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C7AF" w14:textId="657CF192" w:rsidR="00AD176D" w:rsidRPr="00602A37" w:rsidRDefault="00AD176D" w:rsidP="00AD176D">
      <w:pPr>
        <w:jc w:val="right"/>
        <w:rPr>
          <w:rFonts w:ascii="Myriad Pro" w:hAnsi="Myriad Pro" w:cs="Calibri"/>
          <w:b/>
          <w:sz w:val="22"/>
          <w:szCs w:val="22"/>
          <w:lang w:val="es-ES_tradnl"/>
        </w:rPr>
      </w:pPr>
      <w:r w:rsidRPr="00602A37">
        <w:rPr>
          <w:rFonts w:ascii="Myriad Pro" w:hAnsi="Myriad Pro" w:cs="Calibri"/>
          <w:b/>
          <w:sz w:val="22"/>
          <w:szCs w:val="22"/>
          <w:lang w:val="es-ES_tradnl"/>
        </w:rPr>
        <w:t>Anexo 2</w:t>
      </w:r>
    </w:p>
    <w:p w14:paraId="78E7BA79" w14:textId="02241479" w:rsidR="00602A37" w:rsidRDefault="004D7873" w:rsidP="00602A37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 xml:space="preserve">REF: </w:t>
      </w:r>
      <w:r w:rsidR="00602A37">
        <w:rPr>
          <w:rFonts w:ascii="Myriad Pro" w:hAnsi="Myriad Pro" w:cs="Calibri"/>
          <w:b/>
          <w:sz w:val="20"/>
          <w:lang w:val="es-ES_tradnl"/>
        </w:rPr>
        <w:t>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 w:rsidR="00602A37"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6CE9AB77" w14:textId="0C85F4B7" w:rsidR="00602A37" w:rsidRPr="0055692C" w:rsidRDefault="00602A37" w:rsidP="00602A37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3A54590D" w14:textId="77777777" w:rsidR="00602A37" w:rsidRPr="0055692C" w:rsidRDefault="00602A37" w:rsidP="00AD176D">
      <w:pPr>
        <w:jc w:val="right"/>
        <w:rPr>
          <w:rFonts w:ascii="Myriad Pro" w:hAnsi="Myriad Pro" w:cs="Calibri"/>
          <w:b/>
          <w:sz w:val="20"/>
          <w:lang w:val="es-ES_tradnl"/>
        </w:rPr>
      </w:pPr>
    </w:p>
    <w:p w14:paraId="692854E5" w14:textId="77777777" w:rsidR="00AD176D" w:rsidRPr="0055692C" w:rsidRDefault="00AD176D" w:rsidP="00AD176D">
      <w:pPr>
        <w:jc w:val="right"/>
        <w:rPr>
          <w:rFonts w:ascii="Myriad Pro" w:hAnsi="Myriad Pro" w:cs="Calibri"/>
          <w:sz w:val="20"/>
          <w:lang w:val="es-ES_tradnl"/>
        </w:rPr>
      </w:pPr>
    </w:p>
    <w:p w14:paraId="4B4DCA9B" w14:textId="79A03347" w:rsidR="00AD176D" w:rsidRPr="0055692C" w:rsidRDefault="00D22516" w:rsidP="00AD176D">
      <w:pPr>
        <w:jc w:val="center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Formulario d</w:t>
      </w:r>
      <w:r w:rsidRPr="0055692C">
        <w:rPr>
          <w:rFonts w:ascii="Myriad Pro" w:hAnsi="Myriad Pro" w:cs="Calibri"/>
          <w:b/>
          <w:sz w:val="20"/>
          <w:lang w:val="es-ES_tradnl"/>
        </w:rPr>
        <w:t xml:space="preserve">e Presentación </w:t>
      </w:r>
      <w:r>
        <w:rPr>
          <w:rFonts w:ascii="Myriad Pro" w:hAnsi="Myriad Pro" w:cs="Calibri"/>
          <w:b/>
          <w:sz w:val="20"/>
          <w:lang w:val="es-ES_tradnl"/>
        </w:rPr>
        <w:t>d</w:t>
      </w:r>
      <w:r w:rsidRPr="0055692C">
        <w:rPr>
          <w:rFonts w:ascii="Myriad Pro" w:hAnsi="Myriad Pro" w:cs="Calibri"/>
          <w:b/>
          <w:sz w:val="20"/>
          <w:lang w:val="es-ES_tradnl"/>
        </w:rPr>
        <w:t xml:space="preserve">e Propuestas </w:t>
      </w:r>
    </w:p>
    <w:p w14:paraId="026267FE" w14:textId="7FADB86E" w:rsidR="00AD176D" w:rsidRPr="0055692C" w:rsidRDefault="00D22516" w:rsidP="00AD176D">
      <w:pPr>
        <w:jc w:val="center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por los Proveedores d</w:t>
      </w:r>
      <w:r w:rsidRPr="0055692C">
        <w:rPr>
          <w:rFonts w:ascii="Myriad Pro" w:hAnsi="Myriad Pro" w:cs="Calibri"/>
          <w:b/>
          <w:sz w:val="20"/>
          <w:lang w:val="es-ES_tradnl"/>
        </w:rPr>
        <w:t>e Servicios</w:t>
      </w:r>
      <w:r w:rsidR="00AD176D" w:rsidRPr="0055692C">
        <w:rPr>
          <w:rStyle w:val="Refdenotaalpie"/>
          <w:rFonts w:ascii="Myriad Pro" w:hAnsi="Myriad Pro" w:cs="Calibri"/>
          <w:b/>
          <w:sz w:val="20"/>
          <w:lang w:val="es-ES_tradnl"/>
        </w:rPr>
        <w:footnoteReference w:id="1"/>
      </w:r>
    </w:p>
    <w:p w14:paraId="143C19EC" w14:textId="77777777" w:rsidR="00AD176D" w:rsidRPr="0055692C" w:rsidRDefault="00AD176D" w:rsidP="00AD176D">
      <w:pPr>
        <w:jc w:val="center"/>
        <w:rPr>
          <w:rFonts w:ascii="Myriad Pro" w:hAnsi="Myriad Pro" w:cs="Calibri"/>
          <w:b/>
          <w:i/>
          <w:color w:val="FF0000"/>
          <w:sz w:val="20"/>
          <w:lang w:val="es-ES_tradnl"/>
        </w:rPr>
      </w:pPr>
    </w:p>
    <w:p w14:paraId="60BB3160" w14:textId="77777777" w:rsidR="00AD176D" w:rsidRPr="0055692C" w:rsidRDefault="00AD176D" w:rsidP="00AD176D">
      <w:pPr>
        <w:jc w:val="center"/>
        <w:rPr>
          <w:rFonts w:ascii="Myriad Pro" w:hAnsi="Myriad Pro" w:cs="Calibri"/>
          <w:b/>
          <w:i/>
          <w:color w:val="FF0000"/>
          <w:sz w:val="20"/>
          <w:lang w:val="es-ES_tradnl"/>
        </w:rPr>
      </w:pPr>
      <w:r w:rsidRPr="0055692C">
        <w:rPr>
          <w:rFonts w:ascii="Myriad Pro" w:hAnsi="Myriad Pro" w:cs="Calibri"/>
          <w:b/>
          <w:i/>
          <w:color w:val="FF0000"/>
          <w:sz w:val="20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55692C">
        <w:rPr>
          <w:rStyle w:val="Refdenotaalpie"/>
          <w:rFonts w:ascii="Myriad Pro" w:hAnsi="Myriad Pro" w:cs="Calibri"/>
          <w:b/>
          <w:i/>
          <w:color w:val="FF0000"/>
          <w:sz w:val="20"/>
          <w:lang w:val="es-ES_tradnl"/>
        </w:rPr>
        <w:footnoteReference w:id="2"/>
      </w:r>
      <w:r w:rsidRPr="0055692C">
        <w:rPr>
          <w:rFonts w:ascii="Myriad Pro" w:hAnsi="Myriad Pro" w:cs="Calibri"/>
          <w:b/>
          <w:i/>
          <w:color w:val="FF0000"/>
          <w:sz w:val="20"/>
          <w:lang w:val="es-ES_tradnl"/>
        </w:rPr>
        <w:t>)</w:t>
      </w:r>
    </w:p>
    <w:p w14:paraId="08621B07" w14:textId="77777777" w:rsidR="00AD176D" w:rsidRPr="0055692C" w:rsidRDefault="00AD176D" w:rsidP="00AD176D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0"/>
          <w:lang w:val="es-ES_tradnl"/>
        </w:rPr>
      </w:pPr>
    </w:p>
    <w:p w14:paraId="36B38547" w14:textId="77777777" w:rsidR="00AD176D" w:rsidRPr="0055692C" w:rsidRDefault="00AD176D" w:rsidP="00AD176D">
      <w:pPr>
        <w:jc w:val="center"/>
        <w:rPr>
          <w:rFonts w:ascii="Myriad Pro" w:hAnsi="Myriad Pro" w:cs="Calibri"/>
          <w:b/>
          <w:sz w:val="20"/>
          <w:lang w:val="es-ES_tradnl"/>
        </w:rPr>
      </w:pPr>
    </w:p>
    <w:p w14:paraId="200CD54E" w14:textId="77777777" w:rsidR="00AD176D" w:rsidRPr="0055692C" w:rsidRDefault="00AD176D" w:rsidP="00AD176D">
      <w:pPr>
        <w:jc w:val="right"/>
        <w:rPr>
          <w:rFonts w:ascii="Myriad Pro" w:hAnsi="Myriad Pro" w:cs="Calibri"/>
          <w:color w:val="FF0000"/>
          <w:sz w:val="20"/>
          <w:lang w:val="es-ES_tradnl"/>
        </w:rPr>
      </w:pPr>
      <w:r w:rsidRPr="0055692C">
        <w:rPr>
          <w:rFonts w:ascii="Myriad Pro" w:hAnsi="Myriad Pro" w:cs="Calibri"/>
          <w:color w:val="FF0000"/>
          <w:sz w:val="20"/>
          <w:lang w:val="es-ES_tradnl"/>
        </w:rPr>
        <w:t xml:space="preserve"> [Insértese: </w:t>
      </w:r>
      <w:r w:rsidRPr="0055692C">
        <w:rPr>
          <w:rFonts w:ascii="Myriad Pro" w:hAnsi="Myriad Pro" w:cs="Calibri"/>
          <w:i/>
          <w:color w:val="FF0000"/>
          <w:sz w:val="20"/>
          <w:lang w:val="es-ES_tradnl"/>
        </w:rPr>
        <w:t>lugar, fecha</w:t>
      </w:r>
      <w:r w:rsidRPr="0055692C">
        <w:rPr>
          <w:rFonts w:ascii="Myriad Pro" w:hAnsi="Myriad Pro" w:cs="Calibri"/>
          <w:color w:val="FF0000"/>
          <w:sz w:val="20"/>
          <w:lang w:val="es-ES_tradnl"/>
        </w:rPr>
        <w:t>]</w:t>
      </w:r>
    </w:p>
    <w:p w14:paraId="275FC304" w14:textId="77777777" w:rsidR="00AD176D" w:rsidRPr="0055692C" w:rsidRDefault="00AD176D" w:rsidP="00AD176D">
      <w:pPr>
        <w:pStyle w:val="Encabezado"/>
        <w:tabs>
          <w:tab w:val="clear" w:pos="4320"/>
          <w:tab w:val="clear" w:pos="8640"/>
        </w:tabs>
        <w:rPr>
          <w:rFonts w:ascii="Myriad Pro" w:hAnsi="Myriad Pro" w:cs="Calibri"/>
          <w:sz w:val="20"/>
          <w:lang w:val="es-ES_tradnl" w:eastAsia="it-IT"/>
        </w:rPr>
      </w:pPr>
    </w:p>
    <w:p w14:paraId="72A0515F" w14:textId="77777777" w:rsidR="0035548B" w:rsidRDefault="0035548B" w:rsidP="00AD176D">
      <w:pPr>
        <w:rPr>
          <w:rFonts w:ascii="Myriad Pro" w:hAnsi="Myriad Pro" w:cs="Calibri"/>
          <w:sz w:val="20"/>
          <w:lang w:val="es-ES_tradnl"/>
        </w:rPr>
      </w:pPr>
    </w:p>
    <w:p w14:paraId="04E9B6D0" w14:textId="7B5A4C24" w:rsidR="00AD176D" w:rsidRDefault="00AD176D" w:rsidP="00AD176D">
      <w:pPr>
        <w:rPr>
          <w:rFonts w:ascii="Myriad Pro" w:hAnsi="Myriad Pro" w:cs="Calibri"/>
          <w:sz w:val="20"/>
          <w:lang w:val="es-ES_tradnl"/>
        </w:rPr>
      </w:pPr>
      <w:r w:rsidRPr="0055692C">
        <w:rPr>
          <w:rFonts w:ascii="Myriad Pro" w:hAnsi="Myriad Pro" w:cs="Calibri"/>
          <w:sz w:val="20"/>
          <w:lang w:val="es-ES_tradnl"/>
        </w:rPr>
        <w:t>A:</w:t>
      </w:r>
      <w:r w:rsidRPr="0055692C">
        <w:rPr>
          <w:rFonts w:ascii="Myriad Pro" w:hAnsi="Myriad Pro" w:cs="Calibri"/>
          <w:sz w:val="20"/>
          <w:lang w:val="es-ES_tradnl"/>
        </w:rPr>
        <w:tab/>
      </w:r>
    </w:p>
    <w:p w14:paraId="40905003" w14:textId="1115D2AB" w:rsidR="00602A37" w:rsidRDefault="005016D6" w:rsidP="00AD176D">
      <w:pPr>
        <w:rPr>
          <w:rFonts w:ascii="Myriad Pro" w:hAnsi="Myriad Pro" w:cs="Calibri"/>
          <w:sz w:val="20"/>
          <w:lang w:val="es-ES_tradnl"/>
        </w:rPr>
      </w:pPr>
      <w:proofErr w:type="spellStart"/>
      <w:r>
        <w:rPr>
          <w:rFonts w:ascii="Myriad Pro" w:hAnsi="Myriad Pro" w:cs="Calibri"/>
          <w:sz w:val="20"/>
          <w:lang w:val="es-ES_tradnl"/>
        </w:rPr>
        <w:t>Arnaud</w:t>
      </w:r>
      <w:proofErr w:type="spellEnd"/>
      <w:r>
        <w:rPr>
          <w:rFonts w:ascii="Myriad Pro" w:hAnsi="Myriad Pro" w:cs="Calibri"/>
          <w:sz w:val="20"/>
          <w:lang w:val="es-ES_tradnl"/>
        </w:rPr>
        <w:t xml:space="preserve"> Peral</w:t>
      </w:r>
    </w:p>
    <w:p w14:paraId="250E5021" w14:textId="608E1E1C" w:rsidR="00602A37" w:rsidRDefault="00602A37" w:rsidP="00AD176D">
      <w:pPr>
        <w:rPr>
          <w:rFonts w:ascii="Myriad Pro" w:hAnsi="Myriad Pro" w:cs="Calibri"/>
          <w:sz w:val="20"/>
          <w:lang w:val="es-ES_tradnl"/>
        </w:rPr>
      </w:pPr>
      <w:r>
        <w:rPr>
          <w:rFonts w:ascii="Myriad Pro" w:hAnsi="Myriad Pro" w:cs="Calibri"/>
          <w:sz w:val="20"/>
          <w:lang w:val="es-ES_tradnl"/>
        </w:rPr>
        <w:t>Representante Residente</w:t>
      </w:r>
    </w:p>
    <w:p w14:paraId="4A921074" w14:textId="1A75A902" w:rsidR="00602A37" w:rsidRDefault="00602A37" w:rsidP="00AD176D">
      <w:pPr>
        <w:rPr>
          <w:rFonts w:ascii="Myriad Pro" w:hAnsi="Myriad Pro" w:cs="Calibri"/>
          <w:sz w:val="20"/>
          <w:lang w:val="es-ES_tradnl"/>
        </w:rPr>
      </w:pPr>
      <w:r>
        <w:rPr>
          <w:rFonts w:ascii="Myriad Pro" w:hAnsi="Myriad Pro" w:cs="Calibri"/>
          <w:sz w:val="20"/>
          <w:lang w:val="es-ES_tradnl"/>
        </w:rPr>
        <w:t>PNUD</w:t>
      </w:r>
    </w:p>
    <w:p w14:paraId="61EE9FCF" w14:textId="39349E90" w:rsidR="00602A37" w:rsidRPr="0055692C" w:rsidRDefault="00602A37" w:rsidP="00AD176D">
      <w:pPr>
        <w:rPr>
          <w:rFonts w:ascii="Myriad Pro" w:hAnsi="Myriad Pro" w:cs="Calibri"/>
          <w:sz w:val="20"/>
          <w:lang w:val="es-ES_tradnl"/>
        </w:rPr>
      </w:pPr>
      <w:r>
        <w:rPr>
          <w:rFonts w:ascii="Myriad Pro" w:hAnsi="Myriad Pro" w:cs="Calibri"/>
          <w:sz w:val="20"/>
          <w:lang w:val="es-ES_tradnl"/>
        </w:rPr>
        <w:t>Quito, Ecuador</w:t>
      </w:r>
    </w:p>
    <w:p w14:paraId="15170ECD" w14:textId="77777777" w:rsidR="00AD176D" w:rsidRDefault="00AD176D" w:rsidP="00AD176D">
      <w:pPr>
        <w:rPr>
          <w:rFonts w:ascii="Myriad Pro" w:hAnsi="Myriad Pro" w:cs="Calibri"/>
          <w:sz w:val="20"/>
          <w:lang w:val="es-ES_tradnl"/>
        </w:rPr>
      </w:pPr>
    </w:p>
    <w:p w14:paraId="4523F3E9" w14:textId="6F891F9A" w:rsidR="0035548B" w:rsidRDefault="0035548B" w:rsidP="00AD176D">
      <w:pPr>
        <w:rPr>
          <w:rFonts w:ascii="Myriad Pro" w:hAnsi="Myriad Pro" w:cs="Calibri"/>
          <w:sz w:val="20"/>
          <w:lang w:val="es-ES_tradnl"/>
        </w:rPr>
      </w:pPr>
    </w:p>
    <w:p w14:paraId="2537FA46" w14:textId="77777777" w:rsidR="0035548B" w:rsidRPr="0055692C" w:rsidRDefault="0035548B" w:rsidP="00AD176D">
      <w:pPr>
        <w:rPr>
          <w:rFonts w:ascii="Myriad Pro" w:hAnsi="Myriad Pro" w:cs="Calibri"/>
          <w:sz w:val="20"/>
          <w:lang w:val="es-ES_tradnl"/>
        </w:rPr>
      </w:pPr>
    </w:p>
    <w:p w14:paraId="309F7BA8" w14:textId="44613D07" w:rsidR="00AD176D" w:rsidRPr="0055692C" w:rsidRDefault="00AD176D" w:rsidP="00AD176D">
      <w:pPr>
        <w:rPr>
          <w:rFonts w:ascii="Myriad Pro" w:hAnsi="Myriad Pro" w:cs="Calibri"/>
          <w:sz w:val="20"/>
          <w:lang w:val="es-ES_tradnl"/>
        </w:rPr>
      </w:pPr>
      <w:r w:rsidRPr="0055692C">
        <w:rPr>
          <w:rFonts w:ascii="Myriad Pro" w:hAnsi="Myriad Pro" w:cs="Calibri"/>
          <w:sz w:val="20"/>
          <w:lang w:val="es-ES_tradnl"/>
        </w:rPr>
        <w:t>Estimado señor</w:t>
      </w:r>
      <w:r w:rsidR="0079546E">
        <w:rPr>
          <w:rFonts w:ascii="Myriad Pro" w:hAnsi="Myriad Pro" w:cs="Calibri"/>
          <w:sz w:val="20"/>
          <w:lang w:val="es-ES_tradnl"/>
        </w:rPr>
        <w:t xml:space="preserve"> Peral</w:t>
      </w:r>
      <w:r w:rsidRPr="0055692C">
        <w:rPr>
          <w:rFonts w:ascii="Myriad Pro" w:hAnsi="Myriad Pro" w:cs="Calibri"/>
          <w:sz w:val="20"/>
          <w:lang w:val="es-ES_tradnl"/>
        </w:rPr>
        <w:t>:</w:t>
      </w:r>
    </w:p>
    <w:p w14:paraId="7157A3CF" w14:textId="6A14BF83" w:rsidR="00AD176D" w:rsidRPr="0055692C" w:rsidRDefault="00AD176D" w:rsidP="0035548B">
      <w:pPr>
        <w:spacing w:before="120"/>
        <w:ind w:right="-1"/>
        <w:jc w:val="both"/>
        <w:rPr>
          <w:rFonts w:ascii="Myriad Pro" w:hAnsi="Myriad Pro" w:cs="Calibri"/>
          <w:snapToGrid w:val="0"/>
          <w:sz w:val="20"/>
          <w:lang w:val="es-ES_tradnl"/>
        </w:rPr>
      </w:pPr>
      <w:r w:rsidRPr="0055692C">
        <w:rPr>
          <w:rFonts w:ascii="Myriad Pro" w:hAnsi="Myriad Pro" w:cs="Calibri"/>
          <w:snapToGrid w:val="0"/>
          <w:sz w:val="2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</w:t>
      </w:r>
      <w:r w:rsidR="00970604">
        <w:rPr>
          <w:rFonts w:ascii="Myriad Pro" w:hAnsi="Myriad Pro" w:cs="Calibri"/>
          <w:snapToGrid w:val="0"/>
          <w:sz w:val="20"/>
          <w:lang w:val="es-ES_tradnl"/>
        </w:rPr>
        <w:t xml:space="preserve">No. </w:t>
      </w:r>
      <w:r w:rsidR="00970604" w:rsidRPr="00EF639A">
        <w:rPr>
          <w:rFonts w:ascii="Myriad Pro" w:hAnsi="Myriad Pro" w:cs="Calibri"/>
          <w:b/>
          <w:snapToGrid w:val="0"/>
          <w:sz w:val="20"/>
          <w:lang w:val="es-ES_tradnl"/>
        </w:rPr>
        <w:t>SDP-XX-XXX</w:t>
      </w:r>
      <w:r w:rsidR="00970604">
        <w:rPr>
          <w:rFonts w:ascii="Myriad Pro" w:hAnsi="Myriad Pro" w:cs="Calibri"/>
          <w:snapToGrid w:val="0"/>
          <w:sz w:val="20"/>
          <w:lang w:val="es-ES_tradnl"/>
        </w:rPr>
        <w:t xml:space="preserve"> </w:t>
      </w:r>
      <w:r w:rsidRPr="0055692C">
        <w:rPr>
          <w:rFonts w:ascii="Myriad Pro" w:hAnsi="Myriad Pro" w:cs="Calibri"/>
          <w:snapToGrid w:val="0"/>
          <w:sz w:val="20"/>
          <w:lang w:val="es-ES_tradnl"/>
        </w:rPr>
        <w:t xml:space="preserve">de fecha </w:t>
      </w:r>
      <w:r w:rsidRPr="0055692C">
        <w:rPr>
          <w:rFonts w:ascii="Myriad Pro" w:hAnsi="Myriad Pro" w:cs="Calibri"/>
          <w:i/>
          <w:snapToGrid w:val="0"/>
          <w:color w:val="FF0000"/>
          <w:sz w:val="20"/>
          <w:lang w:val="es-ES_tradnl"/>
        </w:rPr>
        <w:t>[especifíquese]</w:t>
      </w:r>
      <w:r w:rsidRPr="0055692C">
        <w:rPr>
          <w:rFonts w:ascii="Myriad Pro" w:hAnsi="Myriad Pro" w:cs="Calibri"/>
          <w:snapToGrid w:val="0"/>
          <w:sz w:val="20"/>
          <w:lang w:val="es-ES_tradnl"/>
        </w:rPr>
        <w:t xml:space="preserve"> y todos sus anexos, así como en las disposiciones de los </w:t>
      </w:r>
      <w:r w:rsidRPr="0055692C">
        <w:rPr>
          <w:rFonts w:ascii="Myriad Pro" w:hAnsi="Myriad Pro" w:cs="Calibri"/>
          <w:sz w:val="20"/>
          <w:lang w:val="es-ES_tradnl"/>
        </w:rPr>
        <w:t xml:space="preserve">Términos y Condiciones Generales de Contratación del PNUD. </w:t>
      </w:r>
      <w:r w:rsidRPr="0055692C">
        <w:rPr>
          <w:rFonts w:ascii="Myriad Pro" w:hAnsi="Myriad Pro" w:cs="Calibri"/>
          <w:snapToGrid w:val="0"/>
          <w:sz w:val="20"/>
          <w:lang w:val="es-ES_tradnl"/>
        </w:rPr>
        <w:t>A saber:</w:t>
      </w:r>
    </w:p>
    <w:p w14:paraId="4A343CDA" w14:textId="77777777" w:rsidR="00AD176D" w:rsidRPr="0055692C" w:rsidRDefault="00AD176D" w:rsidP="00AD176D">
      <w:pPr>
        <w:spacing w:before="120"/>
        <w:ind w:right="630" w:firstLine="720"/>
        <w:jc w:val="both"/>
        <w:rPr>
          <w:rFonts w:ascii="Myriad Pro" w:hAnsi="Myriad Pro"/>
          <w:snapToGrid w:val="0"/>
          <w:sz w:val="20"/>
          <w:lang w:val="es-ES_tradnl"/>
        </w:rPr>
      </w:pPr>
    </w:p>
    <w:p w14:paraId="510F4C63" w14:textId="77777777" w:rsidR="00AD176D" w:rsidRPr="0055692C" w:rsidRDefault="00AD176D" w:rsidP="00EE7AD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55692C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Calificaciones del Proveedor de Servicios</w:t>
      </w:r>
    </w:p>
    <w:p w14:paraId="52F25FF5" w14:textId="77777777" w:rsidR="00AD176D" w:rsidRPr="0055692C" w:rsidRDefault="00AD176D" w:rsidP="00AD176D">
      <w:pPr>
        <w:pStyle w:val="ColorfulList-Accent11"/>
        <w:spacing w:line="240" w:lineRule="auto"/>
        <w:ind w:left="63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0466687F" w14:textId="77777777" w:rsidR="002D26ED" w:rsidRPr="00FB54E6" w:rsidRDefault="00AD176D" w:rsidP="002D26ED">
      <w:pPr>
        <w:pStyle w:val="ColorfulList-Accent11"/>
        <w:spacing w:after="60" w:line="240" w:lineRule="auto"/>
        <w:ind w:left="567"/>
        <w:jc w:val="both"/>
        <w:rPr>
          <w:rStyle w:val="hps"/>
          <w:rFonts w:ascii="Myriad Pro" w:hAnsi="Myriad Pro"/>
          <w:sz w:val="20"/>
          <w:szCs w:val="20"/>
          <w:lang w:val="es-ES_tradnl"/>
        </w:rPr>
      </w:pP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El Proveedor de Servicios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deberá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describir y explicar cómo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y por qué se considera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la entidad que mejor puede cumplir con los requisitos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de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PNUD</w:t>
      </w:r>
      <w:r w:rsidRPr="00FB54E6">
        <w:rPr>
          <w:rFonts w:ascii="Myriad Pro" w:hAnsi="Myriad Pro"/>
          <w:sz w:val="20"/>
          <w:szCs w:val="20"/>
          <w:lang w:val="es-ES_tradnl"/>
        </w:rPr>
        <w:t xml:space="preserve">, indicando para ello </w:t>
      </w:r>
      <w:r w:rsidRPr="00FB54E6">
        <w:rPr>
          <w:rStyle w:val="hps"/>
          <w:rFonts w:ascii="Myriad Pro" w:hAnsi="Myriad Pro"/>
          <w:sz w:val="20"/>
          <w:szCs w:val="20"/>
          <w:lang w:val="es-ES_tradnl"/>
        </w:rPr>
        <w:t>lo siguiente:</w:t>
      </w:r>
    </w:p>
    <w:p w14:paraId="37582CB8" w14:textId="338E81D1" w:rsidR="00AD176D" w:rsidRPr="002D26ED" w:rsidRDefault="00AD176D" w:rsidP="002D26ED">
      <w:pPr>
        <w:pStyle w:val="ColorfulList-Accent11"/>
        <w:spacing w:after="60" w:line="240" w:lineRule="auto"/>
        <w:ind w:left="567"/>
        <w:jc w:val="both"/>
        <w:rPr>
          <w:rStyle w:val="hps"/>
          <w:rFonts w:ascii="Myriad Pro" w:hAnsi="Myriad Pro"/>
          <w:i/>
          <w:sz w:val="20"/>
          <w:szCs w:val="20"/>
          <w:lang w:val="es-ES_tradnl"/>
        </w:rPr>
      </w:pPr>
    </w:p>
    <w:p w14:paraId="4CB86C34" w14:textId="4C7E6FE2" w:rsidR="00AD176D" w:rsidRPr="004D7873" w:rsidRDefault="00AD176D" w:rsidP="00EE7ADE">
      <w:pPr>
        <w:pStyle w:val="ColorfulList-Accent11"/>
        <w:numPr>
          <w:ilvl w:val="0"/>
          <w:numId w:val="9"/>
        </w:numPr>
        <w:tabs>
          <w:tab w:val="left" w:pos="990"/>
        </w:tabs>
        <w:spacing w:after="60" w:line="240" w:lineRule="auto"/>
        <w:rPr>
          <w:rFonts w:ascii="Myriad Pro" w:hAnsi="Myriad Pro"/>
          <w:sz w:val="20"/>
          <w:szCs w:val="20"/>
          <w:lang w:val="es-ES_tradnl"/>
        </w:rPr>
      </w:pP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Perfil: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descripción de la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naturaleza del negocio,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ámbito de experiencia,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licencias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,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certificaciones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,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acreditaciones, etc.</w:t>
      </w:r>
      <w:r w:rsidR="006457E3" w:rsidRPr="004D7873">
        <w:rPr>
          <w:rStyle w:val="hps"/>
          <w:rFonts w:ascii="Myriad Pro" w:hAnsi="Myriad Pro"/>
          <w:sz w:val="20"/>
          <w:szCs w:val="20"/>
          <w:lang w:val="es-ES_tradnl"/>
        </w:rPr>
        <w:t xml:space="preserve"> y </w:t>
      </w:r>
      <w:r w:rsidR="006457E3" w:rsidRPr="001D0DC0">
        <w:rPr>
          <w:rStyle w:val="hps"/>
          <w:rFonts w:ascii="Myriad Pro" w:hAnsi="Myriad Pro"/>
          <w:b/>
          <w:sz w:val="20"/>
          <w:szCs w:val="20"/>
          <w:lang w:val="es-ES_tradnl"/>
        </w:rPr>
        <w:t>Anexo 2-a</w:t>
      </w:r>
      <w:r w:rsidRPr="004D7873">
        <w:rPr>
          <w:rFonts w:ascii="Myriad Pro" w:hAnsi="Myriad Pro"/>
          <w:sz w:val="20"/>
          <w:szCs w:val="20"/>
          <w:lang w:val="es-ES_tradnl"/>
        </w:rPr>
        <w:t>;</w:t>
      </w:r>
    </w:p>
    <w:p w14:paraId="367E63F1" w14:textId="77777777" w:rsidR="002D26ED" w:rsidRPr="004D7873" w:rsidRDefault="002D26ED" w:rsidP="002D26ED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="Myriad Pro" w:hAnsi="Myriad Pro"/>
          <w:sz w:val="20"/>
          <w:szCs w:val="20"/>
          <w:lang w:val="es-ES_tradnl"/>
        </w:rPr>
      </w:pPr>
    </w:p>
    <w:p w14:paraId="25BC0014" w14:textId="1565D357" w:rsidR="006457E3" w:rsidRPr="004D7873" w:rsidRDefault="006457E3" w:rsidP="00EE7ADE">
      <w:pPr>
        <w:pStyle w:val="ColorfulList-Accent11"/>
        <w:numPr>
          <w:ilvl w:val="0"/>
          <w:numId w:val="9"/>
        </w:numPr>
        <w:tabs>
          <w:tab w:val="left" w:pos="990"/>
        </w:tabs>
        <w:spacing w:after="60" w:line="240" w:lineRule="auto"/>
        <w:rPr>
          <w:rFonts w:ascii="Myriad Pro" w:hAnsi="Myriad Pro"/>
          <w:sz w:val="20"/>
          <w:szCs w:val="20"/>
          <w:lang w:val="es-ES_tradnl"/>
        </w:rPr>
      </w:pPr>
      <w:r w:rsidRPr="004D7873">
        <w:rPr>
          <w:rFonts w:ascii="Myriad Pro" w:hAnsi="Myriad Pro"/>
          <w:sz w:val="20"/>
          <w:szCs w:val="20"/>
          <w:lang w:val="es-ES_tradnl"/>
        </w:rPr>
        <w:t xml:space="preserve">Adjuntar los siguientes documentos (“similares” en caso de empresas extranjeras): </w:t>
      </w:r>
    </w:p>
    <w:p w14:paraId="4A7E4D32" w14:textId="74232221" w:rsidR="006457E3" w:rsidRPr="002D26ED" w:rsidRDefault="002D26ED" w:rsidP="00EE7ADE">
      <w:pPr>
        <w:pStyle w:val="CM7"/>
        <w:numPr>
          <w:ilvl w:val="0"/>
          <w:numId w:val="8"/>
        </w:numPr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Documento</w:t>
      </w:r>
      <w:r w:rsidR="006457E3" w:rsidRPr="002D26ED">
        <w:rPr>
          <w:rFonts w:cs="Myriad Pro"/>
          <w:i/>
          <w:iCs/>
          <w:color w:val="000000"/>
          <w:sz w:val="20"/>
          <w:szCs w:val="20"/>
        </w:rPr>
        <w:t xml:space="preserve"> que </w:t>
      </w:r>
      <w:r w:rsidRPr="002D26ED">
        <w:rPr>
          <w:rFonts w:cs="Myriad Pro"/>
          <w:i/>
          <w:iCs/>
          <w:color w:val="000000"/>
          <w:sz w:val="20"/>
          <w:szCs w:val="20"/>
        </w:rPr>
        <w:t>demuestre</w:t>
      </w:r>
      <w:r w:rsidR="006457E3" w:rsidRPr="002D26ED">
        <w:rPr>
          <w:rFonts w:cs="Myriad Pro"/>
          <w:i/>
          <w:iCs/>
          <w:color w:val="000000"/>
          <w:sz w:val="20"/>
          <w:szCs w:val="20"/>
        </w:rPr>
        <w:t xml:space="preserve"> la </w:t>
      </w:r>
      <w:r w:rsidRPr="002D26ED">
        <w:rPr>
          <w:rFonts w:cs="Myriad Pro"/>
          <w:i/>
          <w:iCs/>
          <w:color w:val="000000"/>
          <w:sz w:val="20"/>
          <w:szCs w:val="20"/>
        </w:rPr>
        <w:t>constitución</w:t>
      </w:r>
      <w:r w:rsidR="006457E3" w:rsidRPr="002D26ED">
        <w:rPr>
          <w:rFonts w:cs="Myriad Pro"/>
          <w:i/>
          <w:iCs/>
          <w:color w:val="000000"/>
          <w:sz w:val="20"/>
          <w:szCs w:val="20"/>
        </w:rPr>
        <w:t xml:space="preserve"> de la(s) </w:t>
      </w:r>
      <w:r w:rsidRPr="002D26ED">
        <w:rPr>
          <w:rFonts w:cs="Myriad Pro"/>
          <w:i/>
          <w:iCs/>
          <w:color w:val="000000"/>
          <w:sz w:val="20"/>
          <w:szCs w:val="20"/>
        </w:rPr>
        <w:t>empresa</w:t>
      </w:r>
      <w:r w:rsidR="006457E3" w:rsidRPr="002D26ED">
        <w:rPr>
          <w:rFonts w:cs="Myriad Pro"/>
          <w:i/>
          <w:iCs/>
          <w:color w:val="000000"/>
          <w:sz w:val="20"/>
          <w:szCs w:val="20"/>
        </w:rPr>
        <w:t xml:space="preserve">(s) </w:t>
      </w:r>
    </w:p>
    <w:p w14:paraId="6A6459B1" w14:textId="198A136C" w:rsidR="006457E3" w:rsidRPr="002D26ED" w:rsidRDefault="006457E3" w:rsidP="00EE7ADE">
      <w:pPr>
        <w:pStyle w:val="CM7"/>
        <w:numPr>
          <w:ilvl w:val="0"/>
          <w:numId w:val="8"/>
        </w:numPr>
        <w:jc w:val="both"/>
        <w:rPr>
          <w:rFonts w:cs="Myriad Pro"/>
          <w:i/>
          <w:iCs/>
          <w:color w:val="000000"/>
          <w:sz w:val="20"/>
          <w:szCs w:val="20"/>
        </w:rPr>
      </w:pPr>
      <w:r w:rsidRPr="002D26ED">
        <w:rPr>
          <w:rFonts w:cs="Myriad Pro"/>
          <w:i/>
          <w:iCs/>
          <w:color w:val="000000"/>
          <w:sz w:val="20"/>
          <w:szCs w:val="20"/>
        </w:rPr>
        <w:t xml:space="preserve">Copia del 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nombramiento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del represen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tant</w:t>
      </w:r>
      <w:r w:rsidR="00086716">
        <w:rPr>
          <w:rFonts w:cs="Myriad Pro"/>
          <w:i/>
          <w:iCs/>
          <w:color w:val="000000"/>
          <w:sz w:val="20"/>
          <w:szCs w:val="20"/>
        </w:rPr>
        <w:t>e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legal, 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debidamente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inscrito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en el 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Registro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Mercantil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y copia de su cédula </w:t>
      </w:r>
      <w:r w:rsidR="002D26ED" w:rsidRPr="002D26ED">
        <w:rPr>
          <w:rFonts w:cs="Myriad Pro"/>
          <w:i/>
          <w:iCs/>
          <w:color w:val="000000"/>
          <w:sz w:val="20"/>
          <w:szCs w:val="20"/>
        </w:rPr>
        <w:t>de</w:t>
      </w:r>
      <w:r w:rsidRPr="002D26ED">
        <w:rPr>
          <w:rFonts w:cs="Myriad Pro"/>
          <w:i/>
          <w:iCs/>
          <w:color w:val="000000"/>
          <w:sz w:val="20"/>
          <w:szCs w:val="20"/>
        </w:rPr>
        <w:t xml:space="preserve"> ciudadanía. </w:t>
      </w:r>
    </w:p>
    <w:p w14:paraId="26D1D609" w14:textId="02E12FB9" w:rsidR="006457E3" w:rsidRPr="002D26ED" w:rsidRDefault="006457E3" w:rsidP="00EE7ADE">
      <w:pPr>
        <w:pStyle w:val="CM7"/>
        <w:numPr>
          <w:ilvl w:val="0"/>
          <w:numId w:val="8"/>
        </w:numPr>
        <w:rPr>
          <w:rFonts w:cs="Myriad Pro"/>
          <w:i/>
          <w:iCs/>
          <w:sz w:val="20"/>
          <w:szCs w:val="20"/>
        </w:rPr>
      </w:pPr>
      <w:r w:rsidRPr="002D26ED">
        <w:rPr>
          <w:rFonts w:cs="Myriad Pro"/>
          <w:i/>
          <w:iCs/>
          <w:sz w:val="20"/>
          <w:szCs w:val="20"/>
        </w:rPr>
        <w:t xml:space="preserve"> </w:t>
      </w:r>
      <w:r w:rsidRPr="002D26ED">
        <w:rPr>
          <w:rFonts w:cs="Myriad Pro"/>
          <w:i/>
          <w:iCs/>
          <w:color w:val="000000"/>
          <w:sz w:val="20"/>
          <w:szCs w:val="20"/>
        </w:rPr>
        <w:t>Copia</w:t>
      </w:r>
      <w:r w:rsidRPr="002D26ED">
        <w:rPr>
          <w:rFonts w:cs="Myriad Pro"/>
          <w:i/>
          <w:iCs/>
          <w:sz w:val="20"/>
          <w:szCs w:val="20"/>
        </w:rPr>
        <w:t xml:space="preserve"> del </w:t>
      </w:r>
      <w:r w:rsidR="002D26ED" w:rsidRPr="002D26ED">
        <w:rPr>
          <w:rFonts w:cs="Myriad Pro"/>
          <w:i/>
          <w:iCs/>
          <w:sz w:val="20"/>
          <w:szCs w:val="20"/>
        </w:rPr>
        <w:t>documento</w:t>
      </w:r>
      <w:r w:rsidRPr="002D26ED">
        <w:rPr>
          <w:rFonts w:cs="Myriad Pro"/>
          <w:i/>
          <w:iCs/>
          <w:sz w:val="20"/>
          <w:szCs w:val="20"/>
        </w:rPr>
        <w:t xml:space="preserve"> del RUC </w:t>
      </w:r>
    </w:p>
    <w:p w14:paraId="30AA441D" w14:textId="31B4760E" w:rsidR="00FB54E6" w:rsidRPr="00FB54E6" w:rsidRDefault="002D26ED" w:rsidP="00EE7ADE">
      <w:pPr>
        <w:pStyle w:val="CM7"/>
        <w:numPr>
          <w:ilvl w:val="0"/>
          <w:numId w:val="8"/>
        </w:numPr>
        <w:jc w:val="both"/>
        <w:rPr>
          <w:sz w:val="20"/>
          <w:szCs w:val="20"/>
        </w:rPr>
      </w:pPr>
      <w:r w:rsidRPr="002D26ED">
        <w:rPr>
          <w:rFonts w:cs="Myriad Pro"/>
          <w:i/>
          <w:iCs/>
          <w:color w:val="000000"/>
          <w:sz w:val="20"/>
          <w:szCs w:val="20"/>
        </w:rPr>
        <w:t>Certificado</w:t>
      </w:r>
      <w:r w:rsidR="006457E3" w:rsidRPr="002D26ED">
        <w:rPr>
          <w:i/>
          <w:iCs/>
          <w:sz w:val="20"/>
          <w:szCs w:val="20"/>
        </w:rPr>
        <w:t xml:space="preserve"> de no ser </w:t>
      </w:r>
      <w:r w:rsidRPr="002D26ED">
        <w:rPr>
          <w:i/>
          <w:iCs/>
          <w:sz w:val="20"/>
          <w:szCs w:val="20"/>
        </w:rPr>
        <w:t>contratista</w:t>
      </w:r>
      <w:r w:rsidR="006457E3" w:rsidRPr="002D26ED">
        <w:rPr>
          <w:i/>
          <w:iCs/>
          <w:sz w:val="20"/>
          <w:szCs w:val="20"/>
        </w:rPr>
        <w:t xml:space="preserve"> </w:t>
      </w:r>
      <w:r w:rsidRPr="002D26ED">
        <w:rPr>
          <w:i/>
          <w:iCs/>
          <w:sz w:val="20"/>
          <w:szCs w:val="20"/>
        </w:rPr>
        <w:t>incumplido</w:t>
      </w:r>
      <w:r w:rsidR="006457E3" w:rsidRPr="002D26ED">
        <w:rPr>
          <w:i/>
          <w:iCs/>
          <w:sz w:val="20"/>
          <w:szCs w:val="20"/>
        </w:rPr>
        <w:t xml:space="preserve"> ni </w:t>
      </w:r>
      <w:r w:rsidRPr="002D26ED">
        <w:rPr>
          <w:i/>
          <w:iCs/>
          <w:sz w:val="20"/>
          <w:szCs w:val="20"/>
        </w:rPr>
        <w:t>adjudicatario</w:t>
      </w:r>
      <w:r w:rsidR="006457E3" w:rsidRPr="002D26ED">
        <w:rPr>
          <w:i/>
          <w:iCs/>
          <w:sz w:val="20"/>
          <w:szCs w:val="20"/>
        </w:rPr>
        <w:t xml:space="preserve"> </w:t>
      </w:r>
      <w:r w:rsidRPr="002D26ED">
        <w:rPr>
          <w:i/>
          <w:iCs/>
          <w:sz w:val="20"/>
          <w:szCs w:val="20"/>
        </w:rPr>
        <w:t>fallido</w:t>
      </w:r>
      <w:r w:rsidR="006457E3" w:rsidRPr="002D26ED">
        <w:rPr>
          <w:i/>
          <w:iCs/>
          <w:sz w:val="20"/>
          <w:szCs w:val="20"/>
        </w:rPr>
        <w:t xml:space="preserve">, emitido </w:t>
      </w:r>
      <w:r w:rsidRPr="002D26ED">
        <w:rPr>
          <w:i/>
          <w:iCs/>
          <w:sz w:val="20"/>
          <w:szCs w:val="20"/>
        </w:rPr>
        <w:t>por</w:t>
      </w:r>
      <w:r w:rsidR="006457E3" w:rsidRPr="002D26ED">
        <w:rPr>
          <w:i/>
          <w:iCs/>
          <w:sz w:val="20"/>
          <w:szCs w:val="20"/>
        </w:rPr>
        <w:t xml:space="preserve"> el </w:t>
      </w:r>
      <w:r w:rsidR="00544ABD">
        <w:rPr>
          <w:i/>
          <w:iCs/>
          <w:sz w:val="20"/>
          <w:szCs w:val="20"/>
        </w:rPr>
        <w:t xml:space="preserve">Servicio </w:t>
      </w:r>
      <w:r w:rsidRPr="002D26ED">
        <w:rPr>
          <w:i/>
          <w:iCs/>
          <w:sz w:val="20"/>
          <w:szCs w:val="20"/>
        </w:rPr>
        <w:t>Nacional</w:t>
      </w:r>
      <w:r w:rsidR="006457E3" w:rsidRPr="002D26ED">
        <w:rPr>
          <w:i/>
          <w:iCs/>
          <w:sz w:val="20"/>
          <w:szCs w:val="20"/>
        </w:rPr>
        <w:t xml:space="preserve"> de </w:t>
      </w:r>
      <w:r w:rsidRPr="002D26ED">
        <w:rPr>
          <w:i/>
          <w:iCs/>
          <w:sz w:val="20"/>
          <w:szCs w:val="20"/>
        </w:rPr>
        <w:t>Contratación</w:t>
      </w:r>
      <w:r w:rsidR="006457E3" w:rsidRPr="002D26ED">
        <w:rPr>
          <w:i/>
          <w:iCs/>
          <w:sz w:val="20"/>
          <w:szCs w:val="20"/>
        </w:rPr>
        <w:t xml:space="preserve"> Pública</w:t>
      </w:r>
      <w:r w:rsidR="009074A2">
        <w:rPr>
          <w:i/>
          <w:iCs/>
          <w:sz w:val="20"/>
          <w:szCs w:val="20"/>
        </w:rPr>
        <w:t>.</w:t>
      </w:r>
    </w:p>
    <w:p w14:paraId="17D2F025" w14:textId="7ACCC1E8" w:rsidR="006457E3" w:rsidRPr="002D26ED" w:rsidRDefault="006457E3" w:rsidP="00FB54E6">
      <w:pPr>
        <w:pStyle w:val="CM7"/>
        <w:ind w:left="1261"/>
        <w:jc w:val="both"/>
        <w:rPr>
          <w:sz w:val="20"/>
          <w:szCs w:val="20"/>
        </w:rPr>
      </w:pPr>
      <w:r w:rsidRPr="002D26ED">
        <w:rPr>
          <w:i/>
          <w:iCs/>
          <w:color w:val="0000FF"/>
          <w:sz w:val="20"/>
          <w:szCs w:val="20"/>
          <w:u w:val="single"/>
        </w:rPr>
        <w:t xml:space="preserve">https://www.compraspublicas.gob.ec/ProcesoContratacion/compras/FO/formularioCertificados.cpe </w:t>
      </w:r>
    </w:p>
    <w:p w14:paraId="5A1BED2B" w14:textId="16FF70A2" w:rsidR="00AD176D" w:rsidRPr="00D22516" w:rsidRDefault="006457E3" w:rsidP="00D22516">
      <w:pPr>
        <w:pStyle w:val="CM7"/>
        <w:numPr>
          <w:ilvl w:val="0"/>
          <w:numId w:val="8"/>
        </w:numPr>
        <w:jc w:val="both"/>
        <w:rPr>
          <w:rStyle w:val="hps"/>
          <w:i/>
          <w:iCs/>
          <w:sz w:val="20"/>
          <w:szCs w:val="20"/>
        </w:rPr>
      </w:pPr>
      <w:r w:rsidRPr="002D26ED">
        <w:rPr>
          <w:i/>
          <w:iCs/>
          <w:sz w:val="20"/>
          <w:szCs w:val="20"/>
        </w:rPr>
        <w:t xml:space="preserve"> </w:t>
      </w:r>
      <w:r w:rsidRPr="002D26ED">
        <w:rPr>
          <w:rFonts w:cs="Myriad Pro"/>
          <w:i/>
          <w:iCs/>
          <w:color w:val="000000"/>
          <w:sz w:val="20"/>
          <w:szCs w:val="20"/>
        </w:rPr>
        <w:t>Copia</w:t>
      </w:r>
      <w:r w:rsidRPr="002D26ED">
        <w:rPr>
          <w:i/>
          <w:iCs/>
          <w:sz w:val="20"/>
          <w:szCs w:val="20"/>
        </w:rPr>
        <w:t xml:space="preserve"> del </w:t>
      </w:r>
      <w:r w:rsidR="002D26ED" w:rsidRPr="002D26ED">
        <w:rPr>
          <w:i/>
          <w:iCs/>
          <w:sz w:val="20"/>
          <w:szCs w:val="20"/>
        </w:rPr>
        <w:t>Formulario</w:t>
      </w:r>
      <w:r w:rsidRPr="002D26ED">
        <w:rPr>
          <w:i/>
          <w:iCs/>
          <w:sz w:val="20"/>
          <w:szCs w:val="20"/>
        </w:rPr>
        <w:t xml:space="preserve"> </w:t>
      </w:r>
      <w:r w:rsidR="002D26ED" w:rsidRPr="002D26ED">
        <w:rPr>
          <w:i/>
          <w:iCs/>
          <w:sz w:val="20"/>
          <w:szCs w:val="20"/>
        </w:rPr>
        <w:t>del</w:t>
      </w:r>
      <w:r w:rsidRPr="002D26ED">
        <w:rPr>
          <w:i/>
          <w:iCs/>
          <w:sz w:val="20"/>
          <w:szCs w:val="20"/>
        </w:rPr>
        <w:t xml:space="preserve"> SRI de “</w:t>
      </w:r>
      <w:r w:rsidR="002D26ED" w:rsidRPr="002D26ED">
        <w:rPr>
          <w:i/>
          <w:iCs/>
          <w:sz w:val="20"/>
          <w:szCs w:val="20"/>
        </w:rPr>
        <w:t>Declaración</w:t>
      </w:r>
      <w:r w:rsidRPr="002D26ED">
        <w:rPr>
          <w:i/>
          <w:iCs/>
          <w:sz w:val="20"/>
          <w:szCs w:val="20"/>
        </w:rPr>
        <w:t xml:space="preserve"> del </w:t>
      </w:r>
      <w:r w:rsidR="002D26ED" w:rsidRPr="002D26ED">
        <w:rPr>
          <w:i/>
          <w:iCs/>
          <w:sz w:val="20"/>
          <w:szCs w:val="20"/>
        </w:rPr>
        <w:t>Impuesto</w:t>
      </w:r>
      <w:r w:rsidRPr="002D26ED">
        <w:rPr>
          <w:i/>
          <w:iCs/>
          <w:sz w:val="20"/>
          <w:szCs w:val="20"/>
        </w:rPr>
        <w:t xml:space="preserve"> a la Renta y </w:t>
      </w:r>
      <w:r w:rsidR="002D26ED" w:rsidRPr="002D26ED">
        <w:rPr>
          <w:i/>
          <w:iCs/>
          <w:sz w:val="20"/>
          <w:szCs w:val="20"/>
        </w:rPr>
        <w:t>Presentación</w:t>
      </w:r>
      <w:r w:rsidRPr="002D26ED">
        <w:rPr>
          <w:i/>
          <w:iCs/>
          <w:sz w:val="20"/>
          <w:szCs w:val="20"/>
        </w:rPr>
        <w:t xml:space="preserve"> de - </w:t>
      </w:r>
      <w:r w:rsidR="002D26ED" w:rsidRPr="002D26ED">
        <w:rPr>
          <w:i/>
          <w:iCs/>
          <w:sz w:val="20"/>
          <w:szCs w:val="20"/>
        </w:rPr>
        <w:t>Balances</w:t>
      </w:r>
      <w:r w:rsidRPr="002D26ED">
        <w:rPr>
          <w:i/>
          <w:iCs/>
          <w:sz w:val="20"/>
          <w:szCs w:val="20"/>
        </w:rPr>
        <w:t xml:space="preserve"> </w:t>
      </w:r>
      <w:r w:rsidR="002D26ED" w:rsidRPr="002D26ED">
        <w:rPr>
          <w:i/>
          <w:iCs/>
          <w:sz w:val="20"/>
          <w:szCs w:val="20"/>
        </w:rPr>
        <w:t>Formulario</w:t>
      </w:r>
      <w:r w:rsidRPr="002D26ED">
        <w:rPr>
          <w:i/>
          <w:iCs/>
          <w:sz w:val="20"/>
          <w:szCs w:val="20"/>
        </w:rPr>
        <w:t xml:space="preserve"> Único </w:t>
      </w:r>
      <w:r w:rsidR="002D26ED" w:rsidRPr="002D26ED">
        <w:rPr>
          <w:i/>
          <w:iCs/>
          <w:sz w:val="20"/>
          <w:szCs w:val="20"/>
        </w:rPr>
        <w:t>Sociedades” presen to</w:t>
      </w:r>
      <w:r w:rsidRPr="002D26ED">
        <w:rPr>
          <w:i/>
          <w:iCs/>
          <w:sz w:val="20"/>
          <w:szCs w:val="20"/>
        </w:rPr>
        <w:t xml:space="preserve">do para el </w:t>
      </w:r>
      <w:r w:rsidR="002D26ED" w:rsidRPr="002D26ED">
        <w:rPr>
          <w:i/>
          <w:iCs/>
          <w:sz w:val="20"/>
          <w:szCs w:val="20"/>
        </w:rPr>
        <w:t>pago</w:t>
      </w:r>
      <w:r w:rsidRPr="002D26ED">
        <w:rPr>
          <w:i/>
          <w:iCs/>
          <w:sz w:val="20"/>
          <w:szCs w:val="20"/>
        </w:rPr>
        <w:t xml:space="preserve"> para el </w:t>
      </w:r>
      <w:r w:rsidR="002D26ED" w:rsidRPr="002D26ED">
        <w:rPr>
          <w:i/>
          <w:iCs/>
          <w:sz w:val="20"/>
          <w:szCs w:val="20"/>
        </w:rPr>
        <w:t>último</w:t>
      </w:r>
      <w:r w:rsidRPr="002D26ED">
        <w:rPr>
          <w:i/>
          <w:iCs/>
          <w:sz w:val="20"/>
          <w:szCs w:val="20"/>
        </w:rPr>
        <w:t xml:space="preserve"> </w:t>
      </w:r>
      <w:r w:rsidR="002D26ED" w:rsidRPr="002D26ED">
        <w:rPr>
          <w:i/>
          <w:iCs/>
          <w:sz w:val="20"/>
          <w:szCs w:val="20"/>
        </w:rPr>
        <w:t>ejercicio</w:t>
      </w:r>
      <w:r w:rsidR="00D22516">
        <w:rPr>
          <w:i/>
          <w:iCs/>
          <w:sz w:val="20"/>
          <w:szCs w:val="20"/>
        </w:rPr>
        <w:t xml:space="preserve"> fiscal.</w:t>
      </w:r>
    </w:p>
    <w:p w14:paraId="64F9139E" w14:textId="6090AEE5" w:rsidR="00D22516" w:rsidRPr="002D26ED" w:rsidRDefault="00D22516" w:rsidP="00D22516">
      <w:pPr>
        <w:pStyle w:val="CM7"/>
        <w:numPr>
          <w:ilvl w:val="0"/>
          <w:numId w:val="8"/>
        </w:numPr>
        <w:jc w:val="both"/>
        <w:rPr>
          <w:i/>
          <w:sz w:val="20"/>
          <w:szCs w:val="20"/>
          <w:lang w:val="es-ES_tradnl"/>
        </w:rPr>
      </w:pPr>
      <w:r w:rsidRPr="002D26ED">
        <w:rPr>
          <w:i/>
          <w:iCs/>
          <w:sz w:val="20"/>
          <w:szCs w:val="20"/>
        </w:rPr>
        <w:t xml:space="preserve">Carta oficial de nombramiento como representante local, si el Proponente presenta una Propuesta en nombre de una entidad ubicada fuera del país. </w:t>
      </w:r>
      <w:r>
        <w:rPr>
          <w:i/>
          <w:iCs/>
          <w:sz w:val="20"/>
          <w:szCs w:val="20"/>
        </w:rPr>
        <w:t>(Si aplica)</w:t>
      </w:r>
    </w:p>
    <w:p w14:paraId="49397B52" w14:textId="77777777" w:rsidR="002D26ED" w:rsidRPr="002D26ED" w:rsidRDefault="002D26ED" w:rsidP="002D26ED">
      <w:pPr>
        <w:pStyle w:val="Default"/>
        <w:rPr>
          <w:lang w:val="es-ES_tradnl" w:eastAsia="es-EC"/>
        </w:rPr>
      </w:pPr>
    </w:p>
    <w:p w14:paraId="7C666222" w14:textId="13CA7ADD" w:rsidR="00AD176D" w:rsidRPr="004D7873" w:rsidRDefault="00AD176D" w:rsidP="00EE7ADE">
      <w:pPr>
        <w:pStyle w:val="ColorfulList-Accent11"/>
        <w:numPr>
          <w:ilvl w:val="0"/>
          <w:numId w:val="9"/>
        </w:numPr>
        <w:tabs>
          <w:tab w:val="left" w:pos="990"/>
        </w:tabs>
        <w:spacing w:after="60" w:line="240" w:lineRule="auto"/>
        <w:jc w:val="both"/>
        <w:rPr>
          <w:rFonts w:ascii="Myriad Pro" w:hAnsi="Myriad Pro"/>
          <w:sz w:val="20"/>
          <w:szCs w:val="20"/>
          <w:lang w:val="es-ES_tradnl"/>
        </w:rPr>
      </w:pPr>
      <w:r w:rsidRPr="004D7873">
        <w:rPr>
          <w:rFonts w:ascii="Myriad Pro" w:hAnsi="Myriad Pro"/>
          <w:sz w:val="20"/>
          <w:szCs w:val="20"/>
          <w:lang w:val="es-ES_tradnl"/>
        </w:rPr>
        <w:t>I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nforme financiero más reciente: cuenta de resultados y balance general que indique su estabilidad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, liquidez y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solvencia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financieras, etc.;</w:t>
      </w:r>
    </w:p>
    <w:p w14:paraId="6383E4AD" w14:textId="77777777" w:rsidR="002D26ED" w:rsidRPr="004D7873" w:rsidRDefault="002D26ED" w:rsidP="002D26ED">
      <w:pPr>
        <w:pStyle w:val="ColorfulList-Accent11"/>
        <w:tabs>
          <w:tab w:val="left" w:pos="990"/>
        </w:tabs>
        <w:spacing w:after="60" w:line="240" w:lineRule="auto"/>
        <w:ind w:left="990" w:hanging="361"/>
        <w:rPr>
          <w:rFonts w:ascii="Myriad Pro" w:hAnsi="Myriad Pro"/>
          <w:sz w:val="20"/>
          <w:szCs w:val="20"/>
          <w:lang w:val="es-ES_tradnl"/>
        </w:rPr>
      </w:pPr>
    </w:p>
    <w:p w14:paraId="7ECFB88B" w14:textId="7F6C0F51" w:rsidR="00AD176D" w:rsidRPr="004D7873" w:rsidRDefault="00AD176D" w:rsidP="00EE7ADE">
      <w:pPr>
        <w:pStyle w:val="ColorfulList-Accent11"/>
        <w:numPr>
          <w:ilvl w:val="0"/>
          <w:numId w:val="9"/>
        </w:numPr>
        <w:tabs>
          <w:tab w:val="left" w:pos="990"/>
        </w:tabs>
        <w:spacing w:after="60" w:line="240" w:lineRule="auto"/>
        <w:jc w:val="both"/>
        <w:rPr>
          <w:rStyle w:val="hps"/>
          <w:rFonts w:ascii="Myriad Pro" w:hAnsi="Myriad Pro"/>
          <w:sz w:val="20"/>
          <w:szCs w:val="20"/>
          <w:lang w:val="es-ES_tradnl"/>
        </w:rPr>
      </w:pPr>
      <w:r w:rsidRPr="004D7873">
        <w:rPr>
          <w:rFonts w:ascii="Myriad Pro" w:hAnsi="Myriad Pro"/>
          <w:sz w:val="20"/>
          <w:szCs w:val="20"/>
          <w:lang w:val="es-ES_tradnl"/>
        </w:rPr>
        <w:t>Antecedentes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: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lista de clientes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de servicios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similares a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los requeridos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por el PNUD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, con indicación del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alcance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, la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duración y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el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valor del contrato,</w:t>
      </w:r>
      <w:r w:rsidRPr="004D7873">
        <w:rPr>
          <w:rFonts w:ascii="Myriad Pro" w:hAnsi="Myriad Pro"/>
          <w:sz w:val="20"/>
          <w:szCs w:val="20"/>
          <w:lang w:val="es-ES_tradnl"/>
        </w:rPr>
        <w:t xml:space="preserve"> y referencias </w:t>
      </w:r>
      <w:r w:rsidRPr="004D7873">
        <w:rPr>
          <w:rStyle w:val="hps"/>
          <w:rFonts w:ascii="Myriad Pro" w:hAnsi="Myriad Pro"/>
          <w:sz w:val="20"/>
          <w:szCs w:val="20"/>
          <w:lang w:val="es-ES_tradnl"/>
        </w:rPr>
        <w:t>de contacto;</w:t>
      </w:r>
      <w:r w:rsidR="002D26ED" w:rsidRPr="004D7873">
        <w:rPr>
          <w:rStyle w:val="hps"/>
          <w:rFonts w:ascii="Myriad Pro" w:hAnsi="Myriad Pro"/>
          <w:sz w:val="20"/>
          <w:szCs w:val="20"/>
          <w:lang w:val="es-ES_tradnl"/>
        </w:rPr>
        <w:t xml:space="preserve"> </w:t>
      </w:r>
      <w:r w:rsidR="002D26ED" w:rsidRPr="001D0DC0">
        <w:rPr>
          <w:rStyle w:val="hps"/>
          <w:rFonts w:ascii="Myriad Pro" w:hAnsi="Myriad Pro"/>
          <w:b/>
          <w:sz w:val="20"/>
          <w:szCs w:val="20"/>
          <w:lang w:val="es-ES_tradnl"/>
        </w:rPr>
        <w:t>(</w:t>
      </w:r>
      <w:r w:rsidR="002D26ED" w:rsidRPr="001D0DC0">
        <w:rPr>
          <w:rStyle w:val="hps"/>
          <w:rFonts w:ascii="Myriad Pro" w:hAnsi="Myriad Pro"/>
          <w:b/>
          <w:sz w:val="20"/>
          <w:szCs w:val="20"/>
          <w:u w:val="single"/>
          <w:lang w:val="es-ES_tradnl"/>
        </w:rPr>
        <w:t>Anexo 2 -b 1 y 2</w:t>
      </w:r>
      <w:r w:rsidR="002D26ED" w:rsidRPr="001D0DC0">
        <w:rPr>
          <w:rStyle w:val="hps"/>
          <w:rFonts w:ascii="Myriad Pro" w:hAnsi="Myriad Pro"/>
          <w:b/>
          <w:sz w:val="20"/>
          <w:szCs w:val="20"/>
          <w:lang w:val="es-ES_tradnl"/>
        </w:rPr>
        <w:t>)</w:t>
      </w:r>
    </w:p>
    <w:p w14:paraId="42E8EF0C" w14:textId="77777777" w:rsidR="002D26ED" w:rsidRPr="004D7873" w:rsidRDefault="002D26ED" w:rsidP="00D22516">
      <w:pPr>
        <w:pStyle w:val="ColorfulList-Accent11"/>
        <w:tabs>
          <w:tab w:val="left" w:pos="990"/>
        </w:tabs>
        <w:spacing w:after="60" w:line="240" w:lineRule="auto"/>
        <w:ind w:left="0"/>
        <w:rPr>
          <w:rStyle w:val="hps"/>
          <w:rFonts w:ascii="Myriad Pro" w:hAnsi="Myriad Pro"/>
          <w:sz w:val="20"/>
          <w:szCs w:val="20"/>
          <w:lang w:val="es-ES_tradnl"/>
        </w:rPr>
      </w:pPr>
    </w:p>
    <w:p w14:paraId="115EC46D" w14:textId="77777777" w:rsidR="001D0DC0" w:rsidRDefault="00AD176D" w:rsidP="00EE7ADE">
      <w:pPr>
        <w:pStyle w:val="ColorfulList-Accent11"/>
        <w:numPr>
          <w:ilvl w:val="0"/>
          <w:numId w:val="9"/>
        </w:numPr>
        <w:tabs>
          <w:tab w:val="left" w:pos="990"/>
        </w:tabs>
        <w:spacing w:after="60" w:line="240" w:lineRule="auto"/>
        <w:jc w:val="both"/>
        <w:rPr>
          <w:rStyle w:val="hps"/>
          <w:rFonts w:ascii="Myriad Pro" w:hAnsi="Myriad Pro"/>
          <w:sz w:val="20"/>
          <w:szCs w:val="20"/>
          <w:lang w:val="es-ES_tradnl"/>
        </w:rPr>
      </w:pPr>
      <w:r w:rsidRPr="001D0DC0">
        <w:rPr>
          <w:rFonts w:ascii="Myriad Pro" w:hAnsi="Myriad Pro"/>
          <w:sz w:val="20"/>
          <w:szCs w:val="20"/>
          <w:lang w:val="es-ES_tradnl"/>
        </w:rPr>
        <w:t xml:space="preserve">Declaración por escrito 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>de que la empresa</w:t>
      </w:r>
      <w:r w:rsidRPr="001D0DC0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>no está incluida en la Lista Consolidada 1267/1989 del Consejo de</w:t>
      </w:r>
      <w:r w:rsidRPr="001D0DC0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>Seguridad de las Naciones Unidas, o en la lista de</w:t>
      </w:r>
      <w:r w:rsidRPr="001D0DC0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>la División de Adquisiciones</w:t>
      </w:r>
      <w:r w:rsidRPr="001D0DC0">
        <w:rPr>
          <w:rFonts w:ascii="Myriad Pro" w:hAnsi="Myriad Pro"/>
          <w:sz w:val="20"/>
          <w:szCs w:val="20"/>
          <w:lang w:val="es-ES_tradnl"/>
        </w:rPr>
        <w:t xml:space="preserve"> 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>de las Naciones Unidas</w:t>
      </w:r>
      <w:r w:rsidRPr="001D0DC0">
        <w:rPr>
          <w:rFonts w:ascii="Myriad Pro" w:hAnsi="Myriad Pro"/>
          <w:sz w:val="20"/>
          <w:szCs w:val="20"/>
          <w:lang w:val="es-ES_tradnl"/>
        </w:rPr>
        <w:t xml:space="preserve"> o en cualquier otra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 xml:space="preserve"> lista</w:t>
      </w:r>
      <w:r w:rsidRPr="001D0DC0">
        <w:rPr>
          <w:rFonts w:ascii="Myriad Pro" w:hAnsi="Myriad Pro"/>
          <w:sz w:val="20"/>
          <w:szCs w:val="20"/>
          <w:lang w:val="es-ES_tradnl"/>
        </w:rPr>
        <w:t xml:space="preserve"> de proveedores inelegibles</w:t>
      </w:r>
      <w:r w:rsidRPr="001D0DC0">
        <w:rPr>
          <w:rStyle w:val="hps"/>
          <w:rFonts w:ascii="Myriad Pro" w:hAnsi="Myriad Pro"/>
          <w:sz w:val="20"/>
          <w:szCs w:val="20"/>
          <w:lang w:val="es-ES_tradnl"/>
        </w:rPr>
        <w:t xml:space="preserve"> de las Naciones Unidas.</w:t>
      </w:r>
    </w:p>
    <w:p w14:paraId="31B08B91" w14:textId="13FEEFC5" w:rsidR="00AD176D" w:rsidRPr="001D0DC0" w:rsidRDefault="001D0DC0" w:rsidP="001D0DC0">
      <w:pPr>
        <w:pStyle w:val="ColorfulList-Accent11"/>
        <w:tabs>
          <w:tab w:val="left" w:pos="990"/>
        </w:tabs>
        <w:spacing w:after="60" w:line="240" w:lineRule="auto"/>
        <w:jc w:val="both"/>
        <w:rPr>
          <w:rStyle w:val="hps"/>
          <w:rFonts w:ascii="Myriad Pro" w:hAnsi="Myriad Pro"/>
          <w:sz w:val="20"/>
          <w:szCs w:val="20"/>
          <w:lang w:val="es-ES_tradnl"/>
        </w:rPr>
      </w:pPr>
      <w:r>
        <w:rPr>
          <w:rStyle w:val="hps"/>
          <w:rFonts w:ascii="Myriad Pro" w:hAnsi="Myriad Pro"/>
          <w:b/>
          <w:sz w:val="20"/>
          <w:szCs w:val="20"/>
          <w:lang w:val="es-ES_tradnl"/>
        </w:rPr>
        <w:tab/>
      </w:r>
      <w:r w:rsidRPr="001D0DC0">
        <w:rPr>
          <w:rStyle w:val="hps"/>
          <w:rFonts w:ascii="Myriad Pro" w:hAnsi="Myriad Pro"/>
          <w:b/>
          <w:sz w:val="20"/>
          <w:szCs w:val="20"/>
          <w:lang w:val="es-ES_tradnl"/>
        </w:rPr>
        <w:t>(</w:t>
      </w:r>
      <w:r w:rsidRPr="001D0DC0">
        <w:rPr>
          <w:rStyle w:val="hps"/>
          <w:rFonts w:ascii="Myriad Pro" w:hAnsi="Myriad Pro"/>
          <w:b/>
          <w:sz w:val="20"/>
          <w:szCs w:val="20"/>
          <w:u w:val="single"/>
          <w:lang w:val="es-ES_tradnl"/>
        </w:rPr>
        <w:t>Anexo 2 -c</w:t>
      </w:r>
      <w:r w:rsidRPr="001D0DC0">
        <w:rPr>
          <w:rStyle w:val="hps"/>
          <w:rFonts w:ascii="Myriad Pro" w:hAnsi="Myriad Pro"/>
          <w:b/>
          <w:sz w:val="20"/>
          <w:szCs w:val="20"/>
          <w:lang w:val="es-ES_tradnl"/>
        </w:rPr>
        <w:t>)</w:t>
      </w:r>
    </w:p>
    <w:p w14:paraId="5CE7025B" w14:textId="77777777" w:rsidR="00AD176D" w:rsidRPr="0055692C" w:rsidRDefault="00AD176D" w:rsidP="002D26ED">
      <w:pPr>
        <w:pStyle w:val="ColorfulList-Accent11"/>
        <w:tabs>
          <w:tab w:val="left" w:pos="990"/>
        </w:tabs>
        <w:spacing w:after="120" w:line="240" w:lineRule="auto"/>
        <w:ind w:left="629"/>
        <w:rPr>
          <w:rStyle w:val="hps"/>
          <w:rFonts w:ascii="Myriad Pro" w:hAnsi="Myriad Pro"/>
          <w:i/>
          <w:sz w:val="20"/>
          <w:szCs w:val="20"/>
          <w:lang w:val="es-ES_tradnl"/>
        </w:rPr>
      </w:pPr>
    </w:p>
    <w:p w14:paraId="629D12D9" w14:textId="77777777" w:rsidR="00AD176D" w:rsidRPr="0055692C" w:rsidRDefault="00AD176D" w:rsidP="00EE7AD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55692C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Propuesta metodológica para la realización de los servicios</w:t>
      </w:r>
    </w:p>
    <w:p w14:paraId="2B18D6AB" w14:textId="77777777" w:rsidR="00FB54E6" w:rsidRDefault="00FB54E6" w:rsidP="00FB54E6">
      <w:pPr>
        <w:pStyle w:val="Prrafodelista"/>
        <w:ind w:left="360"/>
        <w:rPr>
          <w:rFonts w:ascii="Myriad Pro" w:hAnsi="Myriad Pro" w:cs="Calibri"/>
          <w:i/>
          <w:iCs/>
          <w:lang w:val="es-ES_tradnl"/>
        </w:rPr>
      </w:pPr>
    </w:p>
    <w:p w14:paraId="79870097" w14:textId="72F01F02" w:rsidR="00FB54E6" w:rsidRPr="00FB54E6" w:rsidRDefault="00FB54E6" w:rsidP="00FB54E6">
      <w:pPr>
        <w:pStyle w:val="Prrafodelista"/>
        <w:ind w:left="360"/>
        <w:jc w:val="both"/>
        <w:rPr>
          <w:rFonts w:ascii="Myriad Pro" w:hAnsi="Myriad Pro"/>
          <w:lang w:val="es-ES_tradnl"/>
        </w:rPr>
      </w:pPr>
      <w:r w:rsidRPr="00FB54E6">
        <w:rPr>
          <w:rFonts w:ascii="Myriad Pro" w:hAnsi="Myriad Pro" w:cs="Calibri"/>
          <w:iCs/>
          <w:lang w:val="es-ES_tradnl"/>
        </w:rPr>
        <w:t>El Proveedor de Servicios</w:t>
      </w:r>
      <w:r w:rsidRPr="00FB54E6">
        <w:rPr>
          <w:rFonts w:ascii="Myriad Pro" w:hAnsi="Myriad Pro"/>
          <w:lang w:val="es-ES_tradnl"/>
        </w:rPr>
        <w:t xml:space="preserve"> debe describir cómo tiene previsto abordar y cumplir las exigencias de la </w:t>
      </w:r>
      <w:proofErr w:type="spellStart"/>
      <w:r w:rsidRPr="00FB54E6">
        <w:rPr>
          <w:rFonts w:ascii="Myriad Pro" w:hAnsi="Myriad Pro"/>
          <w:lang w:val="es-ES_tradnl"/>
        </w:rPr>
        <w:t>SdP</w:t>
      </w:r>
      <w:proofErr w:type="spellEnd"/>
      <w:r w:rsidRPr="00FB54E6">
        <w:rPr>
          <w:rFonts w:ascii="Myriad Pro" w:hAnsi="Myriad Pro"/>
          <w:lang w:val="es-ES_tradnl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516C3A21" w14:textId="77777777" w:rsidR="00AD176D" w:rsidRPr="0055692C" w:rsidRDefault="00AD176D" w:rsidP="00AD176D">
      <w:pPr>
        <w:rPr>
          <w:rFonts w:ascii="Myriad Pro" w:hAnsi="Myriad Pro" w:cs="Calibri"/>
          <w:b/>
          <w:sz w:val="20"/>
          <w:lang w:val="es-ES_tradnl"/>
        </w:rPr>
      </w:pPr>
    </w:p>
    <w:p w14:paraId="3FFEE732" w14:textId="77777777" w:rsidR="00AD176D" w:rsidRPr="0055692C" w:rsidRDefault="00AD176D" w:rsidP="00EE7ADE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0"/>
          <w:szCs w:val="20"/>
          <w:lang w:val="es-ES_tradnl"/>
        </w:rPr>
      </w:pPr>
      <w:r w:rsidRPr="0055692C">
        <w:rPr>
          <w:rFonts w:ascii="Myriad Pro" w:hAnsi="Myriad Pro" w:cs="Calibri"/>
          <w:b/>
          <w:sz w:val="20"/>
          <w:szCs w:val="20"/>
          <w:lang w:val="es-ES_tradnl"/>
        </w:rPr>
        <w:t>Calificación del personal clave</w:t>
      </w:r>
    </w:p>
    <w:p w14:paraId="3C43F0A9" w14:textId="77777777" w:rsidR="00AD176D" w:rsidRPr="00FB54E6" w:rsidRDefault="00AD176D" w:rsidP="00FB54E6">
      <w:pPr>
        <w:pStyle w:val="Textoindependiente2"/>
        <w:spacing w:after="0" w:line="240" w:lineRule="auto"/>
        <w:ind w:left="540"/>
        <w:rPr>
          <w:rFonts w:ascii="Myriad Pro" w:hAnsi="Myriad Pro" w:cs="Calibri"/>
          <w:sz w:val="20"/>
          <w:szCs w:val="20"/>
          <w:lang w:val="es-ES_tradnl"/>
        </w:rPr>
      </w:pPr>
    </w:p>
    <w:p w14:paraId="15745A17" w14:textId="3F6F73E0" w:rsidR="00AD176D" w:rsidRPr="00FB54E6" w:rsidRDefault="00AD176D" w:rsidP="00FB54E6">
      <w:pPr>
        <w:pStyle w:val="Textoindependiente2"/>
        <w:spacing w:after="0" w:line="240" w:lineRule="auto"/>
        <w:ind w:left="540"/>
        <w:rPr>
          <w:rFonts w:ascii="Myriad Pro" w:hAnsi="Myriad Pro" w:cs="Calibri"/>
          <w:sz w:val="20"/>
          <w:szCs w:val="20"/>
          <w:lang w:val="es-ES_tradnl"/>
        </w:rPr>
      </w:pPr>
      <w:r w:rsidRPr="00FB54E6">
        <w:rPr>
          <w:rFonts w:ascii="Myriad Pro" w:hAnsi="Myriad Pro" w:cs="Calibri"/>
          <w:sz w:val="20"/>
          <w:szCs w:val="20"/>
          <w:lang w:val="es-ES_tradnl"/>
        </w:rPr>
        <w:t xml:space="preserve">Cuando así lo establezca la </w:t>
      </w:r>
      <w:proofErr w:type="spellStart"/>
      <w:r w:rsidRPr="00FB54E6">
        <w:rPr>
          <w:rFonts w:ascii="Myriad Pro" w:hAnsi="Myriad Pro" w:cs="Calibri"/>
          <w:sz w:val="20"/>
          <w:szCs w:val="20"/>
          <w:lang w:val="es-ES_tradnl"/>
        </w:rPr>
        <w:t>SdP</w:t>
      </w:r>
      <w:proofErr w:type="spellEnd"/>
      <w:r w:rsidRPr="00FB54E6">
        <w:rPr>
          <w:rFonts w:ascii="Myriad Pro" w:hAnsi="Myriad Pro" w:cs="Calibri"/>
          <w:sz w:val="20"/>
          <w:szCs w:val="20"/>
          <w:lang w:val="es-ES_tradnl"/>
        </w:rPr>
        <w:t xml:space="preserve">, el Proveedor de Servicios </w:t>
      </w:r>
      <w:r w:rsidR="00FB54E6" w:rsidRPr="00FB54E6">
        <w:rPr>
          <w:rFonts w:ascii="Myriad Pro" w:hAnsi="Myriad Pro" w:cs="Calibri"/>
          <w:sz w:val="20"/>
          <w:szCs w:val="20"/>
          <w:lang w:val="es-ES_tradnl"/>
        </w:rPr>
        <w:t>facilitará:</w:t>
      </w:r>
    </w:p>
    <w:p w14:paraId="2BB0DDE7" w14:textId="77777777" w:rsidR="00AD176D" w:rsidRPr="00FB54E6" w:rsidRDefault="00AD176D" w:rsidP="00FB54E6">
      <w:pPr>
        <w:pStyle w:val="Textoindependiente2"/>
        <w:spacing w:after="0" w:line="240" w:lineRule="auto"/>
        <w:ind w:left="540"/>
        <w:rPr>
          <w:rFonts w:ascii="Myriad Pro" w:hAnsi="Myriad Pro" w:cs="Calibri"/>
          <w:sz w:val="20"/>
          <w:szCs w:val="20"/>
          <w:lang w:val="es-ES_tradnl"/>
        </w:rPr>
      </w:pPr>
    </w:p>
    <w:p w14:paraId="3B3DAD93" w14:textId="532FD635" w:rsidR="00AD176D" w:rsidRPr="00FB54E6" w:rsidRDefault="00AD176D" w:rsidP="00EE7ADE">
      <w:pPr>
        <w:pStyle w:val="Textoindependiente2"/>
        <w:numPr>
          <w:ilvl w:val="0"/>
          <w:numId w:val="7"/>
        </w:numPr>
        <w:tabs>
          <w:tab w:val="left" w:pos="900"/>
        </w:tabs>
        <w:spacing w:after="0" w:line="240" w:lineRule="auto"/>
        <w:ind w:left="900"/>
        <w:rPr>
          <w:rFonts w:ascii="Myriad Pro" w:hAnsi="Myriad Pro" w:cs="Calibri"/>
          <w:iCs/>
          <w:sz w:val="20"/>
          <w:szCs w:val="20"/>
          <w:lang w:val="es-ES_tradnl"/>
        </w:rPr>
      </w:pPr>
      <w:r w:rsidRPr="00FB54E6">
        <w:rPr>
          <w:rFonts w:ascii="Myriad Pro" w:hAnsi="Myriad Pro" w:cs="Calibri"/>
          <w:sz w:val="20"/>
          <w:szCs w:val="20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FB54E6">
        <w:rPr>
          <w:rFonts w:ascii="Myriad Pro" w:hAnsi="Myriad Pro" w:cs="Calibri"/>
          <w:iCs/>
          <w:sz w:val="20"/>
          <w:szCs w:val="20"/>
          <w:lang w:val="es-ES_tradnl"/>
        </w:rPr>
        <w:t>;</w:t>
      </w:r>
      <w:r w:rsidR="00FB54E6">
        <w:rPr>
          <w:rFonts w:ascii="Myriad Pro" w:hAnsi="Myriad Pro" w:cs="Calibri"/>
          <w:iCs/>
          <w:sz w:val="20"/>
          <w:szCs w:val="20"/>
          <w:lang w:val="es-ES_tradnl"/>
        </w:rPr>
        <w:t xml:space="preserve"> </w:t>
      </w:r>
      <w:r w:rsidR="00FB54E6" w:rsidRPr="001D0DC0">
        <w:rPr>
          <w:rFonts w:ascii="Myriad Pro" w:hAnsi="Myriad Pro" w:cs="Calibri"/>
          <w:b/>
          <w:iCs/>
          <w:sz w:val="20"/>
          <w:szCs w:val="20"/>
          <w:lang w:val="es-ES_tradnl"/>
        </w:rPr>
        <w:t>(</w:t>
      </w:r>
      <w:r w:rsidR="00FB54E6" w:rsidRPr="001D0DC0">
        <w:rPr>
          <w:rFonts w:ascii="Myriad Pro" w:hAnsi="Myriad Pro" w:cs="Calibri"/>
          <w:b/>
          <w:iCs/>
          <w:sz w:val="20"/>
          <w:szCs w:val="20"/>
          <w:u w:val="single"/>
          <w:lang w:val="es-ES_tradnl"/>
        </w:rPr>
        <w:t>Anexo 2-d 1 y 2)</w:t>
      </w:r>
    </w:p>
    <w:p w14:paraId="4838C541" w14:textId="2F774642" w:rsidR="00AD176D" w:rsidRPr="00D77768" w:rsidRDefault="00AD176D" w:rsidP="00EE7ADE">
      <w:pPr>
        <w:pStyle w:val="Textoindependiente2"/>
        <w:numPr>
          <w:ilvl w:val="0"/>
          <w:numId w:val="7"/>
        </w:numPr>
        <w:tabs>
          <w:tab w:val="left" w:pos="900"/>
        </w:tabs>
        <w:spacing w:after="0" w:line="240" w:lineRule="auto"/>
        <w:ind w:left="900"/>
        <w:rPr>
          <w:rFonts w:ascii="Myriad Pro" w:hAnsi="Myriad Pro" w:cs="Calibri"/>
          <w:iCs/>
          <w:sz w:val="20"/>
          <w:szCs w:val="20"/>
          <w:lang w:val="es-ES_tradnl"/>
        </w:rPr>
      </w:pPr>
      <w:r w:rsidRPr="00FB54E6">
        <w:rPr>
          <w:rFonts w:ascii="Myriad Pro" w:hAnsi="Myriad Pro" w:cs="Calibri"/>
          <w:iCs/>
          <w:sz w:val="20"/>
          <w:szCs w:val="20"/>
          <w:lang w:val="es-ES_tradnl"/>
        </w:rPr>
        <w:t xml:space="preserve">currículos que den fe de las calificaciones </w:t>
      </w:r>
      <w:r w:rsidRPr="00D77768">
        <w:rPr>
          <w:rFonts w:ascii="Myriad Pro" w:hAnsi="Myriad Pro" w:cs="Calibri"/>
          <w:iCs/>
          <w:sz w:val="20"/>
          <w:szCs w:val="20"/>
          <w:lang w:val="es-ES_tradnl"/>
        </w:rPr>
        <w:t xml:space="preserve">indicadas; y </w:t>
      </w:r>
    </w:p>
    <w:p w14:paraId="290EC197" w14:textId="0E1F444E" w:rsidR="00FB54E6" w:rsidRPr="00970604" w:rsidRDefault="00AD176D" w:rsidP="00EE7ADE">
      <w:pPr>
        <w:pStyle w:val="Textoindependiente2"/>
        <w:numPr>
          <w:ilvl w:val="0"/>
          <w:numId w:val="7"/>
        </w:numP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snapToGrid w:val="0"/>
          <w:sz w:val="20"/>
          <w:szCs w:val="20"/>
          <w:lang w:val="es-ES_tradnl"/>
        </w:rPr>
      </w:pPr>
      <w:r w:rsidRPr="00D77768">
        <w:rPr>
          <w:rFonts w:ascii="Myriad Pro" w:hAnsi="Myriad Pro" w:cs="Calibri"/>
          <w:iCs/>
          <w:sz w:val="20"/>
          <w:szCs w:val="20"/>
          <w:lang w:val="es-ES_tradnl"/>
        </w:rPr>
        <w:t xml:space="preserve">la confirmación por escrito de cada uno de los miembros del </w:t>
      </w:r>
      <w:r w:rsidR="00E90667">
        <w:rPr>
          <w:rFonts w:ascii="Myriad Pro" w:hAnsi="Myriad Pro" w:cs="Calibri"/>
          <w:iCs/>
          <w:sz w:val="20"/>
          <w:szCs w:val="20"/>
          <w:lang w:val="es-ES_tradnl"/>
        </w:rPr>
        <w:t xml:space="preserve">equipo profesional propuesto </w:t>
      </w:r>
      <w:r w:rsidRPr="00D77768">
        <w:rPr>
          <w:rFonts w:ascii="Myriad Pro" w:hAnsi="Myriad Pro" w:cs="Calibri"/>
          <w:iCs/>
          <w:sz w:val="20"/>
          <w:szCs w:val="20"/>
          <w:lang w:val="es-ES_tradnl"/>
        </w:rPr>
        <w:t>manifestando su disponibilidad durante toda la extensión temporal del Contrato.</w:t>
      </w:r>
      <w:r w:rsidR="001D0DC0">
        <w:rPr>
          <w:rFonts w:ascii="Myriad Pro" w:hAnsi="Myriad Pro" w:cs="Calibri"/>
          <w:iCs/>
          <w:sz w:val="20"/>
          <w:szCs w:val="20"/>
          <w:lang w:val="es-ES_tradnl"/>
        </w:rPr>
        <w:t xml:space="preserve"> </w:t>
      </w:r>
      <w:r w:rsidR="001D0DC0" w:rsidRPr="001D0DC0">
        <w:rPr>
          <w:rFonts w:ascii="Myriad Pro" w:hAnsi="Myriad Pro" w:cs="Calibri"/>
          <w:b/>
          <w:iCs/>
          <w:sz w:val="20"/>
          <w:szCs w:val="20"/>
          <w:lang w:val="es-ES_tradnl"/>
        </w:rPr>
        <w:t>(Anexo 2-e)</w:t>
      </w:r>
    </w:p>
    <w:p w14:paraId="301979A9" w14:textId="77777777" w:rsidR="00D77768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7AA9B878" w14:textId="77777777" w:rsidR="00D77768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6F9D6F53" w14:textId="77777777" w:rsidR="00D77768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05C4AEC1" w14:textId="3AC3BED9" w:rsidR="00D77768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14:paraId="7980A233" w14:textId="73383BAF" w:rsidR="00AD176D" w:rsidRPr="0055692C" w:rsidRDefault="00D77768" w:rsidP="00D77768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Myriad Pro" w:hAnsi="Myriad Pro"/>
          <w:i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 w:rsidRPr="0055692C">
        <w:rPr>
          <w:rFonts w:ascii="Myriad Pro" w:hAnsi="Myriad Pro"/>
          <w:i/>
          <w:sz w:val="20"/>
          <w:lang w:val="es-ES_tradnl"/>
        </w:rPr>
        <w:t xml:space="preserve"> </w:t>
      </w:r>
      <w:r w:rsidR="00AD176D" w:rsidRPr="0055692C">
        <w:rPr>
          <w:rFonts w:ascii="Myriad Pro" w:hAnsi="Myriad Pro"/>
          <w:i/>
          <w:sz w:val="20"/>
          <w:szCs w:val="20"/>
          <w:lang w:val="es-ES_tradnl"/>
        </w:rPr>
        <w:t>Nombre y firma de la persona autorizada por el Proveedor de Servicios</w:t>
      </w:r>
    </w:p>
    <w:p w14:paraId="56DB82B3" w14:textId="37EC204F" w:rsidR="00AD176D" w:rsidRDefault="00AD176D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  <w:r w:rsidRPr="0055692C">
        <w:rPr>
          <w:rFonts w:ascii="Myriad Pro" w:hAnsi="Myriad Pro"/>
          <w:i/>
          <w:sz w:val="20"/>
          <w:lang w:val="es-ES_tradnl"/>
        </w:rPr>
        <w:t>Cargo</w:t>
      </w:r>
    </w:p>
    <w:p w14:paraId="3E31F6C0" w14:textId="1E557A20" w:rsidR="00AD176D" w:rsidRDefault="00AD176D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  <w:r w:rsidRPr="0055692C">
        <w:rPr>
          <w:rFonts w:ascii="Myriad Pro" w:hAnsi="Myriad Pro"/>
          <w:i/>
          <w:sz w:val="20"/>
          <w:lang w:val="es-ES_tradnl"/>
        </w:rPr>
        <w:t>Fecha</w:t>
      </w:r>
    </w:p>
    <w:p w14:paraId="027D5C95" w14:textId="77777777" w:rsidR="00D77768" w:rsidRDefault="00D77768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63088A23" w14:textId="77777777" w:rsidR="002D5AA0" w:rsidRDefault="002D5AA0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471CA9E2" w14:textId="77777777" w:rsidR="00D77768" w:rsidRDefault="00D77768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5FB4B710" w14:textId="290836D6" w:rsidR="0035548B" w:rsidRDefault="0035548B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2B244217" w14:textId="77777777" w:rsidR="0035548B" w:rsidRDefault="0035548B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34C744E0" w14:textId="77777777" w:rsidR="0035548B" w:rsidRDefault="0035548B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35798DA2" w14:textId="77777777" w:rsidR="0035548B" w:rsidRDefault="0035548B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3CB764BA" w14:textId="77777777" w:rsidR="0035548B" w:rsidRDefault="0035548B" w:rsidP="00D77768">
      <w:pPr>
        <w:ind w:left="2160" w:firstLine="720"/>
        <w:rPr>
          <w:rFonts w:ascii="Myriad Pro" w:hAnsi="Myriad Pro"/>
          <w:i/>
          <w:sz w:val="20"/>
          <w:lang w:val="es-ES_tradnl"/>
        </w:rPr>
      </w:pPr>
    </w:p>
    <w:p w14:paraId="2BFD0BE5" w14:textId="3F50BBB2" w:rsidR="00D77768" w:rsidRPr="00D77768" w:rsidRDefault="00D77768" w:rsidP="00D77768">
      <w:pPr>
        <w:jc w:val="center"/>
        <w:rPr>
          <w:rFonts w:ascii="Myriad Pro" w:hAnsi="Myriad Pro"/>
          <w:b/>
          <w:i/>
          <w:sz w:val="20"/>
          <w:lang w:val="es-ES_tradnl"/>
        </w:rPr>
      </w:pPr>
      <w:r w:rsidRPr="00D77768">
        <w:rPr>
          <w:rFonts w:ascii="Myriad Pro" w:hAnsi="Myriad Pro"/>
          <w:b/>
          <w:i/>
          <w:sz w:val="20"/>
          <w:lang w:val="es-ES_tradnl"/>
        </w:rPr>
        <w:t>Nota:  La ausencia de la firma en el presente documento será causal de rechazo de la oferta</w:t>
      </w:r>
    </w:p>
    <w:p w14:paraId="1DD408E8" w14:textId="77777777" w:rsidR="00AD176D" w:rsidRPr="0055692C" w:rsidRDefault="00AD176D" w:rsidP="00AD176D">
      <w:pPr>
        <w:rPr>
          <w:rFonts w:ascii="Myriad Pro" w:hAnsi="Myriad Pro"/>
          <w:b/>
          <w:i/>
          <w:sz w:val="20"/>
          <w:lang w:val="es-ES_tradnl"/>
        </w:rPr>
      </w:pPr>
    </w:p>
    <w:p w14:paraId="6A6667FF" w14:textId="336F7E8B" w:rsidR="004D7873" w:rsidRDefault="004D7873">
      <w:pPr>
        <w:rPr>
          <w:rFonts w:ascii="Myriad Pro" w:hAnsi="Myriad Pro"/>
          <w:b/>
          <w:i/>
          <w:sz w:val="20"/>
          <w:lang w:val="es-ES_tradnl"/>
        </w:rPr>
      </w:pPr>
      <w:r>
        <w:rPr>
          <w:rFonts w:ascii="Myriad Pro" w:hAnsi="Myriad Pro"/>
          <w:b/>
          <w:i/>
          <w:sz w:val="20"/>
          <w:lang w:val="es-ES_tradnl"/>
        </w:rPr>
        <w:br w:type="page"/>
      </w:r>
    </w:p>
    <w:p w14:paraId="57567C80" w14:textId="77777777" w:rsidR="00AD176D" w:rsidRPr="0055692C" w:rsidRDefault="00AD176D" w:rsidP="00AD176D">
      <w:pPr>
        <w:rPr>
          <w:rFonts w:ascii="Myriad Pro" w:hAnsi="Myriad Pro"/>
          <w:b/>
          <w:i/>
          <w:sz w:val="20"/>
          <w:lang w:val="es-ES_tradnl"/>
        </w:rPr>
      </w:pPr>
    </w:p>
    <w:p w14:paraId="50DA7939" w14:textId="77777777" w:rsidR="004D7873" w:rsidRPr="004D7873" w:rsidRDefault="004D7873" w:rsidP="004D7873">
      <w:pPr>
        <w:jc w:val="right"/>
        <w:rPr>
          <w:rFonts w:ascii="Myriad Pro" w:hAnsi="Myriad Pro" w:cs="Calibri"/>
          <w:b/>
          <w:sz w:val="22"/>
          <w:lang w:val="es-EC"/>
        </w:rPr>
      </w:pPr>
      <w:r w:rsidRPr="004D7873">
        <w:rPr>
          <w:rFonts w:ascii="Myriad Pro" w:hAnsi="Myriad Pro" w:cs="Calibri"/>
          <w:b/>
          <w:sz w:val="22"/>
          <w:lang w:val="es-EC"/>
        </w:rPr>
        <w:t>Anexo 2-a</w:t>
      </w:r>
    </w:p>
    <w:p w14:paraId="4B80EAF8" w14:textId="17B58017" w:rsidR="004D7873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2BC303B0" w14:textId="7B161C59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0DB3F6AB" w14:textId="77777777" w:rsidR="004D7873" w:rsidRPr="004D7873" w:rsidRDefault="004D7873" w:rsidP="004D7873">
      <w:pPr>
        <w:ind w:left="3540" w:firstLine="708"/>
        <w:rPr>
          <w:rFonts w:ascii="Myriad Pro" w:hAnsi="Myriad Pro"/>
          <w:sz w:val="20"/>
          <w:lang w:val="es-EC"/>
        </w:rPr>
      </w:pPr>
    </w:p>
    <w:p w14:paraId="4C0ABFC2" w14:textId="77777777" w:rsidR="004D7873" w:rsidRPr="004D7873" w:rsidRDefault="004D7873" w:rsidP="004D7873">
      <w:pPr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DATOS GENERALES DE LA EMPRESA</w:t>
      </w:r>
    </w:p>
    <w:p w14:paraId="536B53CF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577B2056" w14:textId="12E47B3B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1.- Nombre o Razón Social: ______________________________________________________</w:t>
      </w:r>
      <w:r>
        <w:rPr>
          <w:rFonts w:ascii="Myriad Pro" w:hAnsi="Myriad Pro"/>
          <w:sz w:val="20"/>
          <w:lang w:val="es-EC"/>
        </w:rPr>
        <w:t>_______________</w:t>
      </w:r>
      <w:r w:rsidRPr="004D7873">
        <w:rPr>
          <w:rFonts w:ascii="Myriad Pro" w:hAnsi="Myriad Pro"/>
          <w:sz w:val="20"/>
          <w:lang w:val="es-EC"/>
        </w:rPr>
        <w:t>_</w:t>
      </w:r>
    </w:p>
    <w:p w14:paraId="299471EA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3EE2DC59" w14:textId="6CE93A5E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2.- Dirección Principal: _______________________________________________________</w:t>
      </w:r>
      <w:r>
        <w:rPr>
          <w:rFonts w:ascii="Myriad Pro" w:hAnsi="Myriad Pro"/>
          <w:sz w:val="20"/>
          <w:lang w:val="es-EC"/>
        </w:rPr>
        <w:t>______________</w:t>
      </w:r>
      <w:r w:rsidRPr="004D7873">
        <w:rPr>
          <w:rFonts w:ascii="Myriad Pro" w:hAnsi="Myriad Pro"/>
          <w:sz w:val="20"/>
          <w:lang w:val="es-EC"/>
        </w:rPr>
        <w:t>____</w:t>
      </w:r>
    </w:p>
    <w:p w14:paraId="202C20F8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57F98D61" w14:textId="4A711578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3.- Nº Registro Único de Contribuyente (RUC): ________________________________________</w:t>
      </w:r>
      <w:r>
        <w:rPr>
          <w:rFonts w:ascii="Myriad Pro" w:hAnsi="Myriad Pro"/>
          <w:sz w:val="20"/>
          <w:lang w:val="es-EC"/>
        </w:rPr>
        <w:t>______________</w:t>
      </w:r>
    </w:p>
    <w:p w14:paraId="1BB1A06D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 xml:space="preserve"> </w:t>
      </w:r>
    </w:p>
    <w:p w14:paraId="08643571" w14:textId="6F517708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4.- Teléfono: ________________________________________________________</w:t>
      </w:r>
      <w:r>
        <w:rPr>
          <w:rFonts w:ascii="Myriad Pro" w:hAnsi="Myriad Pro"/>
          <w:sz w:val="20"/>
          <w:lang w:val="es-EC"/>
        </w:rPr>
        <w:t>_______________</w:t>
      </w:r>
      <w:r w:rsidRPr="004D7873">
        <w:rPr>
          <w:rFonts w:ascii="Myriad Pro" w:hAnsi="Myriad Pro"/>
          <w:sz w:val="20"/>
          <w:lang w:val="es-EC"/>
        </w:rPr>
        <w:t>___________</w:t>
      </w:r>
    </w:p>
    <w:p w14:paraId="0762DA3D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765B13C0" w14:textId="5ACF2D79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 xml:space="preserve">5.- </w:t>
      </w:r>
      <w:r w:rsidR="0073127B">
        <w:rPr>
          <w:rFonts w:ascii="Myriad Pro" w:hAnsi="Myriad Pro"/>
          <w:sz w:val="20"/>
          <w:lang w:val="es-EC"/>
        </w:rPr>
        <w:t xml:space="preserve">Correo </w:t>
      </w:r>
      <w:proofErr w:type="gramStart"/>
      <w:r w:rsidR="0073127B">
        <w:rPr>
          <w:rFonts w:ascii="Myriad Pro" w:hAnsi="Myriad Pro"/>
          <w:sz w:val="20"/>
          <w:lang w:val="es-EC"/>
        </w:rPr>
        <w:t>electrónico</w:t>
      </w:r>
      <w:r w:rsidRPr="004D7873">
        <w:rPr>
          <w:rFonts w:ascii="Myriad Pro" w:hAnsi="Myriad Pro"/>
          <w:sz w:val="20"/>
          <w:lang w:val="es-EC"/>
        </w:rPr>
        <w:t>:_</w:t>
      </w:r>
      <w:proofErr w:type="gramEnd"/>
      <w:r w:rsidRPr="004D7873">
        <w:rPr>
          <w:rFonts w:ascii="Myriad Pro" w:hAnsi="Myriad Pro"/>
          <w:sz w:val="20"/>
          <w:lang w:val="es-EC"/>
        </w:rPr>
        <w:t>__________________________________________________________</w:t>
      </w:r>
      <w:r>
        <w:rPr>
          <w:rFonts w:ascii="Myriad Pro" w:hAnsi="Myriad Pro"/>
          <w:sz w:val="20"/>
          <w:lang w:val="es-EC"/>
        </w:rPr>
        <w:t>_______________</w:t>
      </w:r>
    </w:p>
    <w:p w14:paraId="1F11926E" w14:textId="77777777" w:rsidR="004D7873" w:rsidRPr="004D7873" w:rsidRDefault="004D7873" w:rsidP="004D7873">
      <w:pPr>
        <w:ind w:firstLine="708"/>
        <w:jc w:val="both"/>
        <w:rPr>
          <w:rFonts w:ascii="Myriad Pro" w:hAnsi="Myriad Pro"/>
          <w:sz w:val="20"/>
          <w:lang w:val="es-EC"/>
        </w:rPr>
      </w:pPr>
    </w:p>
    <w:p w14:paraId="002B4C2C" w14:textId="5B3ECC4D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6.- Persona a contactar –Dirección electrónica (si tuviera): _______________________________</w:t>
      </w:r>
      <w:r>
        <w:rPr>
          <w:rFonts w:ascii="Myriad Pro" w:hAnsi="Myriad Pro"/>
          <w:sz w:val="20"/>
          <w:lang w:val="es-EC"/>
        </w:rPr>
        <w:t>_____________</w:t>
      </w:r>
    </w:p>
    <w:p w14:paraId="1815EF08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1C7FBE7B" w14:textId="13308522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______________________________________________________________________________</w:t>
      </w:r>
      <w:r>
        <w:rPr>
          <w:rFonts w:ascii="Myriad Pro" w:hAnsi="Myriad Pro"/>
          <w:sz w:val="20"/>
          <w:lang w:val="es-EC"/>
        </w:rPr>
        <w:t>______________</w:t>
      </w:r>
    </w:p>
    <w:p w14:paraId="6BBB3BD8" w14:textId="77777777" w:rsidR="004D7873" w:rsidRPr="004D7873" w:rsidRDefault="004D7873" w:rsidP="004D7873">
      <w:pPr>
        <w:ind w:firstLine="708"/>
        <w:jc w:val="both"/>
        <w:rPr>
          <w:rFonts w:ascii="Myriad Pro" w:hAnsi="Myriad Pro"/>
          <w:sz w:val="20"/>
          <w:lang w:val="es-EC"/>
        </w:rPr>
      </w:pPr>
    </w:p>
    <w:p w14:paraId="08F3C49C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7.- Datos del Registro Mercantil de la Empresa: (</w:t>
      </w:r>
      <w:proofErr w:type="spellStart"/>
      <w:r w:rsidRPr="004D7873">
        <w:rPr>
          <w:rFonts w:ascii="Myriad Pro" w:hAnsi="Myriad Pro"/>
          <w:sz w:val="20"/>
          <w:lang w:val="es-EC"/>
        </w:rPr>
        <w:t>Ejm</w:t>
      </w:r>
      <w:proofErr w:type="spellEnd"/>
      <w:r w:rsidRPr="004D7873">
        <w:rPr>
          <w:rFonts w:ascii="Myriad Pro" w:hAnsi="Myriad Pro"/>
          <w:sz w:val="20"/>
          <w:lang w:val="es-EC"/>
        </w:rPr>
        <w:t xml:space="preserve">: No. Asiento, Foja, Tomo, Ficha, Partida </w:t>
      </w:r>
    </w:p>
    <w:p w14:paraId="0ACA40F5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0C2AB7E5" w14:textId="4770370D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Electrónica, Fecha y/o algún otro dato importante) ____________________________________</w:t>
      </w:r>
      <w:r>
        <w:rPr>
          <w:rFonts w:ascii="Myriad Pro" w:hAnsi="Myriad Pro"/>
          <w:sz w:val="20"/>
          <w:lang w:val="es-EC"/>
        </w:rPr>
        <w:t>______________</w:t>
      </w:r>
    </w:p>
    <w:p w14:paraId="5DDD8B34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173240E1" w14:textId="36FCD56D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______________________________________________________________________________</w:t>
      </w:r>
      <w:r>
        <w:rPr>
          <w:rFonts w:ascii="Myriad Pro" w:hAnsi="Myriad Pro"/>
          <w:sz w:val="20"/>
          <w:lang w:val="es-EC"/>
        </w:rPr>
        <w:t>_______________</w:t>
      </w:r>
    </w:p>
    <w:p w14:paraId="7DEFBC4B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7117912A" w14:textId="1C947910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______________________________________________________________________________</w:t>
      </w:r>
      <w:r>
        <w:rPr>
          <w:rFonts w:ascii="Myriad Pro" w:hAnsi="Myriad Pro"/>
          <w:sz w:val="20"/>
          <w:lang w:val="es-EC"/>
        </w:rPr>
        <w:t>_______________</w:t>
      </w:r>
    </w:p>
    <w:p w14:paraId="3028E548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2BF0B9B9" w14:textId="06F512B6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8.- Nombre del Representante Legal: ________________________________________________</w:t>
      </w:r>
      <w:r>
        <w:rPr>
          <w:rFonts w:ascii="Myriad Pro" w:hAnsi="Myriad Pro"/>
          <w:sz w:val="20"/>
          <w:lang w:val="es-EC"/>
        </w:rPr>
        <w:t>______________</w:t>
      </w:r>
    </w:p>
    <w:p w14:paraId="4D11BB62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3C4E7BE3" w14:textId="7E497280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9.- Documento de Id</w:t>
      </w:r>
      <w:r w:rsidR="00776497">
        <w:rPr>
          <w:rFonts w:ascii="Myriad Pro" w:hAnsi="Myriad Pro"/>
          <w:sz w:val="20"/>
          <w:lang w:val="es-EC"/>
        </w:rPr>
        <w:t>entidad del Representante Legal</w:t>
      </w:r>
      <w:r w:rsidRPr="004D7873">
        <w:rPr>
          <w:rFonts w:ascii="Myriad Pro" w:hAnsi="Myriad Pro"/>
          <w:sz w:val="20"/>
          <w:lang w:val="es-EC"/>
        </w:rPr>
        <w:t>: __________________________________</w:t>
      </w:r>
      <w:r>
        <w:rPr>
          <w:rFonts w:ascii="Myriad Pro" w:hAnsi="Myriad Pro"/>
          <w:sz w:val="20"/>
          <w:lang w:val="es-EC"/>
        </w:rPr>
        <w:t>_____________</w:t>
      </w:r>
    </w:p>
    <w:p w14:paraId="29F392C6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00529192" w14:textId="6DB4CF02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10.- Datos del Registro de Poder del Representante Legal: ____________________________</w:t>
      </w:r>
      <w:r>
        <w:rPr>
          <w:rFonts w:ascii="Myriad Pro" w:hAnsi="Myriad Pro"/>
          <w:sz w:val="20"/>
          <w:lang w:val="es-EC"/>
        </w:rPr>
        <w:t>_____________</w:t>
      </w:r>
      <w:r w:rsidRPr="004D7873">
        <w:rPr>
          <w:rFonts w:ascii="Myriad Pro" w:hAnsi="Myriad Pro"/>
          <w:sz w:val="20"/>
          <w:lang w:val="es-EC"/>
        </w:rPr>
        <w:t>___</w:t>
      </w:r>
    </w:p>
    <w:p w14:paraId="7AA74722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7E60CCEC" w14:textId="4C7678E3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______________________________________________________________________________</w:t>
      </w:r>
      <w:r>
        <w:rPr>
          <w:rFonts w:ascii="Myriad Pro" w:hAnsi="Myriad Pro"/>
          <w:sz w:val="20"/>
          <w:lang w:val="es-EC"/>
        </w:rPr>
        <w:t>______________</w:t>
      </w:r>
    </w:p>
    <w:p w14:paraId="62A285C6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0FF2E981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</w:p>
    <w:p w14:paraId="74F4B4E7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</w:p>
    <w:p w14:paraId="6ACD0737" w14:textId="0D547BC5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  <w:t xml:space="preserve">__________ de ___________________de </w:t>
      </w:r>
      <w:r w:rsidR="0073127B">
        <w:rPr>
          <w:rFonts w:ascii="Myriad Pro" w:hAnsi="Myriad Pro"/>
          <w:sz w:val="20"/>
          <w:szCs w:val="20"/>
          <w:lang w:val="es-EC"/>
        </w:rPr>
        <w:t>2016</w:t>
      </w:r>
    </w:p>
    <w:p w14:paraId="569AA837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</w:p>
    <w:p w14:paraId="06341ABA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</w:p>
    <w:p w14:paraId="17F215C2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  <w:t>_______________________________________</w:t>
      </w:r>
      <w:r w:rsidRPr="004D7873">
        <w:rPr>
          <w:rFonts w:ascii="Myriad Pro" w:hAnsi="Myriad Pro"/>
          <w:sz w:val="20"/>
          <w:szCs w:val="20"/>
          <w:lang w:val="es-EC"/>
        </w:rPr>
        <w:br/>
      </w:r>
    </w:p>
    <w:p w14:paraId="3D397231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</w:r>
      <w:r w:rsidRPr="004D7873">
        <w:rPr>
          <w:rFonts w:ascii="Myriad Pro" w:hAnsi="Myriad Pro"/>
          <w:sz w:val="20"/>
          <w:szCs w:val="20"/>
          <w:lang w:val="es-EC"/>
        </w:rPr>
        <w:tab/>
        <w:t>Firma del representante legal</w:t>
      </w:r>
    </w:p>
    <w:p w14:paraId="5298915D" w14:textId="77777777" w:rsidR="0035548B" w:rsidRDefault="0035548B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</w:p>
    <w:p w14:paraId="5FDE9CE9" w14:textId="77777777" w:rsidR="004D7873" w:rsidRPr="004D7873" w:rsidRDefault="004D7873" w:rsidP="004D7873">
      <w:pPr>
        <w:pStyle w:val="Textoindependiente3"/>
        <w:rPr>
          <w:rFonts w:ascii="Myriad Pro" w:hAnsi="Myriad Pro"/>
          <w:sz w:val="20"/>
          <w:szCs w:val="20"/>
          <w:lang w:val="es-EC"/>
        </w:rPr>
      </w:pPr>
      <w:r w:rsidRPr="004D7873">
        <w:rPr>
          <w:rFonts w:ascii="Myriad Pro" w:hAnsi="Myriad Pro"/>
          <w:sz w:val="20"/>
          <w:szCs w:val="20"/>
          <w:lang w:val="es-EC"/>
        </w:rPr>
        <w:t>Nombre y Sello de la Empresa:</w:t>
      </w:r>
    </w:p>
    <w:p w14:paraId="7A36920C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0CE4689B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318DC106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2632DE4B" w14:textId="39DAA214" w:rsidR="004D7873" w:rsidRDefault="004D7873">
      <w:pPr>
        <w:rPr>
          <w:rFonts w:ascii="Myriad Pro" w:eastAsiaTheme="majorEastAsia" w:hAnsi="Myriad Pro" w:cstheme="majorBidi"/>
          <w:color w:val="243F60" w:themeColor="accent1" w:themeShade="7F"/>
          <w:spacing w:val="-2"/>
          <w:sz w:val="20"/>
          <w:lang w:val="es-ES"/>
        </w:rPr>
      </w:pPr>
      <w:r>
        <w:rPr>
          <w:rFonts w:ascii="Myriad Pro" w:hAnsi="Myriad Pro"/>
          <w:spacing w:val="-2"/>
          <w:sz w:val="20"/>
          <w:lang w:val="es-ES"/>
        </w:rPr>
        <w:br w:type="page"/>
      </w:r>
    </w:p>
    <w:p w14:paraId="1388BD99" w14:textId="77777777" w:rsidR="004D7873" w:rsidRPr="004D7873" w:rsidRDefault="004D7873" w:rsidP="004D7873">
      <w:pPr>
        <w:pStyle w:val="Ttulo6"/>
        <w:jc w:val="right"/>
        <w:rPr>
          <w:rFonts w:ascii="Myriad Pro" w:hAnsi="Myriad Pro"/>
          <w:spacing w:val="-2"/>
          <w:sz w:val="20"/>
          <w:lang w:val="es-ES"/>
        </w:rPr>
      </w:pPr>
    </w:p>
    <w:p w14:paraId="0886B84B" w14:textId="77777777" w:rsidR="004D7873" w:rsidRPr="004D7873" w:rsidRDefault="004D7873" w:rsidP="004D7873">
      <w:pPr>
        <w:rPr>
          <w:rFonts w:ascii="Myriad Pro" w:hAnsi="Myriad Pro"/>
          <w:sz w:val="20"/>
          <w:lang w:val="es-ES"/>
        </w:rPr>
      </w:pPr>
    </w:p>
    <w:p w14:paraId="3358CEF1" w14:textId="77777777" w:rsidR="004D7873" w:rsidRPr="004D7873" w:rsidRDefault="004D7873" w:rsidP="004D7873">
      <w:pPr>
        <w:jc w:val="right"/>
        <w:rPr>
          <w:rFonts w:ascii="Myriad Pro" w:hAnsi="Myriad Pro" w:cs="Calibri"/>
          <w:b/>
          <w:sz w:val="22"/>
          <w:szCs w:val="22"/>
          <w:lang w:val="es-EC"/>
        </w:rPr>
      </w:pPr>
      <w:r w:rsidRPr="004D7873">
        <w:rPr>
          <w:rFonts w:ascii="Myriad Pro" w:hAnsi="Myriad Pro"/>
          <w:sz w:val="20"/>
          <w:lang w:val="es-ES"/>
        </w:rPr>
        <w:tab/>
      </w:r>
      <w:r w:rsidRPr="004D7873">
        <w:rPr>
          <w:rFonts w:ascii="Myriad Pro" w:hAnsi="Myriad Pro"/>
          <w:sz w:val="20"/>
          <w:lang w:val="es-ES"/>
        </w:rPr>
        <w:tab/>
      </w:r>
      <w:r w:rsidRPr="004D7873">
        <w:rPr>
          <w:rFonts w:ascii="Myriad Pro" w:hAnsi="Myriad Pro" w:cs="Calibri"/>
          <w:b/>
          <w:sz w:val="22"/>
          <w:szCs w:val="22"/>
          <w:lang w:val="es-EC"/>
        </w:rPr>
        <w:t>Anexo 2-b-1</w:t>
      </w:r>
    </w:p>
    <w:p w14:paraId="7371375F" w14:textId="69B5EA8D" w:rsidR="004D7873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59663FCE" w14:textId="133395C0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61F2B00B" w14:textId="77777777" w:rsidR="004D7873" w:rsidRPr="004D7873" w:rsidRDefault="004D7873" w:rsidP="004D7873">
      <w:pPr>
        <w:jc w:val="right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</w:p>
    <w:p w14:paraId="3658705C" w14:textId="77777777" w:rsidR="004D7873" w:rsidRPr="004D7873" w:rsidRDefault="004D7873" w:rsidP="004D7873">
      <w:pPr>
        <w:pStyle w:val="Ttulo4"/>
        <w:ind w:left="1080"/>
        <w:jc w:val="center"/>
        <w:rPr>
          <w:rFonts w:ascii="Myriad Pro" w:hAnsi="Myriad Pro"/>
          <w:sz w:val="20"/>
          <w:szCs w:val="20"/>
          <w:lang w:val="es-EC"/>
        </w:rPr>
      </w:pPr>
    </w:p>
    <w:p w14:paraId="79DB5581" w14:textId="77777777" w:rsidR="004D7873" w:rsidRPr="004D7873" w:rsidRDefault="004D7873" w:rsidP="004D7873">
      <w:pPr>
        <w:pStyle w:val="Ttulo4"/>
        <w:jc w:val="center"/>
        <w:rPr>
          <w:rFonts w:ascii="Myriad Pro" w:hAnsi="Myriad Pro"/>
          <w:i/>
          <w:sz w:val="20"/>
          <w:szCs w:val="20"/>
          <w:lang w:val="es-ES"/>
        </w:rPr>
      </w:pPr>
      <w:r w:rsidRPr="004D7873">
        <w:rPr>
          <w:rFonts w:ascii="Myriad Pro" w:hAnsi="Myriad Pro"/>
          <w:sz w:val="20"/>
          <w:szCs w:val="20"/>
          <w:lang w:val="es-ES"/>
        </w:rPr>
        <w:t>EXPERIENCIA EN SERVICIOS IGUALES Y/O SIMILARES</w:t>
      </w:r>
    </w:p>
    <w:p w14:paraId="6E6C3F21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49BECC33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37AC9A11" w14:textId="77777777" w:rsidR="004D7873" w:rsidRPr="004D7873" w:rsidRDefault="004D7873" w:rsidP="004D7873">
      <w:pPr>
        <w:tabs>
          <w:tab w:val="left" w:pos="-720"/>
        </w:tabs>
        <w:suppressAutoHyphens/>
        <w:spacing w:line="280" w:lineRule="exact"/>
        <w:ind w:right="360"/>
        <w:rPr>
          <w:rFonts w:ascii="Myriad Pro" w:hAnsi="Myriad Pro"/>
          <w:b/>
          <w:sz w:val="20"/>
        </w:rPr>
      </w:pPr>
      <w:r w:rsidRPr="004D7873">
        <w:rPr>
          <w:rFonts w:ascii="Myriad Pro" w:hAnsi="Myriad Pro"/>
          <w:b/>
          <w:sz w:val="20"/>
        </w:rPr>
        <w:t>OFERENTE:</w:t>
      </w:r>
    </w:p>
    <w:p w14:paraId="739F5A56" w14:textId="77777777" w:rsidR="004D7873" w:rsidRPr="004D7873" w:rsidRDefault="004D7873" w:rsidP="004D7873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="Myriad Pro" w:hAnsi="Myriad Pro"/>
          <w:b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937"/>
        <w:gridCol w:w="2782"/>
      </w:tblGrid>
      <w:tr w:rsidR="004D7873" w:rsidRPr="005A6CF1" w14:paraId="461DFCCB" w14:textId="77777777" w:rsidTr="004D7873">
        <w:tc>
          <w:tcPr>
            <w:tcW w:w="1951" w:type="dxa"/>
            <w:vAlign w:val="center"/>
          </w:tcPr>
          <w:p w14:paraId="43597F1E" w14:textId="77777777" w:rsidR="004D7873" w:rsidRPr="004D7873" w:rsidRDefault="004D7873" w:rsidP="004D7873">
            <w:pPr>
              <w:jc w:val="center"/>
              <w:rPr>
                <w:rFonts w:ascii="Myriad Pro" w:hAnsi="Myriad Pro"/>
                <w:sz w:val="20"/>
              </w:rPr>
            </w:pPr>
            <w:proofErr w:type="spellStart"/>
            <w:r w:rsidRPr="004D7873">
              <w:rPr>
                <w:rFonts w:ascii="Myriad Pro" w:hAnsi="Myriad Pro"/>
                <w:b/>
                <w:sz w:val="20"/>
              </w:rPr>
              <w:t>Cliente</w:t>
            </w:r>
            <w:proofErr w:type="spellEnd"/>
          </w:p>
        </w:tc>
        <w:tc>
          <w:tcPr>
            <w:tcW w:w="2977" w:type="dxa"/>
            <w:vAlign w:val="center"/>
          </w:tcPr>
          <w:p w14:paraId="5B6E6EB3" w14:textId="77777777" w:rsidR="004D7873" w:rsidRPr="004D7873" w:rsidRDefault="004D7873" w:rsidP="004D7873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sz w:val="20"/>
                <w:lang w:val="es-EC"/>
              </w:rPr>
              <w:t>Persona de Contacto/Cargo/Teléfono</w:t>
            </w:r>
          </w:p>
        </w:tc>
        <w:tc>
          <w:tcPr>
            <w:tcW w:w="1937" w:type="dxa"/>
            <w:vAlign w:val="center"/>
          </w:tcPr>
          <w:p w14:paraId="3699A9D6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 w:rsidRPr="004D7873">
              <w:rPr>
                <w:rFonts w:ascii="Myriad Pro" w:hAnsi="Myriad Pro"/>
                <w:b/>
                <w:sz w:val="20"/>
              </w:rPr>
              <w:t>Duración</w:t>
            </w:r>
            <w:proofErr w:type="spellEnd"/>
            <w:r w:rsidRPr="004D7873">
              <w:rPr>
                <w:rFonts w:ascii="Myriad Pro" w:hAnsi="Myriad Pro"/>
                <w:b/>
                <w:sz w:val="20"/>
              </w:rPr>
              <w:t xml:space="preserve"> del </w:t>
            </w:r>
            <w:proofErr w:type="spellStart"/>
            <w:r w:rsidRPr="004D7873">
              <w:rPr>
                <w:rFonts w:ascii="Myriad Pro" w:hAnsi="Myriad Pro"/>
                <w:b/>
                <w:sz w:val="20"/>
              </w:rPr>
              <w:t>Contrato</w:t>
            </w:r>
            <w:proofErr w:type="spellEnd"/>
          </w:p>
        </w:tc>
        <w:tc>
          <w:tcPr>
            <w:tcW w:w="2782" w:type="dxa"/>
            <w:vAlign w:val="center"/>
          </w:tcPr>
          <w:p w14:paraId="4015444B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="Myriad Pro" w:hAnsi="Myriad Pro"/>
                <w:b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sz w:val="20"/>
                <w:lang w:val="es-EC"/>
              </w:rPr>
              <w:t xml:space="preserve">Monto de </w:t>
            </w:r>
            <w:proofErr w:type="gramStart"/>
            <w:r w:rsidRPr="004D7873">
              <w:rPr>
                <w:rFonts w:ascii="Myriad Pro" w:hAnsi="Myriad Pro"/>
                <w:b/>
                <w:sz w:val="20"/>
                <w:lang w:val="es-EC"/>
              </w:rPr>
              <w:t>Facturación  US</w:t>
            </w:r>
            <w:proofErr w:type="gramEnd"/>
            <w:r w:rsidRPr="004D7873">
              <w:rPr>
                <w:rFonts w:ascii="Myriad Pro" w:hAnsi="Myriad Pro"/>
                <w:b/>
                <w:sz w:val="20"/>
                <w:lang w:val="es-EC"/>
              </w:rPr>
              <w:t>$</w:t>
            </w:r>
          </w:p>
          <w:p w14:paraId="0AE9CB04" w14:textId="77777777" w:rsidR="004D7873" w:rsidRPr="004D7873" w:rsidRDefault="004D7873" w:rsidP="004D7873">
            <w:pPr>
              <w:pStyle w:val="Sangra3detindependiente"/>
              <w:ind w:left="0"/>
              <w:jc w:val="center"/>
              <w:rPr>
                <w:rFonts w:ascii="Myriad Pro" w:hAnsi="Myriad Pro"/>
                <w:b/>
                <w:sz w:val="20"/>
                <w:szCs w:val="20"/>
                <w:lang w:val="es-EC"/>
              </w:rPr>
            </w:pPr>
            <w:r w:rsidRPr="004D7873">
              <w:rPr>
                <w:rFonts w:ascii="Myriad Pro" w:hAnsi="Myriad Pro"/>
                <w:b/>
                <w:sz w:val="20"/>
                <w:szCs w:val="20"/>
                <w:lang w:val="es-ES"/>
              </w:rPr>
              <w:t>(últimos tres años)</w:t>
            </w:r>
          </w:p>
        </w:tc>
      </w:tr>
      <w:tr w:rsidR="004D7873" w:rsidRPr="005A6CF1" w14:paraId="0C7A96F2" w14:textId="77777777" w:rsidTr="004D7873">
        <w:tc>
          <w:tcPr>
            <w:tcW w:w="1951" w:type="dxa"/>
          </w:tcPr>
          <w:p w14:paraId="0777D543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1B3D12D4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11081E4B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7F7EDD76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4102FD3D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2AB9F34A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3AB72777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1F71C1F2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6A2A1FDA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6D14DE36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549DACA9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3FF5B0BA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4F89A789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6EED160C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1873BE0D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  <w:p w14:paraId="2B4EBD95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</w:tc>
        <w:tc>
          <w:tcPr>
            <w:tcW w:w="2977" w:type="dxa"/>
          </w:tcPr>
          <w:p w14:paraId="06CBD433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</w:tc>
        <w:tc>
          <w:tcPr>
            <w:tcW w:w="1937" w:type="dxa"/>
          </w:tcPr>
          <w:p w14:paraId="54985E8D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</w:tc>
        <w:tc>
          <w:tcPr>
            <w:tcW w:w="2782" w:type="dxa"/>
          </w:tcPr>
          <w:p w14:paraId="74701FA3" w14:textId="77777777" w:rsidR="004D7873" w:rsidRPr="004D7873" w:rsidRDefault="004D7873" w:rsidP="004D7873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="Myriad Pro" w:hAnsi="Myriad Pro"/>
                <w:b/>
                <w:sz w:val="20"/>
                <w:lang w:val="es-EC"/>
              </w:rPr>
            </w:pPr>
          </w:p>
        </w:tc>
      </w:tr>
    </w:tbl>
    <w:p w14:paraId="55FD7696" w14:textId="77777777" w:rsidR="004D7873" w:rsidRPr="004D7873" w:rsidRDefault="004D7873" w:rsidP="004D7873">
      <w:pPr>
        <w:tabs>
          <w:tab w:val="left" w:pos="-720"/>
        </w:tabs>
        <w:suppressAutoHyphens/>
        <w:spacing w:line="280" w:lineRule="exact"/>
        <w:ind w:right="360"/>
        <w:rPr>
          <w:rFonts w:ascii="Myriad Pro" w:hAnsi="Myriad Pro"/>
          <w:b/>
          <w:sz w:val="20"/>
          <w:lang w:val="es-EC"/>
        </w:rPr>
      </w:pPr>
    </w:p>
    <w:p w14:paraId="77BB4CED" w14:textId="77777777" w:rsidR="004D7873" w:rsidRPr="004D7873" w:rsidRDefault="004D7873" w:rsidP="004D7873">
      <w:pPr>
        <w:pStyle w:val="Sangra3detindependiente"/>
        <w:ind w:left="0"/>
        <w:rPr>
          <w:rFonts w:ascii="Myriad Pro" w:hAnsi="Myriad Pro"/>
          <w:sz w:val="20"/>
          <w:szCs w:val="20"/>
          <w:lang w:val="es-ES"/>
        </w:rPr>
      </w:pPr>
    </w:p>
    <w:p w14:paraId="67832AA3" w14:textId="77777777" w:rsidR="004D7873" w:rsidRPr="004D7873" w:rsidRDefault="004D7873" w:rsidP="004D7873">
      <w:pPr>
        <w:pStyle w:val="Sangra3detindependiente"/>
        <w:ind w:left="0"/>
        <w:rPr>
          <w:rFonts w:ascii="Myriad Pro" w:hAnsi="Myriad Pro"/>
          <w:sz w:val="20"/>
          <w:szCs w:val="20"/>
          <w:lang w:val="es-ES"/>
        </w:rPr>
      </w:pPr>
    </w:p>
    <w:p w14:paraId="2E07A9E0" w14:textId="77777777" w:rsidR="004D7873" w:rsidRPr="004D7873" w:rsidRDefault="004D7873" w:rsidP="004D7873">
      <w:pPr>
        <w:pStyle w:val="Sangra3detindependiente"/>
        <w:ind w:left="0"/>
        <w:rPr>
          <w:rFonts w:ascii="Myriad Pro" w:hAnsi="Myriad Pro"/>
          <w:sz w:val="20"/>
          <w:szCs w:val="20"/>
          <w:lang w:val="es-ES"/>
        </w:rPr>
      </w:pPr>
    </w:p>
    <w:p w14:paraId="770CB71C" w14:textId="77777777" w:rsidR="004D7873" w:rsidRPr="004D7873" w:rsidRDefault="004D7873" w:rsidP="004D7873">
      <w:pPr>
        <w:pStyle w:val="Sangra3detindependiente"/>
        <w:ind w:left="0"/>
        <w:rPr>
          <w:rFonts w:ascii="Myriad Pro" w:hAnsi="Myriad Pro"/>
          <w:sz w:val="20"/>
          <w:szCs w:val="20"/>
          <w:lang w:val="es-ES"/>
        </w:rPr>
      </w:pPr>
    </w:p>
    <w:p w14:paraId="3DD9AAFA" w14:textId="77777777" w:rsidR="004D7873" w:rsidRPr="004D7873" w:rsidRDefault="004D7873" w:rsidP="004D7873">
      <w:pPr>
        <w:pStyle w:val="Sangra3detindependiente"/>
        <w:ind w:left="0"/>
        <w:jc w:val="right"/>
        <w:rPr>
          <w:rFonts w:ascii="Myriad Pro" w:hAnsi="Myriad Pro"/>
          <w:sz w:val="20"/>
          <w:szCs w:val="20"/>
          <w:lang w:val="es-ES"/>
        </w:rPr>
      </w:pPr>
      <w:r w:rsidRPr="004D7873">
        <w:rPr>
          <w:rFonts w:ascii="Myriad Pro" w:hAnsi="Myriad Pro"/>
          <w:sz w:val="20"/>
          <w:szCs w:val="20"/>
          <w:lang w:val="es-ES"/>
        </w:rPr>
        <w:t>______________________________________</w:t>
      </w:r>
    </w:p>
    <w:p w14:paraId="628111C2" w14:textId="77777777" w:rsidR="004D7873" w:rsidRPr="004D7873" w:rsidRDefault="004D7873" w:rsidP="004D7873">
      <w:pPr>
        <w:pStyle w:val="Sangra3detindependiente"/>
        <w:ind w:left="0"/>
        <w:jc w:val="center"/>
        <w:rPr>
          <w:rFonts w:ascii="Myriad Pro" w:hAnsi="Myriad Pro"/>
          <w:sz w:val="20"/>
          <w:szCs w:val="20"/>
          <w:lang w:val="es-ES"/>
        </w:rPr>
      </w:pPr>
      <w:r w:rsidRPr="004D7873">
        <w:rPr>
          <w:rFonts w:ascii="Myriad Pro" w:hAnsi="Myriad Pro"/>
          <w:sz w:val="20"/>
          <w:szCs w:val="20"/>
          <w:lang w:val="es-ES"/>
        </w:rPr>
        <w:tab/>
      </w:r>
      <w:r w:rsidRPr="004D7873">
        <w:rPr>
          <w:rFonts w:ascii="Myriad Pro" w:hAnsi="Myriad Pro"/>
          <w:sz w:val="20"/>
          <w:szCs w:val="20"/>
          <w:lang w:val="es-ES"/>
        </w:rPr>
        <w:tab/>
      </w:r>
      <w:r w:rsidRPr="004D7873">
        <w:rPr>
          <w:rFonts w:ascii="Myriad Pro" w:hAnsi="Myriad Pro"/>
          <w:sz w:val="20"/>
          <w:szCs w:val="20"/>
          <w:lang w:val="es-ES"/>
        </w:rPr>
        <w:tab/>
      </w:r>
      <w:r w:rsidRPr="004D7873">
        <w:rPr>
          <w:rFonts w:ascii="Myriad Pro" w:hAnsi="Myriad Pro"/>
          <w:sz w:val="20"/>
          <w:szCs w:val="20"/>
          <w:lang w:val="es-ES"/>
        </w:rPr>
        <w:tab/>
      </w:r>
      <w:r w:rsidRPr="004D7873">
        <w:rPr>
          <w:rFonts w:ascii="Myriad Pro" w:hAnsi="Myriad Pro"/>
          <w:sz w:val="20"/>
          <w:szCs w:val="20"/>
          <w:lang w:val="es-ES"/>
        </w:rPr>
        <w:tab/>
      </w:r>
      <w:r w:rsidRPr="004D7873">
        <w:rPr>
          <w:rFonts w:ascii="Myriad Pro" w:hAnsi="Myriad Pro"/>
          <w:sz w:val="20"/>
          <w:szCs w:val="20"/>
          <w:lang w:val="es-ES"/>
        </w:rPr>
        <w:tab/>
      </w:r>
      <w:r w:rsidRPr="004D7873">
        <w:rPr>
          <w:rFonts w:ascii="Myriad Pro" w:hAnsi="Myriad Pro"/>
          <w:sz w:val="20"/>
          <w:szCs w:val="20"/>
          <w:lang w:val="es-ES"/>
        </w:rPr>
        <w:tab/>
        <w:t xml:space="preserve"> NOMBRE Y FIRMA DEL REPRESENTANTE LEGAL</w:t>
      </w:r>
    </w:p>
    <w:p w14:paraId="0C93309F" w14:textId="77777777" w:rsidR="004D7873" w:rsidRPr="004D7873" w:rsidRDefault="004D7873" w:rsidP="004D7873">
      <w:pPr>
        <w:rPr>
          <w:rFonts w:ascii="Myriad Pro" w:hAnsi="Myriad Pro"/>
          <w:b/>
          <w:bCs/>
          <w:sz w:val="20"/>
          <w:lang w:val="es-EC"/>
        </w:rPr>
      </w:pPr>
      <w:r w:rsidRPr="004D7873">
        <w:rPr>
          <w:rFonts w:ascii="Myriad Pro" w:hAnsi="Myriad Pro"/>
          <w:b/>
          <w:bCs/>
          <w:sz w:val="20"/>
          <w:lang w:val="es-ES"/>
        </w:rPr>
        <w:br w:type="page"/>
      </w:r>
    </w:p>
    <w:p w14:paraId="05BD01E2" w14:textId="77777777" w:rsidR="004D7873" w:rsidRPr="004D7873" w:rsidRDefault="004D7873" w:rsidP="004D7873">
      <w:pPr>
        <w:pStyle w:val="Ttulo2"/>
        <w:jc w:val="right"/>
        <w:rPr>
          <w:rFonts w:ascii="Myriad Pro" w:hAnsi="Myriad Pro"/>
          <w:sz w:val="20"/>
          <w:szCs w:val="20"/>
          <w:lang w:val="es-ES"/>
        </w:rPr>
      </w:pPr>
    </w:p>
    <w:p w14:paraId="3EFDDE78" w14:textId="77777777" w:rsidR="004D7873" w:rsidRPr="004D7873" w:rsidRDefault="004D7873" w:rsidP="004D7873">
      <w:pPr>
        <w:pStyle w:val="Ttulo2"/>
        <w:jc w:val="right"/>
        <w:rPr>
          <w:rFonts w:ascii="Myriad Pro" w:hAnsi="Myriad Pro"/>
          <w:sz w:val="20"/>
          <w:szCs w:val="20"/>
          <w:lang w:val="es-ES"/>
        </w:rPr>
      </w:pPr>
    </w:p>
    <w:p w14:paraId="2C4C713E" w14:textId="77777777" w:rsidR="004D7873" w:rsidRPr="004D7873" w:rsidRDefault="004D7873" w:rsidP="004D7873">
      <w:pPr>
        <w:pStyle w:val="Ttulo2"/>
        <w:spacing w:before="0"/>
        <w:jc w:val="right"/>
        <w:rPr>
          <w:rFonts w:ascii="Myriad Pro" w:hAnsi="Myriad Pro"/>
          <w:i w:val="0"/>
          <w:sz w:val="22"/>
          <w:szCs w:val="22"/>
          <w:lang w:val="es-ES"/>
        </w:rPr>
      </w:pPr>
      <w:r w:rsidRPr="004D7873">
        <w:rPr>
          <w:rFonts w:ascii="Myriad Pro" w:hAnsi="Myriad Pro"/>
          <w:i w:val="0"/>
          <w:sz w:val="22"/>
          <w:szCs w:val="22"/>
          <w:lang w:val="es-ES"/>
        </w:rPr>
        <w:t>Anexo 2-b-2</w:t>
      </w:r>
    </w:p>
    <w:p w14:paraId="42AAAB43" w14:textId="72247C8C" w:rsidR="004D7873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2878F29F" w14:textId="118B867E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240CC132" w14:textId="77777777" w:rsidR="004D7873" w:rsidRPr="004D7873" w:rsidRDefault="004D7873" w:rsidP="004D7873">
      <w:pPr>
        <w:rPr>
          <w:rFonts w:ascii="Myriad Pro" w:hAnsi="Myriad Pro"/>
          <w:sz w:val="20"/>
          <w:lang w:val="es-ES_tradnl"/>
        </w:rPr>
      </w:pPr>
    </w:p>
    <w:p w14:paraId="185C5323" w14:textId="77777777" w:rsidR="004D7873" w:rsidRPr="004D7873" w:rsidRDefault="004D7873" w:rsidP="004D7873">
      <w:pPr>
        <w:pStyle w:val="Ttulo4"/>
        <w:ind w:left="1080"/>
        <w:jc w:val="center"/>
        <w:rPr>
          <w:rFonts w:ascii="Myriad Pro" w:hAnsi="Myriad Pro"/>
          <w:i/>
          <w:sz w:val="20"/>
          <w:szCs w:val="20"/>
          <w:lang w:val="es-ES"/>
        </w:rPr>
      </w:pPr>
      <w:r w:rsidRPr="004D7873">
        <w:rPr>
          <w:rFonts w:ascii="Myriad Pro" w:hAnsi="Myriad Pro"/>
          <w:sz w:val="20"/>
          <w:szCs w:val="20"/>
          <w:lang w:val="es-ES"/>
        </w:rPr>
        <w:t>DESCRIPCIÓN DE TRABAJOS SIMILARES AL OBJETO DEL CONCURSO</w:t>
      </w:r>
    </w:p>
    <w:p w14:paraId="28EE337E" w14:textId="77777777" w:rsidR="004D7873" w:rsidRPr="004D7873" w:rsidRDefault="004D7873" w:rsidP="004D7873">
      <w:pPr>
        <w:rPr>
          <w:rFonts w:ascii="Myriad Pro" w:hAnsi="Myriad Pro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4D7873" w:rsidRPr="004D7873" w14:paraId="70CCFF87" w14:textId="77777777" w:rsidTr="004D7873">
        <w:tc>
          <w:tcPr>
            <w:tcW w:w="6768" w:type="dxa"/>
          </w:tcPr>
          <w:p w14:paraId="553A3114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Denominación del trabajo:</w:t>
            </w:r>
          </w:p>
          <w:p w14:paraId="3479B0F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B86F8BB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3121" w:type="dxa"/>
            <w:gridSpan w:val="2"/>
          </w:tcPr>
          <w:p w14:paraId="4400E13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País</w:t>
            </w:r>
          </w:p>
        </w:tc>
      </w:tr>
      <w:tr w:rsidR="004D7873" w:rsidRPr="004D7873" w14:paraId="7C5176CC" w14:textId="77777777" w:rsidTr="004D7873">
        <w:tc>
          <w:tcPr>
            <w:tcW w:w="6768" w:type="dxa"/>
          </w:tcPr>
          <w:p w14:paraId="0373C440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 xml:space="preserve">Empresa contratante (contacto, dirección, </w:t>
            </w:r>
            <w:proofErr w:type="spellStart"/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telef</w:t>
            </w:r>
            <w:proofErr w:type="spellEnd"/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., e-mail):</w:t>
            </w:r>
          </w:p>
          <w:p w14:paraId="0B3C7570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2972074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i/>
                <w:sz w:val="20"/>
                <w:u w:val="single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i/>
                <w:sz w:val="20"/>
                <w:u w:val="single"/>
                <w:lang w:val="es-EC"/>
              </w:rPr>
              <w:t>INCLUIR CERTIFICACIÓN DEL CONTRATO DE LA EMPRESA CONTRATANTE</w:t>
            </w:r>
          </w:p>
          <w:p w14:paraId="168E1479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1440" w:type="dxa"/>
          </w:tcPr>
          <w:p w14:paraId="63B42C17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Inicio (mes/año)</w:t>
            </w:r>
          </w:p>
        </w:tc>
        <w:tc>
          <w:tcPr>
            <w:tcW w:w="1681" w:type="dxa"/>
          </w:tcPr>
          <w:p w14:paraId="120C48CC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Terminación (mes/año)</w:t>
            </w:r>
          </w:p>
        </w:tc>
      </w:tr>
      <w:tr w:rsidR="004D7873" w:rsidRPr="004D7873" w14:paraId="1F9B0692" w14:textId="77777777" w:rsidTr="004D7873">
        <w:tc>
          <w:tcPr>
            <w:tcW w:w="6768" w:type="dxa"/>
          </w:tcPr>
          <w:p w14:paraId="5C477541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Firma asociada (si aplica)</w:t>
            </w:r>
          </w:p>
          <w:p w14:paraId="3C6A3646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51B0F857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3121" w:type="dxa"/>
            <w:gridSpan w:val="2"/>
          </w:tcPr>
          <w:p w14:paraId="0D340470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Dirección, teléfono, e-mail</w:t>
            </w:r>
          </w:p>
        </w:tc>
      </w:tr>
      <w:tr w:rsidR="004D7873" w:rsidRPr="005A6CF1" w14:paraId="1239A464" w14:textId="77777777" w:rsidTr="004D7873">
        <w:tc>
          <w:tcPr>
            <w:tcW w:w="6768" w:type="dxa"/>
          </w:tcPr>
          <w:p w14:paraId="1957C644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 xml:space="preserve">Personal de la empresa involucrado en el trabajo (cargo /responsabilidad) </w:t>
            </w:r>
          </w:p>
          <w:p w14:paraId="575DCD2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4494690C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0C8ED252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5E2748E9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24250A8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3121" w:type="dxa"/>
            <w:gridSpan w:val="2"/>
          </w:tcPr>
          <w:p w14:paraId="3C11CEDC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Número de semanas-días/persona</w:t>
            </w:r>
          </w:p>
        </w:tc>
      </w:tr>
      <w:tr w:rsidR="004D7873" w:rsidRPr="004D7873" w14:paraId="536AD042" w14:textId="77777777" w:rsidTr="004D7873">
        <w:tc>
          <w:tcPr>
            <w:tcW w:w="9889" w:type="dxa"/>
            <w:gridSpan w:val="3"/>
          </w:tcPr>
          <w:p w14:paraId="48645B55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Descripción del Proyecto</w:t>
            </w:r>
          </w:p>
          <w:p w14:paraId="4D109EE6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11ACC14A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2B7FDE4B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37FB5BE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56C1357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0E2EB7DE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1506929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74DF157F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2D488D8B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</w:tr>
      <w:tr w:rsidR="004D7873" w:rsidRPr="005A6CF1" w14:paraId="16FA8ADD" w14:textId="77777777" w:rsidTr="004D7873">
        <w:tc>
          <w:tcPr>
            <w:tcW w:w="9889" w:type="dxa"/>
            <w:gridSpan w:val="3"/>
          </w:tcPr>
          <w:p w14:paraId="43C447BF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Descripción de los servicios efectivamente proporcionados</w:t>
            </w:r>
          </w:p>
          <w:p w14:paraId="5C014712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81071D4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9EBA841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10A2C871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4FF05012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513CA525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1E9857C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556C573E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85BB938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1DD6F10" w14:textId="77777777" w:rsidR="004D7873" w:rsidRPr="004D7873" w:rsidRDefault="004D7873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</w:tr>
    </w:tbl>
    <w:p w14:paraId="24ADEFCB" w14:textId="77777777" w:rsidR="004D7873" w:rsidRPr="004D7873" w:rsidRDefault="004D7873" w:rsidP="004D7873">
      <w:pPr>
        <w:pStyle w:val="Ttulo4"/>
        <w:rPr>
          <w:rFonts w:ascii="Myriad Pro" w:hAnsi="Myriad Pro"/>
          <w:b w:val="0"/>
          <w:sz w:val="20"/>
          <w:szCs w:val="20"/>
          <w:lang w:val="es-EC"/>
        </w:rPr>
      </w:pPr>
      <w:r w:rsidRPr="004D7873">
        <w:rPr>
          <w:rFonts w:ascii="Myriad Pro" w:hAnsi="Myriad Pro"/>
          <w:sz w:val="20"/>
          <w:szCs w:val="20"/>
          <w:lang w:val="es-EC"/>
        </w:rPr>
        <w:t xml:space="preserve">Nota: </w:t>
      </w:r>
      <w:r w:rsidRPr="004D7873">
        <w:rPr>
          <w:rFonts w:ascii="Myriad Pro" w:hAnsi="Myriad Pro"/>
          <w:b w:val="0"/>
          <w:sz w:val="20"/>
          <w:szCs w:val="20"/>
          <w:lang w:val="es-EC"/>
        </w:rPr>
        <w:t>Presentar una hoja por cada trabajo similar realizado.</w:t>
      </w:r>
    </w:p>
    <w:p w14:paraId="3FD4F85E" w14:textId="77777777" w:rsidR="004D7873" w:rsidRPr="004D7873" w:rsidRDefault="004D7873" w:rsidP="004D7873">
      <w:pPr>
        <w:pStyle w:val="Ttulo6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br w:type="page"/>
      </w:r>
    </w:p>
    <w:p w14:paraId="6848FBC6" w14:textId="77777777" w:rsidR="004D7873" w:rsidRPr="004D7873" w:rsidRDefault="004D7873" w:rsidP="004D7873">
      <w:pPr>
        <w:pStyle w:val="Ttulo6"/>
        <w:rPr>
          <w:rFonts w:ascii="Myriad Pro" w:hAnsi="Myriad Pro"/>
          <w:sz w:val="20"/>
          <w:lang w:val="es-EC"/>
        </w:rPr>
      </w:pPr>
    </w:p>
    <w:p w14:paraId="52EFBBA9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51FF2F57" w14:textId="77777777" w:rsidR="004D7873" w:rsidRPr="004D7873" w:rsidRDefault="004D7873" w:rsidP="004D7873">
      <w:pPr>
        <w:pStyle w:val="Ttulo6"/>
        <w:spacing w:before="0"/>
        <w:jc w:val="right"/>
        <w:rPr>
          <w:rFonts w:ascii="Myriad Pro" w:hAnsi="Myriad Pro"/>
          <w:b/>
          <w:i/>
          <w:color w:val="auto"/>
          <w:sz w:val="22"/>
          <w:szCs w:val="22"/>
          <w:lang w:val="es-EC"/>
        </w:rPr>
      </w:pPr>
      <w:r w:rsidRPr="004D7873">
        <w:rPr>
          <w:rFonts w:ascii="Myriad Pro" w:hAnsi="Myriad Pro"/>
          <w:b/>
          <w:color w:val="auto"/>
          <w:sz w:val="22"/>
          <w:szCs w:val="22"/>
          <w:lang w:val="es-EC"/>
        </w:rPr>
        <w:t>Anexo 2-c</w:t>
      </w:r>
    </w:p>
    <w:p w14:paraId="430089F7" w14:textId="61FE69FF" w:rsidR="004D7873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06B99829" w14:textId="65EE9F96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1CAF8C7B" w14:textId="77777777" w:rsidR="004D7873" w:rsidRPr="004D7873" w:rsidRDefault="004D7873" w:rsidP="004D7873">
      <w:pPr>
        <w:pStyle w:val="Ttulo6"/>
        <w:rPr>
          <w:rFonts w:ascii="Myriad Pro" w:hAnsi="Myriad Pro"/>
          <w:b/>
          <w:color w:val="auto"/>
          <w:sz w:val="20"/>
          <w:lang w:val="es-ES_tradnl"/>
        </w:rPr>
      </w:pPr>
    </w:p>
    <w:p w14:paraId="15AD06C7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29E9CDB2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0984F17F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4C3141B8" w14:textId="77777777" w:rsidR="004D7873" w:rsidRPr="004D7873" w:rsidRDefault="004D7873" w:rsidP="004D7873">
      <w:pPr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DECLARACION JURADA</w:t>
      </w:r>
    </w:p>
    <w:p w14:paraId="18B30C9C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27F76B34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59D87C03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611A5BED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Señores</w:t>
      </w:r>
    </w:p>
    <w:p w14:paraId="4B456EF6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Programa de las Naciones Unidas para el Desarrollo - UNDP</w:t>
      </w:r>
    </w:p>
    <w:p w14:paraId="41BEA15E" w14:textId="079881CF" w:rsidR="004D7873" w:rsidRPr="004D7873" w:rsidRDefault="00776497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Presente. -</w:t>
      </w:r>
    </w:p>
    <w:p w14:paraId="4941705C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6E8051C3" w14:textId="6C7E1191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 xml:space="preserve">En relación con el </w:t>
      </w:r>
      <w:r w:rsidRPr="004D7873">
        <w:rPr>
          <w:rFonts w:ascii="Myriad Pro" w:hAnsi="Myriad Pro"/>
          <w:b/>
          <w:sz w:val="20"/>
          <w:lang w:val="es-EC"/>
        </w:rPr>
        <w:t>Concurso UNDP/ECU/</w:t>
      </w:r>
      <w:proofErr w:type="spellStart"/>
      <w:r w:rsidRPr="004D7873">
        <w:rPr>
          <w:rFonts w:ascii="Myriad Pro" w:hAnsi="Myriad Pro"/>
          <w:b/>
          <w:sz w:val="20"/>
          <w:lang w:val="es-EC"/>
        </w:rPr>
        <w:t>SdP</w:t>
      </w:r>
      <w:proofErr w:type="spellEnd"/>
      <w:r w:rsidRPr="004D7873">
        <w:rPr>
          <w:rFonts w:ascii="Myriad Pro" w:hAnsi="Myriad Pro"/>
          <w:b/>
          <w:sz w:val="20"/>
          <w:lang w:val="es-EC"/>
        </w:rPr>
        <w:t>/ADQ/</w:t>
      </w:r>
      <w:r>
        <w:rPr>
          <w:rFonts w:ascii="Myriad Pro" w:hAnsi="Myriad Pro"/>
          <w:b/>
          <w:sz w:val="20"/>
          <w:lang w:val="es-EC"/>
        </w:rPr>
        <w:t>1</w:t>
      </w:r>
      <w:r w:rsidR="003B3DCD">
        <w:rPr>
          <w:rFonts w:ascii="Myriad Pro" w:hAnsi="Myriad Pro"/>
          <w:b/>
          <w:sz w:val="20"/>
          <w:lang w:val="es-EC"/>
        </w:rPr>
        <w:t>7</w:t>
      </w:r>
      <w:r w:rsidRPr="004D7873">
        <w:rPr>
          <w:rFonts w:ascii="Myriad Pro" w:hAnsi="Myriad Pro"/>
          <w:b/>
          <w:sz w:val="20"/>
          <w:lang w:val="es-EC"/>
        </w:rPr>
        <w:t>/XXX –</w:t>
      </w:r>
      <w:r w:rsidRPr="004D7873">
        <w:rPr>
          <w:rFonts w:ascii="Myriad Pro" w:hAnsi="Myriad Pro"/>
          <w:sz w:val="20"/>
          <w:lang w:val="es-EC"/>
        </w:rPr>
        <w:t xml:space="preserve"> </w:t>
      </w:r>
      <w:r w:rsidRPr="004D7873">
        <w:rPr>
          <w:rFonts w:ascii="Myriad Pro" w:hAnsi="Myriad Pro"/>
          <w:b/>
          <w:sz w:val="20"/>
          <w:lang w:val="es-EC"/>
        </w:rPr>
        <w:t>“</w:t>
      </w:r>
      <w:proofErr w:type="spellStart"/>
      <w:r w:rsidRPr="004D7873">
        <w:rPr>
          <w:rFonts w:ascii="Myriad Pro" w:hAnsi="Myriad Pro"/>
          <w:b/>
          <w:sz w:val="20"/>
          <w:lang w:val="es-EC"/>
        </w:rPr>
        <w:t>Xxxxxxxxxxxxxxxxxxxxxxxxxxxxxx</w:t>
      </w:r>
      <w:proofErr w:type="spellEnd"/>
      <w:r w:rsidRPr="004D7873">
        <w:rPr>
          <w:rFonts w:ascii="Myriad Pro" w:hAnsi="Myriad Pro"/>
          <w:b/>
          <w:sz w:val="20"/>
          <w:lang w:val="es-EC"/>
        </w:rPr>
        <w:t>”</w:t>
      </w:r>
      <w:r w:rsidRPr="004D7873">
        <w:rPr>
          <w:rFonts w:ascii="Myriad Pro" w:hAnsi="Myriad Pro"/>
          <w:bCs/>
          <w:sz w:val="20"/>
          <w:lang w:val="es-EC"/>
        </w:rPr>
        <w:t xml:space="preserve"> </w:t>
      </w:r>
      <w:r w:rsidRPr="004D7873">
        <w:rPr>
          <w:rFonts w:ascii="Myriad Pro" w:hAnsi="Myriad Pro"/>
          <w:sz w:val="20"/>
          <w:lang w:val="es-EC"/>
        </w:rPr>
        <w:t>el proponente que suscribe declara bajo juramento lo que sigue:</w:t>
      </w:r>
    </w:p>
    <w:p w14:paraId="4BCD8599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268B1DD1" w14:textId="77777777" w:rsidR="004D7873" w:rsidRPr="004D7873" w:rsidRDefault="004D7873" w:rsidP="00EE7ADE">
      <w:pPr>
        <w:pStyle w:val="Prrafodelista"/>
        <w:numPr>
          <w:ilvl w:val="0"/>
          <w:numId w:val="10"/>
        </w:numPr>
        <w:contextualSpacing/>
        <w:jc w:val="both"/>
        <w:rPr>
          <w:rFonts w:ascii="Myriad Pro" w:hAnsi="Myriad Pro"/>
          <w:lang w:val="es-EC"/>
        </w:rPr>
      </w:pPr>
      <w:r w:rsidRPr="004D7873">
        <w:rPr>
          <w:rFonts w:ascii="Myriad Pro" w:hAnsi="Myriad Pro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4D7873">
        <w:rPr>
          <w:rFonts w:ascii="Myriad Pro" w:hAnsi="Myriad Pro"/>
          <w:lang w:val="es-EC"/>
        </w:rPr>
        <w:tab/>
      </w:r>
    </w:p>
    <w:p w14:paraId="4203AF98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22743DCD" w14:textId="77777777" w:rsidR="004D7873" w:rsidRPr="004D7873" w:rsidRDefault="004D7873" w:rsidP="00EE7ADE">
      <w:pPr>
        <w:pStyle w:val="Prrafodelista"/>
        <w:numPr>
          <w:ilvl w:val="0"/>
          <w:numId w:val="10"/>
        </w:numPr>
        <w:contextualSpacing/>
        <w:jc w:val="both"/>
        <w:rPr>
          <w:rFonts w:ascii="Myriad Pro" w:hAnsi="Myriad Pro"/>
          <w:lang w:val="es-EC"/>
        </w:rPr>
      </w:pPr>
      <w:r w:rsidRPr="004D7873">
        <w:rPr>
          <w:rFonts w:ascii="Myriad Pro" w:hAnsi="Myriad Pro"/>
          <w:lang w:val="es-EC"/>
        </w:rPr>
        <w:t>Que nos sometemos a las Condiciones Generales y Términos de Referencia del presente concurso, las cuales declaramos haber leído y entendido.</w:t>
      </w:r>
    </w:p>
    <w:p w14:paraId="6073A44F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4F734570" w14:textId="77777777" w:rsidR="004D7873" w:rsidRPr="004D7873" w:rsidRDefault="004D7873" w:rsidP="00EE7ADE">
      <w:pPr>
        <w:pStyle w:val="Prrafodelista"/>
        <w:numPr>
          <w:ilvl w:val="0"/>
          <w:numId w:val="10"/>
        </w:numPr>
        <w:contextualSpacing/>
        <w:jc w:val="both"/>
        <w:rPr>
          <w:rFonts w:ascii="Myriad Pro" w:hAnsi="Myriad Pro"/>
          <w:lang w:val="es-EC"/>
        </w:rPr>
      </w:pPr>
      <w:r w:rsidRPr="004D7873">
        <w:rPr>
          <w:rFonts w:ascii="Myriad Pro" w:hAnsi="Myriad Pro"/>
          <w:lang w:val="es-EC"/>
        </w:rPr>
        <w:t>Que somos responsables de la veracidad de los documentos e información presentados para efectos del proceso.</w:t>
      </w:r>
    </w:p>
    <w:p w14:paraId="143BB241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513235EA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0E4B24BB" w14:textId="578FDBEC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  <w:t xml:space="preserve">Quito, _____ de _______ </w:t>
      </w:r>
      <w:proofErr w:type="spellStart"/>
      <w:proofErr w:type="gramStart"/>
      <w:r w:rsidRPr="004D7873">
        <w:rPr>
          <w:rFonts w:ascii="Myriad Pro" w:hAnsi="Myriad Pro"/>
          <w:sz w:val="20"/>
          <w:lang w:val="es-EC"/>
        </w:rPr>
        <w:t>de</w:t>
      </w:r>
      <w:proofErr w:type="spellEnd"/>
      <w:r w:rsidRPr="004D7873">
        <w:rPr>
          <w:rFonts w:ascii="Myriad Pro" w:hAnsi="Myriad Pro"/>
          <w:sz w:val="20"/>
          <w:lang w:val="es-EC"/>
        </w:rPr>
        <w:t xml:space="preserve">  </w:t>
      </w:r>
      <w:r w:rsidR="003B3DCD">
        <w:rPr>
          <w:rFonts w:ascii="Myriad Pro" w:hAnsi="Myriad Pro"/>
          <w:sz w:val="20"/>
          <w:lang w:val="es-EC"/>
        </w:rPr>
        <w:t>2017</w:t>
      </w:r>
      <w:proofErr w:type="gramEnd"/>
    </w:p>
    <w:p w14:paraId="73CCE1C9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15FEE3A5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6E6FDBB9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544D3D8B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323EE8B8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69D74C47" w14:textId="77777777" w:rsidR="0035548B" w:rsidRDefault="004D7873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</w:p>
    <w:p w14:paraId="3272B1E9" w14:textId="0396258D" w:rsidR="004D7873" w:rsidRPr="004D7873" w:rsidRDefault="004D7873" w:rsidP="0035548B">
      <w:pPr>
        <w:ind w:left="3600" w:firstLine="720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Firma y Nombre del Representante Legal</w:t>
      </w:r>
    </w:p>
    <w:p w14:paraId="75201407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</w:r>
      <w:r w:rsidRPr="004D7873">
        <w:rPr>
          <w:rFonts w:ascii="Myriad Pro" w:hAnsi="Myriad Pro"/>
          <w:sz w:val="20"/>
          <w:lang w:val="es-EC"/>
        </w:rPr>
        <w:tab/>
        <w:t>Sello de la empresa</w:t>
      </w:r>
    </w:p>
    <w:p w14:paraId="6AAD4F52" w14:textId="77777777" w:rsidR="004D7873" w:rsidRPr="004D7873" w:rsidRDefault="004D7873" w:rsidP="004D7873">
      <w:pPr>
        <w:rPr>
          <w:rFonts w:ascii="Myriad Pro" w:eastAsiaTheme="majorEastAsia" w:hAnsi="Myriad Pro" w:cstheme="majorBidi"/>
          <w:b/>
          <w:iCs/>
          <w:sz w:val="20"/>
          <w:lang w:val="es-EC"/>
        </w:rPr>
      </w:pPr>
      <w:r w:rsidRPr="004D7873">
        <w:rPr>
          <w:rFonts w:ascii="Myriad Pro" w:eastAsiaTheme="majorEastAsia" w:hAnsi="Myriad Pro" w:cstheme="majorBidi"/>
          <w:b/>
          <w:iCs/>
          <w:sz w:val="20"/>
          <w:lang w:val="es-EC"/>
        </w:rPr>
        <w:br w:type="page"/>
      </w:r>
    </w:p>
    <w:p w14:paraId="15C8E385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56CD19EA" w14:textId="77777777" w:rsidR="004D7873" w:rsidRPr="004D7873" w:rsidRDefault="004D7873" w:rsidP="004D7873">
      <w:pPr>
        <w:pStyle w:val="Ttulo6"/>
        <w:spacing w:before="0"/>
        <w:jc w:val="right"/>
        <w:rPr>
          <w:rFonts w:ascii="Myriad Pro" w:hAnsi="Myriad Pro"/>
          <w:b/>
          <w:i/>
          <w:color w:val="auto"/>
          <w:sz w:val="22"/>
          <w:szCs w:val="22"/>
          <w:lang w:val="es-EC"/>
        </w:rPr>
      </w:pPr>
      <w:r w:rsidRPr="004D7873">
        <w:rPr>
          <w:rFonts w:ascii="Myriad Pro" w:hAnsi="Myriad Pro"/>
          <w:b/>
          <w:color w:val="auto"/>
          <w:sz w:val="22"/>
          <w:szCs w:val="22"/>
          <w:lang w:val="es-EC"/>
        </w:rPr>
        <w:t>Anexo 2-d-1</w:t>
      </w:r>
    </w:p>
    <w:p w14:paraId="190EFEB1" w14:textId="318CA0DE" w:rsidR="004D7873" w:rsidRDefault="006F289A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 w:rsidR="004D7873"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6F4D7CB4" w14:textId="3DE4CF98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6857029B" w14:textId="77777777" w:rsidR="004D7873" w:rsidRPr="004D7873" w:rsidRDefault="004D7873" w:rsidP="004D7873">
      <w:pPr>
        <w:rPr>
          <w:rFonts w:ascii="Myriad Pro" w:hAnsi="Myriad Pro"/>
          <w:b/>
          <w:bCs/>
          <w:i/>
          <w:iCs/>
          <w:sz w:val="20"/>
          <w:u w:val="single"/>
          <w:lang w:val="es-ES_tradnl"/>
        </w:rPr>
      </w:pPr>
    </w:p>
    <w:p w14:paraId="6D0BD7F6" w14:textId="77777777" w:rsidR="004D7873" w:rsidRPr="004D7873" w:rsidRDefault="004D7873" w:rsidP="004D7873">
      <w:pPr>
        <w:rPr>
          <w:rFonts w:ascii="Myriad Pro" w:hAnsi="Myriad Pro"/>
          <w:b/>
          <w:bCs/>
          <w:sz w:val="20"/>
          <w:lang w:val="es-EC"/>
        </w:rPr>
      </w:pPr>
    </w:p>
    <w:p w14:paraId="7A68E888" w14:textId="77777777" w:rsidR="004D7873" w:rsidRPr="004D7873" w:rsidRDefault="004D7873" w:rsidP="004D7873">
      <w:pPr>
        <w:pStyle w:val="Ttulo6"/>
        <w:jc w:val="center"/>
        <w:rPr>
          <w:rFonts w:ascii="Myriad Pro" w:hAnsi="Myriad Pro"/>
          <w:b/>
          <w:i/>
          <w:color w:val="auto"/>
          <w:sz w:val="20"/>
          <w:lang w:val="es-EC"/>
        </w:rPr>
      </w:pPr>
      <w:r w:rsidRPr="004D7873">
        <w:rPr>
          <w:rFonts w:ascii="Myriad Pro" w:hAnsi="Myriad Pro"/>
          <w:b/>
          <w:color w:val="auto"/>
          <w:sz w:val="20"/>
          <w:lang w:val="es-EC"/>
        </w:rPr>
        <w:t>COMPOSICIÓN Y ORGANIGRAMA DEL EQUIPO DE TRABAJO</w:t>
      </w:r>
    </w:p>
    <w:p w14:paraId="25ADA677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11D7DCDA" w14:textId="77777777" w:rsidR="004D7873" w:rsidRPr="004D7873" w:rsidRDefault="004D7873" w:rsidP="004D7873">
      <w:pPr>
        <w:jc w:val="center"/>
        <w:rPr>
          <w:rFonts w:ascii="Myriad Pro" w:hAnsi="Myriad Pro"/>
          <w:b/>
          <w:bCs/>
          <w:sz w:val="20"/>
          <w:lang w:val="es-EC"/>
        </w:rPr>
      </w:pPr>
      <w:r w:rsidRPr="004D7873">
        <w:rPr>
          <w:rFonts w:ascii="Myriad Pro" w:hAnsi="Myriad Pro"/>
          <w:b/>
          <w:bCs/>
          <w:sz w:val="20"/>
          <w:lang w:val="es-EC"/>
        </w:rPr>
        <w:t>PERSONAL ASIGNADO AL ESTUDIO</w:t>
      </w:r>
    </w:p>
    <w:p w14:paraId="214064D3" w14:textId="77777777" w:rsidR="004D7873" w:rsidRPr="004D7873" w:rsidRDefault="004D7873" w:rsidP="004D7873">
      <w:pPr>
        <w:rPr>
          <w:rFonts w:ascii="Myriad Pro" w:hAnsi="Myriad Pro"/>
          <w:b/>
          <w:bCs/>
          <w:i/>
          <w:iCs/>
          <w:sz w:val="20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EF618F" w:rsidRPr="00EF618F" w14:paraId="4E6C0906" w14:textId="77777777" w:rsidTr="00EF618F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E68AD06" w14:textId="77777777" w:rsidR="00EF618F" w:rsidRPr="004D7873" w:rsidRDefault="00EF618F" w:rsidP="004D7873">
            <w:pPr>
              <w:jc w:val="center"/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Nombre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A214E5" w14:textId="77777777" w:rsidR="00EF618F" w:rsidRPr="004D7873" w:rsidRDefault="00EF618F" w:rsidP="004D7873">
            <w:pPr>
              <w:jc w:val="center"/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C16515" w14:textId="77777777" w:rsidR="00EF618F" w:rsidRDefault="00EF618F" w:rsidP="004D7873">
            <w:pPr>
              <w:jc w:val="center"/>
              <w:rPr>
                <w:rFonts w:ascii="Myriad Pro" w:hAnsi="Myriad Pro"/>
                <w:b/>
                <w:bCs/>
                <w:sz w:val="20"/>
                <w:lang w:val="es-EC"/>
              </w:rPr>
            </w:pPr>
            <w:r w:rsidRPr="004D7873">
              <w:rPr>
                <w:rFonts w:ascii="Myriad Pro" w:hAnsi="Myriad Pro"/>
                <w:b/>
                <w:bCs/>
                <w:sz w:val="20"/>
                <w:lang w:val="es-EC"/>
              </w:rPr>
              <w:t xml:space="preserve">Tiempo de dedicación a la consultoría </w:t>
            </w:r>
          </w:p>
          <w:p w14:paraId="7D089C95" w14:textId="1BEDC6A0" w:rsidR="00EF618F" w:rsidRPr="004D7873" w:rsidRDefault="00EF618F" w:rsidP="00EF618F">
            <w:pPr>
              <w:jc w:val="center"/>
              <w:rPr>
                <w:rFonts w:ascii="Myriad Pro" w:hAnsi="Myriad Pro"/>
                <w:b/>
                <w:bCs/>
                <w:sz w:val="20"/>
                <w:lang w:val="es-EC"/>
              </w:rPr>
            </w:pPr>
            <w:r>
              <w:rPr>
                <w:rFonts w:ascii="Myriad Pro" w:hAnsi="Myriad Pro"/>
                <w:b/>
                <w:bCs/>
                <w:sz w:val="20"/>
                <w:lang w:val="es-EC"/>
              </w:rPr>
              <w:t>días/horas</w:t>
            </w:r>
          </w:p>
        </w:tc>
      </w:tr>
      <w:tr w:rsidR="00EF618F" w:rsidRPr="00EF618F" w14:paraId="0A584A1F" w14:textId="77777777" w:rsidTr="00EF618F">
        <w:tc>
          <w:tcPr>
            <w:tcW w:w="3256" w:type="dxa"/>
            <w:tcBorders>
              <w:top w:val="single" w:sz="4" w:space="0" w:color="auto"/>
            </w:tcBorders>
          </w:tcPr>
          <w:p w14:paraId="21A2FFA0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05356BCE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D7566AB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4BF0AE19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B53D836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0A9A7560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2958AC3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1DF93F19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7DF656E7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E70DE4A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7B0CBF2E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30F431E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B8EB607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5CEA2C78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1EB8D03C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33196311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FFA51C6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71200785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74CD7D69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0A512E58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76B898F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23891781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5D57808F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00EBDFD8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73F7188A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  <w:p w14:paraId="69755361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3DDB25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0CDBC7" w14:textId="77777777" w:rsidR="00EF618F" w:rsidRPr="004D7873" w:rsidRDefault="00EF618F" w:rsidP="004D7873">
            <w:pPr>
              <w:rPr>
                <w:rFonts w:ascii="Myriad Pro" w:hAnsi="Myriad Pro"/>
                <w:b/>
                <w:bCs/>
                <w:sz w:val="20"/>
                <w:lang w:val="es-EC"/>
              </w:rPr>
            </w:pPr>
          </w:p>
        </w:tc>
      </w:tr>
    </w:tbl>
    <w:p w14:paraId="78203F28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0823CEB5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br w:type="page"/>
      </w:r>
    </w:p>
    <w:p w14:paraId="60BD9BE4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  <w:sectPr w:rsidR="004D7873" w:rsidRPr="004D7873" w:rsidSect="004D7873">
          <w:footerReference w:type="default" r:id="rId11"/>
          <w:pgSz w:w="11907" w:h="16840" w:code="9"/>
          <w:pgMar w:top="1843" w:right="1134" w:bottom="1418" w:left="1418" w:header="397" w:footer="170" w:gutter="0"/>
          <w:cols w:space="720"/>
          <w:docGrid w:linePitch="299"/>
        </w:sectPr>
      </w:pPr>
    </w:p>
    <w:p w14:paraId="65126520" w14:textId="77777777" w:rsidR="004D7873" w:rsidRPr="004D7873" w:rsidRDefault="004D7873" w:rsidP="004D7873">
      <w:pPr>
        <w:jc w:val="both"/>
        <w:rPr>
          <w:rFonts w:ascii="Myriad Pro" w:hAnsi="Myriad Pro"/>
          <w:sz w:val="20"/>
          <w:lang w:val="es-EC"/>
        </w:rPr>
      </w:pPr>
    </w:p>
    <w:p w14:paraId="0DBE5AAA" w14:textId="77777777" w:rsidR="004D7873" w:rsidRPr="004D7873" w:rsidRDefault="004D7873" w:rsidP="004D78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bCs/>
          <w:i/>
          <w:iCs/>
          <w:sz w:val="20"/>
          <w:u w:val="single"/>
          <w:lang w:val="es-EC"/>
        </w:rPr>
      </w:pPr>
    </w:p>
    <w:p w14:paraId="5AA8DDA9" w14:textId="77777777" w:rsidR="004D7873" w:rsidRPr="004D7873" w:rsidRDefault="004D7873" w:rsidP="004D7873">
      <w:pPr>
        <w:pStyle w:val="Ttulo6"/>
        <w:spacing w:before="0"/>
        <w:jc w:val="right"/>
        <w:rPr>
          <w:rFonts w:ascii="Myriad Pro" w:hAnsi="Myriad Pro"/>
          <w:b/>
          <w:i/>
          <w:color w:val="auto"/>
          <w:sz w:val="22"/>
          <w:szCs w:val="22"/>
          <w:lang w:val="es-EC"/>
        </w:rPr>
      </w:pPr>
      <w:r w:rsidRPr="004D7873">
        <w:rPr>
          <w:rFonts w:ascii="Myriad Pro" w:hAnsi="Myriad Pro"/>
          <w:b/>
          <w:color w:val="auto"/>
          <w:sz w:val="22"/>
          <w:szCs w:val="22"/>
          <w:lang w:val="es-EC"/>
        </w:rPr>
        <w:t>Anexo 2-d-2</w:t>
      </w:r>
    </w:p>
    <w:p w14:paraId="0AB5EC45" w14:textId="3531A5E1" w:rsidR="004D7873" w:rsidRDefault="003B3DCD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SdP-ADQ-17</w:t>
      </w:r>
      <w:r w:rsidR="004D7873"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0035D5AF" w14:textId="0E6FEDCC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1311E384" w14:textId="77777777" w:rsidR="004D7873" w:rsidRPr="004D7873" w:rsidRDefault="004D7873" w:rsidP="004D78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sz w:val="20"/>
          <w:lang w:val="es-ES_tradnl"/>
        </w:rPr>
      </w:pPr>
    </w:p>
    <w:p w14:paraId="305207EF" w14:textId="77777777" w:rsidR="004D7873" w:rsidRPr="004D7873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sz w:val="20"/>
          <w:lang w:val="es-EC"/>
        </w:rPr>
      </w:pPr>
    </w:p>
    <w:p w14:paraId="56073284" w14:textId="77777777" w:rsidR="004D7873" w:rsidRPr="004D7873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CUADRO RESUMEN DE LA EXPERIENCIA DE TODO</w:t>
      </w:r>
    </w:p>
    <w:p w14:paraId="6D29D1DC" w14:textId="77777777" w:rsidR="004D7873" w:rsidRPr="004D7873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EL PERSONAL PROFESIONAL ASIGNADO AL PROYECTO</w:t>
      </w:r>
    </w:p>
    <w:p w14:paraId="7864D1F0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0"/>
          <w:lang w:val="es-EC"/>
        </w:rPr>
      </w:pPr>
    </w:p>
    <w:p w14:paraId="4ED6EF7B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0"/>
          <w:lang w:val="es-EC"/>
        </w:rPr>
      </w:pPr>
    </w:p>
    <w:p w14:paraId="26AE0EF0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0"/>
          <w:lang w:val="es-EC"/>
        </w:rPr>
      </w:pPr>
      <w:proofErr w:type="gramStart"/>
      <w:r w:rsidRPr="004D7873">
        <w:rPr>
          <w:rFonts w:ascii="Myriad Pro" w:hAnsi="Myriad Pro"/>
          <w:sz w:val="20"/>
          <w:lang w:val="es-EC"/>
        </w:rPr>
        <w:t>PROPONENTE:_</w:t>
      </w:r>
      <w:proofErr w:type="gramEnd"/>
      <w:r w:rsidRPr="004D7873">
        <w:rPr>
          <w:rFonts w:ascii="Myriad Pro" w:hAnsi="Myriad Pro"/>
          <w:sz w:val="20"/>
          <w:lang w:val="es-EC"/>
        </w:rPr>
        <w:t>________________________________________________</w:t>
      </w:r>
    </w:p>
    <w:p w14:paraId="7E7FCB13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0"/>
          <w:lang w:val="es-EC"/>
        </w:rPr>
      </w:pPr>
    </w:p>
    <w:p w14:paraId="079E9975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0"/>
          <w:lang w:val="es-EC"/>
        </w:rPr>
      </w:pPr>
    </w:p>
    <w:tbl>
      <w:tblPr>
        <w:tblW w:w="9446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311"/>
        <w:gridCol w:w="2126"/>
        <w:gridCol w:w="2084"/>
        <w:gridCol w:w="43"/>
        <w:gridCol w:w="1842"/>
        <w:gridCol w:w="993"/>
        <w:gridCol w:w="47"/>
      </w:tblGrid>
      <w:tr w:rsidR="00EF618F" w:rsidRPr="004D7873" w14:paraId="3B7CCE96" w14:textId="77777777" w:rsidTr="00EF618F">
        <w:trPr>
          <w:trHeight w:val="313"/>
        </w:trPr>
        <w:tc>
          <w:tcPr>
            <w:tcW w:w="2311" w:type="dxa"/>
            <w:vMerge w:val="restart"/>
            <w:vAlign w:val="center"/>
          </w:tcPr>
          <w:p w14:paraId="6A71D33A" w14:textId="6249C9D5" w:rsidR="00EF618F" w:rsidRPr="00AB07AA" w:rsidRDefault="00EF618F" w:rsidP="00EF618F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4D7873">
              <w:rPr>
                <w:rFonts w:ascii="Myriad Pro" w:hAnsi="Myriad Pro"/>
                <w:sz w:val="20"/>
                <w:lang w:val="es-EC"/>
              </w:rPr>
              <w:t>NOMBRE</w:t>
            </w:r>
          </w:p>
        </w:tc>
        <w:tc>
          <w:tcPr>
            <w:tcW w:w="4210" w:type="dxa"/>
            <w:gridSpan w:val="2"/>
          </w:tcPr>
          <w:p w14:paraId="2BC13AFA" w14:textId="77777777" w:rsidR="00EF618F" w:rsidRPr="00AB07AA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FORMACION PROFESIONAL</w:t>
            </w:r>
          </w:p>
        </w:tc>
        <w:tc>
          <w:tcPr>
            <w:tcW w:w="2925" w:type="dxa"/>
            <w:gridSpan w:val="4"/>
          </w:tcPr>
          <w:p w14:paraId="2F0059AB" w14:textId="77777777" w:rsidR="00EF618F" w:rsidRPr="00AB07AA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EXPERIENCIA</w:t>
            </w:r>
          </w:p>
        </w:tc>
      </w:tr>
      <w:tr w:rsidR="00EF618F" w:rsidRPr="004D7873" w14:paraId="69DE0025" w14:textId="77777777" w:rsidTr="00EF618F">
        <w:trPr>
          <w:gridAfter w:val="1"/>
          <w:wAfter w:w="47" w:type="dxa"/>
          <w:trHeight w:val="661"/>
        </w:trPr>
        <w:tc>
          <w:tcPr>
            <w:tcW w:w="2311" w:type="dxa"/>
            <w:vMerge/>
            <w:vAlign w:val="center"/>
          </w:tcPr>
          <w:p w14:paraId="3E0E25B0" w14:textId="58557A83" w:rsidR="00EF618F" w:rsidRPr="004D7873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6" w:type="dxa"/>
            <w:vAlign w:val="center"/>
          </w:tcPr>
          <w:p w14:paraId="0D91E565" w14:textId="77777777" w:rsidR="00EF618F" w:rsidRPr="00AB07AA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PROFESION</w:t>
            </w:r>
          </w:p>
        </w:tc>
        <w:tc>
          <w:tcPr>
            <w:tcW w:w="2127" w:type="dxa"/>
            <w:gridSpan w:val="2"/>
            <w:vAlign w:val="center"/>
          </w:tcPr>
          <w:p w14:paraId="4F18E837" w14:textId="7C396BC4" w:rsidR="00EF618F" w:rsidRPr="00AB07AA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ESPECIALI</w:t>
            </w:r>
            <w:r>
              <w:rPr>
                <w:rFonts w:ascii="Myriad Pro" w:hAnsi="Myriad Pro"/>
                <w:sz w:val="18"/>
                <w:szCs w:val="18"/>
                <w:lang w:val="es-EC"/>
              </w:rPr>
              <w:t>-</w:t>
            </w: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ZACION</w:t>
            </w:r>
          </w:p>
        </w:tc>
        <w:tc>
          <w:tcPr>
            <w:tcW w:w="1842" w:type="dxa"/>
            <w:vAlign w:val="center"/>
          </w:tcPr>
          <w:p w14:paraId="09915D80" w14:textId="77777777" w:rsidR="00EF618F" w:rsidRPr="00AB07AA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TIPO DE ACTIVIDAD *</w:t>
            </w:r>
          </w:p>
        </w:tc>
        <w:tc>
          <w:tcPr>
            <w:tcW w:w="993" w:type="dxa"/>
            <w:vAlign w:val="center"/>
          </w:tcPr>
          <w:p w14:paraId="28BCB0F9" w14:textId="77777777" w:rsidR="00EF618F" w:rsidRPr="00AB07AA" w:rsidRDefault="00EF618F" w:rsidP="004D7873">
            <w:pPr>
              <w:spacing w:before="90" w:after="54"/>
              <w:jc w:val="center"/>
              <w:rPr>
                <w:rFonts w:ascii="Myriad Pro" w:hAnsi="Myriad Pro"/>
                <w:sz w:val="18"/>
                <w:szCs w:val="18"/>
                <w:lang w:val="es-EC"/>
              </w:rPr>
            </w:pPr>
            <w:r w:rsidRPr="00AB07AA">
              <w:rPr>
                <w:rFonts w:ascii="Myriad Pro" w:hAnsi="Myriad Pro"/>
                <w:sz w:val="18"/>
                <w:szCs w:val="18"/>
                <w:lang w:val="es-EC"/>
              </w:rPr>
              <w:t>AÑOS</w:t>
            </w:r>
          </w:p>
        </w:tc>
      </w:tr>
      <w:tr w:rsidR="00EF618F" w:rsidRPr="004D7873" w14:paraId="78F9708A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04B8746B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29A9C852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7388E703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661363D6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10E9EB6D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</w:tr>
      <w:tr w:rsidR="00EF618F" w:rsidRPr="004D7873" w14:paraId="2A666FAF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145F43F7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2CB662C2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0D091B3A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31664AED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3C552B2F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</w:tr>
      <w:tr w:rsidR="00EF618F" w:rsidRPr="004D7873" w14:paraId="28BECC1E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36D75C99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789E086C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1E5B1BB8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2843140C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3064DEA9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</w:tr>
      <w:tr w:rsidR="00EF618F" w:rsidRPr="004D7873" w14:paraId="39AAF65E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3AA962C1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68107882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29FABF71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138F1A6F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73F5D9A1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</w:tr>
      <w:tr w:rsidR="00EF618F" w:rsidRPr="004D7873" w14:paraId="4163624E" w14:textId="77777777" w:rsidTr="00EF618F">
        <w:trPr>
          <w:gridAfter w:val="1"/>
          <w:wAfter w:w="47" w:type="dxa"/>
          <w:trHeight w:val="907"/>
        </w:trPr>
        <w:tc>
          <w:tcPr>
            <w:tcW w:w="2311" w:type="dxa"/>
          </w:tcPr>
          <w:p w14:paraId="6EBA37CE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6" w:type="dxa"/>
          </w:tcPr>
          <w:p w14:paraId="71082207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2127" w:type="dxa"/>
            <w:gridSpan w:val="2"/>
          </w:tcPr>
          <w:p w14:paraId="248573C1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1842" w:type="dxa"/>
          </w:tcPr>
          <w:p w14:paraId="2EB68217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  <w:tc>
          <w:tcPr>
            <w:tcW w:w="993" w:type="dxa"/>
          </w:tcPr>
          <w:p w14:paraId="2AA97111" w14:textId="77777777" w:rsidR="00EF618F" w:rsidRPr="004D7873" w:rsidRDefault="00EF618F" w:rsidP="004D7873">
            <w:pPr>
              <w:spacing w:before="90" w:after="54"/>
              <w:jc w:val="both"/>
              <w:rPr>
                <w:rFonts w:ascii="Myriad Pro" w:hAnsi="Myriad Pro"/>
                <w:sz w:val="20"/>
                <w:lang w:val="es-EC"/>
              </w:rPr>
            </w:pPr>
          </w:p>
        </w:tc>
      </w:tr>
    </w:tbl>
    <w:p w14:paraId="1CBF2EF8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="Myriad Pro" w:hAnsi="Myriad Pro"/>
          <w:sz w:val="20"/>
          <w:lang w:val="es-EC"/>
        </w:rPr>
      </w:pPr>
    </w:p>
    <w:p w14:paraId="6D799165" w14:textId="77777777" w:rsidR="004D7873" w:rsidRPr="004D7873" w:rsidRDefault="004D7873" w:rsidP="004D7873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="Myriad Pro" w:hAnsi="Myriad Pro"/>
          <w:sz w:val="20"/>
          <w:lang w:val="es-EC"/>
        </w:rPr>
      </w:pPr>
    </w:p>
    <w:p w14:paraId="6BCBBD76" w14:textId="77777777" w:rsidR="004D7873" w:rsidRPr="004D7873" w:rsidRDefault="004D7873" w:rsidP="004D7873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="Myriad Pro" w:hAnsi="Myriad Pro"/>
          <w:sz w:val="20"/>
          <w:lang w:val="es-EC"/>
        </w:rPr>
      </w:pPr>
      <w:r w:rsidRPr="004D7873">
        <w:rPr>
          <w:rFonts w:ascii="Myriad Pro" w:hAnsi="Myriad Pro"/>
          <w:sz w:val="20"/>
          <w:lang w:val="es-EC"/>
        </w:rPr>
        <w:t>(*) Indicar el campo de mayor experiencia en temas relacionados a la presente consultoría.</w:t>
      </w:r>
    </w:p>
    <w:p w14:paraId="023035C2" w14:textId="77777777" w:rsidR="004D7873" w:rsidRPr="004D7873" w:rsidRDefault="004D7873" w:rsidP="004D7873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Myriad Pro" w:hAnsi="Myriad Pro"/>
          <w:sz w:val="20"/>
          <w:lang w:val="es-EC"/>
        </w:rPr>
      </w:pPr>
    </w:p>
    <w:p w14:paraId="0E8AF785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C"/>
        </w:rPr>
      </w:pPr>
      <w:r w:rsidRPr="004D7873">
        <w:rPr>
          <w:rFonts w:ascii="Myriad Pro" w:hAnsi="Myriad Pro"/>
          <w:b/>
          <w:i/>
          <w:sz w:val="20"/>
          <w:lang w:val="es-EC"/>
        </w:rPr>
        <w:br w:type="page"/>
      </w:r>
    </w:p>
    <w:p w14:paraId="04466AF6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1C8207FB" w14:textId="77777777" w:rsidR="004D7873" w:rsidRPr="00AB07AA" w:rsidRDefault="004D7873" w:rsidP="004D7873">
      <w:pPr>
        <w:pStyle w:val="Ttulo6"/>
        <w:spacing w:before="0"/>
        <w:jc w:val="right"/>
        <w:rPr>
          <w:rFonts w:ascii="Myriad Pro" w:hAnsi="Myriad Pro"/>
          <w:b/>
          <w:i/>
          <w:color w:val="auto"/>
          <w:sz w:val="22"/>
          <w:lang w:val="es-EC"/>
        </w:rPr>
      </w:pPr>
      <w:r w:rsidRPr="00AB07AA">
        <w:rPr>
          <w:rFonts w:ascii="Myriad Pro" w:hAnsi="Myriad Pro"/>
          <w:b/>
          <w:color w:val="auto"/>
          <w:sz w:val="22"/>
          <w:lang w:val="es-EC"/>
        </w:rPr>
        <w:t>Anexo 2-e</w:t>
      </w:r>
    </w:p>
    <w:p w14:paraId="2C533A0C" w14:textId="50EE618D" w:rsidR="004D7873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REF: SdP-ADQ-1</w:t>
      </w:r>
      <w:r w:rsidR="003B3DCD">
        <w:rPr>
          <w:rFonts w:ascii="Myriad Pro" w:hAnsi="Myriad Pro" w:cs="Calibri"/>
          <w:b/>
          <w:sz w:val="20"/>
          <w:lang w:val="es-ES_tradnl"/>
        </w:rPr>
        <w:t>7</w:t>
      </w:r>
      <w:r>
        <w:rPr>
          <w:rFonts w:ascii="Myriad Pro" w:hAnsi="Myriad Pro" w:cs="Calibri"/>
          <w:b/>
          <w:sz w:val="20"/>
          <w:lang w:val="es-ES_tradnl"/>
        </w:rPr>
        <w:t>-</w:t>
      </w:r>
      <w:r w:rsidR="00EF639A">
        <w:rPr>
          <w:rFonts w:ascii="Myriad Pro" w:hAnsi="Myriad Pro" w:cs="Calibri"/>
          <w:b/>
          <w:sz w:val="20"/>
          <w:lang w:val="es-ES_tradnl"/>
        </w:rPr>
        <w:t>026</w:t>
      </w:r>
    </w:p>
    <w:p w14:paraId="0FE69CEE" w14:textId="45569E22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EF639A">
        <w:rPr>
          <w:rFonts w:ascii="Myriad Pro" w:hAnsi="Myriad Pro" w:cs="Calibri"/>
          <w:b/>
          <w:sz w:val="20"/>
          <w:lang w:val="es-ES_tradnl"/>
        </w:rPr>
        <w:t>87256</w:t>
      </w:r>
    </w:p>
    <w:p w14:paraId="4D3EEC6B" w14:textId="77777777" w:rsidR="004D7873" w:rsidRPr="004D7873" w:rsidRDefault="004D7873" w:rsidP="004D7873">
      <w:pPr>
        <w:rPr>
          <w:rFonts w:ascii="Myriad Pro" w:hAnsi="Myriad Pro"/>
          <w:sz w:val="20"/>
          <w:lang w:val="es-ES_tradnl"/>
        </w:rPr>
      </w:pPr>
    </w:p>
    <w:p w14:paraId="02009C8B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6C822189" w14:textId="77777777" w:rsidR="004D7873" w:rsidRPr="004D7873" w:rsidRDefault="004D7873" w:rsidP="004D7873">
      <w:pPr>
        <w:rPr>
          <w:rFonts w:ascii="Myriad Pro" w:hAnsi="Myriad Pro"/>
          <w:sz w:val="20"/>
          <w:lang w:val="es-EC"/>
        </w:rPr>
      </w:pPr>
    </w:p>
    <w:p w14:paraId="574D88F2" w14:textId="77777777" w:rsidR="004D7873" w:rsidRPr="004D7873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sz w:val="20"/>
          <w:lang w:val="es-EC"/>
        </w:rPr>
      </w:pPr>
    </w:p>
    <w:p w14:paraId="548B865A" w14:textId="77777777" w:rsidR="004D7873" w:rsidRPr="004D7873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MODELO DE CARTA DE COMPROMISO DE TRABAJO</w:t>
      </w:r>
    </w:p>
    <w:p w14:paraId="07AE0DC1" w14:textId="77777777" w:rsidR="004D7873" w:rsidRPr="004D7873" w:rsidRDefault="004D7873" w:rsidP="004D787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A SER PRESENTADA POR LOS PROFESIONALES QUE EL</w:t>
      </w:r>
    </w:p>
    <w:p w14:paraId="3B525D89" w14:textId="77777777" w:rsidR="004D7873" w:rsidRPr="004D7873" w:rsidRDefault="004D7873" w:rsidP="004D7873">
      <w:pPr>
        <w:tabs>
          <w:tab w:val="right" w:pos="9360"/>
        </w:tabs>
        <w:jc w:val="center"/>
        <w:rPr>
          <w:rFonts w:ascii="Myriad Pro" w:hAnsi="Myriad Pro"/>
          <w:b/>
          <w:sz w:val="20"/>
          <w:lang w:val="es-EC"/>
        </w:rPr>
      </w:pPr>
      <w:r w:rsidRPr="004D7873">
        <w:rPr>
          <w:rFonts w:ascii="Myriad Pro" w:hAnsi="Myriad Pro"/>
          <w:b/>
          <w:sz w:val="20"/>
          <w:lang w:val="es-EC"/>
        </w:rPr>
        <w:t>PROPONENTE SE COMPROMETE ASIGNAR AL PROYECTO</w:t>
      </w:r>
    </w:p>
    <w:p w14:paraId="61DB21FD" w14:textId="77777777" w:rsidR="004D7873" w:rsidRPr="004D7873" w:rsidRDefault="004D7873" w:rsidP="004D7873">
      <w:pPr>
        <w:tabs>
          <w:tab w:val="right" w:pos="9360"/>
        </w:tabs>
        <w:jc w:val="both"/>
        <w:rPr>
          <w:rFonts w:ascii="Myriad Pro" w:hAnsi="Myriad Pro"/>
          <w:b/>
          <w:sz w:val="20"/>
          <w:lang w:val="es-EC"/>
        </w:rPr>
      </w:pPr>
    </w:p>
    <w:p w14:paraId="2EB3E338" w14:textId="77777777" w:rsidR="004D7873" w:rsidRPr="004D7873" w:rsidRDefault="004D7873" w:rsidP="004D7873">
      <w:pPr>
        <w:tabs>
          <w:tab w:val="right" w:pos="9360"/>
        </w:tabs>
        <w:jc w:val="both"/>
        <w:rPr>
          <w:rFonts w:ascii="Myriad Pro" w:hAnsi="Myriad Pro"/>
          <w:sz w:val="20"/>
          <w:lang w:val="es-EC"/>
        </w:rPr>
      </w:pPr>
    </w:p>
    <w:p w14:paraId="46209BEF" w14:textId="77777777" w:rsidR="004D7873" w:rsidRPr="004D7873" w:rsidRDefault="004D7873" w:rsidP="004D787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="Myriad Pro" w:hAnsi="Myriad Pro"/>
          <w:sz w:val="20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4D7873" w:rsidRPr="005A6CF1" w14:paraId="44C155EE" w14:textId="77777777" w:rsidTr="004D7873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6C0AE954" w14:textId="77777777" w:rsidR="004D7873" w:rsidRPr="004D7873" w:rsidRDefault="004D7873" w:rsidP="004D7873">
            <w:pPr>
              <w:rPr>
                <w:rFonts w:ascii="Myriad Pro" w:hAnsi="Myriad Pro" w:cstheme="minorHAnsi"/>
                <w:b/>
                <w:bCs/>
                <w:sz w:val="20"/>
                <w:lang w:val="es-ES_tradnl"/>
              </w:rPr>
            </w:pPr>
            <w:r w:rsidRPr="004D7873">
              <w:rPr>
                <w:rFonts w:ascii="Myriad Pro" w:hAnsi="Myriad Pro" w:cstheme="minorHAnsi"/>
                <w:b/>
                <w:bCs/>
                <w:sz w:val="20"/>
                <w:lang w:val="es-ES_tradnl"/>
              </w:rPr>
              <w:t>Declaración:</w:t>
            </w:r>
          </w:p>
          <w:p w14:paraId="79A61C9F" w14:textId="77777777" w:rsidR="004D7873" w:rsidRPr="004D7873" w:rsidRDefault="004D7873" w:rsidP="004D7873">
            <w:pPr>
              <w:rPr>
                <w:rFonts w:ascii="Myriad Pro" w:hAnsi="Myriad Pro" w:cstheme="minorHAnsi"/>
                <w:b/>
                <w:bCs/>
                <w:sz w:val="20"/>
                <w:lang w:val="es-ES_tradnl"/>
              </w:rPr>
            </w:pPr>
          </w:p>
          <w:p w14:paraId="74A4E92F" w14:textId="017CEFEA" w:rsidR="004D7873" w:rsidRPr="004D7873" w:rsidRDefault="004D7873" w:rsidP="004D7873">
            <w:pPr>
              <w:rPr>
                <w:rFonts w:ascii="Myriad Pro" w:hAnsi="Myriad Pro"/>
                <w:sz w:val="20"/>
                <w:lang w:val="es-ES_tradnl"/>
              </w:rPr>
            </w:pPr>
            <w:r w:rsidRPr="004D7873">
              <w:rPr>
                <w:rFonts w:ascii="Myriad Pro" w:hAnsi="Myriad Pro"/>
                <w:sz w:val="20"/>
                <w:lang w:val="es-ES_tradnl"/>
              </w:rPr>
              <w:t xml:space="preserve">Confirmo mi intención de servir en la posición </w:t>
            </w:r>
            <w:r w:rsidR="00D22516">
              <w:rPr>
                <w:rFonts w:ascii="Myriad Pro" w:hAnsi="Myriad Pro"/>
                <w:sz w:val="20"/>
                <w:lang w:val="es-ES_tradnl"/>
              </w:rPr>
              <w:t xml:space="preserve">de </w:t>
            </w:r>
            <w:proofErr w:type="gramStart"/>
            <w:r w:rsidR="00D22516" w:rsidRPr="00D22516">
              <w:rPr>
                <w:rFonts w:ascii="Myriad Pro" w:hAnsi="Myriad Pro"/>
                <w:i/>
                <w:sz w:val="20"/>
                <w:u w:val="single"/>
                <w:lang w:val="es-ES_tradnl"/>
              </w:rPr>
              <w:t>_(</w:t>
            </w:r>
            <w:proofErr w:type="gramEnd"/>
            <w:r w:rsidR="00D22516" w:rsidRPr="00D22516">
              <w:rPr>
                <w:rFonts w:ascii="Myriad Pro" w:hAnsi="Myriad Pro"/>
                <w:i/>
                <w:sz w:val="20"/>
                <w:u w:val="single"/>
                <w:lang w:val="es-ES_tradnl"/>
              </w:rPr>
              <w:t>nombre del cargo de acuerdo a los TDR)_</w:t>
            </w:r>
            <w:r w:rsidR="00D22516">
              <w:rPr>
                <w:rFonts w:ascii="Myriad Pro" w:hAnsi="Myriad Pro"/>
                <w:sz w:val="20"/>
                <w:lang w:val="es-ES_tradnl"/>
              </w:rPr>
              <w:t xml:space="preserve"> </w:t>
            </w:r>
            <w:r w:rsidRPr="004D7873">
              <w:rPr>
                <w:rFonts w:ascii="Myriad Pro" w:hAnsi="Myriad Pro"/>
                <w:sz w:val="20"/>
                <w:lang w:val="es-ES_tradnl"/>
              </w:rPr>
              <w:t>y mi disponibilidad actual para servir durante el periodo del contrato propuesto. También entiendo que cualquier declaración voluntariamente falsa de los datos descritos anteriormente</w:t>
            </w:r>
            <w:r w:rsidR="00970604">
              <w:rPr>
                <w:rFonts w:ascii="Myriad Pro" w:hAnsi="Myriad Pro"/>
                <w:sz w:val="20"/>
                <w:lang w:val="es-ES_tradnl"/>
              </w:rPr>
              <w:t xml:space="preserve"> e incluidos en mi CV</w:t>
            </w:r>
            <w:r w:rsidRPr="004D7873">
              <w:rPr>
                <w:rFonts w:ascii="Myriad Pro" w:hAnsi="Myriad Pro"/>
                <w:sz w:val="20"/>
                <w:lang w:val="es-ES_tradnl"/>
              </w:rPr>
              <w:t xml:space="preserve"> puede conducir a mi descalificación, antes de mi entrada en funciones o durante las mismas.</w:t>
            </w:r>
          </w:p>
          <w:p w14:paraId="75929FCA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150901FF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159E3F9F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72FB8223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35BC6E94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  <w:r w:rsidRPr="004D7873">
              <w:rPr>
                <w:rFonts w:ascii="Myriad Pro" w:hAnsi="Myriad Pro" w:cstheme="minorHAnsi"/>
                <w:sz w:val="20"/>
                <w:lang w:val="es-ES_tradnl"/>
              </w:rPr>
              <w:t>______________________________________                __________________________</w:t>
            </w:r>
          </w:p>
          <w:p w14:paraId="18EAF2F8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  <w:r w:rsidRPr="004D7873">
              <w:rPr>
                <w:rFonts w:ascii="Myriad Pro" w:hAnsi="Myriad Pro" w:cstheme="minorHAnsi"/>
                <w:sz w:val="20"/>
                <w:lang w:val="es-ES_tradnl"/>
              </w:rPr>
              <w:t xml:space="preserve">Firma del Profesional                                                               Fecha </w:t>
            </w:r>
          </w:p>
          <w:p w14:paraId="0877C759" w14:textId="77777777" w:rsidR="004D7873" w:rsidRPr="004D7873" w:rsidRDefault="004D7873" w:rsidP="004D7873">
            <w:pPr>
              <w:jc w:val="center"/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76275E19" w14:textId="77777777" w:rsidR="004D7873" w:rsidRPr="004D7873" w:rsidRDefault="004D7873" w:rsidP="004D7873">
            <w:pPr>
              <w:jc w:val="center"/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5F51CAD5" w14:textId="77777777" w:rsidR="004D7873" w:rsidRPr="004D7873" w:rsidRDefault="004D7873" w:rsidP="004D7873">
            <w:pPr>
              <w:jc w:val="center"/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5FDF40FE" w14:textId="77777777" w:rsidR="004D7873" w:rsidRPr="004D7873" w:rsidRDefault="004D7873" w:rsidP="004D7873">
            <w:pPr>
              <w:jc w:val="center"/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12CD3488" w14:textId="77777777" w:rsidR="004D7873" w:rsidRPr="004D7873" w:rsidRDefault="004D7873" w:rsidP="004D7873">
            <w:pPr>
              <w:jc w:val="center"/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6564FA3B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  <w:r w:rsidRPr="004D7873">
              <w:rPr>
                <w:rFonts w:ascii="Myriad Pro" w:hAnsi="Myriad Pro" w:cstheme="minorHAnsi"/>
                <w:sz w:val="20"/>
                <w:lang w:val="es-ES_tradnl"/>
              </w:rPr>
              <w:t>______________________________________                __________________________</w:t>
            </w:r>
          </w:p>
          <w:p w14:paraId="6DE08571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  <w:r w:rsidRPr="004D7873">
              <w:rPr>
                <w:rFonts w:ascii="Myriad Pro" w:hAnsi="Myriad Pro" w:cstheme="minorHAnsi"/>
                <w:sz w:val="20"/>
                <w:lang w:val="es-ES_tradnl"/>
              </w:rPr>
              <w:t xml:space="preserve">Firma del Jefe del Equipo                                                         Fecha  </w:t>
            </w:r>
          </w:p>
          <w:p w14:paraId="596C425A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293A4BBE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3C7871B8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73AF746F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  <w:p w14:paraId="2D12C94D" w14:textId="77777777" w:rsidR="004D7873" w:rsidRPr="004D7873" w:rsidRDefault="004D7873" w:rsidP="004D7873">
            <w:pPr>
              <w:rPr>
                <w:rFonts w:ascii="Myriad Pro" w:hAnsi="Myriad Pro" w:cstheme="minorHAnsi"/>
                <w:sz w:val="20"/>
                <w:lang w:val="es-ES_tradnl"/>
              </w:rPr>
            </w:pPr>
          </w:p>
        </w:tc>
      </w:tr>
    </w:tbl>
    <w:p w14:paraId="480A65D3" w14:textId="77777777" w:rsidR="004D7873" w:rsidRPr="004D7873" w:rsidRDefault="004D7873" w:rsidP="004D787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="Myriad Pro" w:hAnsi="Myriad Pro"/>
          <w:sz w:val="20"/>
          <w:lang w:val="es-EC"/>
        </w:rPr>
      </w:pPr>
    </w:p>
    <w:p w14:paraId="51F12BBD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2C27D491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0F128F87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5618E125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13821DA3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01B7BDDA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00FAFA30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375CBA70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7B693198" w14:textId="77777777" w:rsidR="004D7873" w:rsidRPr="004D7873" w:rsidRDefault="004D7873" w:rsidP="004D7873">
      <w:pPr>
        <w:ind w:left="567"/>
        <w:jc w:val="both"/>
        <w:rPr>
          <w:rFonts w:ascii="Myriad Pro" w:hAnsi="Myriad Pro"/>
          <w:i/>
          <w:color w:val="FF0000"/>
          <w:sz w:val="20"/>
          <w:lang w:val="es-ES_tradnl"/>
        </w:rPr>
      </w:pPr>
      <w:r w:rsidRPr="004D7873">
        <w:rPr>
          <w:rFonts w:ascii="Myriad Pro" w:hAnsi="Myriad Pro"/>
          <w:i/>
          <w:color w:val="FF0000"/>
          <w:sz w:val="20"/>
          <w:lang w:val="es-ES_tradnl"/>
        </w:rPr>
        <w:t>Nota:  La ausencia de las firmas en el presente documento será causal de rechazo de la oferta</w:t>
      </w:r>
    </w:p>
    <w:p w14:paraId="0DA09C4B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65989753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29F24031" w14:textId="77777777" w:rsidR="004D7873" w:rsidRPr="004D7873" w:rsidRDefault="004D7873" w:rsidP="004D7873">
      <w:pPr>
        <w:rPr>
          <w:rFonts w:ascii="Myriad Pro" w:hAnsi="Myriad Pro"/>
          <w:sz w:val="20"/>
          <w:lang w:val="es-ES_tradnl"/>
        </w:rPr>
      </w:pPr>
    </w:p>
    <w:p w14:paraId="4D956700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779D449C" w14:textId="77777777" w:rsidR="004D7873" w:rsidRPr="004D7873" w:rsidRDefault="004D7873" w:rsidP="004D7873">
      <w:pPr>
        <w:rPr>
          <w:rFonts w:ascii="Myriad Pro" w:hAnsi="Myriad Pro"/>
          <w:b/>
          <w:i/>
          <w:sz w:val="20"/>
          <w:lang w:val="es-ES_tradnl"/>
        </w:rPr>
      </w:pPr>
    </w:p>
    <w:p w14:paraId="23BE1B88" w14:textId="77777777" w:rsidR="004D7873" w:rsidRPr="007F5224" w:rsidRDefault="004D7873" w:rsidP="004D7873">
      <w:pPr>
        <w:pStyle w:val="Ttulo6"/>
        <w:spacing w:before="0"/>
        <w:jc w:val="right"/>
        <w:rPr>
          <w:rFonts w:ascii="Myriad Pro" w:hAnsi="Myriad Pro"/>
          <w:b/>
          <w:i/>
          <w:color w:val="auto"/>
          <w:sz w:val="22"/>
        </w:rPr>
      </w:pPr>
      <w:proofErr w:type="spellStart"/>
      <w:r w:rsidRPr="007F5224">
        <w:rPr>
          <w:rFonts w:ascii="Myriad Pro" w:hAnsi="Myriad Pro"/>
          <w:b/>
          <w:color w:val="auto"/>
          <w:sz w:val="22"/>
        </w:rPr>
        <w:t>Anexo</w:t>
      </w:r>
      <w:proofErr w:type="spellEnd"/>
      <w:r w:rsidRPr="007F5224">
        <w:rPr>
          <w:rFonts w:ascii="Myriad Pro" w:hAnsi="Myriad Pro"/>
          <w:b/>
          <w:color w:val="auto"/>
          <w:sz w:val="22"/>
        </w:rPr>
        <w:t xml:space="preserve"> 2-f</w:t>
      </w:r>
    </w:p>
    <w:p w14:paraId="4B0F2AE2" w14:textId="253D301D" w:rsidR="004D7873" w:rsidRPr="007F5224" w:rsidRDefault="004D7873" w:rsidP="004D7873">
      <w:pPr>
        <w:ind w:firstLine="720"/>
        <w:jc w:val="right"/>
        <w:rPr>
          <w:rFonts w:ascii="Myriad Pro" w:hAnsi="Myriad Pro" w:cs="Calibri"/>
          <w:b/>
          <w:sz w:val="20"/>
        </w:rPr>
      </w:pPr>
      <w:r w:rsidRPr="007F5224">
        <w:rPr>
          <w:rFonts w:ascii="Myriad Pro" w:hAnsi="Myriad Pro" w:cs="Calibri"/>
          <w:b/>
          <w:sz w:val="20"/>
        </w:rPr>
        <w:t>REF: SdP-ADQ-1</w:t>
      </w:r>
      <w:r w:rsidR="003B3DCD">
        <w:rPr>
          <w:rFonts w:ascii="Myriad Pro" w:hAnsi="Myriad Pro" w:cs="Calibri"/>
          <w:b/>
          <w:sz w:val="20"/>
        </w:rPr>
        <w:t>7</w:t>
      </w:r>
      <w:r w:rsidRPr="007F5224">
        <w:rPr>
          <w:rFonts w:ascii="Myriad Pro" w:hAnsi="Myriad Pro" w:cs="Calibri"/>
          <w:b/>
          <w:sz w:val="20"/>
        </w:rPr>
        <w:t>-</w:t>
      </w:r>
      <w:r w:rsidR="00016268">
        <w:rPr>
          <w:rFonts w:ascii="Myriad Pro" w:hAnsi="Myriad Pro" w:cs="Calibri"/>
          <w:b/>
          <w:sz w:val="20"/>
        </w:rPr>
        <w:t>026</w:t>
      </w:r>
    </w:p>
    <w:p w14:paraId="1FED0DCD" w14:textId="14366D43" w:rsidR="004D7873" w:rsidRPr="0055692C" w:rsidRDefault="004D7873" w:rsidP="004D7873">
      <w:pPr>
        <w:ind w:firstLine="720"/>
        <w:jc w:val="right"/>
        <w:rPr>
          <w:rFonts w:ascii="Myriad Pro" w:hAnsi="Myriad Pro" w:cs="Calibri"/>
          <w:b/>
          <w:sz w:val="20"/>
          <w:lang w:val="es-ES_tradnl"/>
        </w:rPr>
      </w:pPr>
      <w:r>
        <w:rPr>
          <w:rFonts w:ascii="Myriad Pro" w:hAnsi="Myriad Pro" w:cs="Calibri"/>
          <w:b/>
          <w:sz w:val="20"/>
          <w:lang w:val="es-ES_tradnl"/>
        </w:rPr>
        <w:t>P/000</w:t>
      </w:r>
      <w:r w:rsidR="00016268">
        <w:rPr>
          <w:rFonts w:ascii="Myriad Pro" w:hAnsi="Myriad Pro" w:cs="Calibri"/>
          <w:b/>
          <w:sz w:val="20"/>
          <w:lang w:val="es-ES_tradnl"/>
        </w:rPr>
        <w:t>87256</w:t>
      </w:r>
    </w:p>
    <w:p w14:paraId="73CC682D" w14:textId="1D1F0BAA" w:rsidR="004D7873" w:rsidRPr="004D7873" w:rsidRDefault="004D7873" w:rsidP="004D7873">
      <w:pPr>
        <w:jc w:val="right"/>
        <w:rPr>
          <w:rFonts w:ascii="Myriad Pro" w:hAnsi="Myriad Pro"/>
          <w:sz w:val="20"/>
          <w:lang w:val="es-ES_tradnl"/>
        </w:rPr>
      </w:pPr>
    </w:p>
    <w:p w14:paraId="4BC1E13A" w14:textId="77777777" w:rsidR="004D7873" w:rsidRPr="004D7873" w:rsidRDefault="004D7873" w:rsidP="004D7873">
      <w:pPr>
        <w:rPr>
          <w:rFonts w:ascii="Myriad Pro" w:hAnsi="Myriad Pro" w:cs="Calibri"/>
          <w:b/>
          <w:sz w:val="20"/>
          <w:lang w:val="es-ES_tradnl"/>
        </w:rPr>
      </w:pPr>
      <w:r w:rsidRPr="004D7873">
        <w:rPr>
          <w:rFonts w:ascii="Myriad Pro" w:hAnsi="Myriad Pro" w:cs="Calibri"/>
          <w:b/>
          <w:sz w:val="20"/>
          <w:u w:val="single"/>
          <w:lang w:val="es-ES_tradnl"/>
        </w:rPr>
        <w:t>EN UN SOBRE SEPARADO</w:t>
      </w:r>
      <w:r w:rsidRPr="004D7873">
        <w:rPr>
          <w:rFonts w:ascii="Myriad Pro" w:hAnsi="Myriad Pro" w:cs="Calibri"/>
          <w:b/>
          <w:sz w:val="20"/>
          <w:lang w:val="es-ES_tradnl"/>
        </w:rPr>
        <w:t xml:space="preserve">: </w:t>
      </w:r>
    </w:p>
    <w:p w14:paraId="67EA56AB" w14:textId="77777777" w:rsidR="004D7873" w:rsidRPr="004D7873" w:rsidRDefault="004D7873" w:rsidP="004D7873">
      <w:pPr>
        <w:rPr>
          <w:rFonts w:ascii="Myriad Pro" w:hAnsi="Myriad Pro" w:cs="Calibri"/>
          <w:b/>
          <w:sz w:val="20"/>
          <w:lang w:val="es-ES_tradnl"/>
        </w:rPr>
      </w:pPr>
    </w:p>
    <w:p w14:paraId="240BCDD7" w14:textId="77777777" w:rsidR="004D7873" w:rsidRDefault="004D7873" w:rsidP="004D7873">
      <w:pPr>
        <w:rPr>
          <w:rFonts w:ascii="Myriad Pro" w:hAnsi="Myriad Pro" w:cs="Calibri"/>
          <w:b/>
          <w:sz w:val="20"/>
          <w:lang w:val="es-ES_tradnl"/>
        </w:rPr>
      </w:pPr>
    </w:p>
    <w:p w14:paraId="58DA9606" w14:textId="77777777" w:rsidR="00AB07AA" w:rsidRPr="004D7873" w:rsidRDefault="00AB07AA" w:rsidP="004D7873">
      <w:pPr>
        <w:rPr>
          <w:rFonts w:ascii="Myriad Pro" w:hAnsi="Myriad Pro" w:cs="Calibri"/>
          <w:b/>
          <w:sz w:val="20"/>
          <w:lang w:val="es-ES_tradnl"/>
        </w:rPr>
      </w:pPr>
    </w:p>
    <w:p w14:paraId="73E48446" w14:textId="77777777" w:rsidR="004D7873" w:rsidRPr="004D7873" w:rsidRDefault="004D7873" w:rsidP="004D7873">
      <w:pPr>
        <w:jc w:val="center"/>
        <w:rPr>
          <w:rFonts w:ascii="Myriad Pro" w:hAnsi="Myriad Pro" w:cs="Calibri"/>
          <w:b/>
          <w:sz w:val="20"/>
          <w:lang w:val="es-ES_tradnl"/>
        </w:rPr>
      </w:pPr>
      <w:r w:rsidRPr="004D7873">
        <w:rPr>
          <w:rFonts w:ascii="Myriad Pro" w:hAnsi="Myriad Pro" w:cs="Calibri"/>
          <w:b/>
          <w:sz w:val="20"/>
          <w:lang w:val="es-ES_tradnl"/>
        </w:rPr>
        <w:t>FORMULARIO DE PRESENTACIÓN DE PROPUESTA ECONOMICA</w:t>
      </w:r>
    </w:p>
    <w:p w14:paraId="20B36319" w14:textId="77777777" w:rsidR="004D7873" w:rsidRPr="004D7873" w:rsidRDefault="004D7873" w:rsidP="004D7873">
      <w:pPr>
        <w:jc w:val="center"/>
        <w:rPr>
          <w:rFonts w:ascii="Myriad Pro" w:hAnsi="Myriad Pro" w:cs="Calibri"/>
          <w:b/>
          <w:sz w:val="20"/>
          <w:lang w:val="es-ES_tradnl"/>
        </w:rPr>
      </w:pPr>
      <w:r w:rsidRPr="004D7873">
        <w:rPr>
          <w:rFonts w:ascii="Myriad Pro" w:hAnsi="Myriad Pro" w:cs="Calibri"/>
          <w:b/>
          <w:sz w:val="20"/>
          <w:lang w:val="es-ES_tradnl"/>
        </w:rPr>
        <w:t>POR LOS PROVEEDORES DE SERVICIOS</w:t>
      </w:r>
      <w:r w:rsidRPr="004D7873">
        <w:rPr>
          <w:rStyle w:val="Refdenotaalpie"/>
          <w:rFonts w:ascii="Myriad Pro" w:hAnsi="Myriad Pro" w:cs="Calibri"/>
          <w:b/>
          <w:sz w:val="20"/>
          <w:lang w:val="es-ES_tradnl"/>
        </w:rPr>
        <w:footnoteReference w:id="3"/>
      </w:r>
    </w:p>
    <w:p w14:paraId="1CED7EB1" w14:textId="77777777" w:rsidR="004D7873" w:rsidRPr="004D7873" w:rsidRDefault="004D7873" w:rsidP="004D7873">
      <w:pPr>
        <w:rPr>
          <w:rFonts w:ascii="Myriad Pro" w:hAnsi="Myriad Pro" w:cs="Calibri"/>
          <w:b/>
          <w:sz w:val="20"/>
          <w:lang w:val="es-ES_tradnl"/>
        </w:rPr>
      </w:pPr>
    </w:p>
    <w:p w14:paraId="5E220026" w14:textId="77777777" w:rsidR="004D7873" w:rsidRPr="004D7873" w:rsidRDefault="004D7873" w:rsidP="004D7873">
      <w:pPr>
        <w:jc w:val="center"/>
        <w:rPr>
          <w:rFonts w:ascii="Myriad Pro" w:hAnsi="Myriad Pro" w:cs="Calibri"/>
          <w:b/>
          <w:sz w:val="20"/>
          <w:lang w:val="es-ES_tradnl"/>
        </w:rPr>
      </w:pPr>
    </w:p>
    <w:p w14:paraId="596CA651" w14:textId="77777777" w:rsidR="004D7873" w:rsidRPr="004D7873" w:rsidRDefault="004D7873" w:rsidP="004D7873">
      <w:pPr>
        <w:jc w:val="right"/>
        <w:rPr>
          <w:rFonts w:ascii="Myriad Pro" w:hAnsi="Myriad Pro" w:cs="Calibri"/>
          <w:color w:val="FF0000"/>
          <w:sz w:val="20"/>
          <w:lang w:val="es-ES_tradnl"/>
        </w:rPr>
      </w:pPr>
      <w:r w:rsidRPr="004D7873">
        <w:rPr>
          <w:rFonts w:ascii="Myriad Pro" w:hAnsi="Myriad Pro" w:cs="Calibri"/>
          <w:color w:val="FF0000"/>
          <w:sz w:val="20"/>
          <w:lang w:val="es-ES_tradnl"/>
        </w:rPr>
        <w:t xml:space="preserve"> [Insértese: </w:t>
      </w:r>
      <w:r w:rsidRPr="004D7873">
        <w:rPr>
          <w:rFonts w:ascii="Myriad Pro" w:hAnsi="Myriad Pro" w:cs="Calibri"/>
          <w:i/>
          <w:color w:val="FF0000"/>
          <w:sz w:val="20"/>
          <w:lang w:val="es-ES_tradnl"/>
        </w:rPr>
        <w:t>lugar, fecha</w:t>
      </w:r>
      <w:r w:rsidRPr="004D7873">
        <w:rPr>
          <w:rFonts w:ascii="Myriad Pro" w:hAnsi="Myriad Pro" w:cs="Calibri"/>
          <w:color w:val="FF0000"/>
          <w:sz w:val="20"/>
          <w:lang w:val="es-ES_tradnl"/>
        </w:rPr>
        <w:t>]</w:t>
      </w:r>
    </w:p>
    <w:p w14:paraId="38355C93" w14:textId="77777777" w:rsidR="004D7873" w:rsidRPr="004D7873" w:rsidRDefault="004D7873" w:rsidP="004D7873">
      <w:pPr>
        <w:pStyle w:val="Encabezado"/>
        <w:tabs>
          <w:tab w:val="clear" w:pos="4320"/>
          <w:tab w:val="clear" w:pos="8640"/>
        </w:tabs>
        <w:rPr>
          <w:rFonts w:ascii="Myriad Pro" w:hAnsi="Myriad Pro" w:cs="Calibri"/>
          <w:sz w:val="20"/>
          <w:lang w:val="es-ES_tradnl" w:eastAsia="it-IT"/>
        </w:rPr>
      </w:pPr>
    </w:p>
    <w:p w14:paraId="722D437F" w14:textId="77777777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  <w:r w:rsidRPr="004D7873">
        <w:rPr>
          <w:rFonts w:ascii="Myriad Pro" w:hAnsi="Myriad Pro" w:cs="Calibri"/>
          <w:sz w:val="20"/>
          <w:lang w:val="es-ES_tradnl"/>
        </w:rPr>
        <w:t>Señor</w:t>
      </w:r>
    </w:p>
    <w:p w14:paraId="4D836602" w14:textId="2AF8BA1E" w:rsidR="004D7873" w:rsidRPr="004D7873" w:rsidRDefault="0079546E" w:rsidP="004D7873">
      <w:pPr>
        <w:rPr>
          <w:rFonts w:ascii="Myriad Pro" w:hAnsi="Myriad Pro" w:cs="Calibri"/>
          <w:sz w:val="20"/>
          <w:lang w:val="es-ES_tradnl"/>
        </w:rPr>
      </w:pPr>
      <w:proofErr w:type="spellStart"/>
      <w:r>
        <w:rPr>
          <w:rFonts w:ascii="Myriad Pro" w:hAnsi="Myriad Pro" w:cs="Calibri"/>
          <w:sz w:val="20"/>
          <w:lang w:val="es-ES_tradnl"/>
        </w:rPr>
        <w:t>Arnaud</w:t>
      </w:r>
      <w:proofErr w:type="spellEnd"/>
      <w:r>
        <w:rPr>
          <w:rFonts w:ascii="Myriad Pro" w:hAnsi="Myriad Pro" w:cs="Calibri"/>
          <w:sz w:val="20"/>
          <w:lang w:val="es-ES_tradnl"/>
        </w:rPr>
        <w:t xml:space="preserve"> Peral</w:t>
      </w:r>
    </w:p>
    <w:p w14:paraId="44ED32C4" w14:textId="77777777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  <w:r w:rsidRPr="004D7873">
        <w:rPr>
          <w:rFonts w:ascii="Myriad Pro" w:hAnsi="Myriad Pro" w:cs="Calibri"/>
          <w:sz w:val="20"/>
          <w:lang w:val="es-ES_tradnl"/>
        </w:rPr>
        <w:t>Representante Residente</w:t>
      </w:r>
    </w:p>
    <w:p w14:paraId="5AC17373" w14:textId="77777777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  <w:r w:rsidRPr="004D7873">
        <w:rPr>
          <w:rFonts w:ascii="Myriad Pro" w:hAnsi="Myriad Pro" w:cs="Calibri"/>
          <w:sz w:val="20"/>
          <w:lang w:val="es-ES_tradnl"/>
        </w:rPr>
        <w:t>PNUD</w:t>
      </w:r>
    </w:p>
    <w:p w14:paraId="4A76F258" w14:textId="77777777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  <w:r w:rsidRPr="004D7873">
        <w:rPr>
          <w:rFonts w:ascii="Myriad Pro" w:hAnsi="Myriad Pro" w:cs="Calibri"/>
          <w:sz w:val="20"/>
          <w:lang w:val="es-ES_tradnl"/>
        </w:rPr>
        <w:t xml:space="preserve">Quito </w:t>
      </w:r>
      <w:r w:rsidRPr="004D7873">
        <w:rPr>
          <w:rFonts w:ascii="Myriad Pro" w:hAnsi="Myriad Pro" w:cs="Calibri"/>
          <w:sz w:val="20"/>
          <w:lang w:val="es-ES_tradnl"/>
        </w:rPr>
        <w:tab/>
      </w:r>
    </w:p>
    <w:p w14:paraId="503C0591" w14:textId="77777777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</w:p>
    <w:p w14:paraId="29AE5F39" w14:textId="77777777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</w:p>
    <w:p w14:paraId="2187D57E" w14:textId="24C77EF8" w:rsidR="004D7873" w:rsidRPr="004D7873" w:rsidRDefault="004D7873" w:rsidP="004D7873">
      <w:pPr>
        <w:rPr>
          <w:rFonts w:ascii="Myriad Pro" w:hAnsi="Myriad Pro" w:cs="Calibri"/>
          <w:sz w:val="20"/>
          <w:lang w:val="es-ES_tradnl"/>
        </w:rPr>
      </w:pPr>
      <w:r w:rsidRPr="004D7873">
        <w:rPr>
          <w:rFonts w:ascii="Myriad Pro" w:hAnsi="Myriad Pro" w:cs="Calibri"/>
          <w:sz w:val="20"/>
          <w:lang w:val="es-ES_tradnl"/>
        </w:rPr>
        <w:t xml:space="preserve">Estimado señor </w:t>
      </w:r>
      <w:r w:rsidR="0079546E">
        <w:rPr>
          <w:rFonts w:ascii="Myriad Pro" w:hAnsi="Myriad Pro" w:cs="Calibri"/>
          <w:sz w:val="20"/>
          <w:lang w:val="es-ES_tradnl"/>
        </w:rPr>
        <w:t>Peral</w:t>
      </w:r>
      <w:r w:rsidRPr="004D7873">
        <w:rPr>
          <w:rFonts w:ascii="Myriad Pro" w:hAnsi="Myriad Pro" w:cs="Calibri"/>
          <w:sz w:val="20"/>
          <w:lang w:val="es-ES_tradnl"/>
        </w:rPr>
        <w:t>:</w:t>
      </w:r>
    </w:p>
    <w:p w14:paraId="7315F6B2" w14:textId="77777777" w:rsidR="004D7873" w:rsidRPr="004D7873" w:rsidRDefault="004D7873" w:rsidP="004D7873">
      <w:pPr>
        <w:jc w:val="both"/>
        <w:rPr>
          <w:rFonts w:ascii="Myriad Pro" w:hAnsi="Myriad Pro" w:cs="Calibri"/>
          <w:snapToGrid w:val="0"/>
          <w:sz w:val="20"/>
          <w:lang w:val="es-ES_tradnl"/>
        </w:rPr>
      </w:pPr>
    </w:p>
    <w:p w14:paraId="2CA60626" w14:textId="12A506A4" w:rsidR="004D7873" w:rsidRPr="004D7873" w:rsidRDefault="004D7873" w:rsidP="004D7873">
      <w:pPr>
        <w:pStyle w:val="Ttulo6"/>
        <w:jc w:val="both"/>
        <w:rPr>
          <w:rFonts w:ascii="Myriad Pro" w:eastAsia="Times New Roman" w:hAnsi="Myriad Pro" w:cs="Calibri"/>
          <w:i/>
          <w:iCs/>
          <w:snapToGrid w:val="0"/>
          <w:color w:val="auto"/>
          <w:sz w:val="20"/>
          <w:lang w:val="es-ES_tradnl"/>
        </w:rPr>
      </w:pPr>
      <w:r w:rsidRPr="004D7873">
        <w:rPr>
          <w:rFonts w:ascii="Myriad Pro" w:eastAsia="Times New Roman" w:hAnsi="Myriad Pro" w:cs="Calibri"/>
          <w:snapToGrid w:val="0"/>
          <w:color w:val="auto"/>
          <w:sz w:val="20"/>
          <w:lang w:val="es-ES_tradnl"/>
        </w:rPr>
        <w:t>Los abajo firmantes tenemos el placer de presentar a ustedes nuestra propuesta económica, que asciende a un valor total de US$ XXXXX (</w:t>
      </w:r>
      <w:r w:rsidRPr="004D7873">
        <w:rPr>
          <w:rFonts w:ascii="Myriad Pro" w:eastAsia="Times New Roman" w:hAnsi="Myriad Pro" w:cs="Calibri"/>
          <w:snapToGrid w:val="0"/>
          <w:color w:val="FF0000"/>
          <w:sz w:val="20"/>
          <w:lang w:val="es-ES_tradnl"/>
        </w:rPr>
        <w:t xml:space="preserve">valor en letras) </w:t>
      </w:r>
      <w:r w:rsidRPr="004D7873">
        <w:rPr>
          <w:rFonts w:ascii="Myriad Pro" w:eastAsia="Times New Roman" w:hAnsi="Myriad Pro" w:cs="Calibri"/>
          <w:snapToGrid w:val="0"/>
          <w:color w:val="auto"/>
          <w:sz w:val="20"/>
          <w:lang w:val="es-ES_tradnl"/>
        </w:rPr>
        <w:t xml:space="preserve">detallada a continuación, de acuerdo a lo establecido en la Solicitud de Propuesta </w:t>
      </w:r>
      <w:proofErr w:type="spellStart"/>
      <w:r w:rsidR="0035548B" w:rsidRPr="00EE7ADE">
        <w:rPr>
          <w:rFonts w:ascii="Myriad Pro" w:eastAsia="Times New Roman" w:hAnsi="Myriad Pro" w:cs="Calibri"/>
          <w:b/>
          <w:snapToGrid w:val="0"/>
          <w:color w:val="auto"/>
          <w:sz w:val="20"/>
          <w:lang w:val="es-ES_tradnl"/>
        </w:rPr>
        <w:t>SdP</w:t>
      </w:r>
      <w:proofErr w:type="spellEnd"/>
      <w:r w:rsidR="0035548B" w:rsidRPr="00EE7ADE">
        <w:rPr>
          <w:rFonts w:ascii="Myriad Pro" w:eastAsia="Times New Roman" w:hAnsi="Myriad Pro" w:cs="Calibri"/>
          <w:b/>
          <w:snapToGrid w:val="0"/>
          <w:color w:val="auto"/>
          <w:sz w:val="20"/>
          <w:lang w:val="es-ES_tradnl"/>
        </w:rPr>
        <w:t>/</w:t>
      </w:r>
      <w:r w:rsidRPr="00EE7ADE">
        <w:rPr>
          <w:rFonts w:ascii="Myriad Pro" w:eastAsia="Times New Roman" w:hAnsi="Myriad Pro" w:cs="Calibri"/>
          <w:b/>
          <w:snapToGrid w:val="0"/>
          <w:color w:val="auto"/>
          <w:sz w:val="20"/>
          <w:lang w:val="es-ES_tradnl"/>
        </w:rPr>
        <w:t>ADQ/1</w:t>
      </w:r>
      <w:r w:rsidR="001D014A">
        <w:rPr>
          <w:rFonts w:ascii="Myriad Pro" w:eastAsia="Times New Roman" w:hAnsi="Myriad Pro" w:cs="Calibri"/>
          <w:b/>
          <w:snapToGrid w:val="0"/>
          <w:color w:val="auto"/>
          <w:sz w:val="20"/>
          <w:lang w:val="es-ES_tradnl"/>
        </w:rPr>
        <w:t>7</w:t>
      </w:r>
      <w:r w:rsidRPr="00EE7ADE">
        <w:rPr>
          <w:rFonts w:ascii="Myriad Pro" w:eastAsia="Times New Roman" w:hAnsi="Myriad Pro" w:cs="Calibri"/>
          <w:b/>
          <w:snapToGrid w:val="0"/>
          <w:color w:val="auto"/>
          <w:sz w:val="20"/>
          <w:lang w:val="es-ES_tradnl"/>
        </w:rPr>
        <w:t>/</w:t>
      </w:r>
      <w:r w:rsidR="001D014A">
        <w:rPr>
          <w:rFonts w:ascii="Myriad Pro" w:eastAsia="Times New Roman" w:hAnsi="Myriad Pro" w:cs="Calibri"/>
          <w:b/>
          <w:snapToGrid w:val="0"/>
          <w:color w:val="auto"/>
          <w:sz w:val="20"/>
          <w:lang w:val="es-ES_tradnl"/>
        </w:rPr>
        <w:t>XXX</w:t>
      </w:r>
      <w:r w:rsidRPr="004D7873">
        <w:rPr>
          <w:rFonts w:ascii="Myriad Pro" w:eastAsia="Times New Roman" w:hAnsi="Myriad Pro" w:cs="Calibri"/>
          <w:snapToGrid w:val="0"/>
          <w:color w:val="auto"/>
          <w:sz w:val="20"/>
          <w:lang w:val="es-ES_tradnl"/>
        </w:rPr>
        <w:t>:</w:t>
      </w:r>
    </w:p>
    <w:p w14:paraId="7846A077" w14:textId="77777777" w:rsidR="004D7873" w:rsidRPr="004D7873" w:rsidRDefault="004D7873" w:rsidP="004D7873">
      <w:pPr>
        <w:jc w:val="both"/>
        <w:rPr>
          <w:rFonts w:ascii="Myriad Pro" w:hAnsi="Myriad Pro" w:cs="Calibri"/>
          <w:snapToGrid w:val="0"/>
          <w:sz w:val="20"/>
          <w:lang w:val="es-ES_tradnl"/>
        </w:rPr>
      </w:pPr>
    </w:p>
    <w:p w14:paraId="4886EC11" w14:textId="22F1334D" w:rsidR="004D7873" w:rsidRDefault="004D7873" w:rsidP="00EE7ADE">
      <w:pPr>
        <w:pStyle w:val="Listavistosa-nfasis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4D78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Desglose de costos por entregable*</w:t>
      </w:r>
    </w:p>
    <w:p w14:paraId="1A49C6A0" w14:textId="77777777" w:rsidR="005A6CF1" w:rsidRPr="004D7873" w:rsidRDefault="005A6CF1" w:rsidP="005A6CF1">
      <w:pPr>
        <w:pStyle w:val="Listavistosa-nfasis11"/>
        <w:spacing w:line="240" w:lineRule="auto"/>
        <w:ind w:left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3667"/>
        <w:gridCol w:w="1559"/>
        <w:gridCol w:w="2280"/>
      </w:tblGrid>
      <w:tr w:rsidR="005A6CF1" w:rsidRPr="000E6B76" w14:paraId="1B7AACAF" w14:textId="77777777" w:rsidTr="00EE5A77">
        <w:tc>
          <w:tcPr>
            <w:tcW w:w="925" w:type="dxa"/>
          </w:tcPr>
          <w:p w14:paraId="7A4A5435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</w:tcPr>
          <w:p w14:paraId="108D802D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Entregables</w:t>
            </w:r>
          </w:p>
          <w:p w14:paraId="1F7AE8D6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i/>
                <w:iCs/>
                <w:snapToGrid w:val="0"/>
                <w:sz w:val="20"/>
                <w:lang w:val="es-ES_tradnl"/>
              </w:rPr>
              <w:t xml:space="preserve">[indíquense en los términos utilizados en la </w:t>
            </w:r>
            <w:proofErr w:type="spellStart"/>
            <w:r w:rsidRPr="004D7873">
              <w:rPr>
                <w:rFonts w:ascii="Myriad Pro" w:eastAsia="Calibri" w:hAnsi="Myriad Pro" w:cs="Calibri"/>
                <w:b/>
                <w:i/>
                <w:iCs/>
                <w:snapToGrid w:val="0"/>
                <w:sz w:val="20"/>
                <w:lang w:val="es-ES_tradnl"/>
              </w:rPr>
              <w:t>SdP</w:t>
            </w:r>
            <w:proofErr w:type="spellEnd"/>
            <w:r w:rsidRPr="004D7873">
              <w:rPr>
                <w:rFonts w:ascii="Myriad Pro" w:eastAsia="Calibri" w:hAnsi="Myriad Pro" w:cs="Calibri"/>
                <w:b/>
                <w:i/>
                <w:iCs/>
                <w:snapToGrid w:val="0"/>
                <w:sz w:val="20"/>
                <w:lang w:val="es-ES_tradnl"/>
              </w:rPr>
              <w:t>]</w:t>
            </w:r>
          </w:p>
        </w:tc>
        <w:tc>
          <w:tcPr>
            <w:tcW w:w="1559" w:type="dxa"/>
          </w:tcPr>
          <w:p w14:paraId="49430CD8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 xml:space="preserve">Porcentaje del precio total </w:t>
            </w:r>
          </w:p>
        </w:tc>
        <w:tc>
          <w:tcPr>
            <w:tcW w:w="2280" w:type="dxa"/>
          </w:tcPr>
          <w:p w14:paraId="2C508FAA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Precio</w:t>
            </w:r>
          </w:p>
          <w:p w14:paraId="29A43464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i/>
                <w:snapToGrid w:val="0"/>
                <w:sz w:val="20"/>
                <w:lang w:val="es-ES_tradnl"/>
              </w:rPr>
              <w:t>(Suma global, todo incluido)</w:t>
            </w:r>
          </w:p>
        </w:tc>
      </w:tr>
      <w:tr w:rsidR="005A6CF1" w:rsidRPr="005A6CF1" w14:paraId="03D20AA6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4C3F6C92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1</w:t>
            </w:r>
          </w:p>
        </w:tc>
        <w:tc>
          <w:tcPr>
            <w:tcW w:w="3667" w:type="dxa"/>
            <w:vAlign w:val="center"/>
          </w:tcPr>
          <w:p w14:paraId="38350351" w14:textId="77777777" w:rsidR="005A6CF1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Producto</w:t>
            </w: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1</w:t>
            </w:r>
          </w:p>
          <w:p w14:paraId="64CD11F1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Versiones finales y aprobadas de las siguientes piezas comunicacionales:</w:t>
            </w:r>
          </w:p>
        </w:tc>
        <w:tc>
          <w:tcPr>
            <w:tcW w:w="1559" w:type="dxa"/>
            <w:vAlign w:val="center"/>
          </w:tcPr>
          <w:p w14:paraId="2A362A63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7B04D7A7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3722E6D4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2BEF21DA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0FF26DBB" w14:textId="77777777" w:rsidR="005A6CF1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1 Afiche digital y para impresión</w:t>
            </w:r>
          </w:p>
        </w:tc>
        <w:tc>
          <w:tcPr>
            <w:tcW w:w="1559" w:type="dxa"/>
            <w:vAlign w:val="center"/>
          </w:tcPr>
          <w:p w14:paraId="626867FD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5A6A3292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150FE0E0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50FE1A0C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3F3A1FB1" w14:textId="77777777" w:rsidR="005A6CF1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1 Comic</w:t>
            </w:r>
          </w:p>
        </w:tc>
        <w:tc>
          <w:tcPr>
            <w:tcW w:w="1559" w:type="dxa"/>
            <w:vAlign w:val="center"/>
          </w:tcPr>
          <w:p w14:paraId="33DEA145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7EDD90FB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5103C848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1D32B63D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3D85F2DD" w14:textId="77777777" w:rsidR="005A6CF1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2 Cuñas radiales</w:t>
            </w:r>
          </w:p>
        </w:tc>
        <w:tc>
          <w:tcPr>
            <w:tcW w:w="1559" w:type="dxa"/>
            <w:vAlign w:val="center"/>
          </w:tcPr>
          <w:p w14:paraId="56C2E4AC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0DCB72E7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43C9916B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19274D1F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13C6655F" w14:textId="77777777" w:rsidR="005A6CF1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4 </w:t>
            </w:r>
            <w:proofErr w:type="spellStart"/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Gigantografías</w:t>
            </w:r>
            <w:proofErr w:type="spellEnd"/>
          </w:p>
        </w:tc>
        <w:tc>
          <w:tcPr>
            <w:tcW w:w="1559" w:type="dxa"/>
            <w:vAlign w:val="center"/>
          </w:tcPr>
          <w:p w14:paraId="3D2BAF73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4FF6A29F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6F86B330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26DC7FAD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741AE676" w14:textId="77777777" w:rsidR="005A6CF1" w:rsidRPr="00745B4B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4 diseños de Acrílicos</w:t>
            </w:r>
          </w:p>
        </w:tc>
        <w:tc>
          <w:tcPr>
            <w:tcW w:w="1559" w:type="dxa"/>
            <w:vAlign w:val="center"/>
          </w:tcPr>
          <w:p w14:paraId="47083C2C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21F92ED7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1D1AB32A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1D952469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7DA2A03D" w14:textId="77777777" w:rsidR="005A6CF1" w:rsidRPr="00745B4B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1 Video re editado</w:t>
            </w:r>
          </w:p>
        </w:tc>
        <w:tc>
          <w:tcPr>
            <w:tcW w:w="1559" w:type="dxa"/>
            <w:vAlign w:val="center"/>
          </w:tcPr>
          <w:p w14:paraId="62EA4B07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514D49F2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6E339A30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24581B77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63226976" w14:textId="77777777" w:rsidR="005A6CF1" w:rsidRPr="00745B4B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745B4B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15 Infografías para redes sociales</w:t>
            </w:r>
          </w:p>
        </w:tc>
        <w:tc>
          <w:tcPr>
            <w:tcW w:w="1559" w:type="dxa"/>
            <w:vAlign w:val="center"/>
          </w:tcPr>
          <w:p w14:paraId="3A34CDC7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16C71314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0E6B76" w14:paraId="37982316" w14:textId="77777777" w:rsidTr="00EE5A77">
        <w:trPr>
          <w:trHeight w:val="444"/>
        </w:trPr>
        <w:tc>
          <w:tcPr>
            <w:tcW w:w="925" w:type="dxa"/>
            <w:vAlign w:val="center"/>
          </w:tcPr>
          <w:p w14:paraId="4CAF1EEB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75420465" w14:textId="77777777" w:rsidR="005A6CF1" w:rsidRPr="00745B4B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Sub - total</w:t>
            </w:r>
          </w:p>
        </w:tc>
        <w:tc>
          <w:tcPr>
            <w:tcW w:w="1559" w:type="dxa"/>
            <w:vAlign w:val="center"/>
          </w:tcPr>
          <w:p w14:paraId="00AF8D88" w14:textId="77777777" w:rsidR="005A6CF1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100%</w:t>
            </w:r>
          </w:p>
        </w:tc>
        <w:tc>
          <w:tcPr>
            <w:tcW w:w="2280" w:type="dxa"/>
          </w:tcPr>
          <w:p w14:paraId="69D5512D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4D7873" w14:paraId="7D0B0191" w14:textId="77777777" w:rsidTr="00EE5A77">
        <w:trPr>
          <w:trHeight w:val="446"/>
        </w:trPr>
        <w:tc>
          <w:tcPr>
            <w:tcW w:w="925" w:type="dxa"/>
          </w:tcPr>
          <w:p w14:paraId="6286CBF8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684BE626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IVA (14%)</w:t>
            </w:r>
          </w:p>
        </w:tc>
        <w:tc>
          <w:tcPr>
            <w:tcW w:w="1559" w:type="dxa"/>
            <w:vAlign w:val="center"/>
          </w:tcPr>
          <w:p w14:paraId="42C91FB7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38D27623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4D7873" w14:paraId="661B39EA" w14:textId="77777777" w:rsidTr="00EE5A77">
        <w:trPr>
          <w:trHeight w:val="446"/>
        </w:trPr>
        <w:tc>
          <w:tcPr>
            <w:tcW w:w="925" w:type="dxa"/>
          </w:tcPr>
          <w:p w14:paraId="2A480440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3667" w:type="dxa"/>
            <w:vAlign w:val="center"/>
          </w:tcPr>
          <w:p w14:paraId="27D7C65F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Total</w:t>
            </w:r>
          </w:p>
        </w:tc>
        <w:tc>
          <w:tcPr>
            <w:tcW w:w="1559" w:type="dxa"/>
            <w:vAlign w:val="center"/>
          </w:tcPr>
          <w:p w14:paraId="1BE1EA0E" w14:textId="77777777" w:rsidR="005A6CF1" w:rsidRPr="004D7873" w:rsidRDefault="005A6CF1" w:rsidP="00EE5A77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2280" w:type="dxa"/>
          </w:tcPr>
          <w:p w14:paraId="44DCCFC3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5A6CF1" w:rsidRPr="004D7873" w14:paraId="6552C7A8" w14:textId="77777777" w:rsidTr="00EE5A77">
        <w:trPr>
          <w:trHeight w:val="446"/>
        </w:trPr>
        <w:tc>
          <w:tcPr>
            <w:tcW w:w="8431" w:type="dxa"/>
            <w:gridSpan w:val="4"/>
          </w:tcPr>
          <w:p w14:paraId="3D89AA30" w14:textId="77777777" w:rsidR="005A6CF1" w:rsidRPr="004D7873" w:rsidRDefault="005A6CF1" w:rsidP="00EE5A77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Valor Total en Letras: </w:t>
            </w:r>
          </w:p>
        </w:tc>
      </w:tr>
    </w:tbl>
    <w:p w14:paraId="3977C96F" w14:textId="77777777" w:rsidR="004D7873" w:rsidRPr="004D7873" w:rsidRDefault="004D7873" w:rsidP="004D7873">
      <w:pPr>
        <w:tabs>
          <w:tab w:val="left" w:pos="540"/>
        </w:tabs>
        <w:ind w:left="540"/>
        <w:rPr>
          <w:rFonts w:ascii="Myriad Pro" w:hAnsi="Myriad Pro"/>
          <w:sz w:val="20"/>
          <w:lang w:val="es-ES_tradnl"/>
        </w:rPr>
      </w:pPr>
      <w:r w:rsidRPr="004D7873">
        <w:rPr>
          <w:rFonts w:ascii="Myriad Pro" w:hAnsi="Myriad Pro" w:cs="Calibri"/>
          <w:i/>
          <w:snapToGrid w:val="0"/>
          <w:sz w:val="20"/>
          <w:lang w:val="es-ES_tradnl"/>
        </w:rPr>
        <w:t>*Este desglose constituirá la base de los tramos de pago</w:t>
      </w:r>
    </w:p>
    <w:p w14:paraId="437773FA" w14:textId="77777777" w:rsidR="004D7873" w:rsidRDefault="004D7873" w:rsidP="004D7873">
      <w:pPr>
        <w:pStyle w:val="Listavistosa-nfasis11"/>
        <w:widowControl/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05318C28" w14:textId="77777777" w:rsidR="00AB07AA" w:rsidRPr="004D7873" w:rsidRDefault="00AB07AA" w:rsidP="004D7873">
      <w:pPr>
        <w:pStyle w:val="Listavistosa-nfasis11"/>
        <w:widowControl/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58A910B1" w14:textId="77777777" w:rsidR="004D7873" w:rsidRPr="004D7873" w:rsidRDefault="004D7873" w:rsidP="00EE7ADE">
      <w:pPr>
        <w:pStyle w:val="Listavistosa-nfasis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4D78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 xml:space="preserve">Desglose de costos por componente </w:t>
      </w:r>
      <w:r w:rsidRPr="004D7873">
        <w:rPr>
          <w:rFonts w:ascii="Myriad Pro" w:hAnsi="Myriad Pro" w:cs="Calibri"/>
          <w:b/>
          <w:i/>
          <w:snapToGrid w:val="0"/>
          <w:sz w:val="20"/>
          <w:szCs w:val="20"/>
          <w:lang w:val="es-ES_tradnl"/>
        </w:rPr>
        <w:t>[se trata aquí de un simple ejemplo]</w:t>
      </w:r>
      <w:r w:rsidRPr="004D7873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 xml:space="preserve">: </w:t>
      </w:r>
    </w:p>
    <w:tbl>
      <w:tblPr>
        <w:tblW w:w="805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350"/>
      </w:tblGrid>
      <w:tr w:rsidR="006F289A" w:rsidRPr="004D7873" w14:paraId="77D2D962" w14:textId="77777777" w:rsidTr="006F289A">
        <w:tc>
          <w:tcPr>
            <w:tcW w:w="3510" w:type="dxa"/>
          </w:tcPr>
          <w:p w14:paraId="68F22C17" w14:textId="77777777" w:rsidR="006F289A" w:rsidRPr="004D7873" w:rsidRDefault="006F289A" w:rsidP="004D7873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2D926DBC" w14:textId="77777777" w:rsidR="006F289A" w:rsidRPr="004D7873" w:rsidRDefault="006F289A" w:rsidP="004D7873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6588970B" w14:textId="77777777" w:rsidR="006F289A" w:rsidRPr="004D7873" w:rsidRDefault="006F289A" w:rsidP="004D7873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Periodo total de compromiso</w:t>
            </w:r>
          </w:p>
        </w:tc>
        <w:tc>
          <w:tcPr>
            <w:tcW w:w="1350" w:type="dxa"/>
          </w:tcPr>
          <w:p w14:paraId="4FFEAA29" w14:textId="6497313C" w:rsidR="006F289A" w:rsidRPr="004D7873" w:rsidRDefault="006F289A" w:rsidP="004D7873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Valor</w:t>
            </w: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 xml:space="preserve"> total </w:t>
            </w:r>
          </w:p>
        </w:tc>
      </w:tr>
      <w:tr w:rsidR="006F289A" w:rsidRPr="004D7873" w14:paraId="4544B4FE" w14:textId="77777777" w:rsidTr="006F289A">
        <w:tc>
          <w:tcPr>
            <w:tcW w:w="3510" w:type="dxa"/>
          </w:tcPr>
          <w:p w14:paraId="6EEA736B" w14:textId="77777777" w:rsidR="006F289A" w:rsidRPr="004D7873" w:rsidRDefault="006F289A" w:rsidP="004D7873">
            <w:pP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335AC296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BE7D1EE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49C9295D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494CED4C" w14:textId="77777777" w:rsidTr="006F289A">
        <w:tc>
          <w:tcPr>
            <w:tcW w:w="3510" w:type="dxa"/>
          </w:tcPr>
          <w:p w14:paraId="77E056CD" w14:textId="3E6E2947" w:rsidR="006F289A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Consultor Principal </w:t>
            </w:r>
          </w:p>
        </w:tc>
        <w:tc>
          <w:tcPr>
            <w:tcW w:w="1620" w:type="dxa"/>
          </w:tcPr>
          <w:p w14:paraId="746EF134" w14:textId="34EEED40" w:rsidR="006F289A" w:rsidRPr="004D7873" w:rsidRDefault="006F289A" w:rsidP="006F289A">
            <w:pPr>
              <w:jc w:val="center"/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Días</w:t>
            </w:r>
          </w:p>
        </w:tc>
        <w:tc>
          <w:tcPr>
            <w:tcW w:w="1571" w:type="dxa"/>
          </w:tcPr>
          <w:p w14:paraId="5F28461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257309D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4674CC18" w14:textId="77777777" w:rsidTr="006F289A">
        <w:tc>
          <w:tcPr>
            <w:tcW w:w="3510" w:type="dxa"/>
          </w:tcPr>
          <w:p w14:paraId="273849F0" w14:textId="46BDFA85" w:rsidR="006F289A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Consulto técnico</w:t>
            </w:r>
          </w:p>
        </w:tc>
        <w:tc>
          <w:tcPr>
            <w:tcW w:w="1620" w:type="dxa"/>
          </w:tcPr>
          <w:p w14:paraId="3579410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07C1406E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4D0EA8F6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2D0EDEFD" w14:textId="77777777" w:rsidTr="006F289A">
        <w:tc>
          <w:tcPr>
            <w:tcW w:w="3510" w:type="dxa"/>
          </w:tcPr>
          <w:p w14:paraId="09C68FAF" w14:textId="24581C06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2182F3AF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7CB4283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6396D8FA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D74C73" w14:paraId="48FA6AFE" w14:textId="77777777" w:rsidTr="006F289A">
        <w:tc>
          <w:tcPr>
            <w:tcW w:w="3510" w:type="dxa"/>
          </w:tcPr>
          <w:p w14:paraId="2E8D6687" w14:textId="6337E220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01A321FD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A5B8B53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024FC30D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1FB472EC" w14:textId="77777777" w:rsidTr="006F289A">
        <w:tc>
          <w:tcPr>
            <w:tcW w:w="3510" w:type="dxa"/>
          </w:tcPr>
          <w:p w14:paraId="49E75EA1" w14:textId="71EADE8E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4C26147D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BECDC9E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284FFD48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1B49C766" w14:textId="77777777" w:rsidTr="006F289A">
        <w:tc>
          <w:tcPr>
            <w:tcW w:w="3510" w:type="dxa"/>
          </w:tcPr>
          <w:p w14:paraId="68A99150" w14:textId="5A68F43B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4C389223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14B2E0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85CCDA2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05F665B3" w14:textId="77777777" w:rsidTr="006F289A">
        <w:tc>
          <w:tcPr>
            <w:tcW w:w="3510" w:type="dxa"/>
          </w:tcPr>
          <w:p w14:paraId="78735E28" w14:textId="076E6503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7CF0170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21B009A3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1EFA5E0A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4A7295EE" w14:textId="77777777" w:rsidTr="006F289A">
        <w:tc>
          <w:tcPr>
            <w:tcW w:w="3510" w:type="dxa"/>
          </w:tcPr>
          <w:p w14:paraId="58A8431E" w14:textId="3125D4F2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4A23AD7D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55C37B36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C00EC3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48B09B14" w14:textId="77777777" w:rsidTr="006F289A">
        <w:trPr>
          <w:trHeight w:val="57"/>
        </w:trPr>
        <w:tc>
          <w:tcPr>
            <w:tcW w:w="3510" w:type="dxa"/>
          </w:tcPr>
          <w:p w14:paraId="28EE9BDC" w14:textId="13670BE1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620" w:type="dxa"/>
          </w:tcPr>
          <w:p w14:paraId="64DE1CF0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809111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4A13D11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1E651895" w14:textId="77777777" w:rsidTr="006F289A">
        <w:trPr>
          <w:trHeight w:val="251"/>
        </w:trPr>
        <w:tc>
          <w:tcPr>
            <w:tcW w:w="3510" w:type="dxa"/>
          </w:tcPr>
          <w:p w14:paraId="3A3A294E" w14:textId="77777777" w:rsidR="006F289A" w:rsidRPr="004D7873" w:rsidRDefault="006F289A" w:rsidP="004D7873">
            <w:pP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644F6369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54A59753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12DF5FA6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060EC57D" w14:textId="77777777" w:rsidTr="006F289A">
        <w:trPr>
          <w:trHeight w:val="251"/>
        </w:trPr>
        <w:tc>
          <w:tcPr>
            <w:tcW w:w="3510" w:type="dxa"/>
          </w:tcPr>
          <w:p w14:paraId="276CC53A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1. Viajes</w:t>
            </w:r>
          </w:p>
        </w:tc>
        <w:tc>
          <w:tcPr>
            <w:tcW w:w="1620" w:type="dxa"/>
          </w:tcPr>
          <w:p w14:paraId="12D70549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5DF2725F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4B3331EA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2C6D4737" w14:textId="77777777" w:rsidTr="006F289A">
        <w:trPr>
          <w:trHeight w:val="251"/>
        </w:trPr>
        <w:tc>
          <w:tcPr>
            <w:tcW w:w="3510" w:type="dxa"/>
          </w:tcPr>
          <w:p w14:paraId="7FBAF9F7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2. Viáticos</w:t>
            </w:r>
          </w:p>
        </w:tc>
        <w:tc>
          <w:tcPr>
            <w:tcW w:w="1620" w:type="dxa"/>
          </w:tcPr>
          <w:p w14:paraId="4314635B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00345FD2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3D777FC4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4DCA5A53" w14:textId="77777777" w:rsidTr="006F289A">
        <w:trPr>
          <w:trHeight w:val="251"/>
        </w:trPr>
        <w:tc>
          <w:tcPr>
            <w:tcW w:w="3510" w:type="dxa"/>
          </w:tcPr>
          <w:p w14:paraId="7751C79E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1763F2E9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706A878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77E6013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3297AFAB" w14:textId="77777777" w:rsidTr="006F289A">
        <w:trPr>
          <w:trHeight w:val="251"/>
        </w:trPr>
        <w:tc>
          <w:tcPr>
            <w:tcW w:w="3510" w:type="dxa"/>
          </w:tcPr>
          <w:p w14:paraId="66F801F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53710699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217048F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82F889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5C357757" w14:textId="77777777" w:rsidTr="006F289A">
        <w:trPr>
          <w:trHeight w:val="251"/>
        </w:trPr>
        <w:tc>
          <w:tcPr>
            <w:tcW w:w="3510" w:type="dxa"/>
          </w:tcPr>
          <w:p w14:paraId="003B1069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74F14516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6F45EFE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6F92578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04BC9D48" w14:textId="77777777" w:rsidTr="006F289A">
        <w:trPr>
          <w:trHeight w:val="251"/>
        </w:trPr>
        <w:tc>
          <w:tcPr>
            <w:tcW w:w="3510" w:type="dxa"/>
          </w:tcPr>
          <w:p w14:paraId="0A302A96" w14:textId="4DA9363E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6. Otros</w:t>
            </w:r>
            <w:r w:rsidR="00757258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 xml:space="preserve"> (</w:t>
            </w:r>
            <w:r w:rsidR="00757258" w:rsidRPr="00757258">
              <w:rPr>
                <w:rFonts w:ascii="Myriad Pro" w:eastAsia="Calibri" w:hAnsi="Myriad Pro" w:cs="Calibri"/>
                <w:i/>
                <w:snapToGrid w:val="0"/>
                <w:sz w:val="20"/>
                <w:lang w:val="es-ES_tradnl"/>
              </w:rPr>
              <w:t>indicar</w:t>
            </w:r>
            <w:r w:rsidR="00757258"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  <w:t>)</w:t>
            </w:r>
          </w:p>
        </w:tc>
        <w:tc>
          <w:tcPr>
            <w:tcW w:w="1620" w:type="dxa"/>
          </w:tcPr>
          <w:p w14:paraId="74DE7822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15B3A0A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36E8316B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7CA16B05" w14:textId="77777777" w:rsidTr="006F289A">
        <w:trPr>
          <w:trHeight w:val="251"/>
        </w:trPr>
        <w:tc>
          <w:tcPr>
            <w:tcW w:w="3510" w:type="dxa"/>
          </w:tcPr>
          <w:p w14:paraId="52EA8A9A" w14:textId="77777777" w:rsidR="006F289A" w:rsidRPr="004D7873" w:rsidRDefault="006F289A" w:rsidP="004D7873">
            <w:pP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0AD41FAC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06CFC847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6283FD83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D656CC" w:rsidRPr="004D7873" w14:paraId="47CB4C56" w14:textId="77777777" w:rsidTr="006F289A">
        <w:trPr>
          <w:trHeight w:val="251"/>
        </w:trPr>
        <w:tc>
          <w:tcPr>
            <w:tcW w:w="3510" w:type="dxa"/>
          </w:tcPr>
          <w:p w14:paraId="37E51E55" w14:textId="15D5ABC6" w:rsidR="00D656CC" w:rsidRPr="004D7873" w:rsidRDefault="00D656CC" w:rsidP="004D7873">
            <w:pP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Sub total</w:t>
            </w:r>
          </w:p>
        </w:tc>
        <w:tc>
          <w:tcPr>
            <w:tcW w:w="1620" w:type="dxa"/>
          </w:tcPr>
          <w:p w14:paraId="6BC9657D" w14:textId="77777777" w:rsidR="00D656CC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2847589C" w14:textId="77777777" w:rsidR="00D656CC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41F173C" w14:textId="77777777" w:rsidR="00D656CC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D656CC" w:rsidRPr="004D7873" w14:paraId="1FBF90B0" w14:textId="77777777" w:rsidTr="006F289A">
        <w:trPr>
          <w:trHeight w:val="251"/>
        </w:trPr>
        <w:tc>
          <w:tcPr>
            <w:tcW w:w="3510" w:type="dxa"/>
          </w:tcPr>
          <w:p w14:paraId="2367A558" w14:textId="01E9A0B0" w:rsidR="00D656CC" w:rsidRPr="004D7873" w:rsidRDefault="00D656CC" w:rsidP="004D7873">
            <w:pP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IVA 14%</w:t>
            </w:r>
          </w:p>
        </w:tc>
        <w:tc>
          <w:tcPr>
            <w:tcW w:w="1620" w:type="dxa"/>
          </w:tcPr>
          <w:p w14:paraId="5A3EEBAC" w14:textId="77777777" w:rsidR="00D656CC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3AE402FF" w14:textId="77777777" w:rsidR="00D656CC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853BE7C" w14:textId="77777777" w:rsidR="00D656CC" w:rsidRPr="004D7873" w:rsidRDefault="00D656CC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  <w:tr w:rsidR="006F289A" w:rsidRPr="004D7873" w14:paraId="2ABBD331" w14:textId="77777777" w:rsidTr="006F289A">
        <w:trPr>
          <w:trHeight w:val="251"/>
        </w:trPr>
        <w:tc>
          <w:tcPr>
            <w:tcW w:w="3510" w:type="dxa"/>
          </w:tcPr>
          <w:p w14:paraId="57939640" w14:textId="77777777" w:rsidR="006F289A" w:rsidRPr="004D7873" w:rsidRDefault="006F289A" w:rsidP="004D7873">
            <w:pPr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</w:pPr>
            <w:r w:rsidRPr="004D7873">
              <w:rPr>
                <w:rFonts w:ascii="Myriad Pro" w:eastAsia="Calibri" w:hAnsi="Myriad Pro" w:cs="Calibri"/>
                <w:b/>
                <w:snapToGrid w:val="0"/>
                <w:sz w:val="20"/>
                <w:lang w:val="es-ES_tradnl"/>
              </w:rPr>
              <w:t>TOTAL</w:t>
            </w:r>
          </w:p>
        </w:tc>
        <w:tc>
          <w:tcPr>
            <w:tcW w:w="1620" w:type="dxa"/>
          </w:tcPr>
          <w:p w14:paraId="53F803C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571" w:type="dxa"/>
          </w:tcPr>
          <w:p w14:paraId="6CB57355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  <w:tc>
          <w:tcPr>
            <w:tcW w:w="1350" w:type="dxa"/>
          </w:tcPr>
          <w:p w14:paraId="5F0A5716" w14:textId="77777777" w:rsidR="006F289A" w:rsidRPr="004D7873" w:rsidRDefault="006F289A" w:rsidP="004D7873">
            <w:pPr>
              <w:rPr>
                <w:rFonts w:ascii="Myriad Pro" w:eastAsia="Calibri" w:hAnsi="Myriad Pro" w:cs="Calibri"/>
                <w:snapToGrid w:val="0"/>
                <w:sz w:val="20"/>
                <w:lang w:val="es-ES_tradnl"/>
              </w:rPr>
            </w:pPr>
          </w:p>
        </w:tc>
      </w:tr>
    </w:tbl>
    <w:p w14:paraId="02A1BD5F" w14:textId="77777777" w:rsidR="004D7873" w:rsidRPr="004D7873" w:rsidRDefault="004D7873" w:rsidP="004D7873">
      <w:pPr>
        <w:rPr>
          <w:rFonts w:ascii="Myriad Pro" w:hAnsi="Myriad Pro"/>
          <w:sz w:val="20"/>
          <w:lang w:val="es-ES_tradnl"/>
        </w:rPr>
      </w:pPr>
    </w:p>
    <w:p w14:paraId="11EA8C54" w14:textId="77777777" w:rsidR="004D7873" w:rsidRPr="004D7873" w:rsidRDefault="004D7873" w:rsidP="004D7873">
      <w:pPr>
        <w:rPr>
          <w:rFonts w:ascii="Myriad Pro" w:hAnsi="Myriad Pro"/>
          <w:sz w:val="20"/>
          <w:lang w:val="es-ES_tradnl"/>
        </w:rPr>
      </w:pPr>
    </w:p>
    <w:p w14:paraId="6E162970" w14:textId="4CE2C15F" w:rsidR="004D7873" w:rsidRPr="004D7873" w:rsidRDefault="004D7873" w:rsidP="004D7873">
      <w:pPr>
        <w:jc w:val="both"/>
        <w:rPr>
          <w:rFonts w:ascii="Myriad Pro" w:hAnsi="Myriad Pro" w:cs="Calibri"/>
          <w:b/>
          <w:sz w:val="20"/>
          <w:lang w:val="es-ES_tradnl"/>
        </w:rPr>
      </w:pPr>
      <w:r w:rsidRPr="004D7873">
        <w:rPr>
          <w:rFonts w:ascii="Myriad Pro" w:hAnsi="Myriad Pro" w:cs="Calibri"/>
          <w:snapToGrid w:val="0"/>
          <w:sz w:val="20"/>
          <w:lang w:val="es-ES_tradnl"/>
        </w:rPr>
        <w:t xml:space="preserve">Aceptamos mantener la vigencia de la misma </w:t>
      </w:r>
      <w:r w:rsidRPr="00970604">
        <w:rPr>
          <w:rFonts w:ascii="Myriad Pro" w:hAnsi="Myriad Pro" w:cs="Calibri"/>
          <w:snapToGrid w:val="0"/>
          <w:sz w:val="20"/>
          <w:lang w:val="es-ES_tradnl"/>
        </w:rPr>
        <w:t xml:space="preserve">por </w:t>
      </w:r>
      <w:r w:rsidR="00016268">
        <w:rPr>
          <w:rFonts w:ascii="Myriad Pro" w:hAnsi="Myriad Pro" w:cs="Calibri"/>
          <w:snapToGrid w:val="0"/>
          <w:sz w:val="20"/>
          <w:lang w:val="es-ES_tradnl"/>
        </w:rPr>
        <w:t>90</w:t>
      </w:r>
      <w:r w:rsidRPr="00970604">
        <w:rPr>
          <w:rFonts w:ascii="Myriad Pro" w:hAnsi="Myriad Pro" w:cs="Calibri"/>
          <w:snapToGrid w:val="0"/>
          <w:sz w:val="20"/>
          <w:lang w:val="es-ES_tradnl"/>
        </w:rPr>
        <w:t xml:space="preserve"> días a partir</w:t>
      </w:r>
      <w:r w:rsidRPr="004D7873">
        <w:rPr>
          <w:rFonts w:ascii="Myriad Pro" w:hAnsi="Myriad Pro" w:cs="Calibri"/>
          <w:snapToGrid w:val="0"/>
          <w:sz w:val="20"/>
          <w:lang w:val="es-ES_tradnl"/>
        </w:rPr>
        <w:t xml:space="preserve"> de la presente fecha.</w:t>
      </w:r>
    </w:p>
    <w:p w14:paraId="6340A3FF" w14:textId="77777777" w:rsidR="004D7873" w:rsidRPr="004D7873" w:rsidRDefault="004D7873" w:rsidP="004D7873">
      <w:pPr>
        <w:jc w:val="both"/>
        <w:rPr>
          <w:rFonts w:ascii="Myriad Pro" w:hAnsi="Myriad Pro"/>
          <w:b/>
          <w:i/>
          <w:sz w:val="20"/>
          <w:lang w:val="es-ES_tradnl"/>
        </w:rPr>
      </w:pPr>
    </w:p>
    <w:p w14:paraId="58CEAF31" w14:textId="7C244A44" w:rsidR="004D7873" w:rsidRPr="004D7873" w:rsidRDefault="004D7873" w:rsidP="004D7873">
      <w:pPr>
        <w:jc w:val="both"/>
        <w:rPr>
          <w:rFonts w:ascii="Myriad Pro" w:hAnsi="Myriad Pro"/>
          <w:b/>
          <w:i/>
          <w:sz w:val="20"/>
          <w:lang w:val="es-ES_tradnl"/>
        </w:rPr>
      </w:pPr>
      <w:bookmarkStart w:id="0" w:name="_GoBack"/>
      <w:bookmarkEnd w:id="0"/>
    </w:p>
    <w:p w14:paraId="0C23D02F" w14:textId="77777777" w:rsidR="004D7873" w:rsidRPr="004D7873" w:rsidRDefault="004D7873" w:rsidP="004D7873">
      <w:pPr>
        <w:rPr>
          <w:rFonts w:ascii="Myriad Pro" w:hAnsi="Myriad Pro"/>
          <w:sz w:val="20"/>
          <w:lang w:val="es-ES_tradnl"/>
        </w:rPr>
      </w:pPr>
    </w:p>
    <w:p w14:paraId="54F64555" w14:textId="77777777" w:rsidR="004D7873" w:rsidRPr="004D7873" w:rsidRDefault="004D7873" w:rsidP="004D7873">
      <w:pPr>
        <w:ind w:left="4320"/>
        <w:rPr>
          <w:rFonts w:ascii="Myriad Pro" w:hAnsi="Myriad Pro"/>
          <w:i/>
          <w:sz w:val="20"/>
          <w:lang w:val="es-ES_tradnl"/>
        </w:rPr>
      </w:pPr>
      <w:r w:rsidRPr="004D7873">
        <w:rPr>
          <w:rFonts w:ascii="Myriad Pro" w:hAnsi="Myriad Pro"/>
          <w:i/>
          <w:sz w:val="20"/>
          <w:lang w:val="es-ES_tradnl"/>
        </w:rPr>
        <w:t>[Nombre y firma de la persona autorizada por el Proveedor de Servicios]</w:t>
      </w:r>
    </w:p>
    <w:p w14:paraId="06CEB8CE" w14:textId="77777777" w:rsidR="004D7873" w:rsidRPr="004D7873" w:rsidRDefault="004D7873" w:rsidP="004D7873">
      <w:pPr>
        <w:ind w:left="4320"/>
        <w:rPr>
          <w:rFonts w:ascii="Myriad Pro" w:hAnsi="Myriad Pro"/>
          <w:i/>
          <w:sz w:val="20"/>
          <w:lang w:val="es-ES_tradnl"/>
        </w:rPr>
      </w:pPr>
      <w:r w:rsidRPr="004D7873">
        <w:rPr>
          <w:rFonts w:ascii="Myriad Pro" w:hAnsi="Myriad Pro"/>
          <w:i/>
          <w:sz w:val="20"/>
          <w:lang w:val="es-ES_tradnl"/>
        </w:rPr>
        <w:t>[Cargo]</w:t>
      </w:r>
    </w:p>
    <w:p w14:paraId="43947208" w14:textId="77777777" w:rsidR="004D7873" w:rsidRPr="004D7873" w:rsidRDefault="004D7873" w:rsidP="004D7873">
      <w:pPr>
        <w:ind w:left="4320"/>
        <w:rPr>
          <w:rFonts w:ascii="Myriad Pro" w:hAnsi="Myriad Pro"/>
          <w:i/>
          <w:sz w:val="20"/>
          <w:lang w:val="es-ES_tradnl"/>
        </w:rPr>
      </w:pPr>
      <w:r w:rsidRPr="004D7873">
        <w:rPr>
          <w:rFonts w:ascii="Myriad Pro" w:hAnsi="Myriad Pro"/>
          <w:i/>
          <w:sz w:val="20"/>
          <w:lang w:val="es-ES_tradnl"/>
        </w:rPr>
        <w:t>[Fecha]</w:t>
      </w:r>
    </w:p>
    <w:p w14:paraId="30E7636A" w14:textId="77777777" w:rsidR="004D7873" w:rsidRPr="004D7873" w:rsidRDefault="004D7873" w:rsidP="004D7873">
      <w:pPr>
        <w:ind w:left="4320"/>
        <w:rPr>
          <w:rFonts w:ascii="Myriad Pro" w:hAnsi="Myriad Pro"/>
          <w:i/>
          <w:sz w:val="20"/>
          <w:lang w:val="es-ES_tradnl"/>
        </w:rPr>
      </w:pPr>
    </w:p>
    <w:p w14:paraId="4EC6140C" w14:textId="26838D74" w:rsidR="004D7873" w:rsidRPr="004D7873" w:rsidRDefault="004D7873" w:rsidP="00D656CC">
      <w:pPr>
        <w:rPr>
          <w:rFonts w:ascii="Myriad Pro" w:hAnsi="Myriad Pro"/>
          <w:i/>
          <w:sz w:val="20"/>
          <w:lang w:val="es-ES_tradnl"/>
        </w:rPr>
      </w:pPr>
    </w:p>
    <w:p w14:paraId="10CEF48B" w14:textId="590B6EF7" w:rsidR="00AD176D" w:rsidRPr="00745B4B" w:rsidRDefault="00D656CC" w:rsidP="00745B4B">
      <w:pPr>
        <w:ind w:left="567"/>
        <w:jc w:val="both"/>
        <w:rPr>
          <w:rFonts w:ascii="Myriad Pro" w:hAnsi="Myriad Pro"/>
          <w:i/>
          <w:color w:val="FF0000"/>
          <w:sz w:val="20"/>
          <w:lang w:val="es-ES_tradnl"/>
        </w:rPr>
      </w:pPr>
      <w:r>
        <w:rPr>
          <w:rFonts w:ascii="Myriad Pro" w:hAnsi="Myriad Pro"/>
          <w:i/>
          <w:color w:val="FF0000"/>
          <w:sz w:val="20"/>
          <w:lang w:val="es-ES_tradnl"/>
        </w:rPr>
        <w:t>N</w:t>
      </w:r>
      <w:r w:rsidR="004D7873" w:rsidRPr="004D7873">
        <w:rPr>
          <w:rFonts w:ascii="Myriad Pro" w:hAnsi="Myriad Pro"/>
          <w:i/>
          <w:color w:val="FF0000"/>
          <w:sz w:val="20"/>
          <w:lang w:val="es-ES_tradnl"/>
        </w:rPr>
        <w:t>ota:  La ausencia de la firma en el presente documento será causal de rechazo de la oferta</w:t>
      </w:r>
    </w:p>
    <w:sectPr w:rsidR="00AD176D" w:rsidRPr="00745B4B" w:rsidSect="003663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500" w:right="1378" w:bottom="851" w:left="144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DDA5" w14:textId="77777777" w:rsidR="005016D6" w:rsidRDefault="005016D6">
      <w:r>
        <w:separator/>
      </w:r>
    </w:p>
  </w:endnote>
  <w:endnote w:type="continuationSeparator" w:id="0">
    <w:p w14:paraId="7E174E86" w14:textId="77777777" w:rsidR="005016D6" w:rsidRDefault="005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D6651" w14:textId="4D1BD515" w:rsidR="005016D6" w:rsidRPr="00BA4136" w:rsidRDefault="005016D6" w:rsidP="004D7873">
    <w:pPr>
      <w:pStyle w:val="Piedepgina"/>
      <w:jc w:val="center"/>
      <w:rPr>
        <w:sz w:val="16"/>
        <w:szCs w:val="16"/>
        <w:lang w:val="es-ES"/>
      </w:rPr>
    </w:pPr>
  </w:p>
  <w:p w14:paraId="3EDAED98" w14:textId="77777777" w:rsidR="005016D6" w:rsidRPr="00B06F99" w:rsidRDefault="005016D6">
    <w:pPr>
      <w:pStyle w:val="Piedepgina"/>
      <w:tabs>
        <w:tab w:val="right" w:pos="9072"/>
      </w:tabs>
      <w:rPr>
        <w:sz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0A96" w14:textId="77777777" w:rsidR="005016D6" w:rsidRDefault="005016D6" w:rsidP="00603F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341A5F" w14:textId="77777777" w:rsidR="005016D6" w:rsidRDefault="005016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AC05" w14:textId="45798269" w:rsidR="005016D6" w:rsidRPr="00603F6E" w:rsidRDefault="005016D6" w:rsidP="00603F6E">
    <w:pPr>
      <w:pStyle w:val="Piedepgina"/>
      <w:framePr w:wrap="around" w:vAnchor="text" w:hAnchor="margin" w:xAlign="center" w:y="-2"/>
      <w:rPr>
        <w:rStyle w:val="Nmerodepgina"/>
        <w:rFonts w:ascii="Arial" w:hAnsi="Arial" w:cs="Arial"/>
        <w:sz w:val="22"/>
        <w:szCs w:val="22"/>
      </w:rPr>
    </w:pPr>
    <w:r w:rsidRPr="00603F6E">
      <w:rPr>
        <w:rStyle w:val="Nmerodepgina"/>
        <w:rFonts w:ascii="Arial" w:hAnsi="Arial" w:cs="Arial"/>
        <w:sz w:val="22"/>
        <w:szCs w:val="22"/>
      </w:rPr>
      <w:fldChar w:fldCharType="begin"/>
    </w:r>
    <w:r w:rsidRPr="00603F6E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03F6E">
      <w:rPr>
        <w:rStyle w:val="Nmerodepgina"/>
        <w:rFonts w:ascii="Arial" w:hAnsi="Arial" w:cs="Arial"/>
        <w:sz w:val="22"/>
        <w:szCs w:val="22"/>
      </w:rPr>
      <w:fldChar w:fldCharType="separate"/>
    </w:r>
    <w:r w:rsidR="00A9359C">
      <w:rPr>
        <w:rStyle w:val="Nmerodepgina"/>
        <w:rFonts w:ascii="Arial" w:hAnsi="Arial" w:cs="Arial"/>
        <w:noProof/>
        <w:sz w:val="22"/>
        <w:szCs w:val="22"/>
      </w:rPr>
      <w:t>11</w:t>
    </w:r>
    <w:r w:rsidRPr="00603F6E">
      <w:rPr>
        <w:rStyle w:val="Nmerodepgina"/>
        <w:rFonts w:ascii="Arial" w:hAnsi="Arial" w:cs="Arial"/>
        <w:sz w:val="22"/>
        <w:szCs w:val="22"/>
      </w:rPr>
      <w:fldChar w:fldCharType="end"/>
    </w:r>
  </w:p>
  <w:p w14:paraId="401524CB" w14:textId="77777777" w:rsidR="005016D6" w:rsidRDefault="005016D6" w:rsidP="0055692C">
    <w:pPr>
      <w:rPr>
        <w:rFonts w:ascii="Myriad Pro" w:hAnsi="Myriad Pro"/>
        <w:b/>
        <w:sz w:val="16"/>
        <w:szCs w:val="16"/>
        <w:lang w:val="es-EC"/>
      </w:rPr>
    </w:pPr>
  </w:p>
  <w:p w14:paraId="06314595" w14:textId="77777777" w:rsidR="005016D6" w:rsidRDefault="005016D6" w:rsidP="0055692C">
    <w:pPr>
      <w:rPr>
        <w:rFonts w:ascii="Myriad Pro" w:hAnsi="Myriad Pro"/>
        <w:b/>
        <w:sz w:val="16"/>
        <w:szCs w:val="16"/>
        <w:lang w:val="es-EC"/>
      </w:rPr>
    </w:pPr>
  </w:p>
  <w:p w14:paraId="712B8563" w14:textId="67D0032F" w:rsidR="005016D6" w:rsidRPr="0055692C" w:rsidRDefault="005016D6" w:rsidP="00322616">
    <w:pPr>
      <w:pStyle w:val="Piedepgina"/>
      <w:jc w:val="center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FFBD" w14:textId="77777777" w:rsidR="005016D6" w:rsidRDefault="005016D6" w:rsidP="00603F6E">
    <w:pPr>
      <w:jc w:val="center"/>
      <w:rPr>
        <w:rFonts w:ascii="Myriad Pro" w:hAnsi="Myriad Pro"/>
        <w:b/>
        <w:sz w:val="16"/>
        <w:szCs w:val="16"/>
        <w:lang w:val="es-EC"/>
      </w:rPr>
    </w:pPr>
  </w:p>
  <w:p w14:paraId="0B1BDFFD" w14:textId="77777777" w:rsidR="005016D6" w:rsidRDefault="005016D6" w:rsidP="00603F6E">
    <w:pPr>
      <w:rPr>
        <w:rFonts w:ascii="Myriad Pro" w:hAnsi="Myriad Pro"/>
        <w:b/>
        <w:sz w:val="16"/>
        <w:szCs w:val="16"/>
        <w:lang w:val="es-EC"/>
      </w:rPr>
    </w:pPr>
  </w:p>
  <w:p w14:paraId="476C96B8" w14:textId="77777777" w:rsidR="005016D6" w:rsidRDefault="005016D6" w:rsidP="00603F6E">
    <w:pPr>
      <w:rPr>
        <w:rFonts w:ascii="Myriad Pro" w:hAnsi="Myriad Pro"/>
        <w:b/>
        <w:sz w:val="16"/>
        <w:szCs w:val="16"/>
        <w:lang w:val="es-EC"/>
      </w:rPr>
    </w:pPr>
  </w:p>
  <w:p w14:paraId="2BDEF852" w14:textId="77777777" w:rsidR="005016D6" w:rsidRPr="00603F6E" w:rsidRDefault="005016D6" w:rsidP="00603F6E">
    <w:pPr>
      <w:rPr>
        <w:rFonts w:ascii="Myriad Pro" w:hAnsi="Myriad Pro"/>
        <w:sz w:val="16"/>
        <w:szCs w:val="16"/>
        <w:lang w:val="es-EC"/>
      </w:rPr>
    </w:pPr>
    <w:r w:rsidRPr="00603F6E">
      <w:rPr>
        <w:rFonts w:ascii="Myriad Pro" w:hAnsi="Myriad Pro"/>
        <w:b/>
        <w:sz w:val="16"/>
        <w:szCs w:val="16"/>
        <w:lang w:val="es-EC"/>
      </w:rPr>
      <w:t>PNUD en Ecuador</w:t>
    </w:r>
    <w:r w:rsidRPr="00603F6E">
      <w:rPr>
        <w:rFonts w:ascii="Myriad Pro" w:hAnsi="Myriad Pro"/>
        <w:sz w:val="16"/>
        <w:szCs w:val="16"/>
        <w:lang w:val="es-EC"/>
      </w:rPr>
      <w:t>: Edificio de las N</w:t>
    </w:r>
    <w:r>
      <w:rPr>
        <w:rFonts w:ascii="Myriad Pro" w:hAnsi="Myriad Pro"/>
        <w:sz w:val="16"/>
        <w:szCs w:val="16"/>
        <w:lang w:val="es-EC"/>
      </w:rPr>
      <w:t xml:space="preserve">aciones Unidas. </w:t>
    </w:r>
    <w:r w:rsidRPr="00603F6E">
      <w:rPr>
        <w:rFonts w:ascii="Myriad Pro" w:hAnsi="Myriad Pro"/>
        <w:sz w:val="16"/>
        <w:szCs w:val="16"/>
        <w:lang w:val="es-EC"/>
      </w:rPr>
      <w:t>Ave. Amazonas 2889 entre Maria</w:t>
    </w:r>
    <w:r>
      <w:rPr>
        <w:rFonts w:ascii="Myriad Pro" w:hAnsi="Myriad Pro"/>
        <w:sz w:val="16"/>
        <w:szCs w:val="16"/>
        <w:lang w:val="es-EC"/>
      </w:rPr>
      <w:t xml:space="preserve">na de Jesús y la Granja.  </w:t>
    </w:r>
    <w:proofErr w:type="spellStart"/>
    <w:proofErr w:type="gramStart"/>
    <w:r>
      <w:rPr>
        <w:rFonts w:ascii="Myriad Pro" w:hAnsi="Myriad Pro"/>
        <w:sz w:val="16"/>
        <w:szCs w:val="16"/>
        <w:lang w:val="es-EC"/>
      </w:rPr>
      <w:t>Quito,</w:t>
    </w:r>
    <w:r w:rsidRPr="00603F6E">
      <w:rPr>
        <w:rFonts w:ascii="Myriad Pro" w:hAnsi="Myriad Pro"/>
        <w:sz w:val="16"/>
        <w:szCs w:val="16"/>
        <w:lang w:val="es-EC"/>
      </w:rPr>
      <w:t>Ecuador</w:t>
    </w:r>
    <w:proofErr w:type="spellEnd"/>
    <w:proofErr w:type="gramEnd"/>
  </w:p>
  <w:p w14:paraId="23E935B6" w14:textId="77777777" w:rsidR="005016D6" w:rsidRPr="00BA4136" w:rsidRDefault="005016D6" w:rsidP="00603F6E">
    <w:pPr>
      <w:pStyle w:val="Piedepgina"/>
      <w:rPr>
        <w:sz w:val="16"/>
        <w:szCs w:val="16"/>
        <w:lang w:val="es-ES"/>
      </w:rPr>
    </w:pPr>
    <w:r>
      <w:rPr>
        <w:rFonts w:ascii="Myriad Pro" w:hAnsi="Myriad Pro"/>
        <w:sz w:val="16"/>
        <w:szCs w:val="16"/>
        <w:lang w:val="es-EC"/>
      </w:rPr>
      <w:t>Teléfonos +</w:t>
    </w:r>
    <w:r w:rsidRPr="00603F6E">
      <w:rPr>
        <w:rFonts w:ascii="Myriad Pro" w:hAnsi="Myriad Pro"/>
        <w:sz w:val="16"/>
        <w:szCs w:val="16"/>
        <w:lang w:val="es-EC"/>
      </w:rPr>
      <w:t>59</w:t>
    </w:r>
    <w:r>
      <w:rPr>
        <w:rFonts w:ascii="Myriad Pro" w:hAnsi="Myriad Pro"/>
        <w:sz w:val="16"/>
        <w:szCs w:val="16"/>
        <w:lang w:val="es-EC"/>
      </w:rPr>
      <w:t>3 2</w:t>
    </w:r>
    <w:r w:rsidRPr="00603F6E">
      <w:rPr>
        <w:rFonts w:ascii="Myriad Pro" w:hAnsi="Myriad Pro"/>
        <w:sz w:val="16"/>
        <w:szCs w:val="16"/>
        <w:lang w:val="es-EC"/>
      </w:rPr>
      <w:t>246</w:t>
    </w:r>
    <w:r>
      <w:rPr>
        <w:rFonts w:ascii="Myriad Pro" w:hAnsi="Myriad Pro"/>
        <w:sz w:val="16"/>
        <w:szCs w:val="16"/>
        <w:lang w:val="es-EC"/>
      </w:rPr>
      <w:t xml:space="preserve"> 0</w:t>
    </w:r>
    <w:r w:rsidRPr="00603F6E">
      <w:rPr>
        <w:rFonts w:ascii="Myriad Pro" w:hAnsi="Myriad Pro"/>
        <w:sz w:val="16"/>
        <w:szCs w:val="16"/>
        <w:lang w:val="es-EC"/>
      </w:rPr>
      <w:t xml:space="preserve">330/32    FAX: </w:t>
    </w:r>
    <w:r>
      <w:rPr>
        <w:rFonts w:ascii="Myriad Pro" w:hAnsi="Myriad Pro"/>
        <w:sz w:val="16"/>
        <w:szCs w:val="16"/>
        <w:lang w:val="es-EC"/>
      </w:rPr>
      <w:t>+</w:t>
    </w:r>
    <w:r w:rsidRPr="00603F6E">
      <w:rPr>
        <w:rFonts w:ascii="Myriad Pro" w:hAnsi="Myriad Pro"/>
        <w:sz w:val="16"/>
        <w:szCs w:val="16"/>
        <w:lang w:val="es-EC"/>
      </w:rPr>
      <w:t>593</w:t>
    </w:r>
    <w:r>
      <w:rPr>
        <w:rFonts w:ascii="Myriad Pro" w:hAnsi="Myriad Pro"/>
        <w:sz w:val="16"/>
        <w:szCs w:val="16"/>
        <w:lang w:val="es-EC"/>
      </w:rPr>
      <w:t xml:space="preserve"> </w:t>
    </w:r>
    <w:r w:rsidRPr="00603F6E">
      <w:rPr>
        <w:rFonts w:ascii="Myriad Pro" w:hAnsi="Myriad Pro"/>
        <w:sz w:val="16"/>
        <w:szCs w:val="16"/>
        <w:lang w:val="es-EC"/>
      </w:rPr>
      <w:t>2246</w:t>
    </w:r>
    <w:r>
      <w:rPr>
        <w:rFonts w:ascii="Myriad Pro" w:hAnsi="Myriad Pro"/>
        <w:sz w:val="16"/>
        <w:szCs w:val="16"/>
        <w:lang w:val="es-EC"/>
      </w:rPr>
      <w:t xml:space="preserve"> </w:t>
    </w:r>
    <w:r w:rsidRPr="00603F6E">
      <w:rPr>
        <w:rFonts w:ascii="Myriad Pro" w:hAnsi="Myriad Pro"/>
        <w:sz w:val="16"/>
        <w:szCs w:val="16"/>
        <w:lang w:val="es-EC"/>
      </w:rPr>
      <w:t xml:space="preserve">1961 </w:t>
    </w:r>
    <w:r>
      <w:rPr>
        <w:rFonts w:ascii="Myriad Pro" w:hAnsi="Myriad Pro"/>
        <w:sz w:val="16"/>
        <w:szCs w:val="16"/>
        <w:lang w:val="es-EC"/>
      </w:rPr>
      <w:t xml:space="preserve">    </w:t>
    </w:r>
    <w:r w:rsidRPr="00603F6E">
      <w:rPr>
        <w:rFonts w:ascii="Myriad Pro" w:hAnsi="Myriad Pro"/>
        <w:sz w:val="16"/>
        <w:szCs w:val="16"/>
        <w:lang w:val="es-EC"/>
      </w:rPr>
      <w:t xml:space="preserve">E-MAIL: </w:t>
    </w:r>
    <w:hyperlink r:id="rId1" w:history="1">
      <w:r w:rsidRPr="00603F6E">
        <w:rPr>
          <w:rStyle w:val="Hipervnculo"/>
          <w:rFonts w:ascii="Myriad Pro" w:hAnsi="Myriad Pro"/>
          <w:sz w:val="16"/>
          <w:szCs w:val="16"/>
          <w:lang w:val="es-EC"/>
        </w:rPr>
        <w:t>registry.ec@undp.org</w:t>
      </w:r>
    </w:hyperlink>
    <w:r w:rsidRPr="00603F6E">
      <w:rPr>
        <w:rFonts w:ascii="Myriad Pro" w:hAnsi="Myriad Pro"/>
        <w:sz w:val="16"/>
        <w:szCs w:val="16"/>
        <w:lang w:val="es-EC"/>
      </w:rPr>
      <w:t xml:space="preserve">     </w:t>
    </w:r>
    <w:r>
      <w:rPr>
        <w:rFonts w:ascii="Myriad Pro" w:hAnsi="Myriad Pro"/>
        <w:sz w:val="16"/>
        <w:szCs w:val="16"/>
        <w:lang w:val="es-EC"/>
      </w:rPr>
      <w:t>Internet http://</w:t>
    </w:r>
    <w:r w:rsidRPr="00603F6E">
      <w:rPr>
        <w:rFonts w:ascii="Myriad Pro" w:hAnsi="Myriad Pro"/>
        <w:sz w:val="16"/>
        <w:szCs w:val="16"/>
        <w:lang w:val="es-EC"/>
      </w:rPr>
      <w:t>www.</w:t>
    </w:r>
    <w:r>
      <w:rPr>
        <w:rFonts w:ascii="Myriad Pro" w:hAnsi="Myriad Pro"/>
        <w:sz w:val="16"/>
        <w:szCs w:val="16"/>
        <w:lang w:val="es-EC"/>
      </w:rPr>
      <w:t>ec.undp.org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3602" w14:textId="77777777" w:rsidR="005016D6" w:rsidRDefault="005016D6">
      <w:r>
        <w:separator/>
      </w:r>
    </w:p>
  </w:footnote>
  <w:footnote w:type="continuationSeparator" w:id="0">
    <w:p w14:paraId="21DF92B7" w14:textId="77777777" w:rsidR="005016D6" w:rsidRDefault="005016D6">
      <w:r>
        <w:continuationSeparator/>
      </w:r>
    </w:p>
  </w:footnote>
  <w:footnote w:id="1">
    <w:p w14:paraId="28AA9B88" w14:textId="77777777" w:rsidR="005016D6" w:rsidRPr="003663BF" w:rsidRDefault="005016D6" w:rsidP="00AD176D">
      <w:pPr>
        <w:jc w:val="both"/>
        <w:rPr>
          <w:sz w:val="16"/>
          <w:szCs w:val="16"/>
          <w:lang w:val="es-ES_tradnl"/>
        </w:rPr>
      </w:pPr>
      <w:r w:rsidRPr="003663BF">
        <w:rPr>
          <w:rStyle w:val="Refdenotaalpie"/>
          <w:sz w:val="16"/>
          <w:szCs w:val="16"/>
          <w:lang w:val="es-ES_tradnl"/>
        </w:rPr>
        <w:footnoteRef/>
      </w:r>
      <w:r w:rsidRPr="003663BF">
        <w:rPr>
          <w:sz w:val="16"/>
          <w:szCs w:val="16"/>
          <w:lang w:val="es-ES_tradnl"/>
        </w:rPr>
        <w:t xml:space="preserve"> </w:t>
      </w:r>
      <w:r w:rsidRPr="003663BF">
        <w:rPr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14:paraId="341D7C62" w14:textId="52C67392" w:rsidR="005016D6" w:rsidRDefault="005016D6" w:rsidP="00AD176D">
      <w:pPr>
        <w:pStyle w:val="Textonotapie"/>
        <w:rPr>
          <w:i/>
          <w:sz w:val="16"/>
          <w:szCs w:val="16"/>
          <w:lang w:val="es-ES_tradnl"/>
        </w:rPr>
      </w:pPr>
      <w:r w:rsidRPr="003663BF">
        <w:rPr>
          <w:rStyle w:val="Refdenotaalpie"/>
          <w:i/>
          <w:sz w:val="16"/>
          <w:szCs w:val="16"/>
          <w:lang w:val="es-ES_tradnl"/>
        </w:rPr>
        <w:footnoteRef/>
      </w:r>
      <w:r w:rsidRPr="003663BF">
        <w:rPr>
          <w:i/>
          <w:sz w:val="16"/>
          <w:szCs w:val="16"/>
          <w:lang w:val="es-ES_tradnl"/>
        </w:rPr>
        <w:t xml:space="preserve"> El papel de cartas oficial con el encabezamiento de la empresa deberá facilitar información detallada </w:t>
      </w:r>
      <w:r>
        <w:rPr>
          <w:i/>
          <w:sz w:val="16"/>
          <w:szCs w:val="16"/>
          <w:lang w:val="es-ES_tradnl"/>
        </w:rPr>
        <w:t xml:space="preserve">–dirección, correo electrónico y </w:t>
      </w:r>
      <w:r w:rsidRPr="003663BF">
        <w:rPr>
          <w:i/>
          <w:sz w:val="16"/>
          <w:szCs w:val="16"/>
          <w:lang w:val="es-ES_tradnl"/>
        </w:rPr>
        <w:t>número</w:t>
      </w:r>
      <w:r>
        <w:rPr>
          <w:i/>
          <w:sz w:val="16"/>
          <w:szCs w:val="16"/>
          <w:lang w:val="es-ES_tradnl"/>
        </w:rPr>
        <w:t>s</w:t>
      </w:r>
      <w:r w:rsidRPr="003663BF">
        <w:rPr>
          <w:i/>
          <w:sz w:val="16"/>
          <w:szCs w:val="16"/>
          <w:lang w:val="es-ES_tradnl"/>
        </w:rPr>
        <w:t xml:space="preserve"> de teléfono</w:t>
      </w:r>
      <w:r>
        <w:rPr>
          <w:i/>
          <w:sz w:val="16"/>
          <w:szCs w:val="16"/>
          <w:lang w:val="es-ES_tradnl"/>
        </w:rPr>
        <w:t xml:space="preserve"> </w:t>
      </w:r>
      <w:r w:rsidRPr="003663BF">
        <w:rPr>
          <w:i/>
          <w:sz w:val="16"/>
          <w:szCs w:val="16"/>
          <w:lang w:val="es-ES_tradnl"/>
        </w:rPr>
        <w:t xml:space="preserve">– a efectos de verificación. </w:t>
      </w:r>
    </w:p>
    <w:p w14:paraId="0C0331CF" w14:textId="77777777" w:rsidR="005016D6" w:rsidRDefault="005016D6" w:rsidP="00AD176D">
      <w:pPr>
        <w:pStyle w:val="Textonotapie"/>
        <w:rPr>
          <w:i/>
          <w:sz w:val="16"/>
          <w:szCs w:val="16"/>
          <w:lang w:val="es-ES_tradnl"/>
        </w:rPr>
      </w:pPr>
    </w:p>
    <w:p w14:paraId="609FF4A9" w14:textId="77777777" w:rsidR="005016D6" w:rsidRPr="003663BF" w:rsidRDefault="005016D6" w:rsidP="00AD176D">
      <w:pPr>
        <w:pStyle w:val="Textonotapie"/>
        <w:rPr>
          <w:i/>
          <w:sz w:val="16"/>
          <w:szCs w:val="16"/>
          <w:lang w:val="es-ES_tradnl"/>
        </w:rPr>
      </w:pPr>
    </w:p>
  </w:footnote>
  <w:footnote w:id="3">
    <w:p w14:paraId="579502B4" w14:textId="77777777" w:rsidR="005016D6" w:rsidRPr="00AB07AA" w:rsidRDefault="005016D6" w:rsidP="004D7873">
      <w:pPr>
        <w:jc w:val="both"/>
        <w:rPr>
          <w:sz w:val="18"/>
          <w:lang w:val="es-ES_tradnl"/>
        </w:rPr>
      </w:pPr>
      <w:r w:rsidRPr="00AB07AA">
        <w:rPr>
          <w:rStyle w:val="Refdenotaalpie"/>
          <w:sz w:val="18"/>
          <w:lang w:val="es-ES_tradnl"/>
        </w:rPr>
        <w:footnoteRef/>
      </w:r>
      <w:r w:rsidRPr="00AB07AA">
        <w:rPr>
          <w:sz w:val="18"/>
          <w:lang w:val="es-ES_tradnl"/>
        </w:rPr>
        <w:t xml:space="preserve"> </w:t>
      </w:r>
      <w:r w:rsidRPr="00AB07AA"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1A0F" w14:textId="77777777" w:rsidR="005016D6" w:rsidRPr="00BA4136" w:rsidRDefault="005016D6" w:rsidP="00E04591">
    <w:pPr>
      <w:pStyle w:val="Encabezado"/>
      <w:rPr>
        <w:lang w:val="es-ES"/>
      </w:rPr>
    </w:pPr>
    <w:r>
      <w:rPr>
        <w:noProof/>
        <w:lang w:val="es-EC" w:eastAsia="es-EC"/>
      </w:rPr>
      <w:drawing>
        <wp:anchor distT="0" distB="0" distL="114300" distR="114300" simplePos="0" relativeHeight="251667968" behindDoc="0" locked="0" layoutInCell="1" allowOverlap="1" wp14:anchorId="7A11A397" wp14:editId="11BDE061">
          <wp:simplePos x="0" y="0"/>
          <wp:positionH relativeFrom="column">
            <wp:posOffset>5219700</wp:posOffset>
          </wp:positionH>
          <wp:positionV relativeFrom="paragraph">
            <wp:posOffset>7620</wp:posOffset>
          </wp:positionV>
          <wp:extent cx="421847" cy="1051560"/>
          <wp:effectExtent l="0" t="0" r="0" b="0"/>
          <wp:wrapNone/>
          <wp:docPr id="54" name="Picture 54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47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E04">
      <w:rPr>
        <w:rFonts w:ascii="Myriad Pro" w:hAnsi="Myriad Pro"/>
        <w:b/>
        <w:sz w:val="22"/>
        <w:szCs w:val="22"/>
        <w:lang w:val="es-EC"/>
      </w:rPr>
      <w:t>Programa de las Naciones Unidas para el Desarrollo</w:t>
    </w:r>
  </w:p>
  <w:p w14:paraId="3B519F72" w14:textId="77777777" w:rsidR="005016D6" w:rsidRPr="00BA4136" w:rsidRDefault="005016D6" w:rsidP="00E04591">
    <w:pPr>
      <w:pStyle w:val="Encabezado"/>
      <w:rPr>
        <w:lang w:val="es-ES"/>
      </w:rPr>
    </w:pPr>
  </w:p>
  <w:p w14:paraId="455EA4C4" w14:textId="77777777" w:rsidR="005016D6" w:rsidRPr="00E04591" w:rsidRDefault="005016D6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44DA" w14:textId="77777777" w:rsidR="005016D6" w:rsidRPr="00BA4136" w:rsidRDefault="005016D6" w:rsidP="00616BC5">
    <w:pPr>
      <w:pStyle w:val="Encabezado"/>
      <w:rPr>
        <w:lang w:val="es-ES"/>
      </w:rPr>
    </w:pPr>
    <w:r>
      <w:rPr>
        <w:noProof/>
        <w:lang w:val="es-EC" w:eastAsia="es-EC"/>
      </w:rPr>
      <w:drawing>
        <wp:anchor distT="0" distB="0" distL="114300" distR="114300" simplePos="0" relativeHeight="251665920" behindDoc="0" locked="0" layoutInCell="1" allowOverlap="1" wp14:anchorId="5251FECA" wp14:editId="2EA87D33">
          <wp:simplePos x="0" y="0"/>
          <wp:positionH relativeFrom="column">
            <wp:posOffset>5219700</wp:posOffset>
          </wp:positionH>
          <wp:positionV relativeFrom="paragraph">
            <wp:posOffset>7620</wp:posOffset>
          </wp:positionV>
          <wp:extent cx="421847" cy="1051560"/>
          <wp:effectExtent l="0" t="0" r="0" b="0"/>
          <wp:wrapNone/>
          <wp:docPr id="55" name="Picture 55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47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E04">
      <w:rPr>
        <w:rFonts w:ascii="Myriad Pro" w:hAnsi="Myriad Pro"/>
        <w:b/>
        <w:sz w:val="22"/>
        <w:szCs w:val="22"/>
        <w:lang w:val="es-EC"/>
      </w:rPr>
      <w:t>Programa de las Naciones Unidas para el Desarrollo</w:t>
    </w:r>
  </w:p>
  <w:p w14:paraId="13B83EA8" w14:textId="77777777" w:rsidR="005016D6" w:rsidRPr="00BA4136" w:rsidRDefault="005016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336834"/>
    <w:multiLevelType w:val="hybridMultilevel"/>
    <w:tmpl w:val="DBD2C66C"/>
    <w:lvl w:ilvl="0" w:tplc="30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AC01C4"/>
    <w:multiLevelType w:val="hybridMultilevel"/>
    <w:tmpl w:val="F17CA0C4"/>
    <w:lvl w:ilvl="0" w:tplc="ABAEBEB2">
      <w:start w:val="1"/>
      <w:numFmt w:val="bullet"/>
      <w:lvlText w:val=""/>
      <w:lvlJc w:val="left"/>
      <w:pPr>
        <w:ind w:left="7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09DB496C"/>
    <w:multiLevelType w:val="multilevel"/>
    <w:tmpl w:val="104A3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0A3B33A1"/>
    <w:multiLevelType w:val="multilevel"/>
    <w:tmpl w:val="DCAC6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E0849"/>
    <w:multiLevelType w:val="multilevel"/>
    <w:tmpl w:val="FB8A8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36F4BF5"/>
    <w:multiLevelType w:val="hybridMultilevel"/>
    <w:tmpl w:val="8A7C2424"/>
    <w:lvl w:ilvl="0" w:tplc="30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16A44F93"/>
    <w:multiLevelType w:val="multilevel"/>
    <w:tmpl w:val="EE889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1CED55DF"/>
    <w:multiLevelType w:val="hybridMultilevel"/>
    <w:tmpl w:val="3E6C1020"/>
    <w:lvl w:ilvl="0" w:tplc="E1E00BB6">
      <w:start w:val="1"/>
      <w:numFmt w:val="bullet"/>
      <w:lvlText w:val="­"/>
      <w:lvlJc w:val="left"/>
      <w:pPr>
        <w:ind w:left="720" w:hanging="360"/>
      </w:pPr>
      <w:rPr>
        <w:rFonts w:ascii="Myriad Pro" w:hAnsi="Myriad Pro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20F5F"/>
    <w:multiLevelType w:val="multilevel"/>
    <w:tmpl w:val="9FF029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D847DF8"/>
    <w:multiLevelType w:val="multilevel"/>
    <w:tmpl w:val="C3203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1F537949"/>
    <w:multiLevelType w:val="multilevel"/>
    <w:tmpl w:val="86ACF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 w15:restartNumberingAfterBreak="0">
    <w:nsid w:val="29962126"/>
    <w:multiLevelType w:val="hybridMultilevel"/>
    <w:tmpl w:val="233C2B38"/>
    <w:lvl w:ilvl="0" w:tplc="2584B2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20" w:hanging="360"/>
      </w:pPr>
    </w:lvl>
    <w:lvl w:ilvl="2" w:tplc="300A001B" w:tentative="1">
      <w:start w:val="1"/>
      <w:numFmt w:val="lowerRoman"/>
      <w:lvlText w:val="%3."/>
      <w:lvlJc w:val="right"/>
      <w:pPr>
        <w:ind w:left="2340" w:hanging="180"/>
      </w:pPr>
    </w:lvl>
    <w:lvl w:ilvl="3" w:tplc="300A000F" w:tentative="1">
      <w:start w:val="1"/>
      <w:numFmt w:val="decimal"/>
      <w:lvlText w:val="%4."/>
      <w:lvlJc w:val="left"/>
      <w:pPr>
        <w:ind w:left="3060" w:hanging="360"/>
      </w:pPr>
    </w:lvl>
    <w:lvl w:ilvl="4" w:tplc="300A0019" w:tentative="1">
      <w:start w:val="1"/>
      <w:numFmt w:val="lowerLetter"/>
      <w:lvlText w:val="%5."/>
      <w:lvlJc w:val="left"/>
      <w:pPr>
        <w:ind w:left="3780" w:hanging="360"/>
      </w:pPr>
    </w:lvl>
    <w:lvl w:ilvl="5" w:tplc="300A001B" w:tentative="1">
      <w:start w:val="1"/>
      <w:numFmt w:val="lowerRoman"/>
      <w:lvlText w:val="%6."/>
      <w:lvlJc w:val="right"/>
      <w:pPr>
        <w:ind w:left="4500" w:hanging="180"/>
      </w:pPr>
    </w:lvl>
    <w:lvl w:ilvl="6" w:tplc="300A000F" w:tentative="1">
      <w:start w:val="1"/>
      <w:numFmt w:val="decimal"/>
      <w:lvlText w:val="%7."/>
      <w:lvlJc w:val="left"/>
      <w:pPr>
        <w:ind w:left="5220" w:hanging="360"/>
      </w:pPr>
    </w:lvl>
    <w:lvl w:ilvl="7" w:tplc="300A0019" w:tentative="1">
      <w:start w:val="1"/>
      <w:numFmt w:val="lowerLetter"/>
      <w:lvlText w:val="%8."/>
      <w:lvlJc w:val="left"/>
      <w:pPr>
        <w:ind w:left="5940" w:hanging="360"/>
      </w:pPr>
    </w:lvl>
    <w:lvl w:ilvl="8" w:tplc="30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3B0151"/>
    <w:multiLevelType w:val="multilevel"/>
    <w:tmpl w:val="6E9E35E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A30DF7"/>
    <w:multiLevelType w:val="multilevel"/>
    <w:tmpl w:val="D8E2D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499D3FFF"/>
    <w:multiLevelType w:val="multilevel"/>
    <w:tmpl w:val="BC48B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 w15:restartNumberingAfterBreak="0">
    <w:nsid w:val="4C163D7D"/>
    <w:multiLevelType w:val="multilevel"/>
    <w:tmpl w:val="61881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Franklin Gothic Book" w:hAnsi="Arial" w:cs="Aria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519A4509"/>
    <w:multiLevelType w:val="hybridMultilevel"/>
    <w:tmpl w:val="6666EFF2"/>
    <w:lvl w:ilvl="0" w:tplc="00287CDC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68" w:hanging="360"/>
      </w:pPr>
    </w:lvl>
    <w:lvl w:ilvl="2" w:tplc="300A001B" w:tentative="1">
      <w:start w:val="1"/>
      <w:numFmt w:val="lowerRoman"/>
      <w:lvlText w:val="%3."/>
      <w:lvlJc w:val="right"/>
      <w:pPr>
        <w:ind w:left="3288" w:hanging="180"/>
      </w:pPr>
    </w:lvl>
    <w:lvl w:ilvl="3" w:tplc="300A000F" w:tentative="1">
      <w:start w:val="1"/>
      <w:numFmt w:val="decimal"/>
      <w:lvlText w:val="%4."/>
      <w:lvlJc w:val="left"/>
      <w:pPr>
        <w:ind w:left="4008" w:hanging="360"/>
      </w:pPr>
    </w:lvl>
    <w:lvl w:ilvl="4" w:tplc="300A0019" w:tentative="1">
      <w:start w:val="1"/>
      <w:numFmt w:val="lowerLetter"/>
      <w:lvlText w:val="%5."/>
      <w:lvlJc w:val="left"/>
      <w:pPr>
        <w:ind w:left="4728" w:hanging="360"/>
      </w:pPr>
    </w:lvl>
    <w:lvl w:ilvl="5" w:tplc="300A001B" w:tentative="1">
      <w:start w:val="1"/>
      <w:numFmt w:val="lowerRoman"/>
      <w:lvlText w:val="%6."/>
      <w:lvlJc w:val="right"/>
      <w:pPr>
        <w:ind w:left="5448" w:hanging="180"/>
      </w:pPr>
    </w:lvl>
    <w:lvl w:ilvl="6" w:tplc="300A000F" w:tentative="1">
      <w:start w:val="1"/>
      <w:numFmt w:val="decimal"/>
      <w:lvlText w:val="%7."/>
      <w:lvlJc w:val="left"/>
      <w:pPr>
        <w:ind w:left="6168" w:hanging="360"/>
      </w:pPr>
    </w:lvl>
    <w:lvl w:ilvl="7" w:tplc="300A0019" w:tentative="1">
      <w:start w:val="1"/>
      <w:numFmt w:val="lowerLetter"/>
      <w:lvlText w:val="%8."/>
      <w:lvlJc w:val="left"/>
      <w:pPr>
        <w:ind w:left="6888" w:hanging="360"/>
      </w:pPr>
    </w:lvl>
    <w:lvl w:ilvl="8" w:tplc="300A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2202C3"/>
    <w:multiLevelType w:val="multilevel"/>
    <w:tmpl w:val="63807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33C3"/>
    <w:multiLevelType w:val="multilevel"/>
    <w:tmpl w:val="FAAACDF2"/>
    <w:lvl w:ilvl="0">
      <w:start w:val="9"/>
      <w:numFmt w:val="decimal"/>
      <w:lvlText w:val="%1."/>
      <w:lvlJc w:val="left"/>
      <w:pPr>
        <w:ind w:left="360" w:hanging="360"/>
      </w:pPr>
      <w:rPr>
        <w:b/>
        <w:i/>
        <w:iCs/>
        <w:sz w:val="24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/>
        <w:iCs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  <w:iCs/>
        <w:sz w:val="24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iCs/>
        <w:sz w:val="24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iCs/>
        <w:sz w:val="24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iCs/>
        <w:sz w:val="24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iCs/>
        <w:sz w:val="24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iCs/>
        <w:sz w:val="24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iCs/>
        <w:sz w:val="24"/>
        <w:szCs w:val="22"/>
      </w:rPr>
    </w:lvl>
  </w:abstractNum>
  <w:abstractNum w:abstractNumId="25" w15:restartNumberingAfterBreak="0">
    <w:nsid w:val="69471FEC"/>
    <w:multiLevelType w:val="multilevel"/>
    <w:tmpl w:val="A4364F1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DD30BA7"/>
    <w:multiLevelType w:val="multilevel"/>
    <w:tmpl w:val="8A6CBB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3"/>
  </w:num>
  <w:num w:numId="5">
    <w:abstractNumId w:val="28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21"/>
  </w:num>
  <w:num w:numId="11">
    <w:abstractNumId w:val="26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10"/>
  </w:num>
  <w:num w:numId="17">
    <w:abstractNumId w:val="22"/>
  </w:num>
  <w:num w:numId="18">
    <w:abstractNumId w:val="8"/>
  </w:num>
  <w:num w:numId="19">
    <w:abstractNumId w:val="12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15"/>
  </w:num>
  <w:num w:numId="26">
    <w:abstractNumId w:val="16"/>
  </w:num>
  <w:num w:numId="27">
    <w:abstractNumId w:val="11"/>
  </w:num>
  <w:num w:numId="28">
    <w:abstractNumId w:val="7"/>
  </w:num>
  <w:num w:numId="29">
    <w:abstractNumId w:val="19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D"/>
    <w:rsid w:val="00005693"/>
    <w:rsid w:val="00007A5B"/>
    <w:rsid w:val="00016268"/>
    <w:rsid w:val="00050663"/>
    <w:rsid w:val="00086716"/>
    <w:rsid w:val="000A2D3C"/>
    <w:rsid w:val="000D1CA5"/>
    <w:rsid w:val="0011670E"/>
    <w:rsid w:val="00174B13"/>
    <w:rsid w:val="00192D9A"/>
    <w:rsid w:val="001B64B4"/>
    <w:rsid w:val="001D014A"/>
    <w:rsid w:val="001D0DC0"/>
    <w:rsid w:val="001F5DE0"/>
    <w:rsid w:val="00247778"/>
    <w:rsid w:val="002802C5"/>
    <w:rsid w:val="002C1661"/>
    <w:rsid w:val="002D007B"/>
    <w:rsid w:val="002D26ED"/>
    <w:rsid w:val="002D5AA0"/>
    <w:rsid w:val="002E1E9D"/>
    <w:rsid w:val="00315578"/>
    <w:rsid w:val="00322616"/>
    <w:rsid w:val="00322D88"/>
    <w:rsid w:val="0032438D"/>
    <w:rsid w:val="00331406"/>
    <w:rsid w:val="003376AA"/>
    <w:rsid w:val="00343A99"/>
    <w:rsid w:val="00344BB6"/>
    <w:rsid w:val="0035548B"/>
    <w:rsid w:val="00356C79"/>
    <w:rsid w:val="003663BF"/>
    <w:rsid w:val="00376E5F"/>
    <w:rsid w:val="003B3DCD"/>
    <w:rsid w:val="00410D9B"/>
    <w:rsid w:val="004279BD"/>
    <w:rsid w:val="00451844"/>
    <w:rsid w:val="004D7873"/>
    <w:rsid w:val="004F17E0"/>
    <w:rsid w:val="004F752F"/>
    <w:rsid w:val="005016D6"/>
    <w:rsid w:val="00504507"/>
    <w:rsid w:val="00510955"/>
    <w:rsid w:val="00541354"/>
    <w:rsid w:val="00544ABD"/>
    <w:rsid w:val="00551CDF"/>
    <w:rsid w:val="00555AF1"/>
    <w:rsid w:val="0055692C"/>
    <w:rsid w:val="00570146"/>
    <w:rsid w:val="005A6CF1"/>
    <w:rsid w:val="005D5A2D"/>
    <w:rsid w:val="006018E0"/>
    <w:rsid w:val="00602A37"/>
    <w:rsid w:val="00603F6E"/>
    <w:rsid w:val="00616BC5"/>
    <w:rsid w:val="006457E3"/>
    <w:rsid w:val="00660E0E"/>
    <w:rsid w:val="00664845"/>
    <w:rsid w:val="006A2BCF"/>
    <w:rsid w:val="006B3F2C"/>
    <w:rsid w:val="006B7C18"/>
    <w:rsid w:val="006D794C"/>
    <w:rsid w:val="006F289A"/>
    <w:rsid w:val="0073127B"/>
    <w:rsid w:val="0073141E"/>
    <w:rsid w:val="00732F41"/>
    <w:rsid w:val="00745B4B"/>
    <w:rsid w:val="00747145"/>
    <w:rsid w:val="00755BEF"/>
    <w:rsid w:val="00757258"/>
    <w:rsid w:val="00776497"/>
    <w:rsid w:val="0079546E"/>
    <w:rsid w:val="007E2C45"/>
    <w:rsid w:val="007F0E04"/>
    <w:rsid w:val="007F5224"/>
    <w:rsid w:val="0083587E"/>
    <w:rsid w:val="00872592"/>
    <w:rsid w:val="008F05C3"/>
    <w:rsid w:val="00904166"/>
    <w:rsid w:val="009074A2"/>
    <w:rsid w:val="00970604"/>
    <w:rsid w:val="00991CCF"/>
    <w:rsid w:val="009B4359"/>
    <w:rsid w:val="00A9359C"/>
    <w:rsid w:val="00AB07AA"/>
    <w:rsid w:val="00AD176D"/>
    <w:rsid w:val="00B759B7"/>
    <w:rsid w:val="00B857C1"/>
    <w:rsid w:val="00BA4136"/>
    <w:rsid w:val="00BC20B0"/>
    <w:rsid w:val="00BE4CF0"/>
    <w:rsid w:val="00BF5149"/>
    <w:rsid w:val="00C5310E"/>
    <w:rsid w:val="00C60BC0"/>
    <w:rsid w:val="00CE1C73"/>
    <w:rsid w:val="00D036BE"/>
    <w:rsid w:val="00D22516"/>
    <w:rsid w:val="00D34FA7"/>
    <w:rsid w:val="00D656CC"/>
    <w:rsid w:val="00D74C73"/>
    <w:rsid w:val="00D77768"/>
    <w:rsid w:val="00DD0E56"/>
    <w:rsid w:val="00DD2613"/>
    <w:rsid w:val="00E04591"/>
    <w:rsid w:val="00E4211E"/>
    <w:rsid w:val="00E44A97"/>
    <w:rsid w:val="00E63B3B"/>
    <w:rsid w:val="00E90667"/>
    <w:rsid w:val="00EE7ADE"/>
    <w:rsid w:val="00EF618F"/>
    <w:rsid w:val="00EF639A"/>
    <w:rsid w:val="00F16523"/>
    <w:rsid w:val="00F252AD"/>
    <w:rsid w:val="00F34640"/>
    <w:rsid w:val="00F3671B"/>
    <w:rsid w:val="00FB54E6"/>
    <w:rsid w:val="00FD7039"/>
    <w:rsid w:val="00FE4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,"/>
  <w14:docId w14:val="7B4F5B4D"/>
  <w15:docId w15:val="{650C0831-E195-4F9C-B3F3-40306258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AD176D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D1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D17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D1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D17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D7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qFormat/>
    <w:rsid w:val="00AD176D"/>
    <w:pPr>
      <w:spacing w:before="240" w:after="60"/>
      <w:outlineLvl w:val="6"/>
    </w:pPr>
    <w:rPr>
      <w:rFonts w:ascii="Calibri" w:hAnsi="Calibri" w:cs="Arial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AD17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AD17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76D"/>
    <w:rPr>
      <w:sz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D176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D176D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D176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AD176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AD176D"/>
    <w:rPr>
      <w:rFonts w:ascii="Calibri" w:hAnsi="Calibri" w:cs="Arial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AD176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D176D"/>
    <w:rPr>
      <w:rFonts w:ascii="Cambria" w:hAnsi="Cambria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814F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814FDA"/>
    <w:rPr>
      <w:sz w:val="24"/>
    </w:rPr>
  </w:style>
  <w:style w:type="paragraph" w:styleId="Piedepgina">
    <w:name w:val="footer"/>
    <w:basedOn w:val="Normal"/>
    <w:link w:val="PiedepginaC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14FDA"/>
    <w:rPr>
      <w:sz w:val="24"/>
    </w:rPr>
  </w:style>
  <w:style w:type="character" w:styleId="Hipervnculo">
    <w:name w:val="Hyperlink"/>
    <w:basedOn w:val="Fuentedeprrafopredeter"/>
    <w:uiPriority w:val="99"/>
    <w:rsid w:val="00174B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B7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759B7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616BC5"/>
  </w:style>
  <w:style w:type="character" w:customStyle="1" w:styleId="MapadeldocumentoCar">
    <w:name w:val="Mapa del documento Car"/>
    <w:basedOn w:val="Fuentedeprrafopredeter"/>
    <w:link w:val="Mapadeldocumento"/>
    <w:semiHidden/>
    <w:rsid w:val="00AD176D"/>
    <w:rPr>
      <w:rFonts w:ascii="Tahoma" w:hAnsi="Tahoma"/>
      <w:shd w:val="clear" w:color="auto" w:fill="000080"/>
      <w:lang w:val="en-US" w:eastAsia="en-US"/>
    </w:rPr>
  </w:style>
  <w:style w:type="paragraph" w:styleId="Mapadeldocumento">
    <w:name w:val="Document Map"/>
    <w:basedOn w:val="Normal"/>
    <w:link w:val="MapadeldocumentoCar"/>
    <w:semiHidden/>
    <w:rsid w:val="00AD176D"/>
    <w:pPr>
      <w:shd w:val="clear" w:color="auto" w:fill="000080"/>
    </w:pPr>
    <w:rPr>
      <w:rFonts w:ascii="Tahoma" w:hAnsi="Tahoma"/>
      <w:sz w:val="20"/>
    </w:rPr>
  </w:style>
  <w:style w:type="character" w:styleId="Textoennegrita">
    <w:name w:val="Strong"/>
    <w:uiPriority w:val="22"/>
    <w:qFormat/>
    <w:rsid w:val="00AD176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AD176D"/>
    <w:pPr>
      <w:ind w:left="720"/>
    </w:pPr>
    <w:rPr>
      <w:rFonts w:eastAsia="Calibri"/>
      <w:sz w:val="20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AD176D"/>
    <w:pPr>
      <w:snapToGrid w:val="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D176D"/>
    <w:rPr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AD176D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sz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176D"/>
    <w:rPr>
      <w:spacing w:val="-3"/>
      <w:lang w:val="en-GB" w:eastAsia="en-US"/>
    </w:rPr>
  </w:style>
  <w:style w:type="character" w:styleId="Refdecomentario">
    <w:name w:val="annotation reference"/>
    <w:unhideWhenUsed/>
    <w:rsid w:val="00AD176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D176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D176D"/>
    <w:rPr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76D"/>
    <w:rPr>
      <w:b/>
      <w:bCs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76D"/>
    <w:rPr>
      <w:b/>
      <w:bCs/>
    </w:rPr>
  </w:style>
  <w:style w:type="paragraph" w:customStyle="1" w:styleId="BankNormal">
    <w:name w:val="BankNormal"/>
    <w:basedOn w:val="Normal"/>
    <w:rsid w:val="00AD176D"/>
    <w:pPr>
      <w:spacing w:after="240"/>
    </w:pPr>
  </w:style>
  <w:style w:type="paragraph" w:customStyle="1" w:styleId="SectionVHeader">
    <w:name w:val="Section V. Header"/>
    <w:basedOn w:val="Normal"/>
    <w:rsid w:val="00AD176D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AD17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Normal"/>
    <w:rsid w:val="00AD176D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AD176D"/>
    <w:pPr>
      <w:widowControl w:val="0"/>
      <w:overflowPunct w:val="0"/>
      <w:adjustRightInd w:val="0"/>
      <w:spacing w:after="120"/>
    </w:pPr>
    <w:rPr>
      <w:kern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176D"/>
    <w:rPr>
      <w:kern w:val="28"/>
      <w:sz w:val="24"/>
      <w:szCs w:val="24"/>
      <w:lang w:val="en-US" w:eastAsia="en-US"/>
    </w:rPr>
  </w:style>
  <w:style w:type="paragraph" w:styleId="NormalWeb">
    <w:name w:val="Normal (Web)"/>
    <w:basedOn w:val="Normal"/>
    <w:rsid w:val="00AD176D"/>
    <w:pPr>
      <w:spacing w:beforeLines="1" w:afterLines="1"/>
    </w:pPr>
    <w:rPr>
      <w:rFonts w:ascii="Times" w:eastAsia="Calibri" w:hAnsi="Times"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D176D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D176D"/>
    <w:rPr>
      <w:kern w:val="28"/>
      <w:sz w:val="16"/>
      <w:szCs w:val="16"/>
      <w:lang w:val="en-US" w:eastAsia="en-US"/>
    </w:rPr>
  </w:style>
  <w:style w:type="paragraph" w:customStyle="1" w:styleId="UNDPConditionShort">
    <w:name w:val="UNDP Condition Short"/>
    <w:basedOn w:val="Normal"/>
    <w:rsid w:val="00AD176D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AD17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17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76D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D176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customStyle="1" w:styleId="p28">
    <w:name w:val="p28"/>
    <w:basedOn w:val="Normal"/>
    <w:rsid w:val="00AD176D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D176D"/>
    <w:pPr>
      <w:widowControl w:val="0"/>
      <w:overflowPunct w:val="0"/>
      <w:adjustRightInd w:val="0"/>
      <w:spacing w:after="120" w:line="480" w:lineRule="auto"/>
    </w:pPr>
    <w:rPr>
      <w:kern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D176D"/>
    <w:rPr>
      <w:kern w:val="28"/>
      <w:sz w:val="24"/>
      <w:szCs w:val="24"/>
      <w:lang w:val="en-US" w:eastAsia="en-US"/>
    </w:rPr>
  </w:style>
  <w:style w:type="paragraph" w:styleId="Ttulodendice">
    <w:name w:val="index heading"/>
    <w:basedOn w:val="Normal"/>
    <w:next w:val="ndice1"/>
    <w:uiPriority w:val="99"/>
    <w:rsid w:val="00AD176D"/>
    <w:rPr>
      <w:rFonts w:ascii="Arial" w:hAnsi="Arial" w:cs="Arial"/>
      <w:b/>
      <w:bCs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176D"/>
    <w:pPr>
      <w:ind w:left="200" w:hanging="200"/>
    </w:pPr>
    <w:rPr>
      <w:sz w:val="20"/>
    </w:rPr>
  </w:style>
  <w:style w:type="paragraph" w:styleId="Fecha">
    <w:name w:val="Date"/>
    <w:basedOn w:val="Normal"/>
    <w:next w:val="Normal"/>
    <w:link w:val="FechaCar"/>
    <w:uiPriority w:val="99"/>
    <w:rsid w:val="00AD176D"/>
    <w:rPr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AD176D"/>
    <w:rPr>
      <w:sz w:val="24"/>
      <w:szCs w:val="24"/>
      <w:lang w:val="en-US" w:eastAsia="en-US"/>
    </w:rPr>
  </w:style>
  <w:style w:type="paragraph" w:customStyle="1" w:styleId="Section3-Heading1">
    <w:name w:val="Section 3 - Heading 1"/>
    <w:basedOn w:val="Normal"/>
    <w:rsid w:val="00AD176D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AD176D"/>
  </w:style>
  <w:style w:type="paragraph" w:customStyle="1" w:styleId="ColorfulShading-Accent11">
    <w:name w:val="Colorful Shading - Accent 11"/>
    <w:hidden/>
    <w:uiPriority w:val="71"/>
    <w:rsid w:val="00AD176D"/>
    <w:rPr>
      <w:lang w:val="en-US" w:eastAsia="en-US"/>
    </w:rPr>
  </w:style>
  <w:style w:type="character" w:customStyle="1" w:styleId="hps">
    <w:name w:val="hps"/>
    <w:rsid w:val="00AD176D"/>
  </w:style>
  <w:style w:type="character" w:customStyle="1" w:styleId="shorttext">
    <w:name w:val="short_text"/>
    <w:rsid w:val="00AD176D"/>
  </w:style>
  <w:style w:type="paragraph" w:customStyle="1" w:styleId="Default">
    <w:name w:val="Default"/>
    <w:rsid w:val="00AD176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AD176D"/>
    <w:pPr>
      <w:ind w:left="720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92C"/>
    <w:rPr>
      <w:color w:val="800080" w:themeColor="followedHyperlink"/>
      <w:u w:val="single"/>
    </w:rPr>
  </w:style>
  <w:style w:type="paragraph" w:customStyle="1" w:styleId="CM23">
    <w:name w:val="CM23"/>
    <w:basedOn w:val="Default"/>
    <w:next w:val="Default"/>
    <w:uiPriority w:val="99"/>
    <w:rsid w:val="00551CDF"/>
    <w:rPr>
      <w:rFonts w:ascii="Myriad Pro" w:eastAsiaTheme="minorEastAsia" w:hAnsi="Myriad Pro" w:cstheme="minorBidi"/>
      <w:color w:val="auto"/>
      <w:lang w:val="es-EC" w:eastAsia="es-EC"/>
    </w:rPr>
  </w:style>
  <w:style w:type="paragraph" w:customStyle="1" w:styleId="CM7">
    <w:name w:val="CM7"/>
    <w:basedOn w:val="Default"/>
    <w:next w:val="Default"/>
    <w:uiPriority w:val="99"/>
    <w:rsid w:val="006457E3"/>
    <w:pPr>
      <w:spacing w:line="211" w:lineRule="atLeast"/>
    </w:pPr>
    <w:rPr>
      <w:rFonts w:ascii="Myriad Pro" w:eastAsiaTheme="minorEastAsia" w:hAnsi="Myriad Pro" w:cstheme="minorBidi"/>
      <w:color w:val="auto"/>
      <w:lang w:val="es-EC" w:eastAsia="es-EC"/>
    </w:rPr>
  </w:style>
  <w:style w:type="character" w:customStyle="1" w:styleId="Ttulo6Car">
    <w:name w:val="Título 6 Car"/>
    <w:basedOn w:val="Fuentedeprrafopredeter"/>
    <w:link w:val="Ttulo6"/>
    <w:semiHidden/>
    <w:rsid w:val="004D7873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D787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3">
    <w:name w:val="Body Text 3"/>
    <w:basedOn w:val="Normal"/>
    <w:link w:val="Textoindependiente3Car"/>
    <w:rsid w:val="004D787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D7873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ec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Word\1-Formato%20carta%20PN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4E88E02DDC847B64A8544A81727D5" ma:contentTypeVersion="0" ma:contentTypeDescription="Create a new document." ma:contentTypeScope="" ma:versionID="dd49505b97537f8f06836ace1c0df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3646f2966182e9580ffde0a06f6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F92EB-DDED-4ED9-9CA7-ACE81B78C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22416-81B9-4164-BD15-C75D2A0C1036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F90F49-DAA8-440D-8B67-E836FC2FB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F78BF-3FD8-44D9-9DD9-AB71A73C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1-Formato carta PNUD.dotx</Template>
  <TotalTime>1</TotalTime>
  <Pages>11</Pages>
  <Words>1719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8.5x11 inch-formatted Word doc, letterhead, Spanish, editable text</vt:lpstr>
      <vt:lpstr>8.5x11 inch-formatted Word doc, letterhead, Spanish, editable text</vt:lpstr>
    </vt:vector>
  </TitlesOfParts>
  <Company>UNDP</Company>
  <LinksUpToDate>false</LinksUpToDate>
  <CharactersWithSpaces>11154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mailto:registry.ec@undp.org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8.5x11 inch-formatted Word doc, letterhead, Spanish, editable text</dc:title>
  <dc:creator>Janneth Jaramillo</dc:creator>
  <cp:lastModifiedBy>Roberto Espinosa</cp:lastModifiedBy>
  <cp:revision>5</cp:revision>
  <cp:lastPrinted>2017-04-12T22:43:00Z</cp:lastPrinted>
  <dcterms:created xsi:type="dcterms:W3CDTF">2017-04-12T22:44:00Z</dcterms:created>
  <dcterms:modified xsi:type="dcterms:W3CDTF">2017-04-13T17:37:00Z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UNDP stationery</vt:lpwstr>
  </property>
  <property fmtid="{D5CDD505-2E9C-101B-9397-08002B2CF9AE}" pid="3" name="Language">
    <vt:lpwstr>Spanish</vt:lpwstr>
  </property>
  <property fmtid="{D5CDD505-2E9C-101B-9397-08002B2CF9AE}" pid="4" name="_dlc_DocId">
    <vt:lpwstr>UNITPB-86-363</vt:lpwstr>
  </property>
  <property fmtid="{D5CDD505-2E9C-101B-9397-08002B2CF9AE}" pid="5" name="_dlc_DocIdItemGuid">
    <vt:lpwstr>d7ff98d3-0711-4f82-bf7b-d6b37bc0000c</vt:lpwstr>
  </property>
  <property fmtid="{D5CDD505-2E9C-101B-9397-08002B2CF9AE}" pid="6" name="_dlc_DocIdUrl">
    <vt:lpwstr>https://intranet.undp.org/unit/pb/communicate/tagline/_layouts/DocIdRedir.aspx?ID=UNITPB-86-363, UNITPB-86-363</vt:lpwstr>
  </property>
  <property fmtid="{D5CDD505-2E9C-101B-9397-08002B2CF9AE}" pid="7" name="ContentTypeId">
    <vt:lpwstr>0x01010065F4E88E02DDC847B64A8544A81727D5</vt:lpwstr>
  </property>
</Properties>
</file>