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4CB" w:rsidRPr="00DF6B6F" w:rsidRDefault="005324CB" w:rsidP="00EA69BF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lang w:eastAsia="en-PH"/>
        </w:rPr>
      </w:pPr>
      <w:r w:rsidRPr="00DF6B6F">
        <w:rPr>
          <w:rFonts w:eastAsia="Times New Roman" w:cstheme="minorHAnsi"/>
          <w:b/>
          <w:color w:val="000000"/>
          <w:lang w:eastAsia="en-PH"/>
        </w:rPr>
        <w:t>ANNEX III</w:t>
      </w:r>
    </w:p>
    <w:p w:rsidR="005324CB" w:rsidRPr="00DF6B6F" w:rsidRDefault="005324CB" w:rsidP="005324CB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lang w:eastAsia="en-PH"/>
        </w:rPr>
      </w:pPr>
      <w:r w:rsidRPr="00DF6B6F">
        <w:rPr>
          <w:rFonts w:eastAsia="Times New Roman" w:cstheme="minorHAnsi"/>
          <w:b/>
          <w:color w:val="000000"/>
          <w:lang w:eastAsia="en-PH"/>
        </w:rPr>
        <w:t>BREAKDOWN OF COSTS SUPPORTING THE ALL-INCLUSIVE FINANCIAL PROPOSAL</w:t>
      </w:r>
    </w:p>
    <w:p w:rsidR="005324CB" w:rsidRPr="00DF6B6F" w:rsidRDefault="005324CB" w:rsidP="005324CB">
      <w:pPr>
        <w:pStyle w:val="ListParagraph"/>
        <w:spacing w:after="0" w:line="240" w:lineRule="auto"/>
        <w:ind w:left="0"/>
        <w:jc w:val="center"/>
        <w:rPr>
          <w:rFonts w:eastAsia="Times New Roman" w:cs="Arial"/>
          <w:b/>
          <w:color w:val="000000"/>
          <w:lang w:eastAsia="en-PH"/>
        </w:rPr>
      </w:pPr>
    </w:p>
    <w:p w:rsidR="00C465B2" w:rsidRPr="00DF6B6F" w:rsidRDefault="00C465B2" w:rsidP="00C465B2">
      <w:pPr>
        <w:pStyle w:val="ListParagraph"/>
        <w:spacing w:after="0" w:line="360" w:lineRule="auto"/>
        <w:ind w:left="0"/>
        <w:rPr>
          <w:rFonts w:eastAsia="Times New Roman" w:cstheme="minorHAnsi"/>
          <w:b/>
          <w:snapToGrid w:val="0"/>
        </w:rPr>
      </w:pPr>
    </w:p>
    <w:p w:rsidR="00DF6B6F" w:rsidRDefault="00DF6B6F" w:rsidP="00DF6B6F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cs="Calibri"/>
          <w:b/>
          <w:snapToGrid w:val="0"/>
        </w:rPr>
      </w:pPr>
      <w:r w:rsidRPr="00DF6B6F">
        <w:rPr>
          <w:rFonts w:cs="Calibri"/>
          <w:b/>
          <w:snapToGrid w:val="0"/>
        </w:rPr>
        <w:t xml:space="preserve">Breakdown of Cost by Components: </w:t>
      </w:r>
    </w:p>
    <w:p w:rsidR="00603316" w:rsidRPr="00603316" w:rsidRDefault="00603316" w:rsidP="00603316">
      <w:pPr>
        <w:spacing w:after="0" w:line="360" w:lineRule="auto"/>
        <w:rPr>
          <w:rFonts w:cs="Calibri"/>
          <w:b/>
          <w:snapToGrid w:val="0"/>
        </w:rPr>
      </w:pP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440"/>
        <w:gridCol w:w="2160"/>
      </w:tblGrid>
      <w:tr w:rsidR="00DF6B6F" w:rsidRPr="00DF6B6F" w:rsidTr="00EA69BF">
        <w:tc>
          <w:tcPr>
            <w:tcW w:w="3780" w:type="dxa"/>
            <w:tcBorders>
              <w:bottom w:val="single" w:sz="4" w:space="0" w:color="000000"/>
            </w:tcBorders>
          </w:tcPr>
          <w:p w:rsidR="00DF6B6F" w:rsidRPr="00DF6B6F" w:rsidRDefault="00DF6B6F" w:rsidP="00B0510C">
            <w:pPr>
              <w:spacing w:after="0" w:line="240" w:lineRule="auto"/>
              <w:jc w:val="center"/>
              <w:rPr>
                <w:rFonts w:cs="Calibri"/>
                <w:b/>
                <w:snapToGrid w:val="0"/>
              </w:rPr>
            </w:pPr>
            <w:r w:rsidRPr="00DF6B6F">
              <w:rPr>
                <w:rFonts w:cs="Calibri"/>
                <w:b/>
                <w:snapToGrid w:val="0"/>
              </w:rPr>
              <w:t>Cost Components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DF6B6F" w:rsidRPr="00DF6B6F" w:rsidRDefault="00DF6B6F" w:rsidP="00B0510C">
            <w:pPr>
              <w:spacing w:after="0" w:line="240" w:lineRule="auto"/>
              <w:ind w:right="134"/>
              <w:jc w:val="center"/>
              <w:rPr>
                <w:rFonts w:cs="Calibri"/>
                <w:b/>
                <w:snapToGrid w:val="0"/>
              </w:rPr>
            </w:pPr>
            <w:r w:rsidRPr="00DF6B6F">
              <w:rPr>
                <w:rFonts w:cs="Calibri"/>
                <w:b/>
                <w:snapToGrid w:val="0"/>
              </w:rPr>
              <w:t>Unit Cost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DF6B6F" w:rsidRPr="00DF6B6F" w:rsidRDefault="00DF6B6F" w:rsidP="00B0510C">
            <w:pPr>
              <w:spacing w:after="0" w:line="240" w:lineRule="auto"/>
              <w:ind w:right="72"/>
              <w:jc w:val="center"/>
              <w:rPr>
                <w:rFonts w:cs="Calibri"/>
                <w:b/>
                <w:snapToGrid w:val="0"/>
              </w:rPr>
            </w:pPr>
            <w:r w:rsidRPr="00DF6B6F">
              <w:rPr>
                <w:rFonts w:cs="Calibri"/>
                <w:b/>
                <w:snapToGrid w:val="0"/>
              </w:rPr>
              <w:t>Quantity</w:t>
            </w:r>
          </w:p>
          <w:p w:rsidR="00DF6B6F" w:rsidRPr="00DF6B6F" w:rsidRDefault="00DF6B6F" w:rsidP="00B0510C">
            <w:pPr>
              <w:spacing w:after="0" w:line="240" w:lineRule="auto"/>
              <w:ind w:right="72"/>
              <w:jc w:val="center"/>
              <w:rPr>
                <w:rFonts w:cs="Calibri"/>
                <w:b/>
                <w:snapToGrid w:val="0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DF6B6F" w:rsidRPr="00DF6B6F" w:rsidRDefault="00DF6B6F" w:rsidP="00B0510C">
            <w:pPr>
              <w:spacing w:after="0" w:line="240" w:lineRule="auto"/>
              <w:jc w:val="center"/>
              <w:rPr>
                <w:rFonts w:cs="Calibri"/>
                <w:b/>
                <w:snapToGrid w:val="0"/>
              </w:rPr>
            </w:pPr>
            <w:r w:rsidRPr="00DF6B6F">
              <w:rPr>
                <w:rFonts w:cs="Calibri"/>
                <w:b/>
                <w:snapToGrid w:val="0"/>
              </w:rPr>
              <w:t>Total Rate for the Contract Duration</w:t>
            </w:r>
          </w:p>
        </w:tc>
      </w:tr>
      <w:tr w:rsidR="00DF6B6F" w:rsidRPr="00DF6B6F" w:rsidTr="00EA69BF">
        <w:tc>
          <w:tcPr>
            <w:tcW w:w="3780" w:type="dxa"/>
            <w:shd w:val="pct25" w:color="auto" w:fill="auto"/>
          </w:tcPr>
          <w:p w:rsidR="00DF6B6F" w:rsidRPr="00DF6B6F" w:rsidRDefault="00DF6B6F" w:rsidP="00B051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2" w:hanging="360"/>
              <w:jc w:val="both"/>
              <w:rPr>
                <w:rFonts w:eastAsia="Calibri" w:cs="Calibri"/>
                <w:b/>
                <w:snapToGrid w:val="0"/>
              </w:rPr>
            </w:pPr>
            <w:r w:rsidRPr="00DF6B6F">
              <w:rPr>
                <w:rFonts w:eastAsia="Calibri" w:cs="Calibri"/>
                <w:b/>
                <w:snapToGrid w:val="0"/>
              </w:rPr>
              <w:t>Personnel Costs</w:t>
            </w:r>
          </w:p>
        </w:tc>
        <w:tc>
          <w:tcPr>
            <w:tcW w:w="1260" w:type="dxa"/>
            <w:shd w:val="pct25" w:color="auto" w:fill="auto"/>
          </w:tcPr>
          <w:p w:rsidR="00DF6B6F" w:rsidRPr="00DF6B6F" w:rsidRDefault="00DF6B6F" w:rsidP="00B0510C">
            <w:pPr>
              <w:spacing w:after="0" w:line="240" w:lineRule="auto"/>
              <w:ind w:right="134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440" w:type="dxa"/>
            <w:shd w:val="pct25" w:color="auto" w:fill="auto"/>
          </w:tcPr>
          <w:p w:rsidR="00DF6B6F" w:rsidRPr="00DF6B6F" w:rsidRDefault="00DF6B6F" w:rsidP="00B0510C">
            <w:pPr>
              <w:spacing w:after="0" w:line="240" w:lineRule="auto"/>
              <w:ind w:right="72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160" w:type="dxa"/>
            <w:shd w:val="pct25" w:color="auto" w:fill="auto"/>
          </w:tcPr>
          <w:p w:rsidR="00DF6B6F" w:rsidRPr="00DF6B6F" w:rsidRDefault="00DF6B6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DF6B6F" w:rsidRPr="00DF6B6F" w:rsidTr="00EA69BF">
        <w:tc>
          <w:tcPr>
            <w:tcW w:w="3780" w:type="dxa"/>
          </w:tcPr>
          <w:p w:rsidR="00DF6B6F" w:rsidRPr="00DF6B6F" w:rsidRDefault="00DF6B6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DF6B6F">
              <w:rPr>
                <w:rFonts w:cs="Calibri"/>
                <w:snapToGrid w:val="0"/>
              </w:rPr>
              <w:t>Professional Fees</w:t>
            </w:r>
          </w:p>
        </w:tc>
        <w:tc>
          <w:tcPr>
            <w:tcW w:w="1260" w:type="dxa"/>
          </w:tcPr>
          <w:p w:rsidR="00DF6B6F" w:rsidRPr="00DF6B6F" w:rsidRDefault="00DF6B6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440" w:type="dxa"/>
          </w:tcPr>
          <w:p w:rsidR="00DF6B6F" w:rsidRPr="00DF6B6F" w:rsidRDefault="00DF6B6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160" w:type="dxa"/>
          </w:tcPr>
          <w:p w:rsidR="00DF6B6F" w:rsidRPr="00DF6B6F" w:rsidRDefault="00DF6B6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DF6B6F" w:rsidRPr="00DF6B6F" w:rsidTr="00EA69BF">
        <w:tc>
          <w:tcPr>
            <w:tcW w:w="3780" w:type="dxa"/>
          </w:tcPr>
          <w:p w:rsidR="00DF6B6F" w:rsidRPr="00DF6B6F" w:rsidRDefault="00DF6B6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DF6B6F">
              <w:rPr>
                <w:rFonts w:cs="Calibri"/>
                <w:snapToGrid w:val="0"/>
              </w:rPr>
              <w:t>Life Insurance</w:t>
            </w:r>
          </w:p>
        </w:tc>
        <w:tc>
          <w:tcPr>
            <w:tcW w:w="1260" w:type="dxa"/>
          </w:tcPr>
          <w:p w:rsidR="00DF6B6F" w:rsidRPr="00DF6B6F" w:rsidRDefault="00DF6B6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440" w:type="dxa"/>
          </w:tcPr>
          <w:p w:rsidR="00DF6B6F" w:rsidRPr="00DF6B6F" w:rsidRDefault="00DF6B6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160" w:type="dxa"/>
          </w:tcPr>
          <w:p w:rsidR="00DF6B6F" w:rsidRPr="00DF6B6F" w:rsidRDefault="00DF6B6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DF6B6F" w:rsidRPr="00DF6B6F" w:rsidTr="00EA69BF">
        <w:tc>
          <w:tcPr>
            <w:tcW w:w="3780" w:type="dxa"/>
          </w:tcPr>
          <w:p w:rsidR="00DF6B6F" w:rsidRPr="00DF6B6F" w:rsidRDefault="00DF6B6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DF6B6F">
              <w:rPr>
                <w:rFonts w:cs="Calibri"/>
                <w:snapToGrid w:val="0"/>
              </w:rPr>
              <w:t xml:space="preserve">Medical Insurance </w:t>
            </w:r>
          </w:p>
        </w:tc>
        <w:tc>
          <w:tcPr>
            <w:tcW w:w="1260" w:type="dxa"/>
          </w:tcPr>
          <w:p w:rsidR="00DF6B6F" w:rsidRPr="00DF6B6F" w:rsidRDefault="00DF6B6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440" w:type="dxa"/>
          </w:tcPr>
          <w:p w:rsidR="00DF6B6F" w:rsidRPr="00DF6B6F" w:rsidRDefault="00DF6B6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160" w:type="dxa"/>
          </w:tcPr>
          <w:p w:rsidR="00DF6B6F" w:rsidRPr="00DF6B6F" w:rsidRDefault="00DF6B6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DF6B6F" w:rsidRPr="00DF6B6F" w:rsidTr="00EA69BF">
        <w:tc>
          <w:tcPr>
            <w:tcW w:w="3780" w:type="dxa"/>
          </w:tcPr>
          <w:p w:rsidR="00DF6B6F" w:rsidRPr="00DF6B6F" w:rsidRDefault="00DF6B6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DF6B6F">
              <w:rPr>
                <w:rFonts w:cs="Calibri"/>
                <w:snapToGrid w:val="0"/>
              </w:rPr>
              <w:t>Communications</w:t>
            </w:r>
          </w:p>
        </w:tc>
        <w:tc>
          <w:tcPr>
            <w:tcW w:w="1260" w:type="dxa"/>
          </w:tcPr>
          <w:p w:rsidR="00DF6B6F" w:rsidRPr="00DF6B6F" w:rsidRDefault="00DF6B6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440" w:type="dxa"/>
          </w:tcPr>
          <w:p w:rsidR="00DF6B6F" w:rsidRPr="00DF6B6F" w:rsidRDefault="00DF6B6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160" w:type="dxa"/>
          </w:tcPr>
          <w:p w:rsidR="00DF6B6F" w:rsidRPr="00DF6B6F" w:rsidRDefault="00DF6B6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DF6B6F" w:rsidRPr="00DF6B6F" w:rsidTr="00EA69BF">
        <w:tc>
          <w:tcPr>
            <w:tcW w:w="3780" w:type="dxa"/>
          </w:tcPr>
          <w:p w:rsidR="00DF6B6F" w:rsidRPr="00DF6B6F" w:rsidRDefault="00DF6B6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DF6B6F">
              <w:rPr>
                <w:rFonts w:cs="Calibri"/>
                <w:snapToGrid w:val="0"/>
              </w:rPr>
              <w:t>Land Transportation</w:t>
            </w:r>
          </w:p>
        </w:tc>
        <w:tc>
          <w:tcPr>
            <w:tcW w:w="1260" w:type="dxa"/>
          </w:tcPr>
          <w:p w:rsidR="00DF6B6F" w:rsidRPr="00DF6B6F" w:rsidRDefault="00DF6B6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440" w:type="dxa"/>
          </w:tcPr>
          <w:p w:rsidR="00DF6B6F" w:rsidRPr="00DF6B6F" w:rsidRDefault="00DF6B6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160" w:type="dxa"/>
          </w:tcPr>
          <w:p w:rsidR="00DF6B6F" w:rsidRPr="00DF6B6F" w:rsidRDefault="00DF6B6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DF6B6F" w:rsidRPr="00DF6B6F" w:rsidTr="00EA69BF">
        <w:tc>
          <w:tcPr>
            <w:tcW w:w="3780" w:type="dxa"/>
          </w:tcPr>
          <w:p w:rsidR="00DF6B6F" w:rsidRPr="00DF6B6F" w:rsidRDefault="00DF6B6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DF6B6F">
              <w:rPr>
                <w:rFonts w:cs="Calibri"/>
                <w:snapToGrid w:val="0"/>
              </w:rPr>
              <w:t>Others (pls. specify)</w:t>
            </w:r>
          </w:p>
        </w:tc>
        <w:tc>
          <w:tcPr>
            <w:tcW w:w="1260" w:type="dxa"/>
          </w:tcPr>
          <w:p w:rsidR="00DF6B6F" w:rsidRPr="00DF6B6F" w:rsidRDefault="00DF6B6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440" w:type="dxa"/>
          </w:tcPr>
          <w:p w:rsidR="00DF6B6F" w:rsidRPr="00DF6B6F" w:rsidRDefault="00DF6B6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160" w:type="dxa"/>
          </w:tcPr>
          <w:p w:rsidR="00DF6B6F" w:rsidRPr="00DF6B6F" w:rsidRDefault="00DF6B6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DF6B6F" w:rsidRPr="00DF6B6F" w:rsidTr="00EA69BF">
        <w:tc>
          <w:tcPr>
            <w:tcW w:w="3780" w:type="dxa"/>
            <w:shd w:val="pct25" w:color="auto" w:fill="auto"/>
          </w:tcPr>
          <w:p w:rsidR="00DF6B6F" w:rsidRPr="00DF6B6F" w:rsidRDefault="00DF6B6F" w:rsidP="00B051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2" w:hanging="360"/>
              <w:jc w:val="both"/>
              <w:rPr>
                <w:rFonts w:eastAsia="Calibri" w:cs="Calibri"/>
                <w:b/>
                <w:snapToGrid w:val="0"/>
              </w:rPr>
            </w:pPr>
            <w:r w:rsidRPr="00DF6B6F">
              <w:rPr>
                <w:rFonts w:eastAsia="Calibri" w:cs="Calibri"/>
                <w:b/>
                <w:snapToGrid w:val="0"/>
              </w:rPr>
              <w:t xml:space="preserve">Duty Travel </w:t>
            </w:r>
          </w:p>
        </w:tc>
        <w:tc>
          <w:tcPr>
            <w:tcW w:w="1260" w:type="dxa"/>
            <w:shd w:val="pct25" w:color="auto" w:fill="auto"/>
          </w:tcPr>
          <w:p w:rsidR="00DF6B6F" w:rsidRPr="00DF6B6F" w:rsidRDefault="00DF6B6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440" w:type="dxa"/>
            <w:shd w:val="pct25" w:color="auto" w:fill="auto"/>
          </w:tcPr>
          <w:p w:rsidR="00DF6B6F" w:rsidRPr="00DF6B6F" w:rsidRDefault="00DF6B6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160" w:type="dxa"/>
            <w:shd w:val="pct25" w:color="auto" w:fill="auto"/>
          </w:tcPr>
          <w:p w:rsidR="00DF6B6F" w:rsidRPr="00DF6B6F" w:rsidRDefault="00DF6B6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DF6B6F" w:rsidRPr="00DF6B6F" w:rsidTr="00EA69BF">
        <w:tc>
          <w:tcPr>
            <w:tcW w:w="3780" w:type="dxa"/>
          </w:tcPr>
          <w:p w:rsidR="00DF6B6F" w:rsidRPr="00DF6B6F" w:rsidRDefault="00DF6B6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DF6B6F">
              <w:rPr>
                <w:rFonts w:cs="Calibri"/>
                <w:snapToGrid w:val="0"/>
              </w:rPr>
              <w:t>Round Trip Airfares</w:t>
            </w:r>
          </w:p>
        </w:tc>
        <w:tc>
          <w:tcPr>
            <w:tcW w:w="1260" w:type="dxa"/>
          </w:tcPr>
          <w:p w:rsidR="00DF6B6F" w:rsidRPr="00DF6B6F" w:rsidRDefault="00DF6B6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440" w:type="dxa"/>
          </w:tcPr>
          <w:p w:rsidR="00DF6B6F" w:rsidRPr="00DF6B6F" w:rsidRDefault="00DF6B6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160" w:type="dxa"/>
          </w:tcPr>
          <w:p w:rsidR="00DF6B6F" w:rsidRPr="00DF6B6F" w:rsidRDefault="00DF6B6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DF6B6F" w:rsidRPr="00DF6B6F" w:rsidTr="00EA69BF">
        <w:tc>
          <w:tcPr>
            <w:tcW w:w="3780" w:type="dxa"/>
          </w:tcPr>
          <w:p w:rsidR="00DF6B6F" w:rsidRPr="00DF6B6F" w:rsidRDefault="00DF6B6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DF6B6F">
              <w:rPr>
                <w:rFonts w:cs="Calibri"/>
                <w:snapToGrid w:val="0"/>
              </w:rPr>
              <w:t>Living Allowance</w:t>
            </w:r>
          </w:p>
        </w:tc>
        <w:tc>
          <w:tcPr>
            <w:tcW w:w="1260" w:type="dxa"/>
          </w:tcPr>
          <w:p w:rsidR="00DF6B6F" w:rsidRPr="00DF6B6F" w:rsidRDefault="00DF6B6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440" w:type="dxa"/>
          </w:tcPr>
          <w:p w:rsidR="00DF6B6F" w:rsidRPr="00DF6B6F" w:rsidRDefault="00DF6B6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160" w:type="dxa"/>
          </w:tcPr>
          <w:p w:rsidR="00DF6B6F" w:rsidRPr="00DF6B6F" w:rsidRDefault="00DF6B6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DF6B6F" w:rsidRPr="00DF6B6F" w:rsidTr="00EA69BF">
        <w:tc>
          <w:tcPr>
            <w:tcW w:w="3780" w:type="dxa"/>
          </w:tcPr>
          <w:p w:rsidR="00DF6B6F" w:rsidRPr="00DF6B6F" w:rsidRDefault="00DF6B6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DF6B6F">
              <w:rPr>
                <w:rFonts w:cs="Calibri"/>
                <w:snapToGrid w:val="0"/>
              </w:rPr>
              <w:t>Travel Insurance</w:t>
            </w:r>
          </w:p>
        </w:tc>
        <w:tc>
          <w:tcPr>
            <w:tcW w:w="1260" w:type="dxa"/>
          </w:tcPr>
          <w:p w:rsidR="00DF6B6F" w:rsidRPr="00DF6B6F" w:rsidRDefault="00DF6B6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440" w:type="dxa"/>
          </w:tcPr>
          <w:p w:rsidR="00DF6B6F" w:rsidRPr="00DF6B6F" w:rsidRDefault="00DF6B6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160" w:type="dxa"/>
          </w:tcPr>
          <w:p w:rsidR="00DF6B6F" w:rsidRPr="00DF6B6F" w:rsidRDefault="00DF6B6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DF6B6F" w:rsidRPr="00DF6B6F" w:rsidTr="00EA69BF">
        <w:tc>
          <w:tcPr>
            <w:tcW w:w="3780" w:type="dxa"/>
          </w:tcPr>
          <w:p w:rsidR="00DF6B6F" w:rsidRPr="00DF6B6F" w:rsidRDefault="00DF6B6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DF6B6F">
              <w:rPr>
                <w:rFonts w:cs="Calibri"/>
                <w:snapToGrid w:val="0"/>
              </w:rPr>
              <w:t>Terminal Expenses</w:t>
            </w:r>
          </w:p>
        </w:tc>
        <w:tc>
          <w:tcPr>
            <w:tcW w:w="1260" w:type="dxa"/>
          </w:tcPr>
          <w:p w:rsidR="00DF6B6F" w:rsidRPr="00DF6B6F" w:rsidRDefault="00DF6B6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440" w:type="dxa"/>
          </w:tcPr>
          <w:p w:rsidR="00DF6B6F" w:rsidRPr="00DF6B6F" w:rsidRDefault="00DF6B6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160" w:type="dxa"/>
          </w:tcPr>
          <w:p w:rsidR="00DF6B6F" w:rsidRPr="00DF6B6F" w:rsidRDefault="00DF6B6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DF6B6F" w:rsidRPr="00DF6B6F" w:rsidTr="00EA69BF">
        <w:tc>
          <w:tcPr>
            <w:tcW w:w="3780" w:type="dxa"/>
          </w:tcPr>
          <w:p w:rsidR="00DF6B6F" w:rsidRPr="00DF6B6F" w:rsidRDefault="00DF6B6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DF6B6F">
              <w:rPr>
                <w:rFonts w:cs="Calibri"/>
                <w:snapToGrid w:val="0"/>
              </w:rPr>
              <w:t>Others (pls. specify)</w:t>
            </w:r>
          </w:p>
        </w:tc>
        <w:tc>
          <w:tcPr>
            <w:tcW w:w="1260" w:type="dxa"/>
          </w:tcPr>
          <w:p w:rsidR="00DF6B6F" w:rsidRPr="00DF6B6F" w:rsidRDefault="00DF6B6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440" w:type="dxa"/>
          </w:tcPr>
          <w:p w:rsidR="00DF6B6F" w:rsidRPr="00DF6B6F" w:rsidRDefault="00DF6B6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160" w:type="dxa"/>
          </w:tcPr>
          <w:p w:rsidR="00DF6B6F" w:rsidRPr="00DF6B6F" w:rsidRDefault="00DF6B6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A69BF" w:rsidRPr="00DF6B6F" w:rsidTr="00EA69BF">
        <w:tc>
          <w:tcPr>
            <w:tcW w:w="3780" w:type="dxa"/>
          </w:tcPr>
          <w:p w:rsidR="00EA69BF" w:rsidRPr="00DF6B6F" w:rsidRDefault="00EA69B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260" w:type="dxa"/>
          </w:tcPr>
          <w:p w:rsidR="00EA69BF" w:rsidRPr="00DF6B6F" w:rsidRDefault="00EA69B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440" w:type="dxa"/>
          </w:tcPr>
          <w:p w:rsidR="00EA69BF" w:rsidRPr="00EA69BF" w:rsidRDefault="00EA69BF" w:rsidP="00EA69BF">
            <w:pPr>
              <w:spacing w:after="0" w:line="240" w:lineRule="auto"/>
              <w:jc w:val="right"/>
              <w:rPr>
                <w:rFonts w:cs="Calibri"/>
                <w:b/>
                <w:snapToGrid w:val="0"/>
              </w:rPr>
            </w:pPr>
            <w:bookmarkStart w:id="0" w:name="_GoBack"/>
            <w:r w:rsidRPr="00EA69BF">
              <w:rPr>
                <w:rFonts w:cs="Calibri"/>
                <w:b/>
                <w:snapToGrid w:val="0"/>
              </w:rPr>
              <w:t>TOTAL (USD)</w:t>
            </w:r>
            <w:bookmarkEnd w:id="0"/>
          </w:p>
        </w:tc>
        <w:tc>
          <w:tcPr>
            <w:tcW w:w="2160" w:type="dxa"/>
          </w:tcPr>
          <w:p w:rsidR="00EA69BF" w:rsidRPr="00DF6B6F" w:rsidRDefault="00EA69BF" w:rsidP="00B0510C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</w:tbl>
    <w:p w:rsidR="00DF6B6F" w:rsidRPr="00DF6B6F" w:rsidRDefault="00DF6B6F" w:rsidP="00DF6B6F">
      <w:pPr>
        <w:pStyle w:val="ListParagraph"/>
        <w:widowControl w:val="0"/>
        <w:overflowPunct w:val="0"/>
        <w:adjustRightInd w:val="0"/>
        <w:spacing w:after="0" w:line="240" w:lineRule="auto"/>
        <w:ind w:left="0"/>
        <w:rPr>
          <w:rFonts w:cs="Calibri"/>
          <w:b/>
          <w:snapToGrid w:val="0"/>
        </w:rPr>
      </w:pPr>
    </w:p>
    <w:p w:rsidR="00A756B9" w:rsidRDefault="00A756B9" w:rsidP="00A756B9">
      <w:pPr>
        <w:rPr>
          <w:rFonts w:cs="Calibri"/>
          <w:b/>
          <w:snapToGrid w:val="0"/>
        </w:rPr>
      </w:pPr>
    </w:p>
    <w:p w:rsidR="00DF6B6F" w:rsidRPr="00DF6B6F" w:rsidRDefault="00DF6B6F" w:rsidP="00A756B9">
      <w:pPr>
        <w:rPr>
          <w:rFonts w:cs="Calibri"/>
          <w:b/>
          <w:snapToGrid w:val="0"/>
        </w:rPr>
      </w:pPr>
      <w:r w:rsidRPr="00DF6B6F">
        <w:rPr>
          <w:rFonts w:cs="Calibri"/>
          <w:b/>
          <w:snapToGrid w:val="0"/>
        </w:rPr>
        <w:t xml:space="preserve">Breakdown of Cost by </w:t>
      </w:r>
      <w:r w:rsidRPr="00DF6B6F">
        <w:rPr>
          <w:rFonts w:eastAsia="Times New Roman" w:cstheme="minorHAnsi"/>
          <w:b/>
          <w:snapToGrid w:val="0"/>
        </w:rPr>
        <w:t>Deliverables*</w:t>
      </w:r>
    </w:p>
    <w:p w:rsidR="00DF6B6F" w:rsidRPr="00DF6B6F" w:rsidRDefault="00DF6B6F" w:rsidP="00C465B2">
      <w:pPr>
        <w:pStyle w:val="ListParagraph"/>
        <w:spacing w:after="0" w:line="360" w:lineRule="auto"/>
        <w:ind w:left="0"/>
        <w:rPr>
          <w:rFonts w:eastAsia="Times New Roman" w:cstheme="minorHAnsi"/>
          <w:b/>
          <w:snapToGrid w:val="0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3114"/>
        <w:gridCol w:w="2394"/>
      </w:tblGrid>
      <w:tr w:rsidR="005324CB" w:rsidRPr="00DF6B6F" w:rsidTr="00312625">
        <w:tc>
          <w:tcPr>
            <w:tcW w:w="2700" w:type="dxa"/>
          </w:tcPr>
          <w:p w:rsidR="005324CB" w:rsidRPr="00DF6B6F" w:rsidRDefault="005324CB" w:rsidP="00312625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</w:p>
          <w:p w:rsidR="005324CB" w:rsidRPr="00DF6B6F" w:rsidRDefault="005324CB" w:rsidP="00312625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r w:rsidRPr="00DF6B6F">
              <w:rPr>
                <w:rFonts w:eastAsia="Calibri" w:cstheme="minorHAnsi"/>
                <w:b/>
                <w:snapToGrid w:val="0"/>
              </w:rPr>
              <w:t>Deliverables</w:t>
            </w:r>
          </w:p>
          <w:p w:rsidR="005324CB" w:rsidRPr="00DF6B6F" w:rsidRDefault="005324CB" w:rsidP="00312625">
            <w:pPr>
              <w:spacing w:after="0" w:line="240" w:lineRule="auto"/>
              <w:jc w:val="center"/>
              <w:rPr>
                <w:rFonts w:eastAsia="Calibri" w:cstheme="minorHAnsi"/>
                <w:i/>
                <w:snapToGrid w:val="0"/>
              </w:rPr>
            </w:pPr>
            <w:r w:rsidRPr="00DF6B6F">
              <w:rPr>
                <w:rFonts w:eastAsia="Calibri" w:cstheme="minorHAnsi"/>
                <w:i/>
                <w:iCs/>
                <w:snapToGrid w:val="0"/>
              </w:rPr>
              <w:t>[list them as referred to in the TOR]</w:t>
            </w:r>
          </w:p>
        </w:tc>
        <w:tc>
          <w:tcPr>
            <w:tcW w:w="3114" w:type="dxa"/>
          </w:tcPr>
          <w:p w:rsidR="005324CB" w:rsidRPr="00DF6B6F" w:rsidRDefault="005324CB" w:rsidP="00312625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</w:p>
          <w:p w:rsidR="005324CB" w:rsidRPr="00DF6B6F" w:rsidRDefault="00B42992" w:rsidP="00312625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r w:rsidRPr="00DF6B6F">
              <w:rPr>
                <w:rFonts w:eastAsia="Calibri" w:cstheme="minorHAnsi"/>
                <w:b/>
                <w:snapToGrid w:val="0"/>
              </w:rPr>
              <w:t>Percentage of Total Price (w</w:t>
            </w:r>
            <w:r w:rsidR="005324CB" w:rsidRPr="00DF6B6F">
              <w:rPr>
                <w:rFonts w:eastAsia="Calibri" w:cstheme="minorHAnsi"/>
                <w:b/>
                <w:snapToGrid w:val="0"/>
              </w:rPr>
              <w:t>eight for payment)</w:t>
            </w:r>
          </w:p>
        </w:tc>
        <w:tc>
          <w:tcPr>
            <w:tcW w:w="2394" w:type="dxa"/>
          </w:tcPr>
          <w:p w:rsidR="005324CB" w:rsidRPr="00DF6B6F" w:rsidRDefault="005324CB" w:rsidP="00312625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</w:p>
          <w:p w:rsidR="005324CB" w:rsidRPr="00DF6B6F" w:rsidRDefault="005324CB" w:rsidP="00312625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r w:rsidRPr="00DF6B6F">
              <w:rPr>
                <w:rFonts w:eastAsia="Calibri" w:cstheme="minorHAnsi"/>
                <w:b/>
                <w:snapToGrid w:val="0"/>
              </w:rPr>
              <w:t>Amount</w:t>
            </w:r>
          </w:p>
          <w:p w:rsidR="00B42992" w:rsidRPr="00DF6B6F" w:rsidRDefault="00B42992" w:rsidP="00312625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r w:rsidRPr="00DF6B6F">
              <w:rPr>
                <w:rFonts w:eastAsia="Calibri" w:cstheme="minorHAnsi"/>
                <w:b/>
                <w:snapToGrid w:val="0"/>
              </w:rPr>
              <w:t>USD</w:t>
            </w:r>
          </w:p>
        </w:tc>
      </w:tr>
      <w:tr w:rsidR="005324CB" w:rsidRPr="00DF6B6F" w:rsidTr="00312625">
        <w:tc>
          <w:tcPr>
            <w:tcW w:w="2700" w:type="dxa"/>
          </w:tcPr>
          <w:p w:rsidR="005324CB" w:rsidRPr="00DF6B6F" w:rsidRDefault="005324CB" w:rsidP="00312625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  <w:p w:rsidR="005324CB" w:rsidRPr="00DF6B6F" w:rsidRDefault="005324CB" w:rsidP="00312625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F6B6F">
              <w:rPr>
                <w:rFonts w:eastAsia="Calibri" w:cstheme="minorHAnsi"/>
                <w:snapToGrid w:val="0"/>
              </w:rPr>
              <w:t>Deliverable 1</w:t>
            </w:r>
          </w:p>
        </w:tc>
        <w:tc>
          <w:tcPr>
            <w:tcW w:w="3114" w:type="dxa"/>
          </w:tcPr>
          <w:p w:rsidR="005324CB" w:rsidRPr="00DF6B6F" w:rsidRDefault="005324CB" w:rsidP="00312625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  <w:p w:rsidR="005324CB" w:rsidRPr="00DF6B6F" w:rsidRDefault="005324CB" w:rsidP="00312625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:rsidR="005324CB" w:rsidRPr="00DF6B6F" w:rsidRDefault="005324CB" w:rsidP="00B42992">
            <w:pPr>
              <w:spacing w:after="0" w:line="240" w:lineRule="auto"/>
              <w:jc w:val="right"/>
              <w:rPr>
                <w:rFonts w:eastAsia="Calibri" w:cstheme="minorHAnsi"/>
                <w:snapToGrid w:val="0"/>
              </w:rPr>
            </w:pPr>
          </w:p>
        </w:tc>
      </w:tr>
      <w:tr w:rsidR="005324CB" w:rsidRPr="00DF6B6F" w:rsidTr="00312625">
        <w:tc>
          <w:tcPr>
            <w:tcW w:w="2700" w:type="dxa"/>
          </w:tcPr>
          <w:p w:rsidR="005324CB" w:rsidRPr="00DF6B6F" w:rsidRDefault="005324CB" w:rsidP="00312625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F6B6F">
              <w:rPr>
                <w:rFonts w:eastAsia="Calibri" w:cstheme="minorHAnsi"/>
                <w:snapToGrid w:val="0"/>
              </w:rPr>
              <w:t>Deliverable 2</w:t>
            </w:r>
          </w:p>
        </w:tc>
        <w:tc>
          <w:tcPr>
            <w:tcW w:w="3114" w:type="dxa"/>
          </w:tcPr>
          <w:p w:rsidR="005324CB" w:rsidRPr="00DF6B6F" w:rsidRDefault="005324CB" w:rsidP="00312625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:rsidR="005324CB" w:rsidRPr="00DF6B6F" w:rsidRDefault="005324CB" w:rsidP="00B42992">
            <w:pPr>
              <w:spacing w:after="0" w:line="240" w:lineRule="auto"/>
              <w:jc w:val="right"/>
              <w:rPr>
                <w:rFonts w:eastAsia="Calibri" w:cstheme="minorHAnsi"/>
                <w:snapToGrid w:val="0"/>
              </w:rPr>
            </w:pPr>
          </w:p>
        </w:tc>
      </w:tr>
      <w:tr w:rsidR="005324CB" w:rsidRPr="00DF6B6F" w:rsidTr="00312625">
        <w:tc>
          <w:tcPr>
            <w:tcW w:w="2700" w:type="dxa"/>
          </w:tcPr>
          <w:p w:rsidR="005324CB" w:rsidRPr="00DF6B6F" w:rsidRDefault="005324CB" w:rsidP="00312625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F6B6F">
              <w:rPr>
                <w:rFonts w:eastAsia="Calibri" w:cstheme="minorHAnsi"/>
                <w:snapToGrid w:val="0"/>
              </w:rPr>
              <w:t>….</w:t>
            </w:r>
          </w:p>
        </w:tc>
        <w:tc>
          <w:tcPr>
            <w:tcW w:w="3114" w:type="dxa"/>
          </w:tcPr>
          <w:p w:rsidR="005324CB" w:rsidRPr="00DF6B6F" w:rsidRDefault="005324CB" w:rsidP="00312625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:rsidR="005324CB" w:rsidRPr="00DF6B6F" w:rsidRDefault="005324CB" w:rsidP="00B42992">
            <w:pPr>
              <w:spacing w:after="0" w:line="240" w:lineRule="auto"/>
              <w:jc w:val="right"/>
              <w:rPr>
                <w:rFonts w:eastAsia="Calibri" w:cstheme="minorHAnsi"/>
                <w:snapToGrid w:val="0"/>
              </w:rPr>
            </w:pPr>
          </w:p>
        </w:tc>
      </w:tr>
      <w:tr w:rsidR="00DB4A36" w:rsidRPr="00DF6B6F" w:rsidTr="00312625">
        <w:tc>
          <w:tcPr>
            <w:tcW w:w="2700" w:type="dxa"/>
          </w:tcPr>
          <w:p w:rsidR="00DB4A36" w:rsidRPr="00DF6B6F" w:rsidRDefault="00DB4A36" w:rsidP="00312625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3114" w:type="dxa"/>
          </w:tcPr>
          <w:p w:rsidR="00DB4A36" w:rsidRPr="00DF6B6F" w:rsidRDefault="00DB4A36" w:rsidP="00312625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:rsidR="00DB4A36" w:rsidRPr="00DF6B6F" w:rsidRDefault="00DB4A36" w:rsidP="00B42992">
            <w:pPr>
              <w:spacing w:after="0" w:line="240" w:lineRule="auto"/>
              <w:jc w:val="right"/>
              <w:rPr>
                <w:rFonts w:eastAsia="Calibri" w:cstheme="minorHAnsi"/>
                <w:snapToGrid w:val="0"/>
              </w:rPr>
            </w:pPr>
          </w:p>
        </w:tc>
      </w:tr>
      <w:tr w:rsidR="00DB4A36" w:rsidRPr="00DF6B6F" w:rsidTr="00312625">
        <w:tc>
          <w:tcPr>
            <w:tcW w:w="2700" w:type="dxa"/>
          </w:tcPr>
          <w:p w:rsidR="00DB4A36" w:rsidRPr="00DF6B6F" w:rsidRDefault="00DB4A36" w:rsidP="00312625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3114" w:type="dxa"/>
          </w:tcPr>
          <w:p w:rsidR="00DB4A36" w:rsidRPr="00DF6B6F" w:rsidRDefault="00DB4A36" w:rsidP="00312625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:rsidR="00DB4A36" w:rsidRPr="00DF6B6F" w:rsidRDefault="00DB4A36" w:rsidP="00B42992">
            <w:pPr>
              <w:spacing w:after="0" w:line="240" w:lineRule="auto"/>
              <w:jc w:val="right"/>
              <w:rPr>
                <w:rFonts w:eastAsia="Calibri" w:cstheme="minorHAnsi"/>
                <w:snapToGrid w:val="0"/>
              </w:rPr>
            </w:pPr>
          </w:p>
        </w:tc>
      </w:tr>
      <w:tr w:rsidR="005324CB" w:rsidRPr="00DF6B6F" w:rsidTr="00312625">
        <w:tc>
          <w:tcPr>
            <w:tcW w:w="2700" w:type="dxa"/>
          </w:tcPr>
          <w:p w:rsidR="005324CB" w:rsidRPr="00DF6B6F" w:rsidRDefault="005324CB" w:rsidP="00312625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F6B6F">
              <w:rPr>
                <w:rFonts w:eastAsia="Calibri" w:cstheme="minorHAnsi"/>
                <w:snapToGrid w:val="0"/>
              </w:rPr>
              <w:t xml:space="preserve">Total </w:t>
            </w:r>
            <w:r w:rsidR="00EA69BF">
              <w:rPr>
                <w:rFonts w:eastAsia="Calibri" w:cstheme="minorHAnsi"/>
                <w:snapToGrid w:val="0"/>
              </w:rPr>
              <w:t>(Must be the same as TOTAL above)</w:t>
            </w:r>
          </w:p>
        </w:tc>
        <w:tc>
          <w:tcPr>
            <w:tcW w:w="3114" w:type="dxa"/>
          </w:tcPr>
          <w:p w:rsidR="005324CB" w:rsidRPr="00DF6B6F" w:rsidRDefault="005324CB" w:rsidP="00312625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F6B6F">
              <w:rPr>
                <w:rFonts w:eastAsia="Calibri" w:cstheme="minorHAnsi"/>
                <w:snapToGrid w:val="0"/>
              </w:rPr>
              <w:t>100%</w:t>
            </w:r>
          </w:p>
        </w:tc>
        <w:tc>
          <w:tcPr>
            <w:tcW w:w="2394" w:type="dxa"/>
          </w:tcPr>
          <w:p w:rsidR="005324CB" w:rsidRPr="00DF6B6F" w:rsidRDefault="005324CB" w:rsidP="00B42992">
            <w:pPr>
              <w:spacing w:after="0" w:line="240" w:lineRule="auto"/>
              <w:jc w:val="right"/>
              <w:rPr>
                <w:rFonts w:eastAsia="Calibri" w:cstheme="minorHAnsi"/>
                <w:snapToGrid w:val="0"/>
              </w:rPr>
            </w:pPr>
          </w:p>
        </w:tc>
      </w:tr>
    </w:tbl>
    <w:p w:rsidR="009A665C" w:rsidRPr="00DF6B6F" w:rsidRDefault="005324CB" w:rsidP="00950FD3">
      <w:pPr>
        <w:spacing w:line="240" w:lineRule="auto"/>
        <w:ind w:left="360"/>
      </w:pPr>
      <w:r w:rsidRPr="00DF6B6F">
        <w:rPr>
          <w:rFonts w:eastAsia="Times New Roman" w:cstheme="minorHAnsi"/>
          <w:i/>
          <w:snapToGrid w:val="0"/>
        </w:rPr>
        <w:t>*Basis for payment tranches</w:t>
      </w:r>
    </w:p>
    <w:sectPr w:rsidR="009A665C" w:rsidRPr="00DF6B6F" w:rsidSect="00924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53372"/>
    <w:multiLevelType w:val="hybridMultilevel"/>
    <w:tmpl w:val="D9448520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44736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CB"/>
    <w:rsid w:val="00043960"/>
    <w:rsid w:val="00055AE8"/>
    <w:rsid w:val="00143B4D"/>
    <w:rsid w:val="00253ECD"/>
    <w:rsid w:val="00322177"/>
    <w:rsid w:val="005324CB"/>
    <w:rsid w:val="00603316"/>
    <w:rsid w:val="00950FD3"/>
    <w:rsid w:val="009812E3"/>
    <w:rsid w:val="00A65999"/>
    <w:rsid w:val="00A756B9"/>
    <w:rsid w:val="00B41A0B"/>
    <w:rsid w:val="00B42992"/>
    <w:rsid w:val="00C465B2"/>
    <w:rsid w:val="00C47C54"/>
    <w:rsid w:val="00DB3953"/>
    <w:rsid w:val="00DB4A36"/>
    <w:rsid w:val="00DF6B6F"/>
    <w:rsid w:val="00EA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8971B9-764F-4896-9423-7D76A41E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4C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24CB"/>
    <w:pPr>
      <w:ind w:left="720"/>
      <w:contextualSpacing/>
    </w:pPr>
  </w:style>
  <w:style w:type="table" w:styleId="TableGrid">
    <w:name w:val="Table Grid"/>
    <w:basedOn w:val="TableNormal"/>
    <w:uiPriority w:val="59"/>
    <w:rsid w:val="005324C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link w:val="ListParagraph"/>
    <w:uiPriority w:val="34"/>
    <w:rsid w:val="00DF6B6F"/>
    <w:rPr>
      <w:rFonts w:eastAsiaTheme="minorEastAsia"/>
      <w:lang w:eastAsia="en-GB"/>
    </w:rPr>
  </w:style>
  <w:style w:type="paragraph" w:customStyle="1" w:styleId="Default">
    <w:name w:val="Default"/>
    <w:rsid w:val="00DF6B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7F8E58B15B74186E787108B47055F" ma:contentTypeVersion="55" ma:contentTypeDescription="Create a new document." ma:contentTypeScope="" ma:versionID="9f9c1597a955e702c8b9f398c7d29690">
  <xsd:schema xmlns:xsd="http://www.w3.org/2001/XMLSchema" xmlns:xs="http://www.w3.org/2001/XMLSchema" xmlns:p="http://schemas.microsoft.com/office/2006/metadata/properties" xmlns:ns1="7b7d796e-7bb0-4186-b41f-e95a9aaf225e" xmlns:ns2="http://schemas.microsoft.com/sharepoint/v3" xmlns:ns3="ab329847-71e0-4991-ae1d-d09f2517fcad" targetNamespace="http://schemas.microsoft.com/office/2006/metadata/properties" ma:root="true" ma:fieldsID="6513e206bbaca1f7befef39167a26366" ns1:_="" ns2:_="" ns3:_="">
    <xsd:import namespace="7b7d796e-7bb0-4186-b41f-e95a9aaf225e"/>
    <xsd:import namespace="http://schemas.microsoft.com/sharepoint/v3"/>
    <xsd:import namespace="ab329847-71e0-4991-ae1d-d09f2517fcad"/>
    <xsd:element name="properties">
      <xsd:complexType>
        <xsd:sequence>
          <xsd:element name="documentManagement">
            <xsd:complexType>
              <xsd:all>
                <xsd:element ref="ns1:CaseID" minOccurs="0"/>
                <xsd:element ref="ns1:PLEASE_x0020_NOTE_x0020__x002d_" minOccurs="0"/>
                <xsd:element ref="ns1:Document_x0020_Stage"/>
                <xsd:element ref="ns1:Document_x0020_Type" minOccurs="0"/>
                <xsd:element ref="ns1:Other_x0020_Document_x0020_Type" minOccurs="0"/>
                <xsd:element ref="ns1:URL" minOccurs="0"/>
                <xsd:element ref="ns3:_dlc_DocIdUrl" minOccurs="0"/>
                <xsd:element ref="ns3:_dlc_DocIdPersistId" minOccurs="0"/>
                <xsd:element ref="ns2:CSMeta2010Field" minOccurs="0"/>
                <xsd:element ref="ns3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d796e-7bb0-4186-b41f-e95a9aaf225e" elementFormDefault="qualified">
    <xsd:import namespace="http://schemas.microsoft.com/office/2006/documentManagement/types"/>
    <xsd:import namespace="http://schemas.microsoft.com/office/infopath/2007/PartnerControls"/>
    <xsd:element name="CaseID" ma:index="0" nillable="true" ma:displayName="CaseID" ma:hidden="true" ma:internalName="CaseID" ma:readOnly="false">
      <xsd:simpleType>
        <xsd:restriction base="dms:Text">
          <xsd:maxLength value="255"/>
        </xsd:restriction>
      </xsd:simpleType>
    </xsd:element>
    <xsd:element name="PLEASE_x0020_NOTE_x0020__x002d_" ma:index="1" nillable="true" ma:displayName="PLEASE NOTE -" ma:default="1" ma:description="Filename below should not exceed 75 characters" ma:internalName="PLEASE_x0020_NOTE_x0020__x002d_">
      <xsd:simpleType>
        <xsd:restriction base="dms:Boolean"/>
      </xsd:simpleType>
    </xsd:element>
    <xsd:element name="Document_x0020_Stage" ma:index="3" ma:displayName="Stage" ma:list="{8db23d14-1a9e-4a72-8e53-faa48e9015d6}" ma:internalName="Document_x0020_Stage" ma:readOnly="false" ma:showField="Title">
      <xsd:simpleType>
        <xsd:restriction base="dms:Lookup"/>
      </xsd:simpleType>
    </xsd:element>
    <xsd:element name="Document_x0020_Type" ma:index="4" nillable="true" ma:displayName="Document Type" ma:list="{985e71c6-5116-4a30-a0ac-cef2acb1ff22}" ma:internalName="Document_x0020_Type" ma:showField="Title">
      <xsd:simpleType>
        <xsd:restriction base="dms:Lookup"/>
      </xsd:simpleType>
    </xsd:element>
    <xsd:element name="Other_x0020_Document_x0020_Type" ma:index="5" nillable="true" ma:displayName="Other Document Type" ma:description="If &quot;Other&quot; document type, please specify" ma:internalName="Other_x0020_Document_x0020_Type">
      <xsd:simpleType>
        <xsd:restriction base="dms:Text">
          <xsd:maxLength value="255"/>
        </xsd:restriction>
      </xsd:simpleType>
    </xsd:element>
    <xsd:element name="URL" ma:index="6" nillable="true" ma:displayName="URL" ma:hidden="true" ma:internalName="URL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9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29847-71e0-4991-ae1d-d09f2517fcad" elementFormDefault="qualified">
    <xsd:import namespace="http://schemas.microsoft.com/office/2006/documentManagement/types"/>
    <xsd:import namespace="http://schemas.microsoft.com/office/infopath/2007/PartnerControls"/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b7d796e-7bb0-4186-b41f-e95a9aaf225e" xsi:nil="true"/>
    <CaseID xmlns="7b7d796e-7bb0-4186-b41f-e95a9aaf225e" xsi:nil="true"/>
    <CSMeta2010Field xmlns="http://schemas.microsoft.com/sharepoint/v3" xsi:nil="true"/>
    <PLEASE_x0020_NOTE_x0020__x002d_ xmlns="7b7d796e-7bb0-4186-b41f-e95a9aaf225e">true</PLEASE_x0020_NOTE_x0020__x002d_>
    <Document_x0020_Stage xmlns="7b7d796e-7bb0-4186-b41f-e95a9aaf225e"/>
    <URL xmlns="7b7d796e-7bb0-4186-b41f-e95a9aaf225e" xsi:nil="true"/>
    <Other_x0020_Document_x0020_Type xmlns="7b7d796e-7bb0-4186-b41f-e95a9aaf225e" xsi:nil="true"/>
    <_dlc_DocId xmlns="ab329847-71e0-4991-ae1d-d09f2517fcad">COUNTRYRBLAC-599-7908</_dlc_DocId>
    <_dlc_DocIdUrl xmlns="ab329847-71e0-4991-ae1d-d09f2517fcad">
      <Url>https://intranet.undp.org/country/rblac/bb/intra/procurement/_layouts/15/DocIdRedir.aspx?ID=COUNTRYRBLAC-599-7908</Url>
      <Description>COUNTRYRBLAC-599-7908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F3FD07A-4E96-4ACB-9470-9FF50CEA0CCE}"/>
</file>

<file path=customXml/itemProps2.xml><?xml version="1.0" encoding="utf-8"?>
<ds:datastoreItem xmlns:ds="http://schemas.openxmlformats.org/officeDocument/2006/customXml" ds:itemID="{2A9052EA-817E-4B09-A833-22872BA851D1}"/>
</file>

<file path=customXml/itemProps3.xml><?xml version="1.0" encoding="utf-8"?>
<ds:datastoreItem xmlns:ds="http://schemas.openxmlformats.org/officeDocument/2006/customXml" ds:itemID="{BAD2C020-AC3D-4689-8801-686C27688559}"/>
</file>

<file path=customXml/itemProps4.xml><?xml version="1.0" encoding="utf-8"?>
<ds:datastoreItem xmlns:ds="http://schemas.openxmlformats.org/officeDocument/2006/customXml" ds:itemID="{B865A9DD-BA67-435E-A550-65E4E1EFED6E}"/>
</file>

<file path=docProps/app.xml><?xml version="1.0" encoding="utf-8"?>
<Properties xmlns="http://schemas.openxmlformats.org/officeDocument/2006/extended-properties" xmlns:vt="http://schemas.openxmlformats.org/officeDocument/2006/docPropsVTypes">
  <Template>BC1F5400.dotm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Evanson</dc:creator>
  <cp:lastModifiedBy>DaCosta Bayley</cp:lastModifiedBy>
  <cp:revision>3</cp:revision>
  <dcterms:created xsi:type="dcterms:W3CDTF">2014-05-08T21:12:00Z</dcterms:created>
  <dcterms:modified xsi:type="dcterms:W3CDTF">2014-12-16T22:59:00Z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0x0101007C87F8E58B15B74186E787108B47055F</vt:lpwstr>
  </property>
  <property fmtid="{D5CDD505-2E9C-101B-9397-08002B2CF9AE}" pid="3" name="_dlc_DocIdItemGuid">
    <vt:lpwstr>42843b4a-c29b-4373-b027-216516b22734</vt:lpwstr>
  </property>
  <property fmtid="{D5CDD505-2E9C-101B-9397-08002B2CF9AE}" pid="4" name="IsMyDocuments">
    <vt:bool>true</vt:bool>
  </property>
</Properties>
</file>