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EA" w:rsidRDefault="005B5A84" w:rsidP="00134CA3">
      <w:pPr>
        <w:pStyle w:val="Fecha"/>
        <w:rPr>
          <w:rFonts w:ascii="Arial" w:hAnsi="Arial"/>
          <w:b/>
        </w:rPr>
      </w:pPr>
      <w:r>
        <w:tab/>
      </w:r>
    </w:p>
    <w:p w:rsidR="00F047BE" w:rsidRPr="00F047BE" w:rsidRDefault="00F047BE" w:rsidP="00F047BE">
      <w:pPr>
        <w:pStyle w:val="Title"/>
      </w:pPr>
      <w:bookmarkStart w:id="0" w:name="_GoBack"/>
      <w:bookmarkEnd w:id="0"/>
      <w:r>
        <w:t>Desglose de costos</w:t>
      </w:r>
      <w:r w:rsidRPr="00F047BE">
        <w:t xml:space="preserve"> </w:t>
      </w:r>
      <w:r>
        <w:t xml:space="preserve">(para </w:t>
      </w:r>
      <w:r w:rsidR="00815CE3">
        <w:t>oferta</w:t>
      </w:r>
      <w:r>
        <w:t>s bajo modalidad suma alzada)</w:t>
      </w:r>
    </w:p>
    <w:p w:rsidR="00F047BE" w:rsidRPr="00F047BE" w:rsidRDefault="00F047BE" w:rsidP="00F047BE"/>
    <w:p w:rsidR="00F047BE" w:rsidRDefault="00F047BE" w:rsidP="00F047BE">
      <w:pPr>
        <w:pStyle w:val="Heading1"/>
        <w:rPr>
          <w:lang w:val="en-US"/>
        </w:rPr>
      </w:pPr>
      <w:proofErr w:type="spellStart"/>
      <w:r>
        <w:rPr>
          <w:lang w:val="en-US"/>
        </w:rPr>
        <w:t>Desglose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component</w:t>
      </w:r>
      <w:r w:rsidR="009A6387">
        <w:rPr>
          <w:lang w:val="en-US"/>
        </w:rPr>
        <w:t>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costo</w:t>
      </w:r>
      <w:proofErr w:type="spellEnd"/>
    </w:p>
    <w:p w:rsidR="00F047BE" w:rsidRPr="00F047BE" w:rsidRDefault="00F047BE" w:rsidP="00F047BE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1501"/>
        <w:gridCol w:w="1608"/>
        <w:gridCol w:w="2681"/>
      </w:tblGrid>
      <w:tr w:rsidR="009A6387" w:rsidRPr="009A6387" w:rsidTr="00F047BE">
        <w:trPr>
          <w:trHeight w:val="20"/>
        </w:trPr>
        <w:tc>
          <w:tcPr>
            <w:tcW w:w="2188" w:type="pct"/>
            <w:vAlign w:val="center"/>
          </w:tcPr>
          <w:p w:rsidR="00F047BE" w:rsidRPr="009A6387" w:rsidRDefault="00F047BE" w:rsidP="009A6387">
            <w:pPr>
              <w:pStyle w:val="NormalCentrado"/>
              <w:rPr>
                <w:rFonts w:eastAsia="Calibri"/>
              </w:rPr>
            </w:pPr>
            <w:r w:rsidRPr="009A6387">
              <w:rPr>
                <w:rFonts w:eastAsia="Calibri"/>
              </w:rPr>
              <w:t>Componente de costo</w:t>
            </w:r>
          </w:p>
        </w:tc>
        <w:tc>
          <w:tcPr>
            <w:tcW w:w="729" w:type="pct"/>
            <w:vAlign w:val="center"/>
          </w:tcPr>
          <w:p w:rsidR="00F047BE" w:rsidRPr="009A6387" w:rsidRDefault="00F047BE" w:rsidP="009A6387">
            <w:pPr>
              <w:pStyle w:val="NormalCentrado"/>
              <w:rPr>
                <w:rFonts w:eastAsia="Calibri"/>
              </w:rPr>
            </w:pPr>
            <w:r w:rsidRPr="009A6387">
              <w:rPr>
                <w:rFonts w:eastAsia="Calibri"/>
              </w:rPr>
              <w:t>Costo unitario</w:t>
            </w:r>
          </w:p>
        </w:tc>
        <w:tc>
          <w:tcPr>
            <w:tcW w:w="781" w:type="pct"/>
            <w:vAlign w:val="center"/>
          </w:tcPr>
          <w:p w:rsidR="00F047BE" w:rsidRPr="009A6387" w:rsidRDefault="00F047BE" w:rsidP="009A6387">
            <w:pPr>
              <w:pStyle w:val="NormalCentrado"/>
              <w:rPr>
                <w:rFonts w:eastAsia="Calibri"/>
              </w:rPr>
            </w:pPr>
            <w:r w:rsidRPr="009A6387">
              <w:rPr>
                <w:rFonts w:eastAsia="Calibri"/>
              </w:rPr>
              <w:t>Cantidad</w:t>
            </w:r>
          </w:p>
        </w:tc>
        <w:tc>
          <w:tcPr>
            <w:tcW w:w="1302" w:type="pct"/>
            <w:vAlign w:val="center"/>
          </w:tcPr>
          <w:p w:rsidR="00F047BE" w:rsidRPr="009A6387" w:rsidRDefault="00F047BE" w:rsidP="009A6387">
            <w:pPr>
              <w:pStyle w:val="NormalCentrado"/>
              <w:rPr>
                <w:rFonts w:eastAsia="Calibri"/>
              </w:rPr>
            </w:pPr>
            <w:r w:rsidRPr="009A6387">
              <w:rPr>
                <w:rFonts w:eastAsia="Calibri"/>
              </w:rPr>
              <w:t>Total por la duración del contrato</w:t>
            </w: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  <w:r w:rsidRPr="00F047BE">
              <w:rPr>
                <w:rFonts w:eastAsia="Calibri"/>
              </w:rPr>
              <w:t>Honorarios personales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  <w:r w:rsidRPr="00F047BE">
              <w:rPr>
                <w:rFonts w:eastAsia="Calibri"/>
              </w:rPr>
              <w:t>Seguro de vida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  <w:r w:rsidRPr="00F047BE">
              <w:rPr>
                <w:rFonts w:eastAsia="Calibri"/>
              </w:rPr>
              <w:t>Seguro médico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  <w:r w:rsidRPr="00F047BE">
              <w:rPr>
                <w:rFonts w:eastAsia="Calibri"/>
              </w:rPr>
              <w:t>Comunicaciones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  <w:r w:rsidRPr="00F047BE">
              <w:rPr>
                <w:rFonts w:eastAsia="Calibri"/>
              </w:rPr>
              <w:t>Transporte</w:t>
            </w:r>
            <w:r w:rsidR="009A6387">
              <w:rPr>
                <w:rFonts w:eastAsia="Calibri"/>
              </w:rPr>
              <w:t xml:space="preserve"> local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  <w:r w:rsidRPr="00F047BE">
              <w:rPr>
                <w:rFonts w:eastAsia="Calibri"/>
              </w:rPr>
              <w:t>Otros (especificar)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F047BE" w:rsidP="009A6387">
            <w:pPr>
              <w:rPr>
                <w:rFonts w:eastAsia="Calibri"/>
              </w:rPr>
            </w:pPr>
            <w:r w:rsidRPr="00F047BE">
              <w:rPr>
                <w:rFonts w:eastAsia="Calibri"/>
              </w:rPr>
              <w:t xml:space="preserve">Gastos </w:t>
            </w:r>
            <w:r w:rsidR="009A6387">
              <w:rPr>
                <w:rFonts w:eastAsia="Calibri"/>
              </w:rPr>
              <w:t>de viaje hace la Oficina (</w:t>
            </w:r>
            <w:r w:rsidR="00815CE3">
              <w:t>contratista</w:t>
            </w:r>
            <w:r w:rsidR="00815CE3">
              <w:rPr>
                <w:rFonts w:eastAsia="Calibri"/>
              </w:rPr>
              <w:t xml:space="preserve"> </w:t>
            </w:r>
            <w:r w:rsidR="009A6387">
              <w:rPr>
                <w:rFonts w:eastAsia="Calibri"/>
              </w:rPr>
              <w:t>internacionales)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9A6387" w:rsidTr="00F047BE">
        <w:trPr>
          <w:trHeight w:val="20"/>
        </w:trPr>
        <w:tc>
          <w:tcPr>
            <w:tcW w:w="2188" w:type="pct"/>
          </w:tcPr>
          <w:p w:rsidR="00F047BE" w:rsidRPr="009A6387" w:rsidRDefault="009A6387" w:rsidP="009A6387">
            <w:pPr>
              <w:rPr>
                <w:rFonts w:eastAsia="Calibri"/>
              </w:rPr>
            </w:pPr>
            <w:r w:rsidRPr="009A6387">
              <w:rPr>
                <w:rFonts w:eastAsia="Calibri"/>
              </w:rPr>
              <w:t xml:space="preserve">Boleto aéreo hacia y desde la oficina </w:t>
            </w:r>
          </w:p>
        </w:tc>
        <w:tc>
          <w:tcPr>
            <w:tcW w:w="729" w:type="pct"/>
          </w:tcPr>
          <w:p w:rsidR="00F047BE" w:rsidRPr="009A6387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9A6387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9A6387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9A6387" w:rsidP="00F047BE">
            <w:pPr>
              <w:rPr>
                <w:rFonts w:eastAsia="Calibri"/>
              </w:rPr>
            </w:pPr>
            <w:r>
              <w:rPr>
                <w:rFonts w:eastAsia="Calibri"/>
              </w:rPr>
              <w:t>Viáticos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9A6387" w:rsidP="00F047BE">
            <w:pPr>
              <w:rPr>
                <w:rFonts w:eastAsia="Calibri"/>
              </w:rPr>
            </w:pPr>
            <w:r>
              <w:rPr>
                <w:rFonts w:eastAsia="Calibri"/>
              </w:rPr>
              <w:t>Gastos terminales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9A6387" w:rsidRPr="00F047BE" w:rsidTr="00F047BE">
        <w:trPr>
          <w:trHeight w:val="20"/>
        </w:trPr>
        <w:tc>
          <w:tcPr>
            <w:tcW w:w="2188" w:type="pct"/>
          </w:tcPr>
          <w:p w:rsidR="009A6387" w:rsidRDefault="009A6387" w:rsidP="00F047BE">
            <w:pPr>
              <w:rPr>
                <w:rFonts w:eastAsia="Calibri"/>
              </w:rPr>
            </w:pPr>
          </w:p>
        </w:tc>
        <w:tc>
          <w:tcPr>
            <w:tcW w:w="729" w:type="pct"/>
          </w:tcPr>
          <w:p w:rsidR="009A6387" w:rsidRPr="00F047BE" w:rsidRDefault="009A6387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9A6387" w:rsidRPr="00F047BE" w:rsidRDefault="009A6387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9A6387" w:rsidRPr="00F047BE" w:rsidRDefault="009A6387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9A6387" w:rsidP="009A638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Viajes durante </w:t>
            </w:r>
            <w:r w:rsidR="00F047BE" w:rsidRPr="00F047B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la consultoría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9A6387" w:rsidP="00F047BE">
            <w:pPr>
              <w:rPr>
                <w:rFonts w:eastAsia="Calibri"/>
              </w:rPr>
            </w:pPr>
            <w:r>
              <w:rPr>
                <w:rFonts w:eastAsia="Calibri"/>
              </w:rPr>
              <w:t>Boletos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9A6387" w:rsidP="00F047BE">
            <w:pPr>
              <w:rPr>
                <w:rFonts w:eastAsia="Calibri"/>
              </w:rPr>
            </w:pPr>
            <w:r>
              <w:rPr>
                <w:rFonts w:eastAsia="Calibri"/>
              </w:rPr>
              <w:t>Viáticos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9A6387" w:rsidP="00F047BE">
            <w:pPr>
              <w:rPr>
                <w:rFonts w:eastAsia="Calibri"/>
              </w:rPr>
            </w:pPr>
            <w:r>
              <w:rPr>
                <w:rFonts w:eastAsia="Calibri"/>
              </w:rPr>
              <w:t>Gastos terminales</w:t>
            </w: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29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F047BE">
        <w:trPr>
          <w:trHeight w:val="20"/>
        </w:trPr>
        <w:tc>
          <w:tcPr>
            <w:tcW w:w="2188" w:type="pct"/>
          </w:tcPr>
          <w:p w:rsidR="00F047BE" w:rsidRPr="00F047BE" w:rsidRDefault="009A6387" w:rsidP="009A63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Total</w:t>
            </w:r>
          </w:p>
        </w:tc>
        <w:tc>
          <w:tcPr>
            <w:tcW w:w="729" w:type="pct"/>
          </w:tcPr>
          <w:p w:rsidR="00F047BE" w:rsidRPr="00F047BE" w:rsidRDefault="00F047BE" w:rsidP="009A6387">
            <w:pPr>
              <w:jc w:val="center"/>
              <w:rPr>
                <w:rFonts w:eastAsia="Calibri"/>
              </w:rPr>
            </w:pPr>
          </w:p>
        </w:tc>
        <w:tc>
          <w:tcPr>
            <w:tcW w:w="781" w:type="pct"/>
          </w:tcPr>
          <w:p w:rsidR="00F047BE" w:rsidRPr="00F047BE" w:rsidRDefault="00F047BE" w:rsidP="009A6387">
            <w:pPr>
              <w:jc w:val="center"/>
              <w:rPr>
                <w:rFonts w:eastAsia="Calibri"/>
              </w:rPr>
            </w:pPr>
          </w:p>
        </w:tc>
        <w:tc>
          <w:tcPr>
            <w:tcW w:w="1302" w:type="pct"/>
          </w:tcPr>
          <w:p w:rsidR="00F047BE" w:rsidRPr="00F047BE" w:rsidRDefault="00F047BE" w:rsidP="009A6387">
            <w:pPr>
              <w:jc w:val="center"/>
              <w:rPr>
                <w:rFonts w:eastAsia="Calibri"/>
              </w:rPr>
            </w:pPr>
          </w:p>
        </w:tc>
      </w:tr>
    </w:tbl>
    <w:p w:rsidR="00F047BE" w:rsidRPr="009A6387" w:rsidRDefault="009A6387" w:rsidP="004F0541">
      <w:pPr>
        <w:pStyle w:val="Heading1"/>
        <w:rPr>
          <w:lang w:val="en-US"/>
        </w:rPr>
      </w:pPr>
      <w:proofErr w:type="spellStart"/>
      <w:r>
        <w:rPr>
          <w:lang w:val="en-US"/>
        </w:rPr>
        <w:t>Desglose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productos</w:t>
      </w:r>
      <w:proofErr w:type="spellEnd"/>
    </w:p>
    <w:p w:rsidR="00F047BE" w:rsidRPr="009A6387" w:rsidRDefault="00F047BE" w:rsidP="009A638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3060"/>
        <w:gridCol w:w="2718"/>
      </w:tblGrid>
      <w:tr w:rsidR="00F047BE" w:rsidRPr="00F047BE" w:rsidTr="009A6387">
        <w:tc>
          <w:tcPr>
            <w:tcW w:w="2194" w:type="pct"/>
            <w:vAlign w:val="center"/>
          </w:tcPr>
          <w:p w:rsidR="00F047BE" w:rsidRPr="009A6387" w:rsidRDefault="009A6387" w:rsidP="009A6387">
            <w:pPr>
              <w:pStyle w:val="NormalCentrado"/>
              <w:rPr>
                <w:rStyle w:val="Resaltado"/>
                <w:rFonts w:eastAsia="Calibri"/>
              </w:rPr>
            </w:pPr>
            <w:r>
              <w:rPr>
                <w:rFonts w:eastAsia="Calibri"/>
              </w:rPr>
              <w:t xml:space="preserve">Productos </w:t>
            </w:r>
            <w:r w:rsidR="00F047BE" w:rsidRPr="009A6387">
              <w:rPr>
                <w:rStyle w:val="Resaltado"/>
                <w:rFonts w:eastAsia="Calibri"/>
              </w:rPr>
              <w:t>[</w:t>
            </w:r>
            <w:r w:rsidRPr="009A6387">
              <w:rPr>
                <w:rStyle w:val="Resaltado"/>
                <w:rFonts w:eastAsia="Calibri"/>
              </w:rPr>
              <w:t xml:space="preserve">listar según los </w:t>
            </w:r>
            <w:proofErr w:type="spellStart"/>
            <w:r w:rsidRPr="009A6387">
              <w:rPr>
                <w:rStyle w:val="Resaltado"/>
                <w:rFonts w:eastAsia="Calibri"/>
              </w:rPr>
              <w:t>TdR</w:t>
            </w:r>
            <w:proofErr w:type="spellEnd"/>
            <w:r w:rsidR="00F047BE" w:rsidRPr="009A6387">
              <w:rPr>
                <w:rStyle w:val="Resaltado"/>
                <w:rFonts w:eastAsia="Calibri"/>
              </w:rPr>
              <w:t>]</w:t>
            </w:r>
          </w:p>
        </w:tc>
        <w:tc>
          <w:tcPr>
            <w:tcW w:w="1486" w:type="pct"/>
            <w:vAlign w:val="center"/>
          </w:tcPr>
          <w:p w:rsidR="00F047BE" w:rsidRPr="009A6387" w:rsidRDefault="009A6387" w:rsidP="009A6387">
            <w:pPr>
              <w:pStyle w:val="NormalCentrado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Porcentaje</w:t>
            </w:r>
            <w:proofErr w:type="spellEnd"/>
          </w:p>
        </w:tc>
        <w:tc>
          <w:tcPr>
            <w:tcW w:w="1320" w:type="pct"/>
            <w:vAlign w:val="center"/>
          </w:tcPr>
          <w:p w:rsidR="00F047BE" w:rsidRPr="00F047BE" w:rsidRDefault="009A6387" w:rsidP="009A6387">
            <w:pPr>
              <w:pStyle w:val="NormalCentrado"/>
              <w:rPr>
                <w:rFonts w:eastAsia="Calibri"/>
              </w:rPr>
            </w:pPr>
            <w:r>
              <w:rPr>
                <w:rFonts w:eastAsia="Calibri"/>
              </w:rPr>
              <w:t>Monto</w:t>
            </w:r>
          </w:p>
        </w:tc>
      </w:tr>
      <w:tr w:rsidR="00F047BE" w:rsidRPr="00F047BE" w:rsidTr="009A6387">
        <w:tc>
          <w:tcPr>
            <w:tcW w:w="2194" w:type="pct"/>
          </w:tcPr>
          <w:p w:rsidR="00F047BE" w:rsidRPr="00F047BE" w:rsidRDefault="009A6387" w:rsidP="00F047BE">
            <w:pPr>
              <w:rPr>
                <w:rFonts w:eastAsia="Calibri"/>
              </w:rPr>
            </w:pPr>
            <w:r>
              <w:rPr>
                <w:rFonts w:eastAsia="Calibri"/>
              </w:rPr>
              <w:t>Producto</w:t>
            </w:r>
            <w:r w:rsidR="00F047BE" w:rsidRPr="00F047BE">
              <w:rPr>
                <w:rFonts w:eastAsia="Calibri"/>
              </w:rPr>
              <w:t xml:space="preserve"> 1</w:t>
            </w:r>
          </w:p>
        </w:tc>
        <w:tc>
          <w:tcPr>
            <w:tcW w:w="1486" w:type="pct"/>
          </w:tcPr>
          <w:p w:rsidR="00F047BE" w:rsidRPr="00F047BE" w:rsidRDefault="00F047BE" w:rsidP="009A6387">
            <w:pPr>
              <w:pStyle w:val="NormalCentrado"/>
              <w:rPr>
                <w:rFonts w:eastAsia="Calibri"/>
              </w:rPr>
            </w:pPr>
          </w:p>
        </w:tc>
        <w:tc>
          <w:tcPr>
            <w:tcW w:w="1320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9A6387">
        <w:tc>
          <w:tcPr>
            <w:tcW w:w="2194" w:type="pct"/>
          </w:tcPr>
          <w:p w:rsidR="00F047BE" w:rsidRPr="00F047BE" w:rsidRDefault="009A6387" w:rsidP="00F047BE">
            <w:pPr>
              <w:rPr>
                <w:rFonts w:eastAsia="Calibri"/>
              </w:rPr>
            </w:pPr>
            <w:r>
              <w:rPr>
                <w:rFonts w:eastAsia="Calibri"/>
              </w:rPr>
              <w:t>Producto</w:t>
            </w:r>
            <w:r w:rsidR="00F047BE" w:rsidRPr="00F047BE">
              <w:rPr>
                <w:rFonts w:eastAsia="Calibri"/>
              </w:rPr>
              <w:t xml:space="preserve"> 2</w:t>
            </w:r>
          </w:p>
        </w:tc>
        <w:tc>
          <w:tcPr>
            <w:tcW w:w="1486" w:type="pct"/>
          </w:tcPr>
          <w:p w:rsidR="00F047BE" w:rsidRPr="00F047BE" w:rsidRDefault="00F047BE" w:rsidP="009A6387">
            <w:pPr>
              <w:pStyle w:val="NormalCentrado"/>
              <w:rPr>
                <w:rFonts w:eastAsia="Calibri"/>
              </w:rPr>
            </w:pPr>
          </w:p>
        </w:tc>
        <w:tc>
          <w:tcPr>
            <w:tcW w:w="1320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9A6387">
        <w:tc>
          <w:tcPr>
            <w:tcW w:w="2194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  <w:r w:rsidRPr="00F047BE">
              <w:rPr>
                <w:rFonts w:eastAsia="Calibri"/>
              </w:rPr>
              <w:t>….</w:t>
            </w:r>
          </w:p>
        </w:tc>
        <w:tc>
          <w:tcPr>
            <w:tcW w:w="1486" w:type="pct"/>
          </w:tcPr>
          <w:p w:rsidR="00F047BE" w:rsidRPr="00F047BE" w:rsidRDefault="00F047BE" w:rsidP="009A6387">
            <w:pPr>
              <w:pStyle w:val="NormalCentrado"/>
              <w:rPr>
                <w:rFonts w:eastAsia="Calibri"/>
              </w:rPr>
            </w:pPr>
          </w:p>
        </w:tc>
        <w:tc>
          <w:tcPr>
            <w:tcW w:w="1320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  <w:tr w:rsidR="00F047BE" w:rsidRPr="00F047BE" w:rsidTr="009A6387">
        <w:tc>
          <w:tcPr>
            <w:tcW w:w="2194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  <w:r w:rsidRPr="00F047BE">
              <w:rPr>
                <w:rFonts w:eastAsia="Calibri"/>
              </w:rPr>
              <w:t xml:space="preserve">Total </w:t>
            </w:r>
          </w:p>
        </w:tc>
        <w:tc>
          <w:tcPr>
            <w:tcW w:w="1486" w:type="pct"/>
          </w:tcPr>
          <w:p w:rsidR="00F047BE" w:rsidRPr="00F047BE" w:rsidRDefault="00F047BE" w:rsidP="009A6387">
            <w:pPr>
              <w:pStyle w:val="NormalCentrado"/>
              <w:rPr>
                <w:rFonts w:eastAsia="Calibri"/>
              </w:rPr>
            </w:pPr>
            <w:r w:rsidRPr="00F047BE">
              <w:rPr>
                <w:rFonts w:eastAsia="Calibri"/>
              </w:rPr>
              <w:t>100%</w:t>
            </w:r>
          </w:p>
        </w:tc>
        <w:tc>
          <w:tcPr>
            <w:tcW w:w="1320" w:type="pct"/>
          </w:tcPr>
          <w:p w:rsidR="00F047BE" w:rsidRPr="00F047BE" w:rsidRDefault="00F047BE" w:rsidP="00F047BE">
            <w:pPr>
              <w:rPr>
                <w:rFonts w:eastAsia="Calibri"/>
              </w:rPr>
            </w:pPr>
          </w:p>
        </w:tc>
      </w:tr>
    </w:tbl>
    <w:p w:rsidR="00FB2AE4" w:rsidRDefault="00FB2AE4" w:rsidP="009A6387"/>
    <w:sectPr w:rsidR="00FB2AE4" w:rsidSect="004F0D15">
      <w:headerReference w:type="default" r:id="rId9"/>
      <w:pgSz w:w="12240" w:h="15840" w:code="1"/>
      <w:pgMar w:top="1080" w:right="1080" w:bottom="108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E6" w:rsidRDefault="00D00FE6">
      <w:r>
        <w:separator/>
      </w:r>
    </w:p>
  </w:endnote>
  <w:endnote w:type="continuationSeparator" w:id="0">
    <w:p w:rsidR="00D00FE6" w:rsidRDefault="00D0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E6" w:rsidRDefault="00D00FE6">
      <w:r>
        <w:separator/>
      </w:r>
    </w:p>
  </w:footnote>
  <w:footnote w:type="continuationSeparator" w:id="0">
    <w:p w:rsidR="00D00FE6" w:rsidRDefault="00D00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15" w:rsidRPr="004F0D15" w:rsidRDefault="004F0D15" w:rsidP="004F0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06E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FEC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D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70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1E3B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612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C8A8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2E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A0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1FC9"/>
    <w:multiLevelType w:val="hybridMultilevel"/>
    <w:tmpl w:val="260A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147BF6"/>
    <w:multiLevelType w:val="hybridMultilevel"/>
    <w:tmpl w:val="64B8627A"/>
    <w:lvl w:ilvl="0" w:tplc="E9342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4567BF"/>
    <w:multiLevelType w:val="hybridMultilevel"/>
    <w:tmpl w:val="851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9501BD"/>
    <w:multiLevelType w:val="hybridMultilevel"/>
    <w:tmpl w:val="B868E632"/>
    <w:lvl w:ilvl="0" w:tplc="AFEC9F1A">
      <w:start w:val="1"/>
      <w:numFmt w:val="lowerRoman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700" w:hanging="360"/>
      </w:pPr>
    </w:lvl>
    <w:lvl w:ilvl="2" w:tplc="3409001B" w:tentative="1">
      <w:start w:val="1"/>
      <w:numFmt w:val="lowerRoman"/>
      <w:lvlText w:val="%3."/>
      <w:lvlJc w:val="right"/>
      <w:pPr>
        <w:ind w:left="3420" w:hanging="180"/>
      </w:pPr>
    </w:lvl>
    <w:lvl w:ilvl="3" w:tplc="3409000F" w:tentative="1">
      <w:start w:val="1"/>
      <w:numFmt w:val="decimal"/>
      <w:lvlText w:val="%4."/>
      <w:lvlJc w:val="left"/>
      <w:pPr>
        <w:ind w:left="4140" w:hanging="360"/>
      </w:pPr>
    </w:lvl>
    <w:lvl w:ilvl="4" w:tplc="34090019" w:tentative="1">
      <w:start w:val="1"/>
      <w:numFmt w:val="lowerLetter"/>
      <w:lvlText w:val="%5."/>
      <w:lvlJc w:val="left"/>
      <w:pPr>
        <w:ind w:left="4860" w:hanging="360"/>
      </w:pPr>
    </w:lvl>
    <w:lvl w:ilvl="5" w:tplc="3409001B" w:tentative="1">
      <w:start w:val="1"/>
      <w:numFmt w:val="lowerRoman"/>
      <w:lvlText w:val="%6."/>
      <w:lvlJc w:val="right"/>
      <w:pPr>
        <w:ind w:left="5580" w:hanging="180"/>
      </w:pPr>
    </w:lvl>
    <w:lvl w:ilvl="6" w:tplc="3409000F" w:tentative="1">
      <w:start w:val="1"/>
      <w:numFmt w:val="decimal"/>
      <w:lvlText w:val="%7."/>
      <w:lvlJc w:val="left"/>
      <w:pPr>
        <w:ind w:left="6300" w:hanging="360"/>
      </w:pPr>
    </w:lvl>
    <w:lvl w:ilvl="7" w:tplc="34090019" w:tentative="1">
      <w:start w:val="1"/>
      <w:numFmt w:val="lowerLetter"/>
      <w:lvlText w:val="%8."/>
      <w:lvlJc w:val="left"/>
      <w:pPr>
        <w:ind w:left="7020" w:hanging="360"/>
      </w:pPr>
    </w:lvl>
    <w:lvl w:ilvl="8" w:tplc="3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0D4C61DD"/>
    <w:multiLevelType w:val="hybridMultilevel"/>
    <w:tmpl w:val="36B89A3E"/>
    <w:lvl w:ilvl="0" w:tplc="8764A1C0">
      <w:start w:val="1"/>
      <w:numFmt w:val="lowerLetter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1A4B65B4"/>
    <w:multiLevelType w:val="hybridMultilevel"/>
    <w:tmpl w:val="C90C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23791"/>
    <w:multiLevelType w:val="hybridMultilevel"/>
    <w:tmpl w:val="FE4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90B22"/>
    <w:multiLevelType w:val="hybridMultilevel"/>
    <w:tmpl w:val="739A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E045B"/>
    <w:multiLevelType w:val="hybridMultilevel"/>
    <w:tmpl w:val="A02E91D4"/>
    <w:lvl w:ilvl="0" w:tplc="6CE4C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B586A"/>
    <w:multiLevelType w:val="hybridMultilevel"/>
    <w:tmpl w:val="D2C8CC9A"/>
    <w:lvl w:ilvl="0" w:tplc="04E067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B3459"/>
    <w:multiLevelType w:val="hybridMultilevel"/>
    <w:tmpl w:val="0B48451C"/>
    <w:lvl w:ilvl="0" w:tplc="67406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1B4FB4"/>
    <w:multiLevelType w:val="hybridMultilevel"/>
    <w:tmpl w:val="D5E6833C"/>
    <w:lvl w:ilvl="0" w:tplc="AFEC9F1A">
      <w:start w:val="1"/>
      <w:numFmt w:val="lowerRoman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A940A24"/>
    <w:multiLevelType w:val="hybridMultilevel"/>
    <w:tmpl w:val="95FC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C1B2B"/>
    <w:multiLevelType w:val="singleLevel"/>
    <w:tmpl w:val="7B2EEF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32E1107"/>
    <w:multiLevelType w:val="hybridMultilevel"/>
    <w:tmpl w:val="0B48451C"/>
    <w:lvl w:ilvl="0" w:tplc="67406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C8073B"/>
    <w:multiLevelType w:val="hybridMultilevel"/>
    <w:tmpl w:val="B288B040"/>
    <w:lvl w:ilvl="0" w:tplc="AFDAC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03D14"/>
    <w:multiLevelType w:val="hybridMultilevel"/>
    <w:tmpl w:val="AE26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B2DAE"/>
    <w:multiLevelType w:val="hybridMultilevel"/>
    <w:tmpl w:val="3F748EB8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E0673"/>
    <w:multiLevelType w:val="hybridMultilevel"/>
    <w:tmpl w:val="3266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63372"/>
    <w:multiLevelType w:val="hybridMultilevel"/>
    <w:tmpl w:val="C99AB7D8"/>
    <w:lvl w:ilvl="0" w:tplc="693A45B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693A45B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1"/>
  </w:num>
  <w:num w:numId="17">
    <w:abstractNumId w:val="33"/>
  </w:num>
  <w:num w:numId="18">
    <w:abstractNumId w:val="19"/>
  </w:num>
  <w:num w:numId="19">
    <w:abstractNumId w:val="31"/>
  </w:num>
  <w:num w:numId="20">
    <w:abstractNumId w:val="28"/>
  </w:num>
  <w:num w:numId="21">
    <w:abstractNumId w:val="18"/>
  </w:num>
  <w:num w:numId="22">
    <w:abstractNumId w:val="32"/>
  </w:num>
  <w:num w:numId="23">
    <w:abstractNumId w:val="24"/>
  </w:num>
  <w:num w:numId="24">
    <w:abstractNumId w:val="10"/>
  </w:num>
  <w:num w:numId="25">
    <w:abstractNumId w:val="17"/>
  </w:num>
  <w:num w:numId="26">
    <w:abstractNumId w:val="34"/>
  </w:num>
  <w:num w:numId="27">
    <w:abstractNumId w:val="35"/>
  </w:num>
  <w:num w:numId="28">
    <w:abstractNumId w:val="15"/>
  </w:num>
  <w:num w:numId="29">
    <w:abstractNumId w:val="14"/>
  </w:num>
  <w:num w:numId="30">
    <w:abstractNumId w:val="13"/>
  </w:num>
  <w:num w:numId="31">
    <w:abstractNumId w:val="23"/>
  </w:num>
  <w:num w:numId="32">
    <w:abstractNumId w:val="11"/>
  </w:num>
  <w:num w:numId="33">
    <w:abstractNumId w:val="27"/>
  </w:num>
  <w:num w:numId="34">
    <w:abstractNumId w:val="16"/>
  </w:num>
  <w:num w:numId="35">
    <w:abstractNumId w:val="29"/>
  </w:num>
  <w:num w:numId="3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GT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FE"/>
    <w:rsid w:val="000141A0"/>
    <w:rsid w:val="000720C3"/>
    <w:rsid w:val="000848C5"/>
    <w:rsid w:val="000A1254"/>
    <w:rsid w:val="000B3417"/>
    <w:rsid w:val="000C52A6"/>
    <w:rsid w:val="000E6CB4"/>
    <w:rsid w:val="000E7891"/>
    <w:rsid w:val="00100415"/>
    <w:rsid w:val="001022F5"/>
    <w:rsid w:val="0011372C"/>
    <w:rsid w:val="00117238"/>
    <w:rsid w:val="00121065"/>
    <w:rsid w:val="00126A1E"/>
    <w:rsid w:val="00134CA3"/>
    <w:rsid w:val="001419A9"/>
    <w:rsid w:val="001441FC"/>
    <w:rsid w:val="0017721D"/>
    <w:rsid w:val="00186684"/>
    <w:rsid w:val="002225FB"/>
    <w:rsid w:val="002354E9"/>
    <w:rsid w:val="0025237D"/>
    <w:rsid w:val="0027252E"/>
    <w:rsid w:val="00274071"/>
    <w:rsid w:val="0027658A"/>
    <w:rsid w:val="002A0385"/>
    <w:rsid w:val="002B147B"/>
    <w:rsid w:val="00343121"/>
    <w:rsid w:val="00347D2B"/>
    <w:rsid w:val="00366B51"/>
    <w:rsid w:val="00374D20"/>
    <w:rsid w:val="00390440"/>
    <w:rsid w:val="003A6972"/>
    <w:rsid w:val="003B583D"/>
    <w:rsid w:val="003C564B"/>
    <w:rsid w:val="003E05E3"/>
    <w:rsid w:val="003E4E4E"/>
    <w:rsid w:val="003F6F83"/>
    <w:rsid w:val="00415770"/>
    <w:rsid w:val="0043099D"/>
    <w:rsid w:val="004357C3"/>
    <w:rsid w:val="00481CDC"/>
    <w:rsid w:val="00495125"/>
    <w:rsid w:val="004A1D90"/>
    <w:rsid w:val="004B39BE"/>
    <w:rsid w:val="004C02C2"/>
    <w:rsid w:val="004C59D7"/>
    <w:rsid w:val="004D45BE"/>
    <w:rsid w:val="004E5620"/>
    <w:rsid w:val="004F0541"/>
    <w:rsid w:val="004F0D15"/>
    <w:rsid w:val="00510012"/>
    <w:rsid w:val="00512139"/>
    <w:rsid w:val="00521DC5"/>
    <w:rsid w:val="00523FC4"/>
    <w:rsid w:val="00525291"/>
    <w:rsid w:val="005342F4"/>
    <w:rsid w:val="00536C7D"/>
    <w:rsid w:val="005371F4"/>
    <w:rsid w:val="00537962"/>
    <w:rsid w:val="005662EF"/>
    <w:rsid w:val="00573FB3"/>
    <w:rsid w:val="00585516"/>
    <w:rsid w:val="00587AD8"/>
    <w:rsid w:val="005A48C4"/>
    <w:rsid w:val="005B5A84"/>
    <w:rsid w:val="005B6200"/>
    <w:rsid w:val="005E160B"/>
    <w:rsid w:val="005F4BE0"/>
    <w:rsid w:val="005F578A"/>
    <w:rsid w:val="00620E80"/>
    <w:rsid w:val="00653B56"/>
    <w:rsid w:val="006554E2"/>
    <w:rsid w:val="006A2939"/>
    <w:rsid w:val="006A2C76"/>
    <w:rsid w:val="006A44AF"/>
    <w:rsid w:val="006B02C2"/>
    <w:rsid w:val="006C4370"/>
    <w:rsid w:val="006C6811"/>
    <w:rsid w:val="006D44D3"/>
    <w:rsid w:val="006F53B9"/>
    <w:rsid w:val="006F65C0"/>
    <w:rsid w:val="00705AAB"/>
    <w:rsid w:val="00713660"/>
    <w:rsid w:val="00721EF6"/>
    <w:rsid w:val="007266EA"/>
    <w:rsid w:val="00755E5D"/>
    <w:rsid w:val="007624D1"/>
    <w:rsid w:val="007725BD"/>
    <w:rsid w:val="007A0A11"/>
    <w:rsid w:val="007D14AF"/>
    <w:rsid w:val="007D3E2C"/>
    <w:rsid w:val="007E5F8D"/>
    <w:rsid w:val="008018FA"/>
    <w:rsid w:val="00815CE3"/>
    <w:rsid w:val="00834C07"/>
    <w:rsid w:val="00863880"/>
    <w:rsid w:val="00881ED7"/>
    <w:rsid w:val="008848E5"/>
    <w:rsid w:val="00886A91"/>
    <w:rsid w:val="008926E2"/>
    <w:rsid w:val="008B4BCA"/>
    <w:rsid w:val="008B7348"/>
    <w:rsid w:val="008E3CB0"/>
    <w:rsid w:val="008E6CB0"/>
    <w:rsid w:val="009275C2"/>
    <w:rsid w:val="009337BA"/>
    <w:rsid w:val="0093677E"/>
    <w:rsid w:val="00962C7D"/>
    <w:rsid w:val="009768FE"/>
    <w:rsid w:val="00990370"/>
    <w:rsid w:val="00993237"/>
    <w:rsid w:val="009963A4"/>
    <w:rsid w:val="009A1454"/>
    <w:rsid w:val="009A6387"/>
    <w:rsid w:val="009E08C0"/>
    <w:rsid w:val="009E1CFC"/>
    <w:rsid w:val="009E2B6F"/>
    <w:rsid w:val="009F2FD1"/>
    <w:rsid w:val="00A266D0"/>
    <w:rsid w:val="00A32B5E"/>
    <w:rsid w:val="00AA3C26"/>
    <w:rsid w:val="00AA4434"/>
    <w:rsid w:val="00AA6197"/>
    <w:rsid w:val="00AB3735"/>
    <w:rsid w:val="00AC773E"/>
    <w:rsid w:val="00AD7DFC"/>
    <w:rsid w:val="00AF1DC9"/>
    <w:rsid w:val="00B15D5F"/>
    <w:rsid w:val="00B31413"/>
    <w:rsid w:val="00B34B70"/>
    <w:rsid w:val="00B439C0"/>
    <w:rsid w:val="00B57E98"/>
    <w:rsid w:val="00B7171E"/>
    <w:rsid w:val="00B7625A"/>
    <w:rsid w:val="00B978C1"/>
    <w:rsid w:val="00BA0CBF"/>
    <w:rsid w:val="00BA176E"/>
    <w:rsid w:val="00BB18C7"/>
    <w:rsid w:val="00BC3A4F"/>
    <w:rsid w:val="00BC57CC"/>
    <w:rsid w:val="00BC6343"/>
    <w:rsid w:val="00BD07E0"/>
    <w:rsid w:val="00BD0B9F"/>
    <w:rsid w:val="00BD590B"/>
    <w:rsid w:val="00BD59D5"/>
    <w:rsid w:val="00BE17A1"/>
    <w:rsid w:val="00BF26FD"/>
    <w:rsid w:val="00C11212"/>
    <w:rsid w:val="00C177AD"/>
    <w:rsid w:val="00C537FF"/>
    <w:rsid w:val="00C53FE5"/>
    <w:rsid w:val="00C612BD"/>
    <w:rsid w:val="00C72444"/>
    <w:rsid w:val="00CC3E27"/>
    <w:rsid w:val="00CD064E"/>
    <w:rsid w:val="00CD6888"/>
    <w:rsid w:val="00CE6D9D"/>
    <w:rsid w:val="00CF74E8"/>
    <w:rsid w:val="00D00FE6"/>
    <w:rsid w:val="00D02A11"/>
    <w:rsid w:val="00D137E2"/>
    <w:rsid w:val="00D327D6"/>
    <w:rsid w:val="00D40C2B"/>
    <w:rsid w:val="00D76870"/>
    <w:rsid w:val="00D867AD"/>
    <w:rsid w:val="00D911A3"/>
    <w:rsid w:val="00D9183C"/>
    <w:rsid w:val="00DB07FC"/>
    <w:rsid w:val="00DB70C5"/>
    <w:rsid w:val="00DC22DA"/>
    <w:rsid w:val="00DC506F"/>
    <w:rsid w:val="00DE2D30"/>
    <w:rsid w:val="00DE7BFA"/>
    <w:rsid w:val="00DF2136"/>
    <w:rsid w:val="00DF7528"/>
    <w:rsid w:val="00E32344"/>
    <w:rsid w:val="00E37173"/>
    <w:rsid w:val="00E55EE9"/>
    <w:rsid w:val="00E60308"/>
    <w:rsid w:val="00E6501D"/>
    <w:rsid w:val="00E86E9C"/>
    <w:rsid w:val="00ED2374"/>
    <w:rsid w:val="00ED27A3"/>
    <w:rsid w:val="00EF5A70"/>
    <w:rsid w:val="00F047BE"/>
    <w:rsid w:val="00F146BF"/>
    <w:rsid w:val="00F22B0C"/>
    <w:rsid w:val="00F4739A"/>
    <w:rsid w:val="00F91D1F"/>
    <w:rsid w:val="00F95476"/>
    <w:rsid w:val="00FA2984"/>
    <w:rsid w:val="00FA301A"/>
    <w:rsid w:val="00FA40E1"/>
    <w:rsid w:val="00FB24C0"/>
    <w:rsid w:val="00FB2AE4"/>
    <w:rsid w:val="00FB719E"/>
    <w:rsid w:val="00FD0854"/>
    <w:rsid w:val="00FD2009"/>
    <w:rsid w:val="00FE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footnote text" w:uiPriority="99"/>
    <w:lsdException w:name="Title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3E4E4E"/>
    <w:pPr>
      <w:jc w:val="both"/>
    </w:pPr>
    <w:rPr>
      <w:rFonts w:ascii="Myriad Web Pro" w:hAnsi="Myriad Web Pro"/>
      <w:lang w:eastAsia="en-US"/>
    </w:rPr>
  </w:style>
  <w:style w:type="paragraph" w:styleId="Heading1">
    <w:name w:val="heading 1"/>
    <w:basedOn w:val="Normal"/>
    <w:next w:val="Normal"/>
    <w:qFormat/>
    <w:rsid w:val="00C537FF"/>
    <w:pPr>
      <w:keepNext/>
      <w:spacing w:before="240"/>
      <w:outlineLvl w:val="0"/>
    </w:pPr>
    <w:rPr>
      <w:rFonts w:ascii="Myriad Pro" w:hAnsi="Myriad Pro"/>
      <w:b/>
    </w:rPr>
  </w:style>
  <w:style w:type="paragraph" w:styleId="Heading2">
    <w:name w:val="heading 2"/>
    <w:basedOn w:val="Normal"/>
    <w:next w:val="Normal"/>
    <w:qFormat/>
    <w:rsid w:val="00F4739A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B7171E"/>
    <w:pPr>
      <w:keepNext/>
      <w:jc w:val="left"/>
      <w:outlineLvl w:val="2"/>
    </w:pPr>
    <w:rPr>
      <w:rFonts w:ascii="Myriad Pro" w:hAnsi="Myriad Pro"/>
      <w:i/>
      <w:lang w:val="es-ES"/>
    </w:rPr>
  </w:style>
  <w:style w:type="paragraph" w:styleId="Heading4">
    <w:name w:val="heading 4"/>
    <w:basedOn w:val="Normal"/>
    <w:next w:val="Normal"/>
    <w:qFormat/>
    <w:rsid w:val="00F4739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739A"/>
    <w:pPr>
      <w:keepNext/>
      <w:jc w:val="center"/>
      <w:outlineLvl w:val="4"/>
    </w:pPr>
    <w:rPr>
      <w:rFonts w:ascii="Arial" w:hAnsi="Arial"/>
      <w:b/>
      <w:lang w:val="en-US"/>
    </w:rPr>
  </w:style>
  <w:style w:type="paragraph" w:styleId="Heading6">
    <w:name w:val="heading 6"/>
    <w:basedOn w:val="Normal"/>
    <w:next w:val="Normal"/>
    <w:qFormat/>
    <w:rsid w:val="00F4739A"/>
    <w:pPr>
      <w:keepNext/>
      <w:jc w:val="center"/>
      <w:outlineLvl w:val="5"/>
    </w:pPr>
    <w:rPr>
      <w:b/>
      <w:bCs/>
      <w:sz w:val="21"/>
    </w:rPr>
  </w:style>
  <w:style w:type="paragraph" w:styleId="Heading7">
    <w:name w:val="heading 7"/>
    <w:basedOn w:val="Normal"/>
    <w:next w:val="Normal"/>
    <w:qFormat/>
    <w:rsid w:val="00F4739A"/>
    <w:pPr>
      <w:keepNext/>
      <w:outlineLvl w:val="6"/>
    </w:pPr>
    <w:rPr>
      <w:b/>
      <w:bCs/>
      <w:spacing w:val="-3"/>
      <w:sz w:val="21"/>
      <w:lang w:val="es-ES_tradnl"/>
    </w:rPr>
  </w:style>
  <w:style w:type="paragraph" w:styleId="Heading8">
    <w:name w:val="heading 8"/>
    <w:basedOn w:val="Normal"/>
    <w:next w:val="Normal"/>
    <w:qFormat/>
    <w:rsid w:val="00F4739A"/>
    <w:pPr>
      <w:keepNext/>
      <w:tabs>
        <w:tab w:val="center" w:pos="4680"/>
      </w:tabs>
      <w:suppressAutoHyphens/>
      <w:jc w:val="center"/>
      <w:outlineLvl w:val="7"/>
    </w:pPr>
    <w:rPr>
      <w:b/>
      <w:spacing w:val="-3"/>
      <w:sz w:val="40"/>
      <w:lang w:val="es-ES_tradnl"/>
    </w:rPr>
  </w:style>
  <w:style w:type="paragraph" w:styleId="Heading9">
    <w:name w:val="heading 9"/>
    <w:basedOn w:val="Normal"/>
    <w:next w:val="Normal"/>
    <w:qFormat/>
    <w:rsid w:val="00F4739A"/>
    <w:pPr>
      <w:keepNext/>
      <w:outlineLvl w:val="8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3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739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F4739A"/>
  </w:style>
  <w:style w:type="character" w:styleId="FootnoteReference">
    <w:name w:val="footnote reference"/>
    <w:rsid w:val="00F4739A"/>
    <w:rPr>
      <w:vertAlign w:val="superscript"/>
    </w:rPr>
  </w:style>
  <w:style w:type="paragraph" w:styleId="Title">
    <w:name w:val="Title"/>
    <w:basedOn w:val="Normal"/>
    <w:qFormat/>
    <w:rsid w:val="00F4739A"/>
    <w:pPr>
      <w:jc w:val="center"/>
    </w:pPr>
    <w:rPr>
      <w:rFonts w:ascii="Arial" w:hAnsi="Arial"/>
      <w:b/>
    </w:rPr>
  </w:style>
  <w:style w:type="character" w:styleId="Hyperlink">
    <w:name w:val="Hyperlink"/>
    <w:rsid w:val="00F4739A"/>
    <w:rPr>
      <w:color w:val="0000FF"/>
      <w:u w:val="single"/>
    </w:rPr>
  </w:style>
  <w:style w:type="paragraph" w:styleId="BodyText2">
    <w:name w:val="Body Text 2"/>
    <w:basedOn w:val="Normal"/>
    <w:rsid w:val="00F4739A"/>
  </w:style>
  <w:style w:type="paragraph" w:styleId="BodyTextIndent">
    <w:name w:val="Body Text Indent"/>
    <w:basedOn w:val="Normal"/>
    <w:link w:val="BodyTextIndentChar"/>
    <w:rsid w:val="00F4739A"/>
    <w:pPr>
      <w:ind w:left="2880" w:hanging="664"/>
    </w:pPr>
    <w:rPr>
      <w:i/>
      <w:iCs/>
      <w:sz w:val="18"/>
    </w:rPr>
  </w:style>
  <w:style w:type="paragraph" w:styleId="BodyText">
    <w:name w:val="Body Text"/>
    <w:basedOn w:val="Normal"/>
    <w:link w:val="BodyTextChar"/>
    <w:rsid w:val="00F4739A"/>
    <w:pPr>
      <w:tabs>
        <w:tab w:val="left" w:pos="0"/>
        <w:tab w:val="left" w:pos="521"/>
        <w:tab w:val="left" w:pos="2158"/>
        <w:tab w:val="left" w:pos="2902"/>
        <w:tab w:val="left" w:pos="3274"/>
        <w:tab w:val="left" w:pos="3570"/>
        <w:tab w:val="left" w:pos="3869"/>
        <w:tab w:val="left" w:pos="4234"/>
        <w:tab w:val="left" w:pos="4836"/>
        <w:tab w:val="left" w:pos="5442"/>
        <w:tab w:val="left" w:pos="6048"/>
        <w:tab w:val="left" w:pos="6653"/>
        <w:tab w:val="left" w:pos="7258"/>
        <w:tab w:val="left" w:pos="7860"/>
        <w:tab w:val="left" w:pos="8466"/>
        <w:tab w:val="left" w:pos="8640"/>
      </w:tabs>
      <w:suppressAutoHyphens/>
    </w:pPr>
    <w:rPr>
      <w:lang w:val="es-CO"/>
    </w:rPr>
  </w:style>
  <w:style w:type="paragraph" w:customStyle="1" w:styleId="BankNormal">
    <w:name w:val="BankNormal"/>
    <w:basedOn w:val="Normal"/>
    <w:rsid w:val="00F4739A"/>
    <w:pPr>
      <w:spacing w:before="240" w:after="60"/>
    </w:pPr>
    <w:rPr>
      <w:lang w:val="en-US"/>
    </w:rPr>
  </w:style>
  <w:style w:type="paragraph" w:styleId="BodyText3">
    <w:name w:val="Body Text 3"/>
    <w:basedOn w:val="Normal"/>
    <w:rsid w:val="00F4739A"/>
    <w:rPr>
      <w:sz w:val="21"/>
    </w:rPr>
  </w:style>
  <w:style w:type="paragraph" w:styleId="BodyTextIndent2">
    <w:name w:val="Body Text Indent 2"/>
    <w:basedOn w:val="Normal"/>
    <w:rsid w:val="00F4739A"/>
    <w:pPr>
      <w:ind w:left="720"/>
    </w:pPr>
    <w:rPr>
      <w:lang w:val="es-ES_tradnl"/>
    </w:rPr>
  </w:style>
  <w:style w:type="paragraph" w:customStyle="1" w:styleId="DocumentLabel">
    <w:name w:val="Document Label"/>
    <w:basedOn w:val="Normal"/>
    <w:rsid w:val="00F4739A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US"/>
    </w:rPr>
  </w:style>
  <w:style w:type="character" w:styleId="Emphasis">
    <w:name w:val="Emphasis"/>
    <w:qFormat/>
    <w:rsid w:val="00F4739A"/>
    <w:rPr>
      <w:rFonts w:ascii="Arial Black" w:hAnsi="Arial Black"/>
      <w:sz w:val="18"/>
    </w:rPr>
  </w:style>
  <w:style w:type="paragraph" w:styleId="MessageHeader">
    <w:name w:val="Message Header"/>
    <w:basedOn w:val="BodyText"/>
    <w:rsid w:val="00F4739A"/>
    <w:pPr>
      <w:keepLines/>
      <w:tabs>
        <w:tab w:val="clear" w:pos="0"/>
        <w:tab w:val="clear" w:pos="521"/>
        <w:tab w:val="clear" w:pos="2158"/>
        <w:tab w:val="clear" w:pos="2902"/>
        <w:tab w:val="clear" w:pos="3274"/>
        <w:tab w:val="clear" w:pos="3570"/>
        <w:tab w:val="clear" w:pos="3869"/>
        <w:tab w:val="clear" w:pos="4234"/>
        <w:tab w:val="clear" w:pos="4836"/>
        <w:tab w:val="clear" w:pos="5442"/>
        <w:tab w:val="clear" w:pos="6048"/>
        <w:tab w:val="clear" w:pos="6653"/>
        <w:tab w:val="clear" w:pos="7258"/>
        <w:tab w:val="clear" w:pos="7860"/>
        <w:tab w:val="clear" w:pos="8466"/>
        <w:tab w:val="left" w:pos="720"/>
        <w:tab w:val="left" w:pos="4320"/>
        <w:tab w:val="left" w:pos="5040"/>
        <w:tab w:val="right" w:pos="8640"/>
      </w:tabs>
      <w:suppressAutoHyphens w:val="0"/>
      <w:spacing w:after="40" w:line="440" w:lineRule="atLeast"/>
      <w:ind w:left="720" w:hanging="720"/>
      <w:jc w:val="left"/>
    </w:pPr>
    <w:rPr>
      <w:rFonts w:ascii="Arial" w:hAnsi="Arial"/>
      <w:spacing w:val="-5"/>
      <w:lang w:val="en-US"/>
    </w:rPr>
  </w:style>
  <w:style w:type="paragraph" w:customStyle="1" w:styleId="MessageHeaderFirst">
    <w:name w:val="Message Header First"/>
    <w:basedOn w:val="MessageHeader"/>
    <w:next w:val="MessageHeader"/>
    <w:rsid w:val="00F4739A"/>
  </w:style>
  <w:style w:type="character" w:customStyle="1" w:styleId="MessageHeaderLabel">
    <w:name w:val="Message Header Label"/>
    <w:rsid w:val="00F4739A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F4739A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alloonText">
    <w:name w:val="Balloon Text"/>
    <w:basedOn w:val="Normal"/>
    <w:semiHidden/>
    <w:rsid w:val="006D03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3B8"/>
    <w:pPr>
      <w:spacing w:before="100" w:beforeAutospacing="1" w:after="100" w:afterAutospacing="1"/>
    </w:pPr>
    <w:rPr>
      <w:lang w:eastAsia="es-HN"/>
    </w:rPr>
  </w:style>
  <w:style w:type="paragraph" w:customStyle="1" w:styleId="Default">
    <w:name w:val="Default"/>
    <w:rsid w:val="003A068E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A068E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styleId="PageNumber">
    <w:name w:val="page number"/>
    <w:basedOn w:val="DefaultParagraphFont"/>
    <w:rsid w:val="003A068E"/>
  </w:style>
  <w:style w:type="character" w:styleId="PlaceholderText">
    <w:name w:val="Placeholder Text"/>
    <w:basedOn w:val="DefaultParagraphFont"/>
    <w:uiPriority w:val="99"/>
    <w:semiHidden/>
    <w:rsid w:val="00510012"/>
    <w:rPr>
      <w:color w:val="808080"/>
    </w:rPr>
  </w:style>
  <w:style w:type="table" w:styleId="TableGrid">
    <w:name w:val="Table Grid"/>
    <w:basedOn w:val="TableNormal"/>
    <w:uiPriority w:val="59"/>
    <w:rsid w:val="00B5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32B5E"/>
    <w:rPr>
      <w:rFonts w:ascii="Myriad Web Pro" w:hAnsi="Myriad Web Pro"/>
      <w:sz w:val="22"/>
      <w:lang w:eastAsia="en-US"/>
    </w:rPr>
  </w:style>
  <w:style w:type="paragraph" w:customStyle="1" w:styleId="Normalconsangria">
    <w:name w:val="Normal con sangria"/>
    <w:qFormat/>
    <w:rsid w:val="001419A9"/>
    <w:pPr>
      <w:ind w:firstLine="720"/>
      <w:jc w:val="both"/>
    </w:pPr>
    <w:rPr>
      <w:rFonts w:ascii="Myriad Web Pro" w:hAnsi="Myriad Web Pro"/>
      <w:lang w:eastAsia="en-US"/>
    </w:rPr>
  </w:style>
  <w:style w:type="paragraph" w:customStyle="1" w:styleId="Correlativo">
    <w:name w:val="Correlativo"/>
    <w:basedOn w:val="Normalconsangria"/>
    <w:qFormat/>
    <w:rsid w:val="001419A9"/>
    <w:pPr>
      <w:ind w:firstLine="0"/>
    </w:pPr>
  </w:style>
  <w:style w:type="paragraph" w:customStyle="1" w:styleId="Fecha">
    <w:name w:val="Fecha"/>
    <w:basedOn w:val="Normalconsangria"/>
    <w:qFormat/>
    <w:rsid w:val="001419A9"/>
    <w:pPr>
      <w:tabs>
        <w:tab w:val="center" w:pos="5760"/>
      </w:tabs>
      <w:ind w:firstLine="0"/>
    </w:pPr>
  </w:style>
  <w:style w:type="paragraph" w:customStyle="1" w:styleId="Firma">
    <w:name w:val="Firma"/>
    <w:basedOn w:val="Fecha"/>
    <w:next w:val="Normalconsangria"/>
    <w:qFormat/>
    <w:rsid w:val="001419A9"/>
  </w:style>
  <w:style w:type="paragraph" w:customStyle="1" w:styleId="Destinatario">
    <w:name w:val="Destinatario"/>
    <w:basedOn w:val="Normalconsangria"/>
    <w:qFormat/>
    <w:rsid w:val="001419A9"/>
    <w:pPr>
      <w:ind w:firstLine="0"/>
    </w:pPr>
  </w:style>
  <w:style w:type="paragraph" w:customStyle="1" w:styleId="Saludo">
    <w:name w:val="Saludo"/>
    <w:basedOn w:val="Normalconsangria"/>
    <w:qFormat/>
    <w:rsid w:val="001419A9"/>
    <w:pPr>
      <w:ind w:firstLine="0"/>
    </w:pPr>
  </w:style>
  <w:style w:type="paragraph" w:customStyle="1" w:styleId="EncabezadoPNUD">
    <w:name w:val="Encabezado.PNUD"/>
    <w:basedOn w:val="Normal"/>
    <w:qFormat/>
    <w:rsid w:val="001419A9"/>
    <w:rPr>
      <w:b/>
      <w:sz w:val="28"/>
    </w:rPr>
  </w:style>
  <w:style w:type="paragraph" w:customStyle="1" w:styleId="Piedepagina">
    <w:name w:val="Pie de pagina"/>
    <w:basedOn w:val="Normalconsangria"/>
    <w:qFormat/>
    <w:rsid w:val="001419A9"/>
    <w:pPr>
      <w:ind w:firstLine="0"/>
    </w:pPr>
    <w:rPr>
      <w:sz w:val="16"/>
    </w:rPr>
  </w:style>
  <w:style w:type="character" w:customStyle="1" w:styleId="Resaltado">
    <w:name w:val="Resaltado"/>
    <w:basedOn w:val="DefaultParagraphFont"/>
    <w:uiPriority w:val="1"/>
    <w:qFormat/>
    <w:rsid w:val="003E4E4E"/>
    <w:rPr>
      <w:b w:val="0"/>
      <w:color w:val="FF0000"/>
    </w:rPr>
  </w:style>
  <w:style w:type="paragraph" w:customStyle="1" w:styleId="NormalCentrado">
    <w:name w:val="Normal.Centrado"/>
    <w:basedOn w:val="Normalconsangria"/>
    <w:qFormat/>
    <w:rsid w:val="009A6387"/>
    <w:pPr>
      <w:ind w:firstLine="0"/>
      <w:jc w:val="center"/>
    </w:pPr>
  </w:style>
  <w:style w:type="paragraph" w:styleId="ListParagraph">
    <w:name w:val="List Paragraph"/>
    <w:basedOn w:val="Normal"/>
    <w:uiPriority w:val="34"/>
    <w:qFormat/>
    <w:rsid w:val="003E4E4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E4E4E"/>
    <w:rPr>
      <w:rFonts w:ascii="Myriad Web Pro" w:hAnsi="Myriad Web Pro"/>
      <w:lang w:val="es-CO" w:eastAsia="en-US"/>
    </w:rPr>
  </w:style>
  <w:style w:type="character" w:customStyle="1" w:styleId="BodyTextIndentChar">
    <w:name w:val="Body Text Indent Char"/>
    <w:basedOn w:val="DefaultParagraphFont"/>
    <w:link w:val="BodyTextIndent"/>
    <w:rsid w:val="003E4E4E"/>
    <w:rPr>
      <w:rFonts w:ascii="Myriad Web Pro" w:hAnsi="Myriad Web Pro"/>
      <w:i/>
      <w:iCs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07FC"/>
    <w:rPr>
      <w:rFonts w:ascii="Myriad Web Pro" w:hAnsi="Myriad Web Pro"/>
      <w:lang w:eastAsia="en-US"/>
    </w:rPr>
  </w:style>
  <w:style w:type="paragraph" w:customStyle="1" w:styleId="p28">
    <w:name w:val="p28"/>
    <w:basedOn w:val="Normal"/>
    <w:rsid w:val="00DB07FC"/>
    <w:pPr>
      <w:widowControl w:val="0"/>
      <w:tabs>
        <w:tab w:val="left" w:pos="680"/>
        <w:tab w:val="left" w:pos="1060"/>
      </w:tabs>
      <w:spacing w:line="240" w:lineRule="atLeast"/>
      <w:ind w:left="432" w:hanging="288"/>
      <w:jc w:val="left"/>
    </w:pPr>
    <w:rPr>
      <w:rFonts w:ascii="Times New Roman" w:hAnsi="Times New Roman"/>
      <w:snapToGrid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footnote text" w:uiPriority="99"/>
    <w:lsdException w:name="Title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3E4E4E"/>
    <w:pPr>
      <w:jc w:val="both"/>
    </w:pPr>
    <w:rPr>
      <w:rFonts w:ascii="Myriad Web Pro" w:hAnsi="Myriad Web Pro"/>
      <w:lang w:eastAsia="en-US"/>
    </w:rPr>
  </w:style>
  <w:style w:type="paragraph" w:styleId="Heading1">
    <w:name w:val="heading 1"/>
    <w:basedOn w:val="Normal"/>
    <w:next w:val="Normal"/>
    <w:qFormat/>
    <w:rsid w:val="00C537FF"/>
    <w:pPr>
      <w:keepNext/>
      <w:spacing w:before="240"/>
      <w:outlineLvl w:val="0"/>
    </w:pPr>
    <w:rPr>
      <w:rFonts w:ascii="Myriad Pro" w:hAnsi="Myriad Pro"/>
      <w:b/>
    </w:rPr>
  </w:style>
  <w:style w:type="paragraph" w:styleId="Heading2">
    <w:name w:val="heading 2"/>
    <w:basedOn w:val="Normal"/>
    <w:next w:val="Normal"/>
    <w:qFormat/>
    <w:rsid w:val="00F4739A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B7171E"/>
    <w:pPr>
      <w:keepNext/>
      <w:jc w:val="left"/>
      <w:outlineLvl w:val="2"/>
    </w:pPr>
    <w:rPr>
      <w:rFonts w:ascii="Myriad Pro" w:hAnsi="Myriad Pro"/>
      <w:i/>
      <w:lang w:val="es-ES"/>
    </w:rPr>
  </w:style>
  <w:style w:type="paragraph" w:styleId="Heading4">
    <w:name w:val="heading 4"/>
    <w:basedOn w:val="Normal"/>
    <w:next w:val="Normal"/>
    <w:qFormat/>
    <w:rsid w:val="00F4739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739A"/>
    <w:pPr>
      <w:keepNext/>
      <w:jc w:val="center"/>
      <w:outlineLvl w:val="4"/>
    </w:pPr>
    <w:rPr>
      <w:rFonts w:ascii="Arial" w:hAnsi="Arial"/>
      <w:b/>
      <w:lang w:val="en-US"/>
    </w:rPr>
  </w:style>
  <w:style w:type="paragraph" w:styleId="Heading6">
    <w:name w:val="heading 6"/>
    <w:basedOn w:val="Normal"/>
    <w:next w:val="Normal"/>
    <w:qFormat/>
    <w:rsid w:val="00F4739A"/>
    <w:pPr>
      <w:keepNext/>
      <w:jc w:val="center"/>
      <w:outlineLvl w:val="5"/>
    </w:pPr>
    <w:rPr>
      <w:b/>
      <w:bCs/>
      <w:sz w:val="21"/>
    </w:rPr>
  </w:style>
  <w:style w:type="paragraph" w:styleId="Heading7">
    <w:name w:val="heading 7"/>
    <w:basedOn w:val="Normal"/>
    <w:next w:val="Normal"/>
    <w:qFormat/>
    <w:rsid w:val="00F4739A"/>
    <w:pPr>
      <w:keepNext/>
      <w:outlineLvl w:val="6"/>
    </w:pPr>
    <w:rPr>
      <w:b/>
      <w:bCs/>
      <w:spacing w:val="-3"/>
      <w:sz w:val="21"/>
      <w:lang w:val="es-ES_tradnl"/>
    </w:rPr>
  </w:style>
  <w:style w:type="paragraph" w:styleId="Heading8">
    <w:name w:val="heading 8"/>
    <w:basedOn w:val="Normal"/>
    <w:next w:val="Normal"/>
    <w:qFormat/>
    <w:rsid w:val="00F4739A"/>
    <w:pPr>
      <w:keepNext/>
      <w:tabs>
        <w:tab w:val="center" w:pos="4680"/>
      </w:tabs>
      <w:suppressAutoHyphens/>
      <w:jc w:val="center"/>
      <w:outlineLvl w:val="7"/>
    </w:pPr>
    <w:rPr>
      <w:b/>
      <w:spacing w:val="-3"/>
      <w:sz w:val="40"/>
      <w:lang w:val="es-ES_tradnl"/>
    </w:rPr>
  </w:style>
  <w:style w:type="paragraph" w:styleId="Heading9">
    <w:name w:val="heading 9"/>
    <w:basedOn w:val="Normal"/>
    <w:next w:val="Normal"/>
    <w:qFormat/>
    <w:rsid w:val="00F4739A"/>
    <w:pPr>
      <w:keepNext/>
      <w:outlineLvl w:val="8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3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739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F4739A"/>
  </w:style>
  <w:style w:type="character" w:styleId="FootnoteReference">
    <w:name w:val="footnote reference"/>
    <w:rsid w:val="00F4739A"/>
    <w:rPr>
      <w:vertAlign w:val="superscript"/>
    </w:rPr>
  </w:style>
  <w:style w:type="paragraph" w:styleId="Title">
    <w:name w:val="Title"/>
    <w:basedOn w:val="Normal"/>
    <w:qFormat/>
    <w:rsid w:val="00F4739A"/>
    <w:pPr>
      <w:jc w:val="center"/>
    </w:pPr>
    <w:rPr>
      <w:rFonts w:ascii="Arial" w:hAnsi="Arial"/>
      <w:b/>
    </w:rPr>
  </w:style>
  <w:style w:type="character" w:styleId="Hyperlink">
    <w:name w:val="Hyperlink"/>
    <w:rsid w:val="00F4739A"/>
    <w:rPr>
      <w:color w:val="0000FF"/>
      <w:u w:val="single"/>
    </w:rPr>
  </w:style>
  <w:style w:type="paragraph" w:styleId="BodyText2">
    <w:name w:val="Body Text 2"/>
    <w:basedOn w:val="Normal"/>
    <w:rsid w:val="00F4739A"/>
  </w:style>
  <w:style w:type="paragraph" w:styleId="BodyTextIndent">
    <w:name w:val="Body Text Indent"/>
    <w:basedOn w:val="Normal"/>
    <w:link w:val="BodyTextIndentChar"/>
    <w:rsid w:val="00F4739A"/>
    <w:pPr>
      <w:ind w:left="2880" w:hanging="664"/>
    </w:pPr>
    <w:rPr>
      <w:i/>
      <w:iCs/>
      <w:sz w:val="18"/>
    </w:rPr>
  </w:style>
  <w:style w:type="paragraph" w:styleId="BodyText">
    <w:name w:val="Body Text"/>
    <w:basedOn w:val="Normal"/>
    <w:link w:val="BodyTextChar"/>
    <w:rsid w:val="00F4739A"/>
    <w:pPr>
      <w:tabs>
        <w:tab w:val="left" w:pos="0"/>
        <w:tab w:val="left" w:pos="521"/>
        <w:tab w:val="left" w:pos="2158"/>
        <w:tab w:val="left" w:pos="2902"/>
        <w:tab w:val="left" w:pos="3274"/>
        <w:tab w:val="left" w:pos="3570"/>
        <w:tab w:val="left" w:pos="3869"/>
        <w:tab w:val="left" w:pos="4234"/>
        <w:tab w:val="left" w:pos="4836"/>
        <w:tab w:val="left" w:pos="5442"/>
        <w:tab w:val="left" w:pos="6048"/>
        <w:tab w:val="left" w:pos="6653"/>
        <w:tab w:val="left" w:pos="7258"/>
        <w:tab w:val="left" w:pos="7860"/>
        <w:tab w:val="left" w:pos="8466"/>
        <w:tab w:val="left" w:pos="8640"/>
      </w:tabs>
      <w:suppressAutoHyphens/>
    </w:pPr>
    <w:rPr>
      <w:lang w:val="es-CO"/>
    </w:rPr>
  </w:style>
  <w:style w:type="paragraph" w:customStyle="1" w:styleId="BankNormal">
    <w:name w:val="BankNormal"/>
    <w:basedOn w:val="Normal"/>
    <w:rsid w:val="00F4739A"/>
    <w:pPr>
      <w:spacing w:before="240" w:after="60"/>
    </w:pPr>
    <w:rPr>
      <w:lang w:val="en-US"/>
    </w:rPr>
  </w:style>
  <w:style w:type="paragraph" w:styleId="BodyText3">
    <w:name w:val="Body Text 3"/>
    <w:basedOn w:val="Normal"/>
    <w:rsid w:val="00F4739A"/>
    <w:rPr>
      <w:sz w:val="21"/>
    </w:rPr>
  </w:style>
  <w:style w:type="paragraph" w:styleId="BodyTextIndent2">
    <w:name w:val="Body Text Indent 2"/>
    <w:basedOn w:val="Normal"/>
    <w:rsid w:val="00F4739A"/>
    <w:pPr>
      <w:ind w:left="720"/>
    </w:pPr>
    <w:rPr>
      <w:lang w:val="es-ES_tradnl"/>
    </w:rPr>
  </w:style>
  <w:style w:type="paragraph" w:customStyle="1" w:styleId="DocumentLabel">
    <w:name w:val="Document Label"/>
    <w:basedOn w:val="Normal"/>
    <w:rsid w:val="00F4739A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US"/>
    </w:rPr>
  </w:style>
  <w:style w:type="character" w:styleId="Emphasis">
    <w:name w:val="Emphasis"/>
    <w:qFormat/>
    <w:rsid w:val="00F4739A"/>
    <w:rPr>
      <w:rFonts w:ascii="Arial Black" w:hAnsi="Arial Black"/>
      <w:sz w:val="18"/>
    </w:rPr>
  </w:style>
  <w:style w:type="paragraph" w:styleId="MessageHeader">
    <w:name w:val="Message Header"/>
    <w:basedOn w:val="BodyText"/>
    <w:rsid w:val="00F4739A"/>
    <w:pPr>
      <w:keepLines/>
      <w:tabs>
        <w:tab w:val="clear" w:pos="0"/>
        <w:tab w:val="clear" w:pos="521"/>
        <w:tab w:val="clear" w:pos="2158"/>
        <w:tab w:val="clear" w:pos="2902"/>
        <w:tab w:val="clear" w:pos="3274"/>
        <w:tab w:val="clear" w:pos="3570"/>
        <w:tab w:val="clear" w:pos="3869"/>
        <w:tab w:val="clear" w:pos="4234"/>
        <w:tab w:val="clear" w:pos="4836"/>
        <w:tab w:val="clear" w:pos="5442"/>
        <w:tab w:val="clear" w:pos="6048"/>
        <w:tab w:val="clear" w:pos="6653"/>
        <w:tab w:val="clear" w:pos="7258"/>
        <w:tab w:val="clear" w:pos="7860"/>
        <w:tab w:val="clear" w:pos="8466"/>
        <w:tab w:val="left" w:pos="720"/>
        <w:tab w:val="left" w:pos="4320"/>
        <w:tab w:val="left" w:pos="5040"/>
        <w:tab w:val="right" w:pos="8640"/>
      </w:tabs>
      <w:suppressAutoHyphens w:val="0"/>
      <w:spacing w:after="40" w:line="440" w:lineRule="atLeast"/>
      <w:ind w:left="720" w:hanging="720"/>
      <w:jc w:val="left"/>
    </w:pPr>
    <w:rPr>
      <w:rFonts w:ascii="Arial" w:hAnsi="Arial"/>
      <w:spacing w:val="-5"/>
      <w:lang w:val="en-US"/>
    </w:rPr>
  </w:style>
  <w:style w:type="paragraph" w:customStyle="1" w:styleId="MessageHeaderFirst">
    <w:name w:val="Message Header First"/>
    <w:basedOn w:val="MessageHeader"/>
    <w:next w:val="MessageHeader"/>
    <w:rsid w:val="00F4739A"/>
  </w:style>
  <w:style w:type="character" w:customStyle="1" w:styleId="MessageHeaderLabel">
    <w:name w:val="Message Header Label"/>
    <w:rsid w:val="00F4739A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F4739A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alloonText">
    <w:name w:val="Balloon Text"/>
    <w:basedOn w:val="Normal"/>
    <w:semiHidden/>
    <w:rsid w:val="006D03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3B8"/>
    <w:pPr>
      <w:spacing w:before="100" w:beforeAutospacing="1" w:after="100" w:afterAutospacing="1"/>
    </w:pPr>
    <w:rPr>
      <w:lang w:eastAsia="es-HN"/>
    </w:rPr>
  </w:style>
  <w:style w:type="paragraph" w:customStyle="1" w:styleId="Default">
    <w:name w:val="Default"/>
    <w:rsid w:val="003A068E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A068E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styleId="PageNumber">
    <w:name w:val="page number"/>
    <w:basedOn w:val="DefaultParagraphFont"/>
    <w:rsid w:val="003A068E"/>
  </w:style>
  <w:style w:type="character" w:styleId="PlaceholderText">
    <w:name w:val="Placeholder Text"/>
    <w:basedOn w:val="DefaultParagraphFont"/>
    <w:uiPriority w:val="99"/>
    <w:semiHidden/>
    <w:rsid w:val="00510012"/>
    <w:rPr>
      <w:color w:val="808080"/>
    </w:rPr>
  </w:style>
  <w:style w:type="table" w:styleId="TableGrid">
    <w:name w:val="Table Grid"/>
    <w:basedOn w:val="TableNormal"/>
    <w:uiPriority w:val="59"/>
    <w:rsid w:val="00B5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32B5E"/>
    <w:rPr>
      <w:rFonts w:ascii="Myriad Web Pro" w:hAnsi="Myriad Web Pro"/>
      <w:sz w:val="22"/>
      <w:lang w:eastAsia="en-US"/>
    </w:rPr>
  </w:style>
  <w:style w:type="paragraph" w:customStyle="1" w:styleId="Normalconsangria">
    <w:name w:val="Normal con sangria"/>
    <w:qFormat/>
    <w:rsid w:val="001419A9"/>
    <w:pPr>
      <w:ind w:firstLine="720"/>
      <w:jc w:val="both"/>
    </w:pPr>
    <w:rPr>
      <w:rFonts w:ascii="Myriad Web Pro" w:hAnsi="Myriad Web Pro"/>
      <w:lang w:eastAsia="en-US"/>
    </w:rPr>
  </w:style>
  <w:style w:type="paragraph" w:customStyle="1" w:styleId="Correlativo">
    <w:name w:val="Correlativo"/>
    <w:basedOn w:val="Normalconsangria"/>
    <w:qFormat/>
    <w:rsid w:val="001419A9"/>
    <w:pPr>
      <w:ind w:firstLine="0"/>
    </w:pPr>
  </w:style>
  <w:style w:type="paragraph" w:customStyle="1" w:styleId="Fecha">
    <w:name w:val="Fecha"/>
    <w:basedOn w:val="Normalconsangria"/>
    <w:qFormat/>
    <w:rsid w:val="001419A9"/>
    <w:pPr>
      <w:tabs>
        <w:tab w:val="center" w:pos="5760"/>
      </w:tabs>
      <w:ind w:firstLine="0"/>
    </w:pPr>
  </w:style>
  <w:style w:type="paragraph" w:customStyle="1" w:styleId="Firma">
    <w:name w:val="Firma"/>
    <w:basedOn w:val="Fecha"/>
    <w:next w:val="Normalconsangria"/>
    <w:qFormat/>
    <w:rsid w:val="001419A9"/>
  </w:style>
  <w:style w:type="paragraph" w:customStyle="1" w:styleId="Destinatario">
    <w:name w:val="Destinatario"/>
    <w:basedOn w:val="Normalconsangria"/>
    <w:qFormat/>
    <w:rsid w:val="001419A9"/>
    <w:pPr>
      <w:ind w:firstLine="0"/>
    </w:pPr>
  </w:style>
  <w:style w:type="paragraph" w:customStyle="1" w:styleId="Saludo">
    <w:name w:val="Saludo"/>
    <w:basedOn w:val="Normalconsangria"/>
    <w:qFormat/>
    <w:rsid w:val="001419A9"/>
    <w:pPr>
      <w:ind w:firstLine="0"/>
    </w:pPr>
  </w:style>
  <w:style w:type="paragraph" w:customStyle="1" w:styleId="EncabezadoPNUD">
    <w:name w:val="Encabezado.PNUD"/>
    <w:basedOn w:val="Normal"/>
    <w:qFormat/>
    <w:rsid w:val="001419A9"/>
    <w:rPr>
      <w:b/>
      <w:sz w:val="28"/>
    </w:rPr>
  </w:style>
  <w:style w:type="paragraph" w:customStyle="1" w:styleId="Piedepagina">
    <w:name w:val="Pie de pagina"/>
    <w:basedOn w:val="Normalconsangria"/>
    <w:qFormat/>
    <w:rsid w:val="001419A9"/>
    <w:pPr>
      <w:ind w:firstLine="0"/>
    </w:pPr>
    <w:rPr>
      <w:sz w:val="16"/>
    </w:rPr>
  </w:style>
  <w:style w:type="character" w:customStyle="1" w:styleId="Resaltado">
    <w:name w:val="Resaltado"/>
    <w:basedOn w:val="DefaultParagraphFont"/>
    <w:uiPriority w:val="1"/>
    <w:qFormat/>
    <w:rsid w:val="003E4E4E"/>
    <w:rPr>
      <w:b w:val="0"/>
      <w:color w:val="FF0000"/>
    </w:rPr>
  </w:style>
  <w:style w:type="paragraph" w:customStyle="1" w:styleId="NormalCentrado">
    <w:name w:val="Normal.Centrado"/>
    <w:basedOn w:val="Normalconsangria"/>
    <w:qFormat/>
    <w:rsid w:val="009A6387"/>
    <w:pPr>
      <w:ind w:firstLine="0"/>
      <w:jc w:val="center"/>
    </w:pPr>
  </w:style>
  <w:style w:type="paragraph" w:styleId="ListParagraph">
    <w:name w:val="List Paragraph"/>
    <w:basedOn w:val="Normal"/>
    <w:uiPriority w:val="34"/>
    <w:qFormat/>
    <w:rsid w:val="003E4E4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E4E4E"/>
    <w:rPr>
      <w:rFonts w:ascii="Myriad Web Pro" w:hAnsi="Myriad Web Pro"/>
      <w:lang w:val="es-CO" w:eastAsia="en-US"/>
    </w:rPr>
  </w:style>
  <w:style w:type="character" w:customStyle="1" w:styleId="BodyTextIndentChar">
    <w:name w:val="Body Text Indent Char"/>
    <w:basedOn w:val="DefaultParagraphFont"/>
    <w:link w:val="BodyTextIndent"/>
    <w:rsid w:val="003E4E4E"/>
    <w:rPr>
      <w:rFonts w:ascii="Myriad Web Pro" w:hAnsi="Myriad Web Pro"/>
      <w:i/>
      <w:iCs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07FC"/>
    <w:rPr>
      <w:rFonts w:ascii="Myriad Web Pro" w:hAnsi="Myriad Web Pro"/>
      <w:lang w:eastAsia="en-US"/>
    </w:rPr>
  </w:style>
  <w:style w:type="paragraph" w:customStyle="1" w:styleId="p28">
    <w:name w:val="p28"/>
    <w:basedOn w:val="Normal"/>
    <w:rsid w:val="00DB07FC"/>
    <w:pPr>
      <w:widowControl w:val="0"/>
      <w:tabs>
        <w:tab w:val="left" w:pos="680"/>
        <w:tab w:val="left" w:pos="1060"/>
      </w:tabs>
      <w:spacing w:line="240" w:lineRule="atLeast"/>
      <w:ind w:left="432" w:hanging="288"/>
      <w:jc w:val="left"/>
    </w:pPr>
    <w:rPr>
      <w:rFonts w:ascii="Times New Roman" w:hAnsi="Times New Roman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ejia\Documents\PNUD_Honduras_Correspondenci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9EBE-C7EF-410A-9505-C4D388D5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PNUD_Honduras_Correspondencia_2.dotx</Template>
  <TotalTime>327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PNUD</Company>
  <LinksUpToDate>false</LinksUpToDate>
  <CharactersWithSpaces>679</CharactersWithSpaces>
  <SharedDoc>false</SharedDoc>
  <HyperlinkBase/>
  <HLinks>
    <vt:vector size="12" baseType="variant">
      <vt:variant>
        <vt:i4>3997819</vt:i4>
      </vt:variant>
      <vt:variant>
        <vt:i4>8</vt:i4>
      </vt:variant>
      <vt:variant>
        <vt:i4>0</vt:i4>
      </vt:variant>
      <vt:variant>
        <vt:i4>5</vt:i4>
      </vt:variant>
      <vt:variant>
        <vt:lpwstr>http://www.undp.un.hn/</vt:lpwstr>
      </vt:variant>
      <vt:variant>
        <vt:lpwstr/>
      </vt:variant>
      <vt:variant>
        <vt:i4>8060946</vt:i4>
      </vt:variant>
      <vt:variant>
        <vt:i4>5</vt:i4>
      </vt:variant>
      <vt:variant>
        <vt:i4>0</vt:i4>
      </vt:variant>
      <vt:variant>
        <vt:i4>5</vt:i4>
      </vt:variant>
      <vt:variant>
        <vt:lpwstr>mailto:registry.hn@undp.org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Zaida Andino</cp:lastModifiedBy>
  <cp:revision>13</cp:revision>
  <cp:lastPrinted>2012-04-30T17:34:00Z</cp:lastPrinted>
  <dcterms:created xsi:type="dcterms:W3CDTF">2012-07-26T22:49:00Z</dcterms:created>
  <dcterms:modified xsi:type="dcterms:W3CDTF">2012-10-23T23:07:00Z</dcterms:modified>
</cp:coreProperties>
</file>