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26" w:rsidRPr="00C56644" w:rsidRDefault="00F54326" w:rsidP="00812207">
      <w:pPr>
        <w:pStyle w:val="Paragraph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52416A" w:rsidRPr="00C56644" w:rsidRDefault="0052416A" w:rsidP="00812207">
      <w:pPr>
        <w:pStyle w:val="Paragraph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296704" w:rsidRPr="00C56644" w:rsidRDefault="005A4FA8" w:rsidP="005A4FA8">
      <w:pPr>
        <w:pStyle w:val="Paragraph"/>
        <w:tabs>
          <w:tab w:val="left" w:pos="380"/>
          <w:tab w:val="left" w:pos="567"/>
        </w:tabs>
        <w:spacing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C56644">
        <w:rPr>
          <w:rFonts w:ascii="Times New Roman" w:eastAsia="Times New Roman" w:hAnsi="Times New Roman" w:cs="Times New Roman"/>
          <w:b/>
          <w:lang w:eastAsia="en-US"/>
        </w:rPr>
        <w:tab/>
      </w:r>
      <w:r w:rsidRPr="00C56644">
        <w:rPr>
          <w:rFonts w:ascii="Times New Roman" w:eastAsia="Times New Roman" w:hAnsi="Times New Roman" w:cs="Times New Roman"/>
          <w:b/>
          <w:lang w:eastAsia="en-US"/>
        </w:rPr>
        <w:tab/>
      </w:r>
    </w:p>
    <w:p w:rsidR="00F54326" w:rsidRPr="00D7646C" w:rsidRDefault="00F54326" w:rsidP="00812207">
      <w:pPr>
        <w:pStyle w:val="Paragraph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7646C">
        <w:rPr>
          <w:rFonts w:ascii="Times New Roman" w:eastAsia="Times New Roman" w:hAnsi="Times New Roman" w:cs="Times New Roman"/>
          <w:b/>
          <w:lang w:eastAsia="en-US"/>
        </w:rPr>
        <w:t xml:space="preserve">COVER LETTER to Tender: </w:t>
      </w:r>
      <w:r w:rsidR="006566DD" w:rsidRPr="00D7646C">
        <w:rPr>
          <w:rFonts w:ascii="Times New Roman" w:hAnsi="Times New Roman" w:cs="Times New Roman"/>
        </w:rPr>
        <w:t>LRPS-2019-9146259</w:t>
      </w:r>
    </w:p>
    <w:p w:rsidR="009F3CC4" w:rsidRPr="00D7646C" w:rsidRDefault="009F3CC4" w:rsidP="00812207">
      <w:pPr>
        <w:pStyle w:val="Paragraph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E446D2" w:rsidRPr="00D7646C" w:rsidRDefault="00AF55E6" w:rsidP="00B45331">
      <w:pPr>
        <w:pStyle w:val="Paragraph"/>
        <w:spacing w:line="240" w:lineRule="auto"/>
        <w:jc w:val="both"/>
        <w:rPr>
          <w:rFonts w:ascii="Times New Roman" w:hAnsi="Times New Roman" w:cs="Times New Roman"/>
          <w:b/>
        </w:rPr>
      </w:pPr>
      <w:r w:rsidRPr="00D7646C">
        <w:rPr>
          <w:rFonts w:ascii="Times New Roman" w:eastAsia="Times New Roman" w:hAnsi="Times New Roman" w:cs="Times New Roman"/>
          <w:lang w:eastAsia="en-US"/>
        </w:rPr>
        <w:t xml:space="preserve">Intent of the present Tender is to </w:t>
      </w:r>
      <w:r w:rsidR="00F559CC" w:rsidRPr="00D7646C">
        <w:rPr>
          <w:rFonts w:ascii="Times New Roman" w:hAnsi="Times New Roman" w:cs="Times New Roman"/>
        </w:rPr>
        <w:t>invite proposals for</w:t>
      </w:r>
      <w:r w:rsidR="00C2168B" w:rsidRPr="00D7646C">
        <w:rPr>
          <w:rFonts w:ascii="Times New Roman" w:hAnsi="Times New Roman" w:cs="Times New Roman"/>
          <w:lang w:val="uk-UA"/>
        </w:rPr>
        <w:t>:</w:t>
      </w:r>
      <w:r w:rsidR="00F559CC" w:rsidRPr="00D7646C">
        <w:rPr>
          <w:rFonts w:ascii="Times New Roman" w:hAnsi="Times New Roman" w:cs="Times New Roman"/>
        </w:rPr>
        <w:t xml:space="preserve"> </w:t>
      </w:r>
      <w:r w:rsidR="006566DD" w:rsidRPr="00D7646C">
        <w:rPr>
          <w:rFonts w:ascii="Times New Roman" w:hAnsi="Times New Roman" w:cs="Times New Roman"/>
          <w:iCs/>
          <w:color w:val="000000" w:themeColor="text1"/>
        </w:rPr>
        <w:t>O</w:t>
      </w:r>
      <w:r w:rsidR="006566DD" w:rsidRPr="00D7646C">
        <w:rPr>
          <w:rFonts w:ascii="Times New Roman" w:hAnsi="Times New Roman" w:cs="Times New Roman"/>
        </w:rPr>
        <w:t>verhauling of 3 oil power transformers: TDN 40000/110 (1 pcs), TRDCN 63000/110</w:t>
      </w:r>
      <w:r w:rsidR="006566DD" w:rsidRPr="00D7646C">
        <w:rPr>
          <w:rFonts w:ascii="Times New Roman" w:hAnsi="Times New Roman" w:cs="Times New Roman"/>
          <w:lang w:val="uk-UA"/>
        </w:rPr>
        <w:t xml:space="preserve"> </w:t>
      </w:r>
      <w:r w:rsidR="006566DD" w:rsidRPr="00D7646C">
        <w:rPr>
          <w:rFonts w:ascii="Times New Roman" w:hAnsi="Times New Roman" w:cs="Times New Roman"/>
        </w:rPr>
        <w:t>(2 pcs) in the Slavyansk rayon, Donetsk Oblast in Gorihovatka, Mayorske</w:t>
      </w:r>
      <w:r w:rsidR="00E446D2" w:rsidRPr="00D7646C">
        <w:rPr>
          <w:rFonts w:ascii="Times New Roman" w:eastAsia="Times New Roman" w:hAnsi="Times New Roman" w:cs="Times New Roman"/>
          <w:iCs/>
          <w:lang w:val="en-AU" w:eastAsia="en-US"/>
        </w:rPr>
        <w:t>, as fully detailed in the Terms of Reference/Statement of Work attached at Annex B.</w:t>
      </w:r>
    </w:p>
    <w:p w:rsidR="00E446D2" w:rsidRPr="00D7646C" w:rsidRDefault="00E446D2" w:rsidP="00B45331">
      <w:pPr>
        <w:pStyle w:val="Paragraph"/>
        <w:spacing w:line="240" w:lineRule="auto"/>
        <w:jc w:val="both"/>
        <w:rPr>
          <w:rFonts w:ascii="Times New Roman" w:hAnsi="Times New Roman" w:cs="Times New Roman"/>
          <w:b/>
        </w:rPr>
      </w:pPr>
    </w:p>
    <w:p w:rsidR="00E446D2" w:rsidRPr="00D7646C" w:rsidRDefault="00E446D2" w:rsidP="00E446D2">
      <w:pPr>
        <w:pStyle w:val="Paragraph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D7646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Proposers must provide the Technical Proposal and the corresponding Price Proposal in separate closed envelopes with the reference number: </w:t>
      </w:r>
    </w:p>
    <w:p w:rsidR="00E446D2" w:rsidRPr="00D7646C" w:rsidRDefault="00E446D2" w:rsidP="00E446D2">
      <w:pPr>
        <w:tabs>
          <w:tab w:val="left" w:pos="284"/>
        </w:tabs>
        <w:spacing w:line="240" w:lineRule="auto"/>
        <w:jc w:val="both"/>
        <w:rPr>
          <w:color w:val="000000" w:themeColor="text1"/>
          <w:sz w:val="24"/>
          <w:szCs w:val="24"/>
        </w:rPr>
      </w:pPr>
    </w:p>
    <w:p w:rsidR="00E446D2" w:rsidRPr="00D7646C" w:rsidRDefault="00E446D2" w:rsidP="00E446D2">
      <w:pPr>
        <w:tabs>
          <w:tab w:val="left" w:pos="284"/>
        </w:tabs>
        <w:rPr>
          <w:b/>
          <w:sz w:val="24"/>
          <w:szCs w:val="24"/>
        </w:rPr>
      </w:pPr>
      <w:r w:rsidRPr="00D7646C">
        <w:rPr>
          <w:color w:val="000000" w:themeColor="text1"/>
          <w:sz w:val="24"/>
          <w:szCs w:val="24"/>
        </w:rPr>
        <w:t>TECHNICAL PROPOSAL_NAME OF BIDDER_</w:t>
      </w:r>
      <w:r w:rsidR="00393164" w:rsidRPr="00D7646C">
        <w:rPr>
          <w:sz w:val="24"/>
          <w:szCs w:val="24"/>
        </w:rPr>
        <w:t xml:space="preserve"> LRPS-2019-9146259</w:t>
      </w:r>
    </w:p>
    <w:p w:rsidR="00A219E4" w:rsidRPr="00D7646C" w:rsidRDefault="00E446D2" w:rsidP="00A219E4">
      <w:pPr>
        <w:tabs>
          <w:tab w:val="left" w:pos="284"/>
        </w:tabs>
        <w:rPr>
          <w:rFonts w:eastAsiaTheme="minorEastAsia"/>
          <w:sz w:val="24"/>
          <w:szCs w:val="24"/>
          <w:lang w:eastAsia="en-US"/>
        </w:rPr>
      </w:pPr>
      <w:r w:rsidRPr="00D7646C">
        <w:rPr>
          <w:color w:val="000000" w:themeColor="text1"/>
          <w:sz w:val="24"/>
          <w:szCs w:val="24"/>
        </w:rPr>
        <w:t>PRICE PROPOSAL_NAME OF BIDDER_</w:t>
      </w:r>
      <w:r w:rsidR="00393164" w:rsidRPr="00D7646C">
        <w:rPr>
          <w:sz w:val="24"/>
          <w:szCs w:val="24"/>
        </w:rPr>
        <w:t xml:space="preserve"> LRPS-2019-9146259</w:t>
      </w:r>
    </w:p>
    <w:p w:rsidR="00A219E4" w:rsidRPr="00D7646C" w:rsidRDefault="00A219E4" w:rsidP="00A219E4">
      <w:pPr>
        <w:tabs>
          <w:tab w:val="left" w:pos="284"/>
        </w:tabs>
        <w:rPr>
          <w:sz w:val="24"/>
          <w:szCs w:val="24"/>
        </w:rPr>
      </w:pPr>
    </w:p>
    <w:p w:rsidR="00E446D2" w:rsidRPr="00D7646C" w:rsidRDefault="00E446D2" w:rsidP="00A219E4">
      <w:pPr>
        <w:tabs>
          <w:tab w:val="left" w:pos="284"/>
        </w:tabs>
        <w:rPr>
          <w:b/>
          <w:color w:val="000000" w:themeColor="text1"/>
          <w:sz w:val="24"/>
          <w:szCs w:val="24"/>
        </w:rPr>
      </w:pPr>
      <w:r w:rsidRPr="00D7646C">
        <w:rPr>
          <w:b/>
          <w:color w:val="000000" w:themeColor="text1"/>
          <w:sz w:val="24"/>
          <w:szCs w:val="24"/>
        </w:rPr>
        <w:t>Proposals must consist of:</w:t>
      </w:r>
    </w:p>
    <w:p w:rsidR="00E446D2" w:rsidRPr="00D7646C" w:rsidRDefault="00E446D2" w:rsidP="00E446D2">
      <w:pPr>
        <w:tabs>
          <w:tab w:val="left" w:pos="284"/>
        </w:tabs>
        <w:spacing w:line="240" w:lineRule="auto"/>
        <w:rPr>
          <w:b/>
          <w:color w:val="000000" w:themeColor="text1"/>
          <w:sz w:val="24"/>
          <w:szCs w:val="24"/>
          <w:lang w:val="uk-UA"/>
        </w:rPr>
      </w:pPr>
    </w:p>
    <w:p w:rsidR="00E446D2" w:rsidRPr="00D7646C" w:rsidRDefault="00E446D2" w:rsidP="00E446D2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000000" w:themeColor="text1"/>
          <w:sz w:val="24"/>
          <w:szCs w:val="24"/>
        </w:rPr>
      </w:pPr>
      <w:r w:rsidRPr="00D7646C">
        <w:rPr>
          <w:b/>
          <w:color w:val="000000" w:themeColor="text1"/>
          <w:sz w:val="24"/>
          <w:szCs w:val="24"/>
        </w:rPr>
        <w:t xml:space="preserve">Request for Proposal for Services Form </w:t>
      </w:r>
      <w:r w:rsidRPr="00D7646C">
        <w:rPr>
          <w:color w:val="000000" w:themeColor="text1"/>
          <w:sz w:val="24"/>
          <w:szCs w:val="24"/>
        </w:rPr>
        <w:t>(page 3). Form must be completed and signed. Please note the term of validity of proposal must be correctly indicated</w:t>
      </w:r>
      <w:r w:rsidRPr="00D7646C">
        <w:rPr>
          <w:color w:val="000000" w:themeColor="text1"/>
          <w:sz w:val="24"/>
          <w:szCs w:val="24"/>
          <w:lang w:val="uk-UA"/>
        </w:rPr>
        <w:t xml:space="preserve"> (</w:t>
      </w:r>
      <w:r w:rsidR="0095550A" w:rsidRPr="00D7646C">
        <w:rPr>
          <w:color w:val="000000" w:themeColor="text1"/>
          <w:sz w:val="24"/>
          <w:szCs w:val="24"/>
        </w:rPr>
        <w:t>120</w:t>
      </w:r>
      <w:r w:rsidRPr="00D7646C">
        <w:rPr>
          <w:color w:val="000000" w:themeColor="text1"/>
          <w:sz w:val="24"/>
          <w:szCs w:val="24"/>
          <w:lang w:val="uk-UA"/>
        </w:rPr>
        <w:t xml:space="preserve"> </w:t>
      </w:r>
      <w:r w:rsidRPr="00D7646C">
        <w:rPr>
          <w:color w:val="000000" w:themeColor="text1"/>
          <w:sz w:val="24"/>
          <w:szCs w:val="24"/>
        </w:rPr>
        <w:t>days</w:t>
      </w:r>
      <w:r w:rsidRPr="00D7646C">
        <w:rPr>
          <w:color w:val="000000" w:themeColor="text1"/>
          <w:sz w:val="24"/>
          <w:szCs w:val="24"/>
          <w:lang w:val="uk-UA"/>
        </w:rPr>
        <w:t>)</w:t>
      </w:r>
      <w:r w:rsidRPr="00D7646C">
        <w:rPr>
          <w:color w:val="000000" w:themeColor="text1"/>
          <w:sz w:val="24"/>
          <w:szCs w:val="24"/>
        </w:rPr>
        <w:t xml:space="preserve">, the Bids offering less than </w:t>
      </w:r>
      <w:r w:rsidR="0095550A" w:rsidRPr="00D7646C">
        <w:rPr>
          <w:color w:val="000000" w:themeColor="text1"/>
          <w:sz w:val="24"/>
          <w:szCs w:val="24"/>
        </w:rPr>
        <w:t>120</w:t>
      </w:r>
      <w:r w:rsidRPr="00D7646C">
        <w:rPr>
          <w:color w:val="000000" w:themeColor="text1"/>
          <w:sz w:val="24"/>
          <w:szCs w:val="24"/>
        </w:rPr>
        <w:t xml:space="preserve"> days of validity shall be INVALID. </w:t>
      </w:r>
      <w:r w:rsidR="0095550A" w:rsidRPr="00D7646C">
        <w:rPr>
          <w:color w:val="000000" w:themeColor="text1"/>
          <w:sz w:val="24"/>
          <w:szCs w:val="24"/>
        </w:rPr>
        <w:t>USD</w:t>
      </w:r>
      <w:r w:rsidRPr="00D7646C">
        <w:rPr>
          <w:color w:val="000000" w:themeColor="text1"/>
          <w:sz w:val="24"/>
          <w:szCs w:val="24"/>
        </w:rPr>
        <w:t xml:space="preserve"> currency must be indicated as a Currency of proposal. Proposals submitted without </w:t>
      </w:r>
      <w:r w:rsidRPr="00D7646C">
        <w:rPr>
          <w:b/>
          <w:color w:val="000000" w:themeColor="text1"/>
          <w:sz w:val="24"/>
          <w:szCs w:val="24"/>
        </w:rPr>
        <w:t xml:space="preserve">Request for Proposal for Services Form </w:t>
      </w:r>
      <w:r w:rsidRPr="00D7646C">
        <w:rPr>
          <w:color w:val="000000" w:themeColor="text1"/>
          <w:sz w:val="24"/>
          <w:szCs w:val="24"/>
        </w:rPr>
        <w:t>will be INVALIDATED.</w:t>
      </w:r>
      <w:r w:rsidR="00001542" w:rsidRPr="00D7646C">
        <w:rPr>
          <w:color w:val="000000" w:themeColor="text1"/>
          <w:sz w:val="24"/>
          <w:szCs w:val="24"/>
          <w:lang w:val="uk-UA"/>
        </w:rPr>
        <w:t xml:space="preserve"> </w:t>
      </w:r>
      <w:r w:rsidR="00001542" w:rsidRPr="00D7646C">
        <w:rPr>
          <w:color w:val="auto"/>
          <w:sz w:val="24"/>
          <w:szCs w:val="24"/>
        </w:rPr>
        <w:t xml:space="preserve">No price information should be contained in the </w:t>
      </w:r>
      <w:r w:rsidR="00001542" w:rsidRPr="00D7646C">
        <w:rPr>
          <w:b/>
          <w:color w:val="000000" w:themeColor="text1"/>
          <w:sz w:val="24"/>
          <w:szCs w:val="24"/>
        </w:rPr>
        <w:t>Request for Proposal for Services Form</w:t>
      </w:r>
    </w:p>
    <w:p w:rsidR="00E446D2" w:rsidRPr="00D7646C" w:rsidRDefault="00E446D2" w:rsidP="00E446D2">
      <w:pPr>
        <w:pStyle w:val="ListParagraph"/>
        <w:tabs>
          <w:tab w:val="left" w:pos="284"/>
        </w:tabs>
        <w:spacing w:line="240" w:lineRule="auto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:rsidR="00E446D2" w:rsidRPr="00D7646C" w:rsidRDefault="00E446D2" w:rsidP="00E446D2">
      <w:pPr>
        <w:pStyle w:val="ListParagraph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D7646C">
        <w:rPr>
          <w:b/>
          <w:color w:val="000000" w:themeColor="text1"/>
          <w:sz w:val="24"/>
          <w:szCs w:val="24"/>
        </w:rPr>
        <w:t xml:space="preserve">Technical and Price Proposals in SEPARATE sealed envelopes. </w:t>
      </w:r>
    </w:p>
    <w:p w:rsidR="001F186C" w:rsidRPr="00D7646C" w:rsidRDefault="00E446D2" w:rsidP="001F186C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color w:val="auto"/>
          <w:sz w:val="24"/>
          <w:szCs w:val="24"/>
        </w:rPr>
      </w:pPr>
      <w:r w:rsidRPr="00D7646C">
        <w:rPr>
          <w:b/>
          <w:color w:val="000000" w:themeColor="text1"/>
          <w:sz w:val="24"/>
          <w:szCs w:val="24"/>
        </w:rPr>
        <w:t>Technical Proposal</w:t>
      </w:r>
      <w:r w:rsidRPr="00D7646C">
        <w:rPr>
          <w:color w:val="000000" w:themeColor="text1"/>
          <w:sz w:val="24"/>
          <w:szCs w:val="24"/>
        </w:rPr>
        <w:t xml:space="preserve"> </w:t>
      </w:r>
      <w:r w:rsidRPr="00D7646C">
        <w:rPr>
          <w:color w:val="000000" w:themeColor="text1"/>
          <w:sz w:val="24"/>
          <w:szCs w:val="24"/>
          <w:lang w:eastAsia="en-US"/>
        </w:rPr>
        <w:t xml:space="preserve">must </w:t>
      </w:r>
      <w:r w:rsidRPr="00D7646C">
        <w:rPr>
          <w:color w:val="000000" w:themeColor="text1"/>
          <w:sz w:val="24"/>
          <w:szCs w:val="24"/>
        </w:rPr>
        <w:t xml:space="preserve">be submitted </w:t>
      </w:r>
      <w:r w:rsidRPr="00D7646C">
        <w:rPr>
          <w:color w:val="000000" w:themeColor="text1"/>
          <w:sz w:val="24"/>
          <w:szCs w:val="24"/>
          <w:lang w:eastAsia="en-US"/>
        </w:rPr>
        <w:t>in a SEPARATE envelope and</w:t>
      </w:r>
      <w:r w:rsidRPr="00D7646C">
        <w:rPr>
          <w:color w:val="000000" w:themeColor="text1"/>
          <w:sz w:val="24"/>
          <w:szCs w:val="24"/>
        </w:rPr>
        <w:t xml:space="preserve"> should be in Ukrainian or Russian or English languages. </w:t>
      </w:r>
      <w:r w:rsidR="004E3948" w:rsidRPr="00D7646C">
        <w:rPr>
          <w:sz w:val="24"/>
          <w:szCs w:val="24"/>
        </w:rPr>
        <w:t xml:space="preserve">Technical Proposal needs to be submitted in accordance with </w:t>
      </w:r>
      <w:r w:rsidR="004E3948" w:rsidRPr="00D7646C">
        <w:rPr>
          <w:rFonts w:eastAsiaTheme="minorEastAsia"/>
          <w:sz w:val="24"/>
          <w:szCs w:val="24"/>
          <w:lang w:val="en-GB" w:eastAsia="en-US"/>
        </w:rPr>
        <w:t>Annex H - Forms for Technical Proposal</w:t>
      </w:r>
      <w:r w:rsidR="004E3948" w:rsidRPr="00D7646C">
        <w:rPr>
          <w:sz w:val="24"/>
          <w:szCs w:val="24"/>
        </w:rPr>
        <w:t xml:space="preserve"> for tender.</w:t>
      </w:r>
      <w:r w:rsidR="004E3948" w:rsidRPr="00D7646C">
        <w:rPr>
          <w:color w:val="000000" w:themeColor="text1"/>
          <w:sz w:val="24"/>
          <w:szCs w:val="24"/>
        </w:rPr>
        <w:t xml:space="preserve"> </w:t>
      </w:r>
      <w:r w:rsidRPr="00D7646C">
        <w:rPr>
          <w:color w:val="000000" w:themeColor="text1"/>
          <w:sz w:val="24"/>
          <w:szCs w:val="24"/>
        </w:rPr>
        <w:t>The list of documents comprising the Technical Proposal and Qualification criteria are listed in this Request for Proposal for Services</w:t>
      </w:r>
      <w:r w:rsidRPr="00D7646C">
        <w:rPr>
          <w:color w:val="000000" w:themeColor="text1"/>
          <w:sz w:val="24"/>
          <w:szCs w:val="24"/>
          <w:lang w:val="uk-UA"/>
        </w:rPr>
        <w:t xml:space="preserve"> (</w:t>
      </w:r>
      <w:r w:rsidRPr="00D7646C">
        <w:rPr>
          <w:color w:val="000000" w:themeColor="text1"/>
          <w:sz w:val="24"/>
          <w:szCs w:val="24"/>
        </w:rPr>
        <w:t>Part II</w:t>
      </w:r>
      <w:r w:rsidR="00A219E4" w:rsidRPr="00D7646C">
        <w:rPr>
          <w:color w:val="000000" w:themeColor="text1"/>
          <w:sz w:val="24"/>
          <w:szCs w:val="24"/>
        </w:rPr>
        <w:t>, para 5, Preparation of offer)</w:t>
      </w:r>
      <w:r w:rsidR="00216FF5" w:rsidRPr="00D7646C">
        <w:rPr>
          <w:color w:val="000000" w:themeColor="text1"/>
          <w:sz w:val="24"/>
          <w:szCs w:val="24"/>
        </w:rPr>
        <w:t xml:space="preserve">, Terms of Reference and in </w:t>
      </w:r>
      <w:r w:rsidR="00216FF5" w:rsidRPr="00D7646C">
        <w:rPr>
          <w:rFonts w:eastAsiaTheme="minorEastAsia"/>
          <w:sz w:val="24"/>
          <w:szCs w:val="24"/>
          <w:lang w:val="en-GB" w:eastAsia="en-US"/>
        </w:rPr>
        <w:t>Annex H</w:t>
      </w:r>
      <w:r w:rsidRPr="00D7646C">
        <w:rPr>
          <w:color w:val="000000" w:themeColor="text1"/>
          <w:sz w:val="24"/>
          <w:szCs w:val="24"/>
        </w:rPr>
        <w:t xml:space="preserve">. </w:t>
      </w:r>
      <w:r w:rsidRPr="00D7646C">
        <w:rPr>
          <w:color w:val="auto"/>
          <w:sz w:val="24"/>
          <w:szCs w:val="24"/>
        </w:rPr>
        <w:t>NO PRICE INFORMATION SHOULD BE CONTAINED IN THE TECHNICAL PROPOSAL.</w:t>
      </w:r>
      <w:r w:rsidRPr="00D7646C">
        <w:rPr>
          <w:color w:val="auto"/>
          <w:sz w:val="24"/>
          <w:szCs w:val="24"/>
          <w:lang w:val="uk-UA"/>
        </w:rPr>
        <w:t xml:space="preserve"> </w:t>
      </w:r>
      <w:r w:rsidRPr="00D7646C">
        <w:rPr>
          <w:color w:val="auto"/>
          <w:sz w:val="24"/>
          <w:szCs w:val="24"/>
        </w:rPr>
        <w:t xml:space="preserve">The Proposal shall be sealed and numerated. The Bidder shall </w:t>
      </w:r>
      <w:r w:rsidR="00A219E4" w:rsidRPr="00D7646C">
        <w:rPr>
          <w:rFonts w:eastAsia="SimSun"/>
          <w:sz w:val="24"/>
          <w:szCs w:val="24"/>
          <w:lang w:eastAsia="zh-CN"/>
        </w:rPr>
        <w:t xml:space="preserve">submit one (1) hardcopy </w:t>
      </w:r>
      <w:r w:rsidR="00A219E4" w:rsidRPr="00D7646C">
        <w:rPr>
          <w:sz w:val="24"/>
          <w:szCs w:val="24"/>
        </w:rPr>
        <w:t>and one (1) electronic version on CD/flash card of the Technical</w:t>
      </w:r>
      <w:r w:rsidR="00A219E4" w:rsidRPr="00D7646C">
        <w:rPr>
          <w:rFonts w:eastAsia="SimSun"/>
          <w:sz w:val="24"/>
          <w:szCs w:val="24"/>
          <w:lang w:eastAsia="zh-CN"/>
        </w:rPr>
        <w:t xml:space="preserve"> Proposal in separate sealed envelope. </w:t>
      </w:r>
    </w:p>
    <w:p w:rsidR="00680168" w:rsidRPr="00D7646C" w:rsidRDefault="00E446D2" w:rsidP="00780F5D">
      <w:pPr>
        <w:pStyle w:val="ListParagraph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b/>
          <w:color w:val="000000" w:themeColor="text1"/>
          <w:sz w:val="24"/>
          <w:szCs w:val="24"/>
          <w:u w:val="single"/>
          <w:lang w:eastAsia="en-US"/>
        </w:rPr>
      </w:pPr>
      <w:r w:rsidRPr="00D7646C">
        <w:rPr>
          <w:b/>
          <w:sz w:val="24"/>
          <w:szCs w:val="24"/>
        </w:rPr>
        <w:t>Price Proposal</w:t>
      </w:r>
      <w:r w:rsidRPr="00D7646C">
        <w:rPr>
          <w:sz w:val="24"/>
          <w:szCs w:val="24"/>
        </w:rPr>
        <w:t xml:space="preserve"> must be submitted in a SEPARATE envelope </w:t>
      </w:r>
      <w:r w:rsidR="001F186C" w:rsidRPr="00D7646C">
        <w:rPr>
          <w:sz w:val="24"/>
          <w:szCs w:val="24"/>
        </w:rPr>
        <w:t xml:space="preserve">in accordance with attached Annex I: Form for Financial Proposal for tender. Prices must be indicated </w:t>
      </w:r>
      <w:r w:rsidR="00680168" w:rsidRPr="00D7646C">
        <w:rPr>
          <w:sz w:val="24"/>
          <w:szCs w:val="24"/>
        </w:rPr>
        <w:t xml:space="preserve">in </w:t>
      </w:r>
      <w:r w:rsidR="0022256D" w:rsidRPr="00D7646C">
        <w:rPr>
          <w:color w:val="000000" w:themeColor="text1"/>
          <w:sz w:val="24"/>
          <w:szCs w:val="24"/>
        </w:rPr>
        <w:t xml:space="preserve">USD </w:t>
      </w:r>
      <w:r w:rsidR="00680168" w:rsidRPr="00D7646C">
        <w:rPr>
          <w:sz w:val="24"/>
          <w:szCs w:val="24"/>
        </w:rPr>
        <w:t>net of VAT</w:t>
      </w:r>
      <w:r w:rsidR="006678C0" w:rsidRPr="00D7646C">
        <w:rPr>
          <w:sz w:val="24"/>
          <w:szCs w:val="24"/>
        </w:rPr>
        <w:t>.</w:t>
      </w:r>
    </w:p>
    <w:p w:rsidR="006678C0" w:rsidRPr="00D7646C" w:rsidRDefault="006678C0" w:rsidP="006678C0">
      <w:pPr>
        <w:pStyle w:val="ListParagraph"/>
        <w:tabs>
          <w:tab w:val="left" w:pos="284"/>
        </w:tabs>
        <w:spacing w:line="240" w:lineRule="auto"/>
        <w:ind w:left="0"/>
        <w:contextualSpacing w:val="0"/>
        <w:jc w:val="both"/>
        <w:rPr>
          <w:b/>
          <w:color w:val="000000" w:themeColor="text1"/>
          <w:sz w:val="24"/>
          <w:szCs w:val="24"/>
          <w:u w:val="single"/>
          <w:lang w:eastAsia="en-US"/>
        </w:rPr>
      </w:pPr>
    </w:p>
    <w:p w:rsidR="00E446D2" w:rsidRPr="00D7646C" w:rsidRDefault="00E446D2" w:rsidP="00E446D2">
      <w:pPr>
        <w:pStyle w:val="Paragraph"/>
        <w:rPr>
          <w:rFonts w:ascii="Times New Roman" w:hAnsi="Times New Roman" w:cs="Times New Roman"/>
          <w:b/>
        </w:rPr>
      </w:pPr>
      <w:r w:rsidRPr="00D7646C">
        <w:rPr>
          <w:rFonts w:ascii="Times New Roman" w:hAnsi="Times New Roman" w:cs="Times New Roman"/>
          <w:b/>
          <w:color w:val="000000" w:themeColor="text1"/>
          <w:u w:val="single"/>
          <w:lang w:eastAsia="en-US"/>
        </w:rPr>
        <w:t>SUBMISSION DEADLINE:</w:t>
      </w:r>
      <w:r w:rsidR="001405EE" w:rsidRPr="00D7646C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 </w:t>
      </w:r>
      <w:r w:rsidR="001405EE" w:rsidRPr="00D7646C">
        <w:rPr>
          <w:rFonts w:ascii="Times New Roman" w:hAnsi="Times New Roman" w:cs="Times New Roman"/>
          <w:b/>
        </w:rPr>
        <w:t>THURSDAY, 14 FEBRUARY 2019, AT 15:00 KYIV TIME</w:t>
      </w:r>
    </w:p>
    <w:p w:rsidR="001405EE" w:rsidRPr="00D7646C" w:rsidRDefault="001405EE" w:rsidP="005A4FA8">
      <w:pPr>
        <w:tabs>
          <w:tab w:val="left" w:pos="284"/>
        </w:tabs>
        <w:spacing w:line="240" w:lineRule="auto"/>
        <w:jc w:val="both"/>
        <w:rPr>
          <w:b/>
          <w:color w:val="auto"/>
          <w:sz w:val="24"/>
          <w:szCs w:val="24"/>
        </w:rPr>
      </w:pPr>
    </w:p>
    <w:p w:rsidR="005A4FA8" w:rsidRPr="00D7646C" w:rsidRDefault="005A4FA8" w:rsidP="005A4FA8">
      <w:pPr>
        <w:tabs>
          <w:tab w:val="left" w:pos="284"/>
        </w:tabs>
        <w:spacing w:line="240" w:lineRule="auto"/>
        <w:jc w:val="both"/>
        <w:rPr>
          <w:b/>
          <w:color w:val="auto"/>
          <w:sz w:val="24"/>
          <w:szCs w:val="24"/>
        </w:rPr>
      </w:pPr>
      <w:r w:rsidRPr="00D7646C">
        <w:rPr>
          <w:b/>
          <w:color w:val="auto"/>
          <w:sz w:val="24"/>
          <w:szCs w:val="24"/>
        </w:rPr>
        <w:t>In addition, please note that:</w:t>
      </w:r>
    </w:p>
    <w:p w:rsidR="009C6F59" w:rsidRPr="00D7646C" w:rsidRDefault="009C6F59" w:rsidP="009C6F59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D7646C">
        <w:rPr>
          <w:sz w:val="24"/>
          <w:szCs w:val="24"/>
        </w:rPr>
        <w:t xml:space="preserve">Please confirm in writing your participation in the tender by sending a confirming letter on the e-mail: </w:t>
      </w:r>
      <w:r w:rsidR="00171A6B" w:rsidRPr="00D7646C">
        <w:rPr>
          <w:bCs/>
          <w:sz w:val="24"/>
          <w:szCs w:val="24"/>
        </w:rPr>
        <w:t xml:space="preserve">mandrashek@unicef.org and </w:t>
      </w:r>
      <w:hyperlink r:id="rId7" w:history="1">
        <w:r w:rsidR="00171A6B" w:rsidRPr="00D7646C">
          <w:rPr>
            <w:rStyle w:val="Hyperlink"/>
            <w:bCs/>
            <w:sz w:val="24"/>
            <w:szCs w:val="24"/>
          </w:rPr>
          <w:t>d.bulanov@delta.at</w:t>
        </w:r>
      </w:hyperlink>
    </w:p>
    <w:p w:rsidR="005A4FA8" w:rsidRPr="00D7646C" w:rsidRDefault="005A4FA8" w:rsidP="0059263F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D7646C">
        <w:rPr>
          <w:sz w:val="24"/>
          <w:szCs w:val="24"/>
        </w:rPr>
        <w:t xml:space="preserve">Any inquiry for additional information concerning this Request for Proposal must be forwarded by e-mail with the tender number reference </w:t>
      </w:r>
      <w:r w:rsidR="00171A6B" w:rsidRPr="00D7646C">
        <w:rPr>
          <w:sz w:val="24"/>
          <w:szCs w:val="24"/>
        </w:rPr>
        <w:t xml:space="preserve">LRPS-2019-9146259 </w:t>
      </w:r>
      <w:r w:rsidRPr="00D7646C">
        <w:rPr>
          <w:sz w:val="24"/>
          <w:szCs w:val="24"/>
          <w:lang w:val="en-AU"/>
        </w:rPr>
        <w:t>at</w:t>
      </w:r>
      <w:r w:rsidRPr="00D7646C">
        <w:rPr>
          <w:bCs/>
          <w:sz w:val="24"/>
          <w:szCs w:val="24"/>
        </w:rPr>
        <w:t xml:space="preserve"> </w:t>
      </w:r>
      <w:r w:rsidR="00171A6B" w:rsidRPr="00D7646C">
        <w:rPr>
          <w:bCs/>
          <w:sz w:val="24"/>
          <w:szCs w:val="24"/>
        </w:rPr>
        <w:t xml:space="preserve">mandrashek@unicef.org and </w:t>
      </w:r>
      <w:hyperlink r:id="rId8" w:history="1">
        <w:r w:rsidR="00171A6B" w:rsidRPr="00D7646C">
          <w:rPr>
            <w:rStyle w:val="Hyperlink"/>
            <w:bCs/>
            <w:sz w:val="24"/>
            <w:szCs w:val="24"/>
          </w:rPr>
          <w:t>d.bulanov@delta.at</w:t>
        </w:r>
      </w:hyperlink>
      <w:r w:rsidRPr="00D7646C">
        <w:rPr>
          <w:sz w:val="24"/>
          <w:szCs w:val="24"/>
        </w:rPr>
        <w:t xml:space="preserve">. </w:t>
      </w:r>
      <w:r w:rsidRPr="00D7646C">
        <w:rPr>
          <w:sz w:val="24"/>
          <w:szCs w:val="24"/>
          <w:lang w:val="en-GB"/>
        </w:rPr>
        <w:t xml:space="preserve">The deadline for receipt of any questions </w:t>
      </w:r>
      <w:r w:rsidRPr="00D7646C">
        <w:rPr>
          <w:color w:val="000000" w:themeColor="text1"/>
          <w:sz w:val="24"/>
          <w:szCs w:val="24"/>
          <w:lang w:val="en-GB"/>
        </w:rPr>
        <w:t>is</w:t>
      </w:r>
      <w:r w:rsidRPr="00D7646C">
        <w:rPr>
          <w:color w:val="FF0000"/>
          <w:sz w:val="24"/>
          <w:szCs w:val="24"/>
          <w:lang w:val="en-GB"/>
        </w:rPr>
        <w:t xml:space="preserve"> </w:t>
      </w:r>
      <w:r w:rsidR="00171A6B" w:rsidRPr="00D7646C">
        <w:rPr>
          <w:sz w:val="24"/>
          <w:szCs w:val="24"/>
          <w:lang w:val="en-GB"/>
        </w:rPr>
        <w:t>February 08, 2019</w:t>
      </w:r>
      <w:r w:rsidRPr="00D7646C">
        <w:rPr>
          <w:color w:val="000000" w:themeColor="text1"/>
          <w:sz w:val="24"/>
          <w:szCs w:val="24"/>
        </w:rPr>
        <w:t xml:space="preserve">. </w:t>
      </w:r>
      <w:r w:rsidRPr="00D7646C">
        <w:rPr>
          <w:sz w:val="24"/>
          <w:szCs w:val="24"/>
        </w:rPr>
        <w:t>PLEASE NOTE: no proposals should be sent to th</w:t>
      </w:r>
      <w:r w:rsidR="00171A6B" w:rsidRPr="00D7646C">
        <w:rPr>
          <w:sz w:val="24"/>
          <w:szCs w:val="24"/>
        </w:rPr>
        <w:t>ese</w:t>
      </w:r>
      <w:r w:rsidR="0059263F" w:rsidRPr="00D7646C">
        <w:rPr>
          <w:sz w:val="24"/>
          <w:szCs w:val="24"/>
        </w:rPr>
        <w:t xml:space="preserve"> e-mail</w:t>
      </w:r>
      <w:r w:rsidR="00171A6B" w:rsidRPr="00D7646C">
        <w:rPr>
          <w:sz w:val="24"/>
          <w:szCs w:val="24"/>
        </w:rPr>
        <w:t>s</w:t>
      </w:r>
      <w:r w:rsidRPr="00D7646C">
        <w:rPr>
          <w:sz w:val="24"/>
          <w:szCs w:val="24"/>
        </w:rPr>
        <w:t xml:space="preserve">, otherwise they will be </w:t>
      </w:r>
      <w:r w:rsidRPr="00D7646C">
        <w:rPr>
          <w:color w:val="000000" w:themeColor="text1"/>
          <w:sz w:val="24"/>
          <w:szCs w:val="24"/>
        </w:rPr>
        <w:t>INVALIDATED.</w:t>
      </w:r>
    </w:p>
    <w:p w:rsidR="00CF2BF5" w:rsidRPr="00D7646C" w:rsidRDefault="00CF2BF5" w:rsidP="00CF2BF5">
      <w:pPr>
        <w:pStyle w:val="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7646C">
        <w:rPr>
          <w:rFonts w:ascii="Times New Roman" w:hAnsi="Times New Roman" w:cs="Times New Roman"/>
        </w:rPr>
        <w:t>This is a sealed proposal request and you must adhere to the response instructions in the Request for Proposal.</w:t>
      </w:r>
      <w:r w:rsidRPr="00D7646C">
        <w:rPr>
          <w:rFonts w:ascii="Times New Roman" w:hAnsi="Times New Roman" w:cs="Times New Roman"/>
          <w:lang w:val="uk-UA"/>
        </w:rPr>
        <w:t xml:space="preserve"> </w:t>
      </w:r>
      <w:r w:rsidRPr="00D7646C">
        <w:rPr>
          <w:rFonts w:ascii="Times New Roman" w:hAnsi="Times New Roman" w:cs="Times New Roman"/>
        </w:rPr>
        <w:t>In case of discrepancy, the English version shall prevail.</w:t>
      </w:r>
    </w:p>
    <w:p w:rsidR="00AC4973" w:rsidRPr="00D7646C" w:rsidRDefault="005A4FA8" w:rsidP="0075455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D7646C">
        <w:rPr>
          <w:sz w:val="24"/>
          <w:szCs w:val="24"/>
        </w:rPr>
        <w:t xml:space="preserve">Proposals shall be sent in sealed envelope </w:t>
      </w:r>
      <w:r w:rsidR="006579FC" w:rsidRPr="00D7646C">
        <w:rPr>
          <w:rFonts w:eastAsiaTheme="minorEastAsia"/>
          <w:sz w:val="24"/>
          <w:szCs w:val="24"/>
          <w:lang w:val="en-GB" w:eastAsia="en-US"/>
        </w:rPr>
        <w:t>in hard copies only to: UNICEF Ukraine and handed</w:t>
      </w:r>
      <w:r w:rsidR="00780EB6" w:rsidRPr="00D7646C">
        <w:rPr>
          <w:rFonts w:eastAsiaTheme="minorEastAsia"/>
          <w:sz w:val="24"/>
          <w:szCs w:val="24"/>
          <w:lang w:val="en-GB" w:eastAsia="en-US"/>
        </w:rPr>
        <w:t xml:space="preserve"> to the guard with indication "F</w:t>
      </w:r>
      <w:r w:rsidR="006579FC" w:rsidRPr="00D7646C">
        <w:rPr>
          <w:rFonts w:eastAsiaTheme="minorEastAsia"/>
          <w:sz w:val="24"/>
          <w:szCs w:val="24"/>
          <w:lang w:val="en-GB" w:eastAsia="en-US"/>
        </w:rPr>
        <w:t>or tender</w:t>
      </w:r>
      <w:r w:rsidR="00780EB6" w:rsidRPr="00D7646C">
        <w:rPr>
          <w:rFonts w:eastAsiaTheme="minorEastAsia"/>
          <w:sz w:val="24"/>
          <w:szCs w:val="24"/>
          <w:lang w:val="en-GB" w:eastAsia="en-US"/>
        </w:rPr>
        <w:t>"</w:t>
      </w:r>
      <w:r w:rsidR="006579FC" w:rsidRPr="00D7646C">
        <w:rPr>
          <w:sz w:val="24"/>
          <w:szCs w:val="24"/>
        </w:rPr>
        <w:t>.</w:t>
      </w:r>
      <w:r w:rsidR="00780EB6" w:rsidRPr="00D7646C">
        <w:rPr>
          <w:sz w:val="24"/>
          <w:szCs w:val="24"/>
        </w:rPr>
        <w:t xml:space="preserve"> </w:t>
      </w:r>
      <w:r w:rsidRPr="00D7646C">
        <w:rPr>
          <w:sz w:val="24"/>
          <w:szCs w:val="24"/>
        </w:rPr>
        <w:t xml:space="preserve">Address: 28 Instytutska str., Entrance B, Kyiv, 01021, Ukraine. Proposals submitted otherwise (by e-mail, fax, in an opened envelope, or without completed </w:t>
      </w:r>
      <w:r w:rsidRPr="00D7646C">
        <w:rPr>
          <w:color w:val="000000" w:themeColor="text1"/>
          <w:sz w:val="24"/>
          <w:szCs w:val="24"/>
        </w:rPr>
        <w:t>Request for Proposal for Services Form</w:t>
      </w:r>
      <w:r w:rsidRPr="00D7646C">
        <w:rPr>
          <w:sz w:val="24"/>
          <w:szCs w:val="24"/>
        </w:rPr>
        <w:t>)</w:t>
      </w:r>
      <w:r w:rsidR="00134101" w:rsidRPr="00D7646C">
        <w:rPr>
          <w:sz w:val="24"/>
          <w:szCs w:val="24"/>
        </w:rPr>
        <w:t xml:space="preserve"> as well as submitted after submission deadline shall</w:t>
      </w:r>
      <w:r w:rsidRPr="00D7646C">
        <w:rPr>
          <w:sz w:val="24"/>
          <w:szCs w:val="24"/>
        </w:rPr>
        <w:t xml:space="preserve"> be INVALIDATED.</w:t>
      </w:r>
      <w:bookmarkStart w:id="0" w:name="_GoBack"/>
      <w:bookmarkEnd w:id="0"/>
    </w:p>
    <w:sectPr w:rsidR="00AC4973" w:rsidRPr="00D7646C" w:rsidSect="006A3886">
      <w:headerReference w:type="default" r:id="rId9"/>
      <w:footerReference w:type="default" r:id="rId10"/>
      <w:type w:val="continuous"/>
      <w:pgSz w:w="11907" w:h="16840" w:code="9"/>
      <w:pgMar w:top="567" w:right="567" w:bottom="1843" w:left="107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1D" w:rsidRDefault="0003541D">
      <w:r>
        <w:separator/>
      </w:r>
    </w:p>
  </w:endnote>
  <w:endnote w:type="continuationSeparator" w:id="0">
    <w:p w:rsidR="0003541D" w:rsidRDefault="0003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55" w:rsidRDefault="003C2DA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-245745</wp:posOffset>
          </wp:positionV>
          <wp:extent cx="6699250" cy="461645"/>
          <wp:effectExtent l="0" t="0" r="6350" b="0"/>
          <wp:wrapNone/>
          <wp:docPr id="5" name="Picture 5" descr="Unitepluslogo_En_Bl_0125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nitepluslogo_En_Bl_0125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1D" w:rsidRDefault="0003541D">
      <w:r>
        <w:separator/>
      </w:r>
    </w:p>
  </w:footnote>
  <w:footnote w:type="continuationSeparator" w:id="0">
    <w:p w:rsidR="0003541D" w:rsidRDefault="0003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55" w:rsidRDefault="005A4FA8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3EA832A" wp14:editId="06B6C671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2898140" cy="4559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2E2"/>
    <w:multiLevelType w:val="hybridMultilevel"/>
    <w:tmpl w:val="4B6E367A"/>
    <w:lvl w:ilvl="0" w:tplc="51524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CE335D"/>
    <w:multiLevelType w:val="hybridMultilevel"/>
    <w:tmpl w:val="09708BC2"/>
    <w:lvl w:ilvl="0" w:tplc="2B2CC3A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E3D73"/>
    <w:multiLevelType w:val="hybridMultilevel"/>
    <w:tmpl w:val="FBCA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02E"/>
    <w:multiLevelType w:val="hybridMultilevel"/>
    <w:tmpl w:val="4452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8F5"/>
    <w:multiLevelType w:val="multilevel"/>
    <w:tmpl w:val="EEC0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900810"/>
    <w:multiLevelType w:val="hybridMultilevel"/>
    <w:tmpl w:val="9E64EFCE"/>
    <w:lvl w:ilvl="0" w:tplc="C99AA80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04443"/>
    <w:multiLevelType w:val="hybridMultilevel"/>
    <w:tmpl w:val="ED14C8C8"/>
    <w:lvl w:ilvl="0" w:tplc="5CD2528A">
      <w:start w:val="1"/>
      <w:numFmt w:val="decimal"/>
      <w:lvlText w:val="%1."/>
      <w:lvlJc w:val="left"/>
      <w:pPr>
        <w:ind w:left="927" w:hanging="360"/>
      </w:pPr>
      <w:rPr>
        <w:rFonts w:eastAsia="SimSun" w:cs="Courier New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9C5ACA"/>
    <w:multiLevelType w:val="hybridMultilevel"/>
    <w:tmpl w:val="7EC8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35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02CF"/>
    <w:multiLevelType w:val="hybridMultilevel"/>
    <w:tmpl w:val="B6067A4C"/>
    <w:lvl w:ilvl="0" w:tplc="60481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9A4"/>
    <w:multiLevelType w:val="hybridMultilevel"/>
    <w:tmpl w:val="A54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>
      <o:colormru v:ext="edit" colors="#0099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4"/>
    <w:rsid w:val="00001542"/>
    <w:rsid w:val="00001A53"/>
    <w:rsid w:val="00026D23"/>
    <w:rsid w:val="00034665"/>
    <w:rsid w:val="0003541D"/>
    <w:rsid w:val="00037582"/>
    <w:rsid w:val="000900C8"/>
    <w:rsid w:val="00097AD7"/>
    <w:rsid w:val="000C373A"/>
    <w:rsid w:val="000E3A33"/>
    <w:rsid w:val="000F719B"/>
    <w:rsid w:val="001022D1"/>
    <w:rsid w:val="00103C78"/>
    <w:rsid w:val="00111A15"/>
    <w:rsid w:val="00134101"/>
    <w:rsid w:val="001405EE"/>
    <w:rsid w:val="00143E02"/>
    <w:rsid w:val="00161D9C"/>
    <w:rsid w:val="00171A6B"/>
    <w:rsid w:val="00183AF1"/>
    <w:rsid w:val="001C6F97"/>
    <w:rsid w:val="001F186C"/>
    <w:rsid w:val="00216FF5"/>
    <w:rsid w:val="0022256D"/>
    <w:rsid w:val="00232F6E"/>
    <w:rsid w:val="0026493C"/>
    <w:rsid w:val="00282F32"/>
    <w:rsid w:val="00296704"/>
    <w:rsid w:val="002A6AFB"/>
    <w:rsid w:val="002B6669"/>
    <w:rsid w:val="002E4FD7"/>
    <w:rsid w:val="00317936"/>
    <w:rsid w:val="00321821"/>
    <w:rsid w:val="0032540B"/>
    <w:rsid w:val="0034372F"/>
    <w:rsid w:val="00370594"/>
    <w:rsid w:val="0039273B"/>
    <w:rsid w:val="00393164"/>
    <w:rsid w:val="003971CF"/>
    <w:rsid w:val="003C2DA4"/>
    <w:rsid w:val="003F1FC9"/>
    <w:rsid w:val="003F229A"/>
    <w:rsid w:val="0043206E"/>
    <w:rsid w:val="00444C36"/>
    <w:rsid w:val="00467E08"/>
    <w:rsid w:val="0048740E"/>
    <w:rsid w:val="004E3948"/>
    <w:rsid w:val="005024BE"/>
    <w:rsid w:val="0050711C"/>
    <w:rsid w:val="005111D4"/>
    <w:rsid w:val="0051186C"/>
    <w:rsid w:val="00522310"/>
    <w:rsid w:val="0052416A"/>
    <w:rsid w:val="00534E53"/>
    <w:rsid w:val="00543738"/>
    <w:rsid w:val="00553299"/>
    <w:rsid w:val="00556277"/>
    <w:rsid w:val="00566650"/>
    <w:rsid w:val="00570A7C"/>
    <w:rsid w:val="00582CAD"/>
    <w:rsid w:val="0059263F"/>
    <w:rsid w:val="005A4FA8"/>
    <w:rsid w:val="005A5219"/>
    <w:rsid w:val="005D0CA2"/>
    <w:rsid w:val="005D1A10"/>
    <w:rsid w:val="005F57E1"/>
    <w:rsid w:val="00613EAB"/>
    <w:rsid w:val="006144B3"/>
    <w:rsid w:val="00627DCD"/>
    <w:rsid w:val="00644DA1"/>
    <w:rsid w:val="006566DD"/>
    <w:rsid w:val="006579FC"/>
    <w:rsid w:val="0066033C"/>
    <w:rsid w:val="006678C0"/>
    <w:rsid w:val="00671855"/>
    <w:rsid w:val="00680168"/>
    <w:rsid w:val="006943D8"/>
    <w:rsid w:val="006A3886"/>
    <w:rsid w:val="006D0B7B"/>
    <w:rsid w:val="006F3F6D"/>
    <w:rsid w:val="0070462D"/>
    <w:rsid w:val="00712C47"/>
    <w:rsid w:val="00717332"/>
    <w:rsid w:val="00720D01"/>
    <w:rsid w:val="00762E82"/>
    <w:rsid w:val="00763F70"/>
    <w:rsid w:val="007713AE"/>
    <w:rsid w:val="007760B3"/>
    <w:rsid w:val="00780EB6"/>
    <w:rsid w:val="00781EEE"/>
    <w:rsid w:val="00785118"/>
    <w:rsid w:val="00787FFD"/>
    <w:rsid w:val="007A450D"/>
    <w:rsid w:val="007B4888"/>
    <w:rsid w:val="007B52EA"/>
    <w:rsid w:val="007F4F42"/>
    <w:rsid w:val="007F5C7E"/>
    <w:rsid w:val="00812207"/>
    <w:rsid w:val="00825FEB"/>
    <w:rsid w:val="008658FD"/>
    <w:rsid w:val="00896182"/>
    <w:rsid w:val="008A3028"/>
    <w:rsid w:val="008A445A"/>
    <w:rsid w:val="008C6E94"/>
    <w:rsid w:val="008C7CC8"/>
    <w:rsid w:val="008F009C"/>
    <w:rsid w:val="0091025E"/>
    <w:rsid w:val="00910FC0"/>
    <w:rsid w:val="00931212"/>
    <w:rsid w:val="0095550A"/>
    <w:rsid w:val="00960118"/>
    <w:rsid w:val="00972BE5"/>
    <w:rsid w:val="009A3A0A"/>
    <w:rsid w:val="009C6F59"/>
    <w:rsid w:val="009C7696"/>
    <w:rsid w:val="009F3CC4"/>
    <w:rsid w:val="00A219E4"/>
    <w:rsid w:val="00A224CF"/>
    <w:rsid w:val="00A3566E"/>
    <w:rsid w:val="00A4483B"/>
    <w:rsid w:val="00A47FD1"/>
    <w:rsid w:val="00A94CA2"/>
    <w:rsid w:val="00AA4040"/>
    <w:rsid w:val="00AB47F7"/>
    <w:rsid w:val="00AC4973"/>
    <w:rsid w:val="00AE0D87"/>
    <w:rsid w:val="00AF55E6"/>
    <w:rsid w:val="00B00857"/>
    <w:rsid w:val="00B07E23"/>
    <w:rsid w:val="00B402D1"/>
    <w:rsid w:val="00B45331"/>
    <w:rsid w:val="00B54D38"/>
    <w:rsid w:val="00B65AA1"/>
    <w:rsid w:val="00B77F63"/>
    <w:rsid w:val="00B85E90"/>
    <w:rsid w:val="00BA5D4C"/>
    <w:rsid w:val="00BB0495"/>
    <w:rsid w:val="00BC4151"/>
    <w:rsid w:val="00BE7985"/>
    <w:rsid w:val="00BF3457"/>
    <w:rsid w:val="00C021F2"/>
    <w:rsid w:val="00C03C7D"/>
    <w:rsid w:val="00C1456E"/>
    <w:rsid w:val="00C2168B"/>
    <w:rsid w:val="00C3173D"/>
    <w:rsid w:val="00C34248"/>
    <w:rsid w:val="00C37027"/>
    <w:rsid w:val="00C474D7"/>
    <w:rsid w:val="00C56644"/>
    <w:rsid w:val="00C71554"/>
    <w:rsid w:val="00C76DB5"/>
    <w:rsid w:val="00C96955"/>
    <w:rsid w:val="00CA09A0"/>
    <w:rsid w:val="00CA0FCD"/>
    <w:rsid w:val="00CB5C0A"/>
    <w:rsid w:val="00CE2D59"/>
    <w:rsid w:val="00CF2BF5"/>
    <w:rsid w:val="00D4238C"/>
    <w:rsid w:val="00D6724A"/>
    <w:rsid w:val="00D7646C"/>
    <w:rsid w:val="00D90925"/>
    <w:rsid w:val="00DE43F8"/>
    <w:rsid w:val="00E03848"/>
    <w:rsid w:val="00E115B8"/>
    <w:rsid w:val="00E25FBF"/>
    <w:rsid w:val="00E43DBE"/>
    <w:rsid w:val="00E446D2"/>
    <w:rsid w:val="00E6018A"/>
    <w:rsid w:val="00E93818"/>
    <w:rsid w:val="00EA2029"/>
    <w:rsid w:val="00EF01EA"/>
    <w:rsid w:val="00F05489"/>
    <w:rsid w:val="00F1794E"/>
    <w:rsid w:val="00F54326"/>
    <w:rsid w:val="00F559CC"/>
    <w:rsid w:val="00FB034C"/>
    <w:rsid w:val="00FD0EF8"/>
    <w:rsid w:val="00FD5864"/>
    <w:rsid w:val="00FD7395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0099fe"/>
    </o:shapedefaults>
    <o:shapelayout v:ext="edit">
      <o:idmap v:ext="edit" data="1"/>
    </o:shapelayout>
  </w:shapeDefaults>
  <w:decimalSymbol w:val="."/>
  <w:listSeparator w:val=","/>
  <w15:docId w15:val="{2111F641-9D91-4E58-A7D8-A8D1CBBD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EA"/>
    <w:pPr>
      <w:spacing w:line="260" w:lineRule="exact"/>
    </w:pPr>
    <w:rPr>
      <w:color w:val="000000"/>
      <w:sz w:val="22"/>
      <w:lang w:eastAsia="en-GB"/>
    </w:rPr>
  </w:style>
  <w:style w:type="paragraph" w:styleId="Heading1">
    <w:name w:val="heading 1"/>
    <w:basedOn w:val="Normal"/>
    <w:next w:val="Normal"/>
    <w:qFormat/>
    <w:rsid w:val="006524EC"/>
    <w:pPr>
      <w:keepNext/>
      <w:spacing w:before="240" w:after="60" w:line="240" w:lineRule="auto"/>
      <w:outlineLvl w:val="0"/>
    </w:pPr>
    <w:rPr>
      <w:rFonts w:ascii="Arial" w:hAnsi="Arial"/>
      <w:b/>
      <w:caps/>
      <w:spacing w:val="-2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6524EC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6524E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4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73B"/>
    <w:rPr>
      <w:color w:val="0000FF"/>
      <w:u w:val="single"/>
    </w:rPr>
  </w:style>
  <w:style w:type="paragraph" w:styleId="BodyText2">
    <w:name w:val="Body Text 2"/>
    <w:basedOn w:val="Normal"/>
    <w:rsid w:val="0039273B"/>
    <w:pPr>
      <w:spacing w:line="240" w:lineRule="auto"/>
    </w:pPr>
    <w:rPr>
      <w:rFonts w:ascii="Arial" w:hAnsi="Arial"/>
      <w:snapToGrid w:val="0"/>
      <w:color w:val="auto"/>
      <w:sz w:val="16"/>
      <w:szCs w:val="24"/>
      <w:lang w:eastAsia="en-US"/>
    </w:rPr>
  </w:style>
  <w:style w:type="paragraph" w:styleId="DocumentMap">
    <w:name w:val="Document Map"/>
    <w:basedOn w:val="Normal"/>
    <w:semiHidden/>
    <w:rsid w:val="00143E02"/>
    <w:pPr>
      <w:shd w:val="clear" w:color="auto" w:fill="000080"/>
    </w:pPr>
    <w:rPr>
      <w:rFonts w:ascii="Tahoma" w:hAnsi="Tahoma" w:cs="Tahoma"/>
      <w:sz w:val="20"/>
    </w:rPr>
  </w:style>
  <w:style w:type="paragraph" w:customStyle="1" w:styleId="AddressText">
    <w:name w:val="Address Text"/>
    <w:rsid w:val="006524EC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36A7E9"/>
      <w:spacing w:val="-2"/>
      <w:sz w:val="16"/>
      <w:lang w:val="en-GB" w:eastAsia="en-GB"/>
    </w:rPr>
  </w:style>
  <w:style w:type="character" w:customStyle="1" w:styleId="Heading3Char">
    <w:name w:val="Heading 3 Char"/>
    <w:link w:val="Heading3"/>
    <w:rsid w:val="008A445A"/>
    <w:rPr>
      <w:rFonts w:ascii="Arial" w:hAnsi="Arial"/>
      <w:b/>
      <w:caps/>
      <w:color w:val="0099FF"/>
      <w:spacing w:val="-2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rsid w:val="000C3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73A"/>
    <w:rPr>
      <w:rFonts w:ascii="Tahoma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01A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01A53"/>
    <w:rPr>
      <w:color w:val="000000"/>
      <w:sz w:val="22"/>
      <w:lang w:eastAsia="en-GB"/>
    </w:rPr>
  </w:style>
  <w:style w:type="table" w:styleId="TableGrid">
    <w:name w:val="Table Grid"/>
    <w:basedOn w:val="TableNormal"/>
    <w:rsid w:val="001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* Paragraph"/>
    <w:aliases w:val="left-aligned1"/>
    <w:uiPriority w:val="99"/>
    <w:rsid w:val="00AF55E6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SimSun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ulanov@delta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bulanov@delta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yenko\Desktop\Operation\Lera\Letterhead%20English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English Colour</Template>
  <TotalTime>313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English</vt:lpstr>
    </vt:vector>
  </TitlesOfParts>
  <Company>UNICEF</Company>
  <LinksUpToDate>false</LinksUpToDate>
  <CharactersWithSpaces>3285</CharactersWithSpaces>
  <SharedDoc>false</SharedDoc>
  <HLinks>
    <vt:vector size="6" baseType="variant">
      <vt:variant>
        <vt:i4>5177456</vt:i4>
      </vt:variant>
      <vt:variant>
        <vt:i4>0</vt:i4>
      </vt:variant>
      <vt:variant>
        <vt:i4>0</vt:i4>
      </vt:variant>
      <vt:variant>
        <vt:i4>5</vt:i4>
      </vt:variant>
      <vt:variant>
        <vt:lpwstr>mailto:kiev@unicef.org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English</dc:title>
  <dc:creator>UNICEF</dc:creator>
  <cp:lastModifiedBy>Oksana Kirova</cp:lastModifiedBy>
  <cp:revision>115</cp:revision>
  <cp:lastPrinted>2018-09-20T09:49:00Z</cp:lastPrinted>
  <dcterms:created xsi:type="dcterms:W3CDTF">2016-05-31T14:33:00Z</dcterms:created>
  <dcterms:modified xsi:type="dcterms:W3CDTF">2019-01-25T14:41:00Z</dcterms:modified>
</cp:coreProperties>
</file>