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7" w:type="dxa"/>
        <w:tblInd w:w="57" w:type="dxa"/>
        <w:tblLayout w:type="fixed"/>
        <w:tblCellMar>
          <w:left w:w="57" w:type="dxa"/>
          <w:right w:w="57" w:type="dxa"/>
        </w:tblCellMar>
        <w:tblLook w:val="000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blPrEx>
          <w:tblCellMar>
            <w:top w:w="0" w:type="dxa"/>
            <w:bottom w:w="0" w:type="dxa"/>
          </w:tblCellMar>
        </w:tblPrEx>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tblPr>
      <w:tblGrid>
        <w:gridCol w:w="1400"/>
        <w:gridCol w:w="1400"/>
        <w:gridCol w:w="956"/>
        <w:gridCol w:w="444"/>
        <w:gridCol w:w="661"/>
        <w:gridCol w:w="739"/>
        <w:gridCol w:w="368"/>
        <w:gridCol w:w="1106"/>
        <w:gridCol w:w="1107"/>
        <w:gridCol w:w="141"/>
        <w:gridCol w:w="2074"/>
      </w:tblGrid>
      <w:tr w:rsidR="00765B69">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 xml:space="preserve">A.  UNIVERSITY OR EQUIVALENT           Please </w:t>
            </w:r>
            <w:proofErr w:type="gramStart"/>
            <w:r>
              <w:t>do</w:t>
            </w:r>
            <w:proofErr w:type="gramEnd"/>
            <w:r>
              <w:t xml:space="preserve"> not translate or equate to other degrees.</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blPrEx>
          <w:tblCellMar>
            <w:top w:w="0" w:type="dxa"/>
            <w:bottom w:w="0" w:type="dxa"/>
          </w:tblCellMar>
        </w:tblPrEx>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blPrEx>
          <w:tblCellMar>
            <w:top w:w="0" w:type="dxa"/>
            <w:bottom w:w="0" w:type="dxa"/>
          </w:tblCellMar>
        </w:tblPrEx>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tblPr>
      <w:tblGrid>
        <w:gridCol w:w="1400"/>
        <w:gridCol w:w="1400"/>
        <w:gridCol w:w="1400"/>
        <w:gridCol w:w="1400"/>
        <w:gridCol w:w="2722"/>
        <w:gridCol w:w="2074"/>
      </w:tblGrid>
      <w:tr w:rsidR="00765B69">
        <w:tblPrEx>
          <w:tblCellMar>
            <w:top w:w="0" w:type="dxa"/>
            <w:bottom w:w="0" w:type="dxa"/>
          </w:tblCellMar>
        </w:tblPrEx>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tblPr>
      <w:tblGrid>
        <w:gridCol w:w="1375"/>
        <w:gridCol w:w="1375"/>
        <w:gridCol w:w="1375"/>
        <w:gridCol w:w="1376"/>
        <w:gridCol w:w="2675"/>
        <w:gridCol w:w="2038"/>
      </w:tblGrid>
      <w:tr w:rsidR="00765B69">
        <w:tblPrEx>
          <w:tblCellMar>
            <w:top w:w="0" w:type="dxa"/>
            <w:bottom w:w="0" w:type="dxa"/>
          </w:tblCellMar>
        </w:tblPrEx>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tblPr>
      <w:tblGrid>
        <w:gridCol w:w="2554"/>
        <w:gridCol w:w="4352"/>
        <w:gridCol w:w="3308"/>
      </w:tblGrid>
      <w:tr w:rsidR="00765B69">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C83" w:rsidRDefault="007F4C83">
      <w:r>
        <w:separator/>
      </w:r>
    </w:p>
  </w:endnote>
  <w:endnote w:type="continuationSeparator" w:id="0">
    <w:p w:rsidR="007F4C83" w:rsidRDefault="007F4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C83" w:rsidRDefault="007F4C83">
      <w:r>
        <w:separator/>
      </w:r>
    </w:p>
  </w:footnote>
  <w:footnote w:type="continuationSeparator" w:id="0">
    <w:p w:rsidR="007F4C83" w:rsidRDefault="007F4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grammar="clean"/>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5766D"/>
    <w:rsid w:val="000511E2"/>
    <w:rsid w:val="0015766D"/>
    <w:rsid w:val="001908D0"/>
    <w:rsid w:val="001F3AED"/>
    <w:rsid w:val="002451BC"/>
    <w:rsid w:val="00270DE9"/>
    <w:rsid w:val="002B1D1E"/>
    <w:rsid w:val="002B4686"/>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D0767"/>
    <w:rsid w:val="008F5ED7"/>
    <w:rsid w:val="00906D75"/>
    <w:rsid w:val="009615E0"/>
    <w:rsid w:val="00987E35"/>
    <w:rsid w:val="009A29E9"/>
    <w:rsid w:val="00A008C9"/>
    <w:rsid w:val="00A33610"/>
    <w:rsid w:val="00A508A1"/>
    <w:rsid w:val="00B01C32"/>
    <w:rsid w:val="00B131F6"/>
    <w:rsid w:val="00BD4C9D"/>
    <w:rsid w:val="00E0081B"/>
    <w:rsid w:val="00E76B35"/>
    <w:rsid w:val="00F40BB9"/>
    <w:rsid w:val="00F41B0B"/>
    <w:rsid w:val="00F5391D"/>
    <w:rsid w:val="00F86F3C"/>
    <w:rsid w:val="00FA0CD0"/>
    <w:rsid w:val="00FA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1" ma:contentTypeDescription="Create a new document." ma:contentTypeScope="" ma:versionID="b9856fb5402a0d816ee18a70a930959d">
  <xsd:schema xmlns:xsd="http://www.w3.org/2001/XMLSchema" xmlns:xs="http://www.w3.org/2001/XMLSchema" xmlns:p="http://schemas.microsoft.com/office/2006/metadata/properties" xmlns:ns2="84a3be3f-a15a-43fa-96b9-a72fbd6deddb" targetNamespace="http://schemas.microsoft.com/office/2006/metadata/properties" ma:root="true" ma:fieldsID="3ed316677796cfe0cf37a83ce3d1a8c4" ns2:_="">
    <xsd:import namespace="84a3be3f-a15a-43fa-96b9-a72fbd6dedd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Policy Document"/>
          <xsd:enumeration value="Presentations"/>
          <xsd:enumeration value="Flow Charts"/>
          <xsd:enumeration value="Insurance Cover"/>
          <xsd:enumeration value="Q &amp; A"/>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84a3be3f-a15a-43fa-96b9-a72fbd6deddb">Templates</Category>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3.xml><?xml version="1.0" encoding="utf-8"?>
<ds:datastoreItem xmlns:ds="http://schemas.openxmlformats.org/officeDocument/2006/customXml" ds:itemID="{BFE04A5A-62EB-4B15-AD09-4717420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0B5D5-61D1-485C-9BAC-1DAC9AAE5EF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Enkhmandakh IE. Ishdorj</cp:lastModifiedBy>
  <cp:revision>2</cp:revision>
  <cp:lastPrinted>2007-08-23T07:58:00Z</cp:lastPrinted>
  <dcterms:created xsi:type="dcterms:W3CDTF">2011-10-19T07:42:00Z</dcterms:created>
  <dcterms:modified xsi:type="dcterms:W3CDTF">2011-10-19T07:42:00Z</dcterms:modified>
  <cp:category>Personnel</cp:category>
</cp:coreProperties>
</file>