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r w:rsidR="00566800">
              <w:t xml:space="preserve"> (INCLUDE EMAIL ADDRESS)</w:t>
            </w:r>
            <w:bookmarkStart w:id="0" w:name="_GoBack"/>
            <w:bookmarkEnd w:id="0"/>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79" w:rsidRDefault="00C93A79">
      <w:r>
        <w:separator/>
      </w:r>
    </w:p>
  </w:endnote>
  <w:endnote w:type="continuationSeparator" w:id="0">
    <w:p w:rsidR="00C93A79" w:rsidRDefault="00C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79" w:rsidRDefault="00C93A79">
      <w:r>
        <w:separator/>
      </w:r>
    </w:p>
  </w:footnote>
  <w:footnote w:type="continuationSeparator" w:id="0">
    <w:p w:rsidR="00C93A79" w:rsidRDefault="00C9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66800"/>
    <w:rsid w:val="005948AE"/>
    <w:rsid w:val="005A076D"/>
    <w:rsid w:val="005D23E4"/>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C93A79"/>
    <w:rsid w:val="00E0081B"/>
    <w:rsid w:val="00E76B35"/>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3EFF2"/>
  <w15:docId w15:val="{94286190-498F-4C1B-BC87-7A4DB2F8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2.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3.xml><?xml version="1.0" encoding="utf-8"?>
<ds:datastoreItem xmlns:ds="http://schemas.openxmlformats.org/officeDocument/2006/customXml" ds:itemID="{DF753462-530B-4350-B239-42DE40FC73D1}">
  <ds:schemaRefs>
    <ds:schemaRef ds:uri="http://purl.org/dc/term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Yusef Millah</cp:lastModifiedBy>
  <cp:revision>2</cp:revision>
  <cp:lastPrinted>2007-08-23T13:58:00Z</cp:lastPrinted>
  <dcterms:created xsi:type="dcterms:W3CDTF">2017-10-16T03:40:00Z</dcterms:created>
  <dcterms:modified xsi:type="dcterms:W3CDTF">2017-10-16T03:40:00Z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