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3B6E85" w:rsidRPr="00AB32A5" w14:paraId="10D4CC2A" w14:textId="77777777" w:rsidTr="007B09C9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CFD4" w14:textId="77777777" w:rsidR="003B6E85" w:rsidRPr="00AB32A5" w:rsidRDefault="00432F73" w:rsidP="007B09C9">
            <w:pPr>
              <w:jc w:val="center"/>
              <w:rPr>
                <w:rFonts w:asciiTheme="minorHAnsi" w:hAnsiTheme="minorHAnsi"/>
              </w:rPr>
            </w:pPr>
            <w:r w:rsidRPr="00AB32A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3B6E85" w:rsidRPr="00AB32A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AB32A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</w:r>
            <w:r w:rsidRPr="00AB32A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  <w:fldChar w:fldCharType="separate"/>
            </w:r>
            <w:r w:rsidR="003B6E85" w:rsidRPr="00AB32A5">
              <w:rPr>
                <w:rFonts w:asciiTheme="minorHAnsi" w:hAnsiTheme="minorHAnsi" w:cs="Arial"/>
                <w:b/>
                <w:noProof/>
                <w:color w:val="808080"/>
                <w:sz w:val="20"/>
                <w:lang w:val="bs-Latn-BA"/>
              </w:rPr>
              <w:t>LOGO ORGANIZACIJE NOSIOCA PROJEKTA</w:t>
            </w:r>
            <w:r w:rsidRPr="00AB32A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p w14:paraId="4EA91A0F" w14:textId="77777777" w:rsidR="00A91936" w:rsidRPr="00AB32A5" w:rsidRDefault="00B20AE1" w:rsidP="00B20AE1">
      <w:pPr>
        <w:tabs>
          <w:tab w:val="left" w:pos="6690"/>
        </w:tabs>
        <w:rPr>
          <w:rFonts w:asciiTheme="minorHAnsi" w:hAnsiTheme="minorHAnsi"/>
          <w:b/>
          <w:color w:val="005499"/>
          <w:sz w:val="44"/>
          <w:szCs w:val="44"/>
        </w:rPr>
      </w:pPr>
      <w:r w:rsidRPr="00AB32A5">
        <w:rPr>
          <w:rFonts w:asciiTheme="minorHAnsi" w:hAnsiTheme="minorHAnsi"/>
          <w:b/>
          <w:color w:val="005499"/>
          <w:sz w:val="44"/>
          <w:szCs w:val="44"/>
        </w:rPr>
        <w:tab/>
      </w:r>
    </w:p>
    <w:p w14:paraId="48599122" w14:textId="77777777" w:rsidR="00CD2BBC" w:rsidRPr="00417CC7" w:rsidRDefault="00CD2BBC" w:rsidP="00CD2BBC">
      <w:pPr>
        <w:jc w:val="center"/>
        <w:rPr>
          <w:rFonts w:asciiTheme="minorHAnsi" w:hAnsiTheme="minorHAnsi"/>
          <w:b/>
          <w:color w:val="002060"/>
          <w:sz w:val="44"/>
          <w:szCs w:val="44"/>
        </w:rPr>
      </w:pPr>
      <w:r w:rsidRPr="00417CC7">
        <w:rPr>
          <w:rFonts w:asciiTheme="minorHAnsi" w:hAnsiTheme="minorHAnsi"/>
          <w:b/>
          <w:color w:val="002060"/>
          <w:sz w:val="44"/>
          <w:szCs w:val="44"/>
        </w:rPr>
        <w:t>ADMINISTRATIVNI PODACI O APLIKANTU</w:t>
      </w:r>
    </w:p>
    <w:p w14:paraId="2F219D78" w14:textId="77777777" w:rsidR="00CD2BBC" w:rsidRPr="00AB32A5" w:rsidRDefault="00CD2BBC" w:rsidP="00CD2BBC">
      <w:pPr>
        <w:jc w:val="center"/>
        <w:rPr>
          <w:rFonts w:asciiTheme="minorHAnsi" w:hAnsiTheme="minorHAnsi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3BBB6AE5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37A2CF73" w14:textId="77777777" w:rsidR="00CD2BBC" w:rsidRPr="00AB32A5" w:rsidRDefault="00756D18" w:rsidP="007B09C9">
            <w:pPr>
              <w:pStyle w:val="BodyTextIndent"/>
              <w:ind w:left="0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7BFD33DC" w14:textId="6DEA41D9" w:rsidR="00CD2BBC" w:rsidRPr="00AB32A5" w:rsidRDefault="00CD2BBC" w:rsidP="00756D18">
            <w:pPr>
              <w:rPr>
                <w:rFonts w:asciiTheme="minorHAnsi" w:hAnsiTheme="minorHAnsi"/>
                <w:noProof/>
                <w:szCs w:val="22"/>
                <w:lang w:val="bs-Latn-BA"/>
              </w:rPr>
            </w:pPr>
          </w:p>
        </w:tc>
      </w:tr>
    </w:tbl>
    <w:p w14:paraId="2000A34B" w14:textId="77777777" w:rsidR="00CD2BBC" w:rsidRPr="00AB32A5" w:rsidRDefault="00CD2BBC" w:rsidP="00756D18">
      <w:pPr>
        <w:rPr>
          <w:rFonts w:asciiTheme="minorHAnsi" w:hAnsiTheme="minorHAnsi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4E362265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53852E64" w14:textId="77777777" w:rsidR="00CD2BBC" w:rsidRPr="00AB32A5" w:rsidRDefault="001818D2" w:rsidP="007B09C9">
            <w:pPr>
              <w:pStyle w:val="BodyTextIndent"/>
              <w:ind w:left="0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SKRA</w:t>
            </w:r>
            <w:r w:rsidRPr="00AB32A5">
              <w:rPr>
                <w:rFonts w:asciiTheme="minorHAnsi" w:hAnsiTheme="minorHAnsi"/>
                <w:b/>
                <w:color w:val="FFFFFF"/>
                <w:szCs w:val="22"/>
                <w:lang w:val="bs-Latn-BA"/>
              </w:rPr>
              <w:t>Ć</w:t>
            </w:r>
            <w:r w:rsidR="00756D18"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ENI NAZIV ORGANIZACIJE</w:t>
            </w:r>
            <w:r w:rsidR="00756D18"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37518A5F" w14:textId="4EED20AF" w:rsidR="00CD2BBC" w:rsidRPr="00AB32A5" w:rsidRDefault="00CD2BBC" w:rsidP="00756D1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DD26C43" w14:textId="77777777" w:rsidR="00CD2BBC" w:rsidRPr="00AB32A5" w:rsidRDefault="00CD2BBC" w:rsidP="00756D18">
      <w:pPr>
        <w:rPr>
          <w:rFonts w:asciiTheme="minorHAnsi" w:hAnsiTheme="minorHAnsi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5D6E070F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5C900B92" w14:textId="77777777" w:rsidR="00CD2BBC" w:rsidRPr="00AB32A5" w:rsidRDefault="00756D18" w:rsidP="007B09C9">
            <w:pPr>
              <w:pStyle w:val="BodyTextIndent"/>
              <w:ind w:left="0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1D18D9F3" w14:textId="7A0BC757" w:rsidR="00CD2BBC" w:rsidRPr="00AB32A5" w:rsidRDefault="00CD2BBC" w:rsidP="00756D1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6111A4BC" w14:textId="77777777" w:rsidR="00CD2BBC" w:rsidRPr="00AB32A5" w:rsidRDefault="00CD2BBC" w:rsidP="00756D18">
      <w:pPr>
        <w:rPr>
          <w:rFonts w:asciiTheme="minorHAnsi" w:hAnsiTheme="minorHAnsi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78A72255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7CE9BBC6" w14:textId="77777777" w:rsidR="00CD2BBC" w:rsidRPr="00AB32A5" w:rsidRDefault="00756D18" w:rsidP="007B09C9">
            <w:pPr>
              <w:pStyle w:val="BodyTextIndent"/>
              <w:ind w:left="0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2DD5A852" w14:textId="30EB58C8" w:rsidR="00CD2BBC" w:rsidRPr="00AB32A5" w:rsidRDefault="00CD2BBC" w:rsidP="00756D1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3EDD2132" w14:textId="77777777" w:rsidR="00CD2BBC" w:rsidRPr="00AB32A5" w:rsidRDefault="00CD2BBC" w:rsidP="00756D18">
      <w:pPr>
        <w:rPr>
          <w:rFonts w:asciiTheme="minorHAnsi" w:hAnsiTheme="minorHAnsi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66A1362A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444F60FE" w14:textId="77777777" w:rsidR="00CD2BBC" w:rsidRPr="00AB32A5" w:rsidRDefault="00756D18" w:rsidP="00756D18">
            <w:pPr>
              <w:pStyle w:val="Header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3448C458" w14:textId="4FB9B404" w:rsidR="00CD2BBC" w:rsidRPr="00AB32A5" w:rsidRDefault="00CD2BBC" w:rsidP="00756D1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1A7CD10" w14:textId="77777777" w:rsidR="00CD2BBC" w:rsidRPr="00AB32A5" w:rsidRDefault="00CD2BBC" w:rsidP="00756D18">
      <w:pPr>
        <w:rPr>
          <w:rFonts w:asciiTheme="minorHAnsi" w:hAnsiTheme="minorHAnsi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2F203E0F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2D72B68E" w14:textId="77777777" w:rsidR="00CD2BBC" w:rsidRPr="00AB32A5" w:rsidRDefault="00756D18" w:rsidP="00756D18">
            <w:pPr>
              <w:pStyle w:val="Header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24D233F7" w14:textId="223BE29C" w:rsidR="00CD2BBC" w:rsidRPr="00AB32A5" w:rsidRDefault="00CD2BBC" w:rsidP="00756D1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2F98930" w14:textId="77777777" w:rsidR="00CD2BBC" w:rsidRPr="00AB32A5" w:rsidRDefault="00CD2BBC" w:rsidP="00756D18">
      <w:pPr>
        <w:rPr>
          <w:rFonts w:asciiTheme="minorHAnsi" w:hAnsiTheme="minorHAnsi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5E8CD33B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3A10B1B5" w14:textId="77777777" w:rsidR="00CD2BBC" w:rsidRPr="00AB32A5" w:rsidRDefault="00756D18" w:rsidP="00756D18">
            <w:pPr>
              <w:pStyle w:val="Header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2D7E3A3C" w14:textId="6E713663" w:rsidR="00CD2BBC" w:rsidRPr="00AB32A5" w:rsidRDefault="00CD2BBC" w:rsidP="00756D1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B906A8E" w14:textId="77777777" w:rsidR="00CD2BBC" w:rsidRPr="00AB32A5" w:rsidRDefault="00CD2BBC" w:rsidP="00756D18">
      <w:pPr>
        <w:rPr>
          <w:rFonts w:asciiTheme="minorHAnsi" w:hAnsiTheme="minorHAnsi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13641672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4E54A78C" w14:textId="77777777" w:rsidR="00CD2BBC" w:rsidRPr="00AB32A5" w:rsidRDefault="00756D18" w:rsidP="00756D18">
            <w:pPr>
              <w:pStyle w:val="Header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FAX:</w:t>
            </w:r>
          </w:p>
        </w:tc>
        <w:tc>
          <w:tcPr>
            <w:tcW w:w="2960" w:type="pct"/>
            <w:vAlign w:val="center"/>
          </w:tcPr>
          <w:p w14:paraId="20AC7729" w14:textId="08406B41" w:rsidR="00CD2BBC" w:rsidRPr="00AB32A5" w:rsidRDefault="00CD2BBC" w:rsidP="00756D1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1BDCFE3" w14:textId="77777777" w:rsidR="00CD2BBC" w:rsidRPr="00AB32A5" w:rsidRDefault="00CD2BBC" w:rsidP="00756D18">
      <w:pPr>
        <w:rPr>
          <w:rFonts w:asciiTheme="minorHAnsi" w:hAnsiTheme="minorHAnsi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4BF5ED63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69DCDAFB" w14:textId="77777777" w:rsidR="00CD2BBC" w:rsidRPr="00AB32A5" w:rsidRDefault="00756D18" w:rsidP="00756D18">
            <w:pPr>
              <w:pStyle w:val="Header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58C9ACC5" w14:textId="2A5F56AF" w:rsidR="00CD2BBC" w:rsidRPr="00AB32A5" w:rsidRDefault="00CD2BBC" w:rsidP="00756D1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34A0D76A" w14:textId="77777777" w:rsidR="00CD2BBC" w:rsidRPr="00AB32A5" w:rsidRDefault="00CD2BBC" w:rsidP="00756D18">
      <w:pPr>
        <w:rPr>
          <w:rFonts w:asciiTheme="minorHAnsi" w:hAnsiTheme="minorHAnsi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BC" w:rsidRPr="00AB32A5" w14:paraId="271D2F2A" w14:textId="77777777" w:rsidTr="00417CC7">
        <w:tc>
          <w:tcPr>
            <w:tcW w:w="2040" w:type="pct"/>
            <w:shd w:val="clear" w:color="auto" w:fill="215868" w:themeFill="accent5" w:themeFillShade="80"/>
            <w:vAlign w:val="center"/>
          </w:tcPr>
          <w:p w14:paraId="1974DF4B" w14:textId="77777777" w:rsidR="00CD2BBC" w:rsidRPr="00AB32A5" w:rsidRDefault="00756D18" w:rsidP="00756D18">
            <w:pPr>
              <w:pStyle w:val="Header"/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</w:pPr>
            <w:r w:rsidRPr="00AB32A5">
              <w:rPr>
                <w:rFonts w:asciiTheme="minorHAnsi" w:hAnsiTheme="minorHAnsi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33A6F54C" w14:textId="268D48A6" w:rsidR="00CD2BBC" w:rsidRPr="00AB32A5" w:rsidRDefault="00CD2BBC" w:rsidP="00756D1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5A72DD5" w14:textId="77777777" w:rsidR="00CD2BBC" w:rsidRPr="00AB32A5" w:rsidRDefault="00CD2BBC" w:rsidP="00756D18">
      <w:pPr>
        <w:jc w:val="both"/>
        <w:rPr>
          <w:rFonts w:asciiTheme="minorHAnsi" w:hAnsiTheme="minorHAnsi"/>
          <w:noProof/>
          <w:szCs w:val="22"/>
          <w:lang w:val="bs-Latn-BA"/>
        </w:rPr>
      </w:pPr>
    </w:p>
    <w:p w14:paraId="41A171F8" w14:textId="77777777" w:rsidR="003B6E85" w:rsidRPr="00AB32A5" w:rsidRDefault="003B6E85" w:rsidP="00756D18">
      <w:pPr>
        <w:jc w:val="both"/>
        <w:rPr>
          <w:rFonts w:asciiTheme="minorHAnsi" w:hAnsiTheme="minorHAnsi"/>
          <w:noProof/>
          <w:szCs w:val="22"/>
          <w:lang w:val="bs-Latn-BA"/>
        </w:rPr>
      </w:pPr>
      <w:bookmarkStart w:id="0" w:name="_GoBack"/>
      <w:bookmarkEnd w:id="0"/>
    </w:p>
    <w:p w14:paraId="699DFD86" w14:textId="77777777" w:rsidR="003B6E85" w:rsidRPr="00AB32A5" w:rsidRDefault="003B6E85" w:rsidP="00756D18">
      <w:pPr>
        <w:jc w:val="both"/>
        <w:rPr>
          <w:rFonts w:asciiTheme="minorHAnsi" w:hAnsiTheme="minorHAnsi"/>
          <w:noProof/>
          <w:szCs w:val="22"/>
          <w:lang w:val="bs-Latn-BA"/>
        </w:rPr>
      </w:pPr>
    </w:p>
    <w:p w14:paraId="6D13FF74" w14:textId="77777777" w:rsidR="003B6E85" w:rsidRPr="00AB32A5" w:rsidRDefault="003B6E85" w:rsidP="00756D18">
      <w:pPr>
        <w:jc w:val="both"/>
        <w:rPr>
          <w:rFonts w:asciiTheme="minorHAnsi" w:hAnsiTheme="minorHAnsi"/>
          <w:noProof/>
          <w:szCs w:val="22"/>
          <w:lang w:val="bs-Latn-BA"/>
        </w:rPr>
      </w:pPr>
    </w:p>
    <w:p w14:paraId="333BF60F" w14:textId="77777777" w:rsidR="003B6E85" w:rsidRPr="00AB32A5" w:rsidRDefault="003B6E85" w:rsidP="00756D18">
      <w:pPr>
        <w:jc w:val="both"/>
        <w:rPr>
          <w:rFonts w:asciiTheme="minorHAnsi" w:hAnsiTheme="minorHAnsi"/>
          <w:noProof/>
          <w:szCs w:val="22"/>
          <w:lang w:val="bs-Latn-BA"/>
        </w:rPr>
      </w:pPr>
    </w:p>
    <w:p w14:paraId="2DE10DE1" w14:textId="163A1839" w:rsidR="00417CC7" w:rsidRDefault="00417CC7" w:rsidP="00756D18">
      <w:pPr>
        <w:jc w:val="both"/>
        <w:rPr>
          <w:rFonts w:asciiTheme="minorHAnsi" w:hAnsiTheme="minorHAnsi"/>
          <w:noProof/>
          <w:szCs w:val="22"/>
          <w:lang w:val="bs-Latn-BA"/>
        </w:rPr>
      </w:pPr>
      <w:r>
        <w:rPr>
          <w:rFonts w:asciiTheme="minorHAnsi" w:hAnsiTheme="minorHAnsi"/>
          <w:noProof/>
          <w:szCs w:val="22"/>
          <w:lang w:val="bs-Latn-BA"/>
        </w:rPr>
        <w:t>_____________________</w:t>
      </w:r>
      <w:r w:rsidR="00CD2BBC" w:rsidRPr="00AB32A5">
        <w:rPr>
          <w:rFonts w:asciiTheme="minorHAnsi" w:hAnsiTheme="minorHAnsi"/>
          <w:noProof/>
          <w:szCs w:val="22"/>
          <w:lang w:val="bs-Latn-BA"/>
        </w:rPr>
        <w:tab/>
      </w:r>
      <w:r w:rsidR="00CD2BBC" w:rsidRPr="00AB32A5">
        <w:rPr>
          <w:rFonts w:asciiTheme="minorHAnsi" w:hAnsiTheme="minorHAnsi"/>
          <w:noProof/>
          <w:szCs w:val="22"/>
          <w:lang w:val="bs-Latn-BA"/>
        </w:rPr>
        <w:tab/>
      </w:r>
      <w:r w:rsidR="00CD2BBC" w:rsidRPr="00AB32A5">
        <w:rPr>
          <w:rFonts w:asciiTheme="minorHAnsi" w:hAnsiTheme="minorHAnsi"/>
          <w:noProof/>
          <w:szCs w:val="22"/>
          <w:lang w:val="bs-Latn-BA"/>
        </w:rPr>
        <w:tab/>
      </w:r>
      <w:r w:rsidR="00CD2BBC" w:rsidRPr="00AB32A5">
        <w:rPr>
          <w:rFonts w:asciiTheme="minorHAnsi" w:hAnsiTheme="minorHAnsi"/>
          <w:noProof/>
          <w:szCs w:val="22"/>
          <w:lang w:val="bs-Latn-BA"/>
        </w:rPr>
        <w:tab/>
      </w:r>
      <w:r w:rsidR="00CD2BBC" w:rsidRPr="00AB32A5">
        <w:rPr>
          <w:rFonts w:asciiTheme="minorHAnsi" w:hAnsiTheme="minorHAnsi"/>
          <w:noProof/>
          <w:szCs w:val="22"/>
          <w:lang w:val="bs-Latn-BA"/>
        </w:rPr>
        <w:tab/>
      </w:r>
      <w:r>
        <w:rPr>
          <w:rFonts w:asciiTheme="minorHAnsi" w:hAnsiTheme="minorHAnsi"/>
          <w:noProof/>
          <w:szCs w:val="22"/>
          <w:lang w:val="bs-Latn-BA"/>
        </w:rPr>
        <w:t>________________________</w:t>
      </w:r>
    </w:p>
    <w:p w14:paraId="0F07FAF3" w14:textId="3C01D8A5" w:rsidR="00417CC7" w:rsidRDefault="00CD2BBC" w:rsidP="00756D18">
      <w:pPr>
        <w:jc w:val="both"/>
        <w:rPr>
          <w:rFonts w:asciiTheme="minorHAnsi" w:hAnsiTheme="minorHAnsi"/>
          <w:noProof/>
          <w:szCs w:val="22"/>
          <w:lang w:val="bs-Latn-BA"/>
        </w:rPr>
      </w:pPr>
      <w:r w:rsidRPr="00AB32A5">
        <w:rPr>
          <w:rFonts w:asciiTheme="minorHAnsi" w:hAnsiTheme="minorHAnsi"/>
          <w:noProof/>
          <w:szCs w:val="22"/>
          <w:lang w:val="bs-Latn-BA"/>
        </w:rPr>
        <w:tab/>
      </w:r>
      <w:r w:rsidRPr="00AB32A5">
        <w:rPr>
          <w:rFonts w:asciiTheme="minorHAnsi" w:hAnsiTheme="minorHAnsi"/>
          <w:noProof/>
          <w:szCs w:val="22"/>
          <w:lang w:val="bs-Latn-BA"/>
        </w:rPr>
        <w:tab/>
      </w:r>
    </w:p>
    <w:p w14:paraId="34753525" w14:textId="59CC55E4" w:rsidR="003B6E85" w:rsidRPr="00AB32A5" w:rsidRDefault="004835B5" w:rsidP="00756D18">
      <w:pPr>
        <w:jc w:val="both"/>
        <w:rPr>
          <w:rFonts w:asciiTheme="minorHAnsi" w:hAnsiTheme="minorHAnsi"/>
          <w:noProof/>
          <w:szCs w:val="22"/>
          <w:lang w:val="bs-Latn-BA"/>
        </w:rPr>
      </w:pPr>
      <w:r w:rsidRPr="00AB32A5">
        <w:rPr>
          <w:rFonts w:asciiTheme="minorHAnsi" w:hAnsiTheme="minorHAnsi"/>
          <w:noProof/>
          <w:szCs w:val="22"/>
          <w:lang w:val="bs-Latn-BA"/>
        </w:rPr>
        <w:t>(mjesto, datum)</w:t>
      </w:r>
      <w:r w:rsidRPr="00AB32A5">
        <w:rPr>
          <w:rFonts w:asciiTheme="minorHAnsi" w:hAnsiTheme="minorHAnsi"/>
          <w:noProof/>
          <w:szCs w:val="22"/>
          <w:lang w:val="bs-Latn-BA"/>
        </w:rPr>
        <w:tab/>
      </w:r>
      <w:r w:rsidRPr="00AB32A5">
        <w:rPr>
          <w:rFonts w:asciiTheme="minorHAnsi" w:hAnsiTheme="minorHAnsi"/>
          <w:noProof/>
          <w:szCs w:val="22"/>
          <w:lang w:val="bs-Latn-BA"/>
        </w:rPr>
        <w:tab/>
      </w:r>
      <w:r w:rsidRPr="00AB32A5">
        <w:rPr>
          <w:rFonts w:asciiTheme="minorHAnsi" w:hAnsiTheme="minorHAnsi"/>
          <w:noProof/>
          <w:szCs w:val="22"/>
          <w:lang w:val="bs-Latn-BA"/>
        </w:rPr>
        <w:tab/>
      </w:r>
      <w:r w:rsidRPr="00AB32A5">
        <w:rPr>
          <w:rFonts w:asciiTheme="minorHAnsi" w:hAnsiTheme="minorHAnsi"/>
          <w:noProof/>
          <w:szCs w:val="22"/>
          <w:lang w:val="bs-Latn-BA"/>
        </w:rPr>
        <w:tab/>
      </w:r>
      <w:r w:rsidRPr="00AB32A5">
        <w:rPr>
          <w:rFonts w:asciiTheme="minorHAnsi" w:hAnsiTheme="minorHAnsi"/>
          <w:noProof/>
          <w:szCs w:val="22"/>
          <w:lang w:val="bs-Latn-BA"/>
        </w:rPr>
        <w:tab/>
      </w:r>
      <w:r w:rsidRPr="00AB32A5">
        <w:rPr>
          <w:rFonts w:asciiTheme="minorHAnsi" w:hAnsiTheme="minorHAnsi"/>
          <w:noProof/>
          <w:szCs w:val="22"/>
          <w:lang w:val="bs-Latn-BA"/>
        </w:rPr>
        <w:tab/>
      </w:r>
      <w:r w:rsidRPr="00AB32A5">
        <w:rPr>
          <w:rFonts w:asciiTheme="minorHAnsi" w:hAnsiTheme="minorHAnsi"/>
          <w:noProof/>
          <w:szCs w:val="22"/>
          <w:lang w:val="bs-Latn-BA"/>
        </w:rPr>
        <w:tab/>
      </w:r>
      <w:r w:rsidR="00CD2BBC" w:rsidRPr="00AB32A5">
        <w:rPr>
          <w:rFonts w:asciiTheme="minorHAnsi" w:hAnsiTheme="minorHAnsi"/>
          <w:noProof/>
          <w:szCs w:val="22"/>
          <w:lang w:val="bs-Latn-BA"/>
        </w:rPr>
        <w:t>(ime i prezime, potpis, pečat)</w:t>
      </w:r>
    </w:p>
    <w:sectPr w:rsidR="003B6E85" w:rsidRPr="00AB32A5" w:rsidSect="002A0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077" w:bottom="1077" w:left="1077" w:header="720" w:footer="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2587" w14:textId="77777777" w:rsidR="009D021A" w:rsidRDefault="009D021A">
      <w:r>
        <w:separator/>
      </w:r>
    </w:p>
  </w:endnote>
  <w:endnote w:type="continuationSeparator" w:id="0">
    <w:p w14:paraId="462EAFF6" w14:textId="77777777" w:rsidR="009D021A" w:rsidRDefault="009D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C303" w14:textId="77777777" w:rsidR="00B65037" w:rsidRDefault="00B65037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DF41BC4" w14:textId="77777777" w:rsidR="00B65037" w:rsidRDefault="00B65037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 w:rsidR="00432F73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432F73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432F73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432F73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432F73">
      <w:rPr>
        <w:rFonts w:ascii="Arial" w:hAnsi="Arial"/>
        <w:snapToGrid w:val="0"/>
        <w:sz w:val="16"/>
      </w:rPr>
      <w:fldChar w:fldCharType="separate"/>
    </w:r>
    <w:r w:rsidR="001F5612">
      <w:rPr>
        <w:rFonts w:ascii="Arial" w:hAnsi="Arial"/>
        <w:noProof/>
        <w:snapToGrid w:val="0"/>
        <w:sz w:val="16"/>
      </w:rPr>
      <w:t>1</w:t>
    </w:r>
    <w:r w:rsidR="00432F73">
      <w:rPr>
        <w:rFonts w:ascii="Arial" w:hAnsi="Arial"/>
        <w:snapToGrid w:val="0"/>
        <w:sz w:val="16"/>
      </w:rPr>
      <w:fldChar w:fldCharType="end"/>
    </w:r>
  </w:p>
  <w:p w14:paraId="68D9E13A" w14:textId="77777777" w:rsidR="00B65037" w:rsidRDefault="00B65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B926" w14:textId="77777777" w:rsidR="00B65037" w:rsidRPr="0057365D" w:rsidRDefault="00B65037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15EB2C8" w14:textId="77777777" w:rsidR="00B65037" w:rsidRPr="0057365D" w:rsidRDefault="00B65037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432F73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432F73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1F561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="00432F73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18FD838B" w14:textId="77777777" w:rsidR="00B65037" w:rsidRPr="0057365D" w:rsidRDefault="00B65037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EA9C" w14:textId="77777777" w:rsidR="000F3103" w:rsidRPr="00A5565C" w:rsidRDefault="000F3103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40FB" w14:textId="77777777" w:rsidR="009D021A" w:rsidRDefault="009D021A">
      <w:r>
        <w:separator/>
      </w:r>
    </w:p>
  </w:footnote>
  <w:footnote w:type="continuationSeparator" w:id="0">
    <w:p w14:paraId="3D3F9790" w14:textId="77777777" w:rsidR="009D021A" w:rsidRDefault="009D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E88E" w14:textId="77777777" w:rsidR="00B65037" w:rsidRDefault="00B65037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465D787C" w14:textId="77777777" w:rsidR="00B65037" w:rsidRDefault="00B65037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0AE41247" w14:textId="77777777" w:rsidR="00B65037" w:rsidRDefault="00B65037">
    <w:pPr>
      <w:pStyle w:val="Header"/>
      <w:ind w:firstLine="142"/>
      <w:jc w:val="right"/>
    </w:pPr>
  </w:p>
  <w:p w14:paraId="6A9DF07A" w14:textId="77777777" w:rsidR="00B65037" w:rsidRDefault="00B65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54DA" w14:textId="77777777" w:rsidR="00B65037" w:rsidRPr="009258FB" w:rsidRDefault="00B20AE1" w:rsidP="00CC7FA1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</w:rPr>
      <w:drawing>
        <wp:anchor distT="0" distB="0" distL="114300" distR="114300" simplePos="0" relativeHeight="251657216" behindDoc="0" locked="0" layoutInCell="1" allowOverlap="1" wp14:anchorId="430A848A" wp14:editId="058B7109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19050" t="0" r="4445" b="0"/>
          <wp:wrapNone/>
          <wp:docPr id="3" name="Picture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peg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3B6E85">
      <w:rPr>
        <w:rFonts w:ascii="Myriad Pro" w:hAnsi="Myriad Pro"/>
        <w:b/>
        <w:color w:val="336699"/>
        <w:sz w:val="16"/>
        <w:szCs w:val="16"/>
      </w:rPr>
      <w:t>Aneks</w:t>
    </w:r>
    <w:proofErr w:type="spellEnd"/>
    <w:r w:rsidR="003B6E85">
      <w:rPr>
        <w:rFonts w:ascii="Myriad Pro" w:hAnsi="Myriad Pro"/>
        <w:b/>
        <w:color w:val="336699"/>
        <w:sz w:val="16"/>
        <w:szCs w:val="16"/>
      </w:rPr>
      <w:t xml:space="preserve"> 11f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F14F" w14:textId="465B6203" w:rsidR="00C42897" w:rsidRPr="00AB32A5" w:rsidRDefault="00C42897" w:rsidP="00C42897">
    <w:pPr>
      <w:pStyle w:val="Header"/>
      <w:rPr>
        <w:rFonts w:asciiTheme="minorHAnsi" w:hAnsiTheme="minorHAnsi"/>
        <w:sz w:val="24"/>
      </w:rPr>
    </w:pPr>
  </w:p>
  <w:p w14:paraId="23165525" w14:textId="6A1361A8" w:rsidR="00C42897" w:rsidRPr="00AB32A5" w:rsidRDefault="00AB32A5" w:rsidP="00C42897">
    <w:pPr>
      <w:pStyle w:val="Header"/>
      <w:rPr>
        <w:rFonts w:asciiTheme="minorHAnsi" w:hAnsiTheme="minorHAnsi"/>
        <w:b/>
        <w:sz w:val="24"/>
      </w:rPr>
    </w:pPr>
    <w:r w:rsidRPr="00AB32A5">
      <w:rPr>
        <w:rFonts w:asciiTheme="minorHAnsi" w:hAnsiTheme="minorHAnsi"/>
        <w:b/>
        <w:noProof/>
        <w:sz w:val="24"/>
        <w:szCs w:val="22"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69386B76" wp14:editId="10A3DC19">
          <wp:simplePos x="0" y="0"/>
          <wp:positionH relativeFrom="column">
            <wp:posOffset>5621678</wp:posOffset>
          </wp:positionH>
          <wp:positionV relativeFrom="paragraph">
            <wp:posOffset>106835</wp:posOffset>
          </wp:positionV>
          <wp:extent cx="563325" cy="1086929"/>
          <wp:effectExtent l="0" t="0" r="0" b="0"/>
          <wp:wrapNone/>
          <wp:docPr id="4" name="Picture 2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25" cy="1086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897" w:rsidRPr="00AB32A5">
      <w:rPr>
        <w:rFonts w:asciiTheme="minorHAnsi" w:hAnsiTheme="minorHAnsi"/>
        <w:b/>
        <w:sz w:val="24"/>
      </w:rPr>
      <w:t>PRILOG I</w:t>
    </w:r>
    <w:r w:rsidR="00805269" w:rsidRPr="00AB32A5">
      <w:rPr>
        <w:rFonts w:asciiTheme="minorHAnsi" w:hAnsiTheme="minorHAnsi"/>
        <w:b/>
        <w:sz w:val="24"/>
      </w:rPr>
      <w:t>II</w:t>
    </w:r>
  </w:p>
  <w:p w14:paraId="1A59CB87" w14:textId="77777777" w:rsidR="00C42897" w:rsidRPr="00B5712D" w:rsidRDefault="00C42897" w:rsidP="00C42897">
    <w:pPr>
      <w:jc w:val="both"/>
      <w:rPr>
        <w:color w:val="0000CC"/>
        <w:spacing w:val="-6"/>
        <w:sz w:val="16"/>
        <w:szCs w:val="16"/>
      </w:rPr>
    </w:pPr>
  </w:p>
  <w:p w14:paraId="01E1C2F4" w14:textId="0FF2A0E6" w:rsidR="00C42897" w:rsidRDefault="00C42897" w:rsidP="00C42897">
    <w:pPr>
      <w:pStyle w:val="Header"/>
      <w:tabs>
        <w:tab w:val="clear" w:pos="4320"/>
        <w:tab w:val="clear" w:pos="8640"/>
        <w:tab w:val="center" w:pos="4663"/>
        <w:tab w:val="right" w:pos="9326"/>
      </w:tabs>
      <w:jc w:val="center"/>
    </w:pPr>
    <w:r>
      <w:rPr>
        <w:noProof/>
      </w:rPr>
      <w:drawing>
        <wp:inline distT="0" distB="0" distL="0" distR="0" wp14:anchorId="51FAE01C" wp14:editId="543AC6D2">
          <wp:extent cx="1582254" cy="715992"/>
          <wp:effectExtent l="0" t="0" r="0" b="0"/>
          <wp:docPr id="9" name="Picture 1" descr="new 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DC_RGB_hoch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816" cy="726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D00B400" w14:textId="77777777" w:rsidR="00C42897" w:rsidRDefault="00C42897" w:rsidP="00C42897">
    <w:pPr>
      <w:pStyle w:val="Header"/>
      <w:tabs>
        <w:tab w:val="clear" w:pos="4320"/>
        <w:tab w:val="left" w:pos="8640"/>
      </w:tabs>
    </w:pPr>
  </w:p>
  <w:p w14:paraId="2F064808" w14:textId="77777777" w:rsidR="00C42897" w:rsidRDefault="00C42897" w:rsidP="00C42897">
    <w:pPr>
      <w:pStyle w:val="Header"/>
      <w:tabs>
        <w:tab w:val="clear" w:pos="4320"/>
        <w:tab w:val="left" w:pos="8640"/>
      </w:tabs>
    </w:pPr>
  </w:p>
  <w:p w14:paraId="2CCD00D0" w14:textId="77777777" w:rsidR="00C42897" w:rsidRDefault="00C42897" w:rsidP="00C42897">
    <w:pPr>
      <w:pStyle w:val="Header"/>
      <w:tabs>
        <w:tab w:val="clear" w:pos="4320"/>
        <w:tab w:val="clear" w:pos="8640"/>
        <w:tab w:val="center" w:pos="4663"/>
        <w:tab w:val="right" w:pos="93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03F4"/>
    <w:multiLevelType w:val="hybridMultilevel"/>
    <w:tmpl w:val="A288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7EE"/>
    <w:multiLevelType w:val="hybridMultilevel"/>
    <w:tmpl w:val="CCF6ADC8"/>
    <w:lvl w:ilvl="0" w:tplc="3BE04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285500"/>
    <w:multiLevelType w:val="hybridMultilevel"/>
    <w:tmpl w:val="5A02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82C"/>
    <w:multiLevelType w:val="hybridMultilevel"/>
    <w:tmpl w:val="19B2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6A0E"/>
    <w:multiLevelType w:val="hybridMultilevel"/>
    <w:tmpl w:val="C84C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75A4E"/>
    <w:multiLevelType w:val="hybridMultilevel"/>
    <w:tmpl w:val="3488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4243"/>
    <w:multiLevelType w:val="hybridMultilevel"/>
    <w:tmpl w:val="78ACE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4FE9"/>
    <w:multiLevelType w:val="hybridMultilevel"/>
    <w:tmpl w:val="B63CC54E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156E8"/>
    <w:multiLevelType w:val="hybridMultilevel"/>
    <w:tmpl w:val="9A621D5E"/>
    <w:lvl w:ilvl="0" w:tplc="9628E6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30CAA"/>
    <w:multiLevelType w:val="hybridMultilevel"/>
    <w:tmpl w:val="C8EA5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70A0A"/>
    <w:multiLevelType w:val="hybridMultilevel"/>
    <w:tmpl w:val="85B856F6"/>
    <w:lvl w:ilvl="0" w:tplc="4740B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A4F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A80"/>
    <w:multiLevelType w:val="hybridMultilevel"/>
    <w:tmpl w:val="02EA39BC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8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40C4C"/>
    <w:multiLevelType w:val="hybridMultilevel"/>
    <w:tmpl w:val="C2B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11205"/>
    <w:multiLevelType w:val="hybridMultilevel"/>
    <w:tmpl w:val="FE2684B0"/>
    <w:lvl w:ilvl="0" w:tplc="F40E8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75533"/>
    <w:multiLevelType w:val="hybridMultilevel"/>
    <w:tmpl w:val="B03E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3A0E"/>
    <w:multiLevelType w:val="hybridMultilevel"/>
    <w:tmpl w:val="C496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10CE5"/>
    <w:multiLevelType w:val="hybridMultilevel"/>
    <w:tmpl w:val="C0FE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43691"/>
    <w:multiLevelType w:val="hybridMultilevel"/>
    <w:tmpl w:val="3C3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13D6B"/>
    <w:multiLevelType w:val="hybridMultilevel"/>
    <w:tmpl w:val="35FED386"/>
    <w:lvl w:ilvl="0" w:tplc="8C00421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53D27"/>
    <w:multiLevelType w:val="hybridMultilevel"/>
    <w:tmpl w:val="86A6FAEA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CB7015"/>
    <w:multiLevelType w:val="multilevel"/>
    <w:tmpl w:val="5A40C4F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8D122ED"/>
    <w:multiLevelType w:val="hybridMultilevel"/>
    <w:tmpl w:val="1DB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421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C6D04"/>
    <w:multiLevelType w:val="hybridMultilevel"/>
    <w:tmpl w:val="0E2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62A7A"/>
    <w:multiLevelType w:val="hybridMultilevel"/>
    <w:tmpl w:val="966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24DEE"/>
    <w:multiLevelType w:val="hybridMultilevel"/>
    <w:tmpl w:val="D30CF28C"/>
    <w:lvl w:ilvl="0" w:tplc="887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965D65"/>
    <w:multiLevelType w:val="hybridMultilevel"/>
    <w:tmpl w:val="B93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F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CAA1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23C66"/>
    <w:multiLevelType w:val="hybridMultilevel"/>
    <w:tmpl w:val="BDA86F86"/>
    <w:lvl w:ilvl="0" w:tplc="D7BE4E1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1F1B51"/>
    <w:multiLevelType w:val="hybridMultilevel"/>
    <w:tmpl w:val="2B6E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3CB7E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02326"/>
    <w:multiLevelType w:val="hybridMultilevel"/>
    <w:tmpl w:val="5B5C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7738A6"/>
    <w:multiLevelType w:val="hybridMultilevel"/>
    <w:tmpl w:val="5052E43C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BA4ED6"/>
    <w:multiLevelType w:val="hybridMultilevel"/>
    <w:tmpl w:val="43CA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D044B2"/>
    <w:multiLevelType w:val="hybridMultilevel"/>
    <w:tmpl w:val="5A40C4FA"/>
    <w:lvl w:ilvl="0" w:tplc="D7BE4E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E281F4F"/>
    <w:multiLevelType w:val="hybridMultilevel"/>
    <w:tmpl w:val="BA606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33"/>
  </w:num>
  <w:num w:numId="8">
    <w:abstractNumId w:val="5"/>
  </w:num>
  <w:num w:numId="9">
    <w:abstractNumId w:val="12"/>
  </w:num>
  <w:num w:numId="10">
    <w:abstractNumId w:val="16"/>
  </w:num>
  <w:num w:numId="11">
    <w:abstractNumId w:val="23"/>
  </w:num>
  <w:num w:numId="12">
    <w:abstractNumId w:val="6"/>
  </w:num>
  <w:num w:numId="13">
    <w:abstractNumId w:val="20"/>
  </w:num>
  <w:num w:numId="14">
    <w:abstractNumId w:val="24"/>
  </w:num>
  <w:num w:numId="15">
    <w:abstractNumId w:val="1"/>
  </w:num>
  <w:num w:numId="16">
    <w:abstractNumId w:val="28"/>
  </w:num>
  <w:num w:numId="17">
    <w:abstractNumId w:val="34"/>
  </w:num>
  <w:num w:numId="18">
    <w:abstractNumId w:val="22"/>
  </w:num>
  <w:num w:numId="19">
    <w:abstractNumId w:val="10"/>
  </w:num>
  <w:num w:numId="20">
    <w:abstractNumId w:val="35"/>
  </w:num>
  <w:num w:numId="21">
    <w:abstractNumId w:val="13"/>
  </w:num>
  <w:num w:numId="22">
    <w:abstractNumId w:val="3"/>
  </w:num>
  <w:num w:numId="23">
    <w:abstractNumId w:val="21"/>
  </w:num>
  <w:num w:numId="24">
    <w:abstractNumId w:val="15"/>
  </w:num>
  <w:num w:numId="25">
    <w:abstractNumId w:val="29"/>
  </w:num>
  <w:num w:numId="26">
    <w:abstractNumId w:val="31"/>
  </w:num>
  <w:num w:numId="27">
    <w:abstractNumId w:val="7"/>
  </w:num>
  <w:num w:numId="28">
    <w:abstractNumId w:val="14"/>
  </w:num>
  <w:num w:numId="29">
    <w:abstractNumId w:val="17"/>
  </w:num>
  <w:num w:numId="30">
    <w:abstractNumId w:val="32"/>
  </w:num>
  <w:num w:numId="31">
    <w:abstractNumId w:val="9"/>
  </w:num>
  <w:num w:numId="32">
    <w:abstractNumId w:val="26"/>
  </w:num>
  <w:num w:numId="33">
    <w:abstractNumId w:val="4"/>
  </w:num>
  <w:num w:numId="34">
    <w:abstractNumId w:val="27"/>
  </w:num>
  <w:num w:numId="35">
    <w:abstractNumId w:val="18"/>
  </w:num>
  <w:num w:numId="3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3B"/>
    <w:rsid w:val="000205AB"/>
    <w:rsid w:val="00032077"/>
    <w:rsid w:val="00045258"/>
    <w:rsid w:val="00050562"/>
    <w:rsid w:val="00056381"/>
    <w:rsid w:val="0006131E"/>
    <w:rsid w:val="000714DF"/>
    <w:rsid w:val="00072AD7"/>
    <w:rsid w:val="00091BDF"/>
    <w:rsid w:val="00091EBC"/>
    <w:rsid w:val="00097D55"/>
    <w:rsid w:val="000A3448"/>
    <w:rsid w:val="000B085C"/>
    <w:rsid w:val="000B1E18"/>
    <w:rsid w:val="000C1072"/>
    <w:rsid w:val="000C115C"/>
    <w:rsid w:val="000C702D"/>
    <w:rsid w:val="000D0C24"/>
    <w:rsid w:val="000D2E6F"/>
    <w:rsid w:val="000D2ED3"/>
    <w:rsid w:val="000D3DB0"/>
    <w:rsid w:val="000F3103"/>
    <w:rsid w:val="000F5793"/>
    <w:rsid w:val="0012478D"/>
    <w:rsid w:val="00124E87"/>
    <w:rsid w:val="001419DF"/>
    <w:rsid w:val="00141F21"/>
    <w:rsid w:val="00150920"/>
    <w:rsid w:val="00153248"/>
    <w:rsid w:val="001818D2"/>
    <w:rsid w:val="0018618B"/>
    <w:rsid w:val="001B1875"/>
    <w:rsid w:val="001C796E"/>
    <w:rsid w:val="001E3AAC"/>
    <w:rsid w:val="001F5612"/>
    <w:rsid w:val="001F7A11"/>
    <w:rsid w:val="00202DE9"/>
    <w:rsid w:val="00203D53"/>
    <w:rsid w:val="002110F9"/>
    <w:rsid w:val="00216594"/>
    <w:rsid w:val="002220BB"/>
    <w:rsid w:val="00236418"/>
    <w:rsid w:val="00236D9B"/>
    <w:rsid w:val="00237515"/>
    <w:rsid w:val="00275AC9"/>
    <w:rsid w:val="00295510"/>
    <w:rsid w:val="00295F85"/>
    <w:rsid w:val="00297BA8"/>
    <w:rsid w:val="002A0310"/>
    <w:rsid w:val="002A199F"/>
    <w:rsid w:val="002B2AAD"/>
    <w:rsid w:val="002E40FB"/>
    <w:rsid w:val="002E4654"/>
    <w:rsid w:val="00304989"/>
    <w:rsid w:val="0030599A"/>
    <w:rsid w:val="003063E3"/>
    <w:rsid w:val="00306555"/>
    <w:rsid w:val="00306D24"/>
    <w:rsid w:val="00310770"/>
    <w:rsid w:val="003235F9"/>
    <w:rsid w:val="0033644B"/>
    <w:rsid w:val="00373B18"/>
    <w:rsid w:val="003A47D3"/>
    <w:rsid w:val="003B559C"/>
    <w:rsid w:val="003B6E85"/>
    <w:rsid w:val="003D21D2"/>
    <w:rsid w:val="003D5AE9"/>
    <w:rsid w:val="003E7783"/>
    <w:rsid w:val="003F5448"/>
    <w:rsid w:val="003F625A"/>
    <w:rsid w:val="00404D71"/>
    <w:rsid w:val="004116E0"/>
    <w:rsid w:val="004168F6"/>
    <w:rsid w:val="00417CC7"/>
    <w:rsid w:val="00430366"/>
    <w:rsid w:val="00432F73"/>
    <w:rsid w:val="004337E6"/>
    <w:rsid w:val="00443FF1"/>
    <w:rsid w:val="00444FC3"/>
    <w:rsid w:val="00465189"/>
    <w:rsid w:val="00475619"/>
    <w:rsid w:val="004835B5"/>
    <w:rsid w:val="00491C23"/>
    <w:rsid w:val="004B071D"/>
    <w:rsid w:val="004B73A3"/>
    <w:rsid w:val="004C32A8"/>
    <w:rsid w:val="004D3B08"/>
    <w:rsid w:val="004E6E2D"/>
    <w:rsid w:val="004F0448"/>
    <w:rsid w:val="004F3286"/>
    <w:rsid w:val="00500F23"/>
    <w:rsid w:val="00506C0D"/>
    <w:rsid w:val="005077DF"/>
    <w:rsid w:val="00510C8B"/>
    <w:rsid w:val="005119AB"/>
    <w:rsid w:val="005426E8"/>
    <w:rsid w:val="005536C0"/>
    <w:rsid w:val="005613CA"/>
    <w:rsid w:val="00593ACF"/>
    <w:rsid w:val="00597597"/>
    <w:rsid w:val="00597C7C"/>
    <w:rsid w:val="005A08CC"/>
    <w:rsid w:val="005A232B"/>
    <w:rsid w:val="005B674E"/>
    <w:rsid w:val="005C0763"/>
    <w:rsid w:val="005C6D3A"/>
    <w:rsid w:val="005D68DA"/>
    <w:rsid w:val="006108B5"/>
    <w:rsid w:val="00624F92"/>
    <w:rsid w:val="00627996"/>
    <w:rsid w:val="0064011C"/>
    <w:rsid w:val="006417D1"/>
    <w:rsid w:val="006546A5"/>
    <w:rsid w:val="00657F59"/>
    <w:rsid w:val="0066284B"/>
    <w:rsid w:val="00663C14"/>
    <w:rsid w:val="00685794"/>
    <w:rsid w:val="00696CF4"/>
    <w:rsid w:val="006A6FD6"/>
    <w:rsid w:val="006D4F02"/>
    <w:rsid w:val="006F0B98"/>
    <w:rsid w:val="006F1EAA"/>
    <w:rsid w:val="006F53C6"/>
    <w:rsid w:val="00711A9F"/>
    <w:rsid w:val="00720400"/>
    <w:rsid w:val="00722E15"/>
    <w:rsid w:val="00724395"/>
    <w:rsid w:val="007325C6"/>
    <w:rsid w:val="00733999"/>
    <w:rsid w:val="00734F40"/>
    <w:rsid w:val="007356BE"/>
    <w:rsid w:val="00735EE7"/>
    <w:rsid w:val="00743C98"/>
    <w:rsid w:val="007511B0"/>
    <w:rsid w:val="00752E80"/>
    <w:rsid w:val="00756D18"/>
    <w:rsid w:val="007579B3"/>
    <w:rsid w:val="00764343"/>
    <w:rsid w:val="00766F29"/>
    <w:rsid w:val="00771D17"/>
    <w:rsid w:val="00782F27"/>
    <w:rsid w:val="007841C4"/>
    <w:rsid w:val="00784857"/>
    <w:rsid w:val="007B09C9"/>
    <w:rsid w:val="007C38D0"/>
    <w:rsid w:val="007D3B3F"/>
    <w:rsid w:val="007D6BE4"/>
    <w:rsid w:val="007E25CC"/>
    <w:rsid w:val="007F3D93"/>
    <w:rsid w:val="007F6DAF"/>
    <w:rsid w:val="008044AC"/>
    <w:rsid w:val="00805269"/>
    <w:rsid w:val="00807C8E"/>
    <w:rsid w:val="008214EA"/>
    <w:rsid w:val="00823659"/>
    <w:rsid w:val="0082368C"/>
    <w:rsid w:val="00840EA8"/>
    <w:rsid w:val="00856603"/>
    <w:rsid w:val="00862660"/>
    <w:rsid w:val="0086350A"/>
    <w:rsid w:val="00863DE1"/>
    <w:rsid w:val="008736C8"/>
    <w:rsid w:val="008836CE"/>
    <w:rsid w:val="00891429"/>
    <w:rsid w:val="0089784C"/>
    <w:rsid w:val="008A18F9"/>
    <w:rsid w:val="008B0840"/>
    <w:rsid w:val="008D088C"/>
    <w:rsid w:val="008D620D"/>
    <w:rsid w:val="008D7991"/>
    <w:rsid w:val="008F1A00"/>
    <w:rsid w:val="009211A6"/>
    <w:rsid w:val="009258FB"/>
    <w:rsid w:val="00933FF0"/>
    <w:rsid w:val="009407F2"/>
    <w:rsid w:val="00966E8E"/>
    <w:rsid w:val="009846E8"/>
    <w:rsid w:val="009A142C"/>
    <w:rsid w:val="009A4417"/>
    <w:rsid w:val="009A7293"/>
    <w:rsid w:val="009B4186"/>
    <w:rsid w:val="009C10CC"/>
    <w:rsid w:val="009C230E"/>
    <w:rsid w:val="009C4D4F"/>
    <w:rsid w:val="009D021A"/>
    <w:rsid w:val="009D0D97"/>
    <w:rsid w:val="009E1268"/>
    <w:rsid w:val="00A012DE"/>
    <w:rsid w:val="00A0524E"/>
    <w:rsid w:val="00A42257"/>
    <w:rsid w:val="00A44BB6"/>
    <w:rsid w:val="00A50687"/>
    <w:rsid w:val="00A572E7"/>
    <w:rsid w:val="00A62841"/>
    <w:rsid w:val="00A634A5"/>
    <w:rsid w:val="00A7438B"/>
    <w:rsid w:val="00A75A43"/>
    <w:rsid w:val="00A85F7D"/>
    <w:rsid w:val="00A9030A"/>
    <w:rsid w:val="00A907FF"/>
    <w:rsid w:val="00A90AE4"/>
    <w:rsid w:val="00A91936"/>
    <w:rsid w:val="00AB23A2"/>
    <w:rsid w:val="00AB32A5"/>
    <w:rsid w:val="00AB4765"/>
    <w:rsid w:val="00AC7E02"/>
    <w:rsid w:val="00AF2D96"/>
    <w:rsid w:val="00AF76A1"/>
    <w:rsid w:val="00B20AE1"/>
    <w:rsid w:val="00B36E26"/>
    <w:rsid w:val="00B438A6"/>
    <w:rsid w:val="00B447BA"/>
    <w:rsid w:val="00B46E66"/>
    <w:rsid w:val="00B5712D"/>
    <w:rsid w:val="00B6403F"/>
    <w:rsid w:val="00B65037"/>
    <w:rsid w:val="00B65C2B"/>
    <w:rsid w:val="00B8175B"/>
    <w:rsid w:val="00B96DD3"/>
    <w:rsid w:val="00BB3AE0"/>
    <w:rsid w:val="00BB4E8C"/>
    <w:rsid w:val="00BC1C2E"/>
    <w:rsid w:val="00BC58CC"/>
    <w:rsid w:val="00BE16B2"/>
    <w:rsid w:val="00BE7E69"/>
    <w:rsid w:val="00BF2935"/>
    <w:rsid w:val="00C2452B"/>
    <w:rsid w:val="00C248C1"/>
    <w:rsid w:val="00C334ED"/>
    <w:rsid w:val="00C42897"/>
    <w:rsid w:val="00C53B61"/>
    <w:rsid w:val="00C6151A"/>
    <w:rsid w:val="00C82725"/>
    <w:rsid w:val="00C85BFA"/>
    <w:rsid w:val="00C90A11"/>
    <w:rsid w:val="00CB793B"/>
    <w:rsid w:val="00CC0BF8"/>
    <w:rsid w:val="00CC24D9"/>
    <w:rsid w:val="00CC3FA4"/>
    <w:rsid w:val="00CC7FA1"/>
    <w:rsid w:val="00CD2BBC"/>
    <w:rsid w:val="00CE1D01"/>
    <w:rsid w:val="00CF019B"/>
    <w:rsid w:val="00D273B9"/>
    <w:rsid w:val="00D354BE"/>
    <w:rsid w:val="00D40B5F"/>
    <w:rsid w:val="00D55D79"/>
    <w:rsid w:val="00D66F46"/>
    <w:rsid w:val="00D80219"/>
    <w:rsid w:val="00D8652A"/>
    <w:rsid w:val="00D96E8F"/>
    <w:rsid w:val="00DB2475"/>
    <w:rsid w:val="00E05ACB"/>
    <w:rsid w:val="00E10C99"/>
    <w:rsid w:val="00E24F71"/>
    <w:rsid w:val="00E4207D"/>
    <w:rsid w:val="00E51B1E"/>
    <w:rsid w:val="00E654F7"/>
    <w:rsid w:val="00E67A58"/>
    <w:rsid w:val="00E74FF6"/>
    <w:rsid w:val="00E75F25"/>
    <w:rsid w:val="00E825F2"/>
    <w:rsid w:val="00E82967"/>
    <w:rsid w:val="00E87DB9"/>
    <w:rsid w:val="00E93818"/>
    <w:rsid w:val="00EA2CCE"/>
    <w:rsid w:val="00EB3164"/>
    <w:rsid w:val="00EC376F"/>
    <w:rsid w:val="00EC6DAD"/>
    <w:rsid w:val="00EF0301"/>
    <w:rsid w:val="00F05E9C"/>
    <w:rsid w:val="00F128ED"/>
    <w:rsid w:val="00F300EE"/>
    <w:rsid w:val="00F51EAE"/>
    <w:rsid w:val="00F56915"/>
    <w:rsid w:val="00F56C04"/>
    <w:rsid w:val="00F74A02"/>
    <w:rsid w:val="00F9160E"/>
    <w:rsid w:val="00F94EE7"/>
    <w:rsid w:val="00FA1E07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915BC12"/>
  <w15:docId w15:val="{56F49770-AB33-4D05-8D98-FE37FAC0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93B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D799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991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D7991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D7991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D7991"/>
    <w:pPr>
      <w:jc w:val="both"/>
    </w:pPr>
    <w:rPr>
      <w:lang w:val="en-GB"/>
    </w:rPr>
  </w:style>
  <w:style w:type="paragraph" w:styleId="Subtitle">
    <w:name w:val="Subtitle"/>
    <w:basedOn w:val="Normal"/>
    <w:qFormat/>
    <w:rsid w:val="008D7991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D7991"/>
    <w:rPr>
      <w:sz w:val="20"/>
    </w:rPr>
  </w:style>
  <w:style w:type="character" w:styleId="FootnoteReference">
    <w:name w:val="footnote reference"/>
    <w:basedOn w:val="DefaultParagraphFont"/>
    <w:semiHidden/>
    <w:rsid w:val="008D7991"/>
    <w:rPr>
      <w:vertAlign w:val="superscript"/>
    </w:rPr>
  </w:style>
  <w:style w:type="paragraph" w:styleId="BodyText">
    <w:name w:val="Body Text"/>
    <w:basedOn w:val="Normal"/>
    <w:rsid w:val="008D7991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D7991"/>
    <w:rPr>
      <w:noProof/>
    </w:rPr>
  </w:style>
  <w:style w:type="character" w:styleId="Hyperlink">
    <w:name w:val="Hyperlink"/>
    <w:basedOn w:val="DefaultParagraphFont"/>
    <w:rsid w:val="008D7991"/>
    <w:rPr>
      <w:color w:val="0000FF"/>
      <w:u w:val="single"/>
    </w:rPr>
  </w:style>
  <w:style w:type="paragraph" w:styleId="BodyTextIndent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597597"/>
  </w:style>
  <w:style w:type="character" w:styleId="CommentReference">
    <w:name w:val="annotation reference"/>
    <w:basedOn w:val="DefaultParagraphFont"/>
    <w:semiHidden/>
    <w:rsid w:val="00CE1D01"/>
    <w:rPr>
      <w:sz w:val="16"/>
      <w:szCs w:val="16"/>
    </w:rPr>
  </w:style>
  <w:style w:type="paragraph" w:styleId="CommentText">
    <w:name w:val="annotation text"/>
    <w:basedOn w:val="Normal"/>
    <w:semiHidden/>
    <w:rsid w:val="00CE1D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1D01"/>
    <w:rPr>
      <w:b/>
      <w:bCs/>
    </w:rPr>
  </w:style>
  <w:style w:type="paragraph" w:styleId="BalloonText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C42897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7ad20044a2e701434c0b539201b988ad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adb7b224ea45abb588f3a12a1dacc4fc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EC08D-68E1-4C42-BFAD-249FCD813D4E}"/>
</file>

<file path=customXml/itemProps2.xml><?xml version="1.0" encoding="utf-8"?>
<ds:datastoreItem xmlns:ds="http://schemas.openxmlformats.org/officeDocument/2006/customXml" ds:itemID="{9A81D764-C824-4C15-A8C8-0CA15821E27B}"/>
</file>

<file path=customXml/itemProps3.xml><?xml version="1.0" encoding="utf-8"?>
<ds:datastoreItem xmlns:ds="http://schemas.openxmlformats.org/officeDocument/2006/customXml" ds:itemID="{9C54EB26-26AF-450B-8386-61394EC47A68}"/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memo_template_finalok.dot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11f</vt:lpstr>
    </vt:vector>
  </TitlesOfParts>
  <Manager>Massimo Diana</Manager>
  <Company>UNDP Bosnia and Herzegovina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11f</dc:title>
  <dc:subject>Administrativni podaci o aplikantu</dc:subject>
  <dc:creator>SUTRA Project</dc:creator>
  <cp:keywords/>
  <dc:description/>
  <cp:lastModifiedBy>ILDP-:</cp:lastModifiedBy>
  <cp:revision>10</cp:revision>
  <cp:lastPrinted>2010-05-03T14:47:00Z</cp:lastPrinted>
  <dcterms:created xsi:type="dcterms:W3CDTF">2010-04-19T09:13:00Z</dcterms:created>
  <dcterms:modified xsi:type="dcterms:W3CDTF">2019-02-24T00:00:00Z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