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7F6A31" w:rsidRPr="00D42142" w14:paraId="1755FA50" w14:textId="77777777" w:rsidTr="00725C98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0406E398" w14:textId="77777777" w:rsidR="007F6A31" w:rsidRPr="00DA7E05" w:rsidRDefault="00014E66" w:rsidP="00725C98">
            <w:pPr>
              <w:jc w:val="center"/>
              <w:rPr>
                <w:rFonts w:asciiTheme="minorHAnsi" w:hAnsiTheme="minorHAnsi"/>
              </w:rPr>
            </w:pPr>
            <w:r w:rsidRPr="00DA7E0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7F6A31" w:rsidRPr="00DA7E0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DA7E0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</w:r>
            <w:r w:rsidRPr="00DA7E0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7F6A31" w:rsidRPr="00DA7E05">
              <w:rPr>
                <w:rFonts w:asciiTheme="minorHAnsi" w:hAnsiTheme="minorHAnsi" w:cs="Arial"/>
                <w:b/>
                <w:noProof/>
                <w:color w:val="808080"/>
                <w:sz w:val="20"/>
                <w:lang w:val="bs-Latn-BA"/>
              </w:rPr>
              <w:t>LOGO ORGANIZACIJE NOSIOCA PROJEKTA</w:t>
            </w:r>
            <w:r w:rsidRPr="00DA7E05">
              <w:rPr>
                <w:rFonts w:asciiTheme="minorHAnsi" w:hAnsiTheme="minorHAnsi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58709C76" w14:textId="77777777" w:rsidR="007F6A31" w:rsidRPr="00DA7E05" w:rsidRDefault="007F6A31" w:rsidP="00155017">
      <w:pPr>
        <w:jc w:val="center"/>
        <w:rPr>
          <w:rFonts w:asciiTheme="minorHAnsi" w:hAnsiTheme="minorHAnsi"/>
        </w:rPr>
      </w:pPr>
    </w:p>
    <w:p w14:paraId="732F4D0E" w14:textId="77777777" w:rsidR="00CD2BBC" w:rsidRPr="007F68D3" w:rsidRDefault="000B737E" w:rsidP="00155017">
      <w:pPr>
        <w:jc w:val="center"/>
        <w:rPr>
          <w:rFonts w:asciiTheme="minorHAnsi" w:hAnsiTheme="minorHAnsi"/>
          <w:b/>
          <w:color w:val="002060"/>
          <w:sz w:val="44"/>
          <w:szCs w:val="44"/>
        </w:rPr>
      </w:pPr>
      <w:r w:rsidRPr="007F68D3">
        <w:rPr>
          <w:rFonts w:asciiTheme="minorHAnsi" w:hAnsiTheme="minorHAnsi"/>
          <w:b/>
          <w:color w:val="002060"/>
          <w:sz w:val="44"/>
          <w:szCs w:val="44"/>
        </w:rPr>
        <w:t>FINANSIJSKA IDENTIFIKACIONA FORMA</w:t>
      </w:r>
    </w:p>
    <w:p w14:paraId="78AC0B64" w14:textId="77777777" w:rsidR="000B737E" w:rsidRPr="00DA7E05" w:rsidRDefault="000B737E" w:rsidP="00155017">
      <w:pPr>
        <w:jc w:val="center"/>
        <w:rPr>
          <w:rFonts w:asciiTheme="minorHAnsi" w:hAnsiTheme="minorHAnsi"/>
          <w:szCs w:val="22"/>
        </w:rPr>
      </w:pPr>
    </w:p>
    <w:p w14:paraId="7B3DFE86" w14:textId="77777777" w:rsidR="00CD2BBC" w:rsidRPr="00DA7E05" w:rsidRDefault="000B737E" w:rsidP="007F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Theme="minorHAnsi" w:hAnsiTheme="minorHAnsi"/>
          <w:b/>
          <w:color w:val="FFFFFF"/>
          <w:szCs w:val="22"/>
        </w:rPr>
      </w:pPr>
      <w:r w:rsidRPr="00DA7E05">
        <w:rPr>
          <w:rFonts w:asciiTheme="minorHAnsi" w:hAnsiTheme="minorHAnsi"/>
          <w:b/>
          <w:color w:val="FFFFFF"/>
          <w:szCs w:val="22"/>
        </w:rPr>
        <w:t>VLASNIK BANKOVNOG RAČUNA</w:t>
      </w:r>
    </w:p>
    <w:p w14:paraId="145A5CFC" w14:textId="77777777" w:rsidR="00CD2BBC" w:rsidRPr="00DA7E05" w:rsidRDefault="00CD2BBC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155017" w:rsidRPr="00D42142" w14:paraId="1DD6C196" w14:textId="77777777" w:rsidTr="007F68D3">
        <w:trPr>
          <w:trHeight w:val="456"/>
        </w:trPr>
        <w:tc>
          <w:tcPr>
            <w:tcW w:w="1250" w:type="pct"/>
            <w:shd w:val="clear" w:color="auto" w:fill="215868" w:themeFill="accent5" w:themeFillShade="80"/>
            <w:vAlign w:val="center"/>
          </w:tcPr>
          <w:p w14:paraId="69ADDE3A" w14:textId="77777777" w:rsidR="00155017" w:rsidRPr="00DA7E05" w:rsidRDefault="00155017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NAZIV</w:t>
            </w:r>
          </w:p>
        </w:tc>
        <w:tc>
          <w:tcPr>
            <w:tcW w:w="3750" w:type="pct"/>
            <w:vAlign w:val="center"/>
          </w:tcPr>
          <w:p w14:paraId="4E333721" w14:textId="26BB009A" w:rsidR="00155017" w:rsidRPr="00DA7E05" w:rsidRDefault="00155017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2CD4DBD" w14:textId="77777777" w:rsidR="000B737E" w:rsidRPr="00DA7E05" w:rsidRDefault="000B737E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155017" w:rsidRPr="00D42142" w14:paraId="3B3109F2" w14:textId="77777777" w:rsidTr="007F68D3">
        <w:trPr>
          <w:trHeight w:val="456"/>
        </w:trPr>
        <w:tc>
          <w:tcPr>
            <w:tcW w:w="1250" w:type="pct"/>
            <w:shd w:val="clear" w:color="auto" w:fill="215868" w:themeFill="accent5" w:themeFillShade="80"/>
            <w:vAlign w:val="center"/>
          </w:tcPr>
          <w:p w14:paraId="292C38FB" w14:textId="77777777" w:rsidR="00155017" w:rsidRPr="00DA7E05" w:rsidRDefault="00155017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14:paraId="2092CF8D" w14:textId="6F12E637" w:rsidR="00155017" w:rsidRPr="00DA7E05" w:rsidRDefault="00155017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3576BD1" w14:textId="77777777" w:rsidR="000B737E" w:rsidRPr="00DA7E05" w:rsidRDefault="000B737E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736"/>
        <w:gridCol w:w="1800"/>
        <w:gridCol w:w="1940"/>
      </w:tblGrid>
      <w:tr w:rsidR="000B737E" w:rsidRPr="00D42142" w14:paraId="5A4E9D3B" w14:textId="77777777" w:rsidTr="007F68D3">
        <w:tc>
          <w:tcPr>
            <w:tcW w:w="1250" w:type="pct"/>
            <w:shd w:val="clear" w:color="auto" w:fill="215868" w:themeFill="accent5" w:themeFillShade="80"/>
            <w:vAlign w:val="center"/>
          </w:tcPr>
          <w:p w14:paraId="2BD02823" w14:textId="77777777" w:rsidR="000B737E" w:rsidRPr="00DA7E05" w:rsidRDefault="000B737E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14:paraId="6BA0A02D" w14:textId="596DDDCF" w:rsidR="000B737E" w:rsidRPr="00DA7E05" w:rsidRDefault="000B737E" w:rsidP="001550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03" w:type="pct"/>
            <w:shd w:val="clear" w:color="auto" w:fill="215868" w:themeFill="accent5" w:themeFillShade="80"/>
            <w:vAlign w:val="center"/>
          </w:tcPr>
          <w:p w14:paraId="0C2DD9E8" w14:textId="77777777" w:rsidR="000B737E" w:rsidRPr="00DA7E05" w:rsidRDefault="000B737E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14:paraId="560D60FD" w14:textId="4316B6C1" w:rsidR="000B737E" w:rsidRPr="00DA7E05" w:rsidRDefault="000B737E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4F2B9AD" w14:textId="77777777" w:rsidR="000B737E" w:rsidRPr="00DA7E05" w:rsidRDefault="000B737E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0B737E" w:rsidRPr="00D42142" w14:paraId="15C10D59" w14:textId="77777777" w:rsidTr="007F68D3">
        <w:tc>
          <w:tcPr>
            <w:tcW w:w="1250" w:type="pct"/>
            <w:shd w:val="clear" w:color="auto" w:fill="215868" w:themeFill="accent5" w:themeFillShade="80"/>
            <w:vAlign w:val="center"/>
          </w:tcPr>
          <w:p w14:paraId="3EC9E223" w14:textId="77777777" w:rsidR="000B737E" w:rsidRPr="00DA7E05" w:rsidRDefault="000B737E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vAlign w:val="center"/>
          </w:tcPr>
          <w:p w14:paraId="61F52CB5" w14:textId="66E323EA" w:rsidR="000B737E" w:rsidRPr="00DA7E05" w:rsidRDefault="000B737E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A29D0E5" w14:textId="77777777" w:rsidR="000B737E" w:rsidRPr="00DA7E05" w:rsidRDefault="000B737E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736"/>
        <w:gridCol w:w="1800"/>
        <w:gridCol w:w="1940"/>
      </w:tblGrid>
      <w:tr w:rsidR="000B737E" w:rsidRPr="00D42142" w14:paraId="33E07521" w14:textId="77777777" w:rsidTr="007F68D3">
        <w:tc>
          <w:tcPr>
            <w:tcW w:w="1250" w:type="pct"/>
            <w:shd w:val="clear" w:color="auto" w:fill="215868" w:themeFill="accent5" w:themeFillShade="80"/>
            <w:vAlign w:val="center"/>
          </w:tcPr>
          <w:p w14:paraId="213FB88F" w14:textId="77777777" w:rsidR="000B737E" w:rsidRPr="00DA7E05" w:rsidRDefault="000B737E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TELEFON</w:t>
            </w:r>
          </w:p>
        </w:tc>
        <w:tc>
          <w:tcPr>
            <w:tcW w:w="1874" w:type="pct"/>
            <w:vAlign w:val="center"/>
          </w:tcPr>
          <w:p w14:paraId="249817D9" w14:textId="32E5C06B" w:rsidR="000B737E" w:rsidRPr="00DA7E05" w:rsidRDefault="000B737E" w:rsidP="001550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03" w:type="pct"/>
            <w:shd w:val="clear" w:color="auto" w:fill="215868" w:themeFill="accent5" w:themeFillShade="80"/>
            <w:vAlign w:val="center"/>
          </w:tcPr>
          <w:p w14:paraId="79D7A7C3" w14:textId="77777777" w:rsidR="000B737E" w:rsidRPr="00DA7E05" w:rsidRDefault="000B737E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FAX</w:t>
            </w:r>
          </w:p>
        </w:tc>
        <w:tc>
          <w:tcPr>
            <w:tcW w:w="973" w:type="pct"/>
            <w:vAlign w:val="center"/>
          </w:tcPr>
          <w:p w14:paraId="614BCC10" w14:textId="33139EBD" w:rsidR="000B737E" w:rsidRPr="00DA7E05" w:rsidRDefault="000B737E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4FA3B5E" w14:textId="77777777" w:rsidR="000B737E" w:rsidRPr="00DA7E05" w:rsidRDefault="000B737E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0B737E" w:rsidRPr="00D42142" w14:paraId="7D5D5C7E" w14:textId="77777777" w:rsidTr="007F68D3">
        <w:tc>
          <w:tcPr>
            <w:tcW w:w="1250" w:type="pct"/>
            <w:shd w:val="clear" w:color="auto" w:fill="215868" w:themeFill="accent5" w:themeFillShade="80"/>
            <w:vAlign w:val="center"/>
          </w:tcPr>
          <w:p w14:paraId="4EC470D2" w14:textId="77777777" w:rsidR="000B737E" w:rsidRPr="00DA7E05" w:rsidRDefault="000B737E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vAlign w:val="center"/>
          </w:tcPr>
          <w:p w14:paraId="612902CD" w14:textId="12BD98A5" w:rsidR="000B737E" w:rsidRPr="00DA7E05" w:rsidRDefault="000B737E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1B24ECE" w14:textId="77777777" w:rsidR="005A0DC7" w:rsidRPr="00DA7E05" w:rsidRDefault="005A0DC7" w:rsidP="00155017">
      <w:pPr>
        <w:jc w:val="center"/>
        <w:rPr>
          <w:rFonts w:asciiTheme="minorHAnsi" w:hAnsiTheme="minorHAnsi"/>
          <w:szCs w:val="22"/>
        </w:rPr>
      </w:pPr>
    </w:p>
    <w:p w14:paraId="3085E038" w14:textId="77777777" w:rsidR="004C1618" w:rsidRPr="00DA7E05" w:rsidRDefault="004C1618" w:rsidP="00155017">
      <w:pPr>
        <w:jc w:val="center"/>
        <w:rPr>
          <w:rFonts w:asciiTheme="minorHAnsi" w:hAnsiTheme="minorHAnsi"/>
          <w:szCs w:val="22"/>
        </w:rPr>
      </w:pPr>
    </w:p>
    <w:p w14:paraId="1AF7A4B5" w14:textId="77777777" w:rsidR="006A7F89" w:rsidRPr="00DA7E05" w:rsidRDefault="006A7F89" w:rsidP="007F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Theme="minorHAnsi" w:hAnsiTheme="minorHAnsi"/>
          <w:b/>
          <w:color w:val="FFFFFF"/>
          <w:szCs w:val="22"/>
        </w:rPr>
      </w:pPr>
      <w:smartTag w:uri="urn:schemas-microsoft-com:office:smarttags" w:element="place">
        <w:r w:rsidRPr="00DA7E05">
          <w:rPr>
            <w:rFonts w:asciiTheme="minorHAnsi" w:hAnsiTheme="minorHAnsi"/>
            <w:b/>
            <w:color w:val="FFFFFF"/>
            <w:szCs w:val="22"/>
          </w:rPr>
          <w:t>BANKA</w:t>
        </w:r>
      </w:smartTag>
    </w:p>
    <w:p w14:paraId="29766E80" w14:textId="77777777" w:rsidR="006A7F89" w:rsidRPr="00DA7E05" w:rsidRDefault="006A7F89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155017" w:rsidRPr="00D42142" w14:paraId="3FAEBB6C" w14:textId="77777777" w:rsidTr="007F68D3">
        <w:trPr>
          <w:trHeight w:val="456"/>
        </w:trPr>
        <w:tc>
          <w:tcPr>
            <w:tcW w:w="1250" w:type="pct"/>
            <w:shd w:val="clear" w:color="auto" w:fill="215868" w:themeFill="accent5" w:themeFillShade="80"/>
            <w:vAlign w:val="center"/>
          </w:tcPr>
          <w:p w14:paraId="3F79E790" w14:textId="77777777" w:rsidR="00155017" w:rsidRPr="00DA7E05" w:rsidRDefault="00155017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vAlign w:val="center"/>
          </w:tcPr>
          <w:p w14:paraId="42B54898" w14:textId="0E95BF92" w:rsidR="00155017" w:rsidRPr="00DA7E05" w:rsidRDefault="00155017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D58EDA9" w14:textId="77777777" w:rsidR="006A7F89" w:rsidRPr="00DA7E05" w:rsidRDefault="006A7F89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155017" w:rsidRPr="00D42142" w14:paraId="4BF25FC9" w14:textId="77777777" w:rsidTr="007F68D3">
        <w:trPr>
          <w:trHeight w:val="456"/>
        </w:trPr>
        <w:tc>
          <w:tcPr>
            <w:tcW w:w="1250" w:type="pct"/>
            <w:shd w:val="clear" w:color="auto" w:fill="215868" w:themeFill="accent5" w:themeFillShade="80"/>
            <w:vAlign w:val="center"/>
          </w:tcPr>
          <w:p w14:paraId="47A2348D" w14:textId="77777777" w:rsidR="00155017" w:rsidRPr="00DA7E05" w:rsidRDefault="00155017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14:paraId="34C6DBFE" w14:textId="21E2FE69" w:rsidR="00155017" w:rsidRPr="00DA7E05" w:rsidRDefault="00155017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C518AEC" w14:textId="77777777" w:rsidR="006A7F89" w:rsidRPr="00DA7E05" w:rsidRDefault="006A7F89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736"/>
        <w:gridCol w:w="1800"/>
        <w:gridCol w:w="1940"/>
      </w:tblGrid>
      <w:tr w:rsidR="006A7F89" w:rsidRPr="00D42142" w14:paraId="1F93B7E0" w14:textId="77777777" w:rsidTr="007F68D3">
        <w:tc>
          <w:tcPr>
            <w:tcW w:w="1250" w:type="pct"/>
            <w:shd w:val="clear" w:color="auto" w:fill="215868" w:themeFill="accent5" w:themeFillShade="80"/>
            <w:vAlign w:val="center"/>
          </w:tcPr>
          <w:p w14:paraId="4F4B3E99" w14:textId="77777777" w:rsidR="006A7F89" w:rsidRPr="00DA7E05" w:rsidRDefault="006A7F89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14:paraId="14AD5CA2" w14:textId="1C46C8BB" w:rsidR="006A7F89" w:rsidRPr="00DA7E05" w:rsidRDefault="006A7F89" w:rsidP="001550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03" w:type="pct"/>
            <w:shd w:val="clear" w:color="auto" w:fill="215868" w:themeFill="accent5" w:themeFillShade="80"/>
            <w:vAlign w:val="center"/>
          </w:tcPr>
          <w:p w14:paraId="59C77FA7" w14:textId="77777777" w:rsidR="006A7F89" w:rsidRPr="00DA7E05" w:rsidRDefault="006A7F89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POŠTA</w:t>
            </w:r>
            <w:bookmarkStart w:id="1" w:name="_GoBack"/>
            <w:bookmarkEnd w:id="1"/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NSKI BROJ</w:t>
            </w:r>
          </w:p>
        </w:tc>
        <w:tc>
          <w:tcPr>
            <w:tcW w:w="973" w:type="pct"/>
            <w:vAlign w:val="center"/>
          </w:tcPr>
          <w:p w14:paraId="55790A79" w14:textId="323403D5" w:rsidR="006A7F89" w:rsidRPr="00DA7E05" w:rsidRDefault="006A7F89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101BFC8" w14:textId="77777777" w:rsidR="006A7F89" w:rsidRPr="00DA7E05" w:rsidRDefault="006A7F89" w:rsidP="00155017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7477"/>
      </w:tblGrid>
      <w:tr w:rsidR="006A7F89" w:rsidRPr="00D42142" w14:paraId="0E7A061F" w14:textId="77777777" w:rsidTr="007F68D3">
        <w:tc>
          <w:tcPr>
            <w:tcW w:w="1250" w:type="pct"/>
            <w:shd w:val="clear" w:color="auto" w:fill="215868" w:themeFill="accent5" w:themeFillShade="80"/>
            <w:vAlign w:val="center"/>
          </w:tcPr>
          <w:p w14:paraId="3B26FFFF" w14:textId="77777777" w:rsidR="006A7F89" w:rsidRPr="00DA7E05" w:rsidRDefault="006A7F89" w:rsidP="00155017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DA7E05">
              <w:rPr>
                <w:rFonts w:asciiTheme="minorHAnsi" w:hAnsiTheme="minorHAnsi"/>
                <w:b/>
                <w:color w:val="FFFFFF"/>
                <w:szCs w:val="22"/>
              </w:rPr>
              <w:t>BROJ RAČUNA</w:t>
            </w:r>
          </w:p>
        </w:tc>
        <w:tc>
          <w:tcPr>
            <w:tcW w:w="3750" w:type="pct"/>
            <w:vAlign w:val="center"/>
          </w:tcPr>
          <w:p w14:paraId="6237B726" w14:textId="628F6574" w:rsidR="006A7F89" w:rsidRPr="00DA7E05" w:rsidRDefault="006A7F89" w:rsidP="0015501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A499A84" w14:textId="77777777" w:rsidR="006A7F89" w:rsidRPr="00DA7E05" w:rsidRDefault="006A7F89" w:rsidP="00155017">
      <w:pPr>
        <w:rPr>
          <w:rFonts w:asciiTheme="minorHAnsi" w:hAnsiTheme="minorHAnsi"/>
          <w:szCs w:val="22"/>
        </w:rPr>
      </w:pPr>
    </w:p>
    <w:p w14:paraId="74B9B030" w14:textId="77777777" w:rsidR="006A7F89" w:rsidRPr="00DA7E05" w:rsidRDefault="006A7F89" w:rsidP="00155017">
      <w:pPr>
        <w:rPr>
          <w:rFonts w:asciiTheme="minorHAnsi" w:hAnsiTheme="minorHAnsi"/>
          <w:szCs w:val="22"/>
        </w:rPr>
      </w:pPr>
    </w:p>
    <w:p w14:paraId="12A9138E" w14:textId="68054DAB" w:rsidR="00155017" w:rsidRPr="00DA7E05" w:rsidRDefault="007F68D3" w:rsidP="0015501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</w:t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155017" w:rsidRPr="00DA7E05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_________________________________</w:t>
      </w:r>
      <w:r w:rsidR="00155017" w:rsidRPr="00DA7E05">
        <w:rPr>
          <w:rFonts w:asciiTheme="minorHAnsi" w:hAnsiTheme="minorHAnsi"/>
          <w:sz w:val="18"/>
          <w:szCs w:val="18"/>
        </w:rPr>
        <w:tab/>
      </w:r>
    </w:p>
    <w:p w14:paraId="7B5FFAA3" w14:textId="77777777" w:rsidR="00C95D05" w:rsidRPr="00DA7E05" w:rsidRDefault="006A7F89">
      <w:pPr>
        <w:ind w:left="4320" w:hanging="4320"/>
        <w:rPr>
          <w:rFonts w:asciiTheme="minorHAnsi" w:hAnsiTheme="minorHAnsi"/>
          <w:sz w:val="18"/>
          <w:szCs w:val="18"/>
        </w:rPr>
      </w:pPr>
      <w:r w:rsidRPr="00DA7E05">
        <w:rPr>
          <w:rFonts w:asciiTheme="minorHAnsi" w:hAnsiTheme="minorHAnsi"/>
          <w:sz w:val="18"/>
          <w:szCs w:val="18"/>
        </w:rPr>
        <w:t>(</w:t>
      </w:r>
      <w:proofErr w:type="spellStart"/>
      <w:r w:rsidR="00F83E04" w:rsidRPr="00DA7E05">
        <w:rPr>
          <w:rFonts w:asciiTheme="minorHAnsi" w:hAnsiTheme="minorHAnsi"/>
          <w:sz w:val="18"/>
          <w:szCs w:val="18"/>
        </w:rPr>
        <w:t>mjesto</w:t>
      </w:r>
      <w:proofErr w:type="spellEnd"/>
      <w:r w:rsidR="00F83E04" w:rsidRPr="00DA7E0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F83E04" w:rsidRPr="00DA7E05">
        <w:rPr>
          <w:rFonts w:asciiTheme="minorHAnsi" w:hAnsiTheme="minorHAnsi"/>
          <w:sz w:val="18"/>
          <w:szCs w:val="18"/>
        </w:rPr>
        <w:t xml:space="preserve">i  </w:t>
      </w:r>
      <w:r w:rsidRPr="00DA7E05">
        <w:rPr>
          <w:rFonts w:asciiTheme="minorHAnsi" w:hAnsiTheme="minorHAnsi"/>
          <w:sz w:val="18"/>
          <w:szCs w:val="18"/>
        </w:rPr>
        <w:t>datum</w:t>
      </w:r>
      <w:proofErr w:type="gramEnd"/>
      <w:r w:rsidR="00155017" w:rsidRPr="00DA7E05">
        <w:rPr>
          <w:rFonts w:asciiTheme="minorHAnsi" w:hAnsiTheme="minorHAnsi"/>
          <w:sz w:val="18"/>
          <w:szCs w:val="18"/>
        </w:rPr>
        <w:t>)</w:t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155017" w:rsidRPr="00DA7E05">
        <w:rPr>
          <w:rFonts w:asciiTheme="minorHAnsi" w:hAnsiTheme="minorHAnsi"/>
          <w:sz w:val="18"/>
          <w:szCs w:val="18"/>
        </w:rPr>
        <w:tab/>
      </w:r>
      <w:r w:rsidR="00907377" w:rsidRPr="00DA7E05">
        <w:rPr>
          <w:rFonts w:asciiTheme="minorHAnsi" w:hAnsiTheme="minorHAnsi"/>
          <w:sz w:val="18"/>
          <w:szCs w:val="18"/>
        </w:rPr>
        <w:tab/>
      </w:r>
      <w:r w:rsidR="00907377" w:rsidRPr="00DA7E05">
        <w:rPr>
          <w:rFonts w:asciiTheme="minorHAnsi" w:hAnsiTheme="minorHAnsi"/>
          <w:sz w:val="18"/>
          <w:szCs w:val="18"/>
        </w:rPr>
        <w:tab/>
      </w:r>
      <w:r w:rsidR="00907377" w:rsidRPr="00DA7E05">
        <w:rPr>
          <w:rFonts w:asciiTheme="minorHAnsi" w:hAnsiTheme="minorHAnsi"/>
          <w:sz w:val="18"/>
          <w:szCs w:val="18"/>
        </w:rPr>
        <w:tab/>
      </w:r>
      <w:r w:rsidR="00907377" w:rsidRPr="00DA7E05">
        <w:rPr>
          <w:rFonts w:asciiTheme="minorHAnsi" w:hAnsiTheme="minorHAnsi"/>
          <w:sz w:val="18"/>
          <w:szCs w:val="18"/>
        </w:rPr>
        <w:tab/>
      </w:r>
      <w:r w:rsidR="00907377" w:rsidRPr="00DA7E05">
        <w:rPr>
          <w:rFonts w:asciiTheme="minorHAnsi" w:hAnsiTheme="minorHAnsi"/>
          <w:sz w:val="18"/>
          <w:szCs w:val="18"/>
        </w:rPr>
        <w:tab/>
      </w:r>
      <w:r w:rsidR="00F83E04" w:rsidRPr="00DA7E05">
        <w:rPr>
          <w:rFonts w:asciiTheme="minorHAnsi" w:hAnsiTheme="minorHAnsi"/>
          <w:sz w:val="18"/>
          <w:szCs w:val="18"/>
        </w:rPr>
        <w:tab/>
      </w:r>
      <w:r w:rsidR="00907377" w:rsidRPr="00DA7E05">
        <w:rPr>
          <w:rFonts w:asciiTheme="minorHAnsi" w:hAnsiTheme="minorHAnsi"/>
          <w:sz w:val="18"/>
          <w:szCs w:val="18"/>
        </w:rPr>
        <w:tab/>
        <w:t>(</w:t>
      </w:r>
      <w:proofErr w:type="spellStart"/>
      <w:r w:rsidR="00907377" w:rsidRPr="00DA7E05">
        <w:rPr>
          <w:rFonts w:asciiTheme="minorHAnsi" w:hAnsiTheme="minorHAnsi"/>
          <w:sz w:val="18"/>
          <w:szCs w:val="18"/>
        </w:rPr>
        <w:t>ime</w:t>
      </w:r>
      <w:proofErr w:type="spellEnd"/>
      <w:r w:rsidR="00907377" w:rsidRPr="00DA7E05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="00907377" w:rsidRPr="00DA7E05">
        <w:rPr>
          <w:rFonts w:asciiTheme="minorHAnsi" w:hAnsiTheme="minorHAnsi"/>
          <w:sz w:val="18"/>
          <w:szCs w:val="18"/>
        </w:rPr>
        <w:t>prezime</w:t>
      </w:r>
      <w:proofErr w:type="spellEnd"/>
      <w:r w:rsidR="00907377" w:rsidRPr="00DA7E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07377" w:rsidRPr="00DA7E05">
        <w:rPr>
          <w:rFonts w:asciiTheme="minorHAnsi" w:hAnsiTheme="minorHAnsi"/>
          <w:sz w:val="18"/>
          <w:szCs w:val="18"/>
        </w:rPr>
        <w:t>ovlašteno</w:t>
      </w:r>
      <w:r w:rsidR="00F83E04" w:rsidRPr="00DA7E05">
        <w:rPr>
          <w:rFonts w:asciiTheme="minorHAnsi" w:hAnsiTheme="minorHAnsi"/>
          <w:sz w:val="18"/>
          <w:szCs w:val="18"/>
        </w:rPr>
        <w:t>g</w:t>
      </w:r>
      <w:proofErr w:type="spellEnd"/>
      <w:r w:rsidR="00F83E04" w:rsidRPr="00DA7E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55017" w:rsidRPr="00DA7E05">
        <w:rPr>
          <w:rFonts w:asciiTheme="minorHAnsi" w:hAnsiTheme="minorHAnsi"/>
          <w:sz w:val="18"/>
          <w:szCs w:val="18"/>
        </w:rPr>
        <w:t>predstavnika</w:t>
      </w:r>
      <w:proofErr w:type="spellEnd"/>
      <w:r w:rsidR="00155017" w:rsidRPr="00DA7E05">
        <w:rPr>
          <w:rFonts w:asciiTheme="minorHAnsi" w:hAnsiTheme="minorHAnsi"/>
          <w:sz w:val="18"/>
          <w:szCs w:val="18"/>
        </w:rPr>
        <w:t>)</w:t>
      </w:r>
    </w:p>
    <w:p w14:paraId="2C1F2711" w14:textId="77777777" w:rsidR="00155017" w:rsidRPr="00DA7E05" w:rsidRDefault="00155017" w:rsidP="00155017">
      <w:pPr>
        <w:rPr>
          <w:rFonts w:asciiTheme="minorHAnsi" w:hAnsiTheme="minorHAnsi"/>
          <w:sz w:val="18"/>
          <w:szCs w:val="18"/>
        </w:rPr>
      </w:pPr>
    </w:p>
    <w:p w14:paraId="422A87B9" w14:textId="77777777" w:rsidR="00155017" w:rsidRPr="00DA7E05" w:rsidRDefault="00155017" w:rsidP="00155017">
      <w:pPr>
        <w:rPr>
          <w:rFonts w:asciiTheme="minorHAnsi" w:hAnsiTheme="minorHAnsi"/>
          <w:sz w:val="18"/>
          <w:szCs w:val="18"/>
        </w:rPr>
      </w:pP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Pr="00DA7E05">
        <w:rPr>
          <w:rFonts w:asciiTheme="minorHAnsi" w:hAnsiTheme="minorHAnsi"/>
          <w:sz w:val="18"/>
          <w:szCs w:val="18"/>
        </w:rPr>
        <w:tab/>
      </w:r>
      <w:r w:rsidR="00F83E04" w:rsidRPr="00DA7E05">
        <w:rPr>
          <w:rFonts w:asciiTheme="minorHAnsi" w:hAnsiTheme="minorHAnsi"/>
          <w:sz w:val="18"/>
          <w:szCs w:val="18"/>
        </w:rPr>
        <w:t xml:space="preserve">              </w:t>
      </w:r>
      <w:r w:rsidRPr="00DA7E05">
        <w:rPr>
          <w:rFonts w:asciiTheme="minorHAnsi" w:hAnsiTheme="minorHAnsi"/>
          <w:sz w:val="18"/>
          <w:szCs w:val="18"/>
        </w:rPr>
        <w:t>_________________________________</w:t>
      </w:r>
    </w:p>
    <w:p w14:paraId="74A5A829" w14:textId="77777777" w:rsidR="007F6A31" w:rsidRPr="00DA7E05" w:rsidRDefault="00155017" w:rsidP="00155017">
      <w:pPr>
        <w:ind w:left="5760" w:firstLine="720"/>
        <w:rPr>
          <w:rFonts w:asciiTheme="minorHAnsi" w:hAnsiTheme="minorHAnsi"/>
          <w:sz w:val="18"/>
          <w:szCs w:val="18"/>
        </w:rPr>
      </w:pPr>
      <w:r w:rsidRPr="00DA7E05">
        <w:rPr>
          <w:rFonts w:asciiTheme="minorHAnsi" w:hAnsiTheme="minorHAnsi"/>
          <w:sz w:val="18"/>
          <w:szCs w:val="18"/>
        </w:rPr>
        <w:t>(</w:t>
      </w:r>
      <w:proofErr w:type="spellStart"/>
      <w:r w:rsidRPr="00DA7E05">
        <w:rPr>
          <w:rFonts w:asciiTheme="minorHAnsi" w:hAnsiTheme="minorHAnsi"/>
          <w:sz w:val="18"/>
          <w:szCs w:val="18"/>
        </w:rPr>
        <w:t>potpis</w:t>
      </w:r>
      <w:proofErr w:type="spellEnd"/>
      <w:r w:rsidRPr="00DA7E05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="006A7F89" w:rsidRPr="00DA7E05">
        <w:rPr>
          <w:rFonts w:asciiTheme="minorHAnsi" w:hAnsiTheme="minorHAnsi"/>
          <w:sz w:val="18"/>
          <w:szCs w:val="18"/>
        </w:rPr>
        <w:t>pečat</w:t>
      </w:r>
      <w:proofErr w:type="spellEnd"/>
      <w:r w:rsidR="006A7F89" w:rsidRPr="00DA7E05">
        <w:rPr>
          <w:rFonts w:asciiTheme="minorHAnsi" w:hAnsiTheme="minorHAnsi"/>
          <w:sz w:val="18"/>
          <w:szCs w:val="18"/>
        </w:rPr>
        <w:t>)</w:t>
      </w:r>
    </w:p>
    <w:sectPr w:rsidR="007F6A31" w:rsidRPr="00DA7E05" w:rsidSect="00FF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077" w:bottom="1077" w:left="1077" w:header="720" w:footer="0" w:gutter="0"/>
      <w:pgNumType w:start="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2564" w14:textId="77777777" w:rsidR="00BF6E4D" w:rsidRDefault="00BF6E4D">
      <w:r>
        <w:separator/>
      </w:r>
    </w:p>
  </w:endnote>
  <w:endnote w:type="continuationSeparator" w:id="0">
    <w:p w14:paraId="5327B40E" w14:textId="77777777" w:rsidR="00BF6E4D" w:rsidRDefault="00B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B577" w14:textId="77777777" w:rsidR="00B65037" w:rsidRDefault="00B65037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2F55AB6" w14:textId="77777777" w:rsidR="00B65037" w:rsidRDefault="00B65037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 w:rsidR="00014E6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014E66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014E66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014E6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014E66">
      <w:rPr>
        <w:rFonts w:ascii="Arial" w:hAnsi="Arial"/>
        <w:snapToGrid w:val="0"/>
        <w:sz w:val="16"/>
      </w:rPr>
      <w:fldChar w:fldCharType="separate"/>
    </w:r>
    <w:r w:rsidR="00F35301">
      <w:rPr>
        <w:rFonts w:ascii="Arial" w:hAnsi="Arial"/>
        <w:noProof/>
        <w:snapToGrid w:val="0"/>
        <w:sz w:val="16"/>
      </w:rPr>
      <w:t>1</w:t>
    </w:r>
    <w:r w:rsidR="00014E66">
      <w:rPr>
        <w:rFonts w:ascii="Arial" w:hAnsi="Arial"/>
        <w:snapToGrid w:val="0"/>
        <w:sz w:val="16"/>
      </w:rPr>
      <w:fldChar w:fldCharType="end"/>
    </w:r>
  </w:p>
  <w:p w14:paraId="49A5F912" w14:textId="77777777" w:rsidR="00B65037" w:rsidRDefault="00B65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1208" w14:textId="77777777" w:rsidR="00B65037" w:rsidRPr="0057365D" w:rsidRDefault="00B65037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0342B120" w14:textId="77777777" w:rsidR="00B65037" w:rsidRPr="0057365D" w:rsidRDefault="00B65037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014E66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014E66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56BF7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96</w:t>
    </w:r>
    <w:r w:rsidR="00014E66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091C18A" w14:textId="77777777" w:rsidR="00B65037" w:rsidRPr="0057365D" w:rsidRDefault="00B65037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C756" w14:textId="77777777" w:rsidR="00FF50D6" w:rsidRPr="00A5565C" w:rsidRDefault="00FF50D6" w:rsidP="00FF50D6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44DE" w14:textId="77777777" w:rsidR="00BF6E4D" w:rsidRDefault="00BF6E4D">
      <w:r>
        <w:separator/>
      </w:r>
    </w:p>
  </w:footnote>
  <w:footnote w:type="continuationSeparator" w:id="0">
    <w:p w14:paraId="794593B7" w14:textId="77777777" w:rsidR="00BF6E4D" w:rsidRDefault="00BF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21A4" w14:textId="77777777" w:rsidR="00B65037" w:rsidRDefault="00B65037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19275763" w14:textId="77777777" w:rsidR="00B65037" w:rsidRDefault="00B65037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5503D65" w14:textId="77777777" w:rsidR="00B65037" w:rsidRDefault="00B65037">
    <w:pPr>
      <w:pStyle w:val="Header"/>
      <w:ind w:firstLine="142"/>
      <w:jc w:val="right"/>
    </w:pPr>
  </w:p>
  <w:p w14:paraId="425009A8" w14:textId="77777777" w:rsidR="00B65037" w:rsidRDefault="00B65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D53" w14:textId="77777777" w:rsidR="00B65037" w:rsidRPr="009258FB" w:rsidRDefault="00A67D86" w:rsidP="00CC7FA1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</w:rPr>
      <w:drawing>
        <wp:anchor distT="0" distB="0" distL="114300" distR="114300" simplePos="0" relativeHeight="251656192" behindDoc="0" locked="0" layoutInCell="1" allowOverlap="1" wp14:anchorId="6572A652" wp14:editId="7A637D77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A7F89">
      <w:rPr>
        <w:rFonts w:ascii="Myriad Pro" w:hAnsi="Myriad Pro"/>
        <w:b/>
        <w:color w:val="336699"/>
        <w:sz w:val="16"/>
        <w:szCs w:val="16"/>
      </w:rPr>
      <w:t>Aneks</w:t>
    </w:r>
    <w:proofErr w:type="spellEnd"/>
    <w:r w:rsidR="006A7F89">
      <w:rPr>
        <w:rFonts w:ascii="Myriad Pro" w:hAnsi="Myriad Pro"/>
        <w:b/>
        <w:color w:val="336699"/>
        <w:sz w:val="16"/>
        <w:szCs w:val="16"/>
      </w:rPr>
      <w:t xml:space="preserve"> 11g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C3B6" w14:textId="7D2B9651" w:rsidR="006A25A7" w:rsidRDefault="006A25A7" w:rsidP="006A25A7">
    <w:pPr>
      <w:pStyle w:val="Header"/>
    </w:pPr>
  </w:p>
  <w:p w14:paraId="5452D3D0" w14:textId="1566281B" w:rsidR="006A25A7" w:rsidRPr="00B20AE1" w:rsidRDefault="006A25A7" w:rsidP="006A25A7">
    <w:pPr>
      <w:pStyle w:val="Header"/>
      <w:rPr>
        <w:b/>
      </w:rPr>
    </w:pPr>
    <w:r>
      <w:rPr>
        <w:b/>
      </w:rPr>
      <w:t>PRILOG IV</w:t>
    </w:r>
  </w:p>
  <w:p w14:paraId="4E165584" w14:textId="0C329D96" w:rsidR="006A25A7" w:rsidRPr="00B5712D" w:rsidRDefault="00F00662" w:rsidP="00DA7E05">
    <w:pPr>
      <w:tabs>
        <w:tab w:val="left" w:pos="8640"/>
      </w:tabs>
      <w:jc w:val="both"/>
      <w:rPr>
        <w:color w:val="0000CC"/>
        <w:spacing w:val="-6"/>
        <w:sz w:val="16"/>
        <w:szCs w:val="16"/>
      </w:rPr>
    </w:pPr>
    <w:r w:rsidRPr="006F7417">
      <w:rPr>
        <w:rFonts w:asciiTheme="minorHAnsi" w:hAnsiTheme="minorHAnsi"/>
        <w:b/>
        <w:noProof/>
        <w:szCs w:val="22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BDA8183" wp14:editId="758C1D6E">
          <wp:simplePos x="0" y="0"/>
          <wp:positionH relativeFrom="column">
            <wp:posOffset>5621835</wp:posOffset>
          </wp:positionH>
          <wp:positionV relativeFrom="paragraph">
            <wp:posOffset>9369</wp:posOffset>
          </wp:positionV>
          <wp:extent cx="549912" cy="1061049"/>
          <wp:effectExtent l="0" t="0" r="0" b="0"/>
          <wp:wrapNone/>
          <wp:docPr id="4" name="Picture 2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2" cy="1061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828">
      <w:rPr>
        <w:color w:val="0000CC"/>
        <w:spacing w:val="-6"/>
        <w:sz w:val="16"/>
        <w:szCs w:val="16"/>
      </w:rPr>
      <w:tab/>
    </w:r>
  </w:p>
  <w:p w14:paraId="49DB874A" w14:textId="6748F8DD" w:rsidR="00A723F0" w:rsidRDefault="00A723F0" w:rsidP="00A723F0">
    <w:pPr>
      <w:pStyle w:val="Header"/>
      <w:tabs>
        <w:tab w:val="clear" w:pos="4320"/>
        <w:tab w:val="clear" w:pos="8640"/>
        <w:tab w:val="center" w:pos="4663"/>
        <w:tab w:val="right" w:pos="9326"/>
      </w:tabs>
      <w:jc w:val="center"/>
    </w:pPr>
    <w:r>
      <w:rPr>
        <w:noProof/>
      </w:rPr>
      <w:drawing>
        <wp:inline distT="0" distB="0" distL="0" distR="0" wp14:anchorId="4220C671" wp14:editId="6486C276">
          <wp:extent cx="1704975" cy="771525"/>
          <wp:effectExtent l="19050" t="0" r="9525" b="0"/>
          <wp:docPr id="1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2BC3D92" w14:textId="77777777" w:rsidR="00A723F0" w:rsidRDefault="00A723F0">
    <w:pPr>
      <w:pStyle w:val="Header"/>
      <w:tabs>
        <w:tab w:val="clear" w:pos="43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33"/>
  </w:num>
  <w:num w:numId="8">
    <w:abstractNumId w:val="5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20"/>
  </w:num>
  <w:num w:numId="14">
    <w:abstractNumId w:val="24"/>
  </w:num>
  <w:num w:numId="15">
    <w:abstractNumId w:val="1"/>
  </w:num>
  <w:num w:numId="16">
    <w:abstractNumId w:val="28"/>
  </w:num>
  <w:num w:numId="17">
    <w:abstractNumId w:val="34"/>
  </w:num>
  <w:num w:numId="18">
    <w:abstractNumId w:val="22"/>
  </w:num>
  <w:num w:numId="19">
    <w:abstractNumId w:val="10"/>
  </w:num>
  <w:num w:numId="20">
    <w:abstractNumId w:val="35"/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  <w:num w:numId="25">
    <w:abstractNumId w:val="29"/>
  </w:num>
  <w:num w:numId="26">
    <w:abstractNumId w:val="31"/>
  </w:num>
  <w:num w:numId="27">
    <w:abstractNumId w:val="7"/>
  </w:num>
  <w:num w:numId="28">
    <w:abstractNumId w:val="14"/>
  </w:num>
  <w:num w:numId="29">
    <w:abstractNumId w:val="17"/>
  </w:num>
  <w:num w:numId="30">
    <w:abstractNumId w:val="32"/>
  </w:num>
  <w:num w:numId="31">
    <w:abstractNumId w:val="9"/>
  </w:num>
  <w:num w:numId="32">
    <w:abstractNumId w:val="26"/>
  </w:num>
  <w:num w:numId="33">
    <w:abstractNumId w:val="4"/>
  </w:num>
  <w:num w:numId="34">
    <w:abstractNumId w:val="27"/>
  </w:num>
  <w:num w:numId="35">
    <w:abstractNumId w:val="18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3B"/>
    <w:rsid w:val="00014E66"/>
    <w:rsid w:val="000205AB"/>
    <w:rsid w:val="0004167F"/>
    <w:rsid w:val="00045258"/>
    <w:rsid w:val="00050562"/>
    <w:rsid w:val="00056381"/>
    <w:rsid w:val="0006131E"/>
    <w:rsid w:val="000714DF"/>
    <w:rsid w:val="00072AD7"/>
    <w:rsid w:val="0008407C"/>
    <w:rsid w:val="00091BDF"/>
    <w:rsid w:val="00091EBC"/>
    <w:rsid w:val="00097D55"/>
    <w:rsid w:val="000A3448"/>
    <w:rsid w:val="000B1E18"/>
    <w:rsid w:val="000B737E"/>
    <w:rsid w:val="000C702D"/>
    <w:rsid w:val="000D0C24"/>
    <w:rsid w:val="000D2E6F"/>
    <w:rsid w:val="000D3DB0"/>
    <w:rsid w:val="000E4FA1"/>
    <w:rsid w:val="000F5793"/>
    <w:rsid w:val="0012478D"/>
    <w:rsid w:val="00124E87"/>
    <w:rsid w:val="001419DF"/>
    <w:rsid w:val="00141F21"/>
    <w:rsid w:val="00150920"/>
    <w:rsid w:val="00153248"/>
    <w:rsid w:val="00155017"/>
    <w:rsid w:val="0018618B"/>
    <w:rsid w:val="001B0BFC"/>
    <w:rsid w:val="001B1875"/>
    <w:rsid w:val="001C796E"/>
    <w:rsid w:val="001E3AAC"/>
    <w:rsid w:val="001E64F0"/>
    <w:rsid w:val="001F7A11"/>
    <w:rsid w:val="00202DE9"/>
    <w:rsid w:val="00203D53"/>
    <w:rsid w:val="002110F9"/>
    <w:rsid w:val="00212CFE"/>
    <w:rsid w:val="00216594"/>
    <w:rsid w:val="002220BB"/>
    <w:rsid w:val="00236418"/>
    <w:rsid w:val="00236D9B"/>
    <w:rsid w:val="00237515"/>
    <w:rsid w:val="00244ECF"/>
    <w:rsid w:val="002524F5"/>
    <w:rsid w:val="00267765"/>
    <w:rsid w:val="00275AC9"/>
    <w:rsid w:val="00295F85"/>
    <w:rsid w:val="002A199F"/>
    <w:rsid w:val="002B2AAD"/>
    <w:rsid w:val="002E40FB"/>
    <w:rsid w:val="002E4654"/>
    <w:rsid w:val="00304989"/>
    <w:rsid w:val="003063E3"/>
    <w:rsid w:val="00306555"/>
    <w:rsid w:val="00306D24"/>
    <w:rsid w:val="00310770"/>
    <w:rsid w:val="003235F9"/>
    <w:rsid w:val="0033644B"/>
    <w:rsid w:val="00373B18"/>
    <w:rsid w:val="003A47D3"/>
    <w:rsid w:val="003B559C"/>
    <w:rsid w:val="003D21D2"/>
    <w:rsid w:val="003D5AE9"/>
    <w:rsid w:val="003E7783"/>
    <w:rsid w:val="003F264B"/>
    <w:rsid w:val="003F5448"/>
    <w:rsid w:val="003F625A"/>
    <w:rsid w:val="00404D71"/>
    <w:rsid w:val="004116E0"/>
    <w:rsid w:val="004168F6"/>
    <w:rsid w:val="00430366"/>
    <w:rsid w:val="004337E6"/>
    <w:rsid w:val="00443FF1"/>
    <w:rsid w:val="00444FC3"/>
    <w:rsid w:val="00445FA3"/>
    <w:rsid w:val="00465189"/>
    <w:rsid w:val="00475619"/>
    <w:rsid w:val="00491C23"/>
    <w:rsid w:val="004B071D"/>
    <w:rsid w:val="004B73A3"/>
    <w:rsid w:val="004C1618"/>
    <w:rsid w:val="004C32A8"/>
    <w:rsid w:val="004E6E2D"/>
    <w:rsid w:val="004F0448"/>
    <w:rsid w:val="004F3286"/>
    <w:rsid w:val="00500F23"/>
    <w:rsid w:val="00506C0D"/>
    <w:rsid w:val="005077DF"/>
    <w:rsid w:val="00510C8B"/>
    <w:rsid w:val="005119AB"/>
    <w:rsid w:val="005426E8"/>
    <w:rsid w:val="005536C0"/>
    <w:rsid w:val="005873E8"/>
    <w:rsid w:val="00593ACF"/>
    <w:rsid w:val="00597597"/>
    <w:rsid w:val="00597C7C"/>
    <w:rsid w:val="005A08CC"/>
    <w:rsid w:val="005A0DC7"/>
    <w:rsid w:val="005A232B"/>
    <w:rsid w:val="005C0763"/>
    <w:rsid w:val="005D68DA"/>
    <w:rsid w:val="005F745E"/>
    <w:rsid w:val="006108B5"/>
    <w:rsid w:val="00621D16"/>
    <w:rsid w:val="00627996"/>
    <w:rsid w:val="0064011C"/>
    <w:rsid w:val="006546A5"/>
    <w:rsid w:val="00655E3D"/>
    <w:rsid w:val="00657F59"/>
    <w:rsid w:val="00663C14"/>
    <w:rsid w:val="00685794"/>
    <w:rsid w:val="00696CF4"/>
    <w:rsid w:val="006A25A7"/>
    <w:rsid w:val="006A6FD6"/>
    <w:rsid w:val="006A7F89"/>
    <w:rsid w:val="006D4F02"/>
    <w:rsid w:val="006E26C3"/>
    <w:rsid w:val="006F0B98"/>
    <w:rsid w:val="006F1EAA"/>
    <w:rsid w:val="006F53C6"/>
    <w:rsid w:val="00711A9F"/>
    <w:rsid w:val="00713E58"/>
    <w:rsid w:val="00720400"/>
    <w:rsid w:val="00722E15"/>
    <w:rsid w:val="00724395"/>
    <w:rsid w:val="00725C98"/>
    <w:rsid w:val="007325C6"/>
    <w:rsid w:val="00733999"/>
    <w:rsid w:val="00734F40"/>
    <w:rsid w:val="007356BE"/>
    <w:rsid w:val="00735EE7"/>
    <w:rsid w:val="00743C98"/>
    <w:rsid w:val="00752E80"/>
    <w:rsid w:val="007579B3"/>
    <w:rsid w:val="00763507"/>
    <w:rsid w:val="00764343"/>
    <w:rsid w:val="00766F29"/>
    <w:rsid w:val="00771D17"/>
    <w:rsid w:val="00782F27"/>
    <w:rsid w:val="007841C4"/>
    <w:rsid w:val="00784857"/>
    <w:rsid w:val="007C38D0"/>
    <w:rsid w:val="007D3B3F"/>
    <w:rsid w:val="007D6BE4"/>
    <w:rsid w:val="007E25CC"/>
    <w:rsid w:val="007F3D93"/>
    <w:rsid w:val="007F68D3"/>
    <w:rsid w:val="007F6A31"/>
    <w:rsid w:val="007F6DAF"/>
    <w:rsid w:val="008044AC"/>
    <w:rsid w:val="00807C8E"/>
    <w:rsid w:val="008214EA"/>
    <w:rsid w:val="00823659"/>
    <w:rsid w:val="0082368C"/>
    <w:rsid w:val="00840EA8"/>
    <w:rsid w:val="00856603"/>
    <w:rsid w:val="00856BF7"/>
    <w:rsid w:val="00857FEA"/>
    <w:rsid w:val="00862660"/>
    <w:rsid w:val="0086350A"/>
    <w:rsid w:val="00863DE1"/>
    <w:rsid w:val="00863E88"/>
    <w:rsid w:val="008736C8"/>
    <w:rsid w:val="008836CE"/>
    <w:rsid w:val="00891429"/>
    <w:rsid w:val="0089784C"/>
    <w:rsid w:val="008A18F9"/>
    <w:rsid w:val="008B0840"/>
    <w:rsid w:val="008B1506"/>
    <w:rsid w:val="008D088C"/>
    <w:rsid w:val="008D620D"/>
    <w:rsid w:val="008E4B5C"/>
    <w:rsid w:val="008F1A00"/>
    <w:rsid w:val="00907377"/>
    <w:rsid w:val="009258FB"/>
    <w:rsid w:val="00933FF0"/>
    <w:rsid w:val="009407F2"/>
    <w:rsid w:val="00966E8E"/>
    <w:rsid w:val="009749BA"/>
    <w:rsid w:val="00983262"/>
    <w:rsid w:val="009846E8"/>
    <w:rsid w:val="009A142C"/>
    <w:rsid w:val="009A4417"/>
    <w:rsid w:val="009A7293"/>
    <w:rsid w:val="009B4186"/>
    <w:rsid w:val="009C10CC"/>
    <w:rsid w:val="009C230E"/>
    <w:rsid w:val="009D0D97"/>
    <w:rsid w:val="009D59F5"/>
    <w:rsid w:val="009E1268"/>
    <w:rsid w:val="00A03715"/>
    <w:rsid w:val="00A0524E"/>
    <w:rsid w:val="00A42257"/>
    <w:rsid w:val="00A44BB6"/>
    <w:rsid w:val="00A50687"/>
    <w:rsid w:val="00A572E7"/>
    <w:rsid w:val="00A62841"/>
    <w:rsid w:val="00A634A5"/>
    <w:rsid w:val="00A67D86"/>
    <w:rsid w:val="00A723F0"/>
    <w:rsid w:val="00A75A43"/>
    <w:rsid w:val="00A85F7D"/>
    <w:rsid w:val="00A9030A"/>
    <w:rsid w:val="00A907FF"/>
    <w:rsid w:val="00A90AE4"/>
    <w:rsid w:val="00A92685"/>
    <w:rsid w:val="00AB23A2"/>
    <w:rsid w:val="00AB4765"/>
    <w:rsid w:val="00AC7E02"/>
    <w:rsid w:val="00AF2D96"/>
    <w:rsid w:val="00AF76A1"/>
    <w:rsid w:val="00B36E26"/>
    <w:rsid w:val="00B438A6"/>
    <w:rsid w:val="00B46E66"/>
    <w:rsid w:val="00B6403F"/>
    <w:rsid w:val="00B65037"/>
    <w:rsid w:val="00B65C2B"/>
    <w:rsid w:val="00B8175B"/>
    <w:rsid w:val="00B96DD3"/>
    <w:rsid w:val="00BB3AE0"/>
    <w:rsid w:val="00BB4E8C"/>
    <w:rsid w:val="00BB6828"/>
    <w:rsid w:val="00BC1C2E"/>
    <w:rsid w:val="00BC58CC"/>
    <w:rsid w:val="00BC7DBC"/>
    <w:rsid w:val="00BE16B2"/>
    <w:rsid w:val="00BE7E69"/>
    <w:rsid w:val="00BF2935"/>
    <w:rsid w:val="00BF6E4D"/>
    <w:rsid w:val="00C2452B"/>
    <w:rsid w:val="00C334ED"/>
    <w:rsid w:val="00C6151A"/>
    <w:rsid w:val="00C80A8D"/>
    <w:rsid w:val="00C82725"/>
    <w:rsid w:val="00C85BFA"/>
    <w:rsid w:val="00C90A11"/>
    <w:rsid w:val="00C95D05"/>
    <w:rsid w:val="00CB793B"/>
    <w:rsid w:val="00CC0BF8"/>
    <w:rsid w:val="00CC24D9"/>
    <w:rsid w:val="00CC2848"/>
    <w:rsid w:val="00CC3FA4"/>
    <w:rsid w:val="00CC7FA1"/>
    <w:rsid w:val="00CD014F"/>
    <w:rsid w:val="00CD1BFD"/>
    <w:rsid w:val="00CD2BBC"/>
    <w:rsid w:val="00CE1D01"/>
    <w:rsid w:val="00CF019B"/>
    <w:rsid w:val="00D273B9"/>
    <w:rsid w:val="00D40B5F"/>
    <w:rsid w:val="00D42142"/>
    <w:rsid w:val="00D55D79"/>
    <w:rsid w:val="00D66F46"/>
    <w:rsid w:val="00D80219"/>
    <w:rsid w:val="00DA7E05"/>
    <w:rsid w:val="00DB2475"/>
    <w:rsid w:val="00E10C99"/>
    <w:rsid w:val="00E24F71"/>
    <w:rsid w:val="00E4207D"/>
    <w:rsid w:val="00E51B1E"/>
    <w:rsid w:val="00E547F9"/>
    <w:rsid w:val="00E654F7"/>
    <w:rsid w:val="00E74FF6"/>
    <w:rsid w:val="00E75F25"/>
    <w:rsid w:val="00E825F2"/>
    <w:rsid w:val="00E82967"/>
    <w:rsid w:val="00E87DB9"/>
    <w:rsid w:val="00E91135"/>
    <w:rsid w:val="00E93818"/>
    <w:rsid w:val="00EA2CCE"/>
    <w:rsid w:val="00EB137B"/>
    <w:rsid w:val="00EB7504"/>
    <w:rsid w:val="00EC376F"/>
    <w:rsid w:val="00EC6DAD"/>
    <w:rsid w:val="00EF0301"/>
    <w:rsid w:val="00F00662"/>
    <w:rsid w:val="00F05E9C"/>
    <w:rsid w:val="00F128ED"/>
    <w:rsid w:val="00F300EE"/>
    <w:rsid w:val="00F35301"/>
    <w:rsid w:val="00F51EAE"/>
    <w:rsid w:val="00F56915"/>
    <w:rsid w:val="00F56C04"/>
    <w:rsid w:val="00F74A02"/>
    <w:rsid w:val="00F83E04"/>
    <w:rsid w:val="00F9160E"/>
    <w:rsid w:val="00F94EE7"/>
    <w:rsid w:val="00FA1E07"/>
    <w:rsid w:val="00FC5E47"/>
    <w:rsid w:val="00FE23F6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DE0382"/>
  <w15:docId w15:val="{56F49770-AB33-4D05-8D98-FE37FAC0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93B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76350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50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76350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76350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763507"/>
    <w:pPr>
      <w:jc w:val="both"/>
    </w:pPr>
    <w:rPr>
      <w:lang w:val="en-GB"/>
    </w:rPr>
  </w:style>
  <w:style w:type="paragraph" w:styleId="Subtitle">
    <w:name w:val="Subtitle"/>
    <w:basedOn w:val="Normal"/>
    <w:qFormat/>
    <w:rsid w:val="0076350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763507"/>
    <w:rPr>
      <w:sz w:val="20"/>
    </w:rPr>
  </w:style>
  <w:style w:type="character" w:styleId="FootnoteReference">
    <w:name w:val="footnote reference"/>
    <w:basedOn w:val="DefaultParagraphFont"/>
    <w:semiHidden/>
    <w:rsid w:val="00763507"/>
    <w:rPr>
      <w:vertAlign w:val="superscript"/>
    </w:rPr>
  </w:style>
  <w:style w:type="paragraph" w:styleId="BodyText">
    <w:name w:val="Body Text"/>
    <w:basedOn w:val="Normal"/>
    <w:rsid w:val="0076350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763507"/>
    <w:rPr>
      <w:noProof/>
    </w:rPr>
  </w:style>
  <w:style w:type="character" w:styleId="Hyperlink">
    <w:name w:val="Hyperlink"/>
    <w:basedOn w:val="DefaultParagraphFont"/>
    <w:rsid w:val="00763507"/>
    <w:rPr>
      <w:color w:val="0000FF"/>
      <w:u w:val="single"/>
    </w:rPr>
  </w:style>
  <w:style w:type="paragraph" w:styleId="BodyTextIndent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97597"/>
  </w:style>
  <w:style w:type="character" w:styleId="CommentReference">
    <w:name w:val="annotation reference"/>
    <w:basedOn w:val="DefaultParagraphFont"/>
    <w:semiHidden/>
    <w:rsid w:val="00CE1D01"/>
    <w:rPr>
      <w:sz w:val="16"/>
      <w:szCs w:val="16"/>
    </w:rPr>
  </w:style>
  <w:style w:type="paragraph" w:styleId="CommentText">
    <w:name w:val="annotation text"/>
    <w:basedOn w:val="Normal"/>
    <w:semiHidden/>
    <w:rsid w:val="00CE1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1D01"/>
    <w:rPr>
      <w:b/>
      <w:bCs/>
    </w:rPr>
  </w:style>
  <w:style w:type="paragraph" w:styleId="BalloonText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A723F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7ad20044a2e701434c0b539201b988ad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adb7b224ea45abb588f3a12a1dacc4fc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97B44-5D4B-4C59-BF52-25CA7BC0E346}"/>
</file>

<file path=customXml/itemProps2.xml><?xml version="1.0" encoding="utf-8"?>
<ds:datastoreItem xmlns:ds="http://schemas.openxmlformats.org/officeDocument/2006/customXml" ds:itemID="{D668F363-B2C7-443B-9B3F-6B26EBE80F07}"/>
</file>

<file path=customXml/itemProps3.xml><?xml version="1.0" encoding="utf-8"?>
<ds:datastoreItem xmlns:ds="http://schemas.openxmlformats.org/officeDocument/2006/customXml" ds:itemID="{7AC5DEEE-4CEA-4247-A88A-F2598D7B329F}"/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11g</vt:lpstr>
    </vt:vector>
  </TitlesOfParts>
  <Manager>Massimo Diana</Manager>
  <Company>UNDP Bosnia and Herzegovina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11g</dc:title>
  <dc:subject>Finansijska identifikaciona forma</dc:subject>
  <dc:creator>SUTRA Project</dc:creator>
  <cp:keywords/>
  <dc:description/>
  <cp:lastModifiedBy>ILDP-:</cp:lastModifiedBy>
  <cp:revision>15</cp:revision>
  <cp:lastPrinted>2010-04-19T09:14:00Z</cp:lastPrinted>
  <dcterms:created xsi:type="dcterms:W3CDTF">2010-04-19T09:14:00Z</dcterms:created>
  <dcterms:modified xsi:type="dcterms:W3CDTF">2019-02-23T23:57:00Z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