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C329" w14:textId="77777777" w:rsidR="0023026D" w:rsidRPr="002038CD" w:rsidRDefault="0023026D">
      <w:pPr>
        <w:jc w:val="center"/>
        <w:rPr>
          <w:lang w:val="en-GB"/>
        </w:rPr>
      </w:pPr>
    </w:p>
    <w:tbl>
      <w:tblPr>
        <w:tblpPr w:leftFromText="180" w:rightFromText="180" w:vertAnchor="page" w:horzAnchor="margin" w:tblpXSpec="center" w:tblpY="3301"/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0"/>
      </w:tblGrid>
      <w:tr w:rsidR="00AD053C" w:rsidRPr="002038CD" w14:paraId="1443B1BE" w14:textId="77777777" w:rsidTr="006C360C">
        <w:trPr>
          <w:trHeight w:val="501"/>
        </w:trPr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3DEBA5C8" w14:textId="77777777" w:rsidR="00AD053C" w:rsidRPr="002038CD" w:rsidRDefault="00AD053C" w:rsidP="00AD053C">
            <w:pPr>
              <w:jc w:val="center"/>
              <w:rPr>
                <w:lang w:val="en-GB"/>
              </w:rPr>
            </w:pPr>
            <w:r w:rsidRPr="002038CD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038CD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  <w:instrText xml:space="preserve"> FORMTEXT </w:instrText>
            </w:r>
            <w:r w:rsidRPr="002038CD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</w:r>
            <w:r w:rsidRPr="002038CD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  <w:fldChar w:fldCharType="separate"/>
            </w:r>
            <w:r w:rsidRPr="002038CD">
              <w:rPr>
                <w:rFonts w:ascii="Myriad Pro" w:hAnsi="Myriad Pro" w:cs="Arial"/>
                <w:b/>
                <w:noProof/>
                <w:color w:val="808080"/>
                <w:sz w:val="20"/>
                <w:lang w:val="en-GB"/>
              </w:rPr>
              <w:t>PROJECT OWNER'S (ORGANIZATION) LOGO</w:t>
            </w:r>
            <w:r w:rsidRPr="002038CD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  <w:fldChar w:fldCharType="end"/>
            </w:r>
            <w:bookmarkEnd w:id="0"/>
          </w:p>
        </w:tc>
      </w:tr>
    </w:tbl>
    <w:p w14:paraId="04068677" w14:textId="77777777" w:rsidR="00AD053C" w:rsidRDefault="00AD053C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14:paraId="09613ECD" w14:textId="77777777" w:rsidR="00AD053C" w:rsidRDefault="00AD053C" w:rsidP="006C360C">
      <w:pPr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14:paraId="72B30175" w14:textId="77777777" w:rsidR="0023026D" w:rsidRPr="002038CD" w:rsidRDefault="0023026D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NAME OF ORGANIZATION: </w: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584BCE2D" w14:textId="77777777" w:rsidR="0023026D" w:rsidRPr="002038CD" w:rsidRDefault="0023026D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PROJECT TITLE: </w: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Pr="002038CD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6F318B1B" w14:textId="77777777" w:rsidR="0023026D" w:rsidRPr="002038CD" w:rsidRDefault="0023026D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14:paraId="5AB28730" w14:textId="77777777" w:rsidR="0023026D" w:rsidRPr="006C360C" w:rsidRDefault="0023026D">
      <w:pPr>
        <w:jc w:val="center"/>
        <w:rPr>
          <w:rFonts w:ascii="Myriad Pro" w:hAnsi="Myriad Pro"/>
          <w:b/>
          <w:noProof/>
          <w:color w:val="005499"/>
          <w:sz w:val="40"/>
          <w:szCs w:val="40"/>
          <w:lang w:val="en-GB"/>
        </w:rPr>
      </w:pPr>
      <w:r w:rsidRPr="006C360C">
        <w:rPr>
          <w:rFonts w:ascii="Myriad Pro" w:hAnsi="Myriad Pro"/>
          <w:b/>
          <w:noProof/>
          <w:color w:val="005499"/>
          <w:sz w:val="40"/>
          <w:szCs w:val="40"/>
          <w:lang w:val="en-GB"/>
        </w:rPr>
        <w:t>LOGICAL FRAMEWORK</w:t>
      </w: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28"/>
        <w:gridCol w:w="3270"/>
        <w:gridCol w:w="2948"/>
        <w:gridCol w:w="2948"/>
        <w:gridCol w:w="2948"/>
      </w:tblGrid>
      <w:tr w:rsidR="0023026D" w:rsidRPr="00EE7E4E" w14:paraId="7427F19E" w14:textId="77777777">
        <w:tc>
          <w:tcPr>
            <w:tcW w:w="2628" w:type="dxa"/>
            <w:shd w:val="clear" w:color="auto" w:fill="005499"/>
            <w:vAlign w:val="center"/>
          </w:tcPr>
          <w:p w14:paraId="0DF92A5C" w14:textId="77777777" w:rsidR="0023026D" w:rsidRPr="00EE7E4E" w:rsidRDefault="0023026D">
            <w:pPr>
              <w:ind w:left="187"/>
              <w:jc w:val="center"/>
              <w:rPr>
                <w:rFonts w:ascii="Myriad Pro" w:hAnsi="Myriad Pro" w:cs="Arial"/>
                <w:b/>
                <w:bCs/>
                <w:color w:val="FFFFFF"/>
                <w:sz w:val="14"/>
                <w:szCs w:val="14"/>
                <w:lang w:val="en-GB"/>
              </w:rPr>
            </w:pPr>
          </w:p>
        </w:tc>
        <w:tc>
          <w:tcPr>
            <w:tcW w:w="3270" w:type="dxa"/>
            <w:shd w:val="clear" w:color="auto" w:fill="005499"/>
            <w:vAlign w:val="center"/>
          </w:tcPr>
          <w:p w14:paraId="2ADAD0CF" w14:textId="77777777" w:rsidR="0023026D" w:rsidRPr="00EE7E4E" w:rsidRDefault="0023026D">
            <w:pPr>
              <w:pStyle w:val="Title"/>
              <w:rPr>
                <w:rFonts w:ascii="Myriad Pro" w:hAnsi="Myriad Pro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2948" w:type="dxa"/>
            <w:shd w:val="clear" w:color="auto" w:fill="005499"/>
            <w:vAlign w:val="center"/>
          </w:tcPr>
          <w:p w14:paraId="27895052" w14:textId="77777777" w:rsidR="0023026D" w:rsidRPr="00EE7E4E" w:rsidRDefault="0023026D">
            <w:pPr>
              <w:pStyle w:val="Title"/>
              <w:rPr>
                <w:rFonts w:ascii="Myriad Pro" w:hAnsi="Myriad Pro" w:cs="Arial"/>
                <w:color w:val="FFFFFF"/>
                <w:sz w:val="14"/>
                <w:szCs w:val="14"/>
              </w:rPr>
            </w:pPr>
          </w:p>
          <w:p w14:paraId="59DB1954" w14:textId="77777777" w:rsidR="0023026D" w:rsidRPr="00EE7E4E" w:rsidRDefault="0023026D">
            <w:pPr>
              <w:pStyle w:val="Title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 xml:space="preserve">Objectively verifiable success indicators </w:t>
            </w:r>
          </w:p>
          <w:p w14:paraId="4567868E" w14:textId="77777777" w:rsidR="0023026D" w:rsidRPr="00EE7E4E" w:rsidRDefault="0023026D">
            <w:pPr>
              <w:pStyle w:val="Title"/>
              <w:rPr>
                <w:rFonts w:ascii="Myriad Pro" w:hAnsi="Myriad Pro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2948" w:type="dxa"/>
            <w:shd w:val="clear" w:color="auto" w:fill="005499"/>
            <w:vAlign w:val="center"/>
          </w:tcPr>
          <w:p w14:paraId="2FA1C3AA" w14:textId="77777777" w:rsidR="0023026D" w:rsidRPr="00EE7E4E" w:rsidRDefault="0023026D">
            <w:pPr>
              <w:pStyle w:val="Title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>Verification sources and means</w:t>
            </w:r>
          </w:p>
        </w:tc>
        <w:tc>
          <w:tcPr>
            <w:tcW w:w="2948" w:type="dxa"/>
            <w:shd w:val="clear" w:color="auto" w:fill="005499"/>
            <w:vAlign w:val="center"/>
          </w:tcPr>
          <w:p w14:paraId="6BDC0E92" w14:textId="77777777" w:rsidR="0023026D" w:rsidRPr="00EE7E4E" w:rsidRDefault="0023026D">
            <w:pPr>
              <w:pStyle w:val="Title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 xml:space="preserve">Assumptions and risks </w:t>
            </w:r>
          </w:p>
        </w:tc>
      </w:tr>
      <w:tr w:rsidR="0023026D" w:rsidRPr="00EE7E4E" w14:paraId="4D3599FF" w14:textId="77777777">
        <w:tc>
          <w:tcPr>
            <w:tcW w:w="2628" w:type="dxa"/>
            <w:shd w:val="clear" w:color="auto" w:fill="005499"/>
            <w:vAlign w:val="center"/>
          </w:tcPr>
          <w:p w14:paraId="3B6D40E5" w14:textId="77777777" w:rsidR="0023026D" w:rsidRPr="00EE7E4E" w:rsidRDefault="0023026D">
            <w:pPr>
              <w:pStyle w:val="Title"/>
              <w:jc w:val="left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 xml:space="preserve">Overall goal </w:t>
            </w:r>
          </w:p>
        </w:tc>
        <w:tc>
          <w:tcPr>
            <w:tcW w:w="3270" w:type="dxa"/>
          </w:tcPr>
          <w:p w14:paraId="695F6CD4" w14:textId="77777777" w:rsidR="00E24F87" w:rsidRPr="00EE7E4E" w:rsidRDefault="0023026D" w:rsidP="005F38D3">
            <w:pPr>
              <w:pStyle w:val="Title"/>
              <w:jc w:val="both"/>
              <w:rPr>
                <w:rFonts w:ascii="Myriad Pro" w:hAnsi="Myriad Pro"/>
                <w:b w:val="0"/>
                <w:sz w:val="14"/>
                <w:szCs w:val="14"/>
              </w:rPr>
            </w:pPr>
            <w:r w:rsidRPr="00EE7E4E">
              <w:rPr>
                <w:rFonts w:ascii="Myriad Pro" w:hAnsi="Myriad Pro"/>
                <w:b w:val="0"/>
                <w:sz w:val="14"/>
                <w:szCs w:val="14"/>
                <w:highlight w:val="yellow"/>
              </w:rPr>
              <w:fldChar w:fldCharType="begin"/>
            </w:r>
            <w:r w:rsidRPr="00EE7E4E">
              <w:rPr>
                <w:rFonts w:ascii="Myriad Pro" w:hAnsi="Myriad Pro"/>
                <w:b w:val="0"/>
                <w:sz w:val="14"/>
                <w:szCs w:val="14"/>
                <w:highlight w:val="yellow"/>
              </w:rPr>
              <w:instrText xml:space="preserve"> MACROBUTTON  AcceptAllChangesShown </w:instrText>
            </w:r>
            <w:r w:rsidRPr="00EE7E4E">
              <w:rPr>
                <w:rFonts w:ascii="Myriad Pro" w:hAnsi="Myriad Pro"/>
                <w:b w:val="0"/>
                <w:sz w:val="14"/>
                <w:szCs w:val="14"/>
                <w:highlight w:val="yellow"/>
              </w:rPr>
              <w:fldChar w:fldCharType="end"/>
            </w:r>
            <w:r w:rsidR="00E24F87" w:rsidRPr="00EA2E7D">
              <w:rPr>
                <w:rFonts w:ascii="Myriad Pro" w:hAnsi="Myriad Pro" w:cs="Arial"/>
                <w:b w:val="0"/>
                <w:noProof/>
                <w:sz w:val="14"/>
                <w:szCs w:val="14"/>
                <w:highlight w:val="lightGray"/>
              </w:rPr>
              <w:t>What is the overall goal whose realization will be supported by the project?</w:t>
            </w:r>
          </w:p>
          <w:p w14:paraId="0CDEE07A" w14:textId="77777777" w:rsidR="00C0034C" w:rsidRPr="00EE7E4E" w:rsidRDefault="00EC5EA3" w:rsidP="005F38D3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The project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should</w: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</w:t>
            </w:r>
            <w:r w:rsidR="00F80496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not </w: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have more than one project goal. </w:t>
            </w:r>
            <w:r w:rsidR="00C0034C" w:rsidRPr="00EE7E4E">
              <w:rPr>
                <w:rFonts w:ascii="Myriad Pro" w:hAnsi="Myriad Pro" w:cs="Arial"/>
                <w:b w:val="0"/>
                <w:sz w:val="14"/>
                <w:szCs w:val="14"/>
              </w:rPr>
              <w:t>The Overall goal will not be achieved by the project alone, but it will provide a contribution to their achievement.</w:t>
            </w:r>
          </w:p>
          <w:p w14:paraId="5D566B88" w14:textId="77777777" w:rsidR="0023026D" w:rsidRPr="00EE7E4E" w:rsidRDefault="0023026D" w:rsidP="00C0034C">
            <w:pPr>
              <w:pStyle w:val="Title"/>
              <w:jc w:val="left"/>
              <w:rPr>
                <w:rFonts w:ascii="Myriad Pro" w:hAnsi="Myriad Pro" w:cs="Arial"/>
                <w:b w:val="0"/>
                <w:sz w:val="14"/>
                <w:szCs w:val="14"/>
              </w:rPr>
            </w:pPr>
          </w:p>
        </w:tc>
        <w:tc>
          <w:tcPr>
            <w:tcW w:w="2948" w:type="dxa"/>
          </w:tcPr>
          <w:p w14:paraId="5768179F" w14:textId="77777777" w:rsidR="002A2891" w:rsidRPr="00EE7E4E" w:rsidRDefault="00EE7E4E" w:rsidP="00C96C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>Which success indicators are related to the overall goal?</w:t>
            </w:r>
            <w:r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</w:t>
            </w:r>
            <w:r w:rsidR="002A2891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It is recommended to present the indicators of success in a manner that is gender sensitive. </w:t>
            </w:r>
          </w:p>
          <w:p w14:paraId="4F5F1916" w14:textId="77777777" w:rsidR="0023026D" w:rsidRPr="00EE7E4E" w:rsidRDefault="0023026D" w:rsidP="00F80496">
            <w:pPr>
              <w:rPr>
                <w:rFonts w:ascii="Myriad Pro" w:hAnsi="Myriad Pro"/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0E52312B" w14:textId="77777777" w:rsidR="002A2891" w:rsidRPr="00EE7E4E" w:rsidRDefault="002A2891" w:rsidP="00C96C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>What are the information sources used for the indicators of success?</w:t>
            </w:r>
          </w:p>
          <w:p w14:paraId="0234FFBD" w14:textId="77777777" w:rsidR="0023026D" w:rsidRPr="00EE7E4E" w:rsidRDefault="0023026D" w:rsidP="00C0034C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4643A337" w14:textId="77777777" w:rsidR="0023026D" w:rsidRPr="00EE7E4E" w:rsidRDefault="0023026D">
            <w:pPr>
              <w:rPr>
                <w:sz w:val="14"/>
                <w:szCs w:val="14"/>
                <w:lang w:val="en-GB"/>
              </w:rPr>
            </w:pPr>
          </w:p>
          <w:p w14:paraId="2BD95F9B" w14:textId="77777777" w:rsidR="0023026D" w:rsidRPr="00EE7E4E" w:rsidRDefault="0023026D">
            <w:pPr>
              <w:rPr>
                <w:sz w:val="14"/>
                <w:szCs w:val="14"/>
                <w:lang w:val="en-GB"/>
              </w:rPr>
            </w:pPr>
          </w:p>
        </w:tc>
      </w:tr>
      <w:tr w:rsidR="0023026D" w:rsidRPr="00EE7E4E" w14:paraId="204691A8" w14:textId="77777777">
        <w:tc>
          <w:tcPr>
            <w:tcW w:w="2628" w:type="dxa"/>
            <w:shd w:val="clear" w:color="auto" w:fill="005499"/>
            <w:vAlign w:val="center"/>
          </w:tcPr>
          <w:p w14:paraId="1C619991" w14:textId="77777777" w:rsidR="0023026D" w:rsidRPr="00EE7E4E" w:rsidRDefault="0023026D">
            <w:pPr>
              <w:pStyle w:val="Title"/>
              <w:jc w:val="left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>Specific project objectives</w:t>
            </w:r>
          </w:p>
        </w:tc>
        <w:tc>
          <w:tcPr>
            <w:tcW w:w="3270" w:type="dxa"/>
          </w:tcPr>
          <w:p w14:paraId="674CFF8E" w14:textId="77777777" w:rsidR="0023026D" w:rsidRPr="00EE7E4E" w:rsidRDefault="0023026D" w:rsidP="00D86062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su to specifični ciljevi koji će biti ostvareni ovim projektom?"/>
                  </w:textInput>
                </w:ffData>
              </w:fldCha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separate"/>
            </w:r>
            <w:r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 xml:space="preserve">What are </w:t>
            </w:r>
            <w:r w:rsidR="00E24F87"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 xml:space="preserve">the </w:t>
            </w:r>
            <w:r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 xml:space="preserve">specific objectives </w:t>
            </w:r>
            <w:r w:rsidR="00E24F87"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>to</w:t>
            </w:r>
            <w:r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 xml:space="preserve"> be realized by this project?</w: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end"/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</w:t>
            </w:r>
            <w:r w:rsidR="00E24F87" w:rsidRPr="00EE7E4E">
              <w:rPr>
                <w:rFonts w:ascii="Myriad Pro" w:hAnsi="Myriad Pro"/>
                <w:b w:val="0"/>
                <w:sz w:val="14"/>
                <w:szCs w:val="14"/>
              </w:rPr>
              <w:t xml:space="preserve">It is recommended to present the specific objectives in </w:t>
            </w:r>
            <w:r w:rsidR="002A2891" w:rsidRPr="00EE7E4E">
              <w:rPr>
                <w:rFonts w:ascii="Myriad Pro" w:hAnsi="Myriad Pro"/>
                <w:b w:val="0"/>
                <w:sz w:val="14"/>
                <w:szCs w:val="14"/>
              </w:rPr>
              <w:t xml:space="preserve">a </w:t>
            </w:r>
            <w:r w:rsidR="00E24F87" w:rsidRPr="00EE7E4E">
              <w:rPr>
                <w:rFonts w:ascii="Myriad Pro" w:hAnsi="Myriad Pro"/>
                <w:b w:val="0"/>
                <w:sz w:val="14"/>
                <w:szCs w:val="14"/>
              </w:rPr>
              <w:t>gender sensitive manner</w:t>
            </w:r>
            <w:r w:rsidR="002A2891" w:rsidRPr="00EE7E4E">
              <w:rPr>
                <w:rFonts w:ascii="Myriad Pro" w:hAnsi="Myriad Pro"/>
                <w:b w:val="0"/>
                <w:sz w:val="14"/>
                <w:szCs w:val="14"/>
              </w:rPr>
              <w:t>.</w:t>
            </w:r>
            <w:r w:rsidR="00C96C62">
              <w:rPr>
                <w:rFonts w:ascii="Myriad Pro" w:hAnsi="Myriad Pro"/>
                <w:b w:val="0"/>
                <w:sz w:val="14"/>
                <w:szCs w:val="14"/>
              </w:rPr>
              <w:t xml:space="preserve"> </w:t>
            </w:r>
            <w:r w:rsidR="002A2891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The 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specific objectives </w:t>
            </w:r>
            <w:r w:rsidR="002A2891" w:rsidRPr="00EE7E4E">
              <w:rPr>
                <w:rFonts w:ascii="Myriad Pro" w:hAnsi="Myriad Pro" w:cs="Arial"/>
                <w:b w:val="0"/>
                <w:sz w:val="14"/>
                <w:szCs w:val="14"/>
              </w:rPr>
              <w:t>are to be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achieved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by the end of </w:t>
            </w:r>
            <w:r w:rsidR="00E24F87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the 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>project implementation</w:t>
            </w:r>
            <w:r w:rsidR="00E24F87" w:rsidRPr="00EE7E4E">
              <w:rPr>
                <w:rFonts w:ascii="Myriad Pro" w:hAnsi="Myriad Pro" w:cs="Arial"/>
                <w:b w:val="0"/>
                <w:sz w:val="14"/>
                <w:szCs w:val="14"/>
              </w:rPr>
              <w:t>.</w:t>
            </w:r>
          </w:p>
        </w:tc>
        <w:tc>
          <w:tcPr>
            <w:tcW w:w="2948" w:type="dxa"/>
          </w:tcPr>
          <w:p w14:paraId="0FF4C70D" w14:textId="77777777" w:rsidR="0023026D" w:rsidRPr="00EE7E4E" w:rsidRDefault="002A2891" w:rsidP="00D86062">
            <w:pPr>
              <w:jc w:val="both"/>
              <w:rPr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>What are the quantitative and qualitative indicators of success for determining the achievements of the project’s objectives?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</w:t>
            </w:r>
            <w:r w:rsidR="00E24F87" w:rsidRPr="00EE7E4E">
              <w:rPr>
                <w:rFonts w:ascii="Myriad Pro" w:hAnsi="Myriad Pro"/>
                <w:sz w:val="14"/>
                <w:szCs w:val="14"/>
                <w:lang w:val="en-GB"/>
              </w:rPr>
              <w:t>If any of the indicators are gender sensitive manner, it is recommended to present them in that manner.</w:t>
            </w:r>
          </w:p>
        </w:tc>
        <w:tc>
          <w:tcPr>
            <w:tcW w:w="2948" w:type="dxa"/>
          </w:tcPr>
          <w:p w14:paraId="3C84F6BE" w14:textId="77777777" w:rsidR="0023026D" w:rsidRPr="00EE7E4E" w:rsidRDefault="0023026D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separate"/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>What are the information sources that need to be collected or th</w:t>
            </w:r>
            <w:r w:rsidR="00E24F87"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>at</w:t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 xml:space="preserve"> already exist? Methods to be used in order to obtain information?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end"/>
            </w:r>
          </w:p>
          <w:p w14:paraId="53FAB9A1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54B030D3" w14:textId="77777777" w:rsidR="002A2891" w:rsidRPr="00EE7E4E" w:rsidRDefault="002A2891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</w:p>
          <w:p w14:paraId="064DF89B" w14:textId="77777777" w:rsidR="002A2891" w:rsidRPr="00EE7E4E" w:rsidRDefault="002A2891" w:rsidP="00D86062">
            <w:pPr>
              <w:shd w:val="clear" w:color="auto" w:fill="BFBFBF"/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What factors and conditions are</w:t>
            </w:r>
            <w:r w:rsidR="00A77316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required for realising the objectives of the project but are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not under direct control</w:t>
            </w:r>
            <w:r w:rsidR="00A77316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? What are the risks that need to be </w:t>
            </w:r>
            <w:proofErr w:type="gramStart"/>
            <w:r w:rsidR="00A77316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taken into account</w:t>
            </w:r>
            <w:proofErr w:type="gramEnd"/>
            <w:r w:rsidR="00A77316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?</w:t>
            </w:r>
          </w:p>
          <w:p w14:paraId="7846FFA3" w14:textId="77777777" w:rsidR="0023026D" w:rsidRPr="00EE7E4E" w:rsidRDefault="002038CD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Is there </w:t>
            </w:r>
            <w:r w:rsidR="00C0034C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the possibility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that one of the sexes will be less represented/ involved in the project implementation? </w:t>
            </w:r>
          </w:p>
          <w:p w14:paraId="56CA0C4C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23026D" w:rsidRPr="00EE7E4E" w14:paraId="01AF1B3E" w14:textId="77777777">
        <w:tc>
          <w:tcPr>
            <w:tcW w:w="2628" w:type="dxa"/>
            <w:shd w:val="clear" w:color="auto" w:fill="005499"/>
            <w:vAlign w:val="center"/>
          </w:tcPr>
          <w:p w14:paraId="4E4EAFE6" w14:textId="77777777" w:rsidR="0023026D" w:rsidRPr="00EE7E4E" w:rsidRDefault="0023026D">
            <w:pPr>
              <w:pStyle w:val="Title"/>
              <w:jc w:val="left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 xml:space="preserve">Expected results  </w:t>
            </w:r>
          </w:p>
        </w:tc>
        <w:tc>
          <w:tcPr>
            <w:tcW w:w="3270" w:type="dxa"/>
          </w:tcPr>
          <w:p w14:paraId="3BBEEA8A" w14:textId="77777777" w:rsidR="0023026D" w:rsidRPr="00EE7E4E" w:rsidRDefault="0023026D" w:rsidP="00D86062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će konkretni rezultati doprinijeti ostvarenju ciljeva projekta?"/>
                  </w:textInput>
                </w:ffData>
              </w:fldCha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separate"/>
            </w:r>
            <w:r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>What specific results will contribute to the realization of project objectives?</w: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end"/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</w:t>
            </w:r>
            <w:r w:rsidR="002038CD" w:rsidRPr="00EE7E4E">
              <w:rPr>
                <w:rFonts w:ascii="Myriad Pro" w:hAnsi="Myriad Pro" w:cs="Arial"/>
                <w:b w:val="0"/>
                <w:sz w:val="14"/>
                <w:szCs w:val="14"/>
              </w:rPr>
              <w:t>Can the results be shown in</w:t>
            </w:r>
            <w:r w:rsidR="00A77316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a</w:t>
            </w:r>
            <w:r w:rsidR="002038CD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gender sensitive manner? If yes, please apply. The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results are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achieved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through </w:t>
            </w:r>
            <w:r w:rsidR="00A77316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the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successful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implementation of project activities. The </w:t>
            </w:r>
            <w:r w:rsidR="002038CD" w:rsidRPr="00EE7E4E">
              <w:rPr>
                <w:rFonts w:ascii="Myriad Pro" w:hAnsi="Myriad Pro" w:cs="Arial"/>
                <w:b w:val="0"/>
                <w:sz w:val="14"/>
                <w:szCs w:val="14"/>
              </w:rPr>
              <w:t>success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of project implementation will be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measured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</w:t>
            </w:r>
            <w:r w:rsidR="00A434D4" w:rsidRPr="00EE7E4E">
              <w:rPr>
                <w:rFonts w:ascii="Myriad Pro" w:hAnsi="Myriad Pro" w:cs="Arial"/>
                <w:b w:val="0"/>
                <w:sz w:val="14"/>
                <w:szCs w:val="14"/>
              </w:rPr>
              <w:t>through</w:t>
            </w:r>
            <w:r w:rsidR="002038CD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the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 level of </w:t>
            </w:r>
            <w:r w:rsidR="002038CD" w:rsidRPr="00EE7E4E">
              <w:rPr>
                <w:rFonts w:ascii="Myriad Pro" w:hAnsi="Myriad Pro" w:cs="Arial"/>
                <w:b w:val="0"/>
                <w:sz w:val="14"/>
                <w:szCs w:val="14"/>
              </w:rPr>
              <w:t>achievement</w:t>
            </w:r>
            <w:r w:rsidR="00D93F94" w:rsidRPr="00EE7E4E">
              <w:rPr>
                <w:rFonts w:ascii="Myriad Pro" w:hAnsi="Myriad Pro" w:cs="Arial"/>
                <w:b w:val="0"/>
                <w:sz w:val="14"/>
                <w:szCs w:val="14"/>
              </w:rPr>
              <w:t xml:space="preserve">. </w:t>
            </w:r>
          </w:p>
          <w:p w14:paraId="26387DC3" w14:textId="77777777" w:rsidR="0023026D" w:rsidRPr="00EE7E4E" w:rsidRDefault="0023026D" w:rsidP="00D86062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</w:p>
        </w:tc>
        <w:tc>
          <w:tcPr>
            <w:tcW w:w="2948" w:type="dxa"/>
          </w:tcPr>
          <w:p w14:paraId="603D5C35" w14:textId="77777777" w:rsidR="0023026D" w:rsidRPr="00EE7E4E" w:rsidRDefault="0023026D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separate"/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>Which indicators determine whether and to what degree</w:t>
            </w:r>
            <w:r w:rsidR="002038CD"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 xml:space="preserve"> the</w:t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 xml:space="preserve"> planned results have been realized?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end"/>
            </w:r>
          </w:p>
          <w:p w14:paraId="2D074A33" w14:textId="77777777" w:rsidR="0023026D" w:rsidRPr="00EE7E4E" w:rsidRDefault="00D93F94" w:rsidP="00D86062">
            <w:pPr>
              <w:jc w:val="both"/>
              <w:rPr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Indicators should be </w:t>
            </w:r>
            <w:r w:rsidR="00A434D4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specific,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clear</w:t>
            </w:r>
            <w:r w:rsidR="002038CD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, 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>measurable</w:t>
            </w:r>
            <w:r w:rsidR="002038CD"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and gender sensitive wherever possible</w:t>
            </w:r>
          </w:p>
        </w:tc>
        <w:tc>
          <w:tcPr>
            <w:tcW w:w="2948" w:type="dxa"/>
          </w:tcPr>
          <w:p w14:paraId="0BB6646A" w14:textId="77777777" w:rsidR="0023026D" w:rsidRPr="00EE7E4E" w:rsidRDefault="00A77316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 xml:space="preserve">What are the sources of information for the </w:t>
            </w:r>
            <w:proofErr w:type="spellStart"/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>inidcators</w:t>
            </w:r>
            <w:proofErr w:type="spellEnd"/>
            <w:r w:rsidRPr="00EE7E4E">
              <w:rPr>
                <w:rFonts w:ascii="Myriad Pro" w:hAnsi="Myriad Pro" w:cs="Arial"/>
                <w:sz w:val="14"/>
                <w:szCs w:val="14"/>
                <w:highlight w:val="lightGray"/>
                <w:lang w:val="en-GB"/>
              </w:rPr>
              <w:t xml:space="preserve"> of success?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t xml:space="preserve"> </w:t>
            </w:r>
          </w:p>
          <w:p w14:paraId="6F3700D6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2C27F2C7" w14:textId="77777777" w:rsidR="0023026D" w:rsidRPr="00EE7E4E" w:rsidRDefault="0023026D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separate"/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>What external factors and conditions must be met in order for the results to be realized as planned?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end"/>
            </w:r>
          </w:p>
          <w:p w14:paraId="13997877" w14:textId="77777777" w:rsidR="0023026D" w:rsidRPr="00EE7E4E" w:rsidRDefault="002038CD" w:rsidP="00D86062">
            <w:pPr>
              <w:jc w:val="both"/>
              <w:rPr>
                <w:rFonts w:ascii="Myriad Pro" w:hAnsi="Myriad Pro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/>
                <w:sz w:val="14"/>
                <w:szCs w:val="14"/>
                <w:lang w:val="en-GB"/>
              </w:rPr>
              <w:t>Do results depend on the full engagement of both sexes and how to ensure their full participation?</w:t>
            </w:r>
          </w:p>
        </w:tc>
      </w:tr>
      <w:tr w:rsidR="0023026D" w:rsidRPr="00EE7E4E" w14:paraId="302E0C10" w14:textId="77777777">
        <w:tc>
          <w:tcPr>
            <w:tcW w:w="2628" w:type="dxa"/>
            <w:shd w:val="clear" w:color="auto" w:fill="005499"/>
            <w:vAlign w:val="center"/>
          </w:tcPr>
          <w:p w14:paraId="35B4BADE" w14:textId="77777777" w:rsidR="0023026D" w:rsidRPr="00EE7E4E" w:rsidRDefault="0023026D">
            <w:pPr>
              <w:pStyle w:val="Title"/>
              <w:jc w:val="left"/>
              <w:rPr>
                <w:rFonts w:ascii="Myriad Pro" w:hAnsi="Myriad Pro" w:cs="Arial"/>
                <w:color w:val="FFFFFF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color w:val="FFFFFF"/>
                <w:sz w:val="14"/>
                <w:szCs w:val="14"/>
              </w:rPr>
              <w:t xml:space="preserve">Activities </w:t>
            </w:r>
          </w:p>
        </w:tc>
        <w:tc>
          <w:tcPr>
            <w:tcW w:w="3270" w:type="dxa"/>
          </w:tcPr>
          <w:p w14:paraId="7171A9F8" w14:textId="77777777" w:rsidR="0023026D" w:rsidRPr="00EE7E4E" w:rsidRDefault="0023026D" w:rsidP="00D86062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separate"/>
            </w:r>
            <w:r w:rsidRPr="00EE7E4E">
              <w:rPr>
                <w:rFonts w:ascii="Myriad Pro" w:hAnsi="Myriad Pro" w:cs="Arial"/>
                <w:b w:val="0"/>
                <w:noProof/>
                <w:sz w:val="14"/>
                <w:szCs w:val="14"/>
              </w:rPr>
              <w:t>What activities need to be carried out and in which order with a view to achieving results?</w:t>
            </w:r>
            <w:r w:rsidRPr="00EE7E4E">
              <w:rPr>
                <w:rFonts w:ascii="Myriad Pro" w:hAnsi="Myriad Pro" w:cs="Arial"/>
                <w:b w:val="0"/>
                <w:sz w:val="14"/>
                <w:szCs w:val="14"/>
              </w:rPr>
              <w:fldChar w:fldCharType="end"/>
            </w:r>
          </w:p>
          <w:p w14:paraId="30927F56" w14:textId="77777777" w:rsidR="0023026D" w:rsidRPr="00EE7E4E" w:rsidRDefault="0023026D" w:rsidP="00D86062">
            <w:pPr>
              <w:pStyle w:val="Title"/>
              <w:jc w:val="both"/>
              <w:rPr>
                <w:rFonts w:ascii="Myriad Pro" w:hAnsi="Myriad Pro" w:cs="Arial"/>
                <w:b w:val="0"/>
                <w:sz w:val="14"/>
                <w:szCs w:val="14"/>
              </w:rPr>
            </w:pPr>
          </w:p>
        </w:tc>
        <w:tc>
          <w:tcPr>
            <w:tcW w:w="2948" w:type="dxa"/>
          </w:tcPr>
          <w:p w14:paraId="7F2BE3F9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51D5D093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12AF80D4" w14:textId="77777777" w:rsidR="00EC5EA3" w:rsidRPr="00EE7E4E" w:rsidRDefault="00EC5EA3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  <w:tc>
          <w:tcPr>
            <w:tcW w:w="2948" w:type="dxa"/>
          </w:tcPr>
          <w:p w14:paraId="71EE0E4B" w14:textId="77777777" w:rsidR="0023026D" w:rsidRPr="00EE7E4E" w:rsidRDefault="0023026D" w:rsidP="00D86062">
            <w:pPr>
              <w:jc w:val="both"/>
              <w:rPr>
                <w:rFonts w:ascii="Myriad Pro" w:hAnsi="Myriad Pro" w:cs="Arial"/>
                <w:sz w:val="14"/>
                <w:szCs w:val="14"/>
                <w:lang w:val="en-GB"/>
              </w:rPr>
            </w:pP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instrText xml:space="preserve"> FORMTEXT </w:instrTex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separate"/>
            </w:r>
            <w:r w:rsidRPr="00EE7E4E">
              <w:rPr>
                <w:rFonts w:ascii="Myriad Pro" w:hAnsi="Myriad Pro" w:cs="Arial"/>
                <w:noProof/>
                <w:sz w:val="14"/>
                <w:szCs w:val="14"/>
                <w:lang w:val="en-GB"/>
              </w:rPr>
              <w:t>What conditions need to be met before the beginning of the project  implementation in order to start project implementation?</w:t>
            </w:r>
            <w:r w:rsidRPr="00EE7E4E">
              <w:rPr>
                <w:rFonts w:ascii="Myriad Pro" w:hAnsi="Myriad Pro" w:cs="Arial"/>
                <w:sz w:val="14"/>
                <w:szCs w:val="14"/>
                <w:lang w:val="en-GB"/>
              </w:rPr>
              <w:fldChar w:fldCharType="end"/>
            </w:r>
          </w:p>
          <w:p w14:paraId="54A745CF" w14:textId="77777777" w:rsidR="0023026D" w:rsidRPr="00EE7E4E" w:rsidRDefault="0023026D" w:rsidP="00D86062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</w:tbl>
    <w:p w14:paraId="719190EF" w14:textId="77777777" w:rsidR="0023026D" w:rsidRPr="002038CD" w:rsidRDefault="0023026D" w:rsidP="006C360C">
      <w:pPr>
        <w:jc w:val="both"/>
        <w:rPr>
          <w:rFonts w:ascii="Myriad Pro" w:hAnsi="Myriad Pro"/>
          <w:noProof/>
          <w:sz w:val="20"/>
          <w:lang w:val="en-GB"/>
        </w:rPr>
      </w:pPr>
    </w:p>
    <w:sectPr w:rsidR="0023026D" w:rsidRPr="002038CD" w:rsidSect="00B4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0" w:right="1077" w:bottom="810" w:left="107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BC95" w14:textId="77777777" w:rsidR="009260C8" w:rsidRDefault="009260C8">
      <w:r>
        <w:separator/>
      </w:r>
    </w:p>
  </w:endnote>
  <w:endnote w:type="continuationSeparator" w:id="0">
    <w:p w14:paraId="55906F28" w14:textId="77777777" w:rsidR="009260C8" w:rsidRDefault="0092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051C" w14:textId="77777777" w:rsidR="0023026D" w:rsidRDefault="0023026D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5E5F6CA" w14:textId="77777777" w:rsidR="0023026D" w:rsidRDefault="0023026D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D332A1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3239615A" w14:textId="77777777" w:rsidR="0023026D" w:rsidRDefault="002302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144E" w14:textId="77777777" w:rsidR="0023026D" w:rsidRDefault="0023026D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5237AA49" w14:textId="77777777" w:rsidR="0023026D" w:rsidRDefault="0023026D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C360C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C8C83F8" w14:textId="77777777" w:rsidR="0023026D" w:rsidRDefault="0023026D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1219" w14:textId="77777777" w:rsidR="0080382F" w:rsidRDefault="0080382F" w:rsidP="009802B2">
    <w:pPr>
      <w:pStyle w:val="Footer"/>
      <w:ind w:left="851"/>
    </w:pPr>
  </w:p>
  <w:p w14:paraId="611B4430" w14:textId="77777777" w:rsidR="0080382F" w:rsidRDefault="0080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5575" w14:textId="77777777" w:rsidR="009260C8" w:rsidRDefault="009260C8">
      <w:r>
        <w:separator/>
      </w:r>
    </w:p>
  </w:footnote>
  <w:footnote w:type="continuationSeparator" w:id="0">
    <w:p w14:paraId="65C03399" w14:textId="77777777" w:rsidR="009260C8" w:rsidRDefault="0092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BDCB" w14:textId="77777777" w:rsidR="0023026D" w:rsidRDefault="0023026D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0D84F675" w14:textId="77777777" w:rsidR="0023026D" w:rsidRDefault="0023026D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40EF9496" w14:textId="77777777" w:rsidR="0023026D" w:rsidRDefault="0023026D">
    <w:pPr>
      <w:pStyle w:val="Header"/>
      <w:ind w:firstLine="142"/>
      <w:jc w:val="right"/>
    </w:pPr>
  </w:p>
  <w:p w14:paraId="42240D2B" w14:textId="77777777" w:rsidR="0023026D" w:rsidRDefault="00230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6E8" w14:textId="77777777" w:rsidR="009151C4" w:rsidRDefault="00915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D1A6" w14:textId="3EB33022" w:rsidR="009151C4" w:rsidRPr="009151C4" w:rsidRDefault="00AD053C" w:rsidP="009151C4">
    <w:pPr>
      <w:pStyle w:val="Header"/>
    </w:pPr>
    <w:r>
      <w:t xml:space="preserve">                                 </w:t>
    </w:r>
    <w:r w:rsidR="008121D1">
      <w:t xml:space="preserve">                           </w:t>
    </w:r>
    <w:r w:rsidR="009151C4" w:rsidRPr="009151C4">
      <w:rPr>
        <w:noProof/>
      </w:rPr>
      <w:drawing>
        <wp:anchor distT="0" distB="0" distL="114300" distR="114300" simplePos="0" relativeHeight="251659264" behindDoc="0" locked="0" layoutInCell="1" allowOverlap="1" wp14:anchorId="6E22CE47" wp14:editId="47A4DDB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633980" cy="6826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1D1">
      <w:t xml:space="preserve"> </w:t>
    </w:r>
    <w:bookmarkStart w:id="1" w:name="_GoBack"/>
    <w:bookmarkEnd w:id="1"/>
    <w:r w:rsidR="009151C4" w:rsidRPr="009151C4">
      <w:t xml:space="preserve"> </w:t>
    </w:r>
    <w:r w:rsidR="009151C4" w:rsidRPr="009151C4">
      <w:rPr>
        <w:noProof/>
      </w:rPr>
      <w:drawing>
        <wp:inline distT="0" distB="0" distL="0" distR="0" wp14:anchorId="48505D26" wp14:editId="79881F6D">
          <wp:extent cx="790575" cy="933450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1C4" w:rsidRPr="009151C4">
      <w:tab/>
    </w:r>
    <w:r w:rsidR="009151C4" w:rsidRPr="009151C4">
      <w:tab/>
    </w:r>
    <w:r w:rsidR="009151C4" w:rsidRPr="009151C4">
      <w:tab/>
    </w:r>
    <w:r w:rsidR="009151C4">
      <w:t xml:space="preserve">                   </w:t>
    </w:r>
    <w:r w:rsidR="009151C4" w:rsidRPr="009151C4">
      <w:tab/>
    </w:r>
    <w:r w:rsidR="009151C4" w:rsidRPr="009151C4">
      <w:rPr>
        <w:noProof/>
      </w:rPr>
      <w:drawing>
        <wp:inline distT="0" distB="0" distL="0" distR="0" wp14:anchorId="4E124F40" wp14:editId="0846513E">
          <wp:extent cx="695325" cy="1276350"/>
          <wp:effectExtent l="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1C4" w:rsidRPr="009151C4">
      <w:br/>
    </w:r>
  </w:p>
  <w:p w14:paraId="1F75BF20" w14:textId="77777777" w:rsidR="00AD053C" w:rsidRDefault="00AD053C" w:rsidP="00AD053C">
    <w:pPr>
      <w:pStyle w:val="Header"/>
    </w:pPr>
    <w:r>
      <w:tab/>
    </w:r>
    <w:r>
      <w:tab/>
      <w:t xml:space="preserve">   </w:t>
    </w:r>
    <w:r>
      <w:tab/>
    </w:r>
    <w:r>
      <w:tab/>
    </w:r>
    <w:r w:rsidR="006A754C">
      <w:tab/>
    </w:r>
    <w:r w:rsidR="006A754C">
      <w:tab/>
    </w:r>
  </w:p>
  <w:p w14:paraId="0331DECF" w14:textId="77777777" w:rsidR="00EC5EA3" w:rsidRDefault="00EC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C"/>
    <w:rsid w:val="000319A0"/>
    <w:rsid w:val="00096E98"/>
    <w:rsid w:val="000A3FFE"/>
    <w:rsid w:val="000F3B77"/>
    <w:rsid w:val="00100498"/>
    <w:rsid w:val="00102350"/>
    <w:rsid w:val="0010273C"/>
    <w:rsid w:val="001273AF"/>
    <w:rsid w:val="0013259B"/>
    <w:rsid w:val="001368CB"/>
    <w:rsid w:val="002038CD"/>
    <w:rsid w:val="00204F3A"/>
    <w:rsid w:val="0023026D"/>
    <w:rsid w:val="002A2891"/>
    <w:rsid w:val="0032162D"/>
    <w:rsid w:val="00326EE9"/>
    <w:rsid w:val="005F38D3"/>
    <w:rsid w:val="00602740"/>
    <w:rsid w:val="00662BA5"/>
    <w:rsid w:val="006A754C"/>
    <w:rsid w:val="006C360C"/>
    <w:rsid w:val="00790215"/>
    <w:rsid w:val="0080382F"/>
    <w:rsid w:val="008121D1"/>
    <w:rsid w:val="008210D8"/>
    <w:rsid w:val="009151C4"/>
    <w:rsid w:val="009260C8"/>
    <w:rsid w:val="0095787B"/>
    <w:rsid w:val="009802B2"/>
    <w:rsid w:val="00982C0E"/>
    <w:rsid w:val="009C130B"/>
    <w:rsid w:val="009E12BF"/>
    <w:rsid w:val="00A434D4"/>
    <w:rsid w:val="00A70D26"/>
    <w:rsid w:val="00A77316"/>
    <w:rsid w:val="00AB73C8"/>
    <w:rsid w:val="00AD053C"/>
    <w:rsid w:val="00B304E9"/>
    <w:rsid w:val="00B47D65"/>
    <w:rsid w:val="00B8614D"/>
    <w:rsid w:val="00C0034C"/>
    <w:rsid w:val="00C12BE8"/>
    <w:rsid w:val="00C96C62"/>
    <w:rsid w:val="00CB6233"/>
    <w:rsid w:val="00CB7C3D"/>
    <w:rsid w:val="00D332A1"/>
    <w:rsid w:val="00D5232A"/>
    <w:rsid w:val="00D86062"/>
    <w:rsid w:val="00D93F94"/>
    <w:rsid w:val="00DE1327"/>
    <w:rsid w:val="00DE2A0D"/>
    <w:rsid w:val="00DF7CAC"/>
    <w:rsid w:val="00E24F87"/>
    <w:rsid w:val="00E96505"/>
    <w:rsid w:val="00EA2E7D"/>
    <w:rsid w:val="00EC5EA3"/>
    <w:rsid w:val="00EE7E4E"/>
    <w:rsid w:val="00EF43FD"/>
    <w:rsid w:val="00F15B5E"/>
    <w:rsid w:val="00F77588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040B4D"/>
  <w15:chartTrackingRefBased/>
  <w15:docId w15:val="{67CD0B1C-E905-4AFF-BBCE-3E989A0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34D4"/>
    <w:rPr>
      <w:rFonts w:ascii="BaltArial" w:hAnsi="BaltArial"/>
      <w:sz w:val="22"/>
    </w:rPr>
  </w:style>
  <w:style w:type="character" w:customStyle="1" w:styleId="FooterChar">
    <w:name w:val="Footer Char"/>
    <w:link w:val="Footer"/>
    <w:rsid w:val="0080382F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AA2-04EC-4542-8B1E-3A28BCAA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1</Pages>
  <Words>411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SUTRA Project</dc:creator>
  <cp:keywords/>
  <cp:lastModifiedBy>Anita Smailovic</cp:lastModifiedBy>
  <cp:revision>3</cp:revision>
  <cp:lastPrinted>2010-12-08T14:53:00Z</cp:lastPrinted>
  <dcterms:created xsi:type="dcterms:W3CDTF">2019-01-02T11:42:00Z</dcterms:created>
  <dcterms:modified xsi:type="dcterms:W3CDTF">2019-01-02T11:43:00Z</dcterms:modified>
</cp:coreProperties>
</file>