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436FAE">
              <w:fldChar w:fldCharType="begin"/>
            </w:r>
            <w:r w:rsidR="00765B69">
              <w:instrText>SYMBOL 111  \f "Wingdings"</w:instrText>
            </w:r>
            <w:r w:rsidR="00436FAE">
              <w:fldChar w:fldCharType="end"/>
            </w:r>
            <w:r w:rsidR="00765B69">
              <w:t xml:space="preserve">                      Married  </w:t>
            </w:r>
            <w:r w:rsidR="00436FAE">
              <w:fldChar w:fldCharType="begin"/>
            </w:r>
            <w:r w:rsidR="00765B69">
              <w:instrText>SYMBOL 111  \f "Wingdings"</w:instrText>
            </w:r>
            <w:r w:rsidR="00436FAE">
              <w:fldChar w:fldCharType="end"/>
            </w:r>
            <w:r w:rsidR="00765B69">
              <w:t xml:space="preserve">                      Separated  </w:t>
            </w:r>
            <w:r w:rsidR="00436FAE">
              <w:fldChar w:fldCharType="begin"/>
            </w:r>
            <w:r w:rsidR="00765B69">
              <w:instrText>SYMBOL 111  \f "Wingdings"</w:instrText>
            </w:r>
            <w:r w:rsidR="00436FAE">
              <w:fldChar w:fldCharType="end"/>
            </w:r>
            <w:r w:rsidR="00765B69">
              <w:t xml:space="preserve">                      Widow  </w:t>
            </w:r>
            <w:r w:rsidR="00436FAE">
              <w:fldChar w:fldCharType="begin"/>
            </w:r>
            <w:r w:rsidR="00765B69">
              <w:instrText>SYMBOL 111  \f "Wingdings"</w:instrText>
            </w:r>
            <w:r w:rsidR="00436FAE">
              <w:fldChar w:fldCharType="end"/>
            </w:r>
            <w:r w:rsidR="00765B69">
              <w:t xml:space="preserve">                      Divorced  </w:t>
            </w:r>
            <w:r w:rsidR="00436FAE">
              <w:fldChar w:fldCharType="begin"/>
            </w:r>
            <w:r w:rsidR="00765B69">
              <w:instrText>SYMBOL 111  \f "Wingdings"</w:instrText>
            </w:r>
            <w:r w:rsidR="00436FAE">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rsidSect="00436FAE">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FF" w:rsidRDefault="008A7CFF">
      <w:r>
        <w:separator/>
      </w:r>
    </w:p>
  </w:endnote>
  <w:endnote w:type="continuationSeparator" w:id="0">
    <w:p w:rsidR="008A7CFF" w:rsidRDefault="008A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FF" w:rsidRDefault="008A7CFF">
      <w:r>
        <w:separator/>
      </w:r>
    </w:p>
  </w:footnote>
  <w:footnote w:type="continuationSeparator" w:id="0">
    <w:p w:rsidR="008A7CFF" w:rsidRDefault="008A7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1259D"/>
    <w:rsid w:val="0035558E"/>
    <w:rsid w:val="003976D8"/>
    <w:rsid w:val="003E4E76"/>
    <w:rsid w:val="003F52E4"/>
    <w:rsid w:val="00403BBC"/>
    <w:rsid w:val="00436FAE"/>
    <w:rsid w:val="00446F17"/>
    <w:rsid w:val="004F17C2"/>
    <w:rsid w:val="005948AE"/>
    <w:rsid w:val="005A076D"/>
    <w:rsid w:val="005D3FD6"/>
    <w:rsid w:val="005E1EEF"/>
    <w:rsid w:val="0063250D"/>
    <w:rsid w:val="00637844"/>
    <w:rsid w:val="006A07D2"/>
    <w:rsid w:val="006F031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B01C32"/>
    <w:rsid w:val="00B131F6"/>
    <w:rsid w:val="00BD4C9D"/>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B17886-39C9-476C-827D-1F6F11C9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6ca82b8868a1a90c84a9a9863df55d1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3a9941fc444aacd7f94440c5d4f99a6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asehold Improvements"/>
          <xsd:enumeration value="Legal Framework"/>
          <xsd:enumeration value="Legal Status of IC"/>
          <xsd:enumeration value="Making Information Available to the Public"/>
          <xsd:enumeration value="Management of Leases (Premises and Equipment)"/>
          <xsd:enumeration value="Management of Leases (Premises and Equipment)"/>
          <xsd:enumeration value="Management of Obligations (Expenditure)"/>
          <xsd:enumeration value="Management of Plant and Property"/>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Props1.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2.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8D1AED5E-1B48-4A9B-82DF-63101A1A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6.xml><?xml version="1.0" encoding="utf-8"?>
<ds:datastoreItem xmlns:ds="http://schemas.openxmlformats.org/officeDocument/2006/customXml" ds:itemID="{54019491-353C-442F-B214-FFFA50B4BB27}">
  <ds:schemaRef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3643a642-5052-4259-9bdb-0ff8af7c5ad6"/>
    <ds:schemaRef ds:uri="83ed2304-0f0e-45ba-b0cc-7d360cbc1769"/>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1239</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aye.wa</cp:lastModifiedBy>
  <cp:revision>2</cp:revision>
  <cp:lastPrinted>2007-08-23T20:58:00Z</cp:lastPrinted>
  <dcterms:created xsi:type="dcterms:W3CDTF">2017-03-27T11:15:00Z</dcterms:created>
  <dcterms:modified xsi:type="dcterms:W3CDTF">2017-03-27T11:15:00Z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