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14:paraId="0BDF1CCF" w14:textId="77777777">
        <w:tblPrEx>
          <w:tblCellMar>
            <w:top w:w="0" w:type="dxa"/>
            <w:bottom w:w="0" w:type="dxa"/>
          </w:tblCellMar>
        </w:tblPrEx>
        <w:trPr>
          <w:cantSplit/>
          <w:trHeight w:val="1977"/>
        </w:trPr>
        <w:tc>
          <w:tcPr>
            <w:tcW w:w="2498" w:type="dxa"/>
            <w:gridSpan w:val="8"/>
            <w:tcBorders>
              <w:top w:val="single" w:sz="4" w:space="0" w:color="auto"/>
              <w:left w:val="single" w:sz="4" w:space="0" w:color="auto"/>
              <w:right w:val="single" w:sz="4" w:space="0" w:color="auto"/>
            </w:tcBorders>
            <w:vAlign w:val="center"/>
          </w:tcPr>
          <w:p w14:paraId="36D9FAF5" w14:textId="77777777" w:rsidR="00765B69" w:rsidRDefault="00765B69">
            <w:pPr>
              <w:tabs>
                <w:tab w:val="center" w:pos="1241"/>
              </w:tabs>
              <w:jc w:val="center"/>
            </w:pPr>
            <w:bookmarkStart w:id="0" w:name="_GoBack"/>
            <w:bookmarkEnd w:id="0"/>
            <w:r>
              <w:t>INSTRUCTIONS</w:t>
            </w:r>
          </w:p>
          <w:p w14:paraId="637D59DA" w14:textId="77777777" w:rsidR="00765B69" w:rsidRDefault="00765B69">
            <w:pPr>
              <w:tabs>
                <w:tab w:val="center" w:pos="1241"/>
              </w:tabs>
              <w:jc w:val="center"/>
            </w:pPr>
          </w:p>
          <w:p w14:paraId="5AECD9A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4B66FD96" w14:textId="77777777" w:rsidR="00765B69" w:rsidRDefault="005D3FD6">
            <w:pPr>
              <w:jc w:val="center"/>
            </w:pPr>
            <w:r>
              <w:rPr>
                <w:sz w:val="24"/>
              </w:rPr>
              <w:t>UNITED NATIONS DEVELOPMENT PROGRAMME</w:t>
            </w:r>
          </w:p>
          <w:p w14:paraId="491B517D" w14:textId="77777777" w:rsidR="00765B69" w:rsidRDefault="00765B69">
            <w:pPr>
              <w:jc w:val="center"/>
              <w:rPr>
                <w:sz w:val="24"/>
              </w:rPr>
            </w:pPr>
            <w:r>
              <w:rPr>
                <w:sz w:val="24"/>
              </w:rPr>
              <w:t>PERSONAL HISTORY</w:t>
            </w:r>
            <w:r w:rsidR="005D3FD6">
              <w:rPr>
                <w:sz w:val="24"/>
              </w:rPr>
              <w:t xml:space="preserve"> FORM</w:t>
            </w:r>
          </w:p>
          <w:p w14:paraId="3811F4C3" w14:textId="77777777"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23E7BA34" w14:textId="77777777" w:rsidR="00765B69" w:rsidRDefault="00765B69">
            <w:pPr>
              <w:jc w:val="center"/>
            </w:pPr>
          </w:p>
        </w:tc>
      </w:tr>
      <w:tr w:rsidR="00765B69" w14:paraId="14D1B97F" w14:textId="77777777">
        <w:tblPrEx>
          <w:tblCellMar>
            <w:top w:w="0" w:type="dxa"/>
            <w:bottom w:w="0" w:type="dxa"/>
          </w:tblCellMar>
        </w:tblPrEx>
        <w:trPr>
          <w:cantSplit/>
          <w:trHeight w:val="522"/>
        </w:trPr>
        <w:tc>
          <w:tcPr>
            <w:tcW w:w="2598" w:type="dxa"/>
            <w:gridSpan w:val="9"/>
            <w:tcBorders>
              <w:top w:val="double" w:sz="4" w:space="0" w:color="auto"/>
              <w:left w:val="single" w:sz="4" w:space="0" w:color="auto"/>
            </w:tcBorders>
          </w:tcPr>
          <w:p w14:paraId="0960E25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64D8768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5F47FF1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681224B1" w14:textId="77777777" w:rsidR="00765B69" w:rsidRDefault="00765B69">
            <w:pPr>
              <w:pStyle w:val="Heading3"/>
            </w:pPr>
          </w:p>
        </w:tc>
        <w:tc>
          <w:tcPr>
            <w:tcW w:w="2598" w:type="dxa"/>
            <w:gridSpan w:val="8"/>
            <w:tcBorders>
              <w:top w:val="double" w:sz="4" w:space="0" w:color="auto"/>
            </w:tcBorders>
          </w:tcPr>
          <w:p w14:paraId="1B16868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4A329B11" w14:textId="77777777" w:rsidR="00765B69" w:rsidRDefault="00765B69">
            <w:pPr>
              <w:pStyle w:val="Heading3"/>
            </w:pPr>
          </w:p>
        </w:tc>
        <w:tc>
          <w:tcPr>
            <w:tcW w:w="2602" w:type="dxa"/>
            <w:gridSpan w:val="6"/>
            <w:tcBorders>
              <w:top w:val="double" w:sz="4" w:space="0" w:color="auto"/>
              <w:right w:val="single" w:sz="4" w:space="0" w:color="auto"/>
            </w:tcBorders>
          </w:tcPr>
          <w:p w14:paraId="1273A85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7A0E61F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14:paraId="6B068A27" w14:textId="77777777">
        <w:tblPrEx>
          <w:tblCellMar>
            <w:top w:w="0" w:type="dxa"/>
            <w:bottom w:w="0" w:type="dxa"/>
          </w:tblCellMar>
        </w:tblPrEx>
        <w:trPr>
          <w:cantSplit/>
          <w:trHeight w:val="522"/>
        </w:trPr>
        <w:tc>
          <w:tcPr>
            <w:tcW w:w="624" w:type="dxa"/>
            <w:tcBorders>
              <w:top w:val="single" w:sz="4" w:space="0" w:color="auto"/>
              <w:left w:val="single" w:sz="4" w:space="0" w:color="auto"/>
            </w:tcBorders>
          </w:tcPr>
          <w:p w14:paraId="4CC5F26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14:paraId="60F1859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2C9F4E8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76941B8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2AF11AB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7E9B482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14:paraId="262CFB2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26ABFD7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2F282A4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32E9DFE6"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14:paraId="513F3DB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022E7F8E" w14:textId="77777777" w:rsidR="00765B69" w:rsidRDefault="00765B69">
            <w:r>
              <w:t>5. Present nationality (</w:t>
            </w:r>
            <w:proofErr w:type="spellStart"/>
            <w:r>
              <w:t>ies</w:t>
            </w:r>
            <w:proofErr w:type="spellEnd"/>
            <w:r>
              <w:t>)</w:t>
            </w:r>
          </w:p>
          <w:p w14:paraId="4CE00C4E" w14:textId="77777777"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4A44DC23" w14:textId="77777777" w:rsidR="00765B69" w:rsidRDefault="00765B69">
            <w:r>
              <w:t xml:space="preserve">6. </w:t>
            </w:r>
            <w:proofErr w:type="spellStart"/>
            <w:r>
              <w:t>Sexe</w:t>
            </w:r>
            <w:proofErr w:type="spellEnd"/>
          </w:p>
          <w:p w14:paraId="4EBE065A" w14:textId="77777777" w:rsidR="00765B69" w:rsidRDefault="00765B69">
            <w:pPr>
              <w:rPr>
                <w:b/>
              </w:rPr>
            </w:pPr>
            <w:r>
              <w:t xml:space="preserve">    </w:t>
            </w:r>
          </w:p>
        </w:tc>
      </w:tr>
      <w:tr w:rsidR="00765B69" w14:paraId="4E4B0C7B" w14:textId="77777777">
        <w:tblPrEx>
          <w:tblCellMar>
            <w:top w:w="0" w:type="dxa"/>
            <w:bottom w:w="0" w:type="dxa"/>
          </w:tblCellMar>
        </w:tblPrEx>
        <w:trPr>
          <w:cantSplit/>
          <w:trHeight w:val="522"/>
        </w:trPr>
        <w:tc>
          <w:tcPr>
            <w:tcW w:w="1278" w:type="dxa"/>
            <w:gridSpan w:val="3"/>
            <w:tcBorders>
              <w:top w:val="single" w:sz="4" w:space="0" w:color="auto"/>
              <w:left w:val="single" w:sz="4" w:space="0" w:color="auto"/>
              <w:right w:val="single" w:sz="4" w:space="0" w:color="auto"/>
            </w:tcBorders>
          </w:tcPr>
          <w:p w14:paraId="74EEE3BD" w14:textId="77777777" w:rsidR="00765B69" w:rsidRDefault="00765B69">
            <w:pPr>
              <w:tabs>
                <w:tab w:val="left" w:pos="-1440"/>
                <w:tab w:val="left" w:pos="-720"/>
              </w:tabs>
            </w:pPr>
            <w:r>
              <w:t>7. Height</w:t>
            </w:r>
          </w:p>
          <w:p w14:paraId="0BA3C752" w14:textId="77777777"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2522396E" w14:textId="77777777" w:rsidR="00765B69" w:rsidRDefault="00765B69">
            <w:r>
              <w:t>8. Weight</w:t>
            </w:r>
          </w:p>
          <w:p w14:paraId="2D0203FC" w14:textId="77777777"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14:paraId="415F97EA" w14:textId="77777777" w:rsidR="00765B69" w:rsidRDefault="00765B69">
            <w:pPr>
              <w:tabs>
                <w:tab w:val="left" w:pos="-1440"/>
                <w:tab w:val="left" w:pos="-720"/>
                <w:tab w:val="left" w:pos="228"/>
              </w:tabs>
            </w:pPr>
            <w:r>
              <w:t>9. Marital status</w:t>
            </w:r>
          </w:p>
          <w:p w14:paraId="0B53BCC9" w14:textId="77777777" w:rsidR="003F52E4" w:rsidRDefault="00765B69">
            <w:pPr>
              <w:tabs>
                <w:tab w:val="left" w:pos="-1440"/>
                <w:tab w:val="left" w:pos="-720"/>
                <w:tab w:val="left" w:pos="228"/>
              </w:tabs>
            </w:pPr>
            <w:r>
              <w:t xml:space="preserve">    </w:t>
            </w:r>
          </w:p>
          <w:p w14:paraId="267E1727" w14:textId="77777777"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14:paraId="34E34424" w14:textId="77777777">
        <w:tblPrEx>
          <w:tblCellMar>
            <w:top w:w="0" w:type="dxa"/>
            <w:bottom w:w="0" w:type="dxa"/>
          </w:tblCellMar>
        </w:tblPrEx>
        <w:trPr>
          <w:cantSplit/>
          <w:trHeight w:val="1582"/>
        </w:trPr>
        <w:tc>
          <w:tcPr>
            <w:tcW w:w="3464" w:type="dxa"/>
            <w:gridSpan w:val="11"/>
            <w:tcBorders>
              <w:top w:val="single" w:sz="4" w:space="0" w:color="auto"/>
              <w:left w:val="single" w:sz="4" w:space="0" w:color="auto"/>
              <w:right w:val="single" w:sz="4" w:space="0" w:color="auto"/>
            </w:tcBorders>
          </w:tcPr>
          <w:p w14:paraId="302AB84E"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14:paraId="71ED5835"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395DDB38" w14:textId="77777777"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60AFD7D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54F7836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3678164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37FA725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1E003178"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14:paraId="08768A3C"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46A1D7C5"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49DF6E57" w14:textId="77777777"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1B98EE4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54F9D82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0FE56EFD"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6FDFA33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14:paraId="71849359"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0615A39D"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07326F44"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14:paraId="32DF6514" w14:textId="77777777">
        <w:tblPrEx>
          <w:tblCellMar>
            <w:top w:w="0" w:type="dxa"/>
            <w:bottom w:w="0" w:type="dxa"/>
          </w:tblCellMar>
        </w:tblPrEx>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0DB9FB03" w14:textId="77777777"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14:paraId="0CF1CD79" w14:textId="77777777">
        <w:tblPrEx>
          <w:tblCellMar>
            <w:top w:w="0" w:type="dxa"/>
            <w:bottom w:w="0" w:type="dxa"/>
          </w:tblCellMar>
        </w:tblPrEx>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3F357294" w14:textId="77777777"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00796818" w14:textId="77777777"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4C9B0968" w14:textId="77777777"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72C4A675" w14:textId="77777777"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7D32CD56" w14:textId="77777777"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20FC5FBE" w14:textId="77777777" w:rsidR="00765B69" w:rsidRDefault="00765B69">
            <w:pPr>
              <w:jc w:val="center"/>
            </w:pPr>
            <w:r>
              <w:t>Relationship</w:t>
            </w:r>
          </w:p>
        </w:tc>
      </w:tr>
      <w:tr w:rsidR="00765B69" w14:paraId="077003E4" w14:textId="77777777">
        <w:tblPrEx>
          <w:tblCellMar>
            <w:top w:w="0" w:type="dxa"/>
            <w:bottom w:w="0" w:type="dxa"/>
          </w:tblCellMar>
        </w:tblPrEx>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33645F71" w14:textId="77777777"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2CAE4CA4" w14:textId="77777777"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35BEFA3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7A9199C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3EC5F91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4BF169A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3CA10102" w14:textId="77777777">
        <w:tblPrEx>
          <w:tblCellMar>
            <w:top w:w="0" w:type="dxa"/>
            <w:bottom w:w="0" w:type="dxa"/>
          </w:tblCellMar>
        </w:tblPrEx>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6F5206D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38DD24B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16D7878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6577459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2BB4D1B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52DE7E5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FD6C6A0" w14:textId="77777777">
        <w:tblPrEx>
          <w:tblCellMar>
            <w:top w:w="0" w:type="dxa"/>
            <w:bottom w:w="0" w:type="dxa"/>
          </w:tblCellMar>
        </w:tblPrEx>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07B06ED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1697E72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5C8C530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E594D4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12F605D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034BD92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29E5920B" w14:textId="77777777">
        <w:tblPrEx>
          <w:tblCellMar>
            <w:top w:w="0" w:type="dxa"/>
            <w:bottom w:w="0" w:type="dxa"/>
          </w:tblCellMar>
        </w:tblPrEx>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D8E9B9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2F44B9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1105E31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14:paraId="7989E674" w14:textId="77777777">
        <w:tblPrEx>
          <w:tblCellMar>
            <w:top w:w="0" w:type="dxa"/>
            <w:bottom w:w="0" w:type="dxa"/>
          </w:tblCellMar>
        </w:tblPrEx>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67207BA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643560D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6ED1968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14:paraId="6223CAB6" w14:textId="77777777">
        <w:tblPrEx>
          <w:tblCellMar>
            <w:top w:w="0" w:type="dxa"/>
            <w:bottom w:w="0" w:type="dxa"/>
          </w:tblCellMar>
        </w:tblPrEx>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3A5AEFB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4DAC32C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14:paraId="2F744283" w14:textId="77777777">
        <w:tblPrEx>
          <w:tblCellMar>
            <w:top w:w="0" w:type="dxa"/>
            <w:bottom w:w="0" w:type="dxa"/>
          </w:tblCellMar>
        </w:tblPrEx>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12249597" w14:textId="77777777"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208B83CB" w14:textId="77777777"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234BD698" w14:textId="77777777" w:rsidR="00765B69" w:rsidRDefault="00765B69">
            <w:pPr>
              <w:jc w:val="center"/>
            </w:pPr>
            <w:r>
              <w:t>Name of International Organization</w:t>
            </w:r>
          </w:p>
        </w:tc>
      </w:tr>
      <w:tr w:rsidR="00765B69" w14:paraId="24946B5C" w14:textId="77777777">
        <w:tblPrEx>
          <w:tblCellMar>
            <w:top w:w="0" w:type="dxa"/>
            <w:bottom w:w="0" w:type="dxa"/>
          </w:tblCellMar>
        </w:tblPrEx>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1A28656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1AC6AA5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528071A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116433E3" w14:textId="77777777">
        <w:tblPrEx>
          <w:tblCellMar>
            <w:top w:w="0" w:type="dxa"/>
            <w:bottom w:w="0" w:type="dxa"/>
          </w:tblCellMar>
        </w:tblPrEx>
        <w:trPr>
          <w:cantSplit/>
          <w:trHeight w:val="270"/>
        </w:trPr>
        <w:tc>
          <w:tcPr>
            <w:tcW w:w="3834" w:type="dxa"/>
            <w:gridSpan w:val="12"/>
            <w:tcBorders>
              <w:top w:val="single" w:sz="4" w:space="0" w:color="auto"/>
              <w:left w:val="single" w:sz="4" w:space="0" w:color="auto"/>
              <w:right w:val="single" w:sz="4" w:space="0" w:color="auto"/>
            </w:tcBorders>
          </w:tcPr>
          <w:p w14:paraId="6CE7668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045585D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5FFD3EE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19F89C5B" w14:textId="77777777">
        <w:tblPrEx>
          <w:tblCellMar>
            <w:top w:w="0" w:type="dxa"/>
            <w:bottom w:w="0" w:type="dxa"/>
          </w:tblCellMar>
        </w:tblPrEx>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4C2755DE" w14:textId="77777777" w:rsidR="00765B69" w:rsidRDefault="00765B69">
            <w:pPr>
              <w:tabs>
                <w:tab w:val="left" w:pos="-720"/>
              </w:tabs>
            </w:pPr>
            <w:r>
              <w:t>1</w:t>
            </w:r>
            <w:r w:rsidR="00FA726B">
              <w:t>7</w:t>
            </w:r>
            <w:r>
              <w:t xml:space="preserve">. What is your preferred field of work? </w:t>
            </w:r>
          </w:p>
          <w:p w14:paraId="1C160DA7" w14:textId="77777777" w:rsidR="0078708D" w:rsidRDefault="0078708D">
            <w:pPr>
              <w:tabs>
                <w:tab w:val="left" w:pos="-720"/>
              </w:tabs>
            </w:pPr>
          </w:p>
          <w:p w14:paraId="151677A4" w14:textId="77777777" w:rsidR="0078708D" w:rsidRDefault="0078708D">
            <w:pPr>
              <w:tabs>
                <w:tab w:val="left" w:pos="-720"/>
              </w:tabs>
            </w:pPr>
          </w:p>
        </w:tc>
      </w:tr>
      <w:tr w:rsidR="00765B69" w14:paraId="32F42F7D" w14:textId="77777777">
        <w:tblPrEx>
          <w:tblCellMar>
            <w:top w:w="0" w:type="dxa"/>
            <w:bottom w:w="0" w:type="dxa"/>
          </w:tblCellMar>
        </w:tblPrEx>
        <w:trPr>
          <w:cantSplit/>
          <w:trHeight w:val="252"/>
        </w:trPr>
        <w:tc>
          <w:tcPr>
            <w:tcW w:w="10397" w:type="dxa"/>
            <w:gridSpan w:val="30"/>
            <w:tcBorders>
              <w:top w:val="single" w:sz="4" w:space="0" w:color="auto"/>
              <w:left w:val="single" w:sz="4" w:space="0" w:color="auto"/>
              <w:right w:val="single" w:sz="4" w:space="0" w:color="auto"/>
            </w:tcBorders>
          </w:tcPr>
          <w:p w14:paraId="7193175D" w14:textId="77777777" w:rsidR="00765B69" w:rsidRDefault="00906D75">
            <w:pPr>
              <w:tabs>
                <w:tab w:val="left" w:pos="-720"/>
              </w:tabs>
              <w:ind w:left="352" w:hanging="352"/>
            </w:pPr>
            <w:r>
              <w:t>1</w:t>
            </w:r>
            <w:r w:rsidR="0078708D">
              <w:t>8</w:t>
            </w:r>
            <w:r w:rsidR="00765B69">
              <w:t xml:space="preserve">. KNOWLEDGE OF LANGUAGES. What is your mother tongue?      </w:t>
            </w:r>
          </w:p>
        </w:tc>
      </w:tr>
      <w:tr w:rsidR="00765B69" w14:paraId="2F93DC29" w14:textId="77777777">
        <w:tblPrEx>
          <w:tblCellMar>
            <w:top w:w="0" w:type="dxa"/>
            <w:bottom w:w="0" w:type="dxa"/>
          </w:tblCellMar>
        </w:tblPrEx>
        <w:trPr>
          <w:cantSplit/>
          <w:trHeight w:val="270"/>
        </w:trPr>
        <w:tc>
          <w:tcPr>
            <w:tcW w:w="1765" w:type="dxa"/>
            <w:gridSpan w:val="4"/>
            <w:tcBorders>
              <w:left w:val="single" w:sz="4" w:space="0" w:color="auto"/>
              <w:right w:val="single" w:sz="4" w:space="0" w:color="auto"/>
            </w:tcBorders>
          </w:tcPr>
          <w:p w14:paraId="5CCEAD0B" w14:textId="77777777"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7FD168A4" w14:textId="77777777"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1FA86021" w14:textId="77777777"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197C91E8" w14:textId="77777777"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5AF6226F" w14:textId="77777777" w:rsidR="00765B69" w:rsidRDefault="00765B69">
            <w:pPr>
              <w:jc w:val="center"/>
            </w:pPr>
            <w:r>
              <w:t>UNDERSTAND</w:t>
            </w:r>
          </w:p>
        </w:tc>
      </w:tr>
      <w:tr w:rsidR="00765B69" w14:paraId="238BD08E" w14:textId="77777777">
        <w:tblPrEx>
          <w:tblCellMar>
            <w:top w:w="0" w:type="dxa"/>
            <w:bottom w:w="0" w:type="dxa"/>
          </w:tblCellMar>
        </w:tblPrEx>
        <w:trPr>
          <w:cantSplit/>
          <w:trHeight w:val="252"/>
        </w:trPr>
        <w:tc>
          <w:tcPr>
            <w:tcW w:w="1765" w:type="dxa"/>
            <w:gridSpan w:val="4"/>
            <w:tcBorders>
              <w:left w:val="single" w:sz="4" w:space="0" w:color="auto"/>
              <w:bottom w:val="single" w:sz="4" w:space="0" w:color="auto"/>
              <w:right w:val="single" w:sz="4" w:space="0" w:color="auto"/>
            </w:tcBorders>
          </w:tcPr>
          <w:p w14:paraId="5671D095" w14:textId="77777777"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675BCD1A" w14:textId="77777777"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47D84AA4" w14:textId="77777777"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4FB45A82" w14:textId="77777777"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5500FA67" w14:textId="77777777"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21931EB5" w14:textId="77777777"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240DBEB4" w14:textId="77777777"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3E59B4AA" w14:textId="77777777"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1274BD38" w14:textId="77777777" w:rsidR="00765B69" w:rsidRDefault="00765B69">
            <w:pPr>
              <w:jc w:val="center"/>
            </w:pPr>
            <w:r>
              <w:t>Not Easily</w:t>
            </w:r>
          </w:p>
        </w:tc>
      </w:tr>
      <w:tr w:rsidR="00765B69" w14:paraId="504FFF83" w14:textId="77777777">
        <w:tblPrEx>
          <w:tblCellMar>
            <w:top w:w="0" w:type="dxa"/>
            <w:bottom w:w="0" w:type="dxa"/>
          </w:tblCellMar>
        </w:tblPrEx>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45CCAECD" w14:textId="77777777"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585AD8CB"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03BDA49"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0331E3A3"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2BF691C6"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2D431D31"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02C3BD7E"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2A493256"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551CE37C" w14:textId="77777777" w:rsidR="00765B69" w:rsidRDefault="00765B69">
            <w:pPr>
              <w:jc w:val="center"/>
              <w:rPr>
                <w:b/>
              </w:rPr>
            </w:pPr>
          </w:p>
        </w:tc>
      </w:tr>
      <w:tr w:rsidR="00765B69" w14:paraId="2D0F3E25" w14:textId="77777777">
        <w:tblPrEx>
          <w:tblCellMar>
            <w:top w:w="0" w:type="dxa"/>
            <w:bottom w:w="0" w:type="dxa"/>
          </w:tblCellMar>
        </w:tblPrEx>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280A1AE9"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26B719B7"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59623661"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27CD0A38"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000DDE2A"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2F10A03D"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2BE019BB"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4F47ECAE"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154FAF92" w14:textId="77777777" w:rsidR="00765B69" w:rsidRDefault="00765B69">
            <w:pPr>
              <w:jc w:val="center"/>
              <w:rPr>
                <w:b/>
              </w:rPr>
            </w:pPr>
          </w:p>
        </w:tc>
      </w:tr>
      <w:tr w:rsidR="00765B69" w14:paraId="4E9C1C09" w14:textId="77777777">
        <w:tblPrEx>
          <w:tblCellMar>
            <w:top w:w="0" w:type="dxa"/>
            <w:bottom w:w="0" w:type="dxa"/>
          </w:tblCellMar>
        </w:tblPrEx>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3CCFDD92"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0D73F280"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42ABE6A"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6D7BEE6"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7DC367F3"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4C77D2C8"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2BDE2616"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0467F542"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2338A198" w14:textId="77777777" w:rsidR="00765B69" w:rsidRDefault="00765B69">
            <w:pPr>
              <w:jc w:val="center"/>
              <w:rPr>
                <w:b/>
              </w:rPr>
            </w:pPr>
          </w:p>
        </w:tc>
      </w:tr>
      <w:tr w:rsidR="00765B69" w14:paraId="1C4A2AFC" w14:textId="77777777">
        <w:tblPrEx>
          <w:tblCellMar>
            <w:top w:w="0" w:type="dxa"/>
            <w:bottom w:w="0" w:type="dxa"/>
          </w:tblCellMar>
        </w:tblPrEx>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55EC5A9D" w14:textId="77777777" w:rsidR="00765B69" w:rsidRDefault="0078708D">
            <w:pPr>
              <w:tabs>
                <w:tab w:val="left" w:pos="-720"/>
              </w:tabs>
            </w:pPr>
            <w:r>
              <w:t>19</w:t>
            </w:r>
            <w:r w:rsidR="00765B69">
              <w:t>. For clerical grades only</w:t>
            </w:r>
          </w:p>
          <w:p w14:paraId="675D0E9A" w14:textId="77777777"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7806146A" w14:textId="77777777" w:rsidR="00765B69" w:rsidRDefault="00765B69">
            <w:pPr>
              <w:pStyle w:val="Heading2"/>
            </w:pPr>
            <w:r>
              <w:t>List any office machines or equipment you can use</w:t>
            </w:r>
          </w:p>
        </w:tc>
      </w:tr>
      <w:tr w:rsidR="00765B69" w14:paraId="3AB178D3" w14:textId="77777777">
        <w:tblPrEx>
          <w:tblCellMar>
            <w:top w:w="0" w:type="dxa"/>
            <w:bottom w:w="0" w:type="dxa"/>
          </w:tblCellMar>
        </w:tblPrEx>
        <w:trPr>
          <w:cantSplit/>
          <w:trHeight w:val="270"/>
        </w:trPr>
        <w:tc>
          <w:tcPr>
            <w:tcW w:w="1765" w:type="dxa"/>
            <w:gridSpan w:val="4"/>
            <w:tcBorders>
              <w:left w:val="single" w:sz="4" w:space="0" w:color="auto"/>
              <w:right w:val="single" w:sz="4" w:space="0" w:color="auto"/>
            </w:tcBorders>
          </w:tcPr>
          <w:p w14:paraId="645FBE6A" w14:textId="77777777" w:rsidR="00765B69" w:rsidRDefault="00765B69">
            <w:pPr>
              <w:tabs>
                <w:tab w:val="left" w:pos="-720"/>
              </w:tabs>
              <w:jc w:val="center"/>
            </w:pPr>
          </w:p>
        </w:tc>
        <w:tc>
          <w:tcPr>
            <w:tcW w:w="1078" w:type="dxa"/>
            <w:gridSpan w:val="6"/>
            <w:tcBorders>
              <w:left w:val="nil"/>
              <w:right w:val="single" w:sz="4" w:space="0" w:color="auto"/>
            </w:tcBorders>
          </w:tcPr>
          <w:p w14:paraId="4818E38A" w14:textId="77777777" w:rsidR="00765B69" w:rsidRDefault="00765B69">
            <w:pPr>
              <w:jc w:val="center"/>
            </w:pPr>
            <w:r>
              <w:t>English</w:t>
            </w:r>
          </w:p>
        </w:tc>
        <w:tc>
          <w:tcPr>
            <w:tcW w:w="1079" w:type="dxa"/>
            <w:gridSpan w:val="3"/>
            <w:tcBorders>
              <w:left w:val="single" w:sz="4" w:space="0" w:color="auto"/>
            </w:tcBorders>
          </w:tcPr>
          <w:p w14:paraId="7DDE08B6" w14:textId="77777777" w:rsidR="00765B69" w:rsidRDefault="00765B69">
            <w:pPr>
              <w:jc w:val="center"/>
            </w:pPr>
            <w:r>
              <w:t>French</w:t>
            </w:r>
          </w:p>
        </w:tc>
        <w:tc>
          <w:tcPr>
            <w:tcW w:w="2158" w:type="dxa"/>
            <w:gridSpan w:val="5"/>
            <w:tcBorders>
              <w:left w:val="single" w:sz="4" w:space="0" w:color="auto"/>
            </w:tcBorders>
          </w:tcPr>
          <w:p w14:paraId="4A011751" w14:textId="77777777" w:rsidR="00765B69" w:rsidRDefault="00765B69">
            <w:pPr>
              <w:jc w:val="center"/>
            </w:pPr>
            <w:r>
              <w:t>Other languages</w:t>
            </w:r>
          </w:p>
        </w:tc>
        <w:tc>
          <w:tcPr>
            <w:tcW w:w="4317" w:type="dxa"/>
            <w:gridSpan w:val="12"/>
            <w:tcBorders>
              <w:left w:val="single" w:sz="4" w:space="0" w:color="auto"/>
              <w:right w:val="single" w:sz="4" w:space="0" w:color="auto"/>
            </w:tcBorders>
          </w:tcPr>
          <w:p w14:paraId="26E8592A" w14:textId="77777777" w:rsidR="00765B69" w:rsidRDefault="00765B69"/>
        </w:tc>
      </w:tr>
      <w:tr w:rsidR="00765B69" w14:paraId="00A26CC5" w14:textId="77777777">
        <w:tblPrEx>
          <w:tblCellMar>
            <w:top w:w="0" w:type="dxa"/>
            <w:bottom w:w="0" w:type="dxa"/>
          </w:tblCellMar>
        </w:tblPrEx>
        <w:trPr>
          <w:cantSplit/>
          <w:trHeight w:val="252"/>
        </w:trPr>
        <w:tc>
          <w:tcPr>
            <w:tcW w:w="1765" w:type="dxa"/>
            <w:gridSpan w:val="4"/>
            <w:tcBorders>
              <w:left w:val="single" w:sz="4" w:space="0" w:color="auto"/>
              <w:right w:val="single" w:sz="4" w:space="0" w:color="auto"/>
            </w:tcBorders>
          </w:tcPr>
          <w:p w14:paraId="457504F4" w14:textId="77777777" w:rsidR="00765B69" w:rsidRDefault="00765B69">
            <w:pPr>
              <w:tabs>
                <w:tab w:val="left" w:pos="-720"/>
              </w:tabs>
              <w:jc w:val="center"/>
            </w:pPr>
          </w:p>
        </w:tc>
        <w:tc>
          <w:tcPr>
            <w:tcW w:w="1078" w:type="dxa"/>
            <w:gridSpan w:val="6"/>
            <w:tcBorders>
              <w:left w:val="nil"/>
              <w:right w:val="single" w:sz="4" w:space="0" w:color="auto"/>
            </w:tcBorders>
          </w:tcPr>
          <w:p w14:paraId="354BD75D" w14:textId="77777777" w:rsidR="00765B69" w:rsidRDefault="00765B69">
            <w:pPr>
              <w:jc w:val="center"/>
            </w:pPr>
          </w:p>
        </w:tc>
        <w:tc>
          <w:tcPr>
            <w:tcW w:w="1079" w:type="dxa"/>
            <w:gridSpan w:val="3"/>
            <w:tcBorders>
              <w:left w:val="single" w:sz="4" w:space="0" w:color="auto"/>
              <w:right w:val="single" w:sz="4" w:space="0" w:color="auto"/>
            </w:tcBorders>
          </w:tcPr>
          <w:p w14:paraId="3991D2A4" w14:textId="77777777" w:rsidR="00765B69" w:rsidRDefault="00765B69">
            <w:pPr>
              <w:jc w:val="center"/>
            </w:pPr>
          </w:p>
        </w:tc>
        <w:tc>
          <w:tcPr>
            <w:tcW w:w="1079" w:type="dxa"/>
            <w:tcBorders>
              <w:top w:val="single" w:sz="4" w:space="0" w:color="auto"/>
              <w:left w:val="nil"/>
              <w:right w:val="single" w:sz="4" w:space="0" w:color="auto"/>
            </w:tcBorders>
          </w:tcPr>
          <w:p w14:paraId="2A4ABED6" w14:textId="77777777" w:rsidR="00765B69" w:rsidRDefault="00765B69">
            <w:pPr>
              <w:jc w:val="center"/>
            </w:pPr>
          </w:p>
        </w:tc>
        <w:tc>
          <w:tcPr>
            <w:tcW w:w="1079" w:type="dxa"/>
            <w:gridSpan w:val="4"/>
            <w:tcBorders>
              <w:top w:val="single" w:sz="4" w:space="0" w:color="auto"/>
              <w:left w:val="single" w:sz="4" w:space="0" w:color="auto"/>
            </w:tcBorders>
          </w:tcPr>
          <w:p w14:paraId="1087E8BE" w14:textId="77777777" w:rsidR="00765B69" w:rsidRDefault="00765B69">
            <w:pPr>
              <w:jc w:val="center"/>
            </w:pPr>
          </w:p>
        </w:tc>
        <w:tc>
          <w:tcPr>
            <w:tcW w:w="4317" w:type="dxa"/>
            <w:gridSpan w:val="12"/>
            <w:tcBorders>
              <w:left w:val="single" w:sz="4" w:space="0" w:color="auto"/>
              <w:right w:val="single" w:sz="4" w:space="0" w:color="auto"/>
            </w:tcBorders>
          </w:tcPr>
          <w:p w14:paraId="48F88210" w14:textId="77777777" w:rsidR="00765B69" w:rsidRDefault="00765B69"/>
        </w:tc>
      </w:tr>
      <w:tr w:rsidR="00765B69" w14:paraId="3228E887" w14:textId="77777777">
        <w:tblPrEx>
          <w:tblCellMar>
            <w:top w:w="0" w:type="dxa"/>
            <w:bottom w:w="0" w:type="dxa"/>
          </w:tblCellMar>
        </w:tblPrEx>
        <w:trPr>
          <w:cantSplit/>
          <w:trHeight w:val="270"/>
        </w:trPr>
        <w:tc>
          <w:tcPr>
            <w:tcW w:w="1765" w:type="dxa"/>
            <w:gridSpan w:val="4"/>
            <w:tcBorders>
              <w:left w:val="single" w:sz="4" w:space="0" w:color="auto"/>
              <w:right w:val="single" w:sz="4" w:space="0" w:color="auto"/>
            </w:tcBorders>
          </w:tcPr>
          <w:p w14:paraId="72336395" w14:textId="77777777"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388036CE"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29C33C9A"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41F8A986"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7B8C61C0" w14:textId="77777777" w:rsidR="00765B69" w:rsidRDefault="00765B69">
            <w:pPr>
              <w:jc w:val="center"/>
            </w:pPr>
          </w:p>
        </w:tc>
        <w:tc>
          <w:tcPr>
            <w:tcW w:w="4317" w:type="dxa"/>
            <w:gridSpan w:val="12"/>
            <w:tcBorders>
              <w:left w:val="single" w:sz="4" w:space="0" w:color="auto"/>
              <w:right w:val="single" w:sz="4" w:space="0" w:color="auto"/>
            </w:tcBorders>
          </w:tcPr>
          <w:p w14:paraId="538F0E6A" w14:textId="77777777" w:rsidR="00765B69" w:rsidRDefault="00765B69"/>
        </w:tc>
      </w:tr>
      <w:tr w:rsidR="00765B69" w14:paraId="47D896B0" w14:textId="77777777">
        <w:tblPrEx>
          <w:tblCellMar>
            <w:top w:w="0" w:type="dxa"/>
            <w:bottom w:w="0" w:type="dxa"/>
          </w:tblCellMar>
        </w:tblPrEx>
        <w:trPr>
          <w:cantSplit/>
          <w:trHeight w:val="270"/>
        </w:trPr>
        <w:tc>
          <w:tcPr>
            <w:tcW w:w="1765" w:type="dxa"/>
            <w:gridSpan w:val="4"/>
            <w:tcBorders>
              <w:left w:val="single" w:sz="4" w:space="0" w:color="auto"/>
              <w:bottom w:val="single" w:sz="4" w:space="0" w:color="auto"/>
              <w:right w:val="single" w:sz="4" w:space="0" w:color="auto"/>
            </w:tcBorders>
          </w:tcPr>
          <w:p w14:paraId="666D4BB9" w14:textId="77777777"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09FED965"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10E69B5C"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79E2DD94"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0F5B69B5" w14:textId="77777777" w:rsidR="00765B69" w:rsidRDefault="00765B69">
            <w:pPr>
              <w:jc w:val="center"/>
            </w:pPr>
          </w:p>
        </w:tc>
        <w:tc>
          <w:tcPr>
            <w:tcW w:w="4317" w:type="dxa"/>
            <w:gridSpan w:val="12"/>
            <w:tcBorders>
              <w:left w:val="single" w:sz="4" w:space="0" w:color="auto"/>
              <w:bottom w:val="single" w:sz="4" w:space="0" w:color="auto"/>
              <w:right w:val="single" w:sz="4" w:space="0" w:color="auto"/>
            </w:tcBorders>
          </w:tcPr>
          <w:p w14:paraId="40F310CE" w14:textId="77777777" w:rsidR="00765B69" w:rsidRDefault="00765B69"/>
        </w:tc>
      </w:tr>
    </w:tbl>
    <w:p w14:paraId="5B19AE56" w14:textId="77777777"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14:paraId="62B6D0F0" w14:textId="77777777">
        <w:tblPrEx>
          <w:tblCellMar>
            <w:top w:w="0" w:type="dxa"/>
            <w:bottom w:w="0" w:type="dxa"/>
          </w:tblCellMar>
        </w:tblPrEx>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0341EF44" w14:textId="77777777" w:rsidR="00765B69" w:rsidRDefault="00765B69">
            <w:pPr>
              <w:tabs>
                <w:tab w:val="left" w:pos="-720"/>
              </w:tabs>
              <w:ind w:left="352" w:hanging="352"/>
            </w:pPr>
            <w:r>
              <w:t>2</w:t>
            </w:r>
            <w:r w:rsidR="0078708D">
              <w:t>0</w:t>
            </w:r>
            <w:r>
              <w:t>. EDUCATIONAL. Give full details - N.B. Please give exact titles or degree in original language.</w:t>
            </w:r>
          </w:p>
          <w:p w14:paraId="1384A4E6" w14:textId="77777777" w:rsidR="00765B69" w:rsidRDefault="00765B69">
            <w:pPr>
              <w:tabs>
                <w:tab w:val="left" w:pos="-720"/>
              </w:tabs>
              <w:ind w:left="352" w:hanging="352"/>
            </w:pPr>
            <w:r>
              <w:t>A.  UNIVERSITY OR EQUIVALENT           Please do not translate or equate to other degrees.</w:t>
            </w:r>
          </w:p>
        </w:tc>
      </w:tr>
      <w:tr w:rsidR="00765B69" w14:paraId="5E9F6C55" w14:textId="77777777">
        <w:tblPrEx>
          <w:tblCellMar>
            <w:top w:w="0" w:type="dxa"/>
            <w:bottom w:w="0" w:type="dxa"/>
          </w:tblCellMar>
        </w:tblPrEx>
        <w:trPr>
          <w:cantSplit/>
          <w:trHeight w:val="265"/>
        </w:trPr>
        <w:tc>
          <w:tcPr>
            <w:tcW w:w="3756" w:type="dxa"/>
            <w:gridSpan w:val="3"/>
            <w:tcBorders>
              <w:left w:val="single" w:sz="4" w:space="0" w:color="auto"/>
              <w:right w:val="single" w:sz="4" w:space="0" w:color="auto"/>
            </w:tcBorders>
          </w:tcPr>
          <w:p w14:paraId="1A7A7FAD" w14:textId="77777777" w:rsidR="00765B69" w:rsidRDefault="00765B69">
            <w:pPr>
              <w:jc w:val="center"/>
            </w:pPr>
            <w:r>
              <w:t>NAME, PLACE AND COUNTRY</w:t>
            </w:r>
          </w:p>
        </w:tc>
        <w:tc>
          <w:tcPr>
            <w:tcW w:w="2212" w:type="dxa"/>
            <w:gridSpan w:val="4"/>
            <w:tcBorders>
              <w:left w:val="nil"/>
            </w:tcBorders>
          </w:tcPr>
          <w:p w14:paraId="6880C652" w14:textId="77777777"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14:paraId="2F4513A7" w14:textId="77777777"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14:paraId="080FBBAC" w14:textId="77777777" w:rsidR="00765B69" w:rsidRDefault="00765B69">
            <w:pPr>
              <w:tabs>
                <w:tab w:val="center" w:pos="1019"/>
              </w:tabs>
              <w:jc w:val="center"/>
            </w:pPr>
            <w:r>
              <w:t>MAIN COURSE</w:t>
            </w:r>
          </w:p>
        </w:tc>
      </w:tr>
      <w:tr w:rsidR="00765B69" w14:paraId="211FEF39" w14:textId="77777777">
        <w:tblPrEx>
          <w:tblCellMar>
            <w:top w:w="0" w:type="dxa"/>
            <w:bottom w:w="0" w:type="dxa"/>
          </w:tblCellMar>
        </w:tblPrEx>
        <w:trPr>
          <w:cantSplit/>
          <w:trHeight w:val="285"/>
        </w:trPr>
        <w:tc>
          <w:tcPr>
            <w:tcW w:w="3756" w:type="dxa"/>
            <w:gridSpan w:val="3"/>
            <w:tcBorders>
              <w:left w:val="single" w:sz="4" w:space="0" w:color="auto"/>
              <w:bottom w:val="single" w:sz="4" w:space="0" w:color="auto"/>
              <w:right w:val="single" w:sz="4" w:space="0" w:color="auto"/>
            </w:tcBorders>
          </w:tcPr>
          <w:p w14:paraId="250BD139" w14:textId="77777777" w:rsidR="00765B69" w:rsidRDefault="00765B69">
            <w:pPr>
              <w:jc w:val="center"/>
            </w:pPr>
          </w:p>
        </w:tc>
        <w:tc>
          <w:tcPr>
            <w:tcW w:w="1105" w:type="dxa"/>
            <w:gridSpan w:val="2"/>
            <w:tcBorders>
              <w:top w:val="single" w:sz="6" w:space="0" w:color="auto"/>
              <w:left w:val="nil"/>
              <w:right w:val="single" w:sz="6" w:space="0" w:color="auto"/>
            </w:tcBorders>
          </w:tcPr>
          <w:p w14:paraId="5166311A" w14:textId="77777777"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14:paraId="58769187" w14:textId="77777777"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57B9D523" w14:textId="77777777"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0F328B8A" w14:textId="77777777" w:rsidR="00765B69" w:rsidRDefault="00765B69">
            <w:pPr>
              <w:tabs>
                <w:tab w:val="center" w:pos="1019"/>
              </w:tabs>
              <w:jc w:val="center"/>
            </w:pPr>
            <w:r>
              <w:t>OF STUDY</w:t>
            </w:r>
          </w:p>
        </w:tc>
      </w:tr>
      <w:tr w:rsidR="00765B69" w14:paraId="1200E1D1" w14:textId="77777777">
        <w:tblPrEx>
          <w:tblCellMar>
            <w:top w:w="0" w:type="dxa"/>
            <w:bottom w:w="0" w:type="dxa"/>
          </w:tblCellMar>
        </w:tblPrEx>
        <w:trPr>
          <w:cantSplit/>
          <w:trHeight w:val="285"/>
        </w:trPr>
        <w:tc>
          <w:tcPr>
            <w:tcW w:w="3756" w:type="dxa"/>
            <w:gridSpan w:val="3"/>
            <w:tcBorders>
              <w:left w:val="single" w:sz="4" w:space="0" w:color="auto"/>
            </w:tcBorders>
          </w:tcPr>
          <w:p w14:paraId="61291920" w14:textId="77777777"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00B5BC0B"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56FB962F" w14:textId="77777777" w:rsidR="00765B69" w:rsidRDefault="00765B69">
            <w:pPr>
              <w:tabs>
                <w:tab w:val="center" w:pos="1019"/>
              </w:tabs>
              <w:jc w:val="center"/>
              <w:rPr>
                <w:b/>
              </w:rPr>
            </w:pPr>
          </w:p>
        </w:tc>
        <w:tc>
          <w:tcPr>
            <w:tcW w:w="2213" w:type="dxa"/>
            <w:gridSpan w:val="2"/>
            <w:tcBorders>
              <w:left w:val="nil"/>
              <w:right w:val="single" w:sz="6" w:space="0" w:color="auto"/>
            </w:tcBorders>
          </w:tcPr>
          <w:p w14:paraId="0CBD7F04"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5CBE77A5" w14:textId="77777777" w:rsidR="00765B69" w:rsidRDefault="00765B69">
            <w:pPr>
              <w:tabs>
                <w:tab w:val="center" w:pos="1019"/>
              </w:tabs>
              <w:rPr>
                <w:b/>
              </w:rPr>
            </w:pPr>
          </w:p>
        </w:tc>
      </w:tr>
      <w:tr w:rsidR="00765B69" w14:paraId="02686103" w14:textId="77777777">
        <w:tblPrEx>
          <w:tblCellMar>
            <w:top w:w="0" w:type="dxa"/>
            <w:bottom w:w="0" w:type="dxa"/>
          </w:tblCellMar>
        </w:tblPrEx>
        <w:trPr>
          <w:cantSplit/>
          <w:trHeight w:val="285"/>
        </w:trPr>
        <w:tc>
          <w:tcPr>
            <w:tcW w:w="3756" w:type="dxa"/>
            <w:gridSpan w:val="3"/>
            <w:tcBorders>
              <w:top w:val="single" w:sz="6" w:space="0" w:color="auto"/>
              <w:left w:val="single" w:sz="4" w:space="0" w:color="auto"/>
            </w:tcBorders>
          </w:tcPr>
          <w:p w14:paraId="46E3BF7B"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2A35A023"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664D1902"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36C547B4"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495CA666" w14:textId="77777777" w:rsidR="00765B69" w:rsidRDefault="00765B69">
            <w:pPr>
              <w:pStyle w:val="Heading5"/>
              <w:tabs>
                <w:tab w:val="center" w:pos="1019"/>
              </w:tabs>
            </w:pPr>
          </w:p>
        </w:tc>
      </w:tr>
      <w:tr w:rsidR="00765B69" w14:paraId="6E0E2C1C" w14:textId="77777777">
        <w:tblPrEx>
          <w:tblCellMar>
            <w:top w:w="0" w:type="dxa"/>
            <w:bottom w:w="0" w:type="dxa"/>
          </w:tblCellMar>
        </w:tblPrEx>
        <w:trPr>
          <w:cantSplit/>
          <w:trHeight w:val="265"/>
        </w:trPr>
        <w:tc>
          <w:tcPr>
            <w:tcW w:w="3756" w:type="dxa"/>
            <w:gridSpan w:val="3"/>
            <w:tcBorders>
              <w:top w:val="single" w:sz="6" w:space="0" w:color="auto"/>
              <w:left w:val="single" w:sz="4" w:space="0" w:color="auto"/>
            </w:tcBorders>
          </w:tcPr>
          <w:p w14:paraId="795E6E47"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36B990DB"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7F70418"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2A64BABA"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755C3946" w14:textId="77777777" w:rsidR="00765B69" w:rsidRDefault="00765B69">
            <w:pPr>
              <w:tabs>
                <w:tab w:val="center" w:pos="1019"/>
              </w:tabs>
              <w:rPr>
                <w:b/>
              </w:rPr>
            </w:pPr>
          </w:p>
        </w:tc>
      </w:tr>
      <w:tr w:rsidR="00765B69" w14:paraId="314BEBA8" w14:textId="77777777">
        <w:tblPrEx>
          <w:tblCellMar>
            <w:top w:w="0" w:type="dxa"/>
            <w:bottom w:w="0" w:type="dxa"/>
          </w:tblCellMar>
        </w:tblPrEx>
        <w:trPr>
          <w:cantSplit/>
          <w:trHeight w:val="285"/>
        </w:trPr>
        <w:tc>
          <w:tcPr>
            <w:tcW w:w="10394" w:type="dxa"/>
            <w:gridSpan w:val="11"/>
            <w:tcBorders>
              <w:top w:val="single" w:sz="6" w:space="0" w:color="auto"/>
              <w:left w:val="single" w:sz="4" w:space="0" w:color="auto"/>
              <w:right w:val="single" w:sz="4" w:space="0" w:color="auto"/>
            </w:tcBorders>
          </w:tcPr>
          <w:p w14:paraId="30BF2DC7" w14:textId="77777777" w:rsidR="00765B69" w:rsidRDefault="00765B69">
            <w:pPr>
              <w:tabs>
                <w:tab w:val="left" w:pos="-720"/>
              </w:tabs>
              <w:ind w:left="352" w:hanging="352"/>
            </w:pPr>
            <w:r>
              <w:t>B.  SCHOOLS OR OTHER FORMAL TRAINING OR EDUCATION FROM AGE 14 (e.g. high school, technical school or apprenticeship)</w:t>
            </w:r>
          </w:p>
        </w:tc>
      </w:tr>
      <w:tr w:rsidR="00765B69" w14:paraId="4BCCD14A" w14:textId="77777777">
        <w:tblPrEx>
          <w:tblCellMar>
            <w:top w:w="0" w:type="dxa"/>
            <w:bottom w:w="0" w:type="dxa"/>
          </w:tblCellMar>
        </w:tblPrEx>
        <w:trPr>
          <w:cantSplit/>
          <w:trHeight w:val="285"/>
        </w:trPr>
        <w:tc>
          <w:tcPr>
            <w:tcW w:w="3756" w:type="dxa"/>
            <w:gridSpan w:val="3"/>
            <w:tcBorders>
              <w:top w:val="single" w:sz="4" w:space="0" w:color="auto"/>
              <w:left w:val="single" w:sz="4" w:space="0" w:color="auto"/>
              <w:right w:val="single" w:sz="4" w:space="0" w:color="auto"/>
            </w:tcBorders>
          </w:tcPr>
          <w:p w14:paraId="489C66FE" w14:textId="77777777"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14:paraId="33280BBF" w14:textId="77777777"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22576053" w14:textId="77777777"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0D172400" w14:textId="77777777" w:rsidR="00765B69" w:rsidRDefault="00765B69">
            <w:pPr>
              <w:tabs>
                <w:tab w:val="center" w:pos="1019"/>
              </w:tabs>
              <w:jc w:val="center"/>
            </w:pPr>
            <w:r>
              <w:t>CERTIFICATES OR</w:t>
            </w:r>
          </w:p>
        </w:tc>
      </w:tr>
      <w:tr w:rsidR="00765B69" w14:paraId="4AE5F765" w14:textId="77777777">
        <w:tblPrEx>
          <w:tblCellMar>
            <w:top w:w="0" w:type="dxa"/>
            <w:bottom w:w="0" w:type="dxa"/>
          </w:tblCellMar>
        </w:tblPrEx>
        <w:trPr>
          <w:cantSplit/>
          <w:trHeight w:val="265"/>
        </w:trPr>
        <w:tc>
          <w:tcPr>
            <w:tcW w:w="3756" w:type="dxa"/>
            <w:gridSpan w:val="3"/>
            <w:tcBorders>
              <w:left w:val="single" w:sz="4" w:space="0" w:color="auto"/>
              <w:right w:val="single" w:sz="4" w:space="0" w:color="auto"/>
            </w:tcBorders>
          </w:tcPr>
          <w:p w14:paraId="0B85F40E" w14:textId="77777777" w:rsidR="00765B69" w:rsidRDefault="00765B69">
            <w:pPr>
              <w:jc w:val="center"/>
            </w:pPr>
          </w:p>
        </w:tc>
        <w:tc>
          <w:tcPr>
            <w:tcW w:w="2212" w:type="dxa"/>
            <w:gridSpan w:val="4"/>
            <w:tcBorders>
              <w:left w:val="single" w:sz="4" w:space="0" w:color="auto"/>
              <w:right w:val="single" w:sz="4" w:space="0" w:color="auto"/>
            </w:tcBorders>
          </w:tcPr>
          <w:p w14:paraId="2CF06D57" w14:textId="77777777"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14:paraId="1E9F7B8C" w14:textId="77777777"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675374A3" w14:textId="77777777"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14:paraId="07AE75B3" w14:textId="77777777" w:rsidR="00765B69" w:rsidRDefault="00765B69">
            <w:pPr>
              <w:tabs>
                <w:tab w:val="center" w:pos="1019"/>
              </w:tabs>
              <w:jc w:val="center"/>
            </w:pPr>
            <w:r>
              <w:t>DIPLOMAS OBTAINED</w:t>
            </w:r>
          </w:p>
        </w:tc>
      </w:tr>
      <w:tr w:rsidR="00765B69" w14:paraId="2ADC1CCE" w14:textId="77777777">
        <w:tblPrEx>
          <w:tblCellMar>
            <w:top w:w="0" w:type="dxa"/>
            <w:bottom w:w="0" w:type="dxa"/>
          </w:tblCellMar>
        </w:tblPrEx>
        <w:trPr>
          <w:cantSplit/>
          <w:trHeight w:val="285"/>
        </w:trPr>
        <w:tc>
          <w:tcPr>
            <w:tcW w:w="3756" w:type="dxa"/>
            <w:gridSpan w:val="3"/>
            <w:tcBorders>
              <w:top w:val="single" w:sz="4" w:space="0" w:color="auto"/>
              <w:left w:val="single" w:sz="4" w:space="0" w:color="auto"/>
              <w:bottom w:val="single" w:sz="4" w:space="0" w:color="auto"/>
            </w:tcBorders>
          </w:tcPr>
          <w:p w14:paraId="7350AD56" w14:textId="77777777"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7916BFAA"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78C3CDAC"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0AB63580"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0B2F2647"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14:paraId="2C91546C" w14:textId="77777777">
        <w:tblPrEx>
          <w:tblCellMar>
            <w:top w:w="0" w:type="dxa"/>
            <w:bottom w:w="0" w:type="dxa"/>
          </w:tblCellMar>
        </w:tblPrEx>
        <w:trPr>
          <w:cantSplit/>
          <w:trHeight w:val="265"/>
        </w:trPr>
        <w:tc>
          <w:tcPr>
            <w:tcW w:w="3756" w:type="dxa"/>
            <w:gridSpan w:val="3"/>
            <w:tcBorders>
              <w:top w:val="single" w:sz="4" w:space="0" w:color="auto"/>
              <w:left w:val="single" w:sz="4" w:space="0" w:color="auto"/>
              <w:bottom w:val="single" w:sz="4" w:space="0" w:color="auto"/>
            </w:tcBorders>
          </w:tcPr>
          <w:p w14:paraId="5949C85A" w14:textId="77777777"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7E980367"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28C77709"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072E6E69"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1B4E7954" w14:textId="77777777" w:rsidR="00765B69" w:rsidRDefault="00765B69">
            <w:pPr>
              <w:tabs>
                <w:tab w:val="center" w:pos="1019"/>
              </w:tabs>
              <w:jc w:val="center"/>
              <w:rPr>
                <w:b/>
              </w:rPr>
            </w:pPr>
          </w:p>
        </w:tc>
      </w:tr>
      <w:tr w:rsidR="00765B69" w14:paraId="2C553B3A" w14:textId="77777777">
        <w:tblPrEx>
          <w:tblCellMar>
            <w:top w:w="0" w:type="dxa"/>
            <w:bottom w:w="0" w:type="dxa"/>
          </w:tblCellMar>
        </w:tblPrEx>
        <w:trPr>
          <w:cantSplit/>
          <w:trHeight w:val="285"/>
        </w:trPr>
        <w:tc>
          <w:tcPr>
            <w:tcW w:w="3756" w:type="dxa"/>
            <w:gridSpan w:val="3"/>
            <w:tcBorders>
              <w:top w:val="single" w:sz="4" w:space="0" w:color="auto"/>
              <w:left w:val="single" w:sz="4" w:space="0" w:color="auto"/>
            </w:tcBorders>
          </w:tcPr>
          <w:p w14:paraId="5E6082F5" w14:textId="77777777" w:rsidR="00765B69" w:rsidRDefault="00765B69">
            <w:pPr>
              <w:rPr>
                <w:b/>
              </w:rPr>
            </w:pPr>
          </w:p>
        </w:tc>
        <w:tc>
          <w:tcPr>
            <w:tcW w:w="2212" w:type="dxa"/>
            <w:gridSpan w:val="4"/>
            <w:tcBorders>
              <w:top w:val="single" w:sz="4" w:space="0" w:color="auto"/>
              <w:left w:val="single" w:sz="4" w:space="0" w:color="auto"/>
              <w:right w:val="single" w:sz="4" w:space="0" w:color="auto"/>
            </w:tcBorders>
          </w:tcPr>
          <w:p w14:paraId="378CD509" w14:textId="77777777" w:rsidR="00765B69" w:rsidRDefault="00765B69">
            <w:pPr>
              <w:tabs>
                <w:tab w:val="center" w:pos="1019"/>
              </w:tabs>
              <w:jc w:val="center"/>
              <w:rPr>
                <w:b/>
              </w:rPr>
            </w:pPr>
          </w:p>
        </w:tc>
        <w:tc>
          <w:tcPr>
            <w:tcW w:w="1106" w:type="dxa"/>
            <w:tcBorders>
              <w:top w:val="single" w:sz="4" w:space="0" w:color="auto"/>
              <w:left w:val="nil"/>
              <w:right w:val="single" w:sz="4" w:space="0" w:color="auto"/>
            </w:tcBorders>
          </w:tcPr>
          <w:p w14:paraId="30D5808E" w14:textId="77777777"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14:paraId="09B1899A" w14:textId="77777777"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14:paraId="7AF88D64" w14:textId="77777777" w:rsidR="00765B69" w:rsidRDefault="00765B69">
            <w:pPr>
              <w:tabs>
                <w:tab w:val="center" w:pos="1019"/>
              </w:tabs>
              <w:jc w:val="center"/>
              <w:rPr>
                <w:b/>
              </w:rPr>
            </w:pPr>
          </w:p>
        </w:tc>
      </w:tr>
      <w:tr w:rsidR="00765B69" w14:paraId="2DAFC08F" w14:textId="77777777">
        <w:tblPrEx>
          <w:tblCellMar>
            <w:top w:w="0" w:type="dxa"/>
            <w:bottom w:w="0" w:type="dxa"/>
          </w:tblCellMar>
        </w:tblPrEx>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5CCDEA53" w14:textId="77777777" w:rsidR="00765B69" w:rsidRDefault="00765B69">
            <w:pPr>
              <w:tabs>
                <w:tab w:val="left" w:pos="-720"/>
              </w:tabs>
              <w:ind w:left="352" w:hanging="352"/>
            </w:pPr>
            <w:r>
              <w:t>2</w:t>
            </w:r>
            <w:r w:rsidR="0078708D">
              <w:t>1</w:t>
            </w:r>
            <w:r>
              <w:t>. LIST PROFESSIONAL SOCIETIES AND ACTIVITIES IN CIVIC, PUBLIC OR INTERNATIONAL AFFAIRS</w:t>
            </w:r>
          </w:p>
          <w:p w14:paraId="62A34C37" w14:textId="77777777" w:rsidR="00765B69" w:rsidRDefault="00765B69">
            <w:pPr>
              <w:tabs>
                <w:tab w:val="left" w:pos="-720"/>
              </w:tabs>
            </w:pPr>
          </w:p>
        </w:tc>
      </w:tr>
      <w:tr w:rsidR="00765B69" w14:paraId="6AFB182B" w14:textId="77777777">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4A7AFAFA" w14:textId="77777777" w:rsidR="00765B69" w:rsidRDefault="00765B69">
            <w:pPr>
              <w:tabs>
                <w:tab w:val="left" w:pos="-720"/>
                <w:tab w:val="left" w:pos="573"/>
              </w:tabs>
            </w:pPr>
          </w:p>
        </w:tc>
      </w:tr>
      <w:tr w:rsidR="00765B69" w14:paraId="182EA006" w14:textId="77777777">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3DDB112C" w14:textId="77777777" w:rsidR="00765B69" w:rsidRDefault="00765B69">
            <w:pPr>
              <w:tabs>
                <w:tab w:val="left" w:pos="-720"/>
              </w:tabs>
            </w:pPr>
          </w:p>
        </w:tc>
      </w:tr>
      <w:tr w:rsidR="00765B69" w14:paraId="3BD930F7" w14:textId="77777777">
        <w:tblPrEx>
          <w:tblCellMar>
            <w:top w:w="0" w:type="dxa"/>
            <w:bottom w:w="0" w:type="dxa"/>
          </w:tblCellMar>
        </w:tblPrEx>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4FBDD441" w14:textId="77777777" w:rsidR="00765B69" w:rsidRDefault="00765B69">
            <w:pPr>
              <w:tabs>
                <w:tab w:val="left" w:pos="-720"/>
              </w:tabs>
              <w:ind w:left="352" w:hanging="352"/>
            </w:pPr>
            <w:r>
              <w:t>2</w:t>
            </w:r>
            <w:r w:rsidR="0078708D">
              <w:t>2</w:t>
            </w:r>
            <w:r>
              <w:t>. LIST ANY SIGNIFICANT PUBLICATIONS YOU HAVE WRITTEN (Do not attach)</w:t>
            </w:r>
          </w:p>
          <w:p w14:paraId="4084A5CB" w14:textId="77777777" w:rsidR="00765B69" w:rsidRDefault="00765B69">
            <w:pPr>
              <w:tabs>
                <w:tab w:val="left" w:pos="-720"/>
              </w:tabs>
            </w:pPr>
          </w:p>
        </w:tc>
      </w:tr>
      <w:tr w:rsidR="00765B69" w14:paraId="09F620DA" w14:textId="77777777">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63853DE" w14:textId="77777777" w:rsidR="00765B69" w:rsidRDefault="00765B69">
            <w:pPr>
              <w:tabs>
                <w:tab w:val="left" w:pos="-720"/>
              </w:tabs>
            </w:pPr>
          </w:p>
        </w:tc>
      </w:tr>
      <w:tr w:rsidR="00765B69" w14:paraId="1E41207D" w14:textId="77777777">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4256FD53" w14:textId="77777777" w:rsidR="00765B69" w:rsidRDefault="00765B69">
            <w:pPr>
              <w:tabs>
                <w:tab w:val="left" w:pos="-720"/>
              </w:tabs>
            </w:pPr>
          </w:p>
        </w:tc>
      </w:tr>
      <w:tr w:rsidR="00765B69" w14:paraId="553CF14F" w14:textId="77777777">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43880BE4" w14:textId="77777777" w:rsidR="00765B69" w:rsidRDefault="00765B69">
            <w:pPr>
              <w:tabs>
                <w:tab w:val="left" w:pos="-720"/>
              </w:tabs>
            </w:pPr>
          </w:p>
        </w:tc>
      </w:tr>
      <w:tr w:rsidR="00765B69" w14:paraId="3E8FFCE6" w14:textId="77777777">
        <w:tblPrEx>
          <w:tblCellMar>
            <w:top w:w="0" w:type="dxa"/>
            <w:bottom w:w="0" w:type="dxa"/>
          </w:tblCellMar>
        </w:tblPrEx>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1E02487B" w14:textId="77777777"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14:paraId="58A355EC" w14:textId="77777777" w:rsidR="005A076D" w:rsidRDefault="005A076D">
            <w:pPr>
              <w:pStyle w:val="BodyTextIndent"/>
            </w:pPr>
          </w:p>
          <w:p w14:paraId="0D242444" w14:textId="77777777"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14:paraId="3157D691" w14:textId="77777777">
        <w:tblPrEx>
          <w:tblCellMar>
            <w:top w:w="0" w:type="dxa"/>
            <w:bottom w:w="0" w:type="dxa"/>
          </w:tblCellMar>
        </w:tblPrEx>
        <w:trPr>
          <w:cantSplit/>
          <w:trHeight w:val="285"/>
        </w:trPr>
        <w:tc>
          <w:tcPr>
            <w:tcW w:w="1400" w:type="dxa"/>
            <w:tcBorders>
              <w:top w:val="single" w:sz="6" w:space="0" w:color="auto"/>
              <w:left w:val="single" w:sz="4" w:space="0" w:color="auto"/>
            </w:tcBorders>
          </w:tcPr>
          <w:p w14:paraId="34E5E63C"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72BE6E1A" w14:textId="77777777" w:rsidR="00765B69" w:rsidRDefault="00765B69">
            <w:pPr>
              <w:tabs>
                <w:tab w:val="left" w:pos="-720"/>
              </w:tabs>
              <w:jc w:val="center"/>
            </w:pPr>
            <w:r>
              <w:t>TO</w:t>
            </w:r>
          </w:p>
        </w:tc>
        <w:tc>
          <w:tcPr>
            <w:tcW w:w="2799" w:type="dxa"/>
            <w:gridSpan w:val="4"/>
            <w:tcBorders>
              <w:top w:val="single" w:sz="6" w:space="0" w:color="auto"/>
              <w:left w:val="single" w:sz="6" w:space="0" w:color="auto"/>
            </w:tcBorders>
          </w:tcPr>
          <w:p w14:paraId="0E92C147" w14:textId="77777777"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2F0D6E93" w14:textId="77777777" w:rsidR="00765B69" w:rsidRDefault="00765B69">
            <w:pPr>
              <w:tabs>
                <w:tab w:val="left" w:pos="-720"/>
              </w:tabs>
            </w:pPr>
            <w:r>
              <w:t xml:space="preserve">EXACT TITLE OF YOUR </w:t>
            </w:r>
            <w:r w:rsidR="00B131F6">
              <w:t>FUNCTION</w:t>
            </w:r>
            <w:r>
              <w:t>:</w:t>
            </w:r>
          </w:p>
        </w:tc>
      </w:tr>
      <w:tr w:rsidR="00765B69" w14:paraId="43C4ABE9" w14:textId="77777777">
        <w:tblPrEx>
          <w:tblCellMar>
            <w:top w:w="0" w:type="dxa"/>
            <w:bottom w:w="0" w:type="dxa"/>
          </w:tblCellMar>
        </w:tblPrEx>
        <w:trPr>
          <w:cantSplit/>
          <w:trHeight w:val="285"/>
        </w:trPr>
        <w:tc>
          <w:tcPr>
            <w:tcW w:w="1400" w:type="dxa"/>
            <w:tcBorders>
              <w:top w:val="single" w:sz="4" w:space="0" w:color="auto"/>
              <w:left w:val="single" w:sz="4" w:space="0" w:color="auto"/>
              <w:right w:val="single" w:sz="4" w:space="0" w:color="auto"/>
            </w:tcBorders>
          </w:tcPr>
          <w:p w14:paraId="11CF585D"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A7D9989" w14:textId="77777777"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1F780DFD" w14:textId="77777777"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14:paraId="5BBD67FE" w14:textId="77777777"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14:paraId="0C4B6740" w14:textId="77777777" w:rsidR="00765B69" w:rsidRDefault="00765B69">
            <w:pPr>
              <w:pStyle w:val="Heading5"/>
              <w:tabs>
                <w:tab w:val="left" w:pos="-720"/>
              </w:tabs>
            </w:pPr>
          </w:p>
        </w:tc>
      </w:tr>
      <w:tr w:rsidR="00765B69" w14:paraId="4A4C3395" w14:textId="77777777">
        <w:tblPrEx>
          <w:tblCellMar>
            <w:top w:w="0" w:type="dxa"/>
            <w:bottom w:w="0" w:type="dxa"/>
          </w:tblCellMar>
        </w:tblPrEx>
        <w:trPr>
          <w:cantSplit/>
          <w:trHeight w:val="285"/>
        </w:trPr>
        <w:tc>
          <w:tcPr>
            <w:tcW w:w="1400" w:type="dxa"/>
            <w:tcBorders>
              <w:left w:val="single" w:sz="4" w:space="0" w:color="auto"/>
              <w:bottom w:val="single" w:sz="2" w:space="0" w:color="auto"/>
              <w:right w:val="single" w:sz="4" w:space="0" w:color="auto"/>
            </w:tcBorders>
          </w:tcPr>
          <w:p w14:paraId="6B03E32E" w14:textId="77777777"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14:paraId="0F2F5E3D" w14:textId="77777777"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273F0DD2" w14:textId="77777777"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14:paraId="39020BF4" w14:textId="77777777"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1E91613D" w14:textId="77777777" w:rsidR="00765B69" w:rsidRDefault="00765B69">
            <w:pPr>
              <w:tabs>
                <w:tab w:val="left" w:pos="-720"/>
              </w:tabs>
              <w:rPr>
                <w:b/>
              </w:rPr>
            </w:pPr>
          </w:p>
        </w:tc>
      </w:tr>
      <w:tr w:rsidR="00765B69" w14:paraId="3BB6B445" w14:textId="77777777">
        <w:tblPrEx>
          <w:tblCellMar>
            <w:top w:w="0" w:type="dxa"/>
            <w:bottom w:w="0" w:type="dxa"/>
          </w:tblCellMar>
        </w:tblPrEx>
        <w:trPr>
          <w:cantSplit/>
          <w:trHeight w:val="531"/>
        </w:trPr>
        <w:tc>
          <w:tcPr>
            <w:tcW w:w="5598" w:type="dxa"/>
            <w:gridSpan w:val="6"/>
            <w:tcBorders>
              <w:left w:val="single" w:sz="4" w:space="0" w:color="auto"/>
            </w:tcBorders>
          </w:tcPr>
          <w:p w14:paraId="6863AD79" w14:textId="77777777" w:rsidR="00765B69" w:rsidRDefault="00765B69">
            <w:pPr>
              <w:tabs>
                <w:tab w:val="left" w:pos="-720"/>
              </w:tabs>
            </w:pPr>
            <w:r>
              <w:t>NAME OF EMPLOYER:</w:t>
            </w:r>
          </w:p>
          <w:p w14:paraId="5302ECB3" w14:textId="77777777" w:rsidR="00765B69" w:rsidRDefault="00765B69">
            <w:pPr>
              <w:pStyle w:val="Heading5"/>
              <w:tabs>
                <w:tab w:val="left" w:pos="-720"/>
              </w:tabs>
            </w:pPr>
          </w:p>
        </w:tc>
        <w:tc>
          <w:tcPr>
            <w:tcW w:w="4796" w:type="dxa"/>
            <w:gridSpan w:val="5"/>
            <w:tcBorders>
              <w:left w:val="single" w:sz="6" w:space="0" w:color="auto"/>
              <w:right w:val="single" w:sz="4" w:space="0" w:color="auto"/>
            </w:tcBorders>
          </w:tcPr>
          <w:p w14:paraId="323F5E87" w14:textId="77777777" w:rsidR="00765B69" w:rsidRDefault="00765B69">
            <w:pPr>
              <w:tabs>
                <w:tab w:val="left" w:pos="-720"/>
              </w:tabs>
            </w:pPr>
            <w:r>
              <w:t>TYPE OF BUSINESS:</w:t>
            </w:r>
          </w:p>
          <w:p w14:paraId="441A302B" w14:textId="77777777" w:rsidR="00765B69" w:rsidRDefault="00765B69">
            <w:pPr>
              <w:pStyle w:val="Heading5"/>
              <w:tabs>
                <w:tab w:val="left" w:pos="-720"/>
              </w:tabs>
            </w:pPr>
          </w:p>
        </w:tc>
      </w:tr>
      <w:tr w:rsidR="00765B69" w14:paraId="7F565BFC" w14:textId="77777777">
        <w:tblPrEx>
          <w:tblCellMar>
            <w:top w:w="0" w:type="dxa"/>
            <w:bottom w:w="0" w:type="dxa"/>
          </w:tblCellMar>
        </w:tblPrEx>
        <w:trPr>
          <w:cantSplit/>
          <w:trHeight w:val="569"/>
        </w:trPr>
        <w:tc>
          <w:tcPr>
            <w:tcW w:w="5598" w:type="dxa"/>
            <w:gridSpan w:val="6"/>
            <w:tcBorders>
              <w:top w:val="single" w:sz="6" w:space="0" w:color="auto"/>
              <w:left w:val="single" w:sz="4" w:space="0" w:color="auto"/>
            </w:tcBorders>
          </w:tcPr>
          <w:p w14:paraId="6B2E7BF4" w14:textId="77777777" w:rsidR="00765B69" w:rsidRDefault="00765B69">
            <w:pPr>
              <w:tabs>
                <w:tab w:val="left" w:pos="-720"/>
              </w:tabs>
            </w:pPr>
            <w:r>
              <w:t>ADDRESS OF EMPLOYER:</w:t>
            </w:r>
          </w:p>
          <w:p w14:paraId="71562504" w14:textId="77777777"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14:paraId="10D70184" w14:textId="77777777" w:rsidR="00765B69" w:rsidRDefault="00765B69">
            <w:pPr>
              <w:tabs>
                <w:tab w:val="left" w:pos="-720"/>
              </w:tabs>
            </w:pPr>
            <w:r>
              <w:t>NAME OF SUPERVISOR:</w:t>
            </w:r>
          </w:p>
          <w:p w14:paraId="2361F08F" w14:textId="77777777" w:rsidR="00765B69" w:rsidRDefault="00765B69">
            <w:pPr>
              <w:pStyle w:val="Heading5"/>
              <w:tabs>
                <w:tab w:val="left" w:pos="-720"/>
              </w:tabs>
            </w:pPr>
          </w:p>
        </w:tc>
      </w:tr>
      <w:tr w:rsidR="00765B69" w14:paraId="41E57FBC" w14:textId="77777777">
        <w:tblPrEx>
          <w:tblCellMar>
            <w:top w:w="0" w:type="dxa"/>
            <w:bottom w:w="0" w:type="dxa"/>
          </w:tblCellMar>
        </w:tblPrEx>
        <w:trPr>
          <w:cantSplit/>
          <w:trHeight w:val="834"/>
        </w:trPr>
        <w:tc>
          <w:tcPr>
            <w:tcW w:w="5598" w:type="dxa"/>
            <w:gridSpan w:val="6"/>
            <w:tcBorders>
              <w:left w:val="single" w:sz="4" w:space="0" w:color="auto"/>
            </w:tcBorders>
          </w:tcPr>
          <w:p w14:paraId="2F13E209" w14:textId="77777777" w:rsidR="00765B69" w:rsidRDefault="00765B69">
            <w:pPr>
              <w:tabs>
                <w:tab w:val="left" w:pos="-720"/>
              </w:tabs>
            </w:pPr>
          </w:p>
        </w:tc>
        <w:tc>
          <w:tcPr>
            <w:tcW w:w="2722" w:type="dxa"/>
            <w:gridSpan w:val="4"/>
            <w:tcBorders>
              <w:top w:val="single" w:sz="6" w:space="0" w:color="auto"/>
              <w:left w:val="single" w:sz="6" w:space="0" w:color="auto"/>
            </w:tcBorders>
          </w:tcPr>
          <w:p w14:paraId="28D3471E" w14:textId="77777777" w:rsidR="00765B69" w:rsidRDefault="00765B69">
            <w:pPr>
              <w:tabs>
                <w:tab w:val="left" w:pos="-720"/>
              </w:tabs>
            </w:pPr>
            <w:r>
              <w:t>NO AND KIND OF EMPLOYEES</w:t>
            </w:r>
          </w:p>
          <w:p w14:paraId="4C5C0730" w14:textId="77777777" w:rsidR="00765B69" w:rsidRDefault="00765B69">
            <w:pPr>
              <w:tabs>
                <w:tab w:val="left" w:pos="-720"/>
              </w:tabs>
            </w:pPr>
            <w:r>
              <w:t>SUPERVISED BY YOU:</w:t>
            </w:r>
          </w:p>
          <w:p w14:paraId="018CAC9C" w14:textId="77777777"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14:paraId="0CC68CEE" w14:textId="77777777" w:rsidR="00765B69" w:rsidRDefault="00765B69">
            <w:pPr>
              <w:tabs>
                <w:tab w:val="left" w:pos="-720"/>
              </w:tabs>
            </w:pPr>
            <w:r>
              <w:t>REASON FOR LEAVING:</w:t>
            </w:r>
          </w:p>
          <w:p w14:paraId="3819390A" w14:textId="77777777" w:rsidR="00765B69" w:rsidRDefault="00765B69">
            <w:pPr>
              <w:tabs>
                <w:tab w:val="left" w:pos="-720"/>
              </w:tabs>
            </w:pPr>
          </w:p>
          <w:p w14:paraId="3AAE0AEA" w14:textId="77777777" w:rsidR="00765B69" w:rsidRDefault="00765B69">
            <w:pPr>
              <w:pStyle w:val="Heading5"/>
              <w:tabs>
                <w:tab w:val="left" w:pos="-720"/>
              </w:tabs>
            </w:pPr>
          </w:p>
        </w:tc>
      </w:tr>
      <w:tr w:rsidR="00765B69" w14:paraId="7CD0F562" w14:textId="77777777">
        <w:tblPrEx>
          <w:tblCellMar>
            <w:top w:w="0" w:type="dxa"/>
            <w:bottom w:w="0" w:type="dxa"/>
          </w:tblCellMar>
        </w:tblPrEx>
        <w:trPr>
          <w:cantSplit/>
          <w:trHeight w:val="285"/>
        </w:trPr>
        <w:tc>
          <w:tcPr>
            <w:tcW w:w="10394" w:type="dxa"/>
            <w:gridSpan w:val="11"/>
            <w:tcBorders>
              <w:top w:val="single" w:sz="6" w:space="0" w:color="auto"/>
              <w:left w:val="single" w:sz="4" w:space="0" w:color="auto"/>
              <w:right w:val="single" w:sz="4" w:space="0" w:color="auto"/>
            </w:tcBorders>
          </w:tcPr>
          <w:p w14:paraId="1C622923" w14:textId="77777777" w:rsidR="00765B69" w:rsidRDefault="00765B69">
            <w:pPr>
              <w:tabs>
                <w:tab w:val="center" w:pos="5089"/>
              </w:tabs>
              <w:jc w:val="center"/>
            </w:pPr>
            <w:r>
              <w:t>DESCRIPTION OF YOUR DUTIES</w:t>
            </w:r>
          </w:p>
        </w:tc>
      </w:tr>
      <w:tr w:rsidR="00765B69" w14:paraId="03A82917" w14:textId="77777777">
        <w:tblPrEx>
          <w:tblCellMar>
            <w:top w:w="0" w:type="dxa"/>
            <w:bottom w:w="0" w:type="dxa"/>
          </w:tblCellMar>
        </w:tblPrEx>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7762B05A" w14:textId="77777777" w:rsidR="00765B69" w:rsidRDefault="00765B69">
            <w:pPr>
              <w:tabs>
                <w:tab w:val="left" w:pos="-720"/>
              </w:tabs>
              <w:rPr>
                <w:b/>
              </w:rPr>
            </w:pPr>
          </w:p>
          <w:p w14:paraId="2014615C" w14:textId="77777777" w:rsidR="00765B69" w:rsidRDefault="00765B69">
            <w:pPr>
              <w:tabs>
                <w:tab w:val="left" w:pos="-720"/>
              </w:tabs>
              <w:rPr>
                <w:b/>
              </w:rPr>
            </w:pPr>
          </w:p>
          <w:p w14:paraId="48E7D938" w14:textId="77777777" w:rsidR="00765B69" w:rsidRDefault="00765B69">
            <w:pPr>
              <w:tabs>
                <w:tab w:val="left" w:pos="-720"/>
              </w:tabs>
              <w:rPr>
                <w:b/>
              </w:rPr>
            </w:pPr>
          </w:p>
          <w:p w14:paraId="0185082C" w14:textId="77777777" w:rsidR="00987E35" w:rsidRDefault="00987E35">
            <w:pPr>
              <w:tabs>
                <w:tab w:val="left" w:pos="-720"/>
              </w:tabs>
              <w:rPr>
                <w:b/>
              </w:rPr>
            </w:pPr>
          </w:p>
          <w:p w14:paraId="679736C1" w14:textId="77777777" w:rsidR="00987E35" w:rsidRDefault="00987E35">
            <w:pPr>
              <w:tabs>
                <w:tab w:val="left" w:pos="-720"/>
              </w:tabs>
              <w:rPr>
                <w:b/>
              </w:rPr>
            </w:pPr>
          </w:p>
          <w:p w14:paraId="2F1C81DA" w14:textId="77777777" w:rsidR="00987E35" w:rsidRDefault="00987E35">
            <w:pPr>
              <w:tabs>
                <w:tab w:val="left" w:pos="-720"/>
              </w:tabs>
              <w:rPr>
                <w:b/>
              </w:rPr>
            </w:pPr>
          </w:p>
          <w:p w14:paraId="73AE512C" w14:textId="77777777" w:rsidR="00987E35" w:rsidRDefault="00987E35">
            <w:pPr>
              <w:tabs>
                <w:tab w:val="left" w:pos="-720"/>
              </w:tabs>
              <w:rPr>
                <w:b/>
              </w:rPr>
            </w:pPr>
          </w:p>
          <w:p w14:paraId="016D020B" w14:textId="77777777" w:rsidR="00987E35" w:rsidRDefault="00987E35">
            <w:pPr>
              <w:tabs>
                <w:tab w:val="left" w:pos="-720"/>
              </w:tabs>
              <w:rPr>
                <w:b/>
              </w:rPr>
            </w:pPr>
          </w:p>
          <w:p w14:paraId="4DF4199E" w14:textId="77777777" w:rsidR="00987E35" w:rsidRDefault="00987E35">
            <w:pPr>
              <w:tabs>
                <w:tab w:val="left" w:pos="-720"/>
              </w:tabs>
              <w:rPr>
                <w:b/>
              </w:rPr>
            </w:pPr>
          </w:p>
          <w:p w14:paraId="28879007" w14:textId="77777777" w:rsidR="00987E35" w:rsidRDefault="00987E35">
            <w:pPr>
              <w:tabs>
                <w:tab w:val="left" w:pos="-720"/>
              </w:tabs>
              <w:rPr>
                <w:b/>
              </w:rPr>
            </w:pPr>
          </w:p>
          <w:p w14:paraId="73AD2260" w14:textId="77777777" w:rsidR="00987E35" w:rsidRDefault="00987E35">
            <w:pPr>
              <w:tabs>
                <w:tab w:val="left" w:pos="-720"/>
              </w:tabs>
              <w:rPr>
                <w:b/>
              </w:rPr>
            </w:pPr>
          </w:p>
          <w:p w14:paraId="540CA1CD" w14:textId="77777777" w:rsidR="00987E35" w:rsidRDefault="00987E35">
            <w:pPr>
              <w:tabs>
                <w:tab w:val="left" w:pos="-720"/>
              </w:tabs>
              <w:rPr>
                <w:b/>
              </w:rPr>
            </w:pPr>
          </w:p>
        </w:tc>
      </w:tr>
    </w:tbl>
    <w:p w14:paraId="653D153F" w14:textId="77777777" w:rsidR="00F40BB9" w:rsidRDefault="00F40BB9">
      <w:pPr>
        <w:tabs>
          <w:tab w:val="left" w:pos="360"/>
          <w:tab w:val="right" w:pos="10170"/>
        </w:tabs>
      </w:pPr>
    </w:p>
    <w:p w14:paraId="7364ED12" w14:textId="77777777"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14:paraId="5BF5F4D0" w14:textId="77777777">
        <w:tblPrEx>
          <w:tblCellMar>
            <w:top w:w="0" w:type="dxa"/>
            <w:bottom w:w="0" w:type="dxa"/>
          </w:tblCellMar>
        </w:tblPrEx>
        <w:trPr>
          <w:cantSplit/>
          <w:trHeight w:val="201"/>
        </w:trPr>
        <w:tc>
          <w:tcPr>
            <w:tcW w:w="1400" w:type="dxa"/>
            <w:tcBorders>
              <w:top w:val="single" w:sz="4" w:space="0" w:color="auto"/>
              <w:left w:val="single" w:sz="4" w:space="0" w:color="auto"/>
            </w:tcBorders>
          </w:tcPr>
          <w:p w14:paraId="01E7CDEB" w14:textId="77777777" w:rsidR="00765B69" w:rsidRDefault="00765B69">
            <w:pPr>
              <w:tabs>
                <w:tab w:val="left" w:pos="-720"/>
              </w:tabs>
              <w:jc w:val="center"/>
            </w:pPr>
            <w:r>
              <w:t>FROM</w:t>
            </w:r>
          </w:p>
        </w:tc>
        <w:tc>
          <w:tcPr>
            <w:tcW w:w="1400" w:type="dxa"/>
            <w:tcBorders>
              <w:top w:val="single" w:sz="4" w:space="0" w:color="auto"/>
              <w:left w:val="single" w:sz="6" w:space="0" w:color="auto"/>
            </w:tcBorders>
          </w:tcPr>
          <w:p w14:paraId="34D365F2" w14:textId="77777777" w:rsidR="00765B69" w:rsidRDefault="00765B69">
            <w:pPr>
              <w:tabs>
                <w:tab w:val="left" w:pos="-720"/>
              </w:tabs>
              <w:jc w:val="center"/>
            </w:pPr>
            <w:r>
              <w:t>TO</w:t>
            </w:r>
          </w:p>
        </w:tc>
        <w:tc>
          <w:tcPr>
            <w:tcW w:w="2799" w:type="dxa"/>
            <w:gridSpan w:val="2"/>
            <w:tcBorders>
              <w:top w:val="single" w:sz="4" w:space="0" w:color="auto"/>
              <w:left w:val="single" w:sz="6" w:space="0" w:color="auto"/>
            </w:tcBorders>
          </w:tcPr>
          <w:p w14:paraId="2CFAC9E3"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2C1FD332" w14:textId="77777777" w:rsidR="00765B69" w:rsidRDefault="00765B69">
            <w:pPr>
              <w:tabs>
                <w:tab w:val="left" w:pos="-720"/>
              </w:tabs>
            </w:pPr>
            <w:r>
              <w:t xml:space="preserve">EXACT TITLE OF YOUR </w:t>
            </w:r>
            <w:r w:rsidR="00F5391D">
              <w:t>FUNCTION</w:t>
            </w:r>
            <w:r>
              <w:t>:</w:t>
            </w:r>
          </w:p>
        </w:tc>
      </w:tr>
      <w:tr w:rsidR="00765B69" w14:paraId="6A88AA56" w14:textId="77777777">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14:paraId="05BDACA1"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8944087"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A7C630B"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20F07B55"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44B839A8" w14:textId="77777777" w:rsidR="00765B69" w:rsidRDefault="00765B69">
            <w:pPr>
              <w:tabs>
                <w:tab w:val="left" w:pos="-720"/>
              </w:tabs>
              <w:rPr>
                <w:b/>
              </w:rPr>
            </w:pPr>
          </w:p>
        </w:tc>
      </w:tr>
      <w:tr w:rsidR="00765B69" w14:paraId="79B5ECE0" w14:textId="77777777">
        <w:tblPrEx>
          <w:tblCellMar>
            <w:top w:w="0" w:type="dxa"/>
            <w:bottom w:w="0" w:type="dxa"/>
          </w:tblCellMar>
        </w:tblPrEx>
        <w:trPr>
          <w:cantSplit/>
          <w:trHeight w:val="215"/>
        </w:trPr>
        <w:tc>
          <w:tcPr>
            <w:tcW w:w="1400" w:type="dxa"/>
            <w:tcBorders>
              <w:left w:val="single" w:sz="4" w:space="0" w:color="auto"/>
              <w:bottom w:val="single" w:sz="4" w:space="0" w:color="auto"/>
              <w:right w:val="single" w:sz="4" w:space="0" w:color="auto"/>
            </w:tcBorders>
          </w:tcPr>
          <w:p w14:paraId="17FB89F3"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7E7E78D"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6AACF83"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61E78C69"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0B027E5A" w14:textId="77777777" w:rsidR="00765B69" w:rsidRDefault="00765B69">
            <w:pPr>
              <w:tabs>
                <w:tab w:val="left" w:pos="-720"/>
              </w:tabs>
              <w:rPr>
                <w:b/>
              </w:rPr>
            </w:pPr>
          </w:p>
        </w:tc>
      </w:tr>
      <w:tr w:rsidR="00765B69" w14:paraId="1E9163C0" w14:textId="77777777">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14:paraId="534D57B1" w14:textId="77777777" w:rsidR="00765B69" w:rsidRDefault="00765B69">
            <w:pPr>
              <w:tabs>
                <w:tab w:val="left" w:pos="-720"/>
              </w:tabs>
            </w:pPr>
            <w:r>
              <w:t>NAME OF EMPLOYER:</w:t>
            </w:r>
          </w:p>
          <w:p w14:paraId="592A072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3C60510F" w14:textId="77777777" w:rsidR="00765B69" w:rsidRDefault="00765B69">
            <w:pPr>
              <w:tabs>
                <w:tab w:val="left" w:pos="-720"/>
              </w:tabs>
            </w:pPr>
            <w:r>
              <w:t>TYPE OF BUSINESS:</w:t>
            </w:r>
          </w:p>
          <w:p w14:paraId="56127EA5" w14:textId="77777777" w:rsidR="00765B69" w:rsidRDefault="00765B69">
            <w:pPr>
              <w:pStyle w:val="Heading5"/>
              <w:tabs>
                <w:tab w:val="left" w:pos="-720"/>
              </w:tabs>
            </w:pPr>
          </w:p>
        </w:tc>
      </w:tr>
      <w:tr w:rsidR="00765B69" w14:paraId="52EBB5B7" w14:textId="77777777">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14:paraId="4AAC6E21" w14:textId="77777777" w:rsidR="00765B69" w:rsidRDefault="00765B69">
            <w:pPr>
              <w:tabs>
                <w:tab w:val="left" w:pos="-720"/>
              </w:tabs>
            </w:pPr>
            <w:r>
              <w:t>ADDRESS OF EMPLOYER:</w:t>
            </w:r>
          </w:p>
          <w:p w14:paraId="5409B65D"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13A5E77A" w14:textId="77777777" w:rsidR="00765B69" w:rsidRDefault="00765B69">
            <w:pPr>
              <w:tabs>
                <w:tab w:val="left" w:pos="-720"/>
              </w:tabs>
            </w:pPr>
            <w:r>
              <w:t>NAME OF SUPERVISOR:</w:t>
            </w:r>
          </w:p>
          <w:p w14:paraId="5EADF70E" w14:textId="77777777" w:rsidR="00765B69" w:rsidRDefault="00765B69">
            <w:pPr>
              <w:pStyle w:val="Heading5"/>
              <w:tabs>
                <w:tab w:val="left" w:pos="-720"/>
              </w:tabs>
            </w:pPr>
          </w:p>
        </w:tc>
      </w:tr>
      <w:tr w:rsidR="00765B69" w14:paraId="7F259086" w14:textId="77777777">
        <w:tblPrEx>
          <w:tblCellMar>
            <w:top w:w="0" w:type="dxa"/>
            <w:bottom w:w="0" w:type="dxa"/>
          </w:tblCellMar>
        </w:tblPrEx>
        <w:trPr>
          <w:cantSplit/>
          <w:trHeight w:val="631"/>
        </w:trPr>
        <w:tc>
          <w:tcPr>
            <w:tcW w:w="5598" w:type="dxa"/>
            <w:gridSpan w:val="4"/>
            <w:tcBorders>
              <w:left w:val="single" w:sz="4" w:space="0" w:color="auto"/>
            </w:tcBorders>
          </w:tcPr>
          <w:p w14:paraId="37A72152" w14:textId="77777777" w:rsidR="00765B69" w:rsidRDefault="00765B69">
            <w:pPr>
              <w:tabs>
                <w:tab w:val="left" w:pos="-720"/>
              </w:tabs>
            </w:pPr>
          </w:p>
        </w:tc>
        <w:tc>
          <w:tcPr>
            <w:tcW w:w="2722" w:type="dxa"/>
            <w:tcBorders>
              <w:top w:val="single" w:sz="6" w:space="0" w:color="auto"/>
              <w:left w:val="single" w:sz="6" w:space="0" w:color="auto"/>
            </w:tcBorders>
          </w:tcPr>
          <w:p w14:paraId="21B61996" w14:textId="77777777" w:rsidR="00765B69" w:rsidRDefault="00765B69">
            <w:pPr>
              <w:tabs>
                <w:tab w:val="left" w:pos="-720"/>
              </w:tabs>
            </w:pPr>
            <w:r>
              <w:t>NO AND KIND OF EMPLOYEES</w:t>
            </w:r>
          </w:p>
          <w:p w14:paraId="62005E51" w14:textId="77777777" w:rsidR="00765B69" w:rsidRDefault="00765B69">
            <w:pPr>
              <w:tabs>
                <w:tab w:val="left" w:pos="-720"/>
              </w:tabs>
            </w:pPr>
            <w:r>
              <w:t>SUPERVISED BY YOU:</w:t>
            </w:r>
          </w:p>
          <w:p w14:paraId="432F2690"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02E733B0" w14:textId="77777777" w:rsidR="00765B69" w:rsidRDefault="00765B69">
            <w:pPr>
              <w:tabs>
                <w:tab w:val="left" w:pos="-720"/>
              </w:tabs>
            </w:pPr>
            <w:r>
              <w:t>REASON FOR LEAVING:</w:t>
            </w:r>
          </w:p>
          <w:p w14:paraId="7AB6A473" w14:textId="77777777" w:rsidR="00765B69" w:rsidRDefault="00765B69">
            <w:pPr>
              <w:tabs>
                <w:tab w:val="left" w:pos="-720"/>
              </w:tabs>
            </w:pPr>
          </w:p>
          <w:p w14:paraId="4BCFD4DA" w14:textId="77777777" w:rsidR="00765B69" w:rsidRDefault="00765B69">
            <w:pPr>
              <w:pStyle w:val="Heading5"/>
              <w:tabs>
                <w:tab w:val="left" w:pos="-720"/>
              </w:tabs>
            </w:pPr>
          </w:p>
        </w:tc>
      </w:tr>
      <w:tr w:rsidR="00765B69" w14:paraId="5EB12728" w14:textId="77777777">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14:paraId="5F266302" w14:textId="77777777" w:rsidR="00765B69" w:rsidRDefault="00765B69">
            <w:pPr>
              <w:tabs>
                <w:tab w:val="center" w:pos="5089"/>
              </w:tabs>
              <w:jc w:val="center"/>
            </w:pPr>
            <w:r>
              <w:t>DESCRIPTION OF YOUR DUTIES</w:t>
            </w:r>
          </w:p>
        </w:tc>
      </w:tr>
      <w:tr w:rsidR="00765B69" w14:paraId="4FEDCF75" w14:textId="77777777">
        <w:tblPrEx>
          <w:tblCellMar>
            <w:top w:w="0" w:type="dxa"/>
            <w:bottom w:w="0" w:type="dxa"/>
          </w:tblCellMar>
        </w:tblPrEx>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4D3804CB" w14:textId="77777777" w:rsidR="00765B69" w:rsidRDefault="00765B69">
            <w:pPr>
              <w:tabs>
                <w:tab w:val="left" w:pos="-720"/>
              </w:tabs>
              <w:rPr>
                <w:b/>
              </w:rPr>
            </w:pPr>
          </w:p>
          <w:p w14:paraId="791CC2B9" w14:textId="77777777" w:rsidR="00765B69" w:rsidRDefault="00765B69">
            <w:pPr>
              <w:tabs>
                <w:tab w:val="left" w:pos="-720"/>
              </w:tabs>
              <w:rPr>
                <w:b/>
              </w:rPr>
            </w:pPr>
          </w:p>
          <w:p w14:paraId="5F673162" w14:textId="77777777" w:rsidR="00987E35" w:rsidRDefault="00987E35">
            <w:pPr>
              <w:tabs>
                <w:tab w:val="left" w:pos="-720"/>
              </w:tabs>
              <w:rPr>
                <w:b/>
              </w:rPr>
            </w:pPr>
          </w:p>
          <w:p w14:paraId="14DE7850" w14:textId="77777777" w:rsidR="00765B69" w:rsidRDefault="00765B69">
            <w:pPr>
              <w:tabs>
                <w:tab w:val="left" w:pos="-720"/>
              </w:tabs>
              <w:rPr>
                <w:b/>
              </w:rPr>
            </w:pPr>
          </w:p>
          <w:p w14:paraId="35BA4445" w14:textId="77777777" w:rsidR="00F40BB9" w:rsidRDefault="00F40BB9">
            <w:pPr>
              <w:tabs>
                <w:tab w:val="left" w:pos="-720"/>
              </w:tabs>
              <w:rPr>
                <w:b/>
              </w:rPr>
            </w:pPr>
          </w:p>
          <w:p w14:paraId="45D9CF2D" w14:textId="77777777" w:rsidR="00F40BB9" w:rsidRDefault="00F40BB9">
            <w:pPr>
              <w:tabs>
                <w:tab w:val="left" w:pos="-720"/>
              </w:tabs>
              <w:rPr>
                <w:b/>
              </w:rPr>
            </w:pPr>
          </w:p>
        </w:tc>
      </w:tr>
      <w:tr w:rsidR="00765B69" w14:paraId="43AA09E4" w14:textId="77777777">
        <w:tblPrEx>
          <w:tblCellMar>
            <w:top w:w="0" w:type="dxa"/>
            <w:bottom w:w="0" w:type="dxa"/>
          </w:tblCellMar>
        </w:tblPrEx>
        <w:trPr>
          <w:cantSplit/>
          <w:trHeight w:val="215"/>
        </w:trPr>
        <w:tc>
          <w:tcPr>
            <w:tcW w:w="1400" w:type="dxa"/>
            <w:tcBorders>
              <w:top w:val="single" w:sz="6" w:space="0" w:color="auto"/>
              <w:left w:val="single" w:sz="4" w:space="0" w:color="auto"/>
            </w:tcBorders>
          </w:tcPr>
          <w:p w14:paraId="713C9ABC"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3D091954"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211D8F3F"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060D34AA" w14:textId="77777777" w:rsidR="00765B69" w:rsidRDefault="00765B69">
            <w:pPr>
              <w:tabs>
                <w:tab w:val="left" w:pos="-720"/>
              </w:tabs>
            </w:pPr>
            <w:r>
              <w:t xml:space="preserve">EXACT TITLE OF YOUR </w:t>
            </w:r>
            <w:r w:rsidR="00F5391D">
              <w:t>FUNCTION</w:t>
            </w:r>
            <w:r>
              <w:t>:</w:t>
            </w:r>
          </w:p>
        </w:tc>
      </w:tr>
      <w:tr w:rsidR="00765B69" w14:paraId="1EF6382C" w14:textId="77777777">
        <w:tblPrEx>
          <w:tblCellMar>
            <w:top w:w="0" w:type="dxa"/>
            <w:bottom w:w="0" w:type="dxa"/>
          </w:tblCellMar>
        </w:tblPrEx>
        <w:trPr>
          <w:cantSplit/>
          <w:trHeight w:val="201"/>
        </w:trPr>
        <w:tc>
          <w:tcPr>
            <w:tcW w:w="1400" w:type="dxa"/>
            <w:tcBorders>
              <w:top w:val="single" w:sz="4" w:space="0" w:color="auto"/>
              <w:left w:val="single" w:sz="4" w:space="0" w:color="auto"/>
              <w:right w:val="single" w:sz="4" w:space="0" w:color="auto"/>
            </w:tcBorders>
          </w:tcPr>
          <w:p w14:paraId="6D4A4924"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5E4D7B2"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733BDFA"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270BF265"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05EC69D" w14:textId="77777777" w:rsidR="00765B69" w:rsidRDefault="00765B69">
            <w:pPr>
              <w:tabs>
                <w:tab w:val="left" w:pos="-720"/>
              </w:tabs>
              <w:rPr>
                <w:b/>
              </w:rPr>
            </w:pPr>
          </w:p>
        </w:tc>
      </w:tr>
      <w:tr w:rsidR="00765B69" w14:paraId="1EC74D66" w14:textId="77777777">
        <w:tblPrEx>
          <w:tblCellMar>
            <w:top w:w="0" w:type="dxa"/>
            <w:bottom w:w="0" w:type="dxa"/>
          </w:tblCellMar>
        </w:tblPrEx>
        <w:trPr>
          <w:cantSplit/>
          <w:trHeight w:val="215"/>
        </w:trPr>
        <w:tc>
          <w:tcPr>
            <w:tcW w:w="1400" w:type="dxa"/>
            <w:tcBorders>
              <w:left w:val="single" w:sz="4" w:space="0" w:color="auto"/>
              <w:bottom w:val="single" w:sz="4" w:space="0" w:color="auto"/>
              <w:right w:val="single" w:sz="4" w:space="0" w:color="auto"/>
            </w:tcBorders>
          </w:tcPr>
          <w:p w14:paraId="66D5C03B"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313C85E1"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9E8D889"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74C7EAC4"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348649BB" w14:textId="77777777" w:rsidR="00765B69" w:rsidRDefault="00765B69">
            <w:pPr>
              <w:tabs>
                <w:tab w:val="left" w:pos="-720"/>
              </w:tabs>
              <w:rPr>
                <w:b/>
              </w:rPr>
            </w:pPr>
          </w:p>
        </w:tc>
      </w:tr>
      <w:tr w:rsidR="00765B69" w14:paraId="51E81D80" w14:textId="77777777">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14:paraId="5EF0F9F3" w14:textId="77777777" w:rsidR="00765B69" w:rsidRDefault="00765B69">
            <w:pPr>
              <w:tabs>
                <w:tab w:val="left" w:pos="-720"/>
              </w:tabs>
            </w:pPr>
            <w:r>
              <w:t>NAME OF EMPLOYER:</w:t>
            </w:r>
          </w:p>
          <w:p w14:paraId="5DB1CC72"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08FD2435" w14:textId="77777777" w:rsidR="00765B69" w:rsidRDefault="00765B69">
            <w:pPr>
              <w:tabs>
                <w:tab w:val="left" w:pos="-720"/>
              </w:tabs>
            </w:pPr>
            <w:r>
              <w:t>TYPE OF BUSINESS:</w:t>
            </w:r>
          </w:p>
          <w:p w14:paraId="7262C338" w14:textId="77777777" w:rsidR="00765B69" w:rsidRDefault="00765B69">
            <w:pPr>
              <w:pStyle w:val="Heading5"/>
              <w:tabs>
                <w:tab w:val="left" w:pos="-720"/>
              </w:tabs>
            </w:pPr>
          </w:p>
        </w:tc>
      </w:tr>
      <w:tr w:rsidR="00765B69" w14:paraId="6750C6DE" w14:textId="77777777">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14:paraId="50C08F8A" w14:textId="77777777" w:rsidR="00765B69" w:rsidRDefault="00765B69">
            <w:pPr>
              <w:tabs>
                <w:tab w:val="left" w:pos="-720"/>
              </w:tabs>
            </w:pPr>
            <w:r>
              <w:t>ADDRESS OF EMPLOYER:</w:t>
            </w:r>
          </w:p>
          <w:p w14:paraId="064F8B63"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34A2F7CF" w14:textId="77777777" w:rsidR="00765B69" w:rsidRDefault="00765B69">
            <w:pPr>
              <w:tabs>
                <w:tab w:val="left" w:pos="-720"/>
              </w:tabs>
            </w:pPr>
            <w:r>
              <w:t>NAME OF SUPERVISOR:</w:t>
            </w:r>
          </w:p>
          <w:p w14:paraId="6B09856E" w14:textId="77777777" w:rsidR="00765B69" w:rsidRDefault="00765B69">
            <w:pPr>
              <w:pStyle w:val="Heading5"/>
              <w:tabs>
                <w:tab w:val="left" w:pos="-720"/>
              </w:tabs>
            </w:pPr>
          </w:p>
        </w:tc>
      </w:tr>
      <w:tr w:rsidR="00765B69" w14:paraId="396BEBA3" w14:textId="77777777">
        <w:tblPrEx>
          <w:tblCellMar>
            <w:top w:w="0" w:type="dxa"/>
            <w:bottom w:w="0" w:type="dxa"/>
          </w:tblCellMar>
        </w:tblPrEx>
        <w:trPr>
          <w:cantSplit/>
          <w:trHeight w:val="631"/>
        </w:trPr>
        <w:tc>
          <w:tcPr>
            <w:tcW w:w="5598" w:type="dxa"/>
            <w:gridSpan w:val="4"/>
            <w:tcBorders>
              <w:left w:val="single" w:sz="4" w:space="0" w:color="auto"/>
            </w:tcBorders>
          </w:tcPr>
          <w:p w14:paraId="20EA20DF" w14:textId="77777777" w:rsidR="00765B69" w:rsidRDefault="00765B69">
            <w:pPr>
              <w:tabs>
                <w:tab w:val="left" w:pos="-720"/>
              </w:tabs>
            </w:pPr>
          </w:p>
        </w:tc>
        <w:tc>
          <w:tcPr>
            <w:tcW w:w="2722" w:type="dxa"/>
            <w:tcBorders>
              <w:top w:val="single" w:sz="6" w:space="0" w:color="auto"/>
              <w:left w:val="single" w:sz="6" w:space="0" w:color="auto"/>
            </w:tcBorders>
          </w:tcPr>
          <w:p w14:paraId="50FBC5E8" w14:textId="77777777" w:rsidR="00765B69" w:rsidRDefault="00765B69">
            <w:pPr>
              <w:tabs>
                <w:tab w:val="left" w:pos="-720"/>
              </w:tabs>
            </w:pPr>
            <w:r>
              <w:t>NO AND KIND OF EMPLOYEES</w:t>
            </w:r>
          </w:p>
          <w:p w14:paraId="65E42647" w14:textId="77777777" w:rsidR="00765B69" w:rsidRDefault="00765B69">
            <w:pPr>
              <w:tabs>
                <w:tab w:val="left" w:pos="-720"/>
              </w:tabs>
            </w:pPr>
            <w:r>
              <w:t>SUPERVISED BY YOU:</w:t>
            </w:r>
          </w:p>
          <w:p w14:paraId="7C9D5931"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3B73A01E" w14:textId="77777777" w:rsidR="00765B69" w:rsidRDefault="00765B69">
            <w:pPr>
              <w:tabs>
                <w:tab w:val="left" w:pos="-720"/>
              </w:tabs>
            </w:pPr>
            <w:r>
              <w:t>REASON FOR LEAVING:</w:t>
            </w:r>
          </w:p>
          <w:p w14:paraId="5DD2675A" w14:textId="77777777" w:rsidR="00765B69" w:rsidRDefault="00765B69">
            <w:pPr>
              <w:tabs>
                <w:tab w:val="left" w:pos="-720"/>
              </w:tabs>
            </w:pPr>
          </w:p>
          <w:p w14:paraId="6BD3DA55" w14:textId="77777777" w:rsidR="00765B69" w:rsidRDefault="00765B69">
            <w:pPr>
              <w:pStyle w:val="Heading5"/>
              <w:tabs>
                <w:tab w:val="left" w:pos="-720"/>
              </w:tabs>
            </w:pPr>
          </w:p>
        </w:tc>
      </w:tr>
      <w:tr w:rsidR="00765B69" w14:paraId="141C9E44" w14:textId="77777777">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14:paraId="7C3B9052" w14:textId="77777777" w:rsidR="00765B69" w:rsidRDefault="00765B69">
            <w:pPr>
              <w:tabs>
                <w:tab w:val="center" w:pos="5089"/>
              </w:tabs>
              <w:jc w:val="center"/>
            </w:pPr>
            <w:r>
              <w:t>DESCRIPTION OF YOUR DUTIES</w:t>
            </w:r>
          </w:p>
        </w:tc>
      </w:tr>
      <w:tr w:rsidR="00765B69" w14:paraId="30513ADB" w14:textId="77777777">
        <w:tblPrEx>
          <w:tblCellMar>
            <w:top w:w="0" w:type="dxa"/>
            <w:bottom w:w="0" w:type="dxa"/>
          </w:tblCellMar>
        </w:tblPrEx>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28F04F93" w14:textId="77777777" w:rsidR="00765B69" w:rsidRDefault="00765B69">
            <w:pPr>
              <w:tabs>
                <w:tab w:val="left" w:pos="-720"/>
              </w:tabs>
              <w:rPr>
                <w:b/>
              </w:rPr>
            </w:pPr>
          </w:p>
          <w:p w14:paraId="26298F13" w14:textId="77777777" w:rsidR="00765B69" w:rsidRDefault="00765B69">
            <w:pPr>
              <w:tabs>
                <w:tab w:val="left" w:pos="-720"/>
              </w:tabs>
              <w:rPr>
                <w:b/>
              </w:rPr>
            </w:pPr>
          </w:p>
          <w:p w14:paraId="2362891F" w14:textId="77777777" w:rsidR="00765B69" w:rsidRDefault="00765B69">
            <w:pPr>
              <w:tabs>
                <w:tab w:val="left" w:pos="-720"/>
              </w:tabs>
              <w:rPr>
                <w:b/>
              </w:rPr>
            </w:pPr>
          </w:p>
          <w:p w14:paraId="16332D1A" w14:textId="77777777" w:rsidR="00987E35" w:rsidRDefault="00987E35">
            <w:pPr>
              <w:tabs>
                <w:tab w:val="left" w:pos="-720"/>
              </w:tabs>
              <w:rPr>
                <w:b/>
              </w:rPr>
            </w:pPr>
          </w:p>
          <w:p w14:paraId="4455F2D2" w14:textId="77777777" w:rsidR="00987E35" w:rsidRDefault="00987E35">
            <w:pPr>
              <w:tabs>
                <w:tab w:val="left" w:pos="-720"/>
              </w:tabs>
              <w:rPr>
                <w:b/>
              </w:rPr>
            </w:pPr>
          </w:p>
        </w:tc>
      </w:tr>
      <w:tr w:rsidR="00765B69" w14:paraId="315F4A05" w14:textId="77777777">
        <w:tblPrEx>
          <w:tblCellMar>
            <w:top w:w="0" w:type="dxa"/>
            <w:bottom w:w="0" w:type="dxa"/>
          </w:tblCellMar>
        </w:tblPrEx>
        <w:trPr>
          <w:cantSplit/>
          <w:trHeight w:val="215"/>
        </w:trPr>
        <w:tc>
          <w:tcPr>
            <w:tcW w:w="1400" w:type="dxa"/>
            <w:tcBorders>
              <w:top w:val="single" w:sz="6" w:space="0" w:color="auto"/>
              <w:left w:val="single" w:sz="4" w:space="0" w:color="auto"/>
            </w:tcBorders>
          </w:tcPr>
          <w:p w14:paraId="374BB1DC"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6DF317A4"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21DEDCCD"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7DC95F70" w14:textId="77777777" w:rsidR="00765B69" w:rsidRDefault="00765B69">
            <w:pPr>
              <w:tabs>
                <w:tab w:val="left" w:pos="-720"/>
              </w:tabs>
            </w:pPr>
            <w:r>
              <w:t xml:space="preserve">EXACT TITLE OF YOUR </w:t>
            </w:r>
            <w:r w:rsidR="00F5391D">
              <w:t>FUNCTION</w:t>
            </w:r>
            <w:r>
              <w:t>:</w:t>
            </w:r>
          </w:p>
        </w:tc>
      </w:tr>
      <w:tr w:rsidR="00765B69" w14:paraId="1504738A" w14:textId="77777777">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14:paraId="2FA75EE2"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2EFDF5D"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758D5C5"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760D9804"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028DCD2A" w14:textId="77777777" w:rsidR="00765B69" w:rsidRDefault="00765B69">
            <w:pPr>
              <w:pStyle w:val="Heading5"/>
              <w:tabs>
                <w:tab w:val="left" w:pos="-720"/>
              </w:tabs>
            </w:pPr>
          </w:p>
        </w:tc>
      </w:tr>
      <w:tr w:rsidR="00765B69" w14:paraId="658FB73C" w14:textId="77777777">
        <w:tblPrEx>
          <w:tblCellMar>
            <w:top w:w="0" w:type="dxa"/>
            <w:bottom w:w="0" w:type="dxa"/>
          </w:tblCellMar>
        </w:tblPrEx>
        <w:trPr>
          <w:cantSplit/>
          <w:trHeight w:val="201"/>
        </w:trPr>
        <w:tc>
          <w:tcPr>
            <w:tcW w:w="1400" w:type="dxa"/>
            <w:tcBorders>
              <w:left w:val="single" w:sz="4" w:space="0" w:color="auto"/>
              <w:bottom w:val="single" w:sz="4" w:space="0" w:color="auto"/>
              <w:right w:val="single" w:sz="4" w:space="0" w:color="auto"/>
            </w:tcBorders>
          </w:tcPr>
          <w:p w14:paraId="66D14036"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499489D"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7835F38"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55E892F3"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565A698A" w14:textId="77777777" w:rsidR="00765B69" w:rsidRDefault="00765B69">
            <w:pPr>
              <w:tabs>
                <w:tab w:val="left" w:pos="-720"/>
              </w:tabs>
              <w:rPr>
                <w:b/>
              </w:rPr>
            </w:pPr>
          </w:p>
        </w:tc>
      </w:tr>
      <w:tr w:rsidR="00765B69" w14:paraId="6F5DC1B4" w14:textId="77777777">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14:paraId="55756C69" w14:textId="77777777" w:rsidR="00765B69" w:rsidRDefault="00765B69">
            <w:pPr>
              <w:tabs>
                <w:tab w:val="left" w:pos="-720"/>
              </w:tabs>
            </w:pPr>
            <w:r>
              <w:t>NAME OF EMPLOYER:</w:t>
            </w:r>
          </w:p>
          <w:p w14:paraId="14CCDC67"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1230103F" w14:textId="77777777" w:rsidR="00765B69" w:rsidRDefault="00765B69">
            <w:pPr>
              <w:tabs>
                <w:tab w:val="left" w:pos="-720"/>
              </w:tabs>
            </w:pPr>
            <w:r>
              <w:t>TYPE OF BUSINESS:</w:t>
            </w:r>
          </w:p>
          <w:p w14:paraId="58EBF689" w14:textId="77777777" w:rsidR="00765B69" w:rsidRDefault="00765B69">
            <w:pPr>
              <w:pStyle w:val="Heading5"/>
              <w:tabs>
                <w:tab w:val="left" w:pos="-720"/>
              </w:tabs>
            </w:pPr>
          </w:p>
        </w:tc>
      </w:tr>
      <w:tr w:rsidR="00765B69" w14:paraId="07F3441B" w14:textId="77777777">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14:paraId="7ADD11B8" w14:textId="77777777" w:rsidR="00765B69" w:rsidRDefault="00765B69">
            <w:pPr>
              <w:tabs>
                <w:tab w:val="left" w:pos="-720"/>
              </w:tabs>
            </w:pPr>
            <w:r>
              <w:t>ADDRESS OF EMPLOYER:</w:t>
            </w:r>
          </w:p>
          <w:p w14:paraId="0DFDBF73"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5AA65F24" w14:textId="77777777" w:rsidR="00765B69" w:rsidRDefault="00765B69">
            <w:pPr>
              <w:tabs>
                <w:tab w:val="left" w:pos="-720"/>
              </w:tabs>
            </w:pPr>
            <w:r>
              <w:t>NAME OF SUPERVISOR:</w:t>
            </w:r>
          </w:p>
          <w:p w14:paraId="3B9CC30B" w14:textId="77777777" w:rsidR="00765B69" w:rsidRDefault="00765B69">
            <w:pPr>
              <w:pStyle w:val="Heading5"/>
              <w:tabs>
                <w:tab w:val="left" w:pos="-720"/>
              </w:tabs>
            </w:pPr>
          </w:p>
        </w:tc>
      </w:tr>
      <w:tr w:rsidR="00765B69" w14:paraId="038AB5CE" w14:textId="77777777">
        <w:tblPrEx>
          <w:tblCellMar>
            <w:top w:w="0" w:type="dxa"/>
            <w:bottom w:w="0" w:type="dxa"/>
          </w:tblCellMar>
        </w:tblPrEx>
        <w:trPr>
          <w:cantSplit/>
          <w:trHeight w:val="646"/>
        </w:trPr>
        <w:tc>
          <w:tcPr>
            <w:tcW w:w="5598" w:type="dxa"/>
            <w:gridSpan w:val="4"/>
            <w:tcBorders>
              <w:left w:val="single" w:sz="4" w:space="0" w:color="auto"/>
            </w:tcBorders>
          </w:tcPr>
          <w:p w14:paraId="1A8881C0" w14:textId="77777777" w:rsidR="00765B69" w:rsidRDefault="00765B69">
            <w:pPr>
              <w:tabs>
                <w:tab w:val="left" w:pos="-720"/>
              </w:tabs>
              <w:rPr>
                <w:b/>
              </w:rPr>
            </w:pPr>
          </w:p>
        </w:tc>
        <w:tc>
          <w:tcPr>
            <w:tcW w:w="2722" w:type="dxa"/>
            <w:tcBorders>
              <w:top w:val="single" w:sz="6" w:space="0" w:color="auto"/>
              <w:left w:val="single" w:sz="6" w:space="0" w:color="auto"/>
            </w:tcBorders>
          </w:tcPr>
          <w:p w14:paraId="01E6503C" w14:textId="77777777" w:rsidR="00765B69" w:rsidRDefault="00765B69">
            <w:pPr>
              <w:tabs>
                <w:tab w:val="left" w:pos="-720"/>
              </w:tabs>
            </w:pPr>
            <w:r>
              <w:t>NO AND KIND OF EMPLOYEES</w:t>
            </w:r>
          </w:p>
          <w:p w14:paraId="7BA0CB16" w14:textId="77777777" w:rsidR="00765B69" w:rsidRDefault="00765B69">
            <w:pPr>
              <w:tabs>
                <w:tab w:val="left" w:pos="-720"/>
              </w:tabs>
            </w:pPr>
            <w:r>
              <w:t>SUPERVISED BY YOU:</w:t>
            </w:r>
          </w:p>
          <w:p w14:paraId="629BFB29"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14FF4184" w14:textId="77777777" w:rsidR="00765B69" w:rsidRDefault="00765B69">
            <w:pPr>
              <w:tabs>
                <w:tab w:val="left" w:pos="-720"/>
              </w:tabs>
            </w:pPr>
            <w:r>
              <w:t>REASON FOR LEAVING:</w:t>
            </w:r>
          </w:p>
          <w:p w14:paraId="1F8134D4" w14:textId="77777777" w:rsidR="00765B69" w:rsidRDefault="00765B69">
            <w:pPr>
              <w:tabs>
                <w:tab w:val="left" w:pos="-720"/>
              </w:tabs>
            </w:pPr>
          </w:p>
          <w:p w14:paraId="3AD4749E" w14:textId="77777777" w:rsidR="00765B69" w:rsidRDefault="00765B69">
            <w:pPr>
              <w:pStyle w:val="Heading5"/>
              <w:tabs>
                <w:tab w:val="left" w:pos="-720"/>
              </w:tabs>
            </w:pPr>
          </w:p>
        </w:tc>
      </w:tr>
      <w:tr w:rsidR="00765B69" w14:paraId="2E6C5B5A" w14:textId="77777777">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14:paraId="7B6D6298" w14:textId="77777777" w:rsidR="00765B69" w:rsidRDefault="00765B69">
            <w:pPr>
              <w:tabs>
                <w:tab w:val="center" w:pos="5089"/>
              </w:tabs>
              <w:jc w:val="center"/>
            </w:pPr>
            <w:r>
              <w:t>DESCRIPTION OF YOUR DUTIES</w:t>
            </w:r>
          </w:p>
        </w:tc>
      </w:tr>
      <w:tr w:rsidR="00765B69" w14:paraId="531848CD" w14:textId="77777777">
        <w:tblPrEx>
          <w:tblCellMar>
            <w:top w:w="0" w:type="dxa"/>
            <w:bottom w:w="0" w:type="dxa"/>
          </w:tblCellMar>
        </w:tblPrEx>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0DF96889" w14:textId="77777777" w:rsidR="00765B69" w:rsidRDefault="00765B69">
            <w:pPr>
              <w:tabs>
                <w:tab w:val="left" w:pos="-720"/>
              </w:tabs>
              <w:rPr>
                <w:b/>
              </w:rPr>
            </w:pPr>
          </w:p>
          <w:p w14:paraId="342C0545" w14:textId="77777777" w:rsidR="00765B69" w:rsidRDefault="00765B69">
            <w:pPr>
              <w:tabs>
                <w:tab w:val="left" w:pos="-720"/>
              </w:tabs>
              <w:rPr>
                <w:b/>
              </w:rPr>
            </w:pPr>
          </w:p>
          <w:p w14:paraId="17D2F612" w14:textId="77777777" w:rsidR="00987E35" w:rsidRDefault="00987E35">
            <w:pPr>
              <w:tabs>
                <w:tab w:val="left" w:pos="-720"/>
              </w:tabs>
              <w:rPr>
                <w:b/>
              </w:rPr>
            </w:pPr>
          </w:p>
          <w:p w14:paraId="1336C764" w14:textId="77777777" w:rsidR="00987E35" w:rsidRDefault="00987E35">
            <w:pPr>
              <w:tabs>
                <w:tab w:val="left" w:pos="-720"/>
              </w:tabs>
              <w:rPr>
                <w:b/>
              </w:rPr>
            </w:pPr>
          </w:p>
          <w:p w14:paraId="378BF94E" w14:textId="77777777" w:rsidR="00987E35" w:rsidRDefault="00987E35">
            <w:pPr>
              <w:tabs>
                <w:tab w:val="left" w:pos="-720"/>
              </w:tabs>
              <w:rPr>
                <w:b/>
              </w:rPr>
            </w:pPr>
          </w:p>
          <w:p w14:paraId="0FE80519" w14:textId="77777777" w:rsidR="00765B69" w:rsidRDefault="00765B69">
            <w:pPr>
              <w:tabs>
                <w:tab w:val="left" w:pos="-720"/>
              </w:tabs>
              <w:rPr>
                <w:b/>
              </w:rPr>
            </w:pPr>
          </w:p>
        </w:tc>
      </w:tr>
      <w:tr w:rsidR="00765B69" w14:paraId="2297CFD8" w14:textId="77777777">
        <w:tblPrEx>
          <w:tblCellMar>
            <w:top w:w="0" w:type="dxa"/>
            <w:bottom w:w="0" w:type="dxa"/>
          </w:tblCellMar>
        </w:tblPrEx>
        <w:trPr>
          <w:cantSplit/>
          <w:trHeight w:val="215"/>
        </w:trPr>
        <w:tc>
          <w:tcPr>
            <w:tcW w:w="1400" w:type="dxa"/>
            <w:tcBorders>
              <w:top w:val="single" w:sz="6" w:space="0" w:color="auto"/>
              <w:left w:val="single" w:sz="4" w:space="0" w:color="auto"/>
            </w:tcBorders>
          </w:tcPr>
          <w:p w14:paraId="65ADCD91"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57B41F7F"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34293396"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2BACE346" w14:textId="77777777" w:rsidR="00765B69" w:rsidRDefault="00765B69">
            <w:pPr>
              <w:tabs>
                <w:tab w:val="left" w:pos="-720"/>
              </w:tabs>
            </w:pPr>
            <w:r>
              <w:t xml:space="preserve">EXACT TITLE OF YOUR </w:t>
            </w:r>
            <w:r w:rsidR="00F5391D">
              <w:t>FUNCTION</w:t>
            </w:r>
            <w:r>
              <w:t>:</w:t>
            </w:r>
          </w:p>
        </w:tc>
      </w:tr>
      <w:tr w:rsidR="00765B69" w14:paraId="22CB003B" w14:textId="77777777">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14:paraId="350D5C06"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C9021C1"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206BBF35"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609322C7"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07AA13EC" w14:textId="77777777" w:rsidR="00765B69" w:rsidRDefault="00765B69">
            <w:pPr>
              <w:tabs>
                <w:tab w:val="left" w:pos="-720"/>
              </w:tabs>
              <w:rPr>
                <w:b/>
              </w:rPr>
            </w:pPr>
          </w:p>
        </w:tc>
      </w:tr>
      <w:tr w:rsidR="00765B69" w14:paraId="690B760B" w14:textId="77777777">
        <w:tblPrEx>
          <w:tblCellMar>
            <w:top w:w="0" w:type="dxa"/>
            <w:bottom w:w="0" w:type="dxa"/>
          </w:tblCellMar>
        </w:tblPrEx>
        <w:trPr>
          <w:cantSplit/>
          <w:trHeight w:val="201"/>
        </w:trPr>
        <w:tc>
          <w:tcPr>
            <w:tcW w:w="1400" w:type="dxa"/>
            <w:tcBorders>
              <w:left w:val="single" w:sz="4" w:space="0" w:color="auto"/>
              <w:bottom w:val="single" w:sz="4" w:space="0" w:color="auto"/>
              <w:right w:val="single" w:sz="4" w:space="0" w:color="auto"/>
            </w:tcBorders>
          </w:tcPr>
          <w:p w14:paraId="60D49373"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6298F92"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375CA5B"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28E0B145"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4EFD5DFC" w14:textId="77777777" w:rsidR="00765B69" w:rsidRDefault="00765B69">
            <w:pPr>
              <w:tabs>
                <w:tab w:val="left" w:pos="-720"/>
              </w:tabs>
              <w:rPr>
                <w:b/>
              </w:rPr>
            </w:pPr>
          </w:p>
        </w:tc>
      </w:tr>
      <w:tr w:rsidR="00765B69" w14:paraId="2E6DE5E3" w14:textId="77777777">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14:paraId="77BC7A9B" w14:textId="77777777" w:rsidR="00765B69" w:rsidRDefault="00765B69">
            <w:pPr>
              <w:tabs>
                <w:tab w:val="left" w:pos="-720"/>
              </w:tabs>
            </w:pPr>
            <w:r>
              <w:t>NAME OF EMPLOYER:</w:t>
            </w:r>
          </w:p>
          <w:p w14:paraId="14B87AC2"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044A0E11" w14:textId="77777777" w:rsidR="00765B69" w:rsidRDefault="00765B69">
            <w:pPr>
              <w:tabs>
                <w:tab w:val="left" w:pos="-720"/>
              </w:tabs>
            </w:pPr>
            <w:r>
              <w:t>TYPE OF BUSINESS:</w:t>
            </w:r>
          </w:p>
          <w:p w14:paraId="280A4E63" w14:textId="77777777" w:rsidR="00765B69" w:rsidRDefault="00765B69">
            <w:pPr>
              <w:pStyle w:val="Heading5"/>
              <w:tabs>
                <w:tab w:val="left" w:pos="-720"/>
              </w:tabs>
            </w:pPr>
          </w:p>
        </w:tc>
      </w:tr>
      <w:tr w:rsidR="00765B69" w14:paraId="6B534692" w14:textId="77777777">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14:paraId="4918F89A" w14:textId="77777777" w:rsidR="00765B69" w:rsidRDefault="00765B69">
            <w:pPr>
              <w:tabs>
                <w:tab w:val="left" w:pos="-720"/>
              </w:tabs>
            </w:pPr>
            <w:r>
              <w:t>ADDRESS OF EMPLOYER:</w:t>
            </w:r>
          </w:p>
          <w:p w14:paraId="5E05FC31"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26A8D23F" w14:textId="77777777" w:rsidR="00765B69" w:rsidRDefault="00765B69">
            <w:pPr>
              <w:tabs>
                <w:tab w:val="left" w:pos="-720"/>
              </w:tabs>
            </w:pPr>
            <w:r>
              <w:t>NAME OF SUPERVISOR:</w:t>
            </w:r>
          </w:p>
          <w:p w14:paraId="35968AB0" w14:textId="77777777" w:rsidR="00765B69" w:rsidRDefault="00765B69">
            <w:pPr>
              <w:pStyle w:val="Heading5"/>
              <w:tabs>
                <w:tab w:val="left" w:pos="-720"/>
              </w:tabs>
            </w:pPr>
          </w:p>
        </w:tc>
      </w:tr>
      <w:tr w:rsidR="00765B69" w14:paraId="18DF5EDB" w14:textId="77777777">
        <w:tblPrEx>
          <w:tblCellMar>
            <w:top w:w="0" w:type="dxa"/>
            <w:bottom w:w="0" w:type="dxa"/>
          </w:tblCellMar>
        </w:tblPrEx>
        <w:trPr>
          <w:cantSplit/>
          <w:trHeight w:val="631"/>
        </w:trPr>
        <w:tc>
          <w:tcPr>
            <w:tcW w:w="5598" w:type="dxa"/>
            <w:gridSpan w:val="4"/>
            <w:tcBorders>
              <w:left w:val="single" w:sz="4" w:space="0" w:color="auto"/>
            </w:tcBorders>
          </w:tcPr>
          <w:p w14:paraId="74C73790" w14:textId="77777777" w:rsidR="00765B69" w:rsidRDefault="00765B69">
            <w:pPr>
              <w:tabs>
                <w:tab w:val="left" w:pos="-720"/>
              </w:tabs>
              <w:rPr>
                <w:b/>
              </w:rPr>
            </w:pPr>
          </w:p>
        </w:tc>
        <w:tc>
          <w:tcPr>
            <w:tcW w:w="2722" w:type="dxa"/>
            <w:tcBorders>
              <w:top w:val="single" w:sz="6" w:space="0" w:color="auto"/>
              <w:left w:val="single" w:sz="6" w:space="0" w:color="auto"/>
            </w:tcBorders>
          </w:tcPr>
          <w:p w14:paraId="19AB7824" w14:textId="77777777" w:rsidR="00765B69" w:rsidRDefault="00765B69">
            <w:pPr>
              <w:tabs>
                <w:tab w:val="left" w:pos="-720"/>
              </w:tabs>
            </w:pPr>
            <w:r>
              <w:t>NO AND KIND OF EMPLOYEES</w:t>
            </w:r>
          </w:p>
          <w:p w14:paraId="622CB50C" w14:textId="77777777" w:rsidR="00765B69" w:rsidRDefault="00765B69">
            <w:pPr>
              <w:tabs>
                <w:tab w:val="left" w:pos="-720"/>
              </w:tabs>
            </w:pPr>
            <w:r>
              <w:t>SUPERVISED BY YOU:</w:t>
            </w:r>
          </w:p>
          <w:p w14:paraId="682A817F" w14:textId="77777777" w:rsidR="00765B69" w:rsidRDefault="00765B69">
            <w:pPr>
              <w:tabs>
                <w:tab w:val="left" w:pos="-720"/>
              </w:tabs>
            </w:pPr>
          </w:p>
        </w:tc>
        <w:tc>
          <w:tcPr>
            <w:tcW w:w="2074" w:type="dxa"/>
            <w:tcBorders>
              <w:top w:val="single" w:sz="6" w:space="0" w:color="auto"/>
              <w:left w:val="single" w:sz="6" w:space="0" w:color="auto"/>
              <w:right w:val="single" w:sz="4" w:space="0" w:color="auto"/>
            </w:tcBorders>
          </w:tcPr>
          <w:p w14:paraId="41B6D3CE" w14:textId="77777777" w:rsidR="00765B69" w:rsidRDefault="00765B69">
            <w:pPr>
              <w:tabs>
                <w:tab w:val="left" w:pos="-720"/>
              </w:tabs>
            </w:pPr>
            <w:r>
              <w:t>REASON FOR LEAVING:</w:t>
            </w:r>
          </w:p>
          <w:p w14:paraId="1DE86A8B" w14:textId="77777777" w:rsidR="00765B69" w:rsidRDefault="00765B69">
            <w:pPr>
              <w:tabs>
                <w:tab w:val="left" w:pos="-720"/>
              </w:tabs>
            </w:pPr>
          </w:p>
          <w:p w14:paraId="784C0EC4" w14:textId="77777777" w:rsidR="00765B69" w:rsidRDefault="00765B69">
            <w:pPr>
              <w:tabs>
                <w:tab w:val="left" w:pos="-720"/>
              </w:tabs>
            </w:pPr>
          </w:p>
        </w:tc>
      </w:tr>
      <w:tr w:rsidR="00765B69" w14:paraId="4EC8C22E" w14:textId="77777777">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14:paraId="4C46AF88" w14:textId="77777777" w:rsidR="00765B69" w:rsidRDefault="00765B69">
            <w:pPr>
              <w:tabs>
                <w:tab w:val="center" w:pos="5089"/>
              </w:tabs>
              <w:jc w:val="center"/>
            </w:pPr>
            <w:r>
              <w:t>DESCRIPTION OF YOUR DUTIES</w:t>
            </w:r>
          </w:p>
        </w:tc>
      </w:tr>
      <w:tr w:rsidR="00765B69" w14:paraId="49B2C8F4" w14:textId="77777777">
        <w:tblPrEx>
          <w:tblCellMar>
            <w:top w:w="0" w:type="dxa"/>
            <w:bottom w:w="0" w:type="dxa"/>
          </w:tblCellMar>
        </w:tblPrEx>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06CE4D62" w14:textId="77777777" w:rsidR="00765B69" w:rsidRDefault="00765B69">
            <w:pPr>
              <w:tabs>
                <w:tab w:val="left" w:pos="-720"/>
              </w:tabs>
              <w:rPr>
                <w:b/>
              </w:rPr>
            </w:pPr>
          </w:p>
          <w:p w14:paraId="337B66F1" w14:textId="77777777" w:rsidR="00765B69" w:rsidRDefault="00765B69">
            <w:pPr>
              <w:tabs>
                <w:tab w:val="left" w:pos="-720"/>
              </w:tabs>
              <w:rPr>
                <w:b/>
              </w:rPr>
            </w:pPr>
          </w:p>
          <w:p w14:paraId="20290A30" w14:textId="77777777" w:rsidR="00987E35" w:rsidRDefault="00987E35">
            <w:pPr>
              <w:tabs>
                <w:tab w:val="left" w:pos="-720"/>
              </w:tabs>
              <w:rPr>
                <w:b/>
              </w:rPr>
            </w:pPr>
          </w:p>
          <w:p w14:paraId="617896B9" w14:textId="77777777" w:rsidR="00987E35" w:rsidRDefault="00987E35">
            <w:pPr>
              <w:tabs>
                <w:tab w:val="left" w:pos="-720"/>
              </w:tabs>
              <w:rPr>
                <w:b/>
              </w:rPr>
            </w:pPr>
          </w:p>
          <w:p w14:paraId="6A3B1564" w14:textId="77777777" w:rsidR="00987E35" w:rsidRDefault="00987E35">
            <w:pPr>
              <w:tabs>
                <w:tab w:val="left" w:pos="-720"/>
              </w:tabs>
              <w:rPr>
                <w:b/>
              </w:rPr>
            </w:pPr>
          </w:p>
          <w:p w14:paraId="77B08387" w14:textId="77777777" w:rsidR="00765B69" w:rsidRDefault="00765B69">
            <w:pPr>
              <w:tabs>
                <w:tab w:val="left" w:pos="-720"/>
              </w:tabs>
              <w:rPr>
                <w:b/>
              </w:rPr>
            </w:pPr>
          </w:p>
        </w:tc>
      </w:tr>
    </w:tbl>
    <w:p w14:paraId="6AD41CAB" w14:textId="77777777"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14:paraId="48C9908F" w14:textId="77777777">
        <w:tblPrEx>
          <w:tblCellMar>
            <w:top w:w="0" w:type="dxa"/>
            <w:bottom w:w="0" w:type="dxa"/>
          </w:tblCellMar>
        </w:tblPrEx>
        <w:trPr>
          <w:cantSplit/>
          <w:trHeight w:val="215"/>
        </w:trPr>
        <w:tc>
          <w:tcPr>
            <w:tcW w:w="1375" w:type="dxa"/>
            <w:tcBorders>
              <w:top w:val="single" w:sz="12" w:space="0" w:color="auto"/>
              <w:left w:val="single" w:sz="4" w:space="0" w:color="auto"/>
            </w:tcBorders>
          </w:tcPr>
          <w:p w14:paraId="665CB8C4" w14:textId="77777777" w:rsidR="00765B69" w:rsidRDefault="00765B69">
            <w:pPr>
              <w:tabs>
                <w:tab w:val="left" w:pos="-720"/>
              </w:tabs>
              <w:jc w:val="center"/>
            </w:pPr>
            <w:r>
              <w:t>FROM</w:t>
            </w:r>
          </w:p>
        </w:tc>
        <w:tc>
          <w:tcPr>
            <w:tcW w:w="1375" w:type="dxa"/>
            <w:tcBorders>
              <w:top w:val="single" w:sz="12" w:space="0" w:color="auto"/>
              <w:left w:val="single" w:sz="6" w:space="0" w:color="auto"/>
            </w:tcBorders>
          </w:tcPr>
          <w:p w14:paraId="0E291FBB" w14:textId="77777777" w:rsidR="00765B69" w:rsidRDefault="00765B69">
            <w:pPr>
              <w:tabs>
                <w:tab w:val="left" w:pos="-720"/>
              </w:tabs>
              <w:jc w:val="center"/>
            </w:pPr>
            <w:r>
              <w:t>TO</w:t>
            </w:r>
          </w:p>
        </w:tc>
        <w:tc>
          <w:tcPr>
            <w:tcW w:w="2751" w:type="dxa"/>
            <w:gridSpan w:val="2"/>
            <w:tcBorders>
              <w:top w:val="single" w:sz="12" w:space="0" w:color="auto"/>
              <w:left w:val="single" w:sz="6" w:space="0" w:color="auto"/>
            </w:tcBorders>
          </w:tcPr>
          <w:p w14:paraId="5AB30B52" w14:textId="77777777"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21C62015" w14:textId="77777777" w:rsidR="00765B69" w:rsidRDefault="00765B69">
            <w:pPr>
              <w:tabs>
                <w:tab w:val="left" w:pos="-720"/>
              </w:tabs>
            </w:pPr>
            <w:r>
              <w:t xml:space="preserve">EXACT TITLE OF YOUR </w:t>
            </w:r>
            <w:r w:rsidR="00F5391D">
              <w:t>FUNCTION</w:t>
            </w:r>
            <w:r>
              <w:t>:</w:t>
            </w:r>
          </w:p>
        </w:tc>
      </w:tr>
      <w:tr w:rsidR="00765B69" w14:paraId="5A2AC6AC" w14:textId="77777777">
        <w:tblPrEx>
          <w:tblCellMar>
            <w:top w:w="0" w:type="dxa"/>
            <w:bottom w:w="0" w:type="dxa"/>
          </w:tblCellMar>
        </w:tblPrEx>
        <w:trPr>
          <w:cantSplit/>
          <w:trHeight w:val="200"/>
        </w:trPr>
        <w:tc>
          <w:tcPr>
            <w:tcW w:w="1375" w:type="dxa"/>
            <w:tcBorders>
              <w:top w:val="single" w:sz="4" w:space="0" w:color="auto"/>
              <w:left w:val="single" w:sz="4" w:space="0" w:color="auto"/>
              <w:right w:val="single" w:sz="4" w:space="0" w:color="auto"/>
            </w:tcBorders>
          </w:tcPr>
          <w:p w14:paraId="77BB8A00"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70AA09D9"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4648C0BE"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70171D0D"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41C2685E" w14:textId="77777777" w:rsidR="00765B69" w:rsidRDefault="00765B69">
            <w:pPr>
              <w:tabs>
                <w:tab w:val="left" w:pos="-720"/>
              </w:tabs>
              <w:rPr>
                <w:b/>
              </w:rPr>
            </w:pPr>
          </w:p>
        </w:tc>
      </w:tr>
      <w:tr w:rsidR="00765B69" w14:paraId="1DD0B9B1" w14:textId="77777777">
        <w:tblPrEx>
          <w:tblCellMar>
            <w:top w:w="0" w:type="dxa"/>
            <w:bottom w:w="0" w:type="dxa"/>
          </w:tblCellMar>
        </w:tblPrEx>
        <w:trPr>
          <w:cantSplit/>
          <w:trHeight w:val="215"/>
        </w:trPr>
        <w:tc>
          <w:tcPr>
            <w:tcW w:w="1375" w:type="dxa"/>
            <w:tcBorders>
              <w:left w:val="single" w:sz="4" w:space="0" w:color="auto"/>
              <w:bottom w:val="single" w:sz="4" w:space="0" w:color="auto"/>
              <w:right w:val="single" w:sz="4" w:space="0" w:color="auto"/>
            </w:tcBorders>
          </w:tcPr>
          <w:p w14:paraId="36149D3C"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4FE0DE16"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0B4E34A"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36803393"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6F474FE3" w14:textId="77777777" w:rsidR="00765B69" w:rsidRDefault="00765B69">
            <w:pPr>
              <w:tabs>
                <w:tab w:val="left" w:pos="-720"/>
              </w:tabs>
              <w:rPr>
                <w:b/>
              </w:rPr>
            </w:pPr>
          </w:p>
        </w:tc>
      </w:tr>
      <w:tr w:rsidR="00765B69" w14:paraId="0C49234F" w14:textId="77777777">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14:paraId="6B708973" w14:textId="77777777" w:rsidR="00765B69" w:rsidRDefault="00765B69">
            <w:pPr>
              <w:tabs>
                <w:tab w:val="left" w:pos="-720"/>
              </w:tabs>
            </w:pPr>
            <w:r>
              <w:t>NAME OF EMPLOYER:</w:t>
            </w:r>
          </w:p>
          <w:p w14:paraId="5755EBEC"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648B359" w14:textId="77777777" w:rsidR="00765B69" w:rsidRDefault="00765B69">
            <w:pPr>
              <w:tabs>
                <w:tab w:val="left" w:pos="-720"/>
              </w:tabs>
            </w:pPr>
            <w:r>
              <w:t>TYPE OF BUSINESS:</w:t>
            </w:r>
          </w:p>
          <w:p w14:paraId="7E152569" w14:textId="77777777" w:rsidR="00765B69" w:rsidRDefault="00765B69">
            <w:pPr>
              <w:pStyle w:val="Heading5"/>
              <w:tabs>
                <w:tab w:val="left" w:pos="-720"/>
              </w:tabs>
            </w:pPr>
          </w:p>
        </w:tc>
      </w:tr>
      <w:tr w:rsidR="00765B69" w14:paraId="07001E75" w14:textId="77777777">
        <w:tblPrEx>
          <w:tblCellMar>
            <w:top w:w="0" w:type="dxa"/>
            <w:bottom w:w="0" w:type="dxa"/>
          </w:tblCellMar>
        </w:tblPrEx>
        <w:trPr>
          <w:cantSplit/>
          <w:trHeight w:val="415"/>
        </w:trPr>
        <w:tc>
          <w:tcPr>
            <w:tcW w:w="5501" w:type="dxa"/>
            <w:gridSpan w:val="4"/>
            <w:tcBorders>
              <w:top w:val="single" w:sz="6" w:space="0" w:color="auto"/>
              <w:left w:val="single" w:sz="4" w:space="0" w:color="auto"/>
            </w:tcBorders>
          </w:tcPr>
          <w:p w14:paraId="6CDC5268" w14:textId="77777777" w:rsidR="00765B69" w:rsidRDefault="00765B69">
            <w:pPr>
              <w:tabs>
                <w:tab w:val="left" w:pos="-720"/>
              </w:tabs>
            </w:pPr>
            <w:r>
              <w:t>ADDRESS OF EMPLOYER:</w:t>
            </w:r>
          </w:p>
          <w:p w14:paraId="5B524F4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FB8150E" w14:textId="77777777" w:rsidR="00765B69" w:rsidRDefault="00765B69">
            <w:pPr>
              <w:tabs>
                <w:tab w:val="left" w:pos="-720"/>
              </w:tabs>
            </w:pPr>
            <w:r>
              <w:t>NAME OF SUPERVISOR:</w:t>
            </w:r>
          </w:p>
          <w:p w14:paraId="540CB81D" w14:textId="77777777" w:rsidR="00765B69" w:rsidRDefault="00765B69">
            <w:pPr>
              <w:pStyle w:val="Heading5"/>
              <w:tabs>
                <w:tab w:val="left" w:pos="-720"/>
              </w:tabs>
            </w:pPr>
          </w:p>
        </w:tc>
      </w:tr>
      <w:tr w:rsidR="00765B69" w14:paraId="58E3D90D" w14:textId="77777777">
        <w:tblPrEx>
          <w:tblCellMar>
            <w:top w:w="0" w:type="dxa"/>
            <w:bottom w:w="0" w:type="dxa"/>
          </w:tblCellMar>
        </w:tblPrEx>
        <w:trPr>
          <w:cantSplit/>
          <w:trHeight w:val="645"/>
        </w:trPr>
        <w:tc>
          <w:tcPr>
            <w:tcW w:w="5501" w:type="dxa"/>
            <w:gridSpan w:val="4"/>
            <w:tcBorders>
              <w:left w:val="single" w:sz="4" w:space="0" w:color="auto"/>
            </w:tcBorders>
          </w:tcPr>
          <w:p w14:paraId="2A9D33E4" w14:textId="77777777" w:rsidR="00765B69" w:rsidRDefault="00765B69">
            <w:pPr>
              <w:tabs>
                <w:tab w:val="left" w:pos="-720"/>
              </w:tabs>
            </w:pPr>
          </w:p>
        </w:tc>
        <w:tc>
          <w:tcPr>
            <w:tcW w:w="2675" w:type="dxa"/>
            <w:tcBorders>
              <w:top w:val="single" w:sz="6" w:space="0" w:color="auto"/>
              <w:left w:val="single" w:sz="6" w:space="0" w:color="auto"/>
            </w:tcBorders>
          </w:tcPr>
          <w:p w14:paraId="6BDC6CF2" w14:textId="77777777" w:rsidR="00765B69" w:rsidRDefault="00765B69">
            <w:pPr>
              <w:tabs>
                <w:tab w:val="left" w:pos="-720"/>
              </w:tabs>
            </w:pPr>
            <w:r>
              <w:t>NO AND KIND OF EMPLOYEES</w:t>
            </w:r>
          </w:p>
          <w:p w14:paraId="024C65D2" w14:textId="77777777" w:rsidR="00765B69" w:rsidRDefault="00765B69">
            <w:pPr>
              <w:tabs>
                <w:tab w:val="left" w:pos="-720"/>
              </w:tabs>
            </w:pPr>
            <w:r>
              <w:t>SUPERVISED BY YOU:</w:t>
            </w:r>
          </w:p>
          <w:p w14:paraId="47EADDF7"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18521AD0" w14:textId="77777777" w:rsidR="00765B69" w:rsidRDefault="00765B69">
            <w:pPr>
              <w:tabs>
                <w:tab w:val="left" w:pos="-720"/>
              </w:tabs>
            </w:pPr>
            <w:r>
              <w:t>REASON FOR LEAVING:</w:t>
            </w:r>
          </w:p>
          <w:p w14:paraId="20DB4C05" w14:textId="77777777" w:rsidR="00765B69" w:rsidRDefault="00765B69">
            <w:pPr>
              <w:tabs>
                <w:tab w:val="left" w:pos="-720"/>
              </w:tabs>
            </w:pPr>
          </w:p>
          <w:p w14:paraId="180026F9" w14:textId="77777777" w:rsidR="00765B69" w:rsidRDefault="00765B69">
            <w:pPr>
              <w:pStyle w:val="Heading5"/>
              <w:tabs>
                <w:tab w:val="left" w:pos="-720"/>
              </w:tabs>
            </w:pPr>
          </w:p>
        </w:tc>
      </w:tr>
      <w:tr w:rsidR="00765B69" w14:paraId="0B242025" w14:textId="77777777">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14:paraId="380AA336" w14:textId="77777777" w:rsidR="00765B69" w:rsidRDefault="00765B69">
            <w:pPr>
              <w:tabs>
                <w:tab w:val="center" w:pos="5089"/>
              </w:tabs>
              <w:jc w:val="center"/>
            </w:pPr>
            <w:r>
              <w:t>DESCRIPTION OF YOUR DUTIES</w:t>
            </w:r>
          </w:p>
        </w:tc>
      </w:tr>
      <w:tr w:rsidR="00765B69" w14:paraId="5B63EFBE" w14:textId="77777777">
        <w:tblPrEx>
          <w:tblCellMar>
            <w:top w:w="0" w:type="dxa"/>
            <w:bottom w:w="0" w:type="dxa"/>
          </w:tblCellMar>
        </w:tblPrEx>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03F1D089" w14:textId="77777777" w:rsidR="00765B69" w:rsidRDefault="00765B69">
            <w:pPr>
              <w:tabs>
                <w:tab w:val="left" w:pos="-720"/>
              </w:tabs>
              <w:rPr>
                <w:b/>
              </w:rPr>
            </w:pPr>
          </w:p>
          <w:p w14:paraId="6ED9C7DF" w14:textId="77777777" w:rsidR="00765B69" w:rsidRDefault="00765B69">
            <w:pPr>
              <w:tabs>
                <w:tab w:val="left" w:pos="-720"/>
              </w:tabs>
              <w:rPr>
                <w:b/>
              </w:rPr>
            </w:pPr>
          </w:p>
          <w:p w14:paraId="33D5A761" w14:textId="77777777" w:rsidR="00987E35" w:rsidRDefault="00987E35">
            <w:pPr>
              <w:tabs>
                <w:tab w:val="left" w:pos="-720"/>
              </w:tabs>
              <w:rPr>
                <w:b/>
              </w:rPr>
            </w:pPr>
          </w:p>
          <w:p w14:paraId="26830756" w14:textId="77777777" w:rsidR="00987E35" w:rsidRDefault="00987E35">
            <w:pPr>
              <w:tabs>
                <w:tab w:val="left" w:pos="-720"/>
              </w:tabs>
              <w:rPr>
                <w:b/>
              </w:rPr>
            </w:pPr>
          </w:p>
          <w:p w14:paraId="0BBD3295" w14:textId="77777777" w:rsidR="00987E35" w:rsidRDefault="00987E35">
            <w:pPr>
              <w:tabs>
                <w:tab w:val="left" w:pos="-720"/>
              </w:tabs>
              <w:rPr>
                <w:b/>
              </w:rPr>
            </w:pPr>
          </w:p>
          <w:p w14:paraId="744A246A" w14:textId="77777777" w:rsidR="00765B69" w:rsidRDefault="00765B69">
            <w:pPr>
              <w:tabs>
                <w:tab w:val="left" w:pos="-720"/>
              </w:tabs>
              <w:rPr>
                <w:b/>
              </w:rPr>
            </w:pPr>
          </w:p>
        </w:tc>
      </w:tr>
      <w:tr w:rsidR="00765B69" w14:paraId="07E743CF" w14:textId="77777777">
        <w:tblPrEx>
          <w:tblCellMar>
            <w:top w:w="0" w:type="dxa"/>
            <w:bottom w:w="0" w:type="dxa"/>
          </w:tblCellMar>
        </w:tblPrEx>
        <w:trPr>
          <w:cantSplit/>
          <w:trHeight w:val="215"/>
        </w:trPr>
        <w:tc>
          <w:tcPr>
            <w:tcW w:w="1375" w:type="dxa"/>
            <w:tcBorders>
              <w:top w:val="single" w:sz="6" w:space="0" w:color="auto"/>
              <w:left w:val="single" w:sz="4" w:space="0" w:color="auto"/>
            </w:tcBorders>
          </w:tcPr>
          <w:p w14:paraId="23F121F8"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74B0E7AE"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41B4EE14"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551E5672" w14:textId="77777777" w:rsidR="00765B69" w:rsidRDefault="00765B69">
            <w:pPr>
              <w:tabs>
                <w:tab w:val="left" w:pos="-720"/>
              </w:tabs>
            </w:pPr>
            <w:r>
              <w:t xml:space="preserve">EXACT TITLE OF YOUR </w:t>
            </w:r>
            <w:r w:rsidR="00F5391D">
              <w:t>FUNCTION</w:t>
            </w:r>
            <w:r>
              <w:t>:</w:t>
            </w:r>
          </w:p>
        </w:tc>
      </w:tr>
      <w:tr w:rsidR="00765B69" w14:paraId="4C563216" w14:textId="77777777">
        <w:tblPrEx>
          <w:tblCellMar>
            <w:top w:w="0" w:type="dxa"/>
            <w:bottom w:w="0" w:type="dxa"/>
          </w:tblCellMar>
        </w:tblPrEx>
        <w:trPr>
          <w:cantSplit/>
          <w:trHeight w:val="215"/>
        </w:trPr>
        <w:tc>
          <w:tcPr>
            <w:tcW w:w="1375" w:type="dxa"/>
            <w:tcBorders>
              <w:top w:val="single" w:sz="4" w:space="0" w:color="auto"/>
              <w:left w:val="single" w:sz="4" w:space="0" w:color="auto"/>
              <w:right w:val="single" w:sz="4" w:space="0" w:color="auto"/>
            </w:tcBorders>
          </w:tcPr>
          <w:p w14:paraId="4E21215C"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80992FF"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525932E7"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4302A1D5"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7074105" w14:textId="77777777" w:rsidR="00765B69" w:rsidRDefault="00765B69">
            <w:pPr>
              <w:tabs>
                <w:tab w:val="left" w:pos="-720"/>
              </w:tabs>
              <w:rPr>
                <w:b/>
              </w:rPr>
            </w:pPr>
          </w:p>
        </w:tc>
      </w:tr>
      <w:tr w:rsidR="00765B69" w14:paraId="1DFD154F" w14:textId="77777777">
        <w:tblPrEx>
          <w:tblCellMar>
            <w:top w:w="0" w:type="dxa"/>
            <w:bottom w:w="0" w:type="dxa"/>
          </w:tblCellMar>
        </w:tblPrEx>
        <w:trPr>
          <w:cantSplit/>
          <w:trHeight w:val="200"/>
        </w:trPr>
        <w:tc>
          <w:tcPr>
            <w:tcW w:w="1375" w:type="dxa"/>
            <w:tcBorders>
              <w:left w:val="single" w:sz="4" w:space="0" w:color="auto"/>
              <w:bottom w:val="single" w:sz="4" w:space="0" w:color="auto"/>
              <w:right w:val="single" w:sz="4" w:space="0" w:color="auto"/>
            </w:tcBorders>
          </w:tcPr>
          <w:p w14:paraId="21CC4498"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4704373"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1D87083"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7613458"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6721FD3E" w14:textId="77777777" w:rsidR="00765B69" w:rsidRDefault="00765B69">
            <w:pPr>
              <w:tabs>
                <w:tab w:val="left" w:pos="-720"/>
              </w:tabs>
              <w:rPr>
                <w:b/>
              </w:rPr>
            </w:pPr>
          </w:p>
        </w:tc>
      </w:tr>
      <w:tr w:rsidR="00765B69" w14:paraId="22FF5430" w14:textId="77777777">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14:paraId="11272CC0" w14:textId="77777777" w:rsidR="00765B69" w:rsidRDefault="00765B69">
            <w:pPr>
              <w:tabs>
                <w:tab w:val="left" w:pos="-720"/>
              </w:tabs>
            </w:pPr>
            <w:r>
              <w:t>NAME OF EMPLOYER:</w:t>
            </w:r>
          </w:p>
          <w:p w14:paraId="26EC8C4E"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5BCF5BE9" w14:textId="77777777" w:rsidR="00765B69" w:rsidRDefault="00765B69">
            <w:pPr>
              <w:tabs>
                <w:tab w:val="left" w:pos="-720"/>
              </w:tabs>
            </w:pPr>
            <w:r>
              <w:t>TYPE OF BUSINESS:</w:t>
            </w:r>
          </w:p>
          <w:p w14:paraId="3D05CFBD" w14:textId="77777777" w:rsidR="00765B69" w:rsidRDefault="00765B69">
            <w:pPr>
              <w:pStyle w:val="Heading5"/>
              <w:tabs>
                <w:tab w:val="left" w:pos="-720"/>
              </w:tabs>
            </w:pPr>
          </w:p>
        </w:tc>
      </w:tr>
      <w:tr w:rsidR="00765B69" w14:paraId="0297E7A3" w14:textId="77777777">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14:paraId="384D76B3" w14:textId="77777777" w:rsidR="00765B69" w:rsidRDefault="00765B69">
            <w:pPr>
              <w:tabs>
                <w:tab w:val="left" w:pos="-720"/>
              </w:tabs>
            </w:pPr>
            <w:r>
              <w:t>ADDRESS OF EMPLOYER:</w:t>
            </w:r>
          </w:p>
          <w:p w14:paraId="0ECF92E3"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4C42CA7B" w14:textId="77777777" w:rsidR="00765B69" w:rsidRDefault="00765B69">
            <w:pPr>
              <w:tabs>
                <w:tab w:val="left" w:pos="-720"/>
              </w:tabs>
            </w:pPr>
            <w:r>
              <w:t>NAME OF SUPERVISOR:</w:t>
            </w:r>
          </w:p>
          <w:p w14:paraId="395EBD7B" w14:textId="77777777" w:rsidR="00765B69" w:rsidRDefault="00765B69">
            <w:pPr>
              <w:pStyle w:val="Heading5"/>
              <w:tabs>
                <w:tab w:val="left" w:pos="-720"/>
              </w:tabs>
            </w:pPr>
          </w:p>
        </w:tc>
      </w:tr>
      <w:tr w:rsidR="00765B69" w14:paraId="0CE01B57" w14:textId="77777777">
        <w:tblPrEx>
          <w:tblCellMar>
            <w:top w:w="0" w:type="dxa"/>
            <w:bottom w:w="0" w:type="dxa"/>
          </w:tblCellMar>
        </w:tblPrEx>
        <w:trPr>
          <w:cantSplit/>
          <w:trHeight w:val="630"/>
        </w:trPr>
        <w:tc>
          <w:tcPr>
            <w:tcW w:w="5501" w:type="dxa"/>
            <w:gridSpan w:val="4"/>
            <w:tcBorders>
              <w:left w:val="single" w:sz="4" w:space="0" w:color="auto"/>
              <w:bottom w:val="single" w:sz="4" w:space="0" w:color="auto"/>
            </w:tcBorders>
          </w:tcPr>
          <w:p w14:paraId="189E046D" w14:textId="77777777" w:rsidR="00765B69" w:rsidRDefault="00765B69">
            <w:pPr>
              <w:tabs>
                <w:tab w:val="left" w:pos="-720"/>
              </w:tabs>
            </w:pPr>
          </w:p>
        </w:tc>
        <w:tc>
          <w:tcPr>
            <w:tcW w:w="2675" w:type="dxa"/>
            <w:tcBorders>
              <w:top w:val="single" w:sz="6" w:space="0" w:color="auto"/>
              <w:left w:val="single" w:sz="6" w:space="0" w:color="auto"/>
              <w:bottom w:val="single" w:sz="4" w:space="0" w:color="auto"/>
            </w:tcBorders>
          </w:tcPr>
          <w:p w14:paraId="011C8386" w14:textId="77777777" w:rsidR="00765B69" w:rsidRDefault="00765B69">
            <w:pPr>
              <w:tabs>
                <w:tab w:val="left" w:pos="-720"/>
              </w:tabs>
            </w:pPr>
            <w:r>
              <w:t>NO AND KIND OF EMPLOYEES</w:t>
            </w:r>
          </w:p>
          <w:p w14:paraId="3DEE5F75" w14:textId="77777777" w:rsidR="00765B69" w:rsidRDefault="00765B69">
            <w:pPr>
              <w:tabs>
                <w:tab w:val="left" w:pos="-720"/>
              </w:tabs>
            </w:pPr>
            <w:r>
              <w:t>SUPERVISED BY YOU:</w:t>
            </w:r>
          </w:p>
          <w:p w14:paraId="7CD0D2AF" w14:textId="77777777"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722F7E4E" w14:textId="77777777" w:rsidR="00765B69" w:rsidRDefault="00765B69">
            <w:pPr>
              <w:tabs>
                <w:tab w:val="left" w:pos="-720"/>
              </w:tabs>
            </w:pPr>
            <w:r>
              <w:t>REASON FOR LEAVING:</w:t>
            </w:r>
          </w:p>
          <w:p w14:paraId="230D648F" w14:textId="77777777" w:rsidR="00765B69" w:rsidRDefault="00765B69">
            <w:pPr>
              <w:tabs>
                <w:tab w:val="left" w:pos="-720"/>
              </w:tabs>
            </w:pPr>
          </w:p>
          <w:p w14:paraId="53D77CEB" w14:textId="77777777" w:rsidR="00765B69" w:rsidRDefault="00765B69">
            <w:pPr>
              <w:pStyle w:val="Heading5"/>
              <w:tabs>
                <w:tab w:val="left" w:pos="-720"/>
              </w:tabs>
            </w:pPr>
          </w:p>
        </w:tc>
      </w:tr>
      <w:tr w:rsidR="00765B69" w14:paraId="7BC60301" w14:textId="77777777">
        <w:tblPrEx>
          <w:tblCellMar>
            <w:top w:w="0" w:type="dxa"/>
            <w:bottom w:w="0" w:type="dxa"/>
          </w:tblCellMar>
        </w:tblPrEx>
        <w:trPr>
          <w:cantSplit/>
          <w:trHeight w:val="200"/>
        </w:trPr>
        <w:tc>
          <w:tcPr>
            <w:tcW w:w="10214" w:type="dxa"/>
            <w:gridSpan w:val="6"/>
            <w:tcBorders>
              <w:top w:val="single" w:sz="4" w:space="0" w:color="auto"/>
              <w:left w:val="single" w:sz="4" w:space="0" w:color="auto"/>
              <w:right w:val="single" w:sz="4" w:space="0" w:color="auto"/>
            </w:tcBorders>
          </w:tcPr>
          <w:p w14:paraId="0C859587" w14:textId="77777777" w:rsidR="00765B69" w:rsidRDefault="00765B69">
            <w:pPr>
              <w:tabs>
                <w:tab w:val="center" w:pos="5089"/>
              </w:tabs>
              <w:jc w:val="center"/>
            </w:pPr>
            <w:r>
              <w:t>DESCRIPTION OF YOUR DUTIES</w:t>
            </w:r>
          </w:p>
        </w:tc>
      </w:tr>
      <w:tr w:rsidR="00765B69" w14:paraId="0A931AB7" w14:textId="77777777">
        <w:tblPrEx>
          <w:tblCellMar>
            <w:top w:w="0" w:type="dxa"/>
            <w:bottom w:w="0" w:type="dxa"/>
          </w:tblCellMar>
        </w:tblPrEx>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766E2895" w14:textId="77777777" w:rsidR="00765B69" w:rsidRDefault="00765B69">
            <w:pPr>
              <w:tabs>
                <w:tab w:val="left" w:pos="-720"/>
              </w:tabs>
              <w:rPr>
                <w:b/>
              </w:rPr>
            </w:pPr>
          </w:p>
          <w:p w14:paraId="7B17D9A1" w14:textId="77777777" w:rsidR="00765B69" w:rsidRDefault="00765B69">
            <w:pPr>
              <w:tabs>
                <w:tab w:val="left" w:pos="-720"/>
              </w:tabs>
              <w:rPr>
                <w:b/>
              </w:rPr>
            </w:pPr>
          </w:p>
          <w:p w14:paraId="5D04FF48" w14:textId="77777777" w:rsidR="00765B69" w:rsidRDefault="00765B69">
            <w:pPr>
              <w:tabs>
                <w:tab w:val="left" w:pos="-720"/>
              </w:tabs>
              <w:rPr>
                <w:b/>
              </w:rPr>
            </w:pPr>
          </w:p>
          <w:p w14:paraId="23C2487F" w14:textId="77777777" w:rsidR="00987E35" w:rsidRDefault="00987E35">
            <w:pPr>
              <w:tabs>
                <w:tab w:val="left" w:pos="-720"/>
              </w:tabs>
              <w:rPr>
                <w:b/>
              </w:rPr>
            </w:pPr>
          </w:p>
          <w:p w14:paraId="6F63F3B8" w14:textId="77777777" w:rsidR="00987E35" w:rsidRDefault="00987E35">
            <w:pPr>
              <w:tabs>
                <w:tab w:val="left" w:pos="-720"/>
              </w:tabs>
              <w:rPr>
                <w:b/>
              </w:rPr>
            </w:pPr>
          </w:p>
          <w:p w14:paraId="6889D3E6" w14:textId="77777777" w:rsidR="00987E35" w:rsidRDefault="00987E35">
            <w:pPr>
              <w:tabs>
                <w:tab w:val="left" w:pos="-720"/>
              </w:tabs>
              <w:rPr>
                <w:b/>
              </w:rPr>
            </w:pPr>
          </w:p>
        </w:tc>
      </w:tr>
      <w:tr w:rsidR="00765B69" w14:paraId="166FC9A9" w14:textId="77777777">
        <w:tblPrEx>
          <w:tblCellMar>
            <w:top w:w="0" w:type="dxa"/>
            <w:bottom w:w="0" w:type="dxa"/>
          </w:tblCellMar>
        </w:tblPrEx>
        <w:trPr>
          <w:cantSplit/>
          <w:trHeight w:val="215"/>
        </w:trPr>
        <w:tc>
          <w:tcPr>
            <w:tcW w:w="1375" w:type="dxa"/>
            <w:tcBorders>
              <w:top w:val="single" w:sz="6" w:space="0" w:color="auto"/>
              <w:left w:val="single" w:sz="4" w:space="0" w:color="auto"/>
            </w:tcBorders>
          </w:tcPr>
          <w:p w14:paraId="48749122"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3AF09719"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3AE17A71"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77230B27" w14:textId="77777777" w:rsidR="00765B69" w:rsidRDefault="00765B69">
            <w:pPr>
              <w:tabs>
                <w:tab w:val="left" w:pos="-720"/>
              </w:tabs>
            </w:pPr>
            <w:r>
              <w:t xml:space="preserve">EXACT TITLE OF YOUR </w:t>
            </w:r>
            <w:r w:rsidR="00F5391D">
              <w:t>FUNCTION</w:t>
            </w:r>
            <w:r>
              <w:t>:</w:t>
            </w:r>
          </w:p>
        </w:tc>
      </w:tr>
      <w:tr w:rsidR="00765B69" w14:paraId="5841E442" w14:textId="77777777">
        <w:tblPrEx>
          <w:tblCellMar>
            <w:top w:w="0" w:type="dxa"/>
            <w:bottom w:w="0" w:type="dxa"/>
          </w:tblCellMar>
        </w:tblPrEx>
        <w:trPr>
          <w:cantSplit/>
          <w:trHeight w:val="200"/>
        </w:trPr>
        <w:tc>
          <w:tcPr>
            <w:tcW w:w="1375" w:type="dxa"/>
            <w:tcBorders>
              <w:top w:val="single" w:sz="4" w:space="0" w:color="auto"/>
              <w:left w:val="single" w:sz="4" w:space="0" w:color="auto"/>
              <w:right w:val="single" w:sz="4" w:space="0" w:color="auto"/>
            </w:tcBorders>
          </w:tcPr>
          <w:p w14:paraId="599820D9"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C311779"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425E5359"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37B067BB"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05884814" w14:textId="77777777" w:rsidR="00765B69" w:rsidRDefault="00765B69">
            <w:pPr>
              <w:pStyle w:val="Heading5"/>
              <w:tabs>
                <w:tab w:val="left" w:pos="-720"/>
              </w:tabs>
            </w:pPr>
          </w:p>
        </w:tc>
      </w:tr>
      <w:tr w:rsidR="00765B69" w14:paraId="67FD187D" w14:textId="77777777">
        <w:tblPrEx>
          <w:tblCellMar>
            <w:top w:w="0" w:type="dxa"/>
            <w:bottom w:w="0" w:type="dxa"/>
          </w:tblCellMar>
        </w:tblPrEx>
        <w:trPr>
          <w:cantSplit/>
          <w:trHeight w:val="215"/>
        </w:trPr>
        <w:tc>
          <w:tcPr>
            <w:tcW w:w="1375" w:type="dxa"/>
            <w:tcBorders>
              <w:left w:val="single" w:sz="4" w:space="0" w:color="auto"/>
              <w:bottom w:val="single" w:sz="4" w:space="0" w:color="auto"/>
              <w:right w:val="single" w:sz="4" w:space="0" w:color="auto"/>
            </w:tcBorders>
          </w:tcPr>
          <w:p w14:paraId="72DE8C45"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EB81A2B"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7D0BB10"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DA52DAD"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4D63005" w14:textId="77777777" w:rsidR="00765B69" w:rsidRDefault="00765B69">
            <w:pPr>
              <w:tabs>
                <w:tab w:val="left" w:pos="-720"/>
              </w:tabs>
              <w:rPr>
                <w:b/>
              </w:rPr>
            </w:pPr>
          </w:p>
        </w:tc>
      </w:tr>
      <w:tr w:rsidR="00765B69" w14:paraId="1B436F0E" w14:textId="77777777">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14:paraId="73A16A18" w14:textId="77777777" w:rsidR="00765B69" w:rsidRDefault="00765B69">
            <w:pPr>
              <w:tabs>
                <w:tab w:val="left" w:pos="-720"/>
              </w:tabs>
            </w:pPr>
            <w:r>
              <w:t>NAME OF EMPLOYER:</w:t>
            </w:r>
          </w:p>
          <w:p w14:paraId="12701022"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7027B41A" w14:textId="77777777" w:rsidR="00765B69" w:rsidRDefault="00765B69">
            <w:pPr>
              <w:tabs>
                <w:tab w:val="left" w:pos="-720"/>
              </w:tabs>
            </w:pPr>
            <w:r>
              <w:t>TYPE OF BUSINESS:</w:t>
            </w:r>
          </w:p>
          <w:p w14:paraId="3E353BC9" w14:textId="77777777" w:rsidR="00765B69" w:rsidRDefault="00765B69">
            <w:pPr>
              <w:pStyle w:val="Heading5"/>
              <w:tabs>
                <w:tab w:val="left" w:pos="-720"/>
              </w:tabs>
            </w:pPr>
          </w:p>
        </w:tc>
      </w:tr>
      <w:tr w:rsidR="00765B69" w14:paraId="34E9C2B2" w14:textId="77777777">
        <w:tblPrEx>
          <w:tblCellMar>
            <w:top w:w="0" w:type="dxa"/>
            <w:bottom w:w="0" w:type="dxa"/>
          </w:tblCellMar>
        </w:tblPrEx>
        <w:trPr>
          <w:cantSplit/>
          <w:trHeight w:val="415"/>
        </w:trPr>
        <w:tc>
          <w:tcPr>
            <w:tcW w:w="5501" w:type="dxa"/>
            <w:gridSpan w:val="4"/>
            <w:tcBorders>
              <w:top w:val="single" w:sz="6" w:space="0" w:color="auto"/>
              <w:left w:val="single" w:sz="4" w:space="0" w:color="auto"/>
            </w:tcBorders>
          </w:tcPr>
          <w:p w14:paraId="0508282F" w14:textId="77777777" w:rsidR="00765B69" w:rsidRDefault="00765B69">
            <w:pPr>
              <w:tabs>
                <w:tab w:val="left" w:pos="-720"/>
              </w:tabs>
            </w:pPr>
            <w:r>
              <w:t>ADDRESS OF EMPLOYER:</w:t>
            </w:r>
          </w:p>
          <w:p w14:paraId="24FA3A1D"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2E94365D" w14:textId="77777777" w:rsidR="00765B69" w:rsidRDefault="00765B69">
            <w:pPr>
              <w:tabs>
                <w:tab w:val="left" w:pos="-720"/>
              </w:tabs>
            </w:pPr>
            <w:r>
              <w:t>NAME OF SUPERVISOR:</w:t>
            </w:r>
          </w:p>
          <w:p w14:paraId="06F660BC" w14:textId="77777777" w:rsidR="00765B69" w:rsidRDefault="00765B69">
            <w:pPr>
              <w:pStyle w:val="Heading5"/>
              <w:tabs>
                <w:tab w:val="left" w:pos="-720"/>
              </w:tabs>
            </w:pPr>
          </w:p>
        </w:tc>
      </w:tr>
      <w:tr w:rsidR="00765B69" w14:paraId="4AD87223" w14:textId="77777777">
        <w:tblPrEx>
          <w:tblCellMar>
            <w:top w:w="0" w:type="dxa"/>
            <w:bottom w:w="0" w:type="dxa"/>
          </w:tblCellMar>
        </w:tblPrEx>
        <w:trPr>
          <w:cantSplit/>
          <w:trHeight w:val="645"/>
        </w:trPr>
        <w:tc>
          <w:tcPr>
            <w:tcW w:w="5501" w:type="dxa"/>
            <w:gridSpan w:val="4"/>
            <w:tcBorders>
              <w:left w:val="single" w:sz="4" w:space="0" w:color="auto"/>
            </w:tcBorders>
          </w:tcPr>
          <w:p w14:paraId="06DEFB90" w14:textId="77777777" w:rsidR="00765B69" w:rsidRDefault="00765B69">
            <w:pPr>
              <w:tabs>
                <w:tab w:val="left" w:pos="-720"/>
              </w:tabs>
              <w:rPr>
                <w:b/>
              </w:rPr>
            </w:pPr>
          </w:p>
        </w:tc>
        <w:tc>
          <w:tcPr>
            <w:tcW w:w="2675" w:type="dxa"/>
            <w:tcBorders>
              <w:top w:val="single" w:sz="6" w:space="0" w:color="auto"/>
              <w:left w:val="single" w:sz="6" w:space="0" w:color="auto"/>
            </w:tcBorders>
          </w:tcPr>
          <w:p w14:paraId="33656F12" w14:textId="77777777" w:rsidR="00765B69" w:rsidRDefault="00765B69">
            <w:pPr>
              <w:tabs>
                <w:tab w:val="left" w:pos="-720"/>
              </w:tabs>
            </w:pPr>
            <w:r>
              <w:t>NO AND KIND OF EMPLOYEES</w:t>
            </w:r>
          </w:p>
          <w:p w14:paraId="5562E260" w14:textId="77777777" w:rsidR="00765B69" w:rsidRDefault="00765B69">
            <w:pPr>
              <w:tabs>
                <w:tab w:val="left" w:pos="-720"/>
              </w:tabs>
            </w:pPr>
            <w:r>
              <w:t>SUPERVISED BY YOU:</w:t>
            </w:r>
          </w:p>
          <w:p w14:paraId="4D9358BD"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28C018AA" w14:textId="77777777" w:rsidR="00765B69" w:rsidRDefault="00765B69">
            <w:pPr>
              <w:tabs>
                <w:tab w:val="left" w:pos="-720"/>
              </w:tabs>
            </w:pPr>
            <w:r>
              <w:t>REASON FOR LEAVING:</w:t>
            </w:r>
          </w:p>
          <w:p w14:paraId="6C7EE89A" w14:textId="77777777" w:rsidR="00765B69" w:rsidRDefault="00765B69">
            <w:pPr>
              <w:tabs>
                <w:tab w:val="left" w:pos="-720"/>
              </w:tabs>
            </w:pPr>
          </w:p>
          <w:p w14:paraId="5BAE5AA6" w14:textId="77777777" w:rsidR="00765B69" w:rsidRDefault="00765B69">
            <w:pPr>
              <w:pStyle w:val="Heading5"/>
              <w:tabs>
                <w:tab w:val="left" w:pos="-720"/>
              </w:tabs>
            </w:pPr>
          </w:p>
        </w:tc>
      </w:tr>
      <w:tr w:rsidR="00765B69" w14:paraId="4034DE2E" w14:textId="77777777">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14:paraId="6C9F8EC4" w14:textId="77777777" w:rsidR="00765B69" w:rsidRDefault="00765B69">
            <w:pPr>
              <w:tabs>
                <w:tab w:val="center" w:pos="5089"/>
              </w:tabs>
              <w:jc w:val="center"/>
            </w:pPr>
            <w:r>
              <w:t>DESCRIPTION OF YOUR DUTIES</w:t>
            </w:r>
          </w:p>
        </w:tc>
      </w:tr>
      <w:tr w:rsidR="00765B69" w14:paraId="6B6ED0DF" w14:textId="77777777">
        <w:tblPrEx>
          <w:tblCellMar>
            <w:top w:w="0" w:type="dxa"/>
            <w:bottom w:w="0" w:type="dxa"/>
          </w:tblCellMar>
        </w:tblPrEx>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473C509E" w14:textId="77777777" w:rsidR="00765B69" w:rsidRDefault="00765B69">
            <w:pPr>
              <w:tabs>
                <w:tab w:val="left" w:pos="-720"/>
              </w:tabs>
              <w:rPr>
                <w:b/>
              </w:rPr>
            </w:pPr>
          </w:p>
          <w:p w14:paraId="6FEDA94B" w14:textId="77777777" w:rsidR="00765B69" w:rsidRDefault="00765B69">
            <w:pPr>
              <w:tabs>
                <w:tab w:val="left" w:pos="-720"/>
              </w:tabs>
              <w:rPr>
                <w:b/>
              </w:rPr>
            </w:pPr>
          </w:p>
          <w:p w14:paraId="0B8491AB" w14:textId="77777777" w:rsidR="00987E35" w:rsidRDefault="00987E35">
            <w:pPr>
              <w:tabs>
                <w:tab w:val="left" w:pos="-720"/>
              </w:tabs>
              <w:rPr>
                <w:b/>
              </w:rPr>
            </w:pPr>
          </w:p>
          <w:p w14:paraId="77D5047D" w14:textId="77777777" w:rsidR="00987E35" w:rsidRDefault="00987E35">
            <w:pPr>
              <w:tabs>
                <w:tab w:val="left" w:pos="-720"/>
              </w:tabs>
              <w:rPr>
                <w:b/>
              </w:rPr>
            </w:pPr>
          </w:p>
          <w:p w14:paraId="421A3887" w14:textId="77777777" w:rsidR="00987E35" w:rsidRDefault="00987E35">
            <w:pPr>
              <w:tabs>
                <w:tab w:val="left" w:pos="-720"/>
              </w:tabs>
              <w:rPr>
                <w:b/>
              </w:rPr>
            </w:pPr>
          </w:p>
          <w:p w14:paraId="02F77C79" w14:textId="77777777" w:rsidR="00765B69" w:rsidRDefault="00765B69">
            <w:pPr>
              <w:tabs>
                <w:tab w:val="left" w:pos="-720"/>
              </w:tabs>
              <w:rPr>
                <w:b/>
              </w:rPr>
            </w:pPr>
          </w:p>
        </w:tc>
      </w:tr>
      <w:tr w:rsidR="00765B69" w14:paraId="1D3E98B2" w14:textId="77777777">
        <w:tblPrEx>
          <w:tblCellMar>
            <w:top w:w="0" w:type="dxa"/>
            <w:bottom w:w="0" w:type="dxa"/>
          </w:tblCellMar>
        </w:tblPrEx>
        <w:trPr>
          <w:cantSplit/>
          <w:trHeight w:val="215"/>
        </w:trPr>
        <w:tc>
          <w:tcPr>
            <w:tcW w:w="1375" w:type="dxa"/>
            <w:tcBorders>
              <w:top w:val="single" w:sz="6" w:space="0" w:color="auto"/>
              <w:left w:val="single" w:sz="4" w:space="0" w:color="auto"/>
            </w:tcBorders>
          </w:tcPr>
          <w:p w14:paraId="154FED95"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365A2D32"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3C849641"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45851334" w14:textId="77777777" w:rsidR="00765B69" w:rsidRDefault="00765B69">
            <w:pPr>
              <w:tabs>
                <w:tab w:val="left" w:pos="-720"/>
              </w:tabs>
            </w:pPr>
            <w:r>
              <w:t xml:space="preserve">EXACT TITLE OF YOUR </w:t>
            </w:r>
            <w:r w:rsidR="00F5391D">
              <w:t>FUNCTION</w:t>
            </w:r>
            <w:r>
              <w:t>:</w:t>
            </w:r>
          </w:p>
        </w:tc>
      </w:tr>
      <w:tr w:rsidR="00765B69" w14:paraId="21A3783C" w14:textId="77777777">
        <w:tblPrEx>
          <w:tblCellMar>
            <w:top w:w="0" w:type="dxa"/>
            <w:bottom w:w="0" w:type="dxa"/>
          </w:tblCellMar>
        </w:tblPrEx>
        <w:trPr>
          <w:cantSplit/>
          <w:trHeight w:val="215"/>
        </w:trPr>
        <w:tc>
          <w:tcPr>
            <w:tcW w:w="1375" w:type="dxa"/>
            <w:tcBorders>
              <w:top w:val="single" w:sz="4" w:space="0" w:color="auto"/>
              <w:left w:val="single" w:sz="4" w:space="0" w:color="auto"/>
              <w:right w:val="single" w:sz="4" w:space="0" w:color="auto"/>
            </w:tcBorders>
          </w:tcPr>
          <w:p w14:paraId="0574A03C"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633E0C8"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F434154"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022E2A35"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4015DBF1" w14:textId="77777777" w:rsidR="00765B69" w:rsidRDefault="00765B69">
            <w:pPr>
              <w:tabs>
                <w:tab w:val="left" w:pos="-720"/>
              </w:tabs>
              <w:rPr>
                <w:b/>
              </w:rPr>
            </w:pPr>
          </w:p>
        </w:tc>
      </w:tr>
      <w:tr w:rsidR="00765B69" w14:paraId="4840DE19" w14:textId="77777777">
        <w:tblPrEx>
          <w:tblCellMar>
            <w:top w:w="0" w:type="dxa"/>
            <w:bottom w:w="0" w:type="dxa"/>
          </w:tblCellMar>
        </w:tblPrEx>
        <w:trPr>
          <w:cantSplit/>
          <w:trHeight w:val="200"/>
        </w:trPr>
        <w:tc>
          <w:tcPr>
            <w:tcW w:w="1375" w:type="dxa"/>
            <w:tcBorders>
              <w:left w:val="single" w:sz="4" w:space="0" w:color="auto"/>
              <w:bottom w:val="single" w:sz="4" w:space="0" w:color="auto"/>
              <w:right w:val="single" w:sz="4" w:space="0" w:color="auto"/>
            </w:tcBorders>
          </w:tcPr>
          <w:p w14:paraId="17484B73"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4B83305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2E2C1AB"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502C6FD9"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53CBB08C" w14:textId="77777777" w:rsidR="00765B69" w:rsidRDefault="00765B69">
            <w:pPr>
              <w:tabs>
                <w:tab w:val="left" w:pos="-720"/>
              </w:tabs>
              <w:rPr>
                <w:b/>
              </w:rPr>
            </w:pPr>
          </w:p>
        </w:tc>
      </w:tr>
      <w:tr w:rsidR="00765B69" w14:paraId="55DA1C00" w14:textId="77777777">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14:paraId="7B954CDB" w14:textId="77777777" w:rsidR="00765B69" w:rsidRDefault="00765B69">
            <w:pPr>
              <w:tabs>
                <w:tab w:val="left" w:pos="-720"/>
              </w:tabs>
            </w:pPr>
            <w:r>
              <w:t>NAME OF EMPLOYER:</w:t>
            </w:r>
          </w:p>
          <w:p w14:paraId="29B25D5A"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3AB41FD6" w14:textId="77777777" w:rsidR="00765B69" w:rsidRDefault="00765B69">
            <w:pPr>
              <w:tabs>
                <w:tab w:val="left" w:pos="-720"/>
              </w:tabs>
            </w:pPr>
            <w:r>
              <w:t>TYPE OF BUSINESS:</w:t>
            </w:r>
          </w:p>
          <w:p w14:paraId="2B361BED" w14:textId="77777777" w:rsidR="00765B69" w:rsidRDefault="00765B69">
            <w:pPr>
              <w:pStyle w:val="Heading5"/>
              <w:tabs>
                <w:tab w:val="left" w:pos="-720"/>
              </w:tabs>
            </w:pPr>
          </w:p>
        </w:tc>
      </w:tr>
      <w:tr w:rsidR="00765B69" w14:paraId="2230BE57" w14:textId="77777777">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14:paraId="2B712217" w14:textId="77777777" w:rsidR="00765B69" w:rsidRDefault="00765B69">
            <w:pPr>
              <w:tabs>
                <w:tab w:val="left" w:pos="-720"/>
              </w:tabs>
            </w:pPr>
            <w:r>
              <w:t>ADDRESS OF EMPLOYER:</w:t>
            </w:r>
          </w:p>
          <w:p w14:paraId="2E358A0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56FCCE76" w14:textId="77777777" w:rsidR="00765B69" w:rsidRDefault="00765B69">
            <w:pPr>
              <w:tabs>
                <w:tab w:val="left" w:pos="-720"/>
              </w:tabs>
            </w:pPr>
            <w:r>
              <w:t>NAME OF SUPERVISOR:</w:t>
            </w:r>
          </w:p>
          <w:p w14:paraId="3B896D3E" w14:textId="77777777" w:rsidR="00765B69" w:rsidRDefault="00765B69">
            <w:pPr>
              <w:pStyle w:val="Heading5"/>
              <w:tabs>
                <w:tab w:val="left" w:pos="-720"/>
              </w:tabs>
            </w:pPr>
          </w:p>
        </w:tc>
      </w:tr>
      <w:tr w:rsidR="00765B69" w14:paraId="6384FF48" w14:textId="77777777">
        <w:tblPrEx>
          <w:tblCellMar>
            <w:top w:w="0" w:type="dxa"/>
            <w:bottom w:w="0" w:type="dxa"/>
          </w:tblCellMar>
        </w:tblPrEx>
        <w:trPr>
          <w:cantSplit/>
          <w:trHeight w:val="630"/>
        </w:trPr>
        <w:tc>
          <w:tcPr>
            <w:tcW w:w="5501" w:type="dxa"/>
            <w:gridSpan w:val="4"/>
            <w:tcBorders>
              <w:left w:val="single" w:sz="4" w:space="0" w:color="auto"/>
            </w:tcBorders>
          </w:tcPr>
          <w:p w14:paraId="4302C8C7" w14:textId="77777777" w:rsidR="00765B69" w:rsidRDefault="00765B69">
            <w:pPr>
              <w:tabs>
                <w:tab w:val="left" w:pos="-720"/>
              </w:tabs>
              <w:rPr>
                <w:b/>
              </w:rPr>
            </w:pPr>
          </w:p>
        </w:tc>
        <w:tc>
          <w:tcPr>
            <w:tcW w:w="2675" w:type="dxa"/>
            <w:tcBorders>
              <w:top w:val="single" w:sz="6" w:space="0" w:color="auto"/>
              <w:left w:val="single" w:sz="6" w:space="0" w:color="auto"/>
            </w:tcBorders>
          </w:tcPr>
          <w:p w14:paraId="5CDD4478" w14:textId="77777777" w:rsidR="00765B69" w:rsidRDefault="00765B69">
            <w:pPr>
              <w:tabs>
                <w:tab w:val="left" w:pos="-720"/>
              </w:tabs>
            </w:pPr>
            <w:r>
              <w:t>NO AND KIND OF EMPLOYEES</w:t>
            </w:r>
          </w:p>
          <w:p w14:paraId="2F98A90E" w14:textId="77777777" w:rsidR="00765B69" w:rsidRDefault="00765B69">
            <w:pPr>
              <w:tabs>
                <w:tab w:val="left" w:pos="-720"/>
              </w:tabs>
            </w:pPr>
            <w:r>
              <w:t>SUPERVISED BY YOU:</w:t>
            </w:r>
          </w:p>
          <w:p w14:paraId="0E9A426D" w14:textId="77777777" w:rsidR="00765B69" w:rsidRDefault="00765B69">
            <w:pPr>
              <w:tabs>
                <w:tab w:val="left" w:pos="-720"/>
              </w:tabs>
            </w:pPr>
          </w:p>
        </w:tc>
        <w:tc>
          <w:tcPr>
            <w:tcW w:w="2038" w:type="dxa"/>
            <w:tcBorders>
              <w:top w:val="single" w:sz="6" w:space="0" w:color="auto"/>
              <w:left w:val="single" w:sz="6" w:space="0" w:color="auto"/>
              <w:right w:val="single" w:sz="4" w:space="0" w:color="auto"/>
            </w:tcBorders>
          </w:tcPr>
          <w:p w14:paraId="4EF2F5E3" w14:textId="77777777" w:rsidR="00765B69" w:rsidRDefault="00765B69">
            <w:pPr>
              <w:tabs>
                <w:tab w:val="left" w:pos="-720"/>
              </w:tabs>
            </w:pPr>
            <w:r>
              <w:t>REASON FOR LEAVING:</w:t>
            </w:r>
          </w:p>
          <w:p w14:paraId="59CFD856" w14:textId="77777777" w:rsidR="00765B69" w:rsidRDefault="00765B69">
            <w:pPr>
              <w:tabs>
                <w:tab w:val="left" w:pos="-720"/>
              </w:tabs>
            </w:pPr>
          </w:p>
          <w:p w14:paraId="15AB310A" w14:textId="77777777" w:rsidR="00765B69" w:rsidRDefault="00765B69">
            <w:pPr>
              <w:tabs>
                <w:tab w:val="left" w:pos="-720"/>
              </w:tabs>
            </w:pPr>
          </w:p>
        </w:tc>
      </w:tr>
      <w:tr w:rsidR="00765B69" w14:paraId="0E33C210" w14:textId="77777777">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14:paraId="00426545" w14:textId="77777777" w:rsidR="00765B69" w:rsidRDefault="00765B69">
            <w:pPr>
              <w:tabs>
                <w:tab w:val="center" w:pos="5089"/>
              </w:tabs>
              <w:jc w:val="center"/>
            </w:pPr>
            <w:r>
              <w:t>DESCRIPTION OF YOUR DUTIES</w:t>
            </w:r>
          </w:p>
        </w:tc>
      </w:tr>
      <w:tr w:rsidR="00765B69" w14:paraId="48C3E3A4" w14:textId="77777777">
        <w:tblPrEx>
          <w:tblCellMar>
            <w:top w:w="0" w:type="dxa"/>
            <w:bottom w:w="0" w:type="dxa"/>
          </w:tblCellMar>
        </w:tblPrEx>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72A8A9EA" w14:textId="77777777" w:rsidR="00765B69" w:rsidRDefault="00765B69">
            <w:pPr>
              <w:tabs>
                <w:tab w:val="left" w:pos="-720"/>
              </w:tabs>
              <w:rPr>
                <w:b/>
              </w:rPr>
            </w:pPr>
          </w:p>
          <w:p w14:paraId="4B8B76DE" w14:textId="77777777" w:rsidR="00765B69" w:rsidRDefault="00765B69">
            <w:pPr>
              <w:tabs>
                <w:tab w:val="left" w:pos="-720"/>
              </w:tabs>
              <w:rPr>
                <w:b/>
              </w:rPr>
            </w:pPr>
          </w:p>
          <w:p w14:paraId="405BEE40" w14:textId="77777777" w:rsidR="00765B69" w:rsidRDefault="00765B69">
            <w:pPr>
              <w:tabs>
                <w:tab w:val="left" w:pos="-720"/>
              </w:tabs>
              <w:rPr>
                <w:b/>
              </w:rPr>
            </w:pPr>
          </w:p>
          <w:p w14:paraId="21CFF1A8" w14:textId="77777777" w:rsidR="00987E35" w:rsidRDefault="00987E35">
            <w:pPr>
              <w:tabs>
                <w:tab w:val="left" w:pos="-720"/>
              </w:tabs>
              <w:rPr>
                <w:b/>
              </w:rPr>
            </w:pPr>
          </w:p>
          <w:p w14:paraId="41767CCB" w14:textId="77777777" w:rsidR="00987E35" w:rsidRDefault="00987E35">
            <w:pPr>
              <w:tabs>
                <w:tab w:val="left" w:pos="-720"/>
              </w:tabs>
              <w:rPr>
                <w:b/>
              </w:rPr>
            </w:pPr>
          </w:p>
          <w:p w14:paraId="799E4B83" w14:textId="77777777" w:rsidR="00F40BB9" w:rsidRDefault="00F40BB9">
            <w:pPr>
              <w:tabs>
                <w:tab w:val="left" w:pos="-720"/>
              </w:tabs>
              <w:rPr>
                <w:b/>
              </w:rPr>
            </w:pPr>
          </w:p>
        </w:tc>
      </w:tr>
    </w:tbl>
    <w:p w14:paraId="1E00D895" w14:textId="77777777"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14:paraId="5DBCC9A7" w14:textId="77777777">
        <w:tblPrEx>
          <w:tblCellMar>
            <w:top w:w="0" w:type="dxa"/>
            <w:bottom w:w="0" w:type="dxa"/>
          </w:tblCellMar>
        </w:tblPrEx>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218182FB" w14:textId="77777777"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008A892A" w14:textId="77777777" w:rsidR="00765B69" w:rsidRDefault="00765B69">
            <w:pPr>
              <w:tabs>
                <w:tab w:val="left" w:pos="-720"/>
              </w:tabs>
            </w:pPr>
          </w:p>
        </w:tc>
      </w:tr>
      <w:tr w:rsidR="00765B69" w14:paraId="03687E9C" w14:textId="77777777">
        <w:tblPrEx>
          <w:tblCellMar>
            <w:top w:w="0" w:type="dxa"/>
            <w:bottom w:w="0" w:type="dxa"/>
          </w:tblCellMar>
        </w:tblPrEx>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2E90EAC1" w14:textId="77777777"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088AC050" w14:textId="77777777" w:rsidR="00765B69" w:rsidRDefault="00765B69">
            <w:pPr>
              <w:tabs>
                <w:tab w:val="left" w:pos="-720"/>
              </w:tabs>
              <w:ind w:left="352" w:hanging="352"/>
            </w:pPr>
            <w:r>
              <w:t xml:space="preserve">      If answer if "yes", WHEN? </w:t>
            </w:r>
          </w:p>
          <w:p w14:paraId="4E007A81" w14:textId="77777777" w:rsidR="00765B69" w:rsidRDefault="00765B69">
            <w:pPr>
              <w:tabs>
                <w:tab w:val="left" w:pos="-720"/>
              </w:tabs>
            </w:pPr>
            <w:r>
              <w:t xml:space="preserve">      </w:t>
            </w:r>
          </w:p>
        </w:tc>
      </w:tr>
      <w:tr w:rsidR="00765B69" w14:paraId="33C79970" w14:textId="77777777">
        <w:tblPrEx>
          <w:tblCellMar>
            <w:top w:w="0" w:type="dxa"/>
            <w:bottom w:w="0" w:type="dxa"/>
          </w:tblCellMar>
        </w:tblPrEx>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5ACDCEAF" w14:textId="77777777" w:rsidR="00765B69" w:rsidRDefault="0078708D">
            <w:pPr>
              <w:tabs>
                <w:tab w:val="left" w:pos="-720"/>
              </w:tabs>
              <w:ind w:left="2160" w:hanging="2160"/>
            </w:pPr>
            <w:r>
              <w:t>26</w:t>
            </w:r>
            <w:r w:rsidR="00765B69">
              <w:t>. REFERENCES: List three persons, not related to you, who are familiar with your character and qualifications.</w:t>
            </w:r>
          </w:p>
          <w:p w14:paraId="247EE944" w14:textId="77777777"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14:paraId="59835E53" w14:textId="77777777">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14:paraId="0B563F53" w14:textId="77777777" w:rsidR="00765B69" w:rsidRDefault="00765B69">
            <w:pPr>
              <w:jc w:val="center"/>
            </w:pPr>
            <w:r>
              <w:t>FULL NAME</w:t>
            </w:r>
          </w:p>
        </w:tc>
        <w:tc>
          <w:tcPr>
            <w:tcW w:w="4352" w:type="dxa"/>
            <w:tcBorders>
              <w:top w:val="single" w:sz="2" w:space="0" w:color="auto"/>
              <w:left w:val="nil"/>
              <w:bottom w:val="single" w:sz="2" w:space="0" w:color="auto"/>
            </w:tcBorders>
          </w:tcPr>
          <w:p w14:paraId="06C7FA45" w14:textId="77777777"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14:paraId="40D8D580" w14:textId="77777777" w:rsidR="00765B69" w:rsidRDefault="00765B69">
            <w:pPr>
              <w:jc w:val="center"/>
            </w:pPr>
            <w:r>
              <w:t>BUSINESS OR OCCUPATION</w:t>
            </w:r>
          </w:p>
        </w:tc>
      </w:tr>
      <w:tr w:rsidR="00765B69" w14:paraId="4403A47C" w14:textId="77777777">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14:paraId="1FC6734A"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1B41AF42"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41ED347E" w14:textId="77777777" w:rsidR="00765B69" w:rsidRDefault="00765B69">
            <w:pPr>
              <w:tabs>
                <w:tab w:val="left" w:pos="-720"/>
              </w:tabs>
              <w:rPr>
                <w:b/>
              </w:rPr>
            </w:pPr>
          </w:p>
        </w:tc>
      </w:tr>
      <w:tr w:rsidR="00765B69" w14:paraId="457877DC" w14:textId="77777777">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14:paraId="5AC9F34D"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1087AB0A" w14:textId="77777777"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3FB95ED9" w14:textId="77777777" w:rsidR="00765B69" w:rsidRDefault="00765B69">
            <w:pPr>
              <w:tabs>
                <w:tab w:val="left" w:pos="-720"/>
              </w:tabs>
              <w:rPr>
                <w:b/>
              </w:rPr>
            </w:pPr>
          </w:p>
        </w:tc>
      </w:tr>
      <w:tr w:rsidR="00765B69" w14:paraId="7329F705" w14:textId="77777777">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14:paraId="399B0246"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0AB2F89F"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0EF8A04A" w14:textId="77777777" w:rsidR="00765B69" w:rsidRDefault="00765B69">
            <w:pPr>
              <w:tabs>
                <w:tab w:val="left" w:pos="-720"/>
              </w:tabs>
              <w:rPr>
                <w:b/>
              </w:rPr>
            </w:pPr>
          </w:p>
        </w:tc>
      </w:tr>
      <w:tr w:rsidR="00765B69" w14:paraId="389BF7A5" w14:textId="77777777">
        <w:tblPrEx>
          <w:tblCellMar>
            <w:top w:w="0" w:type="dxa"/>
            <w:bottom w:w="0" w:type="dxa"/>
          </w:tblCellMar>
        </w:tblPrEx>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2BF6673D" w14:textId="77777777"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14:paraId="26E362B5" w14:textId="77777777" w:rsidR="00765B69" w:rsidRDefault="00765B69">
            <w:pPr>
              <w:tabs>
                <w:tab w:val="left" w:pos="-720"/>
              </w:tabs>
              <w:ind w:left="303"/>
              <w:rPr>
                <w:b/>
                <w:u w:val="single"/>
              </w:rPr>
            </w:pPr>
          </w:p>
          <w:p w14:paraId="7C4E8188" w14:textId="77777777" w:rsidR="00765B69" w:rsidRDefault="00765B69">
            <w:pPr>
              <w:tabs>
                <w:tab w:val="left" w:pos="-720"/>
              </w:tabs>
              <w:ind w:left="303"/>
              <w:rPr>
                <w:b/>
                <w:u w:val="single"/>
              </w:rPr>
            </w:pPr>
          </w:p>
          <w:p w14:paraId="6ACC3F0E" w14:textId="77777777" w:rsidR="00765B69" w:rsidRDefault="00765B69">
            <w:pPr>
              <w:tabs>
                <w:tab w:val="left" w:pos="-720"/>
              </w:tabs>
            </w:pPr>
          </w:p>
        </w:tc>
      </w:tr>
      <w:tr w:rsidR="00765B69" w14:paraId="20C73470" w14:textId="77777777">
        <w:tblPrEx>
          <w:tblCellMar>
            <w:top w:w="0" w:type="dxa"/>
            <w:bottom w:w="0" w:type="dxa"/>
          </w:tblCellMar>
        </w:tblPrEx>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52783CA6" w14:textId="77777777"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69BB7F9F" w14:textId="77777777" w:rsidR="00765B69" w:rsidRDefault="00765B69">
            <w:pPr>
              <w:tabs>
                <w:tab w:val="left" w:pos="-720"/>
              </w:tabs>
              <w:ind w:left="352" w:hanging="352"/>
            </w:pPr>
            <w:r>
              <w:t xml:space="preserve">      If "yes", give full particulars of each case in an attached statement.</w:t>
            </w:r>
          </w:p>
          <w:p w14:paraId="591BF65D" w14:textId="77777777" w:rsidR="00765B69" w:rsidRDefault="00765B69">
            <w:pPr>
              <w:tabs>
                <w:tab w:val="left" w:pos="-720"/>
              </w:tabs>
            </w:pPr>
            <w:r>
              <w:t xml:space="preserve">      </w:t>
            </w:r>
          </w:p>
        </w:tc>
      </w:tr>
      <w:tr w:rsidR="00765B69" w14:paraId="0B54570E" w14:textId="77777777">
        <w:tblPrEx>
          <w:tblCellMar>
            <w:top w:w="0" w:type="dxa"/>
            <w:bottom w:w="0" w:type="dxa"/>
          </w:tblCellMar>
        </w:tblPrEx>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153380AF" w14:textId="77777777"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14:paraId="73DC84CD" w14:textId="77777777" w:rsidR="00765B69" w:rsidRDefault="00765B69">
            <w:pPr>
              <w:tabs>
                <w:tab w:val="left" w:pos="-720"/>
              </w:tabs>
            </w:pPr>
          </w:p>
          <w:p w14:paraId="6DDF9465" w14:textId="77777777" w:rsidR="00765B69" w:rsidRDefault="00765B69">
            <w:pPr>
              <w:tabs>
                <w:tab w:val="left" w:pos="-720"/>
              </w:tabs>
            </w:pPr>
          </w:p>
          <w:p w14:paraId="354CE47F" w14:textId="77777777" w:rsidR="009A29E9" w:rsidRDefault="009A29E9">
            <w:pPr>
              <w:tabs>
                <w:tab w:val="left" w:pos="-720"/>
              </w:tabs>
            </w:pPr>
          </w:p>
          <w:p w14:paraId="61E6B513" w14:textId="77777777" w:rsidR="00765B69" w:rsidRDefault="00765B69">
            <w:pPr>
              <w:tabs>
                <w:tab w:val="left" w:pos="-720"/>
              </w:tabs>
            </w:pPr>
          </w:p>
          <w:p w14:paraId="6ABD8B0B" w14:textId="77777777"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048C097B" w14:textId="77777777" w:rsidR="00765B69" w:rsidRDefault="00765B69">
            <w:pPr>
              <w:tabs>
                <w:tab w:val="left" w:pos="-720"/>
              </w:tabs>
            </w:pPr>
          </w:p>
        </w:tc>
      </w:tr>
      <w:tr w:rsidR="00765B69" w14:paraId="164925D7" w14:textId="77777777">
        <w:tblPrEx>
          <w:tblCellMar>
            <w:top w:w="0" w:type="dxa"/>
            <w:bottom w:w="0" w:type="dxa"/>
          </w:tblCellMar>
        </w:tblPrEx>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3D9C5D5F" w14:textId="77777777" w:rsidR="00765B69" w:rsidRDefault="00765B69">
            <w:pPr>
              <w:tabs>
                <w:tab w:val="left" w:pos="-720"/>
              </w:tabs>
              <w:ind w:left="352" w:hanging="352"/>
            </w:pPr>
          </w:p>
          <w:p w14:paraId="32B6E293" w14:textId="77777777"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14:paraId="2D1EEBCF" w14:textId="77777777" w:rsidR="00765B69" w:rsidRDefault="00765B69">
            <w:pPr>
              <w:tabs>
                <w:tab w:val="left" w:pos="-720"/>
              </w:tabs>
            </w:pPr>
          </w:p>
        </w:tc>
      </w:tr>
    </w:tbl>
    <w:p w14:paraId="0F3D6115" w14:textId="77777777"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02C11" w14:textId="77777777" w:rsidR="006D0970" w:rsidRDefault="006D0970">
      <w:r>
        <w:separator/>
      </w:r>
    </w:p>
  </w:endnote>
  <w:endnote w:type="continuationSeparator" w:id="0">
    <w:p w14:paraId="3A529200" w14:textId="77777777" w:rsidR="006D0970" w:rsidRDefault="006D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8104D" w14:textId="77777777" w:rsidR="006D0970" w:rsidRDefault="006D0970">
      <w:r>
        <w:separator/>
      </w:r>
    </w:p>
  </w:footnote>
  <w:footnote w:type="continuationSeparator" w:id="0">
    <w:p w14:paraId="247F517C" w14:textId="77777777" w:rsidR="006D0970" w:rsidRDefault="006D0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35558E"/>
    <w:rsid w:val="003976D8"/>
    <w:rsid w:val="003E4E76"/>
    <w:rsid w:val="003F52E4"/>
    <w:rsid w:val="00403BBC"/>
    <w:rsid w:val="00446F17"/>
    <w:rsid w:val="004F17C2"/>
    <w:rsid w:val="005948AE"/>
    <w:rsid w:val="005A076D"/>
    <w:rsid w:val="005D3FD6"/>
    <w:rsid w:val="005E1EEF"/>
    <w:rsid w:val="0063250D"/>
    <w:rsid w:val="00637844"/>
    <w:rsid w:val="006A07D2"/>
    <w:rsid w:val="006D0970"/>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B01C32"/>
    <w:rsid w:val="00B131F6"/>
    <w:rsid w:val="00BD4C9D"/>
    <w:rsid w:val="00C358F9"/>
    <w:rsid w:val="00CA0378"/>
    <w:rsid w:val="00E0081B"/>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37F22C"/>
  <w15:chartTrackingRefBased/>
  <w15:docId w15:val="{52FC5BDC-F46D-48FD-BC52-771118C6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029" w:eastAsia="en-029"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16"/>
      <w:lang w:val="en-GB"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OPPFunctionalArea xmlns="ab329847-71e0-4991-ae1d-d09f2517fcad" xsi:nil="true"/>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ublishedDate xmlns="ab329847-71e0-4991-ae1d-d09f2517fcad" xsi:nil="true"/>
    <TaxCatchAll xmlns="1ed4137b-41b2-488b-8250-6d369ec27664">
      <Value>5</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UNDPSummary xmlns="ab329847-71e0-4991-ae1d-d09f2517fcad"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ab329847-71e0-4991-ae1d-d09f2517fcad">COUNTRYRBLAC-1269-23</_dlc_DocId>
    <_dlc_DocIdUrl xmlns="ab329847-71e0-4991-ae1d-d09f2517fcad">
      <Url>https://intranet.undp.org/country/rblac/bb/intra/_layouts/DocIdRedir.aspx?ID=COUNTRYRBLAC-1269-23</Url>
      <Description>COUNTRYRBLAC-1269-23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Document" ma:contentTypeID="0x010100F075C04BA242A84ABD3293E3AD35CDA400C759C8E99D9353449D94E5264B23EF9E" ma:contentTypeVersion="87" ma:contentTypeDescription="" ma:contentTypeScope="" ma:versionID="4eaf0012a615a30016e93bf69df1eaa5">
  <xsd:schema xmlns:xsd="http://www.w3.org/2001/XMLSchema" xmlns:xs="http://www.w3.org/2001/XMLSchema" xmlns:p="http://schemas.microsoft.com/office/2006/metadata/properties" xmlns:ns1="http://schemas.microsoft.com/sharepoint/v3" xmlns:ns2="http://schemas.microsoft.com/sharepoint/v3/fields" xmlns:ns3="ab329847-71e0-4991-ae1d-d09f2517fcad" xmlns:ns4="1ed4137b-41b2-488b-8250-6d369ec27664" targetNamespace="http://schemas.microsoft.com/office/2006/metadata/properties" ma:root="true" ma:fieldsID="2b2832d87b552456926b5c3a223b4232" ns1:_="" ns2:_="" ns3:_="" ns4:_="">
    <xsd:import namespace="http://schemas.microsoft.com/sharepoint/v3"/>
    <xsd:import namespace="http://schemas.microsoft.com/sharepoint/v3/fields"/>
    <xsd:import namespace="ab329847-71e0-4991-ae1d-d09f2517fcad"/>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291f09b2-8a1c-4d93-b20b-496fcff66850}" ma:internalName="TaxCatchAll" ma:showField="CatchAllData" ma:web="ab329847-71e0-4991-ae1d-d09f2517fca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291f09b2-8a1c-4d93-b20b-496fcff66850}" ma:internalName="TaxCatchAllLabel" ma:readOnly="true" ma:showField="CatchAllDataLabel" ma:web="ab329847-71e0-4991-ae1d-d09f2517fcad">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5;#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5D74A-B3A8-4996-8100-D2832DCB16BC}"/>
</file>

<file path=customXml/itemProps2.xml><?xml version="1.0" encoding="utf-8"?>
<ds:datastoreItem xmlns:ds="http://schemas.openxmlformats.org/officeDocument/2006/customXml" ds:itemID="{A0E7AC3D-8D99-4CA4-A3A9-A104842A8655}"/>
</file>

<file path=customXml/itemProps3.xml><?xml version="1.0" encoding="utf-8"?>
<ds:datastoreItem xmlns:ds="http://schemas.openxmlformats.org/officeDocument/2006/customXml" ds:itemID="{10532100-95AA-43D6-9845-DC60CA236901}"/>
</file>

<file path=customXml/itemProps4.xml><?xml version="1.0" encoding="utf-8"?>
<ds:datastoreItem xmlns:ds="http://schemas.openxmlformats.org/officeDocument/2006/customXml" ds:itemID="{95DC74E0-0FFA-4B57-8EEF-9DB1929A5E34}"/>
</file>

<file path=customXml/itemProps5.xml><?xml version="1.0" encoding="utf-8"?>
<ds:datastoreItem xmlns:ds="http://schemas.openxmlformats.org/officeDocument/2006/customXml" ds:itemID="{40FACC4D-7F93-4E77-9014-A94DF8A74478}"/>
</file>

<file path=customXml/itemProps6.xml><?xml version="1.0" encoding="utf-8"?>
<ds:datastoreItem xmlns:ds="http://schemas.openxmlformats.org/officeDocument/2006/customXml" ds:itemID="{15A2B60C-37F5-4224-B5B6-FA4821F2E53E}"/>
</file>

<file path=docProps/app.xml><?xml version="1.0" encoding="utf-8"?>
<Properties xmlns="http://schemas.openxmlformats.org/officeDocument/2006/extended-properties" xmlns:vt="http://schemas.openxmlformats.org/officeDocument/2006/docPropsVTypes">
  <Template>P11.dot</Template>
  <TotalTime>1</TotalTime>
  <Pages>5</Pages>
  <Words>1239</Words>
  <Characters>7068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UNDP/CS</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subject/>
  <dc:creator>PaulR</dc:creator>
  <cp:keywords>P11, UN, Personnel, History, Form</cp:keywords>
  <cp:lastModifiedBy>DaCosta Bayley</cp:lastModifiedBy>
  <cp:revision>2</cp:revision>
  <cp:lastPrinted>2007-08-23T19:58:00Z</cp:lastPrinted>
  <dcterms:created xsi:type="dcterms:W3CDTF">2015-06-18T15:36:00Z</dcterms:created>
  <dcterms:modified xsi:type="dcterms:W3CDTF">2015-06-18T15:36:00Z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a9046466-77bb-4ebd-af09-17b1ae98df5c</vt:lpwstr>
  </property>
  <property fmtid="{D5CDD505-2E9C-101B-9397-08002B2CF9AE}" pid="4" name="_dlc_DocIdUrl">
    <vt:lpwstr>https://intranet.undp.org/unit/bom/pso/_layouts/DocIdRedir.aspx?ID=UNITBOM-1781-60, UNITBOM-1781-60</vt:lpwstr>
  </property>
  <property fmtid="{D5CDD505-2E9C-101B-9397-08002B2CF9AE}" pid="5" name="ContentTypeId">
    <vt:lpwstr>0x010100F075C04BA242A84ABD3293E3AD35CDA400C759C8E99D9353449D94E5264B23EF9E</vt:lpwstr>
  </property>
</Properties>
</file>