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a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1049F5" w:rsidRDefault="00765B69">
            <w:pPr>
              <w:jc w:val="center"/>
            </w:pPr>
            <w:r>
              <w:t>FULL ADDRESS</w:t>
            </w:r>
            <w:r w:rsidR="001049F5">
              <w:t xml:space="preserve"> </w:t>
            </w:r>
          </w:p>
          <w:p w:rsidR="00765B69" w:rsidRDefault="001049F5">
            <w:pPr>
              <w:jc w:val="center"/>
            </w:pPr>
            <w:r>
              <w:t>(Including mobile phone number and e-mail account)</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E0D" w:rsidRDefault="004D7E0D">
      <w:r>
        <w:separator/>
      </w:r>
    </w:p>
  </w:endnote>
  <w:endnote w:type="continuationSeparator" w:id="0">
    <w:p w:rsidR="004D7E0D" w:rsidRDefault="004D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E0D" w:rsidRDefault="004D7E0D">
      <w:r>
        <w:separator/>
      </w:r>
    </w:p>
  </w:footnote>
  <w:footnote w:type="continuationSeparator" w:id="0">
    <w:p w:rsidR="004D7E0D" w:rsidRDefault="004D7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D"/>
    <w:rsid w:val="000511E2"/>
    <w:rsid w:val="001049F5"/>
    <w:rsid w:val="0015766D"/>
    <w:rsid w:val="001908D0"/>
    <w:rsid w:val="001F3AED"/>
    <w:rsid w:val="002451BC"/>
    <w:rsid w:val="00270DE9"/>
    <w:rsid w:val="002B1D1E"/>
    <w:rsid w:val="002B4686"/>
    <w:rsid w:val="0035558E"/>
    <w:rsid w:val="003976D8"/>
    <w:rsid w:val="003E4E76"/>
    <w:rsid w:val="003F52E4"/>
    <w:rsid w:val="00403BBC"/>
    <w:rsid w:val="00446F17"/>
    <w:rsid w:val="004845C8"/>
    <w:rsid w:val="004D7E0D"/>
    <w:rsid w:val="004F17C2"/>
    <w:rsid w:val="005948AE"/>
    <w:rsid w:val="005A076D"/>
    <w:rsid w:val="005D3FD6"/>
    <w:rsid w:val="005E1EEF"/>
    <w:rsid w:val="0063250D"/>
    <w:rsid w:val="00637844"/>
    <w:rsid w:val="006527A4"/>
    <w:rsid w:val="006A07D2"/>
    <w:rsid w:val="00765B69"/>
    <w:rsid w:val="0078708D"/>
    <w:rsid w:val="00787EFA"/>
    <w:rsid w:val="007E6740"/>
    <w:rsid w:val="007F4C83"/>
    <w:rsid w:val="008D0767"/>
    <w:rsid w:val="008F5ED7"/>
    <w:rsid w:val="00906D75"/>
    <w:rsid w:val="009615E0"/>
    <w:rsid w:val="00987E35"/>
    <w:rsid w:val="009A29E9"/>
    <w:rsid w:val="00A008C9"/>
    <w:rsid w:val="00A33610"/>
    <w:rsid w:val="00A508A1"/>
    <w:rsid w:val="00B01C32"/>
    <w:rsid w:val="00B131F6"/>
    <w:rsid w:val="00BD4C9D"/>
    <w:rsid w:val="00E0081B"/>
    <w:rsid w:val="00E76B35"/>
    <w:rsid w:val="00EA2506"/>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2D8D19-019C-4A60-978A-E6E16D9A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84a3be3f-a15a-43fa-96b9-a72fbd6deddb">Templates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 ma:contentTypeDescription="Create a new document." ma:contentTypeScope="" ma:versionID="b9856fb5402a0d816ee18a70a930959d">
  <xsd:schema xmlns:xsd="http://www.w3.org/2001/XMLSchema" xmlns:xs="http://www.w3.org/2001/XMLSchema" xmlns:p="http://schemas.microsoft.com/office/2006/metadata/properties" xmlns:ns2="84a3be3f-a15a-43fa-96b9-a72fbd6deddb" targetNamespace="http://schemas.microsoft.com/office/2006/metadata/properties" ma:root="true" ma:fieldsID="3ed316677796cfe0cf37a83ce3d1a8c4" ns2:_="">
    <xsd:import namespace="84a3be3f-a15a-43fa-96b9-a72fbd6deddb"/>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Policy Document"/>
          <xsd:enumeration value="Presentations"/>
          <xsd:enumeration value="Flow Charts"/>
          <xsd:enumeration value="Insurance Cover"/>
          <xsd:enumeration value="Q &amp; A"/>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0B5D5-61D1-485C-9BAC-1DAC9AAE5EFC}">
  <ds:schemaRefs>
    <ds:schemaRef ds:uri="http://schemas.microsoft.com/office/2006/metadata/properties"/>
    <ds:schemaRef ds:uri="84a3be3f-a15a-43fa-96b9-a72fbd6deddb"/>
  </ds:schemaRefs>
</ds:datastoreItem>
</file>

<file path=customXml/itemProps2.xml><?xml version="1.0" encoding="utf-8"?>
<ds:datastoreItem xmlns:ds="http://schemas.openxmlformats.org/officeDocument/2006/customXml" ds:itemID="{BFE04A5A-62EB-4B15-AD09-47174205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10532100-95AA-43D6-9845-DC60CA236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test1</cp:lastModifiedBy>
  <cp:revision>2</cp:revision>
  <cp:lastPrinted>2007-08-23T07:58:00Z</cp:lastPrinted>
  <dcterms:created xsi:type="dcterms:W3CDTF">2019-07-24T02:36:00Z</dcterms:created>
  <dcterms:modified xsi:type="dcterms:W3CDTF">2019-07-24T02:36:00Z</dcterms:modified>
  <cp:category>Personnel</cp:category>
</cp:coreProperties>
</file>