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F15" w:rsidRDefault="00942F15">
      <w:r>
        <w:separator/>
      </w:r>
    </w:p>
  </w:endnote>
  <w:endnote w:type="continuationSeparator" w:id="0">
    <w:p w:rsidR="00942F15" w:rsidRDefault="0094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F15" w:rsidRDefault="00942F15">
      <w:r>
        <w:separator/>
      </w:r>
    </w:p>
  </w:footnote>
  <w:footnote w:type="continuationSeparator" w:id="0">
    <w:p w:rsidR="00942F15" w:rsidRDefault="0094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F5ED7"/>
    <w:rsid w:val="00906D75"/>
    <w:rsid w:val="00942F15"/>
    <w:rsid w:val="00987E35"/>
    <w:rsid w:val="009A29E9"/>
    <w:rsid w:val="009E721B"/>
    <w:rsid w:val="00A008C9"/>
    <w:rsid w:val="00A33610"/>
    <w:rsid w:val="00A508A1"/>
    <w:rsid w:val="00AC04FF"/>
    <w:rsid w:val="00B01C32"/>
    <w:rsid w:val="00B131F6"/>
    <w:rsid w:val="00BD4C9D"/>
    <w:rsid w:val="00E0081B"/>
    <w:rsid w:val="00E76B35"/>
    <w:rsid w:val="00F40BB9"/>
    <w:rsid w:val="00F41B0B"/>
    <w:rsid w:val="00F5391D"/>
    <w:rsid w:val="00F86F3C"/>
    <w:rsid w:val="00FA0CD0"/>
    <w:rsid w:val="00FA726B"/>
    <w:rsid w:val="00FD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68C1DE-44B5-433F-B178-7CF7946A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P-11 for non-staff assignments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POPP-11-1755</_dlc_DocId>
    <_dlc_DocIdUrl xmlns="8264c5cc-ec60-4b56-8111-ce635d3d139a">
      <Url>https://popp.undp.org/_layouts/15/DocIdRedir.aspx?ID=POPP-11-1755</Url>
      <Description>POPP-11-1755</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0173C1-06B0-4E97-ABD5-DC9E5B64EF18}">
  <ds:schemaRefs>
    <ds:schemaRef ds:uri="office.server.policy"/>
  </ds:schemaRefs>
</ds:datastoreItem>
</file>

<file path=customXml/itemProps2.xml><?xml version="1.0" encoding="utf-8"?>
<ds:datastoreItem xmlns:ds="http://schemas.openxmlformats.org/officeDocument/2006/customXml" ds:itemID="{BE756E90-ADEC-4F37-90D2-16C1C708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B0C5B-0AED-411D-8E01-1D437086A454}">
  <ds:schemaRefs>
    <ds:schemaRef ds:uri="http://schemas.microsoft.com/office/2006/metadata/longProperties"/>
  </ds:schemaRefs>
</ds:datastoreItem>
</file>

<file path=customXml/itemProps4.xml><?xml version="1.0" encoding="utf-8"?>
<ds:datastoreItem xmlns:ds="http://schemas.openxmlformats.org/officeDocument/2006/customXml" ds:itemID="{1DE1E2E5-9F8E-42DA-B629-C5E5459B39C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A52A36A3-286A-4611-BB4B-E88E39720B52}">
  <ds:schemaRefs>
    <ds:schemaRef ds:uri="http://schemas.microsoft.com/sharepoint/v3/contenttype/forms"/>
  </ds:schemaRefs>
</ds:datastoreItem>
</file>

<file path=customXml/itemProps6.xml><?xml version="1.0" encoding="utf-8"?>
<ds:datastoreItem xmlns:ds="http://schemas.openxmlformats.org/officeDocument/2006/customXml" ds:itemID="{717EFF45-CA71-4482-88BD-69D40E5576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Sujitha Sekharan</cp:lastModifiedBy>
  <cp:revision>2</cp:revision>
  <cp:lastPrinted>2007-08-23T19:58:00Z</cp:lastPrinted>
  <dcterms:created xsi:type="dcterms:W3CDTF">2019-03-21T14:07:00Z</dcterms:created>
  <dcterms:modified xsi:type="dcterms:W3CDTF">2019-03-21T14:07:00Z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Templates</vt:lpwstr>
  </property>
  <property fmtid="{D5CDD505-2E9C-101B-9397-08002B2CF9AE}" pid="3" name="_dlc_DocId">
    <vt:lpwstr>UNDPGBL-604-23</vt:lpwstr>
  </property>
  <property fmtid="{D5CDD505-2E9C-101B-9397-08002B2CF9AE}" pid="4" name="_dlc_DocIdItemGuid">
    <vt:lpwstr>8121f0a2-4eb3-4c47-a2d9-31821008f9f2</vt:lpwstr>
  </property>
  <property fmtid="{D5CDD505-2E9C-101B-9397-08002B2CF9AE}" pid="5" name="_dlc_DocIdUrl">
    <vt:lpwstr>https://intranet.undp.org/global/documents/_layouts/DocIdRedir.aspx?ID=UNDPGBL-604-23, UNDPGBL-604-23</vt:lpwstr>
  </property>
  <property fmtid="{D5CDD505-2E9C-101B-9397-08002B2CF9AE}" pid="6" name="UNDPPOPPKeywords">
    <vt:lpwstr>1101;#contract types|b75a21c8-e3cd-4587-85bd-0632de00593c</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UNDP_POPP_BUSINESSUNIT">
    <vt:lpwstr>355;#Procurement|254a9f96-b883-476a-8ef8-e81f93a2b38d</vt:lpwstr>
  </property>
</Properties>
</file>