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r w:rsidR="00566800">
              <w:t xml:space="preserve"> (INCLUDE EMAIL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49" w:rsidRDefault="00617B49">
      <w:r>
        <w:separator/>
      </w:r>
    </w:p>
  </w:endnote>
  <w:endnote w:type="continuationSeparator" w:id="0">
    <w:p w:rsidR="00617B49" w:rsidRDefault="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49" w:rsidRDefault="00617B49">
      <w:r>
        <w:separator/>
      </w:r>
    </w:p>
  </w:footnote>
  <w:footnote w:type="continuationSeparator" w:id="0">
    <w:p w:rsidR="00617B49" w:rsidRDefault="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12CB9"/>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66800"/>
    <w:rsid w:val="005948AE"/>
    <w:rsid w:val="005A076D"/>
    <w:rsid w:val="005D23E4"/>
    <w:rsid w:val="005D3FD6"/>
    <w:rsid w:val="005E1EEF"/>
    <w:rsid w:val="00603A3C"/>
    <w:rsid w:val="00617B49"/>
    <w:rsid w:val="0063250D"/>
    <w:rsid w:val="00637844"/>
    <w:rsid w:val="006A07D2"/>
    <w:rsid w:val="00765B69"/>
    <w:rsid w:val="0078708D"/>
    <w:rsid w:val="00787EFA"/>
    <w:rsid w:val="007E6740"/>
    <w:rsid w:val="007F4C83"/>
    <w:rsid w:val="008A7CFF"/>
    <w:rsid w:val="008D0767"/>
    <w:rsid w:val="008D2883"/>
    <w:rsid w:val="008F5ED7"/>
    <w:rsid w:val="00906D75"/>
    <w:rsid w:val="00987E35"/>
    <w:rsid w:val="009A29E9"/>
    <w:rsid w:val="009E721B"/>
    <w:rsid w:val="00A008C9"/>
    <w:rsid w:val="00A33610"/>
    <w:rsid w:val="00A508A1"/>
    <w:rsid w:val="00B01C32"/>
    <w:rsid w:val="00B131F6"/>
    <w:rsid w:val="00BD4C9D"/>
    <w:rsid w:val="00C93A79"/>
    <w:rsid w:val="00E0081B"/>
    <w:rsid w:val="00E76B35"/>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286190-498F-4C1B-BC87-7A4DB2F8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DF753462-530B-4350-B239-42DE40FC7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Agneta Reny Silvia</cp:lastModifiedBy>
  <cp:revision>2</cp:revision>
  <cp:lastPrinted>2007-08-23T13:58:00Z</cp:lastPrinted>
  <dcterms:created xsi:type="dcterms:W3CDTF">2020-05-13T09:30:00Z</dcterms:created>
  <dcterms:modified xsi:type="dcterms:W3CDTF">2020-05-13T09:30:00Z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