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371"/>
        <w:gridCol w:w="4749"/>
      </w:tblGrid>
      <w:tr w:rsidR="006D70D6" w:rsidRPr="005F7376" w14:paraId="4C67293C" w14:textId="77777777" w:rsidTr="00E53C47">
        <w:trPr>
          <w:trHeight w:val="1001"/>
        </w:trPr>
        <w:tc>
          <w:tcPr>
            <w:tcW w:w="4788" w:type="dxa"/>
            <w:tcBorders>
              <w:top w:val="nil"/>
              <w:left w:val="nil"/>
              <w:bottom w:val="nil"/>
              <w:right w:val="nil"/>
            </w:tcBorders>
            <w:shd w:val="clear" w:color="auto" w:fill="auto"/>
            <w:vAlign w:val="center"/>
          </w:tcPr>
          <w:p w14:paraId="2941B1FD" w14:textId="77777777" w:rsidR="006D70D6" w:rsidRPr="005F7376" w:rsidRDefault="006D70D6" w:rsidP="00E53C47">
            <w:pPr>
              <w:jc w:val="right"/>
              <w:rPr>
                <w:rFonts w:ascii="Times New Roman" w:hAnsi="Times New Roman"/>
                <w:b/>
                <w:sz w:val="32"/>
                <w:szCs w:val="32"/>
              </w:rPr>
            </w:pPr>
            <w:r w:rsidRPr="005F7376">
              <w:rPr>
                <w:rFonts w:ascii="Times New Roman" w:hAnsi="Times New Roman"/>
                <w:b/>
                <w:sz w:val="32"/>
                <w:szCs w:val="32"/>
              </w:rPr>
              <w:t>United Nations</w:t>
            </w:r>
          </w:p>
        </w:tc>
        <w:tc>
          <w:tcPr>
            <w:tcW w:w="1368" w:type="dxa"/>
            <w:tcBorders>
              <w:top w:val="nil"/>
              <w:left w:val="nil"/>
              <w:bottom w:val="nil"/>
              <w:right w:val="nil"/>
            </w:tcBorders>
            <w:shd w:val="clear" w:color="auto" w:fill="auto"/>
          </w:tcPr>
          <w:p w14:paraId="5855F6F9" w14:textId="77777777" w:rsidR="006D70D6" w:rsidRPr="005F7376" w:rsidRDefault="005F7376" w:rsidP="00E53C47">
            <w:pPr>
              <w:jc w:val="center"/>
              <w:rPr>
                <w:rFonts w:cs="Arial"/>
                <w:b/>
                <w:color w:val="FFFFFF"/>
                <w:spacing w:val="-12"/>
                <w:sz w:val="32"/>
                <w:szCs w:val="32"/>
              </w:rPr>
            </w:pPr>
            <w:r w:rsidRPr="005F7376">
              <w:rPr>
                <w:rFonts w:cs="Arial"/>
                <w:b/>
                <w:noProof/>
                <w:color w:val="FFFFFF"/>
                <w:spacing w:val="-12"/>
                <w:sz w:val="32"/>
                <w:szCs w:val="32"/>
              </w:rPr>
              <w:drawing>
                <wp:inline distT="0" distB="0" distL="0" distR="0" wp14:anchorId="245927D4" wp14:editId="0B59ACDC">
                  <wp:extent cx="733425" cy="638175"/>
                  <wp:effectExtent l="0" t="0" r="0" b="0"/>
                  <wp:docPr id="1" name="Picture 1"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638175"/>
                          </a:xfrm>
                          <a:prstGeom prst="rect">
                            <a:avLst/>
                          </a:prstGeom>
                          <a:noFill/>
                          <a:ln>
                            <a:noFill/>
                          </a:ln>
                        </pic:spPr>
                      </pic:pic>
                    </a:graphicData>
                  </a:graphic>
                </wp:inline>
              </w:drawing>
            </w:r>
          </w:p>
        </w:tc>
        <w:tc>
          <w:tcPr>
            <w:tcW w:w="4860" w:type="dxa"/>
            <w:tcBorders>
              <w:top w:val="nil"/>
              <w:left w:val="nil"/>
              <w:bottom w:val="nil"/>
              <w:right w:val="nil"/>
            </w:tcBorders>
            <w:shd w:val="clear" w:color="auto" w:fill="auto"/>
            <w:vAlign w:val="center"/>
          </w:tcPr>
          <w:p w14:paraId="74F093E8" w14:textId="77777777" w:rsidR="006D70D6" w:rsidRPr="005F7376" w:rsidRDefault="006D70D6" w:rsidP="00E53C47">
            <w:pPr>
              <w:rPr>
                <w:rFonts w:ascii="Times New Roman" w:hAnsi="Times New Roman"/>
                <w:b/>
                <w:sz w:val="32"/>
                <w:szCs w:val="32"/>
              </w:rPr>
            </w:pPr>
            <w:r w:rsidRPr="005F7376">
              <w:rPr>
                <w:rFonts w:ascii="Times New Roman" w:hAnsi="Times New Roman"/>
                <w:b/>
                <w:sz w:val="32"/>
                <w:szCs w:val="32"/>
              </w:rPr>
              <w:t>Nations Unies</w:t>
            </w:r>
          </w:p>
        </w:tc>
      </w:tr>
      <w:bookmarkStart w:id="0" w:name="MissionName"/>
      <w:tr w:rsidR="006D70D6" w:rsidRPr="005F7376" w14:paraId="20B2F8D5" w14:textId="77777777" w:rsidTr="00E53C47">
        <w:trPr>
          <w:trHeight w:val="791"/>
        </w:trPr>
        <w:tc>
          <w:tcPr>
            <w:tcW w:w="11016" w:type="dxa"/>
            <w:gridSpan w:val="3"/>
            <w:tcBorders>
              <w:top w:val="nil"/>
              <w:left w:val="nil"/>
              <w:bottom w:val="nil"/>
              <w:right w:val="nil"/>
            </w:tcBorders>
            <w:shd w:val="clear" w:color="auto" w:fill="auto"/>
            <w:vAlign w:val="center"/>
          </w:tcPr>
          <w:p w14:paraId="2CA5C9AD" w14:textId="77777777" w:rsidR="00FD6D6C" w:rsidRPr="005F7376" w:rsidRDefault="00BE2A00" w:rsidP="007A0071">
            <w:pPr>
              <w:jc w:val="center"/>
              <w:rPr>
                <w:rFonts w:cs="Arial"/>
                <w:b/>
              </w:rPr>
            </w:pPr>
            <w:r w:rsidRPr="005F7376">
              <w:rPr>
                <w:rFonts w:cs="Arial"/>
                <w:b/>
              </w:rPr>
              <w:fldChar w:fldCharType="begin">
                <w:ffData>
                  <w:name w:val="MissionName"/>
                  <w:enabled/>
                  <w:calcOnExit/>
                  <w:statusText w:type="text" w:val="Mission Name"/>
                  <w:textInput>
                    <w:default w:val="[Mission Name]"/>
                  </w:textInput>
                </w:ffData>
              </w:fldChar>
            </w:r>
            <w:r w:rsidRPr="005F7376">
              <w:rPr>
                <w:rFonts w:cs="Arial"/>
                <w:b/>
              </w:rPr>
              <w:instrText xml:space="preserve"> FORMTEXT </w:instrText>
            </w:r>
            <w:r w:rsidRPr="005F7376">
              <w:rPr>
                <w:rFonts w:cs="Arial"/>
                <w:b/>
              </w:rPr>
            </w:r>
            <w:r w:rsidRPr="005F7376">
              <w:rPr>
                <w:rFonts w:cs="Arial"/>
                <w:b/>
              </w:rPr>
              <w:fldChar w:fldCharType="separate"/>
            </w:r>
            <w:r w:rsidR="002476C6" w:rsidRPr="005F7376">
              <w:rPr>
                <w:rFonts w:cs="Arial"/>
                <w:b/>
                <w:noProof/>
              </w:rPr>
              <w:t>nited Nations Office on Drugs and Crime Regional Office for Central Asia</w:t>
            </w:r>
            <w:r w:rsidRPr="005F7376">
              <w:rPr>
                <w:rFonts w:cs="Arial"/>
                <w:b/>
              </w:rPr>
              <w:fldChar w:fldCharType="end"/>
            </w:r>
            <w:bookmarkEnd w:id="0"/>
            <w:r w:rsidR="00AE4C6E" w:rsidRPr="005F7376">
              <w:rPr>
                <w:rFonts w:cs="Arial"/>
                <w:b/>
              </w:rPr>
              <w:t xml:space="preserve">   </w:t>
            </w:r>
          </w:p>
          <w:bookmarkStart w:id="1" w:name="MissionCountry"/>
          <w:p w14:paraId="6F36B462" w14:textId="77777777" w:rsidR="00AE4C6E" w:rsidRPr="00E53C47" w:rsidRDefault="00146B90" w:rsidP="007A0071">
            <w:pPr>
              <w:jc w:val="center"/>
              <w:rPr>
                <w:rFonts w:cs="Arial"/>
                <w:sz w:val="20"/>
              </w:rPr>
            </w:pPr>
            <w:r w:rsidRPr="005F7376">
              <w:rPr>
                <w:rFonts w:cs="Arial"/>
                <w:sz w:val="20"/>
              </w:rPr>
              <w:fldChar w:fldCharType="begin">
                <w:ffData>
                  <w:name w:val="MissionCountry"/>
                  <w:enabled/>
                  <w:calcOnExit w:val="0"/>
                  <w:statusText w:type="text" w:val="Mission Country"/>
                  <w:textInput>
                    <w:default w:val="[Mission Country]"/>
                  </w:textInput>
                </w:ffData>
              </w:fldChar>
            </w:r>
            <w:r w:rsidRPr="005F7376">
              <w:rPr>
                <w:rFonts w:cs="Arial"/>
                <w:sz w:val="20"/>
              </w:rPr>
              <w:instrText xml:space="preserve"> FORMTEXT </w:instrText>
            </w:r>
            <w:r w:rsidRPr="005F7376">
              <w:rPr>
                <w:rFonts w:cs="Arial"/>
                <w:sz w:val="20"/>
              </w:rPr>
            </w:r>
            <w:r w:rsidRPr="005F7376">
              <w:rPr>
                <w:rFonts w:cs="Arial"/>
                <w:sz w:val="20"/>
              </w:rPr>
              <w:fldChar w:fldCharType="separate"/>
            </w:r>
            <w:r w:rsidR="002476C6" w:rsidRPr="005F7376">
              <w:rPr>
                <w:rFonts w:cs="Arial"/>
                <w:noProof/>
                <w:sz w:val="20"/>
              </w:rPr>
              <w:t>Uzbekistan</w:t>
            </w:r>
            <w:r w:rsidR="002476C6" w:rsidRPr="005F7376">
              <w:rPr>
                <w:rFonts w:cs="Arial"/>
                <w:noProof/>
                <w:sz w:val="20"/>
              </w:rPr>
              <w:t> </w:t>
            </w:r>
            <w:r w:rsidR="002476C6" w:rsidRPr="005F7376">
              <w:rPr>
                <w:rFonts w:cs="Arial"/>
                <w:noProof/>
                <w:sz w:val="20"/>
              </w:rPr>
              <w:t> </w:t>
            </w:r>
            <w:r w:rsidR="002476C6" w:rsidRPr="005F7376">
              <w:rPr>
                <w:rFonts w:cs="Arial"/>
                <w:noProof/>
                <w:sz w:val="20"/>
              </w:rPr>
              <w:t> </w:t>
            </w:r>
            <w:r w:rsidR="002476C6" w:rsidRPr="005F7376">
              <w:rPr>
                <w:rFonts w:cs="Arial"/>
                <w:noProof/>
                <w:sz w:val="20"/>
              </w:rPr>
              <w:t> </w:t>
            </w:r>
            <w:r w:rsidR="002476C6" w:rsidRPr="005F7376">
              <w:rPr>
                <w:rFonts w:cs="Arial"/>
                <w:noProof/>
                <w:sz w:val="20"/>
              </w:rPr>
              <w:t> </w:t>
            </w:r>
            <w:r w:rsidRPr="005F7376">
              <w:rPr>
                <w:rFonts w:cs="Arial"/>
                <w:sz w:val="20"/>
              </w:rPr>
              <w:fldChar w:fldCharType="end"/>
            </w:r>
            <w:bookmarkEnd w:id="1"/>
            <w:r w:rsidR="00AE4C6E" w:rsidRPr="005F7376">
              <w:rPr>
                <w:rFonts w:cs="Arial"/>
                <w:sz w:val="20"/>
              </w:rPr>
              <w:t xml:space="preserve">                </w:t>
            </w:r>
          </w:p>
        </w:tc>
      </w:tr>
      <w:tr w:rsidR="006D70D6" w:rsidRPr="005F7376" w14:paraId="71BE26D8" w14:textId="77777777" w:rsidTr="00E53C47">
        <w:trPr>
          <w:trHeight w:val="156"/>
        </w:trPr>
        <w:tc>
          <w:tcPr>
            <w:tcW w:w="11016" w:type="dxa"/>
            <w:gridSpan w:val="3"/>
            <w:tcBorders>
              <w:top w:val="nil"/>
              <w:left w:val="nil"/>
              <w:bottom w:val="thickThinSmallGap" w:sz="12" w:space="0" w:color="003366"/>
              <w:right w:val="nil"/>
            </w:tcBorders>
            <w:shd w:val="clear" w:color="auto" w:fill="auto"/>
          </w:tcPr>
          <w:p w14:paraId="0D00C625" w14:textId="77777777" w:rsidR="006D70D6" w:rsidRPr="00E53C47" w:rsidRDefault="006D70D6" w:rsidP="00E53C47">
            <w:pPr>
              <w:jc w:val="center"/>
              <w:rPr>
                <w:rFonts w:cs="Arial"/>
                <w:sz w:val="16"/>
                <w:szCs w:val="16"/>
              </w:rPr>
            </w:pPr>
          </w:p>
        </w:tc>
      </w:tr>
      <w:tr w:rsidR="006D70D6" w:rsidRPr="005F7376" w14:paraId="415CCF51" w14:textId="77777777" w:rsidTr="00E53C47">
        <w:trPr>
          <w:trHeight w:val="642"/>
        </w:trPr>
        <w:tc>
          <w:tcPr>
            <w:tcW w:w="11016" w:type="dxa"/>
            <w:gridSpan w:val="3"/>
            <w:tcBorders>
              <w:top w:val="thickThinSmallGap" w:sz="12" w:space="0" w:color="003366"/>
              <w:left w:val="thickThinSmallGap" w:sz="12" w:space="0" w:color="003366"/>
              <w:bottom w:val="thinThickSmallGap" w:sz="12" w:space="0" w:color="003366"/>
              <w:right w:val="thinThickSmallGap" w:sz="12" w:space="0" w:color="003366"/>
            </w:tcBorders>
            <w:shd w:val="clear" w:color="auto" w:fill="003366"/>
            <w:vAlign w:val="center"/>
          </w:tcPr>
          <w:p w14:paraId="26E52F85" w14:textId="77777777" w:rsidR="006D70D6" w:rsidRPr="005F7376" w:rsidRDefault="006D70D6" w:rsidP="00E53C47">
            <w:pPr>
              <w:jc w:val="center"/>
              <w:rPr>
                <w:rFonts w:cs="Arial"/>
                <w:b/>
                <w:sz w:val="28"/>
                <w:szCs w:val="28"/>
                <w:u w:val="single"/>
              </w:rPr>
            </w:pPr>
            <w:r w:rsidRPr="005F7376">
              <w:rPr>
                <w:rFonts w:cs="Arial"/>
                <w:b/>
                <w:color w:val="FFFFFF"/>
                <w:spacing w:val="-12"/>
                <w:sz w:val="32"/>
                <w:szCs w:val="32"/>
              </w:rPr>
              <w:t>REQUEST FOR EXPRESSION OF INTEREST (EOI)</w:t>
            </w:r>
          </w:p>
        </w:tc>
      </w:tr>
    </w:tbl>
    <w:p w14:paraId="208A33A4" w14:textId="77777777" w:rsidR="006D70D6" w:rsidRPr="005F7376" w:rsidRDefault="006D70D6" w:rsidP="006D70D6">
      <w:pPr>
        <w:rPr>
          <w:rFonts w:cs="Arial"/>
          <w:b/>
          <w:sz w:val="28"/>
          <w:szCs w:val="28"/>
          <w:u w:val="single"/>
        </w:rPr>
      </w:pPr>
    </w:p>
    <w:tbl>
      <w:tblPr>
        <w:tblW w:w="10713" w:type="dxa"/>
        <w:tblInd w:w="180" w:type="dxa"/>
        <w:tblLook w:val="01E0" w:firstRow="1" w:lastRow="1" w:firstColumn="1" w:lastColumn="1" w:noHBand="0" w:noVBand="0"/>
      </w:tblPr>
      <w:tblGrid>
        <w:gridCol w:w="1713"/>
        <w:gridCol w:w="231"/>
        <w:gridCol w:w="2226"/>
        <w:gridCol w:w="294"/>
        <w:gridCol w:w="1944"/>
        <w:gridCol w:w="1620"/>
        <w:gridCol w:w="2685"/>
      </w:tblGrid>
      <w:tr w:rsidR="006D70D6" w:rsidRPr="005F7376" w14:paraId="7F5CAD8E" w14:textId="77777777" w:rsidTr="00E53C47">
        <w:trPr>
          <w:trHeight w:val="1523"/>
        </w:trPr>
        <w:tc>
          <w:tcPr>
            <w:tcW w:w="10713" w:type="dxa"/>
            <w:gridSpan w:val="7"/>
            <w:tcBorders>
              <w:bottom w:val="single" w:sz="8" w:space="0" w:color="003399"/>
            </w:tcBorders>
            <w:shd w:val="clear" w:color="auto" w:fill="auto"/>
          </w:tcPr>
          <w:p w14:paraId="70EBCC8D" w14:textId="77777777" w:rsidR="00C10DAA" w:rsidRPr="005F7376" w:rsidRDefault="00C10DAA" w:rsidP="00E53C47">
            <w:pPr>
              <w:jc w:val="both"/>
              <w:rPr>
                <w:rFonts w:cs="Arial"/>
                <w:color w:val="000000"/>
                <w:sz w:val="16"/>
                <w:szCs w:val="16"/>
              </w:rPr>
            </w:pPr>
          </w:p>
          <w:p w14:paraId="21134359" w14:textId="015A08A7" w:rsidR="006D70D6" w:rsidRPr="005F7376" w:rsidRDefault="00C10DAA" w:rsidP="007A0071">
            <w:pPr>
              <w:jc w:val="both"/>
              <w:rPr>
                <w:rFonts w:cs="Arial"/>
                <w:b/>
                <w:color w:val="000000"/>
              </w:rPr>
            </w:pPr>
            <w:r w:rsidRPr="005F7376">
              <w:rPr>
                <w:rFonts w:cs="Arial"/>
                <w:b/>
                <w:color w:val="000000"/>
              </w:rPr>
              <w:t>This notice is placed on behalf of</w:t>
            </w:r>
            <w:r w:rsidR="00154D3A" w:rsidRPr="005F7376">
              <w:rPr>
                <w:rFonts w:cs="Arial"/>
                <w:b/>
                <w:color w:val="000000"/>
              </w:rPr>
              <w:t xml:space="preserve"> </w:t>
            </w:r>
            <w:bookmarkStart w:id="2" w:name="MissionAcronym"/>
            <w:r w:rsidR="00C33158" w:rsidRPr="005F7376">
              <w:rPr>
                <w:rFonts w:cs="Arial"/>
                <w:b/>
                <w:szCs w:val="18"/>
              </w:rPr>
              <w:fldChar w:fldCharType="begin">
                <w:ffData>
                  <w:name w:val="MissionAcronym"/>
                  <w:enabled/>
                  <w:calcOnExit w:val="0"/>
                  <w:statusText w:type="text" w:val="Mission Acronym"/>
                  <w:textInput>
                    <w:default w:val="[Mission Acronym]"/>
                  </w:textInput>
                </w:ffData>
              </w:fldChar>
            </w:r>
            <w:r w:rsidR="00C33158" w:rsidRPr="005F7376">
              <w:rPr>
                <w:rFonts w:cs="Arial"/>
                <w:b/>
                <w:szCs w:val="18"/>
              </w:rPr>
              <w:instrText xml:space="preserve"> FORMTEXT </w:instrText>
            </w:r>
            <w:r w:rsidR="00C33158" w:rsidRPr="005F7376">
              <w:rPr>
                <w:rFonts w:cs="Arial"/>
                <w:b/>
                <w:szCs w:val="18"/>
              </w:rPr>
            </w:r>
            <w:r w:rsidR="00C33158" w:rsidRPr="005F7376">
              <w:rPr>
                <w:rFonts w:cs="Arial"/>
                <w:b/>
                <w:szCs w:val="18"/>
              </w:rPr>
              <w:fldChar w:fldCharType="separate"/>
            </w:r>
            <w:r w:rsidR="00C33158" w:rsidRPr="005F7376">
              <w:rPr>
                <w:rFonts w:cs="Arial"/>
                <w:b/>
                <w:noProof/>
                <w:szCs w:val="18"/>
              </w:rPr>
              <w:t>Mission Acronym</w:t>
            </w:r>
            <w:r w:rsidR="00C33158" w:rsidRPr="005F7376">
              <w:rPr>
                <w:rFonts w:cs="Arial"/>
                <w:b/>
                <w:szCs w:val="18"/>
              </w:rPr>
              <w:fldChar w:fldCharType="end"/>
            </w:r>
            <w:bookmarkEnd w:id="2"/>
            <w:r w:rsidRPr="005F7376">
              <w:rPr>
                <w:rFonts w:cs="Arial"/>
                <w:color w:val="000000"/>
              </w:rPr>
              <w:t>.</w:t>
            </w:r>
            <w:r w:rsidRPr="005F7376">
              <w:rPr>
                <w:rFonts w:cs="Arial"/>
                <w:b/>
                <w:color w:val="000000"/>
              </w:rPr>
              <w:t xml:space="preserve"> </w:t>
            </w:r>
            <w:r w:rsidR="00AE4C6E" w:rsidRPr="005F7376">
              <w:rPr>
                <w:rFonts w:cs="Arial"/>
                <w:b/>
                <w:color w:val="000000"/>
              </w:rPr>
              <w:t>United Nation</w:t>
            </w:r>
            <w:r w:rsidR="002B31BE" w:rsidRPr="005F7376">
              <w:rPr>
                <w:rFonts w:cs="Arial"/>
                <w:b/>
                <w:color w:val="000000"/>
              </w:rPr>
              <w:t>s</w:t>
            </w:r>
            <w:r w:rsidR="00AE4C6E" w:rsidRPr="005F7376">
              <w:rPr>
                <w:rFonts w:cs="Arial"/>
                <w:b/>
                <w:color w:val="000000"/>
              </w:rPr>
              <w:t xml:space="preserve"> Procurement Division (UNPD) cannot provide any warranty, expressed or implied, as to the accuracy, reliability or completeness of contents of furnished information; and is unable to answer any enquiries regarding this EOI. You are therefore requested to direct all your queries to</w:t>
            </w:r>
            <w:bookmarkStart w:id="3" w:name="_Hlk506461325"/>
            <w:r w:rsidR="00AE4C6E" w:rsidRPr="005F7376">
              <w:rPr>
                <w:rFonts w:cs="Arial"/>
                <w:b/>
                <w:color w:val="000000"/>
              </w:rPr>
              <w:t xml:space="preserve"> </w:t>
            </w:r>
            <w:r w:rsidR="00C33158" w:rsidRPr="005F7376">
              <w:rPr>
                <w:rFonts w:cs="Arial"/>
                <w:b/>
                <w:color w:val="000000"/>
              </w:rPr>
              <w:fldChar w:fldCharType="begin"/>
            </w:r>
            <w:r w:rsidR="00C33158" w:rsidRPr="005F7376">
              <w:rPr>
                <w:rFonts w:cs="Arial"/>
                <w:b/>
                <w:color w:val="000000"/>
              </w:rPr>
              <w:instrText xml:space="preserve"> REF MissionName \h </w:instrText>
            </w:r>
            <w:r w:rsidR="00C33158" w:rsidRPr="005F7376">
              <w:rPr>
                <w:rFonts w:cs="Arial"/>
                <w:b/>
                <w:color w:val="000000"/>
              </w:rPr>
            </w:r>
            <w:r w:rsidR="00C33158" w:rsidRPr="005F7376">
              <w:rPr>
                <w:rFonts w:cs="Arial"/>
                <w:b/>
                <w:color w:val="000000"/>
              </w:rPr>
              <w:fldChar w:fldCharType="separate"/>
            </w:r>
            <w:r w:rsidR="00517B05" w:rsidRPr="005F7376">
              <w:rPr>
                <w:rFonts w:cs="Arial"/>
                <w:b/>
                <w:noProof/>
              </w:rPr>
              <w:t>nited Nations Office on Drugs and Crime Regional Office for Central Asia</w:t>
            </w:r>
            <w:r w:rsidR="00C33158" w:rsidRPr="005F7376">
              <w:rPr>
                <w:rFonts w:cs="Arial"/>
                <w:b/>
                <w:color w:val="000000"/>
              </w:rPr>
              <w:fldChar w:fldCharType="end"/>
            </w:r>
            <w:r w:rsidR="00AE4C6E" w:rsidRPr="005F7376">
              <w:rPr>
                <w:rFonts w:cs="Arial"/>
                <w:b/>
                <w:color w:val="000000"/>
              </w:rPr>
              <w:t xml:space="preserve"> </w:t>
            </w:r>
            <w:bookmarkEnd w:id="3"/>
            <w:r w:rsidR="00AE4C6E" w:rsidRPr="005F7376">
              <w:rPr>
                <w:rFonts w:cs="Arial"/>
                <w:b/>
                <w:color w:val="000000"/>
              </w:rPr>
              <w:t>using the fax number</w:t>
            </w:r>
            <w:r w:rsidR="006957D1" w:rsidRPr="005F7376">
              <w:rPr>
                <w:rFonts w:cs="Arial"/>
                <w:b/>
                <w:color w:val="000000"/>
              </w:rPr>
              <w:t xml:space="preserve"> or e-mail address</w:t>
            </w:r>
            <w:r w:rsidR="00AE4C6E" w:rsidRPr="005F7376">
              <w:rPr>
                <w:rFonts w:cs="Arial"/>
                <w:b/>
                <w:color w:val="000000"/>
              </w:rPr>
              <w:t xml:space="preserve"> provided below.</w:t>
            </w:r>
          </w:p>
          <w:p w14:paraId="7B0B6633" w14:textId="77777777" w:rsidR="00C10DAA" w:rsidRPr="005F7376" w:rsidRDefault="00C10DAA" w:rsidP="00E53C47">
            <w:pPr>
              <w:jc w:val="both"/>
              <w:rPr>
                <w:rFonts w:cs="Arial"/>
                <w:color w:val="000000"/>
                <w:sz w:val="16"/>
                <w:szCs w:val="16"/>
              </w:rPr>
            </w:pPr>
          </w:p>
        </w:tc>
      </w:tr>
      <w:tr w:rsidR="00146B90" w:rsidRPr="005F7376" w14:paraId="0D212610" w14:textId="77777777" w:rsidTr="00E53C47">
        <w:trPr>
          <w:trHeight w:val="326"/>
        </w:trPr>
        <w:tc>
          <w:tcPr>
            <w:tcW w:w="10713" w:type="dxa"/>
            <w:gridSpan w:val="7"/>
            <w:tcBorders>
              <w:top w:val="single" w:sz="8" w:space="0" w:color="003399"/>
              <w:left w:val="single" w:sz="8" w:space="0" w:color="003399"/>
              <w:right w:val="single" w:sz="8" w:space="0" w:color="003399"/>
            </w:tcBorders>
            <w:shd w:val="clear" w:color="auto" w:fill="auto"/>
          </w:tcPr>
          <w:p w14:paraId="217B2AAE" w14:textId="77777777" w:rsidR="00146B90" w:rsidRPr="005F7376" w:rsidRDefault="00146B90" w:rsidP="00E53C47">
            <w:pPr>
              <w:spacing w:before="60" w:after="60"/>
              <w:rPr>
                <w:b/>
              </w:rPr>
            </w:pPr>
            <w:r w:rsidRPr="005F7376">
              <w:rPr>
                <w:b/>
              </w:rPr>
              <w:t>Title of the EOI:</w:t>
            </w:r>
          </w:p>
        </w:tc>
      </w:tr>
      <w:bookmarkStart w:id="4" w:name="EOITitle"/>
      <w:tr w:rsidR="006D70D6" w:rsidRPr="005F7376" w14:paraId="4F507433" w14:textId="77777777" w:rsidTr="00E53C47">
        <w:trPr>
          <w:trHeight w:val="440"/>
        </w:trPr>
        <w:tc>
          <w:tcPr>
            <w:tcW w:w="10713" w:type="dxa"/>
            <w:gridSpan w:val="7"/>
            <w:tcBorders>
              <w:left w:val="single" w:sz="8" w:space="0" w:color="003399"/>
              <w:bottom w:val="single" w:sz="8" w:space="0" w:color="003399"/>
              <w:right w:val="single" w:sz="8" w:space="0" w:color="003399"/>
            </w:tcBorders>
            <w:shd w:val="clear" w:color="auto" w:fill="auto"/>
          </w:tcPr>
          <w:p w14:paraId="4BBDE6EA" w14:textId="4077ED56" w:rsidR="006D70D6" w:rsidRPr="005F7376" w:rsidRDefault="00C33158" w:rsidP="00E53C47">
            <w:pPr>
              <w:tabs>
                <w:tab w:val="left" w:pos="3060"/>
              </w:tabs>
            </w:pPr>
            <w:r w:rsidRPr="005F7376">
              <w:fldChar w:fldCharType="begin">
                <w:ffData>
                  <w:name w:val="EOITitle"/>
                  <w:enabled/>
                  <w:calcOnExit/>
                  <w:textInput/>
                </w:ffData>
              </w:fldChar>
            </w:r>
            <w:r w:rsidRPr="005F7376">
              <w:instrText xml:space="preserve"> FORMTEXT </w:instrText>
            </w:r>
            <w:r w:rsidRPr="005F7376">
              <w:fldChar w:fldCharType="separate"/>
            </w:r>
            <w:r w:rsidR="003130D8" w:rsidRPr="003130D8">
              <w:rPr>
                <w:noProof/>
              </w:rPr>
              <w:t xml:space="preserve"> </w:t>
            </w:r>
            <w:r w:rsidR="00C14B13" w:rsidRPr="00C14B13">
              <w:rPr>
                <w:noProof/>
              </w:rPr>
              <w:t xml:space="preserve">Procurement of </w:t>
            </w:r>
            <w:r w:rsidR="00A6747D">
              <w:rPr>
                <w:noProof/>
              </w:rPr>
              <w:t>IT goods</w:t>
            </w:r>
            <w:r w:rsidR="00CF4CD6" w:rsidRPr="00CF4CD6">
              <w:rPr>
                <w:noProof/>
              </w:rPr>
              <w:t xml:space="preserve"> </w:t>
            </w:r>
            <w:r w:rsidR="00CF4CD6">
              <w:rPr>
                <w:noProof/>
              </w:rPr>
              <w:t>to</w:t>
            </w:r>
            <w:r w:rsidR="00DE1299" w:rsidRPr="00DE1299">
              <w:rPr>
                <w:noProof/>
              </w:rPr>
              <w:t xml:space="preserve"> Karaganda and Pavlodar regions, Kazakhstan. </w:t>
            </w:r>
            <w:r w:rsidRPr="005F7376">
              <w:fldChar w:fldCharType="end"/>
            </w:r>
            <w:bookmarkEnd w:id="4"/>
            <w:r w:rsidR="006D70D6" w:rsidRPr="005F7376">
              <w:tab/>
            </w:r>
          </w:p>
        </w:tc>
      </w:tr>
      <w:tr w:rsidR="006D70D6" w:rsidRPr="005F7376" w14:paraId="3714FF08" w14:textId="77777777" w:rsidTr="00E53C47">
        <w:trPr>
          <w:trHeight w:val="105"/>
        </w:trPr>
        <w:tc>
          <w:tcPr>
            <w:tcW w:w="10713" w:type="dxa"/>
            <w:gridSpan w:val="7"/>
            <w:tcBorders>
              <w:top w:val="single" w:sz="8" w:space="0" w:color="003399"/>
            </w:tcBorders>
            <w:shd w:val="clear" w:color="auto" w:fill="auto"/>
          </w:tcPr>
          <w:p w14:paraId="5C86B685" w14:textId="77777777" w:rsidR="006D70D6" w:rsidRPr="005F7376" w:rsidRDefault="006D70D6" w:rsidP="00765159">
            <w:pPr>
              <w:rPr>
                <w:rFonts w:cs="Arial"/>
                <w:b/>
                <w:sz w:val="10"/>
                <w:szCs w:val="10"/>
                <w:u w:val="single"/>
              </w:rPr>
            </w:pPr>
          </w:p>
        </w:tc>
      </w:tr>
      <w:tr w:rsidR="006D70D6" w:rsidRPr="005F7376" w14:paraId="198F356F" w14:textId="77777777" w:rsidTr="004078EA">
        <w:trPr>
          <w:trHeight w:val="320"/>
        </w:trPr>
        <w:tc>
          <w:tcPr>
            <w:tcW w:w="1944" w:type="dxa"/>
            <w:gridSpan w:val="2"/>
            <w:tcBorders>
              <w:top w:val="single" w:sz="4" w:space="0" w:color="003399"/>
              <w:left w:val="single" w:sz="4" w:space="0" w:color="003399"/>
              <w:bottom w:val="single" w:sz="4" w:space="0" w:color="003399"/>
            </w:tcBorders>
            <w:shd w:val="clear" w:color="auto" w:fill="auto"/>
            <w:vAlign w:val="center"/>
          </w:tcPr>
          <w:p w14:paraId="3B88B344" w14:textId="77777777" w:rsidR="006D70D6" w:rsidRPr="005F7376" w:rsidRDefault="006D70D6" w:rsidP="00A935D8">
            <w:pPr>
              <w:rPr>
                <w:b/>
              </w:rPr>
            </w:pPr>
            <w:r w:rsidRPr="005F7376">
              <w:rPr>
                <w:b/>
              </w:rPr>
              <w:t xml:space="preserve">Date of this EOI: </w:t>
            </w:r>
          </w:p>
        </w:tc>
        <w:bookmarkStart w:id="5" w:name="EOIStartDate"/>
        <w:tc>
          <w:tcPr>
            <w:tcW w:w="2226" w:type="dxa"/>
            <w:tcBorders>
              <w:top w:val="single" w:sz="4" w:space="0" w:color="003399"/>
              <w:bottom w:val="single" w:sz="4" w:space="0" w:color="003399"/>
              <w:right w:val="single" w:sz="4" w:space="0" w:color="003399"/>
            </w:tcBorders>
            <w:shd w:val="clear" w:color="auto" w:fill="auto"/>
            <w:vAlign w:val="center"/>
          </w:tcPr>
          <w:p w14:paraId="06521DFC" w14:textId="2BFDBC91" w:rsidR="006D70D6" w:rsidRPr="005F7376" w:rsidRDefault="00C33158" w:rsidP="00256281">
            <w:r w:rsidRPr="005F7376">
              <w:fldChar w:fldCharType="begin">
                <w:ffData>
                  <w:name w:val="EOIStartDate"/>
                  <w:enabled/>
                  <w:calcOnExit w:val="0"/>
                  <w:textInput>
                    <w:type w:val="date"/>
                    <w:format w:val="d MMMM yyyy"/>
                  </w:textInput>
                </w:ffData>
              </w:fldChar>
            </w:r>
            <w:r w:rsidRPr="005F7376">
              <w:instrText xml:space="preserve"> FORMTEXT </w:instrText>
            </w:r>
            <w:r w:rsidRPr="005F7376">
              <w:fldChar w:fldCharType="separate"/>
            </w:r>
            <w:r w:rsidR="0047351D">
              <w:rPr>
                <w:noProof/>
              </w:rPr>
              <w:t>6 сентября 2020</w:t>
            </w:r>
            <w:r w:rsidRPr="005F7376">
              <w:fldChar w:fldCharType="end"/>
            </w:r>
            <w:bookmarkEnd w:id="5"/>
          </w:p>
        </w:tc>
        <w:tc>
          <w:tcPr>
            <w:tcW w:w="294" w:type="dxa"/>
            <w:tcBorders>
              <w:left w:val="single" w:sz="4" w:space="0" w:color="003399"/>
              <w:right w:val="single" w:sz="4" w:space="0" w:color="003399"/>
            </w:tcBorders>
            <w:shd w:val="clear" w:color="auto" w:fill="auto"/>
          </w:tcPr>
          <w:p w14:paraId="1754FDB4" w14:textId="77777777" w:rsidR="006D70D6" w:rsidRPr="005F7376" w:rsidRDefault="006D70D6" w:rsidP="00765159">
            <w:pPr>
              <w:rPr>
                <w:sz w:val="16"/>
                <w:szCs w:val="16"/>
              </w:rPr>
            </w:pPr>
          </w:p>
        </w:tc>
        <w:tc>
          <w:tcPr>
            <w:tcW w:w="3564" w:type="dxa"/>
            <w:gridSpan w:val="2"/>
            <w:tcBorders>
              <w:top w:val="single" w:sz="4" w:space="0" w:color="003399"/>
              <w:left w:val="single" w:sz="4" w:space="0" w:color="003399"/>
              <w:bottom w:val="single" w:sz="4" w:space="0" w:color="003399"/>
            </w:tcBorders>
            <w:shd w:val="clear" w:color="auto" w:fill="auto"/>
            <w:vAlign w:val="center"/>
          </w:tcPr>
          <w:p w14:paraId="32959BDD" w14:textId="77777777" w:rsidR="006D70D6" w:rsidRPr="005F7376" w:rsidRDefault="00B241F2" w:rsidP="00A935D8">
            <w:pPr>
              <w:rPr>
                <w:b/>
              </w:rPr>
            </w:pPr>
            <w:r w:rsidRPr="005F7376">
              <w:rPr>
                <w:b/>
              </w:rPr>
              <w:t>Closing Date for Receipt of EOI</w:t>
            </w:r>
            <w:r w:rsidR="006D70D6" w:rsidRPr="005F7376">
              <w:rPr>
                <w:b/>
              </w:rPr>
              <w:t xml:space="preserve">: </w:t>
            </w:r>
          </w:p>
        </w:tc>
        <w:bookmarkStart w:id="6" w:name="EOIEndDate"/>
        <w:tc>
          <w:tcPr>
            <w:tcW w:w="2685" w:type="dxa"/>
            <w:tcBorders>
              <w:top w:val="single" w:sz="4" w:space="0" w:color="003399"/>
              <w:bottom w:val="single" w:sz="4" w:space="0" w:color="003399"/>
              <w:right w:val="single" w:sz="4" w:space="0" w:color="003399"/>
            </w:tcBorders>
            <w:shd w:val="clear" w:color="auto" w:fill="auto"/>
            <w:vAlign w:val="center"/>
          </w:tcPr>
          <w:p w14:paraId="30892CFA" w14:textId="28A4FD2D" w:rsidR="006D70D6" w:rsidRPr="005F7376" w:rsidRDefault="00C33158" w:rsidP="00A935D8">
            <w:r w:rsidRPr="005F7376">
              <w:fldChar w:fldCharType="begin">
                <w:ffData>
                  <w:name w:val="EOIEndDate"/>
                  <w:enabled/>
                  <w:calcOnExit w:val="0"/>
                  <w:textInput>
                    <w:type w:val="date"/>
                    <w:format w:val="d MMMM yyyy"/>
                  </w:textInput>
                </w:ffData>
              </w:fldChar>
            </w:r>
            <w:r w:rsidRPr="005F7376">
              <w:instrText xml:space="preserve"> FORMTEXT </w:instrText>
            </w:r>
            <w:r w:rsidRPr="005F7376">
              <w:fldChar w:fldCharType="separate"/>
            </w:r>
            <w:bookmarkStart w:id="7" w:name="_GoBack"/>
            <w:bookmarkEnd w:id="7"/>
            <w:r w:rsidR="00517B05">
              <w:t>24 сентября 2020</w:t>
            </w:r>
            <w:r w:rsidRPr="005F7376">
              <w:fldChar w:fldCharType="end"/>
            </w:r>
            <w:bookmarkEnd w:id="6"/>
          </w:p>
        </w:tc>
      </w:tr>
      <w:tr w:rsidR="006D70D6" w:rsidRPr="005F7376" w14:paraId="28C34876" w14:textId="77777777" w:rsidTr="00E53C47">
        <w:trPr>
          <w:trHeight w:val="78"/>
        </w:trPr>
        <w:tc>
          <w:tcPr>
            <w:tcW w:w="10713" w:type="dxa"/>
            <w:gridSpan w:val="7"/>
            <w:shd w:val="clear" w:color="auto" w:fill="auto"/>
          </w:tcPr>
          <w:p w14:paraId="2601A929" w14:textId="77777777" w:rsidR="006D70D6" w:rsidRPr="005F7376" w:rsidRDefault="006D70D6" w:rsidP="00765159">
            <w:pPr>
              <w:rPr>
                <w:sz w:val="10"/>
                <w:szCs w:val="10"/>
              </w:rPr>
            </w:pPr>
          </w:p>
        </w:tc>
      </w:tr>
      <w:tr w:rsidR="006957D1" w:rsidRPr="005F7376" w14:paraId="1B5B0478" w14:textId="77777777" w:rsidTr="00A935D8">
        <w:trPr>
          <w:trHeight w:val="320"/>
        </w:trPr>
        <w:tc>
          <w:tcPr>
            <w:tcW w:w="1713" w:type="dxa"/>
            <w:tcBorders>
              <w:top w:val="single" w:sz="8" w:space="0" w:color="003399"/>
              <w:left w:val="single" w:sz="8" w:space="0" w:color="003399"/>
              <w:bottom w:val="single" w:sz="8" w:space="0" w:color="003399"/>
            </w:tcBorders>
            <w:shd w:val="clear" w:color="auto" w:fill="auto"/>
            <w:vAlign w:val="center"/>
          </w:tcPr>
          <w:p w14:paraId="66BFA40B" w14:textId="77777777" w:rsidR="006957D1" w:rsidRPr="005F7376" w:rsidRDefault="006957D1" w:rsidP="00A935D8">
            <w:pPr>
              <w:rPr>
                <w:b/>
              </w:rPr>
            </w:pPr>
            <w:r w:rsidRPr="005F7376">
              <w:rPr>
                <w:b/>
              </w:rPr>
              <w:t xml:space="preserve">EOI Number: </w:t>
            </w:r>
          </w:p>
        </w:tc>
        <w:bookmarkStart w:id="8" w:name="EOINumber"/>
        <w:tc>
          <w:tcPr>
            <w:tcW w:w="9000" w:type="dxa"/>
            <w:gridSpan w:val="6"/>
            <w:tcBorders>
              <w:top w:val="single" w:sz="8" w:space="0" w:color="003399"/>
              <w:bottom w:val="single" w:sz="8" w:space="0" w:color="003399"/>
              <w:right w:val="single" w:sz="8" w:space="0" w:color="003399"/>
            </w:tcBorders>
            <w:shd w:val="clear" w:color="auto" w:fill="auto"/>
            <w:vAlign w:val="center"/>
          </w:tcPr>
          <w:p w14:paraId="61051748" w14:textId="04FFD401" w:rsidR="006957D1" w:rsidRPr="005F7376" w:rsidRDefault="006957D1" w:rsidP="00A935D8">
            <w:r w:rsidRPr="005F7376">
              <w:fldChar w:fldCharType="begin">
                <w:ffData>
                  <w:name w:val="EOINumber"/>
                  <w:enabled/>
                  <w:calcOnExit/>
                  <w:textInput>
                    <w:format w:val="Uppercase"/>
                  </w:textInput>
                </w:ffData>
              </w:fldChar>
            </w:r>
            <w:r w:rsidRPr="005F7376">
              <w:instrText xml:space="preserve"> FORMTEXT </w:instrText>
            </w:r>
            <w:r w:rsidRPr="005F7376">
              <w:fldChar w:fldCharType="separate"/>
            </w:r>
            <w:r w:rsidR="00A6747D" w:rsidRPr="0047351D">
              <w:rPr>
                <w:noProof/>
              </w:rPr>
              <w:t>1000646985</w:t>
            </w:r>
            <w:r w:rsidR="0047351D">
              <w:rPr>
                <w:noProof/>
              </w:rPr>
              <w:t> </w:t>
            </w:r>
            <w:r w:rsidR="0047351D">
              <w:rPr>
                <w:noProof/>
              </w:rPr>
              <w:t> </w:t>
            </w:r>
            <w:r w:rsidR="0047351D">
              <w:rPr>
                <w:noProof/>
              </w:rPr>
              <w:t> </w:t>
            </w:r>
            <w:r w:rsidR="0047351D">
              <w:rPr>
                <w:noProof/>
              </w:rPr>
              <w:t> </w:t>
            </w:r>
            <w:r w:rsidR="0047351D">
              <w:rPr>
                <w:noProof/>
              </w:rPr>
              <w:t> </w:t>
            </w:r>
            <w:r w:rsidRPr="005F7376">
              <w:fldChar w:fldCharType="end"/>
            </w:r>
            <w:bookmarkEnd w:id="8"/>
          </w:p>
        </w:tc>
      </w:tr>
      <w:tr w:rsidR="006D70D6" w:rsidRPr="005F7376" w14:paraId="2BDE381C" w14:textId="77777777" w:rsidTr="00E53C47">
        <w:trPr>
          <w:trHeight w:val="96"/>
        </w:trPr>
        <w:tc>
          <w:tcPr>
            <w:tcW w:w="10713" w:type="dxa"/>
            <w:gridSpan w:val="7"/>
            <w:tcBorders>
              <w:top w:val="single" w:sz="8" w:space="0" w:color="003399"/>
              <w:bottom w:val="single" w:sz="8" w:space="0" w:color="003399"/>
            </w:tcBorders>
            <w:shd w:val="clear" w:color="auto" w:fill="auto"/>
          </w:tcPr>
          <w:p w14:paraId="0DC724DF" w14:textId="77777777" w:rsidR="006D70D6" w:rsidRPr="005F7376" w:rsidRDefault="006D70D6" w:rsidP="00765159">
            <w:pPr>
              <w:rPr>
                <w:sz w:val="10"/>
                <w:szCs w:val="10"/>
              </w:rPr>
            </w:pPr>
          </w:p>
        </w:tc>
      </w:tr>
      <w:tr w:rsidR="006D70D6" w:rsidRPr="005F7376" w14:paraId="39585F40" w14:textId="77777777" w:rsidTr="00A935D8">
        <w:trPr>
          <w:trHeight w:val="311"/>
        </w:trPr>
        <w:tc>
          <w:tcPr>
            <w:tcW w:w="6408" w:type="dxa"/>
            <w:gridSpan w:val="5"/>
            <w:tcBorders>
              <w:top w:val="single" w:sz="8" w:space="0" w:color="003399"/>
              <w:left w:val="single" w:sz="8" w:space="0" w:color="003399"/>
              <w:bottom w:val="single" w:sz="8" w:space="0" w:color="003399"/>
            </w:tcBorders>
            <w:shd w:val="clear" w:color="auto" w:fill="auto"/>
            <w:vAlign w:val="center"/>
          </w:tcPr>
          <w:p w14:paraId="071B4D63" w14:textId="77777777" w:rsidR="006D70D6" w:rsidRPr="005F7376" w:rsidRDefault="006D70D6" w:rsidP="00602AFF">
            <w:pPr>
              <w:rPr>
                <w:b/>
              </w:rPr>
            </w:pPr>
            <w:r w:rsidRPr="005F7376">
              <w:rPr>
                <w:b/>
              </w:rPr>
              <w:t>Address EOI response by fax</w:t>
            </w:r>
            <w:r w:rsidR="006957D1" w:rsidRPr="005F7376">
              <w:rPr>
                <w:b/>
              </w:rPr>
              <w:t xml:space="preserve"> or e-mail</w:t>
            </w:r>
            <w:r w:rsidRPr="005F7376">
              <w:rPr>
                <w:b/>
              </w:rPr>
              <w:t xml:space="preserve"> </w:t>
            </w:r>
            <w:r w:rsidR="00602AFF" w:rsidRPr="005F7376">
              <w:rPr>
                <w:b/>
              </w:rPr>
              <w:t>to</w:t>
            </w:r>
            <w:r w:rsidRPr="005F7376">
              <w:rPr>
                <w:b/>
              </w:rPr>
              <w:t xml:space="preserve"> the Attention of:</w:t>
            </w:r>
          </w:p>
        </w:tc>
        <w:bookmarkStart w:id="9" w:name="EOIAttention"/>
        <w:tc>
          <w:tcPr>
            <w:tcW w:w="4305" w:type="dxa"/>
            <w:gridSpan w:val="2"/>
            <w:tcBorders>
              <w:top w:val="single" w:sz="8" w:space="0" w:color="003399"/>
              <w:bottom w:val="single" w:sz="8" w:space="0" w:color="003399"/>
              <w:right w:val="single" w:sz="8" w:space="0" w:color="003399"/>
            </w:tcBorders>
            <w:shd w:val="clear" w:color="auto" w:fill="auto"/>
            <w:vAlign w:val="center"/>
          </w:tcPr>
          <w:p w14:paraId="3D747FD2" w14:textId="77777777" w:rsidR="006D70D6" w:rsidRPr="005F7376" w:rsidRDefault="00C33158" w:rsidP="00A935D8">
            <w:r w:rsidRPr="005F7376">
              <w:fldChar w:fldCharType="begin">
                <w:ffData>
                  <w:name w:val="EOIAttention"/>
                  <w:enabled/>
                  <w:calcOnExit/>
                  <w:textInput>
                    <w:format w:val="Title case"/>
                  </w:textInput>
                </w:ffData>
              </w:fldChar>
            </w:r>
            <w:r w:rsidRPr="005F7376">
              <w:instrText xml:space="preserve"> FORMTEXT </w:instrText>
            </w:r>
            <w:r w:rsidRPr="005F7376">
              <w:fldChar w:fldCharType="separate"/>
            </w:r>
            <w:r w:rsidR="00C14B13" w:rsidRPr="005F7376">
              <w:rPr>
                <w:noProof/>
              </w:rPr>
              <w:t>Procruement Unit</w:t>
            </w:r>
            <w:r w:rsidRPr="005F7376">
              <w:fldChar w:fldCharType="end"/>
            </w:r>
            <w:bookmarkEnd w:id="9"/>
          </w:p>
        </w:tc>
      </w:tr>
      <w:tr w:rsidR="006D70D6" w:rsidRPr="005F7376" w14:paraId="6B1018B5" w14:textId="77777777" w:rsidTr="00E53C47">
        <w:trPr>
          <w:trHeight w:val="87"/>
        </w:trPr>
        <w:tc>
          <w:tcPr>
            <w:tcW w:w="10713" w:type="dxa"/>
            <w:gridSpan w:val="7"/>
            <w:tcBorders>
              <w:top w:val="single" w:sz="8" w:space="0" w:color="003399"/>
              <w:bottom w:val="single" w:sz="8" w:space="0" w:color="003399"/>
            </w:tcBorders>
            <w:shd w:val="clear" w:color="auto" w:fill="auto"/>
          </w:tcPr>
          <w:p w14:paraId="0E4AEA6D" w14:textId="77777777" w:rsidR="006D70D6" w:rsidRPr="005F7376" w:rsidRDefault="006D70D6" w:rsidP="00765159">
            <w:pPr>
              <w:rPr>
                <w:sz w:val="10"/>
                <w:szCs w:val="10"/>
              </w:rPr>
            </w:pPr>
          </w:p>
        </w:tc>
      </w:tr>
      <w:tr w:rsidR="006D70D6" w:rsidRPr="005F7376" w14:paraId="530E4FE0" w14:textId="77777777" w:rsidTr="00A935D8">
        <w:trPr>
          <w:trHeight w:val="318"/>
        </w:trPr>
        <w:tc>
          <w:tcPr>
            <w:tcW w:w="1944" w:type="dxa"/>
            <w:gridSpan w:val="2"/>
            <w:tcBorders>
              <w:top w:val="single" w:sz="8" w:space="0" w:color="003399"/>
              <w:left w:val="single" w:sz="8" w:space="0" w:color="003399"/>
              <w:bottom w:val="single" w:sz="8" w:space="0" w:color="003399"/>
            </w:tcBorders>
            <w:shd w:val="clear" w:color="auto" w:fill="auto"/>
            <w:vAlign w:val="center"/>
          </w:tcPr>
          <w:p w14:paraId="6390D209" w14:textId="77777777" w:rsidR="006D70D6" w:rsidRPr="005F7376" w:rsidRDefault="006D70D6" w:rsidP="00A935D8">
            <w:pPr>
              <w:rPr>
                <w:b/>
              </w:rPr>
            </w:pPr>
            <w:r w:rsidRPr="005F7376">
              <w:rPr>
                <w:b/>
              </w:rPr>
              <w:t>Fax Number:</w:t>
            </w:r>
          </w:p>
        </w:tc>
        <w:bookmarkStart w:id="10" w:name="Fax"/>
        <w:tc>
          <w:tcPr>
            <w:tcW w:w="8769" w:type="dxa"/>
            <w:gridSpan w:val="5"/>
            <w:tcBorders>
              <w:top w:val="single" w:sz="8" w:space="0" w:color="003399"/>
              <w:bottom w:val="single" w:sz="8" w:space="0" w:color="003399"/>
              <w:right w:val="single" w:sz="8" w:space="0" w:color="003399"/>
            </w:tcBorders>
            <w:shd w:val="clear" w:color="auto" w:fill="auto"/>
            <w:vAlign w:val="center"/>
          </w:tcPr>
          <w:p w14:paraId="45D68DE4" w14:textId="77777777" w:rsidR="006D70D6" w:rsidRPr="005F7376" w:rsidRDefault="00C33158" w:rsidP="00A935D8">
            <w:r w:rsidRPr="005F7376">
              <w:fldChar w:fldCharType="begin">
                <w:ffData>
                  <w:name w:val="Fax"/>
                  <w:enabled/>
                  <w:calcOnExit/>
                  <w:textInput/>
                </w:ffData>
              </w:fldChar>
            </w:r>
            <w:r w:rsidRPr="005F7376">
              <w:instrText xml:space="preserve"> FORMTEXT </w:instrText>
            </w:r>
            <w:r w:rsidRPr="005F7376">
              <w:fldChar w:fldCharType="separate"/>
            </w:r>
            <w:r w:rsidR="00256281" w:rsidRPr="005F7376">
              <w:rPr>
                <w:noProof/>
              </w:rPr>
              <w:t>+998 78 120 62 90</w:t>
            </w:r>
            <w:r w:rsidRPr="005F7376">
              <w:fldChar w:fldCharType="end"/>
            </w:r>
            <w:bookmarkEnd w:id="10"/>
          </w:p>
        </w:tc>
      </w:tr>
      <w:tr w:rsidR="00F82F33" w:rsidRPr="005F7376" w14:paraId="15F5BA92" w14:textId="77777777" w:rsidTr="00E53C47">
        <w:trPr>
          <w:trHeight w:val="87"/>
        </w:trPr>
        <w:tc>
          <w:tcPr>
            <w:tcW w:w="10713" w:type="dxa"/>
            <w:gridSpan w:val="7"/>
            <w:tcBorders>
              <w:top w:val="single" w:sz="8" w:space="0" w:color="003399"/>
              <w:bottom w:val="single" w:sz="4" w:space="0" w:color="003399"/>
            </w:tcBorders>
            <w:shd w:val="clear" w:color="auto" w:fill="auto"/>
          </w:tcPr>
          <w:p w14:paraId="671B1B5D" w14:textId="77777777" w:rsidR="00F82F33" w:rsidRPr="005F7376" w:rsidRDefault="00F82F33" w:rsidP="00DA1914">
            <w:pPr>
              <w:rPr>
                <w:sz w:val="10"/>
                <w:szCs w:val="10"/>
              </w:rPr>
            </w:pPr>
          </w:p>
        </w:tc>
      </w:tr>
      <w:tr w:rsidR="006957D1" w:rsidRPr="005F7376" w14:paraId="45202294" w14:textId="77777777" w:rsidTr="00A935D8">
        <w:trPr>
          <w:trHeight w:val="300"/>
        </w:trPr>
        <w:tc>
          <w:tcPr>
            <w:tcW w:w="1944" w:type="dxa"/>
            <w:gridSpan w:val="2"/>
            <w:tcBorders>
              <w:top w:val="single" w:sz="4" w:space="0" w:color="003399"/>
              <w:left w:val="single" w:sz="4" w:space="0" w:color="003399"/>
              <w:bottom w:val="single" w:sz="4" w:space="0" w:color="003399"/>
            </w:tcBorders>
            <w:shd w:val="clear" w:color="auto" w:fill="auto"/>
            <w:vAlign w:val="center"/>
          </w:tcPr>
          <w:p w14:paraId="0F032937" w14:textId="77777777" w:rsidR="006957D1" w:rsidRPr="005F7376" w:rsidRDefault="006957D1" w:rsidP="00A935D8">
            <w:pPr>
              <w:rPr>
                <w:b/>
              </w:rPr>
            </w:pPr>
            <w:r w:rsidRPr="005F7376">
              <w:rPr>
                <w:b/>
              </w:rPr>
              <w:t xml:space="preserve">E-mail Address: </w:t>
            </w:r>
          </w:p>
        </w:tc>
        <w:tc>
          <w:tcPr>
            <w:tcW w:w="8769" w:type="dxa"/>
            <w:gridSpan w:val="5"/>
            <w:tcBorders>
              <w:top w:val="single" w:sz="4" w:space="0" w:color="003399"/>
              <w:bottom w:val="single" w:sz="4" w:space="0" w:color="003399"/>
              <w:right w:val="single" w:sz="4" w:space="0" w:color="003399"/>
            </w:tcBorders>
            <w:shd w:val="clear" w:color="auto" w:fill="auto"/>
            <w:vAlign w:val="center"/>
          </w:tcPr>
          <w:p w14:paraId="0750E2F9" w14:textId="77777777" w:rsidR="006957D1" w:rsidRPr="005F7376" w:rsidRDefault="003115CA" w:rsidP="00A935D8">
            <w:r w:rsidRPr="005F7376">
              <w:fldChar w:fldCharType="begin">
                <w:ffData>
                  <w:name w:val="EOIEmail"/>
                  <w:enabled/>
                  <w:calcOnExit/>
                  <w:textInput>
                    <w:format w:val="Lowercase"/>
                  </w:textInput>
                </w:ffData>
              </w:fldChar>
            </w:r>
            <w:bookmarkStart w:id="11" w:name="EOIEmail"/>
            <w:r w:rsidRPr="005F7376">
              <w:instrText xml:space="preserve"> FORMTEXT </w:instrText>
            </w:r>
            <w:r w:rsidRPr="005F7376">
              <w:fldChar w:fldCharType="separate"/>
            </w:r>
            <w:r w:rsidR="00256281" w:rsidRPr="005F7376">
              <w:rPr>
                <w:noProof/>
              </w:rPr>
              <w:t>unodc-rocaprocurement@un.org</w:t>
            </w:r>
            <w:r w:rsidRPr="005F7376">
              <w:fldChar w:fldCharType="end"/>
            </w:r>
            <w:bookmarkEnd w:id="11"/>
          </w:p>
        </w:tc>
      </w:tr>
      <w:tr w:rsidR="006957D1" w:rsidRPr="005F7376" w14:paraId="078425C0" w14:textId="77777777" w:rsidTr="00E53C47">
        <w:trPr>
          <w:trHeight w:val="87"/>
        </w:trPr>
        <w:tc>
          <w:tcPr>
            <w:tcW w:w="10713" w:type="dxa"/>
            <w:gridSpan w:val="7"/>
            <w:tcBorders>
              <w:top w:val="single" w:sz="4" w:space="0" w:color="003399"/>
              <w:bottom w:val="single" w:sz="8" w:space="0" w:color="003399"/>
            </w:tcBorders>
            <w:shd w:val="clear" w:color="auto" w:fill="auto"/>
          </w:tcPr>
          <w:p w14:paraId="7CDB6379" w14:textId="77777777" w:rsidR="006957D1" w:rsidRPr="005F7376" w:rsidRDefault="006957D1" w:rsidP="00DA1914">
            <w:pPr>
              <w:rPr>
                <w:sz w:val="10"/>
                <w:szCs w:val="10"/>
              </w:rPr>
            </w:pPr>
          </w:p>
        </w:tc>
      </w:tr>
      <w:tr w:rsidR="006957D1" w:rsidRPr="005F7376" w14:paraId="708FCD81" w14:textId="77777777" w:rsidTr="00825506">
        <w:trPr>
          <w:trHeight w:val="318"/>
        </w:trPr>
        <w:tc>
          <w:tcPr>
            <w:tcW w:w="1944" w:type="dxa"/>
            <w:gridSpan w:val="2"/>
            <w:tcBorders>
              <w:top w:val="single" w:sz="8" w:space="0" w:color="003399"/>
              <w:left w:val="single" w:sz="8" w:space="0" w:color="003399"/>
              <w:bottom w:val="single" w:sz="8" w:space="0" w:color="003399"/>
            </w:tcBorders>
            <w:shd w:val="clear" w:color="auto" w:fill="auto"/>
            <w:vAlign w:val="center"/>
          </w:tcPr>
          <w:p w14:paraId="73A8F5E9" w14:textId="77777777" w:rsidR="006957D1" w:rsidRPr="005F7376" w:rsidRDefault="006957D1" w:rsidP="00A935D8">
            <w:pPr>
              <w:rPr>
                <w:b/>
              </w:rPr>
            </w:pPr>
            <w:r w:rsidRPr="005F7376">
              <w:rPr>
                <w:b/>
              </w:rPr>
              <w:t>UNSPSC Code:</w:t>
            </w:r>
          </w:p>
        </w:tc>
        <w:bookmarkStart w:id="12" w:name="Commodity"/>
        <w:tc>
          <w:tcPr>
            <w:tcW w:w="8769" w:type="dxa"/>
            <w:gridSpan w:val="5"/>
            <w:tcBorders>
              <w:top w:val="single" w:sz="8" w:space="0" w:color="003399"/>
              <w:bottom w:val="single" w:sz="8" w:space="0" w:color="003399"/>
              <w:right w:val="single" w:sz="8" w:space="0" w:color="003399"/>
            </w:tcBorders>
            <w:shd w:val="clear" w:color="auto" w:fill="auto"/>
            <w:vAlign w:val="center"/>
          </w:tcPr>
          <w:p w14:paraId="292EF1D8" w14:textId="77777777" w:rsidR="0047351D" w:rsidRDefault="006957D1" w:rsidP="00A935D8">
            <w:pPr>
              <w:rPr>
                <w:noProof/>
              </w:rPr>
            </w:pPr>
            <w:r w:rsidRPr="005F7376">
              <w:fldChar w:fldCharType="begin">
                <w:ffData>
                  <w:name w:val="Commodity"/>
                  <w:enabled/>
                  <w:calcOnExit w:val="0"/>
                  <w:textInput/>
                </w:ffData>
              </w:fldChar>
            </w:r>
            <w:r w:rsidRPr="005F7376">
              <w:instrText xml:space="preserve"> FORMTEXT </w:instrText>
            </w:r>
            <w:r w:rsidRPr="005F7376">
              <w:fldChar w:fldCharType="separate"/>
            </w:r>
            <w:r w:rsidR="0047351D" w:rsidRPr="0047351D">
              <w:rPr>
                <w:noProof/>
              </w:rPr>
              <w:t>52161535 - Digital voice recorders</w:t>
            </w:r>
          </w:p>
          <w:p w14:paraId="4922601A" w14:textId="77777777" w:rsidR="0047351D" w:rsidRDefault="0047351D" w:rsidP="00A935D8">
            <w:pPr>
              <w:rPr>
                <w:noProof/>
              </w:rPr>
            </w:pPr>
            <w:r w:rsidRPr="0047351D">
              <w:rPr>
                <w:noProof/>
              </w:rPr>
              <w:t>45121602 - Camera tripods</w:t>
            </w:r>
          </w:p>
          <w:p w14:paraId="5E360D49" w14:textId="77777777" w:rsidR="0047351D" w:rsidRDefault="0047351D" w:rsidP="00A935D8">
            <w:pPr>
              <w:rPr>
                <w:noProof/>
              </w:rPr>
            </w:pPr>
            <w:r w:rsidRPr="0047351D">
              <w:rPr>
                <w:noProof/>
              </w:rPr>
              <w:t>45121516 - Digital camcorders or video cameras</w:t>
            </w:r>
          </w:p>
          <w:p w14:paraId="337AC5B7" w14:textId="77777777" w:rsidR="0047351D" w:rsidRDefault="0047351D" w:rsidP="00A935D8">
            <w:pPr>
              <w:rPr>
                <w:noProof/>
              </w:rPr>
            </w:pPr>
            <w:r w:rsidRPr="0047351D">
              <w:rPr>
                <w:noProof/>
              </w:rPr>
              <w:t>45121504 - Digital cameras</w:t>
            </w:r>
          </w:p>
          <w:p w14:paraId="3A075E28" w14:textId="77777777" w:rsidR="0047351D" w:rsidRDefault="0047351D" w:rsidP="00A935D8">
            <w:pPr>
              <w:rPr>
                <w:noProof/>
              </w:rPr>
            </w:pPr>
            <w:r w:rsidRPr="0047351D">
              <w:rPr>
                <w:noProof/>
              </w:rPr>
              <w:t>39101601 - Halogen lamps</w:t>
            </w:r>
          </w:p>
          <w:p w14:paraId="07A56B24" w14:textId="77777777" w:rsidR="0047351D" w:rsidRDefault="0047351D" w:rsidP="00A935D8">
            <w:pPr>
              <w:rPr>
                <w:noProof/>
              </w:rPr>
            </w:pPr>
            <w:r w:rsidRPr="0047351D">
              <w:rPr>
                <w:noProof/>
              </w:rPr>
              <w:t>45121617 - Camera bags</w:t>
            </w:r>
          </w:p>
          <w:p w14:paraId="7A333046" w14:textId="77777777" w:rsidR="0047351D" w:rsidRDefault="0047351D" w:rsidP="00A935D8">
            <w:pPr>
              <w:rPr>
                <w:noProof/>
              </w:rPr>
            </w:pPr>
            <w:r w:rsidRPr="0047351D">
              <w:rPr>
                <w:noProof/>
              </w:rPr>
              <w:t>52161505 - Televisions</w:t>
            </w:r>
          </w:p>
          <w:p w14:paraId="33EEF092" w14:textId="21516EBF" w:rsidR="006957D1" w:rsidRPr="005F7376" w:rsidRDefault="0047351D" w:rsidP="00A935D8">
            <w:r w:rsidRPr="0047351D">
              <w:rPr>
                <w:noProof/>
              </w:rPr>
              <w:t>31162500 - Brackets and braces</w:t>
            </w:r>
            <w:r w:rsidR="006957D1" w:rsidRPr="005F7376">
              <w:fldChar w:fldCharType="end"/>
            </w:r>
            <w:bookmarkEnd w:id="12"/>
          </w:p>
        </w:tc>
      </w:tr>
    </w:tbl>
    <w:p w14:paraId="57CBBE1B" w14:textId="77777777" w:rsidR="006D70D6" w:rsidRPr="005F7376" w:rsidRDefault="006D70D6" w:rsidP="006D70D6">
      <w:pPr>
        <w:rPr>
          <w:rFonts w:cs="Arial"/>
          <w:b/>
          <w:sz w:val="20"/>
          <w:szCs w:val="20"/>
          <w:u w:val="single"/>
        </w:rPr>
      </w:pPr>
    </w:p>
    <w:tbl>
      <w:tblPr>
        <w:tblW w:w="0" w:type="auto"/>
        <w:tblInd w:w="180" w:type="dxa"/>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10610"/>
      </w:tblGrid>
      <w:tr w:rsidR="006D70D6" w:rsidRPr="005F7376" w14:paraId="0F1A8A41" w14:textId="77777777" w:rsidTr="00E53C47">
        <w:trPr>
          <w:trHeight w:val="620"/>
        </w:trPr>
        <w:tc>
          <w:tcPr>
            <w:tcW w:w="10728" w:type="dxa"/>
            <w:shd w:val="clear" w:color="auto" w:fill="F3F3F3"/>
            <w:vAlign w:val="center"/>
          </w:tcPr>
          <w:p w14:paraId="3E48EF8B" w14:textId="77777777" w:rsidR="006D70D6" w:rsidRPr="005F7376" w:rsidRDefault="006D70D6" w:rsidP="00E53C47">
            <w:pPr>
              <w:jc w:val="center"/>
              <w:rPr>
                <w:rFonts w:cs="Arial"/>
                <w:b/>
              </w:rPr>
            </w:pPr>
            <w:r w:rsidRPr="005F7376">
              <w:rPr>
                <w:rFonts w:cs="Arial"/>
                <w:b/>
              </w:rPr>
              <w:t>DESCRIPTION OF REQUIREMENTS</w:t>
            </w:r>
          </w:p>
        </w:tc>
      </w:tr>
      <w:bookmarkStart w:id="13" w:name="Description"/>
      <w:tr w:rsidR="006D70D6" w:rsidRPr="005F7376" w14:paraId="44A8C66F" w14:textId="77777777" w:rsidTr="00E53C47">
        <w:trPr>
          <w:trHeight w:val="5542"/>
        </w:trPr>
        <w:tc>
          <w:tcPr>
            <w:tcW w:w="10728" w:type="dxa"/>
            <w:shd w:val="clear" w:color="auto" w:fill="F3F3F3"/>
          </w:tcPr>
          <w:p w14:paraId="2D3B1CAC" w14:textId="77777777" w:rsidR="0047351D" w:rsidRDefault="00C33158" w:rsidP="00FA75A2">
            <w:pPr>
              <w:rPr>
                <w:rFonts w:cs="Arial"/>
                <w:noProof/>
              </w:rPr>
            </w:pPr>
            <w:r w:rsidRPr="005F7376">
              <w:rPr>
                <w:rFonts w:cs="Arial"/>
              </w:rPr>
              <w:lastRenderedPageBreak/>
              <w:fldChar w:fldCharType="begin">
                <w:ffData>
                  <w:name w:val="Description"/>
                  <w:enabled/>
                  <w:calcOnExit w:val="0"/>
                  <w:textInput/>
                </w:ffData>
              </w:fldChar>
            </w:r>
            <w:r w:rsidRPr="005F7376">
              <w:rPr>
                <w:rFonts w:cs="Arial"/>
              </w:rPr>
              <w:instrText xml:space="preserve"> FORMTEXT </w:instrText>
            </w:r>
            <w:r w:rsidRPr="005F7376">
              <w:rPr>
                <w:rFonts w:cs="Arial"/>
              </w:rPr>
            </w:r>
            <w:r w:rsidRPr="005F7376">
              <w:rPr>
                <w:rFonts w:cs="Arial"/>
              </w:rPr>
              <w:fldChar w:fldCharType="separate"/>
            </w:r>
          </w:p>
          <w:p w14:paraId="0836A287" w14:textId="41A807FA" w:rsidR="00FA75A2" w:rsidRPr="005F7376" w:rsidRDefault="00FA75A2" w:rsidP="00FA75A2">
            <w:pPr>
              <w:rPr>
                <w:rFonts w:cs="Arial"/>
                <w:noProof/>
              </w:rPr>
            </w:pPr>
            <w:r w:rsidRPr="005F7376">
              <w:rPr>
                <w:rFonts w:cs="Arial"/>
                <w:noProof/>
              </w:rPr>
              <w:t>The United Nations Office on Drugs and Crime Regional Office for Central Asia (UNODC ROCA)  hereby invites qualified bidders to submit their Expression of Interest fo</w:t>
            </w:r>
            <w:r w:rsidR="00A6747D">
              <w:rPr>
                <w:rFonts w:cs="Arial"/>
                <w:noProof/>
              </w:rPr>
              <w:t>r supply IT goods</w:t>
            </w:r>
            <w:r w:rsidR="00CF4CD6">
              <w:rPr>
                <w:rFonts w:cs="Arial"/>
                <w:noProof/>
              </w:rPr>
              <w:t xml:space="preserve"> to </w:t>
            </w:r>
            <w:r w:rsidR="00DD11DE">
              <w:rPr>
                <w:rFonts w:cs="Arial"/>
                <w:noProof/>
              </w:rPr>
              <w:t>Almaty, Kazakhstan</w:t>
            </w:r>
            <w:r w:rsidR="00C14B13">
              <w:rPr>
                <w:rFonts w:cs="Arial"/>
                <w:noProof/>
              </w:rPr>
              <w:t>.</w:t>
            </w:r>
            <w:r w:rsidR="002C2EC7">
              <w:rPr>
                <w:rFonts w:cs="Arial"/>
                <w:noProof/>
              </w:rPr>
              <w:t xml:space="preserve"> </w:t>
            </w:r>
          </w:p>
          <w:p w14:paraId="3305D063" w14:textId="77777777" w:rsidR="00FA75A2" w:rsidRPr="005F7376" w:rsidRDefault="00FA75A2" w:rsidP="00FA75A2">
            <w:pPr>
              <w:rPr>
                <w:rFonts w:cs="Arial"/>
                <w:noProof/>
              </w:rPr>
            </w:pPr>
          </w:p>
          <w:p w14:paraId="01183A6A" w14:textId="77777777" w:rsidR="00FA75A2" w:rsidRPr="005F7376" w:rsidRDefault="00FA75A2" w:rsidP="00FA75A2">
            <w:pPr>
              <w:rPr>
                <w:rFonts w:cs="Arial"/>
                <w:noProof/>
              </w:rPr>
            </w:pPr>
            <w:r w:rsidRPr="005F7376">
              <w:rPr>
                <w:rFonts w:cs="Arial"/>
                <w:noProof/>
              </w:rPr>
              <w:t>Please note that this is not an invitation for submission of a proposal. This is a request for Expressions of Interest (EOI) in order to identify qualified vendors interested in participating in the solicitation.</w:t>
            </w:r>
          </w:p>
          <w:p w14:paraId="19859CD2" w14:textId="77777777" w:rsidR="00FA75A2" w:rsidRPr="005F7376" w:rsidRDefault="00FA75A2" w:rsidP="00FA75A2">
            <w:pPr>
              <w:rPr>
                <w:rFonts w:cs="Arial"/>
                <w:noProof/>
              </w:rPr>
            </w:pPr>
          </w:p>
          <w:p w14:paraId="35DDF37E" w14:textId="77777777" w:rsidR="00FA75A2" w:rsidRPr="005F7376" w:rsidRDefault="00FA75A2" w:rsidP="00FA75A2">
            <w:pPr>
              <w:rPr>
                <w:rFonts w:cs="Arial"/>
                <w:noProof/>
              </w:rPr>
            </w:pPr>
            <w:r w:rsidRPr="005F7376">
              <w:rPr>
                <w:rFonts w:cs="Arial"/>
                <w:noProof/>
              </w:rPr>
              <w:t>Vendors interested in any or both of the above sites must provide the completed Vendor Response Form (attached on page 3). UNODC ROCA will examine this EOI and reserves the right to select the invitees for competitive bidding. Accordingly, an expression of interest does not automatically warrant an interested vendor's participation in the competitive bidding exercise.</w:t>
            </w:r>
          </w:p>
          <w:p w14:paraId="1ED2E787" w14:textId="77777777" w:rsidR="00FA75A2" w:rsidRPr="005F7376" w:rsidRDefault="00FA75A2" w:rsidP="00FA75A2">
            <w:pPr>
              <w:rPr>
                <w:rFonts w:cs="Arial"/>
                <w:noProof/>
              </w:rPr>
            </w:pPr>
          </w:p>
          <w:p w14:paraId="1C08F16C" w14:textId="77777777" w:rsidR="00FA75A2" w:rsidRPr="005F7376" w:rsidRDefault="00FA75A2" w:rsidP="00FA75A2">
            <w:pPr>
              <w:rPr>
                <w:rFonts w:cs="Arial"/>
                <w:noProof/>
              </w:rPr>
            </w:pPr>
            <w:r w:rsidRPr="005F7376">
              <w:rPr>
                <w:rFonts w:cs="Arial"/>
                <w:noProof/>
              </w:rPr>
              <w:t>UNODC ROCA reserves the right to change or cancel any of this requirement at any time during the EOI and/or solicitation process.</w:t>
            </w:r>
          </w:p>
          <w:p w14:paraId="1E228BBC" w14:textId="77777777" w:rsidR="00FA75A2" w:rsidRPr="005F7376" w:rsidRDefault="00FA75A2" w:rsidP="00FA75A2">
            <w:pPr>
              <w:rPr>
                <w:rFonts w:cs="Arial"/>
                <w:noProof/>
              </w:rPr>
            </w:pPr>
          </w:p>
          <w:p w14:paraId="2E577A6C" w14:textId="77777777" w:rsidR="00FA75A2" w:rsidRPr="005F7376" w:rsidRDefault="00FA75A2" w:rsidP="00FA75A2">
            <w:pPr>
              <w:rPr>
                <w:rFonts w:cs="Arial"/>
                <w:noProof/>
              </w:rPr>
            </w:pPr>
          </w:p>
          <w:p w14:paraId="6D0053E1" w14:textId="77777777" w:rsidR="00FA75A2" w:rsidRPr="005F7376" w:rsidRDefault="00FA75A2" w:rsidP="00FA75A2">
            <w:pPr>
              <w:rPr>
                <w:rFonts w:cs="Arial"/>
                <w:noProof/>
              </w:rPr>
            </w:pPr>
          </w:p>
          <w:p w14:paraId="409EC5FD" w14:textId="77777777" w:rsidR="00FA75A2" w:rsidRPr="005F7376" w:rsidRDefault="00FA75A2" w:rsidP="00FA75A2">
            <w:pPr>
              <w:rPr>
                <w:rFonts w:cs="Arial"/>
                <w:noProof/>
              </w:rPr>
            </w:pPr>
          </w:p>
          <w:p w14:paraId="261E6071" w14:textId="77777777" w:rsidR="00FA75A2" w:rsidRPr="005F7376" w:rsidRDefault="00FA75A2" w:rsidP="00FA75A2">
            <w:pPr>
              <w:rPr>
                <w:rFonts w:cs="Arial"/>
                <w:noProof/>
              </w:rPr>
            </w:pPr>
          </w:p>
          <w:p w14:paraId="7666873E" w14:textId="77777777" w:rsidR="00FA75A2" w:rsidRPr="005F7376" w:rsidRDefault="00FA75A2" w:rsidP="00FA75A2">
            <w:pPr>
              <w:rPr>
                <w:rFonts w:cs="Arial"/>
                <w:noProof/>
              </w:rPr>
            </w:pPr>
          </w:p>
          <w:p w14:paraId="565F5E91" w14:textId="77777777" w:rsidR="00FA75A2" w:rsidRPr="005F7376" w:rsidRDefault="00FA75A2" w:rsidP="00FA75A2">
            <w:pPr>
              <w:rPr>
                <w:rFonts w:cs="Arial"/>
                <w:noProof/>
              </w:rPr>
            </w:pPr>
          </w:p>
          <w:p w14:paraId="23BBC30F" w14:textId="77777777" w:rsidR="00FA75A2" w:rsidRPr="005F7376" w:rsidRDefault="00FA75A2" w:rsidP="00FA75A2">
            <w:pPr>
              <w:rPr>
                <w:rFonts w:cs="Arial"/>
                <w:noProof/>
              </w:rPr>
            </w:pPr>
          </w:p>
          <w:p w14:paraId="7536DCE1" w14:textId="77777777" w:rsidR="00FA75A2" w:rsidRPr="005F7376" w:rsidRDefault="00FA75A2" w:rsidP="00FA75A2">
            <w:pPr>
              <w:rPr>
                <w:rFonts w:cs="Arial"/>
                <w:noProof/>
              </w:rPr>
            </w:pPr>
          </w:p>
          <w:p w14:paraId="54C49A0D" w14:textId="77777777" w:rsidR="00FA75A2" w:rsidRPr="005F7376" w:rsidRDefault="00FA75A2" w:rsidP="00FA75A2">
            <w:pPr>
              <w:rPr>
                <w:rFonts w:cs="Arial"/>
                <w:noProof/>
              </w:rPr>
            </w:pPr>
          </w:p>
          <w:p w14:paraId="1556B75F" w14:textId="77777777" w:rsidR="00FA75A2" w:rsidRPr="005F7376" w:rsidRDefault="00FA75A2" w:rsidP="00FA75A2">
            <w:pPr>
              <w:rPr>
                <w:rFonts w:cs="Arial"/>
                <w:noProof/>
              </w:rPr>
            </w:pPr>
          </w:p>
          <w:p w14:paraId="3AC57866" w14:textId="77777777" w:rsidR="006D70D6" w:rsidRPr="005F7376" w:rsidRDefault="00C33158" w:rsidP="00FA75A2">
            <w:pPr>
              <w:rPr>
                <w:rFonts w:cs="Arial"/>
              </w:rPr>
            </w:pPr>
            <w:r w:rsidRPr="005F7376">
              <w:rPr>
                <w:rFonts w:cs="Arial"/>
              </w:rPr>
              <w:fldChar w:fldCharType="end"/>
            </w:r>
            <w:bookmarkEnd w:id="13"/>
          </w:p>
        </w:tc>
      </w:tr>
    </w:tbl>
    <w:p w14:paraId="19D160F3" w14:textId="77777777" w:rsidR="00E53C47" w:rsidRPr="00E53C47" w:rsidRDefault="00E53C47" w:rsidP="00E53C47">
      <w:pPr>
        <w:rPr>
          <w:vanish/>
        </w:rPr>
      </w:pPr>
    </w:p>
    <w:tbl>
      <w:tblPr>
        <w:tblpPr w:leftFromText="180" w:rightFromText="180" w:vertAnchor="text" w:horzAnchor="margin" w:tblpX="180" w:tblpY="120"/>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92"/>
      </w:tblGrid>
      <w:tr w:rsidR="006D70D6" w:rsidRPr="005F7376" w14:paraId="4223094D" w14:textId="77777777" w:rsidTr="00E53C47">
        <w:trPr>
          <w:trHeight w:val="491"/>
        </w:trPr>
        <w:tc>
          <w:tcPr>
            <w:tcW w:w="10692" w:type="dxa"/>
            <w:tcBorders>
              <w:bottom w:val="nil"/>
            </w:tcBorders>
            <w:shd w:val="clear" w:color="auto" w:fill="auto"/>
            <w:vAlign w:val="center"/>
          </w:tcPr>
          <w:p w14:paraId="10810ED7" w14:textId="77777777" w:rsidR="006D70D6" w:rsidRPr="005F7376" w:rsidRDefault="006D70D6" w:rsidP="00E53C47">
            <w:pPr>
              <w:jc w:val="center"/>
              <w:rPr>
                <w:rFonts w:cs="Arial"/>
              </w:rPr>
            </w:pPr>
            <w:r w:rsidRPr="005F7376">
              <w:rPr>
                <w:rFonts w:cs="Arial"/>
                <w:b/>
              </w:rPr>
              <w:t>SPECIFIC REQUIREMENTS / INFORMATION (IF ANY)</w:t>
            </w:r>
          </w:p>
        </w:tc>
      </w:tr>
      <w:bookmarkStart w:id="14" w:name="Requirement"/>
      <w:tr w:rsidR="006D70D6" w:rsidRPr="005F7376" w14:paraId="10FB669B" w14:textId="77777777" w:rsidTr="00E53C47">
        <w:trPr>
          <w:trHeight w:val="3226"/>
        </w:trPr>
        <w:tc>
          <w:tcPr>
            <w:tcW w:w="10692" w:type="dxa"/>
            <w:shd w:val="clear" w:color="auto" w:fill="auto"/>
          </w:tcPr>
          <w:p w14:paraId="78E37C5D" w14:textId="77777777" w:rsidR="00A6747D" w:rsidRPr="00A6747D" w:rsidRDefault="00E53DD3" w:rsidP="00A6747D">
            <w:pPr>
              <w:rPr>
                <w:rFonts w:cs="Arial"/>
                <w:noProof/>
              </w:rPr>
            </w:pPr>
            <w:r w:rsidRPr="005F7376">
              <w:rPr>
                <w:rFonts w:cs="Arial"/>
              </w:rPr>
              <w:fldChar w:fldCharType="begin">
                <w:ffData>
                  <w:name w:val="Requirement"/>
                  <w:enabled/>
                  <w:calcOnExit w:val="0"/>
                  <w:textInput/>
                </w:ffData>
              </w:fldChar>
            </w:r>
            <w:r w:rsidRPr="005F7376">
              <w:rPr>
                <w:rFonts w:cs="Arial"/>
              </w:rPr>
              <w:instrText xml:space="preserve"> FORMTEXT </w:instrText>
            </w:r>
            <w:r w:rsidRPr="005F7376">
              <w:rPr>
                <w:rFonts w:cs="Arial"/>
              </w:rPr>
            </w:r>
            <w:r w:rsidRPr="005F7376">
              <w:rPr>
                <w:rFonts w:cs="Arial"/>
              </w:rPr>
              <w:fldChar w:fldCharType="separate"/>
            </w:r>
            <w:r w:rsidR="00A6747D" w:rsidRPr="00A6747D">
              <w:rPr>
                <w:rFonts w:cs="Arial"/>
                <w:noProof/>
              </w:rPr>
              <w:t>52161535 - Digital voice recorders</w:t>
            </w:r>
          </w:p>
          <w:p w14:paraId="4A26EAFB" w14:textId="77777777" w:rsidR="00A6747D" w:rsidRPr="00A6747D" w:rsidRDefault="00A6747D" w:rsidP="00A6747D">
            <w:pPr>
              <w:rPr>
                <w:rFonts w:cs="Arial"/>
                <w:noProof/>
              </w:rPr>
            </w:pPr>
            <w:r w:rsidRPr="00A6747D">
              <w:rPr>
                <w:rFonts w:cs="Arial"/>
                <w:noProof/>
              </w:rPr>
              <w:t>45121602 - Camera tripods</w:t>
            </w:r>
          </w:p>
          <w:p w14:paraId="5211737A" w14:textId="77777777" w:rsidR="00A6747D" w:rsidRPr="00A6747D" w:rsidRDefault="00A6747D" w:rsidP="00A6747D">
            <w:pPr>
              <w:rPr>
                <w:rFonts w:cs="Arial"/>
                <w:noProof/>
              </w:rPr>
            </w:pPr>
            <w:r w:rsidRPr="00A6747D">
              <w:rPr>
                <w:rFonts w:cs="Arial"/>
                <w:noProof/>
              </w:rPr>
              <w:t>45121516 - Digital camcorders or video cameras</w:t>
            </w:r>
          </w:p>
          <w:p w14:paraId="0287F66D" w14:textId="77777777" w:rsidR="00A6747D" w:rsidRPr="00A6747D" w:rsidRDefault="00A6747D" w:rsidP="00A6747D">
            <w:pPr>
              <w:rPr>
                <w:rFonts w:cs="Arial"/>
                <w:noProof/>
              </w:rPr>
            </w:pPr>
            <w:r w:rsidRPr="00A6747D">
              <w:rPr>
                <w:rFonts w:cs="Arial"/>
                <w:noProof/>
              </w:rPr>
              <w:t>45121504 - Digital cameras</w:t>
            </w:r>
          </w:p>
          <w:p w14:paraId="350564AD" w14:textId="01950756" w:rsidR="00A6747D" w:rsidRPr="00A6747D" w:rsidRDefault="00A6747D" w:rsidP="00A6747D">
            <w:pPr>
              <w:rPr>
                <w:rFonts w:cs="Arial"/>
                <w:noProof/>
              </w:rPr>
            </w:pPr>
            <w:r w:rsidRPr="00A6747D">
              <w:rPr>
                <w:rFonts w:cs="Arial"/>
                <w:noProof/>
              </w:rPr>
              <w:t>39101601 - lamps</w:t>
            </w:r>
          </w:p>
          <w:p w14:paraId="2AF419B7" w14:textId="77777777" w:rsidR="00A6747D" w:rsidRPr="00A6747D" w:rsidRDefault="00A6747D" w:rsidP="00A6747D">
            <w:pPr>
              <w:rPr>
                <w:rFonts w:cs="Arial"/>
                <w:noProof/>
              </w:rPr>
            </w:pPr>
            <w:r w:rsidRPr="00A6747D">
              <w:rPr>
                <w:rFonts w:cs="Arial"/>
                <w:noProof/>
              </w:rPr>
              <w:t>45121617 - Camera bags</w:t>
            </w:r>
          </w:p>
          <w:p w14:paraId="718B5C4A" w14:textId="77777777" w:rsidR="00A6747D" w:rsidRPr="00A6747D" w:rsidRDefault="00A6747D" w:rsidP="00A6747D">
            <w:pPr>
              <w:rPr>
                <w:rFonts w:cs="Arial"/>
                <w:noProof/>
              </w:rPr>
            </w:pPr>
            <w:r w:rsidRPr="00A6747D">
              <w:rPr>
                <w:rFonts w:cs="Arial"/>
                <w:noProof/>
              </w:rPr>
              <w:t>52161505 - Televisions</w:t>
            </w:r>
          </w:p>
          <w:p w14:paraId="5528957B" w14:textId="73190B03" w:rsidR="006D70D6" w:rsidRPr="005F7376" w:rsidRDefault="00A6747D" w:rsidP="00A6747D">
            <w:pPr>
              <w:rPr>
                <w:rFonts w:cs="Arial"/>
              </w:rPr>
            </w:pPr>
            <w:r w:rsidRPr="00A6747D">
              <w:rPr>
                <w:rFonts w:cs="Arial"/>
                <w:noProof/>
              </w:rPr>
              <w:t xml:space="preserve">31162500 - Brackets </w:t>
            </w:r>
            <w:r>
              <w:rPr>
                <w:rFonts w:cs="Arial"/>
                <w:noProof/>
              </w:rPr>
              <w:t>for television</w:t>
            </w:r>
            <w:r>
              <w:rPr>
                <w:rFonts w:cs="Arial"/>
                <w:noProof/>
              </w:rPr>
              <w:t> </w:t>
            </w:r>
            <w:r>
              <w:rPr>
                <w:rFonts w:cs="Arial"/>
                <w:noProof/>
              </w:rPr>
              <w:t> </w:t>
            </w:r>
            <w:r>
              <w:rPr>
                <w:rFonts w:cs="Arial"/>
                <w:noProof/>
              </w:rPr>
              <w:t> </w:t>
            </w:r>
            <w:r w:rsidR="00E53DD3" w:rsidRPr="005F7376">
              <w:rPr>
                <w:rFonts w:cs="Arial"/>
              </w:rPr>
              <w:fldChar w:fldCharType="end"/>
            </w:r>
            <w:bookmarkEnd w:id="14"/>
          </w:p>
        </w:tc>
      </w:tr>
    </w:tbl>
    <w:p w14:paraId="179BF066" w14:textId="77777777" w:rsidR="006D70D6" w:rsidRPr="005F7376" w:rsidRDefault="006D70D6" w:rsidP="006D70D6">
      <w:pPr>
        <w:rPr>
          <w:rFonts w:cs="Arial"/>
          <w:sz w:val="20"/>
          <w:szCs w:val="20"/>
        </w:rPr>
      </w:pPr>
    </w:p>
    <w:tbl>
      <w:tblPr>
        <w:tblW w:w="10713"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3"/>
      </w:tblGrid>
      <w:tr w:rsidR="00246122" w:rsidRPr="005F7376" w14:paraId="5658C34F" w14:textId="77777777" w:rsidTr="00E53C47">
        <w:trPr>
          <w:trHeight w:val="322"/>
        </w:trPr>
        <w:tc>
          <w:tcPr>
            <w:tcW w:w="10713" w:type="dxa"/>
            <w:shd w:val="clear" w:color="auto" w:fill="CCECFF"/>
            <w:vAlign w:val="center"/>
          </w:tcPr>
          <w:p w14:paraId="54623359" w14:textId="77777777" w:rsidR="00246122" w:rsidRPr="005F7376" w:rsidRDefault="00246122" w:rsidP="00E53C47">
            <w:pPr>
              <w:jc w:val="center"/>
              <w:rPr>
                <w:rFonts w:cs="Arial"/>
                <w:b/>
              </w:rPr>
            </w:pPr>
            <w:r w:rsidRPr="005F7376">
              <w:rPr>
                <w:rFonts w:cs="Arial"/>
                <w:b/>
              </w:rPr>
              <w:t>NOTE</w:t>
            </w:r>
          </w:p>
        </w:tc>
      </w:tr>
      <w:tr w:rsidR="00246122" w:rsidRPr="005F7376" w14:paraId="28DDF838" w14:textId="77777777" w:rsidTr="00E53C47">
        <w:trPr>
          <w:trHeight w:val="135"/>
        </w:trPr>
        <w:tc>
          <w:tcPr>
            <w:tcW w:w="10713" w:type="dxa"/>
            <w:shd w:val="clear" w:color="auto" w:fill="auto"/>
          </w:tcPr>
          <w:p w14:paraId="26498FB5" w14:textId="77777777" w:rsidR="00961E31" w:rsidRPr="005F7376" w:rsidRDefault="00961E31" w:rsidP="00192E43">
            <w:pPr>
              <w:rPr>
                <w:rFonts w:cs="Arial"/>
                <w:b/>
              </w:rPr>
            </w:pPr>
          </w:p>
          <w:p w14:paraId="6F1ADCB5" w14:textId="760A9301" w:rsidR="0042609D" w:rsidRPr="005F7376" w:rsidRDefault="0042609D" w:rsidP="00E53C47">
            <w:pPr>
              <w:autoSpaceDE w:val="0"/>
              <w:autoSpaceDN w:val="0"/>
              <w:adjustRightInd w:val="0"/>
              <w:spacing w:line="240" w:lineRule="atLeast"/>
              <w:rPr>
                <w:rFonts w:cs="Arial"/>
                <w:color w:val="000000"/>
              </w:rPr>
            </w:pPr>
            <w:r w:rsidRPr="005F7376">
              <w:rPr>
                <w:rFonts w:cs="Arial"/>
                <w:color w:val="000000"/>
              </w:rPr>
              <w:t xml:space="preserve">Information on tendering for the UN Procurement System is </w:t>
            </w:r>
            <w:r w:rsidRPr="005F7376">
              <w:rPr>
                <w:rFonts w:cs="Arial"/>
                <w:b/>
                <w:bCs/>
                <w:color w:val="000000"/>
              </w:rPr>
              <w:t xml:space="preserve">available free of charge </w:t>
            </w:r>
            <w:r w:rsidRPr="005F7376">
              <w:rPr>
                <w:rFonts w:cs="Arial"/>
                <w:color w:val="000000"/>
              </w:rPr>
              <w:t xml:space="preserve">at the following  address: </w:t>
            </w:r>
            <w:hyperlink r:id="rId9" w:history="1">
              <w:r w:rsidR="0046419F" w:rsidRPr="005F7376">
                <w:rPr>
                  <w:rStyle w:val="Hyperlink"/>
                  <w:rFonts w:cs="Arial"/>
                </w:rPr>
                <w:t>https://www.ungm.org/Public/Notice</w:t>
              </w:r>
            </w:hyperlink>
          </w:p>
          <w:p w14:paraId="7491F04E" w14:textId="77777777" w:rsidR="0042609D" w:rsidRPr="005F7376" w:rsidRDefault="0042609D" w:rsidP="00E53C47">
            <w:pPr>
              <w:autoSpaceDE w:val="0"/>
              <w:autoSpaceDN w:val="0"/>
              <w:adjustRightInd w:val="0"/>
              <w:spacing w:line="240" w:lineRule="atLeast"/>
              <w:rPr>
                <w:rFonts w:cs="Arial"/>
                <w:color w:val="000000"/>
              </w:rPr>
            </w:pPr>
          </w:p>
          <w:p w14:paraId="1DBCD78D" w14:textId="0EB6913E" w:rsidR="0042609D" w:rsidRPr="005F7376" w:rsidRDefault="008B624A" w:rsidP="00602EA4">
            <w:pPr>
              <w:rPr>
                <w:rFonts w:cs="Arial"/>
                <w:color w:val="000000"/>
              </w:rPr>
            </w:pPr>
            <w:r w:rsidRPr="005F7376">
              <w:rPr>
                <w:rFonts w:cs="Arial"/>
                <w:color w:val="000000"/>
              </w:rPr>
              <w:t xml:space="preserve">Only the United Nations Global Marketplace (UNGM) has been authorised to collect a nominal fee from vendors that wish to receive automatically Procurement Notices or </w:t>
            </w:r>
            <w:r w:rsidR="00602EA4" w:rsidRPr="005F7376">
              <w:rPr>
                <w:rFonts w:cs="Arial"/>
                <w:color w:val="000000"/>
              </w:rPr>
              <w:t xml:space="preserve">Requests for </w:t>
            </w:r>
            <w:r w:rsidRPr="005F7376">
              <w:rPr>
                <w:rFonts w:cs="Arial"/>
                <w:color w:val="000000"/>
              </w:rPr>
              <w:t>Expression</w:t>
            </w:r>
            <w:r w:rsidR="00602EA4" w:rsidRPr="005F7376">
              <w:rPr>
                <w:rFonts w:cs="Arial"/>
                <w:color w:val="000000"/>
              </w:rPr>
              <w:t xml:space="preserve"> </w:t>
            </w:r>
            <w:r w:rsidRPr="005F7376">
              <w:rPr>
                <w:rFonts w:cs="Arial"/>
                <w:color w:val="000000"/>
              </w:rPr>
              <w:t xml:space="preserve">Of Interest. Vendors interested in this Tender Alert Service are invited to subscribe on </w:t>
            </w:r>
            <w:hyperlink r:id="rId10" w:history="1">
              <w:r w:rsidRPr="005F7376">
                <w:rPr>
                  <w:rStyle w:val="Hyperlink"/>
                  <w:rFonts w:cs="Arial"/>
                </w:rPr>
                <w:t>http://www.ungm.org</w:t>
              </w:r>
            </w:hyperlink>
          </w:p>
          <w:p w14:paraId="70A5EF65" w14:textId="77777777" w:rsidR="008B624A" w:rsidRPr="005F7376" w:rsidRDefault="008B624A" w:rsidP="00192E43">
            <w:pPr>
              <w:rPr>
                <w:rFonts w:cs="Arial"/>
                <w:b/>
              </w:rPr>
            </w:pPr>
          </w:p>
        </w:tc>
      </w:tr>
    </w:tbl>
    <w:p w14:paraId="66884001" w14:textId="77777777" w:rsidR="00246122" w:rsidRPr="005F7376" w:rsidRDefault="00246122" w:rsidP="006D70D6">
      <w:pPr>
        <w:jc w:val="both"/>
        <w:rPr>
          <w:rFonts w:cs="Arial"/>
          <w:sz w:val="20"/>
          <w:szCs w:val="20"/>
        </w:rPr>
      </w:pPr>
    </w:p>
    <w:p w14:paraId="140C4108" w14:textId="62C92285" w:rsidR="006D70D6" w:rsidRPr="005F7376" w:rsidRDefault="0022348A" w:rsidP="006957D1">
      <w:pPr>
        <w:rPr>
          <w:rFonts w:cs="Arial"/>
          <w:b/>
          <w:i/>
        </w:rPr>
        <w:sectPr w:rsidR="006D70D6" w:rsidRPr="005F7376" w:rsidSect="00F82F33">
          <w:footerReference w:type="even" r:id="rId11"/>
          <w:footerReference w:type="default" r:id="rId12"/>
          <w:pgSz w:w="12240" w:h="15840" w:code="1"/>
          <w:pgMar w:top="288" w:right="720" w:bottom="288" w:left="720" w:header="720" w:footer="461" w:gutter="0"/>
          <w:cols w:space="720"/>
          <w:docGrid w:linePitch="360"/>
        </w:sectPr>
      </w:pPr>
      <w:r w:rsidRPr="005F7376">
        <w:rPr>
          <w:rFonts w:cs="Arial"/>
          <w:b/>
          <w:i/>
        </w:rPr>
        <w:lastRenderedPageBreak/>
        <w:t xml:space="preserve">Vendors interested in participating in the planned solicitation process should complete/submit the Vendor Response Form of this EOI either electronically (through the link available on the next page) or send it via fax or e-mail to </w:t>
      </w:r>
      <w:r w:rsidR="00BE2A00" w:rsidRPr="005F7376">
        <w:rPr>
          <w:rFonts w:cs="Arial"/>
          <w:b/>
          <w:i/>
        </w:rPr>
        <w:fldChar w:fldCharType="begin"/>
      </w:r>
      <w:r w:rsidR="00BE2A00" w:rsidRPr="005F7376">
        <w:rPr>
          <w:rFonts w:cs="Arial"/>
          <w:b/>
          <w:i/>
        </w:rPr>
        <w:instrText xml:space="preserve"> REF  MissionName \h  \* </w:instrText>
      </w:r>
      <w:r w:rsidR="00C92F88" w:rsidRPr="005F7376">
        <w:rPr>
          <w:rFonts w:cs="Arial"/>
          <w:b/>
          <w:i/>
        </w:rPr>
        <w:instrText>Charformat</w:instrText>
      </w:r>
      <w:r w:rsidR="00BE2A00" w:rsidRPr="005F7376">
        <w:rPr>
          <w:rFonts w:cs="Arial"/>
          <w:b/>
          <w:i/>
        </w:rPr>
        <w:instrText xml:space="preserve"> </w:instrText>
      </w:r>
      <w:r w:rsidR="00BE2A00" w:rsidRPr="005F7376">
        <w:rPr>
          <w:rFonts w:cs="Arial"/>
          <w:b/>
          <w:i/>
        </w:rPr>
      </w:r>
      <w:r w:rsidR="00BE2A00" w:rsidRPr="005F7376">
        <w:rPr>
          <w:rFonts w:cs="Arial"/>
          <w:b/>
          <w:i/>
        </w:rPr>
        <w:fldChar w:fldCharType="separate"/>
      </w:r>
      <w:r w:rsidR="00517B05" w:rsidRPr="00517B05">
        <w:rPr>
          <w:rFonts w:cs="Arial"/>
          <w:b/>
          <w:i/>
        </w:rPr>
        <w:t>nited Nations Office on Drugs and Crime Regional Office for Central Asia</w:t>
      </w:r>
      <w:r w:rsidR="00BE2A00" w:rsidRPr="005F7376">
        <w:rPr>
          <w:rFonts w:cs="Arial"/>
          <w:b/>
          <w:i/>
        </w:rPr>
        <w:fldChar w:fldCharType="end"/>
      </w:r>
      <w:r w:rsidR="00FD6D6C" w:rsidRPr="005F7376">
        <w:rPr>
          <w:rFonts w:cs="Arial"/>
          <w:b/>
          <w:i/>
        </w:rPr>
        <w:t xml:space="preserve"> </w:t>
      </w:r>
      <w:r w:rsidR="00C33158" w:rsidRPr="005F7376">
        <w:rPr>
          <w:rFonts w:cs="Arial"/>
          <w:b/>
          <w:i/>
        </w:rPr>
        <w:t>(</w:t>
      </w:r>
      <w:r w:rsidR="00BE2A00" w:rsidRPr="005F7376">
        <w:rPr>
          <w:rFonts w:cs="Arial"/>
          <w:b/>
          <w:i/>
        </w:rPr>
        <w:fldChar w:fldCharType="begin"/>
      </w:r>
      <w:r w:rsidR="00BE2A00" w:rsidRPr="005F7376">
        <w:rPr>
          <w:rFonts w:cs="Arial"/>
          <w:b/>
          <w:i/>
        </w:rPr>
        <w:instrText xml:space="preserve"> REF  MissionAcronym \h  \* </w:instrText>
      </w:r>
      <w:r w:rsidR="00C92F88" w:rsidRPr="005F7376">
        <w:rPr>
          <w:rFonts w:cs="Arial"/>
          <w:b/>
          <w:i/>
        </w:rPr>
        <w:instrText>Charformat</w:instrText>
      </w:r>
      <w:r w:rsidR="00BE2A00" w:rsidRPr="005F7376">
        <w:rPr>
          <w:rFonts w:cs="Arial"/>
          <w:b/>
          <w:i/>
        </w:rPr>
        <w:instrText xml:space="preserve"> </w:instrText>
      </w:r>
      <w:r w:rsidR="00BE2A00" w:rsidRPr="005F7376">
        <w:rPr>
          <w:rFonts w:cs="Arial"/>
          <w:b/>
          <w:i/>
        </w:rPr>
      </w:r>
      <w:r w:rsidR="00BE2A00" w:rsidRPr="005F7376">
        <w:rPr>
          <w:rFonts w:cs="Arial"/>
          <w:b/>
          <w:i/>
        </w:rPr>
        <w:fldChar w:fldCharType="separate"/>
      </w:r>
      <w:r w:rsidR="00517B05" w:rsidRPr="00517B05">
        <w:rPr>
          <w:rFonts w:cs="Arial"/>
          <w:b/>
          <w:i/>
        </w:rPr>
        <w:t>Mission Acronym</w:t>
      </w:r>
      <w:r w:rsidR="00BE2A00" w:rsidRPr="005F7376">
        <w:rPr>
          <w:rFonts w:cs="Arial"/>
          <w:b/>
          <w:i/>
        </w:rPr>
        <w:fldChar w:fldCharType="end"/>
      </w:r>
      <w:r w:rsidR="00C33158" w:rsidRPr="005F7376">
        <w:rPr>
          <w:rFonts w:cs="Arial"/>
          <w:b/>
          <w:i/>
        </w:rPr>
        <w:t xml:space="preserve">) </w:t>
      </w:r>
      <w:r w:rsidR="00FD6D6C" w:rsidRPr="005F7376">
        <w:rPr>
          <w:rFonts w:cs="Arial"/>
          <w:b/>
          <w:i/>
        </w:rPr>
        <w:t>before</w:t>
      </w:r>
      <w:r w:rsidR="006D70D6" w:rsidRPr="005F7376">
        <w:rPr>
          <w:rFonts w:cs="Arial"/>
          <w:b/>
          <w:i/>
        </w:rPr>
        <w:t xml:space="preserve"> the closing date set forth above</w:t>
      </w:r>
      <w:r w:rsidR="006957D1" w:rsidRPr="005F7376">
        <w:rPr>
          <w:rFonts w:cs="Arial"/>
          <w:b/>
          <w:i/>
        </w:rPr>
        <w:t>.</w:t>
      </w:r>
    </w:p>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6D70D6" w:rsidRPr="005F7376" w14:paraId="46ABE680" w14:textId="77777777" w:rsidTr="00E53C47">
        <w:trPr>
          <w:trHeight w:val="642"/>
        </w:trPr>
        <w:tc>
          <w:tcPr>
            <w:tcW w:w="10908" w:type="dxa"/>
            <w:tcBorders>
              <w:top w:val="thickThinSmallGap" w:sz="12" w:space="0" w:color="003366"/>
              <w:left w:val="thickThinSmallGap" w:sz="12" w:space="0" w:color="003366"/>
              <w:bottom w:val="thinThickSmallGap" w:sz="12" w:space="0" w:color="003366"/>
              <w:right w:val="thinThickSmallGap" w:sz="12" w:space="0" w:color="003366"/>
            </w:tcBorders>
            <w:shd w:val="clear" w:color="auto" w:fill="003366"/>
            <w:vAlign w:val="center"/>
          </w:tcPr>
          <w:p w14:paraId="35277B24" w14:textId="77777777" w:rsidR="006D70D6" w:rsidRPr="005F7376" w:rsidRDefault="006D70D6" w:rsidP="00E53C47">
            <w:pPr>
              <w:jc w:val="center"/>
              <w:rPr>
                <w:rFonts w:cs="Arial"/>
                <w:b/>
                <w:sz w:val="28"/>
                <w:szCs w:val="28"/>
                <w:u w:val="single"/>
              </w:rPr>
            </w:pPr>
            <w:r w:rsidRPr="005F7376">
              <w:rPr>
                <w:rFonts w:cs="Arial"/>
                <w:b/>
                <w:color w:val="FFFFFF"/>
                <w:spacing w:val="-12"/>
                <w:sz w:val="32"/>
                <w:szCs w:val="32"/>
              </w:rPr>
              <w:lastRenderedPageBreak/>
              <w:t>VENDOR RESPONSE FORM</w:t>
            </w:r>
          </w:p>
        </w:tc>
      </w:tr>
    </w:tbl>
    <w:p w14:paraId="4BB68ED9" w14:textId="77777777" w:rsidR="006D70D6" w:rsidRPr="005F7376" w:rsidRDefault="006D70D6" w:rsidP="006D70D6">
      <w:pPr>
        <w:rPr>
          <w:rFonts w:cs="Arial"/>
          <w:b/>
          <w:sz w:val="28"/>
          <w:szCs w:val="28"/>
          <w:u w:val="single"/>
        </w:rPr>
      </w:pPr>
      <w:r w:rsidRPr="005F7376">
        <w:rPr>
          <w:rFonts w:cs="Arial"/>
          <w:b/>
          <w:color w:val="FFFFFF"/>
          <w:spacing w:val="-12"/>
          <w:sz w:val="20"/>
          <w:szCs w:val="20"/>
        </w:rPr>
        <w:t>R</w:t>
      </w:r>
    </w:p>
    <w:tbl>
      <w:tblPr>
        <w:tblpPr w:leftFromText="180" w:rightFromText="180" w:vertAnchor="text" w:horzAnchor="margin" w:tblpY="165"/>
        <w:tblW w:w="10908" w:type="dxa"/>
        <w:tblLayout w:type="fixed"/>
        <w:tblLook w:val="01E0" w:firstRow="1" w:lastRow="1" w:firstColumn="1" w:lastColumn="1" w:noHBand="0" w:noVBand="0"/>
      </w:tblPr>
      <w:tblGrid>
        <w:gridCol w:w="1368"/>
        <w:gridCol w:w="5100"/>
        <w:gridCol w:w="1920"/>
        <w:gridCol w:w="2520"/>
      </w:tblGrid>
      <w:tr w:rsidR="006C4D83" w:rsidRPr="005F7376" w14:paraId="09FCE4E8" w14:textId="77777777" w:rsidTr="007E0BFC">
        <w:trPr>
          <w:trHeight w:val="369"/>
        </w:trPr>
        <w:tc>
          <w:tcPr>
            <w:tcW w:w="1368" w:type="dxa"/>
            <w:shd w:val="clear" w:color="auto" w:fill="auto"/>
            <w:vAlign w:val="center"/>
          </w:tcPr>
          <w:p w14:paraId="3592E636" w14:textId="77777777" w:rsidR="006C4D83" w:rsidRPr="005F7376" w:rsidRDefault="006C4D83" w:rsidP="00E53C47">
            <w:pPr>
              <w:tabs>
                <w:tab w:val="left" w:pos="-1908"/>
              </w:tabs>
              <w:rPr>
                <w:b/>
              </w:rPr>
            </w:pPr>
            <w:r w:rsidRPr="005F7376">
              <w:rPr>
                <w:b/>
              </w:rPr>
              <w:t>TO:</w:t>
            </w:r>
          </w:p>
        </w:tc>
        <w:tc>
          <w:tcPr>
            <w:tcW w:w="5100" w:type="dxa"/>
            <w:shd w:val="clear" w:color="auto" w:fill="auto"/>
            <w:vAlign w:val="center"/>
          </w:tcPr>
          <w:p w14:paraId="5F96751D" w14:textId="552D5ED1" w:rsidR="006C4D83" w:rsidRPr="005F7376" w:rsidRDefault="001B2A0C" w:rsidP="00E53C47">
            <w:pPr>
              <w:tabs>
                <w:tab w:val="left" w:pos="3060"/>
              </w:tabs>
              <w:rPr>
                <w:rFonts w:cs="Arial"/>
              </w:rPr>
            </w:pPr>
            <w:r w:rsidRPr="005F7376">
              <w:rPr>
                <w:rFonts w:cs="Arial"/>
              </w:rPr>
              <w:fldChar w:fldCharType="begin"/>
            </w:r>
            <w:r w:rsidRPr="005F7376">
              <w:rPr>
                <w:rFonts w:cs="Arial"/>
              </w:rPr>
              <w:instrText xml:space="preserve"> REF EOIAttention \h </w:instrText>
            </w:r>
            <w:r w:rsidR="000E4D62" w:rsidRPr="005F7376">
              <w:rPr>
                <w:rFonts w:cs="Arial"/>
              </w:rPr>
              <w:instrText xml:space="preserve"> \* MERGEFORMAT </w:instrText>
            </w:r>
            <w:r w:rsidRPr="005F7376">
              <w:rPr>
                <w:rFonts w:cs="Arial"/>
              </w:rPr>
            </w:r>
            <w:r w:rsidRPr="005F7376">
              <w:rPr>
                <w:rFonts w:cs="Arial"/>
              </w:rPr>
              <w:fldChar w:fldCharType="separate"/>
            </w:r>
            <w:r w:rsidR="00517B05" w:rsidRPr="005F7376">
              <w:rPr>
                <w:noProof/>
              </w:rPr>
              <w:t>Procruement Unit</w:t>
            </w:r>
            <w:r w:rsidRPr="005F7376">
              <w:rPr>
                <w:rFonts w:cs="Arial"/>
              </w:rPr>
              <w:fldChar w:fldCharType="end"/>
            </w:r>
          </w:p>
        </w:tc>
        <w:tc>
          <w:tcPr>
            <w:tcW w:w="1920" w:type="dxa"/>
            <w:shd w:val="clear" w:color="auto" w:fill="auto"/>
            <w:vAlign w:val="center"/>
          </w:tcPr>
          <w:p w14:paraId="2A17CF06" w14:textId="77777777" w:rsidR="006C4D83" w:rsidRPr="005F7376" w:rsidRDefault="006C4D83" w:rsidP="00E53C47">
            <w:pPr>
              <w:tabs>
                <w:tab w:val="left" w:pos="-1908"/>
              </w:tabs>
              <w:rPr>
                <w:rFonts w:cs="Arial"/>
              </w:rPr>
            </w:pPr>
            <w:r w:rsidRPr="005F7376">
              <w:rPr>
                <w:b/>
              </w:rPr>
              <w:t>EOI Number:</w:t>
            </w:r>
          </w:p>
        </w:tc>
        <w:tc>
          <w:tcPr>
            <w:tcW w:w="2520" w:type="dxa"/>
            <w:shd w:val="clear" w:color="auto" w:fill="auto"/>
            <w:vAlign w:val="center"/>
          </w:tcPr>
          <w:p w14:paraId="6E6DEBD3" w14:textId="3538C67F" w:rsidR="006C4D83" w:rsidRPr="005F7376" w:rsidRDefault="001B2A0C" w:rsidP="00E53C47">
            <w:pPr>
              <w:tabs>
                <w:tab w:val="left" w:pos="3060"/>
              </w:tabs>
              <w:rPr>
                <w:rFonts w:cs="Arial"/>
              </w:rPr>
            </w:pPr>
            <w:r w:rsidRPr="005F7376">
              <w:rPr>
                <w:rFonts w:cs="Arial"/>
              </w:rPr>
              <w:fldChar w:fldCharType="begin"/>
            </w:r>
            <w:r w:rsidRPr="005F7376">
              <w:rPr>
                <w:rFonts w:cs="Arial"/>
              </w:rPr>
              <w:instrText xml:space="preserve"> REF EOINumber \h </w:instrText>
            </w:r>
            <w:r w:rsidR="000E4D62" w:rsidRPr="005F7376">
              <w:rPr>
                <w:rFonts w:cs="Arial"/>
              </w:rPr>
              <w:instrText xml:space="preserve"> \* MERGEFORMAT </w:instrText>
            </w:r>
            <w:r w:rsidRPr="005F7376">
              <w:rPr>
                <w:rFonts w:cs="Arial"/>
              </w:rPr>
            </w:r>
            <w:r w:rsidRPr="005F7376">
              <w:rPr>
                <w:rFonts w:cs="Arial"/>
              </w:rPr>
              <w:fldChar w:fldCharType="separate"/>
            </w:r>
            <w:r w:rsidR="00517B05" w:rsidRPr="0047351D">
              <w:rPr>
                <w:noProof/>
              </w:rPr>
              <w:t>1000646985</w:t>
            </w:r>
            <w:r w:rsidR="00517B05">
              <w:rPr>
                <w:noProof/>
              </w:rPr>
              <w:t xml:space="preserve">     </w:t>
            </w:r>
            <w:r w:rsidRPr="005F7376">
              <w:rPr>
                <w:rFonts w:cs="Arial"/>
              </w:rPr>
              <w:fldChar w:fldCharType="end"/>
            </w:r>
          </w:p>
        </w:tc>
      </w:tr>
      <w:tr w:rsidR="007E0BFC" w:rsidRPr="005F7376" w14:paraId="403AC923" w14:textId="77777777" w:rsidTr="007E0BFC">
        <w:trPr>
          <w:trHeight w:val="320"/>
        </w:trPr>
        <w:tc>
          <w:tcPr>
            <w:tcW w:w="1368" w:type="dxa"/>
            <w:shd w:val="clear" w:color="auto" w:fill="auto"/>
            <w:vAlign w:val="center"/>
          </w:tcPr>
          <w:p w14:paraId="45E65772" w14:textId="77777777" w:rsidR="007E0BFC" w:rsidRPr="005F7376" w:rsidRDefault="007E0BFC" w:rsidP="007E0BFC">
            <w:pPr>
              <w:rPr>
                <w:b/>
              </w:rPr>
            </w:pPr>
            <w:r w:rsidRPr="005F7376">
              <w:rPr>
                <w:b/>
              </w:rPr>
              <w:t>Email:</w:t>
            </w:r>
          </w:p>
        </w:tc>
        <w:tc>
          <w:tcPr>
            <w:tcW w:w="9540" w:type="dxa"/>
            <w:gridSpan w:val="3"/>
            <w:shd w:val="clear" w:color="auto" w:fill="auto"/>
            <w:vAlign w:val="center"/>
          </w:tcPr>
          <w:p w14:paraId="30B58EFA" w14:textId="5BABCC21" w:rsidR="007E0BFC" w:rsidRPr="005F7376" w:rsidRDefault="007E0BFC" w:rsidP="007E0BFC">
            <w:pPr>
              <w:rPr>
                <w:rFonts w:cs="Arial"/>
              </w:rPr>
            </w:pPr>
            <w:r w:rsidRPr="005F7376">
              <w:rPr>
                <w:rFonts w:cs="Arial"/>
              </w:rPr>
              <w:fldChar w:fldCharType="begin"/>
            </w:r>
            <w:r w:rsidRPr="005F7376">
              <w:rPr>
                <w:rFonts w:cs="Arial"/>
              </w:rPr>
              <w:instrText xml:space="preserve"> REF  EOIEmail \h  \* MERGEFORMAT </w:instrText>
            </w:r>
            <w:r w:rsidRPr="005F7376">
              <w:rPr>
                <w:rFonts w:cs="Arial"/>
              </w:rPr>
            </w:r>
            <w:r w:rsidRPr="005F7376">
              <w:rPr>
                <w:rFonts w:cs="Arial"/>
              </w:rPr>
              <w:fldChar w:fldCharType="separate"/>
            </w:r>
            <w:r w:rsidR="00517B05" w:rsidRPr="005F7376">
              <w:rPr>
                <w:noProof/>
              </w:rPr>
              <w:t>unodc-rocaprocurement@un.org</w:t>
            </w:r>
            <w:r w:rsidRPr="005F7376">
              <w:rPr>
                <w:rFonts w:cs="Arial"/>
              </w:rPr>
              <w:fldChar w:fldCharType="end"/>
            </w:r>
          </w:p>
        </w:tc>
      </w:tr>
      <w:tr w:rsidR="007E0BFC" w:rsidRPr="005F7376" w14:paraId="115F5504" w14:textId="77777777" w:rsidTr="007E0BFC">
        <w:trPr>
          <w:trHeight w:val="320"/>
        </w:trPr>
        <w:tc>
          <w:tcPr>
            <w:tcW w:w="1368" w:type="dxa"/>
            <w:shd w:val="clear" w:color="auto" w:fill="auto"/>
            <w:vAlign w:val="bottom"/>
          </w:tcPr>
          <w:p w14:paraId="2A432606" w14:textId="77777777" w:rsidR="007E0BFC" w:rsidRPr="005F7376" w:rsidRDefault="007E0BFC" w:rsidP="007E0BFC">
            <w:pPr>
              <w:rPr>
                <w:b/>
              </w:rPr>
            </w:pPr>
            <w:r w:rsidRPr="005F7376">
              <w:rPr>
                <w:b/>
              </w:rPr>
              <w:t>FAX:</w:t>
            </w:r>
          </w:p>
        </w:tc>
        <w:tc>
          <w:tcPr>
            <w:tcW w:w="9540" w:type="dxa"/>
            <w:gridSpan w:val="3"/>
            <w:shd w:val="clear" w:color="auto" w:fill="auto"/>
            <w:vAlign w:val="center"/>
          </w:tcPr>
          <w:p w14:paraId="6D1673A4" w14:textId="4B83149A" w:rsidR="007E0BFC" w:rsidRPr="005F7376" w:rsidRDefault="007E0BFC" w:rsidP="007E0BFC">
            <w:pPr>
              <w:rPr>
                <w:rFonts w:cs="Arial"/>
              </w:rPr>
            </w:pPr>
            <w:r w:rsidRPr="005F7376">
              <w:rPr>
                <w:rFonts w:cs="Arial"/>
              </w:rPr>
              <w:fldChar w:fldCharType="begin"/>
            </w:r>
            <w:r w:rsidRPr="005F7376">
              <w:rPr>
                <w:rFonts w:cs="Arial"/>
              </w:rPr>
              <w:instrText xml:space="preserve"> REF Fax \h  \* MERGEFORMAT </w:instrText>
            </w:r>
            <w:r w:rsidRPr="005F7376">
              <w:rPr>
                <w:rFonts w:cs="Arial"/>
              </w:rPr>
            </w:r>
            <w:r w:rsidRPr="005F7376">
              <w:rPr>
                <w:rFonts w:cs="Arial"/>
              </w:rPr>
              <w:fldChar w:fldCharType="separate"/>
            </w:r>
            <w:r w:rsidR="00517B05" w:rsidRPr="005F7376">
              <w:rPr>
                <w:noProof/>
              </w:rPr>
              <w:t>+998 78 120 62 90</w:t>
            </w:r>
            <w:r w:rsidRPr="005F7376">
              <w:rPr>
                <w:rFonts w:cs="Arial"/>
              </w:rPr>
              <w:fldChar w:fldCharType="end"/>
            </w:r>
          </w:p>
        </w:tc>
      </w:tr>
      <w:tr w:rsidR="007E0BFC" w:rsidRPr="005F7376" w14:paraId="57C86210" w14:textId="77777777" w:rsidTr="007E0BFC">
        <w:trPr>
          <w:trHeight w:val="80"/>
        </w:trPr>
        <w:tc>
          <w:tcPr>
            <w:tcW w:w="10908" w:type="dxa"/>
            <w:gridSpan w:val="4"/>
            <w:shd w:val="clear" w:color="auto" w:fill="auto"/>
            <w:vAlign w:val="bottom"/>
          </w:tcPr>
          <w:p w14:paraId="114D2670" w14:textId="77777777" w:rsidR="007E0BFC" w:rsidRPr="005F7376" w:rsidRDefault="007E0BFC" w:rsidP="007E0BFC">
            <w:pPr>
              <w:rPr>
                <w:sz w:val="10"/>
                <w:szCs w:val="10"/>
              </w:rPr>
            </w:pPr>
          </w:p>
        </w:tc>
      </w:tr>
      <w:tr w:rsidR="007E0BFC" w:rsidRPr="005F7376" w14:paraId="3BBD6F1B" w14:textId="77777777" w:rsidTr="007E0BFC">
        <w:trPr>
          <w:trHeight w:val="320"/>
        </w:trPr>
        <w:tc>
          <w:tcPr>
            <w:tcW w:w="1368" w:type="dxa"/>
            <w:shd w:val="clear" w:color="auto" w:fill="auto"/>
            <w:vAlign w:val="center"/>
          </w:tcPr>
          <w:p w14:paraId="3D66F5AD" w14:textId="77777777" w:rsidR="007E0BFC" w:rsidRPr="005F7376" w:rsidRDefault="007E0BFC" w:rsidP="007E0BFC">
            <w:pPr>
              <w:rPr>
                <w:b/>
              </w:rPr>
            </w:pPr>
            <w:r w:rsidRPr="005F7376">
              <w:rPr>
                <w:b/>
              </w:rPr>
              <w:t>FROM:</w:t>
            </w:r>
          </w:p>
        </w:tc>
        <w:tc>
          <w:tcPr>
            <w:tcW w:w="9540" w:type="dxa"/>
            <w:gridSpan w:val="3"/>
            <w:shd w:val="clear" w:color="auto" w:fill="auto"/>
            <w:vAlign w:val="center"/>
          </w:tcPr>
          <w:p w14:paraId="31EBBCF9" w14:textId="77777777" w:rsidR="007E0BFC" w:rsidRPr="005F7376" w:rsidRDefault="007E0BFC" w:rsidP="007E0BFC"/>
        </w:tc>
      </w:tr>
      <w:tr w:rsidR="007E0BFC" w:rsidRPr="005F7376" w14:paraId="5951D7B1" w14:textId="77777777" w:rsidTr="007E0BFC">
        <w:trPr>
          <w:trHeight w:val="320"/>
        </w:trPr>
        <w:tc>
          <w:tcPr>
            <w:tcW w:w="1368" w:type="dxa"/>
            <w:shd w:val="clear" w:color="auto" w:fill="auto"/>
            <w:vAlign w:val="bottom"/>
          </w:tcPr>
          <w:p w14:paraId="6D5C1FB2" w14:textId="77777777" w:rsidR="007E0BFC" w:rsidRPr="005F7376" w:rsidRDefault="007E0BFC" w:rsidP="007E0BFC"/>
        </w:tc>
        <w:tc>
          <w:tcPr>
            <w:tcW w:w="9540" w:type="dxa"/>
            <w:gridSpan w:val="3"/>
            <w:shd w:val="clear" w:color="auto" w:fill="auto"/>
            <w:vAlign w:val="bottom"/>
          </w:tcPr>
          <w:p w14:paraId="0238D50C" w14:textId="77777777" w:rsidR="007E0BFC" w:rsidRPr="005F7376" w:rsidRDefault="007E0BFC" w:rsidP="007E0BFC">
            <w:pPr>
              <w:rPr>
                <w:lang w:val="es-ES"/>
              </w:rPr>
            </w:pPr>
          </w:p>
        </w:tc>
      </w:tr>
      <w:tr w:rsidR="007E0BFC" w:rsidRPr="005F7376" w14:paraId="55E40F57" w14:textId="77777777" w:rsidTr="007E0BFC">
        <w:trPr>
          <w:trHeight w:val="318"/>
        </w:trPr>
        <w:tc>
          <w:tcPr>
            <w:tcW w:w="1368" w:type="dxa"/>
            <w:shd w:val="clear" w:color="auto" w:fill="auto"/>
            <w:vAlign w:val="center"/>
          </w:tcPr>
          <w:p w14:paraId="33CC9332" w14:textId="77777777" w:rsidR="007E0BFC" w:rsidRPr="005F7376" w:rsidRDefault="007E0BFC" w:rsidP="007E0BFC">
            <w:pPr>
              <w:rPr>
                <w:b/>
              </w:rPr>
            </w:pPr>
            <w:r w:rsidRPr="005F7376">
              <w:rPr>
                <w:b/>
              </w:rPr>
              <w:t>SUBJECT:</w:t>
            </w:r>
          </w:p>
        </w:tc>
        <w:tc>
          <w:tcPr>
            <w:tcW w:w="9540" w:type="dxa"/>
            <w:gridSpan w:val="3"/>
            <w:shd w:val="clear" w:color="auto" w:fill="auto"/>
            <w:vAlign w:val="center"/>
          </w:tcPr>
          <w:p w14:paraId="4A37B33D" w14:textId="64BE7F96" w:rsidR="007E0BFC" w:rsidRPr="005F7376" w:rsidRDefault="007E0BFC" w:rsidP="007E0BFC">
            <w:pPr>
              <w:rPr>
                <w:rFonts w:cs="Arial"/>
              </w:rPr>
            </w:pPr>
            <w:r w:rsidRPr="005F7376">
              <w:rPr>
                <w:rFonts w:cs="Arial"/>
              </w:rPr>
              <w:fldChar w:fldCharType="begin"/>
            </w:r>
            <w:r w:rsidRPr="005F7376">
              <w:rPr>
                <w:rFonts w:cs="Arial"/>
              </w:rPr>
              <w:instrText xml:space="preserve"> REF EOITitle \h  \* MERGEFORMAT </w:instrText>
            </w:r>
            <w:r w:rsidRPr="005F7376">
              <w:rPr>
                <w:rFonts w:cs="Arial"/>
              </w:rPr>
            </w:r>
            <w:r w:rsidRPr="005F7376">
              <w:rPr>
                <w:rFonts w:cs="Arial"/>
              </w:rPr>
              <w:fldChar w:fldCharType="separate"/>
            </w:r>
            <w:r w:rsidR="00517B05" w:rsidRPr="003130D8">
              <w:rPr>
                <w:noProof/>
              </w:rPr>
              <w:t xml:space="preserve"> </w:t>
            </w:r>
            <w:r w:rsidR="00517B05" w:rsidRPr="00C14B13">
              <w:rPr>
                <w:noProof/>
              </w:rPr>
              <w:t xml:space="preserve">Procurement of </w:t>
            </w:r>
            <w:r w:rsidR="00517B05">
              <w:rPr>
                <w:noProof/>
              </w:rPr>
              <w:t>IT goods</w:t>
            </w:r>
            <w:r w:rsidR="00517B05" w:rsidRPr="00CF4CD6">
              <w:rPr>
                <w:noProof/>
              </w:rPr>
              <w:t xml:space="preserve"> </w:t>
            </w:r>
            <w:r w:rsidR="00517B05">
              <w:rPr>
                <w:noProof/>
              </w:rPr>
              <w:t>to</w:t>
            </w:r>
            <w:r w:rsidR="00517B05" w:rsidRPr="00DE1299">
              <w:rPr>
                <w:noProof/>
              </w:rPr>
              <w:t xml:space="preserve"> Karaganda and Pavlodar regions, Kazakhstan. </w:t>
            </w:r>
            <w:r w:rsidRPr="005F7376">
              <w:rPr>
                <w:rFonts w:cs="Arial"/>
              </w:rPr>
              <w:fldChar w:fldCharType="end"/>
            </w:r>
          </w:p>
        </w:tc>
      </w:tr>
    </w:tbl>
    <w:p w14:paraId="292D50D4" w14:textId="77777777" w:rsidR="006D70D6" w:rsidRPr="005F7376" w:rsidRDefault="006D70D6" w:rsidP="006D70D6">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A7D7B" w:rsidRPr="005F7376" w14:paraId="0DAC9096" w14:textId="77777777" w:rsidTr="007A0071">
        <w:trPr>
          <w:trHeight w:val="332"/>
        </w:trPr>
        <w:tc>
          <w:tcPr>
            <w:tcW w:w="11016" w:type="dxa"/>
            <w:shd w:val="clear" w:color="auto" w:fill="CCECFF"/>
            <w:vAlign w:val="center"/>
          </w:tcPr>
          <w:p w14:paraId="4A828EC9" w14:textId="77777777" w:rsidR="009A7D7B" w:rsidRPr="005F7376" w:rsidRDefault="009A7D7B" w:rsidP="00E53C47">
            <w:pPr>
              <w:jc w:val="center"/>
              <w:rPr>
                <w:rFonts w:cs="Arial"/>
                <w:b/>
              </w:rPr>
            </w:pPr>
            <w:r w:rsidRPr="005F7376">
              <w:rPr>
                <w:rFonts w:cs="Arial"/>
                <w:b/>
              </w:rPr>
              <w:t>NOTICE</w:t>
            </w:r>
          </w:p>
        </w:tc>
      </w:tr>
      <w:tr w:rsidR="009A7D7B" w:rsidRPr="005F7376" w14:paraId="4CE8FF48" w14:textId="77777777" w:rsidTr="00E53C47">
        <w:tc>
          <w:tcPr>
            <w:tcW w:w="11016" w:type="dxa"/>
            <w:shd w:val="clear" w:color="auto" w:fill="auto"/>
          </w:tcPr>
          <w:p w14:paraId="30337C9F" w14:textId="7B318BDC" w:rsidR="009A7D7B" w:rsidRPr="005F7376" w:rsidRDefault="009A7D7B" w:rsidP="00B641CF">
            <w:pPr>
              <w:numPr>
                <w:ilvl w:val="0"/>
                <w:numId w:val="4"/>
              </w:numPr>
              <w:rPr>
                <w:rFonts w:cs="Arial"/>
                <w:bCs/>
              </w:rPr>
            </w:pPr>
            <w:r w:rsidRPr="005F7376">
              <w:rPr>
                <w:rFonts w:cs="Arial"/>
                <w:bCs/>
              </w:rPr>
              <w:t xml:space="preserve">Companies can only participate in solicitations of the UN Secretariat after completing their registration </w:t>
            </w:r>
            <w:r w:rsidR="00B641CF" w:rsidRPr="005F7376">
              <w:rPr>
                <w:rFonts w:cs="Arial"/>
                <w:bCs/>
              </w:rPr>
              <w:t xml:space="preserve">(free of charge) </w:t>
            </w:r>
            <w:r w:rsidRPr="005F7376">
              <w:rPr>
                <w:rFonts w:cs="Arial"/>
                <w:bCs/>
              </w:rPr>
              <w:t>at the United Nations Global Marketplace (</w:t>
            </w:r>
            <w:hyperlink r:id="rId13" w:history="1">
              <w:r w:rsidRPr="005F7376">
                <w:rPr>
                  <w:rStyle w:val="Hyperlink"/>
                  <w:rFonts w:cs="Arial"/>
                  <w:bCs/>
                </w:rPr>
                <w:t>www.ungm.org</w:t>
              </w:r>
            </w:hyperlink>
            <w:r w:rsidRPr="005F7376">
              <w:rPr>
                <w:rFonts w:cs="Arial"/>
                <w:bCs/>
              </w:rPr>
              <w:t>).</w:t>
            </w:r>
          </w:p>
          <w:p w14:paraId="4240A718" w14:textId="77777777" w:rsidR="009A7D7B" w:rsidRPr="005F7376" w:rsidRDefault="009A7D7B" w:rsidP="00E53C47">
            <w:pPr>
              <w:ind w:left="360"/>
              <w:rPr>
                <w:rFonts w:cs="Arial"/>
                <w:bCs/>
                <w:sz w:val="10"/>
                <w:szCs w:val="10"/>
              </w:rPr>
            </w:pPr>
          </w:p>
          <w:p w14:paraId="45571A90" w14:textId="36CF661E" w:rsidR="00602EA4" w:rsidRPr="005F7376" w:rsidRDefault="00602EA4" w:rsidP="00602EA4">
            <w:pPr>
              <w:numPr>
                <w:ilvl w:val="0"/>
                <w:numId w:val="4"/>
              </w:numPr>
              <w:rPr>
                <w:rFonts w:cs="Arial"/>
                <w:bCs/>
              </w:rPr>
            </w:pPr>
            <w:r w:rsidRPr="005F7376">
              <w:rPr>
                <w:rFonts w:cs="Arial"/>
                <w:bCs/>
              </w:rPr>
              <w:t xml:space="preserve">As you express interest in the planned solicitation by submitting this response form, please verify that your company is registered under its </w:t>
            </w:r>
            <w:r w:rsidRPr="005F7376">
              <w:rPr>
                <w:rFonts w:cs="Arial"/>
                <w:b/>
              </w:rPr>
              <w:t>full legal</w:t>
            </w:r>
            <w:r w:rsidRPr="005F7376">
              <w:rPr>
                <w:rFonts w:cs="Arial"/>
                <w:bCs/>
              </w:rPr>
              <w:t xml:space="preserve"> name on the United Nations Global Marketplace (</w:t>
            </w:r>
            <w:hyperlink r:id="rId14" w:history="1">
              <w:r w:rsidRPr="005F7376">
                <w:rPr>
                  <w:rStyle w:val="Hyperlink"/>
                  <w:rFonts w:cs="Arial"/>
                  <w:bCs/>
                </w:rPr>
                <w:t>www.ungm.org</w:t>
              </w:r>
            </w:hyperlink>
            <w:r w:rsidRPr="005F7376">
              <w:rPr>
                <w:rFonts w:cs="Arial"/>
                <w:bCs/>
              </w:rPr>
              <w:t>) and that your application has been submitted to the UN Secretariat.</w:t>
            </w:r>
          </w:p>
          <w:p w14:paraId="39A2CDCB" w14:textId="77777777" w:rsidR="009A7D7B" w:rsidRPr="005F7376" w:rsidRDefault="009A7D7B" w:rsidP="00E53C47">
            <w:pPr>
              <w:rPr>
                <w:rFonts w:cs="Arial"/>
                <w:bCs/>
                <w:sz w:val="10"/>
                <w:szCs w:val="10"/>
              </w:rPr>
            </w:pPr>
          </w:p>
          <w:p w14:paraId="35BDC987" w14:textId="77777777" w:rsidR="009A7D7B" w:rsidRPr="005F7376" w:rsidRDefault="009A7D7B" w:rsidP="00E53C47">
            <w:pPr>
              <w:numPr>
                <w:ilvl w:val="0"/>
                <w:numId w:val="4"/>
              </w:numPr>
              <w:rPr>
                <w:rFonts w:cs="Arial"/>
                <w:bCs/>
              </w:rPr>
            </w:pPr>
            <w:r w:rsidRPr="005F7376">
              <w:rPr>
                <w:rFonts w:cs="Arial"/>
                <w:bCs/>
              </w:rPr>
              <w:t xml:space="preserve">We strongly recommend all companies to register at least at </w:t>
            </w:r>
            <w:r w:rsidRPr="005F7376">
              <w:rPr>
                <w:rFonts w:cs="Arial"/>
                <w:b/>
              </w:rPr>
              <w:t>Level 1</w:t>
            </w:r>
            <w:r w:rsidRPr="005F7376">
              <w:rPr>
                <w:rFonts w:cs="Arial"/>
                <w:bCs/>
              </w:rPr>
              <w:t xml:space="preserve"> under the United Nations Secretariat prior to participating in any solicitations.</w:t>
            </w:r>
          </w:p>
        </w:tc>
      </w:tr>
    </w:tbl>
    <w:p w14:paraId="219652B0" w14:textId="77777777" w:rsidR="007A0071" w:rsidRPr="005F7376" w:rsidRDefault="007A0071" w:rsidP="007A0071">
      <w:pPr>
        <w:rPr>
          <w:b/>
          <w:szCs w:val="24"/>
        </w:rPr>
      </w:pPr>
    </w:p>
    <w:tbl>
      <w:tblPr>
        <w:tblW w:w="10303" w:type="dxa"/>
        <w:tblInd w:w="180" w:type="dxa"/>
        <w:tblBorders>
          <w:top w:val="single" w:sz="8" w:space="0" w:color="FF0000"/>
          <w:left w:val="single" w:sz="8" w:space="0" w:color="FF0000"/>
          <w:bottom w:val="single" w:sz="8" w:space="0" w:color="FF0000"/>
          <w:right w:val="single" w:sz="8" w:space="0" w:color="FF0000"/>
        </w:tblBorders>
        <w:shd w:val="clear" w:color="auto" w:fill="FFCCCC"/>
        <w:tblLook w:val="01E0" w:firstRow="1" w:lastRow="1" w:firstColumn="1" w:lastColumn="1" w:noHBand="0" w:noVBand="0"/>
      </w:tblPr>
      <w:tblGrid>
        <w:gridCol w:w="10303"/>
      </w:tblGrid>
      <w:tr w:rsidR="007A0071" w:rsidRPr="005F7376" w14:paraId="6041B636" w14:textId="77777777" w:rsidTr="00E52F35">
        <w:trPr>
          <w:trHeight w:val="576"/>
        </w:trPr>
        <w:tc>
          <w:tcPr>
            <w:tcW w:w="10303" w:type="dxa"/>
            <w:shd w:val="clear" w:color="auto" w:fill="FFCCCC"/>
            <w:vAlign w:val="center"/>
          </w:tcPr>
          <w:p w14:paraId="1EEEE223" w14:textId="77777777" w:rsidR="007A0071" w:rsidRPr="005F7376" w:rsidRDefault="007A0071" w:rsidP="00E52F35">
            <w:pPr>
              <w:rPr>
                <w:rFonts w:cs="Arial"/>
                <w:b/>
              </w:rPr>
            </w:pPr>
            <w:r w:rsidRPr="005F7376">
              <w:rPr>
                <w:rFonts w:cs="Arial"/>
                <w:b/>
              </w:rPr>
              <w:t>PLEASE NOTE: You can express your interest to this REOI by filling out this form manually or electronically</w:t>
            </w:r>
            <w:r w:rsidR="00B80B48" w:rsidRPr="005F7376">
              <w:rPr>
                <w:rFonts w:cs="Arial"/>
                <w:b/>
              </w:rPr>
              <w:t xml:space="preserve"> (recommended)</w:t>
            </w:r>
            <w:r w:rsidRPr="005F7376">
              <w:rPr>
                <w:rFonts w:cs="Arial"/>
                <w:b/>
              </w:rPr>
              <w:t xml:space="preserve"> at:</w:t>
            </w:r>
          </w:p>
          <w:p w14:paraId="4D661508" w14:textId="77777777" w:rsidR="007A0071" w:rsidRPr="005F7376" w:rsidRDefault="007A0071" w:rsidP="00E52F35">
            <w:pPr>
              <w:rPr>
                <w:rFonts w:cs="Arial"/>
                <w:b/>
                <w:color w:val="0000FF"/>
                <w:u w:val="single"/>
              </w:rPr>
            </w:pPr>
            <w:r w:rsidRPr="005F7376">
              <w:rPr>
                <w:color w:val="0000FF"/>
                <w:u w:val="single"/>
              </w:rPr>
              <w:fldChar w:fldCharType="begin">
                <w:ffData>
                  <w:name w:val="SubmissionURL"/>
                  <w:enabled/>
                  <w:calcOnExit/>
                  <w:textInput/>
                </w:ffData>
              </w:fldChar>
            </w:r>
            <w:bookmarkStart w:id="16" w:name="SubmissionURL"/>
            <w:r w:rsidRPr="005F7376">
              <w:rPr>
                <w:color w:val="0000FF"/>
                <w:u w:val="single"/>
              </w:rPr>
              <w:instrText xml:space="preserve"> FORMTEXT </w:instrText>
            </w:r>
            <w:r w:rsidRPr="005F7376">
              <w:rPr>
                <w:color w:val="0000FF"/>
                <w:u w:val="single"/>
              </w:rPr>
            </w:r>
            <w:r w:rsidRPr="005F7376">
              <w:rPr>
                <w:color w:val="0000FF"/>
                <w:u w:val="single"/>
              </w:rPr>
              <w:fldChar w:fldCharType="separate"/>
            </w:r>
            <w:r w:rsidRPr="005F7376">
              <w:rPr>
                <w:noProof/>
                <w:color w:val="0000FF"/>
                <w:u w:val="single"/>
              </w:rPr>
              <w:t> </w:t>
            </w:r>
            <w:r w:rsidRPr="005F7376">
              <w:rPr>
                <w:noProof/>
                <w:color w:val="0000FF"/>
                <w:u w:val="single"/>
              </w:rPr>
              <w:t> </w:t>
            </w:r>
            <w:r w:rsidRPr="005F7376">
              <w:rPr>
                <w:noProof/>
                <w:color w:val="0000FF"/>
                <w:u w:val="single"/>
              </w:rPr>
              <w:t> </w:t>
            </w:r>
            <w:r w:rsidRPr="005F7376">
              <w:rPr>
                <w:noProof/>
                <w:color w:val="0000FF"/>
                <w:u w:val="single"/>
              </w:rPr>
              <w:t> </w:t>
            </w:r>
            <w:r w:rsidRPr="005F7376">
              <w:rPr>
                <w:noProof/>
                <w:color w:val="0000FF"/>
                <w:u w:val="single"/>
              </w:rPr>
              <w:t> </w:t>
            </w:r>
            <w:r w:rsidRPr="005F7376">
              <w:rPr>
                <w:color w:val="0000FF"/>
                <w:u w:val="single"/>
              </w:rPr>
              <w:fldChar w:fldCharType="end"/>
            </w:r>
            <w:bookmarkEnd w:id="16"/>
          </w:p>
        </w:tc>
      </w:tr>
    </w:tbl>
    <w:p w14:paraId="53F81B72" w14:textId="77777777" w:rsidR="007A0071" w:rsidRPr="005F7376" w:rsidRDefault="007A0071" w:rsidP="007A0071">
      <w:pPr>
        <w:rPr>
          <w:rFonts w:ascii="Times New Roman" w:hAnsi="Times New Roman"/>
          <w:i/>
          <w:sz w:val="20"/>
          <w:szCs w:val="20"/>
        </w:rPr>
      </w:pPr>
    </w:p>
    <w:p w14:paraId="7041B87B" w14:textId="77777777" w:rsidR="006D70D6" w:rsidRPr="005F7376" w:rsidRDefault="006D70D6" w:rsidP="006957D1">
      <w:pPr>
        <w:rPr>
          <w:rFonts w:ascii="Times New Roman" w:hAnsi="Times New Roman"/>
          <w:i/>
          <w:sz w:val="20"/>
          <w:szCs w:val="20"/>
        </w:rPr>
      </w:pPr>
      <w:r w:rsidRPr="005F7376">
        <w:rPr>
          <w:rFonts w:ascii="Times New Roman" w:hAnsi="Times New Roman"/>
          <w:i/>
          <w:sz w:val="20"/>
          <w:szCs w:val="20"/>
        </w:rPr>
        <w:t xml:space="preserve">To be </w:t>
      </w:r>
      <w:r w:rsidR="006957D1" w:rsidRPr="005F7376">
        <w:rPr>
          <w:rFonts w:ascii="Times New Roman" w:hAnsi="Times New Roman"/>
          <w:i/>
          <w:sz w:val="20"/>
          <w:szCs w:val="20"/>
        </w:rPr>
        <w:t>completed</w:t>
      </w:r>
      <w:r w:rsidRPr="005F7376">
        <w:rPr>
          <w:rFonts w:ascii="Times New Roman" w:hAnsi="Times New Roman"/>
          <w:i/>
          <w:sz w:val="20"/>
          <w:szCs w:val="20"/>
        </w:rPr>
        <w:t xml:space="preserve"> by the Vendor (</w:t>
      </w:r>
      <w:r w:rsidRPr="005F7376">
        <w:rPr>
          <w:rFonts w:ascii="Times New Roman" w:hAnsi="Times New Roman"/>
          <w:b/>
          <w:bCs/>
          <w:i/>
          <w:sz w:val="20"/>
          <w:szCs w:val="20"/>
        </w:rPr>
        <w:t>All fields marked with an ‘*’ are mandatory</w:t>
      </w:r>
      <w:r w:rsidRPr="005F7376">
        <w:rPr>
          <w:rFonts w:ascii="Times New Roman" w:hAnsi="Times New Roman"/>
          <w:i/>
          <w:sz w:val="20"/>
          <w:szCs w:val="20"/>
        </w:rPr>
        <w:t>)</w:t>
      </w:r>
    </w:p>
    <w:p w14:paraId="244F3F3F" w14:textId="77777777" w:rsidR="00705940" w:rsidRPr="005F7376" w:rsidRDefault="00705940" w:rsidP="006D70D6">
      <w:pPr>
        <w:rPr>
          <w:b/>
          <w:szCs w:val="24"/>
          <w:u w:val="single"/>
        </w:rPr>
      </w:pPr>
    </w:p>
    <w:tbl>
      <w:tblPr>
        <w:tblW w:w="10893" w:type="dxa"/>
        <w:tblInd w:w="180" w:type="dxa"/>
        <w:tblLook w:val="01E0" w:firstRow="1" w:lastRow="1" w:firstColumn="1" w:lastColumn="1" w:noHBand="0" w:noVBand="0"/>
      </w:tblPr>
      <w:tblGrid>
        <w:gridCol w:w="2328"/>
        <w:gridCol w:w="2805"/>
        <w:gridCol w:w="960"/>
        <w:gridCol w:w="960"/>
        <w:gridCol w:w="3840"/>
      </w:tblGrid>
      <w:tr w:rsidR="00705940" w:rsidRPr="005F7376" w14:paraId="41BA7B21" w14:textId="77777777" w:rsidTr="007E0BFC">
        <w:trPr>
          <w:trHeight w:val="396"/>
        </w:trPr>
        <w:tc>
          <w:tcPr>
            <w:tcW w:w="10893" w:type="dxa"/>
            <w:gridSpan w:val="5"/>
            <w:tcBorders>
              <w:top w:val="single" w:sz="8" w:space="0" w:color="003399"/>
              <w:left w:val="single" w:sz="8" w:space="0" w:color="003399"/>
              <w:bottom w:val="single" w:sz="8" w:space="0" w:color="003399"/>
              <w:right w:val="single" w:sz="8" w:space="0" w:color="003399"/>
            </w:tcBorders>
            <w:shd w:val="clear" w:color="auto" w:fill="CCECFF"/>
            <w:vAlign w:val="center"/>
          </w:tcPr>
          <w:p w14:paraId="0F3A1168" w14:textId="77777777" w:rsidR="00705940" w:rsidRPr="005F7376" w:rsidRDefault="00705940" w:rsidP="00E53C47">
            <w:pPr>
              <w:jc w:val="center"/>
              <w:rPr>
                <w:rFonts w:cs="Arial"/>
                <w:b/>
              </w:rPr>
            </w:pPr>
            <w:r w:rsidRPr="005F7376">
              <w:rPr>
                <w:rFonts w:cs="Arial"/>
                <w:b/>
              </w:rPr>
              <w:t>COMPANY INFORMATION</w:t>
            </w:r>
          </w:p>
        </w:tc>
      </w:tr>
      <w:tr w:rsidR="00705940" w:rsidRPr="005F7376" w14:paraId="1FA90397" w14:textId="77777777" w:rsidTr="007E0BFC">
        <w:trPr>
          <w:trHeight w:val="135"/>
        </w:trPr>
        <w:tc>
          <w:tcPr>
            <w:tcW w:w="10893" w:type="dxa"/>
            <w:gridSpan w:val="5"/>
            <w:tcBorders>
              <w:top w:val="single" w:sz="8" w:space="0" w:color="003399"/>
              <w:bottom w:val="single" w:sz="8" w:space="0" w:color="003399"/>
            </w:tcBorders>
            <w:shd w:val="clear" w:color="auto" w:fill="auto"/>
          </w:tcPr>
          <w:p w14:paraId="2A126B3E" w14:textId="77777777" w:rsidR="00705940" w:rsidRPr="005F7376" w:rsidRDefault="00705940" w:rsidP="00765159">
            <w:pPr>
              <w:rPr>
                <w:rFonts w:cs="Arial"/>
                <w:b/>
                <w:sz w:val="16"/>
                <w:szCs w:val="16"/>
              </w:rPr>
            </w:pPr>
          </w:p>
        </w:tc>
      </w:tr>
      <w:tr w:rsidR="00705940" w:rsidRPr="005F7376" w14:paraId="2AA6E507" w14:textId="77777777" w:rsidTr="00E53C47">
        <w:trPr>
          <w:trHeight w:val="326"/>
        </w:trPr>
        <w:tc>
          <w:tcPr>
            <w:tcW w:w="6093" w:type="dxa"/>
            <w:gridSpan w:val="3"/>
            <w:tcBorders>
              <w:top w:val="single" w:sz="8" w:space="0" w:color="003399"/>
              <w:left w:val="single" w:sz="8" w:space="0" w:color="003399"/>
              <w:bottom w:val="single" w:sz="8" w:space="0" w:color="003399"/>
            </w:tcBorders>
            <w:shd w:val="clear" w:color="auto" w:fill="auto"/>
            <w:vAlign w:val="center"/>
          </w:tcPr>
          <w:p w14:paraId="31FB7812" w14:textId="77777777" w:rsidR="00705940" w:rsidRPr="005F7376" w:rsidRDefault="00705940" w:rsidP="00765159">
            <w:pPr>
              <w:rPr>
                <w:b/>
              </w:rPr>
            </w:pPr>
            <w:r w:rsidRPr="005F7376">
              <w:rPr>
                <w:b/>
              </w:rPr>
              <w:t xml:space="preserve">UNGM </w:t>
            </w:r>
            <w:r w:rsidR="006C4D83" w:rsidRPr="005F7376">
              <w:rPr>
                <w:b/>
              </w:rPr>
              <w:t>Vendor ID Number</w:t>
            </w:r>
            <w:r w:rsidRPr="005F7376">
              <w:rPr>
                <w:b/>
              </w:rPr>
              <w:t>*:</w:t>
            </w:r>
          </w:p>
        </w:tc>
        <w:tc>
          <w:tcPr>
            <w:tcW w:w="4800" w:type="dxa"/>
            <w:gridSpan w:val="2"/>
            <w:tcBorders>
              <w:top w:val="single" w:sz="8" w:space="0" w:color="003399"/>
              <w:bottom w:val="single" w:sz="8" w:space="0" w:color="003399"/>
              <w:right w:val="single" w:sz="8" w:space="0" w:color="003399"/>
            </w:tcBorders>
            <w:shd w:val="clear" w:color="auto" w:fill="auto"/>
          </w:tcPr>
          <w:p w14:paraId="173A1791" w14:textId="77777777" w:rsidR="00705940" w:rsidRPr="005F7376" w:rsidRDefault="00705940" w:rsidP="00765159">
            <w:pPr>
              <w:rPr>
                <w:rFonts w:cs="Arial"/>
              </w:rPr>
            </w:pPr>
          </w:p>
        </w:tc>
      </w:tr>
      <w:tr w:rsidR="00705940" w:rsidRPr="005F7376" w14:paraId="0AB526D3" w14:textId="77777777" w:rsidTr="00E53C47">
        <w:trPr>
          <w:trHeight w:val="78"/>
        </w:trPr>
        <w:tc>
          <w:tcPr>
            <w:tcW w:w="10893" w:type="dxa"/>
            <w:gridSpan w:val="5"/>
            <w:tcBorders>
              <w:top w:val="single" w:sz="8" w:space="0" w:color="003399"/>
            </w:tcBorders>
            <w:shd w:val="clear" w:color="auto" w:fill="auto"/>
            <w:vAlign w:val="center"/>
          </w:tcPr>
          <w:p w14:paraId="5FACFEBB" w14:textId="77777777" w:rsidR="00705940" w:rsidRPr="005F7376" w:rsidRDefault="00705940" w:rsidP="00765159">
            <w:pPr>
              <w:rPr>
                <w:sz w:val="10"/>
                <w:szCs w:val="10"/>
              </w:rPr>
            </w:pPr>
          </w:p>
        </w:tc>
      </w:tr>
      <w:tr w:rsidR="00705940" w:rsidRPr="005F7376" w14:paraId="29980B4F" w14:textId="77777777" w:rsidTr="00E53C47">
        <w:trPr>
          <w:trHeight w:val="326"/>
        </w:trPr>
        <w:tc>
          <w:tcPr>
            <w:tcW w:w="5133" w:type="dxa"/>
            <w:gridSpan w:val="2"/>
            <w:tcBorders>
              <w:top w:val="single" w:sz="8" w:space="0" w:color="003399"/>
              <w:left w:val="single" w:sz="8" w:space="0" w:color="003399"/>
              <w:bottom w:val="single" w:sz="8" w:space="0" w:color="003399"/>
            </w:tcBorders>
            <w:shd w:val="clear" w:color="auto" w:fill="auto"/>
            <w:vAlign w:val="center"/>
          </w:tcPr>
          <w:p w14:paraId="629F2CCA" w14:textId="77777777" w:rsidR="00705940" w:rsidRPr="005F7376" w:rsidRDefault="006957D1" w:rsidP="00765159">
            <w:pPr>
              <w:rPr>
                <w:b/>
              </w:rPr>
            </w:pPr>
            <w:r w:rsidRPr="005F7376">
              <w:rPr>
                <w:b/>
              </w:rPr>
              <w:t xml:space="preserve">Legal </w:t>
            </w:r>
            <w:r w:rsidR="00705940" w:rsidRPr="005F7376">
              <w:rPr>
                <w:b/>
              </w:rPr>
              <w:t xml:space="preserve">Company Name </w:t>
            </w:r>
            <w:r w:rsidR="006C4D83" w:rsidRPr="005F7376">
              <w:rPr>
                <w:bCs/>
                <w:sz w:val="16"/>
                <w:szCs w:val="16"/>
              </w:rPr>
              <w:t>(</w:t>
            </w:r>
            <w:r w:rsidRPr="005F7376">
              <w:rPr>
                <w:bCs/>
                <w:sz w:val="16"/>
                <w:szCs w:val="16"/>
              </w:rPr>
              <w:t>Not trade name or DBA name</w:t>
            </w:r>
            <w:r w:rsidR="006C4D83" w:rsidRPr="005F7376">
              <w:rPr>
                <w:bCs/>
                <w:sz w:val="16"/>
                <w:szCs w:val="16"/>
              </w:rPr>
              <w:t>)</w:t>
            </w:r>
            <w:r w:rsidR="006C4D83" w:rsidRPr="005F7376">
              <w:rPr>
                <w:b/>
              </w:rPr>
              <w:t xml:space="preserve"> </w:t>
            </w:r>
            <w:r w:rsidR="00705940" w:rsidRPr="005F7376">
              <w:rPr>
                <w:b/>
              </w:rPr>
              <w:t>*:</w:t>
            </w:r>
          </w:p>
        </w:tc>
        <w:tc>
          <w:tcPr>
            <w:tcW w:w="5760" w:type="dxa"/>
            <w:gridSpan w:val="3"/>
            <w:tcBorders>
              <w:top w:val="single" w:sz="8" w:space="0" w:color="003399"/>
              <w:bottom w:val="single" w:sz="8" w:space="0" w:color="003399"/>
              <w:right w:val="single" w:sz="8" w:space="0" w:color="003399"/>
            </w:tcBorders>
            <w:shd w:val="clear" w:color="auto" w:fill="auto"/>
          </w:tcPr>
          <w:p w14:paraId="0F862DCF" w14:textId="77777777" w:rsidR="00705940" w:rsidRPr="005F7376" w:rsidRDefault="00705940" w:rsidP="00765159">
            <w:pPr>
              <w:rPr>
                <w:rFonts w:cs="Arial"/>
              </w:rPr>
            </w:pPr>
          </w:p>
        </w:tc>
      </w:tr>
      <w:tr w:rsidR="00705940" w:rsidRPr="005F7376" w14:paraId="09351ABF" w14:textId="77777777" w:rsidTr="00E53C47">
        <w:trPr>
          <w:trHeight w:val="320"/>
        </w:trPr>
        <w:tc>
          <w:tcPr>
            <w:tcW w:w="5133" w:type="dxa"/>
            <w:gridSpan w:val="2"/>
            <w:tcBorders>
              <w:top w:val="single" w:sz="8" w:space="0" w:color="003399"/>
              <w:left w:val="single" w:sz="8" w:space="0" w:color="003399"/>
              <w:bottom w:val="single" w:sz="8" w:space="0" w:color="003399"/>
            </w:tcBorders>
            <w:shd w:val="clear" w:color="auto" w:fill="auto"/>
            <w:vAlign w:val="center"/>
          </w:tcPr>
          <w:p w14:paraId="48F69683" w14:textId="77777777" w:rsidR="00705940" w:rsidRPr="005F7376" w:rsidRDefault="00705940" w:rsidP="00765159">
            <w:pPr>
              <w:rPr>
                <w:b/>
              </w:rPr>
            </w:pPr>
            <w:r w:rsidRPr="005F7376">
              <w:rPr>
                <w:b/>
              </w:rPr>
              <w:t>Company Contact *:</w:t>
            </w:r>
          </w:p>
        </w:tc>
        <w:tc>
          <w:tcPr>
            <w:tcW w:w="5760" w:type="dxa"/>
            <w:gridSpan w:val="3"/>
            <w:tcBorders>
              <w:top w:val="single" w:sz="8" w:space="0" w:color="003399"/>
              <w:bottom w:val="single" w:sz="8" w:space="0" w:color="003399"/>
              <w:right w:val="single" w:sz="8" w:space="0" w:color="003399"/>
            </w:tcBorders>
            <w:shd w:val="clear" w:color="auto" w:fill="auto"/>
          </w:tcPr>
          <w:p w14:paraId="36F8FE00" w14:textId="77777777" w:rsidR="00705940" w:rsidRPr="005F7376" w:rsidRDefault="00705940" w:rsidP="00765159"/>
        </w:tc>
      </w:tr>
      <w:tr w:rsidR="00705940" w:rsidRPr="005F7376" w14:paraId="72C1271D" w14:textId="77777777" w:rsidTr="00E53C47">
        <w:trPr>
          <w:trHeight w:val="78"/>
        </w:trPr>
        <w:tc>
          <w:tcPr>
            <w:tcW w:w="10893" w:type="dxa"/>
            <w:gridSpan w:val="5"/>
            <w:tcBorders>
              <w:top w:val="single" w:sz="8" w:space="0" w:color="003399"/>
            </w:tcBorders>
            <w:shd w:val="clear" w:color="auto" w:fill="auto"/>
            <w:vAlign w:val="center"/>
          </w:tcPr>
          <w:p w14:paraId="554FD592" w14:textId="77777777" w:rsidR="00705940" w:rsidRPr="005F7376" w:rsidRDefault="00705940" w:rsidP="00765159">
            <w:pPr>
              <w:rPr>
                <w:sz w:val="10"/>
                <w:szCs w:val="10"/>
              </w:rPr>
            </w:pPr>
          </w:p>
        </w:tc>
      </w:tr>
      <w:tr w:rsidR="00705940" w:rsidRPr="005F7376" w14:paraId="66E48D7C" w14:textId="7777777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14:paraId="77068502" w14:textId="77777777" w:rsidR="00705940" w:rsidRPr="005F7376" w:rsidRDefault="00705940" w:rsidP="00765159">
            <w:pPr>
              <w:rPr>
                <w:b/>
              </w:rPr>
            </w:pPr>
            <w:r w:rsidRPr="005F7376">
              <w:rPr>
                <w:b/>
              </w:rPr>
              <w:t>Address *:</w:t>
            </w:r>
          </w:p>
        </w:tc>
        <w:tc>
          <w:tcPr>
            <w:tcW w:w="8565" w:type="dxa"/>
            <w:gridSpan w:val="4"/>
            <w:tcBorders>
              <w:top w:val="single" w:sz="8" w:space="0" w:color="003399"/>
              <w:bottom w:val="single" w:sz="8" w:space="0" w:color="003399"/>
              <w:right w:val="single" w:sz="8" w:space="0" w:color="003399"/>
            </w:tcBorders>
            <w:shd w:val="clear" w:color="auto" w:fill="auto"/>
          </w:tcPr>
          <w:p w14:paraId="50299922" w14:textId="77777777" w:rsidR="00705940" w:rsidRPr="005F7376" w:rsidRDefault="00705940" w:rsidP="00765159">
            <w:pPr>
              <w:rPr>
                <w:lang w:val="es-ES"/>
              </w:rPr>
            </w:pPr>
          </w:p>
        </w:tc>
      </w:tr>
      <w:tr w:rsidR="00705940" w:rsidRPr="005F7376" w14:paraId="08110D83" w14:textId="7777777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14:paraId="6914A99B" w14:textId="77777777" w:rsidR="00705940" w:rsidRPr="005F7376" w:rsidRDefault="00705940" w:rsidP="00765159">
            <w:pPr>
              <w:rPr>
                <w:b/>
              </w:rPr>
            </w:pPr>
            <w:r w:rsidRPr="005F7376">
              <w:rPr>
                <w:b/>
              </w:rPr>
              <w:t>City *:</w:t>
            </w:r>
          </w:p>
        </w:tc>
        <w:tc>
          <w:tcPr>
            <w:tcW w:w="3765" w:type="dxa"/>
            <w:gridSpan w:val="2"/>
            <w:tcBorders>
              <w:top w:val="single" w:sz="8" w:space="0" w:color="003399"/>
              <w:bottom w:val="single" w:sz="8" w:space="0" w:color="003399"/>
              <w:right w:val="single" w:sz="8" w:space="0" w:color="003399"/>
            </w:tcBorders>
            <w:shd w:val="clear" w:color="auto" w:fill="auto"/>
          </w:tcPr>
          <w:p w14:paraId="58BB9E29" w14:textId="77777777" w:rsidR="00705940" w:rsidRPr="005F7376" w:rsidRDefault="00705940" w:rsidP="00765159"/>
        </w:tc>
        <w:tc>
          <w:tcPr>
            <w:tcW w:w="960" w:type="dxa"/>
            <w:tcBorders>
              <w:top w:val="single" w:sz="8" w:space="0" w:color="003399"/>
              <w:left w:val="single" w:sz="8" w:space="0" w:color="003399"/>
            </w:tcBorders>
            <w:shd w:val="clear" w:color="auto" w:fill="auto"/>
          </w:tcPr>
          <w:p w14:paraId="30AF7897" w14:textId="77777777" w:rsidR="00705940" w:rsidRPr="005F7376" w:rsidRDefault="00B15CB1" w:rsidP="00765159">
            <w:r w:rsidRPr="005F7376">
              <w:rPr>
                <w:b/>
              </w:rPr>
              <w:t>State</w:t>
            </w:r>
            <w:r w:rsidR="00705940" w:rsidRPr="005F7376">
              <w:rPr>
                <w:b/>
              </w:rPr>
              <w:t>:</w:t>
            </w:r>
          </w:p>
        </w:tc>
        <w:tc>
          <w:tcPr>
            <w:tcW w:w="3840" w:type="dxa"/>
            <w:tcBorders>
              <w:top w:val="single" w:sz="8" w:space="0" w:color="003399"/>
              <w:bottom w:val="single" w:sz="8" w:space="0" w:color="003399"/>
              <w:right w:val="single" w:sz="8" w:space="0" w:color="003399"/>
            </w:tcBorders>
            <w:shd w:val="clear" w:color="auto" w:fill="auto"/>
            <w:vAlign w:val="center"/>
          </w:tcPr>
          <w:p w14:paraId="56B20FB2" w14:textId="77777777" w:rsidR="00705940" w:rsidRPr="005F7376" w:rsidRDefault="00705940" w:rsidP="00765159"/>
        </w:tc>
      </w:tr>
      <w:tr w:rsidR="00705940" w:rsidRPr="005F7376" w14:paraId="63598942" w14:textId="7777777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14:paraId="11401902" w14:textId="77777777" w:rsidR="00705940" w:rsidRPr="005F7376" w:rsidRDefault="00705940" w:rsidP="00765159">
            <w:pPr>
              <w:rPr>
                <w:b/>
              </w:rPr>
            </w:pPr>
            <w:r w:rsidRPr="005F7376">
              <w:rPr>
                <w:b/>
              </w:rPr>
              <w:t>Postal Code * :</w:t>
            </w:r>
          </w:p>
        </w:tc>
        <w:tc>
          <w:tcPr>
            <w:tcW w:w="8565" w:type="dxa"/>
            <w:gridSpan w:val="4"/>
            <w:tcBorders>
              <w:top w:val="single" w:sz="8" w:space="0" w:color="003399"/>
              <w:bottom w:val="single" w:sz="8" w:space="0" w:color="003399"/>
              <w:right w:val="single" w:sz="8" w:space="0" w:color="003399"/>
            </w:tcBorders>
            <w:shd w:val="clear" w:color="auto" w:fill="auto"/>
          </w:tcPr>
          <w:p w14:paraId="630C20F7" w14:textId="77777777" w:rsidR="00705940" w:rsidRPr="005F7376" w:rsidRDefault="00705940" w:rsidP="00765159"/>
        </w:tc>
      </w:tr>
      <w:tr w:rsidR="00705940" w:rsidRPr="005F7376" w14:paraId="0ADD9F29" w14:textId="7777777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14:paraId="7CF38788" w14:textId="77777777" w:rsidR="00705940" w:rsidRPr="005F7376" w:rsidRDefault="00705940" w:rsidP="00765159">
            <w:pPr>
              <w:rPr>
                <w:b/>
              </w:rPr>
            </w:pPr>
            <w:r w:rsidRPr="005F7376">
              <w:rPr>
                <w:b/>
              </w:rPr>
              <w:t>Country *:</w:t>
            </w:r>
          </w:p>
        </w:tc>
        <w:tc>
          <w:tcPr>
            <w:tcW w:w="8565" w:type="dxa"/>
            <w:gridSpan w:val="4"/>
            <w:tcBorders>
              <w:top w:val="single" w:sz="8" w:space="0" w:color="003399"/>
              <w:bottom w:val="single" w:sz="8" w:space="0" w:color="003399"/>
              <w:right w:val="single" w:sz="8" w:space="0" w:color="003399"/>
            </w:tcBorders>
            <w:shd w:val="clear" w:color="auto" w:fill="auto"/>
          </w:tcPr>
          <w:p w14:paraId="25A37574" w14:textId="77777777" w:rsidR="00705940" w:rsidRPr="005F7376" w:rsidRDefault="00705940" w:rsidP="00765159"/>
        </w:tc>
      </w:tr>
      <w:tr w:rsidR="00705940" w:rsidRPr="005F7376" w14:paraId="073F9C78" w14:textId="77777777" w:rsidTr="00E53C47">
        <w:trPr>
          <w:trHeight w:val="96"/>
        </w:trPr>
        <w:tc>
          <w:tcPr>
            <w:tcW w:w="10893" w:type="dxa"/>
            <w:gridSpan w:val="5"/>
            <w:tcBorders>
              <w:top w:val="single" w:sz="8" w:space="0" w:color="003399"/>
              <w:bottom w:val="single" w:sz="8" w:space="0" w:color="003399"/>
            </w:tcBorders>
            <w:shd w:val="clear" w:color="auto" w:fill="auto"/>
            <w:vAlign w:val="center"/>
          </w:tcPr>
          <w:p w14:paraId="732FAE53" w14:textId="77777777" w:rsidR="00705940" w:rsidRPr="005F7376" w:rsidRDefault="00705940" w:rsidP="00765159">
            <w:pPr>
              <w:rPr>
                <w:sz w:val="10"/>
                <w:szCs w:val="10"/>
              </w:rPr>
            </w:pPr>
          </w:p>
        </w:tc>
      </w:tr>
      <w:tr w:rsidR="00705940" w:rsidRPr="005F7376" w14:paraId="5050A281" w14:textId="77777777" w:rsidTr="00E53C47">
        <w:trPr>
          <w:trHeight w:val="311"/>
        </w:trPr>
        <w:tc>
          <w:tcPr>
            <w:tcW w:w="2328" w:type="dxa"/>
            <w:tcBorders>
              <w:top w:val="single" w:sz="8" w:space="0" w:color="003399"/>
              <w:left w:val="single" w:sz="8" w:space="0" w:color="003399"/>
              <w:bottom w:val="single" w:sz="8" w:space="0" w:color="003399"/>
            </w:tcBorders>
            <w:shd w:val="clear" w:color="auto" w:fill="auto"/>
            <w:vAlign w:val="center"/>
          </w:tcPr>
          <w:p w14:paraId="2E6253E1" w14:textId="77777777" w:rsidR="00705940" w:rsidRPr="005F7376" w:rsidRDefault="00705940" w:rsidP="00765159">
            <w:pPr>
              <w:rPr>
                <w:b/>
              </w:rPr>
            </w:pPr>
            <w:r w:rsidRPr="005F7376">
              <w:rPr>
                <w:b/>
              </w:rPr>
              <w:t>Phone Number *:</w:t>
            </w:r>
          </w:p>
        </w:tc>
        <w:tc>
          <w:tcPr>
            <w:tcW w:w="8565" w:type="dxa"/>
            <w:gridSpan w:val="4"/>
            <w:tcBorders>
              <w:top w:val="single" w:sz="8" w:space="0" w:color="003399"/>
              <w:bottom w:val="single" w:sz="8" w:space="0" w:color="003399"/>
              <w:right w:val="single" w:sz="8" w:space="0" w:color="003399"/>
            </w:tcBorders>
            <w:shd w:val="clear" w:color="auto" w:fill="auto"/>
          </w:tcPr>
          <w:p w14:paraId="0D389FA1" w14:textId="77777777" w:rsidR="00705940" w:rsidRPr="005F7376" w:rsidRDefault="00705940" w:rsidP="00765159">
            <w:pPr>
              <w:rPr>
                <w:rFonts w:cs="Arial"/>
              </w:rPr>
            </w:pPr>
          </w:p>
        </w:tc>
      </w:tr>
      <w:tr w:rsidR="00705940" w:rsidRPr="005F7376" w14:paraId="5B2E65A6" w14:textId="77777777" w:rsidTr="00E53C47">
        <w:trPr>
          <w:trHeight w:val="311"/>
        </w:trPr>
        <w:tc>
          <w:tcPr>
            <w:tcW w:w="2328" w:type="dxa"/>
            <w:tcBorders>
              <w:top w:val="single" w:sz="8" w:space="0" w:color="003399"/>
              <w:left w:val="single" w:sz="8" w:space="0" w:color="003399"/>
              <w:bottom w:val="single" w:sz="8" w:space="0" w:color="003399"/>
            </w:tcBorders>
            <w:shd w:val="clear" w:color="auto" w:fill="auto"/>
            <w:vAlign w:val="center"/>
          </w:tcPr>
          <w:p w14:paraId="4076FF7D" w14:textId="77777777" w:rsidR="00705940" w:rsidRPr="005F7376" w:rsidRDefault="00705940" w:rsidP="00765159">
            <w:pPr>
              <w:rPr>
                <w:b/>
              </w:rPr>
            </w:pPr>
            <w:r w:rsidRPr="005F7376">
              <w:rPr>
                <w:b/>
              </w:rPr>
              <w:t>Fax Number *:</w:t>
            </w:r>
          </w:p>
        </w:tc>
        <w:tc>
          <w:tcPr>
            <w:tcW w:w="8565" w:type="dxa"/>
            <w:gridSpan w:val="4"/>
            <w:tcBorders>
              <w:top w:val="single" w:sz="8" w:space="0" w:color="003399"/>
              <w:bottom w:val="single" w:sz="8" w:space="0" w:color="003399"/>
              <w:right w:val="single" w:sz="8" w:space="0" w:color="003399"/>
            </w:tcBorders>
            <w:shd w:val="clear" w:color="auto" w:fill="auto"/>
          </w:tcPr>
          <w:p w14:paraId="303422F9" w14:textId="77777777" w:rsidR="00705940" w:rsidRPr="005F7376" w:rsidRDefault="00705940" w:rsidP="00765159"/>
        </w:tc>
      </w:tr>
      <w:tr w:rsidR="00705940" w:rsidRPr="005F7376" w14:paraId="473B5B44" w14:textId="77777777" w:rsidTr="00E53C47">
        <w:trPr>
          <w:trHeight w:val="87"/>
        </w:trPr>
        <w:tc>
          <w:tcPr>
            <w:tcW w:w="10893" w:type="dxa"/>
            <w:gridSpan w:val="5"/>
            <w:tcBorders>
              <w:top w:val="single" w:sz="8" w:space="0" w:color="003399"/>
              <w:bottom w:val="single" w:sz="8" w:space="0" w:color="003399"/>
            </w:tcBorders>
            <w:shd w:val="clear" w:color="auto" w:fill="auto"/>
            <w:vAlign w:val="center"/>
          </w:tcPr>
          <w:p w14:paraId="1DFE7E2E" w14:textId="77777777" w:rsidR="00705940" w:rsidRPr="005F7376" w:rsidRDefault="00705940" w:rsidP="00765159">
            <w:pPr>
              <w:rPr>
                <w:sz w:val="10"/>
                <w:szCs w:val="10"/>
              </w:rPr>
            </w:pPr>
          </w:p>
        </w:tc>
      </w:tr>
      <w:tr w:rsidR="00705940" w:rsidRPr="005F7376" w14:paraId="7CDB5AA0" w14:textId="77777777" w:rsidTr="00E53C47">
        <w:trPr>
          <w:trHeight w:val="318"/>
        </w:trPr>
        <w:tc>
          <w:tcPr>
            <w:tcW w:w="2328" w:type="dxa"/>
            <w:tcBorders>
              <w:top w:val="single" w:sz="8" w:space="0" w:color="003399"/>
              <w:left w:val="single" w:sz="8" w:space="0" w:color="003399"/>
              <w:bottom w:val="single" w:sz="8" w:space="0" w:color="003399"/>
            </w:tcBorders>
            <w:shd w:val="clear" w:color="auto" w:fill="auto"/>
            <w:vAlign w:val="center"/>
          </w:tcPr>
          <w:p w14:paraId="4B290E27" w14:textId="77777777" w:rsidR="00705940" w:rsidRPr="005F7376" w:rsidRDefault="00705940" w:rsidP="00765159">
            <w:pPr>
              <w:rPr>
                <w:b/>
              </w:rPr>
            </w:pPr>
            <w:r w:rsidRPr="005F7376">
              <w:rPr>
                <w:b/>
              </w:rPr>
              <w:t>Email Address *:</w:t>
            </w:r>
          </w:p>
        </w:tc>
        <w:tc>
          <w:tcPr>
            <w:tcW w:w="8565" w:type="dxa"/>
            <w:gridSpan w:val="4"/>
            <w:tcBorders>
              <w:top w:val="single" w:sz="8" w:space="0" w:color="003399"/>
              <w:bottom w:val="single" w:sz="8" w:space="0" w:color="003399"/>
              <w:right w:val="single" w:sz="8" w:space="0" w:color="003399"/>
            </w:tcBorders>
            <w:shd w:val="clear" w:color="auto" w:fill="auto"/>
          </w:tcPr>
          <w:p w14:paraId="0110CED4" w14:textId="77777777" w:rsidR="00705940" w:rsidRPr="005F7376" w:rsidRDefault="00705940" w:rsidP="00765159"/>
        </w:tc>
      </w:tr>
      <w:tr w:rsidR="00705940" w:rsidRPr="005F7376" w14:paraId="4DA7A0FE" w14:textId="77777777" w:rsidTr="00E53C47">
        <w:trPr>
          <w:trHeight w:val="318"/>
        </w:trPr>
        <w:tc>
          <w:tcPr>
            <w:tcW w:w="2328" w:type="dxa"/>
            <w:tcBorders>
              <w:top w:val="single" w:sz="8" w:space="0" w:color="003399"/>
              <w:left w:val="single" w:sz="8" w:space="0" w:color="003399"/>
              <w:bottom w:val="single" w:sz="8" w:space="0" w:color="003399"/>
            </w:tcBorders>
            <w:shd w:val="clear" w:color="auto" w:fill="auto"/>
            <w:vAlign w:val="center"/>
          </w:tcPr>
          <w:p w14:paraId="0630B480" w14:textId="77777777" w:rsidR="00705940" w:rsidRPr="005F7376" w:rsidRDefault="00705940" w:rsidP="00765159">
            <w:pPr>
              <w:rPr>
                <w:b/>
              </w:rPr>
            </w:pPr>
            <w:r w:rsidRPr="005F7376">
              <w:rPr>
                <w:b/>
              </w:rPr>
              <w:t>Company Website:</w:t>
            </w:r>
          </w:p>
        </w:tc>
        <w:tc>
          <w:tcPr>
            <w:tcW w:w="8565" w:type="dxa"/>
            <w:gridSpan w:val="4"/>
            <w:tcBorders>
              <w:top w:val="single" w:sz="8" w:space="0" w:color="003399"/>
              <w:bottom w:val="single" w:sz="8" w:space="0" w:color="003399"/>
              <w:right w:val="single" w:sz="8" w:space="0" w:color="003399"/>
            </w:tcBorders>
            <w:shd w:val="clear" w:color="auto" w:fill="auto"/>
          </w:tcPr>
          <w:p w14:paraId="158941A2" w14:textId="77777777" w:rsidR="00705940" w:rsidRPr="005F7376" w:rsidRDefault="00705940" w:rsidP="00765159"/>
        </w:tc>
      </w:tr>
      <w:tr w:rsidR="00705940" w:rsidRPr="005F7376" w14:paraId="264ABDB9" w14:textId="77777777" w:rsidTr="00E53C47">
        <w:trPr>
          <w:trHeight w:val="193"/>
        </w:trPr>
        <w:tc>
          <w:tcPr>
            <w:tcW w:w="10893" w:type="dxa"/>
            <w:gridSpan w:val="5"/>
            <w:tcBorders>
              <w:top w:val="single" w:sz="8" w:space="0" w:color="003399"/>
            </w:tcBorders>
            <w:shd w:val="clear" w:color="auto" w:fill="auto"/>
          </w:tcPr>
          <w:p w14:paraId="32D81281" w14:textId="77777777" w:rsidR="00705940" w:rsidRPr="005F7376" w:rsidRDefault="00705940" w:rsidP="00765159">
            <w:pPr>
              <w:rPr>
                <w:sz w:val="16"/>
                <w:szCs w:val="16"/>
              </w:rPr>
            </w:pPr>
          </w:p>
        </w:tc>
      </w:tr>
    </w:tbl>
    <w:p w14:paraId="1C5D3A66" w14:textId="77777777" w:rsidR="006D70D6" w:rsidRPr="005F7376" w:rsidRDefault="006D70D6" w:rsidP="00B047C1">
      <w:pPr>
        <w:tabs>
          <w:tab w:val="num" w:pos="630"/>
        </w:tabs>
        <w:ind w:left="72"/>
        <w:jc w:val="both"/>
      </w:pPr>
      <w:r w:rsidRPr="005F7376">
        <w:t>We declare that our company fully meets the prerequisites A, B, C</w:t>
      </w:r>
      <w:r w:rsidR="000B5B8F" w:rsidRPr="005F7376">
        <w:t>, D</w:t>
      </w:r>
      <w:r w:rsidR="00B047C1" w:rsidRPr="005F7376">
        <w:t>, E</w:t>
      </w:r>
      <w:r w:rsidRPr="005F7376">
        <w:t xml:space="preserve"> and </w:t>
      </w:r>
      <w:r w:rsidR="00B047C1" w:rsidRPr="005F7376">
        <w:t>F</w:t>
      </w:r>
      <w:r w:rsidRPr="005F7376">
        <w:t>, for eligibility to register with the United Nations as outlined in the paragraph 1 of the EOI INSTRUCTIONS page.</w:t>
      </w:r>
    </w:p>
    <w:p w14:paraId="3F962CE0" w14:textId="77777777" w:rsidR="006D70D6" w:rsidRPr="005F7376" w:rsidRDefault="006D70D6" w:rsidP="006D70D6">
      <w:pPr>
        <w:tabs>
          <w:tab w:val="num" w:pos="630"/>
        </w:tabs>
        <w:ind w:left="72"/>
        <w:jc w:val="both"/>
      </w:pPr>
    </w:p>
    <w:p w14:paraId="7F4474B3" w14:textId="77777777" w:rsidR="00564A98" w:rsidRPr="005F7376" w:rsidRDefault="00564A98" w:rsidP="006D70D6">
      <w:pPr>
        <w:tabs>
          <w:tab w:val="num" w:pos="630"/>
        </w:tabs>
        <w:ind w:left="72"/>
        <w:jc w:val="both"/>
      </w:pPr>
    </w:p>
    <w:p w14:paraId="003DE361" w14:textId="77777777" w:rsidR="006D70D6" w:rsidRPr="005F7376" w:rsidRDefault="006D70D6" w:rsidP="009178E4">
      <w:pPr>
        <w:tabs>
          <w:tab w:val="num" w:pos="1800"/>
        </w:tabs>
        <w:ind w:left="72"/>
        <w:jc w:val="both"/>
      </w:pPr>
      <w:r w:rsidRPr="005F7376">
        <w:t>Signature</w:t>
      </w:r>
      <w:r w:rsidR="009178E4" w:rsidRPr="005F7376">
        <w:tab/>
      </w:r>
      <w:r w:rsidRPr="005F7376">
        <w:t>:</w:t>
      </w:r>
      <w:r w:rsidRPr="005F7376">
        <w:rPr>
          <w:u w:val="single"/>
        </w:rPr>
        <w:t>_____________________________</w:t>
      </w:r>
      <w:r w:rsidRPr="005F7376">
        <w:t xml:space="preserve">                       </w:t>
      </w:r>
      <w:r w:rsidR="009178E4" w:rsidRPr="005F7376">
        <w:t xml:space="preserve">                </w:t>
      </w:r>
      <w:r w:rsidR="00705940" w:rsidRPr="005F7376">
        <w:t>Date:</w:t>
      </w:r>
      <w:r w:rsidR="00705940" w:rsidRPr="005F7376">
        <w:rPr>
          <w:u w:val="single"/>
        </w:rPr>
        <w:t>___________________</w:t>
      </w:r>
    </w:p>
    <w:p w14:paraId="6148A686" w14:textId="77777777" w:rsidR="006D70D6" w:rsidRPr="005F7376" w:rsidRDefault="006D70D6" w:rsidP="006D70D6">
      <w:pPr>
        <w:ind w:left="72"/>
        <w:rPr>
          <w:rFonts w:cs="Arial"/>
          <w:sz w:val="24"/>
          <w:szCs w:val="24"/>
        </w:rPr>
      </w:pPr>
    </w:p>
    <w:p w14:paraId="3B295BEA" w14:textId="77777777" w:rsidR="006D70D6" w:rsidRPr="005F7376" w:rsidRDefault="006D70D6" w:rsidP="009178E4">
      <w:pPr>
        <w:tabs>
          <w:tab w:val="left" w:pos="1800"/>
        </w:tabs>
        <w:ind w:left="72"/>
        <w:rPr>
          <w:rFonts w:cs="Arial"/>
          <w:u w:val="single"/>
        </w:rPr>
      </w:pPr>
      <w:r w:rsidRPr="005F7376">
        <w:rPr>
          <w:rFonts w:cs="Arial"/>
        </w:rPr>
        <w:t>Name and Title</w:t>
      </w:r>
      <w:r w:rsidR="009178E4" w:rsidRPr="005F7376">
        <w:rPr>
          <w:rFonts w:cs="Arial"/>
        </w:rPr>
        <w:tab/>
      </w:r>
      <w:r w:rsidRPr="005F7376">
        <w:rPr>
          <w:rFonts w:cs="Arial"/>
        </w:rPr>
        <w:t>:</w:t>
      </w:r>
      <w:r w:rsidRPr="005F7376">
        <w:rPr>
          <w:rFonts w:cs="Arial"/>
          <w:u w:val="single"/>
        </w:rPr>
        <w:t>_____________________________</w:t>
      </w:r>
    </w:p>
    <w:p w14:paraId="3CB80430" w14:textId="77777777" w:rsidR="00CE4964" w:rsidRPr="005F7376" w:rsidRDefault="00CE4964" w:rsidP="006D70D6">
      <w:pPr>
        <w:ind w:left="72"/>
        <w:rPr>
          <w:rFonts w:cs="Arial"/>
        </w:rPr>
      </w:pPr>
    </w:p>
    <w:p w14:paraId="7A8579A7" w14:textId="77777777" w:rsidR="009178E4" w:rsidRPr="005F7376" w:rsidRDefault="003D485B" w:rsidP="006D70D6">
      <w:pPr>
        <w:ind w:left="72"/>
        <w:rPr>
          <w:rFonts w:cs="Arial"/>
        </w:rPr>
      </w:pPr>
      <w:r w:rsidRPr="005F7376">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3D485B" w:rsidRPr="005F7376" w14:paraId="21F4E0E6" w14:textId="77777777" w:rsidTr="00E53C47">
        <w:trPr>
          <w:trHeight w:val="386"/>
        </w:trPr>
        <w:tc>
          <w:tcPr>
            <w:tcW w:w="11016" w:type="dxa"/>
            <w:shd w:val="clear" w:color="auto" w:fill="C9E4FF"/>
            <w:vAlign w:val="center"/>
          </w:tcPr>
          <w:p w14:paraId="6D990229" w14:textId="77777777" w:rsidR="003D485B" w:rsidRPr="005F7376" w:rsidRDefault="003D485B" w:rsidP="00E53C47">
            <w:pPr>
              <w:jc w:val="center"/>
              <w:rPr>
                <w:rFonts w:cs="Arial"/>
                <w:b/>
                <w:sz w:val="20"/>
                <w:szCs w:val="20"/>
              </w:rPr>
            </w:pPr>
            <w:r w:rsidRPr="005F7376">
              <w:rPr>
                <w:rFonts w:cs="Arial"/>
                <w:sz w:val="20"/>
                <w:szCs w:val="20"/>
              </w:rPr>
              <w:lastRenderedPageBreak/>
              <w:br w:type="page"/>
            </w:r>
            <w:r w:rsidRPr="005F7376">
              <w:rPr>
                <w:rFonts w:cs="Arial"/>
                <w:b/>
                <w:sz w:val="20"/>
                <w:szCs w:val="20"/>
              </w:rPr>
              <w:t>EOI INSTRUCTIONS</w:t>
            </w:r>
          </w:p>
        </w:tc>
      </w:tr>
      <w:tr w:rsidR="003D485B" w:rsidRPr="005F7376" w14:paraId="2A15FA2D" w14:textId="77777777" w:rsidTr="00E53C47">
        <w:tc>
          <w:tcPr>
            <w:tcW w:w="11016" w:type="dxa"/>
            <w:shd w:val="clear" w:color="auto" w:fill="auto"/>
          </w:tcPr>
          <w:p w14:paraId="4A6490BA" w14:textId="77777777" w:rsidR="00A857B3" w:rsidRPr="005F7376" w:rsidRDefault="00A857B3" w:rsidP="00A857B3">
            <w:pPr>
              <w:tabs>
                <w:tab w:val="num" w:pos="-4176"/>
              </w:tabs>
              <w:ind w:left="504" w:right="432"/>
              <w:jc w:val="both"/>
              <w:rPr>
                <w:b/>
                <w:sz w:val="10"/>
                <w:szCs w:val="10"/>
              </w:rPr>
            </w:pPr>
          </w:p>
          <w:p w14:paraId="0F10F9C1" w14:textId="77777777" w:rsidR="00A857B3" w:rsidRPr="005F7376" w:rsidRDefault="00A857B3" w:rsidP="00A857B3">
            <w:pPr>
              <w:tabs>
                <w:tab w:val="num" w:pos="-4176"/>
              </w:tabs>
              <w:ind w:left="504" w:right="432"/>
              <w:jc w:val="both"/>
              <w:rPr>
                <w:b/>
                <w:sz w:val="20"/>
                <w:szCs w:val="20"/>
                <w:u w:val="single"/>
              </w:rPr>
            </w:pPr>
            <w:r w:rsidRPr="005F7376">
              <w:rPr>
                <w:b/>
                <w:sz w:val="20"/>
                <w:szCs w:val="20"/>
              </w:rPr>
              <w:t xml:space="preserve">1)  </w:t>
            </w:r>
            <w:r w:rsidRPr="005F7376">
              <w:rPr>
                <w:b/>
                <w:sz w:val="20"/>
                <w:szCs w:val="20"/>
                <w:u w:val="single"/>
              </w:rPr>
              <w:t>Registering as a Vendor with the United Nations</w:t>
            </w:r>
          </w:p>
          <w:p w14:paraId="194A0DD9" w14:textId="77777777" w:rsidR="00A857B3" w:rsidRPr="005F7376" w:rsidRDefault="00A857B3" w:rsidP="00A857B3">
            <w:pPr>
              <w:tabs>
                <w:tab w:val="num" w:pos="630"/>
              </w:tabs>
              <w:ind w:left="504" w:right="432"/>
              <w:jc w:val="both"/>
              <w:rPr>
                <w:sz w:val="10"/>
                <w:szCs w:val="10"/>
              </w:rPr>
            </w:pPr>
          </w:p>
          <w:p w14:paraId="4902022B" w14:textId="421BCFD2" w:rsidR="00A857B3" w:rsidRPr="005F7376" w:rsidRDefault="00A857B3" w:rsidP="00A857B3">
            <w:pPr>
              <w:tabs>
                <w:tab w:val="num" w:pos="630"/>
              </w:tabs>
              <w:ind w:left="504" w:right="432"/>
              <w:jc w:val="both"/>
              <w:rPr>
                <w:sz w:val="20"/>
                <w:szCs w:val="20"/>
              </w:rPr>
            </w:pPr>
            <w:r w:rsidRPr="005F7376">
              <w:rPr>
                <w:sz w:val="20"/>
                <w:szCs w:val="20"/>
              </w:rPr>
              <w:t>Vendors interested in fulfilling the requirement described above must be registered at the UN Global Marketplace (</w:t>
            </w:r>
            <w:hyperlink r:id="rId15" w:history="1">
              <w:r w:rsidRPr="005F7376">
                <w:rPr>
                  <w:rStyle w:val="Hyperlink"/>
                  <w:b/>
                  <w:bCs/>
                  <w:sz w:val="20"/>
                  <w:szCs w:val="20"/>
                </w:rPr>
                <w:t>www.ungm.org</w:t>
              </w:r>
            </w:hyperlink>
            <w:r w:rsidRPr="005F7376">
              <w:rPr>
                <w:sz w:val="20"/>
                <w:szCs w:val="20"/>
              </w:rPr>
              <w:t xml:space="preserve">) with the UN Secretariat in order to be eligible to participate in any solicitation. Information on the registration process can be found at </w:t>
            </w:r>
            <w:hyperlink r:id="rId16" w:history="1">
              <w:r w:rsidR="00607C1B" w:rsidRPr="005F7376">
                <w:rPr>
                  <w:rStyle w:val="Hyperlink"/>
                  <w:b/>
                  <w:sz w:val="20"/>
                  <w:szCs w:val="20"/>
                </w:rPr>
                <w:t>https://www.un.org/Depts/ptd/vendors</w:t>
              </w:r>
            </w:hyperlink>
            <w:r w:rsidRPr="005F7376">
              <w:rPr>
                <w:sz w:val="20"/>
                <w:szCs w:val="20"/>
              </w:rPr>
              <w:t xml:space="preserve">. </w:t>
            </w:r>
          </w:p>
          <w:p w14:paraId="6D19F845" w14:textId="77777777" w:rsidR="00A857B3" w:rsidRPr="005F7376" w:rsidRDefault="00A857B3" w:rsidP="00A857B3">
            <w:pPr>
              <w:tabs>
                <w:tab w:val="num" w:pos="630"/>
              </w:tabs>
              <w:ind w:left="504" w:right="432"/>
              <w:jc w:val="both"/>
              <w:rPr>
                <w:sz w:val="10"/>
                <w:szCs w:val="10"/>
              </w:rPr>
            </w:pPr>
          </w:p>
          <w:p w14:paraId="1856684E" w14:textId="77777777" w:rsidR="00A857B3" w:rsidRPr="005F7376" w:rsidRDefault="00A857B3" w:rsidP="00A857B3">
            <w:pPr>
              <w:ind w:left="504" w:right="432"/>
              <w:rPr>
                <w:b/>
                <w:sz w:val="20"/>
                <w:szCs w:val="20"/>
              </w:rPr>
            </w:pPr>
            <w:r w:rsidRPr="005F7376">
              <w:rPr>
                <w:b/>
                <w:sz w:val="20"/>
                <w:szCs w:val="20"/>
              </w:rPr>
              <w:t>Prerequisites for Eligibility</w:t>
            </w:r>
          </w:p>
          <w:p w14:paraId="45EC27EA" w14:textId="77777777" w:rsidR="00A857B3" w:rsidRPr="005F7376" w:rsidRDefault="00A857B3" w:rsidP="00A857B3">
            <w:pPr>
              <w:ind w:left="504" w:right="432"/>
              <w:rPr>
                <w:rFonts w:eastAsia="MS Gothic"/>
                <w:sz w:val="20"/>
                <w:szCs w:val="20"/>
              </w:rPr>
            </w:pPr>
            <w:r w:rsidRPr="005F7376">
              <w:rPr>
                <w:rFonts w:eastAsia="MS Gothic"/>
                <w:sz w:val="20"/>
                <w:szCs w:val="20"/>
              </w:rPr>
              <w:t>In order to be eligible for UN registration, you must declare that:</w:t>
            </w:r>
          </w:p>
          <w:p w14:paraId="0FC422F6" w14:textId="77777777" w:rsidR="00A857B3" w:rsidRPr="005F7376" w:rsidRDefault="00A857B3" w:rsidP="00A857B3">
            <w:pPr>
              <w:ind w:left="504" w:right="432"/>
              <w:rPr>
                <w:rFonts w:eastAsia="MS Gothic"/>
                <w:sz w:val="10"/>
                <w:szCs w:val="10"/>
              </w:rPr>
            </w:pPr>
          </w:p>
          <w:p w14:paraId="727E00DE" w14:textId="77777777" w:rsidR="00A857B3" w:rsidRPr="005F7376" w:rsidRDefault="00A857B3" w:rsidP="00124445">
            <w:pPr>
              <w:numPr>
                <w:ilvl w:val="0"/>
                <w:numId w:val="5"/>
              </w:numPr>
              <w:tabs>
                <w:tab w:val="left" w:pos="480"/>
              </w:tabs>
              <w:autoSpaceDE w:val="0"/>
              <w:autoSpaceDN w:val="0"/>
              <w:adjustRightInd w:val="0"/>
              <w:spacing w:after="120" w:line="240" w:lineRule="atLeast"/>
              <w:ind w:right="475"/>
              <w:jc w:val="both"/>
              <w:rPr>
                <w:rFonts w:cs="Arial"/>
                <w:color w:val="000000"/>
                <w:sz w:val="20"/>
                <w:szCs w:val="20"/>
              </w:rPr>
            </w:pPr>
            <w:bookmarkStart w:id="17" w:name="OLE_LINK1"/>
            <w:bookmarkStart w:id="18" w:name="OLE_LINK2"/>
            <w:r w:rsidRPr="005F7376">
              <w:rPr>
                <w:rFonts w:cs="Arial"/>
                <w:color w:val="000000"/>
                <w:sz w:val="20"/>
                <w:szCs w:val="20"/>
              </w:rPr>
              <w:t>Your company (as well as any parent, subsidiary or affiliate companies) is not listed in, or associated with a company or individual listed in:</w:t>
            </w:r>
          </w:p>
          <w:p w14:paraId="66F44C1E" w14:textId="40007133" w:rsidR="00A857B3" w:rsidRPr="005F7376" w:rsidRDefault="00A857B3" w:rsidP="00124445">
            <w:pPr>
              <w:numPr>
                <w:ilvl w:val="1"/>
                <w:numId w:val="5"/>
              </w:numPr>
              <w:tabs>
                <w:tab w:val="left" w:pos="480"/>
              </w:tabs>
              <w:autoSpaceDE w:val="0"/>
              <w:autoSpaceDN w:val="0"/>
              <w:adjustRightInd w:val="0"/>
              <w:spacing w:after="120" w:line="240" w:lineRule="atLeast"/>
              <w:ind w:right="480"/>
              <w:jc w:val="both"/>
              <w:rPr>
                <w:rFonts w:cs="Arial"/>
                <w:color w:val="000000"/>
                <w:sz w:val="20"/>
                <w:szCs w:val="20"/>
              </w:rPr>
            </w:pPr>
            <w:r w:rsidRPr="005F7376">
              <w:rPr>
                <w:rFonts w:cs="Arial"/>
                <w:color w:val="000000"/>
                <w:sz w:val="20"/>
                <w:szCs w:val="20"/>
              </w:rPr>
              <w:t xml:space="preserve">the Compendium of United Nations Security Council Sanctions Lists </w:t>
            </w:r>
            <w:r w:rsidR="00604F8F" w:rsidRPr="005F7376">
              <w:rPr>
                <w:rFonts w:cs="Arial"/>
                <w:color w:val="000000"/>
                <w:sz w:val="20"/>
                <w:szCs w:val="20"/>
              </w:rPr>
              <w:t>(</w:t>
            </w:r>
            <w:hyperlink r:id="rId17" w:history="1">
              <w:r w:rsidR="00604F8F" w:rsidRPr="005F7376">
                <w:rPr>
                  <w:rStyle w:val="Hyperlink"/>
                  <w:rFonts w:cs="Arial"/>
                  <w:b/>
                  <w:bCs/>
                  <w:sz w:val="20"/>
                  <w:szCs w:val="20"/>
                </w:rPr>
                <w:t>https://www.un.org/sc/suborg/en/sanctions/un-sc-consolidated-list</w:t>
              </w:r>
            </w:hyperlink>
            <w:r w:rsidR="00604F8F" w:rsidRPr="005F7376">
              <w:rPr>
                <w:rFonts w:cs="Arial"/>
                <w:color w:val="000000"/>
                <w:sz w:val="20"/>
                <w:szCs w:val="20"/>
              </w:rPr>
              <w:t>)</w:t>
            </w:r>
            <w:r w:rsidRPr="005F7376">
              <w:rPr>
                <w:rFonts w:cs="Arial"/>
                <w:color w:val="000000"/>
                <w:sz w:val="20"/>
                <w:szCs w:val="20"/>
              </w:rPr>
              <w:t xml:space="preserve">, or </w:t>
            </w:r>
          </w:p>
          <w:p w14:paraId="45190453" w14:textId="77777777" w:rsidR="00A857B3" w:rsidRPr="005F7376" w:rsidRDefault="00A857B3" w:rsidP="00124445">
            <w:pPr>
              <w:numPr>
                <w:ilvl w:val="1"/>
                <w:numId w:val="5"/>
              </w:numPr>
              <w:tabs>
                <w:tab w:val="left" w:pos="480"/>
              </w:tabs>
              <w:autoSpaceDE w:val="0"/>
              <w:autoSpaceDN w:val="0"/>
              <w:adjustRightInd w:val="0"/>
              <w:spacing w:after="120" w:line="240" w:lineRule="atLeast"/>
              <w:ind w:right="480"/>
              <w:jc w:val="both"/>
              <w:rPr>
                <w:rFonts w:cs="Arial"/>
                <w:color w:val="000000"/>
                <w:sz w:val="20"/>
                <w:szCs w:val="20"/>
              </w:rPr>
            </w:pPr>
            <w:r w:rsidRPr="005F7376">
              <w:rPr>
                <w:rFonts w:cs="Arial"/>
                <w:color w:val="000000"/>
                <w:sz w:val="20"/>
                <w:szCs w:val="20"/>
              </w:rPr>
              <w:t>the IIC Oil for Food List website or, if listed on either, this has been disclosed to the United Nations Procurement Division in writing.</w:t>
            </w:r>
          </w:p>
          <w:p w14:paraId="6BC7AD6E" w14:textId="77777777" w:rsidR="00A857B3" w:rsidRPr="005F7376"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5F7376">
              <w:rPr>
                <w:rFonts w:cs="Arial"/>
                <w:color w:val="000000"/>
                <w:sz w:val="20"/>
                <w:szCs w:val="20"/>
              </w:rPr>
              <w:t>Your company (as well as any parent, subsidiary or affiliate companies) is not currently removed or suspended by the United Nations or any other UN organisation (including the World Bank);</w:t>
            </w:r>
          </w:p>
          <w:p w14:paraId="66554786" w14:textId="77777777" w:rsidR="00A857B3" w:rsidRPr="005F7376"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5F7376">
              <w:rPr>
                <w:rFonts w:cs="Arial"/>
                <w:color w:val="000000"/>
                <w:sz w:val="20"/>
                <w:szCs w:val="20"/>
              </w:rPr>
              <w:t xml:space="preserve">Your company (as well as any parent, subsidiary of affiliate companies) is not under formal investigation, nor have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p w14:paraId="70A5D58A" w14:textId="77777777" w:rsidR="00A857B3" w:rsidRPr="005F7376"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5F7376">
              <w:rPr>
                <w:rFonts w:cs="Arial"/>
                <w:color w:val="000000"/>
                <w:sz w:val="20"/>
                <w:szCs w:val="20"/>
              </w:rPr>
              <w:t xml:space="preserve">Your company has not declared bankruptcy, are not involved in bankruptcy or receivership proceedings, and there is no judgment or pending legal action against your company that could impair your company's operations in the foreseeable future; </w:t>
            </w:r>
          </w:p>
          <w:p w14:paraId="24FE049F" w14:textId="77777777" w:rsidR="00A857B3" w:rsidRPr="005F7376"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5F7376">
              <w:rPr>
                <w:rFonts w:cs="Arial"/>
                <w:color w:val="000000"/>
                <w:sz w:val="20"/>
                <w:szCs w:val="20"/>
              </w:rPr>
              <w:t xml:space="preserve">Your company does not employ, or anticipate employing, any person(s) who is, or has been a UN staff member within the last year, if said UN staff member has or had prior professional dealings with the Vendor in his/her capacity as UN staff member within the last three years of service with the UN (in accordance with UN post-employment restrictions published in ST/SGB/2006/15. </w:t>
            </w:r>
          </w:p>
          <w:p w14:paraId="40041A68" w14:textId="77777777" w:rsidR="00A857B3" w:rsidRPr="005F7376"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5F7376">
              <w:rPr>
                <w:rFonts w:cs="Arial"/>
                <w:color w:val="000000"/>
                <w:sz w:val="20"/>
                <w:szCs w:val="20"/>
              </w:rPr>
              <w:t>Your company undertakes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w:t>
            </w:r>
          </w:p>
          <w:bookmarkEnd w:id="17"/>
          <w:bookmarkEnd w:id="18"/>
          <w:p w14:paraId="7875EF08" w14:textId="77777777" w:rsidR="00A857B3" w:rsidRPr="005F7376" w:rsidRDefault="00A857B3" w:rsidP="00A857B3">
            <w:pPr>
              <w:tabs>
                <w:tab w:val="num" w:pos="630"/>
              </w:tabs>
              <w:ind w:left="504" w:right="432"/>
              <w:jc w:val="both"/>
              <w:rPr>
                <w:sz w:val="20"/>
                <w:szCs w:val="20"/>
              </w:rPr>
            </w:pPr>
            <w:r w:rsidRPr="005F7376">
              <w:rPr>
                <w:b/>
                <w:sz w:val="20"/>
                <w:szCs w:val="20"/>
              </w:rPr>
              <w:t>For Registered Vendors:</w:t>
            </w:r>
            <w:r w:rsidRPr="005F7376">
              <w:rPr>
                <w:sz w:val="20"/>
                <w:szCs w:val="20"/>
              </w:rPr>
              <w:t xml:space="preserve"> Vendors already registered at the UN Global Marketplace with the UN Secretariat must ensure that the information and documentation (e.g. financial statements, address, contact name, etc.) provided in connection with their registration are up to date in UNGM. Please verify and ensure that your company is registered under its full legal name. </w:t>
            </w:r>
          </w:p>
          <w:p w14:paraId="5F5FEB48" w14:textId="77777777" w:rsidR="00A857B3" w:rsidRPr="005F7376" w:rsidRDefault="00A857B3" w:rsidP="00A857B3">
            <w:pPr>
              <w:tabs>
                <w:tab w:val="num" w:pos="630"/>
              </w:tabs>
              <w:ind w:left="504" w:right="432"/>
              <w:jc w:val="both"/>
              <w:rPr>
                <w:sz w:val="10"/>
                <w:szCs w:val="10"/>
              </w:rPr>
            </w:pPr>
            <w:r w:rsidRPr="005F7376">
              <w:rPr>
                <w:sz w:val="20"/>
                <w:szCs w:val="20"/>
              </w:rPr>
              <w:t xml:space="preserve"> </w:t>
            </w:r>
          </w:p>
          <w:p w14:paraId="7DD22037" w14:textId="5BFB69DE" w:rsidR="00A857B3" w:rsidRPr="005F7376" w:rsidRDefault="00A857B3" w:rsidP="00A857B3">
            <w:pPr>
              <w:autoSpaceDE w:val="0"/>
              <w:autoSpaceDN w:val="0"/>
              <w:adjustRightInd w:val="0"/>
              <w:spacing w:line="240" w:lineRule="atLeast"/>
              <w:ind w:left="504" w:right="432"/>
              <w:jc w:val="both"/>
              <w:rPr>
                <w:sz w:val="20"/>
                <w:szCs w:val="20"/>
              </w:rPr>
            </w:pPr>
            <w:r w:rsidRPr="005F7376">
              <w:rPr>
                <w:b/>
                <w:sz w:val="20"/>
                <w:szCs w:val="20"/>
              </w:rPr>
              <w:t xml:space="preserve">For Vendors Interested in Registration: </w:t>
            </w:r>
            <w:r w:rsidRPr="005F7376">
              <w:rPr>
                <w:sz w:val="20"/>
                <w:szCs w:val="20"/>
              </w:rPr>
              <w:t>Vendors not yet registered should apply for registration on the United Nations Global Marketplace (</w:t>
            </w:r>
            <w:hyperlink r:id="rId18" w:history="1">
              <w:r w:rsidRPr="005F7376">
                <w:rPr>
                  <w:rStyle w:val="Hyperlink"/>
                  <w:b/>
                  <w:sz w:val="20"/>
                  <w:szCs w:val="20"/>
                </w:rPr>
                <w:t>http://www.ungm.org</w:t>
              </w:r>
            </w:hyperlink>
            <w:r w:rsidRPr="005F7376">
              <w:rPr>
                <w:sz w:val="20"/>
                <w:szCs w:val="20"/>
              </w:rPr>
              <w:t xml:space="preserve">); information on the registration process can be found at </w:t>
            </w:r>
            <w:hyperlink r:id="rId19" w:history="1">
              <w:r w:rsidR="00607C1B" w:rsidRPr="005F7376">
                <w:rPr>
                  <w:rStyle w:val="Hyperlink"/>
                  <w:b/>
                  <w:sz w:val="20"/>
                  <w:szCs w:val="20"/>
                </w:rPr>
                <w:t>https://www.un.org/Depts/ptd/vendors</w:t>
              </w:r>
            </w:hyperlink>
            <w:r w:rsidRPr="005F7376">
              <w:rPr>
                <w:sz w:val="20"/>
                <w:szCs w:val="20"/>
              </w:rPr>
              <w:t>. Vendors must complete the registration process prior to the closing date of the REOI.  Vendors who have not completed the UNGM registration process with the UN Secretariat before the closing date of the REOI are not considered eligible to participate in solicitations of the UN Secretariat. We strongly recommend all companies to register at least at Level 1 under the UN Secretariat prior to participating in any solicitations.</w:t>
            </w:r>
          </w:p>
          <w:p w14:paraId="012ACFE0" w14:textId="77777777" w:rsidR="00A857B3" w:rsidRPr="005F7376" w:rsidRDefault="00A857B3" w:rsidP="00A857B3">
            <w:pPr>
              <w:autoSpaceDE w:val="0"/>
              <w:autoSpaceDN w:val="0"/>
              <w:adjustRightInd w:val="0"/>
              <w:spacing w:line="240" w:lineRule="atLeast"/>
              <w:ind w:left="504" w:right="432"/>
              <w:jc w:val="both"/>
              <w:rPr>
                <w:sz w:val="8"/>
                <w:szCs w:val="8"/>
              </w:rPr>
            </w:pPr>
          </w:p>
          <w:p w14:paraId="62757B72" w14:textId="77777777" w:rsidR="00A857B3" w:rsidRPr="005F7376" w:rsidRDefault="00A857B3" w:rsidP="00A857B3">
            <w:pPr>
              <w:autoSpaceDE w:val="0"/>
              <w:autoSpaceDN w:val="0"/>
              <w:adjustRightInd w:val="0"/>
              <w:spacing w:line="240" w:lineRule="atLeast"/>
              <w:ind w:left="504" w:right="432"/>
              <w:jc w:val="both"/>
              <w:rPr>
                <w:b/>
                <w:color w:val="000000"/>
                <w:sz w:val="20"/>
                <w:szCs w:val="20"/>
              </w:rPr>
            </w:pPr>
            <w:r w:rsidRPr="005F7376">
              <w:rPr>
                <w:b/>
                <w:color w:val="000000"/>
                <w:sz w:val="20"/>
                <w:szCs w:val="20"/>
              </w:rPr>
              <w:t>IMPORTANT NOTICE: Any false, incomplete or defective vendor registration may result in the rejection of the application or cancellation of an already existing registration.</w:t>
            </w:r>
          </w:p>
          <w:p w14:paraId="500DB1A9" w14:textId="77777777" w:rsidR="003D485B" w:rsidRPr="005F7376" w:rsidRDefault="003D485B" w:rsidP="00E53C47">
            <w:pPr>
              <w:ind w:right="432"/>
              <w:jc w:val="both"/>
              <w:rPr>
                <w:rFonts w:cs="Arial"/>
                <w:sz w:val="12"/>
                <w:szCs w:val="12"/>
              </w:rPr>
            </w:pPr>
          </w:p>
          <w:p w14:paraId="38657F41" w14:textId="77777777" w:rsidR="003D485B" w:rsidRPr="005F7376" w:rsidRDefault="003D485B" w:rsidP="00E53C47">
            <w:pPr>
              <w:ind w:left="504" w:right="432"/>
              <w:rPr>
                <w:b/>
                <w:sz w:val="20"/>
                <w:szCs w:val="20"/>
              </w:rPr>
            </w:pPr>
            <w:r w:rsidRPr="005F7376">
              <w:rPr>
                <w:rFonts w:cs="Arial"/>
                <w:b/>
                <w:sz w:val="20"/>
                <w:szCs w:val="20"/>
              </w:rPr>
              <w:t>2)</w:t>
            </w:r>
            <w:r w:rsidRPr="005F7376">
              <w:rPr>
                <w:b/>
                <w:sz w:val="20"/>
                <w:szCs w:val="20"/>
              </w:rPr>
              <w:t xml:space="preserve">  </w:t>
            </w:r>
            <w:r w:rsidRPr="005F7376">
              <w:rPr>
                <w:b/>
                <w:sz w:val="20"/>
                <w:szCs w:val="20"/>
                <w:u w:val="single"/>
              </w:rPr>
              <w:t>EOI Process</w:t>
            </w:r>
          </w:p>
          <w:p w14:paraId="28CFB8CE" w14:textId="77777777" w:rsidR="003D485B" w:rsidRPr="005F7376" w:rsidRDefault="003D485B" w:rsidP="00E53C47">
            <w:pPr>
              <w:ind w:left="504" w:right="432" w:hanging="72"/>
              <w:rPr>
                <w:b/>
                <w:sz w:val="10"/>
                <w:szCs w:val="10"/>
              </w:rPr>
            </w:pPr>
          </w:p>
          <w:p w14:paraId="43F188A8" w14:textId="0AD44C6D" w:rsidR="003D485B" w:rsidRPr="005F7376" w:rsidRDefault="003D485B" w:rsidP="00E53C47">
            <w:pPr>
              <w:ind w:left="504" w:right="432"/>
              <w:rPr>
                <w:i/>
                <w:sz w:val="20"/>
                <w:szCs w:val="20"/>
                <w:u w:val="single"/>
              </w:rPr>
            </w:pPr>
            <w:r w:rsidRPr="005F7376">
              <w:rPr>
                <w:sz w:val="20"/>
                <w:szCs w:val="20"/>
              </w:rPr>
              <w:t xml:space="preserve">Vendors interested in participating in the planned solicitation process should forward their expression of interest (EOI) to </w:t>
            </w:r>
            <w:r w:rsidR="00BE2A00" w:rsidRPr="005F7376">
              <w:rPr>
                <w:sz w:val="20"/>
                <w:szCs w:val="20"/>
              </w:rPr>
              <w:fldChar w:fldCharType="begin"/>
            </w:r>
            <w:r w:rsidR="00BE2A00" w:rsidRPr="005F7376">
              <w:rPr>
                <w:sz w:val="20"/>
                <w:szCs w:val="20"/>
              </w:rPr>
              <w:instrText xml:space="preserve"> REF  MissionName \h  \* </w:instrText>
            </w:r>
            <w:r w:rsidR="00C92F88" w:rsidRPr="005F7376">
              <w:rPr>
                <w:sz w:val="20"/>
                <w:szCs w:val="20"/>
              </w:rPr>
              <w:instrText>Charformat</w:instrText>
            </w:r>
            <w:r w:rsidR="00BE2A00" w:rsidRPr="005F7376">
              <w:rPr>
                <w:sz w:val="20"/>
                <w:szCs w:val="20"/>
              </w:rPr>
              <w:instrText xml:space="preserve"> </w:instrText>
            </w:r>
            <w:r w:rsidR="00A857B3" w:rsidRPr="005F7376">
              <w:rPr>
                <w:sz w:val="20"/>
                <w:szCs w:val="20"/>
              </w:rPr>
              <w:instrText xml:space="preserve"> \* MERGEFORMAT </w:instrText>
            </w:r>
            <w:r w:rsidR="00BE2A00" w:rsidRPr="005F7376">
              <w:rPr>
                <w:sz w:val="20"/>
                <w:szCs w:val="20"/>
              </w:rPr>
            </w:r>
            <w:r w:rsidR="00BE2A00" w:rsidRPr="005F7376">
              <w:rPr>
                <w:sz w:val="20"/>
                <w:szCs w:val="20"/>
              </w:rPr>
              <w:fldChar w:fldCharType="separate"/>
            </w:r>
            <w:r w:rsidR="00517B05" w:rsidRPr="00517B05">
              <w:rPr>
                <w:rFonts w:cs="Arial"/>
                <w:noProof/>
                <w:sz w:val="20"/>
                <w:szCs w:val="20"/>
              </w:rPr>
              <w:t>nited Nations</w:t>
            </w:r>
            <w:r w:rsidR="00517B05" w:rsidRPr="00517B05">
              <w:rPr>
                <w:sz w:val="20"/>
                <w:szCs w:val="20"/>
              </w:rPr>
              <w:t xml:space="preserve"> Office on Drugs and Crime Regional Office for Central Asia</w:t>
            </w:r>
            <w:r w:rsidR="00BE2A00" w:rsidRPr="005F7376">
              <w:rPr>
                <w:sz w:val="20"/>
                <w:szCs w:val="20"/>
              </w:rPr>
              <w:fldChar w:fldCharType="end"/>
            </w:r>
            <w:r w:rsidRPr="005F7376">
              <w:rPr>
                <w:sz w:val="20"/>
                <w:szCs w:val="20"/>
              </w:rPr>
              <w:t xml:space="preserve"> (</w:t>
            </w:r>
            <w:r w:rsidR="00BE2A00" w:rsidRPr="005F7376">
              <w:rPr>
                <w:sz w:val="20"/>
                <w:szCs w:val="20"/>
              </w:rPr>
              <w:fldChar w:fldCharType="begin"/>
            </w:r>
            <w:r w:rsidR="00BE2A00" w:rsidRPr="005F7376">
              <w:rPr>
                <w:sz w:val="20"/>
                <w:szCs w:val="20"/>
              </w:rPr>
              <w:instrText xml:space="preserve"> REF  MissionAcronym \h  \* </w:instrText>
            </w:r>
            <w:r w:rsidR="00C92F88" w:rsidRPr="005F7376">
              <w:rPr>
                <w:sz w:val="20"/>
                <w:szCs w:val="20"/>
              </w:rPr>
              <w:instrText xml:space="preserve">Charformat </w:instrText>
            </w:r>
            <w:r w:rsidR="00A857B3" w:rsidRPr="005F7376">
              <w:rPr>
                <w:sz w:val="20"/>
                <w:szCs w:val="20"/>
              </w:rPr>
              <w:instrText xml:space="preserve"> \* MERGEFORMAT </w:instrText>
            </w:r>
            <w:r w:rsidR="00BE2A00" w:rsidRPr="005F7376">
              <w:rPr>
                <w:sz w:val="20"/>
                <w:szCs w:val="20"/>
              </w:rPr>
            </w:r>
            <w:r w:rsidR="00BE2A00" w:rsidRPr="005F7376">
              <w:rPr>
                <w:sz w:val="20"/>
                <w:szCs w:val="20"/>
              </w:rPr>
              <w:fldChar w:fldCharType="separate"/>
            </w:r>
            <w:r w:rsidR="00517B05" w:rsidRPr="00517B05">
              <w:rPr>
                <w:rFonts w:cs="Arial"/>
                <w:noProof/>
                <w:sz w:val="20"/>
                <w:szCs w:val="20"/>
              </w:rPr>
              <w:t>Mission Acronym</w:t>
            </w:r>
            <w:r w:rsidR="00BE2A00" w:rsidRPr="005F7376">
              <w:rPr>
                <w:sz w:val="20"/>
                <w:szCs w:val="20"/>
              </w:rPr>
              <w:fldChar w:fldCharType="end"/>
            </w:r>
            <w:r w:rsidRPr="005F7376">
              <w:rPr>
                <w:sz w:val="20"/>
                <w:szCs w:val="20"/>
              </w:rPr>
              <w:t xml:space="preserve">) </w:t>
            </w:r>
            <w:r w:rsidRPr="005F7376">
              <w:rPr>
                <w:sz w:val="20"/>
                <w:szCs w:val="20"/>
              </w:rPr>
              <w:lastRenderedPageBreak/>
              <w:t xml:space="preserve">by the closing date set forth in this EOI. </w:t>
            </w:r>
            <w:r w:rsidRPr="005F7376">
              <w:rPr>
                <w:i/>
                <w:sz w:val="20"/>
                <w:szCs w:val="20"/>
                <w:u w:val="single"/>
              </w:rPr>
              <w:t xml:space="preserve">Due to the high volume of communications </w:t>
            </w:r>
            <w:r w:rsidR="00BE2A00" w:rsidRPr="005F7376">
              <w:rPr>
                <w:i/>
                <w:sz w:val="20"/>
                <w:szCs w:val="20"/>
                <w:u w:val="single"/>
              </w:rPr>
              <w:fldChar w:fldCharType="begin"/>
            </w:r>
            <w:r w:rsidR="00BE2A00" w:rsidRPr="005F7376">
              <w:rPr>
                <w:i/>
                <w:sz w:val="20"/>
                <w:szCs w:val="20"/>
                <w:u w:val="single"/>
              </w:rPr>
              <w:instrText xml:space="preserve"> REF  MissionAcronym \h  \*</w:instrText>
            </w:r>
            <w:r w:rsidR="00BE2A00" w:rsidRPr="005F7376">
              <w:rPr>
                <w:i/>
                <w:iCs/>
                <w:sz w:val="20"/>
                <w:szCs w:val="20"/>
                <w:u w:val="single"/>
              </w:rPr>
              <w:instrText xml:space="preserve"> </w:instrText>
            </w:r>
            <w:r w:rsidR="00C92F88" w:rsidRPr="005F7376">
              <w:rPr>
                <w:i/>
                <w:iCs/>
                <w:sz w:val="20"/>
                <w:szCs w:val="20"/>
                <w:u w:val="single"/>
              </w:rPr>
              <w:instrText xml:space="preserve">Charformat </w:instrText>
            </w:r>
            <w:r w:rsidR="00A857B3" w:rsidRPr="005F7376">
              <w:rPr>
                <w:i/>
                <w:iCs/>
                <w:sz w:val="20"/>
                <w:szCs w:val="20"/>
                <w:u w:val="single"/>
              </w:rPr>
              <w:instrText xml:space="preserve"> \* MERGEFORMAT </w:instrText>
            </w:r>
            <w:r w:rsidR="00BE2A00" w:rsidRPr="005F7376">
              <w:rPr>
                <w:i/>
                <w:sz w:val="20"/>
                <w:szCs w:val="20"/>
                <w:u w:val="single"/>
              </w:rPr>
            </w:r>
            <w:r w:rsidR="00BE2A00" w:rsidRPr="005F7376">
              <w:rPr>
                <w:i/>
                <w:sz w:val="20"/>
                <w:szCs w:val="20"/>
                <w:u w:val="single"/>
              </w:rPr>
              <w:fldChar w:fldCharType="separate"/>
            </w:r>
            <w:r w:rsidR="00517B05" w:rsidRPr="00517B05">
              <w:rPr>
                <w:rFonts w:cs="Arial"/>
                <w:i/>
                <w:noProof/>
                <w:sz w:val="20"/>
                <w:szCs w:val="20"/>
                <w:u w:val="single"/>
              </w:rPr>
              <w:t>Mission Acronym</w:t>
            </w:r>
            <w:r w:rsidR="00BE2A00" w:rsidRPr="005F7376">
              <w:rPr>
                <w:i/>
                <w:sz w:val="20"/>
                <w:szCs w:val="20"/>
                <w:u w:val="single"/>
              </w:rPr>
              <w:fldChar w:fldCharType="end"/>
            </w:r>
            <w:r w:rsidRPr="005F7376">
              <w:rPr>
                <w:i/>
                <w:sz w:val="20"/>
                <w:szCs w:val="20"/>
                <w:u w:val="single"/>
              </w:rPr>
              <w:t xml:space="preserve"> is not in a position to issue confirmation of receipt of EOIs. </w:t>
            </w:r>
          </w:p>
          <w:p w14:paraId="24147C5C" w14:textId="77777777" w:rsidR="003D485B" w:rsidRPr="005F7376" w:rsidRDefault="003D485B" w:rsidP="00E53C47">
            <w:pPr>
              <w:ind w:left="504" w:right="432"/>
              <w:rPr>
                <w:sz w:val="8"/>
                <w:szCs w:val="8"/>
              </w:rPr>
            </w:pPr>
          </w:p>
          <w:p w14:paraId="40F39B68" w14:textId="77777777" w:rsidR="003D485B" w:rsidRPr="005F7376" w:rsidRDefault="003D485B" w:rsidP="00E53C47">
            <w:pPr>
              <w:ind w:left="504" w:right="432"/>
              <w:rPr>
                <w:sz w:val="20"/>
                <w:szCs w:val="20"/>
              </w:rPr>
            </w:pPr>
            <w:r w:rsidRPr="005F7376">
              <w:rPr>
                <w:sz w:val="20"/>
                <w:szCs w:val="20"/>
              </w:rPr>
              <w:t>Please note that no further details of the planned solicitation can be made available to the vendors prior to issuance of the solicitation documents.</w:t>
            </w:r>
          </w:p>
          <w:p w14:paraId="5C9DB148" w14:textId="77777777" w:rsidR="00A857B3" w:rsidRPr="005F7376" w:rsidRDefault="00A857B3" w:rsidP="00A857B3">
            <w:pPr>
              <w:ind w:left="504" w:right="432"/>
              <w:rPr>
                <w:sz w:val="10"/>
                <w:szCs w:val="10"/>
              </w:rPr>
            </w:pPr>
          </w:p>
          <w:p w14:paraId="28A70275" w14:textId="0D84A647" w:rsidR="00043AE7" w:rsidRPr="005F7376" w:rsidRDefault="00A857B3" w:rsidP="00FA2121">
            <w:pPr>
              <w:ind w:left="504" w:right="432"/>
              <w:rPr>
                <w:sz w:val="20"/>
                <w:szCs w:val="20"/>
              </w:rPr>
            </w:pPr>
            <w:r w:rsidRPr="005F7376">
              <w:rPr>
                <w:sz w:val="20"/>
                <w:szCs w:val="20"/>
              </w:rPr>
              <w:t xml:space="preserve">This EOI is issued subject to the conditions contained in the EOI introductory page </w:t>
            </w:r>
            <w:r w:rsidR="00FA2121" w:rsidRPr="005F7376">
              <w:rPr>
                <w:sz w:val="20"/>
                <w:szCs w:val="20"/>
              </w:rPr>
              <w:t xml:space="preserve">available at </w:t>
            </w:r>
            <w:hyperlink r:id="rId20" w:history="1">
              <w:r w:rsidR="00FA2121" w:rsidRPr="005F7376">
                <w:rPr>
                  <w:rStyle w:val="Hyperlink"/>
                  <w:b/>
                  <w:bCs/>
                  <w:sz w:val="20"/>
                  <w:szCs w:val="20"/>
                </w:rPr>
                <w:t>https://www.un.org/Depts/ptd/eoi</w:t>
              </w:r>
            </w:hyperlink>
            <w:r w:rsidR="00FA2121" w:rsidRPr="005F7376">
              <w:rPr>
                <w:sz w:val="20"/>
                <w:szCs w:val="20"/>
              </w:rPr>
              <w:t>.</w:t>
            </w:r>
          </w:p>
        </w:tc>
      </w:tr>
    </w:tbl>
    <w:p w14:paraId="282B689D" w14:textId="77777777" w:rsidR="006D70D6" w:rsidRPr="005F7376" w:rsidRDefault="006D70D6" w:rsidP="00A857B3">
      <w:pPr>
        <w:ind w:right="432"/>
      </w:pPr>
    </w:p>
    <w:sectPr w:rsidR="006D70D6" w:rsidRPr="005F7376" w:rsidSect="00A857B3">
      <w:pgSz w:w="12240" w:h="15840"/>
      <w:pgMar w:top="360" w:right="720" w:bottom="490" w:left="720" w:header="72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0543F" w14:textId="77777777" w:rsidR="006D3B5A" w:rsidRDefault="006D3B5A">
      <w:r>
        <w:separator/>
      </w:r>
    </w:p>
  </w:endnote>
  <w:endnote w:type="continuationSeparator" w:id="0">
    <w:p w14:paraId="036B6A2A" w14:textId="77777777" w:rsidR="006D3B5A" w:rsidRDefault="006D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A6948" w14:textId="77777777" w:rsidR="00CE4964" w:rsidRDefault="00CE4964" w:rsidP="00781D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25E338" w14:textId="77777777" w:rsidR="00CE4964" w:rsidRDefault="00CE4964" w:rsidP="007651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965D2" w14:textId="77777777" w:rsidR="00781DFC" w:rsidRPr="00781DFC" w:rsidRDefault="00781DFC" w:rsidP="007A0071">
    <w:pPr>
      <w:pStyle w:val="Footer"/>
      <w:framePr w:wrap="around" w:vAnchor="text" w:hAnchor="margin" w:xAlign="right" w:y="1"/>
      <w:jc w:val="right"/>
      <w:rPr>
        <w:rStyle w:val="PageNumber"/>
        <w:sz w:val="16"/>
        <w:szCs w:val="16"/>
      </w:rPr>
    </w:pPr>
    <w:bookmarkStart w:id="15" w:name="_Hlk506374624"/>
    <w:r w:rsidRPr="00781DFC">
      <w:rPr>
        <w:rStyle w:val="PageNumber"/>
        <w:sz w:val="16"/>
        <w:szCs w:val="16"/>
      </w:rPr>
      <w:t>PD/EOI/MISSION v201</w:t>
    </w:r>
    <w:r w:rsidR="00604F8F">
      <w:rPr>
        <w:rStyle w:val="PageNumber"/>
        <w:sz w:val="16"/>
        <w:szCs w:val="16"/>
      </w:rPr>
      <w:t>8</w:t>
    </w:r>
    <w:r w:rsidRPr="00781DFC">
      <w:rPr>
        <w:rStyle w:val="PageNumber"/>
        <w:sz w:val="16"/>
        <w:szCs w:val="16"/>
      </w:rPr>
      <w:t>-01</w:t>
    </w:r>
  </w:p>
  <w:bookmarkEnd w:id="15"/>
  <w:p w14:paraId="0E74078D" w14:textId="77777777" w:rsidR="00CE4964" w:rsidRDefault="00CE4964" w:rsidP="00781DFC">
    <w:pPr>
      <w:pStyle w:val="Footer"/>
      <w:framePr w:wrap="around" w:vAnchor="text" w:hAnchor="margin" w:xAlign="right" w:y="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74ED2" w14:textId="77777777" w:rsidR="006D3B5A" w:rsidRDefault="006D3B5A">
      <w:r>
        <w:separator/>
      </w:r>
    </w:p>
  </w:footnote>
  <w:footnote w:type="continuationSeparator" w:id="0">
    <w:p w14:paraId="465A43CA" w14:textId="77777777" w:rsidR="006D3B5A" w:rsidRDefault="006D3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3643"/>
    <w:multiLevelType w:val="hybridMultilevel"/>
    <w:tmpl w:val="EA5A2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D02FB"/>
    <w:multiLevelType w:val="hybridMultilevel"/>
    <w:tmpl w:val="E62E2152"/>
    <w:lvl w:ilvl="0" w:tplc="18D06870">
      <w:start w:val="5"/>
      <w:numFmt w:val="upperLetter"/>
      <w:lvlText w:val="%1."/>
      <w:lvlJc w:val="left"/>
      <w:pPr>
        <w:tabs>
          <w:tab w:val="num" w:pos="1560"/>
        </w:tabs>
        <w:ind w:left="1560" w:hanging="8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D4763EF"/>
    <w:multiLevelType w:val="hybridMultilevel"/>
    <w:tmpl w:val="0C7076B6"/>
    <w:lvl w:ilvl="0" w:tplc="E7A07E14">
      <w:start w:val="1"/>
      <w:numFmt w:val="upp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 w15:restartNumberingAfterBreak="0">
    <w:nsid w:val="70BC3D39"/>
    <w:multiLevelType w:val="hybridMultilevel"/>
    <w:tmpl w:val="C150AE30"/>
    <w:lvl w:ilvl="0" w:tplc="08090015">
      <w:start w:val="1"/>
      <w:numFmt w:val="upp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9E2A1D"/>
    <w:multiLevelType w:val="hybridMultilevel"/>
    <w:tmpl w:val="6F68427A"/>
    <w:lvl w:ilvl="0" w:tplc="04090015">
      <w:start w:val="1"/>
      <w:numFmt w:val="upperLetter"/>
      <w:lvlText w:val="%1."/>
      <w:lvlJc w:val="left"/>
      <w:pPr>
        <w:tabs>
          <w:tab w:val="num" w:pos="1080"/>
        </w:tabs>
        <w:ind w:left="1080" w:hanging="360"/>
      </w:pPr>
    </w:lvl>
    <w:lvl w:ilvl="1" w:tplc="0409001B">
      <w:start w:val="1"/>
      <w:numFmt w:val="lowerRoman"/>
      <w:lvlText w:val="%2."/>
      <w:lvlJc w:val="righ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XEZHF2jYr1vhVt2QmFUerafF58IkYjfhFiMAGCUceUuu55z2YZlgtYLNDIU2w4AImOeUyBxOmob59Txak3lA==" w:salt="Iu8q+eOSrQEaPlTy7jSuJg=="/>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3C"/>
    <w:rsid w:val="0000290A"/>
    <w:rsid w:val="00012C19"/>
    <w:rsid w:val="000156DE"/>
    <w:rsid w:val="00017F73"/>
    <w:rsid w:val="00026998"/>
    <w:rsid w:val="00043AE7"/>
    <w:rsid w:val="000528FA"/>
    <w:rsid w:val="0005665C"/>
    <w:rsid w:val="0006379A"/>
    <w:rsid w:val="00095D87"/>
    <w:rsid w:val="000960BE"/>
    <w:rsid w:val="000B1894"/>
    <w:rsid w:val="000B18EE"/>
    <w:rsid w:val="000B5B8F"/>
    <w:rsid w:val="000C34B9"/>
    <w:rsid w:val="000D1B8F"/>
    <w:rsid w:val="000E4D62"/>
    <w:rsid w:val="00124445"/>
    <w:rsid w:val="00133D36"/>
    <w:rsid w:val="00133F0D"/>
    <w:rsid w:val="00146B90"/>
    <w:rsid w:val="001537C1"/>
    <w:rsid w:val="00154D3A"/>
    <w:rsid w:val="00176FFC"/>
    <w:rsid w:val="00182D05"/>
    <w:rsid w:val="00192E43"/>
    <w:rsid w:val="00195202"/>
    <w:rsid w:val="00195AB0"/>
    <w:rsid w:val="001A0892"/>
    <w:rsid w:val="001B2A0C"/>
    <w:rsid w:val="001C1050"/>
    <w:rsid w:val="001C18C7"/>
    <w:rsid w:val="001D2516"/>
    <w:rsid w:val="001D7CAA"/>
    <w:rsid w:val="001E4A41"/>
    <w:rsid w:val="001F066E"/>
    <w:rsid w:val="001F2331"/>
    <w:rsid w:val="001F7CB9"/>
    <w:rsid w:val="00203748"/>
    <w:rsid w:val="00214713"/>
    <w:rsid w:val="0021631D"/>
    <w:rsid w:val="0022348A"/>
    <w:rsid w:val="002236FF"/>
    <w:rsid w:val="00246122"/>
    <w:rsid w:val="00246E0D"/>
    <w:rsid w:val="002476C6"/>
    <w:rsid w:val="002558C5"/>
    <w:rsid w:val="00256281"/>
    <w:rsid w:val="00267509"/>
    <w:rsid w:val="00274D57"/>
    <w:rsid w:val="002A443E"/>
    <w:rsid w:val="002B151F"/>
    <w:rsid w:val="002B31BE"/>
    <w:rsid w:val="002C2EC7"/>
    <w:rsid w:val="002C7AC5"/>
    <w:rsid w:val="002D50D3"/>
    <w:rsid w:val="002D589A"/>
    <w:rsid w:val="002F211F"/>
    <w:rsid w:val="002F2129"/>
    <w:rsid w:val="003115CA"/>
    <w:rsid w:val="00312147"/>
    <w:rsid w:val="003130D8"/>
    <w:rsid w:val="0032260B"/>
    <w:rsid w:val="0032263F"/>
    <w:rsid w:val="00330EB6"/>
    <w:rsid w:val="00335EE7"/>
    <w:rsid w:val="003364A7"/>
    <w:rsid w:val="003379C4"/>
    <w:rsid w:val="003446C9"/>
    <w:rsid w:val="0034721F"/>
    <w:rsid w:val="00360271"/>
    <w:rsid w:val="00392C84"/>
    <w:rsid w:val="003A1D78"/>
    <w:rsid w:val="003B425E"/>
    <w:rsid w:val="003C280F"/>
    <w:rsid w:val="003D485B"/>
    <w:rsid w:val="00400C00"/>
    <w:rsid w:val="004078EA"/>
    <w:rsid w:val="00410FEF"/>
    <w:rsid w:val="00414D81"/>
    <w:rsid w:val="004241D5"/>
    <w:rsid w:val="0042609D"/>
    <w:rsid w:val="0043776F"/>
    <w:rsid w:val="00441379"/>
    <w:rsid w:val="0046419F"/>
    <w:rsid w:val="004649C4"/>
    <w:rsid w:val="00466DB9"/>
    <w:rsid w:val="0047351D"/>
    <w:rsid w:val="00496AAF"/>
    <w:rsid w:val="004A5CBA"/>
    <w:rsid w:val="004A7C37"/>
    <w:rsid w:val="004B0456"/>
    <w:rsid w:val="004C6575"/>
    <w:rsid w:val="004D7717"/>
    <w:rsid w:val="004E2008"/>
    <w:rsid w:val="004F5C14"/>
    <w:rsid w:val="00506BFD"/>
    <w:rsid w:val="00516CFE"/>
    <w:rsid w:val="00517B05"/>
    <w:rsid w:val="0052211B"/>
    <w:rsid w:val="00530925"/>
    <w:rsid w:val="00551603"/>
    <w:rsid w:val="00564A98"/>
    <w:rsid w:val="005764AE"/>
    <w:rsid w:val="00586C15"/>
    <w:rsid w:val="00590637"/>
    <w:rsid w:val="00593417"/>
    <w:rsid w:val="005B5250"/>
    <w:rsid w:val="005B574B"/>
    <w:rsid w:val="005C7198"/>
    <w:rsid w:val="005D5E66"/>
    <w:rsid w:val="005E6FD4"/>
    <w:rsid w:val="005F0CF6"/>
    <w:rsid w:val="005F7376"/>
    <w:rsid w:val="005F743A"/>
    <w:rsid w:val="00602AFF"/>
    <w:rsid w:val="00602EA4"/>
    <w:rsid w:val="00604F8F"/>
    <w:rsid w:val="00607C1B"/>
    <w:rsid w:val="00621636"/>
    <w:rsid w:val="00636457"/>
    <w:rsid w:val="00640F40"/>
    <w:rsid w:val="00650DA9"/>
    <w:rsid w:val="00674F6C"/>
    <w:rsid w:val="006923EE"/>
    <w:rsid w:val="0069339E"/>
    <w:rsid w:val="006957D1"/>
    <w:rsid w:val="006A4136"/>
    <w:rsid w:val="006B4E35"/>
    <w:rsid w:val="006C4D83"/>
    <w:rsid w:val="006D1F2E"/>
    <w:rsid w:val="006D3B5A"/>
    <w:rsid w:val="006D5FE0"/>
    <w:rsid w:val="006D70D6"/>
    <w:rsid w:val="006E5747"/>
    <w:rsid w:val="006F5026"/>
    <w:rsid w:val="00705940"/>
    <w:rsid w:val="007129AE"/>
    <w:rsid w:val="00716114"/>
    <w:rsid w:val="0072117E"/>
    <w:rsid w:val="00721DFC"/>
    <w:rsid w:val="00723080"/>
    <w:rsid w:val="00725CE4"/>
    <w:rsid w:val="00762B28"/>
    <w:rsid w:val="00763A0F"/>
    <w:rsid w:val="00765159"/>
    <w:rsid w:val="00780961"/>
    <w:rsid w:val="00781DFC"/>
    <w:rsid w:val="00783D59"/>
    <w:rsid w:val="00790272"/>
    <w:rsid w:val="007A0071"/>
    <w:rsid w:val="007B0ED4"/>
    <w:rsid w:val="007B4173"/>
    <w:rsid w:val="007B443C"/>
    <w:rsid w:val="007C170B"/>
    <w:rsid w:val="007E0BFC"/>
    <w:rsid w:val="00804872"/>
    <w:rsid w:val="00815F13"/>
    <w:rsid w:val="00817449"/>
    <w:rsid w:val="00824178"/>
    <w:rsid w:val="008245A1"/>
    <w:rsid w:val="00825506"/>
    <w:rsid w:val="00850EB3"/>
    <w:rsid w:val="00851AC5"/>
    <w:rsid w:val="00857C8D"/>
    <w:rsid w:val="00863672"/>
    <w:rsid w:val="00866A5E"/>
    <w:rsid w:val="00870DC7"/>
    <w:rsid w:val="00870F89"/>
    <w:rsid w:val="0087687B"/>
    <w:rsid w:val="00891B03"/>
    <w:rsid w:val="0089641D"/>
    <w:rsid w:val="008B624A"/>
    <w:rsid w:val="008E29A0"/>
    <w:rsid w:val="008F3A2A"/>
    <w:rsid w:val="008F4893"/>
    <w:rsid w:val="008F520D"/>
    <w:rsid w:val="00901ADE"/>
    <w:rsid w:val="00907BF0"/>
    <w:rsid w:val="00916DB8"/>
    <w:rsid w:val="009178E4"/>
    <w:rsid w:val="00931FDC"/>
    <w:rsid w:val="00961E31"/>
    <w:rsid w:val="00982B47"/>
    <w:rsid w:val="00982B5B"/>
    <w:rsid w:val="009830D1"/>
    <w:rsid w:val="00991559"/>
    <w:rsid w:val="009919A4"/>
    <w:rsid w:val="009A7D7B"/>
    <w:rsid w:val="009B671C"/>
    <w:rsid w:val="009C281E"/>
    <w:rsid w:val="009C3856"/>
    <w:rsid w:val="009F2387"/>
    <w:rsid w:val="009F6EB4"/>
    <w:rsid w:val="00A175D4"/>
    <w:rsid w:val="00A24FC5"/>
    <w:rsid w:val="00A511CF"/>
    <w:rsid w:val="00A51883"/>
    <w:rsid w:val="00A560A9"/>
    <w:rsid w:val="00A60248"/>
    <w:rsid w:val="00A6747D"/>
    <w:rsid w:val="00A70438"/>
    <w:rsid w:val="00A717A6"/>
    <w:rsid w:val="00A7721E"/>
    <w:rsid w:val="00A77617"/>
    <w:rsid w:val="00A80EEB"/>
    <w:rsid w:val="00A857B3"/>
    <w:rsid w:val="00A935D8"/>
    <w:rsid w:val="00A94074"/>
    <w:rsid w:val="00A96123"/>
    <w:rsid w:val="00A972BE"/>
    <w:rsid w:val="00AA2755"/>
    <w:rsid w:val="00AD5803"/>
    <w:rsid w:val="00AD5BDB"/>
    <w:rsid w:val="00AE4C6E"/>
    <w:rsid w:val="00B037BF"/>
    <w:rsid w:val="00B047C1"/>
    <w:rsid w:val="00B10042"/>
    <w:rsid w:val="00B15CB1"/>
    <w:rsid w:val="00B241F2"/>
    <w:rsid w:val="00B40247"/>
    <w:rsid w:val="00B55B74"/>
    <w:rsid w:val="00B61ECD"/>
    <w:rsid w:val="00B641CF"/>
    <w:rsid w:val="00B651AA"/>
    <w:rsid w:val="00B66817"/>
    <w:rsid w:val="00B80B48"/>
    <w:rsid w:val="00BC7112"/>
    <w:rsid w:val="00BD3BCB"/>
    <w:rsid w:val="00BD6C5E"/>
    <w:rsid w:val="00BD780B"/>
    <w:rsid w:val="00BD7F29"/>
    <w:rsid w:val="00BE2A00"/>
    <w:rsid w:val="00BF1E5B"/>
    <w:rsid w:val="00BF2614"/>
    <w:rsid w:val="00BF2FAD"/>
    <w:rsid w:val="00C10DAA"/>
    <w:rsid w:val="00C14B13"/>
    <w:rsid w:val="00C17FAF"/>
    <w:rsid w:val="00C312D6"/>
    <w:rsid w:val="00C32D5E"/>
    <w:rsid w:val="00C33158"/>
    <w:rsid w:val="00C5757E"/>
    <w:rsid w:val="00C72DF1"/>
    <w:rsid w:val="00C92F88"/>
    <w:rsid w:val="00CA0CF6"/>
    <w:rsid w:val="00CA384D"/>
    <w:rsid w:val="00CB2FB7"/>
    <w:rsid w:val="00CB4042"/>
    <w:rsid w:val="00CC35D3"/>
    <w:rsid w:val="00CD2628"/>
    <w:rsid w:val="00CD2E49"/>
    <w:rsid w:val="00CE4964"/>
    <w:rsid w:val="00CF4985"/>
    <w:rsid w:val="00CF4CD6"/>
    <w:rsid w:val="00CF7010"/>
    <w:rsid w:val="00CF7DEB"/>
    <w:rsid w:val="00D06F07"/>
    <w:rsid w:val="00D21E31"/>
    <w:rsid w:val="00D3153D"/>
    <w:rsid w:val="00D33B41"/>
    <w:rsid w:val="00D51EDD"/>
    <w:rsid w:val="00D52258"/>
    <w:rsid w:val="00D55802"/>
    <w:rsid w:val="00D62862"/>
    <w:rsid w:val="00D70E81"/>
    <w:rsid w:val="00D7613C"/>
    <w:rsid w:val="00D85981"/>
    <w:rsid w:val="00DA1914"/>
    <w:rsid w:val="00DA6B83"/>
    <w:rsid w:val="00DC7743"/>
    <w:rsid w:val="00DD11DE"/>
    <w:rsid w:val="00DD44D6"/>
    <w:rsid w:val="00DE1299"/>
    <w:rsid w:val="00DE58F7"/>
    <w:rsid w:val="00DF0107"/>
    <w:rsid w:val="00DF58CE"/>
    <w:rsid w:val="00E02092"/>
    <w:rsid w:val="00E20C09"/>
    <w:rsid w:val="00E273B0"/>
    <w:rsid w:val="00E32C1A"/>
    <w:rsid w:val="00E52F35"/>
    <w:rsid w:val="00E53C47"/>
    <w:rsid w:val="00E53DD3"/>
    <w:rsid w:val="00E64139"/>
    <w:rsid w:val="00E73C5A"/>
    <w:rsid w:val="00E77647"/>
    <w:rsid w:val="00E77DCB"/>
    <w:rsid w:val="00E93312"/>
    <w:rsid w:val="00E93556"/>
    <w:rsid w:val="00EA1913"/>
    <w:rsid w:val="00EB05F5"/>
    <w:rsid w:val="00EB412C"/>
    <w:rsid w:val="00EE405A"/>
    <w:rsid w:val="00EE5EF6"/>
    <w:rsid w:val="00F00E0F"/>
    <w:rsid w:val="00F05061"/>
    <w:rsid w:val="00F46824"/>
    <w:rsid w:val="00F46A93"/>
    <w:rsid w:val="00F82F33"/>
    <w:rsid w:val="00F9131F"/>
    <w:rsid w:val="00FA1903"/>
    <w:rsid w:val="00FA2121"/>
    <w:rsid w:val="00FA75A2"/>
    <w:rsid w:val="00FC2724"/>
    <w:rsid w:val="00FD6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EC669"/>
  <w15:chartTrackingRefBased/>
  <w15:docId w15:val="{A34B9466-4FFE-43D8-BA13-C784AEA4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70D6"/>
    <w:rPr>
      <w:rFonts w:ascii="Arial" w:hAnsi="Arial"/>
      <w:sz w:val="22"/>
      <w:szCs w:val="22"/>
      <w:lang w:val="en-US" w:eastAsia="en-US"/>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70D6"/>
    <w:rPr>
      <w:color w:val="0000FF"/>
      <w:u w:val="single"/>
    </w:rPr>
  </w:style>
  <w:style w:type="paragraph" w:styleId="Footer">
    <w:name w:val="footer"/>
    <w:basedOn w:val="Normal"/>
    <w:rsid w:val="006D70D6"/>
    <w:pPr>
      <w:tabs>
        <w:tab w:val="center" w:pos="4320"/>
        <w:tab w:val="right" w:pos="8640"/>
      </w:tabs>
    </w:pPr>
  </w:style>
  <w:style w:type="character" w:styleId="PageNumber">
    <w:name w:val="page number"/>
    <w:basedOn w:val="DefaultParagraphFont"/>
    <w:rsid w:val="006D70D6"/>
  </w:style>
  <w:style w:type="table" w:styleId="TableGrid">
    <w:name w:val="Table Grid"/>
    <w:basedOn w:val="TableNormal"/>
    <w:rsid w:val="006D7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B18EE"/>
    <w:rPr>
      <w:rFonts w:ascii="Tahoma" w:hAnsi="Tahoma" w:cs="Tahoma"/>
      <w:sz w:val="16"/>
      <w:szCs w:val="16"/>
    </w:rPr>
  </w:style>
  <w:style w:type="paragraph" w:styleId="Header">
    <w:name w:val="header"/>
    <w:basedOn w:val="Normal"/>
    <w:rsid w:val="00781DFC"/>
    <w:pPr>
      <w:tabs>
        <w:tab w:val="center" w:pos="4320"/>
        <w:tab w:val="right" w:pos="8640"/>
      </w:tabs>
    </w:pPr>
  </w:style>
  <w:style w:type="character" w:styleId="FollowedHyperlink">
    <w:name w:val="FollowedHyperlink"/>
    <w:rsid w:val="00A9407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0796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gm.org" TargetMode="External"/><Relationship Id="rId18" Type="http://schemas.openxmlformats.org/officeDocument/2006/relationships/hyperlink" Target="http://www.ungm.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un.org/sc/suborg/en/sanctions/un-sc-consolidated-list"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un.org/Depts/ptd/vendors" TargetMode="External"/><Relationship Id="rId20" Type="http://schemas.openxmlformats.org/officeDocument/2006/relationships/hyperlink" Target="https://www.un.org/Depts/ptd/eo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ungm.org" TargetMode="External"/><Relationship Id="rId23" Type="http://schemas.openxmlformats.org/officeDocument/2006/relationships/customXml" Target="../customXml/item2.xml"/><Relationship Id="rId10" Type="http://schemas.openxmlformats.org/officeDocument/2006/relationships/hyperlink" Target="http://www.ungm.org" TargetMode="External"/><Relationship Id="rId19" Type="http://schemas.openxmlformats.org/officeDocument/2006/relationships/hyperlink" Target="https://www.un.org/Depts/ptd/vendors" TargetMode="External"/><Relationship Id="rId4" Type="http://schemas.openxmlformats.org/officeDocument/2006/relationships/settings" Target="settings.xml"/><Relationship Id="rId9" Type="http://schemas.openxmlformats.org/officeDocument/2006/relationships/hyperlink" Target="https://www.ungm.org/Public/Notice" TargetMode="External"/><Relationship Id="rId14" Type="http://schemas.openxmlformats.org/officeDocument/2006/relationships/hyperlink" Target="http://www.ungm.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khida\Desktop\ROCA-20-029\EOI_100063128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12" ma:contentTypeDescription="Create a new document." ma:contentTypeScope="" ma:versionID="6a407b976d83a89e13e83f5177cf6996">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8240280a922a6054382882bb81b0825e"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5CF7E9-2A55-4894-B8A3-470BF2A5BEF9}">
  <ds:schemaRefs>
    <ds:schemaRef ds:uri="http://schemas.openxmlformats.org/officeDocument/2006/bibliography"/>
  </ds:schemaRefs>
</ds:datastoreItem>
</file>

<file path=customXml/itemProps2.xml><?xml version="1.0" encoding="utf-8"?>
<ds:datastoreItem xmlns:ds="http://schemas.openxmlformats.org/officeDocument/2006/customXml" ds:itemID="{DD9CAC7C-928A-46F8-BCAC-A5DD4ACA8C80}"/>
</file>

<file path=customXml/itemProps3.xml><?xml version="1.0" encoding="utf-8"?>
<ds:datastoreItem xmlns:ds="http://schemas.openxmlformats.org/officeDocument/2006/customXml" ds:itemID="{BAE5E00A-D41A-41FF-9A8B-E8FCE259D57D}"/>
</file>

<file path=customXml/itemProps4.xml><?xml version="1.0" encoding="utf-8"?>
<ds:datastoreItem xmlns:ds="http://schemas.openxmlformats.org/officeDocument/2006/customXml" ds:itemID="{E00FA69F-9A0B-43F3-AE0A-92E38A0EFDB1}"/>
</file>

<file path=docProps/app.xml><?xml version="1.0" encoding="utf-8"?>
<Properties xmlns="http://schemas.openxmlformats.org/officeDocument/2006/extended-properties" xmlns:vt="http://schemas.openxmlformats.org/officeDocument/2006/docPropsVTypes">
  <Template>EOI_1000631288</Template>
  <TotalTime>2</TotalTime>
  <Pages>7</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EOI Mission Template</vt:lpstr>
    </vt:vector>
  </TitlesOfParts>
  <Company>United Nations</Company>
  <LinksUpToDate>false</LinksUpToDate>
  <CharactersWithSpaces>10531</CharactersWithSpaces>
  <SharedDoc>false</SharedDoc>
  <HLinks>
    <vt:vector size="60" baseType="variant">
      <vt:variant>
        <vt:i4>5308492</vt:i4>
      </vt:variant>
      <vt:variant>
        <vt:i4>102</vt:i4>
      </vt:variant>
      <vt:variant>
        <vt:i4>0</vt:i4>
      </vt:variant>
      <vt:variant>
        <vt:i4>5</vt:i4>
      </vt:variant>
      <vt:variant>
        <vt:lpwstr>https://www.un.org/Depts/ptd/eoi</vt:lpwstr>
      </vt:variant>
      <vt:variant>
        <vt:lpwstr/>
      </vt:variant>
      <vt:variant>
        <vt:i4>5832784</vt:i4>
      </vt:variant>
      <vt:variant>
        <vt:i4>90</vt:i4>
      </vt:variant>
      <vt:variant>
        <vt:i4>0</vt:i4>
      </vt:variant>
      <vt:variant>
        <vt:i4>5</vt:i4>
      </vt:variant>
      <vt:variant>
        <vt:lpwstr>https://www.un.org/Depts/ptd/vendors</vt:lpwstr>
      </vt:variant>
      <vt:variant>
        <vt:lpwstr/>
      </vt:variant>
      <vt:variant>
        <vt:i4>4849755</vt:i4>
      </vt:variant>
      <vt:variant>
        <vt:i4>87</vt:i4>
      </vt:variant>
      <vt:variant>
        <vt:i4>0</vt:i4>
      </vt:variant>
      <vt:variant>
        <vt:i4>5</vt:i4>
      </vt:variant>
      <vt:variant>
        <vt:lpwstr>http://www.ungm.org/</vt:lpwstr>
      </vt:variant>
      <vt:variant>
        <vt:lpwstr/>
      </vt:variant>
      <vt:variant>
        <vt:i4>4456450</vt:i4>
      </vt:variant>
      <vt:variant>
        <vt:i4>84</vt:i4>
      </vt:variant>
      <vt:variant>
        <vt:i4>0</vt:i4>
      </vt:variant>
      <vt:variant>
        <vt:i4>5</vt:i4>
      </vt:variant>
      <vt:variant>
        <vt:lpwstr>https://www.un.org/sc/suborg/en/sanctions/un-sc-consolidated-list</vt:lpwstr>
      </vt:variant>
      <vt:variant>
        <vt:lpwstr/>
      </vt:variant>
      <vt:variant>
        <vt:i4>5832784</vt:i4>
      </vt:variant>
      <vt:variant>
        <vt:i4>81</vt:i4>
      </vt:variant>
      <vt:variant>
        <vt:i4>0</vt:i4>
      </vt:variant>
      <vt:variant>
        <vt:i4>5</vt:i4>
      </vt:variant>
      <vt:variant>
        <vt:lpwstr>https://www.un.org/Depts/ptd/vendors</vt:lpwstr>
      </vt:variant>
      <vt:variant>
        <vt:lpwstr/>
      </vt:variant>
      <vt:variant>
        <vt:i4>4849755</vt:i4>
      </vt:variant>
      <vt:variant>
        <vt:i4>78</vt:i4>
      </vt:variant>
      <vt:variant>
        <vt:i4>0</vt:i4>
      </vt:variant>
      <vt:variant>
        <vt:i4>5</vt:i4>
      </vt:variant>
      <vt:variant>
        <vt:lpwstr>http://www.ungm.org/</vt:lpwstr>
      </vt:variant>
      <vt:variant>
        <vt:lpwstr/>
      </vt:variant>
      <vt:variant>
        <vt:i4>4849755</vt:i4>
      </vt:variant>
      <vt:variant>
        <vt:i4>72</vt:i4>
      </vt:variant>
      <vt:variant>
        <vt:i4>0</vt:i4>
      </vt:variant>
      <vt:variant>
        <vt:i4>5</vt:i4>
      </vt:variant>
      <vt:variant>
        <vt:lpwstr>http://www.ungm.org/</vt:lpwstr>
      </vt:variant>
      <vt:variant>
        <vt:lpwstr/>
      </vt:variant>
      <vt:variant>
        <vt:i4>4849755</vt:i4>
      </vt:variant>
      <vt:variant>
        <vt:i4>69</vt:i4>
      </vt:variant>
      <vt:variant>
        <vt:i4>0</vt:i4>
      </vt:variant>
      <vt:variant>
        <vt:i4>5</vt:i4>
      </vt:variant>
      <vt:variant>
        <vt:lpwstr>http://www.ungm.org/</vt:lpwstr>
      </vt:variant>
      <vt:variant>
        <vt:lpwstr/>
      </vt:variant>
      <vt:variant>
        <vt:i4>4849755</vt:i4>
      </vt:variant>
      <vt:variant>
        <vt:i4>45</vt:i4>
      </vt:variant>
      <vt:variant>
        <vt:i4>0</vt:i4>
      </vt:variant>
      <vt:variant>
        <vt:i4>5</vt:i4>
      </vt:variant>
      <vt:variant>
        <vt:lpwstr>http://www.ungm.org/</vt:lpwstr>
      </vt:variant>
      <vt:variant>
        <vt:lpwstr/>
      </vt:variant>
      <vt:variant>
        <vt:i4>7602210</vt:i4>
      </vt:variant>
      <vt:variant>
        <vt:i4>42</vt:i4>
      </vt:variant>
      <vt:variant>
        <vt:i4>0</vt:i4>
      </vt:variant>
      <vt:variant>
        <vt:i4>5</vt:i4>
      </vt:variant>
      <vt:variant>
        <vt:lpwstr>https://www.ungm.org/Public/Notice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 Mission Template</dc:title>
  <dc:subject/>
  <dc:creator>Shokhida</dc:creator>
  <cp:keywords/>
  <cp:lastModifiedBy>Shokhida Esenbaeva</cp:lastModifiedBy>
  <cp:revision>10</cp:revision>
  <cp:lastPrinted>2020-09-08T06:16:00Z</cp:lastPrinted>
  <dcterms:created xsi:type="dcterms:W3CDTF">2020-09-08T04:36:00Z</dcterms:created>
  <dcterms:modified xsi:type="dcterms:W3CDTF">2020-09-17T18:03:00Z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ies>
</file>