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8D86" w14:textId="5023B25A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b/>
              <w:bCs/>
              <w:color w:val="000000" w:themeColor="text1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13B7BA79" w:rsidR="00865C88" w:rsidRPr="008633AB" w:rsidRDefault="0099163F" w:rsidP="00335737">
                <w:pPr>
                  <w:spacing w:before="120" w:after="120"/>
                  <w:rPr>
                    <w:rStyle w:val="Textodelmarcadordeposicin"/>
                    <w:b/>
                    <w:bCs/>
                    <w:color w:val="000000" w:themeColor="text1"/>
                  </w:rPr>
                </w:pPr>
                <w:r w:rsidRPr="008633AB">
                  <w:rPr>
                    <w:rStyle w:val="Textodelmarcadordeposicin"/>
                    <w:b/>
                    <w:bCs/>
                    <w:color w:val="000000" w:themeColor="text1"/>
                    <w:sz w:val="20"/>
                    <w:szCs w:val="20"/>
                  </w:rPr>
                  <w:t>SDC/00116</w:t>
                </w:r>
                <w:r w:rsidR="008633AB" w:rsidRPr="008633AB">
                  <w:rPr>
                    <w:rStyle w:val="Textodelmarcadordeposicin"/>
                    <w:b/>
                    <w:bCs/>
                    <w:color w:val="000000" w:themeColor="text1"/>
                    <w:sz w:val="20"/>
                    <w:szCs w:val="20"/>
                  </w:rPr>
                  <w:t>283/030/2021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DC6A79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DC6A7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43D877B7" w:rsidR="0056039D" w:rsidRPr="007F1C7C" w:rsidRDefault="00562733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562733">
              <w:rPr>
                <w:rFonts w:cstheme="minorHAnsi"/>
                <w:bCs/>
                <w:spacing w:val="-2"/>
                <w:sz w:val="20"/>
                <w:szCs w:val="20"/>
                <w:lang w:val="es-PY"/>
              </w:rPr>
              <w:t xml:space="preserve">¿Su empresa posee alguna </w:t>
            </w:r>
            <w:r w:rsidR="009B665F">
              <w:rPr>
                <w:rFonts w:cstheme="minorHAnsi"/>
                <w:bCs/>
                <w:spacing w:val="-2"/>
                <w:sz w:val="20"/>
                <w:szCs w:val="20"/>
                <w:lang w:val="es-PY"/>
              </w:rPr>
              <w:t>C</w:t>
            </w:r>
            <w:r w:rsidR="009B665F">
              <w:rPr>
                <w:rFonts w:cstheme="minorHAnsi"/>
                <w:bCs/>
                <w:spacing w:val="-2"/>
                <w:lang w:val="es-PY"/>
              </w:rPr>
              <w:t>ertificación</w:t>
            </w:r>
            <w:r w:rsidRPr="00562733">
              <w:rPr>
                <w:rFonts w:cstheme="minorHAnsi"/>
                <w:bCs/>
                <w:spacing w:val="-2"/>
                <w:sz w:val="20"/>
                <w:szCs w:val="20"/>
                <w:lang w:val="es-PY"/>
              </w:rPr>
              <w:t xml:space="preserve"> como ISO 14001 o ISO 14064 o equivalente relacionada con el medio ambiente? </w:t>
            </w:r>
            <w:r w:rsidRPr="009B665F">
              <w:rPr>
                <w:rFonts w:cstheme="minorHAnsi"/>
                <w:bCs/>
                <w:spacing w:val="-2"/>
                <w:sz w:val="20"/>
                <w:szCs w:val="20"/>
                <w:lang w:val="es-PY"/>
              </w:rPr>
              <w:t>(En caso afirmativo, proporcione una copia del certificado válido):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DC6A7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DC6A7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DC6A7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DC6A79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BC0A87" w:rsidRPr="003E402D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  <w:lang w:val="es-PY"/>
                  </w:rPr>
                  <w:t>Haga clic o pulse aquí para escribir texto.</w:t>
                </w:r>
              </w:sdtContent>
            </w:sdt>
          </w:p>
          <w:p w14:paraId="25C4B5FF" w14:textId="4066EF8A" w:rsidR="001D381A" w:rsidRPr="00B87432" w:rsidRDefault="002122C1" w:rsidP="00B87432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EB7CAC3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Experiencia previa relevante: </w:t>
            </w:r>
            <w:r w:rsidR="00B87432" w:rsidRPr="00B87432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Pr="00B87432">
              <w:rPr>
                <w:rFonts w:cstheme="minorHAnsi"/>
                <w:b/>
                <w:color w:val="FF0000"/>
                <w:sz w:val="20"/>
                <w:szCs w:val="20"/>
              </w:rPr>
              <w:t xml:space="preserve">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87432" w:rsidRPr="001C33F9" w14:paraId="1F11B47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F61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40D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B34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AD8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B2C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87432" w:rsidRPr="001C33F9" w14:paraId="1316EE5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9FE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E2E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1A9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91E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AA2" w14:textId="77777777" w:rsidR="00B87432" w:rsidRPr="001C33F9" w:rsidRDefault="00B87432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6A848737" w14:textId="53E8E3A1" w:rsidR="007F4145" w:rsidRPr="001C33F9" w:rsidRDefault="007F4145" w:rsidP="007F4145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OBRAS</w:t>
      </w:r>
    </w:p>
    <w:p w14:paraId="12C95304" w14:textId="77777777" w:rsidR="007F4145" w:rsidRDefault="007F4145" w:rsidP="007F4145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7DDA20DE" w14:textId="342BE3A7" w:rsidR="007F4145" w:rsidRPr="00B77118" w:rsidRDefault="007F4145" w:rsidP="007F4145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2:  Formulario de Oferta. 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495893B3" w14:textId="77777777" w:rsidR="00DD09F1" w:rsidRPr="00B77118" w:rsidRDefault="00DD09F1" w:rsidP="007F4145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827"/>
        <w:gridCol w:w="2916"/>
      </w:tblGrid>
      <w:tr w:rsidR="007F4145" w:rsidRPr="0038286F" w14:paraId="65AE292E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41605AA" w14:textId="77777777" w:rsidR="007F4145" w:rsidRPr="0038286F" w:rsidRDefault="007F4145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86349741"/>
            <w:placeholder>
              <w:docPart w:val="220C63D4E34E4CD2A255ACE702F2B97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BE4055A" w14:textId="77777777" w:rsidR="007F4145" w:rsidRPr="0038286F" w:rsidRDefault="007F4145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F4145" w:rsidRPr="0038286F" w14:paraId="54DD36AA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656EC198" w14:textId="77777777" w:rsidR="007F4145" w:rsidRPr="0038286F" w:rsidRDefault="007F4145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rStyle w:val="Ttulo2Car"/>
              <w:b/>
              <w:bCs/>
              <w:color w:val="000000" w:themeColor="text1"/>
              <w:sz w:val="20"/>
              <w:szCs w:val="20"/>
            </w:rPr>
            <w:id w:val="-1806997115"/>
            <w:placeholder>
              <w:docPart w:val="8B623870E66F4FDB8086484EC4E9BE09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827" w:type="dxa"/>
                <w:shd w:val="clear" w:color="auto" w:fill="auto"/>
                <w:vAlign w:val="center"/>
              </w:tcPr>
              <w:p w14:paraId="6505D608" w14:textId="738BF09E" w:rsidR="007F4145" w:rsidRPr="0038286F" w:rsidRDefault="001917EE" w:rsidP="001D6058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1917EE">
                  <w:rPr>
                    <w:rStyle w:val="Ttulo2Car"/>
                    <w:b/>
                    <w:bCs/>
                    <w:color w:val="000000" w:themeColor="text1"/>
                    <w:sz w:val="20"/>
                    <w:szCs w:val="20"/>
                  </w:rPr>
                  <w:t>SDC/00116283/030/2021</w:t>
                </w:r>
              </w:p>
            </w:tc>
          </w:sdtContent>
        </w:sdt>
        <w:tc>
          <w:tcPr>
            <w:tcW w:w="2916" w:type="dxa"/>
            <w:shd w:val="clear" w:color="auto" w:fill="auto"/>
            <w:vAlign w:val="center"/>
          </w:tcPr>
          <w:p w14:paraId="2BF0EDBD" w14:textId="77777777" w:rsidR="007F4145" w:rsidRPr="0038286F" w:rsidRDefault="007F4145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9685204"/>
                <w:placeholder>
                  <w:docPart w:val="53D42F0DD6C0438CA646FA3879EE8E2E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4586EAC7" w14:textId="77777777" w:rsidR="007F4145" w:rsidRPr="0038286F" w:rsidRDefault="007F4145" w:rsidP="00DD09F1">
      <w:pPr>
        <w:spacing w:after="120" w:line="240" w:lineRule="auto"/>
        <w:rPr>
          <w:rFonts w:cstheme="minorHAnsi"/>
          <w:iCs/>
          <w:sz w:val="20"/>
          <w:szCs w:val="20"/>
        </w:rPr>
      </w:pPr>
    </w:p>
    <w:p w14:paraId="071BB465" w14:textId="77777777" w:rsidR="00FC6601" w:rsidRPr="00FC6601" w:rsidRDefault="00FC6601" w:rsidP="00DD09F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C6601">
        <w:rPr>
          <w:rFonts w:cstheme="minorHAnsi"/>
          <w:b/>
          <w:sz w:val="20"/>
          <w:szCs w:val="20"/>
        </w:rPr>
        <w:t>OFERTA TECNICA</w:t>
      </w:r>
    </w:p>
    <w:p w14:paraId="4CE43EAA" w14:textId="77777777" w:rsidR="00FC6601" w:rsidRPr="00FC6601" w:rsidRDefault="00FC6601" w:rsidP="00DD09F1">
      <w:pPr>
        <w:spacing w:after="120" w:line="240" w:lineRule="auto"/>
        <w:rPr>
          <w:rFonts w:cstheme="minorHAnsi"/>
          <w:i/>
          <w:sz w:val="20"/>
          <w:szCs w:val="20"/>
        </w:rPr>
      </w:pPr>
      <w:r w:rsidRPr="00FC6601">
        <w:rPr>
          <w:rFonts w:cstheme="minorHAnsi"/>
          <w:i/>
          <w:sz w:val="20"/>
          <w:szCs w:val="20"/>
        </w:rPr>
        <w:t>Proporcione lo siguiente:</w:t>
      </w:r>
    </w:p>
    <w:p w14:paraId="498DC913" w14:textId="4FF9F187" w:rsidR="00FC6601" w:rsidRPr="00FC6601" w:rsidRDefault="00FC6601" w:rsidP="00DD09F1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cstheme="minorHAnsi"/>
          <w:i/>
          <w:sz w:val="20"/>
          <w:szCs w:val="20"/>
        </w:rPr>
      </w:pPr>
      <w:r w:rsidRPr="00FC6601">
        <w:rPr>
          <w:rFonts w:cstheme="minorHAnsi"/>
          <w:i/>
          <w:sz w:val="20"/>
          <w:szCs w:val="20"/>
        </w:rPr>
        <w:t xml:space="preserve">una breve descripción de </w:t>
      </w:r>
      <w:proofErr w:type="gramStart"/>
      <w:r w:rsidRPr="00FC6601">
        <w:rPr>
          <w:rFonts w:cstheme="minorHAnsi"/>
          <w:i/>
          <w:sz w:val="20"/>
          <w:szCs w:val="20"/>
        </w:rPr>
        <w:t>su calificaciones</w:t>
      </w:r>
      <w:proofErr w:type="gramEnd"/>
      <w:r w:rsidRPr="00FC6601">
        <w:rPr>
          <w:rFonts w:cstheme="minorHAnsi"/>
          <w:i/>
          <w:sz w:val="20"/>
          <w:szCs w:val="20"/>
        </w:rPr>
        <w:t xml:space="preserve">, capacidad que sea relevante para </w:t>
      </w:r>
      <w:r>
        <w:rPr>
          <w:rFonts w:cstheme="minorHAnsi"/>
          <w:i/>
          <w:sz w:val="20"/>
          <w:szCs w:val="20"/>
        </w:rPr>
        <w:t>el alcance de las obras</w:t>
      </w:r>
      <w:r w:rsidRPr="00FC6601">
        <w:rPr>
          <w:rFonts w:cstheme="minorHAnsi"/>
          <w:i/>
          <w:sz w:val="20"/>
          <w:szCs w:val="20"/>
        </w:rPr>
        <w:t>.</w:t>
      </w:r>
    </w:p>
    <w:p w14:paraId="0E2F62D4" w14:textId="7F9B9839" w:rsidR="00075CC8" w:rsidRPr="00A6182F" w:rsidRDefault="00FC6601" w:rsidP="00DD09F1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cstheme="minorHAnsi"/>
          <w:i/>
          <w:sz w:val="20"/>
          <w:szCs w:val="20"/>
        </w:rPr>
      </w:pPr>
      <w:r w:rsidRPr="00FC6601">
        <w:rPr>
          <w:rFonts w:cstheme="minorHAnsi"/>
          <w:i/>
          <w:sz w:val="20"/>
          <w:szCs w:val="20"/>
        </w:rPr>
        <w:t>composición del equipo de trabajo y CV del personal clave</w:t>
      </w:r>
      <w:r w:rsidR="00B32EB5">
        <w:rPr>
          <w:rFonts w:cstheme="minorHAnsi"/>
          <w:i/>
          <w:sz w:val="20"/>
          <w:szCs w:val="20"/>
        </w:rPr>
        <w:t xml:space="preserve"> </w:t>
      </w:r>
      <w:r w:rsidR="00B32EB5" w:rsidRPr="00B32EB5">
        <w:rPr>
          <w:rFonts w:cstheme="minorHAnsi"/>
          <w:i/>
          <w:color w:val="FF0000"/>
          <w:sz w:val="20"/>
          <w:szCs w:val="20"/>
        </w:rPr>
        <w:t>(Al menos un Ingeniero o Arquitecto encargado de las Obras)</w:t>
      </w:r>
      <w:r w:rsidRPr="00B32EB5">
        <w:rPr>
          <w:rFonts w:cstheme="minorHAnsi"/>
          <w:i/>
          <w:color w:val="FF0000"/>
          <w:sz w:val="20"/>
          <w:szCs w:val="20"/>
        </w:rPr>
        <w:t>.</w:t>
      </w:r>
      <w:r w:rsidR="0054618C" w:rsidRPr="00B32EB5">
        <w:rPr>
          <w:rFonts w:cstheme="minorHAnsi"/>
          <w:i/>
          <w:color w:val="FF0000"/>
          <w:sz w:val="20"/>
          <w:szCs w:val="20"/>
        </w:rPr>
        <w:t xml:space="preserve"> </w:t>
      </w:r>
    </w:p>
    <w:p w14:paraId="19768F78" w14:textId="77777777" w:rsidR="00A6182F" w:rsidRDefault="00A6182F" w:rsidP="00DD09F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</w:p>
    <w:p w14:paraId="7F06D40C" w14:textId="22044923" w:rsidR="0054618C" w:rsidRPr="00FB1C27" w:rsidRDefault="00DD09F1" w:rsidP="00DD09F1">
      <w:pPr>
        <w:spacing w:after="120" w:line="240" w:lineRule="auto"/>
        <w:jc w:val="both"/>
        <w:rPr>
          <w:rFonts w:cstheme="minorHAnsi"/>
          <w:b/>
          <w:sz w:val="28"/>
          <w:szCs w:val="28"/>
        </w:rPr>
      </w:pPr>
      <w:r w:rsidRPr="00FB1C27">
        <w:rPr>
          <w:rFonts w:cstheme="minorHAnsi"/>
          <w:b/>
          <w:sz w:val="28"/>
          <w:szCs w:val="28"/>
        </w:rPr>
        <w:t>OFERTA FINANCIERA</w:t>
      </w:r>
    </w:p>
    <w:tbl>
      <w:tblPr>
        <w:tblW w:w="9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06"/>
        <w:gridCol w:w="794"/>
        <w:gridCol w:w="874"/>
        <w:gridCol w:w="1259"/>
        <w:gridCol w:w="1517"/>
      </w:tblGrid>
      <w:tr w:rsidR="00172A83" w:rsidRPr="00172A83" w14:paraId="78039EF9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A7C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ÍTEM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071B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DESCRIPCIÓN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F3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D4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CANT.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07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MAT+MDO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B76" w14:textId="7767C60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proofErr w:type="gramStart"/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P</w:t>
            </w:r>
            <w:r w:rsidR="00A6182F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.</w:t>
            </w: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TOTAL</w:t>
            </w:r>
            <w:proofErr w:type="gramEnd"/>
          </w:p>
        </w:tc>
      </w:tr>
      <w:tr w:rsidR="00172A83" w:rsidRPr="00172A83" w14:paraId="58D156D5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2B7C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A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D2071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HUMEDAD EN PAREDES POR CAPILARIDAD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6F27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0BBC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FFD56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6896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694CFA6E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083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45B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CAPILARIDAD - SUELO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29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926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F0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2C9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5A1E6898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3DC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EF40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Desmonte de revoque existente en áreas afectadas y regularización de Revoque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57C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60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72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D6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23E3A732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EA3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lang w:val="es-PY" w:eastAsia="es-PY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10E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Aplicación de barrera INYECSIL SILICONA, (bloqueador de humedad)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D2A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lang w:val="es-PY" w:eastAsia="es-PY"/>
              </w:rPr>
              <w:t>ml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3B4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lang w:val="es-PY" w:eastAsia="es-PY"/>
              </w:rPr>
              <w:t>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73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0F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1C263D5C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F69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CE48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BCE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10F5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2826A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1D64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B66C72C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CA48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B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17C8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HUMEDAD EN PAREDES POR FILTRACIÓN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42A6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C9C7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A9D2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ABB0D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7022F634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E0F0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E1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DE PAREDES AL EXTERIOR - LINDERO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4B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F5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C0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89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4BD25592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1CC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E4A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Revoque Exterior de lado lindero vecino a todo lo largo del Bloque A. Desde altura máxima de techo bajando a 2,20 metros.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28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D1D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AB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EB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4E5A9742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BE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EF69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de orificios de Aire Acondicionado.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5D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un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B6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6B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68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42AB3132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8F6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BE4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DE TECHO DE TEJAS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7C0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62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7D6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C4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2D459D18" w14:textId="77777777" w:rsidTr="00A6182F">
        <w:trPr>
          <w:trHeight w:val="5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93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1D5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de Techo de tejas cerámicas en la zona de intersección con el bloque B.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6D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CC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69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A9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E4DDD00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88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F3CB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Reposición de canaleta </w:t>
            </w: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limahoya</w:t>
            </w:r>
            <w:proofErr w:type="spellEnd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 en la zona de intersección con el bloque B.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78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un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55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F0A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1F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07422EA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DA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A3E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de filtración a la altura de parapeto lindero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8E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D4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A1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25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BD594FE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F6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886B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EFB6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06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A5EA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E418C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40729EF7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194CA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C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5CBEB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DESAGÜE PLUVIAL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CDB9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165B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7A49A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2653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1E67B8ED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4EB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670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UNIÓN DE TECHO BLOQUE A Y 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63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BD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09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002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2C58149D" w14:textId="77777777" w:rsidTr="00FB1C27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1AAB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8EF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Retiro de bajada existente del tinglado entre el bloque A y 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61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F7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D51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24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76992A6F" w14:textId="77777777" w:rsidTr="00FB1C27">
        <w:trPr>
          <w:trHeight w:val="5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9D3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lastRenderedPageBreak/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45B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Provisión y colocación de nueva boqueta de canaleta de chapa para ajustar nueva bajada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E3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AC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555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F2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71E8BF3" w14:textId="77777777" w:rsidTr="00FB1C27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A6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D22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Provisión y colocación de nueva bajada de d=150 de PVC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CEB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EBC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8F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1D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2C617DCD" w14:textId="77777777" w:rsidTr="00A6182F">
        <w:trPr>
          <w:trHeight w:val="5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A7C5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F6C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Reacondicionamiento de desagüe de bajadas en la unión del Bloque A y Bloque para su posterior recolección.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B5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12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9A8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AE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743E5F4C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3E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261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Provisión y colocación de Recolector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0C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4E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6E3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4B8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30CADA69" w14:textId="77777777" w:rsidTr="00A6182F">
        <w:trPr>
          <w:trHeight w:val="6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E93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872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Provisión y colocación de nuevas bajadas saliente del recolector, remplazando bajada metálica existente.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28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E0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A8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7F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A78C16E" w14:textId="77777777" w:rsidTr="00A6182F">
        <w:trPr>
          <w:trHeight w:val="7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A4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936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Reacondicionamiento de desagüe de equipos compresores de Aire Acondicionado.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12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un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2F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51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AC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307BEA5A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15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324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Limpieza y reparación de canaletas y bajadas (área galería).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84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25C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7E1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E396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39495CF3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803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F325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034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CD02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591B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38746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10727266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FABEB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D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347D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PINTURAS DE TERMINACIÓN y MANTENIMIENTO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6D08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90D4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00C8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D661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4CF10F8A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81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2D2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TERMINACIONES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012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BB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812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91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5EEEF65D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875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CDB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CIELORRASO: reparaciones de orificios existente en algunas localidades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3B2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un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EF6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16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34A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7CA71A52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30F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6A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CIELORRASO: pintura al Látex Interior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DD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B3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13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35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73B8E22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F70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B12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TECHO BAÑO reparaciones y pintura al látex interior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425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AC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E3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643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03C209C9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DBA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19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B0AF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PARED INTERIOR: Pintura al Látex Interior de paredes con preparación de pared.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3A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204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B76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6B3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3236A0E4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25C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3C1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PARED INTERIOR: Pintura Sintética Interior de paredes con preparación de pared.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3B5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FC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45D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4D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6833A72" w14:textId="77777777" w:rsidTr="00A6182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41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86D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PARED EXTERIOR: Pintura al látex exterior en paredes de fachada frontal, fachada de galería y columnas con preparación de pared.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72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90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258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42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47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209F5BE5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2D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DE6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CANALETAS Y BAJADAS: Al Sintético de canaletas y bajadas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A3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A98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F7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53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1233E3F3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13A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8C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3D22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5F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32A4E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ABE51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23F027F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BC8F6E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E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76AF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INSTALACIÓN ELÉCTRICA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F773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E8CD9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E15F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D298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0FCEECE3" w14:textId="77777777" w:rsidTr="00A6182F">
        <w:trPr>
          <w:trHeight w:val="5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B5E7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2AB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Provisión y colocación de Caja Tablero General, llave TM en el área de estacionamiento.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45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DA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19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20D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55D8F07F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76B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170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00E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5EC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A0E1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BF2A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2CF33DD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F0D5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F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F3D82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VARIOS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796F1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678E9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9691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0BCFE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4E4C4D17" w14:textId="77777777" w:rsidTr="00A6182F">
        <w:trPr>
          <w:trHeight w:val="5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8C1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9EC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Sanitario Dirección, cambio de tapa inodoro y desagüe de lavatorio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C1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A4D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82A9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C71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6B738E94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56E0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25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y limpieza de canales pluviales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95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ml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56F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59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A3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54FAB10E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B25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128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Reparación y limpieza de registros pluviales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E49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un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FCB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087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67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15A5BA34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C06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847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Limpieza final de obra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3F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F45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5A3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134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A6182F" w:rsidRPr="00172A83" w14:paraId="0B88FCE5" w14:textId="77777777" w:rsidTr="00A6182F">
        <w:trPr>
          <w:trHeight w:val="303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2D38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4660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0C95" w14:textId="77777777" w:rsidR="00172A83" w:rsidRPr="00172A83" w:rsidRDefault="00172A83" w:rsidP="00172A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E9B7F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PY" w:eastAsia="es-PY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06280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subtotal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1FC303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0</w:t>
            </w:r>
          </w:p>
        </w:tc>
      </w:tr>
      <w:tr w:rsidR="00A6182F" w:rsidRPr="00172A83" w14:paraId="705FB360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A9684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lastRenderedPageBreak/>
              <w:t>G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CF7B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RELEVAMIENTO Y DIGITALIZACIÓN DE PLANOS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7A59C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916C3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AD616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3DA05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 </w:t>
            </w:r>
          </w:p>
        </w:tc>
      </w:tr>
      <w:tr w:rsidR="00172A83" w:rsidRPr="00172A83" w14:paraId="637C4F14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679B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28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75A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Relevamiento y digitalización de planos de la Sede Radio Nacional del Paraguay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3ED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proofErr w:type="spellStart"/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gl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B3A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21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C12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0</w:t>
            </w:r>
          </w:p>
        </w:tc>
      </w:tr>
      <w:tr w:rsidR="00172A83" w:rsidRPr="00172A83" w14:paraId="17DBC09C" w14:textId="77777777" w:rsidTr="00A6182F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DA61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15D" w14:textId="77777777" w:rsidR="00172A83" w:rsidRPr="00172A83" w:rsidRDefault="00172A83" w:rsidP="00172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333399"/>
                <w:lang w:val="es-PY" w:eastAsia="es-PY"/>
              </w:rPr>
              <w:t>TOTAL IVA EXENTO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C5A8" w14:textId="77777777" w:rsidR="00172A83" w:rsidRPr="00172A83" w:rsidRDefault="00172A83" w:rsidP="00172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color w:val="000000"/>
                <w:lang w:val="es-PY" w:eastAsia="es-PY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2B4" w14:textId="77777777" w:rsidR="00172A83" w:rsidRPr="00172A83" w:rsidRDefault="00172A83" w:rsidP="00172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99"/>
                <w:lang w:val="es-PY" w:eastAsia="es-PY"/>
              </w:rPr>
            </w:pPr>
            <w:r w:rsidRPr="00172A83">
              <w:rPr>
                <w:rFonts w:ascii="Arial" w:eastAsia="Times New Roman" w:hAnsi="Arial" w:cs="Arial"/>
                <w:b/>
                <w:bCs/>
                <w:color w:val="333399"/>
                <w:lang w:val="es-PY" w:eastAsia="es-PY"/>
              </w:rPr>
              <w:t>0</w:t>
            </w:r>
          </w:p>
        </w:tc>
      </w:tr>
    </w:tbl>
    <w:p w14:paraId="48D91295" w14:textId="74BAA111" w:rsidR="00420702" w:rsidRDefault="00420702" w:rsidP="00DD09F1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0C3A9C24" w14:textId="637634EB" w:rsidR="00DD09F1" w:rsidRPr="00DD09F1" w:rsidRDefault="00DD09F1" w:rsidP="00DD09F1">
      <w:pPr>
        <w:spacing w:after="120" w:line="240" w:lineRule="auto"/>
        <w:rPr>
          <w:rFonts w:cstheme="minorHAnsi"/>
          <w:b/>
          <w:sz w:val="20"/>
          <w:szCs w:val="20"/>
        </w:rPr>
      </w:pPr>
      <w:r w:rsidRPr="00DD09F1">
        <w:rPr>
          <w:rFonts w:cstheme="minorHAnsi"/>
          <w:b/>
          <w:sz w:val="20"/>
          <w:szCs w:val="20"/>
        </w:rPr>
        <w:t>Cumplimiento de los requisitos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DD09F1" w:rsidRPr="00DD09F1" w14:paraId="0B210A45" w14:textId="77777777" w:rsidTr="001D6058">
        <w:trPr>
          <w:trHeight w:val="215"/>
        </w:trPr>
        <w:tc>
          <w:tcPr>
            <w:tcW w:w="3119" w:type="dxa"/>
            <w:vMerge w:val="restart"/>
          </w:tcPr>
          <w:p w14:paraId="66B407E1" w14:textId="77777777" w:rsidR="00DD09F1" w:rsidRPr="00DD09F1" w:rsidRDefault="00DD09F1" w:rsidP="00DD09F1">
            <w:pPr>
              <w:spacing w:after="12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39F40C5" w14:textId="77777777" w:rsidR="00DD09F1" w:rsidRPr="00DD09F1" w:rsidRDefault="00DD09F1" w:rsidP="00DD09F1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2F848CF9" w14:textId="77777777" w:rsidR="00DD09F1" w:rsidRPr="00DD09F1" w:rsidRDefault="00DD09F1" w:rsidP="00DD09F1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09F1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DD09F1" w:rsidRPr="00DD09F1" w14:paraId="7C655346" w14:textId="77777777" w:rsidTr="001D6058">
        <w:trPr>
          <w:trHeight w:val="584"/>
        </w:trPr>
        <w:tc>
          <w:tcPr>
            <w:tcW w:w="3119" w:type="dxa"/>
            <w:vMerge/>
          </w:tcPr>
          <w:p w14:paraId="0D93BC6E" w14:textId="77777777" w:rsidR="00DD09F1" w:rsidRPr="00DD09F1" w:rsidRDefault="00DD09F1" w:rsidP="00DD09F1">
            <w:pPr>
              <w:spacing w:after="12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086BF" w14:textId="77777777" w:rsidR="00DD09F1" w:rsidRPr="00DD09F1" w:rsidRDefault="00DD09F1" w:rsidP="00DD09F1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09F1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4A2E55D5" w14:textId="77777777" w:rsidR="00DD09F1" w:rsidRPr="00DD09F1" w:rsidRDefault="00DD09F1" w:rsidP="00DD09F1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09F1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6E9F9D60" w14:textId="77777777" w:rsidR="00DD09F1" w:rsidRPr="00DD09F1" w:rsidRDefault="00DD09F1" w:rsidP="00DD09F1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09F1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DD09F1" w:rsidRPr="00DD09F1" w14:paraId="734B81B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563897BE" w14:textId="77777777" w:rsidR="00DD09F1" w:rsidRPr="00DD09F1" w:rsidRDefault="00DD09F1" w:rsidP="00DD09F1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09F1"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258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2242D7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145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16B24BF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4368518"/>
            <w:placeholder>
              <w:docPart w:val="756EDB0E4E3B4D4490C0ED0A45E395F5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66D89C7" w14:textId="77777777" w:rsidR="00DD09F1" w:rsidRPr="00DD09F1" w:rsidRDefault="00DD09F1" w:rsidP="00DD09F1">
                <w:pPr>
                  <w:spacing w:after="12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D09F1" w:rsidRPr="00DD09F1" w14:paraId="0BF8BC03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32BB3A72" w14:textId="77777777" w:rsidR="00DD09F1" w:rsidRPr="00DD09F1" w:rsidRDefault="00DD09F1" w:rsidP="00DD09F1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09F1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917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BDE47B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28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6F31DF2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7321627"/>
            <w:placeholder>
              <w:docPart w:val="756EDB0E4E3B4D4490C0ED0A45E395F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27D0AFE5" w14:textId="77777777" w:rsidR="00DD09F1" w:rsidRPr="00DD09F1" w:rsidRDefault="00DD09F1" w:rsidP="00DD09F1">
                <w:pPr>
                  <w:spacing w:after="12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D09F1" w:rsidRPr="00DD09F1" w14:paraId="2CD8B3F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60516E11" w14:textId="77777777" w:rsidR="00DD09F1" w:rsidRPr="00DD09F1" w:rsidRDefault="00DD09F1" w:rsidP="00DD09F1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09F1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289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F87E1C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E0ABC49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1910359"/>
            <w:placeholder>
              <w:docPart w:val="756EDB0E4E3B4D4490C0ED0A45E395F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CE5F444" w14:textId="77777777" w:rsidR="00DD09F1" w:rsidRPr="00DD09F1" w:rsidRDefault="00DD09F1" w:rsidP="00DD09F1">
                <w:pPr>
                  <w:spacing w:after="12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D09F1" w:rsidRPr="00DD09F1" w14:paraId="4C6070F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107BD2DC" w14:textId="401D2E6B" w:rsidR="00DD09F1" w:rsidRPr="00DD09F1" w:rsidRDefault="00DD09F1" w:rsidP="00DD09F1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D09F1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r>
              <w:rPr>
                <w:rFonts w:cstheme="minorHAnsi"/>
                <w:bCs/>
                <w:sz w:val="20"/>
                <w:szCs w:val="20"/>
              </w:rPr>
              <w:t>requerimientos</w:t>
            </w:r>
            <w:r w:rsidRPr="00DD09F1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006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54FF23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880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CCCAEA" w14:textId="77777777" w:rsidR="00DD09F1" w:rsidRPr="00DD09F1" w:rsidRDefault="00DD09F1" w:rsidP="00DD09F1">
                <w:pPr>
                  <w:spacing w:after="12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6929399"/>
            <w:placeholder>
              <w:docPart w:val="756EDB0E4E3B4D4490C0ED0A45E395F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7914DBE" w14:textId="77777777" w:rsidR="00DD09F1" w:rsidRPr="00DD09F1" w:rsidRDefault="00DD09F1" w:rsidP="00DD09F1">
                <w:pPr>
                  <w:spacing w:after="12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DD09F1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8623D37" w14:textId="77777777" w:rsidR="00DD09F1" w:rsidRPr="00DD09F1" w:rsidRDefault="00DD09F1" w:rsidP="00DD09F1">
      <w:pPr>
        <w:keepNext/>
        <w:keepLines/>
        <w:spacing w:after="120" w:line="240" w:lineRule="auto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D09F1" w:rsidRPr="00DD09F1" w14:paraId="3B4D808C" w14:textId="77777777" w:rsidTr="001D6058">
        <w:tc>
          <w:tcPr>
            <w:tcW w:w="9736" w:type="dxa"/>
            <w:gridSpan w:val="2"/>
          </w:tcPr>
          <w:p w14:paraId="2C2C51DE" w14:textId="2B13934A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DD09F1" w:rsidRPr="00DD09F1" w14:paraId="20D9433E" w14:textId="77777777" w:rsidTr="001D6058">
        <w:tc>
          <w:tcPr>
            <w:tcW w:w="4868" w:type="dxa"/>
          </w:tcPr>
          <w:p w14:paraId="44CCF6FB" w14:textId="0B062D9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062BDF71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37012660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C27A6E0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555684023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-1191067010"/>
              <w:placeholder>
                <w:docPart w:val="756EDB0E4E3B4D4490C0ED0A45E395F5"/>
              </w:placeholder>
              <w:showingPlcHdr/>
              <w:text/>
            </w:sdtPr>
            <w:sdtEndPr/>
            <w:sdtContent>
              <w:p w14:paraId="7839BB62" w14:textId="77777777" w:rsidR="00DD09F1" w:rsidRPr="00AC1DBE" w:rsidRDefault="00DD09F1" w:rsidP="00DD09F1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59D6A0E7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098559291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19E792F7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70262711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19D87532" w14:textId="0E2E6C42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2014B56A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2685697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5806A77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597213031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A813198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2018847690"/>
                <w:placeholder>
                  <w:docPart w:val="756EDB0E4E3B4D4490C0ED0A45E395F5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958704F" w14:textId="77777777" w:rsidR="00DD09F1" w:rsidRPr="00AC1DBE" w:rsidRDefault="00DD09F1" w:rsidP="00DD09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972161293"/>
                <w:placeholder>
                  <w:docPart w:val="6A308F5034A844DFA14B63FD6B1741F6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49F5725F" w14:textId="77777777" w:rsidR="00DD09F1" w:rsidRPr="00DD09F1" w:rsidRDefault="00DD09F1" w:rsidP="00DD09F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DD09F1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68317FF9" w14:textId="224CD62E" w:rsidR="00DD09F1" w:rsidRDefault="00DD09F1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78C154FC" w14:textId="2BE6432E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3BAC0A76" w14:textId="521A2709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505859C3" w14:textId="68787158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6FA11F32" w14:textId="1336C664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37659C4E" w14:textId="502A3C18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7F5043CD" w14:textId="4545FC91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28F73280" w14:textId="2E591A97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2B5DCE46" w14:textId="48BF2ED8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6974DF05" w14:textId="439CB8C1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6E689A34" w14:textId="3DF0B1C7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55E106EB" w14:textId="34D3473A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28605E74" w14:textId="14144E94" w:rsidR="000F13D2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p w14:paraId="46D969D6" w14:textId="77777777" w:rsidR="00DC6A79" w:rsidRDefault="00DC6A79" w:rsidP="00DC6A79">
      <w:pPr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 xml:space="preserve">MODELO DE DECLARACIÓN JURADA </w:t>
      </w:r>
    </w:p>
    <w:p w14:paraId="1DBE00B3" w14:textId="77777777" w:rsidR="00DC6A79" w:rsidRDefault="00DC6A79" w:rsidP="00DC6A79">
      <w:pPr>
        <w:ind w:left="786"/>
        <w:jc w:val="both"/>
        <w:rPr>
          <w:rFonts w:ascii="Calibri" w:hAnsi="Calibri"/>
          <w:lang w:val="es-ES_tradnl"/>
        </w:rPr>
      </w:pPr>
    </w:p>
    <w:p w14:paraId="1D2D9138" w14:textId="77777777" w:rsidR="00DC6A79" w:rsidRDefault="00DC6A79" w:rsidP="00DC6A79">
      <w:pPr>
        <w:ind w:left="786"/>
        <w:jc w:val="both"/>
        <w:rPr>
          <w:rFonts w:ascii="Calibri" w:hAnsi="Calibri"/>
          <w:lang w:val="es-ES_tradnl"/>
        </w:rPr>
      </w:pPr>
    </w:p>
    <w:p w14:paraId="7828E20A" w14:textId="4C5F0F20" w:rsidR="00DC6A79" w:rsidRDefault="00DC6A79" w:rsidP="00DC6A79">
      <w:pPr>
        <w:ind w:left="786"/>
        <w:jc w:val="right"/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Asunción,_</w:t>
      </w:r>
      <w:proofErr w:type="gramEnd"/>
      <w:r>
        <w:rPr>
          <w:rFonts w:ascii="Calibri" w:hAnsi="Calibri"/>
          <w:lang w:val="es-ES_tradnl"/>
        </w:rPr>
        <w:t>__de</w:t>
      </w:r>
      <w:proofErr w:type="spellEnd"/>
      <w:r>
        <w:rPr>
          <w:rFonts w:ascii="Calibri" w:hAnsi="Calibri"/>
          <w:lang w:val="es-ES_tradnl"/>
        </w:rPr>
        <w:t xml:space="preserve"> ________________de 202</w:t>
      </w:r>
      <w:r>
        <w:rPr>
          <w:rFonts w:ascii="Calibri" w:hAnsi="Calibri"/>
          <w:lang w:val="es-ES_tradnl"/>
        </w:rPr>
        <w:t>1</w:t>
      </w:r>
    </w:p>
    <w:p w14:paraId="53748B86" w14:textId="77777777" w:rsidR="00DC6A79" w:rsidRDefault="00DC6A79" w:rsidP="00DC6A79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Señora:</w:t>
      </w:r>
    </w:p>
    <w:p w14:paraId="3919711E" w14:textId="77777777" w:rsidR="00DC6A79" w:rsidRDefault="00DC6A79" w:rsidP="00DC6A79">
      <w:pPr>
        <w:spacing w:after="0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SILVIA MORIMOTO</w:t>
      </w:r>
    </w:p>
    <w:p w14:paraId="201552C8" w14:textId="77777777" w:rsidR="00DC6A79" w:rsidRDefault="00DC6A79" w:rsidP="00DC6A79">
      <w:pPr>
        <w:spacing w:after="0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 xml:space="preserve">REPRESENTANTE RESIDENTE </w:t>
      </w:r>
    </w:p>
    <w:p w14:paraId="6D15960D" w14:textId="77777777" w:rsidR="00DC6A79" w:rsidRPr="00FE2BA3" w:rsidRDefault="00DC6A79" w:rsidP="00DC6A79">
      <w:pPr>
        <w:spacing w:after="0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PNUD PARAGUAY</w:t>
      </w:r>
    </w:p>
    <w:p w14:paraId="702A50EE" w14:textId="77777777" w:rsidR="00DC6A79" w:rsidRDefault="00DC6A79" w:rsidP="00DC6A79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Presente:</w:t>
      </w:r>
    </w:p>
    <w:p w14:paraId="226F9CFE" w14:textId="77777777" w:rsidR="00DC6A79" w:rsidRDefault="00DC6A79" w:rsidP="00DC6A79">
      <w:pPr>
        <w:jc w:val="both"/>
        <w:rPr>
          <w:rFonts w:ascii="Calibri" w:hAnsi="Calibri"/>
          <w:lang w:val="es-ES_tradnl"/>
        </w:rPr>
      </w:pPr>
      <w:bookmarkStart w:id="0" w:name="_GoBack"/>
      <w:bookmarkEnd w:id="0"/>
    </w:p>
    <w:p w14:paraId="2EE690B8" w14:textId="77777777" w:rsidR="00DC6A79" w:rsidRDefault="00DC6A79" w:rsidP="00DC6A79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 nuestra mayor consideración:</w:t>
      </w:r>
    </w:p>
    <w:p w14:paraId="5E4AB184" w14:textId="77777777" w:rsidR="00DC6A79" w:rsidRDefault="00DC6A79" w:rsidP="00DC6A79">
      <w:pPr>
        <w:jc w:val="both"/>
        <w:rPr>
          <w:rFonts w:ascii="Calibri" w:hAnsi="Calibri"/>
          <w:lang w:val="es-ES_tradnl"/>
        </w:rPr>
      </w:pPr>
    </w:p>
    <w:p w14:paraId="72890A83" w14:textId="77777777" w:rsidR="00DC6A79" w:rsidRDefault="00DC6A79" w:rsidP="00DC6A79">
      <w:pPr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ES_tradnl"/>
        </w:rPr>
        <w:t xml:space="preserve">Por la presente confirmamos en carácter de </w:t>
      </w:r>
      <w:r w:rsidRPr="00DF1620">
        <w:rPr>
          <w:rFonts w:ascii="Calibri" w:hAnsi="Calibri"/>
          <w:lang w:val="es-MX"/>
        </w:rPr>
        <w:t xml:space="preserve">Declaración Jurada de </w:t>
      </w:r>
      <w:r>
        <w:rPr>
          <w:rFonts w:ascii="Calibri" w:hAnsi="Calibri"/>
          <w:lang w:val="es-MX"/>
        </w:rPr>
        <w:t>nuestra firma__________________________ con RUC_______________</w:t>
      </w:r>
      <w:r w:rsidRPr="00DF1620">
        <w:rPr>
          <w:rFonts w:ascii="Calibri" w:hAnsi="Calibri"/>
          <w:lang w:val="es-MX"/>
        </w:rPr>
        <w:t xml:space="preserve"> no está incluida en la Lista 1267/1989 del Consejo de Seguridad de la ONU, o en la lista de la División de Adquisiciones de la ONU o en cualquier otra lista suspensiva de la ONU.</w:t>
      </w:r>
    </w:p>
    <w:p w14:paraId="0E654392" w14:textId="77777777" w:rsidR="00DC6A79" w:rsidRDefault="00DC6A79" w:rsidP="00DC6A79">
      <w:pPr>
        <w:jc w:val="both"/>
        <w:rPr>
          <w:rFonts w:ascii="Calibri" w:hAnsi="Calibri"/>
          <w:lang w:val="es-MX"/>
        </w:rPr>
      </w:pPr>
    </w:p>
    <w:p w14:paraId="5DDDF4CE" w14:textId="77777777" w:rsidR="00DC6A79" w:rsidRDefault="00DC6A79" w:rsidP="00DC6A79">
      <w:pPr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Aprovechamos la ocasión para saludarlos muy atentamente.</w:t>
      </w:r>
    </w:p>
    <w:p w14:paraId="27056897" w14:textId="77777777" w:rsidR="00DC6A79" w:rsidRPr="00DF1620" w:rsidRDefault="00DC6A79" w:rsidP="00DC6A79">
      <w:pPr>
        <w:ind w:left="786"/>
        <w:jc w:val="both"/>
        <w:rPr>
          <w:rFonts w:ascii="Calibri" w:hAnsi="Calibri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DC6A79" w:rsidRPr="00172E5A" w14:paraId="52149673" w14:textId="77777777" w:rsidTr="00D942B3">
        <w:tc>
          <w:tcPr>
            <w:tcW w:w="3227" w:type="dxa"/>
            <w:shd w:val="clear" w:color="auto" w:fill="auto"/>
          </w:tcPr>
          <w:p w14:paraId="158A35F6" w14:textId="77777777" w:rsidR="00DC6A79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</w:p>
          <w:p w14:paraId="7244CE52" w14:textId="77777777" w:rsidR="00DC6A79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</w:p>
          <w:p w14:paraId="54AC0338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  <w:r w:rsidRPr="00172E5A">
              <w:rPr>
                <w:rFonts w:ascii="Calibri" w:hAnsi="Calibri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60456AE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-671"/>
              <w:rPr>
                <w:rFonts w:ascii="Calibri" w:hAnsi="Calibri"/>
                <w:lang w:val="es-MX"/>
              </w:rPr>
            </w:pPr>
          </w:p>
          <w:p w14:paraId="4F7E3B29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-671"/>
              <w:rPr>
                <w:rFonts w:ascii="Calibri" w:hAnsi="Calibri"/>
                <w:lang w:val="es-MX"/>
              </w:rPr>
            </w:pPr>
          </w:p>
          <w:p w14:paraId="38B06797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-671"/>
              <w:rPr>
                <w:rFonts w:ascii="Calibri" w:hAnsi="Calibri"/>
                <w:lang w:val="es-MX"/>
              </w:rPr>
            </w:pPr>
          </w:p>
          <w:p w14:paraId="6282E192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-671"/>
              <w:rPr>
                <w:rFonts w:ascii="Calibri" w:hAnsi="Calibri"/>
                <w:lang w:val="es-MX"/>
              </w:rPr>
            </w:pPr>
          </w:p>
        </w:tc>
      </w:tr>
      <w:tr w:rsidR="00DC6A79" w:rsidRPr="00172E5A" w14:paraId="0A4E2DCD" w14:textId="77777777" w:rsidTr="00D942B3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ADC8FA4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  <w:r w:rsidRPr="00172E5A">
              <w:rPr>
                <w:rFonts w:ascii="Calibri" w:hAnsi="Calibri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7F8CEC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lang w:val="es-MX"/>
              </w:rPr>
            </w:pPr>
          </w:p>
        </w:tc>
      </w:tr>
      <w:tr w:rsidR="00DC6A79" w:rsidRPr="00172E5A" w14:paraId="7FC38654" w14:textId="77777777" w:rsidTr="00D942B3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743FD2E2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  <w:r w:rsidRPr="00172E5A">
              <w:rPr>
                <w:rFonts w:ascii="Calibri" w:hAnsi="Calibri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F8A17E5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lang w:val="es-MX"/>
              </w:rPr>
            </w:pPr>
          </w:p>
        </w:tc>
      </w:tr>
      <w:tr w:rsidR="00DC6A79" w:rsidRPr="00526376" w14:paraId="7B841A4E" w14:textId="77777777" w:rsidTr="00D942B3">
        <w:trPr>
          <w:trHeight w:val="567"/>
        </w:trPr>
        <w:tc>
          <w:tcPr>
            <w:tcW w:w="3227" w:type="dxa"/>
            <w:shd w:val="clear" w:color="auto" w:fill="auto"/>
          </w:tcPr>
          <w:p w14:paraId="0B053210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  <w:r w:rsidRPr="00172E5A">
              <w:rPr>
                <w:rFonts w:ascii="Calibri" w:hAnsi="Calibri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615E58DE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lang w:val="es-MX"/>
              </w:rPr>
            </w:pPr>
          </w:p>
        </w:tc>
      </w:tr>
      <w:tr w:rsidR="00DC6A79" w:rsidRPr="00172E5A" w14:paraId="7E912E40" w14:textId="77777777" w:rsidTr="00D942B3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5F2247D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rPr>
                <w:rFonts w:ascii="Calibri" w:hAnsi="Calibri"/>
                <w:lang w:val="es-MX"/>
              </w:rPr>
            </w:pPr>
            <w:r w:rsidRPr="00172E5A">
              <w:rPr>
                <w:rFonts w:ascii="Calibri" w:hAnsi="Calibri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056E9685" w14:textId="77777777" w:rsidR="00DC6A79" w:rsidRPr="00172E5A" w:rsidRDefault="00DC6A79" w:rsidP="00D942B3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lang w:val="es-MX"/>
              </w:rPr>
            </w:pPr>
          </w:p>
        </w:tc>
      </w:tr>
    </w:tbl>
    <w:p w14:paraId="22A84776" w14:textId="77777777" w:rsidR="00DC6A79" w:rsidRDefault="00DC6A79" w:rsidP="00DC6A79">
      <w:pPr>
        <w:suppressAutoHyphens/>
        <w:spacing w:line="281" w:lineRule="atLeast"/>
        <w:jc w:val="center"/>
        <w:rPr>
          <w:rFonts w:ascii="Calibri" w:hAnsi="Calibri"/>
          <w:lang w:val="es-MX"/>
        </w:rPr>
      </w:pPr>
    </w:p>
    <w:p w14:paraId="2CCA373C" w14:textId="77777777" w:rsidR="00DC6A79" w:rsidRDefault="00DC6A79" w:rsidP="00DC6A79">
      <w:pPr>
        <w:suppressAutoHyphens/>
        <w:spacing w:line="281" w:lineRule="atLeast"/>
        <w:jc w:val="center"/>
        <w:rPr>
          <w:rFonts w:ascii="Calibri" w:hAnsi="Calibri"/>
          <w:lang w:val="es-MX"/>
        </w:rPr>
      </w:pPr>
    </w:p>
    <w:p w14:paraId="64B5C991" w14:textId="77777777" w:rsidR="00DC6A79" w:rsidRDefault="00DC6A79" w:rsidP="00DC6A79">
      <w:pPr>
        <w:suppressAutoHyphens/>
        <w:spacing w:line="281" w:lineRule="atLeast"/>
        <w:jc w:val="center"/>
        <w:rPr>
          <w:rFonts w:ascii="Calibri" w:hAnsi="Calibri"/>
          <w:lang w:val="es-MX"/>
        </w:rPr>
      </w:pPr>
    </w:p>
    <w:p w14:paraId="6A172D59" w14:textId="77777777" w:rsidR="000F13D2" w:rsidRPr="00DD09F1" w:rsidRDefault="000F13D2" w:rsidP="00DD09F1">
      <w:pPr>
        <w:spacing w:after="120" w:line="240" w:lineRule="auto"/>
        <w:rPr>
          <w:rFonts w:eastAsiaTheme="majorEastAsia" w:cstheme="minorHAnsi"/>
          <w:b/>
          <w:sz w:val="24"/>
          <w:szCs w:val="24"/>
        </w:rPr>
      </w:pPr>
    </w:p>
    <w:sectPr w:rsidR="000F13D2" w:rsidRPr="00DD09F1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2D13" w14:textId="77777777" w:rsidR="00345021" w:rsidRDefault="00345021" w:rsidP="00E56798">
      <w:pPr>
        <w:spacing w:after="0" w:line="240" w:lineRule="auto"/>
      </w:pPr>
      <w:r>
        <w:separator/>
      </w:r>
    </w:p>
  </w:endnote>
  <w:endnote w:type="continuationSeparator" w:id="0">
    <w:p w14:paraId="77A652F3" w14:textId="77777777" w:rsidR="00345021" w:rsidRDefault="00345021" w:rsidP="00E56798">
      <w:pPr>
        <w:spacing w:after="0" w:line="240" w:lineRule="auto"/>
      </w:pPr>
      <w:r>
        <w:continuationSeparator/>
      </w:r>
    </w:p>
  </w:endnote>
  <w:endnote w:type="continuationNotice" w:id="1">
    <w:p w14:paraId="396131D1" w14:textId="77777777" w:rsidR="00345021" w:rsidRDefault="00345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0630" w14:textId="2FCDA605" w:rsidR="001D6058" w:rsidRPr="00596C96" w:rsidRDefault="001D6058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2210" w14:textId="77777777" w:rsidR="00345021" w:rsidRDefault="00345021" w:rsidP="00E56798">
      <w:pPr>
        <w:spacing w:after="0" w:line="240" w:lineRule="auto"/>
      </w:pPr>
      <w:r>
        <w:separator/>
      </w:r>
    </w:p>
  </w:footnote>
  <w:footnote w:type="continuationSeparator" w:id="0">
    <w:p w14:paraId="53241220" w14:textId="77777777" w:rsidR="00345021" w:rsidRDefault="00345021" w:rsidP="00E56798">
      <w:pPr>
        <w:spacing w:after="0" w:line="240" w:lineRule="auto"/>
      </w:pPr>
      <w:r>
        <w:continuationSeparator/>
      </w:r>
    </w:p>
  </w:footnote>
  <w:footnote w:type="continuationNotice" w:id="1">
    <w:p w14:paraId="656B1C5C" w14:textId="77777777" w:rsidR="00345021" w:rsidRDefault="003450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4A5"/>
    <w:multiLevelType w:val="hybridMultilevel"/>
    <w:tmpl w:val="074E79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DF4"/>
    <w:multiLevelType w:val="hybridMultilevel"/>
    <w:tmpl w:val="052CD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33A"/>
    <w:multiLevelType w:val="hybridMultilevel"/>
    <w:tmpl w:val="EB129790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CFD"/>
    <w:multiLevelType w:val="hybridMultilevel"/>
    <w:tmpl w:val="4DFE95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0BC"/>
    <w:multiLevelType w:val="hybridMultilevel"/>
    <w:tmpl w:val="FB2A1A2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50E"/>
    <w:multiLevelType w:val="hybridMultilevel"/>
    <w:tmpl w:val="B61E444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1EDD"/>
    <w:multiLevelType w:val="hybridMultilevel"/>
    <w:tmpl w:val="052CD0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5F33"/>
    <w:multiLevelType w:val="hybridMultilevel"/>
    <w:tmpl w:val="745672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0BC0"/>
    <w:multiLevelType w:val="hybridMultilevel"/>
    <w:tmpl w:val="11B6C0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C365C"/>
    <w:multiLevelType w:val="hybridMultilevel"/>
    <w:tmpl w:val="55EA78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38BC"/>
    <w:multiLevelType w:val="hybridMultilevel"/>
    <w:tmpl w:val="ADE0DE04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5"/>
  </w:num>
  <w:num w:numId="5">
    <w:abstractNumId w:val="11"/>
  </w:num>
  <w:num w:numId="6">
    <w:abstractNumId w:val="19"/>
  </w:num>
  <w:num w:numId="7">
    <w:abstractNumId w:val="3"/>
  </w:num>
  <w:num w:numId="8">
    <w:abstractNumId w:val="18"/>
  </w:num>
  <w:num w:numId="9">
    <w:abstractNumId w:val="5"/>
  </w:num>
  <w:num w:numId="10">
    <w:abstractNumId w:val="2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4"/>
  </w:num>
  <w:num w:numId="17">
    <w:abstractNumId w:val="0"/>
  </w:num>
  <w:num w:numId="18">
    <w:abstractNumId w:val="21"/>
  </w:num>
  <w:num w:numId="19">
    <w:abstractNumId w:val="2"/>
  </w:num>
  <w:num w:numId="20">
    <w:abstractNumId w:val="4"/>
  </w:num>
  <w:num w:numId="21">
    <w:abstractNumId w:val="8"/>
  </w:num>
  <w:num w:numId="22">
    <w:abstractNumId w:val="7"/>
  </w:num>
  <w:num w:numId="23">
    <w:abstractNumId w:val="16"/>
  </w:num>
  <w:num w:numId="24">
    <w:abstractNumId w:val="20"/>
  </w:num>
  <w:num w:numId="25">
    <w:abstractNumId w:val="17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A44"/>
    <w:rsid w:val="000151F2"/>
    <w:rsid w:val="00021C91"/>
    <w:rsid w:val="00022F87"/>
    <w:rsid w:val="00026A20"/>
    <w:rsid w:val="000302FC"/>
    <w:rsid w:val="00033F43"/>
    <w:rsid w:val="00034018"/>
    <w:rsid w:val="00034C9D"/>
    <w:rsid w:val="0003549D"/>
    <w:rsid w:val="00041D0E"/>
    <w:rsid w:val="00042341"/>
    <w:rsid w:val="000477CE"/>
    <w:rsid w:val="00051EC5"/>
    <w:rsid w:val="00052F19"/>
    <w:rsid w:val="00054884"/>
    <w:rsid w:val="00054B4A"/>
    <w:rsid w:val="00055C79"/>
    <w:rsid w:val="00056446"/>
    <w:rsid w:val="0005787B"/>
    <w:rsid w:val="000578F0"/>
    <w:rsid w:val="000621AA"/>
    <w:rsid w:val="0006348F"/>
    <w:rsid w:val="000642F9"/>
    <w:rsid w:val="0006474A"/>
    <w:rsid w:val="00075CC8"/>
    <w:rsid w:val="00076FF8"/>
    <w:rsid w:val="00082CB8"/>
    <w:rsid w:val="00082F7D"/>
    <w:rsid w:val="00085688"/>
    <w:rsid w:val="00090AEC"/>
    <w:rsid w:val="000A11A3"/>
    <w:rsid w:val="000A1648"/>
    <w:rsid w:val="000A558A"/>
    <w:rsid w:val="000A624B"/>
    <w:rsid w:val="000B0A17"/>
    <w:rsid w:val="000B2D14"/>
    <w:rsid w:val="000B4D5B"/>
    <w:rsid w:val="000B5FEB"/>
    <w:rsid w:val="000C20AD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0F13D2"/>
    <w:rsid w:val="00113155"/>
    <w:rsid w:val="00116258"/>
    <w:rsid w:val="001179D7"/>
    <w:rsid w:val="00120641"/>
    <w:rsid w:val="0012076B"/>
    <w:rsid w:val="00123E3B"/>
    <w:rsid w:val="0012632D"/>
    <w:rsid w:val="00133EE2"/>
    <w:rsid w:val="00134C2E"/>
    <w:rsid w:val="001353CB"/>
    <w:rsid w:val="00136E22"/>
    <w:rsid w:val="00142B00"/>
    <w:rsid w:val="00152204"/>
    <w:rsid w:val="0015484F"/>
    <w:rsid w:val="00161223"/>
    <w:rsid w:val="001638DF"/>
    <w:rsid w:val="0016477C"/>
    <w:rsid w:val="00172A83"/>
    <w:rsid w:val="00172E55"/>
    <w:rsid w:val="00177773"/>
    <w:rsid w:val="00181E5E"/>
    <w:rsid w:val="001833E6"/>
    <w:rsid w:val="0018567F"/>
    <w:rsid w:val="001917EE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2266"/>
    <w:rsid w:val="001B3BDF"/>
    <w:rsid w:val="001B6625"/>
    <w:rsid w:val="001C33F9"/>
    <w:rsid w:val="001C41FD"/>
    <w:rsid w:val="001C59FB"/>
    <w:rsid w:val="001C5B5E"/>
    <w:rsid w:val="001C5DFE"/>
    <w:rsid w:val="001C760A"/>
    <w:rsid w:val="001D0714"/>
    <w:rsid w:val="001D0BBD"/>
    <w:rsid w:val="001D2ACD"/>
    <w:rsid w:val="001D381A"/>
    <w:rsid w:val="001D6058"/>
    <w:rsid w:val="001D6B74"/>
    <w:rsid w:val="001D72B1"/>
    <w:rsid w:val="001E0396"/>
    <w:rsid w:val="001E7628"/>
    <w:rsid w:val="001E7E5F"/>
    <w:rsid w:val="001F48A8"/>
    <w:rsid w:val="001F5407"/>
    <w:rsid w:val="001F7BC2"/>
    <w:rsid w:val="002122C1"/>
    <w:rsid w:val="00214ED6"/>
    <w:rsid w:val="00215DDA"/>
    <w:rsid w:val="0021666C"/>
    <w:rsid w:val="0022078F"/>
    <w:rsid w:val="00225381"/>
    <w:rsid w:val="002309F1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0DB9"/>
    <w:rsid w:val="00272436"/>
    <w:rsid w:val="0027798A"/>
    <w:rsid w:val="0028194B"/>
    <w:rsid w:val="00282830"/>
    <w:rsid w:val="002854F7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34C9"/>
    <w:rsid w:val="002C6E83"/>
    <w:rsid w:val="002D154B"/>
    <w:rsid w:val="002D1DC3"/>
    <w:rsid w:val="002E03B2"/>
    <w:rsid w:val="002E0A13"/>
    <w:rsid w:val="002E25A3"/>
    <w:rsid w:val="002E56D9"/>
    <w:rsid w:val="002E6E28"/>
    <w:rsid w:val="002F3F3D"/>
    <w:rsid w:val="002F551C"/>
    <w:rsid w:val="002F6294"/>
    <w:rsid w:val="002F7945"/>
    <w:rsid w:val="002F7FAB"/>
    <w:rsid w:val="00300031"/>
    <w:rsid w:val="00300FC2"/>
    <w:rsid w:val="003042D9"/>
    <w:rsid w:val="00310FEF"/>
    <w:rsid w:val="00314E79"/>
    <w:rsid w:val="003177D4"/>
    <w:rsid w:val="00317995"/>
    <w:rsid w:val="00322921"/>
    <w:rsid w:val="003322A2"/>
    <w:rsid w:val="003355F6"/>
    <w:rsid w:val="00335737"/>
    <w:rsid w:val="00337CE1"/>
    <w:rsid w:val="00342CD3"/>
    <w:rsid w:val="0034430D"/>
    <w:rsid w:val="00345021"/>
    <w:rsid w:val="00345536"/>
    <w:rsid w:val="00360F2A"/>
    <w:rsid w:val="00373E51"/>
    <w:rsid w:val="00381D37"/>
    <w:rsid w:val="003826B3"/>
    <w:rsid w:val="0038286F"/>
    <w:rsid w:val="00384EDF"/>
    <w:rsid w:val="00386AA0"/>
    <w:rsid w:val="003A0D53"/>
    <w:rsid w:val="003A1C53"/>
    <w:rsid w:val="003A4652"/>
    <w:rsid w:val="003B682C"/>
    <w:rsid w:val="003C1EFE"/>
    <w:rsid w:val="003C2427"/>
    <w:rsid w:val="003C24C1"/>
    <w:rsid w:val="003C41D4"/>
    <w:rsid w:val="003C587A"/>
    <w:rsid w:val="003C73FD"/>
    <w:rsid w:val="003D36D0"/>
    <w:rsid w:val="003D49CA"/>
    <w:rsid w:val="003E3A88"/>
    <w:rsid w:val="003E402D"/>
    <w:rsid w:val="003E4DD8"/>
    <w:rsid w:val="003E53EA"/>
    <w:rsid w:val="003E6761"/>
    <w:rsid w:val="003F16DE"/>
    <w:rsid w:val="003F320F"/>
    <w:rsid w:val="003F5D11"/>
    <w:rsid w:val="003F76A3"/>
    <w:rsid w:val="00403C81"/>
    <w:rsid w:val="00413918"/>
    <w:rsid w:val="00416921"/>
    <w:rsid w:val="00420702"/>
    <w:rsid w:val="00421A25"/>
    <w:rsid w:val="00423E19"/>
    <w:rsid w:val="00426A89"/>
    <w:rsid w:val="00430359"/>
    <w:rsid w:val="00431253"/>
    <w:rsid w:val="004347E2"/>
    <w:rsid w:val="00436D77"/>
    <w:rsid w:val="00443EE2"/>
    <w:rsid w:val="004470F1"/>
    <w:rsid w:val="00454A96"/>
    <w:rsid w:val="00455194"/>
    <w:rsid w:val="00464F1C"/>
    <w:rsid w:val="00470A87"/>
    <w:rsid w:val="004714A8"/>
    <w:rsid w:val="00472739"/>
    <w:rsid w:val="00480ACC"/>
    <w:rsid w:val="00487B57"/>
    <w:rsid w:val="0049137F"/>
    <w:rsid w:val="00492783"/>
    <w:rsid w:val="004943F0"/>
    <w:rsid w:val="00494E87"/>
    <w:rsid w:val="00497FD7"/>
    <w:rsid w:val="004A3B22"/>
    <w:rsid w:val="004A4DF8"/>
    <w:rsid w:val="004A62A9"/>
    <w:rsid w:val="004B1037"/>
    <w:rsid w:val="004B5C52"/>
    <w:rsid w:val="004B7586"/>
    <w:rsid w:val="004B76FA"/>
    <w:rsid w:val="004C4C5F"/>
    <w:rsid w:val="004C564F"/>
    <w:rsid w:val="004C7C44"/>
    <w:rsid w:val="004D04A2"/>
    <w:rsid w:val="004D0B03"/>
    <w:rsid w:val="004D19B7"/>
    <w:rsid w:val="004D23AA"/>
    <w:rsid w:val="004D7732"/>
    <w:rsid w:val="004D7E52"/>
    <w:rsid w:val="004E2B5A"/>
    <w:rsid w:val="004E2FD1"/>
    <w:rsid w:val="004E6AE5"/>
    <w:rsid w:val="004F17C1"/>
    <w:rsid w:val="004F7563"/>
    <w:rsid w:val="00502BBE"/>
    <w:rsid w:val="00506504"/>
    <w:rsid w:val="00511E8F"/>
    <w:rsid w:val="00517B83"/>
    <w:rsid w:val="00521A2B"/>
    <w:rsid w:val="00521FF7"/>
    <w:rsid w:val="00526E6D"/>
    <w:rsid w:val="00527ADD"/>
    <w:rsid w:val="00535D97"/>
    <w:rsid w:val="00535EF0"/>
    <w:rsid w:val="00537053"/>
    <w:rsid w:val="00537CF6"/>
    <w:rsid w:val="00541B34"/>
    <w:rsid w:val="00542AE7"/>
    <w:rsid w:val="00542B1D"/>
    <w:rsid w:val="00545437"/>
    <w:rsid w:val="0054618C"/>
    <w:rsid w:val="00553EA9"/>
    <w:rsid w:val="0056039D"/>
    <w:rsid w:val="00562733"/>
    <w:rsid w:val="00562CFC"/>
    <w:rsid w:val="0056596A"/>
    <w:rsid w:val="005712F2"/>
    <w:rsid w:val="00580A1B"/>
    <w:rsid w:val="00582E9A"/>
    <w:rsid w:val="005844EA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C7DB6"/>
    <w:rsid w:val="005D5B41"/>
    <w:rsid w:val="005E37C5"/>
    <w:rsid w:val="005E5F03"/>
    <w:rsid w:val="005E69C3"/>
    <w:rsid w:val="005E7281"/>
    <w:rsid w:val="00602190"/>
    <w:rsid w:val="00602B0B"/>
    <w:rsid w:val="006055EF"/>
    <w:rsid w:val="00607E15"/>
    <w:rsid w:val="00611CFA"/>
    <w:rsid w:val="0061371C"/>
    <w:rsid w:val="00613BDE"/>
    <w:rsid w:val="00617A28"/>
    <w:rsid w:val="006203AA"/>
    <w:rsid w:val="00622819"/>
    <w:rsid w:val="00625F80"/>
    <w:rsid w:val="00626B33"/>
    <w:rsid w:val="00632BB7"/>
    <w:rsid w:val="006348DE"/>
    <w:rsid w:val="00637409"/>
    <w:rsid w:val="0064206D"/>
    <w:rsid w:val="0064327D"/>
    <w:rsid w:val="00646FCF"/>
    <w:rsid w:val="006470E1"/>
    <w:rsid w:val="00652A70"/>
    <w:rsid w:val="006556E2"/>
    <w:rsid w:val="006571EB"/>
    <w:rsid w:val="006632A4"/>
    <w:rsid w:val="00663BE5"/>
    <w:rsid w:val="00664265"/>
    <w:rsid w:val="006717F3"/>
    <w:rsid w:val="00672FE4"/>
    <w:rsid w:val="0067484C"/>
    <w:rsid w:val="00675963"/>
    <w:rsid w:val="006776BA"/>
    <w:rsid w:val="0068598A"/>
    <w:rsid w:val="006861BC"/>
    <w:rsid w:val="00686453"/>
    <w:rsid w:val="00691FFC"/>
    <w:rsid w:val="006964A1"/>
    <w:rsid w:val="006A1AFC"/>
    <w:rsid w:val="006A3F16"/>
    <w:rsid w:val="006A50F5"/>
    <w:rsid w:val="006A55D1"/>
    <w:rsid w:val="006B4265"/>
    <w:rsid w:val="006B43E9"/>
    <w:rsid w:val="006B4418"/>
    <w:rsid w:val="006C13DD"/>
    <w:rsid w:val="006C1533"/>
    <w:rsid w:val="006C3C1D"/>
    <w:rsid w:val="006C407A"/>
    <w:rsid w:val="006C6823"/>
    <w:rsid w:val="006D09D2"/>
    <w:rsid w:val="006D18C0"/>
    <w:rsid w:val="006E0C01"/>
    <w:rsid w:val="006F1345"/>
    <w:rsid w:val="006F140F"/>
    <w:rsid w:val="00700C6F"/>
    <w:rsid w:val="00704795"/>
    <w:rsid w:val="00704D27"/>
    <w:rsid w:val="007056D7"/>
    <w:rsid w:val="0071005B"/>
    <w:rsid w:val="00712C8E"/>
    <w:rsid w:val="0071500A"/>
    <w:rsid w:val="00715EF4"/>
    <w:rsid w:val="007204F0"/>
    <w:rsid w:val="00721DEF"/>
    <w:rsid w:val="00723852"/>
    <w:rsid w:val="00725DC3"/>
    <w:rsid w:val="00727135"/>
    <w:rsid w:val="00732053"/>
    <w:rsid w:val="00732F17"/>
    <w:rsid w:val="0073499C"/>
    <w:rsid w:val="00741790"/>
    <w:rsid w:val="00741D96"/>
    <w:rsid w:val="00747401"/>
    <w:rsid w:val="0076411F"/>
    <w:rsid w:val="0076677F"/>
    <w:rsid w:val="007734BD"/>
    <w:rsid w:val="007762AB"/>
    <w:rsid w:val="00777CAC"/>
    <w:rsid w:val="007807C6"/>
    <w:rsid w:val="007817A0"/>
    <w:rsid w:val="007A3951"/>
    <w:rsid w:val="007A4F1E"/>
    <w:rsid w:val="007A68D4"/>
    <w:rsid w:val="007B5C31"/>
    <w:rsid w:val="007B7D56"/>
    <w:rsid w:val="007C5485"/>
    <w:rsid w:val="007C6FE8"/>
    <w:rsid w:val="007D2881"/>
    <w:rsid w:val="007D5971"/>
    <w:rsid w:val="007D6B30"/>
    <w:rsid w:val="007D7E30"/>
    <w:rsid w:val="007E2D92"/>
    <w:rsid w:val="007E4CA8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42D2"/>
    <w:rsid w:val="00806875"/>
    <w:rsid w:val="008070E6"/>
    <w:rsid w:val="00812EA7"/>
    <w:rsid w:val="00821409"/>
    <w:rsid w:val="0082192C"/>
    <w:rsid w:val="00821BA9"/>
    <w:rsid w:val="008228D8"/>
    <w:rsid w:val="00822D46"/>
    <w:rsid w:val="00823F3F"/>
    <w:rsid w:val="00827BB0"/>
    <w:rsid w:val="00832060"/>
    <w:rsid w:val="00835A11"/>
    <w:rsid w:val="00836AB8"/>
    <w:rsid w:val="0083700A"/>
    <w:rsid w:val="008374E3"/>
    <w:rsid w:val="00841213"/>
    <w:rsid w:val="008429BC"/>
    <w:rsid w:val="00842ADE"/>
    <w:rsid w:val="008437D8"/>
    <w:rsid w:val="00856530"/>
    <w:rsid w:val="00856962"/>
    <w:rsid w:val="00857D32"/>
    <w:rsid w:val="00860A51"/>
    <w:rsid w:val="00860B32"/>
    <w:rsid w:val="00861BB6"/>
    <w:rsid w:val="008628FB"/>
    <w:rsid w:val="008633AB"/>
    <w:rsid w:val="00865C88"/>
    <w:rsid w:val="00867572"/>
    <w:rsid w:val="00872C67"/>
    <w:rsid w:val="00877568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E4659"/>
    <w:rsid w:val="008F5A76"/>
    <w:rsid w:val="0090546D"/>
    <w:rsid w:val="0091019D"/>
    <w:rsid w:val="009127CC"/>
    <w:rsid w:val="0091314C"/>
    <w:rsid w:val="00914B94"/>
    <w:rsid w:val="00915059"/>
    <w:rsid w:val="00922776"/>
    <w:rsid w:val="009427F9"/>
    <w:rsid w:val="00942985"/>
    <w:rsid w:val="0094394A"/>
    <w:rsid w:val="00943EB5"/>
    <w:rsid w:val="00944A28"/>
    <w:rsid w:val="00947B64"/>
    <w:rsid w:val="00956839"/>
    <w:rsid w:val="00960923"/>
    <w:rsid w:val="009609C3"/>
    <w:rsid w:val="00963B29"/>
    <w:rsid w:val="00972B53"/>
    <w:rsid w:val="00974438"/>
    <w:rsid w:val="009801B4"/>
    <w:rsid w:val="009832F5"/>
    <w:rsid w:val="00983433"/>
    <w:rsid w:val="0098537C"/>
    <w:rsid w:val="0099163F"/>
    <w:rsid w:val="0099264B"/>
    <w:rsid w:val="0099292F"/>
    <w:rsid w:val="009A2E7F"/>
    <w:rsid w:val="009A6C56"/>
    <w:rsid w:val="009B037B"/>
    <w:rsid w:val="009B665F"/>
    <w:rsid w:val="009B7516"/>
    <w:rsid w:val="009C1685"/>
    <w:rsid w:val="009C2F65"/>
    <w:rsid w:val="009C3A76"/>
    <w:rsid w:val="009D3089"/>
    <w:rsid w:val="009D43A6"/>
    <w:rsid w:val="009D4A97"/>
    <w:rsid w:val="009D578B"/>
    <w:rsid w:val="009E00E3"/>
    <w:rsid w:val="009E2F5C"/>
    <w:rsid w:val="009E548C"/>
    <w:rsid w:val="009E62C1"/>
    <w:rsid w:val="009F2610"/>
    <w:rsid w:val="009F2A4B"/>
    <w:rsid w:val="00A02389"/>
    <w:rsid w:val="00A031C5"/>
    <w:rsid w:val="00A03CD2"/>
    <w:rsid w:val="00A071AC"/>
    <w:rsid w:val="00A07DAD"/>
    <w:rsid w:val="00A10E29"/>
    <w:rsid w:val="00A2324C"/>
    <w:rsid w:val="00A26456"/>
    <w:rsid w:val="00A34EA7"/>
    <w:rsid w:val="00A35A33"/>
    <w:rsid w:val="00A378B2"/>
    <w:rsid w:val="00A46728"/>
    <w:rsid w:val="00A545E0"/>
    <w:rsid w:val="00A57ADF"/>
    <w:rsid w:val="00A6182F"/>
    <w:rsid w:val="00A62787"/>
    <w:rsid w:val="00A63410"/>
    <w:rsid w:val="00A653EF"/>
    <w:rsid w:val="00A67F4B"/>
    <w:rsid w:val="00A7443E"/>
    <w:rsid w:val="00A80089"/>
    <w:rsid w:val="00A8361D"/>
    <w:rsid w:val="00A86718"/>
    <w:rsid w:val="00A923F5"/>
    <w:rsid w:val="00A936E9"/>
    <w:rsid w:val="00AA1E20"/>
    <w:rsid w:val="00AB1864"/>
    <w:rsid w:val="00AB3954"/>
    <w:rsid w:val="00AC1043"/>
    <w:rsid w:val="00AC12AD"/>
    <w:rsid w:val="00AC1DBE"/>
    <w:rsid w:val="00AC57ED"/>
    <w:rsid w:val="00AC6CED"/>
    <w:rsid w:val="00AD207E"/>
    <w:rsid w:val="00AD222E"/>
    <w:rsid w:val="00AD6D13"/>
    <w:rsid w:val="00AD6DB0"/>
    <w:rsid w:val="00AD6DD3"/>
    <w:rsid w:val="00AE32BB"/>
    <w:rsid w:val="00AE6562"/>
    <w:rsid w:val="00AF269F"/>
    <w:rsid w:val="00AF56B9"/>
    <w:rsid w:val="00B000F4"/>
    <w:rsid w:val="00B05B20"/>
    <w:rsid w:val="00B067D3"/>
    <w:rsid w:val="00B07BA8"/>
    <w:rsid w:val="00B12ED0"/>
    <w:rsid w:val="00B21C26"/>
    <w:rsid w:val="00B243E7"/>
    <w:rsid w:val="00B30827"/>
    <w:rsid w:val="00B32EB5"/>
    <w:rsid w:val="00B407AE"/>
    <w:rsid w:val="00B47E82"/>
    <w:rsid w:val="00B51572"/>
    <w:rsid w:val="00B5325A"/>
    <w:rsid w:val="00B559A7"/>
    <w:rsid w:val="00B55D03"/>
    <w:rsid w:val="00B563D0"/>
    <w:rsid w:val="00B57303"/>
    <w:rsid w:val="00B60750"/>
    <w:rsid w:val="00B62C09"/>
    <w:rsid w:val="00B63882"/>
    <w:rsid w:val="00B66A67"/>
    <w:rsid w:val="00B76D90"/>
    <w:rsid w:val="00B77118"/>
    <w:rsid w:val="00B82529"/>
    <w:rsid w:val="00B87432"/>
    <w:rsid w:val="00B907C4"/>
    <w:rsid w:val="00B9544A"/>
    <w:rsid w:val="00B95852"/>
    <w:rsid w:val="00B95FF6"/>
    <w:rsid w:val="00B96CE1"/>
    <w:rsid w:val="00BA0480"/>
    <w:rsid w:val="00BA183B"/>
    <w:rsid w:val="00BA450E"/>
    <w:rsid w:val="00BC0A87"/>
    <w:rsid w:val="00BC12D1"/>
    <w:rsid w:val="00BC3B10"/>
    <w:rsid w:val="00BC7D73"/>
    <w:rsid w:val="00BD0FA9"/>
    <w:rsid w:val="00BD60A2"/>
    <w:rsid w:val="00BD65DF"/>
    <w:rsid w:val="00BE2305"/>
    <w:rsid w:val="00BE7692"/>
    <w:rsid w:val="00BF01D9"/>
    <w:rsid w:val="00BF2F90"/>
    <w:rsid w:val="00BF7A44"/>
    <w:rsid w:val="00C03224"/>
    <w:rsid w:val="00C05C40"/>
    <w:rsid w:val="00C0603E"/>
    <w:rsid w:val="00C06D06"/>
    <w:rsid w:val="00C0726F"/>
    <w:rsid w:val="00C154B2"/>
    <w:rsid w:val="00C204CF"/>
    <w:rsid w:val="00C230AB"/>
    <w:rsid w:val="00C25F1E"/>
    <w:rsid w:val="00C266DD"/>
    <w:rsid w:val="00C32CD7"/>
    <w:rsid w:val="00C33E5B"/>
    <w:rsid w:val="00C41374"/>
    <w:rsid w:val="00C41444"/>
    <w:rsid w:val="00C428BD"/>
    <w:rsid w:val="00C44EA3"/>
    <w:rsid w:val="00C51C19"/>
    <w:rsid w:val="00C52A79"/>
    <w:rsid w:val="00C552E1"/>
    <w:rsid w:val="00C625BE"/>
    <w:rsid w:val="00C63F51"/>
    <w:rsid w:val="00C64116"/>
    <w:rsid w:val="00C669EA"/>
    <w:rsid w:val="00C73734"/>
    <w:rsid w:val="00C74B03"/>
    <w:rsid w:val="00C74FBD"/>
    <w:rsid w:val="00C80A75"/>
    <w:rsid w:val="00C80D4F"/>
    <w:rsid w:val="00C92C2E"/>
    <w:rsid w:val="00C92E27"/>
    <w:rsid w:val="00C939DC"/>
    <w:rsid w:val="00C96885"/>
    <w:rsid w:val="00C97475"/>
    <w:rsid w:val="00CA3836"/>
    <w:rsid w:val="00CA4838"/>
    <w:rsid w:val="00CA4A2B"/>
    <w:rsid w:val="00CA4ECE"/>
    <w:rsid w:val="00CB0501"/>
    <w:rsid w:val="00CB111E"/>
    <w:rsid w:val="00CB1CCD"/>
    <w:rsid w:val="00CB239F"/>
    <w:rsid w:val="00CB28DB"/>
    <w:rsid w:val="00CB2D11"/>
    <w:rsid w:val="00CC2166"/>
    <w:rsid w:val="00CC32F1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01AA"/>
    <w:rsid w:val="00D1347D"/>
    <w:rsid w:val="00D163A7"/>
    <w:rsid w:val="00D23835"/>
    <w:rsid w:val="00D256F4"/>
    <w:rsid w:val="00D26156"/>
    <w:rsid w:val="00D31F1D"/>
    <w:rsid w:val="00D335DD"/>
    <w:rsid w:val="00D421C6"/>
    <w:rsid w:val="00D42BC9"/>
    <w:rsid w:val="00D456F2"/>
    <w:rsid w:val="00D461BA"/>
    <w:rsid w:val="00D46238"/>
    <w:rsid w:val="00D47099"/>
    <w:rsid w:val="00D527E1"/>
    <w:rsid w:val="00D6384C"/>
    <w:rsid w:val="00D6429E"/>
    <w:rsid w:val="00D642BC"/>
    <w:rsid w:val="00D7068A"/>
    <w:rsid w:val="00D7211D"/>
    <w:rsid w:val="00D7297B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1B17"/>
    <w:rsid w:val="00DC4648"/>
    <w:rsid w:val="00DC5748"/>
    <w:rsid w:val="00DC6A79"/>
    <w:rsid w:val="00DD09F1"/>
    <w:rsid w:val="00DD11B5"/>
    <w:rsid w:val="00DD1865"/>
    <w:rsid w:val="00DD46EB"/>
    <w:rsid w:val="00DD7950"/>
    <w:rsid w:val="00DE158E"/>
    <w:rsid w:val="00DE38EE"/>
    <w:rsid w:val="00DE5A3A"/>
    <w:rsid w:val="00DE6115"/>
    <w:rsid w:val="00DE6ED1"/>
    <w:rsid w:val="00DE7FEE"/>
    <w:rsid w:val="00DF04B8"/>
    <w:rsid w:val="00DF6061"/>
    <w:rsid w:val="00E04094"/>
    <w:rsid w:val="00E040DE"/>
    <w:rsid w:val="00E0565E"/>
    <w:rsid w:val="00E12049"/>
    <w:rsid w:val="00E15BE0"/>
    <w:rsid w:val="00E21CDA"/>
    <w:rsid w:val="00E264E9"/>
    <w:rsid w:val="00E2657A"/>
    <w:rsid w:val="00E36ED3"/>
    <w:rsid w:val="00E41426"/>
    <w:rsid w:val="00E43F4E"/>
    <w:rsid w:val="00E44364"/>
    <w:rsid w:val="00E46BAC"/>
    <w:rsid w:val="00E47887"/>
    <w:rsid w:val="00E5027E"/>
    <w:rsid w:val="00E56798"/>
    <w:rsid w:val="00E6576F"/>
    <w:rsid w:val="00E67D42"/>
    <w:rsid w:val="00E701D2"/>
    <w:rsid w:val="00E725CF"/>
    <w:rsid w:val="00E741E6"/>
    <w:rsid w:val="00E75284"/>
    <w:rsid w:val="00E76905"/>
    <w:rsid w:val="00E80EE3"/>
    <w:rsid w:val="00E81EE5"/>
    <w:rsid w:val="00E856C8"/>
    <w:rsid w:val="00E869E2"/>
    <w:rsid w:val="00E97EF8"/>
    <w:rsid w:val="00EA12AE"/>
    <w:rsid w:val="00EA1570"/>
    <w:rsid w:val="00EA28B0"/>
    <w:rsid w:val="00EA50A0"/>
    <w:rsid w:val="00EB30D5"/>
    <w:rsid w:val="00EB3E3D"/>
    <w:rsid w:val="00EB7DE9"/>
    <w:rsid w:val="00EC30DA"/>
    <w:rsid w:val="00EC34A4"/>
    <w:rsid w:val="00EC4A3E"/>
    <w:rsid w:val="00ED2DEB"/>
    <w:rsid w:val="00ED3BDE"/>
    <w:rsid w:val="00EE059D"/>
    <w:rsid w:val="00EE4CC4"/>
    <w:rsid w:val="00EF07EC"/>
    <w:rsid w:val="00EF35CB"/>
    <w:rsid w:val="00EF674C"/>
    <w:rsid w:val="00F01650"/>
    <w:rsid w:val="00F03A51"/>
    <w:rsid w:val="00F03B94"/>
    <w:rsid w:val="00F057C5"/>
    <w:rsid w:val="00F109B4"/>
    <w:rsid w:val="00F10CB6"/>
    <w:rsid w:val="00F12F31"/>
    <w:rsid w:val="00F14BC1"/>
    <w:rsid w:val="00F20E74"/>
    <w:rsid w:val="00F23925"/>
    <w:rsid w:val="00F25CC6"/>
    <w:rsid w:val="00F26E2F"/>
    <w:rsid w:val="00F279E0"/>
    <w:rsid w:val="00F34C4F"/>
    <w:rsid w:val="00F35DB0"/>
    <w:rsid w:val="00F41B67"/>
    <w:rsid w:val="00F452C5"/>
    <w:rsid w:val="00F47108"/>
    <w:rsid w:val="00F50E15"/>
    <w:rsid w:val="00F52526"/>
    <w:rsid w:val="00F528CA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83739"/>
    <w:rsid w:val="00F85DB5"/>
    <w:rsid w:val="00F97DDB"/>
    <w:rsid w:val="00FA194C"/>
    <w:rsid w:val="00FB1514"/>
    <w:rsid w:val="00FB1A27"/>
    <w:rsid w:val="00FB1C27"/>
    <w:rsid w:val="00FB3379"/>
    <w:rsid w:val="00FC2603"/>
    <w:rsid w:val="00FC5136"/>
    <w:rsid w:val="00FC6601"/>
    <w:rsid w:val="00FD495F"/>
    <w:rsid w:val="00FE6DA6"/>
    <w:rsid w:val="00FE78ED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EE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8F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8F5A76"/>
    <w:pPr>
      <w:spacing w:before="480" w:line="276" w:lineRule="auto"/>
      <w:outlineLvl w:val="9"/>
    </w:pPr>
    <w:rPr>
      <w:b/>
      <w:bCs/>
      <w:sz w:val="28"/>
      <w:szCs w:val="28"/>
      <w:lang w:val="es-PY"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F5A76"/>
    <w:pPr>
      <w:spacing w:before="120" w:after="0" w:line="240" w:lineRule="auto"/>
    </w:pPr>
    <w:rPr>
      <w:rFonts w:cstheme="minorHAnsi"/>
      <w:b/>
      <w:bCs/>
      <w:i/>
      <w:iCs/>
      <w:sz w:val="24"/>
      <w:szCs w:val="24"/>
      <w:lang w:val="es-PY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5A76"/>
    <w:pPr>
      <w:spacing w:before="120" w:after="0" w:line="240" w:lineRule="auto"/>
      <w:ind w:left="240"/>
    </w:pPr>
    <w:rPr>
      <w:rFonts w:cstheme="minorHAnsi"/>
      <w:b/>
      <w:bCs/>
      <w:lang w:val="es-PY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480"/>
    </w:pPr>
    <w:rPr>
      <w:rFonts w:cstheme="minorHAnsi"/>
      <w:sz w:val="20"/>
      <w:szCs w:val="20"/>
      <w:lang w:val="es-PY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720"/>
    </w:pPr>
    <w:rPr>
      <w:rFonts w:cstheme="minorHAnsi"/>
      <w:sz w:val="20"/>
      <w:szCs w:val="20"/>
      <w:lang w:val="es-PY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960"/>
    </w:pPr>
    <w:rPr>
      <w:rFonts w:cstheme="minorHAnsi"/>
      <w:sz w:val="20"/>
      <w:szCs w:val="20"/>
      <w:lang w:val="es-PY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1200"/>
    </w:pPr>
    <w:rPr>
      <w:rFonts w:cstheme="minorHAnsi"/>
      <w:sz w:val="20"/>
      <w:szCs w:val="20"/>
      <w:lang w:val="es-PY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1440"/>
    </w:pPr>
    <w:rPr>
      <w:rFonts w:cstheme="minorHAnsi"/>
      <w:sz w:val="20"/>
      <w:szCs w:val="20"/>
      <w:lang w:val="es-PY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1680"/>
    </w:pPr>
    <w:rPr>
      <w:rFonts w:cstheme="minorHAnsi"/>
      <w:sz w:val="20"/>
      <w:szCs w:val="20"/>
      <w:lang w:val="es-PY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F5A76"/>
    <w:pPr>
      <w:spacing w:after="0" w:line="240" w:lineRule="auto"/>
      <w:ind w:left="1920"/>
    </w:pPr>
    <w:rPr>
      <w:rFonts w:cstheme="minorHAnsi"/>
      <w:sz w:val="20"/>
      <w:szCs w:val="20"/>
      <w:lang w:val="es-PY"/>
    </w:rPr>
  </w:style>
  <w:style w:type="paragraph" w:customStyle="1" w:styleId="Default">
    <w:name w:val="Default"/>
    <w:rsid w:val="008F5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rc1">
    <w:name w:val="Marc 1"/>
    <w:rsid w:val="008F5A76"/>
    <w:rPr>
      <w:b/>
      <w:noProof/>
      <w:sz w:val="22"/>
    </w:rPr>
  </w:style>
  <w:style w:type="paragraph" w:styleId="Descripcin">
    <w:name w:val="caption"/>
    <w:basedOn w:val="Normal"/>
    <w:next w:val="Normal"/>
    <w:uiPriority w:val="35"/>
    <w:unhideWhenUsed/>
    <w:qFormat/>
    <w:rsid w:val="008F5A76"/>
    <w:pPr>
      <w:spacing w:after="200" w:line="240" w:lineRule="auto"/>
    </w:pPr>
    <w:rPr>
      <w:b/>
      <w:bCs/>
      <w:color w:val="4472C4" w:themeColor="accent1"/>
      <w:sz w:val="18"/>
      <w:szCs w:val="18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20C63D4E34E4CD2A255ACE702F2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F7F-B749-4836-BA99-6ECC6829DB18}"/>
      </w:docPartPr>
      <w:docPartBody>
        <w:p w:rsidR="009C731F" w:rsidRDefault="0027116B" w:rsidP="0027116B">
          <w:pPr>
            <w:pStyle w:val="220C63D4E34E4CD2A255ACE702F2B973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23870E66F4FDB8086484EC4E9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1647-565D-428E-92C0-418CC8EC123B}"/>
      </w:docPartPr>
      <w:docPartBody>
        <w:p w:rsidR="009C731F" w:rsidRDefault="0027116B" w:rsidP="0027116B">
          <w:pPr>
            <w:pStyle w:val="8B623870E66F4FDB8086484EC4E9BE09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D42F0DD6C0438CA646FA3879EE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FB25-4DEA-4FC0-A3B8-9E33D6FDE021}"/>
      </w:docPartPr>
      <w:docPartBody>
        <w:p w:rsidR="009C731F" w:rsidRDefault="0027116B" w:rsidP="0027116B">
          <w:pPr>
            <w:pStyle w:val="53D42F0DD6C0438CA646FA3879EE8E2E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6EDB0E4E3B4D4490C0ED0A45E3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2B25-B373-4884-A7C1-26EB9473938E}"/>
      </w:docPartPr>
      <w:docPartBody>
        <w:p w:rsidR="009C731F" w:rsidRDefault="0027116B" w:rsidP="0027116B">
          <w:pPr>
            <w:pStyle w:val="756EDB0E4E3B4D4490C0ED0A45E395F5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308F5034A844DFA14B63FD6B17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9D51-CEB5-47E6-8415-D40FC38E486C}"/>
      </w:docPartPr>
      <w:docPartBody>
        <w:p w:rsidR="009C731F" w:rsidRDefault="0027116B" w:rsidP="0027116B">
          <w:pPr>
            <w:pStyle w:val="6A308F5034A844DFA14B63FD6B1741F6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27116B"/>
    <w:rsid w:val="00472739"/>
    <w:rsid w:val="004D4D4B"/>
    <w:rsid w:val="004F5DE9"/>
    <w:rsid w:val="0057352C"/>
    <w:rsid w:val="00700DE1"/>
    <w:rsid w:val="00995058"/>
    <w:rsid w:val="009C731F"/>
    <w:rsid w:val="00B871F0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27116B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EA99C48026E44EA183123AA8D9808B17">
    <w:name w:val="EA99C48026E44EA183123AA8D9808B17"/>
    <w:rsid w:val="0027116B"/>
    <w:rPr>
      <w:rFonts w:eastAsiaTheme="minorHAnsi"/>
      <w:lang w:val="es-UY" w:eastAsia="en-US"/>
    </w:rPr>
  </w:style>
  <w:style w:type="paragraph" w:customStyle="1" w:styleId="AB7392B33F0C468C97CDD9D4E52BD4E1">
    <w:name w:val="AB7392B33F0C468C97CDD9D4E52BD4E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F03FD574568E4D8CB38EFC31438BFFF3">
    <w:name w:val="F03FD574568E4D8CB38EFC31438BFFF3"/>
    <w:rsid w:val="0027116B"/>
    <w:rPr>
      <w:rFonts w:eastAsiaTheme="minorHAnsi"/>
      <w:lang w:val="es-UY" w:eastAsia="en-US"/>
    </w:rPr>
  </w:style>
  <w:style w:type="paragraph" w:customStyle="1" w:styleId="D48311E21B5348949DA5F48CCEC7E3D4">
    <w:name w:val="D48311E21B5348949DA5F48CCEC7E3D4"/>
    <w:rsid w:val="0027116B"/>
    <w:rPr>
      <w:rFonts w:eastAsiaTheme="minorHAnsi"/>
      <w:lang w:val="es-UY" w:eastAsia="en-US"/>
    </w:rPr>
  </w:style>
  <w:style w:type="paragraph" w:customStyle="1" w:styleId="ED68D2C6557E4812A027ADAD28B3D345">
    <w:name w:val="ED68D2C6557E4812A027ADAD28B3D345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742822A2D52643479B7D30AAD3971E2A">
    <w:name w:val="742822A2D52643479B7D30AAD3971E2A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220C63D4E34E4CD2A255ACE702F2B973">
    <w:name w:val="220C63D4E34E4CD2A255ACE702F2B973"/>
    <w:rsid w:val="0027116B"/>
    <w:rPr>
      <w:lang w:val="es-UY" w:eastAsia="es-UY"/>
    </w:rPr>
  </w:style>
  <w:style w:type="paragraph" w:customStyle="1" w:styleId="8B623870E66F4FDB8086484EC4E9BE09">
    <w:name w:val="8B623870E66F4FDB8086484EC4E9BE09"/>
    <w:rsid w:val="0027116B"/>
    <w:rPr>
      <w:lang w:val="es-UY" w:eastAsia="es-UY"/>
    </w:rPr>
  </w:style>
  <w:style w:type="paragraph" w:customStyle="1" w:styleId="53D42F0DD6C0438CA646FA3879EE8E2E">
    <w:name w:val="53D42F0DD6C0438CA646FA3879EE8E2E"/>
    <w:rsid w:val="0027116B"/>
    <w:rPr>
      <w:lang w:val="es-UY" w:eastAsia="es-UY"/>
    </w:rPr>
  </w:style>
  <w:style w:type="paragraph" w:customStyle="1" w:styleId="756EDB0E4E3B4D4490C0ED0A45E395F5">
    <w:name w:val="756EDB0E4E3B4D4490C0ED0A45E395F5"/>
    <w:rsid w:val="0027116B"/>
    <w:rPr>
      <w:lang w:val="es-UY" w:eastAsia="es-UY"/>
    </w:rPr>
  </w:style>
  <w:style w:type="paragraph" w:customStyle="1" w:styleId="6A308F5034A844DFA14B63FD6B1741F6">
    <w:name w:val="6A308F5034A844DFA14B63FD6B1741F6"/>
    <w:rsid w:val="0027116B"/>
    <w:rPr>
      <w:lang w:val="es-UY" w:eastAsia="es-U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3.xml><?xml version="1.0" encoding="utf-8"?>
<ds:datastoreItem xmlns:ds="http://schemas.openxmlformats.org/officeDocument/2006/customXml" ds:itemID="{1D0D670E-5B81-4743-B697-3DC67E5D597F}"/>
</file>

<file path=customXml/itemProps4.xml><?xml version="1.0" encoding="utf-8"?>
<ds:datastoreItem xmlns:ds="http://schemas.openxmlformats.org/officeDocument/2006/customXml" ds:itemID="{E6F5C26E-0E63-411A-B418-1902E7B6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87</TotalTime>
  <Pages>7</Pages>
  <Words>1849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Julio Torres</cp:lastModifiedBy>
  <cp:revision>77</cp:revision>
  <cp:lastPrinted>2020-11-02T12:22:00Z</cp:lastPrinted>
  <dcterms:created xsi:type="dcterms:W3CDTF">2020-11-05T18:24:00Z</dcterms:created>
  <dcterms:modified xsi:type="dcterms:W3CDTF">2021-01-14T19:25:00Z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