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B115" w14:textId="6FBB6657" w:rsidR="00CD14BF" w:rsidRPr="00A713CC" w:rsidRDefault="00EA5CB4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>Приложение</w:t>
      </w:r>
      <w:r w:rsidR="001353CB" w:rsidRPr="00A713CC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3: </w:t>
      </w:r>
      <w:r w:rsidR="00A713CC" w:rsidRPr="00A713CC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ТЕХНИЧЕСКОЕ И ФИНАНСОВОЕ ПРЕДЛОЖЕНИЕ </w:t>
      </w:r>
      <w:r w:rsidR="001353CB" w:rsidRPr="00A713CC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- </w:t>
      </w:r>
      <w:r w:rsidR="00A713CC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>ТОВАРЫ</w:t>
      </w:r>
    </w:p>
    <w:p w14:paraId="1A9332D8" w14:textId="5FC2B155" w:rsidR="006B4265" w:rsidRPr="00A713CC" w:rsidRDefault="00954187" w:rsidP="006B4265">
      <w:pPr>
        <w:rPr>
          <w:rFonts w:cstheme="minorHAnsi"/>
          <w:i/>
          <w:sz w:val="20"/>
          <w:szCs w:val="20"/>
          <w:lang w:val="ru-RU"/>
        </w:rPr>
      </w:pPr>
      <w:r w:rsidRPr="00954187">
        <w:rPr>
          <w:rFonts w:cstheme="minorHAnsi"/>
          <w:i/>
          <w:sz w:val="20"/>
          <w:szCs w:val="20"/>
          <w:lang w:val="ru-RU"/>
        </w:rPr>
        <w:t>Поставщикам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необходимо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заполнить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данную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форму</w:t>
      </w:r>
      <w:r w:rsidRPr="00191125">
        <w:rPr>
          <w:rFonts w:cstheme="minorHAnsi"/>
          <w:i/>
          <w:sz w:val="20"/>
          <w:szCs w:val="20"/>
          <w:lang w:val="ru-RU"/>
        </w:rPr>
        <w:t xml:space="preserve">, </w:t>
      </w:r>
      <w:r w:rsidRPr="00954187">
        <w:rPr>
          <w:rFonts w:cstheme="minorHAnsi"/>
          <w:i/>
          <w:sz w:val="20"/>
          <w:szCs w:val="20"/>
          <w:lang w:val="ru-RU"/>
        </w:rPr>
        <w:t>подписать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и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предоставить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ее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как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часть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коммерческого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предложения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="00191125">
        <w:rPr>
          <w:rFonts w:cstheme="minorHAnsi"/>
          <w:i/>
          <w:sz w:val="20"/>
          <w:szCs w:val="20"/>
          <w:lang w:val="ru-RU"/>
        </w:rPr>
        <w:t>вместе</w:t>
      </w:r>
      <w:r w:rsidR="00191125"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="00191125">
        <w:rPr>
          <w:rFonts w:cstheme="minorHAnsi"/>
          <w:i/>
          <w:sz w:val="20"/>
          <w:szCs w:val="20"/>
          <w:lang w:val="ru-RU"/>
        </w:rPr>
        <w:t>с</w:t>
      </w:r>
      <w:r w:rsidR="00191125"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="00191125">
        <w:rPr>
          <w:rFonts w:cstheme="minorHAnsi"/>
          <w:i/>
          <w:sz w:val="20"/>
          <w:szCs w:val="20"/>
          <w:lang w:val="ru-RU"/>
        </w:rPr>
        <w:t>Приложением</w:t>
      </w:r>
      <w:r w:rsidR="00191125" w:rsidRPr="00191125">
        <w:rPr>
          <w:rFonts w:cstheme="minorHAnsi"/>
          <w:i/>
          <w:sz w:val="20"/>
          <w:szCs w:val="20"/>
          <w:lang w:val="ru-RU"/>
        </w:rPr>
        <w:t xml:space="preserve"> 2 «</w:t>
      </w:r>
      <w:r w:rsidR="00191125">
        <w:rPr>
          <w:rFonts w:cstheme="minorHAnsi"/>
          <w:i/>
          <w:sz w:val="20"/>
          <w:szCs w:val="20"/>
          <w:lang w:val="ru-RU"/>
        </w:rPr>
        <w:t>Форма</w:t>
      </w:r>
      <w:r w:rsidR="00191125"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="00191125">
        <w:rPr>
          <w:rFonts w:cstheme="minorHAnsi"/>
          <w:i/>
          <w:sz w:val="20"/>
          <w:szCs w:val="20"/>
          <w:lang w:val="ru-RU"/>
        </w:rPr>
        <w:t>представления</w:t>
      </w:r>
      <w:r w:rsidR="00191125"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="00191125">
        <w:rPr>
          <w:rFonts w:cstheme="minorHAnsi"/>
          <w:i/>
          <w:sz w:val="20"/>
          <w:szCs w:val="20"/>
          <w:lang w:val="ru-RU"/>
        </w:rPr>
        <w:t>предложения»</w:t>
      </w:r>
      <w:r w:rsidR="00070AAB">
        <w:rPr>
          <w:rFonts w:cstheme="minorHAnsi"/>
          <w:i/>
          <w:sz w:val="20"/>
          <w:szCs w:val="20"/>
          <w:lang w:val="ru-RU"/>
        </w:rPr>
        <w:t xml:space="preserve">. </w:t>
      </w:r>
      <w:r w:rsidR="00070AAB" w:rsidRPr="00070AAB">
        <w:rPr>
          <w:rFonts w:cstheme="minorHAnsi"/>
          <w:i/>
          <w:sz w:val="20"/>
          <w:szCs w:val="20"/>
          <w:lang w:val="ru-RU"/>
        </w:rPr>
        <w:t>Поставщику необходимо заполнить данную форму согласно прилагаемым инструкциям.  Альтернативные</w:t>
      </w:r>
      <w:r w:rsidR="00070AAB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070AAB" w:rsidRPr="00070AAB">
        <w:rPr>
          <w:rFonts w:cstheme="minorHAnsi"/>
          <w:i/>
          <w:sz w:val="20"/>
          <w:szCs w:val="20"/>
          <w:lang w:val="ru-RU"/>
        </w:rPr>
        <w:t>и</w:t>
      </w:r>
      <w:r w:rsidR="00070AAB" w:rsidRPr="004B0FCF">
        <w:rPr>
          <w:rFonts w:cstheme="minorHAnsi"/>
          <w:i/>
          <w:sz w:val="20"/>
          <w:szCs w:val="20"/>
          <w:lang w:val="ru-RU"/>
        </w:rPr>
        <w:t>/</w:t>
      </w:r>
      <w:r w:rsidR="00070AAB" w:rsidRPr="00070AAB">
        <w:rPr>
          <w:rFonts w:cstheme="minorHAnsi"/>
          <w:i/>
          <w:sz w:val="20"/>
          <w:szCs w:val="20"/>
          <w:lang w:val="ru-RU"/>
        </w:rPr>
        <w:t>или</w:t>
      </w:r>
      <w:r w:rsidR="00070AAB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070AAB" w:rsidRPr="00070AAB">
        <w:rPr>
          <w:rFonts w:cstheme="minorHAnsi"/>
          <w:i/>
          <w:sz w:val="20"/>
          <w:szCs w:val="20"/>
          <w:lang w:val="ru-RU"/>
        </w:rPr>
        <w:t>измененные</w:t>
      </w:r>
      <w:r w:rsidR="00070AAB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070AAB" w:rsidRPr="00070AAB">
        <w:rPr>
          <w:rFonts w:cstheme="minorHAnsi"/>
          <w:i/>
          <w:sz w:val="20"/>
          <w:szCs w:val="20"/>
          <w:lang w:val="ru-RU"/>
        </w:rPr>
        <w:t>форматы</w:t>
      </w:r>
      <w:r w:rsidR="00070AAB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070AAB" w:rsidRPr="00070AAB">
        <w:rPr>
          <w:rFonts w:cstheme="minorHAnsi"/>
          <w:i/>
          <w:sz w:val="20"/>
          <w:szCs w:val="20"/>
          <w:lang w:val="ru-RU"/>
        </w:rPr>
        <w:t>Приложения</w:t>
      </w:r>
      <w:r w:rsidR="00C73A2C">
        <w:rPr>
          <w:rFonts w:cstheme="minorHAnsi"/>
          <w:i/>
          <w:sz w:val="20"/>
          <w:szCs w:val="20"/>
          <w:lang w:val="ru-RU"/>
        </w:rPr>
        <w:t xml:space="preserve"> недопустимы</w:t>
      </w:r>
      <w:r w:rsidR="00A713CC">
        <w:rPr>
          <w:rFonts w:cstheme="minorHAnsi"/>
          <w:i/>
          <w:sz w:val="20"/>
          <w:szCs w:val="20"/>
          <w:lang w:val="ru-RU"/>
        </w:rPr>
        <w:t>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413"/>
        <w:gridCol w:w="3330"/>
      </w:tblGrid>
      <w:tr w:rsidR="0003549D" w:rsidRPr="005E5F03" w14:paraId="2DC054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C12557F" w14:textId="4DE88A7C" w:rsidR="0003549D" w:rsidRPr="005E5F03" w:rsidRDefault="003D22D4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 Поставщика</w:t>
            </w:r>
            <w:r w:rsidR="0003549D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666B87D" w14:textId="576BC856" w:rsidR="0003549D" w:rsidRPr="005E5F03" w:rsidRDefault="004B0FCF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</w:t>
                </w:r>
                <w:r w:rsidR="00E540D3">
                  <w:rPr>
                    <w:rFonts w:cstheme="minorHAnsi"/>
                    <w:sz w:val="20"/>
                    <w:szCs w:val="20"/>
                    <w:lang w:val="ru-RU"/>
                  </w:rPr>
                  <w:t>в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03549D" w:rsidRPr="005E5F03" w14:paraId="29AD778D" w14:textId="77777777" w:rsidTr="00BB11AB">
        <w:trPr>
          <w:trHeight w:val="360"/>
        </w:trPr>
        <w:tc>
          <w:tcPr>
            <w:tcW w:w="1979" w:type="dxa"/>
            <w:shd w:val="clear" w:color="auto" w:fill="auto"/>
          </w:tcPr>
          <w:p w14:paraId="467A4C78" w14:textId="59CD5350" w:rsidR="0003549D" w:rsidRPr="003D22D4" w:rsidRDefault="003D22D4" w:rsidP="00D642BC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Номер и наименование конкурса (</w:t>
            </w:r>
            <w:r w:rsidR="0003549D" w:rsidRPr="005E5F03">
              <w:rPr>
                <w:rFonts w:cstheme="minorHAnsi"/>
                <w:iCs/>
                <w:sz w:val="20"/>
                <w:szCs w:val="20"/>
              </w:rPr>
              <w:t>RFQ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>)</w:t>
            </w:r>
            <w:r w:rsidR="0003549D" w:rsidRPr="003D22D4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5CD47E18" w14:textId="65BC2E95" w:rsidR="0003549D" w:rsidRPr="00BB11AB" w:rsidRDefault="00BB11AB" w:rsidP="00D642BC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 w:rsidRPr="00BB11AB">
              <w:rPr>
                <w:rFonts w:cstheme="minorHAnsi"/>
                <w:sz w:val="20"/>
                <w:szCs w:val="20"/>
              </w:rPr>
              <w:t>RFQ</w:t>
            </w:r>
            <w:r w:rsidRPr="00BB11AB">
              <w:rPr>
                <w:rFonts w:cstheme="minorHAnsi"/>
                <w:sz w:val="20"/>
                <w:szCs w:val="20"/>
                <w:lang w:val="ru-RU"/>
              </w:rPr>
              <w:t xml:space="preserve">-2020-082 </w:t>
            </w:r>
            <w:r w:rsidRPr="00BB11AB">
              <w:rPr>
                <w:rFonts w:cstheme="minorHAnsi"/>
                <w:b/>
                <w:bCs/>
                <w:sz w:val="20"/>
                <w:szCs w:val="20"/>
                <w:lang w:val="ru-RU"/>
              </w:rPr>
              <w:t>«Закупка и поставка оперативных мототранспортных средств повышенной проходимости для мониторинга и борьбы с лесными пожарами в количестве 3 единиц»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EF64B23" w14:textId="543C09AD" w:rsidR="0003549D" w:rsidRPr="005E5F03" w:rsidRDefault="003D22D4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="0003549D" w:rsidRPr="005E5F03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4B0FCF"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 w:rsidR="004B0FCF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="004B0FCF"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sdtContent>
            </w:sdt>
          </w:p>
        </w:tc>
      </w:tr>
    </w:tbl>
    <w:p w14:paraId="7ED01D08" w14:textId="77777777" w:rsidR="007F6D62" w:rsidRPr="005E5F03" w:rsidRDefault="007F6D62" w:rsidP="006B4265">
      <w:pPr>
        <w:rPr>
          <w:rFonts w:cstheme="minorHAnsi"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79"/>
        <w:gridCol w:w="900"/>
        <w:gridCol w:w="900"/>
        <w:gridCol w:w="1405"/>
        <w:gridCol w:w="1385"/>
      </w:tblGrid>
      <w:tr w:rsidR="0071500A" w:rsidRPr="00C17156" w14:paraId="7C1A262F" w14:textId="77777777" w:rsidTr="00002895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654AA7F4" w14:textId="75B48B92" w:rsidR="0071500A" w:rsidRPr="003B2D62" w:rsidRDefault="003B2D62" w:rsidP="0071500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Валюта</w:t>
            </w:r>
            <w:r w:rsidRPr="003B2D62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предложения</w:t>
            </w:r>
            <w:r w:rsidR="0071500A" w:rsidRPr="003B2D62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bCs/>
                  <w:sz w:val="20"/>
                  <w:szCs w:val="20"/>
                  <w:lang w:val="ru-RU"/>
                </w:rPr>
                <w:alias w:val="Insert Currency"/>
                <w:tag w:val="Insert Currency"/>
                <w:id w:val="1972012838"/>
                <w:placeholder>
                  <w:docPart w:val="2E35BDEB115C4039BB41520C255985EC"/>
                </w:placeholder>
                <w:text/>
              </w:sdtPr>
              <w:sdtEndPr/>
              <w:sdtContent>
                <w:r w:rsidR="004B0FCF" w:rsidRPr="004B0FCF">
                  <w:rPr>
                    <w:rFonts w:cstheme="minorHAnsi"/>
                    <w:bCs/>
                    <w:sz w:val="20"/>
                    <w:szCs w:val="20"/>
                    <w:lang w:val="ru-RU"/>
                  </w:rPr>
                  <w:t>Введите текст</w:t>
                </w:r>
              </w:sdtContent>
            </w:sdt>
          </w:p>
        </w:tc>
      </w:tr>
      <w:tr w:rsidR="0003549D" w:rsidRPr="005E5F03" w14:paraId="1E893426" w14:textId="77777777" w:rsidTr="000F0A85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37E485" w14:textId="44F79489" w:rsidR="0003549D" w:rsidRPr="003B2D62" w:rsidRDefault="003B2D62" w:rsidP="00D642B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279" w:type="dxa"/>
            <w:shd w:val="clear" w:color="auto" w:fill="D9D9D9" w:themeFill="background1" w:themeFillShade="D9"/>
            <w:vAlign w:val="center"/>
          </w:tcPr>
          <w:p w14:paraId="05467725" w14:textId="79DD9B07" w:rsidR="0003549D" w:rsidRPr="003B2D62" w:rsidRDefault="003B2D62" w:rsidP="00D642B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B557C16" w14:textId="656FD380" w:rsidR="0003549D" w:rsidRPr="000F0A85" w:rsidRDefault="000F0A85" w:rsidP="00D642B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Ед.изм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9865A4C" w14:textId="6FA8CB4F" w:rsidR="0003549D" w:rsidRPr="000F0A85" w:rsidRDefault="000F0A85" w:rsidP="00D642B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5242C44A" w14:textId="73B97DD2" w:rsidR="0003549D" w:rsidRPr="000F0A85" w:rsidRDefault="000F0A85" w:rsidP="00D642B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Стоимость за ед. 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66712AF0" w14:textId="2E91612B" w:rsidR="0003549D" w:rsidRPr="005E5F03" w:rsidRDefault="000F0A85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  <w:r w:rsidR="0003549D" w:rsidRPr="005E5F0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3549D" w:rsidRPr="005E5F03" w14:paraId="639E75FE" w14:textId="77777777" w:rsidTr="000F0A85">
        <w:trPr>
          <w:cantSplit/>
          <w:trHeight w:val="486"/>
        </w:trPr>
        <w:tc>
          <w:tcPr>
            <w:tcW w:w="851" w:type="dxa"/>
            <w:vAlign w:val="center"/>
          </w:tcPr>
          <w:p w14:paraId="10A24C0E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  <w:lang w:val="ru-RU"/>
            </w:rPr>
            <w:id w:val="507263991"/>
            <w:placeholder>
              <w:docPart w:val="34EF3EA3369446A48B20B59291A60CDE"/>
            </w:placeholder>
            <w:text/>
          </w:sdtPr>
          <w:sdtEndPr/>
          <w:sdtContent>
            <w:tc>
              <w:tcPr>
                <w:tcW w:w="4279" w:type="dxa"/>
                <w:vAlign w:val="center"/>
              </w:tcPr>
              <w:p w14:paraId="3D4C7C0B" w14:textId="15071944" w:rsidR="0003549D" w:rsidRPr="00073FF1" w:rsidRDefault="00073FF1" w:rsidP="00D642BC">
                <w:pPr>
                  <w:rPr>
                    <w:rFonts w:cstheme="minorHAnsi"/>
                    <w:sz w:val="20"/>
                    <w:szCs w:val="20"/>
                    <w:highlight w:val="yellow"/>
                    <w:lang w:val="ru-RU"/>
                  </w:rPr>
                </w:pPr>
                <w:r>
                  <w:rPr>
                    <w:rFonts w:cstheme="minorHAnsi"/>
                    <w:sz w:val="20"/>
                    <w:szCs w:val="20"/>
                    <w:lang w:val="ru-RU"/>
                  </w:rPr>
                  <w:t>О</w:t>
                </w:r>
                <w:r w:rsidRPr="00073FF1">
                  <w:rPr>
                    <w:rFonts w:cstheme="minorHAnsi"/>
                    <w:sz w:val="20"/>
                    <w:szCs w:val="20"/>
                    <w:lang w:val="ru-RU"/>
                  </w:rPr>
                  <w:t>перативн</w:t>
                </w:r>
                <w:r>
                  <w:rPr>
                    <w:rFonts w:cstheme="minorHAnsi"/>
                    <w:sz w:val="20"/>
                    <w:szCs w:val="20"/>
                    <w:lang w:val="ru-RU"/>
                  </w:rPr>
                  <w:t>ое</w:t>
                </w:r>
                <w:r w:rsidRPr="00073FF1">
                  <w:rPr>
                    <w:rFonts w:cstheme="minorHAnsi"/>
                    <w:sz w:val="20"/>
                    <w:szCs w:val="20"/>
                    <w:lang w:val="ru-RU"/>
                  </w:rPr>
                  <w:t xml:space="preserve"> мототранспортн</w:t>
                </w:r>
                <w:r>
                  <w:rPr>
                    <w:rFonts w:cstheme="minorHAnsi"/>
                    <w:sz w:val="20"/>
                    <w:szCs w:val="20"/>
                    <w:lang w:val="ru-RU"/>
                  </w:rPr>
                  <w:t>ое</w:t>
                </w:r>
                <w:r w:rsidRPr="00073FF1">
                  <w:rPr>
                    <w:rFonts w:cstheme="minorHAnsi"/>
                    <w:sz w:val="20"/>
                    <w:szCs w:val="20"/>
                    <w:lang w:val="ru-RU"/>
                  </w:rPr>
                  <w:t xml:space="preserve"> средств</w:t>
                </w:r>
                <w:r>
                  <w:rPr>
                    <w:rFonts w:cstheme="minorHAnsi"/>
                    <w:sz w:val="20"/>
                    <w:szCs w:val="20"/>
                    <w:lang w:val="ru-RU"/>
                  </w:rPr>
                  <w:t xml:space="preserve">о </w:t>
                </w:r>
                <w:r w:rsidRPr="00073FF1">
                  <w:rPr>
                    <w:rFonts w:cstheme="minorHAnsi"/>
                    <w:sz w:val="20"/>
                    <w:szCs w:val="20"/>
                    <w:lang w:val="ru-RU"/>
                  </w:rPr>
                  <w:t>повышенной проходимости</w:t>
                </w:r>
              </w:p>
            </w:tc>
          </w:sdtContent>
        </w:sdt>
        <w:tc>
          <w:tcPr>
            <w:tcW w:w="900" w:type="dxa"/>
            <w:vAlign w:val="center"/>
          </w:tcPr>
          <w:p w14:paraId="3A3F8C5C" w14:textId="4209EBDB" w:rsidR="0003549D" w:rsidRPr="00D258D0" w:rsidRDefault="00073FF1" w:rsidP="00D642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258D0">
              <w:rPr>
                <w:rFonts w:cstheme="minorHAnsi"/>
                <w:sz w:val="20"/>
                <w:szCs w:val="20"/>
                <w:lang w:val="ru-RU"/>
              </w:rPr>
              <w:t>ед</w:t>
            </w:r>
          </w:p>
        </w:tc>
        <w:tc>
          <w:tcPr>
            <w:tcW w:w="900" w:type="dxa"/>
            <w:vAlign w:val="center"/>
          </w:tcPr>
          <w:p w14:paraId="32F88183" w14:textId="11A9FFB0" w:rsidR="0003549D" w:rsidRPr="00D258D0" w:rsidRDefault="00073FF1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D258D0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405" w:type="dxa"/>
            <w:vAlign w:val="center"/>
          </w:tcPr>
          <w:p w14:paraId="028D3B23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7F225832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265DDA" w14:paraId="471FB413" w14:textId="77777777" w:rsidTr="000F0A85">
        <w:trPr>
          <w:cantSplit/>
          <w:trHeight w:val="227"/>
        </w:trPr>
        <w:tc>
          <w:tcPr>
            <w:tcW w:w="851" w:type="dxa"/>
            <w:vAlign w:val="center"/>
          </w:tcPr>
          <w:p w14:paraId="51217D8B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sdt>
          <w:sdtPr>
            <w:rPr>
              <w:rFonts w:cstheme="minorHAnsi"/>
              <w:sz w:val="20"/>
              <w:szCs w:val="20"/>
              <w:lang w:val="ru-RU"/>
            </w:rPr>
            <w:id w:val="-1838381649"/>
            <w:placeholder>
              <w:docPart w:val="1219622E96644BB5B7EEE50D4F27EE40"/>
            </w:placeholder>
            <w:text/>
          </w:sdtPr>
          <w:sdtEndPr/>
          <w:sdtContent>
            <w:tc>
              <w:tcPr>
                <w:tcW w:w="4279" w:type="dxa"/>
                <w:vAlign w:val="center"/>
              </w:tcPr>
              <w:p w14:paraId="0CDA2965" w14:textId="7EBC3B44" w:rsidR="0003549D" w:rsidRPr="00B55649" w:rsidRDefault="0043698D" w:rsidP="00D642BC">
                <w:pPr>
                  <w:rPr>
                    <w:rFonts w:cstheme="minorHAnsi"/>
                    <w:sz w:val="20"/>
                    <w:szCs w:val="20"/>
                    <w:highlight w:val="lightGray"/>
                    <w:lang w:val="ru-RU"/>
                  </w:rPr>
                </w:pPr>
                <w:r w:rsidRPr="007B3C67">
                  <w:rPr>
                    <w:rFonts w:cstheme="minorHAnsi"/>
                    <w:sz w:val="20"/>
                    <w:szCs w:val="20"/>
                    <w:lang w:val="ru-RU"/>
                  </w:rPr>
                  <w:t>Стоимость транспортировки</w:t>
                </w:r>
                <w:r w:rsidR="007B3C67" w:rsidRPr="007B3C67">
                  <w:rPr>
                    <w:rFonts w:cstheme="minorHAnsi"/>
                    <w:sz w:val="20"/>
                    <w:szCs w:val="20"/>
                    <w:lang w:val="ru-RU"/>
                  </w:rPr>
                  <w:t xml:space="preserve">/ </w:t>
                </w:r>
                <w:r w:rsidR="007B3C67">
                  <w:rPr>
                    <w:rFonts w:cstheme="minorHAnsi"/>
                    <w:sz w:val="20"/>
                    <w:szCs w:val="20"/>
                    <w:lang w:val="ru-RU"/>
                  </w:rPr>
                  <w:t>д</w:t>
                </w:r>
                <w:r w:rsidR="00B55649" w:rsidRPr="007B3C67">
                  <w:rPr>
                    <w:rFonts w:cstheme="minorHAnsi"/>
                    <w:sz w:val="20"/>
                    <w:szCs w:val="20"/>
                    <w:lang w:val="ru-RU"/>
                  </w:rPr>
                  <w:t>оставк</w:t>
                </w:r>
                <w:r w:rsidR="007B3C67">
                  <w:rPr>
                    <w:rFonts w:cstheme="minorHAnsi"/>
                    <w:sz w:val="20"/>
                    <w:szCs w:val="20"/>
                    <w:lang w:val="ru-RU"/>
                  </w:rPr>
                  <w:t>и</w:t>
                </w:r>
                <w:r w:rsidR="00B55649" w:rsidRPr="007B3C67">
                  <w:rPr>
                    <w:rFonts w:cstheme="minorHAnsi"/>
                    <w:sz w:val="20"/>
                    <w:szCs w:val="20"/>
                    <w:lang w:val="ru-RU"/>
                  </w:rPr>
                  <w:t xml:space="preserve"> товара по адресу: г.Усть-Каменогорск, ул. Карла Либнехта 19, «Управление природных ресурсов и регулирование природопользования Восточно-Казахстанской области»</w:t>
                </w:r>
              </w:p>
            </w:tc>
          </w:sdtContent>
        </w:sdt>
        <w:tc>
          <w:tcPr>
            <w:tcW w:w="900" w:type="dxa"/>
            <w:vAlign w:val="center"/>
          </w:tcPr>
          <w:p w14:paraId="2872D0C0" w14:textId="77777777" w:rsidR="0003549D" w:rsidRPr="00B55649" w:rsidRDefault="0003549D" w:rsidP="00D642BC">
            <w:pPr>
              <w:rPr>
                <w:rFonts w:cstheme="minorHAnsi"/>
                <w:sz w:val="20"/>
                <w:szCs w:val="20"/>
                <w:highlight w:val="lightGray"/>
                <w:lang w:val="ru-RU"/>
              </w:rPr>
            </w:pPr>
          </w:p>
        </w:tc>
        <w:tc>
          <w:tcPr>
            <w:tcW w:w="900" w:type="dxa"/>
            <w:vAlign w:val="center"/>
          </w:tcPr>
          <w:p w14:paraId="57BF0D0C" w14:textId="77777777" w:rsidR="0003549D" w:rsidRPr="00B55649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  <w:vAlign w:val="center"/>
          </w:tcPr>
          <w:p w14:paraId="57646125" w14:textId="77777777" w:rsidR="0003549D" w:rsidRPr="00B55649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40EFB5D6" w14:textId="77777777" w:rsidR="0003549D" w:rsidRPr="00B55649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AD6DB0" w:rsidRPr="005E5F03" w14:paraId="228D0443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38EB2860" w14:textId="46A83D8E" w:rsidR="00AD6DB0" w:rsidRPr="007A06F0" w:rsidRDefault="0038239E" w:rsidP="0071500A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Общая</w:t>
            </w:r>
            <w:r w:rsidR="007A06F0">
              <w:rPr>
                <w:rFonts w:cstheme="minorHAnsi"/>
                <w:sz w:val="20"/>
                <w:szCs w:val="20"/>
                <w:lang w:val="ru-RU"/>
              </w:rPr>
              <w:t xml:space="preserve"> стоимость</w:t>
            </w:r>
            <w:r w:rsidR="00D444FF">
              <w:rPr>
                <w:rFonts w:cstheme="minorHAnsi"/>
                <w:sz w:val="20"/>
                <w:szCs w:val="20"/>
                <w:lang w:val="ru-RU"/>
              </w:rPr>
              <w:t xml:space="preserve"> с НДС</w:t>
            </w:r>
          </w:p>
        </w:tc>
        <w:tc>
          <w:tcPr>
            <w:tcW w:w="1385" w:type="dxa"/>
          </w:tcPr>
          <w:p w14:paraId="3078BA3A" w14:textId="77777777" w:rsidR="00AD6DB0" w:rsidRPr="005E5F03" w:rsidRDefault="00AD6DB0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265DDA" w14:paraId="6E07B5F3" w14:textId="77777777" w:rsidTr="00002895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21F82A54" w14:textId="61C8B303" w:rsidR="00DE5A3A" w:rsidRPr="00D444FF" w:rsidRDefault="00D444FF" w:rsidP="0071500A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Итоговая стоимость, включающая все расходы</w:t>
            </w:r>
          </w:p>
        </w:tc>
        <w:tc>
          <w:tcPr>
            <w:tcW w:w="1385" w:type="dxa"/>
          </w:tcPr>
          <w:p w14:paraId="487C925C" w14:textId="77777777" w:rsidR="00DE5A3A" w:rsidRPr="00D444FF" w:rsidRDefault="00DE5A3A" w:rsidP="00D642B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38DC2603" w14:textId="77777777" w:rsidR="002E6E28" w:rsidRPr="00D444FF" w:rsidRDefault="002E6E28" w:rsidP="009B7516">
      <w:pPr>
        <w:rPr>
          <w:rFonts w:cstheme="minorHAnsi"/>
          <w:sz w:val="20"/>
          <w:szCs w:val="20"/>
          <w:lang w:val="ru-RU"/>
        </w:rPr>
      </w:pPr>
    </w:p>
    <w:p w14:paraId="70AB08F2" w14:textId="3D711D65" w:rsidR="009B7516" w:rsidRPr="00D444FF" w:rsidRDefault="00431936" w:rsidP="009B7516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 xml:space="preserve">Таблица А </w:t>
      </w:r>
      <w:r w:rsidR="006930F4">
        <w:rPr>
          <w:rFonts w:cstheme="minorHAnsi"/>
          <w:b/>
          <w:sz w:val="20"/>
          <w:szCs w:val="20"/>
          <w:lang w:val="ru-RU"/>
        </w:rPr>
        <w:t>–</w:t>
      </w:r>
      <w:r>
        <w:rPr>
          <w:rFonts w:cstheme="minorHAnsi"/>
          <w:b/>
          <w:sz w:val="20"/>
          <w:szCs w:val="20"/>
          <w:lang w:val="ru-RU"/>
        </w:rPr>
        <w:t xml:space="preserve"> </w:t>
      </w:r>
      <w:r w:rsidR="006930F4">
        <w:rPr>
          <w:rFonts w:cstheme="minorHAnsi"/>
          <w:b/>
          <w:sz w:val="20"/>
          <w:szCs w:val="20"/>
          <w:lang w:val="ru-RU"/>
        </w:rPr>
        <w:t>Техническое с</w:t>
      </w:r>
      <w:r w:rsidR="00D444FF">
        <w:rPr>
          <w:rFonts w:cstheme="minorHAnsi"/>
          <w:b/>
          <w:sz w:val="20"/>
          <w:szCs w:val="20"/>
          <w:lang w:val="ru-RU"/>
        </w:rPr>
        <w:t>оответствие требованиям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260"/>
        <w:gridCol w:w="1173"/>
        <w:gridCol w:w="3057"/>
      </w:tblGrid>
      <w:tr w:rsidR="00116258" w:rsidRPr="005E5F03" w14:paraId="3E60D82C" w14:textId="77777777" w:rsidTr="005B370E">
        <w:trPr>
          <w:trHeight w:val="215"/>
        </w:trPr>
        <w:tc>
          <w:tcPr>
            <w:tcW w:w="4230" w:type="dxa"/>
            <w:vMerge w:val="restart"/>
          </w:tcPr>
          <w:p w14:paraId="6C830D2B" w14:textId="77777777" w:rsidR="00116258" w:rsidRPr="00BD0CF5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14:paraId="7A9D2221" w14:textId="77777777" w:rsidR="00116258" w:rsidRPr="00BD0CF5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5490" w:type="dxa"/>
            <w:gridSpan w:val="3"/>
          </w:tcPr>
          <w:p w14:paraId="79334166" w14:textId="489D7C21" w:rsidR="00116258" w:rsidRPr="00C73A2C" w:rsidRDefault="00C73A2C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Ваш ответ</w:t>
            </w:r>
          </w:p>
        </w:tc>
      </w:tr>
      <w:tr w:rsidR="00116258" w:rsidRPr="00265DDA" w14:paraId="64902CEF" w14:textId="77777777" w:rsidTr="005B370E">
        <w:trPr>
          <w:trHeight w:val="584"/>
        </w:trPr>
        <w:tc>
          <w:tcPr>
            <w:tcW w:w="4230" w:type="dxa"/>
            <w:vMerge/>
          </w:tcPr>
          <w:p w14:paraId="2451DC0A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732D1E" w14:textId="762EC0E0" w:rsidR="00116258" w:rsidRPr="000F4458" w:rsidRDefault="000F44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Да, мы выполним</w:t>
            </w:r>
          </w:p>
        </w:tc>
        <w:tc>
          <w:tcPr>
            <w:tcW w:w="1173" w:type="dxa"/>
          </w:tcPr>
          <w:p w14:paraId="2496CEA9" w14:textId="7B38CAE6" w:rsidR="00116258" w:rsidRPr="000F4458" w:rsidRDefault="000F44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Нет, мы не выполним</w:t>
            </w:r>
          </w:p>
        </w:tc>
        <w:tc>
          <w:tcPr>
            <w:tcW w:w="3057" w:type="dxa"/>
          </w:tcPr>
          <w:p w14:paraId="4882FF7D" w14:textId="4477E05C" w:rsidR="00116258" w:rsidRPr="00014B6D" w:rsidRDefault="00014B6D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Если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Вы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не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="007675E6">
              <w:rPr>
                <w:rFonts w:cstheme="minorHAnsi"/>
                <w:b/>
                <w:sz w:val="20"/>
                <w:szCs w:val="20"/>
                <w:lang w:val="ru-RU"/>
              </w:rPr>
              <w:t>с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можете</w:t>
            </w:r>
            <w:r w:rsidR="007675E6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выполнить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то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укажите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встречное предложение</w:t>
            </w:r>
          </w:p>
        </w:tc>
      </w:tr>
      <w:tr w:rsidR="00116258" w:rsidRPr="005E5F03" w14:paraId="27607141" w14:textId="77777777" w:rsidTr="005B370E">
        <w:trPr>
          <w:trHeight w:val="340"/>
        </w:trPr>
        <w:tc>
          <w:tcPr>
            <w:tcW w:w="4230" w:type="dxa"/>
            <w:vAlign w:val="bottom"/>
          </w:tcPr>
          <w:p w14:paraId="5F51E58B" w14:textId="23DD7DEE" w:rsidR="00116258" w:rsidRDefault="006270CA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Предложенный товар соответствует м</w:t>
            </w:r>
            <w:r w:rsidR="004C5EC9">
              <w:rPr>
                <w:rFonts w:cstheme="minorHAnsi"/>
                <w:bCs/>
                <w:sz w:val="20"/>
                <w:szCs w:val="20"/>
                <w:lang w:val="ru-RU"/>
              </w:rPr>
              <w:t>инимальны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м</w:t>
            </w:r>
            <w:r w:rsidR="004C5EC9">
              <w:rPr>
                <w:rFonts w:cstheme="minorHAnsi"/>
                <w:bCs/>
                <w:sz w:val="20"/>
                <w:szCs w:val="20"/>
                <w:lang w:val="ru-RU"/>
              </w:rPr>
              <w:t xml:space="preserve"> технически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м</w:t>
            </w:r>
            <w:r w:rsidR="004C5EC9">
              <w:rPr>
                <w:rFonts w:cstheme="minorHAnsi"/>
                <w:bCs/>
                <w:sz w:val="20"/>
                <w:szCs w:val="20"/>
                <w:lang w:val="ru-RU"/>
              </w:rPr>
              <w:t xml:space="preserve"> характеристик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ам</w:t>
            </w:r>
            <w:r w:rsidR="00CF5E8B">
              <w:rPr>
                <w:rFonts w:cstheme="minorHAnsi"/>
                <w:bCs/>
                <w:sz w:val="20"/>
                <w:szCs w:val="20"/>
                <w:lang w:val="ru-RU"/>
              </w:rPr>
              <w:t>.</w:t>
            </w:r>
          </w:p>
          <w:p w14:paraId="0A18B474" w14:textId="0B3E6A4D" w:rsidR="00BD0CF5" w:rsidRPr="004C5EC9" w:rsidRDefault="00BD0CF5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D0CF5">
              <w:rPr>
                <w:rFonts w:cstheme="minorHAnsi"/>
                <w:bCs/>
                <w:sz w:val="20"/>
                <w:szCs w:val="20"/>
                <w:lang w:val="ru-RU"/>
              </w:rPr>
              <w:t xml:space="preserve">Соответствие техническим спецификациям будет определяться на основе критериев, предусмотренных в </w:t>
            </w:r>
            <w:r w:rsidR="009F374A">
              <w:rPr>
                <w:rFonts w:cstheme="minorHAnsi"/>
                <w:bCs/>
                <w:sz w:val="20"/>
                <w:szCs w:val="20"/>
                <w:lang w:val="ru-RU"/>
              </w:rPr>
              <w:t>Т</w:t>
            </w:r>
            <w:r w:rsidRPr="00BD0CF5">
              <w:rPr>
                <w:rFonts w:cstheme="minorHAnsi"/>
                <w:bCs/>
                <w:sz w:val="20"/>
                <w:szCs w:val="20"/>
                <w:lang w:val="ru-RU"/>
              </w:rPr>
              <w:t>аблице В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bottom"/>
              </w:tcPr>
              <w:p w14:paraId="70CF81A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bottom"/>
              </w:tcPr>
              <w:p w14:paraId="63AD063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FE4F2A9D4EF14EBEA4A015F8842759BC"/>
            </w:placeholder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7FD4F24D" w14:textId="2655D323" w:rsidR="00116258" w:rsidRPr="005E5F03" w:rsidRDefault="004B0FCF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116258" w:rsidRPr="005E5F03" w14:paraId="02FA5D51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1DF8FB32" w14:textId="3E8A28EA" w:rsidR="00E13F86" w:rsidRPr="00E13F86" w:rsidRDefault="004C5EC9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Условия доставки</w:t>
            </w:r>
            <w:r w:rsidR="00116258" w:rsidRPr="00E13F86">
              <w:rPr>
                <w:rFonts w:cstheme="minorHAnsi"/>
                <w:bCs/>
                <w:sz w:val="20"/>
                <w:szCs w:val="20"/>
                <w:lang w:val="ru-RU"/>
              </w:rPr>
              <w:t xml:space="preserve"> (</w:t>
            </w:r>
            <w:r w:rsidR="00116258" w:rsidRPr="005E5F03">
              <w:rPr>
                <w:rFonts w:cstheme="minorHAnsi"/>
                <w:bCs/>
                <w:sz w:val="20"/>
                <w:szCs w:val="20"/>
              </w:rPr>
              <w:t>INCOTERMS</w:t>
            </w:r>
            <w:r w:rsidR="00116258" w:rsidRPr="00E13F86">
              <w:rPr>
                <w:rFonts w:cstheme="minorHAnsi"/>
                <w:bCs/>
                <w:sz w:val="20"/>
                <w:szCs w:val="20"/>
                <w:lang w:val="ru-RU"/>
              </w:rPr>
              <w:t>)</w:t>
            </w:r>
            <w:r w:rsidR="006270CA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r w:rsidR="00E13F86">
              <w:rPr>
                <w:rFonts w:cstheme="minorHAnsi"/>
                <w:bCs/>
                <w:sz w:val="20"/>
                <w:szCs w:val="20"/>
                <w:lang w:val="en-US"/>
              </w:rPr>
              <w:t>DDP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2"/>
            </w:tblGrid>
            <w:tr w:rsidR="00E13F86" w:rsidRPr="00265DDA" w14:paraId="13479A51" w14:textId="77777777">
              <w:trPr>
                <w:trHeight w:val="513"/>
              </w:trPr>
              <w:tc>
                <w:tcPr>
                  <w:tcW w:w="3952" w:type="dxa"/>
                </w:tcPr>
                <w:p w14:paraId="73C97983" w14:textId="77777777" w:rsidR="00E13F86" w:rsidRPr="00E13F86" w:rsidRDefault="00E13F86" w:rsidP="00E13F86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</w:pPr>
                  <w:r w:rsidRPr="00E13F86">
                    <w:rPr>
                      <w:rFonts w:cstheme="minorHAnsi"/>
                      <w:bCs/>
                      <w:sz w:val="20"/>
                      <w:szCs w:val="20"/>
                      <w:lang w:val="ru-RU"/>
                    </w:rPr>
                    <w:t xml:space="preserve">г.Усть-Каменогорск, ул. Карла Либнехта 19, «Управление природных ресурсов и регулирование природопользования Восточно-Казахстанской области» </w:t>
                  </w:r>
                </w:p>
              </w:tc>
            </w:tr>
          </w:tbl>
          <w:p w14:paraId="39E59910" w14:textId="3620A8D0" w:rsidR="00116258" w:rsidRPr="006270CA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82DDB79" w14:textId="5DDCE0CA" w:rsidR="00116258" w:rsidRPr="005E5F03" w:rsidRDefault="00C16F19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5249709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F86473A7CCE74EA7B404D0590DE6A03A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670730B" w14:textId="77130BE0" w:rsidR="00116258" w:rsidRPr="005E5F03" w:rsidRDefault="004B0FCF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116258" w:rsidRPr="005E5F03" w14:paraId="7CD0157C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59DAAA9D" w14:textId="25336C01" w:rsidR="00116258" w:rsidRPr="00487E2D" w:rsidRDefault="00487E2D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Сроки выполнения поставки</w:t>
            </w:r>
            <w:r w:rsidR="00C706E4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="00111F7D">
              <w:rPr>
                <w:rFonts w:cstheme="minorHAnsi"/>
                <w:bCs/>
                <w:sz w:val="20"/>
                <w:szCs w:val="20"/>
                <w:lang w:val="ru-RU"/>
              </w:rPr>
              <w:t xml:space="preserve">товара - </w:t>
            </w:r>
            <w:r w:rsidR="00C706E4">
              <w:rPr>
                <w:rFonts w:cstheme="minorHAnsi"/>
                <w:bCs/>
                <w:sz w:val="20"/>
                <w:szCs w:val="20"/>
                <w:lang w:val="ru-RU"/>
              </w:rPr>
              <w:t xml:space="preserve">60 </w:t>
            </w:r>
            <w:r w:rsidR="00913455">
              <w:rPr>
                <w:rFonts w:cstheme="minorHAnsi"/>
                <w:bCs/>
                <w:sz w:val="20"/>
                <w:szCs w:val="20"/>
                <w:lang w:val="ru-RU"/>
              </w:rPr>
              <w:t xml:space="preserve">календарных </w:t>
            </w:r>
            <w:r w:rsidR="00C706E4">
              <w:rPr>
                <w:rFonts w:cstheme="minorHAnsi"/>
                <w:bCs/>
                <w:sz w:val="20"/>
                <w:szCs w:val="20"/>
                <w:lang w:val="ru-RU"/>
              </w:rPr>
              <w:t>дней</w:t>
            </w:r>
            <w:r w:rsidR="00111F7D">
              <w:rPr>
                <w:rFonts w:cstheme="minorHAnsi"/>
                <w:bCs/>
                <w:sz w:val="20"/>
                <w:szCs w:val="20"/>
                <w:lang w:val="ru-RU"/>
              </w:rPr>
              <w:t xml:space="preserve"> со дня подписания Договора или Заказа на закупку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4D0401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3437E19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F1BA36750FAF46BFA3BBED9707714D43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ED71867" w14:textId="1A1C2121" w:rsidR="00116258" w:rsidRPr="005E5F03" w:rsidRDefault="004B0FCF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116258" w:rsidRPr="005E5F03" w14:paraId="2395E797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230CA67C" w14:textId="77777777" w:rsidR="00296178" w:rsidRDefault="00487E2D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lastRenderedPageBreak/>
              <w:t>Гарантии и пост-продажные условия</w:t>
            </w:r>
            <w:r w:rsidR="00BB0AEC">
              <w:rPr>
                <w:rFonts w:cstheme="minorHAnsi"/>
                <w:bCs/>
                <w:sz w:val="20"/>
                <w:szCs w:val="20"/>
                <w:lang w:val="ru-RU"/>
              </w:rPr>
              <w:t>:</w:t>
            </w:r>
            <w:r w:rsidR="00A67A42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</w:p>
          <w:p w14:paraId="62AED344" w14:textId="77777777" w:rsidR="00296178" w:rsidRDefault="00296178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- М</w:t>
            </w:r>
            <w:r w:rsidR="00A67A42">
              <w:rPr>
                <w:rFonts w:cstheme="minorHAnsi"/>
                <w:bCs/>
                <w:sz w:val="20"/>
                <w:szCs w:val="20"/>
                <w:lang w:val="ru-RU"/>
              </w:rPr>
              <w:t>инимум 12 месяцев гарантии на приобретаемый товар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;</w:t>
            </w:r>
          </w:p>
          <w:p w14:paraId="53607CC6" w14:textId="77777777" w:rsidR="00116258" w:rsidRDefault="00296178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- П</w:t>
            </w:r>
            <w:r w:rsidR="00BB0AEC" w:rsidRPr="00BB0AEC">
              <w:rPr>
                <w:rFonts w:cstheme="minorHAnsi"/>
                <w:bCs/>
                <w:sz w:val="20"/>
                <w:szCs w:val="20"/>
                <w:lang w:val="ru-RU"/>
              </w:rPr>
              <w:t>ри наступлении гарантийного случая Поставщик обязуется осуществить ремонт за свой счет либо обеспечить замену новым оборудованием при невозможности отремонтировать;</w:t>
            </w:r>
          </w:p>
          <w:p w14:paraId="55D52FBB" w14:textId="65F2A023" w:rsidR="00296178" w:rsidRPr="00487E2D" w:rsidRDefault="00296178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- </w:t>
            </w:r>
            <w:r w:rsidR="009D5B12">
              <w:rPr>
                <w:rFonts w:cstheme="minorHAnsi"/>
                <w:bCs/>
                <w:sz w:val="20"/>
                <w:szCs w:val="20"/>
                <w:lang w:val="ru-RU"/>
              </w:rPr>
              <w:t>Н</w:t>
            </w:r>
            <w:r w:rsidR="009D5B12" w:rsidRPr="009D5B12">
              <w:rPr>
                <w:rFonts w:cstheme="minorHAnsi"/>
                <w:bCs/>
                <w:sz w:val="20"/>
                <w:szCs w:val="20"/>
                <w:lang w:val="ru-RU"/>
              </w:rPr>
              <w:t>аличи</w:t>
            </w:r>
            <w:r w:rsidR="009D5B12">
              <w:rPr>
                <w:rFonts w:cstheme="minorHAnsi"/>
                <w:bCs/>
                <w:sz w:val="20"/>
                <w:szCs w:val="20"/>
                <w:lang w:val="ru-RU"/>
              </w:rPr>
              <w:t>е</w:t>
            </w:r>
            <w:r w:rsidR="009D5B12" w:rsidRPr="009D5B12">
              <w:rPr>
                <w:rFonts w:cstheme="minorHAnsi"/>
                <w:bCs/>
                <w:sz w:val="20"/>
                <w:szCs w:val="20"/>
                <w:lang w:val="ru-RU"/>
              </w:rPr>
              <w:t xml:space="preserve"> сервисного центра или службы технической поддержки при необходимости технического обслуживания/ремонта с предоставлением адреса и контактных данных ответственного лица;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E94F22C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631B68A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9DDD19EE374145579BBCA2059FA3895D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D8A095C" w14:textId="64B74833" w:rsidR="00116258" w:rsidRPr="005E5F03" w:rsidRDefault="004B0FCF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116258" w:rsidRPr="005E5F03" w14:paraId="3AA6D4E0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48E2452D" w14:textId="46414607" w:rsidR="00116258" w:rsidRPr="00487E2D" w:rsidRDefault="00487E2D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Срок действия коммерческого предложения</w:t>
            </w:r>
            <w:r w:rsidR="00C706E4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="00960401">
              <w:rPr>
                <w:rFonts w:cstheme="minorHAnsi"/>
                <w:bCs/>
                <w:sz w:val="20"/>
                <w:szCs w:val="20"/>
                <w:lang w:val="ru-RU"/>
              </w:rPr>
              <w:t>-</w:t>
            </w:r>
            <w:r w:rsidR="00C706E4">
              <w:rPr>
                <w:rFonts w:cstheme="minorHAnsi"/>
                <w:bCs/>
                <w:sz w:val="20"/>
                <w:szCs w:val="20"/>
                <w:lang w:val="ru-RU"/>
              </w:rPr>
              <w:t>90 дней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B84A777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1B194B16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D7B41DBC871B4916BC1B4F0A966EB970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4625014" w14:textId="1BC81EB8" w:rsidR="00116258" w:rsidRPr="005E5F03" w:rsidRDefault="004B0FCF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116258" w:rsidRPr="005E5F03" w14:paraId="2C910643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2D416566" w14:textId="4A59310D" w:rsidR="00116258" w:rsidRPr="00804C79" w:rsidRDefault="00487E2D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Условия оплаты</w:t>
            </w:r>
            <w:r w:rsidR="00A67A42">
              <w:rPr>
                <w:rFonts w:cstheme="minorHAnsi"/>
                <w:bCs/>
                <w:sz w:val="20"/>
                <w:szCs w:val="20"/>
                <w:lang w:val="ru-RU"/>
              </w:rPr>
              <w:t>: 100% пост</w:t>
            </w:r>
            <w:r w:rsidR="009D5B12">
              <w:rPr>
                <w:rFonts w:cstheme="minorHAnsi"/>
                <w:bCs/>
                <w:sz w:val="20"/>
                <w:szCs w:val="20"/>
                <w:lang w:val="ru-RU"/>
              </w:rPr>
              <w:t>-</w:t>
            </w:r>
            <w:r w:rsidR="00A67A42">
              <w:rPr>
                <w:rFonts w:cstheme="minorHAnsi"/>
                <w:bCs/>
                <w:sz w:val="20"/>
                <w:szCs w:val="20"/>
                <w:lang w:val="ru-RU"/>
              </w:rPr>
              <w:t>оплата</w:t>
            </w:r>
            <w:r w:rsidR="00804C79" w:rsidRPr="00804C79">
              <w:rPr>
                <w:rFonts w:cstheme="minorHAnsi"/>
                <w:bCs/>
                <w:sz w:val="20"/>
                <w:szCs w:val="20"/>
                <w:lang w:val="ru-RU"/>
              </w:rPr>
              <w:t xml:space="preserve"> (</w:t>
            </w:r>
            <w:r w:rsidR="00804C79">
              <w:rPr>
                <w:rFonts w:cstheme="minorHAnsi"/>
                <w:bCs/>
                <w:sz w:val="20"/>
                <w:szCs w:val="20"/>
                <w:lang w:val="ru-RU"/>
              </w:rPr>
              <w:t>желательно)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0DBD398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4C514A61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98D3C5D4A1B642FDA2FDE91D45B7DD3F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59F551C" w14:textId="0D91FDB6" w:rsidR="00116258" w:rsidRPr="005E5F03" w:rsidRDefault="004B0FCF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116258" w:rsidRPr="005E5F03" w14:paraId="373DA841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52AA122E" w14:textId="55091F9C" w:rsidR="00116258" w:rsidRPr="00345953" w:rsidRDefault="00345953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345953">
              <w:rPr>
                <w:rFonts w:cstheme="minorHAnsi"/>
                <w:bCs/>
                <w:sz w:val="20"/>
                <w:szCs w:val="20"/>
                <w:lang w:val="ru-RU"/>
              </w:rPr>
              <w:t>Общая стоимость товаров включает НДС, если Поставщик является плательщиком НДС, а также другие применимые косвенные налоги;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188406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431AC8FE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472E3F7F4DC543559678B3C6DE6EC6C6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59D867F" w14:textId="26218B51" w:rsidR="00116258" w:rsidRPr="005E5F03" w:rsidRDefault="004B0FCF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3211EA" w:rsidRPr="00583556" w14:paraId="42EC9CB1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46C2476E" w14:textId="500FCBE1" w:rsidR="003211EA" w:rsidRDefault="003211EA" w:rsidP="003211EA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583556">
              <w:rPr>
                <w:rFonts w:cstheme="minorHAnsi"/>
                <w:bCs/>
                <w:sz w:val="20"/>
                <w:szCs w:val="20"/>
                <w:lang w:val="ru-RU"/>
              </w:rPr>
              <w:t>Транспортные расходы по доставке товара включены в его стоимость, также, как и все другие имеющиеся расходы;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0230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63B2898" w14:textId="418B82C6" w:rsidR="003211EA" w:rsidRPr="00583556" w:rsidRDefault="003211EA" w:rsidP="003211E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474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46911CB2" w14:textId="2024BF06" w:rsidR="003211EA" w:rsidRPr="00583556" w:rsidRDefault="003211EA" w:rsidP="003211E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65263856"/>
            <w:placeholder>
              <w:docPart w:val="3BD1C9626A5742C5BE5CBECE50B50D96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806AB76" w14:textId="3CC0FB88" w:rsidR="003211EA" w:rsidRPr="00583556" w:rsidRDefault="003211EA" w:rsidP="003211EA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3211EA" w:rsidRPr="00583556" w14:paraId="0899703B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276AC1EE" w14:textId="6663833F" w:rsidR="003211EA" w:rsidRDefault="003211EA" w:rsidP="003211EA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Предоставлен п</w:t>
            </w:r>
            <w:r w:rsidRPr="0095533E">
              <w:rPr>
                <w:rFonts w:cstheme="minorHAnsi"/>
                <w:bCs/>
                <w:sz w:val="20"/>
                <w:szCs w:val="20"/>
                <w:lang w:val="ru-RU"/>
              </w:rPr>
              <w:t>олный комплект документов с информацией о поставляемом товаре (фото, техническая спецификация, руководство пользователя, копия паспорта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3192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59E97B6" w14:textId="4DF4CD0E" w:rsidR="003211EA" w:rsidRPr="00583556" w:rsidRDefault="003211EA" w:rsidP="003211E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3278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702EE932" w14:textId="28965587" w:rsidR="003211EA" w:rsidRPr="00583556" w:rsidRDefault="003211EA" w:rsidP="003211E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21297009"/>
            <w:placeholder>
              <w:docPart w:val="268793AA1C804F9C8711DE23AD34729A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2B51953" w14:textId="21722514" w:rsidR="003211EA" w:rsidRPr="00583556" w:rsidRDefault="003211EA" w:rsidP="003211EA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3211EA" w:rsidRPr="00583556" w14:paraId="5FF837AB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11575700" w14:textId="4A3CFF5E" w:rsidR="003211EA" w:rsidRDefault="003211EA" w:rsidP="003211EA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Подтверждение, что в</w:t>
            </w:r>
            <w:r w:rsidRPr="003211EA">
              <w:rPr>
                <w:rFonts w:cstheme="minorHAnsi"/>
                <w:bCs/>
                <w:sz w:val="20"/>
                <w:szCs w:val="20"/>
                <w:lang w:val="ru-RU"/>
              </w:rPr>
              <w:t>се товары будут новыми, в заводской упаковке, ранее не использовавшиеся;</w:t>
            </w:r>
          </w:p>
        </w:tc>
        <w:sdt>
          <w:sdtPr>
            <w:rPr>
              <w:rFonts w:cstheme="minorHAnsi"/>
              <w:sz w:val="20"/>
              <w:szCs w:val="20"/>
            </w:rPr>
            <w:id w:val="3262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EB15BA9" w14:textId="20AA318D" w:rsidR="003211EA" w:rsidRPr="00583556" w:rsidRDefault="003211EA" w:rsidP="003211E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2111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5516593B" w14:textId="0AAE4FB4" w:rsidR="003211EA" w:rsidRPr="00583556" w:rsidRDefault="003211EA" w:rsidP="003211E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1093569"/>
            <w:placeholder>
              <w:docPart w:val="DCC67CA113964D7DB01AAD0F9BA35C37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56A096B" w14:textId="0AEBBA78" w:rsidR="003211EA" w:rsidRPr="00583556" w:rsidRDefault="003211EA" w:rsidP="003211EA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3211EA" w:rsidRPr="00583556" w14:paraId="5041D4E2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7AE6F790" w14:textId="11A73C9A" w:rsidR="003211EA" w:rsidRPr="00AC1FBE" w:rsidRDefault="00AC1FBE" w:rsidP="003211EA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Предоставлено д</w:t>
            </w:r>
            <w:r w:rsidRPr="00AC1FBE">
              <w:rPr>
                <w:rFonts w:cstheme="minorHAnsi"/>
                <w:bCs/>
                <w:sz w:val="20"/>
                <w:szCs w:val="20"/>
                <w:lang w:val="ru-RU"/>
              </w:rPr>
              <w:t xml:space="preserve">ействующее свидетельство о государственной регистрации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Компании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4130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9B4421B" w14:textId="516CA9E3" w:rsidR="003211EA" w:rsidRPr="00583556" w:rsidRDefault="003211EA" w:rsidP="003211E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575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6358C3C6" w14:textId="0BB73F45" w:rsidR="003211EA" w:rsidRPr="00583556" w:rsidRDefault="003211EA" w:rsidP="003211EA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70333311"/>
            <w:placeholder>
              <w:docPart w:val="B7DBB2B26BB24AD2AFFD0D3B082A42E2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F5B6516" w14:textId="072EBAF5" w:rsidR="003211EA" w:rsidRPr="00583556" w:rsidRDefault="003211EA" w:rsidP="003211EA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BB11AB" w:rsidRPr="00583556" w14:paraId="1D3935E6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4016F953" w14:textId="4A6A0E2D" w:rsidR="00BB11AB" w:rsidRDefault="00BB11AB" w:rsidP="00BB11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Предоставлено с</w:t>
            </w:r>
            <w:r w:rsidRPr="00D444CF">
              <w:rPr>
                <w:rFonts w:cstheme="minorHAnsi"/>
                <w:bCs/>
                <w:sz w:val="20"/>
                <w:szCs w:val="20"/>
                <w:lang w:val="ru-RU"/>
              </w:rPr>
              <w:t>видетельство о постановке на учет НДС (если применимо);</w:t>
            </w:r>
          </w:p>
        </w:tc>
        <w:sdt>
          <w:sdtPr>
            <w:rPr>
              <w:rFonts w:cstheme="minorHAnsi"/>
              <w:sz w:val="20"/>
              <w:szCs w:val="20"/>
            </w:rPr>
            <w:id w:val="55528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C67AD02" w14:textId="6B5823D5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582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406506FC" w14:textId="2F639DB6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82461151"/>
            <w:placeholder>
              <w:docPart w:val="F2D6B3DFFDA8483D9CE3911370A1DECF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EC9C28A" w14:textId="1BA6285C" w:rsidR="00BB11AB" w:rsidRPr="00D444CF" w:rsidRDefault="00BB11AB" w:rsidP="00BB11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BB11AB" w:rsidRPr="00583556" w14:paraId="62E5B8A9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55A6C2B0" w14:textId="5AEE0344" w:rsidR="00BB11AB" w:rsidRDefault="00BB11AB" w:rsidP="00BB11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Предоставлена с</w:t>
            </w:r>
            <w:r w:rsidRPr="00F27217">
              <w:rPr>
                <w:rFonts w:cstheme="minorHAnsi"/>
                <w:bCs/>
                <w:sz w:val="20"/>
                <w:szCs w:val="20"/>
                <w:lang w:val="ru-RU"/>
              </w:rPr>
              <w:t>правка об отсутствии задолженности в налоговых органах;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8815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987B4AC" w14:textId="2787DE47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5433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662B2969" w14:textId="67BF8B03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55200779"/>
            <w:placeholder>
              <w:docPart w:val="CC48C16A559E41E781960622AC2F7B4B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0E095F6" w14:textId="5FA3AD78" w:rsidR="00BB11AB" w:rsidRPr="00D444CF" w:rsidRDefault="00BB11AB" w:rsidP="00BB11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BB11AB" w:rsidRPr="00583556" w14:paraId="497D3391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5CEF58C9" w14:textId="70330C27" w:rsidR="00BB11AB" w:rsidRDefault="00BB11AB" w:rsidP="00BB11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Предоставлено к</w:t>
            </w:r>
            <w:r w:rsidRPr="00F27217">
              <w:rPr>
                <w:rFonts w:cstheme="minorHAnsi"/>
                <w:bCs/>
                <w:sz w:val="20"/>
                <w:szCs w:val="20"/>
                <w:lang w:val="ru-RU"/>
              </w:rPr>
              <w:t>раткое описание деятельности компании (не более 3 стр.);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6574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52DF820" w14:textId="5E2AF622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5062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2F94CD0D" w14:textId="7203D0E9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86707559"/>
            <w:placeholder>
              <w:docPart w:val="04ABF3CAEF5D4FC19569AD48EC2E803E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A8B3500" w14:textId="4C5EF401" w:rsidR="00BB11AB" w:rsidRPr="00D444CF" w:rsidRDefault="00BB11AB" w:rsidP="00BB11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BB11AB" w:rsidRPr="00583556" w14:paraId="42E64C6F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7578C88A" w14:textId="15F3BEE9" w:rsidR="00BB11AB" w:rsidRDefault="00BB11AB" w:rsidP="00BB11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Предоставлено р</w:t>
            </w:r>
            <w:r w:rsidRPr="00135AEC">
              <w:rPr>
                <w:rFonts w:cstheme="minorHAnsi"/>
                <w:bCs/>
                <w:sz w:val="20"/>
                <w:szCs w:val="20"/>
                <w:lang w:val="ru-RU"/>
              </w:rPr>
              <w:t>азрешение производителя на выполнение Компанией функций официального дилера или эксклюзивного дистрибьютора в стране (если Поставщик не является производителем или же Сертификат эксклюзивного дистрибьютора в стране) – если применимо;</w:t>
            </w:r>
          </w:p>
        </w:tc>
        <w:sdt>
          <w:sdtPr>
            <w:rPr>
              <w:rFonts w:cstheme="minorHAnsi"/>
              <w:sz w:val="20"/>
              <w:szCs w:val="20"/>
            </w:rPr>
            <w:id w:val="56184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5B24D32" w14:textId="2ACD9B6A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362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144842C5" w14:textId="288F1821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91729124"/>
            <w:placeholder>
              <w:docPart w:val="F5D4184A8BFE49A690649A01E502BCC0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3363D9C" w14:textId="3B601828" w:rsidR="00BB11AB" w:rsidRPr="00D444CF" w:rsidRDefault="00BB11AB" w:rsidP="00BB11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BB11AB" w:rsidRPr="00583556" w14:paraId="19BA519F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48BBCA19" w14:textId="567E49D5" w:rsidR="00BB11AB" w:rsidRDefault="00BB11AB" w:rsidP="00BB11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Предоставлены с</w:t>
            </w:r>
            <w:r w:rsidRPr="000466A2">
              <w:rPr>
                <w:rFonts w:cstheme="minorHAnsi"/>
                <w:bCs/>
                <w:sz w:val="20"/>
                <w:szCs w:val="20"/>
                <w:lang w:val="ru-RU"/>
              </w:rPr>
              <w:t>видетельства/сертификация об экологической безопасности («Зеленые» стандарты) Компании или поставляемого продукта;</w:t>
            </w:r>
          </w:p>
        </w:tc>
        <w:sdt>
          <w:sdtPr>
            <w:rPr>
              <w:rFonts w:cstheme="minorHAnsi"/>
              <w:sz w:val="20"/>
              <w:szCs w:val="20"/>
            </w:rPr>
            <w:id w:val="52784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745009D" w14:textId="72274D3B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787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5D357793" w14:textId="18465042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90991864"/>
            <w:placeholder>
              <w:docPart w:val="55D1EF3BB5074C7FA8F2ECF54FCD2B69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7393BDC" w14:textId="7B994492" w:rsidR="00BB11AB" w:rsidRPr="00D444CF" w:rsidRDefault="00BB11AB" w:rsidP="00BB11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BB11AB" w:rsidRPr="00583556" w14:paraId="00636D33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1CC3475D" w14:textId="0452908C" w:rsidR="00BB11AB" w:rsidRDefault="00BB11AB" w:rsidP="00BB11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Предоставлено подтверждение о</w:t>
            </w:r>
            <w:r w:rsidRPr="00A01B7B">
              <w:rPr>
                <w:rFonts w:cstheme="minorHAnsi"/>
                <w:bCs/>
                <w:sz w:val="20"/>
                <w:szCs w:val="20"/>
                <w:lang w:val="ru-RU"/>
              </w:rPr>
              <w:t>пыт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а</w:t>
            </w:r>
            <w:r w:rsidRPr="00A01B7B">
              <w:rPr>
                <w:rFonts w:cstheme="minorHAnsi"/>
                <w:bCs/>
                <w:sz w:val="20"/>
                <w:szCs w:val="20"/>
                <w:lang w:val="ru-RU"/>
              </w:rPr>
              <w:t xml:space="preserve"> Поставщика по продажам соответствующего оборудования на рынке Казахстана не менее </w:t>
            </w:r>
            <w:r w:rsidRPr="00A01B7B">
              <w:rPr>
                <w:rFonts w:cstheme="minorHAnsi"/>
                <w:bCs/>
                <w:sz w:val="20"/>
                <w:szCs w:val="20"/>
                <w:lang w:val="ru-RU"/>
              </w:rPr>
              <w:lastRenderedPageBreak/>
              <w:t>2-х лет с предоставлением списка аналогичных поставок за последние 2 года (с указанием, кому и когда были поставлены товары, с контактной информацией Заказчика);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0646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A9580D9" w14:textId="113AA9D3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4062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247CB1F1" w14:textId="1291BA21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49008473"/>
            <w:placeholder>
              <w:docPart w:val="24121B196971470C812092D93CEDE187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EC32B5D" w14:textId="7B9E397C" w:rsidR="00BB11AB" w:rsidRPr="00D444CF" w:rsidRDefault="00BB11AB" w:rsidP="00BB11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BB11AB" w:rsidRPr="00583556" w14:paraId="3CBA1A08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5935679A" w14:textId="7C61FB4F" w:rsidR="00BB11AB" w:rsidRDefault="00BB11AB" w:rsidP="00BB11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Предоставлены р</w:t>
            </w:r>
            <w:r w:rsidRPr="008F0ADE">
              <w:rPr>
                <w:rFonts w:cstheme="minorHAnsi"/>
                <w:bCs/>
                <w:sz w:val="20"/>
                <w:szCs w:val="20"/>
                <w:lang w:val="ru-RU"/>
              </w:rPr>
              <w:t>екомендательные письма от предыдущих заказчиков – как минимум 2 письма;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0020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0D462AC" w14:textId="461C73BC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2583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1EDA579F" w14:textId="46111610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23164207"/>
            <w:placeholder>
              <w:docPart w:val="BCE4F01B1D7747D9AA5FC27B4376CAB7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9604169" w14:textId="66EB573F" w:rsidR="00BB11AB" w:rsidRPr="00D444CF" w:rsidRDefault="00BB11AB" w:rsidP="00BB11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BB11AB" w:rsidRPr="00583556" w14:paraId="51F7E1F9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66C15843" w14:textId="660CFEDE" w:rsidR="00BB11AB" w:rsidRDefault="00BB11AB" w:rsidP="00BB11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Предоставлен г</w:t>
            </w:r>
            <w:r w:rsidRPr="008F0ADE">
              <w:rPr>
                <w:rFonts w:cstheme="minorHAnsi"/>
                <w:bCs/>
                <w:sz w:val="20"/>
                <w:szCs w:val="20"/>
                <w:lang w:val="ru-RU"/>
              </w:rPr>
              <w:t>рафик поставки с указанием ориентировочной даты доставки товара;</w:t>
            </w:r>
          </w:p>
        </w:tc>
        <w:sdt>
          <w:sdtPr>
            <w:rPr>
              <w:rFonts w:cstheme="minorHAnsi"/>
              <w:sz w:val="20"/>
              <w:szCs w:val="20"/>
            </w:rPr>
            <w:id w:val="80967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263F74E" w14:textId="43A42CBB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1375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70133390" w14:textId="32B0266E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34320638"/>
            <w:placeholder>
              <w:docPart w:val="328918E635C244D098BE613D64D27E6E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BAE1F6A" w14:textId="6BE6363E" w:rsidR="00BB11AB" w:rsidRPr="00D444CF" w:rsidRDefault="00BB11AB" w:rsidP="00BB11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BB11AB" w:rsidRPr="00583556" w14:paraId="57D4C0C5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2A604313" w14:textId="6BF8746C" w:rsidR="00BB11AB" w:rsidRPr="00BB11AB" w:rsidRDefault="00BB11AB" w:rsidP="00BB11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Предоставлена </w:t>
            </w:r>
            <w:r w:rsidRPr="00BB11AB">
              <w:rPr>
                <w:rFonts w:cstheme="minorHAnsi"/>
                <w:bCs/>
                <w:sz w:val="20"/>
                <w:szCs w:val="20"/>
                <w:lang w:val="ru-RU"/>
              </w:rPr>
              <w:t>Собственная письменная декларация в свободной форме, подтверждающая, что компания не находится в списке Совета Безопасности ООН 1267/1989, списке отдела закупок ООН или других дисквалификационных списках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6427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9FA0B64" w14:textId="6E5FB79C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6923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1893CCDA" w14:textId="6E68C516" w:rsidR="00BB11AB" w:rsidRPr="00D444CF" w:rsidRDefault="00BB11AB" w:rsidP="00BB11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0962546"/>
            <w:placeholder>
              <w:docPart w:val="261E858090DB494EACBC7AA6D984BB23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92692A5" w14:textId="5E4A0A07" w:rsidR="00BB11AB" w:rsidRPr="00D444CF" w:rsidRDefault="00BB11AB" w:rsidP="00BB11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</w:tbl>
    <w:p w14:paraId="536C91AA" w14:textId="25CAAB5C" w:rsidR="00F52526" w:rsidRDefault="00F52526" w:rsidP="00F52526">
      <w:pPr>
        <w:rPr>
          <w:rFonts w:cstheme="minorHAnsi"/>
          <w:b/>
          <w:sz w:val="20"/>
          <w:szCs w:val="20"/>
        </w:rPr>
      </w:pPr>
    </w:p>
    <w:p w14:paraId="6B1CA842" w14:textId="213A41AA" w:rsidR="005B396F" w:rsidRDefault="00263149" w:rsidP="00F52526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 xml:space="preserve">Таблица В - </w:t>
      </w:r>
      <w:r w:rsidR="00355F84">
        <w:rPr>
          <w:rFonts w:cstheme="minorHAnsi"/>
          <w:b/>
          <w:sz w:val="20"/>
          <w:szCs w:val="20"/>
          <w:lang w:val="ru-RU"/>
        </w:rPr>
        <w:t>Форма соответствия т</w:t>
      </w:r>
      <w:r w:rsidR="005B396F">
        <w:rPr>
          <w:rFonts w:cstheme="minorHAnsi"/>
          <w:b/>
          <w:sz w:val="20"/>
          <w:szCs w:val="20"/>
          <w:lang w:val="ru-RU"/>
        </w:rPr>
        <w:t>ехнически</w:t>
      </w:r>
      <w:r w:rsidR="00355F84">
        <w:rPr>
          <w:rFonts w:cstheme="minorHAnsi"/>
          <w:b/>
          <w:sz w:val="20"/>
          <w:szCs w:val="20"/>
          <w:lang w:val="ru-RU"/>
        </w:rPr>
        <w:t>м</w:t>
      </w:r>
      <w:r w:rsidR="005B396F">
        <w:rPr>
          <w:rFonts w:cstheme="minorHAnsi"/>
          <w:b/>
          <w:sz w:val="20"/>
          <w:szCs w:val="20"/>
          <w:lang w:val="ru-RU"/>
        </w:rPr>
        <w:t xml:space="preserve"> </w:t>
      </w:r>
      <w:r w:rsidR="00355F84">
        <w:rPr>
          <w:rFonts w:cstheme="minorHAnsi"/>
          <w:b/>
          <w:sz w:val="20"/>
          <w:szCs w:val="20"/>
          <w:lang w:val="ru-RU"/>
        </w:rPr>
        <w:t>требованиям</w:t>
      </w:r>
      <w:r w:rsidR="005E77D4">
        <w:rPr>
          <w:rFonts w:cstheme="minorHAnsi"/>
          <w:b/>
          <w:sz w:val="20"/>
          <w:szCs w:val="20"/>
          <w:lang w:val="ru-RU"/>
        </w:rPr>
        <w:t xml:space="preserve"> (необходимо заполнить графу «Предлагаемые характеристики»):</w:t>
      </w:r>
    </w:p>
    <w:tbl>
      <w:tblPr>
        <w:tblpPr w:leftFromText="180" w:rightFromText="180" w:vertAnchor="text" w:horzAnchor="margin" w:tblpXSpec="center" w:tblpY="100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245"/>
        <w:gridCol w:w="2790"/>
        <w:gridCol w:w="2795"/>
      </w:tblGrid>
      <w:tr w:rsidR="0077272A" w:rsidRPr="00263149" w14:paraId="7139D7DD" w14:textId="77777777" w:rsidTr="00804C79">
        <w:tc>
          <w:tcPr>
            <w:tcW w:w="895" w:type="dxa"/>
            <w:shd w:val="clear" w:color="auto" w:fill="auto"/>
            <w:vAlign w:val="center"/>
          </w:tcPr>
          <w:p w14:paraId="7D4B43EA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4B7973D3" w14:textId="77777777" w:rsidR="0077272A" w:rsidRPr="00263149" w:rsidRDefault="0077272A" w:rsidP="007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D5D3D66" w14:textId="77777777" w:rsidR="0077272A" w:rsidRPr="00263149" w:rsidRDefault="0077272A" w:rsidP="007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Требуемые характеристики</w:t>
            </w:r>
          </w:p>
        </w:tc>
        <w:tc>
          <w:tcPr>
            <w:tcW w:w="2790" w:type="dxa"/>
          </w:tcPr>
          <w:p w14:paraId="4D091A11" w14:textId="77777777" w:rsidR="0077272A" w:rsidRPr="00263149" w:rsidRDefault="0077272A" w:rsidP="007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Предлагаемые характеристики</w:t>
            </w:r>
          </w:p>
        </w:tc>
      </w:tr>
      <w:tr w:rsidR="0077272A" w:rsidRPr="00263149" w14:paraId="5329483B" w14:textId="77777777" w:rsidTr="00804C79">
        <w:tc>
          <w:tcPr>
            <w:tcW w:w="9725" w:type="dxa"/>
            <w:gridSpan w:val="4"/>
            <w:shd w:val="clear" w:color="auto" w:fill="auto"/>
            <w:vAlign w:val="center"/>
          </w:tcPr>
          <w:p w14:paraId="531B2362" w14:textId="77777777" w:rsidR="0077272A" w:rsidRPr="00263149" w:rsidRDefault="0077272A" w:rsidP="0077272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ТЕХНИЧЕСКИЕ ХАРАКТЕРИСТИКИ ТРАНСПОРТНОГО СРЕДСТВА:</w:t>
            </w:r>
          </w:p>
        </w:tc>
      </w:tr>
      <w:tr w:rsidR="0077272A" w:rsidRPr="00263149" w14:paraId="7B7F31C6" w14:textId="77777777" w:rsidTr="00804C79">
        <w:tc>
          <w:tcPr>
            <w:tcW w:w="895" w:type="dxa"/>
            <w:shd w:val="clear" w:color="auto" w:fill="auto"/>
            <w:vAlign w:val="center"/>
          </w:tcPr>
          <w:p w14:paraId="71C4F345" w14:textId="77777777" w:rsidR="0077272A" w:rsidRPr="00263149" w:rsidRDefault="0077272A" w:rsidP="00804C79">
            <w:pPr>
              <w:numPr>
                <w:ilvl w:val="1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2BB5973A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 xml:space="preserve">Год выпуска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0775AF8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не ранее 2019 года </w:t>
            </w:r>
          </w:p>
        </w:tc>
        <w:tc>
          <w:tcPr>
            <w:tcW w:w="2790" w:type="dxa"/>
          </w:tcPr>
          <w:p w14:paraId="2DE9C033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5DDA" w14:paraId="69567226" w14:textId="77777777" w:rsidTr="00804C79">
        <w:tc>
          <w:tcPr>
            <w:tcW w:w="895" w:type="dxa"/>
            <w:shd w:val="clear" w:color="auto" w:fill="auto"/>
            <w:vAlign w:val="center"/>
          </w:tcPr>
          <w:p w14:paraId="59A5838C" w14:textId="77777777" w:rsidR="0077272A" w:rsidRPr="00263149" w:rsidRDefault="0077272A" w:rsidP="00804C79">
            <w:pPr>
              <w:numPr>
                <w:ilvl w:val="1"/>
                <w:numId w:val="13"/>
              </w:numPr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shd w:val="clear" w:color="auto" w:fill="auto"/>
            <w:vAlign w:val="bottom"/>
          </w:tcPr>
          <w:p w14:paraId="3DB46D33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proofErr w:type="spellStart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Двигатель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14:paraId="4DCE011D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2-х цилиндровый, 4-х тактный, жидкостного охлаждения, бензиновый </w:t>
            </w:r>
          </w:p>
        </w:tc>
        <w:tc>
          <w:tcPr>
            <w:tcW w:w="2790" w:type="dxa"/>
          </w:tcPr>
          <w:p w14:paraId="730D893A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7CDE7BF4" w14:textId="77777777" w:rsidTr="00804C79">
        <w:tc>
          <w:tcPr>
            <w:tcW w:w="895" w:type="dxa"/>
            <w:shd w:val="clear" w:color="auto" w:fill="auto"/>
            <w:vAlign w:val="center"/>
          </w:tcPr>
          <w:p w14:paraId="34661437" w14:textId="77777777" w:rsidR="0077272A" w:rsidRPr="00263149" w:rsidRDefault="0077272A" w:rsidP="00804C79">
            <w:pPr>
              <w:numPr>
                <w:ilvl w:val="1"/>
                <w:numId w:val="13"/>
              </w:numPr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shd w:val="clear" w:color="auto" w:fill="auto"/>
            <w:vAlign w:val="bottom"/>
          </w:tcPr>
          <w:p w14:paraId="4B2257D9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Рабочий объем двигателя, см.куб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F90FFD0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proofErr w:type="spellStart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не</w:t>
            </w:r>
            <w:proofErr w:type="spellEnd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менее</w:t>
            </w:r>
            <w:proofErr w:type="spellEnd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800</w:t>
            </w:r>
          </w:p>
        </w:tc>
        <w:tc>
          <w:tcPr>
            <w:tcW w:w="2790" w:type="dxa"/>
          </w:tcPr>
          <w:p w14:paraId="78B2C28C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77272A" w:rsidRPr="00263149" w14:paraId="7319B1D2" w14:textId="77777777" w:rsidTr="00804C79">
        <w:tc>
          <w:tcPr>
            <w:tcW w:w="895" w:type="dxa"/>
            <w:shd w:val="clear" w:color="auto" w:fill="auto"/>
            <w:vAlign w:val="center"/>
          </w:tcPr>
          <w:p w14:paraId="7E462CA8" w14:textId="77777777" w:rsidR="0077272A" w:rsidRPr="00263149" w:rsidRDefault="0077272A" w:rsidP="00804C79">
            <w:pPr>
              <w:numPr>
                <w:ilvl w:val="1"/>
                <w:numId w:val="13"/>
              </w:numPr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shd w:val="clear" w:color="auto" w:fill="auto"/>
          </w:tcPr>
          <w:p w14:paraId="652C3452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Максимальная мощность двигателя, л/с </w:t>
            </w:r>
          </w:p>
        </w:tc>
        <w:tc>
          <w:tcPr>
            <w:tcW w:w="2790" w:type="dxa"/>
            <w:shd w:val="clear" w:color="auto" w:fill="auto"/>
          </w:tcPr>
          <w:p w14:paraId="6BE02167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proofErr w:type="spellStart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не</w:t>
            </w:r>
            <w:proofErr w:type="spellEnd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менее</w:t>
            </w:r>
            <w:proofErr w:type="spellEnd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6</w:t>
            </w: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0</w:t>
            </w:r>
          </w:p>
        </w:tc>
        <w:tc>
          <w:tcPr>
            <w:tcW w:w="2790" w:type="dxa"/>
          </w:tcPr>
          <w:p w14:paraId="106E50AD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77272A" w:rsidRPr="00263149" w14:paraId="63A6C01E" w14:textId="77777777" w:rsidTr="00804C79">
        <w:tc>
          <w:tcPr>
            <w:tcW w:w="895" w:type="dxa"/>
            <w:shd w:val="clear" w:color="auto" w:fill="auto"/>
            <w:vAlign w:val="center"/>
          </w:tcPr>
          <w:p w14:paraId="3BC7AF3D" w14:textId="77777777" w:rsidR="0077272A" w:rsidRPr="00263149" w:rsidRDefault="0077272A" w:rsidP="00804C79">
            <w:pPr>
              <w:numPr>
                <w:ilvl w:val="1"/>
                <w:numId w:val="13"/>
              </w:numPr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shd w:val="clear" w:color="auto" w:fill="auto"/>
          </w:tcPr>
          <w:p w14:paraId="769A8B00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Маскимальный крутящий момент, об/мин</w:t>
            </w:r>
          </w:p>
        </w:tc>
        <w:tc>
          <w:tcPr>
            <w:tcW w:w="2790" w:type="dxa"/>
            <w:shd w:val="clear" w:color="auto" w:fill="auto"/>
          </w:tcPr>
          <w:p w14:paraId="21D38905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Не менее 5000 </w:t>
            </w:r>
          </w:p>
        </w:tc>
        <w:tc>
          <w:tcPr>
            <w:tcW w:w="2790" w:type="dxa"/>
          </w:tcPr>
          <w:p w14:paraId="4B3C4EC5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31B9A5E8" w14:textId="77777777" w:rsidTr="00804C79">
        <w:tc>
          <w:tcPr>
            <w:tcW w:w="895" w:type="dxa"/>
            <w:shd w:val="clear" w:color="auto" w:fill="auto"/>
            <w:vAlign w:val="center"/>
          </w:tcPr>
          <w:p w14:paraId="0F2535F6" w14:textId="77777777" w:rsidR="0077272A" w:rsidRPr="00263149" w:rsidRDefault="0077272A" w:rsidP="00804C79">
            <w:pPr>
              <w:numPr>
                <w:ilvl w:val="1"/>
                <w:numId w:val="13"/>
              </w:numPr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shd w:val="clear" w:color="auto" w:fill="auto"/>
          </w:tcPr>
          <w:p w14:paraId="2193E9E6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Система пуска </w:t>
            </w:r>
          </w:p>
        </w:tc>
        <w:tc>
          <w:tcPr>
            <w:tcW w:w="2790" w:type="dxa"/>
            <w:shd w:val="clear" w:color="auto" w:fill="auto"/>
          </w:tcPr>
          <w:p w14:paraId="4280D3A1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Электростартер </w:t>
            </w:r>
          </w:p>
        </w:tc>
        <w:tc>
          <w:tcPr>
            <w:tcW w:w="2790" w:type="dxa"/>
          </w:tcPr>
          <w:p w14:paraId="63438E5E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5DDA" w14:paraId="6DA4225E" w14:textId="77777777" w:rsidTr="00804C79">
        <w:tc>
          <w:tcPr>
            <w:tcW w:w="895" w:type="dxa"/>
            <w:shd w:val="clear" w:color="auto" w:fill="auto"/>
            <w:vAlign w:val="center"/>
          </w:tcPr>
          <w:p w14:paraId="3A1E957D" w14:textId="77777777" w:rsidR="0077272A" w:rsidRPr="00263149" w:rsidRDefault="0077272A" w:rsidP="00804C79">
            <w:pPr>
              <w:numPr>
                <w:ilvl w:val="1"/>
                <w:numId w:val="13"/>
              </w:numPr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4259BEF1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Тип топлива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FEF7EC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бензин, с октановым числом не менее 92 </w:t>
            </w:r>
          </w:p>
        </w:tc>
        <w:tc>
          <w:tcPr>
            <w:tcW w:w="2790" w:type="dxa"/>
          </w:tcPr>
          <w:p w14:paraId="5B79E070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03E0D381" w14:textId="77777777" w:rsidTr="00804C79">
        <w:tc>
          <w:tcPr>
            <w:tcW w:w="895" w:type="dxa"/>
            <w:shd w:val="clear" w:color="auto" w:fill="auto"/>
            <w:vAlign w:val="center"/>
          </w:tcPr>
          <w:p w14:paraId="4CC76FC0" w14:textId="77777777" w:rsidR="0077272A" w:rsidRPr="00263149" w:rsidRDefault="0077272A" w:rsidP="00804C79">
            <w:pPr>
              <w:numPr>
                <w:ilvl w:val="1"/>
                <w:numId w:val="13"/>
              </w:numPr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shd w:val="clear" w:color="auto" w:fill="auto"/>
          </w:tcPr>
          <w:p w14:paraId="1A16FF7B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Колесная формула </w:t>
            </w:r>
          </w:p>
        </w:tc>
        <w:tc>
          <w:tcPr>
            <w:tcW w:w="2790" w:type="dxa"/>
            <w:shd w:val="clear" w:color="auto" w:fill="auto"/>
          </w:tcPr>
          <w:p w14:paraId="7F53C648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4х4</w:t>
            </w:r>
          </w:p>
        </w:tc>
        <w:tc>
          <w:tcPr>
            <w:tcW w:w="2790" w:type="dxa"/>
          </w:tcPr>
          <w:p w14:paraId="4BEAA5A0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79786598" w14:textId="77777777" w:rsidTr="00804C79">
        <w:tc>
          <w:tcPr>
            <w:tcW w:w="895" w:type="dxa"/>
            <w:shd w:val="clear" w:color="auto" w:fill="auto"/>
            <w:vAlign w:val="center"/>
          </w:tcPr>
          <w:p w14:paraId="631EB050" w14:textId="77777777" w:rsidR="0077272A" w:rsidRPr="00263149" w:rsidRDefault="0077272A" w:rsidP="00804C79">
            <w:pPr>
              <w:numPr>
                <w:ilvl w:val="1"/>
                <w:numId w:val="13"/>
              </w:numPr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2B5ECC99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Клиренс, мм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EDBD3C2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Не менее 310</w:t>
            </w:r>
          </w:p>
        </w:tc>
        <w:tc>
          <w:tcPr>
            <w:tcW w:w="2790" w:type="dxa"/>
          </w:tcPr>
          <w:p w14:paraId="0257B2F0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4792BDB2" w14:textId="77777777" w:rsidTr="00804C79">
        <w:tc>
          <w:tcPr>
            <w:tcW w:w="895" w:type="dxa"/>
            <w:shd w:val="clear" w:color="auto" w:fill="auto"/>
            <w:vAlign w:val="center"/>
          </w:tcPr>
          <w:p w14:paraId="1ADE7235" w14:textId="77777777" w:rsidR="0077272A" w:rsidRPr="00263149" w:rsidRDefault="0077272A" w:rsidP="00804C79">
            <w:pPr>
              <w:numPr>
                <w:ilvl w:val="1"/>
                <w:numId w:val="13"/>
              </w:numPr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62D01AB7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Рама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49DD8E9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Стальная сварная трубчатая</w:t>
            </w:r>
          </w:p>
        </w:tc>
        <w:tc>
          <w:tcPr>
            <w:tcW w:w="2790" w:type="dxa"/>
          </w:tcPr>
          <w:p w14:paraId="16975B35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1D646FAF" w14:textId="77777777" w:rsidTr="00804C79">
        <w:tc>
          <w:tcPr>
            <w:tcW w:w="895" w:type="dxa"/>
            <w:shd w:val="clear" w:color="auto" w:fill="auto"/>
            <w:vAlign w:val="center"/>
          </w:tcPr>
          <w:p w14:paraId="63842D67" w14:textId="77777777" w:rsidR="0077272A" w:rsidRPr="00263149" w:rsidRDefault="0077272A" w:rsidP="00804C79">
            <w:pPr>
              <w:numPr>
                <w:ilvl w:val="1"/>
                <w:numId w:val="13"/>
              </w:numPr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60CEBD28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Максимальная скорость, км/ч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63B8138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Не менее 90</w:t>
            </w:r>
          </w:p>
        </w:tc>
        <w:tc>
          <w:tcPr>
            <w:tcW w:w="2790" w:type="dxa"/>
          </w:tcPr>
          <w:p w14:paraId="63D92B71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5DDA" w14:paraId="3A1EC15B" w14:textId="77777777" w:rsidTr="00804C79">
        <w:tc>
          <w:tcPr>
            <w:tcW w:w="895" w:type="dxa"/>
            <w:shd w:val="clear" w:color="auto" w:fill="auto"/>
            <w:vAlign w:val="center"/>
          </w:tcPr>
          <w:p w14:paraId="311D5A0D" w14:textId="77777777" w:rsidR="0077272A" w:rsidRPr="00263149" w:rsidRDefault="0077272A" w:rsidP="00804C79">
            <w:pPr>
              <w:numPr>
                <w:ilvl w:val="1"/>
                <w:numId w:val="13"/>
              </w:numPr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shd w:val="clear" w:color="auto" w:fill="auto"/>
            <w:vAlign w:val="bottom"/>
          </w:tcPr>
          <w:p w14:paraId="4E147785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proofErr w:type="spellStart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Трансмиссия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14:paraId="0239F825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Механическая с режимом работы 2</w:t>
            </w:r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WD</w:t>
            </w: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/4</w:t>
            </w:r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WD</w:t>
            </w: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/4</w:t>
            </w:r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WDLO</w:t>
            </w: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С</w:t>
            </w:r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</w:t>
            </w:r>
          </w:p>
        </w:tc>
        <w:tc>
          <w:tcPr>
            <w:tcW w:w="2790" w:type="dxa"/>
          </w:tcPr>
          <w:p w14:paraId="04F15A38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727D0959" w14:textId="77777777" w:rsidTr="00804C79">
        <w:tc>
          <w:tcPr>
            <w:tcW w:w="895" w:type="dxa"/>
            <w:shd w:val="clear" w:color="auto" w:fill="auto"/>
            <w:vAlign w:val="center"/>
          </w:tcPr>
          <w:p w14:paraId="48EC9491" w14:textId="77777777" w:rsidR="0077272A" w:rsidRPr="00263149" w:rsidRDefault="0077272A" w:rsidP="00804C79">
            <w:pPr>
              <w:numPr>
                <w:ilvl w:val="1"/>
                <w:numId w:val="13"/>
              </w:numPr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370C6B66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proofErr w:type="spellStart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Объем</w:t>
            </w:r>
            <w:proofErr w:type="spellEnd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топливного</w:t>
            </w:r>
            <w:proofErr w:type="spellEnd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бака</w:t>
            </w:r>
            <w:proofErr w:type="spellEnd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л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80F108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proofErr w:type="spellStart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не</w:t>
            </w:r>
            <w:proofErr w:type="spellEnd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менее</w:t>
            </w:r>
            <w:proofErr w:type="spellEnd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24</w:t>
            </w:r>
          </w:p>
        </w:tc>
        <w:tc>
          <w:tcPr>
            <w:tcW w:w="2790" w:type="dxa"/>
          </w:tcPr>
          <w:p w14:paraId="57ABBCF6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77272A" w:rsidRPr="00263149" w14:paraId="62FD7948" w14:textId="77777777" w:rsidTr="00804C79">
        <w:tc>
          <w:tcPr>
            <w:tcW w:w="895" w:type="dxa"/>
            <w:shd w:val="clear" w:color="auto" w:fill="auto"/>
            <w:vAlign w:val="center"/>
          </w:tcPr>
          <w:p w14:paraId="41DC8F52" w14:textId="77777777" w:rsidR="0077272A" w:rsidRPr="00263149" w:rsidRDefault="0077272A" w:rsidP="00804C79">
            <w:pPr>
              <w:numPr>
                <w:ilvl w:val="1"/>
                <w:numId w:val="13"/>
              </w:numPr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45731D85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Габаритные размеры, мм:</w:t>
            </w:r>
          </w:p>
          <w:p w14:paraId="6C406442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длина/ширина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D533C39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Не менее </w:t>
            </w:r>
          </w:p>
          <w:p w14:paraId="7D3A4779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2400/1200</w:t>
            </w:r>
          </w:p>
        </w:tc>
        <w:tc>
          <w:tcPr>
            <w:tcW w:w="2790" w:type="dxa"/>
          </w:tcPr>
          <w:p w14:paraId="3FD4D508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42E9126C" w14:textId="77777777" w:rsidTr="00804C79">
        <w:tc>
          <w:tcPr>
            <w:tcW w:w="895" w:type="dxa"/>
            <w:shd w:val="clear" w:color="auto" w:fill="auto"/>
            <w:vAlign w:val="center"/>
          </w:tcPr>
          <w:p w14:paraId="3122B625" w14:textId="77777777" w:rsidR="0077272A" w:rsidRPr="00263149" w:rsidRDefault="0077272A" w:rsidP="00804C79">
            <w:pPr>
              <w:numPr>
                <w:ilvl w:val="1"/>
                <w:numId w:val="13"/>
              </w:numPr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1BB26E01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proofErr w:type="spellStart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Количество</w:t>
            </w:r>
            <w:proofErr w:type="spellEnd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14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мест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14:paraId="2732D78F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не менее 2-х</w:t>
            </w:r>
          </w:p>
        </w:tc>
        <w:tc>
          <w:tcPr>
            <w:tcW w:w="2790" w:type="dxa"/>
          </w:tcPr>
          <w:p w14:paraId="64844F74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507F9E7E" w14:textId="77777777" w:rsidTr="00804C79">
        <w:tc>
          <w:tcPr>
            <w:tcW w:w="895" w:type="dxa"/>
            <w:shd w:val="clear" w:color="auto" w:fill="auto"/>
            <w:vAlign w:val="center"/>
          </w:tcPr>
          <w:p w14:paraId="027487B0" w14:textId="77777777" w:rsidR="0077272A" w:rsidRPr="00263149" w:rsidRDefault="0077272A" w:rsidP="00804C79">
            <w:pPr>
              <w:numPr>
                <w:ilvl w:val="1"/>
                <w:numId w:val="13"/>
              </w:numPr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4B86253B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Рулевое управление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44F2E69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с гидроусилителем </w:t>
            </w:r>
          </w:p>
        </w:tc>
        <w:tc>
          <w:tcPr>
            <w:tcW w:w="2790" w:type="dxa"/>
          </w:tcPr>
          <w:p w14:paraId="1CB46B28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5DDA" w14:paraId="7C0C55C3" w14:textId="77777777" w:rsidTr="00804C79">
        <w:tc>
          <w:tcPr>
            <w:tcW w:w="9725" w:type="dxa"/>
            <w:gridSpan w:val="4"/>
            <w:shd w:val="clear" w:color="auto" w:fill="auto"/>
            <w:vAlign w:val="center"/>
          </w:tcPr>
          <w:p w14:paraId="4AF0341F" w14:textId="77777777" w:rsidR="0077272A" w:rsidRPr="00263149" w:rsidRDefault="0077272A" w:rsidP="0077272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>ДОПОЛНИТЕЛЬНО (для каждой единицы товара):</w:t>
            </w:r>
          </w:p>
        </w:tc>
      </w:tr>
      <w:tr w:rsidR="0077272A" w:rsidRPr="00263149" w14:paraId="6E542DE5" w14:textId="77777777" w:rsidTr="00804C79">
        <w:tc>
          <w:tcPr>
            <w:tcW w:w="895" w:type="dxa"/>
            <w:shd w:val="clear" w:color="auto" w:fill="auto"/>
            <w:vAlign w:val="center"/>
          </w:tcPr>
          <w:p w14:paraId="00430524" w14:textId="4734EA3D" w:rsidR="0077272A" w:rsidRPr="00263149" w:rsidRDefault="00666820" w:rsidP="00804C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2.1.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628EDC0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Лебедка механическая (трос металл), с тяговым усилием не менее 4 тонны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35B705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1 шт </w:t>
            </w:r>
          </w:p>
        </w:tc>
        <w:tc>
          <w:tcPr>
            <w:tcW w:w="2790" w:type="dxa"/>
          </w:tcPr>
          <w:p w14:paraId="26BAFBA2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7E622943" w14:textId="77777777" w:rsidTr="00804C79">
        <w:tc>
          <w:tcPr>
            <w:tcW w:w="895" w:type="dxa"/>
            <w:shd w:val="clear" w:color="auto" w:fill="auto"/>
            <w:vAlign w:val="center"/>
          </w:tcPr>
          <w:p w14:paraId="2E71A54D" w14:textId="079FF05F" w:rsidR="0077272A" w:rsidRPr="00263149" w:rsidRDefault="00666820" w:rsidP="00804C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2.2.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8DF3F3B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Передняя багажная решетка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89A67C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1 шт </w:t>
            </w:r>
          </w:p>
        </w:tc>
        <w:tc>
          <w:tcPr>
            <w:tcW w:w="2790" w:type="dxa"/>
          </w:tcPr>
          <w:p w14:paraId="46C493AD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092865AB" w14:textId="77777777" w:rsidTr="00804C79">
        <w:tc>
          <w:tcPr>
            <w:tcW w:w="895" w:type="dxa"/>
            <w:shd w:val="clear" w:color="auto" w:fill="auto"/>
            <w:vAlign w:val="center"/>
          </w:tcPr>
          <w:p w14:paraId="16D5F23E" w14:textId="6B1E17CC" w:rsidR="0077272A" w:rsidRPr="00263149" w:rsidRDefault="00666820" w:rsidP="00804C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2.3.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8BAF497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Задняя багажная решетка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4603F2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1 шт</w:t>
            </w:r>
          </w:p>
        </w:tc>
        <w:tc>
          <w:tcPr>
            <w:tcW w:w="2790" w:type="dxa"/>
          </w:tcPr>
          <w:p w14:paraId="44123281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40DA4E3E" w14:textId="77777777" w:rsidTr="00804C79">
        <w:tc>
          <w:tcPr>
            <w:tcW w:w="895" w:type="dxa"/>
            <w:shd w:val="clear" w:color="auto" w:fill="auto"/>
            <w:vAlign w:val="center"/>
          </w:tcPr>
          <w:p w14:paraId="6DD10CB0" w14:textId="2EA9A983" w:rsidR="0077272A" w:rsidRPr="00263149" w:rsidRDefault="00666820" w:rsidP="00804C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2.4.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7E0A54A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Алюминиевая защита днища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31CA58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1 шт</w:t>
            </w:r>
          </w:p>
        </w:tc>
        <w:tc>
          <w:tcPr>
            <w:tcW w:w="2790" w:type="dxa"/>
          </w:tcPr>
          <w:p w14:paraId="212C703B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55151F93" w14:textId="77777777" w:rsidTr="00804C79">
        <w:tc>
          <w:tcPr>
            <w:tcW w:w="895" w:type="dxa"/>
            <w:shd w:val="clear" w:color="auto" w:fill="auto"/>
            <w:vAlign w:val="center"/>
          </w:tcPr>
          <w:p w14:paraId="11F86CF4" w14:textId="268113D9" w:rsidR="0077272A" w:rsidRPr="00263149" w:rsidRDefault="00666820" w:rsidP="00804C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lastRenderedPageBreak/>
              <w:t>2.5.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2788A9C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Пассажирское сиденье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56A3E76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1 шт</w:t>
            </w:r>
          </w:p>
        </w:tc>
        <w:tc>
          <w:tcPr>
            <w:tcW w:w="2790" w:type="dxa"/>
          </w:tcPr>
          <w:p w14:paraId="37EB3320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79CA8F43" w14:textId="77777777" w:rsidTr="00804C79">
        <w:tc>
          <w:tcPr>
            <w:tcW w:w="895" w:type="dxa"/>
            <w:shd w:val="clear" w:color="auto" w:fill="auto"/>
            <w:vAlign w:val="center"/>
          </w:tcPr>
          <w:p w14:paraId="26693926" w14:textId="75EE260F" w:rsidR="0077272A" w:rsidRPr="00263149" w:rsidRDefault="00666820" w:rsidP="00804C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2.6.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DC22C1D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Расширители колесных арок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D232F0D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4 шт </w:t>
            </w:r>
          </w:p>
        </w:tc>
        <w:tc>
          <w:tcPr>
            <w:tcW w:w="2790" w:type="dxa"/>
          </w:tcPr>
          <w:p w14:paraId="19D0C963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6E4269AE" w14:textId="77777777" w:rsidTr="00804C79">
        <w:tc>
          <w:tcPr>
            <w:tcW w:w="895" w:type="dxa"/>
            <w:shd w:val="clear" w:color="auto" w:fill="auto"/>
            <w:vAlign w:val="center"/>
          </w:tcPr>
          <w:p w14:paraId="6AE6F54C" w14:textId="42BB4470" w:rsidR="0077272A" w:rsidRPr="00263149" w:rsidRDefault="00666820" w:rsidP="00804C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2.7.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95D5D78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Передний бампер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D79DFC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1 шт</w:t>
            </w:r>
          </w:p>
        </w:tc>
        <w:tc>
          <w:tcPr>
            <w:tcW w:w="2790" w:type="dxa"/>
          </w:tcPr>
          <w:p w14:paraId="63D49AC5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093F0075" w14:textId="77777777" w:rsidTr="00804C79">
        <w:tc>
          <w:tcPr>
            <w:tcW w:w="895" w:type="dxa"/>
            <w:shd w:val="clear" w:color="auto" w:fill="auto"/>
            <w:vAlign w:val="center"/>
          </w:tcPr>
          <w:p w14:paraId="04DD2A8E" w14:textId="21DE9C26" w:rsidR="0077272A" w:rsidRPr="00263149" w:rsidRDefault="00666820" w:rsidP="00804C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2.8.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3B64442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Задний бампер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655411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1 шт </w:t>
            </w:r>
          </w:p>
        </w:tc>
        <w:tc>
          <w:tcPr>
            <w:tcW w:w="2790" w:type="dxa"/>
          </w:tcPr>
          <w:p w14:paraId="345703F1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77272A" w:rsidRPr="00263149" w14:paraId="4CF91B0F" w14:textId="77777777" w:rsidTr="00804C79">
        <w:tc>
          <w:tcPr>
            <w:tcW w:w="895" w:type="dxa"/>
            <w:shd w:val="clear" w:color="auto" w:fill="auto"/>
            <w:vAlign w:val="center"/>
          </w:tcPr>
          <w:p w14:paraId="51013C0E" w14:textId="2792275B" w:rsidR="0077272A" w:rsidRPr="00263149" w:rsidRDefault="00666820" w:rsidP="00804C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2.9.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769BDBA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Фаркоп под квадрат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EA05DD6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26314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1 шт </w:t>
            </w:r>
          </w:p>
        </w:tc>
        <w:tc>
          <w:tcPr>
            <w:tcW w:w="2790" w:type="dxa"/>
          </w:tcPr>
          <w:p w14:paraId="193CCFB5" w14:textId="77777777" w:rsidR="0077272A" w:rsidRPr="00263149" w:rsidRDefault="0077272A" w:rsidP="00772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</w:tbl>
    <w:p w14:paraId="7D0FB099" w14:textId="77777777" w:rsidR="005C729F" w:rsidRPr="005E5F03" w:rsidRDefault="005C729F" w:rsidP="00580A1B">
      <w:pPr>
        <w:pStyle w:val="Heading2"/>
        <w:rPr>
          <w:rFonts w:asciiTheme="minorHAnsi" w:hAnsiTheme="minorHAnsi" w:cstheme="minorHAnsi"/>
          <w:sz w:val="20"/>
          <w:szCs w:val="20"/>
        </w:rPr>
      </w:pPr>
    </w:p>
    <w:p w14:paraId="5DF6D04C" w14:textId="77777777" w:rsidR="005C729F" w:rsidRPr="005E5F03" w:rsidRDefault="005C729F" w:rsidP="005C729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265DDA" w14:paraId="3ADD803E" w14:textId="77777777" w:rsidTr="00D642BC">
        <w:tc>
          <w:tcPr>
            <w:tcW w:w="9736" w:type="dxa"/>
            <w:gridSpan w:val="2"/>
          </w:tcPr>
          <w:p w14:paraId="60A1D10B" w14:textId="28B6535C" w:rsidR="00137279" w:rsidRPr="00137279" w:rsidRDefault="00137279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Я, нижеподписавшийся, удостоверяю, что я должным образом уполномочен подпис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ыв</w:t>
            </w: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ать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данное предложение</w:t>
            </w: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и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представлять</w:t>
            </w: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компанию ниже в случае принятия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данного предложения</w:t>
            </w: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</w:t>
            </w:r>
          </w:p>
        </w:tc>
      </w:tr>
      <w:tr w:rsidR="005C729F" w:rsidRPr="00265DDA" w14:paraId="26764B9A" w14:textId="77777777" w:rsidTr="00D642BC">
        <w:tc>
          <w:tcPr>
            <w:tcW w:w="4868" w:type="dxa"/>
          </w:tcPr>
          <w:p w14:paraId="5E8D9DEB" w14:textId="03458A06" w:rsidR="005C729F" w:rsidRPr="00D841E9" w:rsidRDefault="00D841E9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</w:pPr>
            <w:bookmarkStart w:id="0" w:name="_Hlk61010993"/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Точное</w:t>
            </w:r>
            <w:r w:rsidRPr="00D841E9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наименование и адрес компании</w:t>
            </w:r>
          </w:p>
          <w:p w14:paraId="79F02093" w14:textId="323B2E26" w:rsidR="005C729F" w:rsidRPr="00D841E9" w:rsidRDefault="00D841E9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Наименование</w:t>
            </w:r>
            <w:r w:rsidRPr="00D841E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компании</w:t>
            </w:r>
            <w:r w:rsid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D841E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 текст</w:t>
                </w:r>
              </w:sdtContent>
            </w:sdt>
          </w:p>
          <w:p w14:paraId="0C1EB04D" w14:textId="64F88F28" w:rsidR="005C729F" w:rsidRPr="004B0FCF" w:rsidRDefault="00D841E9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</w:t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</w:t>
                </w:r>
                <w:r w:rsidRPr="004B0FCF"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 xml:space="preserve"> </w:t>
                </w:r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текст</w:t>
                </w:r>
              </w:sdtContent>
            </w:sdt>
          </w:p>
          <w:p w14:paraId="07336FC4" w14:textId="2D2775A6" w:rsidR="005C729F" w:rsidRPr="00A25CE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Телефон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.: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</w:sdtPr>
              <w:sdtEndPr/>
              <w:sdtContent>
                <w:r w:rsidR="00A25CE3"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 текст</w:t>
                </w:r>
              </w:sdtContent>
            </w:sdt>
          </w:p>
          <w:p w14:paraId="5B535B0A" w14:textId="024BD51B" w:rsidR="005C729F" w:rsidRPr="00A25CE3" w:rsidRDefault="00A25CE3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Электронный адрес</w:t>
            </w:r>
            <w:r w:rsidR="005C729F"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5C729F"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 текст</w:t>
                </w:r>
              </w:sdtContent>
            </w:sdt>
          </w:p>
        </w:tc>
        <w:tc>
          <w:tcPr>
            <w:tcW w:w="4868" w:type="dxa"/>
          </w:tcPr>
          <w:p w14:paraId="27D86840" w14:textId="6D5D07D4" w:rsidR="005C729F" w:rsidRPr="004B0FCF" w:rsidRDefault="000400A9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Подпись</w:t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</w:p>
          <w:p w14:paraId="34241C05" w14:textId="3C126720" w:rsidR="005C729F" w:rsidRPr="00487E2D" w:rsidRDefault="00A25CE3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Дата</w:t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-1119990974"/>
                    <w:placeholder>
                      <w:docPart w:val="A9E43B7567134A7EA1C88F2B0162C4C9"/>
                    </w:placeholder>
                    <w:text w:multiLine="1"/>
                  </w:sdtPr>
                  <w:sdtEndPr/>
                  <w:sdtContent>
                    <w:r w:rsidR="004B0FCF"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>Введите текст</w:t>
                    </w:r>
                  </w:sdtContent>
                </w:sdt>
              </w:sdtContent>
            </w:sdt>
          </w:p>
          <w:p w14:paraId="62B2BE33" w14:textId="07E039A3" w:rsidR="000400A9" w:rsidRPr="004B0FCF" w:rsidRDefault="00A25CE3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Имя</w:t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-1787579769"/>
                    <w:placeholder>
                      <w:docPart w:val="B577B69C7F364AFB9E1D5F4F1CA5EEB8"/>
                    </w:placeholder>
                    <w:text w:multiLine="1"/>
                  </w:sdtPr>
                  <w:sdtEndPr/>
                  <w:sdtContent>
                    <w:r w:rsidR="004B0FCF"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>Введите текст</w:t>
                    </w:r>
                  </w:sdtContent>
                </w:sdt>
              </w:sdtContent>
            </w:sdt>
          </w:p>
          <w:p w14:paraId="49C7C260" w14:textId="2E6C6805" w:rsidR="005C729F" w:rsidRPr="000400A9" w:rsidRDefault="000400A9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Должность</w:t>
            </w:r>
            <w:r w:rsidR="005C729F"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="005C729F"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-1139883610"/>
                    <w:placeholder>
                      <w:docPart w:val="C40290562A0B4E388F2409C6BFDF358C"/>
                    </w:placeholder>
                    <w:text w:multiLine="1"/>
                  </w:sdtPr>
                  <w:sdtEndPr/>
                  <w:sdtContent>
                    <w:r w:rsidR="004B0FCF"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 xml:space="preserve"> Введите текст</w:t>
                    </w:r>
                  </w:sdtContent>
                </w:sdt>
              </w:sdtContent>
            </w:sdt>
          </w:p>
          <w:p w14:paraId="0F78C04F" w14:textId="2D0E2E78" w:rsidR="005C729F" w:rsidRPr="000400A9" w:rsidRDefault="000400A9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Электронный адрес</w:t>
            </w:r>
            <w:r w:rsidR="005C729F"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="005C729F"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-1175568497"/>
                    <w:placeholder>
                      <w:docPart w:val="B05BC5423B684C31BA711143CB4C440C"/>
                    </w:placeholder>
                    <w:text w:multiLine="1"/>
                  </w:sdtPr>
                  <w:sdtEndPr/>
                  <w:sdtContent>
                    <w:r w:rsidR="004B0FCF"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>Введите текст</w:t>
                    </w:r>
                  </w:sdtContent>
                </w:sdt>
              </w:sdtContent>
            </w:sdt>
          </w:p>
        </w:tc>
      </w:tr>
      <w:bookmarkEnd w:id="0"/>
    </w:tbl>
    <w:p w14:paraId="233F0F90" w14:textId="77777777" w:rsidR="005C729F" w:rsidRPr="000400A9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ru-RU"/>
        </w:rPr>
      </w:pPr>
    </w:p>
    <w:p w14:paraId="4544DF21" w14:textId="77777777" w:rsidR="005C729F" w:rsidRPr="000400A9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ru-RU"/>
        </w:rPr>
      </w:pPr>
      <w:r w:rsidRPr="000400A9">
        <w:rPr>
          <w:rFonts w:asciiTheme="minorHAnsi" w:eastAsia="Calibri" w:hAnsiTheme="minorHAnsi" w:cstheme="minorHAnsi"/>
          <w:color w:val="000000"/>
          <w:sz w:val="20"/>
          <w:lang w:val="ru-RU"/>
        </w:rPr>
        <w:t xml:space="preserve"> </w:t>
      </w:r>
    </w:p>
    <w:p w14:paraId="147C6B49" w14:textId="0317D2D6" w:rsidR="006964A1" w:rsidRPr="0064389F" w:rsidRDefault="006964A1" w:rsidP="005B5998">
      <w:pPr>
        <w:pStyle w:val="Heading2"/>
        <w:rPr>
          <w:rFonts w:cstheme="minorHAnsi"/>
          <w:b/>
          <w:sz w:val="20"/>
          <w:szCs w:val="20"/>
          <w:lang w:val="ru-RU"/>
        </w:rPr>
      </w:pPr>
    </w:p>
    <w:sectPr w:rsidR="006964A1" w:rsidRPr="0064389F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31CB5" w14:textId="77777777" w:rsidR="00B56503" w:rsidRDefault="00B56503" w:rsidP="00E56798">
      <w:pPr>
        <w:spacing w:after="0" w:line="240" w:lineRule="auto"/>
      </w:pPr>
      <w:r>
        <w:separator/>
      </w:r>
    </w:p>
  </w:endnote>
  <w:endnote w:type="continuationSeparator" w:id="0">
    <w:p w14:paraId="4DFD344F" w14:textId="77777777" w:rsidR="00B56503" w:rsidRDefault="00B56503" w:rsidP="00E56798">
      <w:pPr>
        <w:spacing w:after="0" w:line="240" w:lineRule="auto"/>
      </w:pPr>
      <w:r>
        <w:continuationSeparator/>
      </w:r>
    </w:p>
  </w:endnote>
  <w:endnote w:type="continuationNotice" w:id="1">
    <w:p w14:paraId="15B2F510" w14:textId="77777777" w:rsidR="00B56503" w:rsidRDefault="00B565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494D05D9" w:rsidR="00A61161" w:rsidRPr="00596C96" w:rsidRDefault="00A61161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4914" w14:textId="77777777" w:rsidR="00B56503" w:rsidRDefault="00B56503" w:rsidP="00E56798">
      <w:pPr>
        <w:spacing w:after="0" w:line="240" w:lineRule="auto"/>
      </w:pPr>
      <w:r>
        <w:separator/>
      </w:r>
    </w:p>
  </w:footnote>
  <w:footnote w:type="continuationSeparator" w:id="0">
    <w:p w14:paraId="2551A335" w14:textId="77777777" w:rsidR="00B56503" w:rsidRDefault="00B56503" w:rsidP="00E56798">
      <w:pPr>
        <w:spacing w:after="0" w:line="240" w:lineRule="auto"/>
      </w:pPr>
      <w:r>
        <w:continuationSeparator/>
      </w:r>
    </w:p>
  </w:footnote>
  <w:footnote w:type="continuationNotice" w:id="1">
    <w:p w14:paraId="34E5BEC6" w14:textId="77777777" w:rsidR="00B56503" w:rsidRDefault="00B565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A610E"/>
    <w:multiLevelType w:val="multilevel"/>
    <w:tmpl w:val="E80E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378F623"/>
    <w:multiLevelType w:val="hybridMultilevel"/>
    <w:tmpl w:val="65B304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45B05"/>
    <w:multiLevelType w:val="multilevel"/>
    <w:tmpl w:val="E80E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7B531A"/>
    <w:multiLevelType w:val="multilevel"/>
    <w:tmpl w:val="E80E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144"/>
    <w:rsid w:val="000059E8"/>
    <w:rsid w:val="000076B3"/>
    <w:rsid w:val="00014B6D"/>
    <w:rsid w:val="000151F2"/>
    <w:rsid w:val="00022F87"/>
    <w:rsid w:val="00025B92"/>
    <w:rsid w:val="000302FC"/>
    <w:rsid w:val="00030468"/>
    <w:rsid w:val="00033F43"/>
    <w:rsid w:val="00034018"/>
    <w:rsid w:val="000348C4"/>
    <w:rsid w:val="000351CC"/>
    <w:rsid w:val="0003549D"/>
    <w:rsid w:val="000400A9"/>
    <w:rsid w:val="00042341"/>
    <w:rsid w:val="000466A2"/>
    <w:rsid w:val="000477CE"/>
    <w:rsid w:val="000503E6"/>
    <w:rsid w:val="000508EF"/>
    <w:rsid w:val="00051EC5"/>
    <w:rsid w:val="00052F19"/>
    <w:rsid w:val="00054884"/>
    <w:rsid w:val="00054B4A"/>
    <w:rsid w:val="00056446"/>
    <w:rsid w:val="0005787B"/>
    <w:rsid w:val="000578F0"/>
    <w:rsid w:val="000621AA"/>
    <w:rsid w:val="0006348F"/>
    <w:rsid w:val="000642F9"/>
    <w:rsid w:val="00070AAB"/>
    <w:rsid w:val="00073FF1"/>
    <w:rsid w:val="000755FB"/>
    <w:rsid w:val="00076FF8"/>
    <w:rsid w:val="00082F7D"/>
    <w:rsid w:val="00084E44"/>
    <w:rsid w:val="00085688"/>
    <w:rsid w:val="000900B7"/>
    <w:rsid w:val="00090AEC"/>
    <w:rsid w:val="00093D59"/>
    <w:rsid w:val="000A11A3"/>
    <w:rsid w:val="000A1648"/>
    <w:rsid w:val="000A3B8E"/>
    <w:rsid w:val="000A558A"/>
    <w:rsid w:val="000B0A17"/>
    <w:rsid w:val="000B2D14"/>
    <w:rsid w:val="000B4D5B"/>
    <w:rsid w:val="000B5FEB"/>
    <w:rsid w:val="000C223E"/>
    <w:rsid w:val="000C3BA3"/>
    <w:rsid w:val="000C3E5F"/>
    <w:rsid w:val="000C5538"/>
    <w:rsid w:val="000C6786"/>
    <w:rsid w:val="000D2175"/>
    <w:rsid w:val="000D6E50"/>
    <w:rsid w:val="000E16C8"/>
    <w:rsid w:val="000E1BA2"/>
    <w:rsid w:val="000E1ED5"/>
    <w:rsid w:val="000E22EE"/>
    <w:rsid w:val="000E2730"/>
    <w:rsid w:val="000E61E4"/>
    <w:rsid w:val="000F0A85"/>
    <w:rsid w:val="000F4458"/>
    <w:rsid w:val="001003C9"/>
    <w:rsid w:val="00101EE8"/>
    <w:rsid w:val="001036C5"/>
    <w:rsid w:val="001049D1"/>
    <w:rsid w:val="00105F3B"/>
    <w:rsid w:val="00111F7D"/>
    <w:rsid w:val="00112BD7"/>
    <w:rsid w:val="00116258"/>
    <w:rsid w:val="001179D7"/>
    <w:rsid w:val="0012076B"/>
    <w:rsid w:val="00123E3B"/>
    <w:rsid w:val="00132D82"/>
    <w:rsid w:val="00133B67"/>
    <w:rsid w:val="00134C2E"/>
    <w:rsid w:val="001353CB"/>
    <w:rsid w:val="00135AEC"/>
    <w:rsid w:val="00137279"/>
    <w:rsid w:val="00141936"/>
    <w:rsid w:val="00142857"/>
    <w:rsid w:val="00142B00"/>
    <w:rsid w:val="00146A29"/>
    <w:rsid w:val="00151E65"/>
    <w:rsid w:val="00152066"/>
    <w:rsid w:val="00152204"/>
    <w:rsid w:val="0015484F"/>
    <w:rsid w:val="001550C6"/>
    <w:rsid w:val="00160C2A"/>
    <w:rsid w:val="00161223"/>
    <w:rsid w:val="0016395B"/>
    <w:rsid w:val="0016477C"/>
    <w:rsid w:val="00166BA5"/>
    <w:rsid w:val="00177773"/>
    <w:rsid w:val="001833E6"/>
    <w:rsid w:val="00185137"/>
    <w:rsid w:val="00191125"/>
    <w:rsid w:val="00193AF9"/>
    <w:rsid w:val="00195258"/>
    <w:rsid w:val="0019665B"/>
    <w:rsid w:val="001A0F39"/>
    <w:rsid w:val="001A1A5C"/>
    <w:rsid w:val="001A1FE7"/>
    <w:rsid w:val="001A24F1"/>
    <w:rsid w:val="001A2961"/>
    <w:rsid w:val="001A42D4"/>
    <w:rsid w:val="001A5619"/>
    <w:rsid w:val="001A6B4D"/>
    <w:rsid w:val="001A7678"/>
    <w:rsid w:val="001B007D"/>
    <w:rsid w:val="001B2266"/>
    <w:rsid w:val="001B2737"/>
    <w:rsid w:val="001B4A93"/>
    <w:rsid w:val="001C41FD"/>
    <w:rsid w:val="001C5B5E"/>
    <w:rsid w:val="001C5DFE"/>
    <w:rsid w:val="001C760A"/>
    <w:rsid w:val="001D0714"/>
    <w:rsid w:val="001D2ACD"/>
    <w:rsid w:val="001D310E"/>
    <w:rsid w:val="001D381A"/>
    <w:rsid w:val="001D5F74"/>
    <w:rsid w:val="001D6B74"/>
    <w:rsid w:val="001D72B1"/>
    <w:rsid w:val="001E392F"/>
    <w:rsid w:val="001E3AE1"/>
    <w:rsid w:val="001E4070"/>
    <w:rsid w:val="001E7187"/>
    <w:rsid w:val="001E7628"/>
    <w:rsid w:val="001F7BC2"/>
    <w:rsid w:val="001F7D83"/>
    <w:rsid w:val="002029EE"/>
    <w:rsid w:val="00202C72"/>
    <w:rsid w:val="0021473D"/>
    <w:rsid w:val="00214ED6"/>
    <w:rsid w:val="00215DDA"/>
    <w:rsid w:val="0021666C"/>
    <w:rsid w:val="00217094"/>
    <w:rsid w:val="00217C2F"/>
    <w:rsid w:val="0022078F"/>
    <w:rsid w:val="00232593"/>
    <w:rsid w:val="00232CFC"/>
    <w:rsid w:val="00233FF9"/>
    <w:rsid w:val="0023604B"/>
    <w:rsid w:val="002402B7"/>
    <w:rsid w:val="00240C46"/>
    <w:rsid w:val="00245EA1"/>
    <w:rsid w:val="00252112"/>
    <w:rsid w:val="002562B1"/>
    <w:rsid w:val="00260046"/>
    <w:rsid w:val="00260675"/>
    <w:rsid w:val="002609ED"/>
    <w:rsid w:val="00263149"/>
    <w:rsid w:val="00265DDA"/>
    <w:rsid w:val="002676E8"/>
    <w:rsid w:val="00272436"/>
    <w:rsid w:val="0027594A"/>
    <w:rsid w:val="0027798A"/>
    <w:rsid w:val="0028194B"/>
    <w:rsid w:val="00282830"/>
    <w:rsid w:val="002854F7"/>
    <w:rsid w:val="00290D72"/>
    <w:rsid w:val="00291F9D"/>
    <w:rsid w:val="00293386"/>
    <w:rsid w:val="00293F8C"/>
    <w:rsid w:val="00295C25"/>
    <w:rsid w:val="00296178"/>
    <w:rsid w:val="00296A96"/>
    <w:rsid w:val="002A3496"/>
    <w:rsid w:val="002A36A5"/>
    <w:rsid w:val="002A3C99"/>
    <w:rsid w:val="002A6966"/>
    <w:rsid w:val="002A6BBE"/>
    <w:rsid w:val="002A7CF2"/>
    <w:rsid w:val="002B001D"/>
    <w:rsid w:val="002B1680"/>
    <w:rsid w:val="002B27A5"/>
    <w:rsid w:val="002B3CF1"/>
    <w:rsid w:val="002B646E"/>
    <w:rsid w:val="002B67C2"/>
    <w:rsid w:val="002C1D68"/>
    <w:rsid w:val="002C2725"/>
    <w:rsid w:val="002D1DC3"/>
    <w:rsid w:val="002D2B5D"/>
    <w:rsid w:val="002D56CA"/>
    <w:rsid w:val="002E03B2"/>
    <w:rsid w:val="002E0A13"/>
    <w:rsid w:val="002E25A3"/>
    <w:rsid w:val="002E6E28"/>
    <w:rsid w:val="002F5C98"/>
    <w:rsid w:val="002F7945"/>
    <w:rsid w:val="00300031"/>
    <w:rsid w:val="00300FC2"/>
    <w:rsid w:val="003042D9"/>
    <w:rsid w:val="003103ED"/>
    <w:rsid w:val="00310FEF"/>
    <w:rsid w:val="00312784"/>
    <w:rsid w:val="00314E65"/>
    <w:rsid w:val="00314E79"/>
    <w:rsid w:val="003158FD"/>
    <w:rsid w:val="003177D4"/>
    <w:rsid w:val="00320003"/>
    <w:rsid w:val="003211EA"/>
    <w:rsid w:val="00322921"/>
    <w:rsid w:val="00327D70"/>
    <w:rsid w:val="003322A2"/>
    <w:rsid w:val="003355F6"/>
    <w:rsid w:val="00335737"/>
    <w:rsid w:val="003373F1"/>
    <w:rsid w:val="00337F10"/>
    <w:rsid w:val="0034062F"/>
    <w:rsid w:val="00342CD3"/>
    <w:rsid w:val="0034430D"/>
    <w:rsid w:val="00345536"/>
    <w:rsid w:val="00345953"/>
    <w:rsid w:val="00346942"/>
    <w:rsid w:val="00352973"/>
    <w:rsid w:val="00354375"/>
    <w:rsid w:val="00355F84"/>
    <w:rsid w:val="0036039B"/>
    <w:rsid w:val="00363185"/>
    <w:rsid w:val="00372D0F"/>
    <w:rsid w:val="00373E67"/>
    <w:rsid w:val="0037652F"/>
    <w:rsid w:val="003771D7"/>
    <w:rsid w:val="00377D97"/>
    <w:rsid w:val="00381D37"/>
    <w:rsid w:val="0038239E"/>
    <w:rsid w:val="003826B3"/>
    <w:rsid w:val="00396AAC"/>
    <w:rsid w:val="003A0D53"/>
    <w:rsid w:val="003A1C53"/>
    <w:rsid w:val="003A4652"/>
    <w:rsid w:val="003A6B4B"/>
    <w:rsid w:val="003B2D62"/>
    <w:rsid w:val="003C2427"/>
    <w:rsid w:val="003C41D4"/>
    <w:rsid w:val="003C587A"/>
    <w:rsid w:val="003C73FD"/>
    <w:rsid w:val="003D22D4"/>
    <w:rsid w:val="003D36D0"/>
    <w:rsid w:val="003D49CA"/>
    <w:rsid w:val="003D597E"/>
    <w:rsid w:val="003E3A88"/>
    <w:rsid w:val="003E480A"/>
    <w:rsid w:val="003E4DD8"/>
    <w:rsid w:val="003E53EA"/>
    <w:rsid w:val="003E5F93"/>
    <w:rsid w:val="003E7B86"/>
    <w:rsid w:val="003F0A04"/>
    <w:rsid w:val="003F16DE"/>
    <w:rsid w:val="003F320F"/>
    <w:rsid w:val="003F546E"/>
    <w:rsid w:val="003F5D11"/>
    <w:rsid w:val="003F76A3"/>
    <w:rsid w:val="00413918"/>
    <w:rsid w:val="00416921"/>
    <w:rsid w:val="00423E19"/>
    <w:rsid w:val="00426A89"/>
    <w:rsid w:val="00427FA4"/>
    <w:rsid w:val="00430359"/>
    <w:rsid w:val="00431936"/>
    <w:rsid w:val="004347E2"/>
    <w:rsid w:val="0043698D"/>
    <w:rsid w:val="00436D77"/>
    <w:rsid w:val="00437201"/>
    <w:rsid w:val="004470F1"/>
    <w:rsid w:val="00454A96"/>
    <w:rsid w:val="00455194"/>
    <w:rsid w:val="004644EA"/>
    <w:rsid w:val="00465F70"/>
    <w:rsid w:val="00466083"/>
    <w:rsid w:val="00470A87"/>
    <w:rsid w:val="004713F1"/>
    <w:rsid w:val="00472364"/>
    <w:rsid w:val="00472739"/>
    <w:rsid w:val="00476B03"/>
    <w:rsid w:val="00484C60"/>
    <w:rsid w:val="00484E4A"/>
    <w:rsid w:val="00487B57"/>
    <w:rsid w:val="00487C2C"/>
    <w:rsid w:val="00487E2D"/>
    <w:rsid w:val="00490607"/>
    <w:rsid w:val="0049137F"/>
    <w:rsid w:val="00491F72"/>
    <w:rsid w:val="00492783"/>
    <w:rsid w:val="004943F0"/>
    <w:rsid w:val="00494C56"/>
    <w:rsid w:val="0049657F"/>
    <w:rsid w:val="004A04A3"/>
    <w:rsid w:val="004A3442"/>
    <w:rsid w:val="004A3BC8"/>
    <w:rsid w:val="004A4DF8"/>
    <w:rsid w:val="004B0FCF"/>
    <w:rsid w:val="004B1037"/>
    <w:rsid w:val="004B2364"/>
    <w:rsid w:val="004B5C52"/>
    <w:rsid w:val="004B5DA2"/>
    <w:rsid w:val="004B7586"/>
    <w:rsid w:val="004C5EC9"/>
    <w:rsid w:val="004C7C44"/>
    <w:rsid w:val="004D04A2"/>
    <w:rsid w:val="004D0B03"/>
    <w:rsid w:val="004D23AA"/>
    <w:rsid w:val="004D2754"/>
    <w:rsid w:val="004D2B65"/>
    <w:rsid w:val="004D7732"/>
    <w:rsid w:val="004D7E52"/>
    <w:rsid w:val="004E2B5A"/>
    <w:rsid w:val="004E2DB9"/>
    <w:rsid w:val="004E2FD1"/>
    <w:rsid w:val="004E6AE5"/>
    <w:rsid w:val="004E745D"/>
    <w:rsid w:val="004F17C1"/>
    <w:rsid w:val="004F208B"/>
    <w:rsid w:val="004F2993"/>
    <w:rsid w:val="004F7563"/>
    <w:rsid w:val="00502BBE"/>
    <w:rsid w:val="00504266"/>
    <w:rsid w:val="00511E8F"/>
    <w:rsid w:val="00516531"/>
    <w:rsid w:val="00521A2B"/>
    <w:rsid w:val="00521FF7"/>
    <w:rsid w:val="00524690"/>
    <w:rsid w:val="00526E6D"/>
    <w:rsid w:val="00527ADD"/>
    <w:rsid w:val="00535D97"/>
    <w:rsid w:val="00535DB8"/>
    <w:rsid w:val="00537053"/>
    <w:rsid w:val="00537995"/>
    <w:rsid w:val="00541B34"/>
    <w:rsid w:val="00542B1D"/>
    <w:rsid w:val="0054618C"/>
    <w:rsid w:val="00551357"/>
    <w:rsid w:val="00553EA9"/>
    <w:rsid w:val="00554071"/>
    <w:rsid w:val="0056039D"/>
    <w:rsid w:val="0056122A"/>
    <w:rsid w:val="0056189E"/>
    <w:rsid w:val="00562CFC"/>
    <w:rsid w:val="00562F0D"/>
    <w:rsid w:val="0056596A"/>
    <w:rsid w:val="005712F2"/>
    <w:rsid w:val="00576161"/>
    <w:rsid w:val="00580A1B"/>
    <w:rsid w:val="00583141"/>
    <w:rsid w:val="00583556"/>
    <w:rsid w:val="005844EA"/>
    <w:rsid w:val="00584619"/>
    <w:rsid w:val="0058477C"/>
    <w:rsid w:val="005860A4"/>
    <w:rsid w:val="00586544"/>
    <w:rsid w:val="00586BEB"/>
    <w:rsid w:val="00590774"/>
    <w:rsid w:val="0059084C"/>
    <w:rsid w:val="00590CB1"/>
    <w:rsid w:val="005917E8"/>
    <w:rsid w:val="00596AAE"/>
    <w:rsid w:val="00596C96"/>
    <w:rsid w:val="005A2874"/>
    <w:rsid w:val="005A3F96"/>
    <w:rsid w:val="005A4307"/>
    <w:rsid w:val="005A5F03"/>
    <w:rsid w:val="005A68E8"/>
    <w:rsid w:val="005A6D64"/>
    <w:rsid w:val="005A6F50"/>
    <w:rsid w:val="005A6F68"/>
    <w:rsid w:val="005A759A"/>
    <w:rsid w:val="005B2245"/>
    <w:rsid w:val="005B294B"/>
    <w:rsid w:val="005B370E"/>
    <w:rsid w:val="005B38E5"/>
    <w:rsid w:val="005B396F"/>
    <w:rsid w:val="005B3AA0"/>
    <w:rsid w:val="005B5998"/>
    <w:rsid w:val="005B701C"/>
    <w:rsid w:val="005C1CEC"/>
    <w:rsid w:val="005C291E"/>
    <w:rsid w:val="005C729F"/>
    <w:rsid w:val="005D5B41"/>
    <w:rsid w:val="005E11B8"/>
    <w:rsid w:val="005E1F0E"/>
    <w:rsid w:val="005E3458"/>
    <w:rsid w:val="005E37C5"/>
    <w:rsid w:val="005E5F03"/>
    <w:rsid w:val="005E69C3"/>
    <w:rsid w:val="005E7281"/>
    <w:rsid w:val="005E77D4"/>
    <w:rsid w:val="00602B0B"/>
    <w:rsid w:val="00602B73"/>
    <w:rsid w:val="00603384"/>
    <w:rsid w:val="006047B7"/>
    <w:rsid w:val="006055EF"/>
    <w:rsid w:val="00607E15"/>
    <w:rsid w:val="00611CFA"/>
    <w:rsid w:val="0061371C"/>
    <w:rsid w:val="00613BDE"/>
    <w:rsid w:val="00614CB2"/>
    <w:rsid w:val="00617A28"/>
    <w:rsid w:val="006203AA"/>
    <w:rsid w:val="00622819"/>
    <w:rsid w:val="00625F80"/>
    <w:rsid w:val="006270CA"/>
    <w:rsid w:val="0063130B"/>
    <w:rsid w:val="00632BB7"/>
    <w:rsid w:val="00636B1C"/>
    <w:rsid w:val="00637409"/>
    <w:rsid w:val="0064327D"/>
    <w:rsid w:val="0064389F"/>
    <w:rsid w:val="00646FCF"/>
    <w:rsid w:val="006470E1"/>
    <w:rsid w:val="006500F1"/>
    <w:rsid w:val="00652068"/>
    <w:rsid w:val="00657BBE"/>
    <w:rsid w:val="006632A4"/>
    <w:rsid w:val="00663BE5"/>
    <w:rsid w:val="00664265"/>
    <w:rsid w:val="00666820"/>
    <w:rsid w:val="006717F3"/>
    <w:rsid w:val="0067484C"/>
    <w:rsid w:val="00675963"/>
    <w:rsid w:val="006776BA"/>
    <w:rsid w:val="0068011F"/>
    <w:rsid w:val="00684FF8"/>
    <w:rsid w:val="0068598A"/>
    <w:rsid w:val="00686453"/>
    <w:rsid w:val="00686CA6"/>
    <w:rsid w:val="00692658"/>
    <w:rsid w:val="006930F4"/>
    <w:rsid w:val="00694E24"/>
    <w:rsid w:val="006964A1"/>
    <w:rsid w:val="00697D5C"/>
    <w:rsid w:val="006A1AFC"/>
    <w:rsid w:val="006A212C"/>
    <w:rsid w:val="006A3F16"/>
    <w:rsid w:val="006A4498"/>
    <w:rsid w:val="006A50F5"/>
    <w:rsid w:val="006A55D1"/>
    <w:rsid w:val="006A7817"/>
    <w:rsid w:val="006B3754"/>
    <w:rsid w:val="006B4265"/>
    <w:rsid w:val="006B43E9"/>
    <w:rsid w:val="006B4418"/>
    <w:rsid w:val="006B765F"/>
    <w:rsid w:val="006C3C1D"/>
    <w:rsid w:val="006D0086"/>
    <w:rsid w:val="006D09D2"/>
    <w:rsid w:val="006D18C0"/>
    <w:rsid w:val="006D212D"/>
    <w:rsid w:val="006E0C01"/>
    <w:rsid w:val="006E45FE"/>
    <w:rsid w:val="006F0440"/>
    <w:rsid w:val="006F1345"/>
    <w:rsid w:val="006F140F"/>
    <w:rsid w:val="006F1948"/>
    <w:rsid w:val="006F26CE"/>
    <w:rsid w:val="006F5A51"/>
    <w:rsid w:val="00700286"/>
    <w:rsid w:val="00704795"/>
    <w:rsid w:val="007049CC"/>
    <w:rsid w:val="00704D27"/>
    <w:rsid w:val="007056D7"/>
    <w:rsid w:val="00705CC7"/>
    <w:rsid w:val="00710011"/>
    <w:rsid w:val="0071500A"/>
    <w:rsid w:val="00715EF4"/>
    <w:rsid w:val="00716AAB"/>
    <w:rsid w:val="007204F0"/>
    <w:rsid w:val="00721DEF"/>
    <w:rsid w:val="007237CF"/>
    <w:rsid w:val="00725DC3"/>
    <w:rsid w:val="00727135"/>
    <w:rsid w:val="007315C3"/>
    <w:rsid w:val="00732053"/>
    <w:rsid w:val="00732F17"/>
    <w:rsid w:val="0073499C"/>
    <w:rsid w:val="00740F94"/>
    <w:rsid w:val="00741790"/>
    <w:rsid w:val="00741D96"/>
    <w:rsid w:val="00746645"/>
    <w:rsid w:val="00747401"/>
    <w:rsid w:val="00753511"/>
    <w:rsid w:val="0075520E"/>
    <w:rsid w:val="00757613"/>
    <w:rsid w:val="00763B1B"/>
    <w:rsid w:val="0076411F"/>
    <w:rsid w:val="0076677F"/>
    <w:rsid w:val="007675E6"/>
    <w:rsid w:val="0077272A"/>
    <w:rsid w:val="007734BD"/>
    <w:rsid w:val="007762AB"/>
    <w:rsid w:val="00777CAC"/>
    <w:rsid w:val="007807C6"/>
    <w:rsid w:val="007817A0"/>
    <w:rsid w:val="00784234"/>
    <w:rsid w:val="00791250"/>
    <w:rsid w:val="007A06F0"/>
    <w:rsid w:val="007A2068"/>
    <w:rsid w:val="007A4F1E"/>
    <w:rsid w:val="007A5407"/>
    <w:rsid w:val="007B3C67"/>
    <w:rsid w:val="007B79C4"/>
    <w:rsid w:val="007B7D56"/>
    <w:rsid w:val="007C28D5"/>
    <w:rsid w:val="007C41A3"/>
    <w:rsid w:val="007C5485"/>
    <w:rsid w:val="007C6FE8"/>
    <w:rsid w:val="007C72CF"/>
    <w:rsid w:val="007D09E0"/>
    <w:rsid w:val="007D0A27"/>
    <w:rsid w:val="007D0C43"/>
    <w:rsid w:val="007D1C74"/>
    <w:rsid w:val="007D2881"/>
    <w:rsid w:val="007D5971"/>
    <w:rsid w:val="007D6B30"/>
    <w:rsid w:val="007D7E30"/>
    <w:rsid w:val="007E4AA4"/>
    <w:rsid w:val="007E4CA8"/>
    <w:rsid w:val="007F1C7C"/>
    <w:rsid w:val="007F1E88"/>
    <w:rsid w:val="007F3A72"/>
    <w:rsid w:val="007F3D1A"/>
    <w:rsid w:val="007F6D62"/>
    <w:rsid w:val="00800A6B"/>
    <w:rsid w:val="0080103E"/>
    <w:rsid w:val="0080296B"/>
    <w:rsid w:val="008042D2"/>
    <w:rsid w:val="00804C79"/>
    <w:rsid w:val="00806875"/>
    <w:rsid w:val="008070E6"/>
    <w:rsid w:val="0081082B"/>
    <w:rsid w:val="00812EA7"/>
    <w:rsid w:val="00816AED"/>
    <w:rsid w:val="00821409"/>
    <w:rsid w:val="00821BA9"/>
    <w:rsid w:val="00823F3F"/>
    <w:rsid w:val="00824470"/>
    <w:rsid w:val="00827BB0"/>
    <w:rsid w:val="008301EF"/>
    <w:rsid w:val="00835A11"/>
    <w:rsid w:val="00836AB8"/>
    <w:rsid w:val="0083700A"/>
    <w:rsid w:val="008374E3"/>
    <w:rsid w:val="00840983"/>
    <w:rsid w:val="00840AF4"/>
    <w:rsid w:val="00841213"/>
    <w:rsid w:val="00841B80"/>
    <w:rsid w:val="00842958"/>
    <w:rsid w:val="008429BC"/>
    <w:rsid w:val="00854EC0"/>
    <w:rsid w:val="00856530"/>
    <w:rsid w:val="00856962"/>
    <w:rsid w:val="00857D32"/>
    <w:rsid w:val="00860A51"/>
    <w:rsid w:val="00860B32"/>
    <w:rsid w:val="00860E73"/>
    <w:rsid w:val="008628FB"/>
    <w:rsid w:val="00865C88"/>
    <w:rsid w:val="00867572"/>
    <w:rsid w:val="00872C67"/>
    <w:rsid w:val="00873FD4"/>
    <w:rsid w:val="00877C35"/>
    <w:rsid w:val="00880426"/>
    <w:rsid w:val="00881CBD"/>
    <w:rsid w:val="00883987"/>
    <w:rsid w:val="00884FA5"/>
    <w:rsid w:val="008858A9"/>
    <w:rsid w:val="00886440"/>
    <w:rsid w:val="00886EBE"/>
    <w:rsid w:val="00887CF8"/>
    <w:rsid w:val="00890B9E"/>
    <w:rsid w:val="0089411D"/>
    <w:rsid w:val="00895127"/>
    <w:rsid w:val="008A58B1"/>
    <w:rsid w:val="008B0679"/>
    <w:rsid w:val="008B23C7"/>
    <w:rsid w:val="008B55E4"/>
    <w:rsid w:val="008B6B16"/>
    <w:rsid w:val="008C2B64"/>
    <w:rsid w:val="008C5085"/>
    <w:rsid w:val="008C59DB"/>
    <w:rsid w:val="008C64CA"/>
    <w:rsid w:val="008D5EAD"/>
    <w:rsid w:val="008D6F47"/>
    <w:rsid w:val="008D7FBA"/>
    <w:rsid w:val="008E011B"/>
    <w:rsid w:val="008E1FAF"/>
    <w:rsid w:val="008E32FE"/>
    <w:rsid w:val="008F0ADE"/>
    <w:rsid w:val="0090546D"/>
    <w:rsid w:val="009058A6"/>
    <w:rsid w:val="00907EE9"/>
    <w:rsid w:val="0091019D"/>
    <w:rsid w:val="009127CC"/>
    <w:rsid w:val="0091314C"/>
    <w:rsid w:val="00913455"/>
    <w:rsid w:val="00914B94"/>
    <w:rsid w:val="00922776"/>
    <w:rsid w:val="00931512"/>
    <w:rsid w:val="009319B5"/>
    <w:rsid w:val="009427F9"/>
    <w:rsid w:val="00942985"/>
    <w:rsid w:val="0094394A"/>
    <w:rsid w:val="00943EB5"/>
    <w:rsid w:val="00944A28"/>
    <w:rsid w:val="00951C98"/>
    <w:rsid w:val="00954187"/>
    <w:rsid w:val="0095533E"/>
    <w:rsid w:val="00960401"/>
    <w:rsid w:val="00960923"/>
    <w:rsid w:val="009609C3"/>
    <w:rsid w:val="00963B29"/>
    <w:rsid w:val="00963D00"/>
    <w:rsid w:val="009652D2"/>
    <w:rsid w:val="00967059"/>
    <w:rsid w:val="00972B53"/>
    <w:rsid w:val="00977277"/>
    <w:rsid w:val="009801B4"/>
    <w:rsid w:val="009832F5"/>
    <w:rsid w:val="00983433"/>
    <w:rsid w:val="0098537C"/>
    <w:rsid w:val="009873A7"/>
    <w:rsid w:val="009902B1"/>
    <w:rsid w:val="0099292F"/>
    <w:rsid w:val="00994F48"/>
    <w:rsid w:val="00995C2B"/>
    <w:rsid w:val="009A58E4"/>
    <w:rsid w:val="009A6C56"/>
    <w:rsid w:val="009B11D3"/>
    <w:rsid w:val="009B2228"/>
    <w:rsid w:val="009B6113"/>
    <w:rsid w:val="009B7516"/>
    <w:rsid w:val="009C1685"/>
    <w:rsid w:val="009C2F65"/>
    <w:rsid w:val="009C3A76"/>
    <w:rsid w:val="009D3089"/>
    <w:rsid w:val="009D43A6"/>
    <w:rsid w:val="009D578B"/>
    <w:rsid w:val="009D5B12"/>
    <w:rsid w:val="009E00E3"/>
    <w:rsid w:val="009E0564"/>
    <w:rsid w:val="009E2F5C"/>
    <w:rsid w:val="009E548C"/>
    <w:rsid w:val="009E62C1"/>
    <w:rsid w:val="009F2610"/>
    <w:rsid w:val="009F374A"/>
    <w:rsid w:val="00A01B7B"/>
    <w:rsid w:val="00A02389"/>
    <w:rsid w:val="00A031C5"/>
    <w:rsid w:val="00A03CD2"/>
    <w:rsid w:val="00A071AC"/>
    <w:rsid w:val="00A07DAD"/>
    <w:rsid w:val="00A10275"/>
    <w:rsid w:val="00A10E29"/>
    <w:rsid w:val="00A204E5"/>
    <w:rsid w:val="00A2324C"/>
    <w:rsid w:val="00A25CE3"/>
    <w:rsid w:val="00A25FA0"/>
    <w:rsid w:val="00A305FF"/>
    <w:rsid w:val="00A3789D"/>
    <w:rsid w:val="00A378B2"/>
    <w:rsid w:val="00A46CC3"/>
    <w:rsid w:val="00A527DD"/>
    <w:rsid w:val="00A55B2E"/>
    <w:rsid w:val="00A57ADF"/>
    <w:rsid w:val="00A6010A"/>
    <w:rsid w:val="00A61161"/>
    <w:rsid w:val="00A62787"/>
    <w:rsid w:val="00A63410"/>
    <w:rsid w:val="00A653EF"/>
    <w:rsid w:val="00A67A42"/>
    <w:rsid w:val="00A67F4B"/>
    <w:rsid w:val="00A713CC"/>
    <w:rsid w:val="00A73BC7"/>
    <w:rsid w:val="00A7443E"/>
    <w:rsid w:val="00A774C3"/>
    <w:rsid w:val="00A80089"/>
    <w:rsid w:val="00A8361D"/>
    <w:rsid w:val="00A85357"/>
    <w:rsid w:val="00A914BD"/>
    <w:rsid w:val="00A91B5C"/>
    <w:rsid w:val="00A923F5"/>
    <w:rsid w:val="00A933DB"/>
    <w:rsid w:val="00A936E9"/>
    <w:rsid w:val="00AA1E20"/>
    <w:rsid w:val="00AB3954"/>
    <w:rsid w:val="00AB7747"/>
    <w:rsid w:val="00AC0118"/>
    <w:rsid w:val="00AC1043"/>
    <w:rsid w:val="00AC12AD"/>
    <w:rsid w:val="00AC1FBE"/>
    <w:rsid w:val="00AC23F1"/>
    <w:rsid w:val="00AC57ED"/>
    <w:rsid w:val="00AC5CB4"/>
    <w:rsid w:val="00AC6CED"/>
    <w:rsid w:val="00AC6D3A"/>
    <w:rsid w:val="00AD207E"/>
    <w:rsid w:val="00AD222E"/>
    <w:rsid w:val="00AD6D13"/>
    <w:rsid w:val="00AD6DB0"/>
    <w:rsid w:val="00AD6DD3"/>
    <w:rsid w:val="00AE178A"/>
    <w:rsid w:val="00AE6562"/>
    <w:rsid w:val="00B000F4"/>
    <w:rsid w:val="00B00A96"/>
    <w:rsid w:val="00B029C9"/>
    <w:rsid w:val="00B05B20"/>
    <w:rsid w:val="00B067D3"/>
    <w:rsid w:val="00B07BA8"/>
    <w:rsid w:val="00B20E8F"/>
    <w:rsid w:val="00B21C26"/>
    <w:rsid w:val="00B22F51"/>
    <w:rsid w:val="00B253A4"/>
    <w:rsid w:val="00B30827"/>
    <w:rsid w:val="00B3456F"/>
    <w:rsid w:val="00B3624C"/>
    <w:rsid w:val="00B36C20"/>
    <w:rsid w:val="00B4486F"/>
    <w:rsid w:val="00B47E82"/>
    <w:rsid w:val="00B51572"/>
    <w:rsid w:val="00B5325A"/>
    <w:rsid w:val="00B55649"/>
    <w:rsid w:val="00B559A7"/>
    <w:rsid w:val="00B55D03"/>
    <w:rsid w:val="00B56503"/>
    <w:rsid w:val="00B57303"/>
    <w:rsid w:val="00B60750"/>
    <w:rsid w:val="00B609E3"/>
    <w:rsid w:val="00B62C09"/>
    <w:rsid w:val="00B67114"/>
    <w:rsid w:val="00B71201"/>
    <w:rsid w:val="00B9544A"/>
    <w:rsid w:val="00B95852"/>
    <w:rsid w:val="00B96CE1"/>
    <w:rsid w:val="00BA016D"/>
    <w:rsid w:val="00BA0480"/>
    <w:rsid w:val="00BA183B"/>
    <w:rsid w:val="00BA450E"/>
    <w:rsid w:val="00BA6EDE"/>
    <w:rsid w:val="00BB0AEC"/>
    <w:rsid w:val="00BB11AB"/>
    <w:rsid w:val="00BB3EE3"/>
    <w:rsid w:val="00BB7BEB"/>
    <w:rsid w:val="00BC12D1"/>
    <w:rsid w:val="00BC3B10"/>
    <w:rsid w:val="00BC5442"/>
    <w:rsid w:val="00BC6805"/>
    <w:rsid w:val="00BC6A2A"/>
    <w:rsid w:val="00BC7D73"/>
    <w:rsid w:val="00BD0CF5"/>
    <w:rsid w:val="00BD60A2"/>
    <w:rsid w:val="00BE2305"/>
    <w:rsid w:val="00BE79E2"/>
    <w:rsid w:val="00BF01D9"/>
    <w:rsid w:val="00BF2F90"/>
    <w:rsid w:val="00C02240"/>
    <w:rsid w:val="00C0603E"/>
    <w:rsid w:val="00C0726F"/>
    <w:rsid w:val="00C16F19"/>
    <w:rsid w:val="00C17156"/>
    <w:rsid w:val="00C204CF"/>
    <w:rsid w:val="00C230AB"/>
    <w:rsid w:val="00C25F1E"/>
    <w:rsid w:val="00C266DD"/>
    <w:rsid w:val="00C33E5B"/>
    <w:rsid w:val="00C41374"/>
    <w:rsid w:val="00C41444"/>
    <w:rsid w:val="00C41ED7"/>
    <w:rsid w:val="00C428BD"/>
    <w:rsid w:val="00C4319A"/>
    <w:rsid w:val="00C444C7"/>
    <w:rsid w:val="00C44EA3"/>
    <w:rsid w:val="00C5015B"/>
    <w:rsid w:val="00C52A79"/>
    <w:rsid w:val="00C625BE"/>
    <w:rsid w:val="00C63F51"/>
    <w:rsid w:val="00C64116"/>
    <w:rsid w:val="00C676FF"/>
    <w:rsid w:val="00C706E4"/>
    <w:rsid w:val="00C73734"/>
    <w:rsid w:val="00C738E2"/>
    <w:rsid w:val="00C73A2C"/>
    <w:rsid w:val="00C74B03"/>
    <w:rsid w:val="00C74FBD"/>
    <w:rsid w:val="00C755E7"/>
    <w:rsid w:val="00C80A75"/>
    <w:rsid w:val="00C80D4F"/>
    <w:rsid w:val="00C82B83"/>
    <w:rsid w:val="00C92C2E"/>
    <w:rsid w:val="00C92E27"/>
    <w:rsid w:val="00C939DC"/>
    <w:rsid w:val="00C96885"/>
    <w:rsid w:val="00CA0F56"/>
    <w:rsid w:val="00CA125E"/>
    <w:rsid w:val="00CA3836"/>
    <w:rsid w:val="00CA4A2B"/>
    <w:rsid w:val="00CA5488"/>
    <w:rsid w:val="00CB1CCD"/>
    <w:rsid w:val="00CB2337"/>
    <w:rsid w:val="00CB28DB"/>
    <w:rsid w:val="00CB2D11"/>
    <w:rsid w:val="00CC32F1"/>
    <w:rsid w:val="00CC6D69"/>
    <w:rsid w:val="00CC74D9"/>
    <w:rsid w:val="00CC7588"/>
    <w:rsid w:val="00CD0D44"/>
    <w:rsid w:val="00CD14BF"/>
    <w:rsid w:val="00CD1C0E"/>
    <w:rsid w:val="00CD67EC"/>
    <w:rsid w:val="00CD7097"/>
    <w:rsid w:val="00CD7A15"/>
    <w:rsid w:val="00CE7DF1"/>
    <w:rsid w:val="00CF0FB0"/>
    <w:rsid w:val="00CF1BBB"/>
    <w:rsid w:val="00CF2785"/>
    <w:rsid w:val="00CF2E15"/>
    <w:rsid w:val="00CF398E"/>
    <w:rsid w:val="00CF5E8B"/>
    <w:rsid w:val="00CF6C48"/>
    <w:rsid w:val="00CF7513"/>
    <w:rsid w:val="00CF7EE7"/>
    <w:rsid w:val="00D00BD0"/>
    <w:rsid w:val="00D020CA"/>
    <w:rsid w:val="00D03E64"/>
    <w:rsid w:val="00D04467"/>
    <w:rsid w:val="00D06666"/>
    <w:rsid w:val="00D06AB3"/>
    <w:rsid w:val="00D06B6F"/>
    <w:rsid w:val="00D1347D"/>
    <w:rsid w:val="00D13D7B"/>
    <w:rsid w:val="00D20D22"/>
    <w:rsid w:val="00D213CE"/>
    <w:rsid w:val="00D2149E"/>
    <w:rsid w:val="00D23835"/>
    <w:rsid w:val="00D256F4"/>
    <w:rsid w:val="00D258D0"/>
    <w:rsid w:val="00D26156"/>
    <w:rsid w:val="00D26594"/>
    <w:rsid w:val="00D26677"/>
    <w:rsid w:val="00D31B0E"/>
    <w:rsid w:val="00D31F1D"/>
    <w:rsid w:val="00D335DD"/>
    <w:rsid w:val="00D4208A"/>
    <w:rsid w:val="00D421C6"/>
    <w:rsid w:val="00D42BC9"/>
    <w:rsid w:val="00D444CF"/>
    <w:rsid w:val="00D444FF"/>
    <w:rsid w:val="00D44B10"/>
    <w:rsid w:val="00D456D2"/>
    <w:rsid w:val="00D456F2"/>
    <w:rsid w:val="00D4703E"/>
    <w:rsid w:val="00D47099"/>
    <w:rsid w:val="00D5209B"/>
    <w:rsid w:val="00D527E1"/>
    <w:rsid w:val="00D61ACA"/>
    <w:rsid w:val="00D6346E"/>
    <w:rsid w:val="00D635EF"/>
    <w:rsid w:val="00D6429E"/>
    <w:rsid w:val="00D642BC"/>
    <w:rsid w:val="00D7211D"/>
    <w:rsid w:val="00D7418A"/>
    <w:rsid w:val="00D749E4"/>
    <w:rsid w:val="00D77266"/>
    <w:rsid w:val="00D77D84"/>
    <w:rsid w:val="00D80245"/>
    <w:rsid w:val="00D831F7"/>
    <w:rsid w:val="00D836EF"/>
    <w:rsid w:val="00D837CB"/>
    <w:rsid w:val="00D841E9"/>
    <w:rsid w:val="00D84343"/>
    <w:rsid w:val="00D867EA"/>
    <w:rsid w:val="00D9710D"/>
    <w:rsid w:val="00DA0429"/>
    <w:rsid w:val="00DA13B6"/>
    <w:rsid w:val="00DA473A"/>
    <w:rsid w:val="00DA66EB"/>
    <w:rsid w:val="00DA6E47"/>
    <w:rsid w:val="00DB2975"/>
    <w:rsid w:val="00DB5662"/>
    <w:rsid w:val="00DC094F"/>
    <w:rsid w:val="00DC4648"/>
    <w:rsid w:val="00DC5748"/>
    <w:rsid w:val="00DC6E6F"/>
    <w:rsid w:val="00DD11B5"/>
    <w:rsid w:val="00DD1865"/>
    <w:rsid w:val="00DD46EB"/>
    <w:rsid w:val="00DD7950"/>
    <w:rsid w:val="00DE158E"/>
    <w:rsid w:val="00DE38EE"/>
    <w:rsid w:val="00DE5A3A"/>
    <w:rsid w:val="00DE6ED1"/>
    <w:rsid w:val="00DE7FEE"/>
    <w:rsid w:val="00DF16FA"/>
    <w:rsid w:val="00DF6061"/>
    <w:rsid w:val="00E0211F"/>
    <w:rsid w:val="00E02C27"/>
    <w:rsid w:val="00E04094"/>
    <w:rsid w:val="00E040DE"/>
    <w:rsid w:val="00E0565E"/>
    <w:rsid w:val="00E064AE"/>
    <w:rsid w:val="00E12049"/>
    <w:rsid w:val="00E13F86"/>
    <w:rsid w:val="00E15BE0"/>
    <w:rsid w:val="00E15D8E"/>
    <w:rsid w:val="00E21C30"/>
    <w:rsid w:val="00E2657A"/>
    <w:rsid w:val="00E268E2"/>
    <w:rsid w:val="00E30045"/>
    <w:rsid w:val="00E32C77"/>
    <w:rsid w:val="00E36ED3"/>
    <w:rsid w:val="00E37A4B"/>
    <w:rsid w:val="00E41426"/>
    <w:rsid w:val="00E43F4E"/>
    <w:rsid w:val="00E44364"/>
    <w:rsid w:val="00E46BAC"/>
    <w:rsid w:val="00E47887"/>
    <w:rsid w:val="00E5027E"/>
    <w:rsid w:val="00E5127A"/>
    <w:rsid w:val="00E51707"/>
    <w:rsid w:val="00E540D3"/>
    <w:rsid w:val="00E56798"/>
    <w:rsid w:val="00E56836"/>
    <w:rsid w:val="00E601CE"/>
    <w:rsid w:val="00E60DB7"/>
    <w:rsid w:val="00E610FF"/>
    <w:rsid w:val="00E6576F"/>
    <w:rsid w:val="00E67D42"/>
    <w:rsid w:val="00E70D98"/>
    <w:rsid w:val="00E725CF"/>
    <w:rsid w:val="00E741E6"/>
    <w:rsid w:val="00E81EE5"/>
    <w:rsid w:val="00E856C8"/>
    <w:rsid w:val="00E869E2"/>
    <w:rsid w:val="00E97EF8"/>
    <w:rsid w:val="00EA0433"/>
    <w:rsid w:val="00EA12AE"/>
    <w:rsid w:val="00EA26F9"/>
    <w:rsid w:val="00EA28B0"/>
    <w:rsid w:val="00EA50A0"/>
    <w:rsid w:val="00EA5CB4"/>
    <w:rsid w:val="00EB0724"/>
    <w:rsid w:val="00EB0825"/>
    <w:rsid w:val="00EB30D5"/>
    <w:rsid w:val="00EB578D"/>
    <w:rsid w:val="00EB7518"/>
    <w:rsid w:val="00EB7DE9"/>
    <w:rsid w:val="00EC30DA"/>
    <w:rsid w:val="00EC4A3E"/>
    <w:rsid w:val="00ED2DEB"/>
    <w:rsid w:val="00ED38F0"/>
    <w:rsid w:val="00ED3BDE"/>
    <w:rsid w:val="00ED3FFB"/>
    <w:rsid w:val="00EE059D"/>
    <w:rsid w:val="00EE29B4"/>
    <w:rsid w:val="00EE4CC4"/>
    <w:rsid w:val="00EF07EC"/>
    <w:rsid w:val="00EF35CB"/>
    <w:rsid w:val="00F01650"/>
    <w:rsid w:val="00F02281"/>
    <w:rsid w:val="00F023BB"/>
    <w:rsid w:val="00F03A51"/>
    <w:rsid w:val="00F03B94"/>
    <w:rsid w:val="00F057C5"/>
    <w:rsid w:val="00F101AC"/>
    <w:rsid w:val="00F1050E"/>
    <w:rsid w:val="00F13C1A"/>
    <w:rsid w:val="00F1559B"/>
    <w:rsid w:val="00F20B7B"/>
    <w:rsid w:val="00F20E74"/>
    <w:rsid w:val="00F259E3"/>
    <w:rsid w:val="00F25CC6"/>
    <w:rsid w:val="00F27217"/>
    <w:rsid w:val="00F279E0"/>
    <w:rsid w:val="00F30E18"/>
    <w:rsid w:val="00F34C4F"/>
    <w:rsid w:val="00F35DB0"/>
    <w:rsid w:val="00F36B39"/>
    <w:rsid w:val="00F41B67"/>
    <w:rsid w:val="00F434D4"/>
    <w:rsid w:val="00F45171"/>
    <w:rsid w:val="00F47108"/>
    <w:rsid w:val="00F50E15"/>
    <w:rsid w:val="00F51FD4"/>
    <w:rsid w:val="00F52526"/>
    <w:rsid w:val="00F528CA"/>
    <w:rsid w:val="00F57932"/>
    <w:rsid w:val="00F6090A"/>
    <w:rsid w:val="00F61C1F"/>
    <w:rsid w:val="00F62796"/>
    <w:rsid w:val="00F63127"/>
    <w:rsid w:val="00F634D0"/>
    <w:rsid w:val="00F64AF8"/>
    <w:rsid w:val="00F66369"/>
    <w:rsid w:val="00F67985"/>
    <w:rsid w:val="00F70173"/>
    <w:rsid w:val="00F72104"/>
    <w:rsid w:val="00F73E05"/>
    <w:rsid w:val="00F7445E"/>
    <w:rsid w:val="00F84421"/>
    <w:rsid w:val="00F85DB5"/>
    <w:rsid w:val="00F85DCF"/>
    <w:rsid w:val="00F92407"/>
    <w:rsid w:val="00F92965"/>
    <w:rsid w:val="00F97DDB"/>
    <w:rsid w:val="00FA194C"/>
    <w:rsid w:val="00FA2E16"/>
    <w:rsid w:val="00FA3556"/>
    <w:rsid w:val="00FA3994"/>
    <w:rsid w:val="00FB1514"/>
    <w:rsid w:val="00FB1A27"/>
    <w:rsid w:val="00FB39C9"/>
    <w:rsid w:val="00FB60BB"/>
    <w:rsid w:val="00FB7254"/>
    <w:rsid w:val="00FC0486"/>
    <w:rsid w:val="00FC086A"/>
    <w:rsid w:val="00FC0923"/>
    <w:rsid w:val="00FC40AF"/>
    <w:rsid w:val="00FC5471"/>
    <w:rsid w:val="00FD20F5"/>
    <w:rsid w:val="00FD3FBB"/>
    <w:rsid w:val="00FD495F"/>
    <w:rsid w:val="00FE1C44"/>
    <w:rsid w:val="00FE364F"/>
    <w:rsid w:val="00FE533B"/>
    <w:rsid w:val="00FE548B"/>
    <w:rsid w:val="00FE558D"/>
    <w:rsid w:val="00FE6DA6"/>
    <w:rsid w:val="00FF10F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65B"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5FA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3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E35BDEB115C4039BB41520C2559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E109-D103-4A56-8E49-FD579693480B}"/>
      </w:docPartPr>
      <w:docPartBody>
        <w:p w:rsidR="00472739" w:rsidRDefault="00472739">
          <w:pPr>
            <w:pStyle w:val="2E35BDEB115C4039BB41520C255985E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EF3EA3369446A48B20B59291A6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B38F-FC72-4530-82E0-EFE4E2527424}"/>
      </w:docPartPr>
      <w:docPartBody>
        <w:p w:rsidR="00472739" w:rsidRDefault="00472739">
          <w:pPr>
            <w:pStyle w:val="34EF3EA3369446A48B20B59291A60CD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19622E96644BB5B7EEE50D4F27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7386-C10F-4BD8-87E3-40B794577125}"/>
      </w:docPartPr>
      <w:docPartBody>
        <w:p w:rsidR="00472739" w:rsidRDefault="00472739">
          <w:pPr>
            <w:pStyle w:val="1219622E96644BB5B7EEE50D4F27EE4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4F2A9D4EF14EBEA4A015F88427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9A51-BD6B-4FBE-9358-73B0F762DF6E}"/>
      </w:docPartPr>
      <w:docPartBody>
        <w:p w:rsidR="00472739" w:rsidRDefault="00472739">
          <w:pPr>
            <w:pStyle w:val="FE4F2A9D4EF14EBEA4A015F8842759B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6473A7CCE74EA7B404D0590DE6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2781-959B-46BF-86C8-37F617BBCB36}"/>
      </w:docPartPr>
      <w:docPartBody>
        <w:p w:rsidR="00472739" w:rsidRDefault="00472739">
          <w:pPr>
            <w:pStyle w:val="F86473A7CCE74EA7B404D0590DE6A03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BA36750FAF46BFA3BBED970771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39A0-581D-48EE-A4B6-1E0BD233BBD8}"/>
      </w:docPartPr>
      <w:docPartBody>
        <w:p w:rsidR="00472739" w:rsidRDefault="00472739">
          <w:pPr>
            <w:pStyle w:val="F1BA36750FAF46BFA3BBED9707714D4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DD19EE374145579BBCA2059FA3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D2A0-E9EB-405F-9DDA-386E97A14779}"/>
      </w:docPartPr>
      <w:docPartBody>
        <w:p w:rsidR="00472739" w:rsidRDefault="00472739">
          <w:pPr>
            <w:pStyle w:val="9DDD19EE374145579BBCA2059FA3895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B41DBC871B4916BC1B4F0A966E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9D77-4159-4507-9E1F-9B462FA8B0E2}"/>
      </w:docPartPr>
      <w:docPartBody>
        <w:p w:rsidR="00472739" w:rsidRDefault="00472739">
          <w:pPr>
            <w:pStyle w:val="D7B41DBC871B4916BC1B4F0A966EB97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D3C5D4A1B642FDA2FDE91D45B7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0F61-7289-4FEF-ADB5-14D276D765D4}"/>
      </w:docPartPr>
      <w:docPartBody>
        <w:p w:rsidR="00472739" w:rsidRDefault="00472739">
          <w:pPr>
            <w:pStyle w:val="98D3C5D4A1B642FDA2FDE91D45B7DD3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2E3F7F4DC543559678B3C6DE6E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56A4-2166-4682-9F43-86BE5A06B678}"/>
      </w:docPartPr>
      <w:docPartBody>
        <w:p w:rsidR="00472739" w:rsidRDefault="00472739">
          <w:pPr>
            <w:pStyle w:val="472E3F7F4DC543559678B3C6DE6EC6C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6B8BE8CBB6784D66903FFD32126099A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712D865E916B4F83886AA2FB4BE4FCB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D53BCCFCB57B42F195A748840BB3BF7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79F08D84340C4F1D820FA0F9E41790E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124C4BEAC6DF4D239BB603B90F9A543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E76862DFC53E40C1A7D98BDEC9AC88B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1BEBACA9B0484B2194E053314F265F5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9CE39D4B6ABC4216A910F7DA3BE453F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9E43B7567134A7EA1C88F2B0162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2C2A-AC1D-4E53-9729-2480FE441B02}"/>
      </w:docPartPr>
      <w:docPartBody>
        <w:p w:rsidR="005B04B2" w:rsidRDefault="00C91A73" w:rsidP="00C91A73">
          <w:pPr>
            <w:pStyle w:val="A9E43B7567134A7EA1C88F2B0162C4C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77B69C7F364AFB9E1D5F4F1CA5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BC2B-8EEF-448D-AADA-BB6AEF70EEAF}"/>
      </w:docPartPr>
      <w:docPartBody>
        <w:p w:rsidR="005B04B2" w:rsidRDefault="00C91A73" w:rsidP="00C91A73">
          <w:pPr>
            <w:pStyle w:val="B577B69C7F364AFB9E1D5F4F1CA5EEB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0290562A0B4E388F2409C6BFDF3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E5CC-BE14-4F51-90C2-EDAAD0594EA4}"/>
      </w:docPartPr>
      <w:docPartBody>
        <w:p w:rsidR="005B04B2" w:rsidRDefault="00C91A73" w:rsidP="00C91A73">
          <w:pPr>
            <w:pStyle w:val="C40290562A0B4E388F2409C6BFDF358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5BC5423B684C31BA711143CB4C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5608-C27D-4B3E-8193-020D9D0AA187}"/>
      </w:docPartPr>
      <w:docPartBody>
        <w:p w:rsidR="005B04B2" w:rsidRDefault="00C91A73" w:rsidP="00C91A73">
          <w:pPr>
            <w:pStyle w:val="B05BC5423B684C31BA711143CB4C440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D1C9626A5742C5BE5CBECE50B50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FA90-41D8-4004-A648-CF921C3E349B}"/>
      </w:docPartPr>
      <w:docPartBody>
        <w:p w:rsidR="00C2233A" w:rsidRDefault="00665107" w:rsidP="00665107">
          <w:pPr>
            <w:pStyle w:val="3BD1C9626A5742C5BE5CBECE50B50D9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68793AA1C804F9C8711DE23AD347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7D16-3314-4896-A1C1-5223977D2187}"/>
      </w:docPartPr>
      <w:docPartBody>
        <w:p w:rsidR="00C2233A" w:rsidRDefault="00665107" w:rsidP="00665107">
          <w:pPr>
            <w:pStyle w:val="268793AA1C804F9C8711DE23AD34729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CC67CA113964D7DB01AAD0F9BA3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1B1B-E715-4D27-AC87-AB67A6265973}"/>
      </w:docPartPr>
      <w:docPartBody>
        <w:p w:rsidR="00C2233A" w:rsidRDefault="00665107" w:rsidP="00665107">
          <w:pPr>
            <w:pStyle w:val="DCC67CA113964D7DB01AAD0F9BA35C3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DBB2B26BB24AD2AFFD0D3B082A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647B-0D37-4607-A3FD-8158C9B9756A}"/>
      </w:docPartPr>
      <w:docPartBody>
        <w:p w:rsidR="00C2233A" w:rsidRDefault="00665107" w:rsidP="00665107">
          <w:pPr>
            <w:pStyle w:val="B7DBB2B26BB24AD2AFFD0D3B082A42E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D6B3DFFDA8483D9CE3911370A1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DB46-93E1-4D40-A2BD-55D5BC50265B}"/>
      </w:docPartPr>
      <w:docPartBody>
        <w:p w:rsidR="00C2233A" w:rsidRDefault="00665107" w:rsidP="00665107">
          <w:pPr>
            <w:pStyle w:val="F2D6B3DFFDA8483D9CE3911370A1DEC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48C16A559E41E781960622AC2F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DC4F-D478-4AD3-AD27-6EF34D966124}"/>
      </w:docPartPr>
      <w:docPartBody>
        <w:p w:rsidR="00C2233A" w:rsidRDefault="00665107" w:rsidP="00665107">
          <w:pPr>
            <w:pStyle w:val="CC48C16A559E41E781960622AC2F7B4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ABF3CAEF5D4FC19569AD48EC2E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C686-ED8A-403B-801F-14116F5B485A}"/>
      </w:docPartPr>
      <w:docPartBody>
        <w:p w:rsidR="00C2233A" w:rsidRDefault="00665107" w:rsidP="00665107">
          <w:pPr>
            <w:pStyle w:val="04ABF3CAEF5D4FC19569AD48EC2E803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D4184A8BFE49A690649A01E502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6D90-63F7-413A-BF3D-846D5AD9F7F9}"/>
      </w:docPartPr>
      <w:docPartBody>
        <w:p w:rsidR="00C2233A" w:rsidRDefault="00665107" w:rsidP="00665107">
          <w:pPr>
            <w:pStyle w:val="F5D4184A8BFE49A690649A01E502BCC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D1EF3BB5074C7FA8F2ECF54FCD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3614-AC4C-49EB-B698-C12E11C76C29}"/>
      </w:docPartPr>
      <w:docPartBody>
        <w:p w:rsidR="00C2233A" w:rsidRDefault="00665107" w:rsidP="00665107">
          <w:pPr>
            <w:pStyle w:val="55D1EF3BB5074C7FA8F2ECF54FCD2B6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121B196971470C812092D93CED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5390-6CC0-46F9-AC0E-996C84FD311B}"/>
      </w:docPartPr>
      <w:docPartBody>
        <w:p w:rsidR="00C2233A" w:rsidRDefault="00665107" w:rsidP="00665107">
          <w:pPr>
            <w:pStyle w:val="24121B196971470C812092D93CEDE18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CE4F01B1D7747D9AA5FC27B4376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8A29-F28B-4F87-9AB1-C485C1090EDB}"/>
      </w:docPartPr>
      <w:docPartBody>
        <w:p w:rsidR="00C2233A" w:rsidRDefault="00665107" w:rsidP="00665107">
          <w:pPr>
            <w:pStyle w:val="BCE4F01B1D7747D9AA5FC27B4376CAB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8918E635C244D098BE613D64D2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B599-20FD-4409-A954-40B74214805A}"/>
      </w:docPartPr>
      <w:docPartBody>
        <w:p w:rsidR="00C2233A" w:rsidRDefault="00665107" w:rsidP="00665107">
          <w:pPr>
            <w:pStyle w:val="328918E635C244D098BE613D64D27E6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61E858090DB494EACBC7AA6D984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8C13-DF98-4D43-BD02-0FF1430EC8C0}"/>
      </w:docPartPr>
      <w:docPartBody>
        <w:p w:rsidR="00C2233A" w:rsidRDefault="00665107" w:rsidP="00665107">
          <w:pPr>
            <w:pStyle w:val="261E858090DB494EACBC7AA6D984BB2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0B42E5"/>
    <w:rsid w:val="00110425"/>
    <w:rsid w:val="00241828"/>
    <w:rsid w:val="00472739"/>
    <w:rsid w:val="004F5DE9"/>
    <w:rsid w:val="0057352C"/>
    <w:rsid w:val="005B04B2"/>
    <w:rsid w:val="00665107"/>
    <w:rsid w:val="00700DE1"/>
    <w:rsid w:val="0089282F"/>
    <w:rsid w:val="00A95B81"/>
    <w:rsid w:val="00C2233A"/>
    <w:rsid w:val="00C6391B"/>
    <w:rsid w:val="00C91A73"/>
    <w:rsid w:val="00D777A6"/>
    <w:rsid w:val="00DD3CCA"/>
    <w:rsid w:val="00DF397B"/>
    <w:rsid w:val="00E9001B"/>
    <w:rsid w:val="00E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65107"/>
    <w:rPr>
      <w:color w:val="808080"/>
    </w:rPr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C825ACB20DF5410F9A24BAB0243B773F">
    <w:name w:val="C825ACB20DF5410F9A24BAB0243B773F"/>
  </w:style>
  <w:style w:type="paragraph" w:customStyle="1" w:styleId="224FFEBE2F5248F18E8606ACCE9B4DBB">
    <w:name w:val="224FFEBE2F5248F18E8606ACCE9B4DBB"/>
  </w:style>
  <w:style w:type="paragraph" w:customStyle="1" w:styleId="48DEFCAA37ED4ADE825A3781D72873FA">
    <w:name w:val="48DEFCAA37ED4ADE825A3781D72873FA"/>
  </w:style>
  <w:style w:type="paragraph" w:customStyle="1" w:styleId="76F5A8734C0B49EB841332BF4A45A058">
    <w:name w:val="76F5A8734C0B49EB841332BF4A45A058"/>
  </w:style>
  <w:style w:type="paragraph" w:customStyle="1" w:styleId="4EA9AE5008C7428CA346C64E6A39E370">
    <w:name w:val="4EA9AE5008C7428CA346C64E6A39E370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BFB7909235184C688D90BC4BE7695DEC">
    <w:name w:val="BFB7909235184C688D90BC4BE7695DEC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B3A8A535513E4483907ECE4C003BF6B5">
    <w:name w:val="B3A8A535513E4483907ECE4C003BF6B5"/>
  </w:style>
  <w:style w:type="paragraph" w:customStyle="1" w:styleId="2ED96768C45347AFBB81434A3B3598D2">
    <w:name w:val="2ED96768C45347AFBB81434A3B3598D2"/>
  </w:style>
  <w:style w:type="paragraph" w:customStyle="1" w:styleId="E79C5F419C574CD9877F88A476BD115F">
    <w:name w:val="E79C5F419C574CD9877F88A476BD115F"/>
  </w:style>
  <w:style w:type="paragraph" w:customStyle="1" w:styleId="41B4B061CB3F40D2B9BD35A6F25EBED0">
    <w:name w:val="41B4B061CB3F40D2B9BD35A6F25EBED0"/>
  </w:style>
  <w:style w:type="paragraph" w:customStyle="1" w:styleId="924EF0777CF84A60AA391EA49FC63090">
    <w:name w:val="924EF0777CF84A60AA391EA49FC63090"/>
  </w:style>
  <w:style w:type="paragraph" w:customStyle="1" w:styleId="2E3C22FB9BEA402E9F942B93F8028D12">
    <w:name w:val="2E3C22FB9BEA402E9F942B93F8028D12"/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C846F92DF0724F96963ACFD5623F8896">
    <w:name w:val="C846F92DF0724F96963ACFD5623F8896"/>
  </w:style>
  <w:style w:type="paragraph" w:customStyle="1" w:styleId="C063C88916EE4B45AFC259266D2ACE49">
    <w:name w:val="C063C88916EE4B45AFC259266D2ACE49"/>
  </w:style>
  <w:style w:type="paragraph" w:customStyle="1" w:styleId="7C88CDBBE4C447FCAC10DC12F9B5A230">
    <w:name w:val="7C88CDBBE4C447FCAC10DC12F9B5A230"/>
  </w:style>
  <w:style w:type="paragraph" w:customStyle="1" w:styleId="15208942A6024DE8946845DB5DA0E9C5">
    <w:name w:val="15208942A6024DE8946845DB5DA0E9C5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ED49F5A80534C3C932620F659E92E50">
    <w:name w:val="BED49F5A80534C3C932620F659E92E50"/>
  </w:style>
  <w:style w:type="paragraph" w:customStyle="1" w:styleId="927B3BF48D2E4402816C9C96D35C2B9E">
    <w:name w:val="927B3BF48D2E4402816C9C96D35C2B9E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3B18BBD48CAB4A939D28C3EF2E45B17C">
    <w:name w:val="3B18BBD48CAB4A939D28C3EF2E45B17C"/>
  </w:style>
  <w:style w:type="paragraph" w:customStyle="1" w:styleId="7EC67640EC2A4BC7B533CAA933B49EC0">
    <w:name w:val="7EC67640EC2A4BC7B533CAA933B49EC0"/>
  </w:style>
  <w:style w:type="paragraph" w:customStyle="1" w:styleId="2531256C9C0441C29141F3637D037715">
    <w:name w:val="2531256C9C0441C29141F3637D037715"/>
  </w:style>
  <w:style w:type="paragraph" w:customStyle="1" w:styleId="63ACB33ABD5D402EB690277C23F8EF55">
    <w:name w:val="63ACB33ABD5D402EB690277C23F8EF55"/>
  </w:style>
  <w:style w:type="paragraph" w:customStyle="1" w:styleId="E7B7D6ACAA7F45A9B3AC6A22C62EAD50">
    <w:name w:val="E7B7D6ACAA7F45A9B3AC6A22C62EAD50"/>
  </w:style>
  <w:style w:type="paragraph" w:customStyle="1" w:styleId="D1164F58893D49B4B93A99214C4B2A70">
    <w:name w:val="D1164F58893D49B4B93A99214C4B2A70"/>
  </w:style>
  <w:style w:type="paragraph" w:customStyle="1" w:styleId="2556D37D5D6C417D95A6E11E2B6457FB">
    <w:name w:val="2556D37D5D6C417D95A6E11E2B6457FB"/>
  </w:style>
  <w:style w:type="paragraph" w:customStyle="1" w:styleId="FDC096307AA14BDFA0265B1C1CD4A647">
    <w:name w:val="FDC096307AA14BDFA0265B1C1CD4A647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2E35BDEB115C4039BB41520C255985EC">
    <w:name w:val="2E35BDEB115C4039BB41520C255985EC"/>
  </w:style>
  <w:style w:type="paragraph" w:customStyle="1" w:styleId="E91ADE51D0AE48B788E0C7A932B6BC88">
    <w:name w:val="E91ADE51D0AE48B788E0C7A932B6BC88"/>
  </w:style>
  <w:style w:type="paragraph" w:customStyle="1" w:styleId="34EF3EA3369446A48B20B59291A60CDE">
    <w:name w:val="34EF3EA3369446A48B20B59291A60CDE"/>
  </w:style>
  <w:style w:type="paragraph" w:customStyle="1" w:styleId="1219622E96644BB5B7EEE50D4F27EE40">
    <w:name w:val="1219622E96644BB5B7EEE50D4F27EE40"/>
  </w:style>
  <w:style w:type="paragraph" w:customStyle="1" w:styleId="87681E2607C64012B0FC49A0921ADCBF">
    <w:name w:val="87681E2607C64012B0FC49A0921ADCBF"/>
  </w:style>
  <w:style w:type="paragraph" w:customStyle="1" w:styleId="75B792C1E0A84BBFAFEAEB63F712449D">
    <w:name w:val="75B792C1E0A84BBFAFEAEB63F712449D"/>
  </w:style>
  <w:style w:type="paragraph" w:customStyle="1" w:styleId="768A5C4814CB4E2381C9719581A38907">
    <w:name w:val="768A5C4814CB4E2381C9719581A38907"/>
  </w:style>
  <w:style w:type="paragraph" w:customStyle="1" w:styleId="FE4F2A9D4EF14EBEA4A015F8842759BC">
    <w:name w:val="FE4F2A9D4EF14EBEA4A015F8842759BC"/>
  </w:style>
  <w:style w:type="paragraph" w:customStyle="1" w:styleId="F86473A7CCE74EA7B404D0590DE6A03A">
    <w:name w:val="F86473A7CCE74EA7B404D0590DE6A03A"/>
  </w:style>
  <w:style w:type="paragraph" w:customStyle="1" w:styleId="F1BA36750FAF46BFA3BBED9707714D43">
    <w:name w:val="F1BA36750FAF46BFA3BBED9707714D43"/>
  </w:style>
  <w:style w:type="paragraph" w:customStyle="1" w:styleId="9DDD19EE374145579BBCA2059FA3895D">
    <w:name w:val="9DDD19EE374145579BBCA2059FA3895D"/>
  </w:style>
  <w:style w:type="paragraph" w:customStyle="1" w:styleId="D7B41DBC871B4916BC1B4F0A966EB970">
    <w:name w:val="D7B41DBC871B4916BC1B4F0A966EB970"/>
  </w:style>
  <w:style w:type="paragraph" w:customStyle="1" w:styleId="98D3C5D4A1B642FDA2FDE91D45B7DD3F">
    <w:name w:val="98D3C5D4A1B642FDA2FDE91D45B7DD3F"/>
  </w:style>
  <w:style w:type="paragraph" w:customStyle="1" w:styleId="472E3F7F4DC543559678B3C6DE6EC6C6">
    <w:name w:val="472E3F7F4DC543559678B3C6DE6EC6C6"/>
  </w:style>
  <w:style w:type="paragraph" w:customStyle="1" w:styleId="CF9EB6BD9DC140CCBD523E309FEE6852">
    <w:name w:val="CF9EB6BD9DC140CCBD523E309FEE6852"/>
  </w:style>
  <w:style w:type="paragraph" w:customStyle="1" w:styleId="E0303FBBF87D4373BDCE4003B9849382">
    <w:name w:val="E0303FBBF87D4373BDCE4003B9849382"/>
  </w:style>
  <w:style w:type="paragraph" w:customStyle="1" w:styleId="6B8BE8CBB6784D66903FFD32126099A1">
    <w:name w:val="6B8BE8CBB6784D66903FFD32126099A1"/>
  </w:style>
  <w:style w:type="paragraph" w:customStyle="1" w:styleId="712D865E916B4F83886AA2FB4BE4FCB7">
    <w:name w:val="712D865E916B4F83886AA2FB4BE4FCB7"/>
  </w:style>
  <w:style w:type="paragraph" w:customStyle="1" w:styleId="C421AC99AB7547D0B633DCAFC9A8A04D">
    <w:name w:val="C421AC99AB7547D0B633DCAFC9A8A04D"/>
  </w:style>
  <w:style w:type="paragraph" w:customStyle="1" w:styleId="D53BCCFCB57B42F195A748840BB3BF74">
    <w:name w:val="D53BCCFCB57B42F195A748840BB3BF74"/>
  </w:style>
  <w:style w:type="paragraph" w:customStyle="1" w:styleId="79F08D84340C4F1D820FA0F9E41790E1">
    <w:name w:val="79F08D84340C4F1D820FA0F9E41790E1"/>
  </w:style>
  <w:style w:type="paragraph" w:customStyle="1" w:styleId="124C4BEAC6DF4D239BB603B90F9A5439">
    <w:name w:val="124C4BEAC6DF4D239BB603B90F9A5439"/>
  </w:style>
  <w:style w:type="paragraph" w:customStyle="1" w:styleId="E76862DFC53E40C1A7D98BDEC9AC88B6">
    <w:name w:val="E76862DFC53E40C1A7D98BDEC9AC88B6"/>
  </w:style>
  <w:style w:type="paragraph" w:customStyle="1" w:styleId="1BEBACA9B0484B2194E053314F265F5B">
    <w:name w:val="1BEBACA9B0484B2194E053314F265F5B"/>
  </w:style>
  <w:style w:type="paragraph" w:customStyle="1" w:styleId="9CE39D4B6ABC4216A910F7DA3BE453F0">
    <w:name w:val="9CE39D4B6ABC4216A910F7DA3BE453F0"/>
  </w:style>
  <w:style w:type="paragraph" w:customStyle="1" w:styleId="F431251C9D324C70A5A89D77E5E5E493">
    <w:name w:val="F431251C9D324C70A5A89D77E5E5E493"/>
  </w:style>
  <w:style w:type="paragraph" w:customStyle="1" w:styleId="A1F47E299F994BC89D33218BAEDB72EC">
    <w:name w:val="A1F47E299F994BC89D33218BAEDB72EC"/>
  </w:style>
  <w:style w:type="paragraph" w:customStyle="1" w:styleId="B729BA687ACB4FEBB0F9F20EC79B2AA5">
    <w:name w:val="B729BA687ACB4FEBB0F9F20EC79B2AA5"/>
  </w:style>
  <w:style w:type="paragraph" w:customStyle="1" w:styleId="72A2ADAC64B8418FA5E29D0CA09FC4B7">
    <w:name w:val="72A2ADAC64B8418FA5E29D0CA09FC4B7"/>
  </w:style>
  <w:style w:type="paragraph" w:customStyle="1" w:styleId="8E59DE73822142729846326F9EC90CB8">
    <w:name w:val="8E59DE73822142729846326F9EC90CB8"/>
  </w:style>
  <w:style w:type="paragraph" w:customStyle="1" w:styleId="3E602B33B5F2459886E4D010A8204486">
    <w:name w:val="3E602B33B5F2459886E4D010A8204486"/>
  </w:style>
  <w:style w:type="paragraph" w:customStyle="1" w:styleId="2F28C9DB47504A2C8096563275ACCABD">
    <w:name w:val="2F28C9DB47504A2C8096563275ACCABD"/>
  </w:style>
  <w:style w:type="paragraph" w:customStyle="1" w:styleId="D825E95FA79C46E5B1DCCBA2E132A98C">
    <w:name w:val="D825E95FA79C46E5B1DCCBA2E132A98C"/>
  </w:style>
  <w:style w:type="paragraph" w:customStyle="1" w:styleId="AE5E22A8141B4C77B442617D3861E4C2">
    <w:name w:val="AE5E22A8141B4C77B442617D3861E4C2"/>
  </w:style>
  <w:style w:type="paragraph" w:customStyle="1" w:styleId="94988F90C552489BBF1EAEE9D88220F9">
    <w:name w:val="94988F90C552489BBF1EAEE9D88220F9"/>
  </w:style>
  <w:style w:type="paragraph" w:customStyle="1" w:styleId="8BCDB04359134D8A8BAA800BB6644C32">
    <w:name w:val="8BCDB04359134D8A8BAA800BB6644C32"/>
  </w:style>
  <w:style w:type="paragraph" w:customStyle="1" w:styleId="2DD381DA85874FAA91DB7A4DDAF9D92A">
    <w:name w:val="2DD381DA85874FAA91DB7A4DDAF9D92A"/>
  </w:style>
  <w:style w:type="paragraph" w:customStyle="1" w:styleId="1A10A86E0E3147DC93AD5E694ACB43B1">
    <w:name w:val="1A10A86E0E3147DC93AD5E694ACB43B1"/>
  </w:style>
  <w:style w:type="paragraph" w:customStyle="1" w:styleId="94316F05941C4298AA78CD3B354C1A21">
    <w:name w:val="94316F05941C4298AA78CD3B354C1A21"/>
  </w:style>
  <w:style w:type="paragraph" w:customStyle="1" w:styleId="F75D338CED39497EA3BDF82494047A90">
    <w:name w:val="F75D338CED39497EA3BDF82494047A90"/>
  </w:style>
  <w:style w:type="paragraph" w:customStyle="1" w:styleId="1758E9BFEA934557A8EB5757298E8896">
    <w:name w:val="1758E9BFEA934557A8EB5757298E8896"/>
  </w:style>
  <w:style w:type="paragraph" w:customStyle="1" w:styleId="501A45D1D6C84B9E90035747CAAE8D18">
    <w:name w:val="501A45D1D6C84B9E90035747CAAE8D18"/>
  </w:style>
  <w:style w:type="paragraph" w:customStyle="1" w:styleId="26352A5016434FAAA6F68D84B1D621F5">
    <w:name w:val="26352A5016434FAAA6F68D84B1D621F5"/>
  </w:style>
  <w:style w:type="paragraph" w:customStyle="1" w:styleId="0BE68154FE044254B8D32C2867749076">
    <w:name w:val="0BE68154FE044254B8D32C2867749076"/>
  </w:style>
  <w:style w:type="paragraph" w:customStyle="1" w:styleId="FA8EEB0859E24559AE39F2EC06756204">
    <w:name w:val="FA8EEB0859E24559AE39F2EC06756204"/>
  </w:style>
  <w:style w:type="paragraph" w:customStyle="1" w:styleId="AA3243BBD50445089476E46BA685AA7C">
    <w:name w:val="AA3243BBD50445089476E46BA685AA7C"/>
  </w:style>
  <w:style w:type="paragraph" w:customStyle="1" w:styleId="D048BDD8A3214539910105625550A5C0">
    <w:name w:val="D048BDD8A3214539910105625550A5C0"/>
  </w:style>
  <w:style w:type="paragraph" w:customStyle="1" w:styleId="07C0D3961B7B45B1958DD7E5D68FCC51">
    <w:name w:val="07C0D3961B7B45B1958DD7E5D68FCC51"/>
  </w:style>
  <w:style w:type="paragraph" w:customStyle="1" w:styleId="B850D2AA3C3D4ED6B81CAE6E6F9F6163">
    <w:name w:val="B850D2AA3C3D4ED6B81CAE6E6F9F6163"/>
  </w:style>
  <w:style w:type="paragraph" w:customStyle="1" w:styleId="D9B8457B4967403BA0D02BEA112BCE74">
    <w:name w:val="D9B8457B4967403BA0D02BEA112BCE74"/>
  </w:style>
  <w:style w:type="paragraph" w:customStyle="1" w:styleId="AD3D9DD92C254F4FA02ACC20EEAAAC02">
    <w:name w:val="AD3D9DD92C254F4FA02ACC20EEAAAC02"/>
  </w:style>
  <w:style w:type="paragraph" w:customStyle="1" w:styleId="CA1FEF1CD623466BB5CE554EAA668A2C">
    <w:name w:val="CA1FEF1CD623466BB5CE554EAA668A2C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C500EC794C5A4F08B480E32FE451604E">
    <w:name w:val="C500EC794C5A4F08B480E32FE451604E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5EC4C59CD0AE43C8BB240AF411773F50">
    <w:name w:val="5EC4C59CD0AE43C8BB240AF411773F50"/>
    <w:rsid w:val="00C91A73"/>
  </w:style>
  <w:style w:type="paragraph" w:customStyle="1" w:styleId="A9E43B7567134A7EA1C88F2B0162C4C9">
    <w:name w:val="A9E43B7567134A7EA1C88F2B0162C4C9"/>
    <w:rsid w:val="00C91A73"/>
  </w:style>
  <w:style w:type="paragraph" w:customStyle="1" w:styleId="B577B69C7F364AFB9E1D5F4F1CA5EEB8">
    <w:name w:val="B577B69C7F364AFB9E1D5F4F1CA5EEB8"/>
    <w:rsid w:val="00C91A73"/>
  </w:style>
  <w:style w:type="paragraph" w:customStyle="1" w:styleId="C40290562A0B4E388F2409C6BFDF358C">
    <w:name w:val="C40290562A0B4E388F2409C6BFDF358C"/>
    <w:rsid w:val="00C91A73"/>
  </w:style>
  <w:style w:type="paragraph" w:customStyle="1" w:styleId="B05BC5423B684C31BA711143CB4C440C">
    <w:name w:val="B05BC5423B684C31BA711143CB4C440C"/>
    <w:rsid w:val="00C91A73"/>
  </w:style>
  <w:style w:type="paragraph" w:customStyle="1" w:styleId="0A9A0CAA6AF94762AF1F7C565EBA2440">
    <w:name w:val="0A9A0CAA6AF94762AF1F7C565EBA2440"/>
    <w:rsid w:val="00C91A73"/>
  </w:style>
  <w:style w:type="paragraph" w:customStyle="1" w:styleId="2E7521E5AD7A4E12A4FD14C741E283D8">
    <w:name w:val="2E7521E5AD7A4E12A4FD14C741E283D8"/>
    <w:rsid w:val="00C91A73"/>
  </w:style>
  <w:style w:type="paragraph" w:customStyle="1" w:styleId="8A3D18D3715C4D42B4C2B008CF0800C2">
    <w:name w:val="8A3D18D3715C4D42B4C2B008CF0800C2"/>
    <w:rsid w:val="00C91A73"/>
  </w:style>
  <w:style w:type="paragraph" w:customStyle="1" w:styleId="95166CFC089248EDB96D81B7729FB9D8">
    <w:name w:val="95166CFC089248EDB96D81B7729FB9D8"/>
    <w:rsid w:val="00C91A73"/>
  </w:style>
  <w:style w:type="paragraph" w:customStyle="1" w:styleId="582D923DE24B4689ACBD3A7D6D0A144C">
    <w:name w:val="582D923DE24B4689ACBD3A7D6D0A144C"/>
    <w:rsid w:val="00C91A73"/>
  </w:style>
  <w:style w:type="paragraph" w:customStyle="1" w:styleId="027123D64BB346A7B859F4CCD618331A">
    <w:name w:val="027123D64BB346A7B859F4CCD618331A"/>
    <w:rsid w:val="00C91A73"/>
  </w:style>
  <w:style w:type="paragraph" w:customStyle="1" w:styleId="6FE498B1509D4F79ACA2F60EECF19214">
    <w:name w:val="6FE498B1509D4F79ACA2F60EECF19214"/>
    <w:rsid w:val="00C91A73"/>
  </w:style>
  <w:style w:type="paragraph" w:customStyle="1" w:styleId="CABA141FAFE44893A28A90689A824D3C">
    <w:name w:val="CABA141FAFE44893A28A90689A824D3C"/>
    <w:rsid w:val="00C91A73"/>
  </w:style>
  <w:style w:type="paragraph" w:customStyle="1" w:styleId="73E9D0FA10C24BF883A6A2432C0BB866">
    <w:name w:val="73E9D0FA10C24BF883A6A2432C0BB866"/>
    <w:rsid w:val="00C91A73"/>
  </w:style>
  <w:style w:type="paragraph" w:customStyle="1" w:styleId="C33006DFFC5F4BE4A0EB5AAF86D3AA84">
    <w:name w:val="C33006DFFC5F4BE4A0EB5AAF86D3AA84"/>
    <w:rsid w:val="00C91A73"/>
  </w:style>
  <w:style w:type="paragraph" w:customStyle="1" w:styleId="A96D480CB7274ABC8BAADA5BCEF0AC11">
    <w:name w:val="A96D480CB7274ABC8BAADA5BCEF0AC11"/>
    <w:rsid w:val="00C91A73"/>
  </w:style>
  <w:style w:type="paragraph" w:customStyle="1" w:styleId="CE8F2E8BD303400EA2E8503D06E013F7">
    <w:name w:val="CE8F2E8BD303400EA2E8503D06E013F7"/>
    <w:rsid w:val="00C91A73"/>
  </w:style>
  <w:style w:type="paragraph" w:customStyle="1" w:styleId="A95FA6EC25C446E9B12A7C6B5159AD84">
    <w:name w:val="A95FA6EC25C446E9B12A7C6B5159AD84"/>
    <w:rsid w:val="00C91A73"/>
  </w:style>
  <w:style w:type="paragraph" w:customStyle="1" w:styleId="C7DF1EA2DFF247E7B8F17E0BA724CF45">
    <w:name w:val="C7DF1EA2DFF247E7B8F17E0BA724CF45"/>
    <w:rsid w:val="00C91A73"/>
  </w:style>
  <w:style w:type="paragraph" w:customStyle="1" w:styleId="D3D9C61C117946CD88F1492705340FBF">
    <w:name w:val="D3D9C61C117946CD88F1492705340FBF"/>
    <w:rsid w:val="00C91A73"/>
  </w:style>
  <w:style w:type="paragraph" w:customStyle="1" w:styleId="AC3CD0E3FB974E4AB1A16A33F248E5F9">
    <w:name w:val="AC3CD0E3FB974E4AB1A16A33F248E5F9"/>
    <w:rsid w:val="00C91A73"/>
  </w:style>
  <w:style w:type="paragraph" w:customStyle="1" w:styleId="4E90DA73C5E94154B17BBA44BD442C8F">
    <w:name w:val="4E90DA73C5E94154B17BBA44BD442C8F"/>
    <w:rsid w:val="00C91A73"/>
  </w:style>
  <w:style w:type="paragraph" w:customStyle="1" w:styleId="E9FFCDD679384F3696CDF42785A90F15">
    <w:name w:val="E9FFCDD679384F3696CDF42785A90F15"/>
    <w:rsid w:val="00C91A73"/>
  </w:style>
  <w:style w:type="paragraph" w:customStyle="1" w:styleId="2B76DA12E1B14CC098423C18ED2FB9E9">
    <w:name w:val="2B76DA12E1B14CC098423C18ED2FB9E9"/>
    <w:rsid w:val="00C91A73"/>
  </w:style>
  <w:style w:type="paragraph" w:customStyle="1" w:styleId="6619C6AE322C4F748B2074C69300DAF9">
    <w:name w:val="6619C6AE322C4F748B2074C69300DAF9"/>
    <w:rsid w:val="00C91A73"/>
  </w:style>
  <w:style w:type="paragraph" w:customStyle="1" w:styleId="6676D99A757F49B089745545DF593B19">
    <w:name w:val="6676D99A757F49B089745545DF593B19"/>
    <w:rsid w:val="00C91A73"/>
  </w:style>
  <w:style w:type="paragraph" w:customStyle="1" w:styleId="35507F1496E84FA3945DEA9F409D90EE">
    <w:name w:val="35507F1496E84FA3945DEA9F409D90EE"/>
    <w:rsid w:val="00C91A73"/>
  </w:style>
  <w:style w:type="paragraph" w:customStyle="1" w:styleId="5F933FC166DB43B1BC6D0A2DF2C66BEE">
    <w:name w:val="5F933FC166DB43B1BC6D0A2DF2C66BEE"/>
    <w:rsid w:val="00C91A73"/>
  </w:style>
  <w:style w:type="paragraph" w:customStyle="1" w:styleId="61739342D7CE4C8B8ABE7E679AB03173">
    <w:name w:val="61739342D7CE4C8B8ABE7E679AB03173"/>
    <w:rsid w:val="00C91A73"/>
  </w:style>
  <w:style w:type="paragraph" w:customStyle="1" w:styleId="17215E24577341929FE4F1C4E19558E8">
    <w:name w:val="17215E24577341929FE4F1C4E19558E8"/>
    <w:rsid w:val="00C91A73"/>
  </w:style>
  <w:style w:type="paragraph" w:customStyle="1" w:styleId="51B1CA49246344988DFF5A3FB11C2B82">
    <w:name w:val="51B1CA49246344988DFF5A3FB11C2B82"/>
    <w:rsid w:val="00C91A73"/>
  </w:style>
  <w:style w:type="paragraph" w:customStyle="1" w:styleId="FAA988F5561E4B278D8E4EE83102FB27">
    <w:name w:val="FAA988F5561E4B278D8E4EE83102FB27"/>
    <w:rsid w:val="00C91A73"/>
  </w:style>
  <w:style w:type="paragraph" w:customStyle="1" w:styleId="70381353BE7845AE9C2120C1A64B2776">
    <w:name w:val="70381353BE7845AE9C2120C1A64B2776"/>
    <w:rsid w:val="00C91A73"/>
  </w:style>
  <w:style w:type="paragraph" w:customStyle="1" w:styleId="9DCEFFEB53BB40DAA68233C048062AE4">
    <w:name w:val="9DCEFFEB53BB40DAA68233C048062AE4"/>
    <w:rsid w:val="00A95B81"/>
  </w:style>
  <w:style w:type="paragraph" w:customStyle="1" w:styleId="3BD1C9626A5742C5BE5CBECE50B50D96">
    <w:name w:val="3BD1C9626A5742C5BE5CBECE50B50D96"/>
    <w:rsid w:val="00665107"/>
  </w:style>
  <w:style w:type="paragraph" w:customStyle="1" w:styleId="268793AA1C804F9C8711DE23AD34729A">
    <w:name w:val="268793AA1C804F9C8711DE23AD34729A"/>
    <w:rsid w:val="00665107"/>
  </w:style>
  <w:style w:type="paragraph" w:customStyle="1" w:styleId="DCC67CA113964D7DB01AAD0F9BA35C37">
    <w:name w:val="DCC67CA113964D7DB01AAD0F9BA35C37"/>
    <w:rsid w:val="00665107"/>
  </w:style>
  <w:style w:type="paragraph" w:customStyle="1" w:styleId="B7DBB2B26BB24AD2AFFD0D3B082A42E2">
    <w:name w:val="B7DBB2B26BB24AD2AFFD0D3B082A42E2"/>
    <w:rsid w:val="00665107"/>
  </w:style>
  <w:style w:type="paragraph" w:customStyle="1" w:styleId="F2D6B3DFFDA8483D9CE3911370A1DECF">
    <w:name w:val="F2D6B3DFFDA8483D9CE3911370A1DECF"/>
    <w:rsid w:val="00665107"/>
  </w:style>
  <w:style w:type="paragraph" w:customStyle="1" w:styleId="CC48C16A559E41E781960622AC2F7B4B">
    <w:name w:val="CC48C16A559E41E781960622AC2F7B4B"/>
    <w:rsid w:val="00665107"/>
  </w:style>
  <w:style w:type="paragraph" w:customStyle="1" w:styleId="04ABF3CAEF5D4FC19569AD48EC2E803E">
    <w:name w:val="04ABF3CAEF5D4FC19569AD48EC2E803E"/>
    <w:rsid w:val="00665107"/>
  </w:style>
  <w:style w:type="paragraph" w:customStyle="1" w:styleId="F5D4184A8BFE49A690649A01E502BCC0">
    <w:name w:val="F5D4184A8BFE49A690649A01E502BCC0"/>
    <w:rsid w:val="00665107"/>
  </w:style>
  <w:style w:type="paragraph" w:customStyle="1" w:styleId="55D1EF3BB5074C7FA8F2ECF54FCD2B69">
    <w:name w:val="55D1EF3BB5074C7FA8F2ECF54FCD2B69"/>
    <w:rsid w:val="00665107"/>
  </w:style>
  <w:style w:type="paragraph" w:customStyle="1" w:styleId="24121B196971470C812092D93CEDE187">
    <w:name w:val="24121B196971470C812092D93CEDE187"/>
    <w:rsid w:val="00665107"/>
  </w:style>
  <w:style w:type="paragraph" w:customStyle="1" w:styleId="BCE4F01B1D7747D9AA5FC27B4376CAB7">
    <w:name w:val="BCE4F01B1D7747D9AA5FC27B4376CAB7"/>
    <w:rsid w:val="00665107"/>
  </w:style>
  <w:style w:type="paragraph" w:customStyle="1" w:styleId="328918E635C244D098BE613D64D27E6E">
    <w:name w:val="328918E635C244D098BE613D64D27E6E"/>
    <w:rsid w:val="00665107"/>
  </w:style>
  <w:style w:type="paragraph" w:customStyle="1" w:styleId="261E858090DB494EACBC7AA6D984BB23">
    <w:name w:val="261E858090DB494EACBC7AA6D984BB23"/>
    <w:rsid w:val="00665107"/>
  </w:style>
  <w:style w:type="paragraph" w:customStyle="1" w:styleId="40F9C83CB25940DABDFFD81CCE752241">
    <w:name w:val="40F9C83CB25940DABDFFD81CCE752241"/>
    <w:rsid w:val="00665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2" ma:contentTypeDescription="Create a new document." ma:contentTypeScope="" ma:versionID="6a407b976d83a89e13e83f5177cf6996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8240280a922a6054382882bb81b0825e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D105A-EF03-4654-83F3-8634D2B1B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07032-21EE-4034-BB96-7BA02D70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2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Karina Amralina</cp:lastModifiedBy>
  <cp:revision>2</cp:revision>
  <cp:lastPrinted>2019-03-29T10:15:00Z</cp:lastPrinted>
  <dcterms:created xsi:type="dcterms:W3CDTF">2021-02-23T10:51:00Z</dcterms:created>
  <dcterms:modified xsi:type="dcterms:W3CDTF">2021-02-23T10:51:00Z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</Properties>
</file>