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BDCD1" w14:textId="579DF8CA" w:rsidR="0015484F" w:rsidRDefault="00BF01D9" w:rsidP="003E53EA">
      <w:pPr>
        <w:rPr>
          <w:rFonts w:cstheme="minorHAnsi"/>
          <w:b/>
          <w:bCs/>
        </w:rPr>
      </w:pPr>
      <w:r>
        <w:rPr>
          <w:noProof/>
          <w:lang w:val="fr-FR" w:eastAsia="fr-FR"/>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0F28C53C" w:rsidR="00960923" w:rsidRPr="008E1D0A" w:rsidRDefault="00330A4F" w:rsidP="001A2961">
      <w:pPr>
        <w:pStyle w:val="Heading1"/>
        <w:jc w:val="center"/>
        <w:rPr>
          <w:rFonts w:ascii="Myriad Pro" w:hAnsi="Myriad Pro"/>
          <w:i/>
          <w:noProof/>
          <w:lang w:val="fr-FR"/>
        </w:rPr>
      </w:pPr>
      <w:r w:rsidRPr="008E1D0A">
        <w:rPr>
          <w:rFonts w:asciiTheme="minorHAnsi" w:hAnsiTheme="minorHAnsi" w:cstheme="minorHAnsi"/>
          <w:b/>
          <w:bCs/>
          <w:color w:val="auto"/>
          <w:lang w:val="fr-FR"/>
        </w:rPr>
        <w:t>DEMAND</w:t>
      </w:r>
      <w:r w:rsidR="003D4477" w:rsidRPr="008E1D0A">
        <w:rPr>
          <w:rFonts w:asciiTheme="minorHAnsi" w:hAnsiTheme="minorHAnsi" w:cstheme="minorHAnsi"/>
          <w:b/>
          <w:bCs/>
          <w:color w:val="auto"/>
          <w:lang w:val="fr-FR"/>
        </w:rPr>
        <w:t>E</w:t>
      </w:r>
      <w:r w:rsidRPr="008E1D0A">
        <w:rPr>
          <w:rFonts w:asciiTheme="minorHAnsi" w:hAnsiTheme="minorHAnsi" w:cstheme="minorHAnsi"/>
          <w:b/>
          <w:bCs/>
          <w:color w:val="auto"/>
          <w:lang w:val="fr-FR"/>
        </w:rPr>
        <w:t xml:space="preserve"> DE PRIX</w:t>
      </w:r>
      <w:r w:rsidR="001A2961" w:rsidRPr="008E1D0A">
        <w:rPr>
          <w:rFonts w:asciiTheme="minorHAnsi" w:hAnsiTheme="minorHAnsi" w:cstheme="minorHAnsi"/>
          <w:b/>
          <w:bCs/>
          <w:color w:val="auto"/>
          <w:lang w:val="fr-FR"/>
        </w:rPr>
        <w:t xml:space="preserve"> (RFQ)</w:t>
      </w:r>
      <w:bookmarkEnd w:id="0"/>
      <w:r w:rsidR="00C74B03" w:rsidRPr="008E1D0A">
        <w:rPr>
          <w:rFonts w:ascii="Myriad Pro" w:hAnsi="Myriad Pro"/>
          <w:i/>
          <w:noProof/>
          <w:lang w:val="fr-FR"/>
        </w:rPr>
        <w:t xml:space="preserve"> </w:t>
      </w:r>
    </w:p>
    <w:p w14:paraId="2A233BD5" w14:textId="77777777" w:rsidR="00A64583" w:rsidRPr="008E1D0A" w:rsidRDefault="00A64583" w:rsidP="00A64583">
      <w:pPr>
        <w:rPr>
          <w:lang w:val="fr-FR"/>
        </w:rPr>
      </w:pPr>
    </w:p>
    <w:p w14:paraId="5D53CC68" w14:textId="30B6586B" w:rsidR="00A64583" w:rsidRPr="00953584" w:rsidRDefault="000C71DB" w:rsidP="000C71DB">
      <w:pPr>
        <w:jc w:val="center"/>
        <w:rPr>
          <w:b/>
          <w:bCs/>
          <w:lang w:val="fr-FR"/>
        </w:rPr>
      </w:pPr>
      <w:r w:rsidRPr="00953584">
        <w:rPr>
          <w:rFonts w:cstheme="minorHAnsi"/>
          <w:b/>
          <w:bCs/>
          <w:lang w:val="fr-FR"/>
        </w:rPr>
        <w:t>RFQ :</w:t>
      </w:r>
      <w:bookmarkStart w:id="1" w:name="_Hlk515983373"/>
      <w:r w:rsidRPr="00953584">
        <w:rPr>
          <w:rFonts w:cstheme="minorHAnsi"/>
          <w:b/>
          <w:bCs/>
          <w:lang w:val="fr-FR"/>
        </w:rPr>
        <w:t xml:space="preserve"> </w:t>
      </w:r>
      <w:bookmarkEnd w:id="1"/>
      <w:r w:rsidR="00953584" w:rsidRPr="00953584">
        <w:rPr>
          <w:rFonts w:cstheme="minorHAnsi"/>
          <w:b/>
          <w:bCs/>
          <w:lang w:val="fr-FR"/>
        </w:rPr>
        <w:t>336/RFQ/PNUD/2021</w:t>
      </w:r>
    </w:p>
    <w:p w14:paraId="17AF84D5" w14:textId="0BF916FA" w:rsidR="00C60A18" w:rsidRPr="00C60A18" w:rsidRDefault="00C60A18" w:rsidP="00C60A18">
      <w:pPr>
        <w:jc w:val="center"/>
        <w:outlineLvl w:val="0"/>
        <w:rPr>
          <w:rFonts w:eastAsia="Times New Roman"/>
          <w:b/>
          <w:color w:val="833C0B"/>
          <w:sz w:val="28"/>
          <w:szCs w:val="28"/>
          <w:lang w:val="fr-FR"/>
        </w:rPr>
      </w:pPr>
      <w:r w:rsidRPr="00C60A18">
        <w:rPr>
          <w:rFonts w:eastAsia="Times New Roman"/>
          <w:b/>
          <w:color w:val="833C0B"/>
          <w:sz w:val="28"/>
          <w:szCs w:val="28"/>
          <w:lang w:val="fr-FR"/>
        </w:rPr>
        <w:t xml:space="preserve">ACHAT </w:t>
      </w:r>
      <w:r w:rsidR="00BE47EE">
        <w:rPr>
          <w:rFonts w:eastAsia="Times New Roman"/>
          <w:b/>
          <w:color w:val="833C0B"/>
          <w:sz w:val="28"/>
          <w:szCs w:val="28"/>
          <w:lang w:val="fr-FR"/>
        </w:rPr>
        <w:t>D’UN VEHICULE POUR LA REPRESENTATION DU PNUD</w:t>
      </w:r>
    </w:p>
    <w:p w14:paraId="2DCE99E9" w14:textId="33909AAC" w:rsidR="00B93019" w:rsidRPr="000C71DB" w:rsidRDefault="00B93019">
      <w:pPr>
        <w:rPr>
          <w:lang w:val="fr-FR"/>
        </w:rPr>
      </w:pPr>
      <w:r w:rsidRPr="000C71DB">
        <w:rPr>
          <w:lang w:val="fr-FR"/>
        </w:rPr>
        <w:br w:type="page"/>
      </w:r>
    </w:p>
    <w:p w14:paraId="4D8A77CC" w14:textId="77777777" w:rsidR="002B27A5" w:rsidRPr="000C71DB" w:rsidRDefault="002B27A5" w:rsidP="002B27A5">
      <w:pPr>
        <w:rPr>
          <w:lang w:val="fr-FR"/>
        </w:rPr>
      </w:pPr>
    </w:p>
    <w:tbl>
      <w:tblPr>
        <w:tblStyle w:val="TableGrid"/>
        <w:tblW w:w="9715" w:type="dxa"/>
        <w:tblLook w:val="04A0" w:firstRow="1" w:lastRow="0" w:firstColumn="1" w:lastColumn="0" w:noHBand="0" w:noVBand="1"/>
      </w:tblPr>
      <w:tblGrid>
        <w:gridCol w:w="5949"/>
        <w:gridCol w:w="3766"/>
      </w:tblGrid>
      <w:tr w:rsidR="004470F1" w:rsidRPr="00BE47EE" w14:paraId="52F1E5BE" w14:textId="77777777" w:rsidTr="00002895">
        <w:trPr>
          <w:trHeight w:val="701"/>
        </w:trPr>
        <w:tc>
          <w:tcPr>
            <w:tcW w:w="5949" w:type="dxa"/>
            <w:vAlign w:val="center"/>
          </w:tcPr>
          <w:p w14:paraId="69F34E2B" w14:textId="1ACA9E7A" w:rsidR="004470F1" w:rsidRPr="008E32FE" w:rsidRDefault="004470F1" w:rsidP="00BE47EE">
            <w:r>
              <w:t xml:space="preserve">RFQ </w:t>
            </w:r>
            <w:r w:rsidR="00C67D24">
              <w:t>Référence</w:t>
            </w:r>
            <w:r w:rsidRPr="008E32FE">
              <w:t xml:space="preserve">: </w:t>
            </w:r>
            <w:sdt>
              <w:sdtPr>
                <w:rPr>
                  <w:rFonts w:cstheme="minorHAnsi"/>
                  <w:b/>
                  <w:bCs/>
                  <w:lang w:val="fr-FR"/>
                </w:rPr>
                <w:id w:val="877204737"/>
                <w:placeholder>
                  <w:docPart w:val="9453C78010C6462F8D0AA26814674ACA"/>
                </w:placeholder>
                <w:text/>
              </w:sdtPr>
              <w:sdtEndPr/>
              <w:sdtContent>
                <w:r w:rsidR="00953584" w:rsidRPr="00953584">
                  <w:rPr>
                    <w:rFonts w:cstheme="minorHAnsi"/>
                    <w:b/>
                    <w:bCs/>
                    <w:lang w:val="fr-FR"/>
                  </w:rPr>
                  <w:t>336/RFQ/PNUD/2021</w:t>
                </w:r>
              </w:sdtContent>
            </w:sdt>
          </w:p>
        </w:tc>
        <w:tc>
          <w:tcPr>
            <w:tcW w:w="3766" w:type="dxa"/>
            <w:vAlign w:val="center"/>
          </w:tcPr>
          <w:p w14:paraId="360AAF3F" w14:textId="344CFCB8" w:rsidR="004470F1" w:rsidRPr="00BE47EE" w:rsidRDefault="004470F1" w:rsidP="004470F1">
            <w:pPr>
              <w:rPr>
                <w:lang w:val="fr-FR"/>
              </w:rPr>
            </w:pPr>
            <w:r w:rsidRPr="00BE47EE">
              <w:rPr>
                <w:lang w:val="fr-FR"/>
              </w:rPr>
              <w:t xml:space="preserve">Date: </w:t>
            </w:r>
            <w:sdt>
              <w:sdtPr>
                <w:rPr>
                  <w:lang w:val="fr-FR"/>
                </w:rPr>
                <w:id w:val="1787006972"/>
                <w:placeholder>
                  <w:docPart w:val="9D8490ED8D8749F9BC6051246C3847A3"/>
                </w:placeholder>
                <w:date w:fullDate="2021-04-28T00:00:00Z">
                  <w:dateFormat w:val="dd MMMM yyyy"/>
                  <w:lid w:val="en-GB"/>
                  <w:storeMappedDataAs w:val="dateTime"/>
                  <w:calendar w:val="gregorian"/>
                </w:date>
              </w:sdtPr>
              <w:sdtEndPr/>
              <w:sdtContent>
                <w:r w:rsidR="00BE47EE">
                  <w:t>28 April 2021</w:t>
                </w:r>
              </w:sdtContent>
            </w:sdt>
          </w:p>
        </w:tc>
      </w:tr>
    </w:tbl>
    <w:p w14:paraId="25078C68" w14:textId="77777777" w:rsidR="001A2961" w:rsidRPr="00BE47EE" w:rsidRDefault="001A2961" w:rsidP="001A2961">
      <w:pPr>
        <w:rPr>
          <w:lang w:val="fr-FR"/>
        </w:rPr>
      </w:pPr>
    </w:p>
    <w:p w14:paraId="2DA23837" w14:textId="0EDE8D48" w:rsidR="00596C96" w:rsidRPr="00C67D24" w:rsidRDefault="00725DC3" w:rsidP="00596C96">
      <w:pPr>
        <w:pStyle w:val="Heading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435365EE" w14:textId="77777777" w:rsidR="00596C96" w:rsidRPr="00C67D24" w:rsidRDefault="00596C96" w:rsidP="00152204">
      <w:pPr>
        <w:rPr>
          <w:lang w:val="fr-FR"/>
        </w:rPr>
      </w:pPr>
    </w:p>
    <w:p w14:paraId="717A2E07" w14:textId="438846D4" w:rsidR="00152204" w:rsidRDefault="001C649D" w:rsidP="00152204">
      <w:pPr>
        <w:rPr>
          <w:lang w:val="fr-FR"/>
        </w:rPr>
      </w:pPr>
      <w:sdt>
        <w:sdtPr>
          <w:rPr>
            <w:lang w:val="fr-FR"/>
          </w:rPr>
          <w:alias w:val="Name of procuring organisation"/>
          <w:tag w:val="Name of procuring organisation"/>
          <w:id w:val="-1213885950"/>
          <w:placeholder>
            <w:docPart w:val="751E586933C94DE1B498E65B23E340A1"/>
          </w:placeholder>
          <w:text/>
        </w:sdtPr>
        <w:sdtEndPr/>
        <w:sdtContent>
          <w:r w:rsidR="007076B3">
            <w:rPr>
              <w:lang w:val="fr-FR"/>
            </w:rPr>
            <w:t xml:space="preserve">Le PNUD </w:t>
          </w:r>
        </w:sdtContent>
      </w:sdt>
      <w:r w:rsidR="00C67D24">
        <w:rPr>
          <w:lang w:val="fr-FR"/>
        </w:rPr>
        <w:t xml:space="preserve"> vous invite à remettre votre offre de prix </w:t>
      </w:r>
      <w:r w:rsidR="00C67D24" w:rsidRPr="008E32FE">
        <w:rPr>
          <w:lang w:val="fr"/>
        </w:rPr>
        <w:t>pour la fourniture de biens, de travaux et/ou de services, conformément à l’annexe 1 de la présente RFQ</w:t>
      </w:r>
      <w:r w:rsidR="00F25CC6" w:rsidRPr="00C67D24">
        <w:rPr>
          <w:lang w:val="fr-FR"/>
        </w:rPr>
        <w:t xml:space="preserve">. </w:t>
      </w:r>
    </w:p>
    <w:p w14:paraId="27D548C1" w14:textId="77777777" w:rsidR="00BE47EE" w:rsidRPr="00C60A18" w:rsidRDefault="00BE47EE" w:rsidP="00BE47EE">
      <w:pPr>
        <w:jc w:val="center"/>
        <w:outlineLvl w:val="0"/>
        <w:rPr>
          <w:rFonts w:eastAsia="Times New Roman"/>
          <w:b/>
          <w:color w:val="833C0B"/>
          <w:sz w:val="28"/>
          <w:szCs w:val="28"/>
          <w:lang w:val="fr-FR"/>
        </w:rPr>
      </w:pPr>
      <w:r w:rsidRPr="00C60A18">
        <w:rPr>
          <w:rFonts w:eastAsia="Times New Roman"/>
          <w:b/>
          <w:color w:val="833C0B"/>
          <w:sz w:val="28"/>
          <w:szCs w:val="28"/>
          <w:lang w:val="fr-FR"/>
        </w:rPr>
        <w:t xml:space="preserve">ACHAT </w:t>
      </w:r>
      <w:r>
        <w:rPr>
          <w:rFonts w:eastAsia="Times New Roman"/>
          <w:b/>
          <w:color w:val="833C0B"/>
          <w:sz w:val="28"/>
          <w:szCs w:val="28"/>
          <w:lang w:val="fr-FR"/>
        </w:rPr>
        <w:t>D’UN VEHICULE POUR LA REPRESENTATION DU PNUD</w:t>
      </w:r>
    </w:p>
    <w:p w14:paraId="7744C930" w14:textId="65FD9E10"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4755A34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0A0670" w:rsidRPr="000A0670">
        <w:rPr>
          <w:lang w:val="fr-FR"/>
        </w:rPr>
        <w:t>Cette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4AB69E9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6E16FD">
        <w:rPr>
          <w:rFonts w:ascii="Calibri" w:eastAsia="Times New Roman" w:hAnsi="Calibri" w:cs="Calibri"/>
          <w:bCs/>
          <w:color w:val="000000"/>
          <w:lang w:val="fr-FR" w:eastAsia="fr-FR"/>
        </w:rPr>
        <w:t>S</w:t>
      </w:r>
      <w:r w:rsidR="006E16FD" w:rsidRPr="00A01043">
        <w:rPr>
          <w:rFonts w:ascii="Calibri" w:eastAsia="Times New Roman" w:hAnsi="Calibri" w:cs="Calibri"/>
          <w:bCs/>
          <w:color w:val="000000"/>
          <w:lang w:val="fr-FR" w:eastAsia="fr-FR"/>
        </w:rPr>
        <w:t xml:space="preserve">pécifications techniques </w:t>
      </w:r>
      <w:r w:rsidR="006E16FD">
        <w:rPr>
          <w:rFonts w:ascii="Calibri" w:eastAsia="Times New Roman" w:hAnsi="Calibri" w:cs="Calibri"/>
          <w:bCs/>
          <w:color w:val="000000"/>
          <w:lang w:val="fr-FR" w:eastAsia="fr-FR"/>
        </w:rPr>
        <w:t xml:space="preserve">du </w:t>
      </w:r>
      <w:r w:rsidR="006E16FD" w:rsidRPr="00A01043">
        <w:rPr>
          <w:rFonts w:ascii="Calibri" w:eastAsia="Times New Roman" w:hAnsi="Calibri" w:cs="Calibri"/>
          <w:bCs/>
          <w:color w:val="000000"/>
          <w:lang w:val="fr-FR" w:eastAsia="fr-FR"/>
        </w:rPr>
        <w:t>véhicule pour la représentation du PNUD</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16C8429A" w:rsidR="00335737" w:rsidRPr="00D2560E"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50873F82" w14:textId="3C8F4C93" w:rsidR="00A64583" w:rsidRDefault="00A64583" w:rsidP="00D2560E">
      <w:pPr>
        <w:jc w:val="both"/>
        <w:rPr>
          <w:b/>
          <w:lang w:val="fr-FR"/>
        </w:rPr>
      </w:pPr>
      <w:r w:rsidRPr="00A64583">
        <w:rPr>
          <w:lang w:val="fr-FR"/>
        </w:rPr>
        <w:t xml:space="preserve">Les offres de prix peuvent être soumises </w:t>
      </w:r>
      <w:r w:rsidRPr="00560C23">
        <w:rPr>
          <w:highlight w:val="yellow"/>
          <w:lang w:val="fr-FR"/>
        </w:rPr>
        <w:t>jusqu’au</w:t>
      </w:r>
      <w:r w:rsidR="00FB18D1">
        <w:rPr>
          <w:b/>
          <w:highlight w:val="yellow"/>
          <w:lang w:val="fr-FR"/>
        </w:rPr>
        <w:t xml:space="preserve"> 21</w:t>
      </w:r>
      <w:r w:rsidR="00514444">
        <w:rPr>
          <w:b/>
          <w:highlight w:val="yellow"/>
          <w:lang w:val="fr-FR"/>
        </w:rPr>
        <w:t xml:space="preserve"> mai</w:t>
      </w:r>
      <w:r w:rsidRPr="00560C23">
        <w:rPr>
          <w:b/>
          <w:highlight w:val="yellow"/>
          <w:lang w:val="fr-FR"/>
        </w:rPr>
        <w:t xml:space="preserve"> 2021 à 10h00</w:t>
      </w:r>
      <w:r w:rsidRPr="00A64583">
        <w:rPr>
          <w:b/>
          <w:lang w:val="fr-FR"/>
        </w:rPr>
        <w:t xml:space="preserve">, heure locale d’Antananarivo </w:t>
      </w:r>
      <w:r w:rsidRPr="00A64583">
        <w:rPr>
          <w:lang w:val="fr-FR"/>
        </w:rPr>
        <w:t xml:space="preserve">par voie électronique à l’adresse email </w:t>
      </w:r>
      <w:hyperlink r:id="rId14" w:history="1">
        <w:r w:rsidR="00355BA2">
          <w:rPr>
            <w:rStyle w:val="Hyperlink"/>
            <w:lang w:val="fr-FR"/>
          </w:rPr>
          <w:t>upm.mg@undp.org</w:t>
        </w:r>
      </w:hyperlink>
      <w:r w:rsidRPr="00A64583">
        <w:rPr>
          <w:lang w:val="fr-FR"/>
        </w:rPr>
        <w:t xml:space="preserve"> </w:t>
      </w:r>
      <w:r w:rsidR="00355BA2">
        <w:rPr>
          <w:lang w:val="fr-FR"/>
        </w:rPr>
        <w:t xml:space="preserve">en copie </w:t>
      </w:r>
      <w:hyperlink r:id="rId15" w:history="1">
        <w:r w:rsidR="00355BA2" w:rsidRPr="006541A3">
          <w:rPr>
            <w:rStyle w:val="Hyperlink"/>
            <w:lang w:val="fr-FR"/>
          </w:rPr>
          <w:t>nirina.harimisa@undp.org</w:t>
        </w:r>
      </w:hyperlink>
      <w:r w:rsidR="00355BA2">
        <w:rPr>
          <w:lang w:val="fr-FR"/>
        </w:rPr>
        <w:t xml:space="preserve">  </w:t>
      </w:r>
      <w:r w:rsidRPr="00A64583">
        <w:rPr>
          <w:b/>
          <w:lang w:val="fr-FR"/>
        </w:rPr>
        <w:t>en mentionnant la référence</w:t>
      </w:r>
      <w:r w:rsidR="00953584">
        <w:rPr>
          <w:b/>
          <w:lang w:val="fr-FR"/>
        </w:rPr>
        <w:t xml:space="preserve"> </w:t>
      </w:r>
      <w:r w:rsidR="00953584" w:rsidRPr="00953584">
        <w:rPr>
          <w:rFonts w:cstheme="minorHAnsi"/>
          <w:b/>
          <w:bCs/>
          <w:lang w:val="fr-FR"/>
        </w:rPr>
        <w:t>336/RFQ/PNUD/2021</w:t>
      </w:r>
      <w:r w:rsidRPr="00A64583">
        <w:rPr>
          <w:b/>
          <w:lang w:val="fr-FR"/>
        </w:rPr>
        <w:t>.</w:t>
      </w:r>
    </w:p>
    <w:p w14:paraId="1BE7E868" w14:textId="5234D975" w:rsidR="00C428BD" w:rsidRPr="00C40BFC" w:rsidRDefault="00D12840" w:rsidP="00D2560E">
      <w:pPr>
        <w:jc w:val="both"/>
        <w:rPr>
          <w:lang w:val="fr-FR"/>
        </w:rPr>
      </w:pPr>
      <w:r>
        <w:rPr>
          <w:lang w:val="fr-FR"/>
        </w:rPr>
        <w:t xml:space="preserve">Nous vous remercions et espérons </w:t>
      </w:r>
      <w:r w:rsidR="00C40BFC" w:rsidRPr="008E32FE">
        <w:rPr>
          <w:lang w:val="fr"/>
        </w:rPr>
        <w:t xml:space="preserve">recevoir </w:t>
      </w:r>
      <w:r w:rsidR="00C40BFC">
        <w:rPr>
          <w:lang w:val="fr"/>
        </w:rPr>
        <w:t>votre offre</w:t>
      </w:r>
      <w:r w:rsidR="00E43F4E" w:rsidRPr="00C40BFC">
        <w:rPr>
          <w:lang w:val="fr-FR"/>
        </w:rPr>
        <w:t>.</w:t>
      </w:r>
    </w:p>
    <w:p w14:paraId="2ACB9F1F" w14:textId="4FF719E5" w:rsidR="00BE2305" w:rsidRPr="00A64583" w:rsidRDefault="00706521">
      <w:pPr>
        <w:rPr>
          <w:lang w:val="fr-FR"/>
        </w:rPr>
      </w:pPr>
      <w:r w:rsidRPr="00A64583">
        <w:rPr>
          <w:lang w:val="fr-FR"/>
        </w:rPr>
        <w:t>Préparé</w:t>
      </w:r>
      <w:r w:rsidR="00C40BFC" w:rsidRPr="00A64583">
        <w:rPr>
          <w:lang w:val="fr-FR"/>
        </w:rPr>
        <w:t xml:space="preserve"> par</w:t>
      </w:r>
      <w:r w:rsidR="00A64583" w:rsidRPr="00A64583">
        <w:rPr>
          <w:lang w:val="fr-FR"/>
        </w:rPr>
        <w:t xml:space="preserve"> </w:t>
      </w:r>
      <w:r w:rsidR="00C40BFC" w:rsidRPr="00A64583">
        <w:rPr>
          <w:lang w:val="fr-FR"/>
        </w:rPr>
        <w:t>:</w:t>
      </w:r>
      <w:r w:rsidR="00A64583" w:rsidRPr="00A64583">
        <w:rPr>
          <w:lang w:val="fr-FR"/>
        </w:rPr>
        <w:t xml:space="preserve"> La </w:t>
      </w:r>
      <w:r w:rsidR="00A64583">
        <w:rPr>
          <w:lang w:val="fr-FR"/>
        </w:rPr>
        <w:t>p</w:t>
      </w:r>
      <w:r w:rsidR="00A64583" w:rsidRPr="00A64583">
        <w:rPr>
          <w:lang w:val="fr-FR"/>
        </w:rPr>
        <w:t>rocurement S</w:t>
      </w:r>
      <w:r w:rsidR="00A64583">
        <w:rPr>
          <w:lang w:val="fr-FR"/>
        </w:rPr>
        <w:t>pecialist</w:t>
      </w:r>
    </w:p>
    <w:p w14:paraId="494040CC" w14:textId="2A09E8C1" w:rsidR="00C428BD" w:rsidRPr="008E1D0A" w:rsidRDefault="00BE2305" w:rsidP="0067484C">
      <w:pPr>
        <w:tabs>
          <w:tab w:val="left" w:pos="993"/>
        </w:tabs>
        <w:rPr>
          <w:lang w:val="fr-FR"/>
        </w:rPr>
      </w:pPr>
      <w:r w:rsidRPr="008E1D0A">
        <w:rPr>
          <w:rFonts w:cstheme="minorHAnsi"/>
          <w:iCs/>
          <w:snapToGrid w:val="0"/>
          <w:color w:val="000000" w:themeColor="text1"/>
          <w:lang w:val="fr-FR"/>
        </w:rPr>
        <w:t>Date:</w:t>
      </w:r>
      <w:r w:rsidRPr="008E1D0A">
        <w:rPr>
          <w:rFonts w:cstheme="minorHAnsi"/>
          <w:iCs/>
          <w:snapToGrid w:val="0"/>
          <w:color w:val="000000" w:themeColor="text1"/>
          <w:sz w:val="20"/>
          <w:szCs w:val="20"/>
          <w:lang w:val="fr-FR"/>
        </w:rPr>
        <w:t xml:space="preserve">  </w:t>
      </w:r>
      <w:r w:rsidR="0067484C" w:rsidRPr="008E1D0A">
        <w:rPr>
          <w:rFonts w:cstheme="minorHAnsi"/>
          <w:iCs/>
          <w:snapToGrid w:val="0"/>
          <w:color w:val="000000" w:themeColor="text1"/>
          <w:sz w:val="20"/>
          <w:szCs w:val="20"/>
          <w:lang w:val="fr-FR"/>
        </w:rPr>
        <w:tab/>
      </w:r>
      <w:sdt>
        <w:sdtPr>
          <w:rPr>
            <w:rFonts w:cstheme="minorHAnsi"/>
            <w:iCs/>
            <w:snapToGrid w:val="0"/>
            <w:color w:val="000000" w:themeColor="text1"/>
            <w:sz w:val="20"/>
            <w:szCs w:val="20"/>
            <w:lang w:val="fr-FR"/>
          </w:rPr>
          <w:id w:val="1576867863"/>
          <w:placeholder>
            <w:docPart w:val="D3FADA7C9DEA4656A6151A8F4DA9FB0B"/>
          </w:placeholder>
          <w:text/>
        </w:sdtPr>
        <w:sdtEndPr/>
        <w:sdtContent>
          <w:r w:rsidR="00A01043">
            <w:rPr>
              <w:rFonts w:cstheme="minorHAnsi"/>
              <w:iCs/>
              <w:snapToGrid w:val="0"/>
              <w:color w:val="000000" w:themeColor="text1"/>
              <w:sz w:val="20"/>
              <w:szCs w:val="20"/>
              <w:lang w:val="fr-FR"/>
            </w:rPr>
            <w:t>28</w:t>
          </w:r>
          <w:r w:rsidR="00A64583" w:rsidRPr="008E1D0A">
            <w:rPr>
              <w:rFonts w:cstheme="minorHAnsi"/>
              <w:iCs/>
              <w:snapToGrid w:val="0"/>
              <w:color w:val="000000" w:themeColor="text1"/>
              <w:sz w:val="20"/>
              <w:szCs w:val="20"/>
              <w:lang w:val="fr-FR"/>
            </w:rPr>
            <w:t xml:space="preserve"> Avril 2021</w:t>
          </w:r>
        </w:sdtContent>
      </w:sdt>
      <w:r w:rsidRPr="008E1D0A">
        <w:rPr>
          <w:lang w:val="fr-FR"/>
        </w:rPr>
        <w:t xml:space="preserve"> </w:t>
      </w:r>
      <w:r w:rsidR="00C428BD" w:rsidRPr="008E1D0A">
        <w:rPr>
          <w:lang w:val="fr-FR"/>
        </w:rPr>
        <w:br w:type="page"/>
      </w:r>
    </w:p>
    <w:tbl>
      <w:tblPr>
        <w:tblStyle w:val="TableGrid"/>
        <w:tblW w:w="9736" w:type="dxa"/>
        <w:tblLook w:val="04A0" w:firstRow="1" w:lastRow="0" w:firstColumn="1" w:lastColumn="0" w:noHBand="0" w:noVBand="1"/>
      </w:tblPr>
      <w:tblGrid>
        <w:gridCol w:w="1339"/>
        <w:gridCol w:w="8397"/>
      </w:tblGrid>
      <w:tr w:rsidR="00602B0B" w:rsidRPr="00355BA2" w14:paraId="569093CE" w14:textId="77777777" w:rsidTr="00CA19F2">
        <w:tc>
          <w:tcPr>
            <w:tcW w:w="1339" w:type="dxa"/>
          </w:tcPr>
          <w:p w14:paraId="37C42D11" w14:textId="3765B868" w:rsidR="00E76AFA" w:rsidRPr="00E76AFA" w:rsidRDefault="00E76AFA" w:rsidP="00C36D2E">
            <w:pPr>
              <w:pStyle w:val="Heading2"/>
              <w:spacing w:before="0" w:after="120"/>
              <w:outlineLvl w:val="1"/>
              <w:rPr>
                <w:rFonts w:asciiTheme="minorHAnsi" w:hAnsiTheme="minorHAnsi" w:cstheme="minorHAnsi"/>
                <w:b/>
                <w:color w:val="auto"/>
                <w:sz w:val="18"/>
                <w:szCs w:val="18"/>
                <w:lang w:val="fr-FR"/>
              </w:rPr>
            </w:pPr>
            <w:r w:rsidRPr="00E76AFA">
              <w:rPr>
                <w:b/>
                <w:color w:val="auto"/>
                <w:sz w:val="18"/>
                <w:szCs w:val="18"/>
                <w:lang w:val="fr"/>
              </w:rPr>
              <w:t>SECTION 2 :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397" w:type="dxa"/>
          </w:tcPr>
          <w:p w14:paraId="3CF035DB" w14:textId="2F0589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r>
              <w:rPr>
                <w:sz w:val="20"/>
                <w:szCs w:val="20"/>
                <w:lang w:val="fr"/>
              </w:rPr>
              <w:t>RFQ</w:t>
            </w:r>
            <w:r>
              <w:rPr>
                <w:lang w:val="fr"/>
              </w:rPr>
              <w:t xml:space="preserve"> </w:t>
            </w:r>
            <w:r w:rsidRPr="133DEAFC">
              <w:rPr>
                <w:sz w:val="20"/>
                <w:szCs w:val="20"/>
                <w:lang w:val="fr"/>
              </w:rPr>
              <w:t xml:space="preserve"> est menée conformément à la</w:t>
            </w:r>
            <w:r>
              <w:rPr>
                <w:sz w:val="20"/>
                <w:szCs w:val="20"/>
                <w:lang w:val="fr"/>
              </w:rPr>
              <w:t xml:space="preserve"> </w:t>
            </w:r>
            <w:hyperlink r:id="rId16" w:history="1">
              <w:r w:rsidR="00602B0B" w:rsidRPr="00C846F8">
                <w:rPr>
                  <w:rStyle w:val="Hyperlink"/>
                  <w:sz w:val="20"/>
                  <w:szCs w:val="20"/>
                  <w:lang w:val="fr-FR"/>
                </w:rPr>
                <w:t>UNDP Programme and Operations Policies and Procedures (POPP) on Contracts and Procurement</w:t>
              </w:r>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FB18D1" w14:paraId="4DC64C99" w14:textId="77777777" w:rsidTr="00CA19F2">
        <w:tc>
          <w:tcPr>
            <w:tcW w:w="1339"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397" w:type="dxa"/>
          </w:tcPr>
          <w:p w14:paraId="5C84D1ED" w14:textId="69205F11" w:rsidR="00602B0B" w:rsidRPr="00FB18D1" w:rsidRDefault="001C649D" w:rsidP="00602B0B">
            <w:pPr>
              <w:rPr>
                <w:rFonts w:cstheme="minorHAnsi"/>
                <w:sz w:val="20"/>
                <w:szCs w:val="20"/>
                <w:lang w:val="fr-FR"/>
              </w:rPr>
            </w:pPr>
            <w:sdt>
              <w:sdtPr>
                <w:rPr>
                  <w:rFonts w:cstheme="minorHAnsi"/>
                  <w:b/>
                  <w:bCs/>
                  <w:sz w:val="20"/>
                  <w:szCs w:val="20"/>
                  <w:highlight w:val="yellow"/>
                  <w:lang w:val="fr-FR"/>
                </w:rPr>
                <w:alias w:val="Insert date, time and time zone"/>
                <w:tag w:val="Insert date, time and time zone"/>
                <w:id w:val="1351304879"/>
                <w:placeholder>
                  <w:docPart w:val="130C1D16646D4D9FADDA6293D1A1F6DA"/>
                </w:placeholder>
                <w:text/>
              </w:sdtPr>
              <w:sdtEndPr/>
              <w:sdtContent>
                <w:r w:rsidR="00FB18D1">
                  <w:rPr>
                    <w:rFonts w:cstheme="minorHAnsi"/>
                    <w:b/>
                    <w:bCs/>
                    <w:sz w:val="20"/>
                    <w:szCs w:val="20"/>
                    <w:highlight w:val="yellow"/>
                    <w:lang w:val="fr-FR"/>
                  </w:rPr>
                  <w:t>21</w:t>
                </w:r>
                <w:r w:rsidR="00514444" w:rsidRPr="00FB18D1">
                  <w:rPr>
                    <w:rFonts w:cstheme="minorHAnsi"/>
                    <w:b/>
                    <w:bCs/>
                    <w:sz w:val="20"/>
                    <w:szCs w:val="20"/>
                    <w:highlight w:val="yellow"/>
                    <w:lang w:val="fr-FR"/>
                  </w:rPr>
                  <w:t xml:space="preserve"> mai</w:t>
                </w:r>
                <w:r w:rsidR="00A64583" w:rsidRPr="00FB18D1">
                  <w:rPr>
                    <w:rFonts w:cstheme="minorHAnsi"/>
                    <w:b/>
                    <w:bCs/>
                    <w:sz w:val="20"/>
                    <w:szCs w:val="20"/>
                    <w:highlight w:val="yellow"/>
                    <w:lang w:val="fr-FR"/>
                  </w:rPr>
                  <w:t xml:space="preserve"> 2021 à 10H</w:t>
                </w:r>
              </w:sdtContent>
            </w:sdt>
          </w:p>
          <w:p w14:paraId="6E765C78" w14:textId="07E3626C" w:rsidR="00502BBE" w:rsidRPr="00C846F8" w:rsidRDefault="00502BBE" w:rsidP="00602B0B">
            <w:pPr>
              <w:rPr>
                <w:rFonts w:cstheme="minorHAnsi"/>
                <w:sz w:val="20"/>
                <w:szCs w:val="20"/>
                <w:lang w:val="fr-FR"/>
              </w:rPr>
            </w:pPr>
          </w:p>
        </w:tc>
      </w:tr>
      <w:tr w:rsidR="0022078F" w:rsidRPr="00355BA2" w14:paraId="0D01D13F" w14:textId="77777777" w:rsidTr="00CA19F2">
        <w:tc>
          <w:tcPr>
            <w:tcW w:w="1339" w:type="dxa"/>
          </w:tcPr>
          <w:p w14:paraId="4B755DBA" w14:textId="39CEF69E" w:rsidR="0022078F" w:rsidRPr="00FB18D1" w:rsidRDefault="00DD0012" w:rsidP="0022078F">
            <w:pPr>
              <w:rPr>
                <w:b/>
                <w:bCs/>
                <w:sz w:val="20"/>
                <w:szCs w:val="20"/>
                <w:lang w:val="fr-FR"/>
              </w:rPr>
            </w:pPr>
            <w:r w:rsidRPr="00CE7DF1">
              <w:rPr>
                <w:b/>
                <w:bCs/>
                <w:sz w:val="20"/>
                <w:szCs w:val="20"/>
                <w:lang w:val="fr"/>
              </w:rPr>
              <w:t>Méthode de soumission</w:t>
            </w:r>
          </w:p>
        </w:tc>
        <w:tc>
          <w:tcPr>
            <w:tcW w:w="8397"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C12E8FB" w14:textId="77777777" w:rsidR="00D6429E" w:rsidRPr="00C36D2E" w:rsidRDefault="001C649D" w:rsidP="00D6429E">
            <w:pPr>
              <w:rPr>
                <w:rFonts w:cstheme="minorHAnsi"/>
                <w:sz w:val="20"/>
                <w:szCs w:val="20"/>
                <w:lang w:val="fr-FR"/>
              </w:rPr>
            </w:pPr>
            <w:sdt>
              <w:sdtPr>
                <w:rPr>
                  <w:rFonts w:cstheme="minorHAnsi"/>
                  <w:sz w:val="20"/>
                  <w:szCs w:val="20"/>
                  <w:lang w:val="fr-FR"/>
                </w:rPr>
                <w:id w:val="829494497"/>
                <w14:checkbox>
                  <w14:checked w14:val="0"/>
                  <w14:checkedState w14:val="2612" w14:font="MS Gothic"/>
                  <w14:uncheckedState w14:val="2610" w14:font="MS Gothic"/>
                </w14:checkbox>
              </w:sdtPr>
              <w:sdtEndPr/>
              <w:sdtContent>
                <w:r w:rsidR="00D6429E" w:rsidRPr="00C36D2E">
                  <w:rPr>
                    <w:rFonts w:ascii="Segoe UI Symbol" w:eastAsia="MS Gothic" w:hAnsi="Segoe UI Symbol" w:cs="Segoe UI Symbol"/>
                    <w:sz w:val="20"/>
                    <w:szCs w:val="20"/>
                    <w:lang w:val="fr-FR"/>
                  </w:rPr>
                  <w:t>☐</w:t>
                </w:r>
              </w:sdtContent>
            </w:sdt>
            <w:r w:rsidR="00D6429E" w:rsidRPr="00C36D2E">
              <w:rPr>
                <w:rFonts w:cstheme="minorHAnsi"/>
                <w:sz w:val="20"/>
                <w:szCs w:val="20"/>
                <w:lang w:val="fr-FR"/>
              </w:rPr>
              <w:t xml:space="preserve"> E-tendering</w:t>
            </w:r>
          </w:p>
          <w:p w14:paraId="0C80BD61" w14:textId="6BDDB1C1" w:rsidR="007D6B30" w:rsidRPr="00DD0012" w:rsidRDefault="001C649D" w:rsidP="01BF9306">
            <w:pPr>
              <w:rPr>
                <w:sz w:val="20"/>
                <w:szCs w:val="20"/>
                <w:lang w:val="fr-FR"/>
              </w:rPr>
            </w:pPr>
            <w:sdt>
              <w:sdtPr>
                <w:rPr>
                  <w:rFonts w:cstheme="minorHAnsi"/>
                  <w:sz w:val="20"/>
                  <w:szCs w:val="20"/>
                  <w:lang w:val="fr-FR"/>
                </w:rPr>
                <w:id w:val="190655958"/>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5501FE98" w:rsidRPr="00DD0012">
              <w:rPr>
                <w:sz w:val="20"/>
                <w:szCs w:val="20"/>
                <w:lang w:val="fr-FR"/>
              </w:rPr>
              <w:t xml:space="preserve"> </w:t>
            </w:r>
            <w:r w:rsidR="00DD0012" w:rsidRPr="00DD0012">
              <w:rPr>
                <w:sz w:val="20"/>
                <w:szCs w:val="20"/>
                <w:lang w:val="fr"/>
              </w:rPr>
              <w:t>Adresse e-mail dédiée</w:t>
            </w:r>
          </w:p>
          <w:p w14:paraId="41EDDDB2" w14:textId="25F02AA1" w:rsidR="00D6429E" w:rsidRPr="00C36D2E" w:rsidRDefault="001C649D" w:rsidP="00D6429E">
            <w:pPr>
              <w:rPr>
                <w:rFonts w:cstheme="minorHAnsi"/>
                <w:sz w:val="20"/>
                <w:szCs w:val="20"/>
              </w:rPr>
            </w:pPr>
            <w:sdt>
              <w:sdtPr>
                <w:rPr>
                  <w:rFonts w:cstheme="minorHAnsi"/>
                  <w:sz w:val="20"/>
                  <w:szCs w:val="20"/>
                  <w:lang w:val="fr-FR"/>
                </w:rPr>
                <w:id w:val="1530838430"/>
                <w14:checkbox>
                  <w14:checked w14:val="0"/>
                  <w14:checkedState w14:val="2612" w14:font="MS Gothic"/>
                  <w14:uncheckedState w14:val="2610" w14:font="MS Gothic"/>
                </w14:checkbox>
              </w:sdtPr>
              <w:sdtEndPr/>
              <w:sdtContent>
                <w:r w:rsidR="00D6429E" w:rsidRPr="00FB18D1">
                  <w:rPr>
                    <w:rFonts w:ascii="Segoe UI Symbol" w:eastAsia="MS Gothic" w:hAnsi="Segoe UI Symbol" w:cs="Segoe UI Symbol"/>
                    <w:sz w:val="20"/>
                    <w:szCs w:val="20"/>
                    <w:lang w:val="fr-FR"/>
                  </w:rPr>
                  <w:t>☐</w:t>
                </w:r>
              </w:sdtContent>
            </w:sdt>
            <w:r w:rsidR="00D6429E" w:rsidRPr="00FB18D1">
              <w:rPr>
                <w:rFonts w:cstheme="minorHAnsi"/>
                <w:sz w:val="20"/>
                <w:szCs w:val="20"/>
                <w:lang w:val="fr-FR"/>
              </w:rPr>
              <w:t xml:space="preserve"> </w:t>
            </w:r>
            <w:r w:rsidR="00DD0012" w:rsidRPr="00FB18D1">
              <w:rPr>
                <w:sz w:val="20"/>
                <w:szCs w:val="20"/>
                <w:lang w:val="fr-FR"/>
              </w:rPr>
              <w:t xml:space="preserve">Courrier / </w:t>
            </w:r>
            <w:r w:rsidR="00DD0012" w:rsidRPr="00C36D2E">
              <w:rPr>
                <w:sz w:val="20"/>
                <w:szCs w:val="20"/>
              </w:rPr>
              <w:t>Dépôt manuel</w:t>
            </w:r>
          </w:p>
          <w:p w14:paraId="5D5EDCFD" w14:textId="11860404" w:rsidR="007D6B30" w:rsidRPr="00260675" w:rsidRDefault="001C649D"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DD0012" w:rsidRPr="00DD0012">
                  <w:rPr>
                    <w:sz w:val="20"/>
                    <w:szCs w:val="20"/>
                  </w:rPr>
                  <w:t>☐</w:t>
                </w:r>
              </w:sdtContent>
            </w:sdt>
            <w:r w:rsidR="00DD0012" w:rsidRPr="00DD0012">
              <w:rPr>
                <w:sz w:val="20"/>
                <w:szCs w:val="20"/>
              </w:rPr>
              <w:t xml:space="preserve"> Autres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734B426B" w:rsidR="007D6B30" w:rsidRPr="00A64583" w:rsidRDefault="00DD0012" w:rsidP="002C2725">
            <w:pPr>
              <w:spacing w:before="120" w:after="120"/>
              <w:rPr>
                <w:rFonts w:cstheme="minorHAnsi"/>
                <w:sz w:val="20"/>
                <w:szCs w:val="20"/>
                <w:lang w:val="fr-FR"/>
              </w:rPr>
            </w:pPr>
            <w:r w:rsidRPr="00A64583">
              <w:rPr>
                <w:sz w:val="20"/>
                <w:szCs w:val="20"/>
                <w:lang w:val="fr-FR"/>
              </w:rPr>
              <w:t>Adresse de soumission</w:t>
            </w:r>
            <w:r w:rsidRPr="00A64583">
              <w:rPr>
                <w:rFonts w:cstheme="minorHAnsi"/>
                <w:sz w:val="20"/>
                <w:szCs w:val="20"/>
                <w:lang w:val="fr-FR"/>
              </w:rPr>
              <w:t>:</w:t>
            </w:r>
            <w:r w:rsidR="007D6B30" w:rsidRPr="00A64583">
              <w:rPr>
                <w:rFonts w:cstheme="minorHAnsi"/>
                <w:sz w:val="20"/>
                <w:szCs w:val="20"/>
                <w:lang w:val="fr-FR"/>
              </w:rPr>
              <w:t xml:space="preserve"> </w:t>
            </w:r>
            <w:sdt>
              <w:sdtPr>
                <w:rPr>
                  <w:rFonts w:cstheme="minorHAnsi"/>
                  <w:b/>
                  <w:bCs/>
                  <w:sz w:val="20"/>
                  <w:szCs w:val="20"/>
                  <w:highlight w:val="yellow"/>
                  <w:lang w:val="fr-FR"/>
                </w:rPr>
                <w:alias w:val="Insert email address or e-tendering information"/>
                <w:tag w:val="Insert email address or e-tendering information"/>
                <w:id w:val="-557090172"/>
                <w:placeholder>
                  <w:docPart w:val="224FFEBE2F5248F18E8606ACCE9B4DBB"/>
                </w:placeholder>
                <w:text w:multiLine="1"/>
              </w:sdtPr>
              <w:sdtEndPr/>
              <w:sdtContent>
                <w:r w:rsidR="00355BA2">
                  <w:rPr>
                    <w:rFonts w:cstheme="minorHAnsi"/>
                    <w:b/>
                    <w:bCs/>
                    <w:sz w:val="20"/>
                    <w:szCs w:val="20"/>
                    <w:highlight w:val="yellow"/>
                    <w:lang w:val="fr-FR"/>
                  </w:rPr>
                  <w:t>upm.mg@undp.org</w:t>
                </w:r>
              </w:sdtContent>
            </w:sdt>
          </w:p>
          <w:p w14:paraId="04392A7B" w14:textId="711A5F93" w:rsidR="003322A2" w:rsidRPr="00A64583" w:rsidRDefault="00DD0012" w:rsidP="01BF9306">
            <w:pPr>
              <w:numPr>
                <w:ilvl w:val="0"/>
                <w:numId w:val="7"/>
              </w:numPr>
              <w:tabs>
                <w:tab w:val="right" w:pos="7218"/>
              </w:tabs>
              <w:spacing w:before="60" w:after="60"/>
              <w:rPr>
                <w:rFonts w:eastAsia="Times New Roman"/>
                <w:color w:val="000000"/>
                <w:sz w:val="20"/>
                <w:szCs w:val="20"/>
                <w:lang w:val="fr-FR"/>
              </w:rPr>
            </w:pPr>
            <w:r w:rsidRPr="00A64583">
              <w:rPr>
                <w:color w:val="000000"/>
                <w:sz w:val="20"/>
                <w:szCs w:val="20"/>
                <w:lang w:val="fr-FR"/>
              </w:rPr>
              <w:t>Format de fichier</w:t>
            </w:r>
            <w:r w:rsidR="689F054C" w:rsidRPr="00A64583">
              <w:rPr>
                <w:rFonts w:eastAsia="Times New Roman"/>
                <w:color w:val="000000"/>
                <w:sz w:val="20"/>
                <w:szCs w:val="20"/>
                <w:lang w:val="fr-FR"/>
              </w:rPr>
              <w:t xml:space="preserve">: </w:t>
            </w:r>
            <w:sdt>
              <w:sdtPr>
                <w:rPr>
                  <w:rFonts w:eastAsia="Times New Roman" w:cstheme="minorHAnsi"/>
                  <w:color w:val="000000"/>
                  <w:sz w:val="20"/>
                  <w:szCs w:val="20"/>
                  <w:lang w:val="fr-FR"/>
                </w:rPr>
                <w:id w:val="173923892"/>
                <w:placeholder>
                  <w:docPart w:val="48DEFCAA37ED4ADE825A3781D72873FA"/>
                </w:placeholder>
                <w:text/>
              </w:sdtPr>
              <w:sdtEndPr/>
              <w:sdtContent>
                <w:r w:rsidR="00A64583" w:rsidRPr="00A64583">
                  <w:rPr>
                    <w:rFonts w:eastAsia="Times New Roman" w:cstheme="minorHAnsi"/>
                    <w:color w:val="000000"/>
                    <w:sz w:val="20"/>
                    <w:szCs w:val="20"/>
                    <w:lang w:val="fr-FR"/>
                  </w:rPr>
                  <w:t xml:space="preserve">pdf </w:t>
                </w:r>
              </w:sdtContent>
            </w:sdt>
          </w:p>
          <w:p w14:paraId="201F759F" w14:textId="3B26E8F6"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5D573A11" w:rsidR="003322A2" w:rsidRPr="00A64583"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A64583">
              <w:rPr>
                <w:rFonts w:eastAsia="Times New Roman" w:cstheme="minorHAnsi"/>
                <w:color w:val="000000"/>
                <w:sz w:val="20"/>
                <w:szCs w:val="20"/>
                <w:lang w:val="fr-FR"/>
              </w:rPr>
              <w:t xml:space="preserve"> :</w:t>
            </w:r>
            <w:r w:rsidR="003322A2" w:rsidRPr="00A64583">
              <w:rPr>
                <w:rFonts w:eastAsia="Times New Roman" w:cstheme="minorHAnsi"/>
                <w:color w:val="000000"/>
                <w:sz w:val="20"/>
                <w:szCs w:val="20"/>
                <w:lang w:val="fr-FR"/>
              </w:rPr>
              <w:t xml:space="preserve"> </w:t>
            </w:r>
            <w:sdt>
              <w:sdtPr>
                <w:rPr>
                  <w:rFonts w:eastAsia="Times New Roman" w:cstheme="minorHAnsi"/>
                  <w:color w:val="000000"/>
                  <w:sz w:val="20"/>
                  <w:szCs w:val="20"/>
                  <w:lang w:val="fr-FR"/>
                </w:rPr>
                <w:id w:val="1201747227"/>
                <w:placeholder>
                  <w:docPart w:val="76F5A8734C0B49EB841332BF4A45A058"/>
                </w:placeholder>
                <w:text/>
              </w:sdtPr>
              <w:sdtEndPr/>
              <w:sdtContent>
                <w:r w:rsidR="00A64583" w:rsidRPr="00A64583">
                  <w:rPr>
                    <w:rFonts w:eastAsia="Times New Roman" w:cstheme="minorHAnsi"/>
                    <w:color w:val="000000"/>
                    <w:sz w:val="20"/>
                    <w:szCs w:val="20"/>
                    <w:lang w:val="fr-FR"/>
                  </w:rPr>
                  <w:t>5</w:t>
                </w:r>
                <w:r w:rsidR="00A64583">
                  <w:rPr>
                    <w:rFonts w:eastAsia="Times New Roman" w:cstheme="minorHAnsi"/>
                    <w:color w:val="000000"/>
                    <w:sz w:val="20"/>
                    <w:szCs w:val="20"/>
                    <w:lang w:val="fr-FR"/>
                  </w:rPr>
                  <w:t>MB</w:t>
                </w:r>
              </w:sdtContent>
            </w:sdt>
          </w:p>
          <w:p w14:paraId="774A37CB" w14:textId="182A3FE6" w:rsidR="003322A2" w:rsidRPr="00A64583" w:rsidRDefault="00ED1C0B" w:rsidP="003322A2">
            <w:pPr>
              <w:numPr>
                <w:ilvl w:val="0"/>
                <w:numId w:val="7"/>
              </w:numPr>
              <w:tabs>
                <w:tab w:val="right" w:pos="7218"/>
              </w:tabs>
              <w:spacing w:before="60" w:after="60"/>
              <w:rPr>
                <w:rFonts w:eastAsia="Times New Roman" w:cstheme="minorHAnsi"/>
                <w:color w:val="000000"/>
                <w:sz w:val="20"/>
                <w:szCs w:val="20"/>
                <w:lang w:val="fr-FR"/>
              </w:rPr>
            </w:pPr>
            <w:r>
              <w:rPr>
                <w:color w:val="000000"/>
                <w:sz w:val="20"/>
                <w:szCs w:val="20"/>
                <w:lang w:val="fr-FR"/>
              </w:rPr>
              <w:t>Objet</w:t>
            </w:r>
            <w:r w:rsidR="00DD0012" w:rsidRPr="00B918FA">
              <w:rPr>
                <w:color w:val="000000"/>
                <w:sz w:val="20"/>
                <w:szCs w:val="20"/>
                <w:lang w:val="fr"/>
              </w:rPr>
              <w:t xml:space="preserve"> obligatoire de l’e-mail</w:t>
            </w:r>
            <w:r w:rsidR="00DD0012" w:rsidRPr="00A64583">
              <w:rPr>
                <w:rFonts w:eastAsia="Times New Roman" w:cstheme="minorHAnsi"/>
                <w:color w:val="000000"/>
                <w:sz w:val="20"/>
                <w:szCs w:val="20"/>
                <w:lang w:val="fr-FR"/>
              </w:rPr>
              <w:t xml:space="preserve"> :</w:t>
            </w:r>
            <w:r w:rsidR="003322A2" w:rsidRPr="00A64583">
              <w:rPr>
                <w:rFonts w:eastAsia="Times New Roman" w:cstheme="minorHAnsi"/>
                <w:color w:val="000000"/>
                <w:sz w:val="20"/>
                <w:szCs w:val="20"/>
                <w:lang w:val="fr-FR"/>
              </w:rPr>
              <w:t xml:space="preserve"> </w:t>
            </w:r>
            <w:sdt>
              <w:sdtPr>
                <w:rPr>
                  <w:rFonts w:eastAsia="Times New Roman" w:cstheme="minorHAnsi"/>
                  <w:b/>
                  <w:bCs/>
                  <w:color w:val="000000"/>
                  <w:sz w:val="20"/>
                  <w:szCs w:val="20"/>
                  <w:highlight w:val="yellow"/>
                  <w:lang w:val="fr-FR"/>
                </w:rPr>
                <w:id w:val="-2089918826"/>
                <w:placeholder>
                  <w:docPart w:val="4EA9AE5008C7428CA346C64E6A39E370"/>
                </w:placeholder>
                <w:text/>
              </w:sdtPr>
              <w:sdtEndPr/>
              <w:sdtContent>
                <w:r w:rsidR="00355BA2">
                  <w:rPr>
                    <w:rFonts w:eastAsia="Times New Roman" w:cstheme="minorHAnsi"/>
                    <w:b/>
                    <w:bCs/>
                    <w:color w:val="000000"/>
                    <w:sz w:val="20"/>
                    <w:szCs w:val="20"/>
                    <w:highlight w:val="yellow"/>
                    <w:lang w:val="fr-FR"/>
                  </w:rPr>
                  <w:t>upm</w:t>
                </w:r>
                <w:r w:rsidR="00560C23">
                  <w:rPr>
                    <w:rFonts w:eastAsia="Times New Roman" w:cstheme="minorHAnsi"/>
                    <w:b/>
                    <w:bCs/>
                    <w:color w:val="000000"/>
                    <w:sz w:val="20"/>
                    <w:szCs w:val="20"/>
                    <w:highlight w:val="yellow"/>
                    <w:lang w:val="fr-FR"/>
                  </w:rPr>
                  <w:t>.mg@undp.org</w:t>
                </w:r>
              </w:sdtContent>
            </w:sdt>
          </w:p>
          <w:p w14:paraId="754B57E3" w14:textId="3F35A057" w:rsidR="003322A2" w:rsidRPr="00DD0012" w:rsidRDefault="00DD0012" w:rsidP="01BF9306">
            <w:pPr>
              <w:numPr>
                <w:ilvl w:val="0"/>
                <w:numId w:val="7"/>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Plusieurs courriels doivent être clairement identifiés en indiquant dans la ligne d’objet « e-mail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66778417" w14:textId="6E2C4ECB" w:rsidR="003322A2" w:rsidRPr="0021357D" w:rsidRDefault="00DD0012" w:rsidP="003322A2">
            <w:pPr>
              <w:numPr>
                <w:ilvl w:val="0"/>
                <w:numId w:val="7"/>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 xml:space="preserve">soit consolidée  </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p w14:paraId="12136477" w14:textId="611224EE" w:rsidR="00F85DB5" w:rsidRPr="00F30434" w:rsidRDefault="0021357D" w:rsidP="00A64583">
            <w:pPr>
              <w:tabs>
                <w:tab w:val="right" w:pos="7218"/>
              </w:tabs>
              <w:spacing w:before="60" w:after="120"/>
              <w:ind w:left="360"/>
              <w:rPr>
                <w:rFonts w:eastAsia="Times New Roman" w:cstheme="minorHAnsi"/>
                <w:color w:val="000000"/>
                <w:sz w:val="20"/>
                <w:szCs w:val="20"/>
                <w:lang w:val="fr-FR"/>
              </w:rPr>
            </w:pPr>
            <w:r w:rsidRPr="01BF9306">
              <w:rPr>
                <w:color w:val="000000" w:themeColor="text1"/>
                <w:sz w:val="20"/>
                <w:szCs w:val="20"/>
                <w:lang w:val="fr"/>
              </w:rPr>
              <w:t xml:space="preserve">Le </w:t>
            </w:r>
            <w:r>
              <w:rPr>
                <w:color w:val="000000" w:themeColor="text1"/>
                <w:sz w:val="20"/>
                <w:szCs w:val="20"/>
                <w:lang w:val="fr"/>
              </w:rPr>
              <w:t>soumissionnaire</w:t>
            </w:r>
            <w:r>
              <w:rPr>
                <w:lang w:val="fr"/>
              </w:rPr>
              <w:t xml:space="preserve"> </w:t>
            </w:r>
            <w:r w:rsidRPr="01BF9306">
              <w:rPr>
                <w:color w:val="000000" w:themeColor="text1"/>
                <w:sz w:val="20"/>
                <w:szCs w:val="20"/>
                <w:lang w:val="fr"/>
              </w:rPr>
              <w:t xml:space="preserve">doit recevoir un courriel </w:t>
            </w:r>
            <w:r>
              <w:rPr>
                <w:color w:val="000000" w:themeColor="text1"/>
                <w:sz w:val="20"/>
                <w:szCs w:val="20"/>
                <w:lang w:val="fr"/>
              </w:rPr>
              <w:t>confirmant la réception par retour de courrier</w:t>
            </w:r>
            <w:r w:rsidRPr="01BF9306">
              <w:rPr>
                <w:color w:val="000000" w:themeColor="text1"/>
                <w:sz w:val="20"/>
                <w:szCs w:val="20"/>
                <w:lang w:val="fr"/>
              </w:rPr>
              <w:t>.</w:t>
            </w:r>
          </w:p>
        </w:tc>
      </w:tr>
      <w:tr w:rsidR="0083700A" w:rsidRPr="00355BA2" w14:paraId="7837041C" w14:textId="77777777" w:rsidTr="00CA19F2">
        <w:tc>
          <w:tcPr>
            <w:tcW w:w="1339"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397" w:type="dxa"/>
          </w:tcPr>
          <w:p w14:paraId="38322EB7" w14:textId="79A49DCE" w:rsidR="0083700A" w:rsidRPr="00F30434" w:rsidRDefault="001C649D"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355BA2" w14:paraId="0410C527" w14:textId="77777777" w:rsidTr="00CA19F2">
        <w:tc>
          <w:tcPr>
            <w:tcW w:w="1339"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397" w:type="dxa"/>
          </w:tcPr>
          <w:p w14:paraId="79123808" w14:textId="4D4F4981" w:rsidR="00884FA5" w:rsidRPr="00F30434" w:rsidRDefault="00F30434" w:rsidP="01BF9306">
            <w:pPr>
              <w:rPr>
                <w:rStyle w:val="Hyperlink"/>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7">
              <w:r w:rsidR="3D99CB70" w:rsidRPr="00F30434">
                <w:rPr>
                  <w:rStyle w:val="Hyperlink"/>
                  <w:sz w:val="20"/>
                  <w:szCs w:val="20"/>
                  <w:lang w:val="fr-FR"/>
                </w:rPr>
                <w:t>https://www.un.org/Depts/ptd/about-us/un-supplier-code-conduct</w:t>
              </w:r>
            </w:hyperlink>
          </w:p>
          <w:p w14:paraId="4AFC8E1B" w14:textId="1E311CE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8" w:anchor="anti" w:history="1">
              <w:r w:rsidR="00602B0B" w:rsidRPr="00F30434">
                <w:rPr>
                  <w:rStyle w:val="Hyperlink"/>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355BA2" w14:paraId="1C61B520" w14:textId="77777777" w:rsidTr="00CA19F2">
        <w:tc>
          <w:tcPr>
            <w:tcW w:w="1339" w:type="dxa"/>
          </w:tcPr>
          <w:p w14:paraId="05D38846" w14:textId="521D2363" w:rsidR="00E97EF8" w:rsidRPr="00455194" w:rsidRDefault="00FB40AC" w:rsidP="008B12CF">
            <w:pPr>
              <w:rPr>
                <w:b/>
                <w:bCs/>
                <w:sz w:val="20"/>
                <w:szCs w:val="20"/>
              </w:rPr>
            </w:pPr>
            <w:r w:rsidRPr="00455194">
              <w:rPr>
                <w:b/>
                <w:bCs/>
                <w:sz w:val="20"/>
                <w:szCs w:val="20"/>
                <w:lang w:val="fr"/>
              </w:rPr>
              <w:t>Cadeaux et hospitalité</w:t>
            </w:r>
          </w:p>
        </w:tc>
        <w:tc>
          <w:tcPr>
            <w:tcW w:w="8397" w:type="dxa"/>
          </w:tcPr>
          <w:p w14:paraId="5C269D76" w14:textId="1EFBDDAF" w:rsidR="00FB40AC" w:rsidRPr="00FB40AC" w:rsidRDefault="00FB40AC" w:rsidP="008B12CF">
            <w:pPr>
              <w:jc w:val="both"/>
              <w:rPr>
                <w:sz w:val="20"/>
                <w:szCs w:val="20"/>
                <w:lang w:val="fr-FR"/>
              </w:rPr>
            </w:pPr>
            <w:r w:rsidRPr="00455194">
              <w:rPr>
                <w:sz w:val="20"/>
                <w:szCs w:val="20"/>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355BA2" w14:paraId="36C5A20B" w14:textId="77777777" w:rsidTr="00CA19F2">
        <w:tc>
          <w:tcPr>
            <w:tcW w:w="1339" w:type="dxa"/>
          </w:tcPr>
          <w:p w14:paraId="12681B86" w14:textId="0682C531" w:rsidR="00B05B20" w:rsidRPr="00CE7DF1" w:rsidRDefault="003C5C90" w:rsidP="0022078F">
            <w:pPr>
              <w:rPr>
                <w:b/>
                <w:bCs/>
                <w:sz w:val="20"/>
                <w:szCs w:val="20"/>
              </w:rPr>
            </w:pPr>
            <w:r w:rsidRPr="00CE7DF1">
              <w:rPr>
                <w:b/>
                <w:bCs/>
                <w:sz w:val="20"/>
                <w:szCs w:val="20"/>
                <w:lang w:val="fr"/>
              </w:rPr>
              <w:t>Conflit d’intérêts</w:t>
            </w:r>
          </w:p>
        </w:tc>
        <w:tc>
          <w:tcPr>
            <w:tcW w:w="8397" w:type="dxa"/>
          </w:tcPr>
          <w:p w14:paraId="557B5CD5" w14:textId="6A9D3E2F" w:rsidR="003C5C90" w:rsidRPr="008B12CF" w:rsidRDefault="001C649D" w:rsidP="008B12CF">
            <w:pPr>
              <w:jc w:val="both"/>
              <w:rPr>
                <w:sz w:val="20"/>
                <w:szCs w:val="20"/>
                <w:lang w:val="fr-FR"/>
              </w:rPr>
            </w:pPr>
            <w:sdt>
              <w:sdtPr>
                <w:rPr>
                  <w:rStyle w:val="Strong"/>
                  <w:rFonts w:cstheme="minorHAnsi"/>
                  <w:b w:val="0"/>
                  <w:iCs/>
                  <w:sz w:val="20"/>
                  <w:szCs w:val="20"/>
                  <w:lang w:val="fr-FR"/>
                </w:rPr>
                <w:alias w:val="Name of organisation"/>
                <w:tag w:val="Name of organisation"/>
                <w:id w:val="-1334757494"/>
                <w:placeholder>
                  <w:docPart w:val="2D746F04F9504E678D3C19139B9BCD9E"/>
                </w:placeholder>
                <w:text/>
              </w:sdtPr>
              <w:sdtEndPr>
                <w:rPr>
                  <w:rStyle w:val="Strong"/>
                </w:rPr>
              </w:sdtEndPr>
              <w:sdtContent>
                <w:r w:rsidR="007076B3" w:rsidRPr="007076B3">
                  <w:rPr>
                    <w:rStyle w:val="Strong"/>
                    <w:rFonts w:cstheme="minorHAnsi"/>
                    <w:b w:val="0"/>
                    <w:iCs/>
                    <w:sz w:val="20"/>
                    <w:szCs w:val="20"/>
                    <w:lang w:val="fr-FR"/>
                  </w:rPr>
                  <w:t xml:space="preserve">Le PNUD exige </w:t>
                </w:r>
              </w:sdtContent>
            </w:sdt>
            <w:r w:rsidR="003C5C90" w:rsidRPr="003C5C90">
              <w:rPr>
                <w:rStyle w:val="Strong"/>
                <w:rFonts w:cstheme="minorHAnsi"/>
                <w:b w:val="0"/>
                <w:iCs/>
                <w:sz w:val="20"/>
                <w:szCs w:val="20"/>
                <w:lang w:val="fr-FR"/>
              </w:rPr>
              <w:t xml:space="preserve"> </w:t>
            </w:r>
            <w:r w:rsidR="003C5C90">
              <w:rPr>
                <w:rStyle w:val="Strong"/>
                <w:rFonts w:cstheme="minorHAnsi"/>
                <w:b w:val="0"/>
                <w:iCs/>
                <w:sz w:val="20"/>
                <w:szCs w:val="20"/>
                <w:lang w:val="fr-FR"/>
              </w:rPr>
              <w:t xml:space="preserve">de </w:t>
            </w:r>
            <w:r w:rsidR="003C5C90" w:rsidRPr="01BF9306">
              <w:rPr>
                <w:rStyle w:val="Strong"/>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355BA2" w14:paraId="27FE89B2" w14:textId="77777777" w:rsidTr="00CA19F2">
        <w:tc>
          <w:tcPr>
            <w:tcW w:w="1339"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397"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02BAA220" w:rsidR="00CF2E15" w:rsidRDefault="0041595C" w:rsidP="00D80245">
            <w:pPr>
              <w:rPr>
                <w:sz w:val="20"/>
                <w:szCs w:val="20"/>
              </w:rPr>
            </w:pPr>
            <w:r w:rsidRPr="00C36D2E">
              <w:rPr>
                <w:sz w:val="20"/>
                <w:szCs w:val="20"/>
              </w:rPr>
              <w:t>Sélectionnez le GTC applicable :</w:t>
            </w:r>
          </w:p>
          <w:p w14:paraId="4CEA4804" w14:textId="77777777" w:rsidR="00917FAA" w:rsidRDefault="00917FAA" w:rsidP="00D80245">
            <w:pPr>
              <w:rPr>
                <w:rFonts w:cstheme="minorHAnsi"/>
                <w:sz w:val="20"/>
                <w:szCs w:val="20"/>
              </w:rPr>
            </w:pPr>
          </w:p>
          <w:p w14:paraId="6C1612D3" w14:textId="674C1CEC" w:rsidR="00D80245" w:rsidRPr="00864FDE" w:rsidRDefault="00D80245" w:rsidP="00D80245">
            <w:pPr>
              <w:rPr>
                <w:rFonts w:cstheme="minorHAnsi"/>
                <w:sz w:val="20"/>
                <w:szCs w:val="20"/>
              </w:rPr>
            </w:pPr>
            <w:r w:rsidRPr="00864FDE">
              <w:rPr>
                <w:rFonts w:ascii="Segoe UI Symbol" w:hAnsi="Segoe UI Symbol" w:cs="Segoe UI Symbol"/>
                <w:color w:val="000000"/>
                <w:sz w:val="20"/>
                <w:szCs w:val="20"/>
              </w:rPr>
              <w:t xml:space="preserve">☐ </w:t>
            </w:r>
            <w:hyperlink r:id="rId19" w:history="1">
              <w:r w:rsidRPr="00864FDE">
                <w:rPr>
                  <w:rStyle w:val="Hyperlink"/>
                  <w:sz w:val="20"/>
                  <w:szCs w:val="20"/>
                </w:rPr>
                <w:t>General Terms and Conditions / Special Conditions</w:t>
              </w:r>
              <w:r w:rsidRPr="00864FDE">
                <w:rPr>
                  <w:rStyle w:val="Hyperlink"/>
                  <w:rFonts w:ascii="Segoe UI Symbol" w:hAnsi="Segoe UI Symbol" w:cs="Segoe UI Symbol"/>
                  <w:sz w:val="20"/>
                  <w:szCs w:val="20"/>
                </w:rPr>
                <w:t xml:space="preserve"> for Contract</w:t>
              </w:r>
              <w:r w:rsidRPr="00864FDE">
                <w:rPr>
                  <w:rStyle w:val="Hyperlink"/>
                  <w:rFonts w:cstheme="minorHAnsi"/>
                  <w:sz w:val="20"/>
                  <w:szCs w:val="20"/>
                </w:rPr>
                <w:t>.</w:t>
              </w:r>
            </w:hyperlink>
            <w:r w:rsidRPr="00864FDE">
              <w:rPr>
                <w:rFonts w:cstheme="minorHAnsi"/>
                <w:sz w:val="20"/>
                <w:szCs w:val="20"/>
              </w:rPr>
              <w:t xml:space="preserve"> </w:t>
            </w:r>
          </w:p>
          <w:p w14:paraId="25DD112E" w14:textId="277BAFA3" w:rsidR="00D80245" w:rsidRPr="00864FDE" w:rsidRDefault="00A64583" w:rsidP="00D80245">
            <w:pPr>
              <w:rPr>
                <w:rStyle w:val="Hyperlink"/>
                <w:rFonts w:cstheme="minorHAnsi"/>
                <w:sz w:val="20"/>
                <w:szCs w:val="20"/>
              </w:rPr>
            </w:pPr>
            <w:r>
              <w:rPr>
                <w:rFonts w:ascii="Segoe UI Symbol" w:hAnsi="Segoe UI Symbol" w:cs="Segoe UI Symbol"/>
                <w:sz w:val="20"/>
                <w:szCs w:val="20"/>
              </w:rPr>
              <w:t>x</w:t>
            </w:r>
            <w:r w:rsidR="00D80245" w:rsidRPr="00864FDE">
              <w:rPr>
                <w:rFonts w:ascii="Segoe UI Symbol" w:hAnsi="Segoe UI Symbol" w:cs="Segoe UI Symbol"/>
                <w:sz w:val="20"/>
                <w:szCs w:val="20"/>
              </w:rPr>
              <w:t xml:space="preserve"> </w:t>
            </w:r>
            <w:r w:rsidR="007076B3" w:rsidRPr="00864FDE">
              <w:rPr>
                <w:sz w:val="20"/>
                <w:szCs w:val="20"/>
              </w:rPr>
              <w:fldChar w:fldCharType="begin"/>
            </w:r>
            <w:r w:rsidR="007076B3" w:rsidRPr="00864FDE">
              <w:rPr>
                <w:sz w:val="20"/>
                <w:szCs w:val="20"/>
              </w:rPr>
              <w:instrText xml:space="preserve"> HYPERLINK "https://popp.undp.org/_Layouts/15/POPPOpenDoc.aspx?ID=POPP-11-2491" </w:instrText>
            </w:r>
            <w:r w:rsidR="007076B3" w:rsidRPr="00864FDE">
              <w:rPr>
                <w:sz w:val="20"/>
                <w:szCs w:val="20"/>
              </w:rPr>
              <w:fldChar w:fldCharType="separate"/>
            </w:r>
            <w:r w:rsidR="00D80245" w:rsidRPr="00864FDE">
              <w:rPr>
                <w:rStyle w:val="Hyperlink"/>
                <w:sz w:val="20"/>
                <w:szCs w:val="20"/>
              </w:rPr>
              <w:t>General Terms and Conditions for de minimis contracts (services</w:t>
            </w:r>
            <w:r w:rsidR="00D80245" w:rsidRPr="00864FDE">
              <w:rPr>
                <w:rStyle w:val="Hyperlink"/>
                <w:rFonts w:cstheme="minorHAnsi"/>
                <w:sz w:val="20"/>
                <w:szCs w:val="20"/>
              </w:rPr>
              <w:t xml:space="preserve"> </w:t>
            </w:r>
            <w:r w:rsidR="00D80245" w:rsidRPr="00864FDE">
              <w:rPr>
                <w:rStyle w:val="Hyperlink"/>
                <w:sz w:val="20"/>
                <w:szCs w:val="20"/>
              </w:rPr>
              <w:t>only, less than $50,000)</w:t>
            </w:r>
            <w:r w:rsidR="00D80245" w:rsidRPr="00864FDE" w:rsidDel="00045E3C">
              <w:rPr>
                <w:rStyle w:val="Hyperlink"/>
                <w:rFonts w:cstheme="minorHAnsi"/>
                <w:sz w:val="20"/>
                <w:szCs w:val="20"/>
              </w:rPr>
              <w:t xml:space="preserve"> </w:t>
            </w:r>
          </w:p>
          <w:p w14:paraId="6E4C40CC" w14:textId="616186E4" w:rsidR="00CF2E15" w:rsidRPr="00B718AE" w:rsidRDefault="007076B3" w:rsidP="01BF9306">
            <w:pPr>
              <w:rPr>
                <w:rStyle w:val="Hyperlink"/>
                <w:rFonts w:cs="Segoe UI Symbol"/>
                <w:sz w:val="20"/>
                <w:szCs w:val="20"/>
              </w:rPr>
            </w:pPr>
            <w:r w:rsidRPr="00864FDE">
              <w:rPr>
                <w:sz w:val="20"/>
                <w:szCs w:val="20"/>
              </w:rPr>
              <w:fldChar w:fldCharType="end"/>
            </w:r>
            <w:r w:rsidR="00CF2E15" w:rsidRPr="00864FDE">
              <w:rPr>
                <w:rFonts w:ascii="Segoe UI Symbol" w:hAnsi="Segoe UI Symbol" w:cs="Segoe UI Symbol"/>
                <w:color w:val="000000"/>
                <w:sz w:val="20"/>
                <w:szCs w:val="20"/>
              </w:rPr>
              <w:t xml:space="preserve">☐ </w:t>
            </w:r>
            <w:hyperlink r:id="rId20" w:history="1">
              <w:r w:rsidR="00CF2E15" w:rsidRPr="00864FDE">
                <w:rPr>
                  <w:rStyle w:val="Hyperlink"/>
                  <w:rFonts w:cs="Segoe UI Symbol"/>
                  <w:sz w:val="20"/>
                  <w:szCs w:val="20"/>
                </w:rPr>
                <w:t>General Terms and Conditions for Works</w:t>
              </w:r>
            </w:hyperlink>
          </w:p>
          <w:p w14:paraId="1F8D1EBB" w14:textId="77777777" w:rsidR="0041595C" w:rsidRDefault="0041595C" w:rsidP="01BF9306">
            <w:pPr>
              <w:rPr>
                <w:rFonts w:ascii="Segoe UI Symbol" w:hAnsi="Segoe UI Symbol" w:cs="Segoe UI Symbol"/>
                <w:color w:val="000000"/>
                <w:sz w:val="20"/>
                <w:szCs w:val="20"/>
              </w:rPr>
            </w:pPr>
          </w:p>
          <w:p w14:paraId="34207D69" w14:textId="43D04ECB" w:rsidR="00886EBE" w:rsidRPr="0041595C" w:rsidRDefault="0041595C" w:rsidP="01BF9306">
            <w:pPr>
              <w:rPr>
                <w:color w:val="000000" w:themeColor="text1"/>
                <w:sz w:val="20"/>
                <w:szCs w:val="20"/>
                <w:lang w:val="fr-FR"/>
              </w:rPr>
            </w:pPr>
            <w:r w:rsidRPr="0041595C">
              <w:rPr>
                <w:color w:val="000000" w:themeColor="text1"/>
                <w:sz w:val="20"/>
                <w:szCs w:val="20"/>
                <w:lang w:val="fr-FR"/>
              </w:rPr>
              <w:t>L</w:t>
            </w:r>
            <w:r w:rsidRPr="0041595C">
              <w:rPr>
                <w:color w:val="000000" w:themeColor="text1"/>
                <w:sz w:val="20"/>
                <w:szCs w:val="20"/>
                <w:lang w:val="fr"/>
              </w:rPr>
              <w:t>es conditions applicables et d’autres dispositions sont disponibles sur</w:t>
            </w:r>
            <w:r w:rsidR="299330DA" w:rsidRPr="0041595C">
              <w:rPr>
                <w:color w:val="000000" w:themeColor="text1"/>
                <w:sz w:val="20"/>
                <w:szCs w:val="20"/>
                <w:lang w:val="fr-FR"/>
              </w:rPr>
              <w:t xml:space="preserve"> </w:t>
            </w:r>
            <w:hyperlink r:id="rId21" w:history="1">
              <w:r w:rsidR="00D23835" w:rsidRPr="0041595C">
                <w:rPr>
                  <w:rStyle w:val="Hyperlink"/>
                  <w:sz w:val="20"/>
                  <w:szCs w:val="20"/>
                  <w:lang w:val="fr-FR"/>
                </w:rPr>
                <w:t>UNDP</w:t>
              </w:r>
              <w:r w:rsidR="00AB3954" w:rsidRPr="0041595C">
                <w:rPr>
                  <w:rStyle w:val="Hyperlink"/>
                  <w:sz w:val="20"/>
                  <w:szCs w:val="20"/>
                  <w:lang w:val="fr-FR"/>
                </w:rPr>
                <w:t>/H</w:t>
              </w:r>
              <w:r w:rsidR="00D23835" w:rsidRPr="0041595C">
                <w:rPr>
                  <w:rStyle w:val="Hyperlink"/>
                  <w:sz w:val="20"/>
                  <w:szCs w:val="20"/>
                  <w:lang w:val="fr-FR"/>
                </w:rPr>
                <w:t>ow-we-buy</w:t>
              </w:r>
            </w:hyperlink>
            <w:r w:rsidR="00AB3954" w:rsidRPr="0041595C">
              <w:rPr>
                <w:color w:val="000000" w:themeColor="text1"/>
                <w:sz w:val="20"/>
                <w:szCs w:val="20"/>
                <w:lang w:val="fr-FR"/>
              </w:rPr>
              <w:t xml:space="preserve"> </w:t>
            </w:r>
          </w:p>
          <w:p w14:paraId="7B207A3E" w14:textId="79B51CD8" w:rsidR="0041595C" w:rsidRPr="0041595C" w:rsidRDefault="0041595C" w:rsidP="01BF9306">
            <w:pPr>
              <w:rPr>
                <w:sz w:val="20"/>
                <w:szCs w:val="20"/>
                <w:lang w:val="fr-FR"/>
              </w:rPr>
            </w:pPr>
          </w:p>
        </w:tc>
      </w:tr>
      <w:tr w:rsidR="002B67C2" w:rsidRPr="000578F0" w14:paraId="167471A0" w14:textId="77777777" w:rsidTr="00CA19F2">
        <w:tc>
          <w:tcPr>
            <w:tcW w:w="1339" w:type="dxa"/>
          </w:tcPr>
          <w:p w14:paraId="6AF53E2A" w14:textId="30F4580D" w:rsidR="002B67C2" w:rsidRPr="002B67C2" w:rsidRDefault="0041595C" w:rsidP="002B67C2">
            <w:pPr>
              <w:rPr>
                <w:rFonts w:cstheme="minorHAnsi"/>
                <w:b/>
                <w:bCs/>
                <w:sz w:val="20"/>
                <w:szCs w:val="20"/>
              </w:rPr>
            </w:pPr>
            <w:r>
              <w:rPr>
                <w:rFonts w:cstheme="minorHAnsi"/>
                <w:b/>
                <w:bCs/>
                <w:sz w:val="20"/>
                <w:szCs w:val="20"/>
              </w:rPr>
              <w:t>Conditions spéciales du Contrat</w:t>
            </w:r>
          </w:p>
        </w:tc>
        <w:tc>
          <w:tcPr>
            <w:tcW w:w="8397" w:type="dxa"/>
          </w:tcPr>
          <w:p w14:paraId="2DB2C780" w14:textId="126236CE" w:rsidR="002B67C2" w:rsidRPr="0041595C" w:rsidRDefault="00A64583" w:rsidP="01BF9306">
            <w:pPr>
              <w:rPr>
                <w:sz w:val="20"/>
                <w:szCs w:val="20"/>
                <w:lang w:val="fr-FR"/>
              </w:rPr>
            </w:pPr>
            <w:r>
              <w:rPr>
                <w:rFonts w:ascii="Segoe UI Symbol" w:hAnsi="Segoe UI Symbol" w:cs="Segoe UI Symbol"/>
                <w:color w:val="000000" w:themeColor="text1"/>
                <w:sz w:val="20"/>
                <w:szCs w:val="20"/>
                <w:lang w:val="fr-FR"/>
              </w:rPr>
              <w:t>x</w:t>
            </w:r>
            <w:r w:rsidR="6BE5C198" w:rsidRPr="0041595C">
              <w:rPr>
                <w:color w:val="000000" w:themeColor="text1"/>
                <w:sz w:val="20"/>
                <w:szCs w:val="20"/>
                <w:lang w:val="fr-FR"/>
              </w:rPr>
              <w:t xml:space="preserve"> </w:t>
            </w:r>
            <w:r w:rsidR="0041595C" w:rsidRPr="0041595C">
              <w:rPr>
                <w:color w:val="000000" w:themeColor="text1"/>
                <w:sz w:val="20"/>
                <w:szCs w:val="20"/>
                <w:lang w:val="fr-FR"/>
              </w:rPr>
              <w:t xml:space="preserve">Annulation du </w:t>
            </w:r>
            <w:r w:rsidR="6BE5C198" w:rsidRPr="0041595C">
              <w:rPr>
                <w:color w:val="000000" w:themeColor="text1"/>
                <w:sz w:val="20"/>
                <w:szCs w:val="20"/>
                <w:lang w:val="fr-FR"/>
              </w:rPr>
              <w:t>PO/</w:t>
            </w:r>
            <w:r w:rsidR="0041595C" w:rsidRPr="00455194">
              <w:rPr>
                <w:color w:val="000000" w:themeColor="text1"/>
                <w:sz w:val="20"/>
                <w:szCs w:val="20"/>
                <w:lang w:val="fr"/>
              </w:rPr>
              <w:t xml:space="preserve">Contrat si la livraison/l’achèvement est retardé </w:t>
            </w:r>
            <w:r w:rsidR="0041595C">
              <w:rPr>
                <w:color w:val="000000" w:themeColor="text1"/>
                <w:sz w:val="20"/>
                <w:szCs w:val="20"/>
                <w:lang w:val="fr"/>
              </w:rPr>
              <w:t>de</w:t>
            </w:r>
            <w:r w:rsidR="6BE5C198" w:rsidRPr="0041595C">
              <w:rPr>
                <w:color w:val="000000" w:themeColor="text1"/>
                <w:sz w:val="20"/>
                <w:szCs w:val="20"/>
                <w:lang w:val="fr-FR"/>
              </w:rPr>
              <w:t xml:space="preserve"> </w:t>
            </w:r>
            <w:r>
              <w:rPr>
                <w:color w:val="000000" w:themeColor="text1"/>
                <w:sz w:val="20"/>
                <w:szCs w:val="20"/>
                <w:lang w:val="fr-FR"/>
              </w:rPr>
              <w:t>30 jours</w:t>
            </w:r>
          </w:p>
          <w:p w14:paraId="5D5EBC8E" w14:textId="7FD03DCC"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0C6786" w:rsidRPr="00355BA2" w14:paraId="362F9E0B" w14:textId="77777777" w:rsidTr="00CA19F2">
        <w:tc>
          <w:tcPr>
            <w:tcW w:w="1339"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397"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5CDD29CB"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 xml:space="preserve">autorisé </w:t>
            </w:r>
          </w:p>
        </w:tc>
      </w:tr>
      <w:tr w:rsidR="00B9544A" w:rsidRPr="00355BA2" w14:paraId="0D361BE4" w14:textId="77777777" w:rsidTr="00CA19F2">
        <w:tc>
          <w:tcPr>
            <w:tcW w:w="1339" w:type="dxa"/>
          </w:tcPr>
          <w:p w14:paraId="5BCED2A7" w14:textId="7189B1CF" w:rsidR="00B9544A" w:rsidRPr="00CE7DF1" w:rsidRDefault="00EB3C75" w:rsidP="0022078F">
            <w:pPr>
              <w:rPr>
                <w:b/>
                <w:bCs/>
                <w:sz w:val="20"/>
                <w:szCs w:val="20"/>
              </w:rPr>
            </w:pPr>
            <w:r>
              <w:rPr>
                <w:b/>
                <w:bCs/>
                <w:sz w:val="20"/>
                <w:szCs w:val="20"/>
                <w:lang w:val="fr-FR"/>
              </w:rPr>
              <w:t>Devise</w:t>
            </w:r>
            <w:r w:rsidR="00D62ABE" w:rsidRPr="01BF9306">
              <w:rPr>
                <w:b/>
                <w:bCs/>
                <w:sz w:val="20"/>
                <w:szCs w:val="20"/>
                <w:lang w:val="fr"/>
              </w:rPr>
              <w:t xml:space="preserve"> de </w:t>
            </w:r>
            <w:r w:rsidR="00D62ABE">
              <w:rPr>
                <w:b/>
                <w:bCs/>
                <w:sz w:val="20"/>
                <w:szCs w:val="20"/>
                <w:lang w:val="fr"/>
              </w:rPr>
              <w:t>l’Offre</w:t>
            </w:r>
          </w:p>
        </w:tc>
        <w:tc>
          <w:tcPr>
            <w:tcW w:w="8397" w:type="dxa"/>
          </w:tcPr>
          <w:p w14:paraId="28743586" w14:textId="21F3FCB4" w:rsidR="00B9544A" w:rsidRPr="00A64583" w:rsidRDefault="00D62ABE" w:rsidP="0022078F">
            <w:pPr>
              <w:rPr>
                <w:rFonts w:cstheme="minorHAnsi"/>
                <w:sz w:val="20"/>
                <w:szCs w:val="20"/>
                <w:lang w:val="fr-FR"/>
              </w:rPr>
            </w:pPr>
            <w:r w:rsidRPr="00D62ABE">
              <w:rPr>
                <w:rFonts w:cstheme="minorHAnsi"/>
                <w:sz w:val="20"/>
                <w:szCs w:val="20"/>
                <w:lang w:val="fr-FR"/>
              </w:rPr>
              <w:t>L’offre sera établie en</w:t>
            </w:r>
            <w:r w:rsidRPr="00A64583">
              <w:rPr>
                <w:rFonts w:cstheme="minorHAnsi"/>
                <w:sz w:val="20"/>
                <w:szCs w:val="20"/>
                <w:lang w:val="fr-FR"/>
              </w:rPr>
              <w:t xml:space="preserve"> </w:t>
            </w:r>
            <w:r w:rsidR="001A24F1" w:rsidRPr="00A64583">
              <w:rPr>
                <w:rFonts w:cstheme="minorHAnsi"/>
                <w:sz w:val="20"/>
                <w:szCs w:val="20"/>
                <w:lang w:val="fr-FR"/>
              </w:rPr>
              <w:t xml:space="preserve"> </w:t>
            </w:r>
            <w:sdt>
              <w:sdtPr>
                <w:rPr>
                  <w:rFonts w:cstheme="minorHAnsi"/>
                  <w:sz w:val="20"/>
                  <w:szCs w:val="20"/>
                  <w:lang w:val="fr-FR"/>
                </w:rPr>
                <w:alias w:val="insert currency"/>
                <w:tag w:val="insert currency"/>
                <w:id w:val="2010560051"/>
                <w:placeholder>
                  <w:docPart w:val="BFB7909235184C688D90BC4BE7695DEC"/>
                </w:placeholder>
                <w:text/>
              </w:sdtPr>
              <w:sdtEndPr/>
              <w:sdtContent>
                <w:r w:rsidR="00A64583" w:rsidRPr="00A64583">
                  <w:rPr>
                    <w:rFonts w:cstheme="minorHAnsi"/>
                    <w:sz w:val="20"/>
                    <w:szCs w:val="20"/>
                    <w:lang w:val="fr-FR"/>
                  </w:rPr>
                  <w:t>A</w:t>
                </w:r>
                <w:r w:rsidR="00A64583">
                  <w:rPr>
                    <w:rFonts w:cstheme="minorHAnsi"/>
                    <w:sz w:val="20"/>
                    <w:szCs w:val="20"/>
                    <w:lang w:val="fr-FR"/>
                  </w:rPr>
                  <w:t>RIARY (MGA)</w:t>
                </w:r>
                <w:r w:rsidR="00560C23">
                  <w:rPr>
                    <w:rFonts w:cstheme="minorHAnsi"/>
                    <w:sz w:val="20"/>
                    <w:szCs w:val="20"/>
                    <w:lang w:val="fr-FR"/>
                  </w:rPr>
                  <w:t xml:space="preserve"> ou en Dollar (USD) ou en Euro (EUR)</w:t>
                </w:r>
              </w:sdtContent>
            </w:sdt>
          </w:p>
        </w:tc>
      </w:tr>
      <w:tr w:rsidR="002B67C2" w:rsidRPr="00355BA2" w14:paraId="4A6F8FB0" w14:textId="77777777" w:rsidTr="00CA19F2">
        <w:tc>
          <w:tcPr>
            <w:tcW w:w="1339"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Joint-Venture, Consortium ou Association</w:t>
            </w:r>
          </w:p>
        </w:tc>
        <w:tc>
          <w:tcPr>
            <w:tcW w:w="8397"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22" w:history="1">
              <w:r w:rsidR="002B67C2" w:rsidRPr="00E94673">
                <w:rPr>
                  <w:rStyle w:val="Hyperlink"/>
                  <w:rFonts w:cstheme="minorHAnsi"/>
                  <w:sz w:val="20"/>
                  <w:szCs w:val="20"/>
                  <w:lang w:val="fr-FR"/>
                </w:rPr>
                <w:t>Solicitation policy</w:t>
              </w:r>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355BA2" w14:paraId="0B02CE99" w14:textId="77777777" w:rsidTr="00CA19F2">
        <w:tc>
          <w:tcPr>
            <w:tcW w:w="1339" w:type="dxa"/>
          </w:tcPr>
          <w:p w14:paraId="34E823B6" w14:textId="199B2529" w:rsidR="002B67C2" w:rsidRPr="00CE7DF1" w:rsidRDefault="00C36D2E" w:rsidP="002B67C2">
            <w:pPr>
              <w:rPr>
                <w:b/>
                <w:bCs/>
                <w:sz w:val="20"/>
                <w:szCs w:val="20"/>
              </w:rPr>
            </w:pPr>
            <w:r>
              <w:rPr>
                <w:b/>
                <w:bCs/>
                <w:sz w:val="20"/>
                <w:szCs w:val="20"/>
                <w:lang w:val="fr"/>
              </w:rPr>
              <w:t>Une seule offre</w:t>
            </w:r>
          </w:p>
        </w:tc>
        <w:tc>
          <w:tcPr>
            <w:tcW w:w="8397"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’un d’entre eux reçoit ou a reçu une subvention directe ou indirecte de l’autre ou des autres ; o</w:t>
            </w:r>
            <w:r w:rsidR="00C36D2E">
              <w:rPr>
                <w:sz w:val="20"/>
                <w:szCs w:val="20"/>
                <w:lang w:val="fr"/>
              </w:rPr>
              <w:t>u</w:t>
            </w:r>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ou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95A42E1"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QRF</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355BA2" w14:paraId="1E619283" w14:textId="77777777" w:rsidTr="00CA19F2">
        <w:tc>
          <w:tcPr>
            <w:tcW w:w="1339"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397"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58F08BC7" w14:textId="5BD8D6DF" w:rsidR="00C625BE" w:rsidRPr="00C36D2E" w:rsidRDefault="001C649D" w:rsidP="0022078F">
            <w:pPr>
              <w:rPr>
                <w:rFonts w:cstheme="minorHAnsi"/>
                <w:sz w:val="20"/>
                <w:szCs w:val="20"/>
                <w:lang w:val="fr-FR"/>
              </w:rPr>
            </w:pPr>
            <w:sdt>
              <w:sdtPr>
                <w:rPr>
                  <w:rFonts w:cstheme="minorHAnsi"/>
                  <w:sz w:val="20"/>
                  <w:szCs w:val="20"/>
                  <w:lang w:val="fr-FR"/>
                </w:rPr>
                <w:id w:val="171844823"/>
                <w14:checkbox>
                  <w14:checked w14:val="0"/>
                  <w14:checkedState w14:val="2612" w14:font="MS Gothic"/>
                  <w14:uncheckedState w14:val="2610" w14:font="MS Gothic"/>
                </w14:checkbox>
              </w:sdtPr>
              <w:sdtEndPr/>
              <w:sdtContent>
                <w:r w:rsidR="00C625BE" w:rsidRPr="00C36D2E">
                  <w:rPr>
                    <w:rFonts w:ascii="Segoe UI Symbol" w:eastAsia="MS Gothic" w:hAnsi="Segoe UI Symbol" w:cs="Segoe UI Symbol"/>
                    <w:sz w:val="20"/>
                    <w:szCs w:val="20"/>
                    <w:lang w:val="fr-FR"/>
                  </w:rPr>
                  <w:t>☐</w:t>
                </w:r>
              </w:sdtContent>
            </w:sdt>
            <w:r w:rsidR="00C625BE" w:rsidRPr="00C36D2E">
              <w:rPr>
                <w:rFonts w:cstheme="minorHAnsi"/>
                <w:sz w:val="20"/>
                <w:szCs w:val="20"/>
                <w:lang w:val="fr-FR"/>
              </w:rPr>
              <w:t xml:space="preserve"> </w:t>
            </w:r>
            <w:r w:rsidR="00C36D2E" w:rsidRPr="00260675">
              <w:rPr>
                <w:sz w:val="20"/>
                <w:szCs w:val="20"/>
                <w:lang w:val="fr"/>
              </w:rPr>
              <w:t>Inclure la TVA et les autres impôts indirects applicables</w:t>
            </w:r>
          </w:p>
          <w:p w14:paraId="1F2F3207" w14:textId="22467AE5" w:rsidR="00C625BE" w:rsidRPr="005E40A5" w:rsidRDefault="001C649D"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p w14:paraId="709EFD1F" w14:textId="382D5006" w:rsidR="00B60750" w:rsidRPr="005E40A5" w:rsidRDefault="00A64583" w:rsidP="0022078F">
            <w:pPr>
              <w:rPr>
                <w:rFonts w:cstheme="minorHAnsi"/>
                <w:sz w:val="20"/>
                <w:szCs w:val="20"/>
                <w:lang w:val="fr-FR"/>
              </w:rPr>
            </w:pPr>
            <w:r w:rsidRPr="00A64583">
              <w:rPr>
                <w:rFonts w:cstheme="minorHAnsi"/>
                <w:sz w:val="20"/>
                <w:szCs w:val="20"/>
                <w:lang w:val="fr-FR"/>
              </w:rPr>
              <w:t>Les prix doivent être hors taxes</w:t>
            </w:r>
          </w:p>
        </w:tc>
      </w:tr>
      <w:tr w:rsidR="00B9544A" w:rsidRPr="00355BA2" w14:paraId="45D650C4" w14:textId="77777777" w:rsidTr="00CA19F2">
        <w:tc>
          <w:tcPr>
            <w:tcW w:w="1339"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397" w:type="dxa"/>
          </w:tcPr>
          <w:sdt>
            <w:sdtPr>
              <w:rPr>
                <w:rFonts w:cstheme="minorHAnsi"/>
                <w:sz w:val="20"/>
                <w:szCs w:val="20"/>
                <w:lang w:val="fr-FR"/>
              </w:rPr>
              <w:id w:val="-1896575131"/>
              <w:placeholder>
                <w:docPart w:val="69087C9261C8466FAED79113FA3A9D16"/>
              </w:placeholder>
              <w:text/>
            </w:sdtPr>
            <w:sdtEndPr/>
            <w:sdtContent>
              <w:p w14:paraId="694F1CF6" w14:textId="493BB227" w:rsidR="00B9544A" w:rsidRPr="008E1D0A" w:rsidRDefault="00A64583" w:rsidP="0022078F">
                <w:pPr>
                  <w:rPr>
                    <w:rFonts w:cstheme="minorHAnsi"/>
                    <w:sz w:val="20"/>
                    <w:szCs w:val="20"/>
                    <w:lang w:val="fr-FR"/>
                  </w:rPr>
                </w:pPr>
                <w:r w:rsidRPr="008E1D0A">
                  <w:rPr>
                    <w:rFonts w:cstheme="minorHAnsi"/>
                    <w:sz w:val="20"/>
                    <w:szCs w:val="20"/>
                    <w:lang w:val="fr-FR"/>
                  </w:rPr>
                  <w:t>FRANCAIS</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CF3FD6" w14:paraId="6B80AB57" w14:textId="77777777" w:rsidTr="00CA19F2">
        <w:tc>
          <w:tcPr>
            <w:tcW w:w="1339"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397" w:type="dxa"/>
          </w:tcPr>
          <w:p w14:paraId="7A61317C" w14:textId="7ED44E2E" w:rsidR="00B9544A" w:rsidRPr="005E40A5" w:rsidRDefault="005E40A5" w:rsidP="0022078F">
            <w:pPr>
              <w:rPr>
                <w:rFonts w:cstheme="minorHAnsi"/>
                <w:sz w:val="20"/>
                <w:szCs w:val="20"/>
                <w:lang w:val="fr-FR"/>
              </w:rPr>
            </w:pPr>
            <w:r w:rsidRPr="0005787B">
              <w:rPr>
                <w:sz w:val="20"/>
                <w:szCs w:val="20"/>
                <w:lang w:val="fr"/>
              </w:rPr>
              <w:t>Les soumissionnaires doivent inclure les documents suivants dans leur devis</w:t>
            </w:r>
            <w:r w:rsidRPr="005E40A5">
              <w:rPr>
                <w:rFonts w:cstheme="minorHAnsi"/>
                <w:sz w:val="20"/>
                <w:szCs w:val="20"/>
                <w:lang w:val="fr-FR"/>
              </w:rPr>
              <w:t xml:space="preserve"> :</w:t>
            </w:r>
          </w:p>
          <w:p w14:paraId="7DB46D1C" w14:textId="29BF4E31" w:rsidR="000E1ED5" w:rsidRPr="00CF0BFB" w:rsidRDefault="001C649D" w:rsidP="0022078F">
            <w:pPr>
              <w:rPr>
                <w:rFonts w:cstheme="minorHAnsi"/>
                <w:sz w:val="20"/>
                <w:szCs w:val="20"/>
                <w:lang w:val="fr-FR"/>
              </w:rPr>
            </w:pPr>
            <w:sdt>
              <w:sdtPr>
                <w:rPr>
                  <w:rFonts w:cstheme="minorHAnsi"/>
                  <w:sz w:val="20"/>
                  <w:szCs w:val="20"/>
                  <w:lang w:val="fr-FR"/>
                </w:rPr>
                <w:id w:val="-1337378796"/>
                <w14:checkbox>
                  <w14:checked w14:val="1"/>
                  <w14:checkedState w14:val="2612" w14:font="MS Gothic"/>
                  <w14:uncheckedState w14:val="2610" w14:font="MS Gothic"/>
                </w14:checkbox>
              </w:sdtPr>
              <w:sdtEndPr/>
              <w:sdtContent>
                <w:r w:rsidR="00560C23">
                  <w:rPr>
                    <w:rFonts w:ascii="MS Gothic" w:eastAsia="MS Gothic" w:hAnsi="MS Gothic" w:cstheme="minorHAnsi" w:hint="eastAsia"/>
                    <w:sz w:val="20"/>
                    <w:szCs w:val="20"/>
                    <w:lang w:val="fr-FR"/>
                  </w:rPr>
                  <w:t>☒</w:t>
                </w:r>
              </w:sdtContent>
            </w:sdt>
            <w:r w:rsidR="00195258" w:rsidRPr="00CF0BFB">
              <w:rPr>
                <w:rFonts w:cstheme="minorHAnsi"/>
                <w:sz w:val="20"/>
                <w:szCs w:val="20"/>
                <w:lang w:val="fr-FR"/>
              </w:rPr>
              <w:t xml:space="preserve"> </w:t>
            </w:r>
            <w:r w:rsidR="000E1ED5" w:rsidRPr="00CF0BFB">
              <w:rPr>
                <w:rFonts w:cstheme="minorHAnsi"/>
                <w:sz w:val="20"/>
                <w:szCs w:val="20"/>
                <w:lang w:val="fr-FR"/>
              </w:rPr>
              <w:t xml:space="preserve">Annex </w:t>
            </w:r>
            <w:r w:rsidR="00CF0BFB" w:rsidRPr="00CF0BFB">
              <w:rPr>
                <w:rFonts w:cstheme="minorHAnsi"/>
                <w:sz w:val="20"/>
                <w:szCs w:val="20"/>
                <w:lang w:val="fr-FR"/>
              </w:rPr>
              <w:t>2 :</w:t>
            </w:r>
            <w:r w:rsidR="000E1ED5" w:rsidRPr="00CF0BFB">
              <w:rPr>
                <w:rFonts w:cstheme="minorHAnsi"/>
                <w:sz w:val="20"/>
                <w:szCs w:val="20"/>
                <w:lang w:val="fr-FR"/>
              </w:rPr>
              <w:t xml:space="preserve"> </w:t>
            </w:r>
            <w:r w:rsidR="00CF0BFB" w:rsidRPr="0005787B">
              <w:rPr>
                <w:sz w:val="20"/>
                <w:szCs w:val="20"/>
                <w:lang w:val="fr"/>
              </w:rPr>
              <w:t>Formulaire de soumission de devis dûment rempli et signé</w:t>
            </w:r>
          </w:p>
          <w:p w14:paraId="38A0EB58" w14:textId="25DC1824" w:rsidR="00195258" w:rsidRPr="00CF0BFB" w:rsidRDefault="001C649D" w:rsidP="0022078F">
            <w:pPr>
              <w:rPr>
                <w:rFonts w:cstheme="minorHAnsi"/>
                <w:sz w:val="20"/>
                <w:szCs w:val="20"/>
                <w:lang w:val="fr-FR"/>
              </w:rPr>
            </w:pPr>
            <w:sdt>
              <w:sdtPr>
                <w:rPr>
                  <w:rFonts w:cstheme="minorHAnsi"/>
                  <w:sz w:val="20"/>
                  <w:szCs w:val="20"/>
                  <w:lang w:val="fr-FR"/>
                </w:rPr>
                <w:id w:val="1590033160"/>
                <w14:checkbox>
                  <w14:checked w14:val="1"/>
                  <w14:checkedState w14:val="2612" w14:font="MS Gothic"/>
                  <w14:uncheckedState w14:val="2610" w14:font="MS Gothic"/>
                </w14:checkbox>
              </w:sdtPr>
              <w:sdtEndPr/>
              <w:sdtContent>
                <w:r w:rsidR="00560C23">
                  <w:rPr>
                    <w:rFonts w:ascii="MS Gothic" w:eastAsia="MS Gothic" w:hAnsi="MS Gothic" w:cstheme="minorHAnsi" w:hint="eastAsia"/>
                    <w:sz w:val="20"/>
                    <w:szCs w:val="20"/>
                    <w:lang w:val="fr-FR"/>
                  </w:rPr>
                  <w:t>☒</w:t>
                </w:r>
              </w:sdtContent>
            </w:sdt>
            <w:r w:rsidR="000E1ED5" w:rsidRPr="00CF0BFB">
              <w:rPr>
                <w:rFonts w:cstheme="minorHAnsi"/>
                <w:sz w:val="20"/>
                <w:szCs w:val="20"/>
                <w:lang w:val="fr-FR"/>
              </w:rPr>
              <w:t xml:space="preserve"> Annex </w:t>
            </w:r>
            <w:r w:rsidR="00CF0BFB" w:rsidRPr="00CF0BFB">
              <w:rPr>
                <w:rFonts w:cstheme="minorHAnsi"/>
                <w:sz w:val="20"/>
                <w:szCs w:val="20"/>
                <w:lang w:val="fr-FR"/>
              </w:rPr>
              <w:t>3 :</w:t>
            </w:r>
            <w:r w:rsidR="000E1ED5" w:rsidRPr="00CF0BFB">
              <w:rPr>
                <w:rFonts w:cstheme="minorHAnsi"/>
                <w:sz w:val="20"/>
                <w:szCs w:val="20"/>
                <w:lang w:val="fr-FR"/>
              </w:rPr>
              <w:t xml:space="preserve"> </w:t>
            </w:r>
            <w:r w:rsidR="00CF0BFB" w:rsidRPr="0005787B">
              <w:rPr>
                <w:sz w:val="20"/>
                <w:szCs w:val="20"/>
                <w:lang w:val="fr"/>
              </w:rPr>
              <w:t xml:space="preserve">Offre technique et financière dûment complétée et signée et </w:t>
            </w:r>
            <w:r w:rsidR="00CF0BFB">
              <w:rPr>
                <w:sz w:val="20"/>
                <w:szCs w:val="20"/>
                <w:lang w:val="fr"/>
              </w:rPr>
              <w:t xml:space="preserve">conforme au cahier des exigences </w:t>
            </w:r>
            <w:r w:rsidR="00CF0BFB" w:rsidRPr="0005787B">
              <w:rPr>
                <w:sz w:val="20"/>
                <w:szCs w:val="20"/>
                <w:lang w:val="fr"/>
              </w:rPr>
              <w:t xml:space="preserve">de l’annexe </w:t>
            </w:r>
            <w:r w:rsidR="003D49CA" w:rsidRPr="00CF0BFB">
              <w:rPr>
                <w:rFonts w:cstheme="minorHAnsi"/>
                <w:sz w:val="20"/>
                <w:szCs w:val="20"/>
                <w:lang w:val="fr-FR"/>
              </w:rPr>
              <w:t>1</w:t>
            </w:r>
          </w:p>
          <w:p w14:paraId="70C2A3A4" w14:textId="42E7E56F" w:rsidR="555E10B7" w:rsidRPr="00E832AF" w:rsidRDefault="00560C23" w:rsidP="1253BEB5">
            <w:pPr>
              <w:rPr>
                <w:rFonts w:eastAsia="MS Gothic" w:cstheme="minorHAnsi"/>
                <w:sz w:val="20"/>
                <w:szCs w:val="20"/>
                <w:lang w:val="fr-FR"/>
              </w:rPr>
            </w:pPr>
            <w:r>
              <w:rPr>
                <w:rFonts w:ascii="Segoe UI Symbol" w:eastAsia="MS Gothic" w:hAnsi="Segoe UI Symbol" w:cs="Segoe UI Symbol"/>
                <w:sz w:val="20"/>
                <w:szCs w:val="20"/>
                <w:lang w:val="fr-FR"/>
              </w:rPr>
              <w:t>x</w:t>
            </w:r>
            <w:r w:rsidR="555E10B7" w:rsidRPr="00E832AF">
              <w:rPr>
                <w:rFonts w:eastAsia="MS Gothic" w:cstheme="minorHAnsi"/>
                <w:sz w:val="20"/>
                <w:szCs w:val="20"/>
                <w:lang w:val="fr-FR"/>
              </w:rPr>
              <w:t xml:space="preserve"> </w:t>
            </w:r>
            <w:r w:rsidR="00E832AF" w:rsidRPr="0005787B">
              <w:rPr>
                <w:sz w:val="20"/>
                <w:szCs w:val="20"/>
                <w:lang w:val="fr"/>
              </w:rPr>
              <w:t>Profil de l’entreprise.</w:t>
            </w:r>
          </w:p>
          <w:p w14:paraId="7BFC7457" w14:textId="49660435" w:rsidR="555E10B7" w:rsidRPr="00E832AF" w:rsidRDefault="00560C23" w:rsidP="1253BEB5">
            <w:pPr>
              <w:rPr>
                <w:rFonts w:eastAsia="MS Gothic" w:cstheme="minorHAnsi"/>
                <w:sz w:val="20"/>
                <w:szCs w:val="20"/>
                <w:lang w:val="fr-FR"/>
              </w:rPr>
            </w:pPr>
            <w:r>
              <w:rPr>
                <w:rFonts w:ascii="Segoe UI Symbol" w:eastAsia="MS Gothic" w:hAnsi="Segoe UI Symbol" w:cs="Segoe UI Symbol"/>
                <w:sz w:val="20"/>
                <w:szCs w:val="20"/>
                <w:lang w:val="fr-FR"/>
              </w:rPr>
              <w:t>x</w:t>
            </w:r>
            <w:r w:rsidR="555E10B7" w:rsidRPr="00E832AF">
              <w:rPr>
                <w:rFonts w:eastAsia="MS Gothic" w:cstheme="minorHAnsi"/>
                <w:sz w:val="20"/>
                <w:szCs w:val="20"/>
                <w:lang w:val="fr-FR"/>
              </w:rPr>
              <w:t xml:space="preserve"> </w:t>
            </w:r>
            <w:r w:rsidR="00A64583">
              <w:rPr>
                <w:sz w:val="20"/>
                <w:szCs w:val="20"/>
                <w:lang w:val="fr"/>
              </w:rPr>
              <w:t>Copie NIF et STAT</w:t>
            </w:r>
            <w:r w:rsidR="00E832AF" w:rsidRPr="0005787B">
              <w:rPr>
                <w:sz w:val="20"/>
                <w:szCs w:val="20"/>
                <w:lang w:val="fr"/>
              </w:rPr>
              <w:t xml:space="preserve"> </w:t>
            </w:r>
            <w:r>
              <w:rPr>
                <w:sz w:val="20"/>
                <w:szCs w:val="20"/>
                <w:lang w:val="fr"/>
              </w:rPr>
              <w:t>à jour ou les documents équivalents</w:t>
            </w:r>
            <w:r w:rsidR="00E832AF" w:rsidRPr="0005787B">
              <w:rPr>
                <w:sz w:val="20"/>
                <w:szCs w:val="20"/>
                <w:lang w:val="fr"/>
              </w:rPr>
              <w:t>;</w:t>
            </w:r>
          </w:p>
          <w:p w14:paraId="4B15DE92" w14:textId="3C8C8564" w:rsidR="555E10B7" w:rsidRPr="00DE63DD" w:rsidRDefault="00E832AF" w:rsidP="009A6C56">
            <w:pPr>
              <w:jc w:val="both"/>
              <w:rPr>
                <w:rFonts w:eastAsia="Calibri" w:cstheme="minorHAnsi"/>
                <w:sz w:val="20"/>
                <w:szCs w:val="20"/>
                <w:lang w:val="fr-FR"/>
              </w:rPr>
            </w:pPr>
            <w:r w:rsidRPr="00DE63DD">
              <w:rPr>
                <w:sz w:val="20"/>
                <w:szCs w:val="20"/>
                <w:lang w:val="fr"/>
              </w:rPr>
              <w:t xml:space="preserve">Liste et la valeur des projets réalisés au cours des </w:t>
            </w:r>
            <w:r w:rsidR="00A64583">
              <w:rPr>
                <w:sz w:val="20"/>
                <w:szCs w:val="20"/>
                <w:lang w:val="fr"/>
              </w:rPr>
              <w:t>3</w:t>
            </w:r>
            <w:r w:rsidRPr="00DE63DD">
              <w:rPr>
                <w:sz w:val="20"/>
                <w:szCs w:val="20"/>
                <w:lang w:val="fr"/>
              </w:rPr>
              <w:t xml:space="preserve"> dernières années ainsi que les coordonnées du client qui peuvent être contactés pour obtenir de plus amples renseignements sur ces contrats</w:t>
            </w:r>
            <w:r w:rsidRPr="00DE63DD">
              <w:rPr>
                <w:rFonts w:eastAsia="Calibri" w:cstheme="minorHAnsi"/>
                <w:sz w:val="20"/>
                <w:szCs w:val="20"/>
                <w:lang w:val="fr-FR"/>
              </w:rPr>
              <w:t xml:space="preserve"> ;</w:t>
            </w:r>
          </w:p>
          <w:p w14:paraId="10717420" w14:textId="5900AB4F" w:rsidR="00C80D4F" w:rsidRPr="00864678" w:rsidRDefault="001C649D" w:rsidP="0022078F">
            <w:pPr>
              <w:rPr>
                <w:rFonts w:cstheme="minorHAnsi"/>
                <w:sz w:val="20"/>
                <w:szCs w:val="20"/>
                <w:lang w:val="fr-FR"/>
              </w:rPr>
            </w:pPr>
            <w:sdt>
              <w:sdtPr>
                <w:rPr>
                  <w:rFonts w:cstheme="minorHAnsi"/>
                  <w:sz w:val="20"/>
                  <w:szCs w:val="20"/>
                  <w:lang w:val="fr-FR"/>
                </w:rPr>
                <w:id w:val="-483855870"/>
                <w14:checkbox>
                  <w14:checked w14:val="1"/>
                  <w14:checkedState w14:val="2612" w14:font="MS Gothic"/>
                  <w14:uncheckedState w14:val="2610" w14:font="MS Gothic"/>
                </w14:checkbox>
              </w:sdtPr>
              <w:sdtEndPr/>
              <w:sdtContent>
                <w:r w:rsidR="00560C23" w:rsidRPr="00864678">
                  <w:rPr>
                    <w:rFonts w:ascii="MS Gothic" w:eastAsia="MS Gothic" w:hAnsi="MS Gothic" w:cstheme="minorHAnsi" w:hint="eastAsia"/>
                    <w:sz w:val="20"/>
                    <w:szCs w:val="20"/>
                    <w:lang w:val="fr-FR"/>
                  </w:rPr>
                  <w:t>☒</w:t>
                </w:r>
              </w:sdtContent>
            </w:sdt>
            <w:r w:rsidR="00C80D4F" w:rsidRPr="00864678">
              <w:rPr>
                <w:rFonts w:cstheme="minorHAnsi"/>
                <w:sz w:val="20"/>
                <w:szCs w:val="20"/>
                <w:lang w:val="fr-FR"/>
              </w:rPr>
              <w:t xml:space="preserve"> </w:t>
            </w:r>
            <w:r w:rsidR="00646FCF" w:rsidRPr="00864678">
              <w:rPr>
                <w:rFonts w:cstheme="minorHAnsi"/>
                <w:sz w:val="20"/>
                <w:szCs w:val="20"/>
                <w:lang w:val="fr-FR"/>
              </w:rPr>
              <w:t xml:space="preserve"> </w:t>
            </w:r>
            <w:r w:rsidR="00E832AF" w:rsidRPr="00864678">
              <w:rPr>
                <w:rFonts w:cstheme="minorHAnsi"/>
                <w:sz w:val="20"/>
                <w:szCs w:val="20"/>
                <w:lang w:val="fr-FR"/>
              </w:rPr>
              <w:t>Autre</w:t>
            </w:r>
            <w:r w:rsidR="00CF3FD6">
              <w:rPr>
                <w:rFonts w:cstheme="minorHAnsi"/>
                <w:sz w:val="20"/>
                <w:szCs w:val="20"/>
                <w:lang w:val="fr-FR"/>
              </w:rPr>
              <w:t> </w:t>
            </w:r>
            <w:sdt>
              <w:sdtPr>
                <w:rPr>
                  <w:rFonts w:cstheme="minorHAnsi"/>
                  <w:sz w:val="20"/>
                  <w:szCs w:val="20"/>
                  <w:lang w:val="fr-FR"/>
                </w:rPr>
                <w:alias w:val="Specify"/>
                <w:tag w:val="Specify"/>
                <w:id w:val="1711373644"/>
                <w:placeholder>
                  <w:docPart w:val="B3A8A535513E4483907ECE4C003BF6B5"/>
                </w:placeholder>
                <w:text/>
              </w:sdtPr>
              <w:sdtEndPr/>
              <w:sdtContent>
                <w:r w:rsidR="00CF3FD6">
                  <w:rPr>
                    <w:rFonts w:cstheme="minorHAnsi"/>
                    <w:sz w:val="20"/>
                    <w:szCs w:val="20"/>
                    <w:lang w:val="fr-FR"/>
                  </w:rPr>
                  <w:t xml:space="preserve">: </w:t>
                </w:r>
                <w:r w:rsidR="00B22CCC" w:rsidRPr="00B22CCC">
                  <w:rPr>
                    <w:rFonts w:cstheme="minorHAnsi"/>
                    <w:sz w:val="20"/>
                    <w:szCs w:val="20"/>
                    <w:lang w:val="fr-FR"/>
                  </w:rPr>
                  <w:t xml:space="preserve">Autorisation du fabricant.  Catalogues ou </w:t>
                </w:r>
                <w:r w:rsidR="00B22CCC" w:rsidRPr="00B22CCC">
                  <w:rPr>
                    <w:rFonts w:cstheme="minorHAnsi"/>
                    <w:sz w:val="20"/>
                    <w:szCs w:val="20"/>
                    <w:lang w:val="fr-FR"/>
                  </w:rPr>
                  <w:tab/>
                  <w:t>Fiche technique (ou prospectus) du véhicule proposé</w:t>
                </w:r>
                <w:r w:rsidR="00CF3FD6">
                  <w:rPr>
                    <w:rFonts w:cstheme="minorHAnsi"/>
                    <w:sz w:val="20"/>
                    <w:szCs w:val="20"/>
                    <w:lang w:val="fr-FR"/>
                  </w:rPr>
                  <w:t>. Attestation de garantie et service après vente</w:t>
                </w:r>
                <w:r w:rsidR="00B22CCC" w:rsidRPr="00B22CCC">
                  <w:rPr>
                    <w:rFonts w:cstheme="minorHAnsi"/>
                    <w:sz w:val="20"/>
                    <w:szCs w:val="20"/>
                    <w:lang w:val="fr-FR"/>
                  </w:rPr>
                  <w:t xml:space="preserve"> </w:t>
                </w:r>
              </w:sdtContent>
            </w:sdt>
          </w:p>
        </w:tc>
      </w:tr>
      <w:tr w:rsidR="00B9544A" w:rsidRPr="00355BA2" w14:paraId="0055316B" w14:textId="77777777" w:rsidTr="00CA19F2">
        <w:tc>
          <w:tcPr>
            <w:tcW w:w="1339" w:type="dxa"/>
          </w:tcPr>
          <w:p w14:paraId="423A1FE4" w14:textId="32A846AD" w:rsidR="00B9544A" w:rsidRPr="00E832AF" w:rsidRDefault="00E832AF" w:rsidP="0022078F">
            <w:pPr>
              <w:rPr>
                <w:b/>
                <w:bCs/>
                <w:sz w:val="20"/>
                <w:szCs w:val="20"/>
                <w:lang w:val="fr-FR"/>
              </w:rPr>
            </w:pPr>
            <w:r w:rsidRPr="00CE7DF1">
              <w:rPr>
                <w:b/>
                <w:bCs/>
                <w:sz w:val="20"/>
                <w:szCs w:val="20"/>
                <w:lang w:val="fr"/>
              </w:rPr>
              <w:t xml:space="preserve">Période de validité de </w:t>
            </w:r>
            <w:r>
              <w:rPr>
                <w:b/>
                <w:bCs/>
                <w:sz w:val="20"/>
                <w:szCs w:val="20"/>
                <w:lang w:val="fr"/>
              </w:rPr>
              <w:t>l’offre</w:t>
            </w:r>
          </w:p>
        </w:tc>
        <w:tc>
          <w:tcPr>
            <w:tcW w:w="8397" w:type="dxa"/>
          </w:tcPr>
          <w:p w14:paraId="4AE64E43" w14:textId="00F13720"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sz w:val="20"/>
                  <w:szCs w:val="20"/>
                  <w:lang w:val="fr-FR"/>
                </w:rPr>
                <w:alias w:val="enter number of days, normally 30 days"/>
                <w:tag w:val="enter number of days, normally 30 days"/>
                <w:id w:val="1231888253"/>
                <w:placeholder>
                  <w:docPart w:val="2ED96768C45347AFBB81434A3B3598D2"/>
                </w:placeholder>
                <w:text/>
              </w:sdtPr>
              <w:sdtEndPr/>
              <w:sdtContent>
                <w:r w:rsidR="00560C23">
                  <w:rPr>
                    <w:rFonts w:cstheme="minorHAnsi"/>
                    <w:sz w:val="20"/>
                    <w:szCs w:val="20"/>
                    <w:lang w:val="fr-FR"/>
                  </w:rPr>
                  <w:t>120</w:t>
                </w:r>
                <w:r w:rsidR="00A64583">
                  <w:rPr>
                    <w:rFonts w:cstheme="minorHAnsi"/>
                    <w:sz w:val="20"/>
                    <w:szCs w:val="20"/>
                    <w:lang w:val="fr-FR"/>
                  </w:rPr>
                  <w:t xml:space="preserve"> </w:t>
                </w:r>
              </w:sdtContent>
            </w:sdt>
            <w:r w:rsidR="009C3A76" w:rsidRPr="00E832AF">
              <w:rPr>
                <w:rFonts w:cstheme="minorHAnsi"/>
                <w:sz w:val="20"/>
                <w:szCs w:val="20"/>
                <w:lang w:val="fr-FR"/>
              </w:rPr>
              <w:t xml:space="preserve"> </w:t>
            </w:r>
            <w:r w:rsidRPr="00260675">
              <w:rPr>
                <w:sz w:val="20"/>
                <w:szCs w:val="20"/>
                <w:lang w:val="fr"/>
              </w:rPr>
              <w:t xml:space="preserve">jours à partir de la date limite pour la soumission </w:t>
            </w:r>
            <w:r>
              <w:rPr>
                <w:sz w:val="20"/>
                <w:szCs w:val="20"/>
                <w:lang w:val="fr"/>
              </w:rPr>
              <w:t>de l’offre</w:t>
            </w:r>
            <w:r w:rsidRPr="00260675">
              <w:rPr>
                <w:sz w:val="20"/>
                <w:szCs w:val="20"/>
                <w:lang w:val="fr"/>
              </w:rPr>
              <w:t>.</w:t>
            </w:r>
          </w:p>
        </w:tc>
      </w:tr>
      <w:tr w:rsidR="00D335DD" w:rsidRPr="00355BA2" w14:paraId="0754B52A" w14:textId="77777777" w:rsidTr="00CA19F2">
        <w:tc>
          <w:tcPr>
            <w:tcW w:w="1339"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397"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C60A18" w14:paraId="50A5F43A" w14:textId="77777777" w:rsidTr="00CA19F2">
        <w:tc>
          <w:tcPr>
            <w:tcW w:w="1339"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62FA0090" w:rsidR="00487B57" w:rsidRPr="00CE7DF1" w:rsidRDefault="003D5854" w:rsidP="0022078F">
            <w:pPr>
              <w:rPr>
                <w:b/>
                <w:bCs/>
                <w:sz w:val="20"/>
                <w:szCs w:val="20"/>
              </w:rPr>
            </w:pPr>
            <w:r w:rsidRPr="00CE7DF1">
              <w:rPr>
                <w:b/>
                <w:bCs/>
                <w:sz w:val="20"/>
                <w:szCs w:val="20"/>
                <w:lang w:val="fr"/>
              </w:rPr>
              <w:t>partielles</w:t>
            </w:r>
          </w:p>
        </w:tc>
        <w:tc>
          <w:tcPr>
            <w:tcW w:w="8397" w:type="dxa"/>
          </w:tcPr>
          <w:p w14:paraId="1A56506B" w14:textId="243E095B" w:rsidR="00487B57" w:rsidRDefault="001C649D" w:rsidP="0022078F">
            <w:pPr>
              <w:rPr>
                <w:sz w:val="20"/>
                <w:szCs w:val="20"/>
                <w:lang w:val="fr-FR"/>
              </w:rPr>
            </w:pPr>
            <w:sdt>
              <w:sdtPr>
                <w:rPr>
                  <w:rFonts w:cstheme="minorHAnsi"/>
                  <w:sz w:val="20"/>
                  <w:szCs w:val="20"/>
                  <w:lang w:val="fr-FR"/>
                </w:rPr>
                <w:id w:val="395791174"/>
                <w14:checkbox>
                  <w14:checked w14:val="1"/>
                  <w14:checkedState w14:val="2612" w14:font="MS Gothic"/>
                  <w14:uncheckedState w14:val="2610" w14:font="MS Gothic"/>
                </w14:checkbox>
              </w:sdtPr>
              <w:sdtEndPr/>
              <w:sdtContent>
                <w:r w:rsidR="00864678">
                  <w:rPr>
                    <w:rFonts w:ascii="MS Gothic" w:eastAsia="MS Gothic" w:hAnsi="MS Gothic" w:cstheme="minorHAnsi" w:hint="eastAsia"/>
                    <w:sz w:val="20"/>
                    <w:szCs w:val="20"/>
                    <w:lang w:val="fr-FR"/>
                  </w:rPr>
                  <w:t>☒</w:t>
                </w:r>
              </w:sdtContent>
            </w:sdt>
            <w:r w:rsidR="00487B57" w:rsidRPr="007076B3">
              <w:rPr>
                <w:rFonts w:cstheme="minorHAnsi"/>
                <w:sz w:val="20"/>
                <w:szCs w:val="20"/>
                <w:lang w:val="fr-FR"/>
              </w:rPr>
              <w:t xml:space="preserve"> </w:t>
            </w:r>
            <w:r w:rsidR="003D5854" w:rsidRPr="007076B3">
              <w:rPr>
                <w:sz w:val="20"/>
                <w:szCs w:val="20"/>
                <w:lang w:val="fr-FR"/>
              </w:rPr>
              <w:t>Non autorisé</w:t>
            </w:r>
            <w:r w:rsidR="00A64583">
              <w:rPr>
                <w:sz w:val="20"/>
                <w:szCs w:val="20"/>
                <w:lang w:val="fr-FR"/>
              </w:rPr>
              <w:t xml:space="preserve"> </w:t>
            </w:r>
          </w:p>
          <w:p w14:paraId="3F4BA743" w14:textId="77777777" w:rsidR="00A64583" w:rsidRPr="007076B3" w:rsidRDefault="00A64583" w:rsidP="0022078F">
            <w:pPr>
              <w:rPr>
                <w:rFonts w:cstheme="minorHAnsi"/>
                <w:sz w:val="20"/>
                <w:szCs w:val="20"/>
                <w:lang w:val="fr-FR"/>
              </w:rPr>
            </w:pPr>
          </w:p>
          <w:p w14:paraId="7C57D57C" w14:textId="563DB804" w:rsidR="00487B57" w:rsidRPr="003D5854" w:rsidRDefault="001C649D" w:rsidP="0022078F">
            <w:pPr>
              <w:rPr>
                <w:rFonts w:cstheme="minorHAnsi"/>
                <w:sz w:val="20"/>
                <w:szCs w:val="20"/>
                <w:lang w:val="fr-FR"/>
              </w:rPr>
            </w:pPr>
            <w:sdt>
              <w:sdtPr>
                <w:rPr>
                  <w:rFonts w:cstheme="minorHAnsi"/>
                  <w:sz w:val="20"/>
                  <w:szCs w:val="20"/>
                  <w:lang w:val="fr-FR"/>
                </w:rPr>
                <w:id w:val="-995336477"/>
                <w14:checkbox>
                  <w14:checked w14:val="0"/>
                  <w14:checkedState w14:val="2612" w14:font="MS Gothic"/>
                  <w14:uncheckedState w14:val="2610" w14:font="MS Gothic"/>
                </w14:checkbox>
              </w:sdtPr>
              <w:sdtEndPr/>
              <w:sdtContent>
                <w:r w:rsidR="00864678">
                  <w:rPr>
                    <w:rFonts w:ascii="MS Gothic" w:eastAsia="MS Gothic" w:hAnsi="MS Gothic" w:cstheme="minorHAnsi" w:hint="eastAsia"/>
                    <w:sz w:val="20"/>
                    <w:szCs w:val="20"/>
                    <w:lang w:val="fr-FR"/>
                  </w:rPr>
                  <w:t>☐</w:t>
                </w:r>
              </w:sdtContent>
            </w:sdt>
            <w:r w:rsidR="003D5854" w:rsidRPr="003D5854">
              <w:rPr>
                <w:sz w:val="20"/>
                <w:szCs w:val="20"/>
                <w:lang w:val="fr-FR"/>
              </w:rPr>
              <w:t xml:space="preserve"> Autorisé </w:t>
            </w:r>
            <w:sdt>
              <w:sdtPr>
                <w:rPr>
                  <w:rFonts w:cstheme="minorHAnsi"/>
                  <w:sz w:val="20"/>
                  <w:szCs w:val="20"/>
                  <w:lang w:val="fr-FR"/>
                </w:rPr>
                <w:id w:val="1476267489"/>
                <w:placeholder>
                  <w:docPart w:val="E79C5F419C574CD9877F88A476BD115F"/>
                </w:placeholder>
                <w:text w:multiLine="1"/>
              </w:sdtPr>
              <w:sdtEndPr/>
              <w:sdtContent>
                <w:r w:rsidR="00C60A18">
                  <w:rPr>
                    <w:rFonts w:cstheme="minorHAnsi"/>
                    <w:sz w:val="20"/>
                    <w:szCs w:val="20"/>
                    <w:lang w:val="fr-FR"/>
                  </w:rPr>
                  <w:t>Il s’agit d’un lot divisible</w:t>
                </w:r>
                <w:r w:rsidR="00C60A18" w:rsidRPr="00C60A18">
                  <w:rPr>
                    <w:rFonts w:cstheme="minorHAnsi"/>
                    <w:sz w:val="20"/>
                    <w:szCs w:val="20"/>
                    <w:lang w:val="fr-FR"/>
                  </w:rPr>
                  <w:t>. Toute</w:t>
                </w:r>
                <w:r w:rsidR="00C60A18">
                  <w:rPr>
                    <w:rFonts w:cstheme="minorHAnsi"/>
                    <w:sz w:val="20"/>
                    <w:szCs w:val="20"/>
                    <w:lang w:val="fr-FR"/>
                  </w:rPr>
                  <w:t>fois, chaque article est indivisible. Toute</w:t>
                </w:r>
                <w:r w:rsidR="00C60A18" w:rsidRPr="00C60A18">
                  <w:rPr>
                    <w:rFonts w:cstheme="minorHAnsi"/>
                    <w:sz w:val="20"/>
                    <w:szCs w:val="20"/>
                    <w:lang w:val="fr-FR"/>
                  </w:rPr>
                  <w:t xml:space="preserve"> offre </w:t>
                </w:r>
                <w:r w:rsidR="00C60A18">
                  <w:rPr>
                    <w:rFonts w:cstheme="minorHAnsi"/>
                    <w:sz w:val="20"/>
                    <w:szCs w:val="20"/>
                    <w:lang w:val="fr-FR"/>
                  </w:rPr>
                  <w:t>incomplète</w:t>
                </w:r>
                <w:r w:rsidR="00C60A18" w:rsidRPr="00C60A18">
                  <w:rPr>
                    <w:rFonts w:cstheme="minorHAnsi"/>
                    <w:sz w:val="20"/>
                    <w:szCs w:val="20"/>
                    <w:lang w:val="fr-FR"/>
                  </w:rPr>
                  <w:t xml:space="preserve"> est irrecevable.</w:t>
                </w:r>
              </w:sdtContent>
            </w:sdt>
          </w:p>
        </w:tc>
      </w:tr>
      <w:tr w:rsidR="00AD207E" w:rsidRPr="00355BA2" w14:paraId="648EDFC7" w14:textId="77777777" w:rsidTr="00CA19F2">
        <w:tc>
          <w:tcPr>
            <w:tcW w:w="1339" w:type="dxa"/>
          </w:tcPr>
          <w:p w14:paraId="09972A6B" w14:textId="5AD81348" w:rsidR="00AD207E" w:rsidRPr="00CE7DF1" w:rsidRDefault="003D5854" w:rsidP="0022078F">
            <w:pPr>
              <w:rPr>
                <w:b/>
                <w:bCs/>
                <w:sz w:val="20"/>
                <w:szCs w:val="20"/>
              </w:rPr>
            </w:pPr>
            <w:r>
              <w:rPr>
                <w:b/>
                <w:bCs/>
                <w:sz w:val="20"/>
                <w:szCs w:val="20"/>
                <w:lang w:val="fr"/>
              </w:rPr>
              <w:t xml:space="preserve">Soumissions </w:t>
            </w:r>
            <w:r w:rsidRPr="00CE7DF1">
              <w:rPr>
                <w:b/>
                <w:bCs/>
                <w:sz w:val="20"/>
                <w:szCs w:val="20"/>
                <w:lang w:val="fr"/>
              </w:rPr>
              <w:t>alternatives</w:t>
            </w:r>
          </w:p>
        </w:tc>
        <w:tc>
          <w:tcPr>
            <w:tcW w:w="8397" w:type="dxa"/>
          </w:tcPr>
          <w:p w14:paraId="0742FA14" w14:textId="72CF103B" w:rsidR="00AD207E" w:rsidRPr="00EE7FD7" w:rsidRDefault="001C649D" w:rsidP="0022078F">
            <w:pPr>
              <w:rPr>
                <w:rFonts w:cstheme="minorHAnsi"/>
                <w:sz w:val="20"/>
                <w:szCs w:val="20"/>
                <w:lang w:val="fr-FR"/>
              </w:rPr>
            </w:pPr>
            <w:sdt>
              <w:sdtPr>
                <w:rPr>
                  <w:rFonts w:cstheme="minorHAnsi"/>
                  <w:sz w:val="20"/>
                  <w:szCs w:val="20"/>
                  <w:lang w:val="fr-FR"/>
                </w:rPr>
                <w:id w:val="1625818207"/>
                <w14:checkbox>
                  <w14:checked w14:val="0"/>
                  <w14:checkedState w14:val="2612" w14:font="MS Gothic"/>
                  <w14:uncheckedState w14:val="2610" w14:font="MS Gothic"/>
                </w14:checkbox>
              </w:sdtPr>
              <w:sdtEndPr/>
              <w:sdtContent>
                <w:r w:rsidR="00864678">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2F809560" w14:textId="7F59F6E5" w:rsidR="00AD207E" w:rsidRPr="00EE7FD7" w:rsidRDefault="001C649D" w:rsidP="0022078F">
            <w:pPr>
              <w:rPr>
                <w:rFonts w:cstheme="minorHAnsi"/>
                <w:sz w:val="20"/>
                <w:szCs w:val="20"/>
                <w:lang w:val="fr-FR"/>
              </w:rPr>
            </w:pPr>
            <w:sdt>
              <w:sdtPr>
                <w:rPr>
                  <w:rFonts w:cstheme="minorHAnsi"/>
                  <w:sz w:val="20"/>
                  <w:szCs w:val="20"/>
                  <w:lang w:val="fr-FR"/>
                </w:rPr>
                <w:id w:val="-1650896286"/>
                <w14:checkbox>
                  <w14:checked w14:val="1"/>
                  <w14:checkedState w14:val="2612" w14:font="MS Gothic"/>
                  <w14:uncheckedState w14:val="2610" w14:font="MS Gothic"/>
                </w14:checkbox>
              </w:sdtPr>
              <w:sdtEndPr/>
              <w:sdtContent>
                <w:r w:rsidR="00864678">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Autorisé</w:t>
            </w:r>
          </w:p>
          <w:p w14:paraId="72EF61FB" w14:textId="0C326D2E" w:rsidR="00AD207E" w:rsidRPr="00704966" w:rsidRDefault="00EE7FD7" w:rsidP="0022078F">
            <w:pPr>
              <w:rPr>
                <w:rFonts w:cstheme="minorHAnsi"/>
                <w:sz w:val="20"/>
                <w:szCs w:val="20"/>
                <w:lang w:val="fr-FR"/>
              </w:rPr>
            </w:pPr>
            <w:r w:rsidRPr="00260675">
              <w:rPr>
                <w:color w:val="000000"/>
                <w:sz w:val="20"/>
                <w:szCs w:val="20"/>
                <w:lang w:val="fr"/>
              </w:rPr>
              <w:t xml:space="preserve">Si elle est autorisée, un autre devis ne peut être soumis que si un devis conforme aux exigences de la </w:t>
            </w:r>
            <w:r>
              <w:rPr>
                <w:color w:val="000000"/>
                <w:sz w:val="20"/>
                <w:szCs w:val="20"/>
                <w:lang w:val="fr"/>
              </w:rPr>
              <w:t>RFQ</w:t>
            </w:r>
            <w:r w:rsidRPr="00260675">
              <w:rPr>
                <w:color w:val="000000"/>
                <w:sz w:val="20"/>
                <w:szCs w:val="20"/>
                <w:lang w:val="fr"/>
              </w:rPr>
              <w:t xml:space="preserve"> est soumis.</w:t>
            </w:r>
            <w:r w:rsidR="00AD207E" w:rsidRPr="00EE7FD7">
              <w:rPr>
                <w:rFonts w:cstheme="minorHAnsi"/>
                <w:color w:val="000000"/>
                <w:sz w:val="20"/>
                <w:szCs w:val="20"/>
                <w:lang w:val="fr-FR"/>
              </w:rPr>
              <w:t xml:space="preserve"> </w:t>
            </w:r>
            <w:r w:rsidR="00704966" w:rsidRPr="00260675">
              <w:rPr>
                <w:color w:val="000000"/>
                <w:sz w:val="20"/>
                <w:szCs w:val="20"/>
                <w:lang w:val="fr"/>
              </w:rPr>
              <w:t>Lorsque les conditions de son acceptation sont remplies, ou que des justifications sont clairement établies</w:t>
            </w:r>
            <w:r w:rsidR="00AD207E" w:rsidRPr="00704966">
              <w:rPr>
                <w:rFonts w:cstheme="minorHAnsi"/>
                <w:color w:val="000000"/>
                <w:sz w:val="20"/>
                <w:szCs w:val="20"/>
                <w:lang w:val="fr-FR"/>
              </w:rPr>
              <w:t xml:space="preserve">, </w:t>
            </w:r>
            <w:sdt>
              <w:sdtPr>
                <w:rPr>
                  <w:rFonts w:cstheme="minorHAnsi"/>
                  <w:color w:val="000000"/>
                  <w:sz w:val="20"/>
                  <w:szCs w:val="20"/>
                  <w:lang w:val="fr-FR"/>
                </w:rPr>
                <w:alias w:val="Name of organisation"/>
                <w:tag w:val="Name of organisation"/>
                <w:id w:val="1684780566"/>
                <w:placeholder>
                  <w:docPart w:val="41B4B061CB3F40D2B9BD35A6F25EBED0"/>
                </w:placeholder>
                <w:text/>
              </w:sdtPr>
              <w:sdtEndPr/>
              <w:sdtContent>
                <w:r w:rsidR="007076B3">
                  <w:rPr>
                    <w:rFonts w:cstheme="minorHAnsi"/>
                    <w:color w:val="000000"/>
                    <w:sz w:val="20"/>
                    <w:szCs w:val="20"/>
                    <w:lang w:val="fr-FR"/>
                  </w:rPr>
                  <w:t>le PNUD</w:t>
                </w:r>
              </w:sdtContent>
            </w:sdt>
            <w:r w:rsidR="00AD207E" w:rsidRPr="00704966">
              <w:rPr>
                <w:rFonts w:cstheme="minorHAnsi"/>
                <w:color w:val="000000"/>
                <w:sz w:val="20"/>
                <w:szCs w:val="20"/>
                <w:lang w:val="fr-FR"/>
              </w:rPr>
              <w:t xml:space="preserve"> </w:t>
            </w:r>
            <w:r w:rsidR="00704966" w:rsidRPr="00704966">
              <w:rPr>
                <w:color w:val="000000"/>
                <w:sz w:val="20"/>
                <w:szCs w:val="20"/>
                <w:lang w:val="fr"/>
              </w:rPr>
              <w:t xml:space="preserve">se réserve le droit d’attribuer un contrat sur la base d’un autre devis. </w:t>
            </w:r>
            <w:r w:rsidR="00704966" w:rsidRPr="00260675">
              <w:rPr>
                <w:color w:val="000000"/>
                <w:sz w:val="20"/>
                <w:szCs w:val="20"/>
                <w:lang w:val="fr"/>
              </w:rPr>
              <w:t xml:space="preserve">Si des devis multiples/alternatifs sont soumis, ils doivent être clairement marqués comme « </w:t>
            </w:r>
            <w:r w:rsidR="00704966">
              <w:rPr>
                <w:color w:val="000000"/>
                <w:sz w:val="20"/>
                <w:szCs w:val="20"/>
                <w:lang w:val="fr"/>
              </w:rPr>
              <w:t xml:space="preserve">Offre </w:t>
            </w:r>
            <w:r w:rsidR="00704966" w:rsidRPr="00260675">
              <w:rPr>
                <w:color w:val="000000"/>
                <w:sz w:val="20"/>
                <w:szCs w:val="20"/>
                <w:lang w:val="fr"/>
              </w:rPr>
              <w:t xml:space="preserve">principale » et « </w:t>
            </w:r>
            <w:r w:rsidR="00704966">
              <w:rPr>
                <w:color w:val="000000"/>
                <w:sz w:val="20"/>
                <w:szCs w:val="20"/>
                <w:lang w:val="fr"/>
              </w:rPr>
              <w:t>Offre</w:t>
            </w:r>
            <w:r w:rsidR="00704966" w:rsidRPr="00260675">
              <w:rPr>
                <w:color w:val="000000"/>
                <w:sz w:val="20"/>
                <w:szCs w:val="20"/>
                <w:lang w:val="fr"/>
              </w:rPr>
              <w:t xml:space="preserve"> alternative »</w:t>
            </w:r>
          </w:p>
        </w:tc>
      </w:tr>
      <w:tr w:rsidR="00B9544A" w:rsidRPr="000578F0" w14:paraId="593B514B" w14:textId="77777777" w:rsidTr="00CA19F2">
        <w:tc>
          <w:tcPr>
            <w:tcW w:w="1339"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397" w:type="dxa"/>
          </w:tcPr>
          <w:p w14:paraId="23E6C39B" w14:textId="6E2D7925" w:rsidR="002562B1" w:rsidRPr="00704966" w:rsidRDefault="001C649D" w:rsidP="0022078F">
            <w:pPr>
              <w:rPr>
                <w:rFonts w:cstheme="minorHAnsi"/>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des œuvres et/ou des services et la présentation de documents de paiement</w:t>
            </w:r>
            <w:r w:rsidR="002562B1" w:rsidRPr="00704966">
              <w:rPr>
                <w:rFonts w:cstheme="minorHAnsi"/>
                <w:sz w:val="20"/>
                <w:szCs w:val="20"/>
                <w:lang w:val="fr-FR"/>
              </w:rPr>
              <w:t>.</w:t>
            </w:r>
          </w:p>
          <w:p w14:paraId="66EAD006" w14:textId="1881C041" w:rsidR="00B9544A" w:rsidRPr="00260675" w:rsidRDefault="001C649D"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704966">
                  <w:rPr>
                    <w:rFonts w:ascii="MS Gothic" w:eastAsia="MS Gothic" w:hAnsi="MS Gothic" w:cstheme="minorHAnsi" w:hint="eastAsia"/>
                    <w:sz w:val="20"/>
                    <w:szCs w:val="20"/>
                  </w:rPr>
                  <w:t>☐</w:t>
                </w:r>
              </w:sdtContent>
            </w:sdt>
            <w:r w:rsidR="00704966">
              <w:rPr>
                <w:rFonts w:cstheme="minorHAnsi"/>
                <w:sz w:val="20"/>
                <w:szCs w:val="20"/>
              </w:rPr>
              <w:t xml:space="preserve"> Autre</w:t>
            </w:r>
            <w:r w:rsidR="351A8088" w:rsidRPr="01BF9306">
              <w:rPr>
                <w:sz w:val="20"/>
                <w:szCs w:val="20"/>
              </w:rPr>
              <w:t xml:space="preserve">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p>
        </w:tc>
      </w:tr>
      <w:tr w:rsidR="002B67C2" w:rsidRPr="000578F0" w14:paraId="46B3C6FB" w14:textId="77777777" w:rsidTr="00CA19F2">
        <w:tc>
          <w:tcPr>
            <w:tcW w:w="1339"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397" w:type="dxa"/>
          </w:tcPr>
          <w:p w14:paraId="42C0F30E" w14:textId="1D360DA0" w:rsidR="002B67C2" w:rsidRPr="00632261" w:rsidRDefault="001C649D" w:rsidP="01BF9306">
            <w:pPr>
              <w:rPr>
                <w:sz w:val="20"/>
                <w:szCs w:val="20"/>
                <w:lang w:val="fr-FR"/>
              </w:rPr>
            </w:pPr>
            <w:sdt>
              <w:sdtPr>
                <w:rPr>
                  <w:rFonts w:cstheme="minorHAnsi"/>
                  <w:sz w:val="20"/>
                  <w:szCs w:val="20"/>
                  <w:lang w:val="fr-FR"/>
                </w:rPr>
                <w:id w:val="-1630623780"/>
                <w14:checkbox>
                  <w14:checked w14:val="0"/>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7B7D56" w:rsidRPr="00632261">
              <w:rPr>
                <w:sz w:val="20"/>
                <w:szCs w:val="20"/>
                <w:lang w:val="fr-FR"/>
              </w:rPr>
              <w:t xml:space="preserve"> </w:t>
            </w:r>
            <w:r w:rsidR="00632261" w:rsidRPr="00632261">
              <w:rPr>
                <w:sz w:val="20"/>
                <w:szCs w:val="20"/>
                <w:lang w:val="fr-FR"/>
              </w:rPr>
              <w:t xml:space="preserve">Inspection </w:t>
            </w:r>
            <w:r w:rsidR="6BE5C198" w:rsidRPr="00632261">
              <w:rPr>
                <w:sz w:val="20"/>
                <w:szCs w:val="20"/>
                <w:lang w:val="fr-FR"/>
              </w:rPr>
              <w:t>[</w:t>
            </w:r>
            <w:r w:rsidR="00632261" w:rsidRPr="01BF9306">
              <w:rPr>
                <w:sz w:val="20"/>
                <w:szCs w:val="20"/>
                <w:lang w:val="fr"/>
              </w:rPr>
              <w:t>spécifier la méthode, si possible</w:t>
            </w:r>
            <w:r w:rsidR="6BE5C198" w:rsidRPr="00632261">
              <w:rPr>
                <w:sz w:val="20"/>
                <w:szCs w:val="20"/>
                <w:lang w:val="fr-FR"/>
              </w:rPr>
              <w:t xml:space="preserve">] </w:t>
            </w:r>
            <w:r w:rsidR="00632261">
              <w:rPr>
                <w:sz w:val="20"/>
                <w:szCs w:val="20"/>
                <w:lang w:val="fr-FR"/>
              </w:rPr>
              <w:t>de l’installation</w:t>
            </w:r>
            <w:r w:rsidR="00632261" w:rsidRPr="00632261">
              <w:rPr>
                <w:sz w:val="20"/>
                <w:szCs w:val="20"/>
                <w:lang w:val="fr"/>
              </w:rPr>
              <w:t xml:space="preserve"> complète</w:t>
            </w:r>
          </w:p>
          <w:p w14:paraId="7F39270A" w14:textId="77EE7F14"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632261">
              <w:rPr>
                <w:sz w:val="20"/>
                <w:szCs w:val="20"/>
                <w:lang w:val="fr-FR"/>
              </w:rPr>
              <w:t>Test</w:t>
            </w:r>
            <w:r w:rsidRPr="00632261">
              <w:rPr>
                <w:rFonts w:cstheme="minorHAnsi"/>
                <w:sz w:val="20"/>
                <w:szCs w:val="20"/>
                <w:lang w:val="fr-FR"/>
              </w:rPr>
              <w:t xml:space="preserve"> [</w:t>
            </w:r>
            <w:r w:rsidR="00632261" w:rsidRPr="00AA7BBE">
              <w:rPr>
                <w:sz w:val="20"/>
                <w:szCs w:val="20"/>
                <w:lang w:val="fr"/>
              </w:rPr>
              <w:t>spécifier la norme, si possible</w:t>
            </w:r>
            <w:r w:rsidRPr="00632261">
              <w:rPr>
                <w:rFonts w:cstheme="minorHAnsi"/>
                <w:sz w:val="20"/>
                <w:szCs w:val="20"/>
                <w:lang w:val="fr-FR"/>
              </w:rPr>
              <w:t xml:space="preserve">] </w:t>
            </w:r>
          </w:p>
          <w:p w14:paraId="4E9BAB5C" w14:textId="03D2072A"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AA7BBE">
              <w:rPr>
                <w:sz w:val="20"/>
                <w:szCs w:val="20"/>
                <w:lang w:val="fr"/>
              </w:rPr>
              <w:t xml:space="preserve">Achèvement de la formation sur l’exploitation et l’entretien </w:t>
            </w:r>
            <w:r w:rsidRPr="00632261">
              <w:rPr>
                <w:rFonts w:cstheme="minorHAnsi"/>
                <w:sz w:val="20"/>
                <w:szCs w:val="20"/>
                <w:lang w:val="fr-FR"/>
              </w:rPr>
              <w:t>[</w:t>
            </w:r>
            <w:r w:rsidR="00632261" w:rsidRPr="00AA7BBE">
              <w:rPr>
                <w:sz w:val="20"/>
                <w:szCs w:val="20"/>
                <w:lang w:val="fr"/>
              </w:rPr>
              <w:t>spécifier no</w:t>
            </w:r>
            <w:r w:rsidR="00632261">
              <w:rPr>
                <w:sz w:val="20"/>
                <w:szCs w:val="20"/>
                <w:lang w:val="fr"/>
              </w:rPr>
              <w:t>mbre de participants</w:t>
            </w:r>
            <w:r w:rsidR="00632261" w:rsidRPr="00AA7BBE">
              <w:rPr>
                <w:sz w:val="20"/>
                <w:szCs w:val="20"/>
                <w:lang w:val="fr"/>
              </w:rPr>
              <w:t>, et le lieu de la formation, si possible</w:t>
            </w:r>
            <w:r w:rsidR="00632261" w:rsidRPr="00632261">
              <w:rPr>
                <w:rFonts w:cstheme="minorHAnsi"/>
                <w:sz w:val="20"/>
                <w:szCs w:val="20"/>
                <w:lang w:val="fr-FR"/>
              </w:rPr>
              <w:t>]</w:t>
            </w:r>
          </w:p>
          <w:p w14:paraId="4509C4A9" w14:textId="1217D313" w:rsidR="002B67C2" w:rsidRPr="00632261" w:rsidRDefault="00A64583" w:rsidP="002B67C2">
            <w:pPr>
              <w:rPr>
                <w:rFonts w:cstheme="minorHAnsi"/>
                <w:sz w:val="20"/>
                <w:szCs w:val="20"/>
                <w:lang w:val="fr-FR"/>
              </w:rPr>
            </w:pPr>
            <w:r>
              <w:rPr>
                <w:rFonts w:ascii="Segoe UI Symbol" w:hAnsi="Segoe UI Symbol" w:cs="Segoe UI Symbol"/>
                <w:sz w:val="20"/>
                <w:szCs w:val="20"/>
                <w:lang w:val="fr-FR"/>
              </w:rPr>
              <w:t>X</w:t>
            </w:r>
            <w:r w:rsidR="002B67C2" w:rsidRPr="00632261">
              <w:rPr>
                <w:rFonts w:cstheme="minorHAnsi"/>
                <w:sz w:val="20"/>
                <w:szCs w:val="20"/>
                <w:lang w:val="fr-FR"/>
              </w:rPr>
              <w:t xml:space="preserve"> </w:t>
            </w:r>
            <w:r w:rsidR="00632261" w:rsidRPr="00AA7BBE">
              <w:rPr>
                <w:sz w:val="20"/>
                <w:szCs w:val="20"/>
                <w:lang w:val="fr"/>
              </w:rPr>
              <w:t>Acceptation écrite des</w:t>
            </w:r>
            <w:r w:rsidR="00632261">
              <w:rPr>
                <w:sz w:val="20"/>
                <w:szCs w:val="20"/>
                <w:lang w:val="fr"/>
              </w:rPr>
              <w:t xml:space="preserve"> </w:t>
            </w:r>
            <w:r w:rsidR="000350A0">
              <w:rPr>
                <w:sz w:val="20"/>
                <w:szCs w:val="20"/>
                <w:lang w:val="fr"/>
              </w:rPr>
              <w:t>biens,</w:t>
            </w:r>
            <w:r w:rsidR="000350A0">
              <w:rPr>
                <w:rStyle w:val="CommentReference"/>
                <w:lang w:val="fr"/>
              </w:rPr>
              <w:t xml:space="preserve"> </w:t>
            </w:r>
            <w:r w:rsidR="000350A0">
              <w:rPr>
                <w:lang w:val="fr"/>
              </w:rPr>
              <w:t>services</w:t>
            </w:r>
            <w:r w:rsidR="00632261" w:rsidRPr="004D23AA">
              <w:rPr>
                <w:rStyle w:val="CommentReference"/>
                <w:sz w:val="20"/>
                <w:szCs w:val="20"/>
                <w:lang w:val="fr"/>
              </w:rPr>
              <w:t xml:space="preserve"> et travaux</w:t>
            </w:r>
            <w:r w:rsidR="00632261">
              <w:rPr>
                <w:rStyle w:val="CommentReference"/>
                <w:lang w:val="fr"/>
              </w:rPr>
              <w:t>,</w:t>
            </w:r>
            <w:r w:rsidR="000350A0">
              <w:rPr>
                <w:rStyle w:val="CommentReference"/>
                <w:lang w:val="fr"/>
              </w:rPr>
              <w:t xml:space="preserve"> </w:t>
            </w:r>
            <w:r w:rsidR="000350A0" w:rsidRPr="000350A0">
              <w:rPr>
                <w:rStyle w:val="CommentReference"/>
                <w:sz w:val="20"/>
                <w:szCs w:val="20"/>
                <w:lang w:val="fr"/>
              </w:rPr>
              <w:t>basé</w:t>
            </w:r>
            <w:r w:rsidR="000350A0">
              <w:rPr>
                <w:rStyle w:val="CommentReference"/>
                <w:lang w:val="fr"/>
              </w:rPr>
              <w:t xml:space="preserve"> </w:t>
            </w:r>
            <w:r w:rsidR="000350A0" w:rsidRPr="004D23AA">
              <w:rPr>
                <w:sz w:val="20"/>
                <w:szCs w:val="20"/>
                <w:lang w:val="fr"/>
              </w:rPr>
              <w:t>sur</w:t>
            </w:r>
            <w:r w:rsidR="00632261" w:rsidRPr="004D23AA">
              <w:rPr>
                <w:sz w:val="20"/>
                <w:szCs w:val="20"/>
                <w:lang w:val="fr"/>
              </w:rPr>
              <w:t xml:space="preserve"> la pleine conformité aux exigences</w:t>
            </w:r>
            <w:r w:rsidR="000350A0">
              <w:rPr>
                <w:sz w:val="20"/>
                <w:szCs w:val="20"/>
                <w:lang w:val="fr"/>
              </w:rPr>
              <w:t xml:space="preserve"> de la RFQ</w:t>
            </w:r>
          </w:p>
          <w:p w14:paraId="22CA51E0" w14:textId="3326CB92"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t>
            </w:r>
            <w:r w:rsidR="000350A0" w:rsidRPr="00AA7BBE">
              <w:rPr>
                <w:sz w:val="20"/>
                <w:szCs w:val="20"/>
                <w:lang w:val="fr"/>
              </w:rPr>
              <w:t>Autres</w:t>
            </w:r>
            <w:r w:rsidRPr="00AA7BBE">
              <w:rPr>
                <w:rFonts w:cstheme="minorHAnsi"/>
                <w:sz w:val="20"/>
                <w:szCs w:val="20"/>
              </w:rPr>
              <w:t xml:space="preserve"> [pls. </w:t>
            </w:r>
            <w:r w:rsidR="000350A0" w:rsidRPr="00AA7BBE">
              <w:rPr>
                <w:sz w:val="20"/>
                <w:szCs w:val="20"/>
                <w:lang w:val="fr"/>
              </w:rPr>
              <w:t>spécif</w:t>
            </w:r>
            <w:r w:rsidR="000350A0">
              <w:rPr>
                <w:sz w:val="20"/>
                <w:szCs w:val="20"/>
                <w:lang w:val="fr"/>
              </w:rPr>
              <w:t>ier</w:t>
            </w:r>
            <w:r w:rsidRPr="00AA7BBE">
              <w:rPr>
                <w:rFonts w:cstheme="minorHAnsi"/>
                <w:sz w:val="20"/>
                <w:szCs w:val="20"/>
              </w:rPr>
              <w:t>]</w:t>
            </w:r>
          </w:p>
        </w:tc>
      </w:tr>
      <w:tr w:rsidR="00B9544A" w:rsidRPr="00355BA2" w14:paraId="3890EC30" w14:textId="77777777" w:rsidTr="00CA19F2">
        <w:tc>
          <w:tcPr>
            <w:tcW w:w="1339"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397" w:type="dxa"/>
          </w:tcPr>
          <w:p w14:paraId="0B605E1E" w14:textId="311C6FB3" w:rsidR="002609ED" w:rsidRPr="00A64583" w:rsidRDefault="00B3614F" w:rsidP="01BF9306">
            <w:pPr>
              <w:rPr>
                <w:sz w:val="20"/>
                <w:szCs w:val="20"/>
                <w:lang w:val="fr-FR"/>
              </w:rPr>
            </w:pPr>
            <w:r w:rsidRPr="00A64583">
              <w:rPr>
                <w:sz w:val="20"/>
                <w:szCs w:val="20"/>
                <w:lang w:val="fr-FR"/>
              </w:rPr>
              <w:t>Adresse e-mail</w:t>
            </w:r>
            <w:r w:rsidR="48E3B456" w:rsidRPr="00A64583">
              <w:rPr>
                <w:sz w:val="20"/>
                <w:szCs w:val="20"/>
                <w:lang w:val="fr-FR"/>
              </w:rPr>
              <w:t xml:space="preserve">: </w:t>
            </w:r>
            <w:sdt>
              <w:sdtPr>
                <w:rPr>
                  <w:rFonts w:cstheme="minorHAnsi"/>
                  <w:sz w:val="20"/>
                  <w:szCs w:val="20"/>
                  <w:lang w:val="fr-FR"/>
                </w:rPr>
                <w:id w:val="-1176267815"/>
                <w:placeholder>
                  <w:docPart w:val="CB2A729D24634296A1A686C2973B7B33"/>
                </w:placeholder>
                <w:text/>
              </w:sdtPr>
              <w:sdtEndPr/>
              <w:sdtContent>
                <w:r w:rsidR="00A64583" w:rsidRPr="00A64583">
                  <w:rPr>
                    <w:rFonts w:cstheme="minorHAnsi"/>
                    <w:sz w:val="20"/>
                    <w:szCs w:val="20"/>
                    <w:lang w:val="fr-FR"/>
                  </w:rPr>
                  <w:t>upm.m</w:t>
                </w:r>
                <w:r w:rsidR="00A64583">
                  <w:rPr>
                    <w:rFonts w:cstheme="minorHAnsi"/>
                    <w:sz w:val="20"/>
                    <w:szCs w:val="20"/>
                    <w:lang w:val="fr-FR"/>
                  </w:rPr>
                  <w:t>g@undp.org</w:t>
                </w:r>
              </w:sdtContent>
            </w:sdt>
          </w:p>
          <w:p w14:paraId="194B8502" w14:textId="336E695E" w:rsidR="00B3614F" w:rsidRPr="00B3614F" w:rsidRDefault="00B3614F" w:rsidP="007343D5">
            <w:pPr>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22078F">
            <w:pPr>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80296B" w:rsidRPr="00355BA2" w14:paraId="3AEDDD40" w14:textId="77777777" w:rsidTr="00CA19F2">
        <w:tc>
          <w:tcPr>
            <w:tcW w:w="1339"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7" w:type="dxa"/>
          </w:tcPr>
          <w:p w14:paraId="6343CBCA" w14:textId="6D97C528"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lang w:val="fr-FR"/>
                </w:rPr>
                <w:id w:val="1297792920"/>
                <w:placeholder>
                  <w:docPart w:val="942C76032EBA4064B35C21CD29B21531"/>
                </w:placeholder>
                <w:text/>
              </w:sdtPr>
              <w:sdtEndPr/>
              <w:sdtContent>
                <w:r w:rsidR="00924363">
                  <w:rPr>
                    <w:rFonts w:cstheme="minorHAnsi"/>
                    <w:sz w:val="20"/>
                    <w:szCs w:val="20"/>
                    <w:lang w:val="fr-FR"/>
                  </w:rPr>
                  <w:t>5</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lang w:val="fr-FR"/>
                </w:rPr>
                <w:alias w:val="Insert method"/>
                <w:tag w:val="Insert method"/>
                <w:id w:val="-344174754"/>
                <w:placeholder>
                  <w:docPart w:val="C846F92DF0724F96963ACFD5623F8896"/>
                </w:placeholder>
                <w:text/>
              </w:sdtPr>
              <w:sdtEndPr/>
              <w:sdtContent>
                <w:r w:rsidR="00924363" w:rsidRPr="00924363">
                  <w:rPr>
                    <w:rFonts w:cstheme="minorHAnsi"/>
                    <w:sz w:val="20"/>
                    <w:szCs w:val="20"/>
                    <w:lang w:val="fr-FR"/>
                  </w:rPr>
                  <w:t>2</w:t>
                </w:r>
                <w:r w:rsidR="00924363">
                  <w:rPr>
                    <w:rFonts w:cstheme="minorHAnsi"/>
                    <w:sz w:val="20"/>
                    <w:szCs w:val="20"/>
                    <w:lang w:val="fr-FR"/>
                  </w:rPr>
                  <w:t xml:space="preserve"> jours</w:t>
                </w:r>
              </w:sdtContent>
            </w:sdt>
            <w:r w:rsidR="006B43E9" w:rsidRPr="00B3614F">
              <w:rPr>
                <w:rFonts w:cstheme="minorHAnsi"/>
                <w:sz w:val="20"/>
                <w:szCs w:val="20"/>
                <w:lang w:val="fr-FR"/>
              </w:rPr>
              <w:t xml:space="preserve"> </w:t>
            </w:r>
            <w:r>
              <w:rPr>
                <w:rFonts w:cstheme="minorHAnsi"/>
                <w:sz w:val="20"/>
                <w:szCs w:val="20"/>
                <w:lang w:val="fr-FR"/>
              </w:rPr>
              <w:t>avant le</w:t>
            </w:r>
            <w:r w:rsidR="0012076B" w:rsidRPr="00B3614F">
              <w:rPr>
                <w:rFonts w:cstheme="minorHAnsi"/>
                <w:sz w:val="20"/>
                <w:szCs w:val="20"/>
                <w:lang w:val="fr-FR"/>
              </w:rPr>
              <w:t xml:space="preserve"> </w:t>
            </w:r>
            <w:sdt>
              <w:sdtPr>
                <w:rPr>
                  <w:rFonts w:cstheme="minorHAnsi"/>
                  <w:color w:val="A6A6A6" w:themeColor="background1" w:themeShade="A6"/>
                  <w:sz w:val="20"/>
                  <w:szCs w:val="20"/>
                  <w:lang w:val="fr-FR"/>
                </w:rPr>
                <w:id w:val="-879323590"/>
                <w:placeholder>
                  <w:docPart w:val="C063C88916EE4B45AFC259266D2ACE49"/>
                </w:placeholder>
                <w:date w:fullDate="2021-05-11T00:00:00Z">
                  <w:dateFormat w:val="dd MMMM yyyy"/>
                  <w:lid w:val="en-GB"/>
                  <w:storeMappedDataAs w:val="dateTime"/>
                  <w:calendar w:val="gregorian"/>
                </w:date>
              </w:sdtPr>
              <w:sdtEndPr/>
              <w:sdtContent>
                <w:r w:rsidR="00CF3FD6" w:rsidRPr="00CF3FD6">
                  <w:rPr>
                    <w:rFonts w:cstheme="minorHAnsi"/>
                    <w:color w:val="A6A6A6" w:themeColor="background1" w:themeShade="A6"/>
                    <w:sz w:val="20"/>
                    <w:szCs w:val="20"/>
                    <w:lang w:val="fr-FR"/>
                  </w:rPr>
                  <w:t>11 May 2021</w:t>
                </w:r>
              </w:sdtContent>
            </w:sdt>
          </w:p>
        </w:tc>
      </w:tr>
      <w:tr w:rsidR="00D421C6" w:rsidRPr="000578F0" w14:paraId="5664BA6F" w14:textId="77777777" w:rsidTr="00CA19F2">
        <w:tc>
          <w:tcPr>
            <w:tcW w:w="1339"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397" w:type="dxa"/>
          </w:tcPr>
          <w:p w14:paraId="079BBC0E" w14:textId="41D3C1B5" w:rsidR="00D421C6" w:rsidRPr="0023254A" w:rsidRDefault="001C649D"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EndPr/>
              <w:sdtContent>
                <w:r w:rsidR="00924363">
                  <w:rPr>
                    <w:rFonts w:ascii="MS Gothic" w:eastAsia="MS Gothic" w:hAnsi="MS Gothic" w:cstheme="minorHAnsi" w:hint="eastAsia"/>
                    <w:sz w:val="20"/>
                    <w:szCs w:val="20"/>
                    <w:lang w:val="fr-FR"/>
                  </w:rPr>
                  <w:t>☒</w:t>
                </w:r>
              </w:sdtContent>
            </w:sdt>
            <w:r w:rsidR="00B3614F" w:rsidRPr="0023254A">
              <w:rPr>
                <w:sz w:val="20"/>
                <w:szCs w:val="20"/>
                <w:lang w:val="fr"/>
              </w:rPr>
              <w:t>Le Contrat ou Bon de Commande sera attribué à l’offre l</w:t>
            </w:r>
            <w:r w:rsidR="00DA00A4" w:rsidRPr="0023254A">
              <w:rPr>
                <w:sz w:val="20"/>
                <w:szCs w:val="20"/>
                <w:lang w:val="fr"/>
              </w:rPr>
              <w:t>a</w:t>
            </w:r>
            <w:r w:rsidR="00B3614F" w:rsidRPr="0023254A">
              <w:rPr>
                <w:sz w:val="20"/>
                <w:szCs w:val="20"/>
                <w:lang w:val="fr"/>
              </w:rPr>
              <w:t xml:space="preserve"> plus bas</w:t>
            </w:r>
            <w:r w:rsidR="00DA00A4" w:rsidRPr="0023254A">
              <w:rPr>
                <w:sz w:val="20"/>
                <w:szCs w:val="20"/>
                <w:lang w:val="fr-FR"/>
              </w:rPr>
              <w:t>se techniquement</w:t>
            </w:r>
            <w:r w:rsidR="005C3DEC" w:rsidRPr="0023254A">
              <w:rPr>
                <w:sz w:val="20"/>
                <w:szCs w:val="20"/>
                <w:lang w:val="fr-FR"/>
              </w:rPr>
              <w:t xml:space="preserve"> conforme</w:t>
            </w:r>
          </w:p>
          <w:p w14:paraId="2DBCECEA" w14:textId="0F0914BC" w:rsidR="00E47887" w:rsidRDefault="001C649D"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r w:rsidR="00B3614F">
              <w:rPr>
                <w:rFonts w:cstheme="minorHAnsi"/>
                <w:sz w:val="20"/>
                <w:szCs w:val="20"/>
              </w:rPr>
              <w:t>Autre</w:t>
            </w:r>
            <w:r w:rsidR="00E47887"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355BA2" w14:paraId="53436A83" w14:textId="77777777" w:rsidTr="00CA19F2">
        <w:tc>
          <w:tcPr>
            <w:tcW w:w="1339"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397" w:type="dxa"/>
          </w:tcPr>
          <w:p w14:paraId="5131098B" w14:textId="6AF71B8B" w:rsidR="001D2ACD" w:rsidRPr="006973F1" w:rsidRDefault="001C649D" w:rsidP="0022078F">
            <w:pPr>
              <w:rPr>
                <w:lang w:val="fr-FR"/>
              </w:rPr>
            </w:pPr>
            <w:sdt>
              <w:sdtPr>
                <w:rPr>
                  <w:lang w:val="fr-FR"/>
                </w:rPr>
                <w:id w:val="1290009550"/>
                <w14:checkbox>
                  <w14:checked w14:val="1"/>
                  <w14:checkedState w14:val="2612" w14:font="MS Gothic"/>
                  <w14:uncheckedState w14:val="2610" w14:font="MS Gothic"/>
                </w14:checkbox>
              </w:sdtPr>
              <w:sdtEndPr/>
              <w:sdtContent>
                <w:r w:rsidR="00924363">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1C649D"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350A4827" w14:textId="205CACD4" w:rsidR="006973F1" w:rsidRPr="006973F1" w:rsidRDefault="001C649D" w:rsidP="007343D5">
            <w:pPr>
              <w:rPr>
                <w:rFonts w:cstheme="minorHAnsi"/>
                <w:sz w:val="20"/>
                <w:szCs w:val="20"/>
                <w:lang w:val="fr-FR"/>
              </w:rPr>
            </w:pPr>
            <w:sdt>
              <w:sdtPr>
                <w:rPr>
                  <w:rFonts w:cstheme="minorHAnsi"/>
                  <w:sz w:val="20"/>
                  <w:szCs w:val="20"/>
                  <w:lang w:val="fr-FR"/>
                </w:rPr>
                <w:id w:val="-1850855818"/>
                <w14:checkbox>
                  <w14:checked w14:val="1"/>
                  <w14:checkedState w14:val="2612" w14:font="MS Gothic"/>
                  <w14:uncheckedState w14:val="2610" w14:font="MS Gothic"/>
                </w14:checkbox>
              </w:sdtPr>
              <w:sdtEndPr/>
              <w:sdtContent>
                <w:r w:rsidR="00864678">
                  <w:rPr>
                    <w:rFonts w:ascii="MS Gothic" w:eastAsia="MS Gothic" w:hAnsi="MS Gothic" w:cstheme="minorHAnsi" w:hint="eastAsia"/>
                    <w:sz w:val="20"/>
                    <w:szCs w:val="20"/>
                    <w:lang w:val="fr-FR"/>
                  </w:rPr>
                  <w:t>☒</w:t>
                </w:r>
              </w:sdtContent>
            </w:sdt>
            <w:r w:rsidR="006973F1" w:rsidRPr="00D7211D">
              <w:rPr>
                <w:sz w:val="20"/>
                <w:szCs w:val="20"/>
                <w:lang w:val="fr"/>
              </w:rPr>
              <w:t>Exhaustivité des services après-vente</w:t>
            </w:r>
          </w:p>
          <w:p w14:paraId="561DDE81" w14:textId="0B0DE517" w:rsidR="006973F1" w:rsidRPr="006973F1" w:rsidRDefault="001C649D" w:rsidP="007343D5">
            <w:pPr>
              <w:rPr>
                <w:rFonts w:cstheme="minorHAnsi"/>
                <w:sz w:val="20"/>
                <w:szCs w:val="20"/>
                <w:lang w:val="fr-FR"/>
              </w:rPr>
            </w:pPr>
            <w:sdt>
              <w:sdtPr>
                <w:rPr>
                  <w:rFonts w:cstheme="minorHAnsi"/>
                  <w:sz w:val="20"/>
                  <w:szCs w:val="20"/>
                  <w:lang w:val="fr-FR"/>
                </w:rPr>
                <w:id w:val="-28264965"/>
                <w14:checkbox>
                  <w14:checked w14:val="1"/>
                  <w14:checkedState w14:val="2612" w14:font="MS Gothic"/>
                  <w14:uncheckedState w14:val="2610" w14:font="MS Gothic"/>
                </w14:checkbox>
              </w:sdtPr>
              <w:sdtEndPr/>
              <w:sdtContent>
                <w:r w:rsidR="00924363">
                  <w:rPr>
                    <w:rFonts w:ascii="MS Gothic" w:eastAsia="MS Gothic" w:hAnsi="MS Gothic" w:cstheme="minorHAnsi" w:hint="eastAsia"/>
                    <w:sz w:val="20"/>
                    <w:szCs w:val="20"/>
                    <w:lang w:val="fr-FR"/>
                  </w:rPr>
                  <w:t>☒</w:t>
                </w:r>
              </w:sdtContent>
            </w:sdt>
            <w:r w:rsidR="006973F1" w:rsidRPr="00D7211D">
              <w:rPr>
                <w:sz w:val="20"/>
                <w:szCs w:val="20"/>
                <w:lang w:val="fr"/>
              </w:rPr>
              <w:t xml:space="preserve">Livraison la plus </w:t>
            </w:r>
            <w:r w:rsidR="006973F1">
              <w:rPr>
                <w:sz w:val="20"/>
                <w:szCs w:val="20"/>
                <w:lang w:val="fr"/>
              </w:rPr>
              <w:t>rapide</w:t>
            </w:r>
            <w:r w:rsidR="006973F1" w:rsidRPr="00D7211D">
              <w:rPr>
                <w:sz w:val="20"/>
                <w:szCs w:val="20"/>
                <w:lang w:val="fr"/>
              </w:rPr>
              <w:t xml:space="preserve"> /</w:t>
            </w:r>
            <w:r w:rsidR="006973F1">
              <w:rPr>
                <w:sz w:val="20"/>
                <w:szCs w:val="20"/>
                <w:lang w:val="fr"/>
              </w:rPr>
              <w:t>délai de mise en œuvre</w:t>
            </w:r>
            <w:r w:rsidR="006973F1" w:rsidRPr="00D7211D">
              <w:rPr>
                <w:sz w:val="20"/>
                <w:szCs w:val="20"/>
                <w:lang w:val="fr"/>
              </w:rPr>
              <w:t xml:space="preserve"> le plus court </w:t>
            </w:r>
          </w:p>
          <w:p w14:paraId="5FFD3FAB" w14:textId="77777777" w:rsidR="00806875" w:rsidRDefault="001C649D" w:rsidP="001D0714">
            <w:pPr>
              <w:rPr>
                <w:lang w:val="fr-FR"/>
              </w:rPr>
            </w:pPr>
            <w:sdt>
              <w:sdtPr>
                <w:rPr>
                  <w:rFonts w:cstheme="minorHAnsi"/>
                  <w:sz w:val="20"/>
                  <w:szCs w:val="20"/>
                  <w:lang w:val="fr-FR"/>
                </w:rPr>
                <w:id w:val="-506901315"/>
                <w14:checkbox>
                  <w14:checked w14:val="1"/>
                  <w14:checkedState w14:val="2612" w14:font="MS Gothic"/>
                  <w14:uncheckedState w14:val="2610" w14:font="MS Gothic"/>
                </w14:checkbox>
              </w:sdtPr>
              <w:sdtEndPr/>
              <w:sdtContent>
                <w:r w:rsidR="00CF3FD6" w:rsidRPr="00CF3FD6">
                  <w:rPr>
                    <w:rFonts w:ascii="MS Gothic" w:eastAsia="MS Gothic" w:hAnsi="MS Gothic" w:cstheme="minorHAnsi" w:hint="eastAsia"/>
                    <w:sz w:val="20"/>
                    <w:szCs w:val="20"/>
                    <w:lang w:val="fr-FR"/>
                  </w:rPr>
                  <w:t>☒</w:t>
                </w:r>
              </w:sdtContent>
            </w:sdt>
            <w:r w:rsidR="006973F1" w:rsidRPr="00CF3FD6">
              <w:rPr>
                <w:rFonts w:cstheme="minorHAnsi"/>
                <w:sz w:val="20"/>
                <w:szCs w:val="20"/>
                <w:lang w:val="fr-FR"/>
              </w:rPr>
              <w:t xml:space="preserve">Autres </w:t>
            </w:r>
            <w:r w:rsidR="00806875" w:rsidRPr="00CF3FD6">
              <w:rPr>
                <w:rFonts w:cstheme="minorHAnsi"/>
                <w:sz w:val="20"/>
                <w:szCs w:val="20"/>
                <w:lang w:val="fr-FR"/>
              </w:rPr>
              <w:t xml:space="preserve"> </w:t>
            </w:r>
            <w:sdt>
              <w:sdtPr>
                <w:rPr>
                  <w:rFonts w:cstheme="minorHAnsi"/>
                  <w:sz w:val="20"/>
                  <w:szCs w:val="20"/>
                  <w:lang w:val="fr-FR"/>
                </w:rPr>
                <w:alias w:val="Insert alternative/additional criteria here"/>
                <w:tag w:val="Insert alternative/additional criteria here"/>
                <w:id w:val="1845054469"/>
                <w:placeholder>
                  <w:docPart w:val="15208942A6024DE8946845DB5DA0E9C5"/>
                </w:placeholder>
                <w:text w:multiLine="1"/>
              </w:sdtPr>
              <w:sdtEndPr/>
              <w:sdtContent>
                <w:r w:rsidR="00CF3FD6" w:rsidRPr="00CF3FD6">
                  <w:rPr>
                    <w:rFonts w:cstheme="minorHAnsi"/>
                    <w:sz w:val="20"/>
                    <w:szCs w:val="20"/>
                    <w:lang w:val="fr-FR"/>
                  </w:rPr>
                  <w:t>Garantie et service a</w:t>
                </w:r>
                <w:r w:rsidR="00CF3FD6">
                  <w:rPr>
                    <w:rFonts w:cstheme="minorHAnsi"/>
                    <w:sz w:val="20"/>
                    <w:szCs w:val="20"/>
                    <w:lang w:val="fr-FR"/>
                  </w:rPr>
                  <w:t>près-vente</w:t>
                </w:r>
              </w:sdtContent>
            </w:sdt>
            <w:r w:rsidR="00806875" w:rsidRPr="00CF3FD6">
              <w:rPr>
                <w:lang w:val="fr-FR"/>
              </w:rPr>
              <w:t xml:space="preserve"> </w:t>
            </w:r>
          </w:p>
          <w:p w14:paraId="1CC52C5B" w14:textId="759E4555" w:rsidR="00CF3FD6" w:rsidRPr="00CF3FD6" w:rsidRDefault="00CF3FD6" w:rsidP="001D0714">
            <w:pPr>
              <w:rPr>
                <w:lang w:val="fr-FR"/>
              </w:rPr>
            </w:pPr>
            <w:r>
              <w:rPr>
                <w:sz w:val="20"/>
                <w:szCs w:val="20"/>
                <w:lang w:val="fr"/>
              </w:rPr>
              <w:t xml:space="preserve">Détention d’une </w:t>
            </w:r>
            <w:r w:rsidRPr="00CF3FD6">
              <w:rPr>
                <w:sz w:val="20"/>
                <w:szCs w:val="20"/>
                <w:lang w:val="fr"/>
              </w:rPr>
              <w:t>Autorisation du fabricant</w:t>
            </w:r>
            <w:r>
              <w:rPr>
                <w:sz w:val="20"/>
                <w:szCs w:val="20"/>
                <w:lang w:val="fr"/>
              </w:rPr>
              <w:t xml:space="preserve"> et ayant un représentant concessionnaire à Madagascar</w:t>
            </w:r>
          </w:p>
        </w:tc>
      </w:tr>
      <w:tr w:rsidR="006D09D2" w:rsidRPr="00355BA2" w14:paraId="2148212A" w14:textId="77777777" w:rsidTr="00CA19F2">
        <w:tc>
          <w:tcPr>
            <w:tcW w:w="1339"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397" w:type="dxa"/>
          </w:tcPr>
          <w:p w14:paraId="02DADC75" w14:textId="1CCE496B" w:rsidR="006D09D2" w:rsidRPr="006973F1" w:rsidRDefault="001C649D"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355BA2" w14:paraId="6B051158" w14:textId="77777777" w:rsidTr="00CA19F2">
        <w:tc>
          <w:tcPr>
            <w:tcW w:w="1339"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397" w:type="dxa"/>
          </w:tcPr>
          <w:p w14:paraId="453DB2E7" w14:textId="2C3ABC61" w:rsidR="00E12049" w:rsidRPr="006973F1" w:rsidRDefault="006973F1" w:rsidP="00C939DC">
            <w:pPr>
              <w:rPr>
                <w:sz w:val="20"/>
                <w:szCs w:val="20"/>
                <w:lang w:val="fr-FR"/>
              </w:rPr>
            </w:pPr>
            <w:r w:rsidRPr="006973F1">
              <w:rPr>
                <w:sz w:val="20"/>
                <w:szCs w:val="20"/>
                <w:lang w:val="fr-FR"/>
              </w:rPr>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End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w:t>
            </w:r>
            <w:r w:rsidR="00CF3FD6" w:rsidRPr="01BF9306">
              <w:rPr>
                <w:sz w:val="20"/>
                <w:szCs w:val="20"/>
                <w:lang w:val="fr"/>
              </w:rPr>
              <w:t>jusqu’à une</w:t>
            </w:r>
            <w:r w:rsidR="00864678">
              <w:rPr>
                <w:rFonts w:cstheme="minorHAnsi"/>
                <w:bCs/>
                <w:sz w:val="20"/>
                <w:szCs w:val="20"/>
                <w:lang w:val="fr-FR"/>
              </w:rPr>
              <w:t xml:space="preserve"> unité</w:t>
            </w:r>
            <w:r>
              <w:rPr>
                <w:sz w:val="20"/>
                <w:szCs w:val="20"/>
                <w:lang w:val="fr"/>
              </w:rPr>
              <w:t xml:space="preserve"> </w:t>
            </w:r>
            <w:r>
              <w:rPr>
                <w:lang w:val="fr"/>
              </w:rPr>
              <w:t xml:space="preserve"> </w:t>
            </w:r>
            <w:r w:rsidRPr="01BF9306">
              <w:rPr>
                <w:sz w:val="20"/>
                <w:szCs w:val="20"/>
                <w:lang w:val="fr"/>
              </w:rPr>
              <w:t>de l’offre totale, sans modification du prix unitaire ou d’autres modalités</w:t>
            </w:r>
            <w:r w:rsidR="63668356" w:rsidRPr="006973F1">
              <w:rPr>
                <w:sz w:val="20"/>
                <w:szCs w:val="20"/>
                <w:lang w:val="fr-FR"/>
              </w:rPr>
              <w:t>.</w:t>
            </w:r>
          </w:p>
        </w:tc>
      </w:tr>
      <w:tr w:rsidR="00F63127" w:rsidRPr="00355BA2" w14:paraId="7D93C14C" w14:textId="77777777" w:rsidTr="00CA19F2">
        <w:tc>
          <w:tcPr>
            <w:tcW w:w="1339" w:type="dxa"/>
          </w:tcPr>
          <w:p w14:paraId="3C775D79" w14:textId="5BA7E30F" w:rsidR="00F63127" w:rsidRPr="006973F1" w:rsidRDefault="006973F1" w:rsidP="00F63127">
            <w:pPr>
              <w:rPr>
                <w:b/>
                <w:bCs/>
                <w:sz w:val="20"/>
                <w:szCs w:val="20"/>
                <w:lang w:val="fr-FR"/>
              </w:rPr>
            </w:pPr>
            <w:r w:rsidRPr="00CE7DF1">
              <w:rPr>
                <w:b/>
                <w:bCs/>
                <w:sz w:val="20"/>
                <w:szCs w:val="20"/>
                <w:lang w:val="fr"/>
              </w:rPr>
              <w:t>Type de contrat à attribuer</w:t>
            </w:r>
          </w:p>
        </w:tc>
        <w:tc>
          <w:tcPr>
            <w:tcW w:w="8397" w:type="dxa"/>
          </w:tcPr>
          <w:p w14:paraId="4A49B237" w14:textId="1FF52164" w:rsidR="00F63127" w:rsidRPr="007076B3" w:rsidRDefault="00924363" w:rsidP="00F63127">
            <w:pPr>
              <w:rPr>
                <w:sz w:val="20"/>
                <w:szCs w:val="20"/>
                <w:lang w:val="fr-FR"/>
              </w:rPr>
            </w:pPr>
            <w:r>
              <w:rPr>
                <w:rFonts w:ascii="Segoe UI Symbol" w:hAnsi="Segoe UI Symbol" w:cs="Segoe UI Symbol"/>
                <w:sz w:val="20"/>
                <w:szCs w:val="20"/>
                <w:lang w:val="fr-FR"/>
              </w:rPr>
              <w:t>x</w:t>
            </w:r>
            <w:r w:rsidR="00F63127" w:rsidRPr="007076B3">
              <w:rPr>
                <w:sz w:val="20"/>
                <w:szCs w:val="20"/>
                <w:lang w:val="fr-FR"/>
              </w:rPr>
              <w:t xml:space="preserve"> </w:t>
            </w:r>
            <w:r w:rsidR="006973F1" w:rsidRPr="007076B3">
              <w:rPr>
                <w:sz w:val="20"/>
                <w:szCs w:val="20"/>
                <w:lang w:val="fr-FR"/>
              </w:rPr>
              <w:t>Bon de Commande</w:t>
            </w:r>
            <w:r w:rsidR="00F63127" w:rsidRPr="007076B3">
              <w:rPr>
                <w:sz w:val="20"/>
                <w:szCs w:val="20"/>
                <w:lang w:val="fr-FR"/>
              </w:rPr>
              <w:t xml:space="preserve"> </w:t>
            </w:r>
          </w:p>
          <w:p w14:paraId="0846B7DC" w14:textId="0CE21AC9" w:rsidR="00F63127" w:rsidRPr="006973F1" w:rsidRDefault="67A85A66" w:rsidP="00F63127">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3" w:history="1">
              <w:r w:rsidRPr="006973F1">
                <w:rPr>
                  <w:rStyle w:val="Hyperlink"/>
                  <w:sz w:val="20"/>
                  <w:szCs w:val="20"/>
                  <w:lang w:val="fr-FR"/>
                </w:rPr>
                <w:t>Contract Face Sheet</w:t>
              </w:r>
            </w:hyperlink>
            <w:r w:rsidRPr="006973F1">
              <w:rPr>
                <w:sz w:val="20"/>
                <w:szCs w:val="20"/>
                <w:lang w:val="fr-FR"/>
              </w:rPr>
              <w:t xml:space="preserve"> (</w:t>
            </w:r>
            <w:r w:rsidR="006973F1" w:rsidRPr="006973F1">
              <w:rPr>
                <w:sz w:val="20"/>
                <w:szCs w:val="20"/>
                <w:lang w:val="fr-FR"/>
              </w:rPr>
              <w:t>Biens et services</w:t>
            </w:r>
            <w:r w:rsidRPr="006973F1">
              <w:rPr>
                <w:sz w:val="20"/>
                <w:szCs w:val="20"/>
                <w:lang w:val="fr-FR"/>
              </w:rPr>
              <w:t>) (</w:t>
            </w:r>
            <w:r w:rsidR="006973F1" w:rsidRPr="01BF9306">
              <w:rPr>
                <w:sz w:val="20"/>
                <w:szCs w:val="20"/>
                <w:lang w:val="fr"/>
              </w:rPr>
              <w:t xml:space="preserve">ce modèle est également utilisé pour l’accord à long terme) et si un LTA sera signé, spécifiez le document qui déclenchera </w:t>
            </w:r>
            <w:r w:rsidR="006973F1">
              <w:rPr>
                <w:sz w:val="20"/>
                <w:szCs w:val="20"/>
                <w:lang w:val="fr"/>
              </w:rPr>
              <w:t>la commande</w:t>
            </w:r>
            <w:r w:rsidR="006973F1" w:rsidRPr="01BF9306">
              <w:rPr>
                <w:sz w:val="20"/>
                <w:szCs w:val="20"/>
                <w:lang w:val="fr"/>
              </w:rPr>
              <w:t>. Par exemple, PO</w:t>
            </w:r>
            <w:r w:rsidRPr="006973F1">
              <w:rPr>
                <w:sz w:val="20"/>
                <w:szCs w:val="20"/>
                <w:lang w:val="fr-FR"/>
              </w:rPr>
              <w:t>, etc.)</w:t>
            </w:r>
          </w:p>
          <w:p w14:paraId="7116C908" w14:textId="50CC7A57" w:rsidR="00CF2E15" w:rsidRPr="006973F1" w:rsidRDefault="00CF2E15" w:rsidP="00CF2E15">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4" w:history="1">
              <w:r w:rsidR="006973F1" w:rsidRPr="00CF2E15">
                <w:rPr>
                  <w:rStyle w:val="Hyperlink"/>
                  <w:sz w:val="20"/>
                  <w:szCs w:val="20"/>
                  <w:lang w:val="fr"/>
                </w:rPr>
                <w:t>Contrat pour travaux</w:t>
              </w:r>
            </w:hyperlink>
          </w:p>
          <w:p w14:paraId="1C08182A" w14:textId="0E19AF94" w:rsidR="00CF2E15" w:rsidRPr="006973F1" w:rsidRDefault="00864678" w:rsidP="00F63127">
            <w:pPr>
              <w:rPr>
                <w:sz w:val="20"/>
                <w:szCs w:val="20"/>
                <w:highlight w:val="yellow"/>
                <w:lang w:val="fr-FR"/>
              </w:rPr>
            </w:pPr>
            <w:r>
              <w:rPr>
                <w:rFonts w:ascii="Segoe UI Symbol" w:hAnsi="Segoe UI Symbol" w:cs="Segoe UI Symbol"/>
                <w:sz w:val="20"/>
                <w:szCs w:val="20"/>
                <w:lang w:val="fr-FR"/>
              </w:rPr>
              <w:t>x</w:t>
            </w:r>
            <w:r w:rsidR="00CF2E15" w:rsidRPr="006973F1">
              <w:rPr>
                <w:sz w:val="20"/>
                <w:szCs w:val="20"/>
                <w:lang w:val="fr-FR"/>
              </w:rPr>
              <w:t xml:space="preserve"> </w:t>
            </w:r>
            <w:r w:rsidR="006973F1" w:rsidRPr="00B15451">
              <w:rPr>
                <w:sz w:val="20"/>
                <w:szCs w:val="20"/>
                <w:lang w:val="fr"/>
              </w:rPr>
              <w:t>Autres types de contrat</w:t>
            </w:r>
            <w:r>
              <w:rPr>
                <w:sz w:val="20"/>
                <w:szCs w:val="20"/>
                <w:lang w:val="fr"/>
              </w:rPr>
              <w:t> </w:t>
            </w:r>
            <w:r>
              <w:rPr>
                <w:sz w:val="20"/>
                <w:szCs w:val="20"/>
                <w:lang w:val="fr-FR"/>
              </w:rPr>
              <w:t>: Contrat de bien</w:t>
            </w:r>
          </w:p>
        </w:tc>
      </w:tr>
      <w:tr w:rsidR="00F63127" w:rsidRPr="002C0D32" w14:paraId="6ED1B9BB" w14:textId="77777777" w:rsidTr="00CA19F2">
        <w:tc>
          <w:tcPr>
            <w:tcW w:w="1339"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lang w:val="fr-FR"/>
            </w:rPr>
            <w:id w:val="58905693"/>
            <w:placeholder>
              <w:docPart w:val="C500EC794C5A4F08B480E32FE451604E"/>
            </w:placeholder>
            <w:date w:fullDate="2021-06-01T00:00:00Z">
              <w:dateFormat w:val="dd MMMM yyyy"/>
              <w:lid w:val="en-GB"/>
              <w:storeMappedDataAs w:val="dateTime"/>
              <w:calendar w:val="gregorian"/>
            </w:date>
          </w:sdtPr>
          <w:sdtEndPr/>
          <w:sdtContent>
            <w:tc>
              <w:tcPr>
                <w:tcW w:w="8397" w:type="dxa"/>
              </w:tcPr>
              <w:p w14:paraId="3BC42524" w14:textId="28854258" w:rsidR="00F63127" w:rsidRPr="00BE47EE" w:rsidRDefault="002C0D32" w:rsidP="002C0D32">
                <w:pPr>
                  <w:rPr>
                    <w:rFonts w:cstheme="minorHAnsi"/>
                    <w:lang w:val="fr-FR"/>
                  </w:rPr>
                </w:pPr>
                <w:r>
                  <w:rPr>
                    <w:rFonts w:cstheme="minorHAnsi"/>
                  </w:rPr>
                  <w:t>01 June 2021</w:t>
                </w:r>
              </w:p>
            </w:tc>
          </w:sdtContent>
        </w:sdt>
      </w:tr>
      <w:tr w:rsidR="00F63127" w:rsidRPr="00355BA2" w14:paraId="04762DB4" w14:textId="77777777" w:rsidTr="00CA19F2">
        <w:tc>
          <w:tcPr>
            <w:tcW w:w="1339"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397" w:type="dxa"/>
          </w:tcPr>
          <w:p w14:paraId="6CB55B23" w14:textId="0513B933" w:rsidR="00F63127" w:rsidRPr="006973F1" w:rsidRDefault="001C649D"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355BA2" w14:paraId="7A250BE3" w14:textId="77777777" w:rsidTr="00CA19F2">
        <w:tc>
          <w:tcPr>
            <w:tcW w:w="1339"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397"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25" w:history="1">
              <w:r w:rsidR="00054B4A" w:rsidRPr="006973F1">
                <w:rPr>
                  <w:rStyle w:val="Hyperlink"/>
                  <w:rFonts w:cstheme="minorHAnsi"/>
                  <w:sz w:val="20"/>
                  <w:szCs w:val="20"/>
                  <w:lang w:val="fr-FR"/>
                </w:rPr>
                <w:t xml:space="preserve">UNDP Programme and Operations </w:t>
              </w:r>
              <w:r w:rsidR="00F63127" w:rsidRPr="006973F1">
                <w:rPr>
                  <w:rStyle w:val="Hyperlink"/>
                  <w:rFonts w:cstheme="minorHAnsi"/>
                  <w:sz w:val="20"/>
                  <w:szCs w:val="20"/>
                  <w:lang w:val="fr-FR"/>
                </w:rPr>
                <w:t>Policies and Procedures</w:t>
              </w:r>
            </w:hyperlink>
            <w:r w:rsidR="00F63127" w:rsidRPr="006973F1">
              <w:rPr>
                <w:rFonts w:cstheme="minorHAnsi"/>
                <w:sz w:val="20"/>
                <w:szCs w:val="20"/>
                <w:lang w:val="fr-FR"/>
              </w:rPr>
              <w:t xml:space="preserve"> </w:t>
            </w:r>
          </w:p>
        </w:tc>
      </w:tr>
      <w:tr w:rsidR="00F63127" w:rsidRPr="00355BA2" w14:paraId="6DCAA73D" w14:textId="77777777" w:rsidTr="00CA19F2">
        <w:tc>
          <w:tcPr>
            <w:tcW w:w="1339"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397"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6" w:history="1">
              <w:r w:rsidRPr="00866A9C">
                <w:rPr>
                  <w:rStyle w:val="Hyperlink"/>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75A2CB7A" w14:textId="77777777" w:rsidR="00924363" w:rsidRDefault="00924363">
      <w:pPr>
        <w:rPr>
          <w:rFonts w:cstheme="minorHAnsi"/>
          <w:b/>
          <w:sz w:val="24"/>
          <w:szCs w:val="24"/>
          <w:lang w:val="fr-FR"/>
        </w:rPr>
        <w:sectPr w:rsidR="00924363" w:rsidSect="000D2175">
          <w:footerReference w:type="default" r:id="rId27"/>
          <w:pgSz w:w="11906" w:h="16838" w:code="9"/>
          <w:pgMar w:top="1440" w:right="1080" w:bottom="1440" w:left="1080" w:header="708" w:footer="708" w:gutter="0"/>
          <w:cols w:space="708"/>
          <w:docGrid w:linePitch="360"/>
        </w:sectPr>
      </w:pPr>
    </w:p>
    <w:p w14:paraId="166D6364" w14:textId="7D8AB137" w:rsidR="00BE47EE" w:rsidRPr="00BE47EE" w:rsidRDefault="00924363" w:rsidP="00BE47EE">
      <w:pPr>
        <w:rPr>
          <w:rFonts w:ascii="Calibri" w:eastAsia="Times New Roman" w:hAnsi="Calibri" w:cs="Calibri"/>
          <w:b/>
          <w:bCs/>
          <w:color w:val="000000"/>
          <w:lang w:val="fr-FR" w:eastAsia="fr-FR"/>
        </w:rPr>
      </w:pPr>
      <w:r w:rsidRPr="007076B3">
        <w:rPr>
          <w:rFonts w:cstheme="minorHAnsi"/>
          <w:b/>
          <w:sz w:val="24"/>
          <w:szCs w:val="24"/>
          <w:lang w:val="fr-FR"/>
        </w:rPr>
        <w:t xml:space="preserve">ANNEXE 1: </w:t>
      </w:r>
      <w:r w:rsidR="00BE47EE" w:rsidRPr="00BE47EE">
        <w:rPr>
          <w:rFonts w:ascii="Calibri" w:eastAsia="Times New Roman" w:hAnsi="Calibri" w:cs="Calibri"/>
          <w:b/>
          <w:bCs/>
          <w:color w:val="000000"/>
          <w:lang w:val="fr-FR" w:eastAsia="fr-FR"/>
        </w:rPr>
        <w:t>SPECIFICATIONS TECHNIQUES VEHICULE POUR LA REPRESENTATION DU PNUD</w:t>
      </w:r>
    </w:p>
    <w:p w14:paraId="64C0ED9D" w14:textId="4F1BD5E4" w:rsidR="00924363" w:rsidRPr="007076B3" w:rsidRDefault="00924363" w:rsidP="00924363">
      <w:pPr>
        <w:rPr>
          <w:rFonts w:cstheme="minorHAnsi"/>
          <w:b/>
          <w:sz w:val="24"/>
          <w:szCs w:val="24"/>
          <w:lang w:val="fr-FR"/>
        </w:rPr>
      </w:pPr>
    </w:p>
    <w:tbl>
      <w:tblPr>
        <w:tblW w:w="71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0"/>
        <w:gridCol w:w="4595"/>
      </w:tblGrid>
      <w:tr w:rsidR="00355BA2" w:rsidRPr="00355BA2" w14:paraId="4A0E9803" w14:textId="77777777" w:rsidTr="00355BA2">
        <w:trPr>
          <w:trHeight w:val="300"/>
          <w:tblCellSpacing w:w="0" w:type="dxa"/>
        </w:trPr>
        <w:tc>
          <w:tcPr>
            <w:tcW w:w="2565" w:type="dxa"/>
            <w:vAlign w:val="center"/>
            <w:hideMark/>
          </w:tcPr>
          <w:p w14:paraId="3E244E8D"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Type de véhicule</w:t>
            </w:r>
          </w:p>
        </w:tc>
        <w:tc>
          <w:tcPr>
            <w:tcW w:w="4605" w:type="dxa"/>
            <w:vAlign w:val="center"/>
            <w:hideMark/>
          </w:tcPr>
          <w:p w14:paraId="11E645C0"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Berline</w:t>
            </w:r>
          </w:p>
        </w:tc>
      </w:tr>
      <w:tr w:rsidR="00355BA2" w:rsidRPr="00355BA2" w14:paraId="291AE40B" w14:textId="77777777" w:rsidTr="00355BA2">
        <w:trPr>
          <w:trHeight w:val="300"/>
          <w:tblCellSpacing w:w="0" w:type="dxa"/>
        </w:trPr>
        <w:tc>
          <w:tcPr>
            <w:tcW w:w="2565" w:type="dxa"/>
            <w:vAlign w:val="center"/>
            <w:hideMark/>
          </w:tcPr>
          <w:p w14:paraId="2CEA8CF3"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Nombre</w:t>
            </w:r>
          </w:p>
        </w:tc>
        <w:tc>
          <w:tcPr>
            <w:tcW w:w="4605" w:type="dxa"/>
            <w:vAlign w:val="center"/>
            <w:hideMark/>
          </w:tcPr>
          <w:p w14:paraId="3D2E024C"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1</w:t>
            </w:r>
          </w:p>
        </w:tc>
      </w:tr>
      <w:tr w:rsidR="00355BA2" w:rsidRPr="00355BA2" w14:paraId="3699C455" w14:textId="77777777" w:rsidTr="00355BA2">
        <w:trPr>
          <w:trHeight w:val="300"/>
          <w:tblCellSpacing w:w="0" w:type="dxa"/>
        </w:trPr>
        <w:tc>
          <w:tcPr>
            <w:tcW w:w="2565" w:type="dxa"/>
            <w:vAlign w:val="center"/>
            <w:hideMark/>
          </w:tcPr>
          <w:p w14:paraId="07AB49F3"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Motorisation </w:t>
            </w:r>
          </w:p>
        </w:tc>
        <w:tc>
          <w:tcPr>
            <w:tcW w:w="4605" w:type="dxa"/>
            <w:vAlign w:val="center"/>
            <w:hideMark/>
          </w:tcPr>
          <w:p w14:paraId="51409B7C" w14:textId="77777777" w:rsidR="00355BA2" w:rsidRPr="00355BA2" w:rsidRDefault="00355BA2" w:rsidP="00355BA2">
            <w:pPr>
              <w:rPr>
                <w:rFonts w:cstheme="minorHAnsi"/>
                <w:b/>
                <w:sz w:val="24"/>
                <w:szCs w:val="24"/>
                <w:lang w:val="fr-FR"/>
              </w:rPr>
            </w:pPr>
            <w:r w:rsidRPr="00355BA2">
              <w:rPr>
                <w:rFonts w:cstheme="minorHAnsi"/>
                <w:b/>
                <w:sz w:val="24"/>
                <w:szCs w:val="24"/>
                <w:lang w:val="fr-FR"/>
              </w:rPr>
              <w:t> </w:t>
            </w:r>
          </w:p>
        </w:tc>
      </w:tr>
      <w:tr w:rsidR="00355BA2" w:rsidRPr="00355BA2" w14:paraId="45433A79" w14:textId="77777777" w:rsidTr="00355BA2">
        <w:trPr>
          <w:trHeight w:val="300"/>
          <w:tblCellSpacing w:w="0" w:type="dxa"/>
        </w:trPr>
        <w:tc>
          <w:tcPr>
            <w:tcW w:w="2565" w:type="dxa"/>
            <w:vAlign w:val="center"/>
            <w:hideMark/>
          </w:tcPr>
          <w:p w14:paraId="440DB404"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Transmission </w:t>
            </w:r>
          </w:p>
        </w:tc>
        <w:tc>
          <w:tcPr>
            <w:tcW w:w="4605" w:type="dxa"/>
            <w:vAlign w:val="center"/>
            <w:hideMark/>
          </w:tcPr>
          <w:p w14:paraId="5CBFCDB3"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Automatique</w:t>
            </w:r>
          </w:p>
        </w:tc>
      </w:tr>
      <w:tr w:rsidR="00355BA2" w:rsidRPr="00355BA2" w14:paraId="4F0690B2" w14:textId="77777777" w:rsidTr="00355BA2">
        <w:trPr>
          <w:trHeight w:val="300"/>
          <w:tblCellSpacing w:w="0" w:type="dxa"/>
        </w:trPr>
        <w:tc>
          <w:tcPr>
            <w:tcW w:w="2565" w:type="dxa"/>
            <w:vAlign w:val="center"/>
            <w:hideMark/>
          </w:tcPr>
          <w:p w14:paraId="3F2703C2"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 xml:space="preserve">Volant </w:t>
            </w:r>
          </w:p>
        </w:tc>
        <w:tc>
          <w:tcPr>
            <w:tcW w:w="4605" w:type="dxa"/>
            <w:vAlign w:val="center"/>
            <w:hideMark/>
          </w:tcPr>
          <w:p w14:paraId="56C7EE1C"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à gauche, conduite à droite</w:t>
            </w:r>
          </w:p>
        </w:tc>
      </w:tr>
      <w:tr w:rsidR="00355BA2" w:rsidRPr="00355BA2" w14:paraId="49C68567" w14:textId="77777777" w:rsidTr="00355BA2">
        <w:trPr>
          <w:trHeight w:val="300"/>
          <w:tblCellSpacing w:w="0" w:type="dxa"/>
        </w:trPr>
        <w:tc>
          <w:tcPr>
            <w:tcW w:w="2565" w:type="dxa"/>
            <w:vAlign w:val="center"/>
            <w:hideMark/>
          </w:tcPr>
          <w:p w14:paraId="49E9E56A"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Motorisation </w:t>
            </w:r>
          </w:p>
        </w:tc>
        <w:tc>
          <w:tcPr>
            <w:tcW w:w="4605" w:type="dxa"/>
            <w:vAlign w:val="center"/>
            <w:hideMark/>
          </w:tcPr>
          <w:p w14:paraId="2D12EACD"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4 cylindres en ligne, turbo</w:t>
            </w:r>
          </w:p>
        </w:tc>
      </w:tr>
      <w:tr w:rsidR="00355BA2" w:rsidRPr="00355BA2" w14:paraId="588A48D0" w14:textId="77777777" w:rsidTr="00355BA2">
        <w:trPr>
          <w:trHeight w:val="300"/>
          <w:tblCellSpacing w:w="0" w:type="dxa"/>
        </w:trPr>
        <w:tc>
          <w:tcPr>
            <w:tcW w:w="2565" w:type="dxa"/>
            <w:vAlign w:val="center"/>
            <w:hideMark/>
          </w:tcPr>
          <w:p w14:paraId="5FF88C78"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Puissance</w:t>
            </w:r>
          </w:p>
        </w:tc>
        <w:tc>
          <w:tcPr>
            <w:tcW w:w="4605" w:type="dxa"/>
            <w:vAlign w:val="center"/>
            <w:hideMark/>
          </w:tcPr>
          <w:p w14:paraId="5D31BF71"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6600 tr/mn</w:t>
            </w:r>
          </w:p>
        </w:tc>
      </w:tr>
      <w:tr w:rsidR="00355BA2" w:rsidRPr="00355BA2" w14:paraId="59272552" w14:textId="77777777" w:rsidTr="00355BA2">
        <w:trPr>
          <w:trHeight w:val="300"/>
          <w:tblCellSpacing w:w="0" w:type="dxa"/>
        </w:trPr>
        <w:tc>
          <w:tcPr>
            <w:tcW w:w="2565" w:type="dxa"/>
            <w:vAlign w:val="center"/>
            <w:hideMark/>
          </w:tcPr>
          <w:p w14:paraId="4C182994"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Informations générales</w:t>
            </w:r>
          </w:p>
        </w:tc>
        <w:tc>
          <w:tcPr>
            <w:tcW w:w="4605" w:type="dxa"/>
            <w:vAlign w:val="center"/>
            <w:hideMark/>
          </w:tcPr>
          <w:p w14:paraId="560000AF" w14:textId="77777777" w:rsidR="00355BA2" w:rsidRPr="00355BA2" w:rsidRDefault="00355BA2" w:rsidP="00355BA2">
            <w:pPr>
              <w:rPr>
                <w:rFonts w:cstheme="minorHAnsi"/>
                <w:b/>
                <w:sz w:val="24"/>
                <w:szCs w:val="24"/>
                <w:lang w:val="fr-FR"/>
              </w:rPr>
            </w:pPr>
            <w:r w:rsidRPr="00355BA2">
              <w:rPr>
                <w:rFonts w:cstheme="minorHAnsi"/>
                <w:b/>
                <w:sz w:val="24"/>
                <w:szCs w:val="24"/>
                <w:lang w:val="fr-FR"/>
              </w:rPr>
              <w:t> </w:t>
            </w:r>
          </w:p>
        </w:tc>
      </w:tr>
      <w:tr w:rsidR="00355BA2" w:rsidRPr="00355BA2" w14:paraId="27B84D22" w14:textId="77777777" w:rsidTr="00355BA2">
        <w:trPr>
          <w:trHeight w:val="300"/>
          <w:tblCellSpacing w:w="0" w:type="dxa"/>
        </w:trPr>
        <w:tc>
          <w:tcPr>
            <w:tcW w:w="2565" w:type="dxa"/>
            <w:vAlign w:val="center"/>
            <w:hideMark/>
          </w:tcPr>
          <w:p w14:paraId="4DCF9C45"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Couleur</w:t>
            </w:r>
          </w:p>
        </w:tc>
        <w:tc>
          <w:tcPr>
            <w:tcW w:w="4605" w:type="dxa"/>
            <w:vAlign w:val="center"/>
            <w:hideMark/>
          </w:tcPr>
          <w:p w14:paraId="30AAE8F8"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Noir</w:t>
            </w:r>
          </w:p>
        </w:tc>
      </w:tr>
      <w:tr w:rsidR="00355BA2" w:rsidRPr="00355BA2" w14:paraId="16DB7284" w14:textId="77777777" w:rsidTr="00355BA2">
        <w:trPr>
          <w:trHeight w:val="300"/>
          <w:tblCellSpacing w:w="0" w:type="dxa"/>
        </w:trPr>
        <w:tc>
          <w:tcPr>
            <w:tcW w:w="2565" w:type="dxa"/>
            <w:vAlign w:val="center"/>
            <w:hideMark/>
          </w:tcPr>
          <w:p w14:paraId="6473DF6D"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Nombre de portes</w:t>
            </w:r>
          </w:p>
        </w:tc>
        <w:tc>
          <w:tcPr>
            <w:tcW w:w="4605" w:type="dxa"/>
            <w:vAlign w:val="center"/>
            <w:hideMark/>
          </w:tcPr>
          <w:p w14:paraId="4C4F3CC7"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4</w:t>
            </w:r>
          </w:p>
        </w:tc>
      </w:tr>
      <w:tr w:rsidR="00355BA2" w:rsidRPr="00355BA2" w14:paraId="62FBA534" w14:textId="77777777" w:rsidTr="00355BA2">
        <w:trPr>
          <w:trHeight w:val="300"/>
          <w:tblCellSpacing w:w="0" w:type="dxa"/>
        </w:trPr>
        <w:tc>
          <w:tcPr>
            <w:tcW w:w="2565" w:type="dxa"/>
            <w:vAlign w:val="center"/>
            <w:hideMark/>
          </w:tcPr>
          <w:p w14:paraId="7BC4EBB8"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Nombre de places</w:t>
            </w:r>
          </w:p>
        </w:tc>
        <w:tc>
          <w:tcPr>
            <w:tcW w:w="4605" w:type="dxa"/>
            <w:vAlign w:val="center"/>
            <w:hideMark/>
          </w:tcPr>
          <w:p w14:paraId="4C93F3C5"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5</w:t>
            </w:r>
          </w:p>
        </w:tc>
      </w:tr>
      <w:tr w:rsidR="00355BA2" w:rsidRPr="00355BA2" w14:paraId="320BB877" w14:textId="77777777" w:rsidTr="00355BA2">
        <w:trPr>
          <w:trHeight w:val="300"/>
          <w:tblCellSpacing w:w="0" w:type="dxa"/>
        </w:trPr>
        <w:tc>
          <w:tcPr>
            <w:tcW w:w="2565" w:type="dxa"/>
            <w:vAlign w:val="center"/>
            <w:hideMark/>
          </w:tcPr>
          <w:p w14:paraId="6AFDB785"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Dimensions</w:t>
            </w:r>
          </w:p>
        </w:tc>
        <w:tc>
          <w:tcPr>
            <w:tcW w:w="4605" w:type="dxa"/>
            <w:vAlign w:val="center"/>
            <w:hideMark/>
          </w:tcPr>
          <w:p w14:paraId="22765E48"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Longueur  4,8m - Largeur 1,8m - Hauteur 1,4m</w:t>
            </w:r>
          </w:p>
        </w:tc>
      </w:tr>
      <w:tr w:rsidR="00355BA2" w:rsidRPr="00355BA2" w14:paraId="73A31621" w14:textId="77777777" w:rsidTr="00355BA2">
        <w:trPr>
          <w:trHeight w:val="300"/>
          <w:tblCellSpacing w:w="0" w:type="dxa"/>
        </w:trPr>
        <w:tc>
          <w:tcPr>
            <w:tcW w:w="2565" w:type="dxa"/>
            <w:vAlign w:val="center"/>
            <w:hideMark/>
          </w:tcPr>
          <w:p w14:paraId="06B06B93"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Energie </w:t>
            </w:r>
          </w:p>
        </w:tc>
        <w:tc>
          <w:tcPr>
            <w:tcW w:w="4605" w:type="dxa"/>
            <w:vAlign w:val="center"/>
            <w:hideMark/>
          </w:tcPr>
          <w:p w14:paraId="391B9EAD"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Essence</w:t>
            </w:r>
          </w:p>
        </w:tc>
      </w:tr>
      <w:tr w:rsidR="00355BA2" w:rsidRPr="00355BA2" w14:paraId="479F2DE0" w14:textId="77777777" w:rsidTr="00355BA2">
        <w:trPr>
          <w:trHeight w:val="300"/>
          <w:tblCellSpacing w:w="0" w:type="dxa"/>
        </w:trPr>
        <w:tc>
          <w:tcPr>
            <w:tcW w:w="2565" w:type="dxa"/>
            <w:vAlign w:val="center"/>
            <w:hideMark/>
          </w:tcPr>
          <w:p w14:paraId="5294F489"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Capacité réservoir </w:t>
            </w:r>
          </w:p>
        </w:tc>
        <w:tc>
          <w:tcPr>
            <w:tcW w:w="4605" w:type="dxa"/>
            <w:vAlign w:val="center"/>
            <w:hideMark/>
          </w:tcPr>
          <w:p w14:paraId="3776120C"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50 litres</w:t>
            </w:r>
          </w:p>
        </w:tc>
      </w:tr>
      <w:tr w:rsidR="00355BA2" w:rsidRPr="00355BA2" w14:paraId="51BC4E4F" w14:textId="77777777" w:rsidTr="00355BA2">
        <w:trPr>
          <w:trHeight w:val="300"/>
          <w:tblCellSpacing w:w="0" w:type="dxa"/>
        </w:trPr>
        <w:tc>
          <w:tcPr>
            <w:tcW w:w="2565" w:type="dxa"/>
            <w:vAlign w:val="center"/>
            <w:hideMark/>
          </w:tcPr>
          <w:p w14:paraId="40AFCA35"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Garde au sol</w:t>
            </w:r>
          </w:p>
        </w:tc>
        <w:tc>
          <w:tcPr>
            <w:tcW w:w="4605" w:type="dxa"/>
            <w:vAlign w:val="center"/>
            <w:hideMark/>
          </w:tcPr>
          <w:p w14:paraId="32ED394F"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140mm</w:t>
            </w:r>
          </w:p>
        </w:tc>
      </w:tr>
      <w:tr w:rsidR="00355BA2" w:rsidRPr="00355BA2" w14:paraId="4883E870" w14:textId="77777777" w:rsidTr="00355BA2">
        <w:trPr>
          <w:trHeight w:val="300"/>
          <w:tblCellSpacing w:w="0" w:type="dxa"/>
        </w:trPr>
        <w:tc>
          <w:tcPr>
            <w:tcW w:w="2565" w:type="dxa"/>
            <w:vAlign w:val="center"/>
            <w:hideMark/>
          </w:tcPr>
          <w:p w14:paraId="401518E5"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Pneu Avant/Arrière</w:t>
            </w:r>
          </w:p>
        </w:tc>
        <w:tc>
          <w:tcPr>
            <w:tcW w:w="4605" w:type="dxa"/>
            <w:vAlign w:val="center"/>
            <w:hideMark/>
          </w:tcPr>
          <w:p w14:paraId="0468EE20"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par 16 ou par 17</w:t>
            </w:r>
          </w:p>
        </w:tc>
      </w:tr>
      <w:tr w:rsidR="00355BA2" w:rsidRPr="00355BA2" w14:paraId="674A62D7" w14:textId="77777777" w:rsidTr="00355BA2">
        <w:trPr>
          <w:trHeight w:val="300"/>
          <w:tblCellSpacing w:w="0" w:type="dxa"/>
        </w:trPr>
        <w:tc>
          <w:tcPr>
            <w:tcW w:w="2565" w:type="dxa"/>
            <w:vAlign w:val="center"/>
            <w:hideMark/>
          </w:tcPr>
          <w:p w14:paraId="0778EDFA"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Système multimedia</w:t>
            </w:r>
          </w:p>
        </w:tc>
        <w:tc>
          <w:tcPr>
            <w:tcW w:w="4605" w:type="dxa"/>
            <w:vAlign w:val="center"/>
            <w:hideMark/>
          </w:tcPr>
          <w:p w14:paraId="454E48C4" w14:textId="77777777" w:rsidR="00355BA2" w:rsidRPr="00355BA2" w:rsidRDefault="00355BA2" w:rsidP="00355BA2">
            <w:pPr>
              <w:rPr>
                <w:rFonts w:cstheme="minorHAnsi"/>
                <w:b/>
                <w:sz w:val="24"/>
                <w:szCs w:val="24"/>
                <w:lang w:val="en-US"/>
              </w:rPr>
            </w:pPr>
            <w:r w:rsidRPr="00355BA2">
              <w:rPr>
                <w:rFonts w:cstheme="minorHAnsi"/>
                <w:b/>
                <w:bCs/>
                <w:sz w:val="24"/>
                <w:szCs w:val="24"/>
                <w:lang w:val="en-US"/>
              </w:rPr>
              <w:t>Radio, AM/FM/USB/Bluetooth w/4 speakers</w:t>
            </w:r>
          </w:p>
        </w:tc>
      </w:tr>
      <w:tr w:rsidR="00355BA2" w:rsidRPr="00355BA2" w14:paraId="45AA3DAE" w14:textId="77777777" w:rsidTr="00355BA2">
        <w:trPr>
          <w:trHeight w:val="405"/>
          <w:tblCellSpacing w:w="0" w:type="dxa"/>
        </w:trPr>
        <w:tc>
          <w:tcPr>
            <w:tcW w:w="2565" w:type="dxa"/>
            <w:vAlign w:val="center"/>
            <w:hideMark/>
          </w:tcPr>
          <w:p w14:paraId="2BBEB191"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Garantie et SAV</w:t>
            </w:r>
          </w:p>
        </w:tc>
        <w:tc>
          <w:tcPr>
            <w:tcW w:w="4605" w:type="dxa"/>
            <w:vAlign w:val="center"/>
            <w:hideMark/>
          </w:tcPr>
          <w:p w14:paraId="4DAECAE3"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kilométrage effectué ou durée en mois</w:t>
            </w:r>
          </w:p>
        </w:tc>
      </w:tr>
      <w:tr w:rsidR="00355BA2" w:rsidRPr="00355BA2" w14:paraId="69987606" w14:textId="77777777" w:rsidTr="00355BA2">
        <w:trPr>
          <w:trHeight w:val="600"/>
          <w:tblCellSpacing w:w="0" w:type="dxa"/>
        </w:trPr>
        <w:tc>
          <w:tcPr>
            <w:tcW w:w="2565" w:type="dxa"/>
            <w:vAlign w:val="center"/>
            <w:hideMark/>
          </w:tcPr>
          <w:p w14:paraId="2F0D2689" w14:textId="77777777" w:rsidR="00355BA2" w:rsidRPr="00355BA2" w:rsidRDefault="00355BA2" w:rsidP="00355BA2">
            <w:pPr>
              <w:rPr>
                <w:rFonts w:cstheme="minorHAnsi"/>
                <w:b/>
                <w:sz w:val="24"/>
                <w:szCs w:val="24"/>
                <w:lang w:val="fr-FR"/>
              </w:rPr>
            </w:pPr>
            <w:r w:rsidRPr="00355BA2">
              <w:rPr>
                <w:rFonts w:cstheme="minorHAnsi"/>
                <w:b/>
                <w:sz w:val="24"/>
                <w:szCs w:val="24"/>
                <w:lang w:val="fr-FR"/>
              </w:rPr>
              <w:t> </w:t>
            </w:r>
          </w:p>
        </w:tc>
        <w:tc>
          <w:tcPr>
            <w:tcW w:w="4605" w:type="dxa"/>
            <w:vAlign w:val="center"/>
            <w:hideMark/>
          </w:tcPr>
          <w:p w14:paraId="268C25F2"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Véhicule représenté par un concessionnaire agréé à Madagascar</w:t>
            </w:r>
          </w:p>
        </w:tc>
      </w:tr>
      <w:tr w:rsidR="00355BA2" w:rsidRPr="00355BA2" w14:paraId="0A626A76" w14:textId="77777777" w:rsidTr="00355BA2">
        <w:trPr>
          <w:trHeight w:val="300"/>
          <w:tblCellSpacing w:w="0" w:type="dxa"/>
        </w:trPr>
        <w:tc>
          <w:tcPr>
            <w:tcW w:w="2565" w:type="dxa"/>
            <w:vAlign w:val="center"/>
            <w:hideMark/>
          </w:tcPr>
          <w:p w14:paraId="18F4BE77"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Autres accessoires</w:t>
            </w:r>
          </w:p>
        </w:tc>
        <w:tc>
          <w:tcPr>
            <w:tcW w:w="4605" w:type="dxa"/>
            <w:vAlign w:val="center"/>
            <w:hideMark/>
          </w:tcPr>
          <w:p w14:paraId="003B9F7F" w14:textId="77777777" w:rsidR="00355BA2" w:rsidRPr="00355BA2" w:rsidRDefault="00355BA2" w:rsidP="00355BA2">
            <w:pPr>
              <w:rPr>
                <w:rFonts w:cstheme="minorHAnsi"/>
                <w:b/>
                <w:sz w:val="24"/>
                <w:szCs w:val="24"/>
                <w:lang w:val="fr-FR"/>
              </w:rPr>
            </w:pPr>
            <w:r w:rsidRPr="00355BA2">
              <w:rPr>
                <w:rFonts w:cstheme="minorHAnsi"/>
                <w:b/>
                <w:sz w:val="24"/>
                <w:szCs w:val="24"/>
                <w:lang w:val="fr-FR"/>
              </w:rPr>
              <w:t> </w:t>
            </w:r>
          </w:p>
        </w:tc>
      </w:tr>
      <w:tr w:rsidR="00355BA2" w:rsidRPr="00355BA2" w14:paraId="3F62A16E" w14:textId="77777777" w:rsidTr="00355BA2">
        <w:trPr>
          <w:trHeight w:val="300"/>
          <w:tblCellSpacing w:w="0" w:type="dxa"/>
        </w:trPr>
        <w:tc>
          <w:tcPr>
            <w:tcW w:w="2565" w:type="dxa"/>
            <w:vAlign w:val="center"/>
            <w:hideMark/>
          </w:tcPr>
          <w:p w14:paraId="7C9AE17E" w14:textId="77777777" w:rsidR="00355BA2" w:rsidRPr="00355BA2" w:rsidRDefault="00355BA2" w:rsidP="00355BA2">
            <w:pPr>
              <w:rPr>
                <w:rFonts w:cstheme="minorHAnsi"/>
                <w:b/>
                <w:sz w:val="24"/>
                <w:szCs w:val="24"/>
                <w:lang w:val="fr-FR"/>
              </w:rPr>
            </w:pPr>
            <w:r w:rsidRPr="00355BA2">
              <w:rPr>
                <w:rFonts w:cstheme="minorHAnsi"/>
                <w:b/>
                <w:sz w:val="24"/>
                <w:szCs w:val="24"/>
                <w:lang w:val="fr-FR"/>
              </w:rPr>
              <w:t> </w:t>
            </w:r>
          </w:p>
        </w:tc>
        <w:tc>
          <w:tcPr>
            <w:tcW w:w="4605" w:type="dxa"/>
            <w:vAlign w:val="center"/>
            <w:hideMark/>
          </w:tcPr>
          <w:p w14:paraId="5CC9A8EE"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Porte drapeau ambassadeur</w:t>
            </w:r>
          </w:p>
        </w:tc>
      </w:tr>
      <w:tr w:rsidR="00355BA2" w:rsidRPr="00355BA2" w14:paraId="723D7A48" w14:textId="77777777" w:rsidTr="00355BA2">
        <w:trPr>
          <w:trHeight w:val="300"/>
          <w:tblCellSpacing w:w="0" w:type="dxa"/>
        </w:trPr>
        <w:tc>
          <w:tcPr>
            <w:tcW w:w="2565" w:type="dxa"/>
            <w:vAlign w:val="center"/>
            <w:hideMark/>
          </w:tcPr>
          <w:p w14:paraId="45D7D32D" w14:textId="77777777" w:rsidR="00355BA2" w:rsidRPr="00355BA2" w:rsidRDefault="00355BA2" w:rsidP="00355BA2">
            <w:pPr>
              <w:rPr>
                <w:rFonts w:cstheme="minorHAnsi"/>
                <w:b/>
                <w:sz w:val="24"/>
                <w:szCs w:val="24"/>
                <w:lang w:val="fr-FR"/>
              </w:rPr>
            </w:pPr>
            <w:r w:rsidRPr="00355BA2">
              <w:rPr>
                <w:rFonts w:cstheme="minorHAnsi"/>
                <w:b/>
                <w:sz w:val="24"/>
                <w:szCs w:val="24"/>
                <w:lang w:val="fr-FR"/>
              </w:rPr>
              <w:t> </w:t>
            </w:r>
          </w:p>
        </w:tc>
        <w:tc>
          <w:tcPr>
            <w:tcW w:w="4605" w:type="dxa"/>
            <w:vAlign w:val="center"/>
            <w:hideMark/>
          </w:tcPr>
          <w:p w14:paraId="03CD3380"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Vitre fumé (teinté)</w:t>
            </w:r>
          </w:p>
        </w:tc>
      </w:tr>
      <w:tr w:rsidR="00355BA2" w:rsidRPr="00355BA2" w14:paraId="4350D731" w14:textId="77777777" w:rsidTr="00355BA2">
        <w:trPr>
          <w:trHeight w:val="300"/>
          <w:tblCellSpacing w:w="0" w:type="dxa"/>
        </w:trPr>
        <w:tc>
          <w:tcPr>
            <w:tcW w:w="2565" w:type="dxa"/>
            <w:vAlign w:val="center"/>
            <w:hideMark/>
          </w:tcPr>
          <w:p w14:paraId="3B89129E"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Délai de livraison</w:t>
            </w:r>
          </w:p>
        </w:tc>
        <w:tc>
          <w:tcPr>
            <w:tcW w:w="4605" w:type="dxa"/>
            <w:vAlign w:val="center"/>
            <w:hideMark/>
          </w:tcPr>
          <w:p w14:paraId="149C17FC" w14:textId="77777777" w:rsidR="00355BA2" w:rsidRPr="00355BA2" w:rsidRDefault="00355BA2" w:rsidP="00355BA2">
            <w:pPr>
              <w:rPr>
                <w:rFonts w:cstheme="minorHAnsi"/>
                <w:b/>
                <w:sz w:val="24"/>
                <w:szCs w:val="24"/>
                <w:lang w:val="fr-FR"/>
              </w:rPr>
            </w:pPr>
            <w:r w:rsidRPr="00355BA2">
              <w:rPr>
                <w:rFonts w:cstheme="minorHAnsi"/>
                <w:b/>
                <w:bCs/>
                <w:sz w:val="24"/>
                <w:szCs w:val="24"/>
                <w:lang w:val="fr-FR"/>
              </w:rPr>
              <w:t>Disponible en stock</w:t>
            </w:r>
          </w:p>
        </w:tc>
      </w:tr>
    </w:tbl>
    <w:p w14:paraId="51D8D0DA" w14:textId="3E38F5FF" w:rsidR="00F34925" w:rsidRDefault="00F34925">
      <w:pPr>
        <w:rPr>
          <w:rFonts w:cstheme="minorHAnsi"/>
          <w:b/>
          <w:sz w:val="24"/>
          <w:szCs w:val="24"/>
          <w:lang w:val="fr-FR"/>
        </w:rPr>
      </w:pPr>
      <w:r>
        <w:rPr>
          <w:rFonts w:cstheme="minorHAnsi"/>
          <w:b/>
          <w:sz w:val="24"/>
          <w:szCs w:val="24"/>
          <w:lang w:val="fr-FR"/>
        </w:rPr>
        <w:br w:type="page"/>
      </w:r>
    </w:p>
    <w:tbl>
      <w:tblPr>
        <w:tblStyle w:val="TableGrid"/>
        <w:tblW w:w="0" w:type="auto"/>
        <w:tblInd w:w="-34" w:type="dxa"/>
        <w:tblLook w:val="04A0" w:firstRow="1" w:lastRow="0" w:firstColumn="1" w:lastColumn="0" w:noHBand="0" w:noVBand="1"/>
      </w:tblPr>
      <w:tblGrid>
        <w:gridCol w:w="2297"/>
        <w:gridCol w:w="7452"/>
      </w:tblGrid>
      <w:tr w:rsidR="00F34925" w:rsidRPr="00F34925" w14:paraId="09726E61" w14:textId="77777777" w:rsidTr="00953584">
        <w:trPr>
          <w:trHeight w:val="306"/>
        </w:trPr>
        <w:tc>
          <w:tcPr>
            <w:tcW w:w="9749" w:type="dxa"/>
            <w:gridSpan w:val="2"/>
            <w:shd w:val="clear" w:color="auto" w:fill="D9D9D9" w:themeFill="background1" w:themeFillShade="D9"/>
            <w:vAlign w:val="center"/>
          </w:tcPr>
          <w:p w14:paraId="6DAC6C78" w14:textId="77777777" w:rsidR="00F34925" w:rsidRPr="00F34925" w:rsidRDefault="00F34925" w:rsidP="00F34925">
            <w:pPr>
              <w:spacing w:after="160" w:line="259" w:lineRule="auto"/>
              <w:rPr>
                <w:rFonts w:cstheme="minorHAnsi"/>
                <w:b/>
                <w:sz w:val="24"/>
                <w:szCs w:val="24"/>
                <w:lang w:val="fr-FR"/>
              </w:rPr>
            </w:pPr>
            <w:r w:rsidRPr="00F34925">
              <w:rPr>
                <w:rFonts w:cstheme="minorHAnsi"/>
                <w:b/>
                <w:sz w:val="24"/>
                <w:szCs w:val="24"/>
                <w:lang w:val="fr"/>
              </w:rPr>
              <w:t xml:space="preserve">Exigences de livraison </w:t>
            </w:r>
          </w:p>
          <w:p w14:paraId="0ACA2ECF" w14:textId="77777777" w:rsidR="00F34925" w:rsidRPr="00F34925" w:rsidRDefault="00F34925" w:rsidP="00F34925">
            <w:pPr>
              <w:spacing w:after="160" w:line="259" w:lineRule="auto"/>
              <w:rPr>
                <w:rFonts w:cstheme="minorHAnsi"/>
                <w:b/>
                <w:iCs/>
                <w:sz w:val="24"/>
                <w:szCs w:val="24"/>
                <w:lang w:val="fr-FR"/>
              </w:rPr>
            </w:pPr>
          </w:p>
        </w:tc>
      </w:tr>
      <w:tr w:rsidR="00F34925" w:rsidRPr="00355BA2" w14:paraId="33464C2B" w14:textId="77777777" w:rsidTr="00953584">
        <w:trPr>
          <w:trHeight w:val="306"/>
        </w:trPr>
        <w:tc>
          <w:tcPr>
            <w:tcW w:w="2297" w:type="dxa"/>
            <w:shd w:val="clear" w:color="auto" w:fill="D9D9D9" w:themeFill="background1" w:themeFillShade="D9"/>
            <w:vAlign w:val="center"/>
          </w:tcPr>
          <w:p w14:paraId="0601350A" w14:textId="77777777" w:rsidR="00F34925" w:rsidRPr="00F34925" w:rsidRDefault="00F34925" w:rsidP="00F34925">
            <w:pPr>
              <w:spacing w:after="160" w:line="259" w:lineRule="auto"/>
              <w:rPr>
                <w:rFonts w:cstheme="minorHAnsi"/>
                <w:b/>
                <w:sz w:val="24"/>
                <w:szCs w:val="24"/>
                <w:lang w:val="fr-FR"/>
              </w:rPr>
            </w:pPr>
            <w:r w:rsidRPr="00F34925">
              <w:rPr>
                <w:rFonts w:cstheme="minorHAnsi"/>
                <w:b/>
                <w:sz w:val="24"/>
                <w:szCs w:val="24"/>
                <w:lang w:val="fr"/>
              </w:rPr>
              <w:t>Date et heure de livraison</w:t>
            </w:r>
          </w:p>
        </w:tc>
        <w:tc>
          <w:tcPr>
            <w:tcW w:w="7452" w:type="dxa"/>
            <w:vAlign w:val="center"/>
          </w:tcPr>
          <w:p w14:paraId="7364C519" w14:textId="77777777" w:rsidR="00F34925" w:rsidRDefault="00F34925" w:rsidP="00F34925">
            <w:pPr>
              <w:spacing w:after="160" w:line="259" w:lineRule="auto"/>
              <w:rPr>
                <w:rFonts w:cstheme="minorHAnsi"/>
                <w:b/>
                <w:sz w:val="24"/>
                <w:szCs w:val="24"/>
                <w:lang w:val="fr"/>
              </w:rPr>
            </w:pPr>
            <w:r w:rsidRPr="00F34925">
              <w:rPr>
                <w:rFonts w:cstheme="minorHAnsi"/>
                <w:b/>
                <w:sz w:val="24"/>
                <w:szCs w:val="24"/>
                <w:lang w:val="fr"/>
              </w:rPr>
              <w:t xml:space="preserve">Le soumissionnaire livrera les marchandises </w:t>
            </w:r>
            <w:sdt>
              <w:sdtPr>
                <w:rPr>
                  <w:rFonts w:cstheme="minorHAnsi"/>
                  <w:b/>
                  <w:sz w:val="24"/>
                  <w:szCs w:val="24"/>
                </w:rPr>
                <w:alias w:val="Time in days/weeks"/>
                <w:tag w:val="Time in days/weeks"/>
                <w:id w:val="-753193266"/>
                <w:placeholder>
                  <w:docPart w:val="F9564A0059D74D12B02C17416D6E9147"/>
                </w:placeholder>
              </w:sdtPr>
              <w:sdtEndPr/>
              <w:sdtContent>
                <w:r w:rsidRPr="00F34925">
                  <w:rPr>
                    <w:rFonts w:cstheme="minorHAnsi"/>
                    <w:b/>
                    <w:sz w:val="24"/>
                    <w:szCs w:val="24"/>
                    <w:lang w:val="fr-FR"/>
                  </w:rPr>
                  <w:t>15 jours</w:t>
                </w:r>
              </w:sdtContent>
            </w:sdt>
            <w:r w:rsidRPr="00F34925">
              <w:rPr>
                <w:rFonts w:cstheme="minorHAnsi"/>
                <w:b/>
                <w:sz w:val="24"/>
                <w:szCs w:val="24"/>
                <w:lang w:val="fr-FR"/>
              </w:rPr>
              <w:t xml:space="preserve"> </w:t>
            </w:r>
            <w:r w:rsidRPr="00F34925">
              <w:rPr>
                <w:rFonts w:cstheme="minorHAnsi"/>
                <w:b/>
                <w:sz w:val="24"/>
                <w:szCs w:val="24"/>
                <w:lang w:val="fr"/>
              </w:rPr>
              <w:t>après signature du contrat.</w:t>
            </w:r>
          </w:p>
          <w:p w14:paraId="775C8424" w14:textId="76EB8101" w:rsidR="00CF3FD6" w:rsidRPr="00F34925" w:rsidRDefault="00CF3FD6" w:rsidP="00CF3FD6">
            <w:pPr>
              <w:rPr>
                <w:rFonts w:cstheme="minorHAnsi"/>
                <w:b/>
                <w:sz w:val="24"/>
                <w:szCs w:val="24"/>
                <w:lang w:val="fr-FR"/>
              </w:rPr>
            </w:pPr>
            <w:r w:rsidRPr="00CF3FD6">
              <w:rPr>
                <w:iCs/>
                <w:lang w:val="fr-FR"/>
              </w:rPr>
              <w:t>Ou un calendrier de livraison si le délai ne vous convient pas</w:t>
            </w:r>
            <w:r>
              <w:rPr>
                <w:iCs/>
                <w:lang w:val="fr-FR"/>
              </w:rPr>
              <w:t>.</w:t>
            </w:r>
          </w:p>
        </w:tc>
      </w:tr>
      <w:tr w:rsidR="00F34925" w:rsidRPr="00F34925" w14:paraId="017A6687" w14:textId="77777777" w:rsidTr="00953584">
        <w:trPr>
          <w:trHeight w:val="306"/>
        </w:trPr>
        <w:tc>
          <w:tcPr>
            <w:tcW w:w="2297" w:type="dxa"/>
            <w:shd w:val="clear" w:color="auto" w:fill="D9D9D9" w:themeFill="background1" w:themeFillShade="D9"/>
            <w:vAlign w:val="center"/>
          </w:tcPr>
          <w:p w14:paraId="2AE4E776" w14:textId="77777777" w:rsidR="00F34925" w:rsidRPr="00F34925" w:rsidRDefault="00F34925" w:rsidP="00F34925">
            <w:pPr>
              <w:spacing w:after="160" w:line="259" w:lineRule="auto"/>
              <w:rPr>
                <w:rFonts w:cstheme="minorHAnsi"/>
                <w:b/>
                <w:sz w:val="24"/>
                <w:szCs w:val="24"/>
              </w:rPr>
            </w:pPr>
            <w:r w:rsidRPr="00F34925">
              <w:rPr>
                <w:rFonts w:cstheme="minorHAnsi"/>
                <w:b/>
                <w:sz w:val="24"/>
                <w:szCs w:val="24"/>
                <w:lang w:val="fr"/>
              </w:rPr>
              <w:t xml:space="preserve">Conditions de livraison </w:t>
            </w:r>
            <w:r w:rsidRPr="00F34925">
              <w:rPr>
                <w:rFonts w:cstheme="minorHAnsi"/>
                <w:b/>
                <w:sz w:val="24"/>
                <w:szCs w:val="24"/>
              </w:rPr>
              <w:t>(INCOTERMS 2020)</w:t>
            </w:r>
          </w:p>
        </w:tc>
        <w:sdt>
          <w:sdtPr>
            <w:rPr>
              <w:rFonts w:cstheme="minorHAnsi"/>
              <w:b/>
              <w:sz w:val="24"/>
              <w:szCs w:val="24"/>
            </w:rPr>
            <w:id w:val="1979561492"/>
            <w:placeholder>
              <w:docPart w:val="1B1EC852C35F4EFD976EA6338C651822"/>
            </w:placeholder>
            <w:text/>
          </w:sdtPr>
          <w:sdtEndPr/>
          <w:sdtContent>
            <w:tc>
              <w:tcPr>
                <w:tcW w:w="7452" w:type="dxa"/>
                <w:vAlign w:val="center"/>
              </w:tcPr>
              <w:p w14:paraId="2A906B8A" w14:textId="4B65AFC8" w:rsidR="00F34925" w:rsidRPr="00F34925" w:rsidRDefault="00F34925" w:rsidP="00F34925">
                <w:pPr>
                  <w:spacing w:after="160" w:line="259" w:lineRule="auto"/>
                  <w:rPr>
                    <w:rFonts w:cstheme="minorHAnsi"/>
                    <w:b/>
                    <w:sz w:val="24"/>
                    <w:szCs w:val="24"/>
                  </w:rPr>
                </w:pPr>
                <w:r>
                  <w:rPr>
                    <w:rFonts w:cstheme="minorHAnsi"/>
                    <w:b/>
                    <w:sz w:val="24"/>
                    <w:szCs w:val="24"/>
                  </w:rPr>
                  <w:t>DAP</w:t>
                </w:r>
              </w:p>
            </w:tc>
          </w:sdtContent>
        </w:sdt>
      </w:tr>
      <w:tr w:rsidR="00F34925" w:rsidRPr="00F34925" w14:paraId="5356607E" w14:textId="77777777" w:rsidTr="00953584">
        <w:trPr>
          <w:trHeight w:val="306"/>
        </w:trPr>
        <w:tc>
          <w:tcPr>
            <w:tcW w:w="2297" w:type="dxa"/>
            <w:shd w:val="clear" w:color="auto" w:fill="D9D9D9" w:themeFill="background1" w:themeFillShade="D9"/>
            <w:vAlign w:val="center"/>
          </w:tcPr>
          <w:p w14:paraId="4FBBF0E7" w14:textId="77777777" w:rsidR="00F34925" w:rsidRPr="00F34925" w:rsidRDefault="00F34925" w:rsidP="00F34925">
            <w:pPr>
              <w:spacing w:after="160" w:line="259" w:lineRule="auto"/>
              <w:rPr>
                <w:rFonts w:cstheme="minorHAnsi"/>
                <w:b/>
                <w:bCs/>
                <w:sz w:val="24"/>
                <w:szCs w:val="24"/>
                <w:lang w:val="fr-FR"/>
              </w:rPr>
            </w:pPr>
            <w:r w:rsidRPr="00F34925">
              <w:rPr>
                <w:rFonts w:cstheme="minorHAnsi"/>
                <w:b/>
                <w:bCs/>
                <w:sz w:val="24"/>
                <w:szCs w:val="24"/>
                <w:lang w:val="fr"/>
              </w:rPr>
              <w:t>Dédouanement</w:t>
            </w:r>
          </w:p>
          <w:p w14:paraId="7815C008" w14:textId="77777777" w:rsidR="00F34925" w:rsidRPr="00F34925" w:rsidRDefault="00F34925" w:rsidP="00F34925">
            <w:pPr>
              <w:spacing w:after="160" w:line="259" w:lineRule="auto"/>
              <w:rPr>
                <w:rFonts w:cstheme="minorHAnsi"/>
                <w:b/>
                <w:bCs/>
                <w:sz w:val="24"/>
                <w:szCs w:val="24"/>
                <w:lang w:val="fr-FR"/>
              </w:rPr>
            </w:pPr>
            <w:r w:rsidRPr="00F34925">
              <w:rPr>
                <w:rFonts w:cstheme="minorHAnsi"/>
                <w:b/>
                <w:bCs/>
                <w:sz w:val="24"/>
                <w:szCs w:val="24"/>
                <w:lang w:val="fr"/>
              </w:rPr>
              <w:t>(Doit être lié à l’INCOTERM</w:t>
            </w:r>
          </w:p>
        </w:tc>
        <w:tc>
          <w:tcPr>
            <w:tcW w:w="7452" w:type="dxa"/>
          </w:tcPr>
          <w:p w14:paraId="7574F0B5" w14:textId="77777777" w:rsidR="00F34925" w:rsidRPr="00F34925" w:rsidRDefault="001C649D" w:rsidP="00F34925">
            <w:pPr>
              <w:spacing w:after="160" w:line="259" w:lineRule="auto"/>
              <w:rPr>
                <w:rFonts w:cstheme="minorHAnsi"/>
                <w:b/>
                <w:iCs/>
                <w:sz w:val="24"/>
                <w:szCs w:val="24"/>
                <w:lang w:val="fr-FR"/>
              </w:rPr>
            </w:pPr>
            <w:sdt>
              <w:sdtPr>
                <w:rPr>
                  <w:rFonts w:cstheme="minorHAnsi"/>
                  <w:b/>
                  <w:iCs/>
                  <w:sz w:val="24"/>
                  <w:szCs w:val="24"/>
                  <w:lang w:val="fr-FR"/>
                </w:rPr>
                <w:id w:val="510035365"/>
                <w14:checkbox>
                  <w14:checked w14:val="0"/>
                  <w14:checkedState w14:val="2612" w14:font="MS Gothic"/>
                  <w14:uncheckedState w14:val="2610" w14:font="MS Gothic"/>
                </w14:checkbox>
              </w:sdtPr>
              <w:sdtEndPr/>
              <w:sdtContent>
                <w:r w:rsidR="00F34925" w:rsidRPr="00F34925">
                  <w:rPr>
                    <w:rFonts w:ascii="Segoe UI Symbol" w:hAnsi="Segoe UI Symbol" w:cs="Segoe UI Symbol"/>
                    <w:b/>
                    <w:iCs/>
                    <w:sz w:val="24"/>
                    <w:szCs w:val="24"/>
                    <w:lang w:val="fr-FR"/>
                  </w:rPr>
                  <w:t>☐</w:t>
                </w:r>
              </w:sdtContent>
            </w:sdt>
            <w:r w:rsidR="00F34925" w:rsidRPr="00F34925">
              <w:rPr>
                <w:rFonts w:cstheme="minorHAnsi"/>
                <w:b/>
                <w:iCs/>
                <w:sz w:val="24"/>
                <w:szCs w:val="24"/>
                <w:lang w:val="fr-FR"/>
              </w:rPr>
              <w:t xml:space="preserve"> </w:t>
            </w:r>
            <w:r w:rsidR="00F34925" w:rsidRPr="00F34925">
              <w:rPr>
                <w:rFonts w:cstheme="minorHAnsi"/>
                <w:b/>
                <w:iCs/>
                <w:sz w:val="24"/>
                <w:szCs w:val="24"/>
                <w:lang w:val="fr"/>
              </w:rPr>
              <w:t>Non applicable</w:t>
            </w:r>
          </w:p>
          <w:p w14:paraId="22434F0F" w14:textId="77777777" w:rsidR="00F34925" w:rsidRPr="00F34925" w:rsidRDefault="00F34925" w:rsidP="00F34925">
            <w:pPr>
              <w:spacing w:after="160" w:line="259" w:lineRule="auto"/>
              <w:rPr>
                <w:rFonts w:cstheme="minorHAnsi"/>
                <w:b/>
                <w:iCs/>
                <w:sz w:val="24"/>
                <w:szCs w:val="24"/>
                <w:lang w:val="fr-FR"/>
              </w:rPr>
            </w:pPr>
            <w:r w:rsidRPr="00F34925">
              <w:rPr>
                <w:rFonts w:cstheme="minorHAnsi"/>
                <w:b/>
                <w:iCs/>
                <w:sz w:val="24"/>
                <w:szCs w:val="24"/>
                <w:lang w:val="fr"/>
              </w:rPr>
              <w:t>Doit être fait par :</w:t>
            </w:r>
          </w:p>
          <w:p w14:paraId="0B3CBD4E" w14:textId="77777777" w:rsidR="00F34925" w:rsidRPr="00F34925" w:rsidRDefault="001C649D" w:rsidP="00F34925">
            <w:pPr>
              <w:spacing w:after="160" w:line="259" w:lineRule="auto"/>
              <w:rPr>
                <w:rFonts w:cstheme="minorHAnsi"/>
                <w:b/>
                <w:iCs/>
                <w:sz w:val="24"/>
                <w:szCs w:val="24"/>
                <w:lang w:val="fr-FR"/>
              </w:rPr>
            </w:pPr>
            <w:sdt>
              <w:sdtPr>
                <w:rPr>
                  <w:rFonts w:cstheme="minorHAnsi"/>
                  <w:b/>
                  <w:iCs/>
                  <w:sz w:val="24"/>
                  <w:szCs w:val="24"/>
                  <w:lang w:val="fr-FR"/>
                </w:rPr>
                <w:id w:val="-2118898573"/>
                <w14:checkbox>
                  <w14:checked w14:val="0"/>
                  <w14:checkedState w14:val="2612" w14:font="MS Gothic"/>
                  <w14:uncheckedState w14:val="2610" w14:font="MS Gothic"/>
                </w14:checkbox>
              </w:sdtPr>
              <w:sdtEndPr/>
              <w:sdtContent>
                <w:r w:rsidR="00F34925" w:rsidRPr="00F34925">
                  <w:rPr>
                    <w:rFonts w:ascii="Segoe UI Symbol" w:hAnsi="Segoe UI Symbol" w:cs="Segoe UI Symbol"/>
                    <w:b/>
                    <w:iCs/>
                    <w:sz w:val="24"/>
                    <w:szCs w:val="24"/>
                    <w:lang w:val="fr-FR"/>
                  </w:rPr>
                  <w:t>☐</w:t>
                </w:r>
              </w:sdtContent>
            </w:sdt>
            <w:r w:rsidR="00F34925" w:rsidRPr="00F34925">
              <w:rPr>
                <w:rFonts w:cstheme="minorHAnsi"/>
                <w:b/>
                <w:iCs/>
                <w:sz w:val="24"/>
                <w:szCs w:val="24"/>
                <w:lang w:val="fr-FR"/>
              </w:rPr>
              <w:t xml:space="preserve"> </w:t>
            </w:r>
            <w:sdt>
              <w:sdtPr>
                <w:rPr>
                  <w:rFonts w:cstheme="minorHAnsi"/>
                  <w:b/>
                  <w:iCs/>
                  <w:sz w:val="24"/>
                  <w:szCs w:val="24"/>
                </w:rPr>
                <w:id w:val="894635880"/>
                <w:placeholder>
                  <w:docPart w:val="6F6FF32EA31A437891B2CDABCD28004A"/>
                </w:placeholder>
              </w:sdtPr>
              <w:sdtEndPr/>
              <w:sdtContent>
                <w:r w:rsidR="00F34925" w:rsidRPr="00F34925">
                  <w:rPr>
                    <w:rFonts w:cstheme="minorHAnsi"/>
                    <w:b/>
                    <w:iCs/>
                    <w:sz w:val="24"/>
                    <w:szCs w:val="24"/>
                    <w:lang w:val="fr-FR"/>
                  </w:rPr>
                  <w:t xml:space="preserve">Le PNUD </w:t>
                </w:r>
              </w:sdtContent>
            </w:sdt>
            <w:r w:rsidR="00F34925" w:rsidRPr="00F34925">
              <w:rPr>
                <w:rFonts w:cstheme="minorHAnsi"/>
                <w:b/>
                <w:iCs/>
                <w:sz w:val="24"/>
                <w:szCs w:val="24"/>
                <w:lang w:val="fr-FR"/>
              </w:rPr>
              <w:t xml:space="preserve"> (</w:t>
            </w:r>
            <w:r w:rsidR="00F34925" w:rsidRPr="00F34925">
              <w:rPr>
                <w:rFonts w:cstheme="minorHAnsi"/>
                <w:b/>
                <w:iCs/>
                <w:sz w:val="24"/>
                <w:szCs w:val="24"/>
                <w:lang w:val="fr"/>
              </w:rPr>
              <w:t>le cas échéant</w:t>
            </w:r>
            <w:r w:rsidR="00F34925" w:rsidRPr="00F34925">
              <w:rPr>
                <w:rFonts w:cstheme="minorHAnsi"/>
                <w:b/>
                <w:iCs/>
                <w:sz w:val="24"/>
                <w:szCs w:val="24"/>
                <w:lang w:val="fr-FR"/>
              </w:rPr>
              <w:t>)</w:t>
            </w:r>
          </w:p>
          <w:p w14:paraId="34371E6C" w14:textId="69DC961F" w:rsidR="00F34925" w:rsidRPr="00F34925" w:rsidRDefault="001C649D" w:rsidP="00F34925">
            <w:pPr>
              <w:spacing w:after="160" w:line="259" w:lineRule="auto"/>
              <w:rPr>
                <w:rFonts w:cstheme="minorHAnsi"/>
                <w:b/>
                <w:iCs/>
                <w:sz w:val="24"/>
                <w:szCs w:val="24"/>
              </w:rPr>
            </w:pPr>
            <w:sdt>
              <w:sdtPr>
                <w:rPr>
                  <w:rFonts w:cstheme="minorHAnsi"/>
                  <w:b/>
                  <w:iCs/>
                  <w:sz w:val="24"/>
                  <w:szCs w:val="24"/>
                </w:rPr>
                <w:id w:val="1348831333"/>
                <w14:checkbox>
                  <w14:checked w14:val="1"/>
                  <w14:checkedState w14:val="2612" w14:font="MS Gothic"/>
                  <w14:uncheckedState w14:val="2610" w14:font="MS Gothic"/>
                </w14:checkbox>
              </w:sdtPr>
              <w:sdtEndPr/>
              <w:sdtContent>
                <w:r w:rsidR="004551D4">
                  <w:rPr>
                    <w:rFonts w:ascii="MS Gothic" w:eastAsia="MS Gothic" w:hAnsi="MS Gothic" w:cstheme="minorHAnsi" w:hint="eastAsia"/>
                    <w:b/>
                    <w:iCs/>
                    <w:sz w:val="24"/>
                    <w:szCs w:val="24"/>
                  </w:rPr>
                  <w:t>☒</w:t>
                </w:r>
              </w:sdtContent>
            </w:sdt>
            <w:r w:rsidR="00F34925" w:rsidRPr="00F34925">
              <w:rPr>
                <w:rFonts w:cstheme="minorHAnsi"/>
                <w:b/>
                <w:iCs/>
                <w:sz w:val="24"/>
                <w:szCs w:val="24"/>
              </w:rPr>
              <w:t xml:space="preserve"> </w:t>
            </w:r>
            <w:r w:rsidR="00F34925" w:rsidRPr="00F34925">
              <w:rPr>
                <w:rFonts w:cstheme="minorHAnsi"/>
                <w:b/>
                <w:iCs/>
                <w:sz w:val="24"/>
                <w:szCs w:val="24"/>
                <w:lang w:val="fr"/>
              </w:rPr>
              <w:t>Fournisseur/soumissionnaire</w:t>
            </w:r>
          </w:p>
          <w:p w14:paraId="4196DAD8" w14:textId="77777777" w:rsidR="00F34925" w:rsidRPr="00F34925" w:rsidRDefault="001C649D" w:rsidP="00F34925">
            <w:pPr>
              <w:spacing w:after="160" w:line="259" w:lineRule="auto"/>
              <w:rPr>
                <w:rFonts w:cstheme="minorHAnsi"/>
                <w:b/>
                <w:iCs/>
                <w:sz w:val="24"/>
                <w:szCs w:val="24"/>
              </w:rPr>
            </w:pPr>
            <w:sdt>
              <w:sdtPr>
                <w:rPr>
                  <w:rFonts w:cstheme="minorHAnsi"/>
                  <w:b/>
                  <w:iCs/>
                  <w:sz w:val="24"/>
                  <w:szCs w:val="24"/>
                </w:rPr>
                <w:id w:val="329949012"/>
                <w14:checkbox>
                  <w14:checked w14:val="0"/>
                  <w14:checkedState w14:val="2612" w14:font="MS Gothic"/>
                  <w14:uncheckedState w14:val="2610" w14:font="MS Gothic"/>
                </w14:checkbox>
              </w:sdtPr>
              <w:sdtEndPr/>
              <w:sdtContent>
                <w:r w:rsidR="00F34925" w:rsidRPr="00F34925">
                  <w:rPr>
                    <w:rFonts w:ascii="Segoe UI Symbol" w:hAnsi="Segoe UI Symbol" w:cs="Segoe UI Symbol"/>
                    <w:b/>
                    <w:iCs/>
                    <w:sz w:val="24"/>
                    <w:szCs w:val="24"/>
                  </w:rPr>
                  <w:t>☐</w:t>
                </w:r>
              </w:sdtContent>
            </w:sdt>
            <w:r w:rsidR="00F34925" w:rsidRPr="00F34925">
              <w:rPr>
                <w:rFonts w:cstheme="minorHAnsi"/>
                <w:b/>
                <w:iCs/>
                <w:sz w:val="24"/>
                <w:szCs w:val="24"/>
              </w:rPr>
              <w:t xml:space="preserve"> </w:t>
            </w:r>
            <w:r w:rsidR="00F34925" w:rsidRPr="00F34925">
              <w:rPr>
                <w:rFonts w:cstheme="minorHAnsi"/>
                <w:b/>
                <w:iCs/>
                <w:sz w:val="24"/>
                <w:szCs w:val="24"/>
                <w:lang w:val="fr"/>
              </w:rPr>
              <w:t>Transitaire</w:t>
            </w:r>
          </w:p>
        </w:tc>
      </w:tr>
      <w:tr w:rsidR="00F34925" w:rsidRPr="00355BA2" w14:paraId="1CFAFC95" w14:textId="77777777" w:rsidTr="00953584">
        <w:trPr>
          <w:trHeight w:val="306"/>
        </w:trPr>
        <w:tc>
          <w:tcPr>
            <w:tcW w:w="2297" w:type="dxa"/>
            <w:shd w:val="clear" w:color="auto" w:fill="D9D9D9" w:themeFill="background1" w:themeFillShade="D9"/>
            <w:vAlign w:val="center"/>
          </w:tcPr>
          <w:p w14:paraId="33C09B50" w14:textId="77777777" w:rsidR="00F34925" w:rsidRPr="00F34925" w:rsidRDefault="00F34925" w:rsidP="00F34925">
            <w:pPr>
              <w:spacing w:after="160" w:line="259" w:lineRule="auto"/>
              <w:rPr>
                <w:rFonts w:cstheme="minorHAnsi"/>
                <w:b/>
                <w:sz w:val="24"/>
                <w:szCs w:val="24"/>
                <w:lang w:val="fr-FR"/>
              </w:rPr>
            </w:pPr>
            <w:r w:rsidRPr="00F34925">
              <w:rPr>
                <w:rFonts w:cstheme="minorHAnsi"/>
                <w:b/>
                <w:sz w:val="24"/>
                <w:szCs w:val="24"/>
                <w:lang w:val="fr"/>
              </w:rPr>
              <w:t>Adresse(s) exacte(s) du(s) lieu(s) de livraison</w:t>
            </w:r>
          </w:p>
        </w:tc>
        <w:tc>
          <w:tcPr>
            <w:tcW w:w="7452" w:type="dxa"/>
            <w:vAlign w:val="center"/>
          </w:tcPr>
          <w:p w14:paraId="7F132839" w14:textId="1362B5F1" w:rsidR="00F34925" w:rsidRPr="00F34925" w:rsidRDefault="001C649D" w:rsidP="00F34925">
            <w:pPr>
              <w:spacing w:after="160" w:line="259" w:lineRule="auto"/>
              <w:rPr>
                <w:rFonts w:cstheme="minorHAnsi"/>
                <w:b/>
                <w:iCs/>
                <w:sz w:val="24"/>
                <w:szCs w:val="24"/>
                <w:lang w:val="fr-FR"/>
              </w:rPr>
            </w:pPr>
            <w:sdt>
              <w:sdtPr>
                <w:rPr>
                  <w:rFonts w:cstheme="minorHAnsi"/>
                  <w:b/>
                  <w:iCs/>
                  <w:sz w:val="24"/>
                  <w:szCs w:val="24"/>
                  <w:lang w:val="fr-FR"/>
                </w:rPr>
                <w:alias w:val="Enter addresses - identify all if multiple"/>
                <w:tag w:val="Enter addresses - identify all if multiple"/>
                <w:id w:val="-412704902"/>
                <w:placeholder>
                  <w:docPart w:val="E18CC30CA5A444EAB476648F39AED32E"/>
                </w:placeholder>
                <w:text w:multiLine="1"/>
              </w:sdtPr>
              <w:sdtEndPr/>
              <w:sdtContent>
                <w:r w:rsidR="004551D4" w:rsidRPr="004551D4">
                  <w:rPr>
                    <w:rFonts w:cstheme="minorHAnsi"/>
                    <w:b/>
                    <w:iCs/>
                    <w:sz w:val="24"/>
                    <w:szCs w:val="24"/>
                    <w:lang w:val="fr-FR"/>
                  </w:rPr>
                  <w:t>Maison Commune des Nations U</w:t>
                </w:r>
                <w:r w:rsidR="004551D4">
                  <w:rPr>
                    <w:rFonts w:cstheme="minorHAnsi"/>
                    <w:b/>
                    <w:iCs/>
                    <w:sz w:val="24"/>
                    <w:szCs w:val="24"/>
                    <w:lang w:val="fr-FR"/>
                  </w:rPr>
                  <w:t>nies Andraharo Antananarivo Madagascar</w:t>
                </w:r>
              </w:sdtContent>
            </w:sdt>
          </w:p>
        </w:tc>
      </w:tr>
      <w:tr w:rsidR="00F34925" w:rsidRPr="00F34925" w14:paraId="2756AF9E" w14:textId="77777777" w:rsidTr="00953584">
        <w:trPr>
          <w:trHeight w:val="306"/>
        </w:trPr>
        <w:tc>
          <w:tcPr>
            <w:tcW w:w="2297" w:type="dxa"/>
            <w:shd w:val="clear" w:color="auto" w:fill="D9D9D9" w:themeFill="background1" w:themeFillShade="D9"/>
            <w:vAlign w:val="center"/>
          </w:tcPr>
          <w:p w14:paraId="63B8ACEE" w14:textId="77777777" w:rsidR="00F34925" w:rsidRPr="00F34925" w:rsidRDefault="00F34925" w:rsidP="00F34925">
            <w:pPr>
              <w:spacing w:after="160" w:line="259" w:lineRule="auto"/>
              <w:rPr>
                <w:rFonts w:cstheme="minorHAnsi"/>
                <w:b/>
                <w:bCs/>
                <w:sz w:val="24"/>
                <w:szCs w:val="24"/>
                <w:lang w:val="fr-FR"/>
              </w:rPr>
            </w:pPr>
            <w:r w:rsidRPr="00F34925">
              <w:rPr>
                <w:rFonts w:cstheme="minorHAnsi"/>
                <w:b/>
                <w:bCs/>
                <w:sz w:val="24"/>
                <w:szCs w:val="24"/>
                <w:lang w:val="fr"/>
              </w:rPr>
              <w:t>Distribution de documents d’expédition (si vous utilisez un transitaire)</w:t>
            </w:r>
          </w:p>
        </w:tc>
        <w:sdt>
          <w:sdtPr>
            <w:rPr>
              <w:rFonts w:cstheme="minorHAnsi"/>
              <w:b/>
              <w:sz w:val="24"/>
              <w:szCs w:val="24"/>
            </w:rPr>
            <w:id w:val="-968903641"/>
            <w:placeholder>
              <w:docPart w:val="612A1D690DDB40748AD0872CA3AD97CD"/>
            </w:placeholder>
            <w:text w:multiLine="1"/>
          </w:sdtPr>
          <w:sdtEndPr/>
          <w:sdtContent>
            <w:tc>
              <w:tcPr>
                <w:tcW w:w="7452" w:type="dxa"/>
              </w:tcPr>
              <w:p w14:paraId="3ECF0745" w14:textId="007BC440" w:rsidR="00F34925" w:rsidRPr="00F34925" w:rsidRDefault="004551D4" w:rsidP="00F34925">
                <w:pPr>
                  <w:spacing w:after="160" w:line="259" w:lineRule="auto"/>
                  <w:rPr>
                    <w:rFonts w:cstheme="minorHAnsi"/>
                    <w:b/>
                    <w:sz w:val="24"/>
                    <w:szCs w:val="24"/>
                  </w:rPr>
                </w:pPr>
                <w:r>
                  <w:rPr>
                    <w:rFonts w:cstheme="minorHAnsi"/>
                    <w:b/>
                    <w:sz w:val="24"/>
                    <w:szCs w:val="24"/>
                  </w:rPr>
                  <w:t>N/A</w:t>
                </w:r>
              </w:p>
            </w:tc>
          </w:sdtContent>
        </w:sdt>
      </w:tr>
      <w:tr w:rsidR="00F34925" w:rsidRPr="00F34925" w14:paraId="0100C5E2" w14:textId="77777777" w:rsidTr="00953584">
        <w:trPr>
          <w:trHeight w:val="306"/>
        </w:trPr>
        <w:tc>
          <w:tcPr>
            <w:tcW w:w="2297" w:type="dxa"/>
            <w:shd w:val="clear" w:color="auto" w:fill="D9D9D9" w:themeFill="background1" w:themeFillShade="D9"/>
            <w:vAlign w:val="center"/>
          </w:tcPr>
          <w:p w14:paraId="439C1A2A" w14:textId="77777777" w:rsidR="00F34925" w:rsidRPr="00F34925" w:rsidRDefault="00F34925" w:rsidP="00F34925">
            <w:pPr>
              <w:spacing w:after="160" w:line="259" w:lineRule="auto"/>
              <w:rPr>
                <w:rFonts w:cstheme="minorHAnsi"/>
                <w:b/>
                <w:sz w:val="24"/>
                <w:szCs w:val="24"/>
              </w:rPr>
            </w:pPr>
            <w:r w:rsidRPr="00F34925">
              <w:rPr>
                <w:rFonts w:cstheme="minorHAnsi"/>
                <w:b/>
                <w:sz w:val="24"/>
                <w:szCs w:val="24"/>
                <w:lang w:val="fr"/>
              </w:rPr>
              <w:t>Exigences d’emballage</w:t>
            </w:r>
          </w:p>
        </w:tc>
        <w:sdt>
          <w:sdtPr>
            <w:rPr>
              <w:rFonts w:cstheme="minorHAnsi"/>
              <w:b/>
              <w:sz w:val="24"/>
              <w:szCs w:val="24"/>
            </w:rPr>
            <w:id w:val="1768802495"/>
            <w:placeholder>
              <w:docPart w:val="203AC52DB87D4134985B329EB10D6A4B"/>
            </w:placeholder>
            <w:text w:multiLine="1"/>
          </w:sdtPr>
          <w:sdtEndPr/>
          <w:sdtContent>
            <w:tc>
              <w:tcPr>
                <w:tcW w:w="7452" w:type="dxa"/>
              </w:tcPr>
              <w:p w14:paraId="56A487F6" w14:textId="05967B43" w:rsidR="00F34925" w:rsidRPr="00F34925" w:rsidRDefault="004551D4" w:rsidP="00F34925">
                <w:pPr>
                  <w:spacing w:after="160" w:line="259" w:lineRule="auto"/>
                  <w:rPr>
                    <w:rFonts w:cstheme="minorHAnsi"/>
                    <w:b/>
                    <w:sz w:val="24"/>
                    <w:szCs w:val="24"/>
                  </w:rPr>
                </w:pPr>
                <w:r>
                  <w:rPr>
                    <w:rFonts w:cstheme="minorHAnsi"/>
                    <w:b/>
                    <w:sz w:val="24"/>
                    <w:szCs w:val="24"/>
                  </w:rPr>
                  <w:t>Originale et neuve</w:t>
                </w:r>
              </w:p>
            </w:tc>
          </w:sdtContent>
        </w:sdt>
      </w:tr>
      <w:tr w:rsidR="00F34925" w:rsidRPr="00F34925" w14:paraId="2234D413" w14:textId="77777777" w:rsidTr="00953584">
        <w:trPr>
          <w:trHeight w:val="207"/>
        </w:trPr>
        <w:tc>
          <w:tcPr>
            <w:tcW w:w="2297" w:type="dxa"/>
            <w:shd w:val="clear" w:color="auto" w:fill="D9D9D9" w:themeFill="background1" w:themeFillShade="D9"/>
            <w:vAlign w:val="center"/>
          </w:tcPr>
          <w:p w14:paraId="15B41697" w14:textId="77777777" w:rsidR="00F34925" w:rsidRPr="00F34925" w:rsidRDefault="00F34925" w:rsidP="00F34925">
            <w:pPr>
              <w:spacing w:after="160" w:line="259" w:lineRule="auto"/>
              <w:rPr>
                <w:rFonts w:cstheme="minorHAnsi"/>
                <w:b/>
                <w:sz w:val="24"/>
                <w:szCs w:val="24"/>
                <w:lang w:val="fr-FR"/>
              </w:rPr>
            </w:pPr>
            <w:r w:rsidRPr="00F34925">
              <w:rPr>
                <w:rFonts w:cstheme="minorHAnsi"/>
                <w:b/>
                <w:sz w:val="24"/>
                <w:szCs w:val="24"/>
                <w:lang w:val="fr"/>
              </w:rPr>
              <w:t>Formation sur les opérations et la maintenance</w:t>
            </w:r>
          </w:p>
        </w:tc>
        <w:sdt>
          <w:sdtPr>
            <w:rPr>
              <w:rFonts w:cstheme="minorHAnsi"/>
              <w:b/>
              <w:sz w:val="24"/>
              <w:szCs w:val="24"/>
            </w:rPr>
            <w:id w:val="131612558"/>
            <w:placeholder>
              <w:docPart w:val="08CC0F8AAB7346849ABEBF02B0FA19FA"/>
            </w:placeholder>
            <w:showingPlcHdr/>
            <w:text w:multiLine="1"/>
          </w:sdtPr>
          <w:sdtEndPr/>
          <w:sdtContent>
            <w:tc>
              <w:tcPr>
                <w:tcW w:w="7452" w:type="dxa"/>
                <w:vAlign w:val="center"/>
              </w:tcPr>
              <w:p w14:paraId="38D36E22" w14:textId="77777777" w:rsidR="00F34925" w:rsidRPr="00F34925" w:rsidRDefault="00F34925" w:rsidP="00F34925">
                <w:pPr>
                  <w:spacing w:after="160" w:line="259" w:lineRule="auto"/>
                  <w:rPr>
                    <w:rFonts w:cstheme="minorHAnsi"/>
                    <w:b/>
                    <w:sz w:val="24"/>
                    <w:szCs w:val="24"/>
                  </w:rPr>
                </w:pPr>
                <w:r w:rsidRPr="00F34925">
                  <w:rPr>
                    <w:rFonts w:cstheme="minorHAnsi"/>
                    <w:b/>
                    <w:sz w:val="24"/>
                    <w:szCs w:val="24"/>
                  </w:rPr>
                  <w:t>Click or tap here to enter text.</w:t>
                </w:r>
              </w:p>
            </w:tc>
          </w:sdtContent>
        </w:sdt>
      </w:tr>
      <w:tr w:rsidR="00F34925" w:rsidRPr="00F34925" w14:paraId="04982310" w14:textId="77777777" w:rsidTr="00953584">
        <w:trPr>
          <w:trHeight w:val="207"/>
        </w:trPr>
        <w:tc>
          <w:tcPr>
            <w:tcW w:w="2297" w:type="dxa"/>
            <w:shd w:val="clear" w:color="auto" w:fill="D9D9D9" w:themeFill="background1" w:themeFillShade="D9"/>
            <w:vAlign w:val="center"/>
          </w:tcPr>
          <w:p w14:paraId="5FB8A43C" w14:textId="77777777" w:rsidR="00F34925" w:rsidRPr="00F34925" w:rsidRDefault="00F34925" w:rsidP="00F34925">
            <w:pPr>
              <w:spacing w:after="160" w:line="259" w:lineRule="auto"/>
              <w:rPr>
                <w:rFonts w:cstheme="minorHAnsi"/>
                <w:b/>
                <w:sz w:val="24"/>
                <w:szCs w:val="24"/>
              </w:rPr>
            </w:pPr>
            <w:r w:rsidRPr="00F34925">
              <w:rPr>
                <w:rFonts w:cstheme="minorHAnsi"/>
                <w:b/>
                <w:sz w:val="24"/>
                <w:szCs w:val="24"/>
                <w:lang w:val="fr"/>
              </w:rPr>
              <w:t>Période de garantie</w:t>
            </w:r>
          </w:p>
        </w:tc>
        <w:sdt>
          <w:sdtPr>
            <w:rPr>
              <w:rFonts w:cstheme="minorHAnsi"/>
              <w:b/>
              <w:sz w:val="24"/>
              <w:szCs w:val="24"/>
            </w:rPr>
            <w:id w:val="-123849556"/>
            <w:placeholder>
              <w:docPart w:val="C414FD4AD29B48EF887961C51A7164E8"/>
            </w:placeholder>
            <w:text w:multiLine="1"/>
          </w:sdtPr>
          <w:sdtEndPr/>
          <w:sdtContent>
            <w:tc>
              <w:tcPr>
                <w:tcW w:w="7452" w:type="dxa"/>
                <w:vAlign w:val="center"/>
              </w:tcPr>
              <w:p w14:paraId="498168A3" w14:textId="5619AFA1" w:rsidR="00F34925" w:rsidRPr="00F34925" w:rsidRDefault="004551D4" w:rsidP="00F34925">
                <w:pPr>
                  <w:spacing w:after="160" w:line="259" w:lineRule="auto"/>
                  <w:rPr>
                    <w:rFonts w:cstheme="minorHAnsi"/>
                    <w:b/>
                    <w:sz w:val="24"/>
                    <w:szCs w:val="24"/>
                  </w:rPr>
                </w:pPr>
                <w:r>
                  <w:rPr>
                    <w:rFonts w:cstheme="minorHAnsi"/>
                    <w:b/>
                    <w:sz w:val="24"/>
                    <w:szCs w:val="24"/>
                  </w:rPr>
                  <w:t>Au moins 12 mois</w:t>
                </w:r>
              </w:p>
            </w:tc>
          </w:sdtContent>
        </w:sdt>
      </w:tr>
      <w:tr w:rsidR="00F34925" w:rsidRPr="00355BA2" w14:paraId="3A0A1D03" w14:textId="77777777" w:rsidTr="00953584">
        <w:trPr>
          <w:trHeight w:val="207"/>
        </w:trPr>
        <w:tc>
          <w:tcPr>
            <w:tcW w:w="2297" w:type="dxa"/>
            <w:shd w:val="clear" w:color="auto" w:fill="D9D9D9" w:themeFill="background1" w:themeFillShade="D9"/>
            <w:vAlign w:val="center"/>
          </w:tcPr>
          <w:p w14:paraId="5B85DB3A" w14:textId="77777777" w:rsidR="00F34925" w:rsidRPr="00F34925" w:rsidRDefault="00F34925" w:rsidP="00F34925">
            <w:pPr>
              <w:spacing w:after="160" w:line="259" w:lineRule="auto"/>
              <w:rPr>
                <w:rFonts w:cstheme="minorHAnsi"/>
                <w:b/>
                <w:sz w:val="24"/>
                <w:szCs w:val="24"/>
                <w:lang w:val="fr-FR"/>
              </w:rPr>
            </w:pPr>
            <w:r w:rsidRPr="00F34925">
              <w:rPr>
                <w:rFonts w:cstheme="minorHAnsi"/>
                <w:b/>
                <w:sz w:val="24"/>
                <w:szCs w:val="24"/>
                <w:lang w:val="fr"/>
              </w:rPr>
              <w:t>Service après-vente et exigences de prise en charge des services locaux</w:t>
            </w:r>
          </w:p>
        </w:tc>
        <w:sdt>
          <w:sdtPr>
            <w:rPr>
              <w:rFonts w:cstheme="minorHAnsi"/>
              <w:b/>
              <w:sz w:val="24"/>
              <w:szCs w:val="24"/>
              <w:lang w:val="fr-FR"/>
            </w:rPr>
            <w:id w:val="1386763185"/>
            <w:placeholder>
              <w:docPart w:val="813208352A594443A5C5BEC52F42C1CB"/>
            </w:placeholder>
            <w:text w:multiLine="1"/>
          </w:sdtPr>
          <w:sdtEndPr/>
          <w:sdtContent>
            <w:tc>
              <w:tcPr>
                <w:tcW w:w="7452" w:type="dxa"/>
                <w:vAlign w:val="center"/>
              </w:tcPr>
              <w:p w14:paraId="393825AC" w14:textId="27DC9E6A" w:rsidR="00F34925" w:rsidRPr="00F34925" w:rsidRDefault="004551D4" w:rsidP="00F34925">
                <w:pPr>
                  <w:spacing w:after="160" w:line="259" w:lineRule="auto"/>
                  <w:rPr>
                    <w:rFonts w:cstheme="minorHAnsi"/>
                    <w:b/>
                    <w:sz w:val="24"/>
                    <w:szCs w:val="24"/>
                    <w:lang w:val="fr-FR"/>
                  </w:rPr>
                </w:pPr>
                <w:r w:rsidRPr="004551D4">
                  <w:rPr>
                    <w:rFonts w:cstheme="minorHAnsi"/>
                    <w:b/>
                    <w:sz w:val="24"/>
                    <w:szCs w:val="24"/>
                    <w:lang w:val="fr-FR"/>
                  </w:rPr>
                  <w:t>Service après-vente exigé, à</w:t>
                </w:r>
                <w:r>
                  <w:rPr>
                    <w:rFonts w:cstheme="minorHAnsi"/>
                    <w:b/>
                    <w:sz w:val="24"/>
                    <w:szCs w:val="24"/>
                    <w:lang w:val="fr-FR"/>
                  </w:rPr>
                  <w:t xml:space="preserve"> préciser par le concessionnaire</w:t>
                </w:r>
              </w:p>
            </w:tc>
          </w:sdtContent>
        </w:sdt>
      </w:tr>
      <w:tr w:rsidR="00F34925" w:rsidRPr="00F34925" w14:paraId="35681606" w14:textId="77777777" w:rsidTr="00953584">
        <w:trPr>
          <w:trHeight w:val="619"/>
        </w:trPr>
        <w:tc>
          <w:tcPr>
            <w:tcW w:w="2297" w:type="dxa"/>
            <w:shd w:val="clear" w:color="auto" w:fill="D9D9D9" w:themeFill="background1" w:themeFillShade="D9"/>
            <w:vAlign w:val="center"/>
          </w:tcPr>
          <w:p w14:paraId="3107DAA7" w14:textId="77777777" w:rsidR="00F34925" w:rsidRPr="00F34925" w:rsidRDefault="00F34925" w:rsidP="00F34925">
            <w:pPr>
              <w:spacing w:after="160" w:line="259" w:lineRule="auto"/>
              <w:rPr>
                <w:rFonts w:cstheme="minorHAnsi"/>
                <w:b/>
                <w:bCs/>
                <w:sz w:val="24"/>
                <w:szCs w:val="24"/>
              </w:rPr>
            </w:pPr>
            <w:r w:rsidRPr="00F34925">
              <w:rPr>
                <w:rFonts w:cstheme="minorHAnsi"/>
                <w:b/>
                <w:bCs/>
                <w:sz w:val="24"/>
                <w:szCs w:val="24"/>
                <w:lang w:val="fr"/>
              </w:rPr>
              <w:t>Mode de transport préféré</w:t>
            </w:r>
          </w:p>
        </w:tc>
        <w:tc>
          <w:tcPr>
            <w:tcW w:w="7452" w:type="dxa"/>
            <w:vAlign w:val="center"/>
          </w:tcPr>
          <w:sdt>
            <w:sdtPr>
              <w:rPr>
                <w:rFonts w:cstheme="minorHAnsi"/>
                <w:b/>
                <w:sz w:val="24"/>
                <w:szCs w:val="24"/>
              </w:rPr>
              <w:id w:val="211002992"/>
              <w:placeholder>
                <w:docPart w:val="241A07A6B4E343F6825A370F112B8E81"/>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155BF4FD" w14:textId="640211A3" w:rsidR="00F34925" w:rsidRPr="00F34925" w:rsidRDefault="004551D4" w:rsidP="00F34925">
                <w:pPr>
                  <w:spacing w:after="160" w:line="259" w:lineRule="auto"/>
                  <w:rPr>
                    <w:rFonts w:cstheme="minorHAnsi"/>
                    <w:b/>
                    <w:sz w:val="24"/>
                    <w:szCs w:val="24"/>
                  </w:rPr>
                </w:pPr>
                <w:r>
                  <w:rPr>
                    <w:rFonts w:cstheme="minorHAnsi"/>
                    <w:b/>
                    <w:sz w:val="24"/>
                    <w:szCs w:val="24"/>
                  </w:rPr>
                  <w:t>Selon le fournisseur</w:t>
                </w:r>
              </w:p>
            </w:sdtContent>
          </w:sdt>
          <w:p w14:paraId="03D249DB" w14:textId="77777777" w:rsidR="00F34925" w:rsidRPr="00F34925" w:rsidRDefault="00F34925" w:rsidP="00F34925">
            <w:pPr>
              <w:spacing w:after="160" w:line="259" w:lineRule="auto"/>
              <w:rPr>
                <w:rFonts w:cstheme="minorHAnsi"/>
                <w:b/>
                <w:sz w:val="24"/>
                <w:szCs w:val="24"/>
              </w:rPr>
            </w:pPr>
          </w:p>
        </w:tc>
      </w:tr>
    </w:tbl>
    <w:p w14:paraId="2A4204BD" w14:textId="7BDF063F" w:rsidR="00F34925" w:rsidRDefault="00F34925">
      <w:pPr>
        <w:rPr>
          <w:rFonts w:cstheme="minorHAnsi"/>
          <w:b/>
          <w:sz w:val="24"/>
          <w:szCs w:val="24"/>
          <w:lang w:val="fr-FR"/>
        </w:rPr>
      </w:pPr>
      <w:r>
        <w:rPr>
          <w:rFonts w:cstheme="minorHAnsi"/>
          <w:b/>
          <w:sz w:val="24"/>
          <w:szCs w:val="24"/>
          <w:lang w:val="fr-FR"/>
        </w:rPr>
        <w:br w:type="page"/>
      </w:r>
    </w:p>
    <w:p w14:paraId="35FFA083" w14:textId="77777777" w:rsidR="00C60A18" w:rsidRDefault="00C60A18">
      <w:pPr>
        <w:rPr>
          <w:rFonts w:cstheme="minorHAnsi"/>
          <w:b/>
          <w:sz w:val="24"/>
          <w:szCs w:val="24"/>
          <w:lang w:val="fr-FR"/>
        </w:rPr>
        <w:sectPr w:rsidR="00C60A18" w:rsidSect="00BE47EE">
          <w:pgSz w:w="11906" w:h="16838" w:code="9"/>
          <w:pgMar w:top="1440" w:right="1080" w:bottom="1440" w:left="1080" w:header="708" w:footer="708" w:gutter="0"/>
          <w:cols w:space="708"/>
          <w:docGrid w:linePitch="360"/>
        </w:sectPr>
      </w:pPr>
    </w:p>
    <w:p w14:paraId="55ED645B" w14:textId="2DF2D7B7" w:rsidR="00562CFC" w:rsidRPr="005E5F03" w:rsidRDefault="00562CFC" w:rsidP="009D3089">
      <w:pPr>
        <w:rPr>
          <w:rFonts w:cstheme="minorHAnsi"/>
          <w:sz w:val="20"/>
          <w:szCs w:val="20"/>
        </w:rPr>
      </w:pPr>
    </w:p>
    <w:p w14:paraId="0F2FCE64" w14:textId="79E082D6" w:rsidR="004B5C52" w:rsidRPr="005E5F03" w:rsidRDefault="004B5C52">
      <w:pPr>
        <w:rPr>
          <w:rFonts w:eastAsiaTheme="majorEastAsia" w:cstheme="minorHAnsi"/>
          <w:b/>
          <w:sz w:val="20"/>
          <w:szCs w:val="20"/>
        </w:rPr>
      </w:pPr>
    </w:p>
    <w:p w14:paraId="380D8D86" w14:textId="53E89B05" w:rsidR="00732053" w:rsidRPr="002D282A" w:rsidRDefault="00725DC3">
      <w:pPr>
        <w:rPr>
          <w:rFonts w:eastAsiaTheme="majorEastAsia" w:cstheme="minorHAnsi"/>
          <w:b/>
          <w:sz w:val="24"/>
          <w:szCs w:val="24"/>
          <w:lang w:val="fr-FR"/>
        </w:rPr>
      </w:pPr>
      <w:r w:rsidRPr="002D282A">
        <w:rPr>
          <w:rFonts w:eastAsiaTheme="majorEastAsia" w:cstheme="minorHAnsi"/>
          <w:b/>
          <w:sz w:val="24"/>
          <w:szCs w:val="24"/>
          <w:lang w:val="fr-FR"/>
        </w:rPr>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2: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40470B" w:rsidRDefault="0040470B">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355BA2"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1C649D"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1C649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1C649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1C649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r w:rsidRPr="00416921">
              <w:rPr>
                <w:bCs/>
                <w:spacing w:val="-2"/>
                <w:sz w:val="20"/>
                <w:szCs w:val="20"/>
                <w:lang w:val="fr"/>
              </w:rPr>
              <w:t>fait-elle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1C649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1C649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Nom de la banque</w:t>
            </w:r>
            <w:r w:rsidR="001D381A" w:rsidRPr="00033F66">
              <w:rPr>
                <w:rFonts w:asciiTheme="minorHAnsi" w:eastAsiaTheme="minorHAnsi" w:hAnsiTheme="minorHAnsi" w:cstheme="minorHAnsi"/>
                <w:bCs/>
                <w:kern w:val="0"/>
                <w:sz w:val="20"/>
                <w:lang w:val="en-GB"/>
              </w:rPr>
              <w:t xml:space="preserv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001D381A" w:rsidRPr="001D381A">
                  <w:rPr>
                    <w:rStyle w:val="PlaceholderText"/>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r w:rsidRPr="00575404">
              <w:rPr>
                <w:bCs/>
                <w:sz w:val="20"/>
                <w:szCs w:val="20"/>
              </w:rPr>
              <w:t>Adresse de la banque</w:t>
            </w:r>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Devise du compte</w:t>
            </w:r>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r>
        <w:rPr>
          <w:rFonts w:cstheme="minorHAnsi"/>
          <w:b/>
          <w:sz w:val="20"/>
          <w:szCs w:val="20"/>
        </w:rPr>
        <w:t>Déclaration du soumissionnaire</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r>
              <w:rPr>
                <w:rFonts w:cstheme="minorHAnsi"/>
                <w:b/>
                <w:sz w:val="20"/>
                <w:szCs w:val="20"/>
              </w:rPr>
              <w:t>Oui</w:t>
            </w:r>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355BA2"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355BA2"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355BA2"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355BA2"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28" w:history="1">
              <w:r w:rsidR="004B05E3" w:rsidRPr="00866A9C">
                <w:rPr>
                  <w:rStyle w:val="Hyperlink"/>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355BA2"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355BA2"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355BA2"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355BA2"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355BA2"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355BA2"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PlaceholderText"/>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6CC28722" w:rsidR="00CD14BF" w:rsidRPr="00115E44" w:rsidRDefault="001353CB" w:rsidP="003C73FD">
      <w:pPr>
        <w:pStyle w:val="Heading2"/>
        <w:rPr>
          <w:rFonts w:asciiTheme="minorHAnsi" w:hAnsiTheme="minorHAnsi" w:cstheme="minorHAnsi"/>
          <w:b/>
          <w:color w:val="auto"/>
          <w:sz w:val="24"/>
          <w:szCs w:val="24"/>
          <w:lang w:val="fr-FR"/>
        </w:rPr>
      </w:pPr>
      <w:r w:rsidRPr="00115E44">
        <w:rPr>
          <w:rFonts w:asciiTheme="minorHAnsi" w:hAnsiTheme="minorHAnsi" w:cstheme="minorHAnsi"/>
          <w:b/>
          <w:color w:val="auto"/>
          <w:sz w:val="24"/>
          <w:szCs w:val="24"/>
          <w:lang w:val="fr-FR"/>
        </w:rPr>
        <w:t>ANNEX</w:t>
      </w:r>
      <w:r w:rsidR="00115E44">
        <w:rPr>
          <w:rFonts w:asciiTheme="minorHAnsi" w:hAnsiTheme="minorHAnsi" w:cstheme="minorHAnsi"/>
          <w:b/>
          <w:color w:val="auto"/>
          <w:sz w:val="24"/>
          <w:szCs w:val="24"/>
          <w:lang w:val="fr-FR"/>
        </w:rPr>
        <w:t>E</w:t>
      </w:r>
      <w:r w:rsidRPr="00115E44">
        <w:rPr>
          <w:rFonts w:asciiTheme="minorHAnsi" w:hAnsiTheme="minorHAnsi" w:cstheme="minorHAnsi"/>
          <w:b/>
          <w:color w:val="auto"/>
          <w:sz w:val="24"/>
          <w:szCs w:val="24"/>
          <w:lang w:val="fr-FR"/>
        </w:rPr>
        <w:t xml:space="preserve"> </w:t>
      </w:r>
      <w:r w:rsidR="00115E44" w:rsidRPr="00115E44">
        <w:rPr>
          <w:rFonts w:asciiTheme="minorHAnsi" w:hAnsiTheme="minorHAnsi" w:cstheme="minorHAnsi"/>
          <w:b/>
          <w:color w:val="auto"/>
          <w:sz w:val="24"/>
          <w:szCs w:val="24"/>
          <w:lang w:val="fr-FR"/>
        </w:rPr>
        <w:t>3 :</w:t>
      </w:r>
      <w:r w:rsidRPr="00115E44">
        <w:rPr>
          <w:rFonts w:asciiTheme="minorHAnsi" w:hAnsiTheme="minorHAnsi" w:cstheme="minorHAnsi"/>
          <w:b/>
          <w:color w:val="auto"/>
          <w:sz w:val="24"/>
          <w:szCs w:val="24"/>
          <w:lang w:val="fr-FR"/>
        </w:rPr>
        <w:t xml:space="preserve"> </w:t>
      </w:r>
      <w:r w:rsidR="00115E44" w:rsidRPr="001353CB">
        <w:rPr>
          <w:b/>
          <w:sz w:val="24"/>
          <w:szCs w:val="24"/>
          <w:lang w:val="fr"/>
        </w:rPr>
        <w:t>OFFRE TECHNIQUE ET FINANCIÈRE - MARCHANDISES</w:t>
      </w:r>
    </w:p>
    <w:p w14:paraId="1A9332D8" w14:textId="7E9C7569" w:rsidR="006B4265" w:rsidRPr="00115E44" w:rsidRDefault="00115E44" w:rsidP="006B4265">
      <w:pPr>
        <w:rPr>
          <w:rFonts w:cstheme="minorHAnsi"/>
          <w:i/>
          <w:sz w:val="20"/>
          <w:szCs w:val="20"/>
          <w:lang w:val="fr-FR"/>
        </w:rPr>
      </w:pPr>
      <w:r w:rsidRPr="005E5F03">
        <w:rPr>
          <w:i/>
          <w:sz w:val="20"/>
          <w:szCs w:val="20"/>
          <w:lang w:val="fr"/>
        </w:rPr>
        <w:t>Les soumissionnaires sont priés de remplir ce formulaire, de le signer et de le retourner dans le cadre de leur soumission ainsi que de l’annexe 2 : Formulaire de soumission de devis. Le soumissionnaire remplit ce formulaire conformément aux instructions indiquées. Aucune modification de son format n’est autorisée et aucune substitution n’est acceptée</w:t>
      </w:r>
      <w:r w:rsidR="006B4265" w:rsidRPr="00115E44">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6B59A479" w:rsidR="0003549D" w:rsidRPr="005E5F03" w:rsidRDefault="00115E44" w:rsidP="00D642B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4551D4" w:rsidRPr="004551D4" w14:paraId="628EAEC7" w14:textId="77777777" w:rsidTr="00953584">
        <w:trPr>
          <w:cantSplit/>
          <w:trHeight w:val="454"/>
        </w:trPr>
        <w:tc>
          <w:tcPr>
            <w:tcW w:w="9720" w:type="dxa"/>
            <w:gridSpan w:val="6"/>
            <w:shd w:val="clear" w:color="auto" w:fill="D9D9D9" w:themeFill="background1" w:themeFillShade="D9"/>
            <w:vAlign w:val="center"/>
          </w:tcPr>
          <w:p w14:paraId="4A93B381" w14:textId="77777777" w:rsidR="004551D4" w:rsidRPr="004551D4" w:rsidRDefault="004551D4" w:rsidP="004551D4">
            <w:pPr>
              <w:rPr>
                <w:rFonts w:cstheme="minorHAnsi"/>
                <w:b/>
                <w:sz w:val="20"/>
                <w:szCs w:val="20"/>
              </w:rPr>
            </w:pPr>
            <w:r w:rsidRPr="004551D4">
              <w:rPr>
                <w:rFonts w:cstheme="minorHAnsi"/>
                <w:b/>
                <w:sz w:val="20"/>
                <w:szCs w:val="20"/>
              </w:rPr>
              <w:t xml:space="preserve">Monnaie de l’offre: </w:t>
            </w:r>
            <w:sdt>
              <w:sdtPr>
                <w:rPr>
                  <w:rFonts w:cstheme="minorHAnsi"/>
                  <w:b/>
                  <w:sz w:val="20"/>
                  <w:szCs w:val="20"/>
                </w:rPr>
                <w:alias w:val="Insert Currency"/>
                <w:tag w:val="Insert Currency"/>
                <w:id w:val="1972012838"/>
                <w:placeholder>
                  <w:docPart w:val="EB27D62D26E14B9C997D7A27C5DC828D"/>
                </w:placeholder>
                <w:showingPlcHdr/>
                <w:text/>
              </w:sdtPr>
              <w:sdtEndPr/>
              <w:sdtContent>
                <w:r w:rsidRPr="004551D4">
                  <w:rPr>
                    <w:rFonts w:cstheme="minorHAnsi"/>
                    <w:sz w:val="20"/>
                    <w:szCs w:val="20"/>
                  </w:rPr>
                  <w:t>Click or tap here to enter text.</w:t>
                </w:r>
              </w:sdtContent>
            </w:sdt>
          </w:p>
          <w:p w14:paraId="1F5A3422" w14:textId="77777777" w:rsidR="004551D4" w:rsidRPr="004551D4" w:rsidRDefault="004551D4" w:rsidP="004551D4">
            <w:pPr>
              <w:rPr>
                <w:rFonts w:cstheme="minorHAnsi"/>
                <w:b/>
                <w:sz w:val="20"/>
                <w:szCs w:val="20"/>
              </w:rPr>
            </w:pPr>
            <w:r w:rsidRPr="004551D4">
              <w:rPr>
                <w:rFonts w:cstheme="minorHAnsi"/>
                <w:b/>
                <w:sz w:val="20"/>
                <w:szCs w:val="20"/>
              </w:rPr>
              <w:t xml:space="preserve">INCOTERMS: </w:t>
            </w:r>
            <w:sdt>
              <w:sdtPr>
                <w:rPr>
                  <w:rFonts w:cstheme="minorHAnsi"/>
                  <w:b/>
                  <w:sz w:val="20"/>
                  <w:szCs w:val="20"/>
                </w:rPr>
                <w:alias w:val="Insert INCOTERMS"/>
                <w:tag w:val="Insert INCOTERMS"/>
                <w:id w:val="926160367"/>
                <w:placeholder>
                  <w:docPart w:val="FA74CDCA56594E43991C952F287F0499"/>
                </w:placeholder>
                <w:showingPlcHdr/>
                <w:text/>
              </w:sdtPr>
              <w:sdtEndPr/>
              <w:sdtContent>
                <w:r w:rsidRPr="004551D4">
                  <w:rPr>
                    <w:rFonts w:cstheme="minorHAnsi"/>
                    <w:sz w:val="20"/>
                    <w:szCs w:val="20"/>
                  </w:rPr>
                  <w:t>Click or tap here to enter text.</w:t>
                </w:r>
              </w:sdtContent>
            </w:sdt>
          </w:p>
        </w:tc>
      </w:tr>
      <w:tr w:rsidR="004551D4" w:rsidRPr="004551D4" w14:paraId="3B0B90E0" w14:textId="77777777" w:rsidTr="00953584">
        <w:trPr>
          <w:cantSplit/>
          <w:trHeight w:val="454"/>
        </w:trPr>
        <w:tc>
          <w:tcPr>
            <w:tcW w:w="851" w:type="dxa"/>
            <w:shd w:val="clear" w:color="auto" w:fill="D9D9D9" w:themeFill="background1" w:themeFillShade="D9"/>
            <w:vAlign w:val="center"/>
          </w:tcPr>
          <w:p w14:paraId="16D3EB80" w14:textId="77777777" w:rsidR="004551D4" w:rsidRPr="004551D4" w:rsidRDefault="004551D4" w:rsidP="004551D4">
            <w:pPr>
              <w:rPr>
                <w:rFonts w:cstheme="minorHAnsi"/>
                <w:b/>
                <w:sz w:val="20"/>
                <w:szCs w:val="20"/>
              </w:rPr>
            </w:pPr>
            <w:r w:rsidRPr="004551D4">
              <w:rPr>
                <w:rFonts w:cstheme="minorHAnsi"/>
                <w:b/>
                <w:sz w:val="20"/>
                <w:szCs w:val="20"/>
              </w:rPr>
              <w:t>Item No</w:t>
            </w:r>
          </w:p>
        </w:tc>
        <w:tc>
          <w:tcPr>
            <w:tcW w:w="4536" w:type="dxa"/>
            <w:shd w:val="clear" w:color="auto" w:fill="D9D9D9" w:themeFill="background1" w:themeFillShade="D9"/>
            <w:vAlign w:val="center"/>
          </w:tcPr>
          <w:p w14:paraId="5AFE53DB" w14:textId="77777777" w:rsidR="004551D4" w:rsidRPr="004551D4" w:rsidRDefault="004551D4" w:rsidP="004551D4">
            <w:pPr>
              <w:rPr>
                <w:rFonts w:cstheme="minorHAnsi"/>
                <w:b/>
                <w:sz w:val="20"/>
                <w:szCs w:val="20"/>
              </w:rPr>
            </w:pPr>
            <w:r w:rsidRPr="004551D4">
              <w:rPr>
                <w:rFonts w:cstheme="minorHAnsi"/>
                <w:b/>
                <w:sz w:val="20"/>
                <w:szCs w:val="20"/>
              </w:rPr>
              <w:t>Description</w:t>
            </w:r>
          </w:p>
        </w:tc>
        <w:tc>
          <w:tcPr>
            <w:tcW w:w="709" w:type="dxa"/>
            <w:shd w:val="clear" w:color="auto" w:fill="D9D9D9" w:themeFill="background1" w:themeFillShade="D9"/>
            <w:vAlign w:val="center"/>
          </w:tcPr>
          <w:p w14:paraId="69E3E7E6" w14:textId="77777777" w:rsidR="004551D4" w:rsidRPr="004551D4" w:rsidRDefault="004551D4" w:rsidP="004551D4">
            <w:pPr>
              <w:rPr>
                <w:rFonts w:cstheme="minorHAnsi"/>
                <w:b/>
                <w:sz w:val="20"/>
                <w:szCs w:val="20"/>
              </w:rPr>
            </w:pPr>
            <w:r w:rsidRPr="004551D4">
              <w:rPr>
                <w:rFonts w:cstheme="minorHAnsi"/>
                <w:b/>
                <w:sz w:val="20"/>
                <w:szCs w:val="20"/>
              </w:rPr>
              <w:t>UOM</w:t>
            </w:r>
          </w:p>
        </w:tc>
        <w:tc>
          <w:tcPr>
            <w:tcW w:w="680" w:type="dxa"/>
            <w:shd w:val="clear" w:color="auto" w:fill="D9D9D9" w:themeFill="background1" w:themeFillShade="D9"/>
            <w:vAlign w:val="center"/>
          </w:tcPr>
          <w:p w14:paraId="67445F9C" w14:textId="77777777" w:rsidR="004551D4" w:rsidRPr="004551D4" w:rsidRDefault="004551D4" w:rsidP="004551D4">
            <w:pPr>
              <w:rPr>
                <w:rFonts w:cstheme="minorHAnsi"/>
                <w:b/>
                <w:sz w:val="20"/>
                <w:szCs w:val="20"/>
              </w:rPr>
            </w:pPr>
            <w:r w:rsidRPr="004551D4">
              <w:rPr>
                <w:rFonts w:cstheme="minorHAnsi"/>
                <w:b/>
                <w:sz w:val="20"/>
                <w:szCs w:val="20"/>
              </w:rPr>
              <w:t>Qty</w:t>
            </w:r>
          </w:p>
        </w:tc>
        <w:tc>
          <w:tcPr>
            <w:tcW w:w="1559" w:type="dxa"/>
            <w:shd w:val="clear" w:color="auto" w:fill="D9D9D9" w:themeFill="background1" w:themeFillShade="D9"/>
            <w:vAlign w:val="center"/>
          </w:tcPr>
          <w:p w14:paraId="4514C395" w14:textId="77777777" w:rsidR="004551D4" w:rsidRPr="004551D4" w:rsidRDefault="004551D4" w:rsidP="004551D4">
            <w:pPr>
              <w:rPr>
                <w:rFonts w:cstheme="minorHAnsi"/>
                <w:b/>
                <w:sz w:val="20"/>
                <w:szCs w:val="20"/>
              </w:rPr>
            </w:pPr>
            <w:r w:rsidRPr="004551D4">
              <w:rPr>
                <w:rFonts w:cstheme="minorHAnsi"/>
                <w:b/>
                <w:sz w:val="20"/>
                <w:szCs w:val="20"/>
                <w:lang w:val="fr"/>
              </w:rPr>
              <w:t>Prix unitaire</w:t>
            </w:r>
          </w:p>
        </w:tc>
        <w:tc>
          <w:tcPr>
            <w:tcW w:w="1385" w:type="dxa"/>
            <w:shd w:val="clear" w:color="auto" w:fill="D9D9D9" w:themeFill="background1" w:themeFillShade="D9"/>
            <w:vAlign w:val="center"/>
          </w:tcPr>
          <w:p w14:paraId="489FF1C9" w14:textId="77777777" w:rsidR="004551D4" w:rsidRPr="004551D4" w:rsidRDefault="004551D4" w:rsidP="004551D4">
            <w:pPr>
              <w:rPr>
                <w:rFonts w:cstheme="minorHAnsi"/>
                <w:b/>
                <w:sz w:val="20"/>
                <w:szCs w:val="20"/>
              </w:rPr>
            </w:pPr>
            <w:r w:rsidRPr="004551D4">
              <w:rPr>
                <w:rFonts w:cstheme="minorHAnsi"/>
                <w:b/>
                <w:sz w:val="20"/>
                <w:szCs w:val="20"/>
                <w:lang w:val="fr"/>
              </w:rPr>
              <w:t xml:space="preserve">Prix total </w:t>
            </w:r>
          </w:p>
        </w:tc>
      </w:tr>
      <w:tr w:rsidR="004551D4" w:rsidRPr="004551D4" w14:paraId="04315827" w14:textId="77777777" w:rsidTr="00953584">
        <w:trPr>
          <w:cantSplit/>
          <w:trHeight w:val="486"/>
        </w:trPr>
        <w:tc>
          <w:tcPr>
            <w:tcW w:w="851" w:type="dxa"/>
            <w:vAlign w:val="center"/>
          </w:tcPr>
          <w:p w14:paraId="45C1A795" w14:textId="77777777" w:rsidR="004551D4" w:rsidRPr="004551D4" w:rsidRDefault="004551D4" w:rsidP="004551D4">
            <w:pPr>
              <w:rPr>
                <w:rFonts w:cstheme="minorHAnsi"/>
                <w:sz w:val="20"/>
                <w:szCs w:val="20"/>
              </w:rPr>
            </w:pPr>
            <w:r w:rsidRPr="004551D4">
              <w:rPr>
                <w:rFonts w:cstheme="minorHAnsi"/>
                <w:sz w:val="20"/>
                <w:szCs w:val="20"/>
              </w:rPr>
              <w:t>1.</w:t>
            </w:r>
          </w:p>
        </w:tc>
        <w:sdt>
          <w:sdtPr>
            <w:rPr>
              <w:rFonts w:cstheme="minorHAnsi"/>
              <w:sz w:val="20"/>
              <w:szCs w:val="20"/>
            </w:rPr>
            <w:id w:val="507263991"/>
            <w:placeholder>
              <w:docPart w:val="56B42539100F485DB963BF8D7E9A85E7"/>
            </w:placeholder>
            <w:text/>
          </w:sdtPr>
          <w:sdtEndPr/>
          <w:sdtContent>
            <w:tc>
              <w:tcPr>
                <w:tcW w:w="4536" w:type="dxa"/>
                <w:vAlign w:val="center"/>
              </w:tcPr>
              <w:p w14:paraId="3146E089" w14:textId="39F949F7" w:rsidR="004551D4" w:rsidRPr="004551D4" w:rsidRDefault="004551D4" w:rsidP="004551D4">
                <w:pPr>
                  <w:rPr>
                    <w:rFonts w:cstheme="minorHAnsi"/>
                    <w:sz w:val="20"/>
                    <w:szCs w:val="20"/>
                  </w:rPr>
                </w:pPr>
                <w:r>
                  <w:rPr>
                    <w:rFonts w:cstheme="minorHAnsi"/>
                    <w:sz w:val="20"/>
                    <w:szCs w:val="20"/>
                  </w:rPr>
                  <w:t>Véhicule berline</w:t>
                </w:r>
              </w:p>
            </w:tc>
          </w:sdtContent>
        </w:sdt>
        <w:tc>
          <w:tcPr>
            <w:tcW w:w="709" w:type="dxa"/>
            <w:vAlign w:val="center"/>
          </w:tcPr>
          <w:p w14:paraId="0720C6B5" w14:textId="09078CD2" w:rsidR="004551D4" w:rsidRPr="004551D4" w:rsidRDefault="004551D4" w:rsidP="004551D4">
            <w:pPr>
              <w:rPr>
                <w:rFonts w:cstheme="minorHAnsi"/>
                <w:sz w:val="20"/>
                <w:szCs w:val="20"/>
              </w:rPr>
            </w:pPr>
            <w:r>
              <w:rPr>
                <w:rFonts w:cstheme="minorHAnsi"/>
                <w:sz w:val="20"/>
                <w:szCs w:val="20"/>
              </w:rPr>
              <w:t>Unité</w:t>
            </w:r>
          </w:p>
        </w:tc>
        <w:tc>
          <w:tcPr>
            <w:tcW w:w="680" w:type="dxa"/>
            <w:vAlign w:val="center"/>
          </w:tcPr>
          <w:p w14:paraId="0F73C68E" w14:textId="78C148E0" w:rsidR="004551D4" w:rsidRPr="004551D4" w:rsidRDefault="004551D4" w:rsidP="004551D4">
            <w:pPr>
              <w:rPr>
                <w:rFonts w:cstheme="minorHAnsi"/>
                <w:sz w:val="20"/>
                <w:szCs w:val="20"/>
              </w:rPr>
            </w:pPr>
            <w:r>
              <w:rPr>
                <w:rFonts w:cstheme="minorHAnsi"/>
                <w:sz w:val="20"/>
                <w:szCs w:val="20"/>
              </w:rPr>
              <w:t>1</w:t>
            </w:r>
          </w:p>
        </w:tc>
        <w:tc>
          <w:tcPr>
            <w:tcW w:w="1559" w:type="dxa"/>
            <w:vAlign w:val="center"/>
          </w:tcPr>
          <w:p w14:paraId="6794DCEC" w14:textId="77777777" w:rsidR="004551D4" w:rsidRPr="004551D4" w:rsidRDefault="004551D4" w:rsidP="004551D4">
            <w:pPr>
              <w:rPr>
                <w:rFonts w:cstheme="minorHAnsi"/>
                <w:sz w:val="20"/>
                <w:szCs w:val="20"/>
              </w:rPr>
            </w:pPr>
          </w:p>
        </w:tc>
        <w:tc>
          <w:tcPr>
            <w:tcW w:w="1385" w:type="dxa"/>
            <w:vAlign w:val="center"/>
          </w:tcPr>
          <w:p w14:paraId="54EC316F" w14:textId="77777777" w:rsidR="004551D4" w:rsidRPr="004551D4" w:rsidRDefault="004551D4" w:rsidP="004551D4">
            <w:pPr>
              <w:rPr>
                <w:rFonts w:cstheme="minorHAnsi"/>
                <w:sz w:val="20"/>
                <w:szCs w:val="20"/>
              </w:rPr>
            </w:pPr>
          </w:p>
        </w:tc>
      </w:tr>
      <w:tr w:rsidR="004551D4" w:rsidRPr="004551D4" w14:paraId="21BC6CEF" w14:textId="77777777" w:rsidTr="00953584">
        <w:trPr>
          <w:cantSplit/>
          <w:trHeight w:hRule="exact" w:val="340"/>
        </w:trPr>
        <w:tc>
          <w:tcPr>
            <w:tcW w:w="8335" w:type="dxa"/>
            <w:gridSpan w:val="5"/>
            <w:vAlign w:val="center"/>
          </w:tcPr>
          <w:p w14:paraId="3202273C" w14:textId="77777777" w:rsidR="004551D4" w:rsidRPr="004551D4" w:rsidRDefault="004551D4" w:rsidP="004551D4">
            <w:pPr>
              <w:jc w:val="right"/>
              <w:rPr>
                <w:rFonts w:cstheme="minorHAnsi"/>
                <w:sz w:val="20"/>
                <w:szCs w:val="20"/>
              </w:rPr>
            </w:pPr>
            <w:r w:rsidRPr="004551D4">
              <w:rPr>
                <w:rFonts w:cstheme="minorHAnsi"/>
                <w:sz w:val="20"/>
                <w:szCs w:val="20"/>
                <w:lang w:val="fr"/>
              </w:rPr>
              <w:t>Prix total</w:t>
            </w:r>
          </w:p>
        </w:tc>
        <w:tc>
          <w:tcPr>
            <w:tcW w:w="1385" w:type="dxa"/>
          </w:tcPr>
          <w:p w14:paraId="17A7F706" w14:textId="77777777" w:rsidR="004551D4" w:rsidRPr="004551D4" w:rsidRDefault="004551D4" w:rsidP="004551D4">
            <w:pPr>
              <w:rPr>
                <w:rFonts w:cstheme="minorHAnsi"/>
                <w:sz w:val="20"/>
                <w:szCs w:val="20"/>
              </w:rPr>
            </w:pPr>
          </w:p>
        </w:tc>
      </w:tr>
      <w:tr w:rsidR="004551D4" w:rsidRPr="004551D4" w14:paraId="740BA493" w14:textId="77777777" w:rsidTr="00953584">
        <w:trPr>
          <w:cantSplit/>
          <w:trHeight w:hRule="exact" w:val="340"/>
        </w:trPr>
        <w:tc>
          <w:tcPr>
            <w:tcW w:w="8335" w:type="dxa"/>
            <w:gridSpan w:val="5"/>
            <w:vAlign w:val="center"/>
          </w:tcPr>
          <w:p w14:paraId="54ABD8CD" w14:textId="77777777" w:rsidR="004551D4" w:rsidRPr="004551D4" w:rsidRDefault="004551D4" w:rsidP="004551D4">
            <w:pPr>
              <w:jc w:val="right"/>
              <w:rPr>
                <w:rFonts w:cstheme="minorHAnsi"/>
                <w:sz w:val="20"/>
                <w:szCs w:val="20"/>
              </w:rPr>
            </w:pPr>
            <w:r w:rsidRPr="004551D4">
              <w:rPr>
                <w:rFonts w:cstheme="minorHAnsi"/>
                <w:sz w:val="20"/>
                <w:szCs w:val="20"/>
                <w:lang w:val="fr"/>
              </w:rPr>
              <w:t>Prix du transport</w:t>
            </w:r>
          </w:p>
        </w:tc>
        <w:tc>
          <w:tcPr>
            <w:tcW w:w="1385" w:type="dxa"/>
          </w:tcPr>
          <w:p w14:paraId="5FA9115A" w14:textId="77777777" w:rsidR="004551D4" w:rsidRPr="004551D4" w:rsidRDefault="004551D4" w:rsidP="004551D4">
            <w:pPr>
              <w:rPr>
                <w:rFonts w:cstheme="minorHAnsi"/>
                <w:sz w:val="20"/>
                <w:szCs w:val="20"/>
              </w:rPr>
            </w:pPr>
          </w:p>
        </w:tc>
      </w:tr>
      <w:tr w:rsidR="004551D4" w:rsidRPr="004551D4" w14:paraId="1D8DDEA5" w14:textId="77777777" w:rsidTr="00953584">
        <w:trPr>
          <w:cantSplit/>
          <w:trHeight w:hRule="exact" w:val="340"/>
        </w:trPr>
        <w:tc>
          <w:tcPr>
            <w:tcW w:w="8335" w:type="dxa"/>
            <w:gridSpan w:val="5"/>
            <w:vAlign w:val="center"/>
          </w:tcPr>
          <w:p w14:paraId="7DB59768" w14:textId="77777777" w:rsidR="004551D4" w:rsidRPr="004551D4" w:rsidRDefault="004551D4" w:rsidP="004551D4">
            <w:pPr>
              <w:jc w:val="right"/>
              <w:rPr>
                <w:rFonts w:cstheme="minorHAnsi"/>
                <w:sz w:val="20"/>
                <w:szCs w:val="20"/>
              </w:rPr>
            </w:pPr>
            <w:r w:rsidRPr="004551D4">
              <w:rPr>
                <w:rFonts w:cstheme="minorHAnsi"/>
                <w:sz w:val="20"/>
                <w:szCs w:val="20"/>
                <w:lang w:val="fr"/>
              </w:rPr>
              <w:t>Prix d’assurance</w:t>
            </w:r>
          </w:p>
        </w:tc>
        <w:tc>
          <w:tcPr>
            <w:tcW w:w="1385" w:type="dxa"/>
          </w:tcPr>
          <w:p w14:paraId="3A7E624C" w14:textId="77777777" w:rsidR="004551D4" w:rsidRPr="004551D4" w:rsidRDefault="004551D4" w:rsidP="004551D4">
            <w:pPr>
              <w:rPr>
                <w:rFonts w:cstheme="minorHAnsi"/>
                <w:sz w:val="20"/>
                <w:szCs w:val="20"/>
              </w:rPr>
            </w:pPr>
          </w:p>
        </w:tc>
      </w:tr>
      <w:tr w:rsidR="004551D4" w:rsidRPr="004551D4" w14:paraId="408B54D6" w14:textId="77777777" w:rsidTr="00953584">
        <w:trPr>
          <w:cantSplit/>
          <w:trHeight w:hRule="exact" w:val="340"/>
        </w:trPr>
        <w:tc>
          <w:tcPr>
            <w:tcW w:w="8335" w:type="dxa"/>
            <w:gridSpan w:val="5"/>
            <w:vAlign w:val="center"/>
          </w:tcPr>
          <w:p w14:paraId="44B69959" w14:textId="77777777" w:rsidR="004551D4" w:rsidRPr="004551D4" w:rsidRDefault="004551D4" w:rsidP="004551D4">
            <w:pPr>
              <w:jc w:val="right"/>
              <w:rPr>
                <w:rFonts w:cstheme="minorHAnsi"/>
                <w:sz w:val="20"/>
                <w:szCs w:val="20"/>
              </w:rPr>
            </w:pPr>
            <w:r w:rsidRPr="004551D4">
              <w:rPr>
                <w:rFonts w:cstheme="minorHAnsi"/>
                <w:sz w:val="20"/>
                <w:szCs w:val="20"/>
                <w:lang w:val="fr"/>
              </w:rPr>
              <w:t>Autres frais (préciser)</w:t>
            </w:r>
          </w:p>
        </w:tc>
        <w:tc>
          <w:tcPr>
            <w:tcW w:w="1385" w:type="dxa"/>
          </w:tcPr>
          <w:p w14:paraId="2C25C88B" w14:textId="77777777" w:rsidR="004551D4" w:rsidRPr="004551D4" w:rsidRDefault="004551D4" w:rsidP="004551D4">
            <w:pPr>
              <w:rPr>
                <w:rFonts w:cstheme="minorHAnsi"/>
                <w:sz w:val="20"/>
                <w:szCs w:val="20"/>
              </w:rPr>
            </w:pPr>
          </w:p>
        </w:tc>
      </w:tr>
      <w:tr w:rsidR="004551D4" w:rsidRPr="004551D4" w14:paraId="6344D739" w14:textId="77777777" w:rsidTr="00953584">
        <w:trPr>
          <w:cantSplit/>
          <w:trHeight w:val="113"/>
        </w:trPr>
        <w:tc>
          <w:tcPr>
            <w:tcW w:w="8335" w:type="dxa"/>
            <w:gridSpan w:val="5"/>
            <w:vAlign w:val="center"/>
          </w:tcPr>
          <w:p w14:paraId="3C427580" w14:textId="77777777" w:rsidR="004551D4" w:rsidRPr="004551D4" w:rsidRDefault="004551D4" w:rsidP="004551D4">
            <w:pPr>
              <w:jc w:val="right"/>
              <w:rPr>
                <w:rFonts w:cstheme="minorHAnsi"/>
                <w:b/>
                <w:sz w:val="20"/>
                <w:szCs w:val="20"/>
                <w:lang w:val="fr-FR"/>
              </w:rPr>
            </w:pPr>
            <w:r w:rsidRPr="004551D4">
              <w:rPr>
                <w:rFonts w:cstheme="minorHAnsi"/>
                <w:b/>
                <w:sz w:val="20"/>
                <w:szCs w:val="20"/>
                <w:lang w:val="fr-FR"/>
              </w:rPr>
              <w:t>Prix final total et all-inclusive</w:t>
            </w:r>
          </w:p>
        </w:tc>
        <w:tc>
          <w:tcPr>
            <w:tcW w:w="1385" w:type="dxa"/>
          </w:tcPr>
          <w:p w14:paraId="5CA28E95" w14:textId="77777777" w:rsidR="004551D4" w:rsidRPr="004551D4" w:rsidRDefault="004551D4" w:rsidP="004551D4">
            <w:pPr>
              <w:rPr>
                <w:rFonts w:cstheme="minorHAnsi"/>
                <w:sz w:val="20"/>
                <w:szCs w:val="20"/>
                <w:lang w:val="fr-FR"/>
              </w:rPr>
            </w:pPr>
          </w:p>
        </w:tc>
      </w:tr>
    </w:tbl>
    <w:p w14:paraId="38DC2603" w14:textId="77777777" w:rsidR="002E6E28" w:rsidRPr="00560C23" w:rsidRDefault="002E6E28" w:rsidP="009B7516">
      <w:pPr>
        <w:rPr>
          <w:rFonts w:cstheme="minorHAnsi"/>
          <w:sz w:val="20"/>
          <w:szCs w:val="20"/>
          <w:lang w:val="en-US"/>
        </w:rPr>
      </w:pPr>
    </w:p>
    <w:p w14:paraId="57C82A1C" w14:textId="77777777" w:rsidR="00B22CCC" w:rsidRPr="00B22CCC" w:rsidRDefault="00B22CCC" w:rsidP="00B22CCC">
      <w:pPr>
        <w:suppressAutoHyphens/>
        <w:spacing w:line="360" w:lineRule="auto"/>
        <w:jc w:val="both"/>
        <w:rPr>
          <w:sz w:val="24"/>
          <w:szCs w:val="24"/>
          <w:lang w:val="fr-FR"/>
        </w:rPr>
      </w:pPr>
      <w:r w:rsidRPr="00B22CCC">
        <w:rPr>
          <w:b/>
          <w:bCs/>
          <w:sz w:val="24"/>
          <w:szCs w:val="24"/>
          <w:lang w:val="fr-FR"/>
        </w:rPr>
        <w:t>*</w:t>
      </w:r>
      <w:r w:rsidRPr="00B22CCC">
        <w:rPr>
          <w:b/>
          <w:bCs/>
          <w:sz w:val="24"/>
          <w:szCs w:val="24"/>
          <w:u w:val="single"/>
          <w:lang w:val="fr-FR"/>
        </w:rPr>
        <w:t>Autres</w:t>
      </w:r>
      <w:r w:rsidRPr="00B22CCC">
        <w:rPr>
          <w:sz w:val="24"/>
          <w:szCs w:val="24"/>
          <w:lang w:val="fr-FR"/>
        </w:rPr>
        <w:t xml:space="preserve"> : nous invitons le fournisseur à nous proposer d’autres équipements optionnels (non cités ci-haut) assortis de prix. </w:t>
      </w:r>
    </w:p>
    <w:p w14:paraId="35045607" w14:textId="77777777" w:rsidR="00B22CCC" w:rsidRPr="00B22CCC" w:rsidRDefault="00B22CCC" w:rsidP="00B22CCC">
      <w:pPr>
        <w:suppressAutoHyphens/>
        <w:spacing w:line="360" w:lineRule="auto"/>
        <w:jc w:val="both"/>
        <w:rPr>
          <w:sz w:val="24"/>
          <w:szCs w:val="24"/>
          <w:lang w:val="fr-FR"/>
        </w:rPr>
      </w:pPr>
      <w:r w:rsidRPr="00B22CCC">
        <w:rPr>
          <w:sz w:val="24"/>
          <w:szCs w:val="24"/>
          <w:u w:val="single"/>
          <w:lang w:val="fr-FR"/>
        </w:rPr>
        <w:t>Nota</w:t>
      </w:r>
      <w:r w:rsidRPr="00B22CCC">
        <w:rPr>
          <w:sz w:val="24"/>
          <w:szCs w:val="24"/>
          <w:lang w:val="fr-FR"/>
        </w:rPr>
        <w:t xml:space="preserve"> : ces équipements optionnels </w:t>
      </w:r>
      <w:r w:rsidRPr="00B22CCC">
        <w:rPr>
          <w:sz w:val="24"/>
          <w:szCs w:val="24"/>
          <w:u w:val="single"/>
          <w:lang w:val="fr-FR"/>
        </w:rPr>
        <w:t>n’entrent pas dans la proposition financière du Fournisseur</w:t>
      </w:r>
      <w:r w:rsidRPr="00B22CCC">
        <w:rPr>
          <w:sz w:val="24"/>
          <w:szCs w:val="24"/>
          <w:lang w:val="fr-FR"/>
        </w:rPr>
        <w:t xml:space="preserve"> mais </w:t>
      </w:r>
      <w:r w:rsidRPr="00B22CCC">
        <w:rPr>
          <w:sz w:val="24"/>
          <w:szCs w:val="24"/>
          <w:u w:val="single"/>
          <w:lang w:val="fr-FR"/>
        </w:rPr>
        <w:t>peuvent être commandé en sus une fois le marché attribué</w:t>
      </w:r>
      <w:r w:rsidRPr="00B22CCC">
        <w:rPr>
          <w:sz w:val="24"/>
          <w:szCs w:val="24"/>
          <w:lang w:val="fr-FR"/>
        </w:rPr>
        <w:t>.</w:t>
      </w:r>
    </w:p>
    <w:p w14:paraId="46DECDDC" w14:textId="77777777" w:rsidR="00BE47EE" w:rsidRPr="004551D4" w:rsidRDefault="00BE47EE">
      <w:pPr>
        <w:rPr>
          <w:rFonts w:cstheme="minorHAnsi"/>
          <w:b/>
          <w:sz w:val="20"/>
          <w:szCs w:val="20"/>
          <w:lang w:val="fr-FR"/>
        </w:rPr>
      </w:pPr>
      <w:r w:rsidRPr="004551D4">
        <w:rPr>
          <w:rFonts w:cstheme="minorHAnsi"/>
          <w:b/>
          <w:sz w:val="20"/>
          <w:szCs w:val="20"/>
          <w:lang w:val="fr-FR"/>
        </w:rPr>
        <w:br w:type="page"/>
      </w:r>
    </w:p>
    <w:p w14:paraId="70AB08F2" w14:textId="69F7149D" w:rsidR="009B7516" w:rsidRPr="005E5F03" w:rsidRDefault="009222E9" w:rsidP="009B7516">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969"/>
        <w:gridCol w:w="1418"/>
        <w:gridCol w:w="1276"/>
        <w:gridCol w:w="3057"/>
      </w:tblGrid>
      <w:tr w:rsidR="00116258" w:rsidRPr="005E5F03" w14:paraId="3E60D82C" w14:textId="77777777" w:rsidTr="000A0733">
        <w:trPr>
          <w:trHeight w:val="215"/>
        </w:trPr>
        <w:tc>
          <w:tcPr>
            <w:tcW w:w="3969"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751" w:type="dxa"/>
            <w:gridSpan w:val="3"/>
          </w:tcPr>
          <w:p w14:paraId="79334166" w14:textId="21BD389A" w:rsidR="00116258" w:rsidRPr="005E5F03" w:rsidRDefault="009222E9" w:rsidP="007762AB">
            <w:pPr>
              <w:spacing w:after="0" w:line="240" w:lineRule="auto"/>
              <w:jc w:val="center"/>
              <w:rPr>
                <w:rFonts w:cstheme="minorHAnsi"/>
                <w:b/>
                <w:sz w:val="20"/>
                <w:szCs w:val="20"/>
              </w:rPr>
            </w:pPr>
            <w:r w:rsidRPr="005E5F03">
              <w:rPr>
                <w:b/>
                <w:sz w:val="20"/>
                <w:szCs w:val="20"/>
                <w:lang w:val="fr"/>
              </w:rPr>
              <w:t>Vos Réponses</w:t>
            </w:r>
          </w:p>
        </w:tc>
      </w:tr>
      <w:tr w:rsidR="00116258" w:rsidRPr="009222E9" w14:paraId="64902CEF" w14:textId="77777777" w:rsidTr="000A0733">
        <w:trPr>
          <w:trHeight w:val="584"/>
        </w:trPr>
        <w:tc>
          <w:tcPr>
            <w:tcW w:w="3969" w:type="dxa"/>
            <w:vMerge/>
          </w:tcPr>
          <w:p w14:paraId="2451DC0A" w14:textId="77777777" w:rsidR="00116258" w:rsidRPr="005E5F03" w:rsidRDefault="00116258" w:rsidP="007762AB">
            <w:pPr>
              <w:spacing w:after="0"/>
              <w:ind w:firstLine="720"/>
              <w:rPr>
                <w:rFonts w:cstheme="minorHAnsi"/>
                <w:b/>
                <w:sz w:val="20"/>
                <w:szCs w:val="20"/>
              </w:rPr>
            </w:pPr>
          </w:p>
        </w:tc>
        <w:tc>
          <w:tcPr>
            <w:tcW w:w="1418" w:type="dxa"/>
          </w:tcPr>
          <w:p w14:paraId="73732D1E" w14:textId="3F6310D4" w:rsidR="00116258" w:rsidRPr="005E5F03" w:rsidRDefault="009222E9" w:rsidP="007762AB">
            <w:pPr>
              <w:spacing w:after="0" w:line="240" w:lineRule="auto"/>
              <w:jc w:val="center"/>
              <w:rPr>
                <w:rFonts w:cstheme="minorHAnsi"/>
                <w:b/>
                <w:sz w:val="20"/>
                <w:szCs w:val="20"/>
              </w:rPr>
            </w:pPr>
            <w:r w:rsidRPr="005E5F03">
              <w:rPr>
                <w:b/>
                <w:sz w:val="20"/>
                <w:szCs w:val="20"/>
                <w:lang w:val="fr"/>
              </w:rPr>
              <w:t>Oui, nous nous conformerons</w:t>
            </w:r>
          </w:p>
        </w:tc>
        <w:tc>
          <w:tcPr>
            <w:tcW w:w="1276" w:type="dxa"/>
          </w:tcPr>
          <w:p w14:paraId="2496CEA9" w14:textId="552AE1DB"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Non, nous ne pouvons pas nous conformer</w:t>
            </w:r>
          </w:p>
        </w:tc>
        <w:tc>
          <w:tcPr>
            <w:tcW w:w="3057" w:type="dxa"/>
          </w:tcPr>
          <w:p w14:paraId="4882FF7D" w14:textId="304D9354"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Si vous ne pouvez pas vous conformer, pls. Indiquer</w:t>
            </w:r>
            <w:r>
              <w:rPr>
                <w:b/>
                <w:sz w:val="20"/>
                <w:szCs w:val="20"/>
                <w:lang w:val="fr"/>
              </w:rPr>
              <w:t xml:space="preserve"> une contre-offre</w:t>
            </w:r>
          </w:p>
        </w:tc>
      </w:tr>
      <w:tr w:rsidR="00116258" w:rsidRPr="005E5F03" w14:paraId="27607141" w14:textId="77777777" w:rsidTr="000A0733">
        <w:trPr>
          <w:trHeight w:val="340"/>
        </w:trPr>
        <w:tc>
          <w:tcPr>
            <w:tcW w:w="3969" w:type="dxa"/>
            <w:vAlign w:val="bottom"/>
          </w:tcPr>
          <w:p w14:paraId="0A18B474" w14:textId="793D5F09" w:rsidR="00116258" w:rsidRPr="005E5F03" w:rsidRDefault="00886EAD" w:rsidP="007762AB">
            <w:pPr>
              <w:spacing w:after="0"/>
              <w:rPr>
                <w:rFonts w:cstheme="minorHAnsi"/>
                <w:bCs/>
                <w:sz w:val="20"/>
                <w:szCs w:val="20"/>
              </w:rPr>
            </w:pPr>
            <w:r>
              <w:rPr>
                <w:rFonts w:cstheme="minorHAnsi"/>
                <w:bCs/>
                <w:sz w:val="20"/>
                <w:szCs w:val="20"/>
              </w:rPr>
              <w:t>Specifications techniques minimales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418"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A0733">
        <w:trPr>
          <w:trHeight w:val="340"/>
        </w:trPr>
        <w:tc>
          <w:tcPr>
            <w:tcW w:w="3969" w:type="dxa"/>
            <w:vAlign w:val="center"/>
          </w:tcPr>
          <w:p w14:paraId="39E59910" w14:textId="7DE6BAB7" w:rsidR="00116258" w:rsidRPr="005E5F03" w:rsidRDefault="00886EAD" w:rsidP="007762AB">
            <w:pPr>
              <w:spacing w:after="0"/>
              <w:rPr>
                <w:rFonts w:cstheme="minorHAnsi"/>
                <w:bCs/>
                <w:sz w:val="20"/>
                <w:szCs w:val="20"/>
              </w:rPr>
            </w:pPr>
            <w:r w:rsidRPr="005E5F03">
              <w:rPr>
                <w:bCs/>
                <w:sz w:val="20"/>
                <w:szCs w:val="20"/>
                <w:lang w:val="fr"/>
              </w:rPr>
              <w:t xml:space="preserve">Durée de livraison </w:t>
            </w:r>
            <w:r w:rsidR="00116258" w:rsidRPr="005E5F03">
              <w:rPr>
                <w:rFonts w:cstheme="minorHAnsi"/>
                <w:bCs/>
                <w:sz w:val="20"/>
                <w:szCs w:val="20"/>
              </w:rPr>
              <w:t>(INCOTERMS)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418"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A0733">
        <w:trPr>
          <w:trHeight w:val="340"/>
        </w:trPr>
        <w:tc>
          <w:tcPr>
            <w:tcW w:w="3969" w:type="dxa"/>
            <w:vAlign w:val="center"/>
          </w:tcPr>
          <w:p w14:paraId="59DAAA9D" w14:textId="1C9DC26A"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Durée de mise en œ</w:t>
            </w:r>
            <w:r>
              <w:rPr>
                <w:rFonts w:cstheme="minorHAnsi"/>
                <w:bCs/>
                <w:sz w:val="20"/>
                <w:szCs w:val="20"/>
                <w:lang w:val="fr-FR"/>
              </w:rPr>
              <w:t>uvre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418"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A0733">
        <w:trPr>
          <w:trHeight w:val="340"/>
        </w:trPr>
        <w:tc>
          <w:tcPr>
            <w:tcW w:w="3969" w:type="dxa"/>
            <w:vAlign w:val="center"/>
          </w:tcPr>
          <w:p w14:paraId="55D52FBB" w14:textId="2237EF83"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Conditions de garantie et d</w:t>
            </w:r>
            <w:r>
              <w:rPr>
                <w:rFonts w:cstheme="minorHAnsi"/>
                <w:bCs/>
                <w:sz w:val="20"/>
                <w:szCs w:val="20"/>
                <w:lang w:val="fr-FR"/>
              </w:rPr>
              <w:t>e services après-vente</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418"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A0733">
        <w:trPr>
          <w:trHeight w:val="340"/>
        </w:trPr>
        <w:tc>
          <w:tcPr>
            <w:tcW w:w="3969" w:type="dxa"/>
            <w:vAlign w:val="center"/>
          </w:tcPr>
          <w:p w14:paraId="48E2452D" w14:textId="6E963C6A" w:rsidR="00116258" w:rsidRPr="005E5F03" w:rsidRDefault="00886EAD" w:rsidP="007762AB">
            <w:pPr>
              <w:spacing w:after="0"/>
              <w:rPr>
                <w:rFonts w:cstheme="minorHAnsi"/>
                <w:bCs/>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418"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A0733">
        <w:trPr>
          <w:trHeight w:val="340"/>
        </w:trPr>
        <w:tc>
          <w:tcPr>
            <w:tcW w:w="3969" w:type="dxa"/>
            <w:vAlign w:val="center"/>
          </w:tcPr>
          <w:p w14:paraId="2D416566" w14:textId="21BDED7B" w:rsidR="00116258" w:rsidRPr="005E5F03" w:rsidRDefault="00886EAD" w:rsidP="007762AB">
            <w:pPr>
              <w:spacing w:after="0"/>
              <w:rPr>
                <w:rFonts w:cstheme="minorHAnsi"/>
                <w:bCs/>
                <w:sz w:val="20"/>
                <w:szCs w:val="20"/>
              </w:rPr>
            </w:pPr>
            <w:r>
              <w:rPr>
                <w:rFonts w:cstheme="minorHAnsi"/>
                <w:bCs/>
                <w:sz w:val="20"/>
                <w:szCs w:val="20"/>
              </w:rPr>
              <w:t>Termes de paiement</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418"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A0733">
        <w:trPr>
          <w:trHeight w:val="340"/>
        </w:trPr>
        <w:tc>
          <w:tcPr>
            <w:tcW w:w="3969" w:type="dxa"/>
            <w:vAlign w:val="center"/>
          </w:tcPr>
          <w:p w14:paraId="52AA122E" w14:textId="37365E41" w:rsidR="00116258" w:rsidRPr="005E5F03" w:rsidRDefault="007D1075" w:rsidP="007762AB">
            <w:pPr>
              <w:spacing w:after="0"/>
              <w:rPr>
                <w:rFonts w:cstheme="minorHAnsi"/>
                <w:bCs/>
                <w:sz w:val="20"/>
                <w:szCs w:val="20"/>
              </w:rPr>
            </w:pPr>
            <w:r w:rsidRPr="005E5F03">
              <w:rPr>
                <w:bCs/>
                <w:sz w:val="20"/>
                <w:szCs w:val="20"/>
                <w:lang w:val="fr"/>
              </w:rPr>
              <w:t xml:space="preserve">Autres exigences </w:t>
            </w:r>
            <w:r w:rsidR="00116258" w:rsidRPr="005E5F03">
              <w:rPr>
                <w:rFonts w:cstheme="minorHAnsi"/>
                <w:bCs/>
                <w:i/>
                <w:color w:val="000000" w:themeColor="text1"/>
                <w:sz w:val="20"/>
                <w:szCs w:val="20"/>
              </w:rPr>
              <w:t xml:space="preserve">[pls. </w:t>
            </w:r>
            <w:r w:rsidRPr="005E5F03">
              <w:rPr>
                <w:bCs/>
                <w:i/>
                <w:color w:val="000000" w:themeColor="text1"/>
                <w:sz w:val="20"/>
                <w:szCs w:val="20"/>
                <w:lang w:val="fr"/>
              </w:rPr>
              <w:t>Spécifier</w:t>
            </w:r>
            <w:r w:rsidR="00116258" w:rsidRPr="005E5F03">
              <w:rPr>
                <w:rFonts w:cstheme="minorHAnsi"/>
                <w:bCs/>
                <w:i/>
                <w:color w:val="000000" w:themeColor="text1"/>
                <w:sz w:val="20"/>
                <w:szCs w:val="20"/>
              </w:rPr>
              <w:t>]</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418"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5E734FEA" w:rsidR="00F52526" w:rsidRPr="005E5F03" w:rsidRDefault="007D1075" w:rsidP="00F52526">
      <w:pPr>
        <w:rPr>
          <w:rFonts w:cstheme="minorHAnsi"/>
          <w:b/>
          <w:sz w:val="20"/>
          <w:szCs w:val="20"/>
        </w:rPr>
      </w:pPr>
      <w:r w:rsidRPr="005E5F03">
        <w:rPr>
          <w:b/>
          <w:sz w:val="20"/>
          <w:szCs w:val="20"/>
          <w:lang w:val="fr"/>
        </w:rPr>
        <w:t>Autres informations</w:t>
      </w:r>
      <w:r w:rsidRPr="005E5F03">
        <w:rPr>
          <w:rFonts w:cstheme="minorHAnsi"/>
          <w:b/>
          <w:sz w:val="20"/>
          <w:szCs w:val="20"/>
        </w:rPr>
        <w:t xml:space="preserve"> :</w:t>
      </w:r>
      <w:r w:rsidR="00F52526" w:rsidRPr="005E5F03">
        <w:rPr>
          <w:rFonts w:cstheme="minorHAnsi"/>
          <w:b/>
          <w:sz w:val="20"/>
          <w:szCs w:val="20"/>
        </w:rPr>
        <w:t xml:space="preserve">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30F7C233" w:rsidR="00F52526" w:rsidRPr="007D1075" w:rsidRDefault="007D1075" w:rsidP="00335737">
            <w:pPr>
              <w:spacing w:before="40" w:after="0" w:line="240" w:lineRule="auto"/>
              <w:rPr>
                <w:rFonts w:cstheme="minorHAnsi"/>
                <w:bCs/>
                <w:sz w:val="20"/>
                <w:szCs w:val="20"/>
                <w:lang w:val="fr-FR"/>
              </w:rPr>
            </w:pPr>
            <w:r w:rsidRPr="005E5F03">
              <w:rPr>
                <w:bCs/>
                <w:sz w:val="20"/>
                <w:szCs w:val="20"/>
                <w:lang w:val="fr"/>
              </w:rPr>
              <w:t xml:space="preserve">Poids/volume/dimension estimé de l’envoi : </w:t>
            </w:r>
          </w:p>
        </w:tc>
        <w:tc>
          <w:tcPr>
            <w:tcW w:w="5467" w:type="dxa"/>
          </w:tcPr>
          <w:p w14:paraId="00C64713" w14:textId="77777777" w:rsidR="00F52526" w:rsidRPr="005E5F03" w:rsidRDefault="00F52526" w:rsidP="00335737">
            <w:pPr>
              <w:rPr>
                <w:rFonts w:cstheme="minorHAnsi"/>
                <w:sz w:val="20"/>
                <w:szCs w:val="20"/>
              </w:rPr>
            </w:pPr>
            <w:r w:rsidRPr="007D1075">
              <w:rPr>
                <w:rFonts w:cstheme="minorHAnsi"/>
                <w:sz w:val="20"/>
                <w:szCs w:val="20"/>
                <w:lang w:val="fr-FR"/>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64C5DA29" w14:textId="553574F2" w:rsidR="007D1075" w:rsidRPr="007D1075" w:rsidRDefault="007D1075" w:rsidP="007343D5">
            <w:pPr>
              <w:spacing w:after="0" w:line="240" w:lineRule="auto"/>
              <w:rPr>
                <w:rFonts w:cstheme="minorHAnsi"/>
                <w:bCs/>
                <w:sz w:val="20"/>
                <w:szCs w:val="20"/>
                <w:lang w:val="fr-FR"/>
              </w:rPr>
            </w:pPr>
            <w:r w:rsidRPr="007D1075">
              <w:rPr>
                <w:bCs/>
                <w:sz w:val="20"/>
                <w:szCs w:val="20"/>
                <w:lang w:val="fr-FR"/>
              </w:rPr>
              <w:t xml:space="preserve">Pays </w:t>
            </w:r>
            <w:r w:rsidR="008C7BA7" w:rsidRPr="007D1075">
              <w:rPr>
                <w:bCs/>
                <w:sz w:val="20"/>
                <w:szCs w:val="20"/>
                <w:lang w:val="fr-FR"/>
              </w:rPr>
              <w:t>d’origine :</w:t>
            </w:r>
            <w:r w:rsidRPr="007D1075">
              <w:rPr>
                <w:bCs/>
                <w:sz w:val="20"/>
                <w:szCs w:val="20"/>
                <w:lang w:val="fr-FR"/>
              </w:rPr>
              <w:t xml:space="preserve"> </w:t>
            </w:r>
          </w:p>
          <w:p w14:paraId="295CB813" w14:textId="635FBAF1" w:rsidR="00F52526" w:rsidRPr="007D1075" w:rsidRDefault="007D1075" w:rsidP="00335737">
            <w:pPr>
              <w:spacing w:after="0" w:line="240" w:lineRule="auto"/>
              <w:rPr>
                <w:rFonts w:cstheme="minorHAnsi"/>
                <w:bCs/>
                <w:sz w:val="20"/>
                <w:szCs w:val="20"/>
                <w:lang w:val="fr-FR"/>
              </w:rPr>
            </w:pPr>
            <w:r w:rsidRPr="005E5F03">
              <w:rPr>
                <w:sz w:val="20"/>
                <w:szCs w:val="20"/>
                <w:lang w:val="fr"/>
              </w:rPr>
              <w:t>(</w:t>
            </w:r>
            <w:r w:rsidRPr="005E5F03">
              <w:rPr>
                <w:i/>
                <w:sz w:val="20"/>
                <w:szCs w:val="20"/>
                <w:lang w:val="fr"/>
              </w:rPr>
              <w:t xml:space="preserve">si la licence d’exportation </w:t>
            </w:r>
            <w:r>
              <w:rPr>
                <w:i/>
                <w:sz w:val="20"/>
                <w:szCs w:val="20"/>
                <w:lang w:val="fr"/>
              </w:rPr>
              <w:t xml:space="preserve">est </w:t>
            </w:r>
            <w:r w:rsidRPr="005E5F03">
              <w:rPr>
                <w:i/>
                <w:sz w:val="20"/>
                <w:szCs w:val="20"/>
                <w:lang w:val="fr"/>
              </w:rPr>
              <w:t>exig</w:t>
            </w:r>
            <w:r>
              <w:rPr>
                <w:i/>
                <w:sz w:val="20"/>
                <w:szCs w:val="20"/>
                <w:lang w:val="fr"/>
              </w:rPr>
              <w:t>ée</w:t>
            </w:r>
            <w:r w:rsidRPr="005E5F03">
              <w:rPr>
                <w:i/>
                <w:sz w:val="20"/>
                <w:szCs w:val="20"/>
                <w:lang w:val="fr"/>
              </w:rPr>
              <w:t>, elle doit être présentée si elle obtient le contrat</w:t>
            </w:r>
            <w:r w:rsidRPr="005E5F03">
              <w:rPr>
                <w:sz w:val="20"/>
                <w:szCs w:val="20"/>
                <w:lang w:val="fr"/>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355BA2" w14:paraId="3ADD803E" w14:textId="77777777" w:rsidTr="00D642BC">
        <w:tc>
          <w:tcPr>
            <w:tcW w:w="9736" w:type="dxa"/>
            <w:gridSpan w:val="2"/>
          </w:tcPr>
          <w:p w14:paraId="60A1D10B" w14:textId="4079A0C1" w:rsidR="005C729F" w:rsidRPr="007D1075" w:rsidRDefault="007D1075" w:rsidP="00E2657A">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sidR="00F00A1D">
              <w:rPr>
                <w:rFonts w:asciiTheme="minorHAnsi" w:hAnsiTheme="minorHAnsi" w:cstheme="minorHAnsi"/>
                <w:color w:val="000000"/>
                <w:sz w:val="20"/>
                <w:lang w:val="fr"/>
              </w:rPr>
              <w:t xml:space="preserve">l’offre </w:t>
            </w:r>
            <w:r w:rsidR="00F00A1D" w:rsidRPr="007D1075">
              <w:rPr>
                <w:rFonts w:asciiTheme="minorHAnsi" w:hAnsiTheme="minorHAnsi" w:cstheme="minorHAnsi"/>
                <w:color w:val="000000"/>
                <w:sz w:val="20"/>
                <w:lang w:val="fr"/>
              </w:rPr>
              <w:t>serait</w:t>
            </w:r>
            <w:r w:rsidRPr="007D1075">
              <w:rPr>
                <w:rFonts w:asciiTheme="minorHAnsi" w:hAnsiTheme="minorHAnsi" w:cstheme="minorHAnsi"/>
                <w:color w:val="000000"/>
                <w:sz w:val="20"/>
                <w:lang w:val="fr"/>
              </w:rPr>
              <w:t xml:space="preserve"> acceptée.</w:t>
            </w:r>
          </w:p>
        </w:tc>
      </w:tr>
      <w:tr w:rsidR="005C729F" w:rsidRPr="005E5F03" w14:paraId="26764B9A" w14:textId="77777777" w:rsidTr="00D642BC">
        <w:tc>
          <w:tcPr>
            <w:tcW w:w="4868" w:type="dxa"/>
          </w:tcPr>
          <w:p w14:paraId="66DC1C0B" w14:textId="77777777" w:rsidR="007D1075" w:rsidRPr="007D1075" w:rsidRDefault="007D1075" w:rsidP="007343D5">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79F02093" w14:textId="04EC5B74"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 de l’entreprise</w:t>
            </w:r>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005C729F" w:rsidRPr="007D1075">
                  <w:rPr>
                    <w:rStyle w:val="PlaceholderText"/>
                    <w:rFonts w:asciiTheme="minorHAnsi" w:eastAsiaTheme="majorEastAsia" w:hAnsiTheme="minorHAnsi" w:cstheme="minorHAnsi"/>
                    <w:sz w:val="20"/>
                  </w:rPr>
                  <w:t>Click or tap here to enter text.</w:t>
                </w:r>
              </w:sdtContent>
            </w:sdt>
          </w:p>
          <w:p w14:paraId="0C1EB04D" w14:textId="4B99F07D"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w:t>
            </w:r>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005C729F" w:rsidRPr="007D1075">
                  <w:rPr>
                    <w:rStyle w:val="PlaceholderText"/>
                    <w:rFonts w:asciiTheme="minorHAnsi" w:eastAsiaTheme="majorEastAsia" w:hAnsiTheme="minorHAnsi" w:cstheme="minorHAnsi"/>
                    <w:sz w:val="20"/>
                  </w:rPr>
                  <w:t>Click or tap here to enter text.</w:t>
                </w:r>
              </w:sdtContent>
            </w:sdt>
          </w:p>
          <w:p w14:paraId="105E280F"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07336FC4"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5B535B0A" w14:textId="2362B2A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 e-mail</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005C729F" w:rsidRPr="007D1075">
                  <w:rPr>
                    <w:rStyle w:val="PlaceholderText"/>
                    <w:rFonts w:asciiTheme="minorHAnsi" w:eastAsiaTheme="majorEastAsia" w:hAnsiTheme="minorHAnsi" w:cstheme="minorHAnsi"/>
                    <w:sz w:val="20"/>
                  </w:rPr>
                  <w:t>Click or tap here to enter text.</w:t>
                </w:r>
              </w:sdtContent>
            </w:sdt>
          </w:p>
        </w:tc>
        <w:tc>
          <w:tcPr>
            <w:tcW w:w="4868" w:type="dxa"/>
          </w:tcPr>
          <w:p w14:paraId="27D86840" w14:textId="374F7FD2" w:rsidR="005C729F" w:rsidRPr="007D1075" w:rsidRDefault="007D1075" w:rsidP="00D642BC">
            <w:pPr>
              <w:pStyle w:val="MarginText"/>
              <w:spacing w:before="120" w:after="0" w:line="240" w:lineRule="auto"/>
              <w:rPr>
                <w:rFonts w:asciiTheme="minorHAnsi" w:eastAsia="Calibri" w:hAnsiTheme="minorHAnsi" w:cstheme="minorHAnsi"/>
                <w:color w:val="000000"/>
                <w:sz w:val="20"/>
                <w:u w:val="thick"/>
                <w:lang w:val="en-AU"/>
              </w:rPr>
            </w:pPr>
            <w:r w:rsidRPr="007076B3">
              <w:rPr>
                <w:rFonts w:asciiTheme="minorHAnsi" w:hAnsiTheme="minorHAnsi" w:cstheme="minorHAnsi"/>
                <w:color w:val="000000"/>
                <w:sz w:val="20"/>
                <w:lang w:val="en-US"/>
              </w:rPr>
              <w:t>Signature autorisée</w:t>
            </w:r>
            <w:r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p>
          <w:p w14:paraId="34241C05"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6853AB34" w14:textId="5D690578"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005C729F" w:rsidRPr="007D1075">
                  <w:rPr>
                    <w:rStyle w:val="PlaceholderText"/>
                    <w:rFonts w:asciiTheme="minorHAnsi" w:eastAsiaTheme="majorEastAsia" w:hAnsiTheme="minorHAnsi" w:cstheme="minorHAnsi"/>
                    <w:sz w:val="20"/>
                  </w:rPr>
                  <w:t>Click or tap here to enter text.</w:t>
                </w:r>
              </w:sdtContent>
            </w:sdt>
          </w:p>
          <w:p w14:paraId="49C7C260" w14:textId="76F61696" w:rsidR="005C729F" w:rsidRPr="007D1075" w:rsidRDefault="007D1075" w:rsidP="007D1075">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005C729F" w:rsidRPr="007D1075">
              <w:rPr>
                <w:rFonts w:asciiTheme="minorHAnsi" w:eastAsia="Calibri" w:hAnsiTheme="minorHAnsi" w:cstheme="minorHAnsi"/>
                <w:color w:val="000000"/>
                <w:sz w:val="20"/>
                <w:lang w:val="fr-FR"/>
              </w:rPr>
              <w:t>:</w:t>
            </w:r>
            <w:r w:rsidR="005C729F" w:rsidRPr="007D1075">
              <w:rPr>
                <w:rFonts w:asciiTheme="minorHAnsi" w:eastAsia="Calibri" w:hAnsiTheme="minorHAnsi" w:cstheme="minorHAnsi"/>
                <w:color w:val="000000"/>
                <w:sz w:val="20"/>
                <w:lang w:val="fr-FR"/>
              </w:rPr>
              <w:tab/>
            </w:r>
            <w:r w:rsidR="005C729F"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005C729F" w:rsidRPr="007D1075">
                  <w:rPr>
                    <w:rStyle w:val="PlaceholderText"/>
                    <w:rFonts w:asciiTheme="minorHAnsi" w:eastAsiaTheme="majorEastAsia" w:hAnsiTheme="minorHAnsi" w:cstheme="minorHAnsi"/>
                    <w:sz w:val="20"/>
                    <w:lang w:val="fr-FR"/>
                  </w:rPr>
                  <w:t>Click or tap here to enter text.</w:t>
                </w:r>
              </w:sdtContent>
            </w:sdt>
          </w:p>
          <w:p w14:paraId="0F78C04F" w14:textId="6E17DE1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Adresse e-mail: </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005C729F" w:rsidRPr="007D1075">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30369CFD" w14:textId="0FEA90C4" w:rsidR="001A0F39" w:rsidRPr="007076B3" w:rsidRDefault="005C729F" w:rsidP="00CF03DC">
      <w:pPr>
        <w:pStyle w:val="MarginText"/>
        <w:spacing w:before="120" w:after="0" w:line="240" w:lineRule="auto"/>
        <w:rPr>
          <w:rFonts w:cstheme="minorHAnsi"/>
          <w:sz w:val="20"/>
          <w:lang w:val="en-US"/>
        </w:rPr>
      </w:pPr>
      <w:r w:rsidRPr="005E5F03">
        <w:rPr>
          <w:rFonts w:asciiTheme="minorHAnsi" w:eastAsia="Calibri" w:hAnsiTheme="minorHAnsi" w:cstheme="minorHAnsi"/>
          <w:color w:val="000000"/>
          <w:sz w:val="20"/>
          <w:lang w:val="en-AU"/>
        </w:rPr>
        <w:t xml:space="preserve"> </w:t>
      </w:r>
    </w:p>
    <w:sectPr w:rsidR="001A0F39" w:rsidRPr="007076B3" w:rsidSect="00CF03DC">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9B865" w14:textId="77777777" w:rsidR="001C649D" w:rsidRDefault="001C649D" w:rsidP="00E56798">
      <w:pPr>
        <w:spacing w:after="0" w:line="240" w:lineRule="auto"/>
      </w:pPr>
      <w:r>
        <w:separator/>
      </w:r>
    </w:p>
  </w:endnote>
  <w:endnote w:type="continuationSeparator" w:id="0">
    <w:p w14:paraId="627A6DE9" w14:textId="77777777" w:rsidR="001C649D" w:rsidRDefault="001C649D" w:rsidP="00E56798">
      <w:pPr>
        <w:spacing w:after="0" w:line="240" w:lineRule="auto"/>
      </w:pPr>
      <w:r>
        <w:continuationSeparator/>
      </w:r>
    </w:p>
  </w:endnote>
  <w:endnote w:type="continuationNotice" w:id="1">
    <w:p w14:paraId="1D3DCC49" w14:textId="77777777" w:rsidR="001C649D" w:rsidRDefault="001C6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0630" w14:textId="546B7261" w:rsidR="00953584" w:rsidRPr="00596C96" w:rsidRDefault="0095358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1C649D">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2B74" w14:textId="77777777" w:rsidR="001C649D" w:rsidRDefault="001C649D" w:rsidP="00E56798">
      <w:pPr>
        <w:spacing w:after="0" w:line="240" w:lineRule="auto"/>
      </w:pPr>
      <w:r>
        <w:separator/>
      </w:r>
    </w:p>
  </w:footnote>
  <w:footnote w:type="continuationSeparator" w:id="0">
    <w:p w14:paraId="44D780AB" w14:textId="77777777" w:rsidR="001C649D" w:rsidRDefault="001C649D" w:rsidP="00E56798">
      <w:pPr>
        <w:spacing w:after="0" w:line="240" w:lineRule="auto"/>
      </w:pPr>
      <w:r>
        <w:continuationSeparator/>
      </w:r>
    </w:p>
  </w:footnote>
  <w:footnote w:type="continuationNotice" w:id="1">
    <w:p w14:paraId="5736889F" w14:textId="77777777" w:rsidR="001C649D" w:rsidRDefault="001C649D">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0"/>
  </w:num>
  <w:num w:numId="5">
    <w:abstractNumId w:val="7"/>
  </w:num>
  <w:num w:numId="6">
    <w:abstractNumId w:val="12"/>
  </w:num>
  <w:num w:numId="7">
    <w:abstractNumId w:val="3"/>
  </w:num>
  <w:num w:numId="8">
    <w:abstractNumId w:val="11"/>
  </w:num>
  <w:num w:numId="9">
    <w:abstractNumId w:val="4"/>
  </w:num>
  <w:num w:numId="10">
    <w:abstractNumId w:val="13"/>
  </w:num>
  <w:num w:numId="11">
    <w:abstractNumId w:val="2"/>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94"/>
    <w:rsid w:val="00002895"/>
    <w:rsid w:val="00005510"/>
    <w:rsid w:val="000059E8"/>
    <w:rsid w:val="000151F2"/>
    <w:rsid w:val="00022F87"/>
    <w:rsid w:val="000302FC"/>
    <w:rsid w:val="00033F43"/>
    <w:rsid w:val="00034018"/>
    <w:rsid w:val="000350A0"/>
    <w:rsid w:val="0003549D"/>
    <w:rsid w:val="00042341"/>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6FF8"/>
    <w:rsid w:val="00080059"/>
    <w:rsid w:val="00082F7D"/>
    <w:rsid w:val="00085688"/>
    <w:rsid w:val="00090AEC"/>
    <w:rsid w:val="000A0670"/>
    <w:rsid w:val="000A0733"/>
    <w:rsid w:val="000A11A3"/>
    <w:rsid w:val="000A1648"/>
    <w:rsid w:val="000A558A"/>
    <w:rsid w:val="000B0A17"/>
    <w:rsid w:val="000B2D14"/>
    <w:rsid w:val="000B4D5B"/>
    <w:rsid w:val="000B5FEB"/>
    <w:rsid w:val="000C3E5F"/>
    <w:rsid w:val="000C5538"/>
    <w:rsid w:val="000C6786"/>
    <w:rsid w:val="000C71DB"/>
    <w:rsid w:val="000D2175"/>
    <w:rsid w:val="000D6E50"/>
    <w:rsid w:val="000E1BA2"/>
    <w:rsid w:val="000E1ED5"/>
    <w:rsid w:val="000E22EE"/>
    <w:rsid w:val="000E61E4"/>
    <w:rsid w:val="00115E44"/>
    <w:rsid w:val="00116258"/>
    <w:rsid w:val="001179D7"/>
    <w:rsid w:val="0012076B"/>
    <w:rsid w:val="00123E3B"/>
    <w:rsid w:val="00131EAB"/>
    <w:rsid w:val="00134C2E"/>
    <w:rsid w:val="001353CB"/>
    <w:rsid w:val="00137CEC"/>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02F1"/>
    <w:rsid w:val="001C41FD"/>
    <w:rsid w:val="001C5B5E"/>
    <w:rsid w:val="001C5DFE"/>
    <w:rsid w:val="001C649D"/>
    <w:rsid w:val="001C760A"/>
    <w:rsid w:val="001D0714"/>
    <w:rsid w:val="001D2ACD"/>
    <w:rsid w:val="001D381A"/>
    <w:rsid w:val="001D6B74"/>
    <w:rsid w:val="001D72B1"/>
    <w:rsid w:val="001E7628"/>
    <w:rsid w:val="001F3336"/>
    <w:rsid w:val="001F7BC2"/>
    <w:rsid w:val="0021357D"/>
    <w:rsid w:val="00214ED6"/>
    <w:rsid w:val="00215DDA"/>
    <w:rsid w:val="0021666C"/>
    <w:rsid w:val="0022078F"/>
    <w:rsid w:val="0023254A"/>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046D"/>
    <w:rsid w:val="002B1680"/>
    <w:rsid w:val="002B27A5"/>
    <w:rsid w:val="002B3CF1"/>
    <w:rsid w:val="002B646E"/>
    <w:rsid w:val="002B67C2"/>
    <w:rsid w:val="002C0D32"/>
    <w:rsid w:val="002C1D68"/>
    <w:rsid w:val="002C2725"/>
    <w:rsid w:val="002D1DC3"/>
    <w:rsid w:val="002D282A"/>
    <w:rsid w:val="002D7ED2"/>
    <w:rsid w:val="002E03B2"/>
    <w:rsid w:val="002E0A13"/>
    <w:rsid w:val="002E25A3"/>
    <w:rsid w:val="002E6E28"/>
    <w:rsid w:val="002E7515"/>
    <w:rsid w:val="002F7945"/>
    <w:rsid w:val="00300031"/>
    <w:rsid w:val="00300FC2"/>
    <w:rsid w:val="003042D9"/>
    <w:rsid w:val="003105C1"/>
    <w:rsid w:val="00310FEF"/>
    <w:rsid w:val="00314E79"/>
    <w:rsid w:val="003177D4"/>
    <w:rsid w:val="00322921"/>
    <w:rsid w:val="00330A4F"/>
    <w:rsid w:val="003322A2"/>
    <w:rsid w:val="003355F6"/>
    <w:rsid w:val="00335737"/>
    <w:rsid w:val="00342CD3"/>
    <w:rsid w:val="0034430D"/>
    <w:rsid w:val="00345536"/>
    <w:rsid w:val="00355BA2"/>
    <w:rsid w:val="00357E01"/>
    <w:rsid w:val="00381D37"/>
    <w:rsid w:val="003826B3"/>
    <w:rsid w:val="00382FAA"/>
    <w:rsid w:val="003841CB"/>
    <w:rsid w:val="003A0D53"/>
    <w:rsid w:val="003A1C53"/>
    <w:rsid w:val="003A4652"/>
    <w:rsid w:val="003C2427"/>
    <w:rsid w:val="003C41D4"/>
    <w:rsid w:val="003C587A"/>
    <w:rsid w:val="003C5C90"/>
    <w:rsid w:val="003C7392"/>
    <w:rsid w:val="003C73FD"/>
    <w:rsid w:val="003D36D0"/>
    <w:rsid w:val="003D4477"/>
    <w:rsid w:val="003D49CA"/>
    <w:rsid w:val="003D5854"/>
    <w:rsid w:val="003E1C59"/>
    <w:rsid w:val="003E3A88"/>
    <w:rsid w:val="003E4DD8"/>
    <w:rsid w:val="003E53EA"/>
    <w:rsid w:val="003F16DE"/>
    <w:rsid w:val="003F320F"/>
    <w:rsid w:val="003F5D11"/>
    <w:rsid w:val="003F76A3"/>
    <w:rsid w:val="00403028"/>
    <w:rsid w:val="0040470B"/>
    <w:rsid w:val="00407A0F"/>
    <w:rsid w:val="00413918"/>
    <w:rsid w:val="0041595C"/>
    <w:rsid w:val="00416921"/>
    <w:rsid w:val="00423E19"/>
    <w:rsid w:val="00426A89"/>
    <w:rsid w:val="00430359"/>
    <w:rsid w:val="00433E84"/>
    <w:rsid w:val="004347E2"/>
    <w:rsid w:val="00436D77"/>
    <w:rsid w:val="004470F1"/>
    <w:rsid w:val="00454A96"/>
    <w:rsid w:val="00455194"/>
    <w:rsid w:val="004551D4"/>
    <w:rsid w:val="00460566"/>
    <w:rsid w:val="00470A87"/>
    <w:rsid w:val="00472739"/>
    <w:rsid w:val="00487B57"/>
    <w:rsid w:val="0049137F"/>
    <w:rsid w:val="00492783"/>
    <w:rsid w:val="004943F0"/>
    <w:rsid w:val="004A4DF8"/>
    <w:rsid w:val="004B05E3"/>
    <w:rsid w:val="004B1037"/>
    <w:rsid w:val="004B5C52"/>
    <w:rsid w:val="004B7586"/>
    <w:rsid w:val="004C7C44"/>
    <w:rsid w:val="004D04A2"/>
    <w:rsid w:val="004D0B03"/>
    <w:rsid w:val="004D23AA"/>
    <w:rsid w:val="004D7732"/>
    <w:rsid w:val="004D7E52"/>
    <w:rsid w:val="004E2B5A"/>
    <w:rsid w:val="004E2FD1"/>
    <w:rsid w:val="004E3130"/>
    <w:rsid w:val="004E6AE5"/>
    <w:rsid w:val="004E7184"/>
    <w:rsid w:val="004F17C1"/>
    <w:rsid w:val="004F7563"/>
    <w:rsid w:val="00502BBE"/>
    <w:rsid w:val="005114A1"/>
    <w:rsid w:val="00511E8F"/>
    <w:rsid w:val="00514444"/>
    <w:rsid w:val="005153F3"/>
    <w:rsid w:val="00521A2B"/>
    <w:rsid w:val="00521FF7"/>
    <w:rsid w:val="00526C17"/>
    <w:rsid w:val="00526E6D"/>
    <w:rsid w:val="00527ADD"/>
    <w:rsid w:val="00533231"/>
    <w:rsid w:val="00535D97"/>
    <w:rsid w:val="00537053"/>
    <w:rsid w:val="00541B34"/>
    <w:rsid w:val="00542B1D"/>
    <w:rsid w:val="0054618C"/>
    <w:rsid w:val="00553EA9"/>
    <w:rsid w:val="0056039D"/>
    <w:rsid w:val="00560C23"/>
    <w:rsid w:val="00562CFC"/>
    <w:rsid w:val="0056596A"/>
    <w:rsid w:val="005712F2"/>
    <w:rsid w:val="00575404"/>
    <w:rsid w:val="00580A1B"/>
    <w:rsid w:val="005844EA"/>
    <w:rsid w:val="005860A4"/>
    <w:rsid w:val="00586BEB"/>
    <w:rsid w:val="00590774"/>
    <w:rsid w:val="0059084C"/>
    <w:rsid w:val="00590CB1"/>
    <w:rsid w:val="005917E8"/>
    <w:rsid w:val="00596AAE"/>
    <w:rsid w:val="00596C96"/>
    <w:rsid w:val="005A0599"/>
    <w:rsid w:val="005A3F96"/>
    <w:rsid w:val="005A4307"/>
    <w:rsid w:val="005A5F03"/>
    <w:rsid w:val="005A68E8"/>
    <w:rsid w:val="005A6D64"/>
    <w:rsid w:val="005A6F50"/>
    <w:rsid w:val="005A759A"/>
    <w:rsid w:val="005B2245"/>
    <w:rsid w:val="005B294B"/>
    <w:rsid w:val="005B68F1"/>
    <w:rsid w:val="005B701C"/>
    <w:rsid w:val="005C1CEC"/>
    <w:rsid w:val="005C291E"/>
    <w:rsid w:val="005C3DEC"/>
    <w:rsid w:val="005C729F"/>
    <w:rsid w:val="005D5B41"/>
    <w:rsid w:val="005E006B"/>
    <w:rsid w:val="005E37C5"/>
    <w:rsid w:val="005E40A5"/>
    <w:rsid w:val="005E5F03"/>
    <w:rsid w:val="005E69C3"/>
    <w:rsid w:val="005E7281"/>
    <w:rsid w:val="00600E84"/>
    <w:rsid w:val="00601D90"/>
    <w:rsid w:val="00602B0B"/>
    <w:rsid w:val="006055EF"/>
    <w:rsid w:val="00607E15"/>
    <w:rsid w:val="00611CFA"/>
    <w:rsid w:val="0061371C"/>
    <w:rsid w:val="00613BDE"/>
    <w:rsid w:val="00617A28"/>
    <w:rsid w:val="00617EE4"/>
    <w:rsid w:val="006203AA"/>
    <w:rsid w:val="00622819"/>
    <w:rsid w:val="00625F80"/>
    <w:rsid w:val="00632261"/>
    <w:rsid w:val="00632BB7"/>
    <w:rsid w:val="00637409"/>
    <w:rsid w:val="0064327D"/>
    <w:rsid w:val="00646FCF"/>
    <w:rsid w:val="006470E1"/>
    <w:rsid w:val="006632A4"/>
    <w:rsid w:val="00663BE5"/>
    <w:rsid w:val="00664265"/>
    <w:rsid w:val="00665532"/>
    <w:rsid w:val="006717F3"/>
    <w:rsid w:val="006745D5"/>
    <w:rsid w:val="0067484C"/>
    <w:rsid w:val="00675963"/>
    <w:rsid w:val="006776BA"/>
    <w:rsid w:val="0068598A"/>
    <w:rsid w:val="00686453"/>
    <w:rsid w:val="006964A1"/>
    <w:rsid w:val="006973F1"/>
    <w:rsid w:val="006A1AFC"/>
    <w:rsid w:val="006A3F16"/>
    <w:rsid w:val="006A50F5"/>
    <w:rsid w:val="006A55D1"/>
    <w:rsid w:val="006B4265"/>
    <w:rsid w:val="006B43E9"/>
    <w:rsid w:val="006B4418"/>
    <w:rsid w:val="006C3C1D"/>
    <w:rsid w:val="006D09D2"/>
    <w:rsid w:val="006D18C0"/>
    <w:rsid w:val="006E0C01"/>
    <w:rsid w:val="006E16FD"/>
    <w:rsid w:val="006F1345"/>
    <w:rsid w:val="006F140F"/>
    <w:rsid w:val="00700121"/>
    <w:rsid w:val="00704795"/>
    <w:rsid w:val="00704966"/>
    <w:rsid w:val="00704D27"/>
    <w:rsid w:val="007056D7"/>
    <w:rsid w:val="00706521"/>
    <w:rsid w:val="007076B3"/>
    <w:rsid w:val="0071500A"/>
    <w:rsid w:val="00715EF4"/>
    <w:rsid w:val="007204F0"/>
    <w:rsid w:val="00721DEF"/>
    <w:rsid w:val="00725DC3"/>
    <w:rsid w:val="00727135"/>
    <w:rsid w:val="00732053"/>
    <w:rsid w:val="00732F17"/>
    <w:rsid w:val="007343D5"/>
    <w:rsid w:val="0073499C"/>
    <w:rsid w:val="00741790"/>
    <w:rsid w:val="00741D96"/>
    <w:rsid w:val="00747401"/>
    <w:rsid w:val="0076411F"/>
    <w:rsid w:val="0076677F"/>
    <w:rsid w:val="007734BD"/>
    <w:rsid w:val="007762AB"/>
    <w:rsid w:val="00777CAC"/>
    <w:rsid w:val="007807C6"/>
    <w:rsid w:val="007817A0"/>
    <w:rsid w:val="007A4F1E"/>
    <w:rsid w:val="007B7D56"/>
    <w:rsid w:val="007C5485"/>
    <w:rsid w:val="007C6FE8"/>
    <w:rsid w:val="007D1075"/>
    <w:rsid w:val="007D1659"/>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1609"/>
    <w:rsid w:val="00812EA7"/>
    <w:rsid w:val="00821409"/>
    <w:rsid w:val="00821BA9"/>
    <w:rsid w:val="00823F3F"/>
    <w:rsid w:val="00827BB0"/>
    <w:rsid w:val="00835A11"/>
    <w:rsid w:val="008364B0"/>
    <w:rsid w:val="00836AB8"/>
    <w:rsid w:val="0083700A"/>
    <w:rsid w:val="008374E3"/>
    <w:rsid w:val="00841213"/>
    <w:rsid w:val="008429BC"/>
    <w:rsid w:val="00856530"/>
    <w:rsid w:val="00856962"/>
    <w:rsid w:val="00857D32"/>
    <w:rsid w:val="00860A51"/>
    <w:rsid w:val="00860B32"/>
    <w:rsid w:val="008628FB"/>
    <w:rsid w:val="00864678"/>
    <w:rsid w:val="00864FDE"/>
    <w:rsid w:val="00865C88"/>
    <w:rsid w:val="00867572"/>
    <w:rsid w:val="00872C67"/>
    <w:rsid w:val="00881CBD"/>
    <w:rsid w:val="00883987"/>
    <w:rsid w:val="008840EA"/>
    <w:rsid w:val="00884833"/>
    <w:rsid w:val="00884FA5"/>
    <w:rsid w:val="008858A9"/>
    <w:rsid w:val="00886EAD"/>
    <w:rsid w:val="00886EBE"/>
    <w:rsid w:val="00887CF8"/>
    <w:rsid w:val="00890B9E"/>
    <w:rsid w:val="008A58B1"/>
    <w:rsid w:val="008B0679"/>
    <w:rsid w:val="008B12CF"/>
    <w:rsid w:val="008B55E4"/>
    <w:rsid w:val="008B6B16"/>
    <w:rsid w:val="008C5085"/>
    <w:rsid w:val="008C59DB"/>
    <w:rsid w:val="008C64CA"/>
    <w:rsid w:val="008C7BA7"/>
    <w:rsid w:val="008D5EAD"/>
    <w:rsid w:val="008D6F47"/>
    <w:rsid w:val="008E1D0A"/>
    <w:rsid w:val="008E1FAF"/>
    <w:rsid w:val="008E32FE"/>
    <w:rsid w:val="0090546D"/>
    <w:rsid w:val="0091019D"/>
    <w:rsid w:val="009127CC"/>
    <w:rsid w:val="0091314C"/>
    <w:rsid w:val="00914B94"/>
    <w:rsid w:val="00917FAA"/>
    <w:rsid w:val="009222E9"/>
    <w:rsid w:val="00922776"/>
    <w:rsid w:val="00924363"/>
    <w:rsid w:val="009427F9"/>
    <w:rsid w:val="00942985"/>
    <w:rsid w:val="0094394A"/>
    <w:rsid w:val="00943EB5"/>
    <w:rsid w:val="00944A28"/>
    <w:rsid w:val="00953584"/>
    <w:rsid w:val="00960923"/>
    <w:rsid w:val="009609C3"/>
    <w:rsid w:val="00963B29"/>
    <w:rsid w:val="0096635C"/>
    <w:rsid w:val="00972B53"/>
    <w:rsid w:val="00974EFB"/>
    <w:rsid w:val="009801B4"/>
    <w:rsid w:val="009832F5"/>
    <w:rsid w:val="00983433"/>
    <w:rsid w:val="0098537C"/>
    <w:rsid w:val="00990FE6"/>
    <w:rsid w:val="0099292F"/>
    <w:rsid w:val="009A6C56"/>
    <w:rsid w:val="009B7516"/>
    <w:rsid w:val="009C1685"/>
    <w:rsid w:val="009C2F65"/>
    <w:rsid w:val="009C3A76"/>
    <w:rsid w:val="009D3089"/>
    <w:rsid w:val="009D43A6"/>
    <w:rsid w:val="009D578B"/>
    <w:rsid w:val="009E00E3"/>
    <w:rsid w:val="009E2F5C"/>
    <w:rsid w:val="009E548C"/>
    <w:rsid w:val="009E62C1"/>
    <w:rsid w:val="009F2610"/>
    <w:rsid w:val="009F3501"/>
    <w:rsid w:val="00A01043"/>
    <w:rsid w:val="00A02389"/>
    <w:rsid w:val="00A031C5"/>
    <w:rsid w:val="00A03CD2"/>
    <w:rsid w:val="00A071AC"/>
    <w:rsid w:val="00A07C1C"/>
    <w:rsid w:val="00A07DAD"/>
    <w:rsid w:val="00A10E29"/>
    <w:rsid w:val="00A2324C"/>
    <w:rsid w:val="00A378B2"/>
    <w:rsid w:val="00A42D83"/>
    <w:rsid w:val="00A57ADF"/>
    <w:rsid w:val="00A62787"/>
    <w:rsid w:val="00A63410"/>
    <w:rsid w:val="00A64583"/>
    <w:rsid w:val="00A653EF"/>
    <w:rsid w:val="00A67F4B"/>
    <w:rsid w:val="00A7443E"/>
    <w:rsid w:val="00A80089"/>
    <w:rsid w:val="00A8361D"/>
    <w:rsid w:val="00A923F5"/>
    <w:rsid w:val="00A936E9"/>
    <w:rsid w:val="00AA1E20"/>
    <w:rsid w:val="00AB3954"/>
    <w:rsid w:val="00AB7684"/>
    <w:rsid w:val="00AC1043"/>
    <w:rsid w:val="00AC12AD"/>
    <w:rsid w:val="00AC57ED"/>
    <w:rsid w:val="00AC6CED"/>
    <w:rsid w:val="00AD207E"/>
    <w:rsid w:val="00AD222E"/>
    <w:rsid w:val="00AD6D13"/>
    <w:rsid w:val="00AD6DB0"/>
    <w:rsid w:val="00AD6DD3"/>
    <w:rsid w:val="00AE6562"/>
    <w:rsid w:val="00AF252D"/>
    <w:rsid w:val="00B000F4"/>
    <w:rsid w:val="00B05B20"/>
    <w:rsid w:val="00B067D3"/>
    <w:rsid w:val="00B07BA8"/>
    <w:rsid w:val="00B21C26"/>
    <w:rsid w:val="00B22BE4"/>
    <w:rsid w:val="00B22CCC"/>
    <w:rsid w:val="00B30827"/>
    <w:rsid w:val="00B3614F"/>
    <w:rsid w:val="00B41538"/>
    <w:rsid w:val="00B47E82"/>
    <w:rsid w:val="00B51572"/>
    <w:rsid w:val="00B5325A"/>
    <w:rsid w:val="00B559A7"/>
    <w:rsid w:val="00B55D03"/>
    <w:rsid w:val="00B57303"/>
    <w:rsid w:val="00B60750"/>
    <w:rsid w:val="00B62C09"/>
    <w:rsid w:val="00B63078"/>
    <w:rsid w:val="00B718AE"/>
    <w:rsid w:val="00B93019"/>
    <w:rsid w:val="00B94B21"/>
    <w:rsid w:val="00B9544A"/>
    <w:rsid w:val="00B95852"/>
    <w:rsid w:val="00B96CE1"/>
    <w:rsid w:val="00BA0480"/>
    <w:rsid w:val="00BA183B"/>
    <w:rsid w:val="00BA29E8"/>
    <w:rsid w:val="00BA450E"/>
    <w:rsid w:val="00BA701B"/>
    <w:rsid w:val="00BC12D1"/>
    <w:rsid w:val="00BC3B10"/>
    <w:rsid w:val="00BC7D73"/>
    <w:rsid w:val="00BD60A2"/>
    <w:rsid w:val="00BE2305"/>
    <w:rsid w:val="00BE47EE"/>
    <w:rsid w:val="00BE4907"/>
    <w:rsid w:val="00BE5D5F"/>
    <w:rsid w:val="00BF01D9"/>
    <w:rsid w:val="00BF2F90"/>
    <w:rsid w:val="00C0603E"/>
    <w:rsid w:val="00C0726F"/>
    <w:rsid w:val="00C151E3"/>
    <w:rsid w:val="00C204CF"/>
    <w:rsid w:val="00C230AB"/>
    <w:rsid w:val="00C25759"/>
    <w:rsid w:val="00C25F1E"/>
    <w:rsid w:val="00C266DD"/>
    <w:rsid w:val="00C33E5B"/>
    <w:rsid w:val="00C36D2E"/>
    <w:rsid w:val="00C40BFC"/>
    <w:rsid w:val="00C41374"/>
    <w:rsid w:val="00C41444"/>
    <w:rsid w:val="00C428BD"/>
    <w:rsid w:val="00C43F51"/>
    <w:rsid w:val="00C44EA3"/>
    <w:rsid w:val="00C52A79"/>
    <w:rsid w:val="00C60A18"/>
    <w:rsid w:val="00C625BE"/>
    <w:rsid w:val="00C62954"/>
    <w:rsid w:val="00C63F51"/>
    <w:rsid w:val="00C64116"/>
    <w:rsid w:val="00C67D24"/>
    <w:rsid w:val="00C73734"/>
    <w:rsid w:val="00C749A1"/>
    <w:rsid w:val="00C74B03"/>
    <w:rsid w:val="00C74FBD"/>
    <w:rsid w:val="00C80A75"/>
    <w:rsid w:val="00C80D4F"/>
    <w:rsid w:val="00C846F8"/>
    <w:rsid w:val="00C92C2E"/>
    <w:rsid w:val="00C92E27"/>
    <w:rsid w:val="00C939DC"/>
    <w:rsid w:val="00C96885"/>
    <w:rsid w:val="00CA19F2"/>
    <w:rsid w:val="00CA3836"/>
    <w:rsid w:val="00CA4A2B"/>
    <w:rsid w:val="00CB1CCD"/>
    <w:rsid w:val="00CB28DB"/>
    <w:rsid w:val="00CB2D11"/>
    <w:rsid w:val="00CC32F1"/>
    <w:rsid w:val="00CD14BF"/>
    <w:rsid w:val="00CD7097"/>
    <w:rsid w:val="00CD7936"/>
    <w:rsid w:val="00CE7DF1"/>
    <w:rsid w:val="00CF03DC"/>
    <w:rsid w:val="00CF0BFB"/>
    <w:rsid w:val="00CF0FB0"/>
    <w:rsid w:val="00CF2457"/>
    <w:rsid w:val="00CF2785"/>
    <w:rsid w:val="00CF2E15"/>
    <w:rsid w:val="00CF398E"/>
    <w:rsid w:val="00CF3FD6"/>
    <w:rsid w:val="00CF7254"/>
    <w:rsid w:val="00CF7513"/>
    <w:rsid w:val="00CF7EE7"/>
    <w:rsid w:val="00D00BD0"/>
    <w:rsid w:val="00D03E64"/>
    <w:rsid w:val="00D06666"/>
    <w:rsid w:val="00D06B6F"/>
    <w:rsid w:val="00D12840"/>
    <w:rsid w:val="00D133E4"/>
    <w:rsid w:val="00D1347D"/>
    <w:rsid w:val="00D23835"/>
    <w:rsid w:val="00D2560E"/>
    <w:rsid w:val="00D256F4"/>
    <w:rsid w:val="00D26156"/>
    <w:rsid w:val="00D27B08"/>
    <w:rsid w:val="00D31F1D"/>
    <w:rsid w:val="00D335DD"/>
    <w:rsid w:val="00D3376E"/>
    <w:rsid w:val="00D421C6"/>
    <w:rsid w:val="00D42BC9"/>
    <w:rsid w:val="00D456F2"/>
    <w:rsid w:val="00D47099"/>
    <w:rsid w:val="00D527E1"/>
    <w:rsid w:val="00D62ABE"/>
    <w:rsid w:val="00D6429E"/>
    <w:rsid w:val="00D642BC"/>
    <w:rsid w:val="00D7211D"/>
    <w:rsid w:val="00D7418A"/>
    <w:rsid w:val="00D77266"/>
    <w:rsid w:val="00D77D84"/>
    <w:rsid w:val="00D80245"/>
    <w:rsid w:val="00D831F7"/>
    <w:rsid w:val="00D836EF"/>
    <w:rsid w:val="00D837CB"/>
    <w:rsid w:val="00D84343"/>
    <w:rsid w:val="00D867EA"/>
    <w:rsid w:val="00D9710D"/>
    <w:rsid w:val="00DA00A4"/>
    <w:rsid w:val="00DA13B6"/>
    <w:rsid w:val="00DB2975"/>
    <w:rsid w:val="00DB5662"/>
    <w:rsid w:val="00DC4648"/>
    <w:rsid w:val="00DC5748"/>
    <w:rsid w:val="00DD0012"/>
    <w:rsid w:val="00DD11B5"/>
    <w:rsid w:val="00DD1865"/>
    <w:rsid w:val="00DD46EB"/>
    <w:rsid w:val="00DD7950"/>
    <w:rsid w:val="00DE158E"/>
    <w:rsid w:val="00DE38EE"/>
    <w:rsid w:val="00DE5A3A"/>
    <w:rsid w:val="00DE63DD"/>
    <w:rsid w:val="00DE6ED1"/>
    <w:rsid w:val="00DE7FEE"/>
    <w:rsid w:val="00DF6061"/>
    <w:rsid w:val="00E04094"/>
    <w:rsid w:val="00E040DE"/>
    <w:rsid w:val="00E0565E"/>
    <w:rsid w:val="00E12049"/>
    <w:rsid w:val="00E15BE0"/>
    <w:rsid w:val="00E21E11"/>
    <w:rsid w:val="00E2657A"/>
    <w:rsid w:val="00E36ED3"/>
    <w:rsid w:val="00E41426"/>
    <w:rsid w:val="00E43F4E"/>
    <w:rsid w:val="00E44364"/>
    <w:rsid w:val="00E46BAC"/>
    <w:rsid w:val="00E47887"/>
    <w:rsid w:val="00E5027E"/>
    <w:rsid w:val="00E56798"/>
    <w:rsid w:val="00E6576F"/>
    <w:rsid w:val="00E67D42"/>
    <w:rsid w:val="00E725CF"/>
    <w:rsid w:val="00E741E6"/>
    <w:rsid w:val="00E76AFA"/>
    <w:rsid w:val="00E80CA0"/>
    <w:rsid w:val="00E81EE5"/>
    <w:rsid w:val="00E832AF"/>
    <w:rsid w:val="00E856C8"/>
    <w:rsid w:val="00E869E2"/>
    <w:rsid w:val="00E94673"/>
    <w:rsid w:val="00E97EF8"/>
    <w:rsid w:val="00EA12AE"/>
    <w:rsid w:val="00EA28B0"/>
    <w:rsid w:val="00EA50A0"/>
    <w:rsid w:val="00EB30D5"/>
    <w:rsid w:val="00EB3C75"/>
    <w:rsid w:val="00EB7DE9"/>
    <w:rsid w:val="00EC30DA"/>
    <w:rsid w:val="00EC4A3E"/>
    <w:rsid w:val="00ED1C0B"/>
    <w:rsid w:val="00ED2DEB"/>
    <w:rsid w:val="00ED3BDE"/>
    <w:rsid w:val="00EE059D"/>
    <w:rsid w:val="00EE4CC4"/>
    <w:rsid w:val="00EE7FD7"/>
    <w:rsid w:val="00EF07EC"/>
    <w:rsid w:val="00EF35CB"/>
    <w:rsid w:val="00F00A1D"/>
    <w:rsid w:val="00F01650"/>
    <w:rsid w:val="00F03A51"/>
    <w:rsid w:val="00F03B94"/>
    <w:rsid w:val="00F057C5"/>
    <w:rsid w:val="00F20E74"/>
    <w:rsid w:val="00F25CC6"/>
    <w:rsid w:val="00F279E0"/>
    <w:rsid w:val="00F30434"/>
    <w:rsid w:val="00F34925"/>
    <w:rsid w:val="00F34C4F"/>
    <w:rsid w:val="00F35DB0"/>
    <w:rsid w:val="00F41B67"/>
    <w:rsid w:val="00F47108"/>
    <w:rsid w:val="00F50E15"/>
    <w:rsid w:val="00F52526"/>
    <w:rsid w:val="00F528CA"/>
    <w:rsid w:val="00F532F4"/>
    <w:rsid w:val="00F57932"/>
    <w:rsid w:val="00F62796"/>
    <w:rsid w:val="00F63127"/>
    <w:rsid w:val="00F634D0"/>
    <w:rsid w:val="00F64AF8"/>
    <w:rsid w:val="00F64CC4"/>
    <w:rsid w:val="00F70173"/>
    <w:rsid w:val="00F71095"/>
    <w:rsid w:val="00F72104"/>
    <w:rsid w:val="00F73E05"/>
    <w:rsid w:val="00F85DB5"/>
    <w:rsid w:val="00F97DDB"/>
    <w:rsid w:val="00FA194C"/>
    <w:rsid w:val="00FB1514"/>
    <w:rsid w:val="00FB18D1"/>
    <w:rsid w:val="00FB1A27"/>
    <w:rsid w:val="00FB40AC"/>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Mentionnonrsolue1">
    <w:name w:val="Mention non résolue1"/>
    <w:basedOn w:val="DefaultParagraphFont"/>
    <w:uiPriority w:val="99"/>
    <w:semiHidden/>
    <w:unhideWhenUsed/>
    <w:rsid w:val="00C846F8"/>
    <w:rPr>
      <w:color w:val="605E5C"/>
      <w:shd w:val="clear" w:color="auto" w:fill="E1DFDD"/>
    </w:rPr>
  </w:style>
  <w:style w:type="paragraph" w:customStyle="1" w:styleId="Listecouleur-Accent11">
    <w:name w:val="Liste couleur - Accent 11"/>
    <w:basedOn w:val="Normal"/>
    <w:rsid w:val="00C60A18"/>
    <w:pPr>
      <w:suppressAutoHyphens/>
      <w:spacing w:after="200" w:line="276" w:lineRule="auto"/>
      <w:ind w:left="720"/>
      <w:contextualSpacing/>
    </w:pPr>
    <w:rPr>
      <w:rFonts w:ascii="Calibri" w:eastAsia="Calibri" w:hAnsi="Calibri" w:cs="Calibri"/>
      <w:lang w:val="fr-FR" w:eastAsia="zh-CN"/>
    </w:rPr>
  </w:style>
  <w:style w:type="character" w:customStyle="1" w:styleId="fontstyle01">
    <w:name w:val="fontstyle01"/>
    <w:rsid w:val="00C60A18"/>
    <w:rPr>
      <w:rFonts w:ascii="Calibri" w:hAnsi="Calibri" w:cs="Calibri"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0790">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79675768">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29804589">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s://popp.undp.org/SitePages/POPPBSUnit.aspx?TermID=254a9f96-b883-476a-8ef8-e81f93a2b38d&amp;Menu=BusinessUnit" TargetMode="External"/><Relationship Id="rId2" Type="http://schemas.openxmlformats.org/officeDocument/2006/relationships/customXml" Target="../customXml/item2.xml"/><Relationship Id="rId16" Type="http://schemas.openxmlformats.org/officeDocument/2006/relationships/hyperlink" Target="https://popp.undp.org/SitePages/POPPBSUnit.aspx?TermID=254a9f96-b883-476a-8ef8-e81f93a2b38d&amp;Menu=BusinessUnit" TargetMode="External"/><Relationship Id="rId20"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POPPOpenDoc.aspx?ID=POPP-11-3260" TargetMode="External"/><Relationship Id="rId5" Type="http://schemas.openxmlformats.org/officeDocument/2006/relationships/customXml" Target="../customXml/item5.xml"/><Relationship Id="rId15" Type="http://schemas.openxmlformats.org/officeDocument/2006/relationships/hyperlink" Target="mailto:nirina.harimisa@undp.org" TargetMode="External"/><Relationship Id="rId23" Type="http://schemas.openxmlformats.org/officeDocument/2006/relationships/hyperlink" Target="https://popp.undp.org/_Layouts/15/POPPOpenDoc.aspx?ID=POPP-11-2488" TargetMode="External"/><Relationship Id="rId28" Type="http://schemas.openxmlformats.org/officeDocument/2006/relationships/hyperlink" Target="https://www.un.org/Depts/ptd/about-us/un-supplier-code-conduct" TargetMode="External"/><Relationship Id="rId10" Type="http://schemas.openxmlformats.org/officeDocument/2006/relationships/webSettings" Target="webSettings.xml"/><Relationship Id="rId19" Type="http://schemas.openxmlformats.org/officeDocument/2006/relationships/hyperlink" Target="https://popp.undp.org/_Layouts/15/POPPOpenDoc.aspx?ID=POPP-11-249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ffres.mg@undp.org" TargetMode="External"/><Relationship Id="rId22" Type="http://schemas.openxmlformats.org/officeDocument/2006/relationships/hyperlink" Target="https://popp.undp.org/SitePages/POPPSubject.aspx?SBJID=225&amp;Menu=BusinessUnit&amp;Beta=0&amp;lng=French"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pPr>
            <w:pStyle w:val="751E586933C94DE1B498E65B23E340A1"/>
          </w:pPr>
          <w:r w:rsidRPr="0048490F">
            <w:rPr>
              <w:rStyle w:val="PlaceholderText"/>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PlaceholderText"/>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PlaceholderText"/>
              <w:sz w:val="20"/>
              <w:szCs w:val="20"/>
              <w:lang w:val="fr"/>
            </w:rPr>
            <w:t>Cliquez ou appuyez ici pour entrer du texte</w:t>
          </w:r>
          <w:r w:rsidRPr="00632C3D">
            <w:rPr>
              <w:rStyle w:val="PlaceholderText"/>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PlaceholderText"/>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PlaceholderText"/>
              <w:sz w:val="20"/>
              <w:szCs w:val="20"/>
              <w:lang w:val="fr"/>
            </w:rPr>
            <w:t>Cliquez ou appuyez ici pour entrer du texte.</w:t>
          </w:r>
        </w:p>
      </w:docPartBody>
    </w:docPart>
    <w:docPart>
      <w:docPartPr>
        <w:name w:val="F9564A0059D74D12B02C17416D6E9147"/>
        <w:category>
          <w:name w:val="Général"/>
          <w:gallery w:val="placeholder"/>
        </w:category>
        <w:types>
          <w:type w:val="bbPlcHdr"/>
        </w:types>
        <w:behaviors>
          <w:behavior w:val="content"/>
        </w:behaviors>
        <w:guid w:val="{3AAFD6B3-11A0-4AA6-990D-9AB4B3388430}"/>
      </w:docPartPr>
      <w:docPartBody>
        <w:p w:rsidR="005D4E9A" w:rsidRDefault="00856808" w:rsidP="00856808">
          <w:pPr>
            <w:pStyle w:val="F9564A0059D74D12B02C17416D6E9147"/>
          </w:pPr>
          <w:r w:rsidRPr="005E5F03">
            <w:rPr>
              <w:rStyle w:val="PlaceholderText"/>
              <w:rFonts w:cstheme="minorHAnsi"/>
              <w:sz w:val="20"/>
              <w:szCs w:val="20"/>
            </w:rPr>
            <w:t>Click or tap here to enter text.</w:t>
          </w:r>
        </w:p>
      </w:docPartBody>
    </w:docPart>
    <w:docPart>
      <w:docPartPr>
        <w:name w:val="1B1EC852C35F4EFD976EA6338C651822"/>
        <w:category>
          <w:name w:val="Général"/>
          <w:gallery w:val="placeholder"/>
        </w:category>
        <w:types>
          <w:type w:val="bbPlcHdr"/>
        </w:types>
        <w:behaviors>
          <w:behavior w:val="content"/>
        </w:behaviors>
        <w:guid w:val="{C66CD362-0601-4D15-9E40-FC9FA5E200C0}"/>
      </w:docPartPr>
      <w:docPartBody>
        <w:p w:rsidR="005D4E9A" w:rsidRDefault="00856808" w:rsidP="00856808">
          <w:pPr>
            <w:pStyle w:val="1B1EC852C35F4EFD976EA6338C651822"/>
          </w:pPr>
          <w:r w:rsidRPr="005E5F03">
            <w:rPr>
              <w:rStyle w:val="PlaceholderText"/>
              <w:rFonts w:cstheme="minorHAnsi"/>
              <w:sz w:val="20"/>
              <w:szCs w:val="20"/>
            </w:rPr>
            <w:t>Click or tap here to enter text.</w:t>
          </w:r>
        </w:p>
      </w:docPartBody>
    </w:docPart>
    <w:docPart>
      <w:docPartPr>
        <w:name w:val="6F6FF32EA31A437891B2CDABCD28004A"/>
        <w:category>
          <w:name w:val="Général"/>
          <w:gallery w:val="placeholder"/>
        </w:category>
        <w:types>
          <w:type w:val="bbPlcHdr"/>
        </w:types>
        <w:behaviors>
          <w:behavior w:val="content"/>
        </w:behaviors>
        <w:guid w:val="{5B91A3BB-25B4-423B-A723-8F2DF3DD730A}"/>
      </w:docPartPr>
      <w:docPartBody>
        <w:p w:rsidR="005D4E9A" w:rsidRDefault="00856808" w:rsidP="00856808">
          <w:pPr>
            <w:pStyle w:val="6F6FF32EA31A437891B2CDABCD28004A"/>
          </w:pPr>
          <w:r w:rsidRPr="005E5F03">
            <w:rPr>
              <w:rStyle w:val="PlaceholderText"/>
              <w:rFonts w:cstheme="minorHAnsi"/>
              <w:sz w:val="20"/>
              <w:szCs w:val="20"/>
            </w:rPr>
            <w:t>Name of organisation</w:t>
          </w:r>
        </w:p>
      </w:docPartBody>
    </w:docPart>
    <w:docPart>
      <w:docPartPr>
        <w:name w:val="E18CC30CA5A444EAB476648F39AED32E"/>
        <w:category>
          <w:name w:val="Général"/>
          <w:gallery w:val="placeholder"/>
        </w:category>
        <w:types>
          <w:type w:val="bbPlcHdr"/>
        </w:types>
        <w:behaviors>
          <w:behavior w:val="content"/>
        </w:behaviors>
        <w:guid w:val="{AA656D2F-4FC5-455E-AB5B-D649BF116FEB}"/>
      </w:docPartPr>
      <w:docPartBody>
        <w:p w:rsidR="005D4E9A" w:rsidRDefault="00856808" w:rsidP="00856808">
          <w:pPr>
            <w:pStyle w:val="E18CC30CA5A444EAB476648F39AED32E"/>
          </w:pPr>
          <w:r w:rsidRPr="005E5F03">
            <w:rPr>
              <w:rStyle w:val="PlaceholderText"/>
              <w:rFonts w:cstheme="minorHAnsi"/>
              <w:sz w:val="20"/>
              <w:szCs w:val="20"/>
            </w:rPr>
            <w:t>Click or tap here to enter text.</w:t>
          </w:r>
        </w:p>
      </w:docPartBody>
    </w:docPart>
    <w:docPart>
      <w:docPartPr>
        <w:name w:val="612A1D690DDB40748AD0872CA3AD97CD"/>
        <w:category>
          <w:name w:val="Général"/>
          <w:gallery w:val="placeholder"/>
        </w:category>
        <w:types>
          <w:type w:val="bbPlcHdr"/>
        </w:types>
        <w:behaviors>
          <w:behavior w:val="content"/>
        </w:behaviors>
        <w:guid w:val="{A78793A0-7322-46D2-976F-50521DF7EAAC}"/>
      </w:docPartPr>
      <w:docPartBody>
        <w:p w:rsidR="005D4E9A" w:rsidRDefault="00856808" w:rsidP="00856808">
          <w:pPr>
            <w:pStyle w:val="612A1D690DDB40748AD0872CA3AD97CD"/>
          </w:pPr>
          <w:r w:rsidRPr="005E5F03">
            <w:rPr>
              <w:rStyle w:val="PlaceholderText"/>
              <w:rFonts w:eastAsiaTheme="minorHAnsi" w:cstheme="minorHAnsi"/>
              <w:sz w:val="20"/>
            </w:rPr>
            <w:t>Click or tap here to enter text.</w:t>
          </w:r>
        </w:p>
      </w:docPartBody>
    </w:docPart>
    <w:docPart>
      <w:docPartPr>
        <w:name w:val="203AC52DB87D4134985B329EB10D6A4B"/>
        <w:category>
          <w:name w:val="Général"/>
          <w:gallery w:val="placeholder"/>
        </w:category>
        <w:types>
          <w:type w:val="bbPlcHdr"/>
        </w:types>
        <w:behaviors>
          <w:behavior w:val="content"/>
        </w:behaviors>
        <w:guid w:val="{12B693AF-6FD4-42AE-9AF1-E83AEA42B10B}"/>
      </w:docPartPr>
      <w:docPartBody>
        <w:p w:rsidR="005D4E9A" w:rsidRDefault="00856808" w:rsidP="00856808">
          <w:pPr>
            <w:pStyle w:val="203AC52DB87D4134985B329EB10D6A4B"/>
          </w:pPr>
          <w:r w:rsidRPr="005E5F03">
            <w:rPr>
              <w:rStyle w:val="PlaceholderText"/>
              <w:rFonts w:eastAsiaTheme="minorHAnsi" w:cstheme="minorHAnsi"/>
              <w:sz w:val="20"/>
            </w:rPr>
            <w:t>Click or tap here to enter text.</w:t>
          </w:r>
        </w:p>
      </w:docPartBody>
    </w:docPart>
    <w:docPart>
      <w:docPartPr>
        <w:name w:val="08CC0F8AAB7346849ABEBF02B0FA19FA"/>
        <w:category>
          <w:name w:val="Général"/>
          <w:gallery w:val="placeholder"/>
        </w:category>
        <w:types>
          <w:type w:val="bbPlcHdr"/>
        </w:types>
        <w:behaviors>
          <w:behavior w:val="content"/>
        </w:behaviors>
        <w:guid w:val="{FAC71546-F9B1-4DE2-B525-FDB193F49889}"/>
      </w:docPartPr>
      <w:docPartBody>
        <w:p w:rsidR="005D4E9A" w:rsidRDefault="00856808" w:rsidP="00856808">
          <w:pPr>
            <w:pStyle w:val="08CC0F8AAB7346849ABEBF02B0FA19FA"/>
          </w:pPr>
          <w:r w:rsidRPr="005E5F03">
            <w:rPr>
              <w:rStyle w:val="PlaceholderText"/>
              <w:rFonts w:eastAsiaTheme="minorHAnsi" w:cstheme="minorHAnsi"/>
              <w:sz w:val="20"/>
            </w:rPr>
            <w:t>Click or tap here to enter text.</w:t>
          </w:r>
        </w:p>
      </w:docPartBody>
    </w:docPart>
    <w:docPart>
      <w:docPartPr>
        <w:name w:val="C414FD4AD29B48EF887961C51A7164E8"/>
        <w:category>
          <w:name w:val="Général"/>
          <w:gallery w:val="placeholder"/>
        </w:category>
        <w:types>
          <w:type w:val="bbPlcHdr"/>
        </w:types>
        <w:behaviors>
          <w:behavior w:val="content"/>
        </w:behaviors>
        <w:guid w:val="{B81530D3-FA39-4D1E-9DB1-A3F8B4DF7E9E}"/>
      </w:docPartPr>
      <w:docPartBody>
        <w:p w:rsidR="005D4E9A" w:rsidRDefault="00856808" w:rsidP="00856808">
          <w:pPr>
            <w:pStyle w:val="C414FD4AD29B48EF887961C51A7164E8"/>
          </w:pPr>
          <w:r w:rsidRPr="005E5F03">
            <w:rPr>
              <w:rStyle w:val="PlaceholderText"/>
              <w:rFonts w:eastAsiaTheme="minorHAnsi" w:cstheme="minorHAnsi"/>
              <w:sz w:val="20"/>
            </w:rPr>
            <w:t>Click or tap here to enter text.</w:t>
          </w:r>
        </w:p>
      </w:docPartBody>
    </w:docPart>
    <w:docPart>
      <w:docPartPr>
        <w:name w:val="813208352A594443A5C5BEC52F42C1CB"/>
        <w:category>
          <w:name w:val="Général"/>
          <w:gallery w:val="placeholder"/>
        </w:category>
        <w:types>
          <w:type w:val="bbPlcHdr"/>
        </w:types>
        <w:behaviors>
          <w:behavior w:val="content"/>
        </w:behaviors>
        <w:guid w:val="{0B215421-73B4-4E57-898E-5944E1F815A8}"/>
      </w:docPartPr>
      <w:docPartBody>
        <w:p w:rsidR="005D4E9A" w:rsidRDefault="00856808" w:rsidP="00856808">
          <w:pPr>
            <w:pStyle w:val="813208352A594443A5C5BEC52F42C1CB"/>
          </w:pPr>
          <w:r w:rsidRPr="005E5F03">
            <w:rPr>
              <w:rStyle w:val="PlaceholderText"/>
              <w:rFonts w:eastAsiaTheme="minorHAnsi" w:cstheme="minorHAnsi"/>
              <w:sz w:val="20"/>
            </w:rPr>
            <w:t>Click or tap here to enter text.</w:t>
          </w:r>
        </w:p>
      </w:docPartBody>
    </w:docPart>
    <w:docPart>
      <w:docPartPr>
        <w:name w:val="241A07A6B4E343F6825A370F112B8E81"/>
        <w:category>
          <w:name w:val="Général"/>
          <w:gallery w:val="placeholder"/>
        </w:category>
        <w:types>
          <w:type w:val="bbPlcHdr"/>
        </w:types>
        <w:behaviors>
          <w:behavior w:val="content"/>
        </w:behaviors>
        <w:guid w:val="{A12DA751-782D-4407-91BD-A3799EEB91D7}"/>
      </w:docPartPr>
      <w:docPartBody>
        <w:p w:rsidR="005D4E9A" w:rsidRDefault="00856808" w:rsidP="00856808">
          <w:pPr>
            <w:pStyle w:val="241A07A6B4E343F6825A370F112B8E81"/>
          </w:pPr>
          <w:r w:rsidRPr="005E5F03">
            <w:rPr>
              <w:rStyle w:val="PlaceholderText"/>
              <w:rFonts w:eastAsiaTheme="minorHAnsi" w:cstheme="minorHAnsi"/>
              <w:sz w:val="20"/>
            </w:rPr>
            <w:t>Choose an item.</w:t>
          </w:r>
        </w:p>
      </w:docPartBody>
    </w:docPart>
    <w:docPart>
      <w:docPartPr>
        <w:name w:val="EB27D62D26E14B9C997D7A27C5DC828D"/>
        <w:category>
          <w:name w:val="Général"/>
          <w:gallery w:val="placeholder"/>
        </w:category>
        <w:types>
          <w:type w:val="bbPlcHdr"/>
        </w:types>
        <w:behaviors>
          <w:behavior w:val="content"/>
        </w:behaviors>
        <w:guid w:val="{656B9DA4-0D41-4231-8F04-E8EE55A2BBBD}"/>
      </w:docPartPr>
      <w:docPartBody>
        <w:p w:rsidR="005D4E9A" w:rsidRDefault="00856808" w:rsidP="00856808">
          <w:pPr>
            <w:pStyle w:val="EB27D62D26E14B9C997D7A27C5DC828D"/>
          </w:pPr>
          <w:r w:rsidRPr="005E5F03">
            <w:rPr>
              <w:rStyle w:val="PlaceholderText"/>
              <w:rFonts w:cstheme="minorHAnsi"/>
              <w:sz w:val="20"/>
              <w:szCs w:val="20"/>
            </w:rPr>
            <w:t>Click or tap here to enter text.</w:t>
          </w:r>
        </w:p>
      </w:docPartBody>
    </w:docPart>
    <w:docPart>
      <w:docPartPr>
        <w:name w:val="FA74CDCA56594E43991C952F287F0499"/>
        <w:category>
          <w:name w:val="Général"/>
          <w:gallery w:val="placeholder"/>
        </w:category>
        <w:types>
          <w:type w:val="bbPlcHdr"/>
        </w:types>
        <w:behaviors>
          <w:behavior w:val="content"/>
        </w:behaviors>
        <w:guid w:val="{E7483B5F-45B9-419D-877B-241F7FAC3EF1}"/>
      </w:docPartPr>
      <w:docPartBody>
        <w:p w:rsidR="005D4E9A" w:rsidRDefault="00856808" w:rsidP="00856808">
          <w:pPr>
            <w:pStyle w:val="FA74CDCA56594E43991C952F287F0499"/>
          </w:pPr>
          <w:r w:rsidRPr="005E5F03">
            <w:rPr>
              <w:rStyle w:val="PlaceholderText"/>
              <w:rFonts w:cstheme="minorHAnsi"/>
              <w:sz w:val="20"/>
              <w:szCs w:val="20"/>
            </w:rPr>
            <w:t>Click or tap here to enter text.</w:t>
          </w:r>
        </w:p>
      </w:docPartBody>
    </w:docPart>
    <w:docPart>
      <w:docPartPr>
        <w:name w:val="56B42539100F485DB963BF8D7E9A85E7"/>
        <w:category>
          <w:name w:val="Général"/>
          <w:gallery w:val="placeholder"/>
        </w:category>
        <w:types>
          <w:type w:val="bbPlcHdr"/>
        </w:types>
        <w:behaviors>
          <w:behavior w:val="content"/>
        </w:behaviors>
        <w:guid w:val="{4D94115E-4FBE-4F65-838B-BD739D6EB738}"/>
      </w:docPartPr>
      <w:docPartBody>
        <w:p w:rsidR="005D4E9A" w:rsidRDefault="00856808" w:rsidP="00856808">
          <w:pPr>
            <w:pStyle w:val="56B42539100F485DB963BF8D7E9A85E7"/>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39"/>
    <w:rsid w:val="0006383F"/>
    <w:rsid w:val="000E38D7"/>
    <w:rsid w:val="00110425"/>
    <w:rsid w:val="002200B9"/>
    <w:rsid w:val="00241828"/>
    <w:rsid w:val="00472739"/>
    <w:rsid w:val="004F5DE9"/>
    <w:rsid w:val="00552C28"/>
    <w:rsid w:val="0057352C"/>
    <w:rsid w:val="00582BAC"/>
    <w:rsid w:val="005D4E9A"/>
    <w:rsid w:val="006B2ACF"/>
    <w:rsid w:val="006D3C13"/>
    <w:rsid w:val="00700DE1"/>
    <w:rsid w:val="007778D3"/>
    <w:rsid w:val="00856808"/>
    <w:rsid w:val="008655DA"/>
    <w:rsid w:val="008B0746"/>
    <w:rsid w:val="0097492E"/>
    <w:rsid w:val="00AE7B49"/>
    <w:rsid w:val="00C04DA0"/>
    <w:rsid w:val="00C930C0"/>
    <w:rsid w:val="00D2414C"/>
    <w:rsid w:val="00DD3CCA"/>
    <w:rsid w:val="00DF397B"/>
    <w:rsid w:val="00E9001B"/>
    <w:rsid w:val="00EC7627"/>
    <w:rsid w:val="00F1326E"/>
    <w:rsid w:val="00F8449B"/>
    <w:rsid w:val="00FC3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56808"/>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751E586933C94DE1B498E65B23E340A1">
    <w:name w:val="751E586933C94DE1B498E65B23E340A1"/>
    <w:rsid w:val="008B0746"/>
  </w:style>
  <w:style w:type="paragraph" w:customStyle="1" w:styleId="2D746F04F9504E678D3C19139B9BCD9E">
    <w:name w:val="2D746F04F9504E678D3C19139B9BCD9E"/>
    <w:rsid w:val="008B0746"/>
  </w:style>
  <w:style w:type="paragraph" w:customStyle="1" w:styleId="9E8C1B0EFA1D47B08E2637758C502E38">
    <w:name w:val="9E8C1B0EFA1D47B08E2637758C502E38"/>
    <w:rsid w:val="0097492E"/>
  </w:style>
  <w:style w:type="paragraph" w:customStyle="1" w:styleId="79F4236483274D8BA1D723A9AA5A3FDA">
    <w:name w:val="79F4236483274D8BA1D723A9AA5A3FDA"/>
    <w:rsid w:val="0097492E"/>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36E93BF5C7F94F728B5120FC005A7E89">
    <w:name w:val="36E93BF5C7F94F728B5120FC005A7E89"/>
    <w:rsid w:val="0097492E"/>
  </w:style>
  <w:style w:type="paragraph" w:customStyle="1" w:styleId="ED69376EFCBD4EEBBE52351B4AFFF71A">
    <w:name w:val="ED69376EFCBD4EEBBE52351B4AFFF71A"/>
    <w:rsid w:val="0097492E"/>
  </w:style>
  <w:style w:type="paragraph" w:customStyle="1" w:styleId="E7BD5CB39E8244E9B2BC0B385A806DC6">
    <w:name w:val="E7BD5CB39E8244E9B2BC0B385A806DC6"/>
    <w:rsid w:val="0097492E"/>
  </w:style>
  <w:style w:type="paragraph" w:customStyle="1" w:styleId="90B6690E15DD4BE7AC62A8CBAA972A50">
    <w:name w:val="90B6690E15DD4BE7AC62A8CBAA972A50"/>
    <w:rsid w:val="0097492E"/>
  </w:style>
  <w:style w:type="paragraph" w:customStyle="1" w:styleId="3D15FC359B4C4302A7F93785698F60F7">
    <w:name w:val="3D15FC359B4C4302A7F93785698F60F7"/>
    <w:rsid w:val="0097492E"/>
  </w:style>
  <w:style w:type="paragraph" w:customStyle="1" w:styleId="7F3B5238FCB1403BB8A90AED10086BB5">
    <w:name w:val="7F3B5238FCB1403BB8A90AED10086BB5"/>
    <w:rsid w:val="0097492E"/>
  </w:style>
  <w:style w:type="paragraph" w:customStyle="1" w:styleId="244D7D81BC5946D6B93CF6DF06BDC401">
    <w:name w:val="244D7D81BC5946D6B93CF6DF06BDC401"/>
    <w:rsid w:val="0097492E"/>
  </w:style>
  <w:style w:type="paragraph" w:customStyle="1" w:styleId="794AE318E3EF412B8B7029D180CC6D5E">
    <w:name w:val="794AE318E3EF412B8B7029D180CC6D5E"/>
    <w:rsid w:val="0097492E"/>
  </w:style>
  <w:style w:type="paragraph" w:customStyle="1" w:styleId="B47D4BEC72314DC896D9658D75FC3013">
    <w:name w:val="B47D4BEC72314DC896D9658D75FC3013"/>
    <w:rsid w:val="0097492E"/>
  </w:style>
  <w:style w:type="paragraph" w:customStyle="1" w:styleId="47D84C28725C456394D8245027CFD5EF">
    <w:name w:val="47D84C28725C456394D8245027CFD5EF"/>
    <w:rsid w:val="0097492E"/>
  </w:style>
  <w:style w:type="paragraph" w:customStyle="1" w:styleId="DA00DD328E254B518258E0834867F6A8">
    <w:name w:val="DA00DD328E254B518258E0834867F6A8"/>
    <w:rsid w:val="0097492E"/>
  </w:style>
  <w:style w:type="paragraph" w:customStyle="1" w:styleId="B06C5B921CFB4E5CBF47CBE2F8F6E6CA">
    <w:name w:val="B06C5B921CFB4E5CBF47CBE2F8F6E6CA"/>
    <w:rsid w:val="0097492E"/>
  </w:style>
  <w:style w:type="paragraph" w:customStyle="1" w:styleId="F218F4E2FDA34D408B897557E728F807">
    <w:name w:val="F218F4E2FDA34D408B897557E728F807"/>
    <w:rsid w:val="0097492E"/>
  </w:style>
  <w:style w:type="paragraph" w:customStyle="1" w:styleId="962C336E422C4152838AFF1500304365">
    <w:name w:val="962C336E422C4152838AFF1500304365"/>
    <w:rsid w:val="0097492E"/>
  </w:style>
  <w:style w:type="paragraph" w:customStyle="1" w:styleId="12D56035D67F4310A5AD756D1170E32D">
    <w:name w:val="12D56035D67F4310A5AD756D1170E32D"/>
    <w:rsid w:val="0097492E"/>
  </w:style>
  <w:style w:type="paragraph" w:customStyle="1" w:styleId="BA63DF20EB584C9F99E73B30DE59E6B8">
    <w:name w:val="BA63DF20EB584C9F99E73B30DE59E6B8"/>
    <w:rsid w:val="0097492E"/>
  </w:style>
  <w:style w:type="paragraph" w:customStyle="1" w:styleId="166B92218DF24B0E8F76968969AA4B98">
    <w:name w:val="166B92218DF24B0E8F76968969AA4B98"/>
    <w:rsid w:val="0097492E"/>
  </w:style>
  <w:style w:type="paragraph" w:customStyle="1" w:styleId="CD9DE232EFFA4DC293209650BE251FC3">
    <w:name w:val="CD9DE232EFFA4DC293209650BE251FC3"/>
    <w:rsid w:val="0097492E"/>
  </w:style>
  <w:style w:type="paragraph" w:customStyle="1" w:styleId="67DFD0BD52A24D14BAFACD36ACB641F0">
    <w:name w:val="67DFD0BD52A24D14BAFACD36ACB641F0"/>
    <w:rsid w:val="0097492E"/>
  </w:style>
  <w:style w:type="paragraph" w:customStyle="1" w:styleId="5D28FA07A1A64DD19F036AD8AC8C437C">
    <w:name w:val="5D28FA07A1A64DD19F036AD8AC8C437C"/>
    <w:rsid w:val="0097492E"/>
  </w:style>
  <w:style w:type="paragraph" w:customStyle="1" w:styleId="677BD7A4C6DD4995A07C69987ECF79A1">
    <w:name w:val="677BD7A4C6DD4995A07C69987ECF79A1"/>
    <w:rsid w:val="0097492E"/>
  </w:style>
  <w:style w:type="paragraph" w:customStyle="1" w:styleId="A96B3737C51147989545D258537233EC">
    <w:name w:val="A96B3737C51147989545D258537233EC"/>
    <w:rsid w:val="00F8449B"/>
    <w:rPr>
      <w:lang w:val="fr-FR" w:eastAsia="fr-FR"/>
    </w:rPr>
  </w:style>
  <w:style w:type="paragraph" w:customStyle="1" w:styleId="07A73309436E42258C6E0CADB987A4C8">
    <w:name w:val="07A73309436E42258C6E0CADB987A4C8"/>
    <w:rsid w:val="00F8449B"/>
    <w:rPr>
      <w:lang w:val="fr-FR" w:eastAsia="fr-FR"/>
    </w:rPr>
  </w:style>
  <w:style w:type="paragraph" w:customStyle="1" w:styleId="A6C0CB7551574A1B8540107CA2EF2DE7">
    <w:name w:val="A6C0CB7551574A1B8540107CA2EF2DE7"/>
    <w:rsid w:val="00856808"/>
    <w:rPr>
      <w:lang w:val="fr-FR" w:eastAsia="fr-FR"/>
    </w:rPr>
  </w:style>
  <w:style w:type="paragraph" w:customStyle="1" w:styleId="A2D62E8AF0324CED88672075FE8759C0">
    <w:name w:val="A2D62E8AF0324CED88672075FE8759C0"/>
    <w:rsid w:val="00856808"/>
    <w:rPr>
      <w:lang w:val="fr-FR" w:eastAsia="fr-FR"/>
    </w:rPr>
  </w:style>
  <w:style w:type="paragraph" w:customStyle="1" w:styleId="03D7C5EE0D50457A8D4519F15DA1A7A8">
    <w:name w:val="03D7C5EE0D50457A8D4519F15DA1A7A8"/>
    <w:rsid w:val="00856808"/>
    <w:rPr>
      <w:lang w:val="fr-FR" w:eastAsia="fr-FR"/>
    </w:rPr>
  </w:style>
  <w:style w:type="paragraph" w:customStyle="1" w:styleId="AA2224006D6F4019AE930C97911FDB2C">
    <w:name w:val="AA2224006D6F4019AE930C97911FDB2C"/>
    <w:rsid w:val="00856808"/>
    <w:rPr>
      <w:lang w:val="fr-FR" w:eastAsia="fr-FR"/>
    </w:rPr>
  </w:style>
  <w:style w:type="paragraph" w:customStyle="1" w:styleId="D3059E7F666846BFB80AF6DFBD63604C">
    <w:name w:val="D3059E7F666846BFB80AF6DFBD63604C"/>
    <w:rsid w:val="00856808"/>
    <w:rPr>
      <w:lang w:val="fr-FR" w:eastAsia="fr-FR"/>
    </w:rPr>
  </w:style>
  <w:style w:type="paragraph" w:customStyle="1" w:styleId="D5B6F24F55F4435E93A488EE1ACEAF52">
    <w:name w:val="D5B6F24F55F4435E93A488EE1ACEAF52"/>
    <w:rsid w:val="00856808"/>
    <w:rPr>
      <w:lang w:val="fr-FR" w:eastAsia="fr-FR"/>
    </w:rPr>
  </w:style>
  <w:style w:type="paragraph" w:customStyle="1" w:styleId="99243E64A72141FDA4B51FFC03AC6B0C">
    <w:name w:val="99243E64A72141FDA4B51FFC03AC6B0C"/>
    <w:rsid w:val="00856808"/>
    <w:rPr>
      <w:lang w:val="fr-FR" w:eastAsia="fr-FR"/>
    </w:rPr>
  </w:style>
  <w:style w:type="paragraph" w:customStyle="1" w:styleId="638297EDD34A40558E4FD359AFB8648C">
    <w:name w:val="638297EDD34A40558E4FD359AFB8648C"/>
    <w:rsid w:val="00856808"/>
    <w:rPr>
      <w:lang w:val="fr-FR" w:eastAsia="fr-FR"/>
    </w:rPr>
  </w:style>
  <w:style w:type="paragraph" w:customStyle="1" w:styleId="DDC13CB3BFBF45BB9B9AA90968BCD388">
    <w:name w:val="DDC13CB3BFBF45BB9B9AA90968BCD388"/>
    <w:rsid w:val="00856808"/>
    <w:rPr>
      <w:lang w:val="fr-FR" w:eastAsia="fr-FR"/>
    </w:rPr>
  </w:style>
  <w:style w:type="paragraph" w:customStyle="1" w:styleId="676F2F9B8EAD45DCABCCAAA0E423C5A6">
    <w:name w:val="676F2F9B8EAD45DCABCCAAA0E423C5A6"/>
    <w:rsid w:val="00856808"/>
    <w:rPr>
      <w:lang w:val="fr-FR" w:eastAsia="fr-FR"/>
    </w:rPr>
  </w:style>
  <w:style w:type="paragraph" w:customStyle="1" w:styleId="F9564A0059D74D12B02C17416D6E9147">
    <w:name w:val="F9564A0059D74D12B02C17416D6E9147"/>
    <w:rsid w:val="00856808"/>
    <w:rPr>
      <w:lang w:val="fr-FR" w:eastAsia="fr-FR"/>
    </w:rPr>
  </w:style>
  <w:style w:type="paragraph" w:customStyle="1" w:styleId="1B1EC852C35F4EFD976EA6338C651822">
    <w:name w:val="1B1EC852C35F4EFD976EA6338C651822"/>
    <w:rsid w:val="00856808"/>
    <w:rPr>
      <w:lang w:val="fr-FR" w:eastAsia="fr-FR"/>
    </w:rPr>
  </w:style>
  <w:style w:type="paragraph" w:customStyle="1" w:styleId="6F6FF32EA31A437891B2CDABCD28004A">
    <w:name w:val="6F6FF32EA31A437891B2CDABCD28004A"/>
    <w:rsid w:val="00856808"/>
    <w:rPr>
      <w:lang w:val="fr-FR" w:eastAsia="fr-FR"/>
    </w:rPr>
  </w:style>
  <w:style w:type="paragraph" w:customStyle="1" w:styleId="E18CC30CA5A444EAB476648F39AED32E">
    <w:name w:val="E18CC30CA5A444EAB476648F39AED32E"/>
    <w:rsid w:val="00856808"/>
    <w:rPr>
      <w:lang w:val="fr-FR" w:eastAsia="fr-FR"/>
    </w:rPr>
  </w:style>
  <w:style w:type="paragraph" w:customStyle="1" w:styleId="612A1D690DDB40748AD0872CA3AD97CD">
    <w:name w:val="612A1D690DDB40748AD0872CA3AD97CD"/>
    <w:rsid w:val="00856808"/>
    <w:rPr>
      <w:lang w:val="fr-FR" w:eastAsia="fr-FR"/>
    </w:rPr>
  </w:style>
  <w:style w:type="paragraph" w:customStyle="1" w:styleId="203AC52DB87D4134985B329EB10D6A4B">
    <w:name w:val="203AC52DB87D4134985B329EB10D6A4B"/>
    <w:rsid w:val="00856808"/>
    <w:rPr>
      <w:lang w:val="fr-FR" w:eastAsia="fr-FR"/>
    </w:rPr>
  </w:style>
  <w:style w:type="paragraph" w:customStyle="1" w:styleId="08CC0F8AAB7346849ABEBF02B0FA19FA">
    <w:name w:val="08CC0F8AAB7346849ABEBF02B0FA19FA"/>
    <w:rsid w:val="00856808"/>
    <w:rPr>
      <w:lang w:val="fr-FR" w:eastAsia="fr-FR"/>
    </w:rPr>
  </w:style>
  <w:style w:type="paragraph" w:customStyle="1" w:styleId="C414FD4AD29B48EF887961C51A7164E8">
    <w:name w:val="C414FD4AD29B48EF887961C51A7164E8"/>
    <w:rsid w:val="00856808"/>
    <w:rPr>
      <w:lang w:val="fr-FR" w:eastAsia="fr-FR"/>
    </w:rPr>
  </w:style>
  <w:style w:type="paragraph" w:customStyle="1" w:styleId="813208352A594443A5C5BEC52F42C1CB">
    <w:name w:val="813208352A594443A5C5BEC52F42C1CB"/>
    <w:rsid w:val="00856808"/>
    <w:rPr>
      <w:lang w:val="fr-FR" w:eastAsia="fr-FR"/>
    </w:rPr>
  </w:style>
  <w:style w:type="paragraph" w:customStyle="1" w:styleId="241A07A6B4E343F6825A370F112B8E81">
    <w:name w:val="241A07A6B4E343F6825A370F112B8E81"/>
    <w:rsid w:val="00856808"/>
    <w:rPr>
      <w:lang w:val="fr-FR" w:eastAsia="fr-FR"/>
    </w:rPr>
  </w:style>
  <w:style w:type="paragraph" w:customStyle="1" w:styleId="FA27D98A809646BEB4F85AC7DFFA7FE8">
    <w:name w:val="FA27D98A809646BEB4F85AC7DFFA7FE8"/>
    <w:rsid w:val="00856808"/>
    <w:rPr>
      <w:lang w:val="fr-FR" w:eastAsia="fr-FR"/>
    </w:rPr>
  </w:style>
  <w:style w:type="paragraph" w:customStyle="1" w:styleId="536A51607BE442A2BEFBED12B81F4492">
    <w:name w:val="536A51607BE442A2BEFBED12B81F4492"/>
    <w:rsid w:val="00856808"/>
    <w:rPr>
      <w:lang w:val="fr-FR" w:eastAsia="fr-FR"/>
    </w:rPr>
  </w:style>
  <w:style w:type="paragraph" w:customStyle="1" w:styleId="46BDA5E0715E4745BEC4F90A8A39CA35">
    <w:name w:val="46BDA5E0715E4745BEC4F90A8A39CA35"/>
    <w:rsid w:val="00856808"/>
    <w:rPr>
      <w:lang w:val="fr-FR" w:eastAsia="fr-FR"/>
    </w:rPr>
  </w:style>
  <w:style w:type="paragraph" w:customStyle="1" w:styleId="085DD3CBA12E4009ABE0385B1C26A536">
    <w:name w:val="085DD3CBA12E4009ABE0385B1C26A536"/>
    <w:rsid w:val="00856808"/>
    <w:rPr>
      <w:lang w:val="fr-FR" w:eastAsia="fr-FR"/>
    </w:rPr>
  </w:style>
  <w:style w:type="paragraph" w:customStyle="1" w:styleId="B86229090FC743B89B7097E70B77300E">
    <w:name w:val="B86229090FC743B89B7097E70B77300E"/>
    <w:rsid w:val="00856808"/>
    <w:rPr>
      <w:lang w:val="fr-FR" w:eastAsia="fr-FR"/>
    </w:rPr>
  </w:style>
  <w:style w:type="paragraph" w:customStyle="1" w:styleId="FB3282039CAD40E9A99B40916DD7359F">
    <w:name w:val="FB3282039CAD40E9A99B40916DD7359F"/>
    <w:rsid w:val="00856808"/>
    <w:rPr>
      <w:lang w:val="fr-FR" w:eastAsia="fr-FR"/>
    </w:rPr>
  </w:style>
  <w:style w:type="paragraph" w:customStyle="1" w:styleId="C3D2F6CA69A14F6999ED1281F4F1B687">
    <w:name w:val="C3D2F6CA69A14F6999ED1281F4F1B687"/>
    <w:rsid w:val="00856808"/>
    <w:rPr>
      <w:lang w:val="fr-FR" w:eastAsia="fr-FR"/>
    </w:rPr>
  </w:style>
  <w:style w:type="paragraph" w:customStyle="1" w:styleId="EB27D62D26E14B9C997D7A27C5DC828D">
    <w:name w:val="EB27D62D26E14B9C997D7A27C5DC828D"/>
    <w:rsid w:val="00856808"/>
    <w:rPr>
      <w:lang w:val="fr-FR" w:eastAsia="fr-FR"/>
    </w:rPr>
  </w:style>
  <w:style w:type="paragraph" w:customStyle="1" w:styleId="FA74CDCA56594E43991C952F287F0499">
    <w:name w:val="FA74CDCA56594E43991C952F287F0499"/>
    <w:rsid w:val="00856808"/>
    <w:rPr>
      <w:lang w:val="fr-FR" w:eastAsia="fr-FR"/>
    </w:rPr>
  </w:style>
  <w:style w:type="paragraph" w:customStyle="1" w:styleId="56B42539100F485DB963BF8D7E9A85E7">
    <w:name w:val="56B42539100F485DB963BF8D7E9A85E7"/>
    <w:rsid w:val="00856808"/>
    <w:rPr>
      <w:lang w:val="fr-FR" w:eastAsia="fr-FR"/>
    </w:rPr>
  </w:style>
  <w:style w:type="paragraph" w:customStyle="1" w:styleId="57C194EAFCC24F44B47D3DA3A2F3B56D">
    <w:name w:val="57C194EAFCC24F44B47D3DA3A2F3B56D"/>
    <w:rsid w:val="00856808"/>
    <w:rPr>
      <w:lang w:val="fr-FR" w:eastAsia="fr-FR"/>
    </w:rPr>
  </w:style>
  <w:style w:type="paragraph" w:customStyle="1" w:styleId="6DF351C87884422D8D13F6258C667252">
    <w:name w:val="6DF351C87884422D8D13F6258C667252"/>
    <w:rsid w:val="00856808"/>
    <w:rPr>
      <w:lang w:val="fr-FR" w:eastAsia="fr-FR"/>
    </w:rPr>
  </w:style>
  <w:style w:type="paragraph" w:customStyle="1" w:styleId="C29E2F64051043A98B920213DAD104A2">
    <w:name w:val="C29E2F64051043A98B920213DAD104A2"/>
    <w:rsid w:val="00856808"/>
    <w:rPr>
      <w:lang w:val="fr-FR" w:eastAsia="fr-FR"/>
    </w:rPr>
  </w:style>
  <w:style w:type="paragraph" w:customStyle="1" w:styleId="00FDADC1F02B420788482AEBCB33D432">
    <w:name w:val="00FDADC1F02B420788482AEBCB33D432"/>
    <w:rsid w:val="00856808"/>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E3BF-0AF2-4635-B122-59434D95DCBB}">
  <ds:schemaRefs>
    <ds:schemaRef ds:uri="office.server.policy"/>
  </ds:schemaRefs>
</ds:datastoreItem>
</file>

<file path=customXml/itemProps2.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CFAAF5CC-04B7-4910-BFEA-456AF5E4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156</TotalTime>
  <Pages>14</Pages>
  <Words>4584</Words>
  <Characters>25217</Characters>
  <Application>Microsoft Office Word</Application>
  <DocSecurity>0</DocSecurity>
  <Lines>210</Lines>
  <Paragraphs>59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Lovasoa Nadia Razafimahery</cp:lastModifiedBy>
  <cp:revision>11</cp:revision>
  <cp:lastPrinted>2019-03-29T10:15:00Z</cp:lastPrinted>
  <dcterms:created xsi:type="dcterms:W3CDTF">2021-04-27T17:44:00Z</dcterms:created>
  <dcterms:modified xsi:type="dcterms:W3CDTF">2021-05-11T06:22:00Z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