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FA" w:rsidRDefault="00AF1CFA">
      <w:r>
        <w:separator/>
      </w:r>
    </w:p>
  </w:endnote>
  <w:endnote w:type="continuationSeparator" w:id="0">
    <w:p w:rsidR="00AF1CFA" w:rsidRDefault="00AF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FA" w:rsidRDefault="00AF1CFA">
      <w:r>
        <w:separator/>
      </w:r>
    </w:p>
  </w:footnote>
  <w:footnote w:type="continuationSeparator" w:id="0">
    <w:p w:rsidR="00AF1CFA" w:rsidRDefault="00AF1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3228A"/>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948AE"/>
    <w:rsid w:val="005A076D"/>
    <w:rsid w:val="005D3FD6"/>
    <w:rsid w:val="005E1EEF"/>
    <w:rsid w:val="0063250D"/>
    <w:rsid w:val="00637844"/>
    <w:rsid w:val="00667BFB"/>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F1CFA"/>
    <w:rsid w:val="00B01C32"/>
    <w:rsid w:val="00B131F6"/>
    <w:rsid w:val="00BD4C9D"/>
    <w:rsid w:val="00DB230F"/>
    <w:rsid w:val="00E0081B"/>
    <w:rsid w:val="00E00AAD"/>
    <w:rsid w:val="00E056B7"/>
    <w:rsid w:val="00E76B35"/>
    <w:rsid w:val="00EB676D"/>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60188-65BA-45C0-A072-DE27CF9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3.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5.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6.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Randa Taweel</cp:lastModifiedBy>
  <cp:revision>2</cp:revision>
  <cp:lastPrinted>2007-08-23T20:58:00Z</cp:lastPrinted>
  <dcterms:created xsi:type="dcterms:W3CDTF">2017-07-06T06:50:00Z</dcterms:created>
  <dcterms:modified xsi:type="dcterms:W3CDTF">2017-07-06T06:50:00Z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