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D8D86" w14:textId="5023B25A" w:rsidR="00732053" w:rsidRPr="00725DC3" w:rsidRDefault="00EA1570">
      <w:pPr>
        <w:rPr>
          <w:rFonts w:eastAsiaTheme="majorEastAsia" w:cstheme="minorHAnsi"/>
          <w:b/>
          <w:sz w:val="24"/>
          <w:szCs w:val="24"/>
        </w:rPr>
      </w:pPr>
      <w:r>
        <w:rPr>
          <w:rFonts w:eastAsiaTheme="majorEastAsia" w:cstheme="minorHAnsi"/>
          <w:b/>
          <w:sz w:val="24"/>
          <w:szCs w:val="24"/>
        </w:rPr>
        <w:t>ANEXO</w:t>
      </w:r>
      <w:r w:rsidR="00725DC3" w:rsidRPr="00725DC3">
        <w:rPr>
          <w:rFonts w:eastAsiaTheme="majorEastAsia" w:cstheme="minorHAnsi"/>
          <w:b/>
          <w:sz w:val="24"/>
          <w:szCs w:val="24"/>
        </w:rPr>
        <w:t xml:space="preserve"> 2: </w:t>
      </w:r>
      <w:r>
        <w:rPr>
          <w:rFonts w:eastAsiaTheme="majorEastAsia" w:cstheme="minorHAnsi"/>
          <w:b/>
          <w:sz w:val="24"/>
          <w:szCs w:val="24"/>
        </w:rPr>
        <w:t>FORMULARIO DE PRESENTACION DE OFERTA</w:t>
      </w:r>
    </w:p>
    <w:p w14:paraId="69C75504" w14:textId="42407D80" w:rsidR="00EA1570" w:rsidRDefault="00EA1570" w:rsidP="00B77118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Se solicita a los Oferentes que completen este formulario, incluyendo el Perfil de la Compañía y la Declaración del </w:t>
      </w:r>
      <w:proofErr w:type="spellStart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Oferene</w:t>
      </w:r>
      <w:proofErr w:type="spell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, lo firmen y entreguen como parte de su cotización junto con el Anexo 3: Oferta Técnica y Financiera. El </w:t>
      </w:r>
      <w:proofErr w:type="spellStart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Oferentee</w:t>
      </w:r>
      <w:proofErr w:type="spell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completará este formulario de acuerdo con las instrucciones indicadas. No se permitirán alteraciones en su formato ni se aceptarán sustituciones</w:t>
      </w:r>
      <w:r>
        <w:rPr>
          <w:rFonts w:cstheme="minorHAnsi"/>
          <w:i/>
          <w:sz w:val="20"/>
          <w:szCs w:val="20"/>
        </w:rPr>
        <w:t>.</w:t>
      </w:r>
    </w:p>
    <w:p w14:paraId="15FE117B" w14:textId="77777777" w:rsidR="00EA1570" w:rsidRPr="005E5F03" w:rsidRDefault="00EA1570">
      <w:pPr>
        <w:rPr>
          <w:rFonts w:cstheme="minorHAnsi"/>
          <w:i/>
          <w:sz w:val="20"/>
          <w:szCs w:val="20"/>
        </w:rPr>
      </w:pP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44"/>
        <w:gridCol w:w="3199"/>
      </w:tblGrid>
      <w:tr w:rsidR="00865C88" w:rsidRPr="005E5F03" w14:paraId="6FAB14E2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0D424C5C" w14:textId="5BEE966F" w:rsidR="00865C88" w:rsidRPr="005E5F03" w:rsidRDefault="00EA1570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 del Oferente</w:t>
            </w:r>
            <w:r w:rsidR="00865C88" w:rsidRPr="005E5F03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728568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43780D82" w14:textId="5A98B5E0" w:rsidR="00865C88" w:rsidRPr="005E5F03" w:rsidRDefault="00545437" w:rsidP="00335737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65C88" w:rsidRPr="005E5F03" w14:paraId="49B69A0C" w14:textId="77777777" w:rsidTr="0018567F">
        <w:trPr>
          <w:trHeight w:val="360"/>
        </w:trPr>
        <w:tc>
          <w:tcPr>
            <w:tcW w:w="1979" w:type="dxa"/>
            <w:shd w:val="clear" w:color="auto" w:fill="auto"/>
          </w:tcPr>
          <w:p w14:paraId="114D0815" w14:textId="5133B8B9" w:rsidR="00865C88" w:rsidRPr="005E5F03" w:rsidRDefault="00EA1570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SDC Referencia</w:t>
            </w:r>
            <w:r w:rsidR="00865C88" w:rsidRPr="005E5F03">
              <w:rPr>
                <w:rFonts w:cstheme="minorHAnsi"/>
                <w:iCs/>
                <w:sz w:val="20"/>
                <w:szCs w:val="20"/>
              </w:rPr>
              <w:t>:</w:t>
            </w:r>
          </w:p>
        </w:tc>
        <w:sdt>
          <w:sdtPr>
            <w:rPr>
              <w:rStyle w:val="PlaceholderText"/>
              <w:b/>
              <w:bCs/>
              <w:color w:val="auto"/>
              <w:sz w:val="20"/>
              <w:szCs w:val="20"/>
            </w:rPr>
            <w:id w:val="-1545752945"/>
            <w:placeholder>
              <w:docPart w:val="B937F4C91E544D6DAA6311DABAF7FCE8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4544" w:type="dxa"/>
                <w:shd w:val="clear" w:color="auto" w:fill="auto"/>
                <w:vAlign w:val="center"/>
              </w:tcPr>
              <w:p w14:paraId="533BC959" w14:textId="7F8F04AE" w:rsidR="00865C88" w:rsidRPr="00545437" w:rsidRDefault="009F2FB3" w:rsidP="00335737">
                <w:pPr>
                  <w:spacing w:before="120" w:after="120"/>
                  <w:rPr>
                    <w:rStyle w:val="PlaceholderText"/>
                  </w:rPr>
                </w:pPr>
                <w:r>
                  <w:rPr>
                    <w:rStyle w:val="PlaceholderText"/>
                    <w:b/>
                    <w:bCs/>
                    <w:color w:val="auto"/>
                    <w:sz w:val="20"/>
                    <w:szCs w:val="20"/>
                  </w:rPr>
                  <w:t>SDC-23-2021: “Acuerdo a Largo Plazo (LTA) para la prestación de servicios de alquiler de equipos de impresión por un período de un (1) año para el Tribunal Constitucional”</w:t>
                </w:r>
              </w:p>
            </w:tc>
          </w:sdtContent>
        </w:sdt>
        <w:tc>
          <w:tcPr>
            <w:tcW w:w="3199" w:type="dxa"/>
            <w:shd w:val="clear" w:color="auto" w:fill="auto"/>
            <w:vAlign w:val="center"/>
          </w:tcPr>
          <w:p w14:paraId="37A82C41" w14:textId="46665F5F" w:rsidR="00865C88" w:rsidRPr="005E5F03" w:rsidRDefault="00545437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Fecha: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339936165"/>
                <w:placeholder>
                  <w:docPart w:val="DefaultPlaceholder_-1854013437"/>
                </w:placeholder>
                <w:showingPlcHdr/>
                <w:date>
                  <w:dateFormat w:val="d/M/yyyy"/>
                  <w:lid w:val="es-UY"/>
                  <w:storeMappedDataAs w:val="dateTime"/>
                  <w:calendar w:val="gregorian"/>
                </w:date>
              </w:sdtPr>
              <w:sdtEndPr>
                <w:rPr>
                  <w:sz w:val="20"/>
                  <w:szCs w:val="20"/>
                </w:rPr>
              </w:sdtEndPr>
              <w:sdtContent>
                <w:r w:rsidRPr="00545437">
                  <w:rPr>
                    <w:rStyle w:val="PlaceholderText"/>
                    <w:sz w:val="18"/>
                    <w:szCs w:val="18"/>
                  </w:rPr>
                  <w:t>Haga clic aquí o pulse para escribir una fecha.</w:t>
                </w:r>
              </w:sdtContent>
            </w:sdt>
          </w:p>
        </w:tc>
      </w:tr>
    </w:tbl>
    <w:p w14:paraId="4E02E68F" w14:textId="77777777" w:rsidR="0018567F" w:rsidRDefault="0018567F">
      <w:pPr>
        <w:rPr>
          <w:rFonts w:cstheme="minorHAnsi"/>
          <w:b/>
          <w:sz w:val="20"/>
          <w:szCs w:val="20"/>
          <w:lang w:val="da-DK"/>
        </w:rPr>
      </w:pPr>
    </w:p>
    <w:p w14:paraId="30CB5D55" w14:textId="393C0119" w:rsidR="00865C88" w:rsidRPr="005E5F03" w:rsidRDefault="00EA1570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  <w:lang w:val="da-DK"/>
        </w:rPr>
        <w:t>Perfil de la empresa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101"/>
        <w:gridCol w:w="969"/>
        <w:gridCol w:w="1350"/>
        <w:gridCol w:w="1710"/>
        <w:gridCol w:w="2430"/>
      </w:tblGrid>
      <w:tr w:rsidR="00865C88" w:rsidRPr="005E5F03" w14:paraId="2DF1110E" w14:textId="77777777" w:rsidTr="00494E87">
        <w:trPr>
          <w:trHeight w:val="583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04C84ECA" w14:textId="6D16C310" w:rsidR="00865C88" w:rsidRPr="005E5F03" w:rsidRDefault="00EA1570" w:rsidP="0085653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Descripcion</w:t>
            </w:r>
            <w:proofErr w:type="spellEnd"/>
          </w:p>
        </w:tc>
        <w:tc>
          <w:tcPr>
            <w:tcW w:w="6459" w:type="dxa"/>
            <w:gridSpan w:val="4"/>
            <w:shd w:val="clear" w:color="auto" w:fill="D9D9D9" w:themeFill="background1" w:themeFillShade="D9"/>
            <w:vAlign w:val="center"/>
          </w:tcPr>
          <w:p w14:paraId="138344BF" w14:textId="5C591CAD" w:rsidR="00865C88" w:rsidRPr="005E5F03" w:rsidRDefault="00EA1570" w:rsidP="0085653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Detalle de la información</w:t>
            </w:r>
          </w:p>
        </w:tc>
      </w:tr>
      <w:tr w:rsidR="00865C88" w:rsidRPr="005E5F03" w14:paraId="4DF0A17E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14280C5F" w14:textId="31A45246" w:rsidR="00865C88" w:rsidRPr="005E5F03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 w:rsidRPr="00EA1570">
              <w:rPr>
                <w:rFonts w:cstheme="minorHAnsi"/>
                <w:sz w:val="20"/>
                <w:szCs w:val="20"/>
              </w:rPr>
              <w:t xml:space="preserve">Nombre legal del </w:t>
            </w:r>
            <w:r>
              <w:rPr>
                <w:rFonts w:cstheme="minorHAnsi"/>
                <w:sz w:val="20"/>
                <w:szCs w:val="20"/>
              </w:rPr>
              <w:t>Oferente</w:t>
            </w:r>
            <w:r w:rsidRPr="00EA1570">
              <w:rPr>
                <w:rFonts w:cstheme="minorHAnsi"/>
                <w:sz w:val="20"/>
                <w:szCs w:val="20"/>
              </w:rPr>
              <w:t xml:space="preserve"> o entidad principal de las empresas </w:t>
            </w:r>
            <w:r>
              <w:rPr>
                <w:rFonts w:cstheme="minorHAnsi"/>
                <w:sz w:val="20"/>
                <w:szCs w:val="20"/>
              </w:rPr>
              <w:t>asociadas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654316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5F6F5A86" w14:textId="03F6DCFE" w:rsidR="00865C88" w:rsidRPr="005C7DB6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C7DB6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65C88" w:rsidRPr="005E5F03" w14:paraId="0DC758D6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23703E4F" w14:textId="32C9549E" w:rsidR="00865C88" w:rsidRPr="005E5F03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Dirección legal completa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766856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241326E1" w14:textId="2B423257" w:rsidR="00865C88" w:rsidRPr="005C7DB6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C7DB6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65C88" w:rsidRPr="005E5F03" w14:paraId="6BE5873D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33A7CE14" w14:textId="6A96F063" w:rsidR="00865C88" w:rsidRPr="005E5F03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Sitio web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070991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4799A1EB" w14:textId="0FF81A57" w:rsidR="00865C88" w:rsidRPr="00545437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230AB" w:rsidRPr="005E5F03" w14:paraId="548EEFAB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5F822B51" w14:textId="27C1A0E7" w:rsidR="00C230AB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Año de Constitución/Registro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777156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1FC49B85" w14:textId="233D2262" w:rsidR="00C230AB" w:rsidRPr="00545437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230AB" w:rsidRPr="005E5F03" w14:paraId="72EED485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0A8D4F5D" w14:textId="5D096F22" w:rsidR="00C230AB" w:rsidRPr="00C230AB" w:rsidRDefault="00EA1570" w:rsidP="00C230AB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</w:rPr>
              <w:t>Estructura Legal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6A2A46E6" w14:textId="33AD868C" w:rsidR="00C230AB" w:rsidRPr="00545437" w:rsidRDefault="00373E51" w:rsidP="00C230AB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 w:rsidRPr="00545437">
              <w:rPr>
                <w:rFonts w:eastAsia="MS Gothic" w:cstheme="minorHAnsi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Style w:val="PlaceholderText"/>
                </w:rPr>
                <w:id w:val="-98333646"/>
                <w:placeholder>
                  <w:docPart w:val="DefaultPlaceholder_-1854013438"/>
                </w:placeholder>
                <w:showingPlcHdr/>
                <w:dropDownList>
                  <w:listItem w:value="Elija un elemento."/>
                  <w:listItem w:displayText="Sociedad Anónima" w:value="Sociedad Anónima"/>
                  <w:listItem w:displayText="Sociedad Limitada" w:value="Sociedad Limitada"/>
                  <w:listItem w:displayText="Organizacion de la Sociedad Civil (OSC)" w:value="Organizacion de la Sociedad Civil (OSC)"/>
                  <w:listItem w:displayText="Institución" w:value="Institución"/>
                  <w:listItem w:displayText="Persona natural " w:value="Persona natural "/>
                  <w:listItem w:displayText="Otro - Especificar" w:value="Otro - Especificar"/>
                </w:dropDownList>
              </w:sdtPr>
              <w:sdtEndPr>
                <w:rPr>
                  <w:rStyle w:val="PlaceholderText"/>
                </w:rPr>
              </w:sdtEndPr>
              <w:sdtContent>
                <w:r w:rsidRPr="00545437">
                  <w:rPr>
                    <w:rStyle w:val="PlaceholderText"/>
                    <w:rFonts w:cstheme="minorHAnsi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C230AB" w:rsidRPr="005E5F03" w14:paraId="38AD39C1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4F5BF2E5" w14:textId="3EDC876B" w:rsidR="00C230AB" w:rsidRPr="00C230AB" w:rsidRDefault="007E2D92" w:rsidP="00C230AB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</w:rPr>
              <w:t>Es una empresa registrada en</w:t>
            </w:r>
            <w:r w:rsidR="00C230AB" w:rsidRPr="00C230AB">
              <w:rPr>
                <w:rFonts w:cstheme="minorHAnsi"/>
                <w:bCs/>
                <w:spacing w:val="-2"/>
                <w:sz w:val="20"/>
                <w:szCs w:val="20"/>
              </w:rPr>
              <w:t xml:space="preserve"> UNGM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como Proveedor</w:t>
            </w:r>
            <w:r w:rsidR="00C230AB" w:rsidRPr="00C230AB">
              <w:rPr>
                <w:rFonts w:cstheme="minorHAnsi"/>
                <w:bCs/>
                <w:spacing w:val="-2"/>
                <w:sz w:val="20"/>
                <w:szCs w:val="20"/>
              </w:rPr>
              <w:t>?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15820958" w14:textId="1414516A" w:rsidR="00C230AB" w:rsidRPr="00545437" w:rsidRDefault="00570D0B" w:rsidP="00B21C26">
            <w:pPr>
              <w:tabs>
                <w:tab w:val="left" w:pos="1910"/>
              </w:tabs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975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0AB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="007E2D92" w:rsidRPr="00545437">
              <w:rPr>
                <w:rFonts w:cstheme="minorHAnsi"/>
                <w:spacing w:val="-2"/>
                <w:sz w:val="20"/>
                <w:szCs w:val="20"/>
              </w:rPr>
              <w:t>Si</w:t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</w:rPr>
                <w:id w:val="-173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0AB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 No </w:t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7E2D92" w:rsidRPr="00545437">
              <w:rPr>
                <w:rFonts w:cstheme="minorHAnsi"/>
                <w:spacing w:val="-2"/>
                <w:sz w:val="20"/>
                <w:szCs w:val="20"/>
              </w:rPr>
              <w:t>En caso afirmativo</w:t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, </w:t>
            </w:r>
            <w:sdt>
              <w:sdtPr>
                <w:rPr>
                  <w:rFonts w:cstheme="minorHAnsi"/>
                  <w:color w:val="595959" w:themeColor="text1" w:themeTint="A6"/>
                  <w:spacing w:val="-2"/>
                  <w:sz w:val="20"/>
                  <w:szCs w:val="20"/>
                </w:rPr>
                <w:id w:val="920907074"/>
                <w:placeholder>
                  <w:docPart w:val="0B9CFE632E1F4096AB6A2D368FBD15ED"/>
                </w:placeholder>
                <w:text/>
              </w:sdtPr>
              <w:sdtEndPr/>
              <w:sdtContent>
                <w:r w:rsidR="003E2FEB">
                  <w:rPr>
                    <w:rFonts w:cstheme="minorHAnsi"/>
                    <w:color w:val="595959" w:themeColor="text1" w:themeTint="A6"/>
                    <w:spacing w:val="-2"/>
                    <w:sz w:val="20"/>
                    <w:szCs w:val="20"/>
                  </w:rPr>
                  <w:t>Inserte su número de Proveedor en UNGM</w:t>
                </w:r>
              </w:sdtContent>
            </w:sdt>
          </w:p>
        </w:tc>
      </w:tr>
      <w:tr w:rsidR="0056039D" w:rsidRPr="005E5F03" w14:paraId="6E89C6F8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56DE4D51" w14:textId="7ABDFE03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Certificación de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C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alidad (</w:t>
            </w:r>
            <w:proofErr w:type="spellStart"/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Ej</w:t>
            </w:r>
            <w:proofErr w:type="spellEnd"/>
            <w:r>
              <w:rPr>
                <w:rFonts w:cstheme="minorHAnsi"/>
                <w:bCs/>
                <w:spacing w:val="-2"/>
                <w:sz w:val="20"/>
                <w:szCs w:val="20"/>
              </w:rPr>
              <w:t>: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ISO 9000 o equivalente) (en caso afirmativo, proporcione una copia del certificado válido)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2948F272" w14:textId="31DD6D9D" w:rsidR="0056039D" w:rsidRPr="00545437" w:rsidRDefault="00570D0B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-213023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9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FB3379" w:rsidRPr="00545437">
              <w:rPr>
                <w:rFonts w:eastAsia="Calibri" w:cstheme="minorHAnsi"/>
                <w:spacing w:val="-2"/>
                <w:sz w:val="20"/>
                <w:szCs w:val="20"/>
              </w:rPr>
              <w:t>Si</w:t>
            </w:r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theme="minorHAnsi"/>
                  <w:spacing w:val="-2"/>
                  <w:sz w:val="20"/>
                  <w:szCs w:val="20"/>
                </w:rPr>
                <w:id w:val="619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545437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No                    </w:t>
            </w:r>
          </w:p>
        </w:tc>
      </w:tr>
      <w:tr w:rsidR="0056039D" w:rsidRPr="005E5F03" w14:paraId="1ED4AD6B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28759023" w14:textId="04A6DD75" w:rsidR="0056039D" w:rsidRPr="007F1C7C" w:rsidRDefault="0056039D" w:rsidP="0056039D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CB7E08">
              <w:rPr>
                <w:rFonts w:cstheme="minorHAnsi"/>
                <w:bCs/>
                <w:spacing w:val="-2"/>
                <w:sz w:val="20"/>
                <w:szCs w:val="20"/>
                <w:lang w:val="en-US"/>
              </w:rPr>
              <w:t xml:space="preserve">Does your Company hold any accreditation such as ISO 14001 or ISO 14064 or equivalent related to the environment? </w:t>
            </w:r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(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If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yes,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provide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a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Copy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of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the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valid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Certificate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):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41276183" w14:textId="70FED142" w:rsidR="0056039D" w:rsidRPr="00545437" w:rsidRDefault="00570D0B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50364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9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FB3379" w:rsidRPr="00545437">
              <w:rPr>
                <w:rFonts w:eastAsia="Calibri" w:cstheme="minorHAnsi"/>
                <w:spacing w:val="-2"/>
                <w:sz w:val="20"/>
                <w:szCs w:val="20"/>
              </w:rPr>
              <w:t>Si</w:t>
            </w:r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theme="minorHAnsi"/>
                  <w:spacing w:val="-2"/>
                  <w:sz w:val="20"/>
                  <w:szCs w:val="20"/>
                </w:rPr>
                <w:id w:val="-19784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2C1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No</w:t>
            </w:r>
          </w:p>
        </w:tc>
      </w:tr>
      <w:tr w:rsidR="0056039D" w:rsidRPr="005E5F03" w14:paraId="55C70F98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6642B7F1" w14:textId="42869974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</w:rPr>
              <w:t xml:space="preserve">Dispone de 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alguna acreditación como ISO 14001 o ISO 14064 o equivalente relacionada con el medio ambiente? (En caso afirmativo, proporcione una copia del certificado válido)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28977743" w14:textId="5AA1811F" w:rsidR="0056039D" w:rsidRDefault="00570D0B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3591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9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FB3379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117432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56039D" w:rsidRPr="005E5F03" w14:paraId="0DC73E0E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40559D53" w14:textId="48ABE459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Demuestra su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empresa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un compromiso significativo con la sostenibilidad a través de otros medios, por ejemplo, documentos de política interna de la empresa sobre el empoderamiento de la mujer, 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lastRenderedPageBreak/>
              <w:t>energías renovables o membresía en instituciones comerciales que promueven estos temas? (En caso afirmativo, proporcione una copia)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2F814881" w14:textId="6E6D8B8F" w:rsidR="0056039D" w:rsidRDefault="00570D0B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142348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9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FB3379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883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56039D" w:rsidRPr="005E5F03" w14:paraId="197F6D6E" w14:textId="77777777" w:rsidTr="00BC0A87">
        <w:trPr>
          <w:trHeight w:val="679"/>
        </w:trPr>
        <w:tc>
          <w:tcPr>
            <w:tcW w:w="3261" w:type="dxa"/>
            <w:gridSpan w:val="2"/>
            <w:shd w:val="clear" w:color="auto" w:fill="DBDBDB" w:themeFill="accent3" w:themeFillTint="66"/>
          </w:tcPr>
          <w:p w14:paraId="00177A69" w14:textId="58DF70F0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¿Su empresa es miembro del Pacto Mundial de las Naciones Unidas?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1FBFBB41" w14:textId="60854BFC" w:rsidR="0056039D" w:rsidRDefault="00570D0B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209415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2C1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2122C1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6210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1D381A" w:rsidRPr="001C33F9" w14:paraId="0686BF6C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688D7136" w14:textId="271312D4" w:rsidR="001D381A" w:rsidRPr="001C33F9" w:rsidRDefault="002122C1" w:rsidP="01BF9306">
            <w:pPr>
              <w:spacing w:before="80" w:after="80" w:line="240" w:lineRule="auto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bancaria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153D0521" w14:textId="263D1A71" w:rsidR="001D381A" w:rsidRPr="00C05C40" w:rsidRDefault="002122C1" w:rsidP="001D381A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120" w:after="60"/>
              <w:ind w:left="0" w:firstLine="0"/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es-UY"/>
              </w:rPr>
            </w:pPr>
            <w:r w:rsidRPr="00BC0A87"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es-UY"/>
              </w:rPr>
              <w:t>Nombre del banco</w:t>
            </w:r>
            <w:r w:rsidR="001D381A" w:rsidRPr="00BC0A87"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es-UY"/>
              </w:rPr>
              <w:t>:</w:t>
            </w:r>
            <w:r w:rsidR="00BC0A87" w:rsidRPr="00BC0A87">
              <w:rPr>
                <w:rStyle w:val="PlaceholderText"/>
                <w:rFonts w:eastAsiaTheme="minorHAnsi"/>
                <w:sz w:val="20"/>
                <w:lang w:val="es-UY"/>
              </w:rPr>
              <w:t xml:space="preserve"> </w:t>
            </w:r>
            <w:sdt>
              <w:sdtPr>
                <w:rPr>
                  <w:rStyle w:val="PlaceholderText"/>
                  <w:rFonts w:asciiTheme="minorHAnsi" w:eastAsiaTheme="minorHAnsi" w:hAnsiTheme="minorHAnsi" w:cstheme="minorHAnsi"/>
                  <w:sz w:val="20"/>
                  <w:lang w:val="es-UY"/>
                </w:rPr>
                <w:id w:val="-84453576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BC0A87" w:rsidRPr="00CB7E08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  <w:lang w:val="es-DO"/>
                  </w:rPr>
                  <w:t>Haga clic o pulse aquí para escribir texto.</w:t>
                </w:r>
              </w:sdtContent>
            </w:sdt>
          </w:p>
          <w:p w14:paraId="60FA74AA" w14:textId="192D8489" w:rsidR="001D381A" w:rsidRPr="00C05C40" w:rsidRDefault="002122C1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C05C40">
              <w:rPr>
                <w:rFonts w:cstheme="minorHAnsi"/>
                <w:bCs/>
                <w:sz w:val="20"/>
                <w:szCs w:val="20"/>
              </w:rPr>
              <w:t>Dirección del banco</w:t>
            </w:r>
            <w:r w:rsidR="001D381A" w:rsidRPr="00C05C40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="00BC0A87" w:rsidRPr="00C05C40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3039709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0A87" w:rsidRPr="00C05C40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035A8803" w14:textId="5800EFF9" w:rsidR="001D381A" w:rsidRPr="00C05C40" w:rsidRDefault="001D381A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C05C40">
              <w:rPr>
                <w:rFonts w:cstheme="minorHAnsi"/>
                <w:bCs/>
                <w:sz w:val="20"/>
                <w:szCs w:val="20"/>
              </w:rPr>
              <w:t xml:space="preserve">IBAN: </w:t>
            </w:r>
            <w:r w:rsidR="00BC0A87" w:rsidRPr="00C05C40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9663489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0A87" w:rsidRPr="00C05C40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43207DEE" w14:textId="1308EF35" w:rsidR="001D381A" w:rsidRPr="00C05C40" w:rsidRDefault="001D381A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C05C40">
              <w:rPr>
                <w:rFonts w:cstheme="minorHAnsi"/>
                <w:bCs/>
                <w:sz w:val="20"/>
                <w:szCs w:val="20"/>
              </w:rPr>
              <w:t xml:space="preserve">SWIFT/BIC: </w:t>
            </w:r>
            <w:r w:rsidR="00BC0A87" w:rsidRPr="00C05C40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3526531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0A87" w:rsidRPr="00C05C40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508BFF0F" w14:textId="5BA372BD" w:rsidR="001D381A" w:rsidRPr="00BC0A87" w:rsidRDefault="002122C1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BC0A87">
              <w:rPr>
                <w:rFonts w:cstheme="minorHAnsi"/>
                <w:bCs/>
                <w:sz w:val="20"/>
                <w:szCs w:val="20"/>
              </w:rPr>
              <w:t>Moneda de la Cuenta</w:t>
            </w:r>
            <w:r w:rsidR="001D381A" w:rsidRPr="00BC0A87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="00BC0A87" w:rsidRPr="00BC0A87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9806809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0A87" w:rsidRPr="00BC0A87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25C4B5FF" w14:textId="3BAC4358" w:rsidR="001D381A" w:rsidRPr="00BC0A87" w:rsidRDefault="002122C1" w:rsidP="001D381A">
            <w:pPr>
              <w:tabs>
                <w:tab w:val="left" w:pos="2902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r w:rsidRPr="00BC0A87">
              <w:rPr>
                <w:rFonts w:cstheme="minorHAnsi"/>
                <w:bCs/>
                <w:sz w:val="20"/>
                <w:szCs w:val="20"/>
              </w:rPr>
              <w:t>Número de la Cuenta</w:t>
            </w:r>
            <w:r w:rsidR="001D381A" w:rsidRPr="00BC0A87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="00BC0A87" w:rsidRPr="00BC0A87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8221494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0A87" w:rsidRPr="00BC0A87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C230AB" w:rsidRPr="001C33F9" w14:paraId="5A126803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9720" w:type="dxa"/>
            <w:gridSpan w:val="6"/>
            <w:tcBorders>
              <w:top w:val="single" w:sz="2" w:space="0" w:color="8EAADB" w:themeColor="accent1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A4628" w14:textId="41144C79" w:rsidR="00C230AB" w:rsidRPr="001C33F9" w:rsidRDefault="002122C1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2C1">
              <w:rPr>
                <w:rFonts w:cstheme="minorHAnsi"/>
                <w:b/>
                <w:sz w:val="20"/>
                <w:szCs w:val="20"/>
              </w:rPr>
              <w:t>Experiencia previa relevante: 3 contratos</w:t>
            </w:r>
          </w:p>
        </w:tc>
      </w:tr>
      <w:tr w:rsidR="00C230AB" w:rsidRPr="001C33F9" w14:paraId="73891CDF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D221F" w14:textId="0E691785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Nombre de contrato previo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82A95F" w14:textId="17E78AA4" w:rsidR="00C230AB" w:rsidRPr="001C33F9" w:rsidRDefault="00691FFC" w:rsidP="01BF930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1FFC">
              <w:rPr>
                <w:b/>
                <w:bCs/>
                <w:sz w:val="20"/>
                <w:szCs w:val="20"/>
              </w:rPr>
              <w:t>Detalles de contacto del cliente y de referencia, incluido el correo electrónico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A87E80" w14:textId="13275572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Monto del contrato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9B7F0" w14:textId="27144CE3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Período de actividad</w:t>
            </w:r>
            <w:r w:rsidR="00C230AB" w:rsidRPr="001C33F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E237F3" w14:textId="5582A3C9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Tipo de actividades realizadas</w:t>
            </w:r>
          </w:p>
        </w:tc>
      </w:tr>
      <w:tr w:rsidR="00C230AB" w:rsidRPr="001C33F9" w14:paraId="7BFAB328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8EAB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3979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9A77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BA53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B5A1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30AB" w:rsidRPr="001C33F9" w14:paraId="60F299FB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0548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8FD2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3E03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C0F2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E52C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30AB" w:rsidRPr="001C33F9" w14:paraId="47DECCA0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1995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5C71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49CB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DC6B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CF63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95CF0CA" w14:textId="6675F792" w:rsidR="00983433" w:rsidRPr="001C33F9" w:rsidRDefault="00983433">
      <w:pPr>
        <w:rPr>
          <w:rFonts w:cstheme="minorHAnsi"/>
          <w:b/>
          <w:sz w:val="20"/>
          <w:szCs w:val="20"/>
        </w:rPr>
      </w:pPr>
      <w:r w:rsidRPr="001C33F9">
        <w:rPr>
          <w:rFonts w:cstheme="minorHAnsi"/>
          <w:b/>
          <w:sz w:val="20"/>
          <w:szCs w:val="20"/>
        </w:rPr>
        <w:t xml:space="preserve"> </w:t>
      </w:r>
    </w:p>
    <w:p w14:paraId="0D8E46FC" w14:textId="6D340365" w:rsidR="00983433" w:rsidRPr="001C33F9" w:rsidRDefault="002122C1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Declaración del Oferente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30"/>
        <w:gridCol w:w="555"/>
        <w:gridCol w:w="8530"/>
      </w:tblGrid>
      <w:tr w:rsidR="00983433" w:rsidRPr="001C33F9" w14:paraId="75E660A4" w14:textId="77777777" w:rsidTr="002D154B">
        <w:trPr>
          <w:tblHeader/>
        </w:trPr>
        <w:tc>
          <w:tcPr>
            <w:tcW w:w="630" w:type="dxa"/>
            <w:shd w:val="clear" w:color="auto" w:fill="D0CECE" w:themeFill="background2" w:themeFillShade="E6"/>
          </w:tcPr>
          <w:p w14:paraId="2645DD9B" w14:textId="595609F8" w:rsidR="00983433" w:rsidRPr="001C33F9" w:rsidRDefault="002122C1" w:rsidP="002D154B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 </w:t>
            </w:r>
          </w:p>
        </w:tc>
        <w:tc>
          <w:tcPr>
            <w:tcW w:w="555" w:type="dxa"/>
            <w:shd w:val="clear" w:color="auto" w:fill="D0CECE" w:themeFill="background2" w:themeFillShade="E6"/>
          </w:tcPr>
          <w:p w14:paraId="615355A7" w14:textId="77777777" w:rsidR="00983433" w:rsidRPr="001C33F9" w:rsidRDefault="00983433" w:rsidP="002D154B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3F9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8530" w:type="dxa"/>
            <w:shd w:val="clear" w:color="auto" w:fill="D0CECE" w:themeFill="background2" w:themeFillShade="E6"/>
          </w:tcPr>
          <w:p w14:paraId="5509D968" w14:textId="77777777" w:rsidR="00983433" w:rsidRPr="001C33F9" w:rsidRDefault="00983433" w:rsidP="002D154B">
            <w:pPr>
              <w:spacing w:line="259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83433" w:rsidRPr="001C33F9" w14:paraId="0148F184" w14:textId="77777777" w:rsidTr="1253BEB5">
        <w:trPr>
          <w:trHeight w:val="845"/>
        </w:trPr>
        <w:sdt>
          <w:sdtPr>
            <w:rPr>
              <w:rFonts w:cstheme="minorHAnsi"/>
              <w:sz w:val="20"/>
              <w:szCs w:val="20"/>
            </w:rPr>
            <w:id w:val="170235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2166911" w14:textId="77777777" w:rsidR="00983433" w:rsidRPr="001C33F9" w:rsidRDefault="00116258" w:rsidP="00335737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8830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0C983D2" w14:textId="77777777" w:rsidR="00983433" w:rsidRPr="001C33F9" w:rsidRDefault="00116258" w:rsidP="00335737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DD2F68A" w14:textId="0B499AD6" w:rsidR="00983433" w:rsidRPr="001C33F9" w:rsidRDefault="002122C1" w:rsidP="002D154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122C1">
              <w:rPr>
                <w:rFonts w:cstheme="minorHAnsi"/>
                <w:b/>
                <w:sz w:val="20"/>
                <w:szCs w:val="20"/>
              </w:rPr>
              <w:t xml:space="preserve">Requisitos y Términos y Condiciones: 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Yo/Nosotros </w:t>
            </w:r>
            <w:r>
              <w:rPr>
                <w:rFonts w:cstheme="minorHAnsi"/>
                <w:bCs/>
                <w:sz w:val="20"/>
                <w:szCs w:val="20"/>
              </w:rPr>
              <w:t>he/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hemos leído y entendido completamente la </w:t>
            </w:r>
            <w:r w:rsidR="002D154B">
              <w:rPr>
                <w:rFonts w:cstheme="minorHAnsi"/>
                <w:bCs/>
                <w:sz w:val="20"/>
                <w:szCs w:val="20"/>
              </w:rPr>
              <w:t>SDC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incluida la Información y los Datos de la </w:t>
            </w:r>
            <w:r w:rsidR="002D154B">
              <w:rPr>
                <w:rFonts w:cstheme="minorHAnsi"/>
                <w:bCs/>
                <w:sz w:val="20"/>
                <w:szCs w:val="20"/>
              </w:rPr>
              <w:t>SDC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2D154B">
              <w:rPr>
                <w:rFonts w:cstheme="minorHAnsi"/>
                <w:bCs/>
                <w:sz w:val="20"/>
                <w:szCs w:val="20"/>
              </w:rPr>
              <w:t>los requerimientos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las Condiciones Generales del Contrato y las Condiciones Especiales del Contrato. Confirmo/confirmamos que el </w:t>
            </w:r>
            <w:r w:rsidR="002D154B">
              <w:rPr>
                <w:rFonts w:cstheme="minorHAnsi"/>
                <w:bCs/>
                <w:sz w:val="20"/>
                <w:szCs w:val="20"/>
              </w:rPr>
              <w:t>Oferente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 acepta regirse por ellos.</w:t>
            </w:r>
          </w:p>
        </w:tc>
      </w:tr>
      <w:tr w:rsidR="00983433" w:rsidRPr="001C33F9" w14:paraId="13789919" w14:textId="77777777" w:rsidTr="1253BEB5">
        <w:sdt>
          <w:sdtPr>
            <w:rPr>
              <w:rFonts w:cstheme="minorHAnsi"/>
              <w:sz w:val="20"/>
              <w:szCs w:val="20"/>
            </w:rPr>
            <w:id w:val="42454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665FF36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231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1FCA58A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4678C28" w14:textId="173D414D" w:rsidR="002D154B" w:rsidRPr="001C33F9" w:rsidRDefault="002D154B" w:rsidP="005454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Yo/Nosotros c</w:t>
            </w:r>
            <w:r w:rsidRPr="002D154B">
              <w:rPr>
                <w:rFonts w:cstheme="minorHAnsi"/>
                <w:sz w:val="20"/>
                <w:szCs w:val="20"/>
              </w:rPr>
              <w:t xml:space="preserve">onfirmamos que el </w:t>
            </w:r>
            <w:r>
              <w:rPr>
                <w:rFonts w:cstheme="minorHAnsi"/>
                <w:sz w:val="20"/>
                <w:szCs w:val="20"/>
              </w:rPr>
              <w:t>Oferente</w:t>
            </w:r>
            <w:r w:rsidRPr="002D154B">
              <w:rPr>
                <w:rFonts w:cstheme="minorHAnsi"/>
                <w:sz w:val="20"/>
                <w:szCs w:val="20"/>
              </w:rPr>
              <w:t xml:space="preserve"> tiene la capacidad, y las licencias necesarias para cumplir o superar en su totalidad </w:t>
            </w:r>
            <w:r>
              <w:rPr>
                <w:rFonts w:cstheme="minorHAnsi"/>
                <w:sz w:val="20"/>
                <w:szCs w:val="20"/>
              </w:rPr>
              <w:t>los requerimientos</w:t>
            </w:r>
            <w:r w:rsidRPr="002D154B">
              <w:rPr>
                <w:rFonts w:cstheme="minorHAnsi"/>
                <w:sz w:val="20"/>
                <w:szCs w:val="20"/>
              </w:rPr>
              <w:t xml:space="preserve"> y que </w:t>
            </w:r>
            <w:r>
              <w:rPr>
                <w:rFonts w:cstheme="minorHAnsi"/>
                <w:sz w:val="20"/>
                <w:szCs w:val="20"/>
              </w:rPr>
              <w:t xml:space="preserve">se </w:t>
            </w:r>
            <w:r w:rsidRPr="002D154B">
              <w:rPr>
                <w:rFonts w:cstheme="minorHAnsi"/>
                <w:sz w:val="20"/>
                <w:szCs w:val="20"/>
              </w:rPr>
              <w:t>estará disponible para entregar durante el período del Contrato correspondiente.</w:t>
            </w:r>
          </w:p>
        </w:tc>
      </w:tr>
      <w:tr w:rsidR="00983433" w:rsidRPr="001C33F9" w14:paraId="4D1F8EF1" w14:textId="77777777" w:rsidTr="1253BEB5">
        <w:trPr>
          <w:trHeight w:val="1267"/>
        </w:trPr>
        <w:sdt>
          <w:sdtPr>
            <w:rPr>
              <w:rFonts w:cstheme="minorHAnsi"/>
              <w:sz w:val="20"/>
              <w:szCs w:val="20"/>
            </w:rPr>
            <w:id w:val="18610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496214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215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E86BE4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723DEFA5" w14:textId="10568B89" w:rsidR="00983433" w:rsidRPr="001C33F9" w:rsidRDefault="002D154B" w:rsidP="002D154B">
            <w:pPr>
              <w:jc w:val="both"/>
              <w:rPr>
                <w:rFonts w:cstheme="minorHAnsi"/>
                <w:sz w:val="20"/>
                <w:szCs w:val="20"/>
              </w:rPr>
            </w:pPr>
            <w:r w:rsidRPr="002D154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Ética: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al presentar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esta Cotización, garantizo/garantizamos que el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Oferente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: no ha celebrado ningún arreglo inadecuado, ilegal, colusorio o anticompetitivo con ningún Competidor; no se ha acercado directa o indirectamente a ningún representante del Comprador (que no sea el Punto de Contacto) para presionar o solicitar información en relación con la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SDC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>; no ha intentado influir o proporcionar ninguna forma de incentivo, recompensa o beneficio personal a ningún representante del Comprador.</w:t>
            </w:r>
          </w:p>
        </w:tc>
      </w:tr>
      <w:tr w:rsidR="00983433" w:rsidRPr="001C33F9" w14:paraId="1A60EDF7" w14:textId="77777777" w:rsidTr="1253BEB5">
        <w:trPr>
          <w:trHeight w:val="998"/>
        </w:trPr>
        <w:sdt>
          <w:sdtPr>
            <w:rPr>
              <w:rFonts w:cstheme="minorHAnsi"/>
              <w:sz w:val="20"/>
              <w:szCs w:val="20"/>
            </w:rPr>
            <w:id w:val="56529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EBB9315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7924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0D067D2D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4CFCD414" w14:textId="5146306F" w:rsidR="00983433" w:rsidRPr="001C33F9" w:rsidRDefault="002D154B" w:rsidP="002D154B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D154B">
              <w:rPr>
                <w:rFonts w:cstheme="minorHAnsi"/>
                <w:sz w:val="20"/>
                <w:szCs w:val="20"/>
              </w:rPr>
              <w:t xml:space="preserve">Confirmo/confirmamos que me comprometo a no participar en prácticas prohibidas, o cualquier otra práctica no ética, con </w:t>
            </w:r>
            <w:r w:rsidR="001D6058">
              <w:rPr>
                <w:rFonts w:cstheme="minorHAnsi"/>
                <w:sz w:val="20"/>
                <w:szCs w:val="20"/>
              </w:rPr>
              <w:t>l</w:t>
            </w:r>
            <w:r w:rsidR="001D6058">
              <w:rPr>
                <w:sz w:val="20"/>
                <w:szCs w:val="20"/>
              </w:rPr>
              <w:t>as Naciones Unidas</w:t>
            </w:r>
            <w:r w:rsidRPr="002D154B">
              <w:rPr>
                <w:rFonts w:cstheme="minorHAnsi"/>
                <w:sz w:val="20"/>
                <w:szCs w:val="20"/>
              </w:rPr>
              <w:t xml:space="preserve"> o cualquier otra </w:t>
            </w:r>
            <w:r w:rsidR="001D6058">
              <w:rPr>
                <w:rFonts w:cstheme="minorHAnsi"/>
                <w:sz w:val="20"/>
                <w:szCs w:val="20"/>
              </w:rPr>
              <w:t>P</w:t>
            </w:r>
            <w:r w:rsidRPr="002D154B">
              <w:rPr>
                <w:rFonts w:cstheme="minorHAnsi"/>
                <w:sz w:val="20"/>
                <w:szCs w:val="20"/>
              </w:rPr>
              <w:t xml:space="preserve">arte, y a realizar negocios de una manera que evite cualquier riesgo financiero, operativo, reputacional u otro riesgo indebido para </w:t>
            </w:r>
            <w:r>
              <w:rPr>
                <w:rFonts w:cstheme="minorHAnsi"/>
                <w:sz w:val="20"/>
                <w:szCs w:val="20"/>
              </w:rPr>
              <w:t>las Naciones Unidas</w:t>
            </w:r>
            <w:r w:rsidRPr="002D154B">
              <w:rPr>
                <w:rFonts w:cstheme="minorHAnsi"/>
                <w:sz w:val="20"/>
                <w:szCs w:val="20"/>
              </w:rPr>
              <w:t xml:space="preserve"> y hemos leído el Código de </w:t>
            </w:r>
            <w:r w:rsidR="001D6058">
              <w:rPr>
                <w:rFonts w:cstheme="minorHAnsi"/>
                <w:sz w:val="20"/>
                <w:szCs w:val="20"/>
              </w:rPr>
              <w:t>C</w:t>
            </w:r>
            <w:r w:rsidRPr="002D154B">
              <w:rPr>
                <w:rFonts w:cstheme="minorHAnsi"/>
                <w:sz w:val="20"/>
                <w:szCs w:val="20"/>
              </w:rPr>
              <w:t>onducta para proveedores de las Naciones Unidas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11" w:history="1">
              <w:r w:rsidR="00CE7DF1" w:rsidRPr="001C33F9">
                <w:rPr>
                  <w:rStyle w:val="Hyperlink"/>
                  <w:rFonts w:cstheme="minorHAnsi"/>
                  <w:sz w:val="20"/>
                  <w:szCs w:val="20"/>
                </w:rPr>
                <w:t>https://www.un.org/Depts/ptd/about-us/un-supplier-code-conduct</w:t>
              </w:r>
            </w:hyperlink>
            <w:r w:rsidR="00CE7DF1" w:rsidRPr="001C33F9">
              <w:rPr>
                <w:rFonts w:cstheme="minorHAnsi"/>
                <w:sz w:val="20"/>
                <w:szCs w:val="20"/>
              </w:rPr>
              <w:t xml:space="preserve"> </w:t>
            </w:r>
            <w:r w:rsidRPr="002D154B">
              <w:rPr>
                <w:rFonts w:cstheme="minorHAnsi"/>
                <w:iCs/>
                <w:sz w:val="20"/>
                <w:szCs w:val="20"/>
              </w:rPr>
              <w:t>y reconocer que proporciona</w:t>
            </w:r>
            <w:r>
              <w:rPr>
                <w:rFonts w:cstheme="minorHAnsi"/>
                <w:iCs/>
                <w:sz w:val="20"/>
                <w:szCs w:val="20"/>
              </w:rPr>
              <w:t>mos</w:t>
            </w:r>
            <w:r w:rsidRPr="002D154B">
              <w:rPr>
                <w:rFonts w:cstheme="minorHAnsi"/>
                <w:iCs/>
                <w:sz w:val="20"/>
                <w:szCs w:val="20"/>
              </w:rPr>
              <w:t xml:space="preserve"> los estándares mínimos que se esperan de los proveedores de la</w:t>
            </w:r>
            <w:r>
              <w:rPr>
                <w:rFonts w:cstheme="minorHAnsi"/>
                <w:iCs/>
                <w:sz w:val="20"/>
                <w:szCs w:val="20"/>
              </w:rPr>
              <w:t>s Naciones Unidas.</w:t>
            </w:r>
          </w:p>
        </w:tc>
      </w:tr>
      <w:tr w:rsidR="00983433" w:rsidRPr="001C33F9" w14:paraId="2E9BF8D7" w14:textId="77777777" w:rsidTr="1253BEB5">
        <w:sdt>
          <w:sdtPr>
            <w:rPr>
              <w:rFonts w:cstheme="minorHAnsi"/>
              <w:sz w:val="20"/>
              <w:szCs w:val="20"/>
            </w:rPr>
            <w:id w:val="-44446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395E96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7502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9272778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E2222BF" w14:textId="73653488" w:rsidR="00983433" w:rsidRPr="00181E5E" w:rsidRDefault="00181E5E" w:rsidP="0033573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81E5E">
              <w:rPr>
                <w:rFonts w:cstheme="minorHAnsi"/>
                <w:b/>
                <w:color w:val="000000" w:themeColor="text1"/>
                <w:sz w:val="20"/>
                <w:szCs w:val="20"/>
              </w:rPr>
              <w:t>Conflicto de inter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és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: Yo/nosotros garantizamos que el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Oferente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no tiene ningún conflicto de intereses real, potencial o percibido al presentar esta cotización o al celebrar un contrato para cumplir con los requisitos.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>Cuando surja un conflicto de inter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és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durante el proceso de solicitud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de cotización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, el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Oferente 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lo informará inmediatamente al punto de contacto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del contratante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983433" w:rsidRPr="001C33F9" w14:paraId="567ABA90" w14:textId="77777777" w:rsidTr="1253BEB5">
        <w:trPr>
          <w:trHeight w:val="1507"/>
        </w:trPr>
        <w:sdt>
          <w:sdtPr>
            <w:rPr>
              <w:rFonts w:cstheme="minorHAnsi"/>
              <w:sz w:val="20"/>
              <w:szCs w:val="20"/>
            </w:rPr>
            <w:id w:val="-131603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0A628E6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1531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17BBC65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32F75B6A" w14:textId="3CED78D0" w:rsidR="00983433" w:rsidRPr="001C33F9" w:rsidRDefault="00480ACC" w:rsidP="003357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Prohibiciones, sanciones: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80ACC">
              <w:rPr>
                <w:rFonts w:cstheme="minorHAnsi"/>
                <w:bCs/>
                <w:sz w:val="20"/>
                <w:szCs w:val="20"/>
              </w:rPr>
              <w:t>Yo/</w:t>
            </w:r>
            <w:r>
              <w:rPr>
                <w:rFonts w:cstheme="minorHAnsi"/>
                <w:bCs/>
                <w:sz w:val="20"/>
                <w:szCs w:val="20"/>
              </w:rPr>
              <w:t>N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osotros declaramos que nuestra </w:t>
            </w:r>
            <w:r>
              <w:rPr>
                <w:rFonts w:cstheme="minorHAnsi"/>
                <w:bCs/>
                <w:sz w:val="20"/>
                <w:szCs w:val="20"/>
              </w:rPr>
              <w:t>empresa</w:t>
            </w:r>
            <w:r w:rsidRPr="00480ACC">
              <w:rPr>
                <w:rFonts w:cstheme="minorHAnsi"/>
                <w:bCs/>
                <w:sz w:val="20"/>
                <w:szCs w:val="20"/>
              </w:rPr>
              <w:t>, sus afiliadas o subsidiarias o empleados, incluidos los miembros de JV/Consorcio o subcontratistas o proveedores de cualquier parte del contrato, no están sujetos a la prohibición de adquisiciones de las Naciones Unidas, incluidos, entre otros, a prohibiciones derivadas de Listas de Sanciones del Consejo de Seguridad de las Naciones Unidas y no ha</w:t>
            </w:r>
            <w:r>
              <w:rPr>
                <w:rFonts w:cstheme="minorHAnsi"/>
                <w:bCs/>
                <w:sz w:val="20"/>
                <w:szCs w:val="20"/>
              </w:rPr>
              <w:t>n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sido suspendidas, inhabilitadas, sancionadas o identificadas de otra manera como no elegibles por ninguna Organización de las Naciones Unidas o el Grupo del Banco Mundial o cualquier otra organización internacional.</w:t>
            </w:r>
          </w:p>
        </w:tc>
      </w:tr>
      <w:tr w:rsidR="00983433" w:rsidRPr="001C33F9" w14:paraId="4548AEB4" w14:textId="77777777" w:rsidTr="1253BEB5">
        <w:trPr>
          <w:trHeight w:val="746"/>
        </w:trPr>
        <w:sdt>
          <w:sdtPr>
            <w:rPr>
              <w:rFonts w:cstheme="minorHAnsi"/>
              <w:sz w:val="20"/>
              <w:szCs w:val="20"/>
            </w:rPr>
            <w:id w:val="-213331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D5403F9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389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B29433E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9058EEB" w14:textId="7CCF01D7" w:rsidR="00983433" w:rsidRPr="001C33F9" w:rsidRDefault="00480ACC" w:rsidP="00480AC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Quiebra: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80ACC">
              <w:rPr>
                <w:rFonts w:cstheme="minorHAnsi"/>
                <w:bCs/>
                <w:sz w:val="20"/>
                <w:szCs w:val="20"/>
              </w:rPr>
              <w:t>Yo/Nosotros</w:t>
            </w:r>
            <w:r>
              <w:rPr>
                <w:rFonts w:cstheme="minorHAnsi"/>
                <w:bCs/>
                <w:sz w:val="20"/>
                <w:szCs w:val="20"/>
              </w:rPr>
              <w:t xml:space="preserve"> no 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nos hemos declarado en quiebra, no estamos involucrados en procedimientos de quiebra o administración judicial, y no hay sentencia o acción legal pendiente en </w:t>
            </w:r>
            <w:r>
              <w:rPr>
                <w:rFonts w:cstheme="minorHAnsi"/>
                <w:bCs/>
                <w:sz w:val="20"/>
                <w:szCs w:val="20"/>
              </w:rPr>
              <w:t>nuestra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contra que pueda perjudicar </w:t>
            </w:r>
            <w:r>
              <w:rPr>
                <w:rFonts w:cstheme="minorHAnsi"/>
                <w:bCs/>
                <w:sz w:val="20"/>
                <w:szCs w:val="20"/>
              </w:rPr>
              <w:t>las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operaciones en un futuro previsible</w:t>
            </w:r>
            <w:r w:rsidR="00983433" w:rsidRPr="00480ACC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983433" w:rsidRPr="001C33F9" w14:paraId="147FACB0" w14:textId="77777777" w:rsidTr="1253BEB5">
        <w:sdt>
          <w:sdtPr>
            <w:rPr>
              <w:rFonts w:cstheme="minorHAnsi"/>
              <w:sz w:val="20"/>
              <w:szCs w:val="20"/>
            </w:rPr>
            <w:id w:val="212958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063075C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4704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21E1157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168C03EF" w14:textId="2DB7CAC6" w:rsidR="00983433" w:rsidRPr="001C33F9" w:rsidRDefault="00480ACC" w:rsidP="003357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Período de validez de la oferta: </w:t>
            </w:r>
            <w:r w:rsidRPr="00480ACC">
              <w:rPr>
                <w:rFonts w:cstheme="minorHAnsi"/>
                <w:bCs/>
                <w:sz w:val="20"/>
                <w:szCs w:val="20"/>
              </w:rPr>
              <w:t>Confirmo/</w:t>
            </w:r>
            <w:r>
              <w:rPr>
                <w:rFonts w:cstheme="minorHAnsi"/>
                <w:bCs/>
                <w:sz w:val="20"/>
                <w:szCs w:val="20"/>
              </w:rPr>
              <w:t>C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onfirmamos que esta cotización, incluido el precio, permanece </w:t>
            </w:r>
            <w:r w:rsidR="00545437">
              <w:rPr>
                <w:rFonts w:cstheme="minorHAnsi"/>
                <w:bCs/>
                <w:sz w:val="20"/>
                <w:szCs w:val="20"/>
              </w:rPr>
              <w:t>vigente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para la aceptación </w:t>
            </w:r>
            <w:r>
              <w:rPr>
                <w:rFonts w:cstheme="minorHAnsi"/>
                <w:bCs/>
                <w:sz w:val="20"/>
                <w:szCs w:val="20"/>
              </w:rPr>
              <w:t xml:space="preserve">durante </w:t>
            </w:r>
            <w:r w:rsidRPr="00480ACC">
              <w:rPr>
                <w:rFonts w:cstheme="minorHAnsi"/>
                <w:bCs/>
                <w:sz w:val="20"/>
                <w:szCs w:val="20"/>
              </w:rPr>
              <w:t>la validez de la oferta.</w:t>
            </w:r>
          </w:p>
        </w:tc>
      </w:tr>
      <w:tr w:rsidR="00983433" w:rsidRPr="001C33F9" w14:paraId="7DE14CB4" w14:textId="77777777" w:rsidTr="1253BEB5">
        <w:sdt>
          <w:sdtPr>
            <w:rPr>
              <w:rFonts w:cstheme="minorHAnsi"/>
              <w:sz w:val="20"/>
              <w:szCs w:val="20"/>
            </w:rPr>
            <w:id w:val="-20006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1108CA5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5038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2F04BF6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79F1B27" w14:textId="0B4947F8" w:rsidR="00983433" w:rsidRPr="001C33F9" w:rsidRDefault="00480ACC" w:rsidP="00480AC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sz w:val="20"/>
                <w:szCs w:val="20"/>
              </w:rPr>
              <w:t xml:space="preserve">Yo/Nosotros entendemos y reconocemos que </w:t>
            </w:r>
            <w:r>
              <w:rPr>
                <w:rFonts w:cstheme="minorHAnsi"/>
                <w:sz w:val="20"/>
                <w:szCs w:val="20"/>
              </w:rPr>
              <w:t>ustedes</w:t>
            </w:r>
            <w:r w:rsidRPr="00480ACC">
              <w:rPr>
                <w:rFonts w:cstheme="minorHAnsi"/>
                <w:sz w:val="20"/>
                <w:szCs w:val="20"/>
              </w:rPr>
              <w:t xml:space="preserve"> no está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480ACC">
              <w:rPr>
                <w:rFonts w:cstheme="minorHAnsi"/>
                <w:sz w:val="20"/>
                <w:szCs w:val="20"/>
              </w:rPr>
              <w:t xml:space="preserve"> obligado a aceptar </w:t>
            </w:r>
            <w:r>
              <w:rPr>
                <w:rFonts w:cstheme="minorHAnsi"/>
                <w:sz w:val="20"/>
                <w:szCs w:val="20"/>
              </w:rPr>
              <w:t>ninguna Cotización</w:t>
            </w:r>
            <w:r w:rsidRPr="00480ACC">
              <w:rPr>
                <w:rFonts w:cstheme="minorHAnsi"/>
                <w:sz w:val="20"/>
                <w:szCs w:val="20"/>
              </w:rPr>
              <w:t xml:space="preserve"> que reciba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480ACC">
              <w:rPr>
                <w:rFonts w:cstheme="minorHAnsi"/>
                <w:sz w:val="20"/>
                <w:szCs w:val="20"/>
              </w:rPr>
              <w:t xml:space="preserve">, y certificamos que los productos ofrecidos en </w:t>
            </w:r>
            <w:r>
              <w:rPr>
                <w:rFonts w:cstheme="minorHAnsi"/>
                <w:sz w:val="20"/>
                <w:szCs w:val="20"/>
              </w:rPr>
              <w:t xml:space="preserve">nuestra Cotización </w:t>
            </w:r>
            <w:r w:rsidRPr="00480ACC">
              <w:rPr>
                <w:rFonts w:cstheme="minorHAnsi"/>
                <w:sz w:val="20"/>
                <w:szCs w:val="20"/>
              </w:rPr>
              <w:t xml:space="preserve">son nuevos y </w:t>
            </w:r>
            <w:r>
              <w:rPr>
                <w:rFonts w:cstheme="minorHAnsi"/>
                <w:sz w:val="20"/>
                <w:szCs w:val="20"/>
              </w:rPr>
              <w:t>sin uso</w:t>
            </w:r>
            <w:r w:rsidRPr="00480AC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83433" w:rsidRPr="001C33F9" w14:paraId="5F0B37C5" w14:textId="77777777" w:rsidTr="1253BEB5">
        <w:sdt>
          <w:sdtPr>
            <w:rPr>
              <w:rFonts w:cstheme="minorHAnsi"/>
              <w:sz w:val="20"/>
              <w:szCs w:val="20"/>
            </w:rPr>
            <w:id w:val="18680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74895AB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831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6A299C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6F1A31B" w14:textId="2AA62958" w:rsidR="00983433" w:rsidRPr="001C33F9" w:rsidRDefault="00480ACC" w:rsidP="1253BEB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Al</w:t>
            </w:r>
            <w:r w:rsidRPr="00480ACC">
              <w:rPr>
                <w:sz w:val="20"/>
                <w:szCs w:val="20"/>
              </w:rPr>
              <w:t xml:space="preserve"> firmar esta declaración, el signatario a continuación representa, garantiza y acepta que ha sido autorizado por la </w:t>
            </w:r>
            <w:r>
              <w:rPr>
                <w:sz w:val="20"/>
                <w:szCs w:val="20"/>
              </w:rPr>
              <w:t>empresa Oferente</w:t>
            </w:r>
            <w:r w:rsidRPr="00480ACC">
              <w:rPr>
                <w:sz w:val="20"/>
                <w:szCs w:val="20"/>
              </w:rPr>
              <w:t xml:space="preserve"> para realizar esta declaración en su nombre.</w:t>
            </w:r>
          </w:p>
        </w:tc>
      </w:tr>
    </w:tbl>
    <w:p w14:paraId="4C676F29" w14:textId="77777777" w:rsidR="008E1FAF" w:rsidRPr="001C33F9" w:rsidRDefault="008E1FAF">
      <w:pPr>
        <w:rPr>
          <w:rFonts w:cstheme="minorHAnsi"/>
          <w:b/>
          <w:sz w:val="20"/>
          <w:szCs w:val="20"/>
        </w:rPr>
      </w:pPr>
    </w:p>
    <w:p w14:paraId="372055A1" w14:textId="77777777" w:rsidR="008E1FAF" w:rsidRPr="00C669EA" w:rsidRDefault="008E1FAF" w:rsidP="008E1FA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</w:p>
    <w:p w14:paraId="6E81E43E" w14:textId="78EEFD95" w:rsidR="008E1FAF" w:rsidRPr="00C669EA" w:rsidRDefault="00480ACC" w:rsidP="008E1FA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u w:val="single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Firma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: 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  <w:u w:val="single"/>
        </w:rPr>
        <w:tab/>
      </w:r>
    </w:p>
    <w:p w14:paraId="081E07CD" w14:textId="78246769" w:rsidR="008E1FAF" w:rsidRPr="00C669EA" w:rsidRDefault="00480ACC" w:rsidP="008E1FA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Nombre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: </w:t>
      </w:r>
      <w:r w:rsidR="00C669EA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    </w:t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1118574178"/>
          <w:placeholder>
            <w:docPart w:val="DefaultPlaceholder_-1854013440"/>
          </w:placeholder>
          <w:showingPlcHdr/>
          <w:text/>
        </w:sdtPr>
        <w:sdtEndPr/>
        <w:sdtContent>
          <w:r w:rsidR="00C669EA" w:rsidRPr="00C669EA">
            <w:rPr>
              <w:rStyle w:val="PlaceholderText"/>
              <w:rFonts w:cstheme="minorHAnsi"/>
              <w:sz w:val="20"/>
              <w:szCs w:val="20"/>
            </w:rPr>
            <w:t>Haga clic o pulse aquí para escribir texto.</w:t>
          </w:r>
        </w:sdtContent>
      </w:sdt>
    </w:p>
    <w:p w14:paraId="031DFEE5" w14:textId="2630FD05" w:rsidR="008E1FAF" w:rsidRPr="00C669EA" w:rsidRDefault="00480ACC" w:rsidP="008E1FA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Cargo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:</w:t>
      </w:r>
      <w:r w:rsidR="00C669EA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          </w:t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-484552064"/>
          <w:placeholder>
            <w:docPart w:val="DefaultPlaceholder_-1854013440"/>
          </w:placeholder>
          <w:showingPlcHdr/>
          <w:text/>
        </w:sdtPr>
        <w:sdtEndPr/>
        <w:sdtContent>
          <w:r w:rsidR="00C669EA" w:rsidRPr="00C669EA">
            <w:rPr>
              <w:rStyle w:val="PlaceholderText"/>
              <w:rFonts w:cstheme="minorHAnsi"/>
              <w:sz w:val="20"/>
              <w:szCs w:val="20"/>
            </w:rPr>
            <w:t>Haga clic o pulse aquí para escribir texto.</w:t>
          </w:r>
        </w:sdtContent>
      </w:sdt>
    </w:p>
    <w:p w14:paraId="30C84C3E" w14:textId="5A0D70CB" w:rsidR="00732053" w:rsidRPr="00C669EA" w:rsidRDefault="00480ACC" w:rsidP="008E1FAF">
      <w:pPr>
        <w:tabs>
          <w:tab w:val="left" w:pos="993"/>
        </w:tabs>
        <w:rPr>
          <w:rFonts w:eastAsiaTheme="majorEastAsia" w:cstheme="minorHAnsi"/>
          <w:b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Fecha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:  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1559436063"/>
          <w:placeholder>
            <w:docPart w:val="DefaultPlaceholder_-1854013437"/>
          </w:placeholder>
          <w:showingPlcHdr/>
          <w:date>
            <w:dateFormat w:val="d/M/yyyy"/>
            <w:lid w:val="es-UY"/>
            <w:storeMappedDataAs w:val="dateTime"/>
            <w:calendar w:val="gregorian"/>
          </w:date>
        </w:sdtPr>
        <w:sdtEndPr/>
        <w:sdtContent>
          <w:r w:rsidR="00C669EA" w:rsidRPr="00C669EA">
            <w:rPr>
              <w:rStyle w:val="PlaceholderText"/>
              <w:rFonts w:cstheme="minorHAnsi"/>
              <w:sz w:val="20"/>
              <w:szCs w:val="20"/>
            </w:rPr>
            <w:t>Haga clic aquí o pulse para escribir una fecha.</w:t>
          </w:r>
        </w:sdtContent>
      </w:sdt>
    </w:p>
    <w:p w14:paraId="5D9F113B" w14:textId="5AD6242A" w:rsidR="0099264B" w:rsidRPr="0032187E" w:rsidRDefault="00C669EA" w:rsidP="0032187E">
      <w:pPr>
        <w:rPr>
          <w:rFonts w:eastAsiaTheme="majorEastAsia" w:cstheme="minorHAnsi"/>
          <w:b/>
          <w:sz w:val="20"/>
          <w:szCs w:val="20"/>
        </w:rPr>
      </w:pPr>
      <w:r w:rsidRPr="00C669EA">
        <w:rPr>
          <w:rFonts w:cstheme="minorHAnsi"/>
          <w:b/>
          <w:sz w:val="20"/>
          <w:szCs w:val="20"/>
        </w:rPr>
        <w:br w:type="page"/>
      </w:r>
      <w:bookmarkStart w:id="0" w:name="_Hlk55316748"/>
    </w:p>
    <w:bookmarkEnd w:id="0"/>
    <w:p w14:paraId="4C7A3921" w14:textId="4B21B739" w:rsidR="0099264B" w:rsidRPr="001C33F9" w:rsidRDefault="0099264B" w:rsidP="0099264B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ANEXO</w:t>
      </w:r>
      <w:r w:rsidRPr="001C33F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3: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OFERTA TECNICA Y </w:t>
      </w:r>
      <w:proofErr w:type="gramStart"/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ECONOMICA </w:t>
      </w:r>
      <w:r w:rsidRPr="001C33F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-</w:t>
      </w:r>
      <w:proofErr w:type="gramEnd"/>
      <w:r w:rsidRPr="001C33F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SERVICIOS</w:t>
      </w:r>
    </w:p>
    <w:p w14:paraId="07EE8C72" w14:textId="77777777" w:rsidR="0099264B" w:rsidRDefault="0099264B" w:rsidP="0099264B">
      <w:pPr>
        <w:spacing w:after="0" w:line="240" w:lineRule="auto"/>
        <w:rPr>
          <w:rFonts w:cstheme="minorHAnsi"/>
          <w:i/>
          <w:color w:val="2F5496" w:themeColor="accent1" w:themeShade="BF"/>
          <w:sz w:val="20"/>
          <w:szCs w:val="20"/>
        </w:rPr>
      </w:pPr>
    </w:p>
    <w:p w14:paraId="658EA2A4" w14:textId="77777777" w:rsidR="0099264B" w:rsidRPr="00B77118" w:rsidRDefault="0099264B" w:rsidP="0099264B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  <w:bookmarkStart w:id="1" w:name="_Hlk55317525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Se solicita a los Oferentes que completen este </w:t>
      </w:r>
      <w:proofErr w:type="gramStart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formulario,  lo</w:t>
      </w:r>
      <w:proofErr w:type="gram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firmen y entreguen como parte de su cotización junto con el Anexo 2:  Formulario de Oferta.  El </w:t>
      </w:r>
      <w:proofErr w:type="spellStart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Oferentee</w:t>
      </w:r>
      <w:proofErr w:type="spell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completará este formulario de acuerdo con las instrucciones indicadas. No se permitirán alteraciones en su formato ni se aceptarán sustituciones.</w:t>
      </w:r>
    </w:p>
    <w:bookmarkEnd w:id="1"/>
    <w:p w14:paraId="43C20E96" w14:textId="77777777" w:rsidR="0099264B" w:rsidRDefault="0099264B" w:rsidP="0099264B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</w:p>
    <w:p w14:paraId="06B6640B" w14:textId="77777777" w:rsidR="0099264B" w:rsidRPr="00B77118" w:rsidRDefault="0099264B" w:rsidP="0099264B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5111"/>
        <w:gridCol w:w="2632"/>
      </w:tblGrid>
      <w:tr w:rsidR="0099264B" w:rsidRPr="0038286F" w14:paraId="05D4663B" w14:textId="77777777" w:rsidTr="001D6058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1E289B6B" w14:textId="77777777" w:rsidR="0099264B" w:rsidRPr="0038286F" w:rsidRDefault="0099264B" w:rsidP="001D605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>Nombre del Oferente: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92653921"/>
            <w:placeholder>
              <w:docPart w:val="B8CCD270657F47E194E70D518049C362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16DF0BCD" w14:textId="77777777" w:rsidR="0099264B" w:rsidRPr="0038286F" w:rsidRDefault="0099264B" w:rsidP="001D6058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38286F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99264B" w:rsidRPr="0038286F" w14:paraId="581263D6" w14:textId="77777777" w:rsidTr="0018567F">
        <w:trPr>
          <w:trHeight w:val="360"/>
        </w:trPr>
        <w:tc>
          <w:tcPr>
            <w:tcW w:w="1979" w:type="dxa"/>
            <w:shd w:val="clear" w:color="auto" w:fill="auto"/>
          </w:tcPr>
          <w:p w14:paraId="4062A619" w14:textId="77777777" w:rsidR="0099264B" w:rsidRPr="0038286F" w:rsidRDefault="0099264B" w:rsidP="001D605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iCs/>
                <w:sz w:val="20"/>
                <w:szCs w:val="20"/>
              </w:rPr>
              <w:t>SDC Referencia:</w:t>
            </w:r>
          </w:p>
        </w:tc>
        <w:sdt>
          <w:sdtPr>
            <w:rPr>
              <w:rStyle w:val="PlaceholderText"/>
              <w:b/>
              <w:bCs/>
              <w:color w:val="auto"/>
              <w:sz w:val="20"/>
              <w:szCs w:val="20"/>
            </w:rPr>
            <w:id w:val="1601916550"/>
            <w:placeholder>
              <w:docPart w:val="62944B6A167E422BA2FB397AFA617CD4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5111" w:type="dxa"/>
                <w:shd w:val="clear" w:color="auto" w:fill="auto"/>
                <w:vAlign w:val="center"/>
              </w:tcPr>
              <w:p w14:paraId="238ADD8F" w14:textId="639098DA" w:rsidR="0099264B" w:rsidRPr="0038286F" w:rsidRDefault="003E2FEB" w:rsidP="001D6058">
                <w:pPr>
                  <w:spacing w:before="120" w:after="120"/>
                  <w:rPr>
                    <w:rStyle w:val="PlaceholderText"/>
                    <w:sz w:val="20"/>
                    <w:szCs w:val="20"/>
                  </w:rPr>
                </w:pPr>
                <w:r>
                  <w:rPr>
                    <w:rStyle w:val="PlaceholderText"/>
                    <w:b/>
                    <w:bCs/>
                    <w:color w:val="auto"/>
                    <w:sz w:val="20"/>
                    <w:szCs w:val="20"/>
                  </w:rPr>
                  <w:t xml:space="preserve">SDC-23-2021: “Acuerdo a Largo Plazo (LTA) para la prestación de servicios de alquiler de </w:t>
                </w:r>
                <w:proofErr w:type="spellStart"/>
                <w:r>
                  <w:rPr>
                    <w:rStyle w:val="PlaceholderText"/>
                    <w:b/>
                    <w:bCs/>
                    <w:color w:val="auto"/>
                    <w:sz w:val="20"/>
                    <w:szCs w:val="20"/>
                  </w:rPr>
                  <w:t>equips</w:t>
                </w:r>
                <w:proofErr w:type="spellEnd"/>
                <w:r>
                  <w:rPr>
                    <w:rStyle w:val="PlaceholderText"/>
                    <w:b/>
                    <w:bCs/>
                    <w:color w:val="auto"/>
                    <w:sz w:val="20"/>
                    <w:szCs w:val="20"/>
                  </w:rPr>
                  <w:t xml:space="preserve"> de impresión por un período de un (1) año para el Tribunal Constitucional”</w:t>
                </w:r>
              </w:p>
            </w:tc>
          </w:sdtContent>
        </w:sdt>
        <w:tc>
          <w:tcPr>
            <w:tcW w:w="2632" w:type="dxa"/>
            <w:shd w:val="clear" w:color="auto" w:fill="auto"/>
            <w:vAlign w:val="center"/>
          </w:tcPr>
          <w:p w14:paraId="21626D93" w14:textId="77777777" w:rsidR="0099264B" w:rsidRPr="0038286F" w:rsidRDefault="0099264B" w:rsidP="001D605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 xml:space="preserve">Fecha: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95513470"/>
                <w:placeholder>
                  <w:docPart w:val="8BFCA27EF4584B26BA70885EC0136750"/>
                </w:placeholder>
                <w:showingPlcHdr/>
                <w:date>
                  <w:dateFormat w:val="d/M/yyyy"/>
                  <w:lid w:val="es-UY"/>
                  <w:storeMappedDataAs w:val="dateTime"/>
                  <w:calendar w:val="gregorian"/>
                </w:date>
              </w:sdtPr>
              <w:sdtEndPr/>
              <w:sdtContent>
                <w:r w:rsidRPr="0038286F">
                  <w:rPr>
                    <w:rStyle w:val="PlaceholderText"/>
                    <w:sz w:val="20"/>
                    <w:szCs w:val="20"/>
                  </w:rPr>
                  <w:t>Haga clic aquí o pulse para escribir una fecha.</w:t>
                </w:r>
              </w:sdtContent>
            </w:sdt>
          </w:p>
        </w:tc>
      </w:tr>
    </w:tbl>
    <w:p w14:paraId="548CF4DD" w14:textId="77777777" w:rsidR="0099264B" w:rsidRPr="0038286F" w:rsidRDefault="0099264B" w:rsidP="0099264B">
      <w:pPr>
        <w:spacing w:after="0" w:line="240" w:lineRule="auto"/>
        <w:rPr>
          <w:rFonts w:cstheme="minorHAnsi"/>
          <w:iCs/>
          <w:sz w:val="20"/>
          <w:szCs w:val="20"/>
        </w:rPr>
      </w:pPr>
    </w:p>
    <w:p w14:paraId="50D89B38" w14:textId="0B494113" w:rsidR="00EA50A0" w:rsidRPr="001C33F9" w:rsidRDefault="0099264B" w:rsidP="0099264B">
      <w:pPr>
        <w:spacing w:after="0" w:line="240" w:lineRule="auto"/>
        <w:rPr>
          <w:rFonts w:cstheme="minorHAnsi"/>
          <w:b/>
          <w:sz w:val="20"/>
          <w:szCs w:val="20"/>
        </w:rPr>
      </w:pPr>
      <w:bookmarkStart w:id="2" w:name="_Hlk55317879"/>
      <w:r>
        <w:rPr>
          <w:rFonts w:cstheme="minorHAnsi"/>
          <w:b/>
          <w:sz w:val="20"/>
          <w:szCs w:val="20"/>
        </w:rPr>
        <w:t>OFERTA TECNICA</w:t>
      </w:r>
    </w:p>
    <w:p w14:paraId="62C2CE05" w14:textId="48AEC05A" w:rsidR="0099264B" w:rsidRDefault="0099264B" w:rsidP="0099264B">
      <w:pPr>
        <w:spacing w:after="0" w:line="240" w:lineRule="auto"/>
        <w:rPr>
          <w:rFonts w:cstheme="minorHAnsi"/>
          <w:i/>
          <w:sz w:val="20"/>
          <w:szCs w:val="20"/>
        </w:rPr>
      </w:pPr>
      <w:r w:rsidRPr="0099264B">
        <w:rPr>
          <w:rFonts w:cstheme="minorHAnsi"/>
          <w:i/>
          <w:sz w:val="20"/>
          <w:szCs w:val="20"/>
        </w:rPr>
        <w:t>Proporcione lo siguiente:</w:t>
      </w:r>
    </w:p>
    <w:p w14:paraId="731614CF" w14:textId="77777777" w:rsidR="0099264B" w:rsidRDefault="0099264B" w:rsidP="0099264B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0DA24C7" w14:textId="655D347B" w:rsidR="0099264B" w:rsidRPr="0099264B" w:rsidRDefault="0099264B" w:rsidP="0099264B">
      <w:pPr>
        <w:pStyle w:val="ListParagraph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99264B">
        <w:rPr>
          <w:rFonts w:cstheme="minorHAnsi"/>
          <w:i/>
          <w:sz w:val="20"/>
          <w:szCs w:val="20"/>
        </w:rPr>
        <w:t>una breve descripción de su calificac</w:t>
      </w:r>
      <w:r>
        <w:rPr>
          <w:rFonts w:cstheme="minorHAnsi"/>
          <w:i/>
          <w:sz w:val="20"/>
          <w:szCs w:val="20"/>
        </w:rPr>
        <w:t>iones</w:t>
      </w:r>
      <w:r w:rsidRPr="0099264B">
        <w:rPr>
          <w:rFonts w:cstheme="minorHAnsi"/>
          <w:i/>
          <w:sz w:val="20"/>
          <w:szCs w:val="20"/>
        </w:rPr>
        <w:t>, capacidad y experiencia que sea relevante para los Términos de Referencia.</w:t>
      </w:r>
    </w:p>
    <w:p w14:paraId="6BC108A7" w14:textId="1F96DA47" w:rsidR="0099264B" w:rsidRPr="0099264B" w:rsidRDefault="0099264B" w:rsidP="0099264B">
      <w:pPr>
        <w:pStyle w:val="ListParagraph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99264B">
        <w:rPr>
          <w:rFonts w:cstheme="minorHAnsi"/>
          <w:i/>
          <w:sz w:val="20"/>
          <w:szCs w:val="20"/>
        </w:rPr>
        <w:t xml:space="preserve">una breve </w:t>
      </w:r>
      <w:proofErr w:type="spellStart"/>
      <w:r w:rsidR="00974438">
        <w:rPr>
          <w:rFonts w:cstheme="minorHAnsi"/>
          <w:i/>
          <w:sz w:val="20"/>
          <w:szCs w:val="20"/>
        </w:rPr>
        <w:t>despción</w:t>
      </w:r>
      <w:proofErr w:type="spellEnd"/>
      <w:r w:rsidR="00974438">
        <w:rPr>
          <w:rFonts w:cstheme="minorHAnsi"/>
          <w:i/>
          <w:sz w:val="20"/>
          <w:szCs w:val="20"/>
        </w:rPr>
        <w:t xml:space="preserve"> de la </w:t>
      </w:r>
      <w:r w:rsidRPr="0099264B">
        <w:rPr>
          <w:rFonts w:cstheme="minorHAnsi"/>
          <w:i/>
          <w:sz w:val="20"/>
          <w:szCs w:val="20"/>
        </w:rPr>
        <w:t>metodología, enfoque y plan de implementación;</w:t>
      </w:r>
    </w:p>
    <w:p w14:paraId="564E8B6A" w14:textId="12DBEE48" w:rsidR="00EA50A0" w:rsidRPr="0099264B" w:rsidRDefault="0099264B" w:rsidP="0099264B">
      <w:pPr>
        <w:pStyle w:val="ListParagraph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99264B">
        <w:rPr>
          <w:rFonts w:cstheme="minorHAnsi"/>
          <w:i/>
          <w:sz w:val="20"/>
          <w:szCs w:val="20"/>
        </w:rPr>
        <w:t xml:space="preserve">composición del equipo </w:t>
      </w:r>
      <w:r>
        <w:rPr>
          <w:rFonts w:cstheme="minorHAnsi"/>
          <w:i/>
          <w:sz w:val="20"/>
          <w:szCs w:val="20"/>
        </w:rPr>
        <w:t xml:space="preserve">de trabajo </w:t>
      </w:r>
      <w:r w:rsidRPr="0099264B">
        <w:rPr>
          <w:rFonts w:cstheme="minorHAnsi"/>
          <w:i/>
          <w:sz w:val="20"/>
          <w:szCs w:val="20"/>
        </w:rPr>
        <w:t>y CV del personal cl</w:t>
      </w:r>
      <w:r>
        <w:rPr>
          <w:rFonts w:cstheme="minorHAnsi"/>
          <w:i/>
          <w:sz w:val="20"/>
          <w:szCs w:val="20"/>
        </w:rPr>
        <w:t>ave.</w:t>
      </w:r>
    </w:p>
    <w:bookmarkEnd w:id="2"/>
    <w:p w14:paraId="39C69523" w14:textId="77777777" w:rsidR="0099264B" w:rsidRDefault="0099264B" w:rsidP="0099264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E4756EC" w14:textId="3DE29DA5" w:rsidR="00AC12AD" w:rsidRPr="001C33F9" w:rsidRDefault="0099264B" w:rsidP="0099264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OFERTA FINANCIERA</w:t>
      </w:r>
    </w:p>
    <w:p w14:paraId="1E6FBB6A" w14:textId="77777777" w:rsidR="0099264B" w:rsidRDefault="0099264B" w:rsidP="00992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9264B">
        <w:rPr>
          <w:rFonts w:cstheme="minorHAnsi"/>
          <w:sz w:val="20"/>
          <w:szCs w:val="20"/>
        </w:rPr>
        <w:t xml:space="preserve">Proporcione una suma global por la prestación de los servicios indicados en los Términos de referencia </w:t>
      </w:r>
      <w:r>
        <w:rPr>
          <w:rFonts w:cstheme="minorHAnsi"/>
          <w:sz w:val="20"/>
          <w:szCs w:val="20"/>
        </w:rPr>
        <w:t xml:space="preserve">y </w:t>
      </w:r>
      <w:r w:rsidRPr="0099264B">
        <w:rPr>
          <w:rFonts w:cstheme="minorHAnsi"/>
          <w:sz w:val="20"/>
          <w:szCs w:val="20"/>
        </w:rPr>
        <w:t xml:space="preserve">su oferta técnica. La suma global debe incluir todos los costos de preparación y prestación de los Servicios. </w:t>
      </w:r>
    </w:p>
    <w:p w14:paraId="6CD067F5" w14:textId="437C9BBF" w:rsidR="0099264B" w:rsidRDefault="0099264B" w:rsidP="00992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9264B">
        <w:rPr>
          <w:rFonts w:cstheme="minorHAnsi"/>
          <w:sz w:val="20"/>
          <w:szCs w:val="20"/>
        </w:rPr>
        <w:t>Todas las tarifas diarias se basarán en una jornada laboral de ocho horas.</w:t>
      </w:r>
    </w:p>
    <w:p w14:paraId="3CC4A757" w14:textId="77777777" w:rsidR="0099264B" w:rsidRPr="0099264B" w:rsidRDefault="0099264B" w:rsidP="0099264B">
      <w:pPr>
        <w:spacing w:after="0" w:line="240" w:lineRule="auto"/>
        <w:rPr>
          <w:rFonts w:cstheme="minorHAnsi"/>
          <w:sz w:val="20"/>
          <w:szCs w:val="20"/>
        </w:rPr>
      </w:pPr>
    </w:p>
    <w:p w14:paraId="3C321284" w14:textId="5892F61B" w:rsidR="00042341" w:rsidRPr="0099264B" w:rsidRDefault="0099264B" w:rsidP="0099264B">
      <w:pPr>
        <w:spacing w:after="0" w:line="240" w:lineRule="auto"/>
        <w:rPr>
          <w:rFonts w:cstheme="minorHAnsi"/>
          <w:b/>
          <w:sz w:val="20"/>
          <w:szCs w:val="20"/>
        </w:rPr>
      </w:pPr>
      <w:bookmarkStart w:id="3" w:name="_Hlk55318006"/>
      <w:r w:rsidRPr="0099264B">
        <w:rPr>
          <w:rFonts w:cstheme="minorHAnsi"/>
          <w:b/>
          <w:sz w:val="20"/>
          <w:szCs w:val="20"/>
        </w:rPr>
        <w:t xml:space="preserve">Moneda de la cotización:  </w:t>
      </w:r>
      <w:sdt>
        <w:sdtPr>
          <w:rPr>
            <w:rFonts w:cstheme="minorHAnsi"/>
            <w:b/>
            <w:sz w:val="20"/>
            <w:szCs w:val="20"/>
          </w:rPr>
          <w:id w:val="680389769"/>
          <w:placeholder>
            <w:docPart w:val="DefaultPlaceholder_-1854013440"/>
          </w:placeholder>
          <w:showingPlcHdr/>
          <w:text/>
        </w:sdtPr>
        <w:sdtEndPr/>
        <w:sdtContent>
          <w:r w:rsidRPr="0099264B">
            <w:rPr>
              <w:rStyle w:val="PlaceholderText"/>
              <w:sz w:val="20"/>
              <w:szCs w:val="20"/>
            </w:rPr>
            <w:t>Haga clic o pulse aquí para escribir texto.</w:t>
          </w:r>
        </w:sdtContent>
      </w:sdt>
    </w:p>
    <w:p w14:paraId="0E885B29" w14:textId="77777777" w:rsidR="0099264B" w:rsidRPr="001C33F9" w:rsidRDefault="0099264B" w:rsidP="0099264B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102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4437"/>
        <w:gridCol w:w="1530"/>
        <w:gridCol w:w="1800"/>
        <w:gridCol w:w="1755"/>
      </w:tblGrid>
      <w:tr w:rsidR="00D44095" w:rsidRPr="001C33F9" w14:paraId="30115CEE" w14:textId="77777777" w:rsidTr="00801E7C">
        <w:trPr>
          <w:trHeight w:val="81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7FD36F4" w14:textId="77777777" w:rsidR="000E3D13" w:rsidRPr="001C33F9" w:rsidRDefault="000E3D13" w:rsidP="0099264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C33F9">
              <w:rPr>
                <w:rFonts w:cstheme="minorHAnsi"/>
                <w:b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8322925" w14:textId="57680B52" w:rsidR="000E3D13" w:rsidRPr="001C33F9" w:rsidRDefault="000E3D13" w:rsidP="0099264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Descripción de los entregables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23AE28" w14:textId="7E8A1548" w:rsidR="000E3D13" w:rsidRDefault="000E3D13" w:rsidP="0099264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Cantidad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CF4487" w14:textId="50A077E0" w:rsidR="000E3D13" w:rsidRDefault="000E3D13" w:rsidP="0099264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Precio unitario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616FF8" w14:textId="2A1EE669" w:rsidR="000E3D13" w:rsidRPr="001C33F9" w:rsidRDefault="000E3D13" w:rsidP="0099264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Precio total por artículo</w:t>
            </w:r>
          </w:p>
        </w:tc>
      </w:tr>
      <w:tr w:rsidR="0084548A" w:rsidRPr="0084548A" w14:paraId="116DC86F" w14:textId="77777777" w:rsidTr="00D44095">
        <w:trPr>
          <w:trHeight w:val="4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EA7DCC7" w14:textId="7820BC47" w:rsidR="0084548A" w:rsidRPr="0084548A" w:rsidRDefault="0084548A" w:rsidP="00144915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4548A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89619EF" w14:textId="210F7518" w:rsidR="0084548A" w:rsidRPr="0084548A" w:rsidRDefault="0084548A" w:rsidP="0084548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4548A">
              <w:rPr>
                <w:rFonts w:cstheme="minorHAnsi"/>
                <w:b/>
                <w:bCs/>
                <w:sz w:val="20"/>
                <w:szCs w:val="20"/>
              </w:rPr>
              <w:t xml:space="preserve">Alquiler de una flotilla de impresoras láser multifuncionales </w:t>
            </w:r>
            <w:r w:rsidR="0016718B">
              <w:rPr>
                <w:rFonts w:cstheme="minorHAnsi"/>
                <w:b/>
                <w:bCs/>
                <w:sz w:val="20"/>
                <w:szCs w:val="20"/>
              </w:rPr>
              <w:t>–</w:t>
            </w:r>
            <w:r w:rsidRPr="0084548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16718B">
              <w:rPr>
                <w:rFonts w:cstheme="minorHAnsi"/>
                <w:b/>
                <w:bCs/>
                <w:sz w:val="20"/>
                <w:szCs w:val="20"/>
              </w:rPr>
              <w:t>BLANCO Y NEGRO</w:t>
            </w:r>
          </w:p>
        </w:tc>
      </w:tr>
      <w:tr w:rsidR="00183DB7" w:rsidRPr="001C33F9" w14:paraId="07E52E8A" w14:textId="77777777" w:rsidTr="00801E7C">
        <w:trPr>
          <w:trHeight w:val="4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EA51E" w14:textId="1ED69996" w:rsidR="00183DB7" w:rsidRDefault="00C1452D" w:rsidP="00144915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1368F" w14:textId="29394C34" w:rsidR="00183DB7" w:rsidRPr="00DC55D6" w:rsidRDefault="00054FEF" w:rsidP="00DC55D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Capacidad para altos volúmenes de impresión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CA71" w14:textId="508F1245" w:rsidR="00183DB7" w:rsidRPr="00DC55D6" w:rsidRDefault="00054FEF" w:rsidP="0099264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1742" w14:textId="77777777" w:rsidR="00183DB7" w:rsidRPr="001C33F9" w:rsidRDefault="00183DB7" w:rsidP="0099264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62062" w14:textId="77777777" w:rsidR="00183DB7" w:rsidRPr="001C33F9" w:rsidRDefault="00183DB7" w:rsidP="0099264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3DB7" w:rsidRPr="001C33F9" w14:paraId="69F67F94" w14:textId="77777777" w:rsidTr="00801E7C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8CCFA" w14:textId="5F014DA2" w:rsidR="00183DB7" w:rsidRDefault="000D23B2" w:rsidP="00144915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C4540" w14:textId="72BF43B6" w:rsidR="00183DB7" w:rsidRPr="00DC55D6" w:rsidRDefault="00054FEF" w:rsidP="00DC55D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525B61">
              <w:rPr>
                <w:rFonts w:cstheme="minorHAnsi"/>
                <w:sz w:val="20"/>
                <w:szCs w:val="20"/>
                <w:lang w:val="es-ES"/>
              </w:rPr>
              <w:t>ara grupos medianos de trabajo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6517" w14:textId="7F43C920" w:rsidR="00183DB7" w:rsidRPr="00DC55D6" w:rsidRDefault="000E4EEF" w:rsidP="0099264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1013" w14:textId="77777777" w:rsidR="00183DB7" w:rsidRPr="001C33F9" w:rsidRDefault="00183DB7" w:rsidP="0099264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D983F" w14:textId="77777777" w:rsidR="00183DB7" w:rsidRPr="001C33F9" w:rsidRDefault="00183DB7" w:rsidP="0099264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3DB7" w:rsidRPr="001C33F9" w14:paraId="415A2D46" w14:textId="77777777" w:rsidTr="00801E7C">
        <w:trPr>
          <w:trHeight w:val="43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243F6" w14:textId="024458CC" w:rsidR="00183DB7" w:rsidRDefault="000D23B2" w:rsidP="00144915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5F170" w14:textId="75501411" w:rsidR="00183DB7" w:rsidRPr="00DC55D6" w:rsidRDefault="000E4EEF" w:rsidP="00DC55D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525B61">
              <w:rPr>
                <w:rFonts w:cstheme="minorHAnsi"/>
                <w:sz w:val="20"/>
                <w:szCs w:val="20"/>
                <w:lang w:val="es-ES"/>
              </w:rPr>
              <w:t xml:space="preserve">ara grupos 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pequeños </w:t>
            </w:r>
            <w:r w:rsidRPr="00525B61">
              <w:rPr>
                <w:rFonts w:cstheme="minorHAnsi"/>
                <w:sz w:val="20"/>
                <w:szCs w:val="20"/>
                <w:lang w:val="es-ES"/>
              </w:rPr>
              <w:t>de trabajo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0A96" w14:textId="3C2454DD" w:rsidR="00183DB7" w:rsidRPr="00DC55D6" w:rsidRDefault="000E4EEF" w:rsidP="0099264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1</w:t>
            </w:r>
            <w:r w:rsidR="000D23B2">
              <w:rPr>
                <w:rFonts w:cstheme="minorHAnsi"/>
                <w:sz w:val="20"/>
                <w:szCs w:val="20"/>
                <w:lang w:val="es-ES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FF78" w14:textId="77777777" w:rsidR="00183DB7" w:rsidRPr="001C33F9" w:rsidRDefault="00183DB7" w:rsidP="0099264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B9CC5" w14:textId="77777777" w:rsidR="00183DB7" w:rsidRPr="001C33F9" w:rsidRDefault="00183DB7" w:rsidP="0099264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32B63" w:rsidRPr="001C33F9" w14:paraId="06CDD1E5" w14:textId="77777777" w:rsidTr="00801E7C">
        <w:trPr>
          <w:trHeight w:val="77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ECD7C" w14:textId="2F14FC68" w:rsidR="00E32B63" w:rsidRDefault="00E32B63" w:rsidP="00144915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DC8CB" w14:textId="770D446D" w:rsidR="00E32B63" w:rsidRDefault="00DC3CAB" w:rsidP="00DC55D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543DA4" w:rsidRPr="00543DA4">
              <w:rPr>
                <w:rFonts w:cstheme="minorHAnsi"/>
                <w:sz w:val="20"/>
                <w:szCs w:val="20"/>
              </w:rPr>
              <w:t>arifa de impresión por página según el tipo (blanco y negro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="00543DA4" w:rsidRPr="00543DA4">
              <w:rPr>
                <w:rFonts w:cstheme="minorHAnsi"/>
                <w:sz w:val="20"/>
                <w:szCs w:val="20"/>
              </w:rPr>
              <w:t xml:space="preserve"> para el excedente sobre el volumen de impresión </w:t>
            </w:r>
            <w:r>
              <w:rPr>
                <w:rFonts w:cstheme="minorHAnsi"/>
                <w:sz w:val="20"/>
                <w:szCs w:val="20"/>
              </w:rPr>
              <w:t>de</w:t>
            </w:r>
            <w:r w:rsidR="00543DA4" w:rsidRPr="00543DA4">
              <w:rPr>
                <w:rFonts w:cstheme="minorHAnsi"/>
                <w:sz w:val="20"/>
                <w:szCs w:val="20"/>
              </w:rPr>
              <w:t xml:space="preserve"> 120,000 impresiones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D6D0" w14:textId="04DF7300" w:rsidR="00E32B63" w:rsidRDefault="00E32B63" w:rsidP="0099264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8C7A" w14:textId="77777777" w:rsidR="00E32B63" w:rsidRPr="001C33F9" w:rsidRDefault="00E32B63" w:rsidP="0099264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F16E2" w14:textId="77777777" w:rsidR="00E32B63" w:rsidRPr="001C33F9" w:rsidRDefault="00E32B63" w:rsidP="0099264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A5276" w:rsidRPr="0084548A" w14:paraId="19F27397" w14:textId="77777777" w:rsidTr="009F2FB3">
        <w:trPr>
          <w:trHeight w:val="43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CEB68C1" w14:textId="3D7C1D3F" w:rsidR="000A5276" w:rsidRPr="0084548A" w:rsidRDefault="000A5276" w:rsidP="00144915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4548A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1CE146D" w14:textId="55EA33E6" w:rsidR="000A5276" w:rsidRPr="0084548A" w:rsidRDefault="000A5276" w:rsidP="0084548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4548A">
              <w:rPr>
                <w:rFonts w:cstheme="minorHAnsi"/>
                <w:b/>
                <w:bCs/>
                <w:sz w:val="20"/>
                <w:szCs w:val="20"/>
              </w:rPr>
              <w:t xml:space="preserve">Alquiler de una flotilla de impresoras láser multifuncionales -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COLOR</w:t>
            </w:r>
          </w:p>
        </w:tc>
      </w:tr>
      <w:tr w:rsidR="00D44095" w:rsidRPr="001C33F9" w14:paraId="5856C4AF" w14:textId="77777777" w:rsidTr="00801E7C">
        <w:trPr>
          <w:trHeight w:val="33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FD171" w14:textId="161D554A" w:rsidR="0084548A" w:rsidRPr="001C33F9" w:rsidRDefault="00144915" w:rsidP="00144915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2B1EB" w14:textId="2FC0ACFE" w:rsidR="0084548A" w:rsidRPr="001C33F9" w:rsidRDefault="0067017B" w:rsidP="008454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525B61">
              <w:rPr>
                <w:rFonts w:cstheme="minorHAnsi"/>
                <w:sz w:val="20"/>
                <w:szCs w:val="20"/>
                <w:lang w:val="es-ES"/>
              </w:rPr>
              <w:t>ara grupos medianos de trabajo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F868" w14:textId="3D97C771" w:rsidR="0084548A" w:rsidRPr="001C33F9" w:rsidRDefault="00C640F1" w:rsidP="008454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A18E" w14:textId="6AED9B3A" w:rsidR="0084548A" w:rsidRPr="001C33F9" w:rsidRDefault="0084548A" w:rsidP="008454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0645C" w14:textId="0DAF9610" w:rsidR="0084548A" w:rsidRPr="001C33F9" w:rsidRDefault="0084548A" w:rsidP="008454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4095" w:rsidRPr="001C33F9" w14:paraId="53093FC2" w14:textId="77777777" w:rsidTr="00801E7C">
        <w:trPr>
          <w:trHeight w:val="47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44E50" w14:textId="02635109" w:rsidR="0084548A" w:rsidRPr="001C33F9" w:rsidRDefault="00FD5B57" w:rsidP="00144915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2.2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D0A48" w14:textId="58D33D44" w:rsidR="0084548A" w:rsidRPr="001C33F9" w:rsidRDefault="00FD5B57" w:rsidP="008454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5B57">
              <w:rPr>
                <w:rFonts w:cstheme="minorHAnsi"/>
                <w:sz w:val="20"/>
                <w:szCs w:val="20"/>
              </w:rPr>
              <w:t>Para grupos pequeños de trabajo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FC94" w14:textId="0E437B53" w:rsidR="0084548A" w:rsidRPr="001C33F9" w:rsidRDefault="00FD5B57" w:rsidP="008454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9968" w14:textId="7C62DB74" w:rsidR="0084548A" w:rsidRPr="001C33F9" w:rsidRDefault="0084548A" w:rsidP="008454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06757" w14:textId="4EC2EBF9" w:rsidR="0084548A" w:rsidRPr="001C33F9" w:rsidRDefault="0084548A" w:rsidP="008454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32B63" w:rsidRPr="001C33F9" w14:paraId="1015F534" w14:textId="77777777" w:rsidTr="00801E7C">
        <w:trPr>
          <w:trHeight w:val="8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8A64C" w14:textId="6D4DCF61" w:rsidR="00E32B63" w:rsidRDefault="00E32B63" w:rsidP="00144915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2.3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06DED" w14:textId="39B136C5" w:rsidR="00E32B63" w:rsidRPr="00FD5B57" w:rsidRDefault="00DC3CAB" w:rsidP="008454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543DA4">
              <w:rPr>
                <w:rFonts w:cstheme="minorHAnsi"/>
                <w:sz w:val="20"/>
                <w:szCs w:val="20"/>
              </w:rPr>
              <w:t xml:space="preserve">arifa de impresión por página según el tipo (color) para el excedente sobre el volumen de impresión </w:t>
            </w:r>
            <w:r w:rsidR="00D7294A">
              <w:rPr>
                <w:rFonts w:cstheme="minorHAnsi"/>
                <w:sz w:val="20"/>
                <w:szCs w:val="20"/>
              </w:rPr>
              <w:t>de</w:t>
            </w:r>
            <w:r w:rsidRPr="00543DA4">
              <w:rPr>
                <w:rFonts w:cstheme="minorHAnsi"/>
                <w:sz w:val="20"/>
                <w:szCs w:val="20"/>
              </w:rPr>
              <w:t xml:space="preserve"> 16,000 </w:t>
            </w:r>
            <w:r w:rsidR="00D7294A">
              <w:rPr>
                <w:rFonts w:cstheme="minorHAnsi"/>
                <w:sz w:val="20"/>
                <w:szCs w:val="20"/>
              </w:rPr>
              <w:t>impresiones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FF68" w14:textId="181B5015" w:rsidR="00E32B63" w:rsidRDefault="00E32B63" w:rsidP="008454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F83E" w14:textId="77777777" w:rsidR="00E32B63" w:rsidRPr="001C33F9" w:rsidRDefault="00E32B63" w:rsidP="008454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75CF4" w14:textId="77777777" w:rsidR="00E32B63" w:rsidRPr="001C33F9" w:rsidRDefault="00E32B63" w:rsidP="008454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4095" w:rsidRPr="001C33F9" w14:paraId="0BE865D5" w14:textId="77777777" w:rsidTr="00801E7C">
        <w:trPr>
          <w:trHeight w:val="609"/>
        </w:trPr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8DF86" w14:textId="51BE7B52" w:rsidR="00D44095" w:rsidRPr="00FD5B57" w:rsidRDefault="00D44095" w:rsidP="00D44095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A5A5" w14:textId="3C657727" w:rsidR="00D44095" w:rsidRPr="001C33F9" w:rsidRDefault="00D44095" w:rsidP="008454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331B" w14:textId="1E25FEFB" w:rsidR="00D44095" w:rsidRPr="001C33F9" w:rsidRDefault="00D44095" w:rsidP="0084548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64C7B5D9" w14:textId="77777777" w:rsidR="000A5276" w:rsidRDefault="000A5276" w:rsidP="00CA4ECE">
      <w:pPr>
        <w:spacing w:after="0" w:line="240" w:lineRule="auto"/>
        <w:rPr>
          <w:rFonts w:cstheme="minorHAnsi"/>
          <w:b/>
          <w:sz w:val="20"/>
          <w:szCs w:val="20"/>
        </w:rPr>
      </w:pPr>
      <w:bookmarkStart w:id="4" w:name="_Hlk55318365"/>
      <w:bookmarkEnd w:id="3"/>
    </w:p>
    <w:p w14:paraId="3181DF72" w14:textId="5C982DFB" w:rsidR="00CA4ECE" w:rsidRPr="00CA4ECE" w:rsidRDefault="00CA4ECE" w:rsidP="000A5276">
      <w:pPr>
        <w:rPr>
          <w:rFonts w:cstheme="minorHAnsi"/>
          <w:b/>
          <w:sz w:val="20"/>
          <w:szCs w:val="20"/>
        </w:rPr>
      </w:pPr>
      <w:r w:rsidRPr="00CA4ECE">
        <w:rPr>
          <w:rFonts w:cstheme="minorHAnsi"/>
          <w:b/>
          <w:sz w:val="20"/>
          <w:szCs w:val="20"/>
        </w:rPr>
        <w:lastRenderedPageBreak/>
        <w:t>Cumplimiento de los requisitos</w:t>
      </w:r>
    </w:p>
    <w:p w14:paraId="5E65D747" w14:textId="77777777" w:rsidR="00CA4ECE" w:rsidRPr="00CA4ECE" w:rsidRDefault="00CA4ECE" w:rsidP="00CA4ECE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34"/>
        <w:gridCol w:w="1134"/>
        <w:gridCol w:w="4333"/>
      </w:tblGrid>
      <w:tr w:rsidR="00CA4ECE" w:rsidRPr="00CA4ECE" w14:paraId="64785FED" w14:textId="77777777" w:rsidTr="001D6058">
        <w:trPr>
          <w:trHeight w:val="215"/>
        </w:trPr>
        <w:tc>
          <w:tcPr>
            <w:tcW w:w="3119" w:type="dxa"/>
            <w:vMerge w:val="restart"/>
          </w:tcPr>
          <w:p w14:paraId="0400A7D9" w14:textId="77777777" w:rsidR="00CA4ECE" w:rsidRPr="00CA4ECE" w:rsidRDefault="00CA4ECE" w:rsidP="00CA4ECE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2833D646" w14:textId="77777777" w:rsidR="00CA4ECE" w:rsidRPr="00CA4ECE" w:rsidRDefault="00CA4ECE" w:rsidP="00CA4EC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1" w:type="dxa"/>
            <w:gridSpan w:val="3"/>
          </w:tcPr>
          <w:p w14:paraId="67AFF5DF" w14:textId="77777777" w:rsidR="00CA4ECE" w:rsidRPr="00CA4ECE" w:rsidRDefault="00CA4ECE" w:rsidP="00CA4EC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4ECE">
              <w:rPr>
                <w:rFonts w:cstheme="minorHAnsi"/>
                <w:b/>
                <w:sz w:val="20"/>
                <w:szCs w:val="20"/>
              </w:rPr>
              <w:t>Su respuesta</w:t>
            </w:r>
          </w:p>
        </w:tc>
      </w:tr>
      <w:tr w:rsidR="00CA4ECE" w:rsidRPr="00CA4ECE" w14:paraId="61761528" w14:textId="77777777" w:rsidTr="001D6058">
        <w:trPr>
          <w:trHeight w:val="584"/>
        </w:trPr>
        <w:tc>
          <w:tcPr>
            <w:tcW w:w="3119" w:type="dxa"/>
            <w:vMerge/>
          </w:tcPr>
          <w:p w14:paraId="7904E0DC" w14:textId="77777777" w:rsidR="00CA4ECE" w:rsidRPr="00CA4ECE" w:rsidRDefault="00CA4ECE" w:rsidP="00CA4ECE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3348FD" w14:textId="77777777" w:rsidR="00CA4ECE" w:rsidRPr="00CA4ECE" w:rsidRDefault="00CA4ECE" w:rsidP="00CA4EC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4ECE">
              <w:rPr>
                <w:rFonts w:cstheme="minorHAnsi"/>
                <w:b/>
                <w:sz w:val="20"/>
                <w:szCs w:val="20"/>
              </w:rPr>
              <w:t>Si, se cumple</w:t>
            </w:r>
          </w:p>
        </w:tc>
        <w:tc>
          <w:tcPr>
            <w:tcW w:w="1134" w:type="dxa"/>
          </w:tcPr>
          <w:p w14:paraId="0983EF80" w14:textId="77777777" w:rsidR="00CA4ECE" w:rsidRPr="00CA4ECE" w:rsidRDefault="00CA4ECE" w:rsidP="00CA4EC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4ECE">
              <w:rPr>
                <w:rFonts w:cstheme="minorHAnsi"/>
                <w:b/>
                <w:sz w:val="20"/>
                <w:szCs w:val="20"/>
              </w:rPr>
              <w:t>No, no se cumple</w:t>
            </w:r>
          </w:p>
        </w:tc>
        <w:tc>
          <w:tcPr>
            <w:tcW w:w="4333" w:type="dxa"/>
          </w:tcPr>
          <w:p w14:paraId="2587AFF5" w14:textId="77777777" w:rsidR="00CA4ECE" w:rsidRPr="00CA4ECE" w:rsidRDefault="00CA4ECE" w:rsidP="00CA4EC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4ECE">
              <w:rPr>
                <w:rFonts w:cstheme="minorHAnsi"/>
                <w:b/>
                <w:sz w:val="20"/>
                <w:szCs w:val="20"/>
              </w:rPr>
              <w:t>Si no puede cumplir, indicar contraoferta</w:t>
            </w:r>
          </w:p>
        </w:tc>
      </w:tr>
      <w:tr w:rsidR="00CA4ECE" w:rsidRPr="00CA4ECE" w14:paraId="30C19694" w14:textId="77777777" w:rsidTr="001D6058">
        <w:trPr>
          <w:trHeight w:val="340"/>
        </w:trPr>
        <w:tc>
          <w:tcPr>
            <w:tcW w:w="3119" w:type="dxa"/>
            <w:vAlign w:val="center"/>
          </w:tcPr>
          <w:p w14:paraId="5A864775" w14:textId="77777777" w:rsidR="00CA4ECE" w:rsidRPr="00CA4ECE" w:rsidRDefault="00CA4ECE" w:rsidP="00CA4EC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CA4ECE">
              <w:rPr>
                <w:rFonts w:cstheme="minorHAnsi"/>
                <w:bCs/>
                <w:sz w:val="20"/>
                <w:szCs w:val="20"/>
              </w:rPr>
              <w:t>Plazo de entrega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1991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C704817" w14:textId="77777777" w:rsidR="00CA4ECE" w:rsidRPr="00CA4ECE" w:rsidRDefault="00CA4ECE" w:rsidP="00CA4EC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94889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A8A8C79" w14:textId="77777777" w:rsidR="00CA4ECE" w:rsidRPr="00CA4ECE" w:rsidRDefault="00CA4ECE" w:rsidP="00CA4EC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32743324"/>
            <w:placeholder>
              <w:docPart w:val="134419C35CC8486782C4AD12C059C213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203BCA03" w14:textId="2E495EA5" w:rsidR="00CA4ECE" w:rsidRPr="00CA4ECE" w:rsidRDefault="007B19DF" w:rsidP="00CA4EC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C43012">
                  <w:rPr>
                    <w:rStyle w:val="PlaceholderText"/>
                  </w:rPr>
                  <w:t>Haga clic o pulse aquí para escribir texto.</w:t>
                </w:r>
              </w:p>
            </w:tc>
          </w:sdtContent>
        </w:sdt>
      </w:tr>
      <w:tr w:rsidR="00CA4ECE" w:rsidRPr="00CA4ECE" w14:paraId="703FF574" w14:textId="77777777" w:rsidTr="001D6058">
        <w:trPr>
          <w:trHeight w:val="340"/>
        </w:trPr>
        <w:tc>
          <w:tcPr>
            <w:tcW w:w="3119" w:type="dxa"/>
            <w:vAlign w:val="center"/>
          </w:tcPr>
          <w:p w14:paraId="152C8B4B" w14:textId="77777777" w:rsidR="00CA4ECE" w:rsidRPr="00CA4ECE" w:rsidRDefault="00CA4ECE" w:rsidP="00CA4EC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CA4ECE">
              <w:rPr>
                <w:rFonts w:cstheme="minorHAnsi"/>
                <w:bCs/>
                <w:sz w:val="20"/>
                <w:szCs w:val="20"/>
              </w:rPr>
              <w:t>Validez de la oferta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2687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8E870EB" w14:textId="35F7E5C5" w:rsidR="00CA4ECE" w:rsidRPr="00CA4ECE" w:rsidRDefault="00485FE1" w:rsidP="00CA4EC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6834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840DBCF" w14:textId="77777777" w:rsidR="00CA4ECE" w:rsidRPr="00CA4ECE" w:rsidRDefault="00CA4ECE" w:rsidP="00CA4EC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7048797"/>
            <w:placeholder>
              <w:docPart w:val="134419C35CC8486782C4AD12C059C213"/>
            </w:placeholder>
            <w:text/>
          </w:sdtPr>
          <w:sdtEndPr/>
          <w:sdtContent>
            <w:tc>
              <w:tcPr>
                <w:tcW w:w="4333" w:type="dxa"/>
                <w:vAlign w:val="center"/>
              </w:tcPr>
              <w:p w14:paraId="2B3D7861" w14:textId="0C6C5543" w:rsidR="00CA4ECE" w:rsidRPr="00CA4ECE" w:rsidRDefault="003E2FEB" w:rsidP="00CA4EC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60 días</w:t>
                </w:r>
              </w:p>
            </w:tc>
          </w:sdtContent>
        </w:sdt>
      </w:tr>
      <w:tr w:rsidR="00CA4ECE" w:rsidRPr="00CA4ECE" w14:paraId="4DE8CCD0" w14:textId="77777777" w:rsidTr="001D6058">
        <w:trPr>
          <w:trHeight w:val="340"/>
        </w:trPr>
        <w:tc>
          <w:tcPr>
            <w:tcW w:w="3119" w:type="dxa"/>
            <w:vAlign w:val="center"/>
          </w:tcPr>
          <w:p w14:paraId="60B869A3" w14:textId="77777777" w:rsidR="00CA4ECE" w:rsidRPr="00CA4ECE" w:rsidRDefault="00CA4ECE" w:rsidP="00CA4EC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CA4ECE">
              <w:rPr>
                <w:rFonts w:cstheme="minorHAnsi"/>
                <w:bCs/>
                <w:sz w:val="20"/>
                <w:szCs w:val="20"/>
              </w:rPr>
              <w:t>Términos y condiciones de pago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3705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DB96DDB" w14:textId="77777777" w:rsidR="00CA4ECE" w:rsidRPr="00CA4ECE" w:rsidRDefault="00CA4ECE" w:rsidP="00CA4EC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38225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DB823A7" w14:textId="77777777" w:rsidR="00CA4ECE" w:rsidRPr="00CA4ECE" w:rsidRDefault="00CA4ECE" w:rsidP="00CA4EC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40387242"/>
            <w:placeholder>
              <w:docPart w:val="134419C35CC8486782C4AD12C059C213"/>
            </w:placeholder>
            <w:showingPlcHdr/>
            <w:text/>
          </w:sdtPr>
          <w:sdtEndPr/>
          <w:sdtContent>
            <w:tc>
              <w:tcPr>
                <w:tcW w:w="4333" w:type="dxa"/>
                <w:vAlign w:val="center"/>
              </w:tcPr>
              <w:p w14:paraId="4C3CA73E" w14:textId="77777777" w:rsidR="00CA4ECE" w:rsidRPr="00CA4ECE" w:rsidRDefault="00CA4ECE" w:rsidP="00CA4EC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rFonts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A4ECE" w:rsidRPr="00CA4ECE" w14:paraId="5513C12C" w14:textId="77777777" w:rsidTr="001D6058">
        <w:trPr>
          <w:trHeight w:val="340"/>
        </w:trPr>
        <w:tc>
          <w:tcPr>
            <w:tcW w:w="3119" w:type="dxa"/>
            <w:vAlign w:val="center"/>
          </w:tcPr>
          <w:p w14:paraId="770638DA" w14:textId="77777777" w:rsidR="00CA4ECE" w:rsidRPr="00CA4ECE" w:rsidRDefault="00CA4ECE" w:rsidP="00CA4EC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CA4ECE">
              <w:rPr>
                <w:rFonts w:cstheme="minorHAnsi"/>
                <w:bCs/>
                <w:sz w:val="20"/>
                <w:szCs w:val="20"/>
              </w:rPr>
              <w:t xml:space="preserve">Otros </w:t>
            </w:r>
            <w:proofErr w:type="spellStart"/>
            <w:r w:rsidRPr="00CA4ECE">
              <w:rPr>
                <w:rFonts w:cstheme="minorHAnsi"/>
                <w:bCs/>
                <w:sz w:val="20"/>
                <w:szCs w:val="20"/>
              </w:rPr>
              <w:t>requrerimientos</w:t>
            </w:r>
            <w:proofErr w:type="spellEnd"/>
            <w:r w:rsidRPr="00CA4ECE">
              <w:rPr>
                <w:rFonts w:cstheme="minorHAnsi"/>
                <w:bCs/>
                <w:sz w:val="20"/>
                <w:szCs w:val="20"/>
              </w:rPr>
              <w:t xml:space="preserve"> [especificar]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5309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4BFF59C" w14:textId="77777777" w:rsidR="00CA4ECE" w:rsidRPr="00CA4ECE" w:rsidRDefault="00CA4ECE" w:rsidP="00CA4EC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4418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33E499A" w14:textId="77777777" w:rsidR="00CA4ECE" w:rsidRPr="00CA4ECE" w:rsidRDefault="00CA4ECE" w:rsidP="00CA4EC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75084411"/>
            <w:placeholder>
              <w:docPart w:val="134419C35CC8486782C4AD12C059C213"/>
            </w:placeholder>
            <w:showingPlcHdr/>
            <w:text/>
          </w:sdtPr>
          <w:sdtEndPr/>
          <w:sdtContent>
            <w:tc>
              <w:tcPr>
                <w:tcW w:w="4333" w:type="dxa"/>
                <w:vAlign w:val="center"/>
              </w:tcPr>
              <w:p w14:paraId="579A49F3" w14:textId="77777777" w:rsidR="00CA4ECE" w:rsidRPr="00CA4ECE" w:rsidRDefault="00CA4ECE" w:rsidP="00CA4EC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rFonts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14:paraId="71E6A347" w14:textId="77777777" w:rsidR="00CA4ECE" w:rsidRPr="00CA4ECE" w:rsidRDefault="00CA4ECE" w:rsidP="00CA4ECE">
      <w:pPr>
        <w:rPr>
          <w:rFonts w:cstheme="minorHAnsi"/>
          <w:b/>
          <w:sz w:val="20"/>
          <w:szCs w:val="20"/>
        </w:rPr>
      </w:pPr>
    </w:p>
    <w:p w14:paraId="3812C305" w14:textId="77777777" w:rsidR="00CA4ECE" w:rsidRPr="00CA4ECE" w:rsidRDefault="00CA4ECE" w:rsidP="00CA4ECE">
      <w:pPr>
        <w:rPr>
          <w:rFonts w:cstheme="minorHAnsi"/>
          <w:b/>
          <w:sz w:val="20"/>
          <w:szCs w:val="20"/>
        </w:rPr>
      </w:pPr>
      <w:r w:rsidRPr="00CA4ECE">
        <w:rPr>
          <w:rFonts w:cstheme="minorHAnsi"/>
          <w:b/>
          <w:sz w:val="20"/>
          <w:szCs w:val="20"/>
        </w:rPr>
        <w:t xml:space="preserve">Información adicional: 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467"/>
      </w:tblGrid>
      <w:tr w:rsidR="00CA4ECE" w:rsidRPr="00CA4ECE" w14:paraId="7F74CC01" w14:textId="77777777" w:rsidTr="001D6058">
        <w:trPr>
          <w:trHeight w:val="575"/>
        </w:trPr>
        <w:tc>
          <w:tcPr>
            <w:tcW w:w="4253" w:type="dxa"/>
          </w:tcPr>
          <w:p w14:paraId="42D063C5" w14:textId="77777777" w:rsidR="00CA4ECE" w:rsidRPr="00CA4ECE" w:rsidRDefault="00CA4ECE" w:rsidP="00CA4ECE">
            <w:pPr>
              <w:spacing w:before="40"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A4ECE">
              <w:rPr>
                <w:rFonts w:cstheme="minorHAnsi"/>
                <w:bCs/>
                <w:sz w:val="20"/>
                <w:szCs w:val="20"/>
                <w:lang w:val="es-ES"/>
              </w:rPr>
              <w:t>Peso / volumen / dimensión estimada del envío</w:t>
            </w:r>
          </w:p>
          <w:p w14:paraId="4F9044F2" w14:textId="77777777" w:rsidR="00CA4ECE" w:rsidRPr="00CA4ECE" w:rsidRDefault="00CA4ECE" w:rsidP="00CA4ECE">
            <w:pPr>
              <w:spacing w:before="40"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904728185"/>
            <w:placeholder>
              <w:docPart w:val="134419C35CC8486782C4AD12C059C213"/>
            </w:placeholder>
            <w:showingPlcHdr/>
            <w:text/>
          </w:sdtPr>
          <w:sdtEndPr/>
          <w:sdtContent>
            <w:tc>
              <w:tcPr>
                <w:tcW w:w="5467" w:type="dxa"/>
              </w:tcPr>
              <w:p w14:paraId="6CB1E395" w14:textId="013D21FD" w:rsidR="00CA4ECE" w:rsidRPr="00CA4ECE" w:rsidRDefault="00CA4ECE" w:rsidP="00CA4ECE">
                <w:pPr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A4ECE" w:rsidRPr="00CA4ECE" w14:paraId="638B7E4D" w14:textId="77777777" w:rsidTr="001D6058">
        <w:trPr>
          <w:trHeight w:val="305"/>
        </w:trPr>
        <w:tc>
          <w:tcPr>
            <w:tcW w:w="4253" w:type="dxa"/>
          </w:tcPr>
          <w:p w14:paraId="3EC32C63" w14:textId="77777777" w:rsidR="00CA4ECE" w:rsidRPr="00CA4ECE" w:rsidRDefault="00CA4ECE" w:rsidP="00CA4EC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A4ECE">
              <w:rPr>
                <w:rFonts w:cstheme="minorHAnsi"/>
                <w:bCs/>
                <w:sz w:val="20"/>
                <w:szCs w:val="20"/>
              </w:rPr>
              <w:t xml:space="preserve">País/Países de origen: </w:t>
            </w:r>
          </w:p>
          <w:p w14:paraId="608AACB4" w14:textId="77777777" w:rsidR="00CA4ECE" w:rsidRPr="00CA4ECE" w:rsidRDefault="00CA4ECE" w:rsidP="00CA4EC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A4ECE">
              <w:rPr>
                <w:rFonts w:cstheme="minorHAnsi"/>
                <w:sz w:val="20"/>
                <w:szCs w:val="20"/>
                <w:lang w:val="es-ES"/>
              </w:rPr>
              <w:t>(</w:t>
            </w:r>
            <w:r w:rsidRPr="00CA4ECE">
              <w:rPr>
                <w:rFonts w:cstheme="minorHAnsi"/>
                <w:i/>
                <w:iCs/>
                <w:sz w:val="20"/>
                <w:szCs w:val="20"/>
                <w:lang w:val="es-ES"/>
              </w:rPr>
              <w:t>si se requiere licencia de exportación, esta debe ser presentada si se le adjudica el contrato)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42621078"/>
            <w:placeholder>
              <w:docPart w:val="134419C35CC8486782C4AD12C059C213"/>
            </w:placeholder>
            <w:showingPlcHdr/>
            <w:text/>
          </w:sdtPr>
          <w:sdtEndPr/>
          <w:sdtContent>
            <w:tc>
              <w:tcPr>
                <w:tcW w:w="5467" w:type="dxa"/>
              </w:tcPr>
              <w:p w14:paraId="43104DF5" w14:textId="77777777" w:rsidR="00CA4ECE" w:rsidRPr="00CA4ECE" w:rsidRDefault="00CA4ECE" w:rsidP="00CA4ECE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CA4ECE">
                  <w:rPr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14:paraId="7979490E" w14:textId="77777777" w:rsidR="00CA4ECE" w:rsidRPr="00CA4ECE" w:rsidRDefault="00CA4ECE" w:rsidP="00CA4ECE">
      <w:pPr>
        <w:keepNext/>
        <w:keepLines/>
        <w:spacing w:before="40" w:after="0"/>
        <w:outlineLvl w:val="1"/>
        <w:rPr>
          <w:rFonts w:eastAsiaTheme="majorEastAsia" w:cstheme="minorHAnsi"/>
          <w:color w:val="2F5496" w:themeColor="accent1" w:themeShade="B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A4ECE" w:rsidRPr="00CA4ECE" w14:paraId="73F71116" w14:textId="77777777" w:rsidTr="001D6058">
        <w:tc>
          <w:tcPr>
            <w:tcW w:w="9736" w:type="dxa"/>
            <w:gridSpan w:val="2"/>
          </w:tcPr>
          <w:p w14:paraId="0CB76DAC" w14:textId="13839C4C" w:rsidR="00CA4ECE" w:rsidRPr="00CA4ECE" w:rsidRDefault="00CA4ECE" w:rsidP="00075C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CA4ECE">
              <w:rPr>
                <w:rFonts w:eastAsia="Calibri" w:cstheme="minorHAnsi"/>
                <w:color w:val="000000"/>
                <w:sz w:val="20"/>
                <w:szCs w:val="20"/>
              </w:rPr>
              <w:t>Yo, el abajo firmante, certifico que estoy debidamente autorizado para firmar esta oferta y vincular a la empresa a continuación en caso de que la oferta sea aceptada.</w:t>
            </w:r>
          </w:p>
        </w:tc>
      </w:tr>
      <w:tr w:rsidR="00CA4ECE" w:rsidRPr="00CA4ECE" w14:paraId="417C06EA" w14:textId="77777777" w:rsidTr="001D6058">
        <w:tc>
          <w:tcPr>
            <w:tcW w:w="4868" w:type="dxa"/>
          </w:tcPr>
          <w:p w14:paraId="68575C45" w14:textId="77777777" w:rsidR="00CA4ECE" w:rsidRPr="00AC1DBE" w:rsidRDefault="00CA4ECE" w:rsidP="00CA4EC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i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i/>
                <w:color w:val="000000"/>
                <w:sz w:val="20"/>
                <w:szCs w:val="20"/>
              </w:rPr>
              <w:t>Nombre y datos exactos de la empresa:</w:t>
            </w:r>
          </w:p>
          <w:p w14:paraId="363A4F4D" w14:textId="77777777" w:rsidR="006556E2" w:rsidRPr="00AC1DBE" w:rsidRDefault="006556E2" w:rsidP="00CA4EC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A7BB6D4" w14:textId="47D7A0A2" w:rsidR="00CA4ECE" w:rsidRPr="00AC1DBE" w:rsidRDefault="00CA4ECE" w:rsidP="00CA4EC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color w:val="000000"/>
                <w:sz w:val="20"/>
                <w:szCs w:val="20"/>
              </w:rPr>
              <w:t xml:space="preserve">Nombre de la empresa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-1820727827"/>
                <w:placeholder>
                  <w:docPart w:val="134419C35CC8486782C4AD12C059C213"/>
                </w:placeholder>
                <w:showingPlcHdr/>
                <w:text/>
              </w:sdtPr>
              <w:sdtEndPr/>
              <w:sdtContent>
                <w:r w:rsidRPr="00AC1DB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7721D534" w14:textId="77777777" w:rsidR="00CA4ECE" w:rsidRPr="00AC1DBE" w:rsidRDefault="00CA4ECE" w:rsidP="00CA4EC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color w:val="000000"/>
                <w:sz w:val="20"/>
                <w:szCs w:val="20"/>
              </w:rPr>
              <w:t xml:space="preserve">Dirección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710460447"/>
                <w:placeholder>
                  <w:docPart w:val="134419C35CC8486782C4AD12C059C213"/>
                </w:placeholder>
                <w:showingPlcHdr/>
                <w:text/>
              </w:sdtPr>
              <w:sdtEndPr/>
              <w:sdtContent>
                <w:r w:rsidRPr="00AC1DB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sdt>
            <w:sdtPr>
              <w:rPr>
                <w:rFonts w:eastAsia="Calibri" w:cstheme="minorHAnsi"/>
                <w:color w:val="000000"/>
                <w:sz w:val="20"/>
                <w:szCs w:val="20"/>
              </w:rPr>
              <w:id w:val="1223411187"/>
              <w:placeholder>
                <w:docPart w:val="134419C35CC8486782C4AD12C059C213"/>
              </w:placeholder>
              <w:showingPlcHdr/>
              <w:text/>
            </w:sdtPr>
            <w:sdtEndPr/>
            <w:sdtContent>
              <w:p w14:paraId="67FD2533" w14:textId="77777777" w:rsidR="00CA4ECE" w:rsidRPr="00AC1DBE" w:rsidRDefault="00CA4ECE" w:rsidP="00CA4ECE">
                <w:pPr>
                  <w:overflowPunct w:val="0"/>
                  <w:autoSpaceDE w:val="0"/>
                  <w:autoSpaceDN w:val="0"/>
                  <w:adjustRightInd w:val="0"/>
                  <w:spacing w:after="120"/>
                  <w:jc w:val="both"/>
                  <w:textAlignment w:val="baseline"/>
                  <w:rPr>
                    <w:rFonts w:eastAsia="Calibri" w:cstheme="minorHAnsi"/>
                    <w:color w:val="000000"/>
                    <w:sz w:val="20"/>
                    <w:szCs w:val="20"/>
                  </w:rPr>
                </w:pPr>
                <w:r w:rsidRPr="00AC1DB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  <w:p w14:paraId="7588F25C" w14:textId="77777777" w:rsidR="00CA4ECE" w:rsidRPr="00AC1DBE" w:rsidRDefault="00CA4ECE" w:rsidP="00CA4EC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color w:val="000000"/>
                <w:sz w:val="20"/>
                <w:szCs w:val="20"/>
              </w:rPr>
              <w:t xml:space="preserve">Teléfono 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1780681905"/>
                <w:placeholder>
                  <w:docPart w:val="134419C35CC8486782C4AD12C059C213"/>
                </w:placeholder>
                <w:showingPlcHdr/>
                <w:text/>
              </w:sdtPr>
              <w:sdtEndPr/>
              <w:sdtContent>
                <w:r w:rsidRPr="00AC1DB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21C6B5A6" w14:textId="77777777" w:rsidR="00CA4ECE" w:rsidRPr="00AC1DBE" w:rsidRDefault="00CA4ECE" w:rsidP="00CA4EC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color w:val="000000"/>
                <w:sz w:val="20"/>
                <w:szCs w:val="20"/>
              </w:rPr>
              <w:t xml:space="preserve">Correo electrónico 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589424021"/>
                <w:placeholder>
                  <w:docPart w:val="134419C35CC8486782C4AD12C059C213"/>
                </w:placeholder>
                <w:showingPlcHdr/>
                <w:text/>
              </w:sdtPr>
              <w:sdtEndPr/>
              <w:sdtContent>
                <w:r w:rsidRPr="00AC1DB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4868" w:type="dxa"/>
          </w:tcPr>
          <w:p w14:paraId="5F336F74" w14:textId="77777777" w:rsidR="00CA4ECE" w:rsidRPr="00AC1DBE" w:rsidRDefault="00CA4ECE" w:rsidP="00CA4E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</w:pPr>
            <w:r w:rsidRPr="00AC1DBE">
              <w:rPr>
                <w:rFonts w:eastAsia="Calibri" w:cstheme="minorHAnsi"/>
                <w:color w:val="000000"/>
                <w:sz w:val="20"/>
                <w:szCs w:val="20"/>
              </w:rPr>
              <w:t xml:space="preserve">Firma autorizada: </w:t>
            </w:r>
            <w:r w:rsidRPr="00AC1DBE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AC1DBE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AC1DBE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AC1DBE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AC1DBE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AC1DBE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AC1DBE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AC1DBE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AC1DBE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</w:p>
          <w:p w14:paraId="5347A04A" w14:textId="77777777" w:rsidR="00CA4ECE" w:rsidRPr="00AC1DBE" w:rsidRDefault="00CA4ECE" w:rsidP="00CA4EC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DDD06FA" w14:textId="77777777" w:rsidR="00CA4ECE" w:rsidRPr="00AC1DBE" w:rsidRDefault="00CA4ECE" w:rsidP="00CA4EC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color w:val="000000"/>
                <w:sz w:val="20"/>
                <w:szCs w:val="20"/>
              </w:rPr>
              <w:t xml:space="preserve">Fecha 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-123850841"/>
                <w:placeholder>
                  <w:docPart w:val="134419C35CC8486782C4AD12C059C213"/>
                </w:placeholder>
                <w:showingPlcHdr/>
                <w:text/>
              </w:sdtPr>
              <w:sdtEndPr/>
              <w:sdtContent>
                <w:r w:rsidRPr="00AC1DB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2361ABB1" w14:textId="77777777" w:rsidR="00CA4ECE" w:rsidRPr="00AC1DBE" w:rsidRDefault="00CA4ECE" w:rsidP="00CA4EC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color w:val="000000"/>
                <w:sz w:val="20"/>
                <w:szCs w:val="20"/>
              </w:rPr>
              <w:t xml:space="preserve">Nombre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1732803275"/>
                <w:placeholder>
                  <w:docPart w:val="134419C35CC8486782C4AD12C059C213"/>
                </w:placeholder>
                <w:showingPlcHdr/>
                <w:text/>
              </w:sdtPr>
              <w:sdtEndPr/>
              <w:sdtContent>
                <w:r w:rsidRPr="00AC1DB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75047D57" w14:textId="77777777" w:rsidR="00CA4ECE" w:rsidRPr="00AC1DBE" w:rsidRDefault="00CA4ECE" w:rsidP="00CA4EC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color w:val="000000"/>
                <w:sz w:val="20"/>
                <w:szCs w:val="20"/>
              </w:rPr>
              <w:t xml:space="preserve">Cargo: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285859351"/>
                <w:placeholder>
                  <w:docPart w:val="134419C35CC8486782C4AD12C059C213"/>
                </w:placeholder>
                <w:showingPlcHdr/>
                <w:text/>
              </w:sdtPr>
              <w:sdtEndPr/>
              <w:sdtContent>
                <w:r w:rsidRPr="00AC1DB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48495CDB" w14:textId="77777777" w:rsidR="00CA4ECE" w:rsidRPr="00AC1DBE" w:rsidRDefault="00CA4ECE" w:rsidP="00CA4EC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C1DBE">
              <w:rPr>
                <w:rFonts w:eastAsia="Calibri" w:cstheme="minorHAnsi"/>
                <w:color w:val="000000"/>
                <w:sz w:val="20"/>
                <w:szCs w:val="20"/>
              </w:rPr>
              <w:t xml:space="preserve">Correo electrónico 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-1967267015"/>
                <w:placeholder>
                  <w:docPart w:val="BBE4D17B209D468FB4F3367A4DD40FD8"/>
                </w:placeholder>
                <w:showingPlcHdr/>
                <w:text/>
              </w:sdtPr>
              <w:sdtEndPr/>
              <w:sdtContent>
                <w:r w:rsidRPr="00AC1DBE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</w:tbl>
    <w:p w14:paraId="30369CFD" w14:textId="69183A1F" w:rsidR="001A0F39" w:rsidRPr="001C33F9" w:rsidRDefault="00CA4ECE" w:rsidP="006556E2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CA4ECE">
        <w:rPr>
          <w:rFonts w:eastAsia="Calibri" w:cstheme="minorHAnsi"/>
          <w:color w:val="000000"/>
          <w:sz w:val="20"/>
          <w:szCs w:val="20"/>
        </w:rPr>
        <w:t xml:space="preserve"> </w:t>
      </w:r>
    </w:p>
    <w:bookmarkEnd w:id="4"/>
    <w:p w14:paraId="24EF5633" w14:textId="3999CF2E" w:rsidR="006556E2" w:rsidRPr="00846610" w:rsidRDefault="006556E2">
      <w:pPr>
        <w:rPr>
          <w:rFonts w:eastAsiaTheme="majorEastAsia" w:cstheme="minorHAnsi"/>
          <w:b/>
          <w:sz w:val="20"/>
          <w:szCs w:val="20"/>
          <w:lang w:val="es-419"/>
        </w:rPr>
      </w:pPr>
    </w:p>
    <w:sectPr w:rsidR="006556E2" w:rsidRPr="00846610" w:rsidSect="000D2175">
      <w:footerReference w:type="default" r:id="rId12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9530B" w14:textId="77777777" w:rsidR="00D97FE6" w:rsidRDefault="00D97FE6" w:rsidP="00E56798">
      <w:pPr>
        <w:spacing w:after="0" w:line="240" w:lineRule="auto"/>
      </w:pPr>
      <w:r>
        <w:separator/>
      </w:r>
    </w:p>
  </w:endnote>
  <w:endnote w:type="continuationSeparator" w:id="0">
    <w:p w14:paraId="4578822B" w14:textId="77777777" w:rsidR="00D97FE6" w:rsidRDefault="00D97FE6" w:rsidP="00E56798">
      <w:pPr>
        <w:spacing w:after="0" w:line="240" w:lineRule="auto"/>
      </w:pPr>
      <w:r>
        <w:continuationSeparator/>
      </w:r>
    </w:p>
  </w:endnote>
  <w:endnote w:type="continuationNotice" w:id="1">
    <w:p w14:paraId="52A69156" w14:textId="77777777" w:rsidR="00D97FE6" w:rsidRDefault="00D97F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B0630" w14:textId="2FCDA605" w:rsidR="009F2FB3" w:rsidRPr="00596C96" w:rsidRDefault="009F2FB3">
    <w:pPr>
      <w:pStyle w:val="Footer"/>
    </w:pPr>
    <w:r>
      <w:rPr>
        <w:sz w:val="20"/>
        <w:szCs w:val="20"/>
      </w:rPr>
      <w:t>HLCM-PN/PNUD SDC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Octubre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C4867" w14:textId="77777777" w:rsidR="00D97FE6" w:rsidRDefault="00D97FE6" w:rsidP="00E56798">
      <w:pPr>
        <w:spacing w:after="0" w:line="240" w:lineRule="auto"/>
      </w:pPr>
      <w:r>
        <w:separator/>
      </w:r>
    </w:p>
  </w:footnote>
  <w:footnote w:type="continuationSeparator" w:id="0">
    <w:p w14:paraId="3C0E4D83" w14:textId="77777777" w:rsidR="00D97FE6" w:rsidRDefault="00D97FE6" w:rsidP="00E56798">
      <w:pPr>
        <w:spacing w:after="0" w:line="240" w:lineRule="auto"/>
      </w:pPr>
      <w:r>
        <w:continuationSeparator/>
      </w:r>
    </w:p>
  </w:footnote>
  <w:footnote w:type="continuationNotice" w:id="1">
    <w:p w14:paraId="7150B0DB" w14:textId="77777777" w:rsidR="00D97FE6" w:rsidRDefault="00D97FE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490E"/>
    <w:multiLevelType w:val="hybridMultilevel"/>
    <w:tmpl w:val="21029F5A"/>
    <w:lvl w:ilvl="0" w:tplc="FFFFFFFF">
      <w:start w:val="1"/>
      <w:numFmt w:val="bullet"/>
      <w:lvlText w:val="­"/>
      <w:lvlJc w:val="left"/>
      <w:pPr>
        <w:ind w:left="720" w:hanging="360"/>
      </w:pPr>
      <w:rPr>
        <w:rFonts w:hAnsi="Courier New"/>
      </w:rPr>
    </w:lvl>
    <w:lvl w:ilvl="1" w:tplc="1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A30B6"/>
    <w:multiLevelType w:val="hybridMultilevel"/>
    <w:tmpl w:val="D3CE2E66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B4F4E"/>
    <w:multiLevelType w:val="hybridMultilevel"/>
    <w:tmpl w:val="3AB4890C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92266"/>
    <w:multiLevelType w:val="hybridMultilevel"/>
    <w:tmpl w:val="9CD2CCC8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82420"/>
    <w:multiLevelType w:val="hybridMultilevel"/>
    <w:tmpl w:val="139A4D1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572B3"/>
    <w:multiLevelType w:val="multilevel"/>
    <w:tmpl w:val="0A3AAEE0"/>
    <w:lvl w:ilvl="0">
      <w:start w:val="20"/>
      <w:numFmt w:val="decimal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24EA2"/>
    <w:multiLevelType w:val="multilevel"/>
    <w:tmpl w:val="DE6C5A58"/>
    <w:lvl w:ilvl="0">
      <w:start w:val="3"/>
      <w:numFmt w:val="decimal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b/>
        <w:color w:val="000000"/>
        <w:spacing w:val="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A79F2"/>
    <w:multiLevelType w:val="multilevel"/>
    <w:tmpl w:val="3C249E16"/>
    <w:lvl w:ilvl="0">
      <w:start w:val="31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b/>
        <w:color w:val="000000"/>
        <w:spacing w:val="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6831C3"/>
    <w:multiLevelType w:val="multilevel"/>
    <w:tmpl w:val="741E3D14"/>
    <w:lvl w:ilvl="0">
      <w:start w:val="18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F64BAB"/>
    <w:multiLevelType w:val="multilevel"/>
    <w:tmpl w:val="4168A0AE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7F75C6"/>
    <w:multiLevelType w:val="hybridMultilevel"/>
    <w:tmpl w:val="3BCC77B6"/>
    <w:lvl w:ilvl="0" w:tplc="E9D41F3C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2702E1EA">
      <w:start w:val="1"/>
      <w:numFmt w:val="lowerLetter"/>
      <w:lvlText w:val="%2)"/>
      <w:lvlJc w:val="left"/>
      <w:pPr>
        <w:ind w:left="1440" w:hanging="360"/>
      </w:pPr>
    </w:lvl>
    <w:lvl w:ilvl="2" w:tplc="BBBE092C">
      <w:start w:val="34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E4436"/>
    <w:multiLevelType w:val="hybridMultilevel"/>
    <w:tmpl w:val="D460E92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77B78"/>
    <w:multiLevelType w:val="multilevel"/>
    <w:tmpl w:val="DB9EF20E"/>
    <w:lvl w:ilvl="0">
      <w:start w:val="1"/>
      <w:numFmt w:val="decimal"/>
      <w:lvlText w:val="%1."/>
      <w:lvlJc w:val="left"/>
      <w:pPr>
        <w:ind w:left="1170" w:hanging="360"/>
      </w:pPr>
      <w:rPr>
        <w:rFonts w:asciiTheme="majorHAnsi" w:hAnsiTheme="majorHAnsi" w:cs="Times New Roman"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asciiTheme="majorHAnsi" w:hAnsiTheme="majorHAnsi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10" w:hanging="720"/>
      </w:pPr>
    </w:lvl>
    <w:lvl w:ilvl="3">
      <w:start w:val="1"/>
      <w:numFmt w:val="decimal"/>
      <w:isLgl/>
      <w:lvlText w:val="%1.%2.%3.%4"/>
      <w:lvlJc w:val="left"/>
      <w:pPr>
        <w:ind w:left="1710" w:hanging="720"/>
      </w:pPr>
    </w:lvl>
    <w:lvl w:ilvl="4">
      <w:start w:val="1"/>
      <w:numFmt w:val="decimal"/>
      <w:isLgl/>
      <w:lvlText w:val="%1.%2.%3.%4.%5"/>
      <w:lvlJc w:val="left"/>
      <w:pPr>
        <w:ind w:left="2070" w:hanging="1080"/>
      </w:pPr>
    </w:lvl>
    <w:lvl w:ilvl="5">
      <w:start w:val="1"/>
      <w:numFmt w:val="decimal"/>
      <w:isLgl/>
      <w:lvlText w:val="%1.%2.%3.%4.%5.%6"/>
      <w:lvlJc w:val="left"/>
      <w:pPr>
        <w:ind w:left="2070" w:hanging="1080"/>
      </w:pPr>
    </w:lvl>
    <w:lvl w:ilvl="6">
      <w:start w:val="1"/>
      <w:numFmt w:val="decimal"/>
      <w:isLgl/>
      <w:lvlText w:val="%1.%2.%3.%4.%5.%6.%7"/>
      <w:lvlJc w:val="left"/>
      <w:pPr>
        <w:ind w:left="2430" w:hanging="1440"/>
      </w:p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</w:lvl>
  </w:abstractNum>
  <w:abstractNum w:abstractNumId="22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32C6E"/>
    <w:multiLevelType w:val="multilevel"/>
    <w:tmpl w:val="420E6DCC"/>
    <w:lvl w:ilvl="0">
      <w:start w:val="16"/>
      <w:numFmt w:val="decimal"/>
      <w:lvlText w:val="%1."/>
      <w:lvlJc w:val="left"/>
      <w:pPr>
        <w:tabs>
          <w:tab w:val="left" w:pos="432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F0B2EA4"/>
    <w:multiLevelType w:val="multilevel"/>
    <w:tmpl w:val="25A6CE9C"/>
    <w:lvl w:ilvl="0">
      <w:start w:val="27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b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2"/>
  </w:num>
  <w:num w:numId="5">
    <w:abstractNumId w:val="6"/>
  </w:num>
  <w:num w:numId="6">
    <w:abstractNumId w:val="15"/>
  </w:num>
  <w:num w:numId="7">
    <w:abstractNumId w:val="0"/>
  </w:num>
  <w:num w:numId="8">
    <w:abstractNumId w:val="14"/>
  </w:num>
  <w:num w:numId="9">
    <w:abstractNumId w:val="2"/>
  </w:num>
  <w:num w:numId="10">
    <w:abstractNumId w:val="22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3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</w:num>
  <w:num w:numId="16">
    <w:abstractNumId w:val="21"/>
  </w:num>
  <w:num w:numId="17">
    <w:abstractNumId w:val="1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3"/>
  </w:num>
  <w:num w:numId="21">
    <w:abstractNumId w:val="23"/>
  </w:num>
  <w:num w:numId="22">
    <w:abstractNumId w:val="17"/>
  </w:num>
  <w:num w:numId="23">
    <w:abstractNumId w:val="11"/>
  </w:num>
  <w:num w:numId="24">
    <w:abstractNumId w:val="24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9E8"/>
    <w:rsid w:val="00010A44"/>
    <w:rsid w:val="00014E8E"/>
    <w:rsid w:val="000151F2"/>
    <w:rsid w:val="0002141F"/>
    <w:rsid w:val="00021C91"/>
    <w:rsid w:val="00022F87"/>
    <w:rsid w:val="00026A20"/>
    <w:rsid w:val="000302FC"/>
    <w:rsid w:val="00033F43"/>
    <w:rsid w:val="00034018"/>
    <w:rsid w:val="00034219"/>
    <w:rsid w:val="00034C9D"/>
    <w:rsid w:val="0003549D"/>
    <w:rsid w:val="00041D0E"/>
    <w:rsid w:val="00042341"/>
    <w:rsid w:val="000477CE"/>
    <w:rsid w:val="00051EC5"/>
    <w:rsid w:val="00052F19"/>
    <w:rsid w:val="00054884"/>
    <w:rsid w:val="00054B4A"/>
    <w:rsid w:val="00054FEF"/>
    <w:rsid w:val="00056446"/>
    <w:rsid w:val="0005787B"/>
    <w:rsid w:val="000578F0"/>
    <w:rsid w:val="000621AA"/>
    <w:rsid w:val="0006348F"/>
    <w:rsid w:val="000642F9"/>
    <w:rsid w:val="0006474A"/>
    <w:rsid w:val="00071AEC"/>
    <w:rsid w:val="00075CC8"/>
    <w:rsid w:val="00076FF8"/>
    <w:rsid w:val="000826A6"/>
    <w:rsid w:val="00082F7D"/>
    <w:rsid w:val="00085688"/>
    <w:rsid w:val="00090AEC"/>
    <w:rsid w:val="000A11A3"/>
    <w:rsid w:val="000A1648"/>
    <w:rsid w:val="000A5276"/>
    <w:rsid w:val="000A558A"/>
    <w:rsid w:val="000B0A17"/>
    <w:rsid w:val="000B2D14"/>
    <w:rsid w:val="000B4D5B"/>
    <w:rsid w:val="000B5FEB"/>
    <w:rsid w:val="000C20AD"/>
    <w:rsid w:val="000C3E5F"/>
    <w:rsid w:val="000C54D6"/>
    <w:rsid w:val="000C5538"/>
    <w:rsid w:val="000C6786"/>
    <w:rsid w:val="000D2175"/>
    <w:rsid w:val="000D23B2"/>
    <w:rsid w:val="000D34A8"/>
    <w:rsid w:val="000D6E50"/>
    <w:rsid w:val="000E178D"/>
    <w:rsid w:val="000E1BA2"/>
    <w:rsid w:val="000E1ED5"/>
    <w:rsid w:val="000E2157"/>
    <w:rsid w:val="000E22EE"/>
    <w:rsid w:val="000E3D13"/>
    <w:rsid w:val="000E4EEF"/>
    <w:rsid w:val="000E61E4"/>
    <w:rsid w:val="000F17E4"/>
    <w:rsid w:val="00113155"/>
    <w:rsid w:val="00116258"/>
    <w:rsid w:val="001179D7"/>
    <w:rsid w:val="00120641"/>
    <w:rsid w:val="0012076B"/>
    <w:rsid w:val="00123E3B"/>
    <w:rsid w:val="0012632D"/>
    <w:rsid w:val="00134C2E"/>
    <w:rsid w:val="001353CB"/>
    <w:rsid w:val="00136E22"/>
    <w:rsid w:val="00142B00"/>
    <w:rsid w:val="00144915"/>
    <w:rsid w:val="00152204"/>
    <w:rsid w:val="0015484F"/>
    <w:rsid w:val="00161223"/>
    <w:rsid w:val="001638DF"/>
    <w:rsid w:val="0016477C"/>
    <w:rsid w:val="0016718B"/>
    <w:rsid w:val="0017743B"/>
    <w:rsid w:val="00177455"/>
    <w:rsid w:val="00177773"/>
    <w:rsid w:val="00181E5E"/>
    <w:rsid w:val="001833E6"/>
    <w:rsid w:val="00183DB7"/>
    <w:rsid w:val="0018567F"/>
    <w:rsid w:val="00193AF9"/>
    <w:rsid w:val="00195258"/>
    <w:rsid w:val="001A0F39"/>
    <w:rsid w:val="001A1A5C"/>
    <w:rsid w:val="001A1FE7"/>
    <w:rsid w:val="001A24F1"/>
    <w:rsid w:val="001A2961"/>
    <w:rsid w:val="001A329A"/>
    <w:rsid w:val="001A42D4"/>
    <w:rsid w:val="001A7678"/>
    <w:rsid w:val="001B007D"/>
    <w:rsid w:val="001B2266"/>
    <w:rsid w:val="001B3BDF"/>
    <w:rsid w:val="001B4D44"/>
    <w:rsid w:val="001B6625"/>
    <w:rsid w:val="001C33F9"/>
    <w:rsid w:val="001C41FD"/>
    <w:rsid w:val="001C59FB"/>
    <w:rsid w:val="001C5B5E"/>
    <w:rsid w:val="001C5DFE"/>
    <w:rsid w:val="001C760A"/>
    <w:rsid w:val="001D0714"/>
    <w:rsid w:val="001D1427"/>
    <w:rsid w:val="001D2ACD"/>
    <w:rsid w:val="001D381A"/>
    <w:rsid w:val="001D6058"/>
    <w:rsid w:val="001D6B74"/>
    <w:rsid w:val="001D6D76"/>
    <w:rsid w:val="001D72B1"/>
    <w:rsid w:val="001E0396"/>
    <w:rsid w:val="001E43A7"/>
    <w:rsid w:val="001E7628"/>
    <w:rsid w:val="001E7E5F"/>
    <w:rsid w:val="001F48A8"/>
    <w:rsid w:val="001F7BC2"/>
    <w:rsid w:val="002122C1"/>
    <w:rsid w:val="00214ED6"/>
    <w:rsid w:val="00215DDA"/>
    <w:rsid w:val="0021666C"/>
    <w:rsid w:val="0022078F"/>
    <w:rsid w:val="00232CFC"/>
    <w:rsid w:val="00233FF9"/>
    <w:rsid w:val="0023604B"/>
    <w:rsid w:val="002402B7"/>
    <w:rsid w:val="00245509"/>
    <w:rsid w:val="00245EA1"/>
    <w:rsid w:val="00252112"/>
    <w:rsid w:val="002562B1"/>
    <w:rsid w:val="00260046"/>
    <w:rsid w:val="00260675"/>
    <w:rsid w:val="002609ED"/>
    <w:rsid w:val="00260FC5"/>
    <w:rsid w:val="00261CF6"/>
    <w:rsid w:val="002650C9"/>
    <w:rsid w:val="00272436"/>
    <w:rsid w:val="0027798A"/>
    <w:rsid w:val="0028194B"/>
    <w:rsid w:val="00282830"/>
    <w:rsid w:val="002854F7"/>
    <w:rsid w:val="0029038F"/>
    <w:rsid w:val="00290D72"/>
    <w:rsid w:val="00295C25"/>
    <w:rsid w:val="00296A96"/>
    <w:rsid w:val="002976CB"/>
    <w:rsid w:val="002A3496"/>
    <w:rsid w:val="002A3C99"/>
    <w:rsid w:val="002A540B"/>
    <w:rsid w:val="002A6BBE"/>
    <w:rsid w:val="002A7CF2"/>
    <w:rsid w:val="002B1680"/>
    <w:rsid w:val="002B27A5"/>
    <w:rsid w:val="002B3CF1"/>
    <w:rsid w:val="002B646E"/>
    <w:rsid w:val="002B67C2"/>
    <w:rsid w:val="002C1D68"/>
    <w:rsid w:val="002C2725"/>
    <w:rsid w:val="002C6E83"/>
    <w:rsid w:val="002D08ED"/>
    <w:rsid w:val="002D154B"/>
    <w:rsid w:val="002D1DC3"/>
    <w:rsid w:val="002D4EF1"/>
    <w:rsid w:val="002E03B2"/>
    <w:rsid w:val="002E0A13"/>
    <w:rsid w:val="002E25A3"/>
    <w:rsid w:val="002E56D9"/>
    <w:rsid w:val="002E6E28"/>
    <w:rsid w:val="002F2045"/>
    <w:rsid w:val="002F3FC1"/>
    <w:rsid w:val="002F551C"/>
    <w:rsid w:val="002F7945"/>
    <w:rsid w:val="00300031"/>
    <w:rsid w:val="00300FC2"/>
    <w:rsid w:val="003042D9"/>
    <w:rsid w:val="003074E9"/>
    <w:rsid w:val="00310FEF"/>
    <w:rsid w:val="00314E79"/>
    <w:rsid w:val="003177D4"/>
    <w:rsid w:val="0032187E"/>
    <w:rsid w:val="00322921"/>
    <w:rsid w:val="003322A2"/>
    <w:rsid w:val="003355F6"/>
    <w:rsid w:val="00335737"/>
    <w:rsid w:val="00342CD3"/>
    <w:rsid w:val="0034430D"/>
    <w:rsid w:val="00344704"/>
    <w:rsid w:val="00345021"/>
    <w:rsid w:val="00345536"/>
    <w:rsid w:val="00352CB5"/>
    <w:rsid w:val="00356898"/>
    <w:rsid w:val="00360F2A"/>
    <w:rsid w:val="00373E51"/>
    <w:rsid w:val="00381D37"/>
    <w:rsid w:val="003826B3"/>
    <w:rsid w:val="0038286F"/>
    <w:rsid w:val="00384EDF"/>
    <w:rsid w:val="00386AA0"/>
    <w:rsid w:val="00392A03"/>
    <w:rsid w:val="003A0D53"/>
    <w:rsid w:val="003A1C53"/>
    <w:rsid w:val="003A4652"/>
    <w:rsid w:val="003A5513"/>
    <w:rsid w:val="003A5977"/>
    <w:rsid w:val="003B682C"/>
    <w:rsid w:val="003C2427"/>
    <w:rsid w:val="003C24C1"/>
    <w:rsid w:val="003C41D4"/>
    <w:rsid w:val="003C587A"/>
    <w:rsid w:val="003C73FD"/>
    <w:rsid w:val="003D36D0"/>
    <w:rsid w:val="003D49CA"/>
    <w:rsid w:val="003E16D5"/>
    <w:rsid w:val="003E1DEE"/>
    <w:rsid w:val="003E2FEB"/>
    <w:rsid w:val="003E3A88"/>
    <w:rsid w:val="003E4DD8"/>
    <w:rsid w:val="003E53EA"/>
    <w:rsid w:val="003E6761"/>
    <w:rsid w:val="003E6CF3"/>
    <w:rsid w:val="003F16DE"/>
    <w:rsid w:val="003F320F"/>
    <w:rsid w:val="003F5D11"/>
    <w:rsid w:val="003F76A3"/>
    <w:rsid w:val="00403C81"/>
    <w:rsid w:val="00413918"/>
    <w:rsid w:val="00416921"/>
    <w:rsid w:val="00420702"/>
    <w:rsid w:val="00423E19"/>
    <w:rsid w:val="00426A89"/>
    <w:rsid w:val="00430359"/>
    <w:rsid w:val="004347E2"/>
    <w:rsid w:val="00436D77"/>
    <w:rsid w:val="00444A35"/>
    <w:rsid w:val="004461C2"/>
    <w:rsid w:val="004470F1"/>
    <w:rsid w:val="00453625"/>
    <w:rsid w:val="00454A96"/>
    <w:rsid w:val="00455194"/>
    <w:rsid w:val="00464F1C"/>
    <w:rsid w:val="00470A87"/>
    <w:rsid w:val="00472739"/>
    <w:rsid w:val="00480ACC"/>
    <w:rsid w:val="00480C10"/>
    <w:rsid w:val="00485FE1"/>
    <w:rsid w:val="00487B57"/>
    <w:rsid w:val="0049137F"/>
    <w:rsid w:val="00492783"/>
    <w:rsid w:val="004943F0"/>
    <w:rsid w:val="00494E87"/>
    <w:rsid w:val="00497FD7"/>
    <w:rsid w:val="004A4DF8"/>
    <w:rsid w:val="004B1037"/>
    <w:rsid w:val="004B5C52"/>
    <w:rsid w:val="004B7586"/>
    <w:rsid w:val="004C4C5F"/>
    <w:rsid w:val="004C564F"/>
    <w:rsid w:val="004C7C44"/>
    <w:rsid w:val="004D04A2"/>
    <w:rsid w:val="004D0B03"/>
    <w:rsid w:val="004D19B7"/>
    <w:rsid w:val="004D23AA"/>
    <w:rsid w:val="004D6D84"/>
    <w:rsid w:val="004D7732"/>
    <w:rsid w:val="004D7E52"/>
    <w:rsid w:val="004E2B5A"/>
    <w:rsid w:val="004E2FD1"/>
    <w:rsid w:val="004E6AE5"/>
    <w:rsid w:val="004F17C1"/>
    <w:rsid w:val="004F7563"/>
    <w:rsid w:val="00501003"/>
    <w:rsid w:val="00501A0B"/>
    <w:rsid w:val="00502BBE"/>
    <w:rsid w:val="00506504"/>
    <w:rsid w:val="00511E8F"/>
    <w:rsid w:val="00521A2B"/>
    <w:rsid w:val="00521FF7"/>
    <w:rsid w:val="00525A07"/>
    <w:rsid w:val="00525B61"/>
    <w:rsid w:val="00526E6D"/>
    <w:rsid w:val="00527ADD"/>
    <w:rsid w:val="00535D97"/>
    <w:rsid w:val="00537053"/>
    <w:rsid w:val="00537CF6"/>
    <w:rsid w:val="00541B34"/>
    <w:rsid w:val="00542AE7"/>
    <w:rsid w:val="00542B1D"/>
    <w:rsid w:val="00543DA4"/>
    <w:rsid w:val="00543EB5"/>
    <w:rsid w:val="00545437"/>
    <w:rsid w:val="0054618C"/>
    <w:rsid w:val="005513FE"/>
    <w:rsid w:val="00551E5B"/>
    <w:rsid w:val="00553EA9"/>
    <w:rsid w:val="0056039D"/>
    <w:rsid w:val="00562CFC"/>
    <w:rsid w:val="0056596A"/>
    <w:rsid w:val="00570D0B"/>
    <w:rsid w:val="005712F2"/>
    <w:rsid w:val="00580A1B"/>
    <w:rsid w:val="00582E9A"/>
    <w:rsid w:val="005844EA"/>
    <w:rsid w:val="00585894"/>
    <w:rsid w:val="005860A4"/>
    <w:rsid w:val="00586BEB"/>
    <w:rsid w:val="00590774"/>
    <w:rsid w:val="0059084C"/>
    <w:rsid w:val="00590CB1"/>
    <w:rsid w:val="005917E8"/>
    <w:rsid w:val="00596AAE"/>
    <w:rsid w:val="00596C96"/>
    <w:rsid w:val="005A3F96"/>
    <w:rsid w:val="005A4307"/>
    <w:rsid w:val="005A4D95"/>
    <w:rsid w:val="005A5F03"/>
    <w:rsid w:val="005A68E8"/>
    <w:rsid w:val="005A6D64"/>
    <w:rsid w:val="005A6F50"/>
    <w:rsid w:val="005A759A"/>
    <w:rsid w:val="005B2245"/>
    <w:rsid w:val="005B294B"/>
    <w:rsid w:val="005B701C"/>
    <w:rsid w:val="005C1CEC"/>
    <w:rsid w:val="005C291E"/>
    <w:rsid w:val="005C5B19"/>
    <w:rsid w:val="005C729F"/>
    <w:rsid w:val="005C7DB6"/>
    <w:rsid w:val="005D5B41"/>
    <w:rsid w:val="005D5D7A"/>
    <w:rsid w:val="005E37C5"/>
    <w:rsid w:val="005E5F03"/>
    <w:rsid w:val="005E69C3"/>
    <w:rsid w:val="005E7281"/>
    <w:rsid w:val="005F00D2"/>
    <w:rsid w:val="005F71C6"/>
    <w:rsid w:val="005F762C"/>
    <w:rsid w:val="00602190"/>
    <w:rsid w:val="00602B0B"/>
    <w:rsid w:val="006055EF"/>
    <w:rsid w:val="00607E15"/>
    <w:rsid w:val="00611CFA"/>
    <w:rsid w:val="0061371C"/>
    <w:rsid w:val="00613BDE"/>
    <w:rsid w:val="00617A28"/>
    <w:rsid w:val="006203AA"/>
    <w:rsid w:val="006205C5"/>
    <w:rsid w:val="00622819"/>
    <w:rsid w:val="00625F80"/>
    <w:rsid w:val="00626B33"/>
    <w:rsid w:val="00632BB7"/>
    <w:rsid w:val="006348DE"/>
    <w:rsid w:val="00637409"/>
    <w:rsid w:val="0064206D"/>
    <w:rsid w:val="0064327D"/>
    <w:rsid w:val="00646FCF"/>
    <w:rsid w:val="006470E1"/>
    <w:rsid w:val="00650907"/>
    <w:rsid w:val="00652A70"/>
    <w:rsid w:val="006556E2"/>
    <w:rsid w:val="006571EB"/>
    <w:rsid w:val="006632A4"/>
    <w:rsid w:val="00663BE5"/>
    <w:rsid w:val="00664265"/>
    <w:rsid w:val="0067017B"/>
    <w:rsid w:val="006717F3"/>
    <w:rsid w:val="0067484C"/>
    <w:rsid w:val="00675963"/>
    <w:rsid w:val="006776BA"/>
    <w:rsid w:val="00681FD6"/>
    <w:rsid w:val="0068598A"/>
    <w:rsid w:val="006861BC"/>
    <w:rsid w:val="00686453"/>
    <w:rsid w:val="00691FFC"/>
    <w:rsid w:val="006964A1"/>
    <w:rsid w:val="006A1AFC"/>
    <w:rsid w:val="006A3F16"/>
    <w:rsid w:val="006A50F5"/>
    <w:rsid w:val="006A55D1"/>
    <w:rsid w:val="006A738F"/>
    <w:rsid w:val="006B4265"/>
    <w:rsid w:val="006B43E9"/>
    <w:rsid w:val="006B4418"/>
    <w:rsid w:val="006B5C84"/>
    <w:rsid w:val="006B67A0"/>
    <w:rsid w:val="006C13DD"/>
    <w:rsid w:val="006C3C1D"/>
    <w:rsid w:val="006C407A"/>
    <w:rsid w:val="006C6823"/>
    <w:rsid w:val="006D09D2"/>
    <w:rsid w:val="006D18C0"/>
    <w:rsid w:val="006D3D73"/>
    <w:rsid w:val="006E0C01"/>
    <w:rsid w:val="006F1345"/>
    <w:rsid w:val="006F140F"/>
    <w:rsid w:val="007002FB"/>
    <w:rsid w:val="00700C6F"/>
    <w:rsid w:val="0070116C"/>
    <w:rsid w:val="00704795"/>
    <w:rsid w:val="00704D27"/>
    <w:rsid w:val="007056D7"/>
    <w:rsid w:val="0071005B"/>
    <w:rsid w:val="0071500A"/>
    <w:rsid w:val="00715EF4"/>
    <w:rsid w:val="007204F0"/>
    <w:rsid w:val="00721DEF"/>
    <w:rsid w:val="00723852"/>
    <w:rsid w:val="00725DC3"/>
    <w:rsid w:val="00727135"/>
    <w:rsid w:val="00732053"/>
    <w:rsid w:val="00732F17"/>
    <w:rsid w:val="0073499C"/>
    <w:rsid w:val="00741790"/>
    <w:rsid w:val="00741D96"/>
    <w:rsid w:val="00746BD9"/>
    <w:rsid w:val="00747401"/>
    <w:rsid w:val="0076411F"/>
    <w:rsid w:val="0076633E"/>
    <w:rsid w:val="0076677F"/>
    <w:rsid w:val="00772A9E"/>
    <w:rsid w:val="007734BD"/>
    <w:rsid w:val="007762AB"/>
    <w:rsid w:val="00777CAC"/>
    <w:rsid w:val="007807C6"/>
    <w:rsid w:val="007817A0"/>
    <w:rsid w:val="007945D4"/>
    <w:rsid w:val="00796ECA"/>
    <w:rsid w:val="007A3951"/>
    <w:rsid w:val="007A4F1E"/>
    <w:rsid w:val="007A68D4"/>
    <w:rsid w:val="007B19DF"/>
    <w:rsid w:val="007B4FED"/>
    <w:rsid w:val="007B5C31"/>
    <w:rsid w:val="007B7D56"/>
    <w:rsid w:val="007C5485"/>
    <w:rsid w:val="007C6FE8"/>
    <w:rsid w:val="007D2881"/>
    <w:rsid w:val="007D4B25"/>
    <w:rsid w:val="007D5971"/>
    <w:rsid w:val="007D6B30"/>
    <w:rsid w:val="007D7E30"/>
    <w:rsid w:val="007E0DE2"/>
    <w:rsid w:val="007E2D92"/>
    <w:rsid w:val="007E3209"/>
    <w:rsid w:val="007E49A0"/>
    <w:rsid w:val="007E4CA8"/>
    <w:rsid w:val="007E660D"/>
    <w:rsid w:val="007E7D67"/>
    <w:rsid w:val="007F1C7C"/>
    <w:rsid w:val="007F3D1A"/>
    <w:rsid w:val="007F4145"/>
    <w:rsid w:val="007F63C7"/>
    <w:rsid w:val="007F6D62"/>
    <w:rsid w:val="00800A6B"/>
    <w:rsid w:val="0080103E"/>
    <w:rsid w:val="00801E7C"/>
    <w:rsid w:val="0080296B"/>
    <w:rsid w:val="00803D33"/>
    <w:rsid w:val="008042D2"/>
    <w:rsid w:val="00806875"/>
    <w:rsid w:val="008070E6"/>
    <w:rsid w:val="00812EA7"/>
    <w:rsid w:val="00821409"/>
    <w:rsid w:val="00821BA9"/>
    <w:rsid w:val="00822D46"/>
    <w:rsid w:val="00823F3F"/>
    <w:rsid w:val="00827BB0"/>
    <w:rsid w:val="00832060"/>
    <w:rsid w:val="00835A11"/>
    <w:rsid w:val="00836AB8"/>
    <w:rsid w:val="0083700A"/>
    <w:rsid w:val="008374E3"/>
    <w:rsid w:val="00841213"/>
    <w:rsid w:val="008429BC"/>
    <w:rsid w:val="00842ADE"/>
    <w:rsid w:val="0084548A"/>
    <w:rsid w:val="00846610"/>
    <w:rsid w:val="00856530"/>
    <w:rsid w:val="00856962"/>
    <w:rsid w:val="0085698C"/>
    <w:rsid w:val="00857D32"/>
    <w:rsid w:val="00860A51"/>
    <w:rsid w:val="00860B32"/>
    <w:rsid w:val="00861BB6"/>
    <w:rsid w:val="008628FB"/>
    <w:rsid w:val="00865C88"/>
    <w:rsid w:val="00867572"/>
    <w:rsid w:val="008700BD"/>
    <w:rsid w:val="00872C67"/>
    <w:rsid w:val="0087400E"/>
    <w:rsid w:val="00876CF5"/>
    <w:rsid w:val="00877568"/>
    <w:rsid w:val="00881CBD"/>
    <w:rsid w:val="00883987"/>
    <w:rsid w:val="00884FA5"/>
    <w:rsid w:val="008858A9"/>
    <w:rsid w:val="00886EBE"/>
    <w:rsid w:val="00887CF8"/>
    <w:rsid w:val="00890B9E"/>
    <w:rsid w:val="00891D8F"/>
    <w:rsid w:val="00893803"/>
    <w:rsid w:val="0089613D"/>
    <w:rsid w:val="008A4124"/>
    <w:rsid w:val="008A58B1"/>
    <w:rsid w:val="008B0679"/>
    <w:rsid w:val="008B55E4"/>
    <w:rsid w:val="008B6B16"/>
    <w:rsid w:val="008C5085"/>
    <w:rsid w:val="008C59DB"/>
    <w:rsid w:val="008C64CA"/>
    <w:rsid w:val="008D5EAD"/>
    <w:rsid w:val="008D6F47"/>
    <w:rsid w:val="008E1FAF"/>
    <w:rsid w:val="008E32FE"/>
    <w:rsid w:val="008F7518"/>
    <w:rsid w:val="0090546D"/>
    <w:rsid w:val="0091019D"/>
    <w:rsid w:val="009127CC"/>
    <w:rsid w:val="0091314C"/>
    <w:rsid w:val="00914B94"/>
    <w:rsid w:val="00915059"/>
    <w:rsid w:val="0091705C"/>
    <w:rsid w:val="00922776"/>
    <w:rsid w:val="0093162E"/>
    <w:rsid w:val="00937F9B"/>
    <w:rsid w:val="009427F9"/>
    <w:rsid w:val="00942985"/>
    <w:rsid w:val="0094394A"/>
    <w:rsid w:val="00943EB5"/>
    <w:rsid w:val="00944A28"/>
    <w:rsid w:val="00956839"/>
    <w:rsid w:val="00960923"/>
    <w:rsid w:val="009609C3"/>
    <w:rsid w:val="00963B29"/>
    <w:rsid w:val="00972B53"/>
    <w:rsid w:val="00974438"/>
    <w:rsid w:val="009801B4"/>
    <w:rsid w:val="009832F5"/>
    <w:rsid w:val="00983433"/>
    <w:rsid w:val="0098537C"/>
    <w:rsid w:val="0099264B"/>
    <w:rsid w:val="0099292F"/>
    <w:rsid w:val="009A2E7F"/>
    <w:rsid w:val="009A4C17"/>
    <w:rsid w:val="009A6C56"/>
    <w:rsid w:val="009B7516"/>
    <w:rsid w:val="009C1685"/>
    <w:rsid w:val="009C2F65"/>
    <w:rsid w:val="009C3A76"/>
    <w:rsid w:val="009C4B7E"/>
    <w:rsid w:val="009D3089"/>
    <w:rsid w:val="009D43A6"/>
    <w:rsid w:val="009D578B"/>
    <w:rsid w:val="009E00E3"/>
    <w:rsid w:val="009E2F5C"/>
    <w:rsid w:val="009E548C"/>
    <w:rsid w:val="009E62C1"/>
    <w:rsid w:val="009F2610"/>
    <w:rsid w:val="009F2A4B"/>
    <w:rsid w:val="009F2FB3"/>
    <w:rsid w:val="009F4747"/>
    <w:rsid w:val="00A02389"/>
    <w:rsid w:val="00A031C5"/>
    <w:rsid w:val="00A03CD2"/>
    <w:rsid w:val="00A071AC"/>
    <w:rsid w:val="00A07DAD"/>
    <w:rsid w:val="00A10E29"/>
    <w:rsid w:val="00A2324C"/>
    <w:rsid w:val="00A26456"/>
    <w:rsid w:val="00A34EA7"/>
    <w:rsid w:val="00A378B2"/>
    <w:rsid w:val="00A43447"/>
    <w:rsid w:val="00A43969"/>
    <w:rsid w:val="00A46728"/>
    <w:rsid w:val="00A545E0"/>
    <w:rsid w:val="00A57ADF"/>
    <w:rsid w:val="00A61C0A"/>
    <w:rsid w:val="00A62787"/>
    <w:rsid w:val="00A63410"/>
    <w:rsid w:val="00A638C7"/>
    <w:rsid w:val="00A64915"/>
    <w:rsid w:val="00A653EF"/>
    <w:rsid w:val="00A67F4B"/>
    <w:rsid w:val="00A7443E"/>
    <w:rsid w:val="00A7465C"/>
    <w:rsid w:val="00A80089"/>
    <w:rsid w:val="00A8361D"/>
    <w:rsid w:val="00A923F5"/>
    <w:rsid w:val="00A93632"/>
    <w:rsid w:val="00A936E9"/>
    <w:rsid w:val="00AA1E20"/>
    <w:rsid w:val="00AB3954"/>
    <w:rsid w:val="00AC1043"/>
    <w:rsid w:val="00AC12AD"/>
    <w:rsid w:val="00AC1DBE"/>
    <w:rsid w:val="00AC4ABC"/>
    <w:rsid w:val="00AC53E0"/>
    <w:rsid w:val="00AC57ED"/>
    <w:rsid w:val="00AC6CED"/>
    <w:rsid w:val="00AD207E"/>
    <w:rsid w:val="00AD222E"/>
    <w:rsid w:val="00AD6D13"/>
    <w:rsid w:val="00AD6DB0"/>
    <w:rsid w:val="00AD6DD3"/>
    <w:rsid w:val="00AE32BB"/>
    <w:rsid w:val="00AE6562"/>
    <w:rsid w:val="00AF6564"/>
    <w:rsid w:val="00B000F4"/>
    <w:rsid w:val="00B04C97"/>
    <w:rsid w:val="00B05B20"/>
    <w:rsid w:val="00B067D3"/>
    <w:rsid w:val="00B07BA8"/>
    <w:rsid w:val="00B12ED0"/>
    <w:rsid w:val="00B21C26"/>
    <w:rsid w:val="00B243E7"/>
    <w:rsid w:val="00B30827"/>
    <w:rsid w:val="00B32D59"/>
    <w:rsid w:val="00B407AE"/>
    <w:rsid w:val="00B47E82"/>
    <w:rsid w:val="00B51572"/>
    <w:rsid w:val="00B5325A"/>
    <w:rsid w:val="00B559A7"/>
    <w:rsid w:val="00B55D03"/>
    <w:rsid w:val="00B57303"/>
    <w:rsid w:val="00B60750"/>
    <w:rsid w:val="00B62C09"/>
    <w:rsid w:val="00B63882"/>
    <w:rsid w:val="00B76D90"/>
    <w:rsid w:val="00B77118"/>
    <w:rsid w:val="00B82529"/>
    <w:rsid w:val="00B836E6"/>
    <w:rsid w:val="00B903B2"/>
    <w:rsid w:val="00B92473"/>
    <w:rsid w:val="00B9544A"/>
    <w:rsid w:val="00B95852"/>
    <w:rsid w:val="00B96CE1"/>
    <w:rsid w:val="00B97D28"/>
    <w:rsid w:val="00BA0480"/>
    <w:rsid w:val="00BA183B"/>
    <w:rsid w:val="00BA450E"/>
    <w:rsid w:val="00BC0A87"/>
    <w:rsid w:val="00BC12D1"/>
    <w:rsid w:val="00BC3B10"/>
    <w:rsid w:val="00BC7D73"/>
    <w:rsid w:val="00BD60A2"/>
    <w:rsid w:val="00BD65DF"/>
    <w:rsid w:val="00BE2305"/>
    <w:rsid w:val="00BE7692"/>
    <w:rsid w:val="00BF01D9"/>
    <w:rsid w:val="00BF2F90"/>
    <w:rsid w:val="00C03224"/>
    <w:rsid w:val="00C05C40"/>
    <w:rsid w:val="00C0603E"/>
    <w:rsid w:val="00C0726F"/>
    <w:rsid w:val="00C07FF1"/>
    <w:rsid w:val="00C1452D"/>
    <w:rsid w:val="00C204CF"/>
    <w:rsid w:val="00C230AB"/>
    <w:rsid w:val="00C25F1E"/>
    <w:rsid w:val="00C266DD"/>
    <w:rsid w:val="00C30D9B"/>
    <w:rsid w:val="00C32CD7"/>
    <w:rsid w:val="00C33E5B"/>
    <w:rsid w:val="00C41374"/>
    <w:rsid w:val="00C41444"/>
    <w:rsid w:val="00C428BD"/>
    <w:rsid w:val="00C44EA3"/>
    <w:rsid w:val="00C51C19"/>
    <w:rsid w:val="00C52A79"/>
    <w:rsid w:val="00C552E1"/>
    <w:rsid w:val="00C60BF3"/>
    <w:rsid w:val="00C625BE"/>
    <w:rsid w:val="00C63F51"/>
    <w:rsid w:val="00C640F1"/>
    <w:rsid w:val="00C64116"/>
    <w:rsid w:val="00C64662"/>
    <w:rsid w:val="00C669EA"/>
    <w:rsid w:val="00C71120"/>
    <w:rsid w:val="00C73734"/>
    <w:rsid w:val="00C74B03"/>
    <w:rsid w:val="00C74FBD"/>
    <w:rsid w:val="00C80A75"/>
    <w:rsid w:val="00C80D4F"/>
    <w:rsid w:val="00C92C2E"/>
    <w:rsid w:val="00C92E27"/>
    <w:rsid w:val="00C939DC"/>
    <w:rsid w:val="00C96885"/>
    <w:rsid w:val="00CA3836"/>
    <w:rsid w:val="00CA4838"/>
    <w:rsid w:val="00CA4A2B"/>
    <w:rsid w:val="00CA4ECE"/>
    <w:rsid w:val="00CB0501"/>
    <w:rsid w:val="00CB111E"/>
    <w:rsid w:val="00CB1CCD"/>
    <w:rsid w:val="00CB28DB"/>
    <w:rsid w:val="00CB2D11"/>
    <w:rsid w:val="00CB7E08"/>
    <w:rsid w:val="00CC2166"/>
    <w:rsid w:val="00CC32F1"/>
    <w:rsid w:val="00CC730C"/>
    <w:rsid w:val="00CD14BF"/>
    <w:rsid w:val="00CD7097"/>
    <w:rsid w:val="00CE2590"/>
    <w:rsid w:val="00CE7DF1"/>
    <w:rsid w:val="00CF0FB0"/>
    <w:rsid w:val="00CF2785"/>
    <w:rsid w:val="00CF2E15"/>
    <w:rsid w:val="00CF398E"/>
    <w:rsid w:val="00CF7513"/>
    <w:rsid w:val="00CF7EE7"/>
    <w:rsid w:val="00D00BD0"/>
    <w:rsid w:val="00D029DC"/>
    <w:rsid w:val="00D03E64"/>
    <w:rsid w:val="00D05B02"/>
    <w:rsid w:val="00D06666"/>
    <w:rsid w:val="00D06B6F"/>
    <w:rsid w:val="00D101AA"/>
    <w:rsid w:val="00D1347D"/>
    <w:rsid w:val="00D163A7"/>
    <w:rsid w:val="00D2038B"/>
    <w:rsid w:val="00D23835"/>
    <w:rsid w:val="00D256F4"/>
    <w:rsid w:val="00D26156"/>
    <w:rsid w:val="00D31F1D"/>
    <w:rsid w:val="00D335DD"/>
    <w:rsid w:val="00D421C6"/>
    <w:rsid w:val="00D42BC9"/>
    <w:rsid w:val="00D44095"/>
    <w:rsid w:val="00D456F2"/>
    <w:rsid w:val="00D461BA"/>
    <w:rsid w:val="00D46238"/>
    <w:rsid w:val="00D47099"/>
    <w:rsid w:val="00D527E1"/>
    <w:rsid w:val="00D6384C"/>
    <w:rsid w:val="00D6429E"/>
    <w:rsid w:val="00D642BC"/>
    <w:rsid w:val="00D7068A"/>
    <w:rsid w:val="00D7211D"/>
    <w:rsid w:val="00D7294A"/>
    <w:rsid w:val="00D7297B"/>
    <w:rsid w:val="00D7418A"/>
    <w:rsid w:val="00D77266"/>
    <w:rsid w:val="00D77D84"/>
    <w:rsid w:val="00D80245"/>
    <w:rsid w:val="00D831F7"/>
    <w:rsid w:val="00D836EF"/>
    <w:rsid w:val="00D837CB"/>
    <w:rsid w:val="00D84343"/>
    <w:rsid w:val="00D85118"/>
    <w:rsid w:val="00D867EA"/>
    <w:rsid w:val="00D86C17"/>
    <w:rsid w:val="00D9710D"/>
    <w:rsid w:val="00D97FE6"/>
    <w:rsid w:val="00DA13B6"/>
    <w:rsid w:val="00DA4E7C"/>
    <w:rsid w:val="00DB2975"/>
    <w:rsid w:val="00DB5662"/>
    <w:rsid w:val="00DC203D"/>
    <w:rsid w:val="00DC3CAB"/>
    <w:rsid w:val="00DC4648"/>
    <w:rsid w:val="00DC55D6"/>
    <w:rsid w:val="00DC5748"/>
    <w:rsid w:val="00DD09F1"/>
    <w:rsid w:val="00DD11B5"/>
    <w:rsid w:val="00DD1865"/>
    <w:rsid w:val="00DD46EB"/>
    <w:rsid w:val="00DD74A7"/>
    <w:rsid w:val="00DD777A"/>
    <w:rsid w:val="00DD7950"/>
    <w:rsid w:val="00DE158E"/>
    <w:rsid w:val="00DE38EE"/>
    <w:rsid w:val="00DE5A3A"/>
    <w:rsid w:val="00DE6ED1"/>
    <w:rsid w:val="00DE7FEE"/>
    <w:rsid w:val="00DF04B8"/>
    <w:rsid w:val="00DF3DF6"/>
    <w:rsid w:val="00DF42E2"/>
    <w:rsid w:val="00DF6061"/>
    <w:rsid w:val="00E04094"/>
    <w:rsid w:val="00E040DE"/>
    <w:rsid w:val="00E0565E"/>
    <w:rsid w:val="00E12049"/>
    <w:rsid w:val="00E15BE0"/>
    <w:rsid w:val="00E21CDA"/>
    <w:rsid w:val="00E2657A"/>
    <w:rsid w:val="00E3087B"/>
    <w:rsid w:val="00E32B63"/>
    <w:rsid w:val="00E36ED3"/>
    <w:rsid w:val="00E41426"/>
    <w:rsid w:val="00E43F4E"/>
    <w:rsid w:val="00E44364"/>
    <w:rsid w:val="00E46BAC"/>
    <w:rsid w:val="00E47887"/>
    <w:rsid w:val="00E5027E"/>
    <w:rsid w:val="00E50A5F"/>
    <w:rsid w:val="00E56798"/>
    <w:rsid w:val="00E568DD"/>
    <w:rsid w:val="00E6576F"/>
    <w:rsid w:val="00E67D42"/>
    <w:rsid w:val="00E701D2"/>
    <w:rsid w:val="00E725CF"/>
    <w:rsid w:val="00E741E6"/>
    <w:rsid w:val="00E7501A"/>
    <w:rsid w:val="00E76905"/>
    <w:rsid w:val="00E80EE3"/>
    <w:rsid w:val="00E8162D"/>
    <w:rsid w:val="00E81EE5"/>
    <w:rsid w:val="00E8219D"/>
    <w:rsid w:val="00E856C8"/>
    <w:rsid w:val="00E869E2"/>
    <w:rsid w:val="00E97EF8"/>
    <w:rsid w:val="00EA12AE"/>
    <w:rsid w:val="00EA1570"/>
    <w:rsid w:val="00EA28B0"/>
    <w:rsid w:val="00EA2E64"/>
    <w:rsid w:val="00EA4D1C"/>
    <w:rsid w:val="00EA50A0"/>
    <w:rsid w:val="00EB30D5"/>
    <w:rsid w:val="00EB4447"/>
    <w:rsid w:val="00EB7DE9"/>
    <w:rsid w:val="00EC30DA"/>
    <w:rsid w:val="00EC4A3E"/>
    <w:rsid w:val="00ED2DEB"/>
    <w:rsid w:val="00ED3BDE"/>
    <w:rsid w:val="00EE059D"/>
    <w:rsid w:val="00EE4CC4"/>
    <w:rsid w:val="00EF07EC"/>
    <w:rsid w:val="00EF35CB"/>
    <w:rsid w:val="00EF674C"/>
    <w:rsid w:val="00F01650"/>
    <w:rsid w:val="00F03A51"/>
    <w:rsid w:val="00F03AB4"/>
    <w:rsid w:val="00F03B94"/>
    <w:rsid w:val="00F057C5"/>
    <w:rsid w:val="00F109B4"/>
    <w:rsid w:val="00F12F31"/>
    <w:rsid w:val="00F20E74"/>
    <w:rsid w:val="00F23925"/>
    <w:rsid w:val="00F25CC6"/>
    <w:rsid w:val="00F26E2F"/>
    <w:rsid w:val="00F279E0"/>
    <w:rsid w:val="00F34C4F"/>
    <w:rsid w:val="00F35DB0"/>
    <w:rsid w:val="00F41B67"/>
    <w:rsid w:val="00F452C5"/>
    <w:rsid w:val="00F47108"/>
    <w:rsid w:val="00F50E15"/>
    <w:rsid w:val="00F520B0"/>
    <w:rsid w:val="00F52526"/>
    <w:rsid w:val="00F528CA"/>
    <w:rsid w:val="00F5608F"/>
    <w:rsid w:val="00F57932"/>
    <w:rsid w:val="00F62796"/>
    <w:rsid w:val="00F63127"/>
    <w:rsid w:val="00F634D0"/>
    <w:rsid w:val="00F63952"/>
    <w:rsid w:val="00F64AF8"/>
    <w:rsid w:val="00F70173"/>
    <w:rsid w:val="00F72104"/>
    <w:rsid w:val="00F73C10"/>
    <w:rsid w:val="00F73E05"/>
    <w:rsid w:val="00F83739"/>
    <w:rsid w:val="00F85DB5"/>
    <w:rsid w:val="00F938E2"/>
    <w:rsid w:val="00F97DDB"/>
    <w:rsid w:val="00FA194C"/>
    <w:rsid w:val="00FA61AD"/>
    <w:rsid w:val="00FB1514"/>
    <w:rsid w:val="00FB1A27"/>
    <w:rsid w:val="00FB3379"/>
    <w:rsid w:val="00FC5136"/>
    <w:rsid w:val="00FC6601"/>
    <w:rsid w:val="00FD495F"/>
    <w:rsid w:val="00FD5B57"/>
    <w:rsid w:val="00FD6238"/>
    <w:rsid w:val="00FE6DA6"/>
    <w:rsid w:val="00FF10FE"/>
    <w:rsid w:val="00FF1C1E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F3318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9F1"/>
    <w:rPr>
      <w:lang w:val="es-UY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7D4"/>
    <w:rPr>
      <w:rFonts w:ascii="Consolas" w:hAnsi="Consola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83739"/>
    <w:rPr>
      <w:color w:val="605E5C"/>
      <w:shd w:val="clear" w:color="auto" w:fill="E1DFDD"/>
    </w:rPr>
  </w:style>
  <w:style w:type="paragraph" w:customStyle="1" w:styleId="Ttulo61">
    <w:name w:val="Título 61"/>
    <w:basedOn w:val="Normal"/>
    <w:next w:val="Normal"/>
    <w:autoRedefine/>
    <w:qFormat/>
    <w:rsid w:val="007F63C7"/>
    <w:pPr>
      <w:widowControl w:val="0"/>
      <w:overflowPunct w:val="0"/>
      <w:adjustRightInd w:val="0"/>
      <w:spacing w:before="120" w:after="120" w:line="240" w:lineRule="auto"/>
      <w:ind w:left="339" w:right="-18" w:hanging="291"/>
      <w:outlineLvl w:val="5"/>
    </w:pPr>
    <w:rPr>
      <w:rFonts w:ascii="Calibri Light" w:eastAsia="Times New Roman" w:hAnsi="Calibri Light" w:cs="Times New Roman"/>
      <w:b/>
      <w:kern w:val="28"/>
      <w:lang w:val="es-ES" w:eastAsia="es-ES" w:bidi="es-ES"/>
    </w:rPr>
  </w:style>
  <w:style w:type="character" w:styleId="EndnoteReference">
    <w:name w:val="endnote reference"/>
    <w:rsid w:val="00F03AB4"/>
    <w:rPr>
      <w:vertAlign w:val="superscript"/>
    </w:rPr>
  </w:style>
  <w:style w:type="paragraph" w:customStyle="1" w:styleId="WP9BodyText">
    <w:name w:val="WP9_Body Text"/>
    <w:basedOn w:val="Normal"/>
    <w:rsid w:val="00F03AB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29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61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.org/Depts/ptd/about-us/un-supplier-code-conduc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37F4C91E544D6DAA6311DABAF7F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12BEE-5E52-445F-AA25-C7E8D6161432}"/>
      </w:docPartPr>
      <w:docPartBody>
        <w:p w:rsidR="00472739" w:rsidRDefault="00472739">
          <w:pPr>
            <w:pStyle w:val="B937F4C91E544D6DAA6311DABAF7FCE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B9CFE632E1F4096AB6A2D368FBD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E4104-5139-4B35-A9F5-B18DBE4CAC57}"/>
      </w:docPartPr>
      <w:docPartBody>
        <w:p w:rsidR="00472739" w:rsidRDefault="00472739">
          <w:pPr>
            <w:pStyle w:val="0B9CFE632E1F4096AB6A2D368FBD15ED"/>
          </w:pPr>
          <w:r w:rsidRPr="00C230AB">
            <w:rPr>
              <w:rStyle w:val="PlaceholderText"/>
              <w:rFonts w:cstheme="minorHAnsi"/>
              <w:sz w:val="20"/>
              <w:szCs w:val="20"/>
            </w:rPr>
            <w:t>insert UNGM Vendor Number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D7852-7A99-4498-8618-EBFCA6B846AF}"/>
      </w:docPartPr>
      <w:docPartBody>
        <w:p w:rsidR="0027116B" w:rsidRDefault="0027116B">
          <w:r w:rsidRPr="00C43012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CB004-C471-4523-A29F-5B42B69350F0}"/>
      </w:docPartPr>
      <w:docPartBody>
        <w:p w:rsidR="0027116B" w:rsidRDefault="0027116B">
          <w:r w:rsidRPr="00C43012">
            <w:rPr>
              <w:rStyle w:val="PlaceholderText"/>
            </w:rPr>
            <w:t>Elija un elemento.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ABA83-D72F-4E03-A43F-935B12898AFC}"/>
      </w:docPartPr>
      <w:docPartBody>
        <w:p w:rsidR="0027116B" w:rsidRDefault="0027116B">
          <w:r w:rsidRPr="00C43012">
            <w:rPr>
              <w:rStyle w:val="PlaceholderText"/>
            </w:rPr>
            <w:t>Haga clic aquí o pulse para escribir una fecha.</w:t>
          </w:r>
        </w:p>
      </w:docPartBody>
    </w:docPart>
    <w:docPart>
      <w:docPartPr>
        <w:name w:val="B8CCD270657F47E194E70D518049C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DEF05-86E3-4A75-A21F-3F3C3ADDFB47}"/>
      </w:docPartPr>
      <w:docPartBody>
        <w:p w:rsidR="009C731F" w:rsidRDefault="0027116B" w:rsidP="0027116B">
          <w:pPr>
            <w:pStyle w:val="B8CCD270657F47E194E70D518049C362"/>
          </w:pPr>
          <w:r w:rsidRPr="00C43012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8BFCA27EF4584B26BA70885EC0136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ED196-CE54-4317-9DF9-0C7D41048AA0}"/>
      </w:docPartPr>
      <w:docPartBody>
        <w:p w:rsidR="009C731F" w:rsidRDefault="0027116B" w:rsidP="0027116B">
          <w:pPr>
            <w:pStyle w:val="8BFCA27EF4584B26BA70885EC0136750"/>
          </w:pPr>
          <w:r w:rsidRPr="00C43012">
            <w:rPr>
              <w:rStyle w:val="PlaceholderText"/>
            </w:rPr>
            <w:t>Haga clic aquí o pulse para escribir una fecha.</w:t>
          </w:r>
        </w:p>
      </w:docPartBody>
    </w:docPart>
    <w:docPart>
      <w:docPartPr>
        <w:name w:val="134419C35CC8486782C4AD12C059C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D6E01-BF5B-4B0C-A1BF-F0A3F05AF47A}"/>
      </w:docPartPr>
      <w:docPartBody>
        <w:p w:rsidR="009C731F" w:rsidRDefault="0027116B" w:rsidP="0027116B">
          <w:pPr>
            <w:pStyle w:val="134419C35CC8486782C4AD12C059C213"/>
          </w:pPr>
          <w:r w:rsidRPr="00C43012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BBE4D17B209D468FB4F3367A4DD4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99AA7-5885-444E-B96F-479F29B1A7B5}"/>
      </w:docPartPr>
      <w:docPartBody>
        <w:p w:rsidR="009C731F" w:rsidRDefault="0027116B" w:rsidP="0027116B">
          <w:pPr>
            <w:pStyle w:val="BBE4D17B209D468FB4F3367A4DD40FD8"/>
          </w:pPr>
          <w:r w:rsidRPr="00C43012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62944B6A167E422BA2FB397AFA617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F72F0-B1B9-45B2-8A71-0D63E60ECCCA}"/>
      </w:docPartPr>
      <w:docPartBody>
        <w:p w:rsidR="00F3774C" w:rsidRDefault="0011784B" w:rsidP="0011784B">
          <w:pPr>
            <w:pStyle w:val="62944B6A167E422BA2FB397AFA617CD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6383F"/>
    <w:rsid w:val="00101D3A"/>
    <w:rsid w:val="00110425"/>
    <w:rsid w:val="0011784B"/>
    <w:rsid w:val="00241828"/>
    <w:rsid w:val="0027116B"/>
    <w:rsid w:val="00472739"/>
    <w:rsid w:val="004B0BB0"/>
    <w:rsid w:val="004D4D4B"/>
    <w:rsid w:val="004F5DE9"/>
    <w:rsid w:val="0057352C"/>
    <w:rsid w:val="00700DE1"/>
    <w:rsid w:val="00995058"/>
    <w:rsid w:val="009C731F"/>
    <w:rsid w:val="009E5E7C"/>
    <w:rsid w:val="00B871F0"/>
    <w:rsid w:val="00DD3CCA"/>
    <w:rsid w:val="00DF397B"/>
    <w:rsid w:val="00E9001B"/>
    <w:rsid w:val="00EC7627"/>
    <w:rsid w:val="00ED55E2"/>
    <w:rsid w:val="00F3774C"/>
    <w:rsid w:val="00F9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11784B"/>
    <w:rPr>
      <w:color w:val="808080"/>
    </w:rPr>
  </w:style>
  <w:style w:type="paragraph" w:customStyle="1" w:styleId="BFB7909235184C688D90BC4BE7695DEC">
    <w:name w:val="BFB7909235184C688D90BC4BE7695DEC"/>
  </w:style>
  <w:style w:type="paragraph" w:customStyle="1" w:styleId="69087C9261C8466FAED79113FA3A9D16">
    <w:name w:val="69087C9261C8466FAED79113FA3A9D16"/>
  </w:style>
  <w:style w:type="paragraph" w:customStyle="1" w:styleId="2ED96768C45347AFBB81434A3B3598D2">
    <w:name w:val="2ED96768C45347AFBB81434A3B3598D2"/>
  </w:style>
  <w:style w:type="paragraph" w:customStyle="1" w:styleId="CB2A729D24634296A1A686C2973B7B33">
    <w:name w:val="CB2A729D24634296A1A686C2973B7B33"/>
  </w:style>
  <w:style w:type="paragraph" w:customStyle="1" w:styleId="C846F92DF0724F96963ACFD5623F8896">
    <w:name w:val="C846F92DF0724F96963ACFD5623F8896"/>
  </w:style>
  <w:style w:type="paragraph" w:customStyle="1" w:styleId="C063C88916EE4B45AFC259266D2ACE49">
    <w:name w:val="C063C88916EE4B45AFC259266D2ACE49"/>
  </w:style>
  <w:style w:type="paragraph" w:customStyle="1" w:styleId="7960BB318FC74681861401EDEC493A42">
    <w:name w:val="7960BB318FC74681861401EDEC493A42"/>
  </w:style>
  <w:style w:type="paragraph" w:customStyle="1" w:styleId="B63610F4FAB0472AAD64266C9EA73007">
    <w:name w:val="B63610F4FAB0472AAD64266C9EA73007"/>
  </w:style>
  <w:style w:type="paragraph" w:customStyle="1" w:styleId="30B0CC6D93F94F4E8627D7DEEB82E9FA">
    <w:name w:val="30B0CC6D93F94F4E8627D7DEEB82E9FA"/>
  </w:style>
  <w:style w:type="paragraph" w:customStyle="1" w:styleId="7EC67640EC2A4BC7B533CAA933B49EC0">
    <w:name w:val="7EC67640EC2A4BC7B533CAA933B49EC0"/>
  </w:style>
  <w:style w:type="paragraph" w:customStyle="1" w:styleId="B937F4C91E544D6DAA6311DABAF7FCE8">
    <w:name w:val="B937F4C91E544D6DAA6311DABAF7FCE8"/>
  </w:style>
  <w:style w:type="paragraph" w:customStyle="1" w:styleId="0B9CFE632E1F4096AB6A2D368FBD15ED">
    <w:name w:val="0B9CFE632E1F4096AB6A2D368FBD15ED"/>
  </w:style>
  <w:style w:type="paragraph" w:customStyle="1" w:styleId="130C1D16646D4D9FADDA6293D1A1F6DA">
    <w:name w:val="130C1D16646D4D9FADDA6293D1A1F6DA"/>
    <w:rsid w:val="00472739"/>
    <w:rPr>
      <w:lang w:val="en-US" w:eastAsia="en-US"/>
    </w:rPr>
  </w:style>
  <w:style w:type="paragraph" w:customStyle="1" w:styleId="1675DE8974B340F1A2C51A14852FC3FC">
    <w:name w:val="1675DE8974B340F1A2C51A14852FC3FC"/>
    <w:rsid w:val="00472739"/>
    <w:rPr>
      <w:lang w:val="en-US" w:eastAsia="en-US"/>
    </w:rPr>
  </w:style>
  <w:style w:type="paragraph" w:customStyle="1" w:styleId="9453C78010C6462F8D0AA26814674ACA1">
    <w:name w:val="9453C78010C6462F8D0AA26814674ACA1"/>
    <w:rsid w:val="0027116B"/>
    <w:rPr>
      <w:rFonts w:eastAsiaTheme="minorHAnsi"/>
      <w:lang w:val="es-UY" w:eastAsia="en-US"/>
    </w:rPr>
  </w:style>
  <w:style w:type="paragraph" w:customStyle="1" w:styleId="9D8490ED8D8749F9BC6051246C3847A31">
    <w:name w:val="9D8490ED8D8749F9BC6051246C3847A31"/>
    <w:rsid w:val="0027116B"/>
    <w:rPr>
      <w:rFonts w:eastAsiaTheme="minorHAnsi"/>
      <w:lang w:val="es-UY" w:eastAsia="en-US"/>
    </w:rPr>
  </w:style>
  <w:style w:type="paragraph" w:customStyle="1" w:styleId="EA99C48026E44EA183123AA8D9808B17">
    <w:name w:val="EA99C48026E44EA183123AA8D9808B17"/>
    <w:rsid w:val="0027116B"/>
    <w:rPr>
      <w:rFonts w:eastAsiaTheme="minorHAnsi"/>
      <w:lang w:val="es-UY" w:eastAsia="en-US"/>
    </w:rPr>
  </w:style>
  <w:style w:type="paragraph" w:customStyle="1" w:styleId="B8CCD270657F47E194E70D518049C362">
    <w:name w:val="B8CCD270657F47E194E70D518049C362"/>
    <w:rsid w:val="0027116B"/>
    <w:rPr>
      <w:lang w:val="es-UY" w:eastAsia="es-UY"/>
    </w:rPr>
  </w:style>
  <w:style w:type="paragraph" w:customStyle="1" w:styleId="8BFCA27EF4584B26BA70885EC0136750">
    <w:name w:val="8BFCA27EF4584B26BA70885EC0136750"/>
    <w:rsid w:val="0027116B"/>
    <w:rPr>
      <w:lang w:val="es-UY" w:eastAsia="es-UY"/>
    </w:rPr>
  </w:style>
  <w:style w:type="paragraph" w:customStyle="1" w:styleId="134419C35CC8486782C4AD12C059C213">
    <w:name w:val="134419C35CC8486782C4AD12C059C213"/>
    <w:rsid w:val="0027116B"/>
    <w:rPr>
      <w:lang w:val="es-UY" w:eastAsia="es-UY"/>
    </w:rPr>
  </w:style>
  <w:style w:type="paragraph" w:customStyle="1" w:styleId="BBE4D17B209D468FB4F3367A4DD40FD8">
    <w:name w:val="BBE4D17B209D468FB4F3367A4DD40FD8"/>
    <w:rsid w:val="0027116B"/>
    <w:rPr>
      <w:lang w:val="es-UY" w:eastAsia="es-UY"/>
    </w:rPr>
  </w:style>
  <w:style w:type="paragraph" w:customStyle="1" w:styleId="1D00FF06D78D45C4BFA7EEB7A47EAA63">
    <w:name w:val="1D00FF06D78D45C4BFA7EEB7A47EAA63"/>
    <w:rsid w:val="0011784B"/>
    <w:rPr>
      <w:lang w:val="es-DO" w:eastAsia="es-DO"/>
    </w:rPr>
  </w:style>
  <w:style w:type="paragraph" w:customStyle="1" w:styleId="677B2EED36434BA1889F147AE0F2CF9E">
    <w:name w:val="677B2EED36434BA1889F147AE0F2CF9E"/>
    <w:rsid w:val="0011784B"/>
    <w:rPr>
      <w:lang w:val="es-DO" w:eastAsia="es-DO"/>
    </w:rPr>
  </w:style>
  <w:style w:type="paragraph" w:customStyle="1" w:styleId="D9653E5E7BB64E4FA7B20661650810A7">
    <w:name w:val="D9653E5E7BB64E4FA7B20661650810A7"/>
    <w:rsid w:val="0011784B"/>
    <w:rPr>
      <w:lang w:val="es-DO" w:eastAsia="es-DO"/>
    </w:rPr>
  </w:style>
  <w:style w:type="paragraph" w:customStyle="1" w:styleId="CABC0FCA00334842B7DF3D5C4A787256">
    <w:name w:val="CABC0FCA00334842B7DF3D5C4A787256"/>
    <w:rsid w:val="0011784B"/>
    <w:rPr>
      <w:lang w:val="es-DO" w:eastAsia="es-DO"/>
    </w:rPr>
  </w:style>
  <w:style w:type="paragraph" w:customStyle="1" w:styleId="62944B6A167E422BA2FB397AFA617CD4">
    <w:name w:val="62944B6A167E422BA2FB397AFA617CD4"/>
    <w:rsid w:val="0011784B"/>
    <w:rPr>
      <w:lang w:val="es-DO" w:eastAsia="es-D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EB276FFA9544B062157CF5E27EB4" ma:contentTypeVersion="12" ma:contentTypeDescription="Create a new document." ma:contentTypeScope="" ma:versionID="b6633137e00042b02ad138b0dc743046">
  <xsd:schema xmlns:xsd="http://www.w3.org/2001/XMLSchema" xmlns:xs="http://www.w3.org/2001/XMLSchema" xmlns:p="http://schemas.microsoft.com/office/2006/metadata/properties" xmlns:ns2="18b54dc9-395d-44a8-a6e1-f500d27c8a6b" xmlns:ns3="a997fcdc-8756-446c-9beb-730b6e844683" targetNamespace="http://schemas.microsoft.com/office/2006/metadata/properties" ma:root="true" ma:fieldsID="b4467c7d18d17f68690aade430282ab7" ns2:_="" ns3:_="">
    <xsd:import namespace="18b54dc9-395d-44a8-a6e1-f500d27c8a6b"/>
    <xsd:import namespace="a997fcdc-8756-446c-9beb-730b6e844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4dc9-395d-44a8-a6e1-f500d27c8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7fcdc-8756-446c-9beb-730b6e844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3F202-CBE2-40CD-B51A-4902BBF269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65261D-E37F-49C0-80BB-67FD35D68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54dc9-395d-44a8-a6e1-f500d27c8a6b"/>
    <ds:schemaRef ds:uri="a997fcdc-8756-446c-9beb-730b6e844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3</TotalTime>
  <Pages>5</Pages>
  <Words>1582</Words>
  <Characters>8707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Maria Isabel Garcia</cp:lastModifiedBy>
  <cp:revision>3</cp:revision>
  <cp:lastPrinted>2021-05-31T19:00:00Z</cp:lastPrinted>
  <dcterms:created xsi:type="dcterms:W3CDTF">2021-05-31T19:02:00Z</dcterms:created>
  <dcterms:modified xsi:type="dcterms:W3CDTF">2021-05-31T19:03:00Z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DP_POPP_BUSINESSUNIT">
    <vt:lpwstr>355;#Procurement|254a9f96-b883-476a-8ef8-e81f93a2b38d</vt:lpwstr>
  </property>
  <property fmtid="{D5CDD505-2E9C-101B-9397-08002B2CF9AE}" pid="3" name="POPPBusinessProcess">
    <vt:lpwstr/>
  </property>
  <property fmtid="{D5CDD505-2E9C-101B-9397-08002B2CF9AE}" pid="4" name="_dlc_DocIdItemGuid">
    <vt:lpwstr>222fe596-b152-452a-930b-eebdf90a41d1</vt:lpwstr>
  </property>
  <property fmtid="{D5CDD505-2E9C-101B-9397-08002B2CF9AE}" pid="5" name="UNDP_POPP_BUSINESSPROCESS_HIDDEN">
    <vt:lpwstr/>
  </property>
  <property fmtid="{D5CDD505-2E9C-101B-9397-08002B2CF9AE}" pid="6" name="TaxCatchAll">
    <vt:lpwstr>355;#Procurement|254a9f96-b883-476a-8ef8-e81f93a2b38d</vt:lpwstr>
  </property>
  <property fmtid="{D5CDD505-2E9C-101B-9397-08002B2CF9AE}" pid="7" name="l0e6ef0c43e74560bd7f3acd1f5e8571">
    <vt:lpwstr>Procurement|254a9f96-b883-476a-8ef8-e81f93a2b38d</vt:lpwstr>
  </property>
  <property fmtid="{D5CDD505-2E9C-101B-9397-08002B2CF9AE}" pid="8" name="DLCPolicyLabelValue">
    <vt:lpwstr>Effective Date: {Effective Date}                                                Version #: {POPPRefItemVersion}</vt:lpwstr>
  </property>
  <property fmtid="{D5CDD505-2E9C-101B-9397-08002B2CF9AE}" pid="9" name="ContentTypeId">
    <vt:lpwstr>0x0101001CC6EB276FFA9544B062157CF5E27EB4</vt:lpwstr>
  </property>
</Properties>
</file>