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1001"/>
        <w:gridCol w:w="206"/>
        <w:gridCol w:w="13"/>
        <w:gridCol w:w="966"/>
        <w:gridCol w:w="1156"/>
        <w:gridCol w:w="2609"/>
        <w:gridCol w:w="713"/>
        <w:gridCol w:w="1357"/>
        <w:gridCol w:w="990"/>
      </w:tblGrid>
      <w:tr w:rsidR="00765B69" w:rsidRPr="00EC2440" w14:paraId="72A25A0B" w14:textId="77777777" w:rsidTr="009F0411">
        <w:trPr>
          <w:cantSplit/>
          <w:trHeight w:val="1977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025" w14:textId="77777777" w:rsidR="00CF5E91" w:rsidRPr="0041263E" w:rsidRDefault="00CF5E91" w:rsidP="00CF5E91">
            <w:pPr>
              <w:tabs>
                <w:tab w:val="center" w:pos="1356"/>
              </w:tabs>
              <w:spacing w:line="192" w:lineRule="auto"/>
              <w:jc w:val="center"/>
              <w:rPr>
                <w:lang w:val="es-GT"/>
              </w:rPr>
            </w:pPr>
            <w:r w:rsidRPr="0041263E">
              <w:rPr>
                <w:lang w:val="es-GT"/>
              </w:rPr>
              <w:t>INSTRUCCIONES</w:t>
            </w:r>
          </w:p>
          <w:p w14:paraId="088B4147" w14:textId="77777777" w:rsidR="00CF5E91" w:rsidRPr="0041263E" w:rsidRDefault="00CF5E91" w:rsidP="00CF5E91">
            <w:pPr>
              <w:spacing w:line="214" w:lineRule="auto"/>
              <w:rPr>
                <w:lang w:val="es-GT"/>
              </w:rPr>
            </w:pPr>
          </w:p>
          <w:p w14:paraId="6153FF5B" w14:textId="77777777" w:rsidR="00765B69" w:rsidRDefault="00CF5E91" w:rsidP="00CF5E9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  <w:r w:rsidRPr="0041263E">
              <w:rPr>
                <w:lang w:val="es-GT"/>
              </w:rPr>
              <w:t>Sírvase contestar cada pregunta en forma clara y completa.  Escriba a máquina o en letra de imprenta con tinta.  Lea cuidadosamente y observe todas las instrucciones.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998" w14:textId="77777777"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  <w:r w:rsidRPr="0041263E">
              <w:rPr>
                <w:b/>
                <w:sz w:val="20"/>
                <w:lang w:val="es-GT"/>
              </w:rPr>
              <w:t xml:space="preserve">UNITED  NATIONS     </w:t>
            </w:r>
            <w:r w:rsidRPr="0041263E">
              <w:rPr>
                <w:noProof/>
                <w:sz w:val="22"/>
                <w:lang w:val="es-NI" w:eastAsia="es-NI"/>
              </w:rPr>
              <w:drawing>
                <wp:inline distT="0" distB="0" distL="0" distR="0" wp14:anchorId="7F1D8FB2" wp14:editId="2C1E9A9F">
                  <wp:extent cx="390525" cy="342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427" t="-851" r="-4427" b="-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63E">
              <w:rPr>
                <w:b/>
                <w:sz w:val="20"/>
                <w:lang w:val="es-GT"/>
              </w:rPr>
              <w:t xml:space="preserve">        NACIONES  UNIDAS</w:t>
            </w:r>
          </w:p>
          <w:p w14:paraId="15467FDF" w14:textId="77777777"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</w:p>
          <w:p w14:paraId="4CA44708" w14:textId="77777777" w:rsidR="005D3FD6" w:rsidRDefault="0041263E" w:rsidP="0041263E">
            <w:pPr>
              <w:jc w:val="center"/>
              <w:rPr>
                <w:b/>
                <w:sz w:val="28"/>
                <w:lang w:val="es-GT"/>
              </w:rPr>
            </w:pPr>
            <w:r w:rsidRPr="00601C58">
              <w:rPr>
                <w:b/>
                <w:sz w:val="28"/>
                <w:lang w:val="es-GT"/>
              </w:rPr>
              <w:t>ANTECEDENTES PERSONALES</w:t>
            </w:r>
          </w:p>
          <w:p w14:paraId="5545E083" w14:textId="77777777" w:rsidR="00EC2440" w:rsidRPr="00EC2440" w:rsidRDefault="00EC2440" w:rsidP="00EC244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jc w:val="center"/>
              <w:rPr>
                <w:rFonts w:asciiTheme="majorHAnsi" w:hAnsiTheme="majorHAnsi" w:cstheme="majorHAnsi"/>
                <w:i/>
                <w:sz w:val="20"/>
                <w:lang w:val="es-MX"/>
              </w:rPr>
            </w:pPr>
            <w:r w:rsidRPr="00EC2440">
              <w:rPr>
                <w:sz w:val="20"/>
                <w:lang w:val="es-MX"/>
              </w:rPr>
              <w:t>(para Contratos Indiv</w:t>
            </w:r>
            <w:r>
              <w:rPr>
                <w:sz w:val="20"/>
                <w:lang w:val="es-MX"/>
              </w:rPr>
              <w:t>id</w:t>
            </w:r>
            <w:r w:rsidRPr="00EC2440">
              <w:rPr>
                <w:sz w:val="20"/>
                <w:lang w:val="es-MX"/>
              </w:rPr>
              <w:t>uales)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CED" w14:textId="77777777" w:rsidR="00765B69" w:rsidRPr="0041263E" w:rsidRDefault="00765B69">
            <w:pPr>
              <w:jc w:val="center"/>
              <w:rPr>
                <w:lang w:val="es-MX"/>
              </w:rPr>
            </w:pPr>
          </w:p>
        </w:tc>
      </w:tr>
      <w:tr w:rsidR="002C0BBB" w:rsidRPr="009517F7" w14:paraId="06CB4BC8" w14:textId="77777777" w:rsidTr="00144444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5234" w14:textId="77777777" w:rsidR="002C0BBB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Pr="00601C58">
              <w:rPr>
                <w:lang w:val="es-MX"/>
              </w:rPr>
              <w:t xml:space="preserve">. </w:t>
            </w:r>
            <w:r>
              <w:rPr>
                <w:lang w:val="es-MX"/>
              </w:rPr>
              <w:t>Apellido paterno</w:t>
            </w:r>
          </w:p>
          <w:p w14:paraId="1F0F789F" w14:textId="77777777" w:rsidR="002C0BBB" w:rsidRPr="00601C58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C89" w14:textId="77777777"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Apellido materno</w:t>
            </w:r>
          </w:p>
          <w:p w14:paraId="3E862644" w14:textId="77777777" w:rsidR="002C0BBB" w:rsidRPr="009517F7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805" w14:textId="77777777"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Nombres</w:t>
            </w:r>
          </w:p>
          <w:p w14:paraId="5949FF12" w14:textId="77777777" w:rsidR="002C0BBB" w:rsidRPr="009517F7" w:rsidRDefault="002C0BBB">
            <w:pPr>
              <w:rPr>
                <w:lang w:val="es-NI"/>
              </w:rPr>
            </w:pPr>
          </w:p>
        </w:tc>
      </w:tr>
      <w:tr w:rsidR="009C099B" w14:paraId="268B9F6A" w14:textId="77777777" w:rsidTr="009F0411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CE5" w14:textId="77777777" w:rsidR="009C099B" w:rsidRPr="00601C58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 w:rsidRPr="00601C58">
              <w:rPr>
                <w:lang w:val="es-MX"/>
              </w:rPr>
              <w:t xml:space="preserve">2. </w:t>
            </w:r>
            <w:r w:rsidR="00CF5E91" w:rsidRPr="00601C58">
              <w:rPr>
                <w:lang w:val="es-MX"/>
              </w:rPr>
              <w:t>Fecha de Nacimiento</w:t>
            </w:r>
          </w:p>
          <w:p w14:paraId="2DF52199" w14:textId="77777777" w:rsidR="009C099B" w:rsidRPr="002C0BB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NI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6AD58" w14:textId="77777777"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</w:pPr>
            <w:r>
              <w:t xml:space="preserve">3. </w:t>
            </w:r>
            <w:r w:rsidR="00CF5E91">
              <w:t>Lugar de Nacimiento</w:t>
            </w:r>
          </w:p>
          <w:p w14:paraId="7104DCBC" w14:textId="77777777"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  <w:rPr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1B58" w14:textId="77777777"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41263E">
              <w:rPr>
                <w:lang w:val="es-MX"/>
              </w:rPr>
              <w:t>4. Na</w:t>
            </w:r>
            <w:r w:rsidR="00CF5E91" w:rsidRPr="0041263E">
              <w:rPr>
                <w:lang w:val="es-MX"/>
              </w:rPr>
              <w:t>cionalidad</w:t>
            </w:r>
            <w:r w:rsidR="0041263E">
              <w:rPr>
                <w:lang w:val="es-MX"/>
              </w:rPr>
              <w:t xml:space="preserve"> </w:t>
            </w:r>
            <w:r w:rsidR="004C6E6A" w:rsidRPr="0041263E">
              <w:rPr>
                <w:lang w:val="es-MX"/>
              </w:rPr>
              <w:t>al nacer</w:t>
            </w:r>
          </w:p>
          <w:p w14:paraId="0D46F356" w14:textId="77777777"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b/>
                <w:lang w:val="es-MX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1E116" w14:textId="77777777" w:rsidR="009C099B" w:rsidRDefault="009C099B">
            <w:r>
              <w:t xml:space="preserve">5. </w:t>
            </w:r>
            <w:r w:rsidR="004C6E6A">
              <w:t>Nacionalidad</w:t>
            </w:r>
            <w:r w:rsidR="0041263E">
              <w:t xml:space="preserve"> </w:t>
            </w:r>
            <w:r w:rsidR="004C6E6A">
              <w:t>actual</w:t>
            </w:r>
          </w:p>
          <w:p w14:paraId="5B5507B2" w14:textId="77777777" w:rsidR="009C099B" w:rsidRDefault="009C099B">
            <w:pPr>
              <w:tabs>
                <w:tab w:val="left" w:pos="-1440"/>
                <w:tab w:val="left" w:pos="-720"/>
                <w:tab w:val="left" w:pos="228"/>
              </w:tabs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5177F" w14:textId="77777777" w:rsidR="009C099B" w:rsidRDefault="004C6E6A">
            <w:r>
              <w:t>6. Sexo</w:t>
            </w:r>
          </w:p>
          <w:p w14:paraId="0C334931" w14:textId="77777777" w:rsidR="009C099B" w:rsidRDefault="009C099B">
            <w:pPr>
              <w:rPr>
                <w:b/>
              </w:rPr>
            </w:pPr>
          </w:p>
        </w:tc>
      </w:tr>
      <w:tr w:rsidR="00765B69" w:rsidRPr="007E2226" w14:paraId="400DC897" w14:textId="77777777" w:rsidTr="009F0411">
        <w:trPr>
          <w:cantSplit/>
          <w:trHeight w:val="5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F6B57" w14:textId="77777777" w:rsidR="00765B69" w:rsidRPr="007E2226" w:rsidRDefault="007E2226">
            <w:pPr>
              <w:tabs>
                <w:tab w:val="left" w:pos="-1440"/>
                <w:tab w:val="left" w:pos="-720"/>
              </w:tabs>
              <w:rPr>
                <w:lang w:val="es-MX"/>
              </w:rPr>
            </w:pPr>
            <w:r w:rsidRPr="007E2226">
              <w:rPr>
                <w:lang w:val="es-MX"/>
              </w:rPr>
              <w:t>7. E</w:t>
            </w:r>
            <w:r>
              <w:rPr>
                <w:lang w:val="es-MX"/>
              </w:rPr>
              <w:t>statura</w:t>
            </w:r>
          </w:p>
          <w:p w14:paraId="2E75CD89" w14:textId="77777777" w:rsidR="00765B69" w:rsidRPr="007E2226" w:rsidRDefault="00765B69">
            <w:pPr>
              <w:tabs>
                <w:tab w:val="left" w:pos="-1440"/>
                <w:tab w:val="left" w:pos="-720"/>
              </w:tabs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CDF1" w14:textId="77777777" w:rsidR="00765B69" w:rsidRPr="007E2226" w:rsidRDefault="00765B69">
            <w:pPr>
              <w:rPr>
                <w:lang w:val="es-MX"/>
              </w:rPr>
            </w:pPr>
            <w:r w:rsidRPr="007E2226">
              <w:rPr>
                <w:lang w:val="es-MX"/>
              </w:rPr>
              <w:t xml:space="preserve">8. </w:t>
            </w:r>
            <w:r w:rsidR="007E2226">
              <w:rPr>
                <w:lang w:val="es-MX"/>
              </w:rPr>
              <w:t>Peso</w:t>
            </w:r>
          </w:p>
          <w:p w14:paraId="4E9B9A33" w14:textId="77777777" w:rsidR="00765B69" w:rsidRPr="007E2226" w:rsidRDefault="00765B69">
            <w:pPr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775E9" w14:textId="77777777" w:rsidR="00765B69" w:rsidRDefault="007E2226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  <w:r>
              <w:rPr>
                <w:lang w:val="es-MX"/>
              </w:rPr>
              <w:t>9. Estado Civil</w:t>
            </w:r>
          </w:p>
          <w:p w14:paraId="7BF34E3F" w14:textId="77777777" w:rsidR="00765B69" w:rsidRPr="007E2226" w:rsidRDefault="00765B69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</w:p>
        </w:tc>
      </w:tr>
      <w:tr w:rsidR="009517F7" w:rsidRPr="005443D0" w14:paraId="7C1F0E93" w14:textId="77777777" w:rsidTr="009F0411">
        <w:trPr>
          <w:cantSplit/>
          <w:trHeight w:val="944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671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1"/>
            </w:tblGrid>
            <w:tr w:rsidR="005443D0" w:rsidRPr="005443D0" w14:paraId="674DFE9D" w14:textId="77777777" w:rsidTr="005443D0">
              <w:tc>
                <w:tcPr>
                  <w:tcW w:w="8671" w:type="dxa"/>
                </w:tcPr>
                <w:p w14:paraId="6BD50C83" w14:textId="77777777" w:rsidR="005443D0" w:rsidRDefault="005443D0" w:rsidP="009517F7">
                  <w:pPr>
                    <w:tabs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682"/>
                    </w:tabs>
                    <w:ind w:left="25"/>
                    <w:jc w:val="left"/>
                    <w:rPr>
                      <w:lang w:val="es-GT"/>
                    </w:rPr>
                  </w:pPr>
                  <w:r w:rsidRPr="009517F7">
                    <w:rPr>
                      <w:lang w:val="es-GT"/>
                    </w:rPr>
                    <w:t xml:space="preserve">10. El ingreso al servicio de las Naciones Unidas podría </w:t>
                  </w:r>
                  <w:r>
                    <w:rPr>
                      <w:lang w:val="es-GT"/>
                    </w:rPr>
                    <w:t>reque</w:t>
                  </w:r>
                  <w:r w:rsidRPr="009517F7">
                    <w:rPr>
                      <w:lang w:val="es-GT"/>
                    </w:rPr>
                    <w:t>rir un traslado a cualquier lugar en el extranjero en el cual la ONU tuviera alguna responsabilidad. ¿Tiene Ud. algún impedimento de salud o de cualquiera otra índole para efectuar algún viaje por vía aérea?</w:t>
                  </w:r>
                </w:p>
              </w:tc>
            </w:tr>
          </w:tbl>
          <w:p w14:paraId="362DC525" w14:textId="77777777" w:rsid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  <w:r w:rsidRPr="009517F7">
              <w:rPr>
                <w:lang w:val="es-GT"/>
              </w:rPr>
              <w:t>Si su respuesta es “sí”, sírvase explicar.</w:t>
            </w:r>
          </w:p>
          <w:p w14:paraId="14F0FCCD" w14:textId="77777777" w:rsidR="009517F7" w:rsidRP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</w:p>
        </w:tc>
      </w:tr>
      <w:tr w:rsidR="00765B69" w14:paraId="3685A930" w14:textId="77777777" w:rsidTr="009F0411">
        <w:trPr>
          <w:cantSplit/>
          <w:trHeight w:val="809"/>
        </w:trPr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0FE4" w14:textId="77777777"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11</w:t>
            </w:r>
            <w:r w:rsidR="00765B69" w:rsidRPr="007E2226">
              <w:rPr>
                <w:lang w:val="es-MX"/>
              </w:rPr>
              <w:t xml:space="preserve">. </w:t>
            </w:r>
            <w:r w:rsidR="007E2226">
              <w:rPr>
                <w:lang w:val="es-MX"/>
              </w:rPr>
              <w:t>Domicilio Permanente</w:t>
            </w:r>
          </w:p>
          <w:p w14:paraId="7B918CA5" w14:textId="77777777" w:rsidR="009C099B" w:rsidRPr="009C099B" w:rsidRDefault="007E2226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r>
              <w:rPr>
                <w:lang w:val="es-MX"/>
              </w:rPr>
              <w:t>Telefono</w:t>
            </w:r>
          </w:p>
          <w:p w14:paraId="19CD8896" w14:textId="77777777" w:rsidR="00765B69" w:rsidRPr="009C099B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r>
              <w:rPr>
                <w:lang w:val="es-NI"/>
              </w:rPr>
              <w:t>Celular</w:t>
            </w:r>
            <w:r w:rsidRPr="009C099B">
              <w:rPr>
                <w:lang w:val="es-NI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D92AB" w14:textId="77777777"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12</w:t>
            </w:r>
            <w:r w:rsidR="00765B69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>Domicilio Actual</w:t>
            </w:r>
            <w:r w:rsidR="00765B69" w:rsidRPr="007E2226">
              <w:rPr>
                <w:lang w:val="es-MX"/>
              </w:rPr>
              <w:t xml:space="preserve"> (</w:t>
            </w:r>
            <w:r w:rsidR="007E2226" w:rsidRPr="007E2226">
              <w:rPr>
                <w:lang w:val="es-MX"/>
              </w:rPr>
              <w:t>S</w:t>
            </w:r>
            <w:r w:rsidR="00765B69" w:rsidRPr="007E2226">
              <w:rPr>
                <w:lang w:val="es-MX"/>
              </w:rPr>
              <w:t>i</w:t>
            </w:r>
            <w:r w:rsidR="007E2226" w:rsidRPr="007E2226">
              <w:rPr>
                <w:lang w:val="es-MX"/>
              </w:rPr>
              <w:t xml:space="preserve"> </w:t>
            </w:r>
            <w:r w:rsidR="00765B69" w:rsidRPr="007E2226">
              <w:rPr>
                <w:lang w:val="es-MX"/>
              </w:rPr>
              <w:t>f</w:t>
            </w:r>
            <w:r w:rsidR="007E2226" w:rsidRPr="007E2226">
              <w:rPr>
                <w:lang w:val="es-MX"/>
              </w:rPr>
              <w:t xml:space="preserve">uera </w:t>
            </w:r>
            <w:r w:rsidR="00765B69" w:rsidRPr="007E2226">
              <w:rPr>
                <w:lang w:val="es-MX"/>
              </w:rPr>
              <w:t>diferent</w:t>
            </w:r>
            <w:r w:rsidR="007E2226" w:rsidRPr="007E2226">
              <w:rPr>
                <w:lang w:val="es-MX"/>
              </w:rPr>
              <w:t>e</w:t>
            </w:r>
            <w:r w:rsidR="00765B69" w:rsidRPr="007E2226">
              <w:rPr>
                <w:lang w:val="es-MX"/>
              </w:rPr>
              <w:t>)</w:t>
            </w:r>
          </w:p>
          <w:p w14:paraId="26F0A275" w14:textId="77777777" w:rsidR="009C099B" w:rsidRPr="0041263E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14:paraId="7895318D" w14:textId="77777777" w:rsidR="00765B69" w:rsidRPr="00CF5E91" w:rsidRDefault="00765B69" w:rsidP="009F041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E044" w14:textId="77777777" w:rsidR="005F2D3B" w:rsidRPr="009517F7" w:rsidRDefault="00765B69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1</w:t>
            </w:r>
            <w:r w:rsidR="00F8457C" w:rsidRPr="009517F7">
              <w:rPr>
                <w:lang w:val="es-NI"/>
              </w:rPr>
              <w:t>3</w:t>
            </w:r>
            <w:r w:rsidRPr="009517F7">
              <w:rPr>
                <w:lang w:val="es-NI"/>
              </w:rPr>
              <w:t>.</w:t>
            </w:r>
            <w:r w:rsidR="009C099B" w:rsidRPr="009517F7">
              <w:rPr>
                <w:lang w:val="es-NI"/>
              </w:rPr>
              <w:t xml:space="preserve"> </w:t>
            </w:r>
            <w:r w:rsidR="005F2D3B" w:rsidRPr="009517F7">
              <w:rPr>
                <w:lang w:val="es-NI"/>
              </w:rPr>
              <w:t>Telefono de la oficina</w:t>
            </w:r>
          </w:p>
          <w:p w14:paraId="669A55DC" w14:textId="77777777" w:rsidR="00765B69" w:rsidRPr="009517F7" w:rsidRDefault="007E222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Correo electrónico</w:t>
            </w:r>
            <w:r w:rsidR="00765B69" w:rsidRPr="009517F7">
              <w:rPr>
                <w:lang w:val="es-NI"/>
              </w:rPr>
              <w:tab/>
            </w:r>
          </w:p>
          <w:p w14:paraId="49DCCBDD" w14:textId="77777777" w:rsidR="00765B69" w:rsidRDefault="00765B69" w:rsidP="005443D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</w:p>
        </w:tc>
      </w:tr>
      <w:tr w:rsidR="00765B69" w:rsidRPr="007E2226" w14:paraId="13503558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705A" w14:textId="77777777" w:rsidR="00765B69" w:rsidRDefault="00765B69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4</w:t>
            </w:r>
            <w:r w:rsidR="00B01C32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 xml:space="preserve">¿Tiene usted </w:t>
            </w:r>
            <w:r w:rsidR="00F8457C">
              <w:rPr>
                <w:lang w:val="es-MX"/>
              </w:rPr>
              <w:t>cargas familiares</w:t>
            </w:r>
            <w:r w:rsidRPr="007E2226">
              <w:rPr>
                <w:lang w:val="es-MX"/>
              </w:rPr>
              <w:t>?</w:t>
            </w:r>
            <w:r w:rsidR="005A076D" w:rsidRPr="007E2226">
              <w:rPr>
                <w:lang w:val="es-MX"/>
              </w:rPr>
              <w:t xml:space="preserve">  </w:t>
            </w:r>
          </w:p>
          <w:p w14:paraId="7EBB0555" w14:textId="77777777" w:rsidR="00124C0D" w:rsidRDefault="00124C0D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24C0D">
              <w:rPr>
                <w:lang w:val="es-MX"/>
              </w:rPr>
              <w:t>S</w:t>
            </w:r>
            <w:r w:rsidR="002D2EFF">
              <w:rPr>
                <w:lang w:val="es-MX"/>
              </w:rPr>
              <w:t>i su respuestas es si, proporci</w:t>
            </w:r>
            <w:r w:rsidRPr="00124C0D">
              <w:rPr>
                <w:lang w:val="es-MX"/>
              </w:rPr>
              <w:t>one la siguiente información</w:t>
            </w:r>
          </w:p>
          <w:p w14:paraId="67C88982" w14:textId="77777777" w:rsidR="009C099B" w:rsidRPr="007E2226" w:rsidRDefault="009C099B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</w:tr>
      <w:tr w:rsidR="00765B69" w:rsidRPr="005443D0" w14:paraId="6E88A7E3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0C7" w14:textId="77777777"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5</w:t>
            </w:r>
            <w:r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GT"/>
              </w:rPr>
              <w:t>¿Ha adoptado Ud. un estado de residencia permanente legal en algún país que no sea su país de origen?</w:t>
            </w:r>
            <w:r w:rsidR="009517F7">
              <w:rPr>
                <w:lang w:val="es-MX"/>
              </w:rPr>
              <w:t xml:space="preserve">    </w:t>
            </w:r>
            <w:r w:rsidRPr="007E2226">
              <w:rPr>
                <w:lang w:val="es-MX"/>
              </w:rPr>
              <w:t xml:space="preserve"> </w:t>
            </w:r>
          </w:p>
          <w:p w14:paraId="36C5216C" w14:textId="77777777" w:rsidR="00F8457C" w:rsidRPr="00F8457C" w:rsidRDefault="00F8457C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F8457C">
              <w:rPr>
                <w:sz w:val="18"/>
                <w:lang w:val="es-GT"/>
              </w:rPr>
              <w:t>Si su respuesta es “sí”, ¿en qué país?</w:t>
            </w:r>
          </w:p>
          <w:p w14:paraId="43A00FBD" w14:textId="77777777"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:rsidRPr="005443D0" w14:paraId="234F846F" w14:textId="77777777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4B1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6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¿Ha tomado Ud. alguna acción legal para cambiar su nacionalidad actual?</w:t>
            </w:r>
            <w:r w:rsidRPr="001E69F1">
              <w:rPr>
                <w:lang w:val="es-MX"/>
              </w:rPr>
              <w:t xml:space="preserve">     </w:t>
            </w:r>
            <w:r w:rsidR="009517F7">
              <w:rPr>
                <w:lang w:val="es-MX"/>
              </w:rPr>
              <w:t xml:space="preserve"> </w:t>
            </w:r>
          </w:p>
          <w:p w14:paraId="3C299C47" w14:textId="77777777" w:rsidR="001E69F1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Si la respuesta es “sí”, explique detalladamente:</w:t>
            </w:r>
          </w:p>
          <w:p w14:paraId="235D2F8E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14:paraId="48F6134E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E69F1">
              <w:rPr>
                <w:lang w:val="es-MX"/>
              </w:rPr>
              <w:t xml:space="preserve">      </w:t>
            </w:r>
          </w:p>
        </w:tc>
      </w:tr>
      <w:tr w:rsidR="00765B69" w:rsidRPr="001E69F1" w14:paraId="06510546" w14:textId="77777777" w:rsidTr="009F0411">
        <w:trPr>
          <w:cantSplit/>
          <w:trHeight w:val="52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BC9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7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¿Tiene algún familiar empleado en una org</w:t>
            </w:r>
            <w:r w:rsidR="001E69F1">
              <w:rPr>
                <w:lang w:val="es-MX"/>
              </w:rPr>
              <w:t>anización pública internacional</w:t>
            </w:r>
            <w:r w:rsidR="009517F7">
              <w:rPr>
                <w:lang w:val="es-MX"/>
              </w:rPr>
              <w:t xml:space="preserve">?    </w:t>
            </w:r>
            <w:r w:rsidR="00F8457C">
              <w:rPr>
                <w:lang w:val="es-MX"/>
              </w:rPr>
              <w:t xml:space="preserve"> </w:t>
            </w:r>
          </w:p>
          <w:p w14:paraId="3C05F01B" w14:textId="77777777" w:rsidR="00F8457C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1E69F1">
              <w:rPr>
                <w:lang w:val="es-MX"/>
              </w:rPr>
              <w:t xml:space="preserve">i la respuesta es “sí”, </w:t>
            </w:r>
            <w:r w:rsidR="00F8457C">
              <w:rPr>
                <w:lang w:val="es-MX"/>
              </w:rPr>
              <w:t>proporcione la siguiente información</w:t>
            </w:r>
            <w:r w:rsidRPr="001E69F1">
              <w:rPr>
                <w:lang w:val="es-MX"/>
              </w:rPr>
              <w:t xml:space="preserve">: </w:t>
            </w:r>
          </w:p>
          <w:p w14:paraId="4AD91D97" w14:textId="77777777"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14:paraId="699DF27C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29E" w14:textId="77777777" w:rsidR="0078708D" w:rsidRPr="001E69F1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8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¿Cuál es su campo preferido de trabajo?  </w:t>
            </w:r>
          </w:p>
          <w:p w14:paraId="62BF8D55" w14:textId="77777777" w:rsidR="0078708D" w:rsidRDefault="0078708D">
            <w:pPr>
              <w:tabs>
                <w:tab w:val="left" w:pos="-720"/>
              </w:tabs>
            </w:pPr>
          </w:p>
        </w:tc>
      </w:tr>
      <w:tr w:rsidR="00F8457C" w:rsidRPr="00F8457C" w14:paraId="36FF699C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C5B82" w14:textId="77777777" w:rsidR="00F8457C" w:rsidRPr="009517F7" w:rsidRDefault="00F8457C" w:rsidP="009517F7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19. ¿Estaría Ud. dispuesto a aceptar un empleo por menos de 6 meses?   </w:t>
            </w:r>
          </w:p>
        </w:tc>
      </w:tr>
      <w:tr w:rsidR="00F8457C" w:rsidRPr="005443D0" w14:paraId="58826929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36859" w14:textId="77777777" w:rsidR="00F8457C" w:rsidRPr="009517F7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>20. ¿Ha llenado Ud. Anteriormente algún formulario de empleo con Naciones Unida</w:t>
            </w:r>
            <w:r w:rsidR="009517F7">
              <w:rPr>
                <w:lang w:val="es-MX"/>
              </w:rPr>
              <w:t xml:space="preserve">s?   </w:t>
            </w:r>
          </w:p>
          <w:p w14:paraId="6F472700" w14:textId="77777777" w:rsidR="00F8457C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Si la respuesta es “Sí”, ¿cuándo?  </w:t>
            </w:r>
          </w:p>
          <w:p w14:paraId="17B010D5" w14:textId="77777777" w:rsidR="009517F7" w:rsidRPr="009517F7" w:rsidRDefault="009517F7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765B69" w:rsidRPr="005C61D1" w14:paraId="368AFC73" w14:textId="77777777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2310" w14:textId="77777777" w:rsidR="00765B69" w:rsidRPr="001E69F1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21</w:t>
            </w:r>
            <w:r w:rsidR="00765B69"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CONOCIMIENTO DE IDIOMAS. </w:t>
            </w:r>
            <w:r w:rsidR="001E69F1" w:rsidRPr="001E69F1">
              <w:rPr>
                <w:lang w:val="es-MX"/>
              </w:rPr>
              <w:tab/>
              <w:t xml:space="preserve">¿Cuál es su </w:t>
            </w:r>
            <w:r w:rsidR="001E69F1">
              <w:rPr>
                <w:lang w:val="es-MX"/>
              </w:rPr>
              <w:t>lengu</w:t>
            </w:r>
            <w:r w:rsidR="005C61D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 matern</w:t>
            </w:r>
            <w:r w:rsidR="001E69F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?  </w:t>
            </w:r>
          </w:p>
          <w:p w14:paraId="5F92D622" w14:textId="77777777" w:rsidR="00422F26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OTROS IDIOMAS</w:t>
            </w:r>
          </w:p>
          <w:p w14:paraId="1F2DAE78" w14:textId="77777777" w:rsidR="00521DE0" w:rsidRPr="001E69F1" w:rsidRDefault="00521DE0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24367B" w:rsidRPr="005C61D1" w14:paraId="5C3FBFE4" w14:textId="77777777" w:rsidTr="009F0411">
        <w:trPr>
          <w:cantSplit/>
          <w:trHeight w:val="341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8CDD" w14:textId="77777777" w:rsidR="0024367B" w:rsidRPr="00802ADB" w:rsidRDefault="0024367B" w:rsidP="001E69F1">
            <w:pPr>
              <w:tabs>
                <w:tab w:val="left" w:pos="-720"/>
              </w:tabs>
              <w:rPr>
                <w:lang w:val="es-GT"/>
              </w:rPr>
            </w:pPr>
          </w:p>
        </w:tc>
      </w:tr>
    </w:tbl>
    <w:p w14:paraId="14B18438" w14:textId="77777777" w:rsidR="00765B69" w:rsidRPr="001E69F1" w:rsidRDefault="00765B69" w:rsidP="00521DE0">
      <w:pPr>
        <w:rPr>
          <w:lang w:val="es-MX"/>
        </w:rPr>
      </w:pPr>
    </w:p>
    <w:tbl>
      <w:tblPr>
        <w:tblW w:w="1039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96"/>
      </w:tblGrid>
      <w:tr w:rsidR="00765B69" w14:paraId="162605A3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2A0B84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GT"/>
              </w:rPr>
            </w:pPr>
            <w:r w:rsidRPr="00802ADB">
              <w:rPr>
                <w:lang w:val="es-MX"/>
              </w:rPr>
              <w:t>2</w:t>
            </w:r>
            <w:r w:rsidR="00422F26">
              <w:rPr>
                <w:lang w:val="es-MX"/>
              </w:rPr>
              <w:t>3</w:t>
            </w:r>
            <w:r w:rsidRPr="00802ADB">
              <w:rPr>
                <w:lang w:val="es-MX"/>
              </w:rPr>
              <w:t>. EDUCA</w:t>
            </w:r>
            <w:r w:rsidR="00802ADB" w:rsidRPr="00802ADB">
              <w:rPr>
                <w:lang w:val="es-MX"/>
              </w:rPr>
              <w:t>C</w:t>
            </w:r>
            <w:r w:rsidRPr="00802ADB">
              <w:rPr>
                <w:lang w:val="es-MX"/>
              </w:rPr>
              <w:t>I</w:t>
            </w:r>
            <w:r w:rsidR="00802ADB" w:rsidRPr="00802ADB">
              <w:rPr>
                <w:lang w:val="es-MX"/>
              </w:rPr>
              <w:t>Ó</w:t>
            </w:r>
            <w:r w:rsidRPr="00802ADB">
              <w:rPr>
                <w:lang w:val="es-MX"/>
              </w:rPr>
              <w:t xml:space="preserve">N. </w:t>
            </w:r>
            <w:r w:rsidR="00802ADB" w:rsidRPr="00802ADB">
              <w:rPr>
                <w:lang w:val="es-MX"/>
              </w:rPr>
              <w:t>Proporcione todos los detalles. – NB: Indique los nombres de los títulos y distinciones en el idioma original.</w:t>
            </w:r>
          </w:p>
          <w:p w14:paraId="5D08C97A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A.  </w:t>
            </w:r>
            <w:r w:rsidRPr="00802ADB">
              <w:rPr>
                <w:lang w:val="es-MX"/>
              </w:rPr>
              <w:t>UNIVERSI</w:t>
            </w:r>
            <w:r w:rsidR="00802ADB" w:rsidRPr="00802ADB">
              <w:rPr>
                <w:lang w:val="es-MX"/>
              </w:rPr>
              <w:t xml:space="preserve">DAD </w:t>
            </w:r>
            <w:r w:rsidRPr="00802ADB">
              <w:rPr>
                <w:lang w:val="es-MX"/>
              </w:rPr>
              <w:t xml:space="preserve"> O EQUIVALENT</w:t>
            </w:r>
            <w:r w:rsidR="00802ADB" w:rsidRPr="00802ADB">
              <w:rPr>
                <w:lang w:val="es-MX"/>
              </w:rPr>
              <w:t>E</w:t>
            </w:r>
            <w:r w:rsidRPr="00802ADB">
              <w:rPr>
                <w:lang w:val="es-MX"/>
              </w:rPr>
              <w:t xml:space="preserve">           </w:t>
            </w:r>
            <w:r w:rsidR="00802ADB" w:rsidRPr="00802ADB">
              <w:rPr>
                <w:lang w:val="es-MX"/>
              </w:rPr>
              <w:t>Por favor, no tradu</w:t>
            </w:r>
            <w:r w:rsidR="00802ADB">
              <w:rPr>
                <w:lang w:val="es-MX"/>
              </w:rPr>
              <w:t>zca</w:t>
            </w:r>
            <w:r w:rsidR="00802ADB" w:rsidRPr="00802ADB">
              <w:rPr>
                <w:lang w:val="es-MX"/>
              </w:rPr>
              <w:t xml:space="preserve"> o igual</w:t>
            </w:r>
            <w:r w:rsidR="00802ADB">
              <w:rPr>
                <w:lang w:val="es-MX"/>
              </w:rPr>
              <w:t>e</w:t>
            </w:r>
            <w:r w:rsidR="00802ADB" w:rsidRPr="00802ADB">
              <w:rPr>
                <w:lang w:val="es-MX"/>
              </w:rPr>
              <w:t xml:space="preserve"> </w:t>
            </w:r>
            <w:r w:rsidR="00802ADB">
              <w:rPr>
                <w:lang w:val="es-MX"/>
              </w:rPr>
              <w:t>l</w:t>
            </w:r>
            <w:r w:rsidR="00802ADB" w:rsidRPr="00802ADB">
              <w:rPr>
                <w:lang w:val="es-MX"/>
              </w:rPr>
              <w:t>o</w:t>
            </w:r>
            <w:r w:rsidR="00802ADB">
              <w:rPr>
                <w:lang w:val="es-MX"/>
              </w:rPr>
              <w:t>s</w:t>
            </w:r>
            <w:r w:rsidR="00802ADB" w:rsidRPr="00802ADB">
              <w:rPr>
                <w:lang w:val="es-MX"/>
              </w:rPr>
              <w:t xml:space="preserve"> grados</w:t>
            </w:r>
            <w:r w:rsidRPr="00802ADB">
              <w:rPr>
                <w:lang w:val="es-MX"/>
              </w:rPr>
              <w:t>.</w:t>
            </w:r>
          </w:p>
          <w:p w14:paraId="35263758" w14:textId="77777777" w:rsidR="00521DE0" w:rsidRDefault="00521DE0" w:rsidP="005443D0">
            <w:pPr>
              <w:tabs>
                <w:tab w:val="left" w:pos="-720"/>
              </w:tabs>
            </w:pPr>
          </w:p>
        </w:tc>
      </w:tr>
      <w:tr w:rsidR="00765B69" w14:paraId="47917DE0" w14:textId="77777777" w:rsidTr="00521DE0">
        <w:trPr>
          <w:cantSplit/>
          <w:trHeight w:val="285"/>
        </w:trPr>
        <w:tc>
          <w:tcPr>
            <w:tcW w:w="103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B2E973" w14:textId="77777777"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B.  </w:t>
            </w:r>
            <w:r w:rsidR="00802ADB" w:rsidRPr="00802ADB">
              <w:rPr>
                <w:lang w:val="es-MX"/>
              </w:rPr>
              <w:t xml:space="preserve">COLEGIOS U OTRO TIPO DE EDUCACIÓN DESDE LA EDAD DE 14 AÑOS (ej., </w:t>
            </w:r>
            <w:r w:rsidR="00802ADB" w:rsidRPr="0024367B">
              <w:rPr>
                <w:lang w:val="es-MX"/>
              </w:rPr>
              <w:t>preparatoria</w:t>
            </w:r>
            <w:r w:rsidR="00802ADB">
              <w:rPr>
                <w:lang w:val="es-MX"/>
              </w:rPr>
              <w:t xml:space="preserve"> </w:t>
            </w:r>
            <w:r w:rsidR="00802ADB" w:rsidRPr="00802ADB">
              <w:rPr>
                <w:lang w:val="es-MX"/>
              </w:rPr>
              <w:t>escuela técnica, industrial, etc.)</w:t>
            </w:r>
          </w:p>
          <w:p w14:paraId="29B2B333" w14:textId="77777777" w:rsidR="00521DE0" w:rsidRDefault="00521DE0">
            <w:pPr>
              <w:tabs>
                <w:tab w:val="left" w:pos="-720"/>
              </w:tabs>
              <w:ind w:left="352" w:hanging="352"/>
            </w:pPr>
          </w:p>
        </w:tc>
      </w:tr>
      <w:tr w:rsidR="00765B69" w14:paraId="76E0F228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96C5C1" w14:textId="77777777" w:rsidR="00765B69" w:rsidRPr="00847E32" w:rsidRDefault="00765B69" w:rsidP="001E1500">
            <w:pPr>
              <w:tabs>
                <w:tab w:val="left" w:pos="-720"/>
              </w:tabs>
              <w:ind w:left="352" w:hanging="352"/>
              <w:jc w:val="left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4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>ENUMERE ASOCIACIONES PROFESIONALES Y AC</w:t>
            </w:r>
            <w:r w:rsidR="00847E32">
              <w:rPr>
                <w:lang w:val="es-MX"/>
              </w:rPr>
              <w:t>TIVIDADES EN ASUNTOS CÍVICOS, PÚ</w:t>
            </w:r>
            <w:r w:rsidR="00847E32" w:rsidRPr="00847E32">
              <w:rPr>
                <w:lang w:val="es-MX"/>
              </w:rPr>
              <w:t>BLICOS O INTERNACIONALES EN LAS QUE PARTICIPA.</w:t>
            </w:r>
          </w:p>
          <w:p w14:paraId="3A2D4C9D" w14:textId="77777777" w:rsidR="00765B69" w:rsidRDefault="00765B69" w:rsidP="001E1500">
            <w:pPr>
              <w:tabs>
                <w:tab w:val="left" w:pos="-720"/>
              </w:tabs>
              <w:jc w:val="left"/>
            </w:pPr>
          </w:p>
        </w:tc>
      </w:tr>
      <w:tr w:rsidR="00765B69" w14:paraId="03233EDB" w14:textId="77777777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B6E18B" w14:textId="77777777"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5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 xml:space="preserve">ENLISTE CUALQUIER PUBLICACIÓN IMPORTANTE QUE HAYA ESCRITO (NO LA </w:t>
            </w:r>
            <w:r w:rsidR="00847E32">
              <w:rPr>
                <w:lang w:val="es-MX"/>
              </w:rPr>
              <w:t>ADJUNTE</w:t>
            </w:r>
            <w:r w:rsidR="00847E32" w:rsidRPr="00847E32">
              <w:rPr>
                <w:lang w:val="es-MX"/>
              </w:rPr>
              <w:t>)</w:t>
            </w:r>
          </w:p>
          <w:p w14:paraId="38F75276" w14:textId="77777777" w:rsidR="00765B69" w:rsidRDefault="00765B69">
            <w:pPr>
              <w:tabs>
                <w:tab w:val="left" w:pos="-720"/>
              </w:tabs>
            </w:pPr>
          </w:p>
        </w:tc>
      </w:tr>
      <w:tr w:rsidR="00765B69" w:rsidRPr="00847E32" w14:paraId="23713E7D" w14:textId="77777777" w:rsidTr="00521DE0">
        <w:trPr>
          <w:cantSplit/>
          <w:trHeight w:val="110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EFDB2" w14:textId="77777777" w:rsidR="00847E32" w:rsidRPr="00847E32" w:rsidRDefault="00765B69" w:rsidP="00847E32">
            <w:pPr>
              <w:pStyle w:val="BodyTextIndent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6</w:t>
            </w:r>
            <w:r w:rsidRPr="00847E32">
              <w:rPr>
                <w:lang w:val="es-MX"/>
              </w:rPr>
              <w:t>.</w:t>
            </w:r>
            <w:r w:rsidR="00847E32" w:rsidRPr="00847E32">
              <w:rPr>
                <w:lang w:val="es-MX"/>
              </w:rPr>
              <w:t xml:space="preserve"> LISTA DE EMPLEOS: Enumere los puestos que ha desempeñado, empezando con su ocupación actual y terminando con la más antigua.</w:t>
            </w:r>
          </w:p>
          <w:p w14:paraId="77C780F6" w14:textId="77777777" w:rsidR="00765B69" w:rsidRDefault="00847E32" w:rsidP="00847E32">
            <w:pPr>
              <w:pStyle w:val="BodyTextIndent"/>
              <w:rPr>
                <w:lang w:val="es-MX"/>
              </w:rPr>
            </w:pPr>
            <w:r w:rsidRPr="00847E32">
              <w:rPr>
                <w:lang w:val="es-MX"/>
              </w:rPr>
              <w:t>Use un casillero separado para cada puesto.    Incluya también servicio en las Fuerzas Armadas y anote cualquier período durante el cual no recibió   remuneración alguna.    Si necesita espacio adicional, agregue más páginas del mismo tamaño.</w:t>
            </w:r>
          </w:p>
          <w:p w14:paraId="3BAB527B" w14:textId="77777777" w:rsidR="00847E32" w:rsidRPr="00847E32" w:rsidRDefault="00847E32" w:rsidP="00847E32">
            <w:pPr>
              <w:pStyle w:val="BodyTextIndent"/>
              <w:rPr>
                <w:lang w:val="es-MX"/>
              </w:rPr>
            </w:pPr>
          </w:p>
          <w:p w14:paraId="36880EED" w14:textId="77777777" w:rsidR="005A076D" w:rsidRDefault="00847E32" w:rsidP="00847E32">
            <w:pPr>
              <w:pStyle w:val="BodyTextIndent"/>
              <w:rPr>
                <w:lang w:val="es-MX"/>
              </w:rPr>
            </w:pPr>
            <w:r>
              <w:rPr>
                <w:lang w:val="es-MX"/>
              </w:rPr>
              <w:t xml:space="preserve">A. </w:t>
            </w:r>
            <w:r w:rsidRPr="00847E32">
              <w:rPr>
                <w:lang w:val="es-MX"/>
              </w:rPr>
              <w:t>EMPLEO ACTUAL (ULTIMO EMPLEO SI ACTUALMENTE ESTA DESEMPLEADO)</w:t>
            </w:r>
          </w:p>
          <w:p w14:paraId="1CB17690" w14:textId="77777777" w:rsidR="00847E32" w:rsidRPr="00847E32" w:rsidRDefault="00847E32" w:rsidP="00847E32">
            <w:pPr>
              <w:pStyle w:val="BodyTextIndent"/>
              <w:rPr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B. </w:t>
            </w:r>
            <w:r>
              <w:rPr>
                <w:rFonts w:ascii="Arial" w:hAnsi="Arial"/>
                <w:lang w:val="es-GT"/>
              </w:rPr>
              <w:t>EMPLEOS ANTERIORES (EMPIECE CON EL MAS RECIENTE)</w:t>
            </w:r>
          </w:p>
          <w:p w14:paraId="5F1E2B55" w14:textId="77777777" w:rsidR="00765B69" w:rsidRPr="00847E32" w:rsidRDefault="00765B69">
            <w:pPr>
              <w:tabs>
                <w:tab w:val="left" w:pos="-720"/>
              </w:tabs>
              <w:ind w:left="720" w:hanging="720"/>
              <w:rPr>
                <w:lang w:val="es-MX"/>
              </w:rPr>
            </w:pPr>
          </w:p>
        </w:tc>
      </w:tr>
    </w:tbl>
    <w:p w14:paraId="4A76F662" w14:textId="77777777" w:rsidR="00765B69" w:rsidRPr="00847E32" w:rsidRDefault="00765B69" w:rsidP="00521DE0">
      <w:pPr>
        <w:rPr>
          <w:lang w:val="es-MX"/>
        </w:rPr>
      </w:pPr>
    </w:p>
    <w:tbl>
      <w:tblPr>
        <w:tblW w:w="1037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78"/>
      </w:tblGrid>
      <w:tr w:rsidR="00765B69" w:rsidRPr="005443D0" w14:paraId="669A995C" w14:textId="77777777" w:rsidTr="000650AA">
        <w:trPr>
          <w:cantSplit/>
          <w:trHeight w:val="698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D6F78D" w14:textId="77777777" w:rsidR="00765B69" w:rsidRPr="00847E32" w:rsidRDefault="0024367B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lastRenderedPageBreak/>
              <w:t>27</w:t>
            </w:r>
            <w:r w:rsidR="00765B69" w:rsidRPr="00847E3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¿ES FUNCIONARIO PERMANENTE DEL GOBIERNO DE SU PAÍS, O LO HA SIDO ALGUNA VEZ? </w:t>
            </w:r>
            <w:r w:rsidR="00422F26">
              <w:rPr>
                <w:lang w:val="es-MX"/>
              </w:rPr>
              <w:t xml:space="preserve">  </w:t>
            </w:r>
          </w:p>
          <w:p w14:paraId="61E3AFEA" w14:textId="77777777" w:rsidR="00435872" w:rsidRDefault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>Si la respuesta es “sí”, cuándo?</w:t>
            </w:r>
          </w:p>
          <w:p w14:paraId="76E0A016" w14:textId="77777777"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14:paraId="226A6467" w14:textId="77777777" w:rsidR="00765B69" w:rsidRPr="00847E32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847E32">
              <w:rPr>
                <w:lang w:val="es-MX"/>
              </w:rPr>
              <w:t xml:space="preserve">      </w:t>
            </w:r>
          </w:p>
        </w:tc>
      </w:tr>
      <w:tr w:rsidR="00765B69" w:rsidRPr="00435872" w14:paraId="3A688065" w14:textId="77777777" w:rsidTr="000650AA">
        <w:trPr>
          <w:cantSplit/>
          <w:trHeight w:val="460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A455F" w14:textId="77777777" w:rsidR="00435872" w:rsidRPr="00435872" w:rsidRDefault="000650AA" w:rsidP="00435872">
            <w:pPr>
              <w:tabs>
                <w:tab w:val="left" w:pos="-720"/>
              </w:tabs>
              <w:ind w:left="2160" w:hanging="2160"/>
              <w:rPr>
                <w:lang w:val="es-MX"/>
              </w:rPr>
            </w:pPr>
            <w:r w:rsidRPr="00435872">
              <w:rPr>
                <w:lang w:val="es-MX"/>
              </w:rPr>
              <w:t>2</w:t>
            </w:r>
            <w:r w:rsidR="0024367B">
              <w:rPr>
                <w:lang w:val="es-MX"/>
              </w:rPr>
              <w:t>8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REFERENCIAS PERSONALES:  Mencione a 3 personas, que no sean parientes suyas, que conozcan sus cualidades y su carácter:</w:t>
            </w:r>
          </w:p>
          <w:p w14:paraId="43443D61" w14:textId="77777777" w:rsidR="00435872" w:rsidRDefault="00435872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       No repita los nombres de los supervisores enumerados bajo el ítem 2</w:t>
            </w:r>
            <w:r w:rsidR="00422F26">
              <w:rPr>
                <w:lang w:val="es-MX"/>
              </w:rPr>
              <w:t>6</w:t>
            </w:r>
            <w:r w:rsidRPr="00435872">
              <w:rPr>
                <w:lang w:val="es-MX"/>
              </w:rPr>
              <w:t xml:space="preserve"> </w:t>
            </w:r>
          </w:p>
          <w:p w14:paraId="2BF39359" w14:textId="77777777" w:rsidR="00521DE0" w:rsidRPr="00435872" w:rsidRDefault="00521DE0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</w:tc>
      </w:tr>
      <w:tr w:rsidR="00765B69" w14:paraId="6EF751D1" w14:textId="77777777" w:rsidTr="0024367B">
        <w:trPr>
          <w:cantSplit/>
          <w:trHeight w:val="481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126BF8" w14:textId="77777777" w:rsidR="0024367B" w:rsidRDefault="0024367B">
            <w:pPr>
              <w:pStyle w:val="BodyTextIndent"/>
              <w:ind w:left="303" w:hanging="303"/>
              <w:rPr>
                <w:lang w:val="es-MX"/>
              </w:rPr>
            </w:pPr>
            <w:r>
              <w:rPr>
                <w:lang w:val="es-MX"/>
              </w:rPr>
              <w:t>29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INDIQUE LOS PAQUETES DE COMPUTACIÓN QUE MANEJA.  </w:t>
            </w:r>
          </w:p>
          <w:p w14:paraId="1BC4FBA9" w14:textId="77777777" w:rsidR="00765B69" w:rsidRPr="0024367B" w:rsidRDefault="00765B69" w:rsidP="0024367B">
            <w:pPr>
              <w:pStyle w:val="BodyTextIndent"/>
              <w:ind w:left="303" w:hanging="303"/>
              <w:rPr>
                <w:lang w:val="es-MX"/>
              </w:rPr>
            </w:pPr>
          </w:p>
        </w:tc>
      </w:tr>
      <w:tr w:rsidR="0024367B" w:rsidRPr="0024367B" w14:paraId="4C183C75" w14:textId="77777777" w:rsidTr="0024367B">
        <w:trPr>
          <w:cantSplit/>
          <w:trHeight w:val="54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0AAD72" w14:textId="77777777" w:rsidR="0024367B" w:rsidRPr="00435872" w:rsidRDefault="0024367B" w:rsidP="0024367B">
            <w:pPr>
              <w:pStyle w:val="BodyTextIndent"/>
              <w:ind w:left="303" w:hanging="303"/>
              <w:rPr>
                <w:lang w:val="es-GT"/>
              </w:rPr>
            </w:pPr>
            <w:r>
              <w:rPr>
                <w:lang w:val="es-MX"/>
              </w:rPr>
              <w:t xml:space="preserve">30. </w:t>
            </w:r>
            <w:r w:rsidRPr="00435872">
              <w:rPr>
                <w:lang w:val="es-MX"/>
              </w:rPr>
              <w:t xml:space="preserve">MENCIONE CUALQUIER OTRO ASUNTO QUE CONSIDERE PERTINENTE.  INCLUYA INFORMACIÓN RELACIONADA CON </w:t>
            </w:r>
            <w:r>
              <w:rPr>
                <w:lang w:val="es-MX"/>
              </w:rPr>
              <w:t xml:space="preserve">PERÍODOS DE </w:t>
            </w:r>
            <w:r w:rsidRPr="00435872">
              <w:rPr>
                <w:lang w:val="es-MX"/>
              </w:rPr>
              <w:t>RESIDENCIA FUERA DE SU PAÍS DE ORIGEN.</w:t>
            </w:r>
          </w:p>
          <w:p w14:paraId="31ACC542" w14:textId="77777777" w:rsidR="0024367B" w:rsidRPr="0024367B" w:rsidRDefault="0024367B" w:rsidP="005443D0">
            <w:pPr>
              <w:pStyle w:val="BodyTextIndent"/>
              <w:ind w:left="303" w:hanging="303"/>
            </w:pPr>
          </w:p>
        </w:tc>
      </w:tr>
      <w:tr w:rsidR="00765B69" w14:paraId="0DF5A4D1" w14:textId="77777777" w:rsidTr="000650AA">
        <w:trPr>
          <w:cantSplit/>
          <w:trHeight w:val="936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tbl>
            <w:tblPr>
              <w:tblStyle w:val="TableGrid"/>
              <w:tblW w:w="8317" w:type="dxa"/>
              <w:tblInd w:w="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7"/>
            </w:tblGrid>
            <w:tr w:rsidR="005443D0" w:rsidRPr="005443D0" w14:paraId="60A664C2" w14:textId="77777777" w:rsidTr="005443D0">
              <w:tc>
                <w:tcPr>
                  <w:tcW w:w="8317" w:type="dxa"/>
                </w:tcPr>
                <w:p w14:paraId="58D43948" w14:textId="77777777" w:rsidR="005443D0" w:rsidRDefault="005443D0" w:rsidP="0024367B">
                  <w:pPr>
                    <w:pStyle w:val="BodyTextIndent"/>
                    <w:ind w:left="-80" w:firstLine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31</w:t>
                  </w:r>
                  <w:r w:rsidRPr="00435872">
                    <w:rPr>
                      <w:lang w:val="es-MX"/>
                    </w:rPr>
                    <w:t>. ¿Ha sido arrestado alguna vez, demandado judicialmente o citado ante la Corte de Justicia como acusado en un p</w:t>
                  </w:r>
                  <w:r>
                    <w:rPr>
                      <w:lang w:val="es-MX"/>
                    </w:rPr>
                    <w:t xml:space="preserve">roceso criminal?  ¿Ha sido Ud. </w:t>
                  </w:r>
                  <w:r w:rsidRPr="00435872">
                    <w:rPr>
                      <w:lang w:val="es-MX"/>
                    </w:rPr>
                    <w:t>declarado culpable, multado o encarcelado por violación de alguna ley (excepto  violaciones mínimas relacionadas con el tránsito)?</w:t>
                  </w:r>
                </w:p>
              </w:tc>
            </w:tr>
          </w:tbl>
          <w:p w14:paraId="6A744C01" w14:textId="77777777" w:rsidR="00765B69" w:rsidRPr="0041263E" w:rsidRDefault="00765B69" w:rsidP="0024367B">
            <w:pPr>
              <w:pStyle w:val="BodyTextIndent"/>
              <w:ind w:left="0" w:firstLine="0"/>
              <w:rPr>
                <w:lang w:val="es-MX"/>
              </w:rPr>
            </w:pPr>
          </w:p>
          <w:p w14:paraId="0A94A0ED" w14:textId="77777777" w:rsidR="00435872" w:rsidRPr="00435872" w:rsidRDefault="00435872" w:rsidP="0024367B">
            <w:pPr>
              <w:pStyle w:val="BodyTextIndent"/>
              <w:ind w:left="0" w:firstLine="0"/>
              <w:rPr>
                <w:lang w:val="es-MX"/>
              </w:rPr>
            </w:pPr>
            <w:r w:rsidRPr="00435872">
              <w:rPr>
                <w:lang w:val="es-MX"/>
              </w:rPr>
              <w:t>Si la respuesta es “sí”, dé detalles completos de cada caso en un informe adjunto</w:t>
            </w:r>
          </w:p>
          <w:p w14:paraId="02EE606B" w14:textId="77777777" w:rsidR="00765B69" w:rsidRDefault="00765B69">
            <w:pPr>
              <w:tabs>
                <w:tab w:val="left" w:pos="-720"/>
              </w:tabs>
            </w:pPr>
            <w:r>
              <w:t xml:space="preserve">      </w:t>
            </w:r>
          </w:p>
        </w:tc>
      </w:tr>
      <w:tr w:rsidR="00765B69" w14:paraId="2042D3DA" w14:textId="77777777" w:rsidTr="000650AA">
        <w:trPr>
          <w:cantSplit/>
          <w:trHeight w:val="185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C0A565" w14:textId="77777777" w:rsidR="00765B69" w:rsidRPr="00435872" w:rsidRDefault="00422F26">
            <w:pPr>
              <w:pStyle w:val="BodyTextIndent"/>
              <w:rPr>
                <w:lang w:val="es-MX"/>
              </w:rPr>
            </w:pPr>
            <w:r>
              <w:rPr>
                <w:lang w:val="es-MX"/>
              </w:rPr>
              <w:t>32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Certifico que las declaraciones hechas por mí en respuesta a las preguntas formuladas más arriba son verídicas, completas y correctas según mi criterio y conocimiento.  Tengo entendido que cualquier falsedad u omisión en mi historia personal, o en otro documento solicitado por la Organización, son motivo de despido o de terminación del contrato.</w:t>
            </w:r>
          </w:p>
          <w:p w14:paraId="3095D867" w14:textId="77777777"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2"/>
              <w:gridCol w:w="5043"/>
            </w:tblGrid>
            <w:tr w:rsidR="00521DE0" w14:paraId="2CC71759" w14:textId="77777777" w:rsidTr="0021651F">
              <w:tc>
                <w:tcPr>
                  <w:tcW w:w="5042" w:type="dxa"/>
                  <w:shd w:val="clear" w:color="auto" w:fill="auto"/>
                </w:tcPr>
                <w:p w14:paraId="7F9BB08B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12D0CF7E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6FB4C626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0522948C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1AA97256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71941EE9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5A72D065" w14:textId="77777777"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14:paraId="01B1A75C" w14:textId="77777777"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FECHA</w:t>
                  </w:r>
                  <w:r w:rsidR="00521DE0">
                    <w:t>:</w:t>
                  </w:r>
                </w:p>
              </w:tc>
              <w:tc>
                <w:tcPr>
                  <w:tcW w:w="5043" w:type="dxa"/>
                  <w:shd w:val="clear" w:color="auto" w:fill="auto"/>
                </w:tcPr>
                <w:p w14:paraId="176E20C8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76EC6083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653F79D9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4F326833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5BD45BB8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7CCF90F6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41F91585" w14:textId="77777777"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14:paraId="0BBB5561" w14:textId="77777777"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FIRMA</w:t>
                  </w:r>
                  <w:r w:rsidR="00521DE0">
                    <w:t xml:space="preserve">: </w:t>
                  </w:r>
                </w:p>
              </w:tc>
            </w:tr>
          </w:tbl>
          <w:p w14:paraId="6CD77225" w14:textId="77777777" w:rsidR="00765B69" w:rsidRDefault="00765B69" w:rsidP="00521DE0">
            <w:pPr>
              <w:tabs>
                <w:tab w:val="left" w:pos="-720"/>
                <w:tab w:val="center" w:pos="2463"/>
                <w:tab w:val="right" w:pos="4263"/>
                <w:tab w:val="right" w:pos="9303"/>
              </w:tabs>
            </w:pPr>
          </w:p>
        </w:tc>
      </w:tr>
      <w:tr w:rsidR="00765B69" w:rsidRPr="005443D0" w14:paraId="3998D1FD" w14:textId="77777777" w:rsidTr="000650AA">
        <w:trPr>
          <w:cantSplit/>
          <w:trHeight w:val="1172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6F1" w14:textId="77777777" w:rsidR="00765B69" w:rsidRPr="0043587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14:paraId="52D0AFBC" w14:textId="77777777" w:rsidR="00765B69" w:rsidRPr="00435872" w:rsidRDefault="00765B69">
            <w:pPr>
              <w:pStyle w:val="BodyTextIndent2"/>
              <w:rPr>
                <w:lang w:val="es-MX"/>
              </w:rPr>
            </w:pPr>
            <w:r w:rsidRPr="00435872">
              <w:rPr>
                <w:lang w:val="es-MX"/>
              </w:rPr>
              <w:t xml:space="preserve">NB. </w:t>
            </w:r>
            <w:r w:rsidR="00435872" w:rsidRPr="00435872">
              <w:rPr>
                <w:lang w:val="es-MX"/>
              </w:rPr>
              <w:t>Se le solicitará documentación adicional que compruebe lo mencionado anteriormente.  No envíe dicha documentación hasta que la Organización se lo solicite.    No proporcione los documentos originales de referencia o testimonio,  a menos que se obtengan para el uso exclusivo de la Organización.</w:t>
            </w:r>
          </w:p>
          <w:p w14:paraId="2AF2A460" w14:textId="77777777"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</w:tc>
      </w:tr>
    </w:tbl>
    <w:p w14:paraId="36BCABF4" w14:textId="77777777" w:rsidR="00765B69" w:rsidRPr="00435872" w:rsidRDefault="00765B69">
      <w:pPr>
        <w:rPr>
          <w:lang w:val="es-MX"/>
        </w:rPr>
      </w:pPr>
    </w:p>
    <w:sectPr w:rsidR="00765B69" w:rsidRPr="00435872">
      <w:headerReference w:type="default" r:id="rId8"/>
      <w:pgSz w:w="11906" w:h="16838" w:code="9"/>
      <w:pgMar w:top="864" w:right="850" w:bottom="864" w:left="864" w:header="864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2582B" w14:textId="77777777" w:rsidR="00023714" w:rsidRDefault="00023714">
      <w:r>
        <w:separator/>
      </w:r>
    </w:p>
  </w:endnote>
  <w:endnote w:type="continuationSeparator" w:id="0">
    <w:p w14:paraId="6897ADFC" w14:textId="77777777" w:rsidR="00023714" w:rsidRDefault="0002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408B" w14:textId="77777777" w:rsidR="00023714" w:rsidRDefault="00023714">
      <w:r>
        <w:separator/>
      </w:r>
    </w:p>
  </w:footnote>
  <w:footnote w:type="continuationSeparator" w:id="0">
    <w:p w14:paraId="287B3D98" w14:textId="77777777" w:rsidR="00023714" w:rsidRDefault="0002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1076" w14:textId="77777777" w:rsidR="0041263E" w:rsidRPr="0041263E" w:rsidRDefault="0041263E" w:rsidP="0041263E">
    <w:pPr>
      <w:rPr>
        <w:sz w:val="18"/>
        <w:lang w:val="es-GT"/>
      </w:rPr>
    </w:pPr>
    <w:r>
      <w:rPr>
        <w:b/>
        <w:sz w:val="18"/>
        <w:lang w:val="es-GT"/>
      </w:rPr>
      <w:t>P.11 (6.64) 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61F"/>
    <w:multiLevelType w:val="hybridMultilevel"/>
    <w:tmpl w:val="B6AA42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56"/>
    <w:multiLevelType w:val="hybridMultilevel"/>
    <w:tmpl w:val="6C02E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B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642282C"/>
    <w:multiLevelType w:val="hybridMultilevel"/>
    <w:tmpl w:val="7FC2BC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18D6"/>
    <w:multiLevelType w:val="hybridMultilevel"/>
    <w:tmpl w:val="7CB4A44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C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6D"/>
    <w:rsid w:val="000078E0"/>
    <w:rsid w:val="00023714"/>
    <w:rsid w:val="000511E2"/>
    <w:rsid w:val="000650AA"/>
    <w:rsid w:val="0006533C"/>
    <w:rsid w:val="00095C92"/>
    <w:rsid w:val="000B22DD"/>
    <w:rsid w:val="000B2A2C"/>
    <w:rsid w:val="000B64E0"/>
    <w:rsid w:val="000E5DDA"/>
    <w:rsid w:val="00124C0D"/>
    <w:rsid w:val="0015766D"/>
    <w:rsid w:val="001908D0"/>
    <w:rsid w:val="001E1500"/>
    <w:rsid w:val="001E25E6"/>
    <w:rsid w:val="001E43AF"/>
    <w:rsid w:val="001E69F1"/>
    <w:rsid w:val="001F3AED"/>
    <w:rsid w:val="0021651F"/>
    <w:rsid w:val="00221F66"/>
    <w:rsid w:val="0024367B"/>
    <w:rsid w:val="002451BC"/>
    <w:rsid w:val="00270DE9"/>
    <w:rsid w:val="002725C0"/>
    <w:rsid w:val="00282B83"/>
    <w:rsid w:val="002B1D1E"/>
    <w:rsid w:val="002B4686"/>
    <w:rsid w:val="002C0BBB"/>
    <w:rsid w:val="002D2EFF"/>
    <w:rsid w:val="0035558E"/>
    <w:rsid w:val="0038315A"/>
    <w:rsid w:val="003976D8"/>
    <w:rsid w:val="003E4E76"/>
    <w:rsid w:val="003F52E4"/>
    <w:rsid w:val="00401DE0"/>
    <w:rsid w:val="00403BBC"/>
    <w:rsid w:val="0041263E"/>
    <w:rsid w:val="00422F26"/>
    <w:rsid w:val="00435872"/>
    <w:rsid w:val="00446F17"/>
    <w:rsid w:val="004C6E6A"/>
    <w:rsid w:val="004F061C"/>
    <w:rsid w:val="004F17C2"/>
    <w:rsid w:val="00521DE0"/>
    <w:rsid w:val="005443D0"/>
    <w:rsid w:val="00576B85"/>
    <w:rsid w:val="005948AE"/>
    <w:rsid w:val="005A076D"/>
    <w:rsid w:val="005C61D1"/>
    <w:rsid w:val="005D3FD6"/>
    <w:rsid w:val="005E1EEF"/>
    <w:rsid w:val="005F2D3B"/>
    <w:rsid w:val="00601C58"/>
    <w:rsid w:val="0063250D"/>
    <w:rsid w:val="00637844"/>
    <w:rsid w:val="00675139"/>
    <w:rsid w:val="00684526"/>
    <w:rsid w:val="006A07D2"/>
    <w:rsid w:val="006C54F9"/>
    <w:rsid w:val="00717DEC"/>
    <w:rsid w:val="00765B69"/>
    <w:rsid w:val="0078708D"/>
    <w:rsid w:val="00787EFA"/>
    <w:rsid w:val="007A32BC"/>
    <w:rsid w:val="007D2EA9"/>
    <w:rsid w:val="007E2226"/>
    <w:rsid w:val="007E6740"/>
    <w:rsid w:val="00802ADB"/>
    <w:rsid w:val="008140F5"/>
    <w:rsid w:val="00847E32"/>
    <w:rsid w:val="008673E1"/>
    <w:rsid w:val="008819B0"/>
    <w:rsid w:val="008A78EB"/>
    <w:rsid w:val="008D0767"/>
    <w:rsid w:val="008D59B3"/>
    <w:rsid w:val="008F5ED7"/>
    <w:rsid w:val="00906D75"/>
    <w:rsid w:val="009179DF"/>
    <w:rsid w:val="00925CF7"/>
    <w:rsid w:val="00945180"/>
    <w:rsid w:val="009517F7"/>
    <w:rsid w:val="00987E35"/>
    <w:rsid w:val="009A29E9"/>
    <w:rsid w:val="009B5A24"/>
    <w:rsid w:val="009C099B"/>
    <w:rsid w:val="009E40ED"/>
    <w:rsid w:val="009F0411"/>
    <w:rsid w:val="00A008C9"/>
    <w:rsid w:val="00A33610"/>
    <w:rsid w:val="00A620BB"/>
    <w:rsid w:val="00A9555E"/>
    <w:rsid w:val="00AB5C91"/>
    <w:rsid w:val="00AE0600"/>
    <w:rsid w:val="00B00052"/>
    <w:rsid w:val="00B01C32"/>
    <w:rsid w:val="00B131F6"/>
    <w:rsid w:val="00BB006C"/>
    <w:rsid w:val="00BD2194"/>
    <w:rsid w:val="00BD4C9D"/>
    <w:rsid w:val="00C3519A"/>
    <w:rsid w:val="00C42EB4"/>
    <w:rsid w:val="00C70822"/>
    <w:rsid w:val="00CB11ED"/>
    <w:rsid w:val="00CF5392"/>
    <w:rsid w:val="00CF5E91"/>
    <w:rsid w:val="00D03686"/>
    <w:rsid w:val="00D12C57"/>
    <w:rsid w:val="00D652C0"/>
    <w:rsid w:val="00DA61A0"/>
    <w:rsid w:val="00E0081B"/>
    <w:rsid w:val="00E4624D"/>
    <w:rsid w:val="00E76B35"/>
    <w:rsid w:val="00EC2440"/>
    <w:rsid w:val="00EE12A4"/>
    <w:rsid w:val="00F40BB9"/>
    <w:rsid w:val="00F41B0B"/>
    <w:rsid w:val="00F5391D"/>
    <w:rsid w:val="00F6429A"/>
    <w:rsid w:val="00F8457C"/>
    <w:rsid w:val="00F86F3C"/>
    <w:rsid w:val="00FA0CD0"/>
    <w:rsid w:val="00FA726B"/>
    <w:rsid w:val="00FC3E93"/>
    <w:rsid w:val="00FC53A7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350A6"/>
  <w15:chartTrackingRefBased/>
  <w15:docId w15:val="{D622CD2D-7590-4865-8640-217FCC0C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16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7920" w:hanging="79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</w:pPr>
  </w:style>
  <w:style w:type="paragraph" w:styleId="BodyTextIndent">
    <w:name w:val="Body Text Indent"/>
    <w:basedOn w:val="Normal"/>
    <w:pPr>
      <w:tabs>
        <w:tab w:val="left" w:pos="-720"/>
      </w:tabs>
      <w:ind w:left="213" w:hanging="213"/>
    </w:pPr>
  </w:style>
  <w:style w:type="paragraph" w:styleId="BodyTextIndent2">
    <w:name w:val="Body Text Indent 2"/>
    <w:basedOn w:val="Normal"/>
    <w:pPr>
      <w:tabs>
        <w:tab w:val="left" w:pos="-720"/>
      </w:tabs>
      <w:ind w:left="303" w:hanging="303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</w:pPr>
    <w:rPr>
      <w:b/>
    </w:rPr>
  </w:style>
  <w:style w:type="paragraph" w:styleId="BlockText">
    <w:name w:val="Block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213" w:right="23" w:hanging="213"/>
      <w:jc w:val="left"/>
    </w:pPr>
  </w:style>
  <w:style w:type="paragraph" w:styleId="BalloonText">
    <w:name w:val="Balloon Text"/>
    <w:basedOn w:val="Normal"/>
    <w:semiHidden/>
    <w:rsid w:val="003F52E4"/>
    <w:rPr>
      <w:rFonts w:ascii="Tahoma" w:hAnsi="Tahoma" w:cs="Tahoma"/>
      <w:szCs w:val="16"/>
    </w:rPr>
  </w:style>
  <w:style w:type="table" w:styleId="TableGrid">
    <w:name w:val="Table Grid"/>
    <w:basedOn w:val="TableNormal"/>
    <w:rsid w:val="0052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126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1263E"/>
    <w:rPr>
      <w:sz w:val="16"/>
      <w:lang w:val="en-GB" w:eastAsia="en-US"/>
    </w:rPr>
  </w:style>
  <w:style w:type="paragraph" w:styleId="Footer">
    <w:name w:val="footer"/>
    <w:basedOn w:val="Normal"/>
    <w:link w:val="FooterChar"/>
    <w:rsid w:val="004126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1263E"/>
    <w:rPr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ing\P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P11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 Personal History Form</vt:lpstr>
      <vt:lpstr>UN Personal History Form</vt:lpstr>
    </vt:vector>
  </TitlesOfParts>
  <Company>ONU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Personal History Form</dc:title>
  <dc:subject/>
  <dc:creator>PaulR</dc:creator>
  <cp:keywords>P11, UN, Personnel, History, Form</cp:keywords>
  <cp:lastModifiedBy>Chisa Mikami</cp:lastModifiedBy>
  <cp:revision>2</cp:revision>
  <cp:lastPrinted>2017-08-08T15:02:00Z</cp:lastPrinted>
  <dcterms:created xsi:type="dcterms:W3CDTF">2021-04-28T08:52:00Z</dcterms:created>
  <dcterms:modified xsi:type="dcterms:W3CDTF">2021-04-28T08:52:00Z</dcterms:modified>
  <cp:category>Personnel</cp:category>
</cp:coreProperties>
</file>