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B115" w14:textId="6FBB6657" w:rsidR="00CD14BF" w:rsidRPr="00A713CC" w:rsidRDefault="00EA5CB4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Приложение</w:t>
      </w:r>
      <w:r w:rsidR="001353CB"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3: </w:t>
      </w:r>
      <w:r w:rsidR="00A713CC"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ТЕХНИЧЕСКОЕ И ФИНАНСОВОЕ ПРЕДЛОЖЕНИЕ </w:t>
      </w:r>
      <w:r w:rsidR="001353CB" w:rsidRP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- </w:t>
      </w:r>
      <w:r w:rsidR="00A713CC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>ТОВАРЫ</w:t>
      </w:r>
    </w:p>
    <w:p w14:paraId="1A9332D8" w14:textId="5FC2B155" w:rsidR="006B4265" w:rsidRPr="00A713CC" w:rsidRDefault="00954187" w:rsidP="006B4265">
      <w:pPr>
        <w:rPr>
          <w:rFonts w:cstheme="minorHAnsi"/>
          <w:i/>
          <w:sz w:val="20"/>
          <w:szCs w:val="20"/>
          <w:lang w:val="ru-RU"/>
        </w:rPr>
      </w:pPr>
      <w:r w:rsidRPr="00954187">
        <w:rPr>
          <w:rFonts w:cstheme="minorHAnsi"/>
          <w:i/>
          <w:sz w:val="20"/>
          <w:szCs w:val="20"/>
          <w:lang w:val="ru-RU"/>
        </w:rPr>
        <w:t>Поставщикам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необходимо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заполнить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данную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форму</w:t>
      </w:r>
      <w:r w:rsidRPr="00191125">
        <w:rPr>
          <w:rFonts w:cstheme="minorHAnsi"/>
          <w:i/>
          <w:sz w:val="20"/>
          <w:szCs w:val="20"/>
          <w:lang w:val="ru-RU"/>
        </w:rPr>
        <w:t xml:space="preserve">, </w:t>
      </w:r>
      <w:r w:rsidRPr="00954187">
        <w:rPr>
          <w:rFonts w:cstheme="minorHAnsi"/>
          <w:i/>
          <w:sz w:val="20"/>
          <w:szCs w:val="20"/>
          <w:lang w:val="ru-RU"/>
        </w:rPr>
        <w:t>подписать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и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предоставить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ее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как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часть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коммерческого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Pr="00954187">
        <w:rPr>
          <w:rFonts w:cstheme="minorHAnsi"/>
          <w:i/>
          <w:sz w:val="20"/>
          <w:szCs w:val="20"/>
          <w:lang w:val="ru-RU"/>
        </w:rPr>
        <w:t>предложения</w:t>
      </w:r>
      <w:r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вместе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с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Приложением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2 «</w:t>
      </w:r>
      <w:r w:rsidR="00191125">
        <w:rPr>
          <w:rFonts w:cstheme="minorHAnsi"/>
          <w:i/>
          <w:sz w:val="20"/>
          <w:szCs w:val="20"/>
          <w:lang w:val="ru-RU"/>
        </w:rPr>
        <w:t>Форма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представления</w:t>
      </w:r>
      <w:r w:rsidR="00191125" w:rsidRPr="00191125">
        <w:rPr>
          <w:rFonts w:cstheme="minorHAnsi"/>
          <w:i/>
          <w:sz w:val="20"/>
          <w:szCs w:val="20"/>
          <w:lang w:val="ru-RU"/>
        </w:rPr>
        <w:t xml:space="preserve"> </w:t>
      </w:r>
      <w:r w:rsidR="00191125">
        <w:rPr>
          <w:rFonts w:cstheme="minorHAnsi"/>
          <w:i/>
          <w:sz w:val="20"/>
          <w:szCs w:val="20"/>
          <w:lang w:val="ru-RU"/>
        </w:rPr>
        <w:t>предложения»</w:t>
      </w:r>
      <w:r w:rsidR="00070AAB">
        <w:rPr>
          <w:rFonts w:cstheme="minorHAnsi"/>
          <w:i/>
          <w:sz w:val="20"/>
          <w:szCs w:val="20"/>
          <w:lang w:val="ru-RU"/>
        </w:rPr>
        <w:t xml:space="preserve">. </w:t>
      </w:r>
      <w:r w:rsidR="00070AAB" w:rsidRPr="00070AAB">
        <w:rPr>
          <w:rFonts w:cstheme="minorHAnsi"/>
          <w:i/>
          <w:sz w:val="20"/>
          <w:szCs w:val="20"/>
          <w:lang w:val="ru-RU"/>
        </w:rPr>
        <w:t>Поставщику необходимо заполнить данную форму согласно прилагаемым инструкциям.  Альтернативные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и</w:t>
      </w:r>
      <w:r w:rsidR="00070AAB" w:rsidRPr="004B0FCF">
        <w:rPr>
          <w:rFonts w:cstheme="minorHAnsi"/>
          <w:i/>
          <w:sz w:val="20"/>
          <w:szCs w:val="20"/>
          <w:lang w:val="ru-RU"/>
        </w:rPr>
        <w:t>/</w:t>
      </w:r>
      <w:r w:rsidR="00070AAB" w:rsidRPr="00070AAB">
        <w:rPr>
          <w:rFonts w:cstheme="minorHAnsi"/>
          <w:i/>
          <w:sz w:val="20"/>
          <w:szCs w:val="20"/>
          <w:lang w:val="ru-RU"/>
        </w:rPr>
        <w:t>или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измененные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форматы</w:t>
      </w:r>
      <w:r w:rsidR="00070AAB" w:rsidRPr="004B0FCF">
        <w:rPr>
          <w:rFonts w:cstheme="minorHAnsi"/>
          <w:i/>
          <w:sz w:val="20"/>
          <w:szCs w:val="20"/>
          <w:lang w:val="ru-RU"/>
        </w:rPr>
        <w:t xml:space="preserve"> </w:t>
      </w:r>
      <w:r w:rsidR="00070AAB" w:rsidRPr="00070AAB">
        <w:rPr>
          <w:rFonts w:cstheme="minorHAnsi"/>
          <w:i/>
          <w:sz w:val="20"/>
          <w:szCs w:val="20"/>
          <w:lang w:val="ru-RU"/>
        </w:rPr>
        <w:t>Приложения</w:t>
      </w:r>
      <w:r w:rsidR="00C73A2C">
        <w:rPr>
          <w:rFonts w:cstheme="minorHAnsi"/>
          <w:i/>
          <w:sz w:val="20"/>
          <w:szCs w:val="20"/>
          <w:lang w:val="ru-RU"/>
        </w:rPr>
        <w:t xml:space="preserve"> недопустимы</w:t>
      </w:r>
      <w:r w:rsidR="00A713CC">
        <w:rPr>
          <w:rFonts w:cstheme="minorHAnsi"/>
          <w:i/>
          <w:sz w:val="20"/>
          <w:szCs w:val="20"/>
          <w:lang w:val="ru-RU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4DE88A7C" w:rsidR="0003549D" w:rsidRPr="005E5F03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 Поставщика</w:t>
            </w:r>
            <w:r w:rsidR="0003549D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6CD488B5" w:rsidR="0003549D" w:rsidRPr="005E5F03" w:rsidRDefault="004B0FCF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5218C1D4" w:rsidR="0003549D" w:rsidRPr="003D22D4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iCs/>
                <w:sz w:val="20"/>
                <w:szCs w:val="20"/>
                <w:lang w:val="ru-RU"/>
              </w:rPr>
              <w:t>Номер и наименование конкурса (</w:t>
            </w:r>
            <w:r w:rsidR="0003549D"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  <w:lang w:val="ru-RU"/>
              </w:rPr>
              <w:t>)</w:t>
            </w:r>
            <w:r w:rsidR="0003549D" w:rsidRPr="003D22D4">
              <w:rPr>
                <w:rFonts w:cstheme="minorHAnsi"/>
                <w:iCs/>
                <w:sz w:val="20"/>
                <w:szCs w:val="20"/>
                <w:lang w:val="ru-RU"/>
              </w:rPr>
              <w:t xml:space="preserve"> 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ru-RU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3F517AB3" w:rsidR="0003549D" w:rsidRPr="001C22DA" w:rsidRDefault="001C22DA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C22DA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 xml:space="preserve">RFQ-2021-022 «Закупка и поставка </w:t>
                </w:r>
                <w:r w:rsidRPr="001C22DA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ab/>
                  <w:t xml:space="preserve">Лот №1: Ноутбуки; </w:t>
                </w:r>
                <w:r w:rsidRPr="001C22DA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ab/>
                  <w:t xml:space="preserve">Лот №2: Мониторы; </w:t>
                </w:r>
                <w:r w:rsidRPr="001C22DA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ab/>
                  <w:t xml:space="preserve">Лот №3: Microsoft Office (Home and Business) 2019 (коробочная версия); Лот №4: Плоттер с широкоформатным сканером; Лот №5: Внешние аккумуляторы; </w:t>
                </w:r>
                <w:r w:rsidRPr="001C22DA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ab/>
                  <w:t>Лот №6: Однообъективный зеркальный фотоаппарат тип 1; Лот №7: Однообъективный зеркальный фотоаппарат тип 2»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543C09AD" w:rsidR="0003549D" w:rsidRPr="005E5F03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03549D" w:rsidRPr="005E5F0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4B0FCF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="004B0FCF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="004B0FCF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sdtContent>
            </w:sdt>
          </w:p>
        </w:tc>
      </w:tr>
    </w:tbl>
    <w:p w14:paraId="7ED01D08" w14:textId="20B28615" w:rsidR="007F6D62" w:rsidRDefault="007F6D62" w:rsidP="006B4265">
      <w:pPr>
        <w:rPr>
          <w:rFonts w:cstheme="minorHAnsi"/>
          <w:sz w:val="20"/>
          <w:szCs w:val="20"/>
        </w:rPr>
      </w:pPr>
    </w:p>
    <w:p w14:paraId="7BCE8740" w14:textId="2C3C3D0A" w:rsidR="001C22DA" w:rsidRPr="001C22DA" w:rsidRDefault="001C22DA" w:rsidP="006B4265">
      <w:pPr>
        <w:rPr>
          <w:rFonts w:cstheme="minorHAnsi"/>
          <w:b/>
          <w:bCs/>
          <w:sz w:val="20"/>
          <w:szCs w:val="20"/>
          <w:lang w:val="ru-RU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 №1: НОУТБУКИ</w:t>
      </w:r>
    </w:p>
    <w:p w14:paraId="526E277A" w14:textId="460007EF" w:rsidR="001C22DA" w:rsidRPr="00A023A5" w:rsidRDefault="00A023A5" w:rsidP="00A023A5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0A3D2DF3" w14:textId="4D99932B" w:rsidR="00A023A5" w:rsidRPr="00A023A5" w:rsidRDefault="00A023A5" w:rsidP="00A023A5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17AFC80B" w14:textId="542E62C7" w:rsidR="00A023A5" w:rsidRPr="00A023A5" w:rsidRDefault="00A023A5" w:rsidP="00A023A5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129059C4" w14:textId="3DA57BD6" w:rsidR="00A023A5" w:rsidRPr="00A023A5" w:rsidRDefault="00A023A5" w:rsidP="00A023A5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108C91BE" w14:textId="162ED233" w:rsidR="00A023A5" w:rsidRPr="00F130F5" w:rsidRDefault="00A023A5" w:rsidP="00A023A5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="00F130F5"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="00F130F5"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 w:rsidR="00F130F5"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3BF4AA31" w14:textId="26E9C5C6" w:rsidR="001C22DA" w:rsidRPr="00F130F5" w:rsidRDefault="001C22DA" w:rsidP="006B4265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49"/>
        <w:gridCol w:w="1787"/>
        <w:gridCol w:w="709"/>
        <w:gridCol w:w="680"/>
        <w:gridCol w:w="1559"/>
        <w:gridCol w:w="935"/>
        <w:gridCol w:w="450"/>
      </w:tblGrid>
      <w:tr w:rsidR="00A023A5" w:rsidRPr="005E5F03" w14:paraId="2DD36EDC" w14:textId="77777777" w:rsidTr="00E975FD">
        <w:trPr>
          <w:gridAfter w:val="1"/>
          <w:wAfter w:w="450" w:type="dxa"/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0ED773" w14:textId="61F1B1AD" w:rsidR="00A023A5" w:rsidRPr="00A023A5" w:rsidRDefault="00A023A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16C30C5" w14:textId="05B21FD4" w:rsidR="00A023A5" w:rsidRPr="00A023A5" w:rsidRDefault="00A023A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  <w:vAlign w:val="center"/>
          </w:tcPr>
          <w:p w14:paraId="4E97BA50" w14:textId="7029DEA9" w:rsidR="00A023A5" w:rsidRPr="00A023A5" w:rsidRDefault="00A023A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E9330E" w:rsidRPr="005E5F03" w14:paraId="221AEE60" w14:textId="77777777" w:rsidTr="00612421">
        <w:trPr>
          <w:gridAfter w:val="1"/>
          <w:wAfter w:w="450" w:type="dxa"/>
          <w:cantSplit/>
          <w:trHeight w:val="486"/>
        </w:trPr>
        <w:tc>
          <w:tcPr>
            <w:tcW w:w="851" w:type="dxa"/>
            <w:vAlign w:val="center"/>
          </w:tcPr>
          <w:p w14:paraId="2350BD59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49" w:type="dxa"/>
            <w:vAlign w:val="center"/>
          </w:tcPr>
          <w:p w14:paraId="6B7CC77C" w14:textId="02FA7900" w:rsidR="00E9330E" w:rsidRPr="00680B30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Процессор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2CFDDD2E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9330E" w:rsidRPr="005E5F03" w14:paraId="157767B4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7E37A958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49" w:type="dxa"/>
            <w:vAlign w:val="center"/>
          </w:tcPr>
          <w:p w14:paraId="38689852" w14:textId="57F63CE5" w:rsidR="00E9330E" w:rsidRPr="00680B30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Базовая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частота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процессора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1FA8454D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E9330E" w:rsidRPr="005E5F03" w14:paraId="30E722F0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20D217DE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49" w:type="dxa"/>
            <w:vAlign w:val="center"/>
          </w:tcPr>
          <w:p w14:paraId="36EA7152" w14:textId="19CF241B" w:rsidR="00E9330E" w:rsidRPr="00680B30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Количество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ядер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5B0A302D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E9330E" w:rsidRPr="005E5F03" w14:paraId="5D89A49E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2E341CF1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49" w:type="dxa"/>
            <w:vAlign w:val="center"/>
          </w:tcPr>
          <w:p w14:paraId="20471588" w14:textId="7E0B57A8" w:rsidR="00E9330E" w:rsidRPr="00680B30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Оперативная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память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6211BCEC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407BE070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047D170C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49" w:type="dxa"/>
            <w:vAlign w:val="center"/>
          </w:tcPr>
          <w:p w14:paraId="4DE9CC13" w14:textId="60E161AF" w:rsidR="00E9330E" w:rsidRPr="00680B30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Частота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оперативной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памяти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D46CEE5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4BB32875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6B5DF9D5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49" w:type="dxa"/>
            <w:vAlign w:val="center"/>
          </w:tcPr>
          <w:p w14:paraId="0F4655B8" w14:textId="1C6D44C2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Жесткий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диск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185338B5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1BA03637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3323ECE4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49" w:type="dxa"/>
            <w:vAlign w:val="center"/>
          </w:tcPr>
          <w:p w14:paraId="0443BF3F" w14:textId="64F0BEF1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видеокарты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360C9440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5D488602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6C4CA316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49" w:type="dxa"/>
            <w:vAlign w:val="center"/>
          </w:tcPr>
          <w:p w14:paraId="53196B4B" w14:textId="01BAC168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Wi-Fi</w:t>
            </w:r>
          </w:p>
        </w:tc>
        <w:tc>
          <w:tcPr>
            <w:tcW w:w="5670" w:type="dxa"/>
            <w:gridSpan w:val="5"/>
            <w:vAlign w:val="center"/>
          </w:tcPr>
          <w:p w14:paraId="1135F018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260806DC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4249EAE5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749" w:type="dxa"/>
            <w:vAlign w:val="center"/>
          </w:tcPr>
          <w:p w14:paraId="28C529CF" w14:textId="6299B769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Камера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2EE1C324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7456A762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CFBE40A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749" w:type="dxa"/>
            <w:vAlign w:val="center"/>
          </w:tcPr>
          <w:p w14:paraId="06681D5E" w14:textId="27806B8B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Диагональ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экрана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дюйм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633B486F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0CA7D1BF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3B604B5F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749" w:type="dxa"/>
            <w:vAlign w:val="center"/>
          </w:tcPr>
          <w:p w14:paraId="78383D39" w14:textId="18B02AF5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экрана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20919903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6E54CC4C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D265512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49" w:type="dxa"/>
            <w:vAlign w:val="center"/>
          </w:tcPr>
          <w:p w14:paraId="629A4E5B" w14:textId="1D1B4E94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Количество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разъемов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54BCE973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36299AB5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462E728D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749" w:type="dxa"/>
            <w:vAlign w:val="center"/>
          </w:tcPr>
          <w:p w14:paraId="7EED5745" w14:textId="58F499C8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Установленная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операционная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система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723A0047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330E" w:rsidRPr="005E5F03" w14:paraId="4E188912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7520CF6B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749" w:type="dxa"/>
            <w:vAlign w:val="center"/>
          </w:tcPr>
          <w:p w14:paraId="06C22885" w14:textId="69A47BC1" w:rsidR="00E9330E" w:rsidRDefault="00E9330E" w:rsidP="00E9330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>Процессор</w:t>
            </w:r>
            <w:proofErr w:type="spellEnd"/>
            <w:r w:rsidRPr="00E975FD">
              <w:rPr>
                <w:rStyle w:val="fontstyle01"/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6199387A" w14:textId="77777777" w:rsidR="00E9330E" w:rsidRPr="005E5F03" w:rsidRDefault="00E9330E" w:rsidP="00E933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3A5" w:rsidRPr="000B5D57" w14:paraId="2834FEC1" w14:textId="77777777" w:rsidTr="00E975FD">
        <w:trPr>
          <w:cantSplit/>
          <w:trHeight w:val="454"/>
        </w:trPr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14:paraId="1E4F4ED5" w14:textId="06C33C71" w:rsidR="00A023A5" w:rsidRPr="00E9330E" w:rsidRDefault="00E9330E" w:rsidP="00E975F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Предложения</w:t>
            </w:r>
            <w:r w:rsidR="00A023A5"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887338386"/>
                <w:placeholder>
                  <w:docPart w:val="C276009F2525493CAA50F0A142B419AE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63900C4E" w14:textId="77777777" w:rsidR="00A023A5" w:rsidRPr="00E9330E" w:rsidRDefault="00A023A5" w:rsidP="00E975F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439822430"/>
                <w:placeholder>
                  <w:docPart w:val="94E51373806143C0AA95C91F78CEA4F4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A023A5" w:rsidRPr="005E5F03" w14:paraId="5F2AEAC4" w14:textId="77777777" w:rsidTr="00E975FD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1DF39B" w14:textId="0480BF5A" w:rsidR="00A023A5" w:rsidRPr="00F130F5" w:rsidRDefault="00F130F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C172B58" w14:textId="392BF17F" w:rsidR="00A023A5" w:rsidRPr="00F130F5" w:rsidRDefault="00F130F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E6A4FC" w14:textId="229AEFD4" w:rsidR="00A023A5" w:rsidRPr="00F130F5" w:rsidRDefault="00F130F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</w:t>
            </w:r>
            <w:r w:rsidR="008A42B4">
              <w:rPr>
                <w:rFonts w:cstheme="minorHAnsi"/>
                <w:b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8A42B4"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зм</w:t>
            </w:r>
            <w:r w:rsidR="008A42B4">
              <w:rPr>
                <w:rFonts w:cstheme="minorHAnsi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E544577" w14:textId="7DFB9E73" w:rsidR="00A023A5" w:rsidRPr="00F130F5" w:rsidRDefault="00F130F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65B865" w14:textId="74951175" w:rsidR="00F130F5" w:rsidRDefault="008A42B4" w:rsidP="00F130F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</w:t>
            </w:r>
            <w:r w:rsidR="00F130F5">
              <w:rPr>
                <w:rFonts w:cstheme="minorHAnsi"/>
                <w:b/>
                <w:sz w:val="20"/>
                <w:szCs w:val="20"/>
                <w:lang w:val="ru-RU"/>
              </w:rPr>
              <w:t xml:space="preserve"> за ед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.</w:t>
            </w:r>
            <w:r w:rsidR="00F130F5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11F9D20E" w14:textId="631BA3BF" w:rsidR="00A023A5" w:rsidRPr="00F130F5" w:rsidRDefault="00F130F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34799732" w14:textId="77777777" w:rsidR="008A42B4" w:rsidRDefault="008A42B4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37FC252C" w14:textId="74246D14" w:rsidR="00A023A5" w:rsidRPr="00F130F5" w:rsidRDefault="00F130F5" w:rsidP="00E975F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A023A5" w:rsidRPr="005E5F03" w14:paraId="2D717F91" w14:textId="77777777" w:rsidTr="00E975FD">
        <w:trPr>
          <w:cantSplit/>
          <w:trHeight w:val="486"/>
        </w:trPr>
        <w:tc>
          <w:tcPr>
            <w:tcW w:w="851" w:type="dxa"/>
            <w:vAlign w:val="center"/>
          </w:tcPr>
          <w:p w14:paraId="0C7D3C9E" w14:textId="77777777" w:rsidR="00A023A5" w:rsidRPr="005E5F03" w:rsidRDefault="00A023A5" w:rsidP="00E975F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51615045"/>
            <w:placeholder>
              <w:docPart w:val="61DC849707834E65AFB80B37C42F4499"/>
            </w:placeholder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3B8B43F4" w14:textId="484D07C7" w:rsidR="00A023A5" w:rsidRPr="005E5F03" w:rsidRDefault="00E9330E" w:rsidP="00E975FD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Лот №1</w:t>
                </w:r>
                <w:r w:rsidR="00F130F5">
                  <w:rPr>
                    <w:rFonts w:cstheme="minorHAnsi"/>
                    <w:sz w:val="20"/>
                    <w:szCs w:val="20"/>
                    <w:lang w:val="ru-RU"/>
                  </w:rPr>
                  <w:t xml:space="preserve">: 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Ноутбуки</w:t>
                </w:r>
              </w:p>
            </w:tc>
          </w:sdtContent>
        </w:sdt>
        <w:tc>
          <w:tcPr>
            <w:tcW w:w="709" w:type="dxa"/>
            <w:vAlign w:val="center"/>
          </w:tcPr>
          <w:p w14:paraId="68BAB736" w14:textId="53AC3912" w:rsidR="00A023A5" w:rsidRPr="00E9330E" w:rsidRDefault="00E9330E" w:rsidP="00E975F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5E138F12" w14:textId="77777777" w:rsidR="00A023A5" w:rsidRPr="00EB37C0" w:rsidRDefault="00A023A5" w:rsidP="00E975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37C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2F649A6E" w14:textId="77777777" w:rsidR="00A023A5" w:rsidRPr="005E5F03" w:rsidRDefault="00A023A5" w:rsidP="00E9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41852F39" w14:textId="77777777" w:rsidR="00A023A5" w:rsidRPr="005E5F03" w:rsidRDefault="00A023A5" w:rsidP="00E975F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23A5" w:rsidRPr="005E5F03" w14:paraId="58137708" w14:textId="77777777" w:rsidTr="00E975FD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763799B1" w14:textId="79650C62" w:rsidR="00A023A5" w:rsidRPr="005E5F03" w:rsidRDefault="00806B36" w:rsidP="00E975F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Итого</w:t>
            </w:r>
            <w:r w:rsidR="00F130F5"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F130F5"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="00F130F5"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  <w:gridSpan w:val="2"/>
          </w:tcPr>
          <w:p w14:paraId="4E100819" w14:textId="77777777" w:rsidR="00A023A5" w:rsidRPr="005E5F03" w:rsidRDefault="00A023A5" w:rsidP="00E975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30F5" w:rsidRPr="005E5F03" w14:paraId="457E3814" w14:textId="77777777" w:rsidTr="00E975FD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6F4D6065" w14:textId="3945D374" w:rsidR="00F130F5" w:rsidRPr="00F130F5" w:rsidRDefault="00F130F5" w:rsidP="00E975FD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  <w:gridSpan w:val="2"/>
          </w:tcPr>
          <w:p w14:paraId="067805AB" w14:textId="77777777" w:rsidR="00F130F5" w:rsidRPr="005E5F03" w:rsidRDefault="00F130F5" w:rsidP="00E975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23A5" w:rsidRPr="000B5D57" w14:paraId="6A71C584" w14:textId="77777777" w:rsidTr="00E975FD">
        <w:trPr>
          <w:cantSplit/>
          <w:trHeight w:val="113"/>
        </w:trPr>
        <w:tc>
          <w:tcPr>
            <w:tcW w:w="8335" w:type="dxa"/>
            <w:gridSpan w:val="6"/>
            <w:vAlign w:val="center"/>
          </w:tcPr>
          <w:p w14:paraId="7DCA4079" w14:textId="76D31208" w:rsidR="00A023A5" w:rsidRPr="00806B36" w:rsidRDefault="00806B36" w:rsidP="00E975FD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  <w:gridSpan w:val="2"/>
          </w:tcPr>
          <w:p w14:paraId="5318689A" w14:textId="77777777" w:rsidR="00A023A5" w:rsidRPr="00806B36" w:rsidRDefault="00A023A5" w:rsidP="00E975F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7155042F" w14:textId="77777777" w:rsidR="00A023A5" w:rsidRPr="00806B36" w:rsidRDefault="00A023A5" w:rsidP="006B4265">
      <w:pPr>
        <w:rPr>
          <w:rFonts w:cstheme="minorHAnsi"/>
          <w:sz w:val="20"/>
          <w:szCs w:val="20"/>
          <w:lang w:val="ru-RU"/>
        </w:rPr>
      </w:pPr>
    </w:p>
    <w:p w14:paraId="3BDD2D40" w14:textId="032F309D" w:rsidR="0041276C" w:rsidRPr="001C22DA" w:rsidRDefault="0041276C" w:rsidP="0041276C">
      <w:pPr>
        <w:rPr>
          <w:rFonts w:cstheme="minorHAnsi"/>
          <w:b/>
          <w:bCs/>
          <w:sz w:val="20"/>
          <w:szCs w:val="20"/>
          <w:lang w:val="ru-RU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 №</w:t>
      </w:r>
      <w:r>
        <w:rPr>
          <w:rFonts w:cstheme="minorHAnsi"/>
          <w:b/>
          <w:bCs/>
          <w:sz w:val="20"/>
          <w:szCs w:val="20"/>
          <w:lang w:val="ru-RU"/>
        </w:rPr>
        <w:t>2</w:t>
      </w:r>
      <w:r w:rsidRPr="001C22DA">
        <w:rPr>
          <w:rFonts w:cstheme="minorHAnsi"/>
          <w:b/>
          <w:bCs/>
          <w:sz w:val="20"/>
          <w:szCs w:val="20"/>
          <w:lang w:val="ru-RU"/>
        </w:rPr>
        <w:t xml:space="preserve">: </w:t>
      </w:r>
      <w:r>
        <w:rPr>
          <w:rFonts w:cstheme="minorHAnsi"/>
          <w:b/>
          <w:bCs/>
          <w:sz w:val="20"/>
          <w:szCs w:val="20"/>
          <w:lang w:val="ru-RU"/>
        </w:rPr>
        <w:t>МОНИТОРЫ</w:t>
      </w:r>
    </w:p>
    <w:p w14:paraId="2F1DB783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2215DD1B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3BD01758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391C7033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13091737" w14:textId="77777777" w:rsidR="0041276C" w:rsidRPr="00F130F5" w:rsidRDefault="0041276C" w:rsidP="0041276C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5ECC65C8" w14:textId="77777777" w:rsidR="0041276C" w:rsidRPr="00F130F5" w:rsidRDefault="0041276C" w:rsidP="0041276C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49"/>
        <w:gridCol w:w="1787"/>
        <w:gridCol w:w="709"/>
        <w:gridCol w:w="680"/>
        <w:gridCol w:w="1559"/>
        <w:gridCol w:w="935"/>
        <w:gridCol w:w="450"/>
      </w:tblGrid>
      <w:tr w:rsidR="0041276C" w:rsidRPr="005E5F03" w14:paraId="395E27F0" w14:textId="77777777" w:rsidTr="00612421">
        <w:trPr>
          <w:gridAfter w:val="1"/>
          <w:wAfter w:w="450" w:type="dxa"/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698A76" w14:textId="77777777" w:rsidR="0041276C" w:rsidRPr="00A023A5" w:rsidRDefault="0041276C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05F1C4C9" w14:textId="77777777" w:rsidR="0041276C" w:rsidRPr="00A023A5" w:rsidRDefault="0041276C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  <w:vAlign w:val="center"/>
          </w:tcPr>
          <w:p w14:paraId="2717066C" w14:textId="77777777" w:rsidR="0041276C" w:rsidRPr="00A023A5" w:rsidRDefault="0041276C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41276C" w:rsidRPr="005E5F03" w14:paraId="5760D98B" w14:textId="77777777" w:rsidTr="00612421">
        <w:trPr>
          <w:gridAfter w:val="1"/>
          <w:wAfter w:w="450" w:type="dxa"/>
          <w:cantSplit/>
          <w:trHeight w:val="486"/>
        </w:trPr>
        <w:tc>
          <w:tcPr>
            <w:tcW w:w="851" w:type="dxa"/>
            <w:vAlign w:val="center"/>
          </w:tcPr>
          <w:p w14:paraId="6C2EFFB2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49" w:type="dxa"/>
            <w:vAlign w:val="center"/>
          </w:tcPr>
          <w:p w14:paraId="621443E0" w14:textId="740AA21B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Диагональ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дюйм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3E7CDE1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1276C" w:rsidRPr="005E5F03" w14:paraId="02775F33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39868463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49" w:type="dxa"/>
            <w:vAlign w:val="center"/>
          </w:tcPr>
          <w:p w14:paraId="78918A1A" w14:textId="56F9E137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Максимальное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разрешение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026BF3DF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41276C" w:rsidRPr="005E5F03" w14:paraId="5E88D597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388BC8F3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49" w:type="dxa"/>
            <w:vAlign w:val="center"/>
          </w:tcPr>
          <w:p w14:paraId="65A8DD33" w14:textId="4B41DB1D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Тип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матрицы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A3AD84E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41276C" w:rsidRPr="005E5F03" w14:paraId="1A5A9FE3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4276F6F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49" w:type="dxa"/>
            <w:vAlign w:val="center"/>
          </w:tcPr>
          <w:p w14:paraId="68ED5E42" w14:textId="387FC319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VGA</w:t>
            </w:r>
          </w:p>
        </w:tc>
        <w:tc>
          <w:tcPr>
            <w:tcW w:w="5670" w:type="dxa"/>
            <w:gridSpan w:val="5"/>
            <w:vAlign w:val="center"/>
          </w:tcPr>
          <w:p w14:paraId="754605D5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10C60105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21B4835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49" w:type="dxa"/>
            <w:vAlign w:val="center"/>
          </w:tcPr>
          <w:p w14:paraId="251F32BD" w14:textId="186C6E93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HDMI</w:t>
            </w:r>
          </w:p>
        </w:tc>
        <w:tc>
          <w:tcPr>
            <w:tcW w:w="5670" w:type="dxa"/>
            <w:gridSpan w:val="5"/>
            <w:vAlign w:val="center"/>
          </w:tcPr>
          <w:p w14:paraId="38EA54DA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380A4990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721DDC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49" w:type="dxa"/>
            <w:vAlign w:val="center"/>
          </w:tcPr>
          <w:p w14:paraId="094607A5" w14:textId="12DAC4BD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Статическая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контрастность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5E9FEB14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1E88BE76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7DB4F75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49" w:type="dxa"/>
            <w:vAlign w:val="center"/>
          </w:tcPr>
          <w:p w14:paraId="2281E99A" w14:textId="6DBA3723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Яркость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матрицы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кд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/м²</w:t>
            </w:r>
          </w:p>
        </w:tc>
        <w:tc>
          <w:tcPr>
            <w:tcW w:w="5670" w:type="dxa"/>
            <w:gridSpan w:val="5"/>
            <w:vAlign w:val="center"/>
          </w:tcPr>
          <w:p w14:paraId="6CEB6B85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5629E242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7EFF7321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749" w:type="dxa"/>
            <w:vAlign w:val="center"/>
          </w:tcPr>
          <w:p w14:paraId="28F0B705" w14:textId="1BE22790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Частота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обновления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кадров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Гц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35AA0260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23B4AF5E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FD9DF7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749" w:type="dxa"/>
            <w:vAlign w:val="center"/>
          </w:tcPr>
          <w:p w14:paraId="045E7169" w14:textId="4E147DE1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Время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отклика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мс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36317DD2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7A2746C7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65B866F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749" w:type="dxa"/>
            <w:vAlign w:val="center"/>
          </w:tcPr>
          <w:p w14:paraId="6E52E5F3" w14:textId="032DEDEB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Углы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обзора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вертикальный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горизонтальный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7D4C7B6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754BEF87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4FD34630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749" w:type="dxa"/>
            <w:vAlign w:val="center"/>
          </w:tcPr>
          <w:p w14:paraId="7738900D" w14:textId="140D074C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Размер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Pix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4FFB432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5B392186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7D310F5E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49" w:type="dxa"/>
            <w:vAlign w:val="center"/>
          </w:tcPr>
          <w:p w14:paraId="5E2776C4" w14:textId="52DDA78E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Поверхность</w:t>
            </w:r>
            <w:proofErr w:type="spellEnd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экрана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2B043384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1D56AEA3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39C7F1F7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749" w:type="dxa"/>
            <w:vAlign w:val="center"/>
          </w:tcPr>
          <w:p w14:paraId="469A53DE" w14:textId="1C71E53B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color w:val="23232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Формат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29903BE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0FC8A1B5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21767304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749" w:type="dxa"/>
            <w:vAlign w:val="center"/>
          </w:tcPr>
          <w:p w14:paraId="58272516" w14:textId="5873B876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Отображаемые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цвета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70" w:type="dxa"/>
            <w:gridSpan w:val="5"/>
            <w:vAlign w:val="center"/>
          </w:tcPr>
          <w:p w14:paraId="70C6A584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0B5D57" w14:paraId="45F6DDB2" w14:textId="77777777" w:rsidTr="00612421">
        <w:trPr>
          <w:cantSplit/>
          <w:trHeight w:val="454"/>
        </w:trPr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14:paraId="1EF04DD6" w14:textId="77777777" w:rsidR="0041276C" w:rsidRPr="00E9330E" w:rsidRDefault="0041276C" w:rsidP="004127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Предложения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353154010"/>
                <w:placeholder>
                  <w:docPart w:val="F13D54155C73484DB81A3CD94B9052A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03E6BD3F" w14:textId="77777777" w:rsidR="0041276C" w:rsidRPr="00E9330E" w:rsidRDefault="0041276C" w:rsidP="004127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289948795"/>
                <w:placeholder>
                  <w:docPart w:val="0E21A70F8FA449638BC3989B28669224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41276C" w:rsidRPr="005E5F03" w14:paraId="0FE85B69" w14:textId="77777777" w:rsidTr="00612421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A3DE44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B92A00E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13329E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289C937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F91986" w14:textId="77777777" w:rsidR="0041276C" w:rsidRDefault="0041276C" w:rsidP="004127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  <w:p w14:paraId="0154FBA8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34470492" w14:textId="77777777" w:rsidR="0041276C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238712C9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41276C" w:rsidRPr="005E5F03" w14:paraId="64415EF5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600797AF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96686281"/>
            <w:placeholder>
              <w:docPart w:val="1D88FB44545247848A7D854D65D9FA3F"/>
            </w:placeholder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1E52F02D" w14:textId="6A567C7D" w:rsidR="0041276C" w:rsidRPr="005E5F03" w:rsidRDefault="0041276C" w:rsidP="0041276C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Лот №2: Мониторы</w:t>
                </w:r>
              </w:p>
            </w:tc>
          </w:sdtContent>
        </w:sdt>
        <w:tc>
          <w:tcPr>
            <w:tcW w:w="709" w:type="dxa"/>
            <w:vAlign w:val="center"/>
          </w:tcPr>
          <w:p w14:paraId="6ED4B72D" w14:textId="77777777" w:rsidR="0041276C" w:rsidRPr="00E9330E" w:rsidRDefault="0041276C" w:rsidP="004127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71842877" w14:textId="04DB3AFD" w:rsidR="0041276C" w:rsidRPr="0041276C" w:rsidRDefault="0041276C" w:rsidP="0041276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B37C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76114574" w14:textId="77777777" w:rsidR="0041276C" w:rsidRPr="005E5F03" w:rsidRDefault="0041276C" w:rsidP="004127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0FA26675" w14:textId="77777777" w:rsidR="0041276C" w:rsidRPr="005E5F03" w:rsidRDefault="0041276C" w:rsidP="004127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26987E47" w14:textId="77777777" w:rsidTr="00612421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3AE4CFA5" w14:textId="77777777" w:rsidR="0041276C" w:rsidRPr="005E5F03" w:rsidRDefault="0041276C" w:rsidP="004127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Итого</w:t>
            </w:r>
            <w:r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  <w:gridSpan w:val="2"/>
          </w:tcPr>
          <w:p w14:paraId="76FEC355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14685D02" w14:textId="77777777" w:rsidTr="00612421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433140EF" w14:textId="77777777" w:rsidR="0041276C" w:rsidRPr="00F130F5" w:rsidRDefault="0041276C" w:rsidP="0041276C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  <w:gridSpan w:val="2"/>
          </w:tcPr>
          <w:p w14:paraId="5394F42E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0B5D57" w14:paraId="2B5D215A" w14:textId="77777777" w:rsidTr="00612421">
        <w:trPr>
          <w:cantSplit/>
          <w:trHeight w:val="113"/>
        </w:trPr>
        <w:tc>
          <w:tcPr>
            <w:tcW w:w="8335" w:type="dxa"/>
            <w:gridSpan w:val="6"/>
            <w:vAlign w:val="center"/>
          </w:tcPr>
          <w:p w14:paraId="02C4D678" w14:textId="77777777" w:rsidR="0041276C" w:rsidRPr="00806B36" w:rsidRDefault="0041276C" w:rsidP="0041276C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  <w:gridSpan w:val="2"/>
          </w:tcPr>
          <w:p w14:paraId="54646AAC" w14:textId="77777777" w:rsidR="0041276C" w:rsidRPr="00806B36" w:rsidRDefault="0041276C" w:rsidP="0041276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ED55483" w14:textId="77777777" w:rsidR="0041276C" w:rsidRPr="00806B36" w:rsidRDefault="0041276C" w:rsidP="0041276C">
      <w:pPr>
        <w:rPr>
          <w:rFonts w:cstheme="minorHAnsi"/>
          <w:sz w:val="20"/>
          <w:szCs w:val="20"/>
          <w:lang w:val="ru-RU"/>
        </w:rPr>
      </w:pPr>
    </w:p>
    <w:p w14:paraId="3B3A2443" w14:textId="106F5DC7" w:rsidR="0041276C" w:rsidRPr="0041276C" w:rsidRDefault="0041276C" w:rsidP="0041276C">
      <w:pPr>
        <w:rPr>
          <w:rFonts w:cstheme="minorHAnsi"/>
          <w:b/>
          <w:bCs/>
          <w:sz w:val="20"/>
          <w:szCs w:val="20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</w:t>
      </w:r>
      <w:r w:rsidRPr="0041276C">
        <w:rPr>
          <w:rFonts w:cstheme="minorHAnsi"/>
          <w:b/>
          <w:bCs/>
          <w:sz w:val="20"/>
          <w:szCs w:val="20"/>
        </w:rPr>
        <w:t xml:space="preserve"> №3: </w:t>
      </w:r>
      <w:r>
        <w:rPr>
          <w:rFonts w:cstheme="minorHAnsi"/>
          <w:b/>
          <w:bCs/>
          <w:sz w:val="20"/>
          <w:szCs w:val="20"/>
        </w:rPr>
        <w:t>MICROSOFT OFFICE</w:t>
      </w:r>
      <w:r w:rsidRPr="0041276C">
        <w:rPr>
          <w:rFonts w:cstheme="minorHAnsi"/>
          <w:b/>
          <w:bCs/>
          <w:sz w:val="20"/>
          <w:szCs w:val="20"/>
        </w:rPr>
        <w:t xml:space="preserve"> (Home and Business) 2019</w:t>
      </w:r>
    </w:p>
    <w:p w14:paraId="408DE3B9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1E6611B1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4CC172D7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345F7D25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4E50C284" w14:textId="77777777" w:rsidR="0041276C" w:rsidRPr="00F130F5" w:rsidRDefault="0041276C" w:rsidP="0041276C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0B432623" w14:textId="77777777" w:rsidR="0041276C" w:rsidRPr="00F130F5" w:rsidRDefault="0041276C" w:rsidP="0041276C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49"/>
        <w:gridCol w:w="1787"/>
        <w:gridCol w:w="709"/>
        <w:gridCol w:w="680"/>
        <w:gridCol w:w="1559"/>
        <w:gridCol w:w="935"/>
        <w:gridCol w:w="450"/>
      </w:tblGrid>
      <w:tr w:rsidR="0041276C" w:rsidRPr="005E5F03" w14:paraId="4BE0C559" w14:textId="77777777" w:rsidTr="00612421">
        <w:trPr>
          <w:gridAfter w:val="1"/>
          <w:wAfter w:w="450" w:type="dxa"/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1ABA93" w14:textId="77777777" w:rsidR="0041276C" w:rsidRPr="00A023A5" w:rsidRDefault="0041276C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5E74532C" w14:textId="77777777" w:rsidR="0041276C" w:rsidRPr="00A023A5" w:rsidRDefault="0041276C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  <w:vAlign w:val="center"/>
          </w:tcPr>
          <w:p w14:paraId="2FA79A8C" w14:textId="77777777" w:rsidR="0041276C" w:rsidRPr="00A023A5" w:rsidRDefault="0041276C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41276C" w:rsidRPr="005E5F03" w14:paraId="03596732" w14:textId="77777777" w:rsidTr="00612421">
        <w:trPr>
          <w:gridAfter w:val="1"/>
          <w:wAfter w:w="450" w:type="dxa"/>
          <w:cantSplit/>
          <w:trHeight w:val="486"/>
        </w:trPr>
        <w:tc>
          <w:tcPr>
            <w:tcW w:w="851" w:type="dxa"/>
            <w:vAlign w:val="center"/>
          </w:tcPr>
          <w:p w14:paraId="08FFD50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14:paraId="599C4462" w14:textId="15741D4C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shd w:val="clear" w:color="auto" w:fill="FFFFFF"/>
              </w:rPr>
              <w:t>Настольные</w:t>
            </w:r>
            <w:proofErr w:type="spellEnd"/>
            <w:r w:rsidRPr="00E975F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shd w:val="clear" w:color="auto" w:fill="FFFFFF"/>
              </w:rPr>
              <w:t>приложения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5AF85172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1276C" w:rsidRPr="005E5F03" w14:paraId="58C19AC9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7D8A86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49" w:type="dxa"/>
          </w:tcPr>
          <w:p w14:paraId="6DC15CF1" w14:textId="2294B5F7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Разрядность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системы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2E178E7A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41276C" w:rsidRPr="005E5F03" w14:paraId="52EA5E86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65C0144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49" w:type="dxa"/>
          </w:tcPr>
          <w:p w14:paraId="62A944EC" w14:textId="3E1597E7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Язык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интерфейса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2C60CEB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41276C" w:rsidRPr="005E5F03" w14:paraId="62434D75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04391BA4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49" w:type="dxa"/>
          </w:tcPr>
          <w:p w14:paraId="1DE617B4" w14:textId="5D714438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Область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применения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1F2825EA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3A451303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4AFF7E56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49" w:type="dxa"/>
          </w:tcPr>
          <w:p w14:paraId="469E743F" w14:textId="5D53073C" w:rsidR="0041276C" w:rsidRPr="00680B30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Упаковка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47DE67E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7FAB46B6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06F72ADE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749" w:type="dxa"/>
          </w:tcPr>
          <w:p w14:paraId="533432C8" w14:textId="55498268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Операционная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система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vAlign w:val="center"/>
          </w:tcPr>
          <w:p w14:paraId="148CFBF9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2C61FA04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68C4AA5A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749" w:type="dxa"/>
          </w:tcPr>
          <w:p w14:paraId="5BC830CF" w14:textId="001CA20F" w:rsidR="0041276C" w:rsidRDefault="0041276C" w:rsidP="004127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Лицензия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2A05678B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0B5D57" w14:paraId="45B955AF" w14:textId="77777777" w:rsidTr="00612421">
        <w:trPr>
          <w:cantSplit/>
          <w:trHeight w:val="454"/>
        </w:trPr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14:paraId="07F26D12" w14:textId="77777777" w:rsidR="0041276C" w:rsidRPr="00E9330E" w:rsidRDefault="0041276C" w:rsidP="004127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Предложения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185485927"/>
                <w:placeholder>
                  <w:docPart w:val="088173B73C434430AC8FA2B53882A89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7A4F0D2C" w14:textId="77777777" w:rsidR="0041276C" w:rsidRPr="00E9330E" w:rsidRDefault="0041276C" w:rsidP="0041276C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2975586"/>
                <w:placeholder>
                  <w:docPart w:val="034AA9E62D5247CC92CDA35C159248BB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41276C" w:rsidRPr="005E5F03" w14:paraId="4C361BF2" w14:textId="77777777" w:rsidTr="00612421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18E86C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0996CDF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F287BE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B4E70F8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50B7FB" w14:textId="77777777" w:rsidR="0041276C" w:rsidRDefault="0041276C" w:rsidP="0041276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  <w:p w14:paraId="22AEE297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2A377C7F" w14:textId="77777777" w:rsidR="0041276C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2DAFCC1C" w14:textId="77777777" w:rsidR="0041276C" w:rsidRPr="00F130F5" w:rsidRDefault="0041276C" w:rsidP="0041276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41276C" w:rsidRPr="005E5F03" w14:paraId="185EA209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52DB0195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67782473"/>
            <w:placeholder>
              <w:docPart w:val="B37E8A8D72AD47B485E62B01D53AA6E2"/>
            </w:placeholder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36D895D5" w14:textId="55E97431" w:rsidR="0041276C" w:rsidRPr="005E5F03" w:rsidRDefault="0041276C" w:rsidP="0041276C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proofErr w:type="spellStart"/>
                <w:r w:rsidRPr="0041276C">
                  <w:rPr>
                    <w:rFonts w:cstheme="minorHAnsi"/>
                    <w:sz w:val="20"/>
                    <w:szCs w:val="20"/>
                  </w:rPr>
                  <w:t>Лот</w:t>
                </w:r>
                <w:proofErr w:type="spellEnd"/>
                <w:r w:rsidRPr="0041276C">
                  <w:rPr>
                    <w:rFonts w:cstheme="minorHAnsi"/>
                    <w:sz w:val="20"/>
                    <w:szCs w:val="20"/>
                  </w:rPr>
                  <w:t xml:space="preserve"> №3: Microsoft Office (Home and Business) 2019</w:t>
                </w:r>
              </w:p>
            </w:tc>
          </w:sdtContent>
        </w:sdt>
        <w:tc>
          <w:tcPr>
            <w:tcW w:w="709" w:type="dxa"/>
            <w:vAlign w:val="center"/>
          </w:tcPr>
          <w:p w14:paraId="2DF8EB04" w14:textId="27DE5734" w:rsidR="0041276C" w:rsidRPr="00E9330E" w:rsidRDefault="0041276C" w:rsidP="0041276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Коробки</w:t>
            </w:r>
          </w:p>
        </w:tc>
        <w:tc>
          <w:tcPr>
            <w:tcW w:w="680" w:type="dxa"/>
            <w:vAlign w:val="center"/>
          </w:tcPr>
          <w:p w14:paraId="415CBBBD" w14:textId="71CECA2A" w:rsidR="0041276C" w:rsidRPr="0041276C" w:rsidRDefault="0041276C" w:rsidP="0041276C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14:paraId="1D9B1FD9" w14:textId="77777777" w:rsidR="0041276C" w:rsidRPr="005E5F03" w:rsidRDefault="0041276C" w:rsidP="004127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32187AB" w14:textId="77777777" w:rsidR="0041276C" w:rsidRPr="005E5F03" w:rsidRDefault="0041276C" w:rsidP="004127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46519314" w14:textId="77777777" w:rsidTr="00612421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017AF0DD" w14:textId="77777777" w:rsidR="0041276C" w:rsidRPr="005E5F03" w:rsidRDefault="0041276C" w:rsidP="0041276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Итого</w:t>
            </w:r>
            <w:r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  <w:gridSpan w:val="2"/>
          </w:tcPr>
          <w:p w14:paraId="64770D99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5E5F03" w14:paraId="686C6978" w14:textId="77777777" w:rsidTr="00612421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42844C2B" w14:textId="77777777" w:rsidR="0041276C" w:rsidRPr="00F130F5" w:rsidRDefault="0041276C" w:rsidP="0041276C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  <w:gridSpan w:val="2"/>
          </w:tcPr>
          <w:p w14:paraId="686AE8A8" w14:textId="77777777" w:rsidR="0041276C" w:rsidRPr="005E5F03" w:rsidRDefault="0041276C" w:rsidP="004127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276C" w:rsidRPr="000B5D57" w14:paraId="068935F1" w14:textId="77777777" w:rsidTr="00612421">
        <w:trPr>
          <w:cantSplit/>
          <w:trHeight w:val="113"/>
        </w:trPr>
        <w:tc>
          <w:tcPr>
            <w:tcW w:w="8335" w:type="dxa"/>
            <w:gridSpan w:val="6"/>
            <w:vAlign w:val="center"/>
          </w:tcPr>
          <w:p w14:paraId="221704C6" w14:textId="77777777" w:rsidR="0041276C" w:rsidRPr="00806B36" w:rsidRDefault="0041276C" w:rsidP="0041276C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  <w:gridSpan w:val="2"/>
          </w:tcPr>
          <w:p w14:paraId="681EF426" w14:textId="77777777" w:rsidR="0041276C" w:rsidRPr="00806B36" w:rsidRDefault="0041276C" w:rsidP="0041276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8E713C0" w14:textId="77777777" w:rsidR="0041276C" w:rsidRPr="00806B36" w:rsidRDefault="0041276C" w:rsidP="0041276C">
      <w:pPr>
        <w:rPr>
          <w:rFonts w:cstheme="minorHAnsi"/>
          <w:sz w:val="20"/>
          <w:szCs w:val="20"/>
          <w:lang w:val="ru-RU"/>
        </w:rPr>
      </w:pPr>
    </w:p>
    <w:p w14:paraId="5E088315" w14:textId="559E53B3" w:rsidR="0041276C" w:rsidRPr="000B5D57" w:rsidRDefault="0041276C" w:rsidP="0041276C">
      <w:pPr>
        <w:rPr>
          <w:rFonts w:cstheme="minorHAnsi"/>
          <w:b/>
          <w:bCs/>
          <w:sz w:val="20"/>
          <w:szCs w:val="20"/>
          <w:lang w:val="ru-RU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</w:t>
      </w:r>
      <w:r w:rsidRPr="000B5D57">
        <w:rPr>
          <w:rFonts w:cstheme="minorHAnsi"/>
          <w:b/>
          <w:bCs/>
          <w:sz w:val="20"/>
          <w:szCs w:val="20"/>
          <w:lang w:val="ru-RU"/>
        </w:rPr>
        <w:t xml:space="preserve"> №4: </w:t>
      </w:r>
      <w:r w:rsidR="0040747D" w:rsidRPr="000B5D57">
        <w:rPr>
          <w:rFonts w:cstheme="minorHAnsi"/>
          <w:b/>
          <w:bCs/>
          <w:sz w:val="20"/>
          <w:szCs w:val="20"/>
          <w:lang w:val="ru-RU"/>
        </w:rPr>
        <w:t>Плоттер с широкоформатным сканером</w:t>
      </w:r>
    </w:p>
    <w:p w14:paraId="0799A3CF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2C2DF43F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79FFE9A1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69B2B009" w14:textId="77777777" w:rsidR="0041276C" w:rsidRPr="00A023A5" w:rsidRDefault="0041276C" w:rsidP="0041276C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07182E80" w14:textId="77777777" w:rsidR="0041276C" w:rsidRPr="00F130F5" w:rsidRDefault="0041276C" w:rsidP="0041276C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53DAC361" w14:textId="3BDC38E7" w:rsidR="0041276C" w:rsidRDefault="0041276C" w:rsidP="006B4265">
      <w:pPr>
        <w:rPr>
          <w:rFonts w:cstheme="minorHAnsi"/>
          <w:sz w:val="20"/>
          <w:szCs w:val="20"/>
          <w:lang w:val="ru-RU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6390"/>
      </w:tblGrid>
      <w:tr w:rsidR="0040747D" w:rsidRPr="005E5F03" w14:paraId="5BEB7C72" w14:textId="77777777" w:rsidTr="00612421">
        <w:trPr>
          <w:cantSplit/>
          <w:trHeight w:val="454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466C27" w14:textId="4896BC77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9B00EE6" w14:textId="0C40EB24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14:paraId="52387BA0" w14:textId="00F03D72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40747D" w:rsidRPr="005E5F03" w14:paraId="2F082A11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7411FAA7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70C9BF51" w14:textId="4A04BF8B" w:rsidR="0040747D" w:rsidRPr="00680B30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Технология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печати</w:t>
            </w:r>
            <w:proofErr w:type="spellEnd"/>
          </w:p>
        </w:tc>
        <w:tc>
          <w:tcPr>
            <w:tcW w:w="6390" w:type="dxa"/>
            <w:vAlign w:val="center"/>
          </w:tcPr>
          <w:p w14:paraId="06BD80F0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3462CE89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67428E76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7F603F39" w14:textId="1403F7A5" w:rsidR="0040747D" w:rsidRPr="00752CFD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принтера</w:t>
            </w:r>
            <w:proofErr w:type="spellEnd"/>
          </w:p>
        </w:tc>
        <w:tc>
          <w:tcPr>
            <w:tcW w:w="6390" w:type="dxa"/>
            <w:vAlign w:val="center"/>
          </w:tcPr>
          <w:p w14:paraId="2A665F4D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0E5FDAF6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4D9A3523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2FF5519D" w14:textId="738F2036" w:rsidR="0040747D" w:rsidRPr="00752CFD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печати</w:t>
            </w:r>
            <w:proofErr w:type="spellEnd"/>
          </w:p>
        </w:tc>
        <w:tc>
          <w:tcPr>
            <w:tcW w:w="6390" w:type="dxa"/>
            <w:vAlign w:val="center"/>
          </w:tcPr>
          <w:p w14:paraId="7148BBF7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6F06E6F1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0E5FB5F5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08D44063" w14:textId="5990416A" w:rsidR="0040747D" w:rsidRPr="00752CFD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Точность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линии</w:t>
            </w:r>
            <w:proofErr w:type="spellEnd"/>
          </w:p>
        </w:tc>
        <w:tc>
          <w:tcPr>
            <w:tcW w:w="6390" w:type="dxa"/>
            <w:vAlign w:val="center"/>
          </w:tcPr>
          <w:p w14:paraId="51B6DB46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8ACEC1D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76D69592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21350325" w14:textId="0AA11246" w:rsidR="0040747D" w:rsidRPr="00752CFD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Размер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капли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чернил</w:t>
            </w:r>
            <w:proofErr w:type="spellEnd"/>
          </w:p>
        </w:tc>
        <w:tc>
          <w:tcPr>
            <w:tcW w:w="6390" w:type="dxa"/>
            <w:vAlign w:val="center"/>
          </w:tcPr>
          <w:p w14:paraId="09C654B9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B67E510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3CEAE323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1A187DF3" w14:textId="14E7832C" w:rsidR="0040747D" w:rsidRPr="00752CFD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чернил</w:t>
            </w:r>
            <w:proofErr w:type="spellEnd"/>
          </w:p>
        </w:tc>
        <w:tc>
          <w:tcPr>
            <w:tcW w:w="6390" w:type="dxa"/>
            <w:vAlign w:val="center"/>
          </w:tcPr>
          <w:p w14:paraId="38A48AA6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6D9608D0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7BCB59B8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bottom"/>
          </w:tcPr>
          <w:p w14:paraId="433DEFEA" w14:textId="60D3B9A2" w:rsidR="0040747D" w:rsidRPr="00752CFD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Совместимость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ОС</w:t>
            </w:r>
          </w:p>
        </w:tc>
        <w:tc>
          <w:tcPr>
            <w:tcW w:w="6390" w:type="dxa"/>
            <w:vAlign w:val="center"/>
          </w:tcPr>
          <w:p w14:paraId="3A29B874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16DAB87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2FDD0920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520" w:type="dxa"/>
          </w:tcPr>
          <w:p w14:paraId="4DB3EA50" w14:textId="58910953" w:rsidR="0040747D" w:rsidRPr="00712DAC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Интерфейсы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0A30E92A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E8F1D8F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375A2785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bottom"/>
          </w:tcPr>
          <w:p w14:paraId="18AAEC1D" w14:textId="08AF1898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Формат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носителя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7030E35B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7F90C893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736DC865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bottom"/>
          </w:tcPr>
          <w:p w14:paraId="55ADB58A" w14:textId="3C5DE58C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Печать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без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полей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041A49E0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C9ACC3D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706BA410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bottom"/>
          </w:tcPr>
          <w:p w14:paraId="6C81F2F8" w14:textId="0F3A8FA0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Толщина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носителей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5053095B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1271E44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799A1460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bottom"/>
          </w:tcPr>
          <w:p w14:paraId="270CAD60" w14:textId="4A5BC97F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Ширина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носителей</w:t>
            </w:r>
            <w:proofErr w:type="spellEnd"/>
          </w:p>
        </w:tc>
        <w:tc>
          <w:tcPr>
            <w:tcW w:w="6390" w:type="dxa"/>
            <w:vAlign w:val="center"/>
          </w:tcPr>
          <w:p w14:paraId="2C63F127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2C68E915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24C0D9EA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520" w:type="dxa"/>
            <w:vAlign w:val="bottom"/>
          </w:tcPr>
          <w:p w14:paraId="1574BD3A" w14:textId="4ED94886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Минимальная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длина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печати</w:t>
            </w:r>
            <w:proofErr w:type="spellEnd"/>
          </w:p>
        </w:tc>
        <w:tc>
          <w:tcPr>
            <w:tcW w:w="6390" w:type="dxa"/>
            <w:vAlign w:val="center"/>
          </w:tcPr>
          <w:p w14:paraId="3A8C1E08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6400CF1B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4FC28BBE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520" w:type="dxa"/>
            <w:vAlign w:val="bottom"/>
          </w:tcPr>
          <w:p w14:paraId="7577CBF1" w14:textId="6665E461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Максимальная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длина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бумаги</w:t>
            </w:r>
            <w:proofErr w:type="spellEnd"/>
          </w:p>
        </w:tc>
        <w:tc>
          <w:tcPr>
            <w:tcW w:w="6390" w:type="dxa"/>
            <w:vAlign w:val="center"/>
          </w:tcPr>
          <w:p w14:paraId="0FD7C72D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2E14A1FF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0E161CC6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520" w:type="dxa"/>
            <w:vAlign w:val="bottom"/>
          </w:tcPr>
          <w:p w14:paraId="015A82DE" w14:textId="442AA7CF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Максимальный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диаметр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рулонного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носителя</w:t>
            </w:r>
            <w:proofErr w:type="spellEnd"/>
          </w:p>
        </w:tc>
        <w:tc>
          <w:tcPr>
            <w:tcW w:w="6390" w:type="dxa"/>
            <w:vAlign w:val="center"/>
          </w:tcPr>
          <w:p w14:paraId="085B3533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16FD1ADB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68978904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520" w:type="dxa"/>
            <w:vAlign w:val="bottom"/>
          </w:tcPr>
          <w:p w14:paraId="18704AB1" w14:textId="1A5062C1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Память</w:t>
            </w:r>
            <w:proofErr w:type="spellEnd"/>
          </w:p>
        </w:tc>
        <w:tc>
          <w:tcPr>
            <w:tcW w:w="6390" w:type="dxa"/>
            <w:vAlign w:val="center"/>
          </w:tcPr>
          <w:p w14:paraId="26EE1735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6C15DEF1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06FC0BCB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520" w:type="dxa"/>
            <w:vAlign w:val="center"/>
          </w:tcPr>
          <w:p w14:paraId="47B1D7C0" w14:textId="77777777" w:rsidR="0040747D" w:rsidRPr="0040747D" w:rsidRDefault="0040747D" w:rsidP="0040747D">
            <w:pPr>
              <w:spacing w:after="0" w:line="240" w:lineRule="auto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Медиа</w:t>
            </w:r>
            <w:proofErr w:type="spellEnd"/>
            <w:r w:rsidRPr="00E975FD">
              <w:rPr>
                <w:rFonts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  <w:lang w:eastAsia="ru-RU"/>
              </w:rPr>
              <w:t>ширина</w:t>
            </w:r>
            <w:proofErr w:type="spellEnd"/>
          </w:p>
          <w:p w14:paraId="0E5D221F" w14:textId="18E942BC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0" w:type="dxa"/>
            <w:vAlign w:val="center"/>
          </w:tcPr>
          <w:p w14:paraId="25F2BBA8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5B4D53D8" w14:textId="77777777" w:rsidTr="00612421">
        <w:trPr>
          <w:cantSplit/>
          <w:trHeight w:val="486"/>
        </w:trPr>
        <w:tc>
          <w:tcPr>
            <w:tcW w:w="630" w:type="dxa"/>
            <w:vAlign w:val="center"/>
          </w:tcPr>
          <w:p w14:paraId="1E16A542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520" w:type="dxa"/>
            <w:vAlign w:val="center"/>
          </w:tcPr>
          <w:p w14:paraId="65CEA96B" w14:textId="258C8C4A" w:rsidR="0040747D" w:rsidRPr="00634021" w:rsidRDefault="0040747D" w:rsidP="004074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Технология</w:t>
            </w:r>
            <w:proofErr w:type="spellEnd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75FD">
              <w:rPr>
                <w:rFonts w:eastAsia="Times New Roman" w:cstheme="minorHAnsi"/>
                <w:sz w:val="20"/>
                <w:szCs w:val="20"/>
                <w:lang w:eastAsia="ru-RU"/>
              </w:rPr>
              <w:t>печати</w:t>
            </w:r>
            <w:proofErr w:type="spellEnd"/>
          </w:p>
        </w:tc>
        <w:tc>
          <w:tcPr>
            <w:tcW w:w="6390" w:type="dxa"/>
            <w:vAlign w:val="center"/>
          </w:tcPr>
          <w:p w14:paraId="444662E9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061ABFDE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26233" w14:textId="365C7E34" w:rsidR="0040747D" w:rsidRP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DF12E" w14:textId="7CADCDB4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A4375" w14:textId="10093BFC" w:rsidR="0040747D" w:rsidRPr="0040747D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40747D" w:rsidRPr="005E5F03" w14:paraId="346138A5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B64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0774" w14:textId="2A62523B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сканирования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BF5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3065AD2E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856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EF47" w14:textId="18F974AE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4DEF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0C332A5B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201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1778" w14:textId="34FE097C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Ширина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области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сканирования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7AC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26C250EA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9983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FC3" w14:textId="10BE9E76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Мин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ширина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области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сканирования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605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0B5D57" w14:paraId="2AB6BFA5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E559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D9F" w14:textId="7BD1C21F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E975FD">
              <w:rPr>
                <w:rFonts w:cstheme="minorHAnsi"/>
                <w:sz w:val="20"/>
                <w:szCs w:val="20"/>
                <w:lang w:val="ru-RU"/>
              </w:rPr>
              <w:t xml:space="preserve">Макс. длина области сканирования тип файлов </w:t>
            </w:r>
            <w:r w:rsidRPr="00E975FD">
              <w:rPr>
                <w:rFonts w:cstheme="minorHAnsi"/>
                <w:sz w:val="20"/>
                <w:szCs w:val="20"/>
              </w:rPr>
              <w:t>JPEG</w:t>
            </w:r>
            <w:r w:rsidRPr="00E975FD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Pr="00E975FD">
              <w:rPr>
                <w:rFonts w:cstheme="minorHAnsi"/>
                <w:sz w:val="20"/>
                <w:szCs w:val="20"/>
              </w:rPr>
              <w:t>PDF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FFA1" w14:textId="77777777" w:rsidR="0040747D" w:rsidRPr="0040747D" w:rsidRDefault="0040747D" w:rsidP="0040747D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40747D" w:rsidRPr="000B5D57" w14:paraId="08F8DB48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F5F5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9C1" w14:textId="39111460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E975FD">
              <w:rPr>
                <w:rFonts w:cstheme="minorHAnsi"/>
                <w:sz w:val="20"/>
                <w:szCs w:val="20"/>
                <w:lang w:val="ru-RU"/>
              </w:rPr>
              <w:t xml:space="preserve">Макс. длина области сканирования тип файлов </w:t>
            </w:r>
            <w:r w:rsidRPr="00E975FD">
              <w:rPr>
                <w:rFonts w:cstheme="minorHAnsi"/>
                <w:sz w:val="20"/>
                <w:szCs w:val="20"/>
              </w:rPr>
              <w:t>TIFF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B1B" w14:textId="77777777" w:rsidR="0040747D" w:rsidRPr="0040747D" w:rsidRDefault="0040747D" w:rsidP="0040747D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40747D" w:rsidRPr="005E5F03" w14:paraId="4CA5A4AE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A62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868" w14:textId="5F477D1E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толщина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носителя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A95A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0A15F101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FE4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7CA" w14:textId="5497C45C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Объем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F6E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3B74853F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860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984" w14:textId="5D54DCCE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оперативной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11A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24301470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193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628" w14:textId="1BA7AD72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Объем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жесткого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диска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762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63BB9083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D80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85E9" w14:textId="0AB5A364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Тактовая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частота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процессора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1063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73AF2329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D6AB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393D" w14:textId="7549F6E9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Цветной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сенсорный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ЖК-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дисплей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87D8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5401D7DB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E25B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8212" w14:textId="319242B4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толщина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носителя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AB2E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0B5D57" w14:paraId="2E5DF9C5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5B9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29E3" w14:textId="5315C92F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E975FD">
              <w:rPr>
                <w:rFonts w:cstheme="minorHAnsi"/>
                <w:sz w:val="20"/>
                <w:szCs w:val="20"/>
                <w:lang w:val="ru-RU"/>
              </w:rPr>
              <w:t>Встроенный контроллер; подача документов лицевой стороной вверх; задний вывод; переднее извлечение через направляющую для возврата документов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7F2" w14:textId="77777777" w:rsidR="0040747D" w:rsidRPr="0040747D" w:rsidRDefault="0040747D" w:rsidP="0040747D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40747D" w:rsidRPr="005E5F03" w14:paraId="3396D977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FA6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F47" w14:textId="05D3E918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Ширина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6D1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5016963D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8665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9434" w14:textId="2DA1E91B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Операционная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B9E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330FD77A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73D6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2CB" w14:textId="37786ACE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Цветность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180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747D" w:rsidRPr="005E5F03" w14:paraId="69B8FF76" w14:textId="77777777" w:rsidTr="0040747D">
        <w:trPr>
          <w:cantSplit/>
          <w:trHeight w:val="4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435" w14:textId="77777777" w:rsidR="0040747D" w:rsidRDefault="0040747D" w:rsidP="00407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369" w14:textId="21A62AF1" w:rsidR="0040747D" w:rsidRPr="0040747D" w:rsidRDefault="0040747D" w:rsidP="0040747D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8C9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0A7FD621" w14:textId="77777777" w:rsidR="0041276C" w:rsidRPr="0041276C" w:rsidRDefault="0041276C" w:rsidP="006B4265">
      <w:pPr>
        <w:rPr>
          <w:rFonts w:cstheme="minorHAnsi"/>
          <w:sz w:val="20"/>
          <w:szCs w:val="20"/>
        </w:rPr>
      </w:pPr>
    </w:p>
    <w:p w14:paraId="3973C429" w14:textId="29391A15" w:rsidR="00A023A5" w:rsidRPr="0041276C" w:rsidRDefault="00A023A5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40747D" w:rsidRPr="000B5D57" w14:paraId="2C5B8A13" w14:textId="77777777" w:rsidTr="00612421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657ABE20" w14:textId="77777777" w:rsidR="0040747D" w:rsidRPr="00E9330E" w:rsidRDefault="0040747D" w:rsidP="0040747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Валюта Предложения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47422675"/>
                <w:placeholder>
                  <w:docPart w:val="0BA4481A3C2140B6AFC3FE1E40895F0B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08A13ADB" w14:textId="30DCCED5" w:rsidR="0040747D" w:rsidRPr="0040747D" w:rsidRDefault="0040747D" w:rsidP="0040747D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700932386"/>
                <w:placeholder>
                  <w:docPart w:val="CC4763009C054912BFDA86815468B562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40747D" w:rsidRPr="005E5F03" w14:paraId="59873019" w14:textId="77777777" w:rsidTr="00612421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CCBC50" w14:textId="3873B467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F6138DC" w14:textId="33961BA3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CF03B2" w14:textId="79103BB1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3CDB135" w14:textId="65793E80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11C12B" w14:textId="77777777" w:rsidR="0040747D" w:rsidRDefault="0040747D" w:rsidP="0040747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  <w:p w14:paraId="35142DAC" w14:textId="402C69A9" w:rsidR="0040747D" w:rsidRPr="0040747D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4424DC6" w14:textId="77777777" w:rsidR="0040747D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6228FD38" w14:textId="1EAE7927" w:rsidR="0040747D" w:rsidRPr="005E5F03" w:rsidRDefault="0040747D" w:rsidP="004074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40747D" w:rsidRPr="005E5F03" w14:paraId="69E7471C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324D185C" w14:textId="77777777" w:rsidR="0040747D" w:rsidRPr="005E5F03" w:rsidRDefault="0040747D" w:rsidP="00612421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-274951593"/>
            <w:placeholder>
              <w:docPart w:val="9D67B3BF53E141E194425DEFAD5CDD40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52AC3CC4" w14:textId="3B1090C0" w:rsidR="0040747D" w:rsidRPr="0040747D" w:rsidRDefault="0040747D" w:rsidP="00612421">
                <w:pPr>
                  <w:rPr>
                    <w:rFonts w:cstheme="minorHAnsi"/>
                    <w:sz w:val="20"/>
                    <w:szCs w:val="20"/>
                    <w:highlight w:val="yellow"/>
                    <w:lang w:val="ru-RU"/>
                  </w:rPr>
                </w:pPr>
                <w:r w:rsidRPr="0040747D">
                  <w:rPr>
                    <w:rFonts w:cstheme="minorHAnsi"/>
                    <w:sz w:val="20"/>
                    <w:szCs w:val="20"/>
                    <w:lang w:val="ru-RU"/>
                  </w:rPr>
                  <w:t>Лот №4: Плоттер с широкоформатным сканером</w:t>
                </w:r>
              </w:p>
            </w:tc>
          </w:sdtContent>
        </w:sdt>
        <w:tc>
          <w:tcPr>
            <w:tcW w:w="709" w:type="dxa"/>
            <w:vAlign w:val="center"/>
          </w:tcPr>
          <w:p w14:paraId="34A3FFA6" w14:textId="1CC7955F" w:rsidR="0040747D" w:rsidRPr="0040747D" w:rsidRDefault="0040747D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129351FC" w14:textId="77777777" w:rsidR="0040747D" w:rsidRPr="00EB37C0" w:rsidRDefault="0040747D" w:rsidP="006124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8BCD962" w14:textId="77777777" w:rsidR="0040747D" w:rsidRPr="005E5F03" w:rsidRDefault="0040747D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FEC5E37" w14:textId="77777777" w:rsidR="0040747D" w:rsidRPr="005E5F03" w:rsidRDefault="0040747D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747D" w:rsidRPr="005E5F03" w14:paraId="04A9A1D0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689FE2EC" w14:textId="77777777" w:rsidR="0040747D" w:rsidRPr="005E5F03" w:rsidRDefault="0040747D" w:rsidP="006124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58D16B33" w14:textId="2111BE4E" w:rsidR="0040747D" w:rsidRPr="0040747D" w:rsidRDefault="0040747D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Лот №</w:t>
            </w:r>
            <w:r w:rsidRPr="0040747D">
              <w:rPr>
                <w:rFonts w:cstheme="minorHAnsi"/>
                <w:sz w:val="20"/>
                <w:szCs w:val="20"/>
                <w:lang w:val="ru-RU"/>
              </w:rPr>
              <w:t xml:space="preserve">4: </w:t>
            </w:r>
          </w:p>
          <w:p w14:paraId="04274922" w14:textId="133E2826" w:rsidR="0040747D" w:rsidRPr="0040747D" w:rsidRDefault="0040747D" w:rsidP="0040747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40747D">
              <w:rPr>
                <w:rFonts w:cstheme="minorHAnsi"/>
                <w:sz w:val="20"/>
                <w:szCs w:val="20"/>
                <w:lang w:val="ru-RU"/>
              </w:rPr>
              <w:t>1 дополнительный комплект чернильниц (5 шт.) повышенной емкости не менее 700 мл каждая:</w:t>
            </w:r>
          </w:p>
          <w:p w14:paraId="722D6222" w14:textId="77777777" w:rsidR="0040747D" w:rsidRPr="0040747D" w:rsidRDefault="0040747D" w:rsidP="0040747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40747D">
              <w:rPr>
                <w:rFonts w:cstheme="minorHAnsi"/>
                <w:sz w:val="20"/>
                <w:szCs w:val="20"/>
              </w:rPr>
              <w:t>o</w:t>
            </w:r>
            <w:r w:rsidRPr="0040747D">
              <w:rPr>
                <w:rFonts w:cstheme="minorHAnsi"/>
                <w:sz w:val="20"/>
                <w:szCs w:val="20"/>
                <w:lang w:val="ru-RU"/>
              </w:rPr>
              <w:tab/>
              <w:t>Чернильный картридж МВК</w:t>
            </w:r>
          </w:p>
          <w:p w14:paraId="521AA8D0" w14:textId="77777777" w:rsidR="0040747D" w:rsidRPr="0040747D" w:rsidRDefault="0040747D" w:rsidP="0040747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40747D">
              <w:rPr>
                <w:rFonts w:cstheme="minorHAnsi"/>
                <w:sz w:val="20"/>
                <w:szCs w:val="20"/>
              </w:rPr>
              <w:t>o</w:t>
            </w:r>
            <w:r w:rsidRPr="0040747D">
              <w:rPr>
                <w:rFonts w:cstheme="minorHAnsi"/>
                <w:sz w:val="20"/>
                <w:szCs w:val="20"/>
                <w:lang w:val="ru-RU"/>
              </w:rPr>
              <w:tab/>
              <w:t>Чернильный картридж ВК</w:t>
            </w:r>
          </w:p>
          <w:p w14:paraId="63CB1425" w14:textId="77777777" w:rsidR="0040747D" w:rsidRPr="0040747D" w:rsidRDefault="0040747D" w:rsidP="0040747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40747D">
              <w:rPr>
                <w:rFonts w:cstheme="minorHAnsi"/>
                <w:sz w:val="20"/>
                <w:szCs w:val="20"/>
              </w:rPr>
              <w:t>o</w:t>
            </w:r>
            <w:r w:rsidRPr="0040747D">
              <w:rPr>
                <w:rFonts w:cstheme="minorHAnsi"/>
                <w:sz w:val="20"/>
                <w:szCs w:val="20"/>
                <w:lang w:val="ru-RU"/>
              </w:rPr>
              <w:tab/>
              <w:t>Чернильный картридж С</w:t>
            </w:r>
          </w:p>
          <w:p w14:paraId="00D0AE74" w14:textId="77777777" w:rsidR="0040747D" w:rsidRPr="0040747D" w:rsidRDefault="0040747D" w:rsidP="0040747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40747D">
              <w:rPr>
                <w:rFonts w:cstheme="minorHAnsi"/>
                <w:sz w:val="20"/>
                <w:szCs w:val="20"/>
              </w:rPr>
              <w:t>o</w:t>
            </w:r>
            <w:r w:rsidRPr="0040747D">
              <w:rPr>
                <w:rFonts w:cstheme="minorHAnsi"/>
                <w:sz w:val="20"/>
                <w:szCs w:val="20"/>
                <w:lang w:val="ru-RU"/>
              </w:rPr>
              <w:tab/>
              <w:t>Чернильный картридж М</w:t>
            </w:r>
          </w:p>
          <w:p w14:paraId="60EF74B4" w14:textId="60C157E7" w:rsidR="0040747D" w:rsidRPr="003F01D2" w:rsidRDefault="0040747D" w:rsidP="004074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7D">
              <w:rPr>
                <w:rFonts w:cstheme="minorHAnsi"/>
                <w:sz w:val="20"/>
                <w:szCs w:val="20"/>
              </w:rPr>
              <w:t>o</w:t>
            </w:r>
            <w:r w:rsidRPr="0040747D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Pr="0040747D">
              <w:rPr>
                <w:rFonts w:cstheme="minorHAnsi"/>
                <w:sz w:val="20"/>
                <w:szCs w:val="20"/>
              </w:rPr>
              <w:t>Чернильный</w:t>
            </w:r>
            <w:proofErr w:type="spellEnd"/>
            <w:r w:rsidRPr="004074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747D">
              <w:rPr>
                <w:rFonts w:cstheme="minorHAnsi"/>
                <w:sz w:val="20"/>
                <w:szCs w:val="20"/>
              </w:rPr>
              <w:t>картридж</w:t>
            </w:r>
            <w:proofErr w:type="spellEnd"/>
            <w:r w:rsidRPr="0040747D">
              <w:rPr>
                <w:rFonts w:cstheme="minorHAnsi"/>
                <w:sz w:val="20"/>
                <w:szCs w:val="20"/>
              </w:rPr>
              <w:t xml:space="preserve"> У</w:t>
            </w:r>
          </w:p>
        </w:tc>
        <w:tc>
          <w:tcPr>
            <w:tcW w:w="709" w:type="dxa"/>
            <w:vAlign w:val="center"/>
          </w:tcPr>
          <w:p w14:paraId="5D5CF667" w14:textId="051F4C9F" w:rsidR="0040747D" w:rsidRPr="0040747D" w:rsidRDefault="0040747D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680" w:type="dxa"/>
            <w:vAlign w:val="center"/>
          </w:tcPr>
          <w:p w14:paraId="5265C587" w14:textId="77777777" w:rsidR="0040747D" w:rsidRDefault="0040747D" w:rsidP="006124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557AC67" w14:textId="77777777" w:rsidR="0040747D" w:rsidRPr="005E5F03" w:rsidRDefault="0040747D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F7DB586" w14:textId="77777777" w:rsidR="0040747D" w:rsidRPr="005E5F03" w:rsidRDefault="0040747D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747D" w:rsidRPr="005E5F03" w14:paraId="09AF3C3F" w14:textId="77777777" w:rsidTr="00612421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AB14AA7" w14:textId="75BEB7FE" w:rsidR="0040747D" w:rsidRPr="005E5F03" w:rsidRDefault="0040747D" w:rsidP="0040747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Итого</w:t>
            </w:r>
            <w:r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</w:tcPr>
          <w:p w14:paraId="7E89DB4E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47D" w:rsidRPr="005E5F03" w14:paraId="2423EA44" w14:textId="77777777" w:rsidTr="00612421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22A6E892" w14:textId="5A2F55B4" w:rsidR="0040747D" w:rsidRPr="005E5F03" w:rsidRDefault="0040747D" w:rsidP="0040747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</w:tcPr>
          <w:p w14:paraId="7834FEE7" w14:textId="77777777" w:rsidR="0040747D" w:rsidRPr="005E5F03" w:rsidRDefault="0040747D" w:rsidP="004074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47D" w:rsidRPr="000B5D57" w14:paraId="0B5E02BA" w14:textId="77777777" w:rsidTr="00612421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10DF0068" w14:textId="0FF4D426" w:rsidR="0040747D" w:rsidRPr="0040747D" w:rsidRDefault="0040747D" w:rsidP="0040747D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</w:tcPr>
          <w:p w14:paraId="561F571E" w14:textId="77777777" w:rsidR="0040747D" w:rsidRPr="0040747D" w:rsidRDefault="0040747D" w:rsidP="0040747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0EAA7285" w14:textId="16C8492C" w:rsidR="00A023A5" w:rsidRDefault="00A023A5" w:rsidP="006B4265">
      <w:pPr>
        <w:rPr>
          <w:rFonts w:cstheme="minorHAnsi"/>
          <w:sz w:val="20"/>
          <w:szCs w:val="20"/>
          <w:lang w:val="ru-RU"/>
        </w:rPr>
      </w:pPr>
    </w:p>
    <w:p w14:paraId="094BCF4E" w14:textId="77777777" w:rsidR="00CA292D" w:rsidRPr="00F1429C" w:rsidRDefault="00CA292D" w:rsidP="00CA292D">
      <w:pPr>
        <w:spacing w:after="0" w:line="240" w:lineRule="auto"/>
        <w:rPr>
          <w:rFonts w:cstheme="minorHAnsi"/>
          <w:b/>
          <w:bCs/>
          <w:u w:val="single"/>
          <w:lang w:val="ru-RU"/>
        </w:rPr>
      </w:pPr>
      <w:r w:rsidRPr="00F1429C">
        <w:rPr>
          <w:rFonts w:cstheme="minorHAnsi"/>
          <w:b/>
          <w:bCs/>
          <w:u w:val="single"/>
          <w:lang w:val="ru-RU"/>
        </w:rPr>
        <w:t xml:space="preserve">В стандартную коробку должны входить: </w:t>
      </w:r>
    </w:p>
    <w:p w14:paraId="1CABE3B8" w14:textId="77777777" w:rsidR="00CA292D" w:rsidRPr="0040747D" w:rsidRDefault="00CA292D" w:rsidP="006B4265">
      <w:pPr>
        <w:rPr>
          <w:rFonts w:cstheme="minorHAnsi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990"/>
        <w:gridCol w:w="1080"/>
      </w:tblGrid>
      <w:tr w:rsidR="00CA292D" w14:paraId="46984243" w14:textId="182A091A" w:rsidTr="004C6E71">
        <w:tc>
          <w:tcPr>
            <w:tcW w:w="6025" w:type="dxa"/>
          </w:tcPr>
          <w:p w14:paraId="1237F302" w14:textId="1DC7EE12" w:rsidR="00CA292D" w:rsidRPr="00CA292D" w:rsidRDefault="00CA292D" w:rsidP="00CA292D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CA292D">
              <w:rPr>
                <w:rFonts w:cstheme="minorHAnsi"/>
                <w:b/>
                <w:bCs/>
                <w:lang w:val="ru-RU"/>
              </w:rPr>
              <w:t>Описание</w:t>
            </w:r>
          </w:p>
        </w:tc>
        <w:tc>
          <w:tcPr>
            <w:tcW w:w="990" w:type="dxa"/>
          </w:tcPr>
          <w:p w14:paraId="07724A47" w14:textId="4F8592A7" w:rsidR="00CA292D" w:rsidRPr="00CA292D" w:rsidRDefault="00CA292D" w:rsidP="00CA292D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CA292D">
              <w:rPr>
                <w:rFonts w:cstheme="minorHAnsi"/>
                <w:b/>
                <w:bCs/>
                <w:lang w:val="ru-RU"/>
              </w:rPr>
              <w:t>Да</w:t>
            </w:r>
          </w:p>
        </w:tc>
        <w:tc>
          <w:tcPr>
            <w:tcW w:w="1080" w:type="dxa"/>
          </w:tcPr>
          <w:p w14:paraId="1FABECE9" w14:textId="2064DC63" w:rsidR="00CA292D" w:rsidRPr="00CA292D" w:rsidRDefault="00CA292D" w:rsidP="00CA292D">
            <w:pPr>
              <w:jc w:val="center"/>
              <w:rPr>
                <w:rFonts w:cstheme="minorHAnsi"/>
                <w:b/>
                <w:bCs/>
                <w:lang w:val="ru-RU"/>
              </w:rPr>
            </w:pPr>
            <w:r w:rsidRPr="00CA292D">
              <w:rPr>
                <w:rFonts w:cstheme="minorHAnsi"/>
                <w:b/>
                <w:bCs/>
                <w:lang w:val="ru-RU"/>
              </w:rPr>
              <w:t>Нет</w:t>
            </w:r>
          </w:p>
        </w:tc>
      </w:tr>
      <w:tr w:rsidR="00CA292D" w14:paraId="1F88DA48" w14:textId="21AC5E8B" w:rsidTr="00612421">
        <w:tc>
          <w:tcPr>
            <w:tcW w:w="8095" w:type="dxa"/>
            <w:gridSpan w:val="3"/>
          </w:tcPr>
          <w:p w14:paraId="6CB3C14D" w14:textId="1EDE91B5" w:rsidR="00CA292D" w:rsidRPr="00CA292D" w:rsidRDefault="00CA292D" w:rsidP="006B4265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</w:rPr>
              <w:t>Для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плоттера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>:</w:t>
            </w:r>
          </w:p>
        </w:tc>
      </w:tr>
      <w:tr w:rsidR="00AB1C58" w14:paraId="2DCBC285" w14:textId="470B99C3" w:rsidTr="004C6E71">
        <w:tc>
          <w:tcPr>
            <w:tcW w:w="6025" w:type="dxa"/>
          </w:tcPr>
          <w:p w14:paraId="602AC74F" w14:textId="707E4918" w:rsidR="00AB1C58" w:rsidRPr="00CA292D" w:rsidRDefault="00AB1C58" w:rsidP="00AB1C58">
            <w:pPr>
              <w:rPr>
                <w:rFonts w:cstheme="minorHAnsi"/>
                <w:lang w:val="en-US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Плоттер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10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42D02A8" w14:textId="0AFCB824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29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316B22C" w14:textId="6C6964DD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1E321C7E" w14:textId="38BDFDC7" w:rsidTr="004C6E71">
        <w:tc>
          <w:tcPr>
            <w:tcW w:w="6025" w:type="dxa"/>
          </w:tcPr>
          <w:p w14:paraId="7CF239D6" w14:textId="3983B390" w:rsidR="00AB1C58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Рулонный блок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4589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3A1B88E" w14:textId="0D1220A2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15125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BBD932E" w14:textId="0AF50BED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1EA44B84" w14:textId="62C44E62" w:rsidTr="004C6E71">
        <w:tc>
          <w:tcPr>
            <w:tcW w:w="6025" w:type="dxa"/>
          </w:tcPr>
          <w:p w14:paraId="037BDFD3" w14:textId="2D11635C" w:rsidR="00AB1C58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Модуль рулона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3852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2465128" w14:textId="6E42BF1D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34093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FFFFD6A" w14:textId="24C44A90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75537F14" w14:textId="3AA98FFE" w:rsidTr="004C6E71">
        <w:tc>
          <w:tcPr>
            <w:tcW w:w="6025" w:type="dxa"/>
          </w:tcPr>
          <w:p w14:paraId="1FF1D495" w14:textId="7E5D6661" w:rsidR="00AB1C58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Стекер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281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751280" w14:textId="7F4A255F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5315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605DDDD" w14:textId="0340B2BB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4D3E6B0F" w14:textId="7A1D31E9" w:rsidTr="004C6E71">
        <w:tc>
          <w:tcPr>
            <w:tcW w:w="6025" w:type="dxa"/>
          </w:tcPr>
          <w:p w14:paraId="1F3F2684" w14:textId="4E1512DF" w:rsidR="00AB1C58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1 x печатающая головка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5720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4B5605B" w14:textId="256418A6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9367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D10B48D" w14:textId="7128FE71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23EFC344" w14:textId="77777777" w:rsidTr="004C6E71">
        <w:tc>
          <w:tcPr>
            <w:tcW w:w="6025" w:type="dxa"/>
          </w:tcPr>
          <w:p w14:paraId="1F00FDF5" w14:textId="25286484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1 x картридж для технического обслуживания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0504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41B75E0" w14:textId="0CAD7CFB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2103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C85CBFF" w14:textId="45D1F898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269C27AF" w14:textId="77777777" w:rsidTr="004C6E71">
        <w:tc>
          <w:tcPr>
            <w:tcW w:w="6025" w:type="dxa"/>
          </w:tcPr>
          <w:p w14:paraId="5CD3CB1F" w14:textId="63155C5D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3-х дюймовое крепление бумажного сердечника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3146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4244093" w14:textId="58874DEA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18208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DCE18DA" w14:textId="2C83C9B1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3177663E" w14:textId="77777777" w:rsidTr="004C6E71">
        <w:tc>
          <w:tcPr>
            <w:tcW w:w="6025" w:type="dxa"/>
          </w:tcPr>
          <w:p w14:paraId="140CDD4A" w14:textId="458546A2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ab/>
              <w:t>Силовой кабель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828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C922258" w14:textId="53479A60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3803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D3C683B" w14:textId="15B52E3F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2174BBF3" w14:textId="77777777" w:rsidTr="004C6E71">
        <w:tc>
          <w:tcPr>
            <w:tcW w:w="6025" w:type="dxa"/>
          </w:tcPr>
          <w:p w14:paraId="75D57232" w14:textId="2ED2ACAE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1 комплект чернильниц (5 шт.) средней емкости для стартовый не менее 330 мл каждая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149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88AEA3E" w14:textId="3DE1A034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98200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4490C97" w14:textId="45895067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25DDA7CD" w14:textId="77777777" w:rsidTr="004C6E71">
        <w:tc>
          <w:tcPr>
            <w:tcW w:w="6025" w:type="dxa"/>
          </w:tcPr>
          <w:p w14:paraId="250F42ED" w14:textId="5F476F15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Компакт-диски с программным обеспечением (OSX / Windows)), драйверами, плагином печати для Office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6642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87425B" w14:textId="62E921CF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14306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109891B" w14:textId="1B51F426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59E1F290" w14:textId="14EB5746" w:rsidTr="004C6E71">
        <w:tc>
          <w:tcPr>
            <w:tcW w:w="6025" w:type="dxa"/>
          </w:tcPr>
          <w:p w14:paraId="6E9DFCC8" w14:textId="30EDA7EF" w:rsidR="00AB1C58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A292D">
              <w:rPr>
                <w:rFonts w:cstheme="minorHAnsi"/>
                <w:sz w:val="20"/>
                <w:szCs w:val="20"/>
                <w:lang w:val="ru-RU"/>
              </w:rPr>
              <w:t>Краткое руководство и лист выравнивания печатающей головки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23350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DF778CC" w14:textId="58BEE13B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67977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37FC7F0" w14:textId="050BA3A1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51DF5ABB" w14:textId="77777777" w:rsidTr="004C6E71">
        <w:tc>
          <w:tcPr>
            <w:tcW w:w="6025" w:type="dxa"/>
          </w:tcPr>
          <w:p w14:paraId="2C0D60DC" w14:textId="29A0A70D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ab/>
              <w:t>Укладчик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53762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8499477" w14:textId="580ED34B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2823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9D16A14" w14:textId="1CB9A0DD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5D3E1D2E" w14:textId="77777777" w:rsidTr="004C6E71">
        <w:tc>
          <w:tcPr>
            <w:tcW w:w="6025" w:type="dxa"/>
          </w:tcPr>
          <w:p w14:paraId="3A18DA80" w14:textId="5E09597D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>Рулонный держатель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75164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683358B" w14:textId="65C9365D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1746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2A9F58E" w14:textId="4A7D022C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57FEE7ED" w14:textId="77777777" w:rsidTr="004C6E71">
        <w:tc>
          <w:tcPr>
            <w:tcW w:w="6025" w:type="dxa"/>
          </w:tcPr>
          <w:p w14:paraId="1988F498" w14:textId="5C172B57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>Заменяемые пользователем элементы: печатающая головка, чернильные емкости, лезвие резака, картридж для обслуживания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42897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1C1854" w14:textId="1DA791A3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9053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EDE0F53" w14:textId="0DA1346E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7C46B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6E71" w14:paraId="70459990" w14:textId="77777777" w:rsidTr="00612421">
        <w:tc>
          <w:tcPr>
            <w:tcW w:w="8095" w:type="dxa"/>
            <w:gridSpan w:val="3"/>
          </w:tcPr>
          <w:p w14:paraId="280F5BE8" w14:textId="55D63894" w:rsidR="004C6E71" w:rsidRDefault="004C6E71" w:rsidP="006B4265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b/>
                <w:bCs/>
              </w:rPr>
              <w:t>Для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широкоформатного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сканера</w:t>
            </w:r>
            <w:proofErr w:type="spellEnd"/>
            <w:r w:rsidRPr="008D3CCA">
              <w:rPr>
                <w:rFonts w:cstheme="minorHAnsi"/>
                <w:b/>
                <w:bCs/>
              </w:rPr>
              <w:t>:</w:t>
            </w:r>
          </w:p>
        </w:tc>
      </w:tr>
      <w:tr w:rsidR="00AB1C58" w14:paraId="47732D0D" w14:textId="77777777" w:rsidTr="004C6E71">
        <w:tc>
          <w:tcPr>
            <w:tcW w:w="6025" w:type="dxa"/>
          </w:tcPr>
          <w:p w14:paraId="03AF3E83" w14:textId="5F60C238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>Широкоформатный сканер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8351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4FDC8C8" w14:textId="36B616DC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68865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70C8C67" w14:textId="6D6258BA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734095D4" w14:textId="77777777" w:rsidTr="004C6E71">
        <w:tc>
          <w:tcPr>
            <w:tcW w:w="6025" w:type="dxa"/>
          </w:tcPr>
          <w:p w14:paraId="0B181FD2" w14:textId="1E07CDB1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ab/>
              <w:t>Сборная подставка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8697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7897642" w14:textId="72B61044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50512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F8A99F2" w14:textId="3A7EF5BC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680EDA1E" w14:textId="77777777" w:rsidTr="004C6E71">
        <w:tc>
          <w:tcPr>
            <w:tcW w:w="6025" w:type="dxa"/>
          </w:tcPr>
          <w:p w14:paraId="30298DFF" w14:textId="2C6AAFA2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ab/>
              <w:t>2 направляющие края бумаги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69098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5394EA5" w14:textId="61D4D79F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3296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28AF612" w14:textId="2A2F32C5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6BE8ECF5" w14:textId="77777777" w:rsidTr="004C6E71">
        <w:tc>
          <w:tcPr>
            <w:tcW w:w="6025" w:type="dxa"/>
          </w:tcPr>
          <w:p w14:paraId="3F1CF6ED" w14:textId="13E09366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ab/>
              <w:t>Направляющие для возврата документов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05950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539A84E" w14:textId="01FB3B15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5459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FFA99BF" w14:textId="5FEDECC5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05290BBC" w14:textId="77777777" w:rsidTr="004C6E71">
        <w:tc>
          <w:tcPr>
            <w:tcW w:w="6025" w:type="dxa"/>
          </w:tcPr>
          <w:p w14:paraId="44BB469C" w14:textId="298376B7" w:rsidR="00AB1C58" w:rsidRPr="00CA292D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C6E71">
              <w:rPr>
                <w:rFonts w:cstheme="minorHAnsi"/>
                <w:sz w:val="20"/>
                <w:szCs w:val="20"/>
                <w:lang w:val="ru-RU"/>
              </w:rPr>
              <w:tab/>
              <w:t>Калибровочный шаблон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0095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F90AD4E" w14:textId="2039EB70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95863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C5572FC" w14:textId="7059101F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6CF0B2DE" w14:textId="77777777" w:rsidTr="004C6E71">
        <w:tc>
          <w:tcPr>
            <w:tcW w:w="6025" w:type="dxa"/>
          </w:tcPr>
          <w:p w14:paraId="64B799B7" w14:textId="3DF21FFE" w:rsidR="00AB1C58" w:rsidRPr="004C6E71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1C58">
              <w:rPr>
                <w:rFonts w:cstheme="minorHAnsi"/>
                <w:sz w:val="20"/>
                <w:szCs w:val="20"/>
                <w:lang w:val="ru-RU"/>
              </w:rPr>
              <w:lastRenderedPageBreak/>
              <w:t>USB-накопитель с ПО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7054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290FE88" w14:textId="0B3BE9D7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0120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F81ADAE" w14:textId="72EB5603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1B1F0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03955E23" w14:textId="77777777" w:rsidTr="004C6E71">
        <w:tc>
          <w:tcPr>
            <w:tcW w:w="6025" w:type="dxa"/>
          </w:tcPr>
          <w:p w14:paraId="533620C9" w14:textId="1902B99E" w:rsidR="00AB1C58" w:rsidRPr="004C6E71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1C58">
              <w:rPr>
                <w:rFonts w:cstheme="minorHAnsi"/>
                <w:sz w:val="20"/>
                <w:szCs w:val="20"/>
                <w:lang w:val="ru-RU"/>
              </w:rPr>
              <w:t>Руководство пользователя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86408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E94AA51" w14:textId="6B8C52F9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8249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49772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856C377" w14:textId="5A28B42F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8249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1C58" w14:paraId="66C7E17E" w14:textId="77777777" w:rsidTr="004C6E71">
        <w:tc>
          <w:tcPr>
            <w:tcW w:w="6025" w:type="dxa"/>
          </w:tcPr>
          <w:p w14:paraId="5DF4068D" w14:textId="4AB050A0" w:rsidR="00AB1C58" w:rsidRPr="004C6E71" w:rsidRDefault="00AB1C58" w:rsidP="00AB1C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B1C58">
              <w:rPr>
                <w:rFonts w:cstheme="minorHAnsi"/>
                <w:sz w:val="20"/>
                <w:szCs w:val="20"/>
                <w:lang w:val="ru-RU"/>
              </w:rPr>
              <w:t>Кабель USB3 (2 метра)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51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5AC2862" w14:textId="4C938B8D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8249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85294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8963DA5" w14:textId="7665B997" w:rsidR="00AB1C58" w:rsidRDefault="00AB1C58" w:rsidP="00AB1C58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8249D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7CF0690" w14:textId="1C3B95C9" w:rsidR="00A023A5" w:rsidRPr="0040747D" w:rsidRDefault="00A023A5" w:rsidP="006B4265">
      <w:pPr>
        <w:rPr>
          <w:rFonts w:cstheme="minorHAnsi"/>
          <w:sz w:val="20"/>
          <w:szCs w:val="20"/>
          <w:lang w:val="ru-RU"/>
        </w:rPr>
      </w:pPr>
    </w:p>
    <w:p w14:paraId="6C5C393E" w14:textId="2617311A" w:rsidR="004C44E2" w:rsidRPr="0041276C" w:rsidRDefault="004C44E2" w:rsidP="004C44E2">
      <w:pPr>
        <w:rPr>
          <w:rFonts w:cstheme="minorHAnsi"/>
          <w:b/>
          <w:bCs/>
          <w:sz w:val="20"/>
          <w:szCs w:val="20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</w:t>
      </w:r>
      <w:r w:rsidRPr="0041276C">
        <w:rPr>
          <w:rFonts w:cstheme="minorHAnsi"/>
          <w:b/>
          <w:bCs/>
          <w:sz w:val="20"/>
          <w:szCs w:val="20"/>
        </w:rPr>
        <w:t xml:space="preserve"> №</w:t>
      </w:r>
      <w:r>
        <w:rPr>
          <w:rFonts w:cstheme="minorHAnsi"/>
          <w:b/>
          <w:bCs/>
          <w:sz w:val="20"/>
          <w:szCs w:val="20"/>
          <w:lang w:val="ru-RU"/>
        </w:rPr>
        <w:t>5</w:t>
      </w:r>
      <w:r w:rsidRPr="0041276C">
        <w:rPr>
          <w:rFonts w:cstheme="minorHAnsi"/>
          <w:b/>
          <w:bCs/>
          <w:sz w:val="20"/>
          <w:szCs w:val="20"/>
        </w:rPr>
        <w:t xml:space="preserve">: </w:t>
      </w:r>
      <w:proofErr w:type="spellStart"/>
      <w:r w:rsidRPr="004C44E2">
        <w:rPr>
          <w:rFonts w:cstheme="minorHAnsi"/>
          <w:b/>
          <w:bCs/>
          <w:sz w:val="20"/>
          <w:szCs w:val="20"/>
        </w:rPr>
        <w:t>Внешние</w:t>
      </w:r>
      <w:proofErr w:type="spellEnd"/>
      <w:r w:rsidRPr="004C44E2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4C44E2">
        <w:rPr>
          <w:rFonts w:cstheme="minorHAnsi"/>
          <w:b/>
          <w:bCs/>
          <w:sz w:val="20"/>
          <w:szCs w:val="20"/>
        </w:rPr>
        <w:t>аккумуляторы</w:t>
      </w:r>
      <w:proofErr w:type="spellEnd"/>
    </w:p>
    <w:p w14:paraId="290CEF05" w14:textId="77777777" w:rsidR="004C44E2" w:rsidRPr="00A023A5" w:rsidRDefault="004C44E2" w:rsidP="004C44E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703A5114" w14:textId="77777777" w:rsidR="004C44E2" w:rsidRPr="00A023A5" w:rsidRDefault="004C44E2" w:rsidP="004C44E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08456A4C" w14:textId="77777777" w:rsidR="004C44E2" w:rsidRPr="00A023A5" w:rsidRDefault="004C44E2" w:rsidP="004C44E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6A0BAD2A" w14:textId="77777777" w:rsidR="004C44E2" w:rsidRPr="00A023A5" w:rsidRDefault="004C44E2" w:rsidP="004C44E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5CFF1001" w14:textId="77777777" w:rsidR="004C44E2" w:rsidRPr="00F130F5" w:rsidRDefault="004C44E2" w:rsidP="004C44E2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75E2D775" w14:textId="1A708E0E" w:rsidR="00A023A5" w:rsidRPr="0040747D" w:rsidRDefault="00A023A5" w:rsidP="006B4265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49"/>
        <w:gridCol w:w="1787"/>
        <w:gridCol w:w="709"/>
        <w:gridCol w:w="680"/>
        <w:gridCol w:w="1559"/>
        <w:gridCol w:w="935"/>
        <w:gridCol w:w="450"/>
      </w:tblGrid>
      <w:tr w:rsidR="00830698" w:rsidRPr="005E5F03" w14:paraId="02B53C5E" w14:textId="77777777" w:rsidTr="00612421">
        <w:trPr>
          <w:gridAfter w:val="1"/>
          <w:wAfter w:w="450" w:type="dxa"/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4BCF23" w14:textId="77777777" w:rsidR="00830698" w:rsidRPr="00A023A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05646C3" w14:textId="77777777" w:rsidR="00830698" w:rsidRPr="00A023A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  <w:vAlign w:val="center"/>
          </w:tcPr>
          <w:p w14:paraId="28E56089" w14:textId="77777777" w:rsidR="00830698" w:rsidRPr="00A023A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830698" w:rsidRPr="005E5F03" w14:paraId="18AC3787" w14:textId="77777777" w:rsidTr="00612421">
        <w:trPr>
          <w:gridAfter w:val="1"/>
          <w:wAfter w:w="450" w:type="dxa"/>
          <w:cantSplit/>
          <w:trHeight w:val="486"/>
        </w:trPr>
        <w:tc>
          <w:tcPr>
            <w:tcW w:w="851" w:type="dxa"/>
            <w:vAlign w:val="center"/>
          </w:tcPr>
          <w:p w14:paraId="7DD99865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14:paraId="1FB84804" w14:textId="16E46649" w:rsidR="00830698" w:rsidRPr="00680B30" w:rsidRDefault="00830698" w:rsidP="008306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Емкость</w:t>
            </w:r>
            <w:proofErr w:type="spellEnd"/>
          </w:p>
        </w:tc>
        <w:tc>
          <w:tcPr>
            <w:tcW w:w="5670" w:type="dxa"/>
            <w:gridSpan w:val="5"/>
            <w:vAlign w:val="center"/>
          </w:tcPr>
          <w:p w14:paraId="7BAF8C74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30698" w:rsidRPr="005E5F03" w14:paraId="6DDC0DF6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21DAF369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49" w:type="dxa"/>
          </w:tcPr>
          <w:p w14:paraId="67B8D3EA" w14:textId="16E51DE4" w:rsidR="00830698" w:rsidRPr="00680B30" w:rsidRDefault="00830698" w:rsidP="008306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Входной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параметр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38A6B0DE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30698" w:rsidRPr="005E5F03" w14:paraId="60D0F40E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2E1083FD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49" w:type="dxa"/>
          </w:tcPr>
          <w:p w14:paraId="4AA450DC" w14:textId="13FC9B97" w:rsidR="00830698" w:rsidRPr="00680B30" w:rsidRDefault="00830698" w:rsidP="008306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Выходной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параметр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1CBEDA7F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830698" w:rsidRPr="005E5F03" w14:paraId="2EA8D0C2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4B2FA696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49" w:type="dxa"/>
          </w:tcPr>
          <w:p w14:paraId="7E1698BD" w14:textId="0DA11DB9" w:rsidR="00830698" w:rsidRPr="00680B30" w:rsidRDefault="00830698" w:rsidP="008306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Батарея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43EE791B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698" w:rsidRPr="005E5F03" w14:paraId="74F88D83" w14:textId="77777777" w:rsidTr="00612421">
        <w:trPr>
          <w:gridAfter w:val="1"/>
          <w:wAfter w:w="450" w:type="dxa"/>
          <w:cantSplit/>
          <w:trHeight w:val="227"/>
        </w:trPr>
        <w:tc>
          <w:tcPr>
            <w:tcW w:w="851" w:type="dxa"/>
            <w:vAlign w:val="center"/>
          </w:tcPr>
          <w:p w14:paraId="1D5D750D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49" w:type="dxa"/>
          </w:tcPr>
          <w:p w14:paraId="25602DA5" w14:textId="413752B6" w:rsidR="00830698" w:rsidRPr="00680B30" w:rsidRDefault="00830698" w:rsidP="0083069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Порты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>разъемы</w:t>
            </w:r>
            <w:proofErr w:type="spellEnd"/>
            <w:r w:rsidRPr="00E975FD">
              <w:rPr>
                <w:rFonts w:cs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14:paraId="75C3D613" w14:textId="77777777" w:rsidR="00830698" w:rsidRPr="005E5F03" w:rsidRDefault="00830698" w:rsidP="008306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698" w:rsidRPr="000B5D57" w14:paraId="283FA7D2" w14:textId="77777777" w:rsidTr="00612421">
        <w:trPr>
          <w:cantSplit/>
          <w:trHeight w:val="454"/>
        </w:trPr>
        <w:tc>
          <w:tcPr>
            <w:tcW w:w="9720" w:type="dxa"/>
            <w:gridSpan w:val="8"/>
            <w:shd w:val="clear" w:color="auto" w:fill="D9D9D9" w:themeFill="background1" w:themeFillShade="D9"/>
            <w:vAlign w:val="center"/>
          </w:tcPr>
          <w:p w14:paraId="678ACD89" w14:textId="77777777" w:rsidR="00830698" w:rsidRPr="00E9330E" w:rsidRDefault="00830698" w:rsidP="006124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Предложения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198818083"/>
                <w:placeholder>
                  <w:docPart w:val="418528C577FF4D8689F4628E827E91BE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52FBFDAD" w14:textId="77777777" w:rsidR="00830698" w:rsidRPr="00E9330E" w:rsidRDefault="00830698" w:rsidP="006124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706763555"/>
                <w:placeholder>
                  <w:docPart w:val="5233AB1500604DF182BA5D7735447C28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830698" w:rsidRPr="005E5F03" w14:paraId="70F0BFB1" w14:textId="77777777" w:rsidTr="00612421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15F231" w14:textId="77777777" w:rsidR="00830698" w:rsidRPr="00F130F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DF8FF8B" w14:textId="77777777" w:rsidR="00830698" w:rsidRPr="00F130F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7044C0" w14:textId="77777777" w:rsidR="00830698" w:rsidRPr="00F130F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20A37A4" w14:textId="77777777" w:rsidR="00830698" w:rsidRPr="00F130F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0569C4" w14:textId="77777777" w:rsidR="00830698" w:rsidRDefault="00830698" w:rsidP="006124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  <w:p w14:paraId="63B76037" w14:textId="77777777" w:rsidR="00830698" w:rsidRPr="00F130F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gridSpan w:val="2"/>
            <w:shd w:val="clear" w:color="auto" w:fill="D9D9D9" w:themeFill="background1" w:themeFillShade="D9"/>
            <w:vAlign w:val="center"/>
          </w:tcPr>
          <w:p w14:paraId="0CF2F9EC" w14:textId="77777777" w:rsidR="00830698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606A8157" w14:textId="77777777" w:rsidR="00830698" w:rsidRPr="00F130F5" w:rsidRDefault="00830698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830698" w:rsidRPr="005E5F03" w14:paraId="63BCCD6A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5EF6E861" w14:textId="77777777" w:rsidR="00830698" w:rsidRPr="005E5F03" w:rsidRDefault="00830698" w:rsidP="00612421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8317347"/>
            <w:placeholder>
              <w:docPart w:val="1B320BEDE3F948798E9AB03321B4382C"/>
            </w:placeholder>
            <w:text/>
          </w:sdtPr>
          <w:sdtEndPr/>
          <w:sdtContent>
            <w:tc>
              <w:tcPr>
                <w:tcW w:w="4536" w:type="dxa"/>
                <w:gridSpan w:val="2"/>
                <w:vAlign w:val="center"/>
              </w:tcPr>
              <w:p w14:paraId="413DAD7A" w14:textId="6EE28BAD" w:rsidR="00830698" w:rsidRPr="005E5F03" w:rsidRDefault="00830698" w:rsidP="00612421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Лот №5: Внешние аккумуляторы</w:t>
                </w:r>
              </w:p>
            </w:tc>
          </w:sdtContent>
        </w:sdt>
        <w:tc>
          <w:tcPr>
            <w:tcW w:w="709" w:type="dxa"/>
            <w:vAlign w:val="center"/>
          </w:tcPr>
          <w:p w14:paraId="7634EBCC" w14:textId="77777777" w:rsidR="00830698" w:rsidRPr="00E9330E" w:rsidRDefault="00830698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6746E013" w14:textId="5A7214CF" w:rsidR="00830698" w:rsidRPr="0041276C" w:rsidRDefault="00830698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B37C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  <w:lang w:val="ru-RU"/>
              </w:rPr>
              <w:t>39</w:t>
            </w:r>
          </w:p>
        </w:tc>
        <w:tc>
          <w:tcPr>
            <w:tcW w:w="1559" w:type="dxa"/>
            <w:vAlign w:val="center"/>
          </w:tcPr>
          <w:p w14:paraId="250F398E" w14:textId="77777777" w:rsidR="00830698" w:rsidRPr="005E5F03" w:rsidRDefault="00830698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541FD1B4" w14:textId="77777777" w:rsidR="00830698" w:rsidRPr="005E5F03" w:rsidRDefault="00830698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0698" w:rsidRPr="005E5F03" w14:paraId="38233871" w14:textId="77777777" w:rsidTr="00612421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5D215258" w14:textId="77777777" w:rsidR="00830698" w:rsidRPr="005E5F03" w:rsidRDefault="00830698" w:rsidP="006124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Итого</w:t>
            </w:r>
            <w:r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  <w:gridSpan w:val="2"/>
          </w:tcPr>
          <w:p w14:paraId="6260D6F4" w14:textId="77777777" w:rsidR="00830698" w:rsidRPr="005E5F03" w:rsidRDefault="00830698" w:rsidP="006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698" w:rsidRPr="005E5F03" w14:paraId="465CD931" w14:textId="77777777" w:rsidTr="00612421">
        <w:trPr>
          <w:cantSplit/>
          <w:trHeight w:hRule="exact" w:val="340"/>
        </w:trPr>
        <w:tc>
          <w:tcPr>
            <w:tcW w:w="8335" w:type="dxa"/>
            <w:gridSpan w:val="6"/>
            <w:vAlign w:val="center"/>
          </w:tcPr>
          <w:p w14:paraId="3A390CCF" w14:textId="77777777" w:rsidR="00830698" w:rsidRPr="00F130F5" w:rsidRDefault="00830698" w:rsidP="00612421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  <w:gridSpan w:val="2"/>
          </w:tcPr>
          <w:p w14:paraId="39AD3F29" w14:textId="77777777" w:rsidR="00830698" w:rsidRPr="005E5F03" w:rsidRDefault="00830698" w:rsidP="006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0698" w:rsidRPr="000B5D57" w14:paraId="2C50CD3C" w14:textId="77777777" w:rsidTr="00612421">
        <w:trPr>
          <w:cantSplit/>
          <w:trHeight w:val="113"/>
        </w:trPr>
        <w:tc>
          <w:tcPr>
            <w:tcW w:w="8335" w:type="dxa"/>
            <w:gridSpan w:val="6"/>
            <w:vAlign w:val="center"/>
          </w:tcPr>
          <w:p w14:paraId="730509B6" w14:textId="77777777" w:rsidR="00830698" w:rsidRPr="00806B36" w:rsidRDefault="00830698" w:rsidP="00612421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  <w:gridSpan w:val="2"/>
          </w:tcPr>
          <w:p w14:paraId="23526DF3" w14:textId="77777777" w:rsidR="00830698" w:rsidRPr="00806B36" w:rsidRDefault="00830698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B066DF3" w14:textId="70B4EC53" w:rsidR="00A023A5" w:rsidRPr="0040747D" w:rsidRDefault="00A023A5" w:rsidP="006B4265">
      <w:pPr>
        <w:rPr>
          <w:rFonts w:cstheme="minorHAnsi"/>
          <w:sz w:val="20"/>
          <w:szCs w:val="20"/>
          <w:lang w:val="ru-RU"/>
        </w:rPr>
      </w:pPr>
    </w:p>
    <w:p w14:paraId="2D18CC41" w14:textId="17D1AC2B" w:rsidR="00830698" w:rsidRPr="00830698" w:rsidRDefault="00830698" w:rsidP="00830698">
      <w:pPr>
        <w:rPr>
          <w:rFonts w:cstheme="minorHAnsi"/>
          <w:b/>
          <w:bCs/>
          <w:sz w:val="20"/>
          <w:szCs w:val="20"/>
          <w:lang w:val="ru-RU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</w:t>
      </w:r>
      <w:r w:rsidRPr="00830698">
        <w:rPr>
          <w:rFonts w:cstheme="minorHAnsi"/>
          <w:b/>
          <w:bCs/>
          <w:sz w:val="20"/>
          <w:szCs w:val="20"/>
          <w:lang w:val="ru-RU"/>
        </w:rPr>
        <w:t xml:space="preserve"> №</w:t>
      </w:r>
      <w:r>
        <w:rPr>
          <w:rFonts w:cstheme="minorHAnsi"/>
          <w:b/>
          <w:bCs/>
          <w:sz w:val="20"/>
          <w:szCs w:val="20"/>
          <w:lang w:val="ru-RU"/>
        </w:rPr>
        <w:t>6</w:t>
      </w:r>
      <w:r w:rsidRPr="00830698">
        <w:rPr>
          <w:rFonts w:cstheme="minorHAnsi"/>
          <w:b/>
          <w:bCs/>
          <w:sz w:val="20"/>
          <w:szCs w:val="20"/>
          <w:lang w:val="ru-RU"/>
        </w:rPr>
        <w:t>: ОЗ фотоаппарата, тип 1</w:t>
      </w:r>
    </w:p>
    <w:p w14:paraId="2B609F13" w14:textId="77777777" w:rsidR="00830698" w:rsidRPr="00A023A5" w:rsidRDefault="00830698" w:rsidP="00830698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34C35DFD" w14:textId="77777777" w:rsidR="00830698" w:rsidRPr="00A023A5" w:rsidRDefault="00830698" w:rsidP="00830698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45F994B1" w14:textId="77777777" w:rsidR="00830698" w:rsidRPr="00A023A5" w:rsidRDefault="00830698" w:rsidP="00830698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12CA25B7" w14:textId="77777777" w:rsidR="00830698" w:rsidRPr="00A023A5" w:rsidRDefault="00830698" w:rsidP="00830698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7015A808" w14:textId="77777777" w:rsidR="00830698" w:rsidRPr="00F130F5" w:rsidRDefault="00830698" w:rsidP="00830698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09DC30D9" w14:textId="1B2C712A" w:rsidR="00830698" w:rsidRDefault="00830698" w:rsidP="00830698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882"/>
        <w:gridCol w:w="5945"/>
      </w:tblGrid>
      <w:tr w:rsidR="00C478F5" w:rsidRPr="00A023A5" w14:paraId="53A804A5" w14:textId="77777777" w:rsidTr="00C478F5">
        <w:trPr>
          <w:cantSplit/>
          <w:trHeight w:val="454"/>
        </w:trPr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4D890640" w14:textId="77777777" w:rsidR="00C478F5" w:rsidRPr="00A023A5" w:rsidRDefault="00C478F5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1CC1B3D9" w14:textId="77777777" w:rsidR="00C478F5" w:rsidRPr="00A023A5" w:rsidRDefault="00C478F5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945" w:type="dxa"/>
            <w:shd w:val="clear" w:color="auto" w:fill="D9D9D9" w:themeFill="background1" w:themeFillShade="D9"/>
            <w:vAlign w:val="center"/>
          </w:tcPr>
          <w:p w14:paraId="4E1D4334" w14:textId="77777777" w:rsidR="00C478F5" w:rsidRPr="00A023A5" w:rsidRDefault="00C478F5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D57946" w:rsidRPr="005E5F03" w14:paraId="7F2BCB39" w14:textId="77777777" w:rsidTr="00612421">
        <w:trPr>
          <w:cantSplit/>
          <w:trHeight w:val="486"/>
        </w:trPr>
        <w:tc>
          <w:tcPr>
            <w:tcW w:w="9720" w:type="dxa"/>
            <w:gridSpan w:val="3"/>
            <w:vAlign w:val="center"/>
          </w:tcPr>
          <w:p w14:paraId="02DD4EFC" w14:textId="51C76442" w:rsidR="00D57946" w:rsidRPr="00D57946" w:rsidRDefault="00D57946" w:rsidP="00C478F5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57946">
              <w:rPr>
                <w:rFonts w:cstheme="minorHAnsi"/>
                <w:b/>
                <w:bCs/>
                <w:sz w:val="20"/>
                <w:szCs w:val="20"/>
              </w:rPr>
              <w:t xml:space="preserve">ОЗ </w:t>
            </w:r>
            <w:proofErr w:type="spellStart"/>
            <w:r w:rsidRPr="00D57946">
              <w:rPr>
                <w:rFonts w:cstheme="minorHAnsi"/>
                <w:b/>
                <w:bCs/>
                <w:sz w:val="20"/>
                <w:szCs w:val="20"/>
              </w:rPr>
              <w:t>фотоаппарат</w:t>
            </w:r>
            <w:proofErr w:type="spellEnd"/>
            <w:r w:rsidRPr="00D57946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57946">
              <w:rPr>
                <w:rFonts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D5794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57946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478F5" w:rsidRPr="005E5F03" w14:paraId="74652C46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6FC71737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14:paraId="43D27AB0" w14:textId="47AD030F" w:rsidR="00C478F5" w:rsidRPr="00680B30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фотокамеры</w:t>
            </w:r>
            <w:proofErr w:type="spellEnd"/>
          </w:p>
        </w:tc>
        <w:tc>
          <w:tcPr>
            <w:tcW w:w="5945" w:type="dxa"/>
            <w:vAlign w:val="center"/>
          </w:tcPr>
          <w:p w14:paraId="7CB98661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6C8A934B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1D119D0C" w14:textId="0F75DDE0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882" w:type="dxa"/>
          </w:tcPr>
          <w:p w14:paraId="47C294E6" w14:textId="535B2858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Объектив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комплекте</w:t>
            </w:r>
            <w:proofErr w:type="spellEnd"/>
          </w:p>
        </w:tc>
        <w:tc>
          <w:tcPr>
            <w:tcW w:w="5945" w:type="dxa"/>
            <w:vAlign w:val="center"/>
          </w:tcPr>
          <w:p w14:paraId="0ED71699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30CEF3D4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6150F67F" w14:textId="675F8C7B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2" w:type="dxa"/>
          </w:tcPr>
          <w:p w14:paraId="7A0D5A59" w14:textId="6B27A643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матрицы</w:t>
            </w:r>
            <w:proofErr w:type="spellEnd"/>
          </w:p>
        </w:tc>
        <w:tc>
          <w:tcPr>
            <w:tcW w:w="5945" w:type="dxa"/>
            <w:vAlign w:val="center"/>
          </w:tcPr>
          <w:p w14:paraId="6D4FFDF8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3E67A4B4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073D062A" w14:textId="461591BE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4.</w:t>
            </w:r>
          </w:p>
        </w:tc>
        <w:tc>
          <w:tcPr>
            <w:tcW w:w="2882" w:type="dxa"/>
          </w:tcPr>
          <w:p w14:paraId="4B222C95" w14:textId="6B224090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Размер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матрицы</w:t>
            </w:r>
            <w:proofErr w:type="spellEnd"/>
          </w:p>
        </w:tc>
        <w:tc>
          <w:tcPr>
            <w:tcW w:w="5945" w:type="dxa"/>
            <w:vAlign w:val="center"/>
          </w:tcPr>
          <w:p w14:paraId="79153A39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1C40CEEA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0770F29C" w14:textId="3ED401E3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2" w:type="dxa"/>
          </w:tcPr>
          <w:p w14:paraId="1317ECE1" w14:textId="1C13C7A1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Полное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число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МП</w:t>
            </w:r>
          </w:p>
        </w:tc>
        <w:tc>
          <w:tcPr>
            <w:tcW w:w="5945" w:type="dxa"/>
            <w:vAlign w:val="center"/>
          </w:tcPr>
          <w:p w14:paraId="17E7374A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482AFD59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604175DF" w14:textId="072B3DAF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2" w:type="dxa"/>
          </w:tcPr>
          <w:p w14:paraId="4A53E10D" w14:textId="3DDE33F2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Эффективное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число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МП</w:t>
            </w:r>
          </w:p>
        </w:tc>
        <w:tc>
          <w:tcPr>
            <w:tcW w:w="5945" w:type="dxa"/>
            <w:vAlign w:val="center"/>
          </w:tcPr>
          <w:p w14:paraId="0EED7EED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2C74D770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12F09BB1" w14:textId="5253A040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2" w:type="dxa"/>
          </w:tcPr>
          <w:p w14:paraId="33919178" w14:textId="107B9732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px</w:t>
            </w:r>
          </w:p>
        </w:tc>
        <w:tc>
          <w:tcPr>
            <w:tcW w:w="5945" w:type="dxa"/>
            <w:vAlign w:val="center"/>
          </w:tcPr>
          <w:p w14:paraId="72867CF6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5B563CA8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3C03A51E" w14:textId="0B638763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8.</w:t>
            </w:r>
          </w:p>
        </w:tc>
        <w:tc>
          <w:tcPr>
            <w:tcW w:w="2882" w:type="dxa"/>
          </w:tcPr>
          <w:p w14:paraId="72E232F5" w14:textId="70640931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Светочувствительность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(ISO)</w:t>
            </w:r>
          </w:p>
        </w:tc>
        <w:tc>
          <w:tcPr>
            <w:tcW w:w="5945" w:type="dxa"/>
            <w:vAlign w:val="center"/>
          </w:tcPr>
          <w:p w14:paraId="6AC9D0A5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456C201C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63F7BA9B" w14:textId="318EEA57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9.</w:t>
            </w:r>
          </w:p>
        </w:tc>
        <w:tc>
          <w:tcPr>
            <w:tcW w:w="2882" w:type="dxa"/>
          </w:tcPr>
          <w:p w14:paraId="31BEB702" w14:textId="48C18733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Количество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кадров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HD</w:t>
            </w:r>
          </w:p>
        </w:tc>
        <w:tc>
          <w:tcPr>
            <w:tcW w:w="5945" w:type="dxa"/>
            <w:vAlign w:val="center"/>
          </w:tcPr>
          <w:p w14:paraId="7C7F9460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18F3B76D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1FA43377" w14:textId="012F953B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82" w:type="dxa"/>
          </w:tcPr>
          <w:p w14:paraId="795710D4" w14:textId="436C86AB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Количество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кадров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Full HD</w:t>
            </w:r>
          </w:p>
        </w:tc>
        <w:tc>
          <w:tcPr>
            <w:tcW w:w="5945" w:type="dxa"/>
            <w:vAlign w:val="center"/>
          </w:tcPr>
          <w:p w14:paraId="1C2D827D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5B5AC80A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041D804F" w14:textId="471A117D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11.</w:t>
            </w:r>
          </w:p>
        </w:tc>
        <w:tc>
          <w:tcPr>
            <w:tcW w:w="2882" w:type="dxa"/>
          </w:tcPr>
          <w:p w14:paraId="7AD0017B" w14:textId="3577317A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Охват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видоискателя</w:t>
            </w:r>
            <w:proofErr w:type="spellEnd"/>
          </w:p>
        </w:tc>
        <w:tc>
          <w:tcPr>
            <w:tcW w:w="5945" w:type="dxa"/>
            <w:vAlign w:val="center"/>
          </w:tcPr>
          <w:p w14:paraId="18D5C106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30A87C1C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59E124D6" w14:textId="6E7E3F9D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12.</w:t>
            </w:r>
          </w:p>
        </w:tc>
        <w:tc>
          <w:tcPr>
            <w:tcW w:w="2882" w:type="dxa"/>
          </w:tcPr>
          <w:p w14:paraId="2D4F1816" w14:textId="38B1E99E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Выдержка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сек</w:t>
            </w:r>
            <w:proofErr w:type="spellEnd"/>
          </w:p>
        </w:tc>
        <w:tc>
          <w:tcPr>
            <w:tcW w:w="5945" w:type="dxa"/>
            <w:vAlign w:val="center"/>
          </w:tcPr>
          <w:p w14:paraId="4E5BBE83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3C344002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730806EA" w14:textId="1EF4DB16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13.</w:t>
            </w:r>
          </w:p>
        </w:tc>
        <w:tc>
          <w:tcPr>
            <w:tcW w:w="2882" w:type="dxa"/>
          </w:tcPr>
          <w:p w14:paraId="15FE26A3" w14:textId="1C5C1324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Скорость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съемки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кадр</w:t>
            </w:r>
            <w:proofErr w:type="spellEnd"/>
          </w:p>
        </w:tc>
        <w:tc>
          <w:tcPr>
            <w:tcW w:w="5945" w:type="dxa"/>
            <w:vAlign w:val="center"/>
          </w:tcPr>
          <w:p w14:paraId="521CF6C8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0C20EB01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7123CF5D" w14:textId="72DA14C7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14.</w:t>
            </w:r>
          </w:p>
        </w:tc>
        <w:tc>
          <w:tcPr>
            <w:tcW w:w="2882" w:type="dxa"/>
          </w:tcPr>
          <w:p w14:paraId="05D7046C" w14:textId="1356FD29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Типы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карт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5945" w:type="dxa"/>
            <w:vAlign w:val="center"/>
          </w:tcPr>
          <w:p w14:paraId="24D14A6D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57193916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2DE91CEC" w14:textId="77CAFEC2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15.</w:t>
            </w:r>
          </w:p>
        </w:tc>
        <w:tc>
          <w:tcPr>
            <w:tcW w:w="2882" w:type="dxa"/>
          </w:tcPr>
          <w:p w14:paraId="63074381" w14:textId="0B3AC066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Подключение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внешней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вспышки</w:t>
            </w:r>
            <w:proofErr w:type="spellEnd"/>
          </w:p>
        </w:tc>
        <w:tc>
          <w:tcPr>
            <w:tcW w:w="5945" w:type="dxa"/>
            <w:vAlign w:val="center"/>
          </w:tcPr>
          <w:p w14:paraId="28B5876D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546B6EE0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3FAABA95" w14:textId="2B968CAD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16.</w:t>
            </w:r>
          </w:p>
        </w:tc>
        <w:tc>
          <w:tcPr>
            <w:tcW w:w="2882" w:type="dxa"/>
          </w:tcPr>
          <w:p w14:paraId="13C4C285" w14:textId="67F3CCDD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серия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снимков</w:t>
            </w:r>
            <w:proofErr w:type="spellEnd"/>
          </w:p>
        </w:tc>
        <w:tc>
          <w:tcPr>
            <w:tcW w:w="5945" w:type="dxa"/>
            <w:vAlign w:val="center"/>
          </w:tcPr>
          <w:p w14:paraId="7E671A5D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4F42137C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69703DAB" w14:textId="02538A96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17.</w:t>
            </w:r>
          </w:p>
        </w:tc>
        <w:tc>
          <w:tcPr>
            <w:tcW w:w="2882" w:type="dxa"/>
          </w:tcPr>
          <w:p w14:paraId="11FAB685" w14:textId="0F0722E3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r w:rsidRPr="00E975FD">
              <w:rPr>
                <w:rFonts w:cstheme="minorHAnsi"/>
                <w:sz w:val="20"/>
                <w:szCs w:val="20"/>
              </w:rPr>
              <w:t>ЖК-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экран</w:t>
            </w:r>
            <w:proofErr w:type="spellEnd"/>
          </w:p>
        </w:tc>
        <w:tc>
          <w:tcPr>
            <w:tcW w:w="5945" w:type="dxa"/>
            <w:vAlign w:val="center"/>
          </w:tcPr>
          <w:p w14:paraId="5A38C749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21BF1932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40DA2951" w14:textId="29645835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18.</w:t>
            </w:r>
          </w:p>
        </w:tc>
        <w:tc>
          <w:tcPr>
            <w:tcW w:w="2882" w:type="dxa"/>
          </w:tcPr>
          <w:p w14:paraId="0C6FD12F" w14:textId="1FD227D2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USB</w:t>
            </w:r>
          </w:p>
        </w:tc>
        <w:tc>
          <w:tcPr>
            <w:tcW w:w="5945" w:type="dxa"/>
            <w:vAlign w:val="center"/>
          </w:tcPr>
          <w:p w14:paraId="38B8B9DD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080F0EED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3C2E74C0" w14:textId="0E6E65F3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19.</w:t>
            </w:r>
          </w:p>
        </w:tc>
        <w:tc>
          <w:tcPr>
            <w:tcW w:w="2882" w:type="dxa"/>
          </w:tcPr>
          <w:p w14:paraId="5D41CEE7" w14:textId="5C4E7675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Формат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видеозаписи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40AB5600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44AE71E3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4EC773C6" w14:textId="6908928B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20.</w:t>
            </w:r>
          </w:p>
        </w:tc>
        <w:tc>
          <w:tcPr>
            <w:tcW w:w="2882" w:type="dxa"/>
          </w:tcPr>
          <w:p w14:paraId="54B15AEE" w14:textId="4923582B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видео</w:t>
            </w:r>
            <w:proofErr w:type="spellEnd"/>
          </w:p>
        </w:tc>
        <w:tc>
          <w:tcPr>
            <w:tcW w:w="5945" w:type="dxa"/>
            <w:vAlign w:val="center"/>
          </w:tcPr>
          <w:p w14:paraId="32FA3ACC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478F5" w:rsidRPr="005E5F03" w14:paraId="58BB87F1" w14:textId="77777777" w:rsidTr="00C478F5">
        <w:trPr>
          <w:cantSplit/>
          <w:trHeight w:val="486"/>
        </w:trPr>
        <w:tc>
          <w:tcPr>
            <w:tcW w:w="893" w:type="dxa"/>
            <w:vAlign w:val="center"/>
          </w:tcPr>
          <w:p w14:paraId="7D138C31" w14:textId="016F82E0" w:rsidR="00C478F5" w:rsidRPr="00C478F5" w:rsidRDefault="00C478F5" w:rsidP="00C478F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21.</w:t>
            </w:r>
          </w:p>
        </w:tc>
        <w:tc>
          <w:tcPr>
            <w:tcW w:w="2882" w:type="dxa"/>
          </w:tcPr>
          <w:p w14:paraId="71F62ADC" w14:textId="6BFA5883" w:rsidR="00C478F5" w:rsidRPr="00E975FD" w:rsidRDefault="00C478F5" w:rsidP="00C478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Пыле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влагозащитная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0BD72BE4" w14:textId="77777777" w:rsidR="00C478F5" w:rsidRPr="005E5F03" w:rsidRDefault="00C478F5" w:rsidP="00C478F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12FE07C4" w14:textId="367CA3D3" w:rsidR="00C478F5" w:rsidRDefault="00C478F5" w:rsidP="00830698">
      <w:pPr>
        <w:rPr>
          <w:rFonts w:cstheme="minorHAnsi"/>
          <w:sz w:val="20"/>
          <w:szCs w:val="20"/>
          <w:lang w:val="ru-RU"/>
        </w:rPr>
      </w:pPr>
    </w:p>
    <w:p w14:paraId="66A5A347" w14:textId="2DFC8213" w:rsidR="00C478F5" w:rsidRDefault="00C478F5" w:rsidP="00830698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882"/>
        <w:gridCol w:w="5945"/>
      </w:tblGrid>
      <w:tr w:rsidR="00C478F5" w:rsidRPr="00A023A5" w14:paraId="73FE98F8" w14:textId="77777777" w:rsidTr="00612421">
        <w:trPr>
          <w:cantSplit/>
          <w:trHeight w:val="454"/>
        </w:trPr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6E30C1AA" w14:textId="77777777" w:rsidR="00C478F5" w:rsidRPr="00A023A5" w:rsidRDefault="00C478F5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5F827970" w14:textId="77777777" w:rsidR="00C478F5" w:rsidRPr="00A023A5" w:rsidRDefault="00C478F5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945" w:type="dxa"/>
            <w:shd w:val="clear" w:color="auto" w:fill="D9D9D9" w:themeFill="background1" w:themeFillShade="D9"/>
            <w:vAlign w:val="center"/>
          </w:tcPr>
          <w:p w14:paraId="2B79A012" w14:textId="77777777" w:rsidR="00C478F5" w:rsidRPr="00A023A5" w:rsidRDefault="00C478F5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D57946" w:rsidRPr="000B5D57" w14:paraId="5F177060" w14:textId="77777777" w:rsidTr="00612421">
        <w:trPr>
          <w:cantSplit/>
          <w:trHeight w:val="486"/>
        </w:trPr>
        <w:tc>
          <w:tcPr>
            <w:tcW w:w="9720" w:type="dxa"/>
            <w:gridSpan w:val="3"/>
            <w:vAlign w:val="center"/>
          </w:tcPr>
          <w:p w14:paraId="18B1264F" w14:textId="74B99978" w:rsidR="00D57946" w:rsidRPr="00710E61" w:rsidRDefault="00710E61" w:rsidP="00612421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10E61">
              <w:rPr>
                <w:rFonts w:cstheme="minorHAnsi"/>
                <w:b/>
                <w:bCs/>
                <w:sz w:val="20"/>
                <w:szCs w:val="20"/>
                <w:lang w:val="ru-RU"/>
              </w:rPr>
              <w:t>Объектив (150-600 мм) для ОЗ фотоаппарата, Тип 1</w:t>
            </w:r>
          </w:p>
        </w:tc>
      </w:tr>
      <w:tr w:rsidR="00D57946" w:rsidRPr="005E5F03" w14:paraId="58C6963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093F5869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14:paraId="5E2F606D" w14:textId="1F30C09E" w:rsidR="00D57946" w:rsidRPr="00680B30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Размер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матрицы</w:t>
            </w:r>
            <w:proofErr w:type="spellEnd"/>
          </w:p>
        </w:tc>
        <w:tc>
          <w:tcPr>
            <w:tcW w:w="5945" w:type="dxa"/>
            <w:vAlign w:val="center"/>
          </w:tcPr>
          <w:p w14:paraId="5A931CD9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447847F2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557D663D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tc>
          <w:tcPr>
            <w:tcW w:w="2882" w:type="dxa"/>
          </w:tcPr>
          <w:p w14:paraId="46C81D15" w14:textId="68118BBB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объектива</w:t>
            </w:r>
            <w:proofErr w:type="spellEnd"/>
          </w:p>
        </w:tc>
        <w:tc>
          <w:tcPr>
            <w:tcW w:w="5945" w:type="dxa"/>
            <w:vAlign w:val="center"/>
          </w:tcPr>
          <w:p w14:paraId="06109030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7997577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556CE5D4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2" w:type="dxa"/>
          </w:tcPr>
          <w:p w14:paraId="4DB9EAD4" w14:textId="1C57F8C3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Фокусное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расстояние</w:t>
            </w:r>
            <w:proofErr w:type="spellEnd"/>
          </w:p>
        </w:tc>
        <w:tc>
          <w:tcPr>
            <w:tcW w:w="5945" w:type="dxa"/>
            <w:vAlign w:val="center"/>
          </w:tcPr>
          <w:p w14:paraId="7072A7AC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4362365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3E032BF3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2882" w:type="dxa"/>
          </w:tcPr>
          <w:p w14:paraId="1AB9DA47" w14:textId="75EEFEFE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Фокусное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расстояние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945" w:type="dxa"/>
            <w:vAlign w:val="center"/>
          </w:tcPr>
          <w:p w14:paraId="66F796D4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7B8803F2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29CB2343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2" w:type="dxa"/>
          </w:tcPr>
          <w:p w14:paraId="711486A5" w14:textId="6CB95247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Светосила</w:t>
            </w:r>
            <w:proofErr w:type="spellEnd"/>
          </w:p>
        </w:tc>
        <w:tc>
          <w:tcPr>
            <w:tcW w:w="5945" w:type="dxa"/>
            <w:vAlign w:val="center"/>
          </w:tcPr>
          <w:p w14:paraId="3B7E68D2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5C28B95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2C0C5BF1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2" w:type="dxa"/>
          </w:tcPr>
          <w:p w14:paraId="712FFE4B" w14:textId="1C965F50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Минимальная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диафрагма</w:t>
            </w:r>
            <w:proofErr w:type="spellEnd"/>
          </w:p>
        </w:tc>
        <w:tc>
          <w:tcPr>
            <w:tcW w:w="5945" w:type="dxa"/>
            <w:vAlign w:val="center"/>
          </w:tcPr>
          <w:p w14:paraId="593B89F7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61298611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215B6566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2" w:type="dxa"/>
          </w:tcPr>
          <w:p w14:paraId="4A4DBA45" w14:textId="4FD33ABB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Мин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дистанция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фокусировки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м</w:t>
            </w:r>
          </w:p>
        </w:tc>
        <w:tc>
          <w:tcPr>
            <w:tcW w:w="5945" w:type="dxa"/>
            <w:vAlign w:val="center"/>
          </w:tcPr>
          <w:p w14:paraId="22EFB618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4DD714C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10921BB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8.</w:t>
            </w:r>
          </w:p>
        </w:tc>
        <w:tc>
          <w:tcPr>
            <w:tcW w:w="2882" w:type="dxa"/>
          </w:tcPr>
          <w:p w14:paraId="265FB776" w14:textId="7580FA63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5945" w:type="dxa"/>
            <w:vAlign w:val="center"/>
          </w:tcPr>
          <w:p w14:paraId="410DEA02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5B10AAA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F45367D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9.</w:t>
            </w:r>
          </w:p>
        </w:tc>
        <w:tc>
          <w:tcPr>
            <w:tcW w:w="2882" w:type="dxa"/>
          </w:tcPr>
          <w:p w14:paraId="2D484096" w14:textId="70129BBA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Автофокус</w:t>
            </w:r>
            <w:proofErr w:type="spellEnd"/>
          </w:p>
        </w:tc>
        <w:tc>
          <w:tcPr>
            <w:tcW w:w="5945" w:type="dxa"/>
            <w:vAlign w:val="center"/>
          </w:tcPr>
          <w:p w14:paraId="47E298E7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57946" w:rsidRPr="005E5F03" w14:paraId="7631A4FC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296FFFF2" w14:textId="77777777" w:rsidR="00D57946" w:rsidRPr="00C478F5" w:rsidRDefault="00D57946" w:rsidP="00D5794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82" w:type="dxa"/>
          </w:tcPr>
          <w:p w14:paraId="48BAA5A1" w14:textId="14ED20D7" w:rsidR="00D57946" w:rsidRPr="00E975FD" w:rsidRDefault="00D57946" w:rsidP="00D5794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Конструкция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элементов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групп</w:t>
            </w:r>
            <w:proofErr w:type="spellEnd"/>
          </w:p>
        </w:tc>
        <w:tc>
          <w:tcPr>
            <w:tcW w:w="5945" w:type="dxa"/>
            <w:vAlign w:val="center"/>
          </w:tcPr>
          <w:p w14:paraId="3B70EC9A" w14:textId="77777777" w:rsidR="00D57946" w:rsidRPr="005E5F03" w:rsidRDefault="00D57946" w:rsidP="00D5794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4B16DD4F" w14:textId="4734ECD6" w:rsidR="00C478F5" w:rsidRDefault="00C478F5" w:rsidP="00830698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882"/>
        <w:gridCol w:w="5945"/>
      </w:tblGrid>
      <w:tr w:rsidR="00D57946" w:rsidRPr="00A023A5" w14:paraId="0507E85E" w14:textId="77777777" w:rsidTr="00612421">
        <w:trPr>
          <w:cantSplit/>
          <w:trHeight w:val="454"/>
        </w:trPr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7B1EC743" w14:textId="77777777" w:rsidR="00D57946" w:rsidRPr="00A023A5" w:rsidRDefault="00D57946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66CF57DD" w14:textId="77777777" w:rsidR="00D57946" w:rsidRPr="00A023A5" w:rsidRDefault="00D57946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945" w:type="dxa"/>
            <w:shd w:val="clear" w:color="auto" w:fill="D9D9D9" w:themeFill="background1" w:themeFillShade="D9"/>
            <w:vAlign w:val="center"/>
          </w:tcPr>
          <w:p w14:paraId="3B6AA34F" w14:textId="77777777" w:rsidR="00D57946" w:rsidRPr="00A023A5" w:rsidRDefault="00D57946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D57946" w:rsidRPr="000B5D57" w14:paraId="4DF6C706" w14:textId="77777777" w:rsidTr="00612421">
        <w:trPr>
          <w:cantSplit/>
          <w:trHeight w:val="486"/>
        </w:trPr>
        <w:tc>
          <w:tcPr>
            <w:tcW w:w="9720" w:type="dxa"/>
            <w:gridSpan w:val="3"/>
            <w:vAlign w:val="center"/>
          </w:tcPr>
          <w:p w14:paraId="1B6A0962" w14:textId="3BEE1EEB" w:rsidR="00D57946" w:rsidRPr="00710E61" w:rsidRDefault="00710E61" w:rsidP="00612421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710E61">
              <w:rPr>
                <w:rFonts w:cstheme="minorHAnsi"/>
                <w:b/>
                <w:bCs/>
                <w:sz w:val="20"/>
                <w:szCs w:val="20"/>
                <w:lang w:val="ru-RU"/>
              </w:rPr>
              <w:t>Объектив (10-22 мм) для ОЗ фотоаппарата, Тип 1</w:t>
            </w:r>
          </w:p>
        </w:tc>
      </w:tr>
      <w:tr w:rsidR="00710E61" w:rsidRPr="005E5F03" w14:paraId="224F066C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0F3E0387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14:paraId="591A1D6B" w14:textId="1F4E897B" w:rsidR="00710E61" w:rsidRPr="00680B30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Размет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матрицы</w:t>
            </w:r>
            <w:proofErr w:type="spellEnd"/>
          </w:p>
        </w:tc>
        <w:tc>
          <w:tcPr>
            <w:tcW w:w="5945" w:type="dxa"/>
            <w:vAlign w:val="center"/>
          </w:tcPr>
          <w:p w14:paraId="59E787BB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3CCE1382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CB62FE1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tc>
          <w:tcPr>
            <w:tcW w:w="2882" w:type="dxa"/>
          </w:tcPr>
          <w:p w14:paraId="0457B1FE" w14:textId="22FD0103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объектива</w:t>
            </w:r>
            <w:proofErr w:type="spellEnd"/>
          </w:p>
        </w:tc>
        <w:tc>
          <w:tcPr>
            <w:tcW w:w="5945" w:type="dxa"/>
            <w:vAlign w:val="center"/>
          </w:tcPr>
          <w:p w14:paraId="33541C4A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4E80B65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8CF26C9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2" w:type="dxa"/>
          </w:tcPr>
          <w:p w14:paraId="4E0FCE93" w14:textId="5F1C94F3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Фокусное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расстояние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945" w:type="dxa"/>
            <w:vAlign w:val="center"/>
          </w:tcPr>
          <w:p w14:paraId="4F74CA46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0B5D57" w14:paraId="429583A4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3AE042C8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4.</w:t>
            </w:r>
          </w:p>
        </w:tc>
        <w:tc>
          <w:tcPr>
            <w:tcW w:w="2882" w:type="dxa"/>
          </w:tcPr>
          <w:p w14:paraId="486ED350" w14:textId="668B0558" w:rsidR="00710E61" w:rsidRPr="00710E61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75FD">
              <w:rPr>
                <w:rFonts w:cstheme="minorHAnsi"/>
                <w:sz w:val="20"/>
                <w:szCs w:val="20"/>
                <w:lang w:val="ru-RU"/>
              </w:rPr>
              <w:t xml:space="preserve">Экв. фокусное расстояние для 35 мм. </w:t>
            </w:r>
          </w:p>
        </w:tc>
        <w:tc>
          <w:tcPr>
            <w:tcW w:w="5945" w:type="dxa"/>
            <w:vAlign w:val="center"/>
          </w:tcPr>
          <w:p w14:paraId="5EAD8A0A" w14:textId="77777777" w:rsidR="00710E61" w:rsidRPr="00710E61" w:rsidRDefault="00710E61" w:rsidP="00710E61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710E61" w:rsidRPr="005E5F03" w14:paraId="772D3E71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CE7F487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2" w:type="dxa"/>
          </w:tcPr>
          <w:p w14:paraId="699CE9F5" w14:textId="7E58DD5A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Светосила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43C85337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60ED4B30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DC1709C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2" w:type="dxa"/>
          </w:tcPr>
          <w:p w14:paraId="2109D861" w14:textId="3230C47A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Минимальная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диафрагма</w:t>
            </w:r>
            <w:proofErr w:type="spellEnd"/>
          </w:p>
        </w:tc>
        <w:tc>
          <w:tcPr>
            <w:tcW w:w="5945" w:type="dxa"/>
            <w:vAlign w:val="center"/>
          </w:tcPr>
          <w:p w14:paraId="11BED490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54C6B9A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0A6A5718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2" w:type="dxa"/>
          </w:tcPr>
          <w:p w14:paraId="2C9BE15A" w14:textId="359AE08A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Углы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обзора</w:t>
            </w:r>
            <w:proofErr w:type="spellEnd"/>
          </w:p>
        </w:tc>
        <w:tc>
          <w:tcPr>
            <w:tcW w:w="5945" w:type="dxa"/>
            <w:vAlign w:val="center"/>
          </w:tcPr>
          <w:p w14:paraId="732104EC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2AD9005C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66CD5FD5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8.</w:t>
            </w:r>
          </w:p>
        </w:tc>
        <w:tc>
          <w:tcPr>
            <w:tcW w:w="2882" w:type="dxa"/>
          </w:tcPr>
          <w:p w14:paraId="6FE26D9B" w14:textId="11A4D53E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Минимальная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дистанция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фокусировки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м</w:t>
            </w:r>
          </w:p>
        </w:tc>
        <w:tc>
          <w:tcPr>
            <w:tcW w:w="5945" w:type="dxa"/>
            <w:vAlign w:val="center"/>
          </w:tcPr>
          <w:p w14:paraId="5C93BD7B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08C4FA2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61EF99BE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9.</w:t>
            </w:r>
          </w:p>
        </w:tc>
        <w:tc>
          <w:tcPr>
            <w:tcW w:w="2882" w:type="dxa"/>
          </w:tcPr>
          <w:p w14:paraId="3FEA0370" w14:textId="7B956D75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увеличение</w:t>
            </w:r>
            <w:proofErr w:type="spellEnd"/>
          </w:p>
        </w:tc>
        <w:tc>
          <w:tcPr>
            <w:tcW w:w="5945" w:type="dxa"/>
            <w:vAlign w:val="center"/>
          </w:tcPr>
          <w:p w14:paraId="0F92AB5E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710E61" w:rsidRPr="005E5F03" w14:paraId="75B375AA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07BDB58A" w14:textId="77777777" w:rsidR="00710E61" w:rsidRPr="00C478F5" w:rsidRDefault="00710E61" w:rsidP="00710E6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82" w:type="dxa"/>
          </w:tcPr>
          <w:p w14:paraId="13EA1CEB" w14:textId="2E951BB7" w:rsidR="00710E61" w:rsidRPr="00E975FD" w:rsidRDefault="00710E61" w:rsidP="00710E6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Крышка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объектива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1764162D" w14:textId="77777777" w:rsidR="00710E61" w:rsidRPr="005E5F03" w:rsidRDefault="00710E61" w:rsidP="00710E6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546EBAB0" w14:textId="72753208" w:rsidR="00C478F5" w:rsidRDefault="00C478F5" w:rsidP="00830698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882"/>
        <w:gridCol w:w="5945"/>
      </w:tblGrid>
      <w:tr w:rsidR="00D57946" w:rsidRPr="00A023A5" w14:paraId="04176E91" w14:textId="77777777" w:rsidTr="00612421">
        <w:trPr>
          <w:cantSplit/>
          <w:trHeight w:val="454"/>
        </w:trPr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3908178B" w14:textId="77777777" w:rsidR="00D57946" w:rsidRPr="00A023A5" w:rsidRDefault="00D57946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067BFD93" w14:textId="77777777" w:rsidR="00D57946" w:rsidRPr="00A023A5" w:rsidRDefault="00D57946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945" w:type="dxa"/>
            <w:shd w:val="clear" w:color="auto" w:fill="D9D9D9" w:themeFill="background1" w:themeFillShade="D9"/>
            <w:vAlign w:val="center"/>
          </w:tcPr>
          <w:p w14:paraId="5DBBAE37" w14:textId="77777777" w:rsidR="00D57946" w:rsidRPr="00A023A5" w:rsidRDefault="00D57946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D57946" w:rsidRPr="000B5D57" w14:paraId="287572FA" w14:textId="77777777" w:rsidTr="00612421">
        <w:trPr>
          <w:cantSplit/>
          <w:trHeight w:val="486"/>
        </w:trPr>
        <w:tc>
          <w:tcPr>
            <w:tcW w:w="9720" w:type="dxa"/>
            <w:gridSpan w:val="3"/>
            <w:vAlign w:val="center"/>
          </w:tcPr>
          <w:p w14:paraId="11F96A73" w14:textId="1474F89B" w:rsidR="00D57946" w:rsidRPr="0028256D" w:rsidRDefault="0028256D" w:rsidP="00612421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8256D">
              <w:rPr>
                <w:rFonts w:cstheme="minorHAnsi"/>
                <w:b/>
                <w:bCs/>
                <w:sz w:val="20"/>
                <w:szCs w:val="20"/>
                <w:lang w:val="ru-RU"/>
              </w:rPr>
              <w:t>Сумка для ОЗ фотоаппарата, Тип 1</w:t>
            </w:r>
          </w:p>
        </w:tc>
      </w:tr>
      <w:tr w:rsidR="0028256D" w:rsidRPr="005E5F03" w14:paraId="61DA4553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3CC8B950" w14:textId="77777777" w:rsidR="0028256D" w:rsidRPr="005E5F03" w:rsidRDefault="0028256D" w:rsidP="0028256D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14:paraId="7B79F964" w14:textId="78C8B3B3" w:rsidR="0028256D" w:rsidRPr="00680B30" w:rsidRDefault="0028256D" w:rsidP="00282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5945" w:type="dxa"/>
            <w:vAlign w:val="center"/>
          </w:tcPr>
          <w:p w14:paraId="11616E89" w14:textId="77777777" w:rsidR="0028256D" w:rsidRPr="005E5F03" w:rsidRDefault="0028256D" w:rsidP="0028256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8256D" w:rsidRPr="000B5D57" w14:paraId="6D08530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0DA26CE7" w14:textId="77777777" w:rsidR="0028256D" w:rsidRPr="00C478F5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tc>
          <w:tcPr>
            <w:tcW w:w="2882" w:type="dxa"/>
          </w:tcPr>
          <w:p w14:paraId="2B38950A" w14:textId="46A2DF40" w:rsidR="0028256D" w:rsidRPr="0028256D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ru-RU"/>
              </w:rPr>
              <w:t>Водоотталкивающее покрытие, амортизирующие подушки в основном отделении</w:t>
            </w:r>
          </w:p>
        </w:tc>
        <w:tc>
          <w:tcPr>
            <w:tcW w:w="5945" w:type="dxa"/>
            <w:vAlign w:val="center"/>
          </w:tcPr>
          <w:p w14:paraId="34BA602C" w14:textId="77777777" w:rsidR="0028256D" w:rsidRPr="0028256D" w:rsidRDefault="0028256D" w:rsidP="0028256D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28256D" w:rsidRPr="000B5D57" w14:paraId="2F882A84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365DB41" w14:textId="77777777" w:rsidR="0028256D" w:rsidRPr="00C478F5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2882" w:type="dxa"/>
          </w:tcPr>
          <w:p w14:paraId="259930F2" w14:textId="715B7296" w:rsidR="0028256D" w:rsidRPr="0028256D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  <w:lang w:val="ru-RU"/>
              </w:rPr>
              <w:t>Защита от пыли, влаги, грязи и ударов</w:t>
            </w:r>
          </w:p>
        </w:tc>
        <w:tc>
          <w:tcPr>
            <w:tcW w:w="5945" w:type="dxa"/>
            <w:vAlign w:val="center"/>
          </w:tcPr>
          <w:p w14:paraId="00F76FC9" w14:textId="77777777" w:rsidR="0028256D" w:rsidRPr="0028256D" w:rsidRDefault="0028256D" w:rsidP="0028256D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28256D" w:rsidRPr="005E5F03" w14:paraId="6841E06E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5D3E226" w14:textId="77777777" w:rsidR="0028256D" w:rsidRPr="00C478F5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4.</w:t>
            </w:r>
          </w:p>
        </w:tc>
        <w:tc>
          <w:tcPr>
            <w:tcW w:w="2882" w:type="dxa"/>
          </w:tcPr>
          <w:p w14:paraId="7C9782C3" w14:textId="5C47EA9D" w:rsidR="0028256D" w:rsidRPr="00E975FD" w:rsidRDefault="0028256D" w:rsidP="00282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5945" w:type="dxa"/>
            <w:vAlign w:val="center"/>
          </w:tcPr>
          <w:p w14:paraId="5B8068D0" w14:textId="77777777" w:rsidR="0028256D" w:rsidRPr="005E5F03" w:rsidRDefault="0028256D" w:rsidP="0028256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8256D" w:rsidRPr="005E5F03" w14:paraId="53A720A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24BD93E" w14:textId="77777777" w:rsidR="0028256D" w:rsidRPr="00C478F5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2" w:type="dxa"/>
          </w:tcPr>
          <w:p w14:paraId="72D9EDF8" w14:textId="4E006845" w:rsidR="0028256D" w:rsidRPr="00E975FD" w:rsidRDefault="0028256D" w:rsidP="00282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Вместимость</w:t>
            </w:r>
            <w:proofErr w:type="spellEnd"/>
          </w:p>
        </w:tc>
        <w:tc>
          <w:tcPr>
            <w:tcW w:w="5945" w:type="dxa"/>
            <w:vAlign w:val="center"/>
          </w:tcPr>
          <w:p w14:paraId="2D8B4A1E" w14:textId="77777777" w:rsidR="0028256D" w:rsidRPr="005E5F03" w:rsidRDefault="0028256D" w:rsidP="0028256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8256D" w:rsidRPr="005E5F03" w14:paraId="1FF88997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D9CE356" w14:textId="77777777" w:rsidR="0028256D" w:rsidRPr="00C478F5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2" w:type="dxa"/>
          </w:tcPr>
          <w:p w14:paraId="16CA4252" w14:textId="00ACF3BD" w:rsidR="0028256D" w:rsidRPr="00E975FD" w:rsidRDefault="0028256D" w:rsidP="00282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Плечевой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ремень</w:t>
            </w:r>
            <w:proofErr w:type="spellEnd"/>
          </w:p>
        </w:tc>
        <w:tc>
          <w:tcPr>
            <w:tcW w:w="5945" w:type="dxa"/>
            <w:vAlign w:val="center"/>
          </w:tcPr>
          <w:p w14:paraId="685F02BA" w14:textId="77777777" w:rsidR="0028256D" w:rsidRPr="005E5F03" w:rsidRDefault="0028256D" w:rsidP="0028256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8256D" w:rsidRPr="005E5F03" w14:paraId="5432CBA4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CC32E8A" w14:textId="77777777" w:rsidR="0028256D" w:rsidRPr="00C478F5" w:rsidRDefault="0028256D" w:rsidP="0028256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2" w:type="dxa"/>
          </w:tcPr>
          <w:p w14:paraId="06DD1EF5" w14:textId="060F56E1" w:rsidR="0028256D" w:rsidRPr="00E975FD" w:rsidRDefault="0028256D" w:rsidP="0028256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застежки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6BF940AB" w14:textId="77777777" w:rsidR="0028256D" w:rsidRPr="005E5F03" w:rsidRDefault="0028256D" w:rsidP="0028256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150D4476" w14:textId="509D4725" w:rsidR="00D57946" w:rsidRDefault="00D57946" w:rsidP="00830698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530592" w:rsidRPr="000B5D57" w14:paraId="1D8375F3" w14:textId="77777777" w:rsidTr="00612421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4697EF9" w14:textId="77777777" w:rsidR="00530592" w:rsidRPr="00E9330E" w:rsidRDefault="00530592" w:rsidP="006124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Валюта Предложения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1836055619"/>
                <w:placeholder>
                  <w:docPart w:val="239AF819C84F491D93BBCDFA43DC69B8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6E390BB8" w14:textId="77777777" w:rsidR="00530592" w:rsidRPr="00E9330E" w:rsidRDefault="00530592" w:rsidP="006124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058866032"/>
                <w:placeholder>
                  <w:docPart w:val="0A259061EED049A3884410E351775454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530592" w:rsidRPr="005E5F03" w14:paraId="2A9F3E42" w14:textId="77777777" w:rsidTr="00612421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50B887" w14:textId="77777777" w:rsidR="00530592" w:rsidRPr="00F130F5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C3F74C" w14:textId="77777777" w:rsidR="00530592" w:rsidRPr="00F130F5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F2F9CC" w14:textId="77777777" w:rsidR="00530592" w:rsidRPr="00F130F5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A65E31F" w14:textId="77777777" w:rsidR="00530592" w:rsidRPr="00F130F5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C6F834" w14:textId="77777777" w:rsidR="00530592" w:rsidRDefault="00530592" w:rsidP="006124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  <w:p w14:paraId="192C9180" w14:textId="77777777" w:rsidR="00530592" w:rsidRPr="00F130F5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5DD68E3A" w14:textId="77777777" w:rsidR="00530592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0B1B1FCA" w14:textId="77777777" w:rsidR="00530592" w:rsidRPr="00F130F5" w:rsidRDefault="0053059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530592" w:rsidRPr="005E5F03" w14:paraId="086E97FF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3A243475" w14:textId="77777777" w:rsidR="00530592" w:rsidRPr="005E5F03" w:rsidRDefault="00530592" w:rsidP="00612421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-1753968680"/>
            <w:placeholder>
              <w:docPart w:val="B84F9635DE8B432AB90E8B2C904F612D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19FD351D" w14:textId="00D3C5F0" w:rsidR="00530592" w:rsidRPr="005E5F03" w:rsidRDefault="00530592" w:rsidP="00612421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>Лот №6: ОЗ фотоаппарат, Тип 1</w:t>
                </w:r>
              </w:p>
            </w:tc>
          </w:sdtContent>
        </w:sdt>
        <w:tc>
          <w:tcPr>
            <w:tcW w:w="709" w:type="dxa"/>
            <w:vAlign w:val="center"/>
          </w:tcPr>
          <w:p w14:paraId="21EB4D63" w14:textId="77777777" w:rsidR="00530592" w:rsidRPr="00E9330E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5B049D1D" w14:textId="15C6DB98" w:rsidR="00530592" w:rsidRPr="0041276C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B37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B0C4CAE" w14:textId="77777777" w:rsidR="00530592" w:rsidRPr="005E5F03" w:rsidRDefault="00530592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01E6A5AD" w14:textId="77777777" w:rsidR="00530592" w:rsidRPr="005E5F03" w:rsidRDefault="00530592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0592" w:rsidRPr="00530592" w14:paraId="62321D53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78412C06" w14:textId="07885129" w:rsidR="00530592" w:rsidRPr="00530592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-1472200352"/>
            <w:placeholder>
              <w:docPart w:val="8CECE0442344408FBCFFE33A12D5A9A1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7742EBF8" w14:textId="3AF6974E" w:rsidR="00530592" w:rsidRPr="00530592" w:rsidRDefault="00530592" w:rsidP="00612421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>Лот №6: Объектив (150-600 мм) для ОЗ фотоаппарата, Тип 1</w:t>
                </w:r>
              </w:p>
            </w:tc>
          </w:sdtContent>
        </w:sdt>
        <w:tc>
          <w:tcPr>
            <w:tcW w:w="709" w:type="dxa"/>
            <w:vAlign w:val="center"/>
          </w:tcPr>
          <w:p w14:paraId="5D638ACB" w14:textId="3F2D9A23" w:rsidR="00530592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4ED077C5" w14:textId="08E30E32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2E8F9B3B" w14:textId="77777777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5642F808" w14:textId="77777777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30592" w:rsidRPr="00530592" w14:paraId="478CEBF6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71899267" w14:textId="3C3983C4" w:rsidR="00530592" w:rsidRPr="00530592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1086570401"/>
            <w:placeholder>
              <w:docPart w:val="811DCB81EF9D41ED9CD140C05306327E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5C26863" w14:textId="6133B7A6" w:rsidR="00530592" w:rsidRPr="00530592" w:rsidRDefault="00530592" w:rsidP="00612421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>Лот №6: Объектив (10-22 мм) для ОЗ фотоаппарата, Тип 1</w:t>
                </w:r>
              </w:p>
            </w:tc>
          </w:sdtContent>
        </w:sdt>
        <w:tc>
          <w:tcPr>
            <w:tcW w:w="709" w:type="dxa"/>
            <w:vAlign w:val="center"/>
          </w:tcPr>
          <w:p w14:paraId="4E2B7841" w14:textId="3A2B8C11" w:rsidR="00530592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74B12ABB" w14:textId="09A43B94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4BC12EF6" w14:textId="77777777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4D3363EA" w14:textId="77777777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30592" w:rsidRPr="00530592" w14:paraId="1DA974B4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0E3DF044" w14:textId="3AF63971" w:rsidR="00530592" w:rsidRPr="00530592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-1450228271"/>
            <w:placeholder>
              <w:docPart w:val="57BE91157F974FBE951A259DD58C7FBE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79370FFB" w14:textId="47C1E3D7" w:rsidR="00530592" w:rsidRPr="00530592" w:rsidRDefault="00530592" w:rsidP="00612421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>Лот №6: Сумка для ОЗ фотоаппарата, Тип 1</w:t>
                </w:r>
              </w:p>
            </w:tc>
          </w:sdtContent>
        </w:sdt>
        <w:tc>
          <w:tcPr>
            <w:tcW w:w="709" w:type="dxa"/>
            <w:vAlign w:val="center"/>
          </w:tcPr>
          <w:p w14:paraId="506D01A0" w14:textId="5549B6CB" w:rsidR="00530592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00E43145" w14:textId="7C8E6511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4D42C4E2" w14:textId="77777777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15880160" w14:textId="77777777" w:rsidR="00530592" w:rsidRPr="00530592" w:rsidRDefault="0053059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30592" w:rsidRPr="005E5F03" w14:paraId="3641E897" w14:textId="77777777" w:rsidTr="00612421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5C9C352" w14:textId="77777777" w:rsidR="00530592" w:rsidRPr="005E5F03" w:rsidRDefault="00530592" w:rsidP="006124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Итого</w:t>
            </w:r>
            <w:r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</w:tcPr>
          <w:p w14:paraId="7856D54D" w14:textId="77777777" w:rsidR="00530592" w:rsidRPr="005E5F03" w:rsidRDefault="00530592" w:rsidP="006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592" w:rsidRPr="005E5F03" w14:paraId="4AE9CB52" w14:textId="77777777" w:rsidTr="00612421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984C399" w14:textId="77777777" w:rsidR="00530592" w:rsidRPr="00F130F5" w:rsidRDefault="00530592" w:rsidP="00612421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</w:tcPr>
          <w:p w14:paraId="155076C9" w14:textId="77777777" w:rsidR="00530592" w:rsidRPr="005E5F03" w:rsidRDefault="00530592" w:rsidP="006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0592" w:rsidRPr="000B5D57" w14:paraId="68060EAB" w14:textId="77777777" w:rsidTr="00612421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0629DB84" w14:textId="77777777" w:rsidR="00530592" w:rsidRPr="00806B36" w:rsidRDefault="00530592" w:rsidP="00612421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</w:tcPr>
          <w:p w14:paraId="0ED6F873" w14:textId="77777777" w:rsidR="00530592" w:rsidRPr="00806B36" w:rsidRDefault="0053059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3CBF49FB" w14:textId="1185FF79" w:rsidR="00530592" w:rsidRDefault="00530592" w:rsidP="00830698">
      <w:pPr>
        <w:rPr>
          <w:rFonts w:cstheme="minorHAnsi"/>
          <w:sz w:val="20"/>
          <w:szCs w:val="20"/>
          <w:lang w:val="ru-RU"/>
        </w:rPr>
      </w:pPr>
    </w:p>
    <w:p w14:paraId="3D340E0A" w14:textId="1CCE244D" w:rsidR="00937D62" w:rsidRPr="00830698" w:rsidRDefault="00937D62" w:rsidP="00937D62">
      <w:pPr>
        <w:rPr>
          <w:rFonts w:cstheme="minorHAnsi"/>
          <w:b/>
          <w:bCs/>
          <w:sz w:val="20"/>
          <w:szCs w:val="20"/>
          <w:lang w:val="ru-RU"/>
        </w:rPr>
      </w:pPr>
      <w:r w:rsidRPr="001C22DA">
        <w:rPr>
          <w:rFonts w:cstheme="minorHAnsi"/>
          <w:b/>
          <w:bCs/>
          <w:sz w:val="20"/>
          <w:szCs w:val="20"/>
          <w:lang w:val="ru-RU"/>
        </w:rPr>
        <w:t>ЛОТ</w:t>
      </w:r>
      <w:r w:rsidRPr="00830698">
        <w:rPr>
          <w:rFonts w:cstheme="minorHAnsi"/>
          <w:b/>
          <w:bCs/>
          <w:sz w:val="20"/>
          <w:szCs w:val="20"/>
          <w:lang w:val="ru-RU"/>
        </w:rPr>
        <w:t xml:space="preserve"> №</w:t>
      </w:r>
      <w:r>
        <w:rPr>
          <w:rFonts w:cstheme="minorHAnsi"/>
          <w:b/>
          <w:bCs/>
          <w:sz w:val="20"/>
          <w:szCs w:val="20"/>
          <w:lang w:val="ru-RU"/>
        </w:rPr>
        <w:t>7</w:t>
      </w:r>
      <w:r w:rsidRPr="00830698">
        <w:rPr>
          <w:rFonts w:cstheme="minorHAnsi"/>
          <w:b/>
          <w:bCs/>
          <w:sz w:val="20"/>
          <w:szCs w:val="20"/>
          <w:lang w:val="ru-RU"/>
        </w:rPr>
        <w:t xml:space="preserve">: ОЗ фотоаппарата, тип </w:t>
      </w:r>
      <w:r>
        <w:rPr>
          <w:rFonts w:cstheme="minorHAnsi"/>
          <w:b/>
          <w:bCs/>
          <w:sz w:val="20"/>
          <w:szCs w:val="20"/>
          <w:lang w:val="ru-RU"/>
        </w:rPr>
        <w:t>2</w:t>
      </w:r>
    </w:p>
    <w:p w14:paraId="110B6AFB" w14:textId="77777777" w:rsidR="00937D62" w:rsidRPr="00A023A5" w:rsidRDefault="00937D62" w:rsidP="00937D6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Производитель:</w:t>
      </w:r>
    </w:p>
    <w:p w14:paraId="7E13CE63" w14:textId="77777777" w:rsidR="00937D62" w:rsidRPr="00A023A5" w:rsidRDefault="00937D62" w:rsidP="00937D6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Модель:</w:t>
      </w:r>
    </w:p>
    <w:p w14:paraId="58E19670" w14:textId="77777777" w:rsidR="00937D62" w:rsidRPr="00A023A5" w:rsidRDefault="00937D62" w:rsidP="00937D6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Год выпуска:</w:t>
      </w:r>
    </w:p>
    <w:p w14:paraId="615524DF" w14:textId="77777777" w:rsidR="00937D62" w:rsidRPr="00A023A5" w:rsidRDefault="00937D62" w:rsidP="00937D62">
      <w:pPr>
        <w:spacing w:after="0"/>
        <w:rPr>
          <w:rFonts w:cstheme="minorHAnsi"/>
          <w:b/>
          <w:bCs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>Страна изготовления:</w:t>
      </w:r>
    </w:p>
    <w:p w14:paraId="1A746537" w14:textId="77777777" w:rsidR="00937D62" w:rsidRPr="00F130F5" w:rsidRDefault="00937D62" w:rsidP="00937D62">
      <w:pPr>
        <w:spacing w:after="0"/>
        <w:rPr>
          <w:rFonts w:cstheme="minorHAnsi"/>
          <w:sz w:val="20"/>
          <w:szCs w:val="20"/>
          <w:lang w:val="ru-RU"/>
        </w:rPr>
      </w:pPr>
      <w:r w:rsidRPr="00A023A5">
        <w:rPr>
          <w:rFonts w:cstheme="minorHAnsi"/>
          <w:b/>
          <w:bCs/>
          <w:sz w:val="20"/>
          <w:szCs w:val="20"/>
          <w:lang w:val="ru-RU"/>
        </w:rPr>
        <w:t xml:space="preserve">Сроки поставки: </w:t>
      </w:r>
      <w:r w:rsidRPr="00F130F5">
        <w:rPr>
          <w:rFonts w:cstheme="minorHAnsi"/>
          <w:b/>
          <w:bCs/>
          <w:i/>
          <w:iCs/>
          <w:sz w:val="20"/>
          <w:szCs w:val="20"/>
          <w:lang w:val="ru-RU"/>
        </w:rPr>
        <w:t>&lt;вставьте кол-во дней&gt;</w:t>
      </w:r>
      <w:r w:rsidRPr="00F130F5">
        <w:rPr>
          <w:rFonts w:cstheme="minorHAnsi"/>
          <w:b/>
          <w:bCs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дней после получения Заказа на закупку</w:t>
      </w:r>
    </w:p>
    <w:p w14:paraId="7E5BBF86" w14:textId="77777777" w:rsidR="00937D62" w:rsidRDefault="00937D62" w:rsidP="00937D62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882"/>
        <w:gridCol w:w="5945"/>
      </w:tblGrid>
      <w:tr w:rsidR="00937D62" w:rsidRPr="00A023A5" w14:paraId="10F4422C" w14:textId="77777777" w:rsidTr="00612421">
        <w:trPr>
          <w:cantSplit/>
          <w:trHeight w:val="454"/>
        </w:trPr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20CF8200" w14:textId="77777777" w:rsidR="00937D62" w:rsidRPr="00A023A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53BAF977" w14:textId="77777777" w:rsidR="00937D62" w:rsidRPr="00A023A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945" w:type="dxa"/>
            <w:shd w:val="clear" w:color="auto" w:fill="D9D9D9" w:themeFill="background1" w:themeFillShade="D9"/>
            <w:vAlign w:val="center"/>
          </w:tcPr>
          <w:p w14:paraId="47011E4D" w14:textId="77777777" w:rsidR="00937D62" w:rsidRPr="00A023A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937D62" w:rsidRPr="005E5F03" w14:paraId="3242E057" w14:textId="77777777" w:rsidTr="00612421">
        <w:trPr>
          <w:cantSplit/>
          <w:trHeight w:val="486"/>
        </w:trPr>
        <w:tc>
          <w:tcPr>
            <w:tcW w:w="9720" w:type="dxa"/>
            <w:gridSpan w:val="3"/>
            <w:vAlign w:val="center"/>
          </w:tcPr>
          <w:p w14:paraId="059B4F6E" w14:textId="786488D8" w:rsidR="00937D62" w:rsidRPr="00937D62" w:rsidRDefault="00937D62" w:rsidP="00612421">
            <w:pPr>
              <w:rPr>
                <w:rFonts w:cstheme="minorHAnsi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D57946">
              <w:rPr>
                <w:rFonts w:cstheme="minorHAnsi"/>
                <w:b/>
                <w:bCs/>
                <w:sz w:val="20"/>
                <w:szCs w:val="20"/>
              </w:rPr>
              <w:t xml:space="preserve">ОЗ </w:t>
            </w:r>
            <w:proofErr w:type="spellStart"/>
            <w:r w:rsidRPr="00D57946">
              <w:rPr>
                <w:rFonts w:cstheme="minorHAnsi"/>
                <w:b/>
                <w:bCs/>
                <w:sz w:val="20"/>
                <w:szCs w:val="20"/>
              </w:rPr>
              <w:t>фотоаппарат</w:t>
            </w:r>
            <w:proofErr w:type="spellEnd"/>
            <w:r w:rsidRPr="00D57946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57946">
              <w:rPr>
                <w:rFonts w:cstheme="minorHAnsi"/>
                <w:b/>
                <w:bCs/>
                <w:sz w:val="20"/>
                <w:szCs w:val="20"/>
              </w:rPr>
              <w:t>Тип</w:t>
            </w:r>
            <w:proofErr w:type="spellEnd"/>
            <w:r w:rsidRPr="00D57946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937D62" w:rsidRPr="005E5F03" w14:paraId="5E72ADCD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AA537FB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14:paraId="3F6171E0" w14:textId="2278080E" w:rsidR="00937D62" w:rsidRPr="00680B30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камеры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185A621D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17F36A6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082854F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tc>
          <w:tcPr>
            <w:tcW w:w="2882" w:type="dxa"/>
          </w:tcPr>
          <w:p w14:paraId="5A4120DB" w14:textId="71D9BD2D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Объектив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комплекте</w:t>
            </w:r>
            <w:proofErr w:type="spellEnd"/>
          </w:p>
        </w:tc>
        <w:tc>
          <w:tcPr>
            <w:tcW w:w="5945" w:type="dxa"/>
            <w:vAlign w:val="center"/>
          </w:tcPr>
          <w:p w14:paraId="0F9666D3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526C11EF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04571F1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2" w:type="dxa"/>
          </w:tcPr>
          <w:p w14:paraId="33310ECE" w14:textId="493B5B1D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Общее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число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МП</w:t>
            </w:r>
          </w:p>
        </w:tc>
        <w:tc>
          <w:tcPr>
            <w:tcW w:w="5945" w:type="dxa"/>
            <w:vAlign w:val="center"/>
          </w:tcPr>
          <w:p w14:paraId="7C11D02C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62CB31B3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6F8D1AC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2882" w:type="dxa"/>
          </w:tcPr>
          <w:p w14:paraId="629070C6" w14:textId="05233371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Число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эффективных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МП</w:t>
            </w:r>
          </w:p>
        </w:tc>
        <w:tc>
          <w:tcPr>
            <w:tcW w:w="5945" w:type="dxa"/>
            <w:vAlign w:val="center"/>
          </w:tcPr>
          <w:p w14:paraId="5A434C19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21014A94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283E78F8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2" w:type="dxa"/>
          </w:tcPr>
          <w:p w14:paraId="7FB38CDE" w14:textId="3279299A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Размер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матрицы</w:t>
            </w:r>
            <w:proofErr w:type="spellEnd"/>
          </w:p>
        </w:tc>
        <w:tc>
          <w:tcPr>
            <w:tcW w:w="5945" w:type="dxa"/>
            <w:vAlign w:val="center"/>
          </w:tcPr>
          <w:p w14:paraId="26302B7E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6D906AE8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996E662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2" w:type="dxa"/>
          </w:tcPr>
          <w:p w14:paraId="3D11168B" w14:textId="6D3DD195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матрицы</w:t>
            </w:r>
            <w:proofErr w:type="spellEnd"/>
          </w:p>
        </w:tc>
        <w:tc>
          <w:tcPr>
            <w:tcW w:w="5945" w:type="dxa"/>
            <w:vAlign w:val="center"/>
          </w:tcPr>
          <w:p w14:paraId="539A9D46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7A46206D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5862365F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2" w:type="dxa"/>
          </w:tcPr>
          <w:p w14:paraId="4ACCD086" w14:textId="779E3CC2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px</w:t>
            </w:r>
          </w:p>
        </w:tc>
        <w:tc>
          <w:tcPr>
            <w:tcW w:w="5945" w:type="dxa"/>
            <w:vAlign w:val="center"/>
          </w:tcPr>
          <w:p w14:paraId="2E6881BE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7D98DF0D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6F56DD98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8.</w:t>
            </w:r>
          </w:p>
        </w:tc>
        <w:tc>
          <w:tcPr>
            <w:tcW w:w="2882" w:type="dxa"/>
          </w:tcPr>
          <w:p w14:paraId="728014EA" w14:textId="0C8DD398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Светочувствительность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(ISO)</w:t>
            </w:r>
          </w:p>
        </w:tc>
        <w:tc>
          <w:tcPr>
            <w:tcW w:w="5945" w:type="dxa"/>
            <w:vAlign w:val="center"/>
          </w:tcPr>
          <w:p w14:paraId="36AF4939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043C39FE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6CB203A2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9.</w:t>
            </w:r>
          </w:p>
        </w:tc>
        <w:tc>
          <w:tcPr>
            <w:tcW w:w="2882" w:type="dxa"/>
          </w:tcPr>
          <w:p w14:paraId="04425F42" w14:textId="37FB1E19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Расширенные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режимы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ISO</w:t>
            </w:r>
          </w:p>
        </w:tc>
        <w:tc>
          <w:tcPr>
            <w:tcW w:w="5945" w:type="dxa"/>
            <w:vAlign w:val="center"/>
          </w:tcPr>
          <w:p w14:paraId="014D0EC5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1A06229A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5896F03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82" w:type="dxa"/>
          </w:tcPr>
          <w:p w14:paraId="54748BBB" w14:textId="37BE818B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Встроенная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вспышка</w:t>
            </w:r>
            <w:proofErr w:type="spellEnd"/>
          </w:p>
        </w:tc>
        <w:tc>
          <w:tcPr>
            <w:tcW w:w="5945" w:type="dxa"/>
            <w:vAlign w:val="center"/>
          </w:tcPr>
          <w:p w14:paraId="16216400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47F5EABF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86A362C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11.</w:t>
            </w:r>
          </w:p>
        </w:tc>
        <w:tc>
          <w:tcPr>
            <w:tcW w:w="2882" w:type="dxa"/>
          </w:tcPr>
          <w:p w14:paraId="1DAD3A16" w14:textId="227C90E2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Подключение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внешней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вспышки</w:t>
            </w:r>
            <w:proofErr w:type="spellEnd"/>
          </w:p>
        </w:tc>
        <w:tc>
          <w:tcPr>
            <w:tcW w:w="5945" w:type="dxa"/>
            <w:vAlign w:val="center"/>
          </w:tcPr>
          <w:p w14:paraId="199A1A76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7D519DDE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03B7EF9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12.</w:t>
            </w:r>
          </w:p>
        </w:tc>
        <w:tc>
          <w:tcPr>
            <w:tcW w:w="2882" w:type="dxa"/>
          </w:tcPr>
          <w:p w14:paraId="4582EB47" w14:textId="1FCEEA59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Скорость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съемки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кадр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/с</w:t>
            </w:r>
          </w:p>
        </w:tc>
        <w:tc>
          <w:tcPr>
            <w:tcW w:w="5945" w:type="dxa"/>
            <w:vAlign w:val="center"/>
          </w:tcPr>
          <w:p w14:paraId="4A88CDF2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782E5F3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3F224F80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13.</w:t>
            </w:r>
          </w:p>
        </w:tc>
        <w:tc>
          <w:tcPr>
            <w:tcW w:w="2882" w:type="dxa"/>
          </w:tcPr>
          <w:p w14:paraId="2250B319" w14:textId="60010D4E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Охват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видоискателя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%</w:t>
            </w:r>
          </w:p>
        </w:tc>
        <w:tc>
          <w:tcPr>
            <w:tcW w:w="5945" w:type="dxa"/>
            <w:vAlign w:val="center"/>
          </w:tcPr>
          <w:p w14:paraId="0CF39882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3FC14688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260765FF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14.</w:t>
            </w:r>
          </w:p>
        </w:tc>
        <w:tc>
          <w:tcPr>
            <w:tcW w:w="2882" w:type="dxa"/>
          </w:tcPr>
          <w:p w14:paraId="04E0B74A" w14:textId="23685349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r w:rsidRPr="00E975FD">
              <w:rPr>
                <w:rFonts w:cstheme="minorHAnsi"/>
                <w:sz w:val="20"/>
                <w:szCs w:val="20"/>
              </w:rPr>
              <w:t>ЖК-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экран</w:t>
            </w:r>
            <w:proofErr w:type="spellEnd"/>
          </w:p>
        </w:tc>
        <w:tc>
          <w:tcPr>
            <w:tcW w:w="5945" w:type="dxa"/>
            <w:vAlign w:val="center"/>
          </w:tcPr>
          <w:p w14:paraId="3BE44895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1C57D807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4BBB767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15.</w:t>
            </w:r>
          </w:p>
        </w:tc>
        <w:tc>
          <w:tcPr>
            <w:tcW w:w="2882" w:type="dxa"/>
          </w:tcPr>
          <w:p w14:paraId="6077EF1D" w14:textId="76F0744A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карт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5945" w:type="dxa"/>
            <w:vAlign w:val="center"/>
          </w:tcPr>
          <w:p w14:paraId="741D1FBF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46A6CE18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1073EE9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16.</w:t>
            </w:r>
          </w:p>
        </w:tc>
        <w:tc>
          <w:tcPr>
            <w:tcW w:w="2882" w:type="dxa"/>
          </w:tcPr>
          <w:p w14:paraId="3E055D97" w14:textId="38FF72B3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Максимальное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разрешение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видео</w:t>
            </w:r>
            <w:proofErr w:type="spellEnd"/>
          </w:p>
        </w:tc>
        <w:tc>
          <w:tcPr>
            <w:tcW w:w="5945" w:type="dxa"/>
            <w:vAlign w:val="center"/>
          </w:tcPr>
          <w:p w14:paraId="6EE447E3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3A589BF6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083D47AA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17.</w:t>
            </w:r>
          </w:p>
        </w:tc>
        <w:tc>
          <w:tcPr>
            <w:tcW w:w="2882" w:type="dxa"/>
          </w:tcPr>
          <w:p w14:paraId="31F2E92D" w14:textId="3AE00F13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Количество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кадров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5945" w:type="dxa"/>
            <w:vAlign w:val="center"/>
          </w:tcPr>
          <w:p w14:paraId="4EE82176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1A24E6CE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463FC03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18.</w:t>
            </w:r>
          </w:p>
        </w:tc>
        <w:tc>
          <w:tcPr>
            <w:tcW w:w="2882" w:type="dxa"/>
          </w:tcPr>
          <w:p w14:paraId="3AC80284" w14:textId="40AF21C5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Количество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кадров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>, 4К</w:t>
            </w:r>
          </w:p>
        </w:tc>
        <w:tc>
          <w:tcPr>
            <w:tcW w:w="5945" w:type="dxa"/>
            <w:vAlign w:val="center"/>
          </w:tcPr>
          <w:p w14:paraId="26154C82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5594471E" w14:textId="77777777" w:rsidR="00937D62" w:rsidRDefault="00937D62" w:rsidP="00937D62">
      <w:pPr>
        <w:rPr>
          <w:rFonts w:cstheme="minorHAnsi"/>
          <w:sz w:val="20"/>
          <w:szCs w:val="20"/>
          <w:lang w:val="ru-RU"/>
        </w:rPr>
      </w:pPr>
    </w:p>
    <w:p w14:paraId="0A6C4044" w14:textId="77777777" w:rsidR="00937D62" w:rsidRDefault="00937D62" w:rsidP="00937D62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882"/>
        <w:gridCol w:w="5945"/>
      </w:tblGrid>
      <w:tr w:rsidR="00937D62" w:rsidRPr="00A023A5" w14:paraId="3EB8A37C" w14:textId="77777777" w:rsidTr="00612421">
        <w:trPr>
          <w:cantSplit/>
          <w:trHeight w:val="454"/>
        </w:trPr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75EA2560" w14:textId="77777777" w:rsidR="00937D62" w:rsidRPr="00A023A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32A8C851" w14:textId="77777777" w:rsidR="00937D62" w:rsidRPr="00A023A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5945" w:type="dxa"/>
            <w:shd w:val="clear" w:color="auto" w:fill="D9D9D9" w:themeFill="background1" w:themeFillShade="D9"/>
            <w:vAlign w:val="center"/>
          </w:tcPr>
          <w:p w14:paraId="10198965" w14:textId="77777777" w:rsidR="00937D62" w:rsidRPr="00A023A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 товара (предложение Поставщика)</w:t>
            </w:r>
          </w:p>
        </w:tc>
      </w:tr>
      <w:tr w:rsidR="00937D62" w:rsidRPr="000B5D57" w14:paraId="4BF20A80" w14:textId="77777777" w:rsidTr="00612421">
        <w:trPr>
          <w:cantSplit/>
          <w:trHeight w:val="486"/>
        </w:trPr>
        <w:tc>
          <w:tcPr>
            <w:tcW w:w="9720" w:type="dxa"/>
            <w:gridSpan w:val="3"/>
            <w:vAlign w:val="center"/>
          </w:tcPr>
          <w:p w14:paraId="4C64A3F0" w14:textId="7BC8FFCE" w:rsidR="00937D62" w:rsidRPr="0028256D" w:rsidRDefault="00937D62" w:rsidP="00612421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8256D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Сумка для ОЗ фотоаппарата, Тип </w:t>
            </w: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937D62" w:rsidRPr="005E5F03" w14:paraId="094370AB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F89A1F3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82" w:type="dxa"/>
          </w:tcPr>
          <w:p w14:paraId="7E16ABC2" w14:textId="442BBFC4" w:rsidR="00937D62" w:rsidRPr="00680B30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14:paraId="46C8326E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28256D" w14:paraId="36140F65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B460744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tc>
          <w:tcPr>
            <w:tcW w:w="2882" w:type="dxa"/>
          </w:tcPr>
          <w:p w14:paraId="4891AFEB" w14:textId="0E7F82F8" w:rsidR="00937D62" w:rsidRPr="0028256D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Назначение</w:t>
            </w:r>
            <w:proofErr w:type="spellEnd"/>
          </w:p>
        </w:tc>
        <w:tc>
          <w:tcPr>
            <w:tcW w:w="5945" w:type="dxa"/>
            <w:vAlign w:val="center"/>
          </w:tcPr>
          <w:p w14:paraId="181699B9" w14:textId="77777777" w:rsidR="00937D62" w:rsidRPr="0028256D" w:rsidRDefault="00937D62" w:rsidP="00937D6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937D62" w:rsidRPr="0028256D" w14:paraId="05B10C19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3A9F7095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2" w:type="dxa"/>
          </w:tcPr>
          <w:p w14:paraId="11AEC445" w14:textId="660E0EBE" w:rsidR="00937D62" w:rsidRPr="0028256D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Крепления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поясной</w:t>
            </w:r>
            <w:proofErr w:type="spellEnd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75FD">
              <w:rPr>
                <w:rFonts w:cstheme="minorHAnsi"/>
                <w:color w:val="202020"/>
                <w:sz w:val="20"/>
                <w:szCs w:val="20"/>
                <w:shd w:val="clear" w:color="auto" w:fill="FFFFFF"/>
              </w:rPr>
              <w:t>ремень</w:t>
            </w:r>
            <w:proofErr w:type="spellEnd"/>
          </w:p>
        </w:tc>
        <w:tc>
          <w:tcPr>
            <w:tcW w:w="5945" w:type="dxa"/>
            <w:vAlign w:val="center"/>
          </w:tcPr>
          <w:p w14:paraId="78AC511F" w14:textId="77777777" w:rsidR="00937D62" w:rsidRPr="0028256D" w:rsidRDefault="00937D62" w:rsidP="00937D62">
            <w:pPr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</w:p>
        </w:tc>
      </w:tr>
      <w:tr w:rsidR="00937D62" w:rsidRPr="005E5F03" w14:paraId="09E920A3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429DC0B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4.</w:t>
            </w:r>
          </w:p>
        </w:tc>
        <w:tc>
          <w:tcPr>
            <w:tcW w:w="2882" w:type="dxa"/>
          </w:tcPr>
          <w:p w14:paraId="04EB7E59" w14:textId="139B3FD5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Защита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от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влаги</w:t>
            </w:r>
            <w:proofErr w:type="spellEnd"/>
          </w:p>
        </w:tc>
        <w:tc>
          <w:tcPr>
            <w:tcW w:w="5945" w:type="dxa"/>
            <w:vAlign w:val="center"/>
          </w:tcPr>
          <w:p w14:paraId="595AC29F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4E6E5C1B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4F95BCA5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2" w:type="dxa"/>
          </w:tcPr>
          <w:p w14:paraId="3E72DEF5" w14:textId="1F5AE7EB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5945" w:type="dxa"/>
            <w:vAlign w:val="center"/>
          </w:tcPr>
          <w:p w14:paraId="57E02EC0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73E12113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7AD06846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2" w:type="dxa"/>
          </w:tcPr>
          <w:p w14:paraId="283D37EC" w14:textId="30CAC300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Тип</w:t>
            </w:r>
            <w:proofErr w:type="spellEnd"/>
            <w:r w:rsidRPr="00E975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75FD">
              <w:rPr>
                <w:rFonts w:cstheme="minorHAnsi"/>
                <w:sz w:val="20"/>
                <w:szCs w:val="20"/>
              </w:rPr>
              <w:t>застежки</w:t>
            </w:r>
            <w:proofErr w:type="spellEnd"/>
          </w:p>
        </w:tc>
        <w:tc>
          <w:tcPr>
            <w:tcW w:w="5945" w:type="dxa"/>
            <w:vAlign w:val="center"/>
          </w:tcPr>
          <w:p w14:paraId="4F972130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37D62" w:rsidRPr="005E5F03" w14:paraId="19FD82B2" w14:textId="77777777" w:rsidTr="00612421">
        <w:trPr>
          <w:cantSplit/>
          <w:trHeight w:val="486"/>
        </w:trPr>
        <w:tc>
          <w:tcPr>
            <w:tcW w:w="893" w:type="dxa"/>
            <w:vAlign w:val="center"/>
          </w:tcPr>
          <w:p w14:paraId="1EBED2A9" w14:textId="77777777" w:rsidR="00937D62" w:rsidRPr="00C478F5" w:rsidRDefault="00937D62" w:rsidP="00937D6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2" w:type="dxa"/>
          </w:tcPr>
          <w:p w14:paraId="19A46182" w14:textId="327226A8" w:rsidR="00937D62" w:rsidRPr="00E975FD" w:rsidRDefault="00937D62" w:rsidP="00937D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75FD">
              <w:rPr>
                <w:rFonts w:cstheme="minorHAnsi"/>
                <w:sz w:val="20"/>
                <w:szCs w:val="20"/>
              </w:rPr>
              <w:t>Отделения</w:t>
            </w:r>
            <w:proofErr w:type="spellEnd"/>
          </w:p>
        </w:tc>
        <w:tc>
          <w:tcPr>
            <w:tcW w:w="5945" w:type="dxa"/>
            <w:vAlign w:val="center"/>
          </w:tcPr>
          <w:p w14:paraId="523D6FF9" w14:textId="77777777" w:rsidR="00937D62" w:rsidRPr="005E5F03" w:rsidRDefault="00937D62" w:rsidP="00937D6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2D8B94F9" w14:textId="77777777" w:rsidR="00937D62" w:rsidRDefault="00937D62" w:rsidP="00937D62">
      <w:pPr>
        <w:rPr>
          <w:rFonts w:cstheme="minorHAnsi"/>
          <w:sz w:val="20"/>
          <w:szCs w:val="20"/>
          <w:lang w:val="ru-RU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937D62" w:rsidRPr="000B5D57" w14:paraId="226DC051" w14:textId="77777777" w:rsidTr="00612421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EDED1AC" w14:textId="77777777" w:rsidR="00937D62" w:rsidRPr="00E9330E" w:rsidRDefault="00937D62" w:rsidP="006124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Валюта Предложения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898204670"/>
                <w:placeholder>
                  <w:docPart w:val="D941F7C6DA2C4517884443AFDA1589DA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  <w:lang w:val="ru-RU"/>
                  </w:rPr>
                  <w:t>Казахстанский Тенге</w:t>
                </w:r>
              </w:sdtContent>
            </w:sdt>
          </w:p>
          <w:p w14:paraId="251E9CB0" w14:textId="77777777" w:rsidR="00937D62" w:rsidRPr="00E9330E" w:rsidRDefault="00937D62" w:rsidP="00612421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INCOTERMS</w:t>
            </w:r>
            <w:r w:rsidRPr="00E9330E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61350861"/>
                <w:placeholder>
                  <w:docPart w:val="A92AAACF2AEA4DEBBFF0FDDD6542CF31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937D62" w:rsidRPr="005E5F03" w14:paraId="38B75124" w14:textId="77777777" w:rsidTr="00612421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7795A0" w14:textId="77777777" w:rsidR="00937D62" w:rsidRPr="00F130F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№№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1B40FC9" w14:textId="77777777" w:rsidR="00937D62" w:rsidRPr="00F130F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CE8B1B" w14:textId="77777777" w:rsidR="00937D62" w:rsidRPr="00F130F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5BB52AA" w14:textId="77777777" w:rsidR="00937D62" w:rsidRPr="00F130F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E5F2504" w14:textId="77777777" w:rsidR="00937D62" w:rsidRDefault="00937D62" w:rsidP="0061242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Стоимость за ед. </w:t>
            </w:r>
          </w:p>
          <w:p w14:paraId="631BDB73" w14:textId="77777777" w:rsidR="00937D62" w:rsidRPr="00F130F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(без НДС (12%))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EBEB22E" w14:textId="77777777" w:rsidR="00937D62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  <w:p w14:paraId="34C65BAA" w14:textId="77777777" w:rsidR="00937D62" w:rsidRPr="00F130F5" w:rsidRDefault="00937D62" w:rsidP="00612421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 (без НДС (12%))</w:t>
            </w:r>
          </w:p>
        </w:tc>
      </w:tr>
      <w:tr w:rsidR="00937D62" w:rsidRPr="005E5F03" w14:paraId="17F06814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6BB09762" w14:textId="77777777" w:rsidR="00937D62" w:rsidRPr="005E5F03" w:rsidRDefault="00937D62" w:rsidP="00612421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1523984874"/>
            <w:placeholder>
              <w:docPart w:val="6281EE9DCA2E4DE895D07F80B0442DC4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70AC8B7A" w14:textId="26DC175F" w:rsidR="00937D62" w:rsidRPr="005E5F03" w:rsidRDefault="00937D62" w:rsidP="00612421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>Лот №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7</w:t>
                </w: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 xml:space="preserve">: ОЗ фотоаппарат, Тип 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2</w:t>
                </w:r>
              </w:p>
            </w:tc>
          </w:sdtContent>
        </w:sdt>
        <w:tc>
          <w:tcPr>
            <w:tcW w:w="709" w:type="dxa"/>
            <w:vAlign w:val="center"/>
          </w:tcPr>
          <w:p w14:paraId="266FB159" w14:textId="77777777" w:rsidR="00937D62" w:rsidRPr="00E9330E" w:rsidRDefault="00937D6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25F357B5" w14:textId="17CD08F4" w:rsidR="00937D62" w:rsidRPr="00937D62" w:rsidRDefault="00937D6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03789353" w14:textId="77777777" w:rsidR="00937D62" w:rsidRPr="005E5F03" w:rsidRDefault="00937D62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43B87F17" w14:textId="77777777" w:rsidR="00937D62" w:rsidRPr="005E5F03" w:rsidRDefault="00937D62" w:rsidP="006124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7D62" w:rsidRPr="00530592" w14:paraId="3A4E7BBA" w14:textId="77777777" w:rsidTr="00612421">
        <w:trPr>
          <w:cantSplit/>
          <w:trHeight w:val="486"/>
        </w:trPr>
        <w:tc>
          <w:tcPr>
            <w:tcW w:w="851" w:type="dxa"/>
            <w:vAlign w:val="center"/>
          </w:tcPr>
          <w:p w14:paraId="12B57BF4" w14:textId="2209DADA" w:rsidR="00937D62" w:rsidRPr="00530592" w:rsidRDefault="00937D6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lang w:val="ru-RU"/>
            </w:rPr>
            <w:id w:val="24837574"/>
            <w:placeholder>
              <w:docPart w:val="0FBE1CF7F69947498D73F1C06CF0DADE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5760EA59" w14:textId="1DAC4BE7" w:rsidR="00937D62" w:rsidRPr="00530592" w:rsidRDefault="00937D62" w:rsidP="00612421">
                <w:pPr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>Лот №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7</w:t>
                </w:r>
                <w:r w:rsidRPr="00530592">
                  <w:rPr>
                    <w:rFonts w:cstheme="minorHAnsi"/>
                    <w:sz w:val="20"/>
                    <w:szCs w:val="20"/>
                    <w:lang w:val="ru-RU"/>
                  </w:rPr>
                  <w:t xml:space="preserve">: Сумка для ОЗ фотоаппарата, Тип </w:t>
                </w:r>
                <w:r>
                  <w:rPr>
                    <w:rFonts w:cstheme="minorHAnsi"/>
                    <w:sz w:val="20"/>
                    <w:szCs w:val="20"/>
                    <w:lang w:val="ru-RU"/>
                  </w:rPr>
                  <w:t>2</w:t>
                </w:r>
              </w:p>
            </w:tc>
          </w:sdtContent>
        </w:sdt>
        <w:tc>
          <w:tcPr>
            <w:tcW w:w="709" w:type="dxa"/>
            <w:vAlign w:val="center"/>
          </w:tcPr>
          <w:p w14:paraId="3C0B46B4" w14:textId="77777777" w:rsidR="00937D62" w:rsidRDefault="00937D6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80" w:type="dxa"/>
            <w:vAlign w:val="center"/>
          </w:tcPr>
          <w:p w14:paraId="17A43039" w14:textId="551FF37B" w:rsidR="00937D62" w:rsidRPr="00530592" w:rsidRDefault="00937D6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10DAC377" w14:textId="77777777" w:rsidR="00937D62" w:rsidRPr="00530592" w:rsidRDefault="00937D6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Align w:val="center"/>
          </w:tcPr>
          <w:p w14:paraId="33896E05" w14:textId="77777777" w:rsidR="00937D62" w:rsidRPr="00530592" w:rsidRDefault="00937D62" w:rsidP="00612421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937D62" w:rsidRPr="005E5F03" w14:paraId="341DF406" w14:textId="77777777" w:rsidTr="00612421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FED541A" w14:textId="77777777" w:rsidR="00937D62" w:rsidRPr="005E5F03" w:rsidRDefault="00937D62" w:rsidP="006124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Итого</w:t>
            </w:r>
            <w:r w:rsidRPr="00F130F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130F5">
              <w:rPr>
                <w:rFonts w:cstheme="minorHAnsi"/>
                <w:sz w:val="20"/>
                <w:szCs w:val="20"/>
              </w:rPr>
              <w:t>без</w:t>
            </w:r>
            <w:proofErr w:type="spellEnd"/>
            <w:r w:rsidRPr="00F130F5">
              <w:rPr>
                <w:rFonts w:cstheme="minorHAnsi"/>
                <w:sz w:val="20"/>
                <w:szCs w:val="20"/>
              </w:rPr>
              <w:t xml:space="preserve"> НДС (12%))</w:t>
            </w:r>
          </w:p>
        </w:tc>
        <w:tc>
          <w:tcPr>
            <w:tcW w:w="1385" w:type="dxa"/>
          </w:tcPr>
          <w:p w14:paraId="7EC058DC" w14:textId="77777777" w:rsidR="00937D62" w:rsidRPr="005E5F03" w:rsidRDefault="00937D62" w:rsidP="006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7D62" w:rsidRPr="005E5F03" w14:paraId="4282A0CF" w14:textId="77777777" w:rsidTr="00612421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C2746A5" w14:textId="77777777" w:rsidR="00937D62" w:rsidRPr="00F130F5" w:rsidRDefault="00937D62" w:rsidP="00612421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Сумма НДС (12%)</w:t>
            </w:r>
          </w:p>
        </w:tc>
        <w:tc>
          <w:tcPr>
            <w:tcW w:w="1385" w:type="dxa"/>
          </w:tcPr>
          <w:p w14:paraId="09CE1830" w14:textId="77777777" w:rsidR="00937D62" w:rsidRPr="005E5F03" w:rsidRDefault="00937D62" w:rsidP="006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7D62" w:rsidRPr="000B5D57" w14:paraId="25AF66B7" w14:textId="77777777" w:rsidTr="00612421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286007F5" w14:textId="77777777" w:rsidR="00937D62" w:rsidRPr="00806B36" w:rsidRDefault="00937D62" w:rsidP="00612421">
            <w:pPr>
              <w:jc w:val="right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Итоговая стоимость, включающая все расходы (в том числе, НДС (12%))</w:t>
            </w:r>
          </w:p>
        </w:tc>
        <w:tc>
          <w:tcPr>
            <w:tcW w:w="1385" w:type="dxa"/>
          </w:tcPr>
          <w:p w14:paraId="071E04EB" w14:textId="77777777" w:rsidR="00937D62" w:rsidRPr="00806B36" w:rsidRDefault="00937D62" w:rsidP="00612421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5044EEC" w14:textId="77777777" w:rsidR="00937D62" w:rsidRDefault="00937D62" w:rsidP="00937D62">
      <w:pPr>
        <w:rPr>
          <w:rFonts w:cstheme="minorHAnsi"/>
          <w:sz w:val="20"/>
          <w:szCs w:val="20"/>
          <w:lang w:val="ru-RU"/>
        </w:rPr>
      </w:pPr>
    </w:p>
    <w:p w14:paraId="5CA67DE7" w14:textId="77F1606D" w:rsidR="00530592" w:rsidRPr="00617A92" w:rsidRDefault="0077222D" w:rsidP="00830698">
      <w:pPr>
        <w:rPr>
          <w:rFonts w:cstheme="minorHAnsi"/>
          <w:b/>
          <w:bCs/>
          <w:lang w:val="ru-RU"/>
        </w:rPr>
      </w:pPr>
      <w:r w:rsidRPr="00617A92">
        <w:rPr>
          <w:rFonts w:cstheme="minorHAnsi"/>
          <w:b/>
          <w:bCs/>
          <w:lang w:val="ru-RU"/>
        </w:rPr>
        <w:t>Список представленных документов: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990"/>
        <w:gridCol w:w="1083"/>
        <w:gridCol w:w="3057"/>
      </w:tblGrid>
      <w:tr w:rsidR="0077222D" w:rsidRPr="005E5F03" w14:paraId="5F7F5326" w14:textId="77777777" w:rsidTr="00612421">
        <w:trPr>
          <w:trHeight w:val="215"/>
        </w:trPr>
        <w:tc>
          <w:tcPr>
            <w:tcW w:w="4590" w:type="dxa"/>
            <w:vMerge w:val="restart"/>
          </w:tcPr>
          <w:p w14:paraId="40222FB7" w14:textId="77777777" w:rsidR="0077222D" w:rsidRPr="005E5F03" w:rsidRDefault="0077222D" w:rsidP="00612421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8D484F" w14:textId="77777777" w:rsidR="0077222D" w:rsidRPr="005E5F03" w:rsidRDefault="0077222D" w:rsidP="0061242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191BEDD2" w14:textId="6D7E3847" w:rsidR="0077222D" w:rsidRPr="00617A92" w:rsidRDefault="00617A92" w:rsidP="0061242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Ваш ответ</w:t>
            </w:r>
          </w:p>
        </w:tc>
      </w:tr>
      <w:tr w:rsidR="0077222D" w:rsidRPr="000B5D57" w14:paraId="0A98BC93" w14:textId="77777777" w:rsidTr="00612421">
        <w:trPr>
          <w:trHeight w:val="584"/>
        </w:trPr>
        <w:tc>
          <w:tcPr>
            <w:tcW w:w="4590" w:type="dxa"/>
            <w:vMerge/>
          </w:tcPr>
          <w:p w14:paraId="32A5CC0C" w14:textId="77777777" w:rsidR="0077222D" w:rsidRPr="005E5F03" w:rsidRDefault="0077222D" w:rsidP="00612421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D91A9C6" w14:textId="4C8C4C55" w:rsidR="0077222D" w:rsidRPr="00617A92" w:rsidRDefault="00617A92" w:rsidP="0061242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Да, предоставили</w:t>
            </w:r>
          </w:p>
        </w:tc>
        <w:tc>
          <w:tcPr>
            <w:tcW w:w="1083" w:type="dxa"/>
          </w:tcPr>
          <w:p w14:paraId="782ADA5B" w14:textId="7EEDF592" w:rsidR="0077222D" w:rsidRPr="00617A92" w:rsidRDefault="00617A92" w:rsidP="0061242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Нет, мы не можем предоставить</w:t>
            </w:r>
          </w:p>
        </w:tc>
        <w:tc>
          <w:tcPr>
            <w:tcW w:w="3057" w:type="dxa"/>
          </w:tcPr>
          <w:p w14:paraId="1F07D590" w14:textId="24D2C986" w:rsidR="0077222D" w:rsidRPr="00617A92" w:rsidRDefault="00617A92" w:rsidP="0061242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Если Вы не можете предоставить, то укажите пожалуйста почему</w:t>
            </w:r>
          </w:p>
        </w:tc>
      </w:tr>
      <w:tr w:rsidR="0077222D" w:rsidRPr="005E5F03" w14:paraId="75658F4F" w14:textId="77777777" w:rsidTr="00612421">
        <w:trPr>
          <w:trHeight w:val="340"/>
        </w:trPr>
        <w:tc>
          <w:tcPr>
            <w:tcW w:w="4590" w:type="dxa"/>
            <w:vAlign w:val="bottom"/>
          </w:tcPr>
          <w:p w14:paraId="2086FCEA" w14:textId="05971746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Приложение 2: Должным образом заполненная и подписанная Форма представления предложения (Приложение 2).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7441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bottom"/>
              </w:tcPr>
              <w:p w14:paraId="75A1689C" w14:textId="3B5C58C6" w:rsidR="0077222D" w:rsidRPr="005E5F03" w:rsidRDefault="00612421" w:rsidP="0077222D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991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bottom"/>
              </w:tcPr>
              <w:p w14:paraId="4C370D13" w14:textId="77F42256" w:rsidR="0077222D" w:rsidRPr="005E5F03" w:rsidRDefault="00612421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45880728"/>
            <w:placeholder>
              <w:docPart w:val="B9C2169DBA4347D8937FE16BDD8FC34B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76FD7B06" w14:textId="1E92F5E0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D672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38EFCBFE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5437CCE6" w14:textId="1242370A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Приложение 3: Должным образом заполненное и подписанное Техническое и Финансовое предложение в соответствии с Перечнем требований, описанным в Приложении 1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821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BBC6F7D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390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070E09BF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51058061"/>
            <w:placeholder>
              <w:docPart w:val="24D8B50F47A54354806F16FEABA1D730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40989743" w14:textId="3E73A6FC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D672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1F486B98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6271A344" w14:textId="5E2E2E0F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eastAsia="MS Gothic" w:cstheme="minorHAnsi"/>
                <w:sz w:val="20"/>
                <w:szCs w:val="20"/>
                <w:lang w:val="ru-RU"/>
              </w:rPr>
              <w:t>Действующее свидетельство о государственной регистрации/перерегистрации Компании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328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C91594C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843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2F1B7A2C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09092909"/>
            <w:placeholder>
              <w:docPart w:val="526B988CAB09492AB112F57A932CCC18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4C2AC15A" w14:textId="4C491747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D672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5E0DD2C1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38546E27" w14:textId="33B1E85A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eastAsia="MS Gothic" w:cstheme="minorHAnsi"/>
                <w:sz w:val="20"/>
                <w:szCs w:val="20"/>
                <w:lang w:val="ru-RU"/>
              </w:rPr>
              <w:t>Свидетельство о постановке на учет НДС (если применимо)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591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A129008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63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552C4FC8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8794757"/>
            <w:placeholder>
              <w:docPart w:val="867B4B00463941A0B18FBB795DF5A873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1FFD936F" w14:textId="6BD1540D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D672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441ADE61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535B1040" w14:textId="6A3BA6B8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eastAsia="MS Gothic" w:cstheme="minorHAnsi"/>
                <w:sz w:val="20"/>
                <w:szCs w:val="20"/>
                <w:lang w:val="ru-RU"/>
              </w:rPr>
              <w:t>Справка об отсутствии задолженности в налоговых органах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362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78B54CB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944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6740DF03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1528007"/>
            <w:placeholder>
              <w:docPart w:val="6CDF3E05B9474DEAAC2291EF127131E6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3EB86C2D" w14:textId="532168FF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D672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D672B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7CF930B7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55D1F585" w14:textId="7B3D8693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Краткое описание деятельности компании. Описание Компании должно демонстрировать опыт Поставщика по продажам соответствующего оборудования на рынке со списком аналогичных поставок за последние 3 года (с указанием, кому и когда были доставлены товары, с контактной информацией Заказчика)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3182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2C4D7B0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3833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04937C1E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3609923"/>
            <w:placeholder>
              <w:docPart w:val="5AB424FE67C04C08894247DA5B6ACD4B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290D4412" w14:textId="05B9EF15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17616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5467E574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7ECED5F0" w14:textId="50CA20BB" w:rsidR="0077222D" w:rsidRPr="00612421" w:rsidRDefault="0061242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Рекомендательные письма от предыдущих клиентов - не менее 3-х писем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672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FF242F5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090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6BFFAB0F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9390162"/>
            <w:placeholder>
              <w:docPart w:val="65A748DC8A9640A2B13E96B267EA43CA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4A525A88" w14:textId="505B0BCB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17616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2A13AE10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30DA6902" w14:textId="43163781" w:rsidR="0077222D" w:rsidRPr="00612421" w:rsidRDefault="0061242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Полный комплект документов с информацией о поставляемом товаре (фото, техническая спецификация, инструкция по эксплуатации, копия паспорта (при наличии))</w:t>
            </w:r>
          </w:p>
        </w:tc>
        <w:sdt>
          <w:sdtPr>
            <w:rPr>
              <w:rFonts w:cstheme="minorHAnsi"/>
              <w:sz w:val="20"/>
              <w:szCs w:val="20"/>
            </w:rPr>
            <w:id w:val="6902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5FB51B6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51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557A80BE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5033168"/>
            <w:placeholder>
              <w:docPart w:val="B58F81DFD5114111B21F5AE1BEA486A7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57A9D9C1" w14:textId="6B8FA46D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17616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1B023E0A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50095355" w14:textId="12F5C73E" w:rsidR="0077222D" w:rsidRPr="00612421" w:rsidRDefault="0061242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lastRenderedPageBreak/>
              <w:t>Письмо-подтверждение гарантии сроком не менее 12 месяцев, включая условия гарантии и технического обслуживания с адресом и контактами сервисных центров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468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0CED493" w14:textId="6D403475" w:rsidR="0077222D" w:rsidRDefault="00612421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041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69BDC612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6519871"/>
            <w:placeholder>
              <w:docPart w:val="4CDCC25D67814D99A4ADE9CACDB730ED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306482FF" w14:textId="5926A7DF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17616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176167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33C91D7B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4012D176" w14:textId="21B8ECE2" w:rsidR="0077222D" w:rsidRPr="00612421" w:rsidRDefault="000F211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0F2111">
              <w:rPr>
                <w:rFonts w:cstheme="minorHAnsi"/>
                <w:sz w:val="20"/>
                <w:szCs w:val="20"/>
                <w:lang w:val="ru-RU"/>
              </w:rPr>
              <w:t>О наличии сервисного центра или службы технической поддержки при необходимости технического обслуживания/ремонта с предоставлением адреса и контактных данных ответственного лица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508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CFA6ED0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258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1E79FE53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7358034"/>
            <w:placeholder>
              <w:docPart w:val="0BED765561124CF5B9558A03ED0F0F50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491E8B0C" w14:textId="78A03704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A3EA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2069EDDC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457CD485" w14:textId="5F900173" w:rsidR="0077222D" w:rsidRPr="00612421" w:rsidRDefault="0061242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 xml:space="preserve">Разрешение производителя действовать в качестве официального дилера или авторизационное письмо </w:t>
            </w:r>
            <w:r w:rsidRPr="00612421">
              <w:rPr>
                <w:rFonts w:cstheme="minorHAnsi"/>
                <w:sz w:val="20"/>
                <w:szCs w:val="20"/>
              </w:rPr>
              <w:t>OEM</w:t>
            </w:r>
            <w:r w:rsidRPr="00612421">
              <w:rPr>
                <w:rFonts w:cstheme="minorHAnsi"/>
                <w:sz w:val="20"/>
                <w:szCs w:val="20"/>
                <w:lang w:val="ru-RU"/>
              </w:rPr>
              <w:t xml:space="preserve"> от дилера / дистрибьютора (если Поставщик не является производителем)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057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0F1CE2D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26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377F88B6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3093804"/>
            <w:placeholder>
              <w:docPart w:val="9D4E5348797246E784AE94765EA32FA2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32AC8B54" w14:textId="42275EB3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A3EA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4E12261F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1AD6CA52" w14:textId="67BEF161" w:rsidR="0077222D" w:rsidRPr="00612421" w:rsidRDefault="0061242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График поставки с указанием ориентировочной даты доставки товара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541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D1C6483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30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0548BC53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37925934"/>
            <w:placeholder>
              <w:docPart w:val="6BC25063E5F542ACB4FE3DCF6BE02A7A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526D819C" w14:textId="4BF4EE16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A3EA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514EE40A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294D550B" w14:textId="30C0B552" w:rsidR="0077222D" w:rsidRPr="00612421" w:rsidRDefault="00612421" w:rsidP="0077222D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Собственная  письменная декларация в свободной форме, подтверждающая, что компания не включена в Список Совета Безопасности ООН 1267/1989, Список Отдела закупок ООН или Другой дисквалификационный список 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8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6C46269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330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070020B4" w14:textId="77777777" w:rsidR="0077222D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09398450"/>
            <w:placeholder>
              <w:docPart w:val="D5D6B6BEC3CE412CA82546BD29AB4EBD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2AF3429A" w14:textId="01B0E7FC" w:rsidR="0077222D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A3EA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77222D" w:rsidRPr="005E5F03" w14:paraId="054514C5" w14:textId="77777777" w:rsidTr="00612421">
        <w:trPr>
          <w:trHeight w:val="340"/>
        </w:trPr>
        <w:tc>
          <w:tcPr>
            <w:tcW w:w="4590" w:type="dxa"/>
            <w:vAlign w:val="center"/>
          </w:tcPr>
          <w:p w14:paraId="5A8F2228" w14:textId="142E211E" w:rsidR="0077222D" w:rsidRPr="00612421" w:rsidRDefault="00612421" w:rsidP="0077222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12421">
              <w:rPr>
                <w:rFonts w:cstheme="minorHAnsi"/>
                <w:sz w:val="20"/>
                <w:szCs w:val="20"/>
                <w:lang w:val="ru-RU"/>
              </w:rPr>
              <w:t>Прикрепите любую дополнительную информацию, демонстрирующую вашу квалификацию в отношении этих товаров, включая соответствующие сертификаты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681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01E4028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684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63902063" w14:textId="77777777" w:rsidR="0077222D" w:rsidRPr="005E5F03" w:rsidRDefault="0077222D" w:rsidP="0077222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087776"/>
            <w:placeholder>
              <w:docPart w:val="5EA2429984E44109A43698A60592E8FC"/>
            </w:placeholder>
            <w:text w:multiLine="1"/>
          </w:sdtPr>
          <w:sdtEndPr/>
          <w:sdtContent>
            <w:tc>
              <w:tcPr>
                <w:tcW w:w="3057" w:type="dxa"/>
              </w:tcPr>
              <w:p w14:paraId="2B375859" w14:textId="6060D3A5" w:rsidR="0077222D" w:rsidRPr="005E5F03" w:rsidRDefault="0077222D" w:rsidP="0077222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 w:rsidRPr="005A3EA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5A3EA8"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</w:tbl>
    <w:p w14:paraId="70108F0C" w14:textId="008F066C" w:rsidR="00612421" w:rsidRDefault="00612421" w:rsidP="00612421">
      <w:pPr>
        <w:rPr>
          <w:rFonts w:cstheme="minorHAnsi"/>
          <w:sz w:val="20"/>
          <w:szCs w:val="20"/>
          <w:lang w:val="ru-RU"/>
        </w:rPr>
      </w:pPr>
    </w:p>
    <w:p w14:paraId="74A4B9DA" w14:textId="77777777" w:rsidR="00612421" w:rsidRPr="00E975FD" w:rsidRDefault="00612421" w:rsidP="00612421">
      <w:pPr>
        <w:rPr>
          <w:rFonts w:cstheme="minorHAnsi"/>
          <w:b/>
          <w:bCs/>
          <w:sz w:val="20"/>
          <w:szCs w:val="20"/>
          <w:lang w:val="ru-RU"/>
        </w:rPr>
      </w:pPr>
      <w:r w:rsidRPr="00E975FD">
        <w:rPr>
          <w:rFonts w:ascii="Segoe UI Symbol" w:hAnsi="Segoe UI Symbol" w:cs="Segoe UI Symbol"/>
          <w:b/>
          <w:bCs/>
          <w:sz w:val="20"/>
          <w:szCs w:val="20"/>
          <w:lang w:val="ru-RU"/>
        </w:rPr>
        <w:t>☒</w:t>
      </w:r>
      <w:r w:rsidRPr="00E975FD">
        <w:rPr>
          <w:rFonts w:cs="Segoe UI Symbol"/>
          <w:b/>
          <w:bCs/>
          <w:sz w:val="20"/>
          <w:szCs w:val="20"/>
          <w:lang w:val="ru-RU"/>
        </w:rPr>
        <w:t xml:space="preserve"> </w:t>
      </w:r>
      <w:r w:rsidRPr="00E975FD">
        <w:rPr>
          <w:rFonts w:cstheme="minorHAnsi"/>
          <w:b/>
          <w:bCs/>
          <w:sz w:val="20"/>
          <w:szCs w:val="20"/>
          <w:lang w:val="ru-RU"/>
        </w:rPr>
        <w:t>Письменное подтверждение,что:</w:t>
      </w:r>
    </w:p>
    <w:p w14:paraId="6E7ACFC3" w14:textId="77777777" w:rsidR="00612421" w:rsidRDefault="00612421" w:rsidP="00612421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  <w:lang w:val="ru-RU"/>
        </w:rPr>
      </w:pPr>
      <w:r w:rsidRPr="009D6489">
        <w:rPr>
          <w:rFonts w:cstheme="minorHAnsi"/>
          <w:sz w:val="20"/>
          <w:szCs w:val="20"/>
          <w:lang w:val="ru-RU"/>
        </w:rPr>
        <w:t>Все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оборудование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материалы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будут новыми,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в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заводской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упаковке,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ранее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не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использовавшиеся;</w:t>
      </w:r>
      <w:r>
        <w:rPr>
          <w:rFonts w:cstheme="minorHAnsi"/>
          <w:sz w:val="20"/>
          <w:szCs w:val="20"/>
          <w:lang w:val="ru-RU"/>
        </w:rPr>
        <w:t xml:space="preserve"> </w:t>
      </w:r>
    </w:p>
    <w:p w14:paraId="78815782" w14:textId="77777777" w:rsidR="00612421" w:rsidRDefault="00612421" w:rsidP="00612421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  <w:lang w:val="ru-RU"/>
        </w:rPr>
      </w:pPr>
      <w:r w:rsidRPr="009D6489">
        <w:rPr>
          <w:rFonts w:cstheme="minorHAnsi"/>
          <w:sz w:val="20"/>
          <w:szCs w:val="20"/>
          <w:lang w:val="ru-RU"/>
        </w:rPr>
        <w:t>Упаковка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оборудования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обеспечит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сохранность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при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перевозке;</w:t>
      </w:r>
    </w:p>
    <w:p w14:paraId="1507172E" w14:textId="3E16C501" w:rsidR="00612421" w:rsidRDefault="00612421" w:rsidP="00612421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  <w:lang w:val="ru-RU"/>
        </w:rPr>
      </w:pPr>
      <w:r w:rsidRPr="009D6489">
        <w:rPr>
          <w:rFonts w:cstheme="minorHAnsi"/>
          <w:sz w:val="20"/>
          <w:szCs w:val="20"/>
          <w:lang w:val="ru-RU"/>
        </w:rPr>
        <w:t>;</w:t>
      </w:r>
    </w:p>
    <w:p w14:paraId="4C110A6A" w14:textId="77777777" w:rsidR="00612421" w:rsidRDefault="00612421" w:rsidP="00612421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  <w:lang w:val="ru-RU"/>
        </w:rPr>
      </w:pPr>
      <w:r w:rsidRPr="009D6489">
        <w:rPr>
          <w:rFonts w:cstheme="minorHAnsi"/>
          <w:sz w:val="20"/>
          <w:szCs w:val="20"/>
          <w:lang w:val="ru-RU"/>
        </w:rPr>
        <w:t>О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наличии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сервисного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центра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или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службы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технической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поддержки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при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необходимости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технического обслуживания/ремонта с предоставлением адреса и контактных данных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ответственного</w:t>
      </w:r>
      <w:r w:rsidRPr="000C096E"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лица;</w:t>
      </w:r>
    </w:p>
    <w:p w14:paraId="44C96205" w14:textId="77777777" w:rsidR="00612421" w:rsidRDefault="00612421" w:rsidP="00612421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  <w:lang w:val="ru-RU"/>
        </w:rPr>
      </w:pPr>
      <w:r w:rsidRPr="009D6489">
        <w:rPr>
          <w:rFonts w:cstheme="minorHAnsi"/>
          <w:sz w:val="20"/>
          <w:szCs w:val="20"/>
          <w:lang w:val="ru-RU"/>
        </w:rPr>
        <w:t>При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наступлении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гарантийного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случая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Поставщик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обязуется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осуществить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ремонт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за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свой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счет либо обеспечить замену новым оборудованием при невозможности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отремонтировать;</w:t>
      </w:r>
    </w:p>
    <w:p w14:paraId="7CC227AA" w14:textId="77777777" w:rsidR="00612421" w:rsidRPr="009D6489" w:rsidRDefault="00612421" w:rsidP="00612421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  <w:lang w:val="ru-RU"/>
        </w:rPr>
      </w:pPr>
      <w:r w:rsidRPr="009D6489">
        <w:rPr>
          <w:rFonts w:cstheme="minorHAnsi"/>
          <w:sz w:val="20"/>
          <w:szCs w:val="20"/>
          <w:lang w:val="ru-RU"/>
        </w:rPr>
        <w:t>Об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обязательстве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проведения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инструктажа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по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эксплуатациии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техническому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обслуживанию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(при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передаче</w:t>
      </w:r>
      <w:r>
        <w:rPr>
          <w:rFonts w:cstheme="minorHAnsi"/>
          <w:sz w:val="20"/>
          <w:szCs w:val="20"/>
          <w:lang w:val="ru-RU"/>
        </w:rPr>
        <w:t xml:space="preserve"> </w:t>
      </w:r>
      <w:r w:rsidRPr="009D6489">
        <w:rPr>
          <w:rFonts w:cstheme="minorHAnsi"/>
          <w:sz w:val="20"/>
          <w:szCs w:val="20"/>
          <w:lang w:val="ru-RU"/>
        </w:rPr>
        <w:t>товара</w:t>
      </w:r>
      <w:r>
        <w:rPr>
          <w:rFonts w:cstheme="minorHAnsi"/>
          <w:sz w:val="20"/>
          <w:szCs w:val="20"/>
          <w:lang w:val="ru-RU"/>
        </w:rPr>
        <w:t>)</w:t>
      </w:r>
      <w:r w:rsidRPr="009D6489">
        <w:rPr>
          <w:rFonts w:cstheme="minorHAnsi"/>
          <w:sz w:val="20"/>
          <w:szCs w:val="20"/>
          <w:lang w:val="ru-RU"/>
        </w:rPr>
        <w:t>.</w:t>
      </w:r>
    </w:p>
    <w:p w14:paraId="116688A1" w14:textId="25945524" w:rsidR="00937D62" w:rsidRPr="0077222D" w:rsidRDefault="00937D62" w:rsidP="00830698">
      <w:pPr>
        <w:rPr>
          <w:rFonts w:cstheme="minorHAnsi"/>
          <w:sz w:val="20"/>
          <w:szCs w:val="20"/>
        </w:rPr>
      </w:pPr>
    </w:p>
    <w:p w14:paraId="469318F3" w14:textId="1430F813" w:rsidR="00937D62" w:rsidRPr="0077222D" w:rsidRDefault="00937D62" w:rsidP="00830698">
      <w:pPr>
        <w:rPr>
          <w:rFonts w:cstheme="minorHAnsi"/>
          <w:sz w:val="20"/>
          <w:szCs w:val="20"/>
        </w:rPr>
      </w:pPr>
    </w:p>
    <w:p w14:paraId="35A9A38E" w14:textId="47F45055" w:rsidR="00937D62" w:rsidRPr="0077222D" w:rsidRDefault="00937D62" w:rsidP="00830698">
      <w:pPr>
        <w:rPr>
          <w:rFonts w:cstheme="minorHAnsi"/>
          <w:sz w:val="20"/>
          <w:szCs w:val="20"/>
        </w:rPr>
      </w:pPr>
    </w:p>
    <w:p w14:paraId="02BAAD3E" w14:textId="4E94C744" w:rsidR="00937D62" w:rsidRPr="0077222D" w:rsidRDefault="00937D62" w:rsidP="00830698">
      <w:pPr>
        <w:rPr>
          <w:rFonts w:cstheme="minorHAnsi"/>
          <w:sz w:val="20"/>
          <w:szCs w:val="20"/>
        </w:rPr>
      </w:pPr>
    </w:p>
    <w:p w14:paraId="3CAD47D5" w14:textId="5EA995D6" w:rsidR="00937D62" w:rsidRPr="0077222D" w:rsidRDefault="00937D62" w:rsidP="00830698">
      <w:pPr>
        <w:rPr>
          <w:rFonts w:cstheme="minorHAnsi"/>
          <w:sz w:val="20"/>
          <w:szCs w:val="20"/>
        </w:rPr>
      </w:pPr>
    </w:p>
    <w:p w14:paraId="2AE61C51" w14:textId="77777777" w:rsidR="00937D62" w:rsidRPr="0077222D" w:rsidRDefault="00937D62" w:rsidP="00830698">
      <w:pPr>
        <w:rPr>
          <w:rFonts w:cstheme="minorHAnsi"/>
          <w:sz w:val="20"/>
          <w:szCs w:val="20"/>
        </w:rPr>
      </w:pPr>
    </w:p>
    <w:p w14:paraId="7358410B" w14:textId="1BC42CB9" w:rsidR="00530592" w:rsidRPr="0077222D" w:rsidRDefault="00530592" w:rsidP="00830698">
      <w:pPr>
        <w:rPr>
          <w:rFonts w:cstheme="minorHAnsi"/>
          <w:sz w:val="20"/>
          <w:szCs w:val="20"/>
        </w:rPr>
      </w:pPr>
    </w:p>
    <w:p w14:paraId="020607ED" w14:textId="77777777" w:rsidR="001C22DA" w:rsidRPr="005E5F03" w:rsidRDefault="001C22DA" w:rsidP="006B4265">
      <w:pPr>
        <w:rPr>
          <w:rFonts w:cstheme="minorHAnsi"/>
          <w:sz w:val="20"/>
          <w:szCs w:val="20"/>
        </w:rPr>
      </w:pPr>
    </w:p>
    <w:p w14:paraId="38DC2603" w14:textId="77777777" w:rsidR="002E6E28" w:rsidRPr="00D444FF" w:rsidRDefault="002E6E28" w:rsidP="009B7516">
      <w:pPr>
        <w:rPr>
          <w:rFonts w:cstheme="minorHAnsi"/>
          <w:sz w:val="20"/>
          <w:szCs w:val="20"/>
          <w:lang w:val="ru-RU"/>
        </w:rPr>
      </w:pPr>
    </w:p>
    <w:p w14:paraId="70AB08F2" w14:textId="0AC970A4" w:rsidR="009B7516" w:rsidRPr="00241B72" w:rsidRDefault="00D444FF" w:rsidP="009B7516">
      <w:pPr>
        <w:rPr>
          <w:rFonts w:cstheme="minorHAnsi"/>
          <w:b/>
          <w:lang w:val="ru-RU"/>
        </w:rPr>
      </w:pPr>
      <w:r w:rsidRPr="00241B72">
        <w:rPr>
          <w:rFonts w:cstheme="minorHAnsi"/>
          <w:b/>
          <w:lang w:val="ru-RU"/>
        </w:rPr>
        <w:lastRenderedPageBreak/>
        <w:t>Соответствие требованиям</w:t>
      </w:r>
      <w:r w:rsidR="00241B72">
        <w:rPr>
          <w:rFonts w:cstheme="minorHAnsi"/>
          <w:b/>
          <w:lang w:val="ru-RU"/>
        </w:rPr>
        <w:t>: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1083"/>
        <w:gridCol w:w="3057"/>
      </w:tblGrid>
      <w:tr w:rsidR="00116258" w:rsidRPr="005E5F03" w14:paraId="3E60D82C" w14:textId="77777777" w:rsidTr="00241B72">
        <w:trPr>
          <w:trHeight w:val="215"/>
        </w:trPr>
        <w:tc>
          <w:tcPr>
            <w:tcW w:w="4500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14:paraId="79334166" w14:textId="489D7C21" w:rsidR="00116258" w:rsidRPr="00C73A2C" w:rsidRDefault="00C73A2C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Ваш ответ</w:t>
            </w:r>
          </w:p>
        </w:tc>
      </w:tr>
      <w:tr w:rsidR="00116258" w:rsidRPr="000B5D57" w14:paraId="64902CEF" w14:textId="77777777" w:rsidTr="00241B72">
        <w:trPr>
          <w:trHeight w:val="584"/>
        </w:trPr>
        <w:tc>
          <w:tcPr>
            <w:tcW w:w="4500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732D1E" w14:textId="762EC0E0" w:rsidR="00116258" w:rsidRPr="000F4458" w:rsidRDefault="000F44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Да, мы выполним</w:t>
            </w:r>
          </w:p>
        </w:tc>
        <w:tc>
          <w:tcPr>
            <w:tcW w:w="1083" w:type="dxa"/>
          </w:tcPr>
          <w:p w14:paraId="2496CEA9" w14:textId="7B38CAE6" w:rsidR="00116258" w:rsidRPr="000F4458" w:rsidRDefault="000F44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Нет, мы не выполним</w:t>
            </w:r>
          </w:p>
        </w:tc>
        <w:tc>
          <w:tcPr>
            <w:tcW w:w="3057" w:type="dxa"/>
          </w:tcPr>
          <w:p w14:paraId="4882FF7D" w14:textId="4477E05C" w:rsidR="00116258" w:rsidRPr="00014B6D" w:rsidRDefault="00014B6D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Если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Вы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не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7675E6"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можете</w:t>
            </w:r>
            <w:r w:rsidR="007675E6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выполнить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то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укажите</w:t>
            </w:r>
            <w:r w:rsidRPr="00014B6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встречное предложение</w:t>
            </w:r>
          </w:p>
        </w:tc>
      </w:tr>
      <w:tr w:rsidR="00116258" w:rsidRPr="005E5F03" w14:paraId="27607141" w14:textId="77777777" w:rsidTr="00241B72">
        <w:trPr>
          <w:trHeight w:val="340"/>
        </w:trPr>
        <w:tc>
          <w:tcPr>
            <w:tcW w:w="4500" w:type="dxa"/>
            <w:vAlign w:val="bottom"/>
          </w:tcPr>
          <w:p w14:paraId="2943F794" w14:textId="77777777" w:rsidR="00241B72" w:rsidRPr="00241B72" w:rsidRDefault="00241B72" w:rsidP="00241B7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Предложенный товар соответствует</w:t>
            </w:r>
          </w:p>
          <w:p w14:paraId="0A18B474" w14:textId="2F7DA5FC" w:rsidR="00116258" w:rsidRPr="004C5EC9" w:rsidRDefault="00241B72" w:rsidP="00241B7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минимальным техническим характеристикам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bottom"/>
              </w:tcPr>
              <w:p w14:paraId="70CF81A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bottom"/>
              </w:tcPr>
              <w:p w14:paraId="63AD063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2655D323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02FA5D51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0FE89FCF" w14:textId="77777777" w:rsidR="00116258" w:rsidRDefault="00241B72" w:rsidP="007762AB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Условия доставки (INCOTERMS): DDP</w:t>
            </w:r>
          </w:p>
          <w:p w14:paraId="7C57580E" w14:textId="77777777" w:rsidR="00241B72" w:rsidRPr="00241B72" w:rsidRDefault="00241B72" w:rsidP="00241B7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/>
                <w:sz w:val="20"/>
                <w:szCs w:val="20"/>
                <w:lang w:val="ru-RU"/>
              </w:rPr>
              <w:t>ЛОТы №№</w:t>
            </w: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 xml:space="preserve"> 1,2,3,5,6,7 - г. Нур-Султан, ул. Туркестан 8/2, офис Проекта ПРООН;</w:t>
            </w:r>
          </w:p>
          <w:p w14:paraId="39E59910" w14:textId="3DDA04B3" w:rsidR="00241B72" w:rsidRPr="00241B72" w:rsidRDefault="00241B72" w:rsidP="00241B7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/>
                <w:sz w:val="20"/>
                <w:szCs w:val="20"/>
                <w:lang w:val="ru-RU"/>
              </w:rPr>
              <w:t>ЛОТ №4</w:t>
            </w: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 xml:space="preserve"> - г. Алматы, ул. Баишева 23, офис РГКП «Казахское лесоустроительное предприятие»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82DDB7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5249709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130BE0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116258" w:rsidRPr="005E5F03" w14:paraId="7CD0157C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00D484FB" w14:textId="77777777" w:rsidR="00241B72" w:rsidRPr="00241B72" w:rsidRDefault="00241B72" w:rsidP="00241B7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Сроки выполнения поставки товара – не более</w:t>
            </w:r>
          </w:p>
          <w:p w14:paraId="59DAAA9D" w14:textId="2E0D5304" w:rsidR="00116258" w:rsidRPr="00487E2D" w:rsidRDefault="006B485D" w:rsidP="00241B72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6</w:t>
            </w:r>
            <w:r w:rsidR="00241B72" w:rsidRPr="00241B72">
              <w:rPr>
                <w:rFonts w:cstheme="minorHAnsi"/>
                <w:bCs/>
                <w:sz w:val="20"/>
                <w:szCs w:val="20"/>
                <w:lang w:val="ru-RU"/>
              </w:rPr>
              <w:t>0 календарных дней со дня по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лучения </w:t>
            </w:r>
            <w:r w:rsidR="00241B72" w:rsidRPr="00241B72">
              <w:rPr>
                <w:rFonts w:cstheme="minorHAnsi"/>
                <w:bCs/>
                <w:sz w:val="20"/>
                <w:szCs w:val="20"/>
                <w:lang w:val="ru-RU"/>
              </w:rPr>
              <w:t xml:space="preserve"> Заказа на закупку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4D0401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3437E19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D71867" w14:textId="1A1C2121" w:rsidR="00116258" w:rsidRPr="005E5F03" w:rsidRDefault="004B0FCF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5E5F03" w14:paraId="5DE55A0A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117B9D12" w14:textId="77777777" w:rsidR="006B485D" w:rsidRPr="00230D70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0D70">
              <w:rPr>
                <w:rFonts w:cstheme="minorHAnsi"/>
                <w:bCs/>
                <w:sz w:val="20"/>
                <w:szCs w:val="20"/>
                <w:lang w:val="ru-RU"/>
              </w:rPr>
              <w:t>Предоставлено подтверждение, что все</w:t>
            </w:r>
          </w:p>
          <w:p w14:paraId="4E4567BF" w14:textId="77777777" w:rsidR="006B485D" w:rsidRPr="00230D70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0D70">
              <w:rPr>
                <w:rFonts w:cstheme="minorHAnsi"/>
                <w:bCs/>
                <w:sz w:val="20"/>
                <w:szCs w:val="20"/>
                <w:lang w:val="ru-RU"/>
              </w:rPr>
              <w:t>товары будут новыми, в заводской упаковке,</w:t>
            </w:r>
          </w:p>
          <w:p w14:paraId="6C5776AB" w14:textId="57A9F62C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30D70">
              <w:rPr>
                <w:rFonts w:cstheme="minorHAnsi"/>
                <w:bCs/>
                <w:sz w:val="20"/>
                <w:szCs w:val="20"/>
                <w:lang w:val="ru-RU"/>
              </w:rPr>
              <w:t>ранее не использовавшиеся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336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7270721B" w14:textId="20A4A1A2" w:rsid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62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5ED67CE7" w14:textId="2BDF112A" w:rsid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8650961"/>
            <w:placeholder>
              <w:docPart w:val="F3A3A4FAAE144AE98BEF88872DABFB1F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8296F0" w14:textId="27A23E3E" w:rsidR="006B485D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6B485D" w14:paraId="3BE9116C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55C8C479" w14:textId="21E62CDD" w:rsidR="006B485D" w:rsidRPr="00230D70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B485D">
              <w:rPr>
                <w:rFonts w:cstheme="minorHAnsi"/>
                <w:bCs/>
                <w:sz w:val="20"/>
                <w:szCs w:val="20"/>
                <w:lang w:val="ru-RU"/>
              </w:rPr>
              <w:t>Упаковка оборудования обеспечит сохранность при перевозке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393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2262EE7" w14:textId="0A6E6866" w:rsidR="006B485D" w:rsidRP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367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5DE203CC" w14:textId="5B9F67F2" w:rsidR="006B485D" w:rsidRP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8708076"/>
            <w:placeholder>
              <w:docPart w:val="734E80C08DAE4A17AB6AEE44B56D5F7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2B88592" w14:textId="0D639F9C" w:rsidR="006B485D" w:rsidRPr="006B485D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5E5F03" w14:paraId="2395E797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55D52FBB" w14:textId="52F7FD28" w:rsidR="006B485D" w:rsidRPr="00487E2D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B485D">
              <w:rPr>
                <w:rFonts w:cstheme="minorHAnsi"/>
                <w:bCs/>
                <w:sz w:val="20"/>
                <w:szCs w:val="20"/>
                <w:lang w:val="ru-RU"/>
              </w:rPr>
              <w:t>Поставщик предоставит минимум 12 месяцев гарантии на оборудование с момента передачи товара в пользование конечным пользователем по указанному адресу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E94F22C" w14:textId="68A00F18" w:rsidR="006B485D" w:rsidRPr="005E5F03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631B68A2" w14:textId="77777777" w:rsidR="006B485D" w:rsidRPr="005E5F03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3F466025225D425A800BD9F8D205BCA6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8A095C" w14:textId="64B74833" w:rsidR="006B485D" w:rsidRPr="005E5F03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5E5F03" w14:paraId="1B9FA351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5D75B63F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При наступлении гарантийного случая</w:t>
            </w:r>
          </w:p>
          <w:p w14:paraId="07DD7CCF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Поставщик обязуется осуществить ремонт за</w:t>
            </w:r>
          </w:p>
          <w:p w14:paraId="5709D695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свой счет либо обеспечить замену новым</w:t>
            </w:r>
          </w:p>
          <w:p w14:paraId="2F79F39D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оборудованием при невозможности</w:t>
            </w:r>
          </w:p>
          <w:p w14:paraId="5737C232" w14:textId="74838D92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отремонтировать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6040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121DA06" w14:textId="211C98BC" w:rsid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681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5AB5D432" w14:textId="29B3A8CC" w:rsid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95798398"/>
            <w:placeholder>
              <w:docPart w:val="C8FB0CA51D394AC6BF480E50B598530F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C9A6EF7" w14:textId="6C5F544A" w:rsidR="006B485D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5E5F03" w14:paraId="44832493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02385375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Наличие сервисного центра или службы</w:t>
            </w:r>
          </w:p>
          <w:p w14:paraId="45E6678D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технической поддержки при необходимости</w:t>
            </w:r>
          </w:p>
          <w:p w14:paraId="331F60F8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технического обслуживания/ремонта с</w:t>
            </w:r>
          </w:p>
          <w:p w14:paraId="55D7E548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предоставлением адреса и контактных</w:t>
            </w:r>
          </w:p>
          <w:p w14:paraId="7B79B474" w14:textId="5683D72B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данных ответственного лица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70CC85F" w14:textId="6B727C54" w:rsid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636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106F8C4D" w14:textId="035F2AF1" w:rsidR="006B485D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453698"/>
            <w:placeholder>
              <w:docPart w:val="6809AFCC9210455682ECBBB4347E3407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2662AC2" w14:textId="74FF1605" w:rsidR="006B485D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5E5F03" w14:paraId="3AA6D4E0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27FE9B29" w14:textId="77777777" w:rsidR="006B485D" w:rsidRPr="00241B72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Срок действия коммерческого предложения -</w:t>
            </w:r>
          </w:p>
          <w:p w14:paraId="48E2452D" w14:textId="682A8C19" w:rsidR="006B485D" w:rsidRPr="00487E2D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12</w:t>
            </w: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0 дней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B84A777" w14:textId="77777777" w:rsidR="006B485D" w:rsidRPr="005E5F03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1B194B16" w14:textId="77777777" w:rsidR="006B485D" w:rsidRPr="005E5F03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0E8E8204BCE488990908D29314CDEB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1BC81EB8" w:rsidR="006B485D" w:rsidRPr="005E5F03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B485D" w:rsidRPr="005E5F03" w14:paraId="2C910643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2D416566" w14:textId="46ABBF05" w:rsidR="006B485D" w:rsidRPr="00487E2D" w:rsidRDefault="006B485D" w:rsidP="006B485D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241B72"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оплаты: 100% пост-оплата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40DBD398" w14:textId="1901AF4E" w:rsidR="006B485D" w:rsidRPr="005E5F03" w:rsidRDefault="006E0C98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4C514A61" w14:textId="77777777" w:rsidR="006B485D" w:rsidRPr="005E5F03" w:rsidRDefault="006B485D" w:rsidP="006B485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C0FBC2417BFF4756A3929B3C85F26EAE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0D91FDB6" w:rsidR="006B485D" w:rsidRPr="005E5F03" w:rsidRDefault="006B485D" w:rsidP="006B485D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  <w:tr w:rsidR="006E0C98" w:rsidRPr="005E5F03" w14:paraId="123FCE5E" w14:textId="77777777" w:rsidTr="00241B72">
        <w:trPr>
          <w:trHeight w:val="340"/>
        </w:trPr>
        <w:tc>
          <w:tcPr>
            <w:tcW w:w="4500" w:type="dxa"/>
            <w:vAlign w:val="center"/>
          </w:tcPr>
          <w:p w14:paraId="0149EB9C" w14:textId="111BB4D6" w:rsidR="006E0C98" w:rsidRPr="00241B72" w:rsidRDefault="006E0C98" w:rsidP="006E0C98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6E0C98">
              <w:rPr>
                <w:rFonts w:cstheme="minorHAnsi"/>
                <w:bCs/>
                <w:sz w:val="20"/>
                <w:szCs w:val="20"/>
                <w:lang w:val="ru-RU"/>
              </w:rPr>
              <w:t>Об обязательстве проведения инструктажа по эксплуатациии техническому обслуживанию (при передаче товара)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66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0BE07B9E" w14:textId="38701B34" w:rsidR="006E0C98" w:rsidRDefault="006E0C98" w:rsidP="006E0C9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3947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vAlign w:val="center"/>
              </w:tcPr>
              <w:p w14:paraId="3DF31BDD" w14:textId="57878BFD" w:rsidR="006E0C98" w:rsidRDefault="006E0C98" w:rsidP="006E0C9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2185378"/>
            <w:placeholder>
              <w:docPart w:val="08893CB254C744E1A01B069F0D773D5C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280CCDB" w14:textId="0612466D" w:rsidR="006E0C98" w:rsidRDefault="006E0C98" w:rsidP="006E0C9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Введите</w:t>
                </w:r>
                <w:proofErr w:type="spellEnd"/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sz w:val="20"/>
                    <w:szCs w:val="20"/>
                  </w:rPr>
                  <w:t>текст</w:t>
                </w:r>
                <w:proofErr w:type="spellEnd"/>
              </w:p>
            </w:tc>
          </w:sdtContent>
        </w:sdt>
      </w:tr>
    </w:tbl>
    <w:p w14:paraId="5DF6D04C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0B5D57" w14:paraId="3ADD803E" w14:textId="77777777" w:rsidTr="00D642BC">
        <w:tc>
          <w:tcPr>
            <w:tcW w:w="9736" w:type="dxa"/>
            <w:gridSpan w:val="2"/>
          </w:tcPr>
          <w:p w14:paraId="60A1D10B" w14:textId="28B6535C" w:rsidR="00137279" w:rsidRPr="00137279" w:rsidRDefault="00137279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Я, нижеподписавшийся, удостоверяю, что я должным образом уполномочен подпис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ыв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ать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данное предложение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и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представлять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компанию ниже в случае принятия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данного предложения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</w:t>
            </w:r>
          </w:p>
        </w:tc>
      </w:tr>
      <w:tr w:rsidR="005C729F" w:rsidRPr="000B5D57" w14:paraId="26764B9A" w14:textId="77777777" w:rsidTr="00D642BC">
        <w:tc>
          <w:tcPr>
            <w:tcW w:w="4868" w:type="dxa"/>
          </w:tcPr>
          <w:p w14:paraId="5E8D9DEB" w14:textId="03458A06" w:rsidR="005C729F" w:rsidRPr="00D841E9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bookmarkStart w:id="0" w:name="_Hlk61010993"/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D841E9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наименование и адрес компании</w:t>
            </w:r>
          </w:p>
          <w:p w14:paraId="79F02093" w14:textId="323B2E26" w:rsidR="005C729F" w:rsidRPr="00D841E9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Наименование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компании</w:t>
            </w:r>
            <w:r w:rsid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0C1EB04D" w14:textId="64F88F28" w:rsidR="005C729F" w:rsidRPr="004B0FCF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</w:t>
                </w:r>
                <w:r w:rsidRPr="004B0FCF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 xml:space="preserve"> </w:t>
                </w:r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текст</w:t>
                </w:r>
              </w:sdtContent>
            </w:sdt>
          </w:p>
          <w:p w14:paraId="07336FC4" w14:textId="2D2775A6" w:rsidR="005C729F" w:rsidRPr="00A25CE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Телефон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</w:sdtPr>
              <w:sdtEndPr/>
              <w:sdtContent>
                <w:r w:rsidR="00A25CE3"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  <w:p w14:paraId="5B535B0A" w14:textId="024BD51B" w:rsidR="005C729F" w:rsidRPr="00A25CE3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="005C729F"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5C729F" w:rsidRPr="00A25CE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  <w:lang w:val="ru-RU"/>
                  </w:rPr>
                  <w:t>введите текст</w:t>
                </w:r>
              </w:sdtContent>
            </w:sdt>
          </w:p>
        </w:tc>
        <w:tc>
          <w:tcPr>
            <w:tcW w:w="4868" w:type="dxa"/>
          </w:tcPr>
          <w:p w14:paraId="27D86840" w14:textId="6D5D07D4" w:rsidR="005C729F" w:rsidRPr="004B0FCF" w:rsidRDefault="000400A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34241C05" w14:textId="3C126720" w:rsidR="005C729F" w:rsidRPr="00487E2D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19990974"/>
                    <w:placeholder>
                      <w:docPart w:val="A9E43B7567134A7EA1C88F2B0162C4C9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62B2BE33" w14:textId="07E039A3" w:rsidR="000400A9" w:rsidRPr="004B0FCF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787579769"/>
                    <w:placeholder>
                      <w:docPart w:val="B577B69C7F364AFB9E1D5F4F1CA5EEB8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  <w:p w14:paraId="49C7C260" w14:textId="2E6C6805" w:rsidR="005C729F" w:rsidRPr="000400A9" w:rsidRDefault="000400A9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39883610"/>
                    <w:placeholder>
                      <w:docPart w:val="C40290562A0B4E388F2409C6BFDF358C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 xml:space="preserve"> Введите текст</w:t>
                    </w:r>
                  </w:sdtContent>
                </w:sdt>
              </w:sdtContent>
            </w:sdt>
          </w:p>
          <w:p w14:paraId="0F78C04F" w14:textId="2D0E2E78" w:rsidR="005C729F" w:rsidRPr="000400A9" w:rsidRDefault="000400A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Электронный адрес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ru-RU"/>
                    </w:rPr>
                    <w:id w:val="-1175568497"/>
                    <w:placeholder>
                      <w:docPart w:val="B05BC5423B684C31BA711143CB4C440C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  <w:lang w:val="ru-RU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  <w:bookmarkEnd w:id="0"/>
    </w:tbl>
    <w:p w14:paraId="147C6B49" w14:textId="1F8B9DF6" w:rsidR="006964A1" w:rsidRPr="00880426" w:rsidRDefault="006964A1" w:rsidP="006E0C98">
      <w:pPr>
        <w:pStyle w:val="MarginText"/>
        <w:spacing w:before="120" w:after="0" w:line="240" w:lineRule="auto"/>
        <w:rPr>
          <w:rFonts w:cstheme="minorHAnsi"/>
          <w:sz w:val="20"/>
          <w:lang w:val="ru-RU"/>
        </w:rPr>
      </w:pPr>
    </w:p>
    <w:sectPr w:rsidR="006964A1" w:rsidRPr="00880426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90D4" w14:textId="77777777" w:rsidR="00E87B8D" w:rsidRDefault="00E87B8D" w:rsidP="00E56798">
      <w:pPr>
        <w:spacing w:after="0" w:line="240" w:lineRule="auto"/>
      </w:pPr>
      <w:r>
        <w:separator/>
      </w:r>
    </w:p>
  </w:endnote>
  <w:endnote w:type="continuationSeparator" w:id="0">
    <w:p w14:paraId="469944BE" w14:textId="77777777" w:rsidR="00E87B8D" w:rsidRDefault="00E87B8D" w:rsidP="00E56798">
      <w:pPr>
        <w:spacing w:after="0" w:line="240" w:lineRule="auto"/>
      </w:pPr>
      <w:r>
        <w:continuationSeparator/>
      </w:r>
    </w:p>
  </w:endnote>
  <w:endnote w:type="continuationNotice" w:id="1">
    <w:p w14:paraId="6A51FBB3" w14:textId="77777777" w:rsidR="00E87B8D" w:rsidRDefault="00E87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94D05D9" w:rsidR="00612421" w:rsidRPr="00596C96" w:rsidRDefault="0061242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A86F" w14:textId="77777777" w:rsidR="00E87B8D" w:rsidRDefault="00E87B8D" w:rsidP="00E56798">
      <w:pPr>
        <w:spacing w:after="0" w:line="240" w:lineRule="auto"/>
      </w:pPr>
      <w:r>
        <w:separator/>
      </w:r>
    </w:p>
  </w:footnote>
  <w:footnote w:type="continuationSeparator" w:id="0">
    <w:p w14:paraId="41B397A8" w14:textId="77777777" w:rsidR="00E87B8D" w:rsidRDefault="00E87B8D" w:rsidP="00E56798">
      <w:pPr>
        <w:spacing w:after="0" w:line="240" w:lineRule="auto"/>
      </w:pPr>
      <w:r>
        <w:continuationSeparator/>
      </w:r>
    </w:p>
  </w:footnote>
  <w:footnote w:type="continuationNotice" w:id="1">
    <w:p w14:paraId="6FEC55E0" w14:textId="77777777" w:rsidR="00E87B8D" w:rsidRDefault="00E87B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61D6"/>
    <w:multiLevelType w:val="hybridMultilevel"/>
    <w:tmpl w:val="3DB2380A"/>
    <w:lvl w:ilvl="0" w:tplc="D5F49744">
      <w:numFmt w:val="bullet"/>
      <w:lvlText w:val="•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B1585"/>
    <w:multiLevelType w:val="hybridMultilevel"/>
    <w:tmpl w:val="5CAC884A"/>
    <w:lvl w:ilvl="0" w:tplc="61DCBDC2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F92"/>
    <w:multiLevelType w:val="hybridMultilevel"/>
    <w:tmpl w:val="04E4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058"/>
    <w:multiLevelType w:val="hybridMultilevel"/>
    <w:tmpl w:val="CABE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5EAE"/>
    <w:multiLevelType w:val="hybridMultilevel"/>
    <w:tmpl w:val="5CAC884A"/>
    <w:lvl w:ilvl="0" w:tplc="61DCBDC2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72EF133B"/>
    <w:multiLevelType w:val="hybridMultilevel"/>
    <w:tmpl w:val="885CD1D0"/>
    <w:lvl w:ilvl="0" w:tplc="A4C00D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3BD4"/>
    <w:multiLevelType w:val="hybridMultilevel"/>
    <w:tmpl w:val="D382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4205A"/>
    <w:multiLevelType w:val="hybridMultilevel"/>
    <w:tmpl w:val="B28E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144"/>
    <w:rsid w:val="000059E8"/>
    <w:rsid w:val="000076B3"/>
    <w:rsid w:val="00014B6D"/>
    <w:rsid w:val="000151F2"/>
    <w:rsid w:val="00022F87"/>
    <w:rsid w:val="00025B92"/>
    <w:rsid w:val="000302FC"/>
    <w:rsid w:val="00030468"/>
    <w:rsid w:val="00033F43"/>
    <w:rsid w:val="00034018"/>
    <w:rsid w:val="000348C4"/>
    <w:rsid w:val="000351CC"/>
    <w:rsid w:val="0003549D"/>
    <w:rsid w:val="000400A9"/>
    <w:rsid w:val="00042341"/>
    <w:rsid w:val="000477CE"/>
    <w:rsid w:val="000508EF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0AAB"/>
    <w:rsid w:val="000755FB"/>
    <w:rsid w:val="00076FF8"/>
    <w:rsid w:val="00082F7D"/>
    <w:rsid w:val="00085688"/>
    <w:rsid w:val="000900B7"/>
    <w:rsid w:val="00090AEC"/>
    <w:rsid w:val="00093D59"/>
    <w:rsid w:val="000A11A3"/>
    <w:rsid w:val="000A1648"/>
    <w:rsid w:val="000A558A"/>
    <w:rsid w:val="000B0A17"/>
    <w:rsid w:val="000B2D14"/>
    <w:rsid w:val="000B4D5B"/>
    <w:rsid w:val="000B5D57"/>
    <w:rsid w:val="000B5FEB"/>
    <w:rsid w:val="000C096E"/>
    <w:rsid w:val="000C223E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0F0A85"/>
    <w:rsid w:val="000F2111"/>
    <w:rsid w:val="000F4458"/>
    <w:rsid w:val="001003C9"/>
    <w:rsid w:val="00101EE8"/>
    <w:rsid w:val="001036C5"/>
    <w:rsid w:val="001049D1"/>
    <w:rsid w:val="00105F3B"/>
    <w:rsid w:val="00107961"/>
    <w:rsid w:val="00112BD7"/>
    <w:rsid w:val="00116258"/>
    <w:rsid w:val="001179D7"/>
    <w:rsid w:val="00120234"/>
    <w:rsid w:val="0012076B"/>
    <w:rsid w:val="00123E3B"/>
    <w:rsid w:val="00132D82"/>
    <w:rsid w:val="00134C2E"/>
    <w:rsid w:val="001353CB"/>
    <w:rsid w:val="00137279"/>
    <w:rsid w:val="00142857"/>
    <w:rsid w:val="00142B00"/>
    <w:rsid w:val="00146A29"/>
    <w:rsid w:val="00151E65"/>
    <w:rsid w:val="00152204"/>
    <w:rsid w:val="0015484F"/>
    <w:rsid w:val="00160C2A"/>
    <w:rsid w:val="00161223"/>
    <w:rsid w:val="0016395B"/>
    <w:rsid w:val="0016477C"/>
    <w:rsid w:val="00177773"/>
    <w:rsid w:val="001833E6"/>
    <w:rsid w:val="00185137"/>
    <w:rsid w:val="00191125"/>
    <w:rsid w:val="00193AF9"/>
    <w:rsid w:val="00195258"/>
    <w:rsid w:val="001A0F39"/>
    <w:rsid w:val="001A1A5C"/>
    <w:rsid w:val="001A1FE7"/>
    <w:rsid w:val="001A24F1"/>
    <w:rsid w:val="001A2961"/>
    <w:rsid w:val="001A42D4"/>
    <w:rsid w:val="001A5619"/>
    <w:rsid w:val="001A6B4D"/>
    <w:rsid w:val="001A7678"/>
    <w:rsid w:val="001B007D"/>
    <w:rsid w:val="001B2266"/>
    <w:rsid w:val="001B2737"/>
    <w:rsid w:val="001B4A93"/>
    <w:rsid w:val="001C20C0"/>
    <w:rsid w:val="001C22DA"/>
    <w:rsid w:val="001C41FD"/>
    <w:rsid w:val="001C5B5E"/>
    <w:rsid w:val="001C5DFE"/>
    <w:rsid w:val="001C760A"/>
    <w:rsid w:val="001D0714"/>
    <w:rsid w:val="001D2ACD"/>
    <w:rsid w:val="001D310E"/>
    <w:rsid w:val="001D381A"/>
    <w:rsid w:val="001D5F74"/>
    <w:rsid w:val="001D6B74"/>
    <w:rsid w:val="001D72B1"/>
    <w:rsid w:val="001E392F"/>
    <w:rsid w:val="001E3AE1"/>
    <w:rsid w:val="001E4070"/>
    <w:rsid w:val="001E7187"/>
    <w:rsid w:val="001E7628"/>
    <w:rsid w:val="001F7BC2"/>
    <w:rsid w:val="002029EE"/>
    <w:rsid w:val="00202C72"/>
    <w:rsid w:val="0021473D"/>
    <w:rsid w:val="00214ED6"/>
    <w:rsid w:val="00215DDA"/>
    <w:rsid w:val="0021666C"/>
    <w:rsid w:val="00217094"/>
    <w:rsid w:val="00217C2F"/>
    <w:rsid w:val="0022078F"/>
    <w:rsid w:val="00230D70"/>
    <w:rsid w:val="00232593"/>
    <w:rsid w:val="00232CFC"/>
    <w:rsid w:val="00233FF9"/>
    <w:rsid w:val="0023604B"/>
    <w:rsid w:val="002402B7"/>
    <w:rsid w:val="00240C46"/>
    <w:rsid w:val="00241B72"/>
    <w:rsid w:val="00245EA1"/>
    <w:rsid w:val="00252112"/>
    <w:rsid w:val="002562B1"/>
    <w:rsid w:val="00260046"/>
    <w:rsid w:val="00260675"/>
    <w:rsid w:val="002609ED"/>
    <w:rsid w:val="002676E8"/>
    <w:rsid w:val="00272436"/>
    <w:rsid w:val="0027594A"/>
    <w:rsid w:val="0027798A"/>
    <w:rsid w:val="0028194B"/>
    <w:rsid w:val="0028256D"/>
    <w:rsid w:val="00282830"/>
    <w:rsid w:val="002854F7"/>
    <w:rsid w:val="00290D72"/>
    <w:rsid w:val="00293386"/>
    <w:rsid w:val="00293F8C"/>
    <w:rsid w:val="00295C25"/>
    <w:rsid w:val="00296A96"/>
    <w:rsid w:val="002A3496"/>
    <w:rsid w:val="002A36A5"/>
    <w:rsid w:val="002A3C99"/>
    <w:rsid w:val="002A6966"/>
    <w:rsid w:val="002A6BBE"/>
    <w:rsid w:val="002A7CF2"/>
    <w:rsid w:val="002B001D"/>
    <w:rsid w:val="002B1680"/>
    <w:rsid w:val="002B27A5"/>
    <w:rsid w:val="002B3CF1"/>
    <w:rsid w:val="002B646E"/>
    <w:rsid w:val="002B67C2"/>
    <w:rsid w:val="002C1D68"/>
    <w:rsid w:val="002C2725"/>
    <w:rsid w:val="002D1DC3"/>
    <w:rsid w:val="002D2B5D"/>
    <w:rsid w:val="002D56CA"/>
    <w:rsid w:val="002E03B2"/>
    <w:rsid w:val="002E0A13"/>
    <w:rsid w:val="002E25A3"/>
    <w:rsid w:val="002E6E28"/>
    <w:rsid w:val="002F7945"/>
    <w:rsid w:val="00300031"/>
    <w:rsid w:val="00300FC2"/>
    <w:rsid w:val="003042D9"/>
    <w:rsid w:val="00310FEF"/>
    <w:rsid w:val="00312784"/>
    <w:rsid w:val="00314E65"/>
    <w:rsid w:val="00314E79"/>
    <w:rsid w:val="003158FD"/>
    <w:rsid w:val="003177D4"/>
    <w:rsid w:val="00320003"/>
    <w:rsid w:val="00322921"/>
    <w:rsid w:val="003322A2"/>
    <w:rsid w:val="003355F6"/>
    <w:rsid w:val="00335737"/>
    <w:rsid w:val="003373F1"/>
    <w:rsid w:val="00337F10"/>
    <w:rsid w:val="0034062F"/>
    <w:rsid w:val="00342CD3"/>
    <w:rsid w:val="0034430D"/>
    <w:rsid w:val="00345536"/>
    <w:rsid w:val="00346942"/>
    <w:rsid w:val="00354375"/>
    <w:rsid w:val="0036039B"/>
    <w:rsid w:val="0037652F"/>
    <w:rsid w:val="003771D7"/>
    <w:rsid w:val="00377D97"/>
    <w:rsid w:val="00381D37"/>
    <w:rsid w:val="0038239E"/>
    <w:rsid w:val="003826B3"/>
    <w:rsid w:val="00396AAC"/>
    <w:rsid w:val="003A0D53"/>
    <w:rsid w:val="003A1C53"/>
    <w:rsid w:val="003A4652"/>
    <w:rsid w:val="003A6B4B"/>
    <w:rsid w:val="003B2D62"/>
    <w:rsid w:val="003C2427"/>
    <w:rsid w:val="003C41D4"/>
    <w:rsid w:val="003C587A"/>
    <w:rsid w:val="003C73FD"/>
    <w:rsid w:val="003D22D4"/>
    <w:rsid w:val="003D36D0"/>
    <w:rsid w:val="003D49CA"/>
    <w:rsid w:val="003D597E"/>
    <w:rsid w:val="003E3A88"/>
    <w:rsid w:val="003E480A"/>
    <w:rsid w:val="003E4DD8"/>
    <w:rsid w:val="003E53EA"/>
    <w:rsid w:val="003E5F93"/>
    <w:rsid w:val="003E7B86"/>
    <w:rsid w:val="003F0A04"/>
    <w:rsid w:val="003F109B"/>
    <w:rsid w:val="003F16DE"/>
    <w:rsid w:val="003F320F"/>
    <w:rsid w:val="003F546E"/>
    <w:rsid w:val="003F5D11"/>
    <w:rsid w:val="003F76A3"/>
    <w:rsid w:val="0040747D"/>
    <w:rsid w:val="0041276C"/>
    <w:rsid w:val="00413918"/>
    <w:rsid w:val="00416921"/>
    <w:rsid w:val="00423E19"/>
    <w:rsid w:val="00426A89"/>
    <w:rsid w:val="00430359"/>
    <w:rsid w:val="004347E2"/>
    <w:rsid w:val="00436D77"/>
    <w:rsid w:val="00437201"/>
    <w:rsid w:val="004470F1"/>
    <w:rsid w:val="00454A96"/>
    <w:rsid w:val="00455194"/>
    <w:rsid w:val="004644EA"/>
    <w:rsid w:val="00466083"/>
    <w:rsid w:val="00470A87"/>
    <w:rsid w:val="004713F1"/>
    <w:rsid w:val="00472364"/>
    <w:rsid w:val="00472739"/>
    <w:rsid w:val="00476B03"/>
    <w:rsid w:val="00484C60"/>
    <w:rsid w:val="00487B57"/>
    <w:rsid w:val="00487C2C"/>
    <w:rsid w:val="00487E2D"/>
    <w:rsid w:val="0049137F"/>
    <w:rsid w:val="00491F72"/>
    <w:rsid w:val="00492783"/>
    <w:rsid w:val="004943F0"/>
    <w:rsid w:val="00494C56"/>
    <w:rsid w:val="004A04A3"/>
    <w:rsid w:val="004A3442"/>
    <w:rsid w:val="004A3BC8"/>
    <w:rsid w:val="004A4DF8"/>
    <w:rsid w:val="004B0FCF"/>
    <w:rsid w:val="004B1037"/>
    <w:rsid w:val="004B1417"/>
    <w:rsid w:val="004B2364"/>
    <w:rsid w:val="004B5C52"/>
    <w:rsid w:val="004B5DA2"/>
    <w:rsid w:val="004B7586"/>
    <w:rsid w:val="004C44E2"/>
    <w:rsid w:val="004C5EC9"/>
    <w:rsid w:val="004C6E71"/>
    <w:rsid w:val="004C7C44"/>
    <w:rsid w:val="004D04A2"/>
    <w:rsid w:val="004D0B03"/>
    <w:rsid w:val="004D23AA"/>
    <w:rsid w:val="004D2754"/>
    <w:rsid w:val="004D2B65"/>
    <w:rsid w:val="004D7732"/>
    <w:rsid w:val="004D7E52"/>
    <w:rsid w:val="004E2B5A"/>
    <w:rsid w:val="004E2DB9"/>
    <w:rsid w:val="004E2FD1"/>
    <w:rsid w:val="004E6AE5"/>
    <w:rsid w:val="004E745D"/>
    <w:rsid w:val="004F17C1"/>
    <w:rsid w:val="004F208B"/>
    <w:rsid w:val="004F2993"/>
    <w:rsid w:val="004F3AE3"/>
    <w:rsid w:val="004F7563"/>
    <w:rsid w:val="00502BBE"/>
    <w:rsid w:val="00504266"/>
    <w:rsid w:val="00511E8F"/>
    <w:rsid w:val="00516531"/>
    <w:rsid w:val="00521A2B"/>
    <w:rsid w:val="00521FF7"/>
    <w:rsid w:val="00524690"/>
    <w:rsid w:val="00526E6D"/>
    <w:rsid w:val="00527ADD"/>
    <w:rsid w:val="00530592"/>
    <w:rsid w:val="00535D97"/>
    <w:rsid w:val="00537053"/>
    <w:rsid w:val="00541B34"/>
    <w:rsid w:val="00542B1D"/>
    <w:rsid w:val="0054618C"/>
    <w:rsid w:val="00551357"/>
    <w:rsid w:val="00553EA9"/>
    <w:rsid w:val="00554071"/>
    <w:rsid w:val="0056039D"/>
    <w:rsid w:val="0056189E"/>
    <w:rsid w:val="00562CFC"/>
    <w:rsid w:val="00562F0D"/>
    <w:rsid w:val="0056596A"/>
    <w:rsid w:val="005712F2"/>
    <w:rsid w:val="00580A1B"/>
    <w:rsid w:val="00583141"/>
    <w:rsid w:val="005844EA"/>
    <w:rsid w:val="00584619"/>
    <w:rsid w:val="0058477C"/>
    <w:rsid w:val="005860A4"/>
    <w:rsid w:val="00586BEB"/>
    <w:rsid w:val="00590774"/>
    <w:rsid w:val="0059084C"/>
    <w:rsid w:val="00590CB1"/>
    <w:rsid w:val="005917E8"/>
    <w:rsid w:val="00596AAE"/>
    <w:rsid w:val="00596C96"/>
    <w:rsid w:val="005A2874"/>
    <w:rsid w:val="005A3F96"/>
    <w:rsid w:val="005A4307"/>
    <w:rsid w:val="005A5F03"/>
    <w:rsid w:val="005A68E8"/>
    <w:rsid w:val="005A6D64"/>
    <w:rsid w:val="005A6F50"/>
    <w:rsid w:val="005A6F68"/>
    <w:rsid w:val="005A759A"/>
    <w:rsid w:val="005B2245"/>
    <w:rsid w:val="005B294B"/>
    <w:rsid w:val="005B38E5"/>
    <w:rsid w:val="005B701C"/>
    <w:rsid w:val="005C1CEC"/>
    <w:rsid w:val="005C291E"/>
    <w:rsid w:val="005C729F"/>
    <w:rsid w:val="005D5B41"/>
    <w:rsid w:val="005E1F0E"/>
    <w:rsid w:val="005E3458"/>
    <w:rsid w:val="005E37C5"/>
    <w:rsid w:val="005E5F03"/>
    <w:rsid w:val="005E69C3"/>
    <w:rsid w:val="005E7281"/>
    <w:rsid w:val="00602B0B"/>
    <w:rsid w:val="00602B73"/>
    <w:rsid w:val="006047B7"/>
    <w:rsid w:val="006055EF"/>
    <w:rsid w:val="00607E15"/>
    <w:rsid w:val="00611CFA"/>
    <w:rsid w:val="00612421"/>
    <w:rsid w:val="0061371C"/>
    <w:rsid w:val="00613BDE"/>
    <w:rsid w:val="00614CB2"/>
    <w:rsid w:val="00617A28"/>
    <w:rsid w:val="00617A92"/>
    <w:rsid w:val="006203AA"/>
    <w:rsid w:val="00622819"/>
    <w:rsid w:val="00625F80"/>
    <w:rsid w:val="0063130B"/>
    <w:rsid w:val="00632BB7"/>
    <w:rsid w:val="00636B1C"/>
    <w:rsid w:val="00637409"/>
    <w:rsid w:val="0064327D"/>
    <w:rsid w:val="00646FCF"/>
    <w:rsid w:val="006470E1"/>
    <w:rsid w:val="006500F1"/>
    <w:rsid w:val="00652068"/>
    <w:rsid w:val="006632A4"/>
    <w:rsid w:val="00663BE5"/>
    <w:rsid w:val="00664265"/>
    <w:rsid w:val="00667EF5"/>
    <w:rsid w:val="006717F3"/>
    <w:rsid w:val="0067484C"/>
    <w:rsid w:val="00675963"/>
    <w:rsid w:val="006776BA"/>
    <w:rsid w:val="0068011F"/>
    <w:rsid w:val="00684FF8"/>
    <w:rsid w:val="0068598A"/>
    <w:rsid w:val="00686453"/>
    <w:rsid w:val="00686CA6"/>
    <w:rsid w:val="00694E24"/>
    <w:rsid w:val="006964A1"/>
    <w:rsid w:val="00697D5C"/>
    <w:rsid w:val="006A1AFC"/>
    <w:rsid w:val="006A212C"/>
    <w:rsid w:val="006A3F16"/>
    <w:rsid w:val="006A4498"/>
    <w:rsid w:val="006A50F5"/>
    <w:rsid w:val="006A55D1"/>
    <w:rsid w:val="006B3754"/>
    <w:rsid w:val="006B4265"/>
    <w:rsid w:val="006B43E9"/>
    <w:rsid w:val="006B4418"/>
    <w:rsid w:val="006B485D"/>
    <w:rsid w:val="006B765F"/>
    <w:rsid w:val="006C3C1D"/>
    <w:rsid w:val="006D0086"/>
    <w:rsid w:val="006D09D2"/>
    <w:rsid w:val="006D18C0"/>
    <w:rsid w:val="006D212D"/>
    <w:rsid w:val="006E0C01"/>
    <w:rsid w:val="006E0C98"/>
    <w:rsid w:val="006E45FE"/>
    <w:rsid w:val="006F0440"/>
    <w:rsid w:val="006F1345"/>
    <w:rsid w:val="006F140F"/>
    <w:rsid w:val="006F1948"/>
    <w:rsid w:val="006F26CE"/>
    <w:rsid w:val="006F5A51"/>
    <w:rsid w:val="00700286"/>
    <w:rsid w:val="00704795"/>
    <w:rsid w:val="00704D27"/>
    <w:rsid w:val="007056D7"/>
    <w:rsid w:val="00705CC7"/>
    <w:rsid w:val="00710011"/>
    <w:rsid w:val="00710E61"/>
    <w:rsid w:val="0071500A"/>
    <w:rsid w:val="00715EF4"/>
    <w:rsid w:val="00716AAB"/>
    <w:rsid w:val="007204F0"/>
    <w:rsid w:val="00721DEF"/>
    <w:rsid w:val="007237CF"/>
    <w:rsid w:val="00725DC3"/>
    <w:rsid w:val="00727135"/>
    <w:rsid w:val="00732053"/>
    <w:rsid w:val="00732F17"/>
    <w:rsid w:val="0073499C"/>
    <w:rsid w:val="00740F94"/>
    <w:rsid w:val="00741790"/>
    <w:rsid w:val="00741D96"/>
    <w:rsid w:val="00746645"/>
    <w:rsid w:val="00747401"/>
    <w:rsid w:val="00753511"/>
    <w:rsid w:val="0075520E"/>
    <w:rsid w:val="00757613"/>
    <w:rsid w:val="0076411F"/>
    <w:rsid w:val="0076677F"/>
    <w:rsid w:val="007675E6"/>
    <w:rsid w:val="0077222D"/>
    <w:rsid w:val="007734BD"/>
    <w:rsid w:val="007762AB"/>
    <w:rsid w:val="00777CAC"/>
    <w:rsid w:val="007807C6"/>
    <w:rsid w:val="007817A0"/>
    <w:rsid w:val="00791250"/>
    <w:rsid w:val="007A06F0"/>
    <w:rsid w:val="007A2068"/>
    <w:rsid w:val="007A4F1E"/>
    <w:rsid w:val="007A5407"/>
    <w:rsid w:val="007B79C4"/>
    <w:rsid w:val="007B7D56"/>
    <w:rsid w:val="007C28D5"/>
    <w:rsid w:val="007C41A3"/>
    <w:rsid w:val="007C5485"/>
    <w:rsid w:val="007C6FE8"/>
    <w:rsid w:val="007C72CF"/>
    <w:rsid w:val="007D09E0"/>
    <w:rsid w:val="007D0A27"/>
    <w:rsid w:val="007D0C43"/>
    <w:rsid w:val="007D2881"/>
    <w:rsid w:val="007D5971"/>
    <w:rsid w:val="007D6B30"/>
    <w:rsid w:val="007D7E30"/>
    <w:rsid w:val="007E4AA4"/>
    <w:rsid w:val="007E4CA8"/>
    <w:rsid w:val="007F1C7C"/>
    <w:rsid w:val="007F1E88"/>
    <w:rsid w:val="007F3A72"/>
    <w:rsid w:val="007F3D1A"/>
    <w:rsid w:val="007F6D62"/>
    <w:rsid w:val="00800A6B"/>
    <w:rsid w:val="0080103E"/>
    <w:rsid w:val="0080296B"/>
    <w:rsid w:val="0080348F"/>
    <w:rsid w:val="008042D2"/>
    <w:rsid w:val="00806875"/>
    <w:rsid w:val="00806B36"/>
    <w:rsid w:val="008070E6"/>
    <w:rsid w:val="00812EA7"/>
    <w:rsid w:val="00821409"/>
    <w:rsid w:val="00821BA9"/>
    <w:rsid w:val="00823F3F"/>
    <w:rsid w:val="00824470"/>
    <w:rsid w:val="00827BB0"/>
    <w:rsid w:val="008301EF"/>
    <w:rsid w:val="00830698"/>
    <w:rsid w:val="00835A11"/>
    <w:rsid w:val="00836AB8"/>
    <w:rsid w:val="0083700A"/>
    <w:rsid w:val="008374E3"/>
    <w:rsid w:val="00840983"/>
    <w:rsid w:val="00841213"/>
    <w:rsid w:val="00841B80"/>
    <w:rsid w:val="008429BC"/>
    <w:rsid w:val="00854EC0"/>
    <w:rsid w:val="00856530"/>
    <w:rsid w:val="00856962"/>
    <w:rsid w:val="00857D32"/>
    <w:rsid w:val="00860A51"/>
    <w:rsid w:val="00860B32"/>
    <w:rsid w:val="00860E73"/>
    <w:rsid w:val="008628FB"/>
    <w:rsid w:val="00865C88"/>
    <w:rsid w:val="00867572"/>
    <w:rsid w:val="00872C67"/>
    <w:rsid w:val="00873FD4"/>
    <w:rsid w:val="00877C35"/>
    <w:rsid w:val="00880426"/>
    <w:rsid w:val="00881CBD"/>
    <w:rsid w:val="00883987"/>
    <w:rsid w:val="00884FA5"/>
    <w:rsid w:val="008858A9"/>
    <w:rsid w:val="00886440"/>
    <w:rsid w:val="00886EBE"/>
    <w:rsid w:val="00887CF8"/>
    <w:rsid w:val="00890B9E"/>
    <w:rsid w:val="008A42B4"/>
    <w:rsid w:val="008A58B1"/>
    <w:rsid w:val="008B0679"/>
    <w:rsid w:val="008B23C7"/>
    <w:rsid w:val="008B55E4"/>
    <w:rsid w:val="008B6B16"/>
    <w:rsid w:val="008C2B64"/>
    <w:rsid w:val="008C5085"/>
    <w:rsid w:val="008C59DB"/>
    <w:rsid w:val="008C64CA"/>
    <w:rsid w:val="008D5EAD"/>
    <w:rsid w:val="008D6F47"/>
    <w:rsid w:val="008D7FBA"/>
    <w:rsid w:val="008E011B"/>
    <w:rsid w:val="008E1FAF"/>
    <w:rsid w:val="008E32FE"/>
    <w:rsid w:val="0090546D"/>
    <w:rsid w:val="00907EE9"/>
    <w:rsid w:val="0091019D"/>
    <w:rsid w:val="009127CC"/>
    <w:rsid w:val="0091314C"/>
    <w:rsid w:val="00914B94"/>
    <w:rsid w:val="00922776"/>
    <w:rsid w:val="00931512"/>
    <w:rsid w:val="009319B5"/>
    <w:rsid w:val="00937D62"/>
    <w:rsid w:val="009427F9"/>
    <w:rsid w:val="00942985"/>
    <w:rsid w:val="0094394A"/>
    <w:rsid w:val="00943EB5"/>
    <w:rsid w:val="00944A28"/>
    <w:rsid w:val="00954187"/>
    <w:rsid w:val="00960923"/>
    <w:rsid w:val="009609C3"/>
    <w:rsid w:val="00961A1A"/>
    <w:rsid w:val="00963B29"/>
    <w:rsid w:val="00963D00"/>
    <w:rsid w:val="009652D2"/>
    <w:rsid w:val="00967059"/>
    <w:rsid w:val="00972B53"/>
    <w:rsid w:val="00977277"/>
    <w:rsid w:val="009801B4"/>
    <w:rsid w:val="009832F5"/>
    <w:rsid w:val="00983433"/>
    <w:rsid w:val="0098537C"/>
    <w:rsid w:val="009902B1"/>
    <w:rsid w:val="0099292F"/>
    <w:rsid w:val="00995C2B"/>
    <w:rsid w:val="009A58E4"/>
    <w:rsid w:val="009A6C56"/>
    <w:rsid w:val="009B11D3"/>
    <w:rsid w:val="009B2228"/>
    <w:rsid w:val="009B6113"/>
    <w:rsid w:val="009B7516"/>
    <w:rsid w:val="009B7FE8"/>
    <w:rsid w:val="009C1685"/>
    <w:rsid w:val="009C2F65"/>
    <w:rsid w:val="009C3A76"/>
    <w:rsid w:val="009D3089"/>
    <w:rsid w:val="009D43A6"/>
    <w:rsid w:val="009D578B"/>
    <w:rsid w:val="009D6489"/>
    <w:rsid w:val="009E00E3"/>
    <w:rsid w:val="009E0564"/>
    <w:rsid w:val="009E2F5C"/>
    <w:rsid w:val="009E548C"/>
    <w:rsid w:val="009E62C1"/>
    <w:rsid w:val="009F2610"/>
    <w:rsid w:val="00A02389"/>
    <w:rsid w:val="00A023A5"/>
    <w:rsid w:val="00A031C5"/>
    <w:rsid w:val="00A03CD2"/>
    <w:rsid w:val="00A071AC"/>
    <w:rsid w:val="00A07DAD"/>
    <w:rsid w:val="00A10275"/>
    <w:rsid w:val="00A10E29"/>
    <w:rsid w:val="00A13BCF"/>
    <w:rsid w:val="00A2324C"/>
    <w:rsid w:val="00A25CE3"/>
    <w:rsid w:val="00A25FA0"/>
    <w:rsid w:val="00A378B2"/>
    <w:rsid w:val="00A46CC3"/>
    <w:rsid w:val="00A55B2E"/>
    <w:rsid w:val="00A57ADF"/>
    <w:rsid w:val="00A6010A"/>
    <w:rsid w:val="00A62787"/>
    <w:rsid w:val="00A63410"/>
    <w:rsid w:val="00A653EF"/>
    <w:rsid w:val="00A67F4B"/>
    <w:rsid w:val="00A713CC"/>
    <w:rsid w:val="00A73BC7"/>
    <w:rsid w:val="00A7443E"/>
    <w:rsid w:val="00A774C3"/>
    <w:rsid w:val="00A80089"/>
    <w:rsid w:val="00A8361D"/>
    <w:rsid w:val="00A85357"/>
    <w:rsid w:val="00A914BD"/>
    <w:rsid w:val="00A91B5C"/>
    <w:rsid w:val="00A923F5"/>
    <w:rsid w:val="00A936E9"/>
    <w:rsid w:val="00AA1E20"/>
    <w:rsid w:val="00AB1C58"/>
    <w:rsid w:val="00AB3954"/>
    <w:rsid w:val="00AB7747"/>
    <w:rsid w:val="00AC0118"/>
    <w:rsid w:val="00AC1043"/>
    <w:rsid w:val="00AC12AD"/>
    <w:rsid w:val="00AC23F1"/>
    <w:rsid w:val="00AC57ED"/>
    <w:rsid w:val="00AC5CB4"/>
    <w:rsid w:val="00AC6CED"/>
    <w:rsid w:val="00AC6D3A"/>
    <w:rsid w:val="00AD207E"/>
    <w:rsid w:val="00AD222E"/>
    <w:rsid w:val="00AD6D13"/>
    <w:rsid w:val="00AD6DB0"/>
    <w:rsid w:val="00AD6DD3"/>
    <w:rsid w:val="00AE178A"/>
    <w:rsid w:val="00AE6562"/>
    <w:rsid w:val="00B000F4"/>
    <w:rsid w:val="00B00A96"/>
    <w:rsid w:val="00B029C9"/>
    <w:rsid w:val="00B05B20"/>
    <w:rsid w:val="00B067D3"/>
    <w:rsid w:val="00B07BA8"/>
    <w:rsid w:val="00B20E8F"/>
    <w:rsid w:val="00B21C26"/>
    <w:rsid w:val="00B22F51"/>
    <w:rsid w:val="00B253A4"/>
    <w:rsid w:val="00B30827"/>
    <w:rsid w:val="00B3624C"/>
    <w:rsid w:val="00B36C20"/>
    <w:rsid w:val="00B4486F"/>
    <w:rsid w:val="00B47E82"/>
    <w:rsid w:val="00B51572"/>
    <w:rsid w:val="00B5325A"/>
    <w:rsid w:val="00B559A7"/>
    <w:rsid w:val="00B55D03"/>
    <w:rsid w:val="00B57303"/>
    <w:rsid w:val="00B60750"/>
    <w:rsid w:val="00B62C09"/>
    <w:rsid w:val="00B67114"/>
    <w:rsid w:val="00B9544A"/>
    <w:rsid w:val="00B95852"/>
    <w:rsid w:val="00B96CE1"/>
    <w:rsid w:val="00BA016D"/>
    <w:rsid w:val="00BA0480"/>
    <w:rsid w:val="00BA183B"/>
    <w:rsid w:val="00BA450E"/>
    <w:rsid w:val="00BB3EE3"/>
    <w:rsid w:val="00BB7BEB"/>
    <w:rsid w:val="00BC12D1"/>
    <w:rsid w:val="00BC3B10"/>
    <w:rsid w:val="00BC5442"/>
    <w:rsid w:val="00BC6805"/>
    <w:rsid w:val="00BC7D73"/>
    <w:rsid w:val="00BD60A2"/>
    <w:rsid w:val="00BE2305"/>
    <w:rsid w:val="00BE79E2"/>
    <w:rsid w:val="00BF01D9"/>
    <w:rsid w:val="00BF2F90"/>
    <w:rsid w:val="00C02240"/>
    <w:rsid w:val="00C0603E"/>
    <w:rsid w:val="00C0726F"/>
    <w:rsid w:val="00C204CF"/>
    <w:rsid w:val="00C230AB"/>
    <w:rsid w:val="00C25F1E"/>
    <w:rsid w:val="00C266DD"/>
    <w:rsid w:val="00C33E5B"/>
    <w:rsid w:val="00C41374"/>
    <w:rsid w:val="00C41444"/>
    <w:rsid w:val="00C41ED7"/>
    <w:rsid w:val="00C428BD"/>
    <w:rsid w:val="00C4319A"/>
    <w:rsid w:val="00C444C7"/>
    <w:rsid w:val="00C44EA3"/>
    <w:rsid w:val="00C478F5"/>
    <w:rsid w:val="00C5015B"/>
    <w:rsid w:val="00C52A79"/>
    <w:rsid w:val="00C625BE"/>
    <w:rsid w:val="00C63F51"/>
    <w:rsid w:val="00C64116"/>
    <w:rsid w:val="00C676FF"/>
    <w:rsid w:val="00C73734"/>
    <w:rsid w:val="00C738E2"/>
    <w:rsid w:val="00C73A2C"/>
    <w:rsid w:val="00C74B03"/>
    <w:rsid w:val="00C74FBD"/>
    <w:rsid w:val="00C755E7"/>
    <w:rsid w:val="00C80A75"/>
    <w:rsid w:val="00C80D4F"/>
    <w:rsid w:val="00C82B83"/>
    <w:rsid w:val="00C8457D"/>
    <w:rsid w:val="00C92C2E"/>
    <w:rsid w:val="00C92E27"/>
    <w:rsid w:val="00C939DC"/>
    <w:rsid w:val="00C96885"/>
    <w:rsid w:val="00CA125E"/>
    <w:rsid w:val="00CA292D"/>
    <w:rsid w:val="00CA3836"/>
    <w:rsid w:val="00CA4A2B"/>
    <w:rsid w:val="00CA5488"/>
    <w:rsid w:val="00CB1CCD"/>
    <w:rsid w:val="00CB2337"/>
    <w:rsid w:val="00CB28DB"/>
    <w:rsid w:val="00CB2D11"/>
    <w:rsid w:val="00CC32F1"/>
    <w:rsid w:val="00CC74D9"/>
    <w:rsid w:val="00CC7588"/>
    <w:rsid w:val="00CC7DF3"/>
    <w:rsid w:val="00CD0D44"/>
    <w:rsid w:val="00CD14BF"/>
    <w:rsid w:val="00CD1C0E"/>
    <w:rsid w:val="00CD67EC"/>
    <w:rsid w:val="00CD7097"/>
    <w:rsid w:val="00CD7A15"/>
    <w:rsid w:val="00CE7DF1"/>
    <w:rsid w:val="00CF0FB0"/>
    <w:rsid w:val="00CF2785"/>
    <w:rsid w:val="00CF2E15"/>
    <w:rsid w:val="00CF398E"/>
    <w:rsid w:val="00CF6C48"/>
    <w:rsid w:val="00CF7513"/>
    <w:rsid w:val="00CF7EE7"/>
    <w:rsid w:val="00D00BD0"/>
    <w:rsid w:val="00D03E64"/>
    <w:rsid w:val="00D06666"/>
    <w:rsid w:val="00D06AB3"/>
    <w:rsid w:val="00D06B6F"/>
    <w:rsid w:val="00D1347D"/>
    <w:rsid w:val="00D13D7B"/>
    <w:rsid w:val="00D213CE"/>
    <w:rsid w:val="00D2149E"/>
    <w:rsid w:val="00D23835"/>
    <w:rsid w:val="00D256F4"/>
    <w:rsid w:val="00D26156"/>
    <w:rsid w:val="00D26594"/>
    <w:rsid w:val="00D26677"/>
    <w:rsid w:val="00D31B0E"/>
    <w:rsid w:val="00D31F1D"/>
    <w:rsid w:val="00D335DD"/>
    <w:rsid w:val="00D4208A"/>
    <w:rsid w:val="00D421C6"/>
    <w:rsid w:val="00D42BC9"/>
    <w:rsid w:val="00D444FF"/>
    <w:rsid w:val="00D456D2"/>
    <w:rsid w:val="00D456F2"/>
    <w:rsid w:val="00D4703E"/>
    <w:rsid w:val="00D47099"/>
    <w:rsid w:val="00D5209B"/>
    <w:rsid w:val="00D527E1"/>
    <w:rsid w:val="00D57946"/>
    <w:rsid w:val="00D61ACA"/>
    <w:rsid w:val="00D6346E"/>
    <w:rsid w:val="00D6429E"/>
    <w:rsid w:val="00D642BC"/>
    <w:rsid w:val="00D7211D"/>
    <w:rsid w:val="00D7418A"/>
    <w:rsid w:val="00D749E4"/>
    <w:rsid w:val="00D77266"/>
    <w:rsid w:val="00D77D84"/>
    <w:rsid w:val="00D80245"/>
    <w:rsid w:val="00D831F7"/>
    <w:rsid w:val="00D836EF"/>
    <w:rsid w:val="00D837CB"/>
    <w:rsid w:val="00D841E9"/>
    <w:rsid w:val="00D84343"/>
    <w:rsid w:val="00D867EA"/>
    <w:rsid w:val="00D96A49"/>
    <w:rsid w:val="00D9710D"/>
    <w:rsid w:val="00DA13B6"/>
    <w:rsid w:val="00DA66EB"/>
    <w:rsid w:val="00DA6E47"/>
    <w:rsid w:val="00DA72DF"/>
    <w:rsid w:val="00DB2975"/>
    <w:rsid w:val="00DB5662"/>
    <w:rsid w:val="00DC094F"/>
    <w:rsid w:val="00DC4648"/>
    <w:rsid w:val="00DC4DE5"/>
    <w:rsid w:val="00DC5748"/>
    <w:rsid w:val="00DC6E6F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6061"/>
    <w:rsid w:val="00E0211F"/>
    <w:rsid w:val="00E02C27"/>
    <w:rsid w:val="00E04094"/>
    <w:rsid w:val="00E040DE"/>
    <w:rsid w:val="00E0565E"/>
    <w:rsid w:val="00E064AE"/>
    <w:rsid w:val="00E12049"/>
    <w:rsid w:val="00E15BE0"/>
    <w:rsid w:val="00E15D8E"/>
    <w:rsid w:val="00E21750"/>
    <w:rsid w:val="00E21C30"/>
    <w:rsid w:val="00E2657A"/>
    <w:rsid w:val="00E268E2"/>
    <w:rsid w:val="00E30045"/>
    <w:rsid w:val="00E36ED3"/>
    <w:rsid w:val="00E37A4B"/>
    <w:rsid w:val="00E41426"/>
    <w:rsid w:val="00E43F4E"/>
    <w:rsid w:val="00E44364"/>
    <w:rsid w:val="00E46BAC"/>
    <w:rsid w:val="00E47887"/>
    <w:rsid w:val="00E5027E"/>
    <w:rsid w:val="00E51707"/>
    <w:rsid w:val="00E56798"/>
    <w:rsid w:val="00E56836"/>
    <w:rsid w:val="00E601CE"/>
    <w:rsid w:val="00E60DB7"/>
    <w:rsid w:val="00E610FF"/>
    <w:rsid w:val="00E6576F"/>
    <w:rsid w:val="00E66D8A"/>
    <w:rsid w:val="00E67D42"/>
    <w:rsid w:val="00E70D98"/>
    <w:rsid w:val="00E71824"/>
    <w:rsid w:val="00E725CF"/>
    <w:rsid w:val="00E741E6"/>
    <w:rsid w:val="00E81EE5"/>
    <w:rsid w:val="00E856C8"/>
    <w:rsid w:val="00E869E2"/>
    <w:rsid w:val="00E87B8D"/>
    <w:rsid w:val="00E9330E"/>
    <w:rsid w:val="00E975FD"/>
    <w:rsid w:val="00E97EF8"/>
    <w:rsid w:val="00EA0433"/>
    <w:rsid w:val="00EA12AE"/>
    <w:rsid w:val="00EA26F9"/>
    <w:rsid w:val="00EA28B0"/>
    <w:rsid w:val="00EA50A0"/>
    <w:rsid w:val="00EA5CB4"/>
    <w:rsid w:val="00EB0724"/>
    <w:rsid w:val="00EB0825"/>
    <w:rsid w:val="00EB30D5"/>
    <w:rsid w:val="00EB578D"/>
    <w:rsid w:val="00EB7518"/>
    <w:rsid w:val="00EB7DE9"/>
    <w:rsid w:val="00EC1839"/>
    <w:rsid w:val="00EC30DA"/>
    <w:rsid w:val="00EC4A3E"/>
    <w:rsid w:val="00ED2DEB"/>
    <w:rsid w:val="00ED38F0"/>
    <w:rsid w:val="00ED3BDE"/>
    <w:rsid w:val="00ED3FFB"/>
    <w:rsid w:val="00EE059D"/>
    <w:rsid w:val="00EE29B4"/>
    <w:rsid w:val="00EE4CC4"/>
    <w:rsid w:val="00EF07EC"/>
    <w:rsid w:val="00EF35CB"/>
    <w:rsid w:val="00F01650"/>
    <w:rsid w:val="00F02281"/>
    <w:rsid w:val="00F023BB"/>
    <w:rsid w:val="00F03A51"/>
    <w:rsid w:val="00F03B94"/>
    <w:rsid w:val="00F057C5"/>
    <w:rsid w:val="00F101AC"/>
    <w:rsid w:val="00F130F5"/>
    <w:rsid w:val="00F1429C"/>
    <w:rsid w:val="00F1559B"/>
    <w:rsid w:val="00F20B7B"/>
    <w:rsid w:val="00F20E74"/>
    <w:rsid w:val="00F259E3"/>
    <w:rsid w:val="00F25CC6"/>
    <w:rsid w:val="00F279E0"/>
    <w:rsid w:val="00F30E18"/>
    <w:rsid w:val="00F34C4F"/>
    <w:rsid w:val="00F35DB0"/>
    <w:rsid w:val="00F41B67"/>
    <w:rsid w:val="00F434D4"/>
    <w:rsid w:val="00F45171"/>
    <w:rsid w:val="00F47108"/>
    <w:rsid w:val="00F50E15"/>
    <w:rsid w:val="00F51FD4"/>
    <w:rsid w:val="00F52526"/>
    <w:rsid w:val="00F528CA"/>
    <w:rsid w:val="00F57932"/>
    <w:rsid w:val="00F6090A"/>
    <w:rsid w:val="00F62796"/>
    <w:rsid w:val="00F63127"/>
    <w:rsid w:val="00F634D0"/>
    <w:rsid w:val="00F64AF8"/>
    <w:rsid w:val="00F66369"/>
    <w:rsid w:val="00F67985"/>
    <w:rsid w:val="00F70173"/>
    <w:rsid w:val="00F72104"/>
    <w:rsid w:val="00F73E05"/>
    <w:rsid w:val="00F7445E"/>
    <w:rsid w:val="00F829B9"/>
    <w:rsid w:val="00F84421"/>
    <w:rsid w:val="00F85DB5"/>
    <w:rsid w:val="00F85DCF"/>
    <w:rsid w:val="00F92407"/>
    <w:rsid w:val="00F92965"/>
    <w:rsid w:val="00F97DDB"/>
    <w:rsid w:val="00FA194C"/>
    <w:rsid w:val="00FA3556"/>
    <w:rsid w:val="00FA3994"/>
    <w:rsid w:val="00FB1514"/>
    <w:rsid w:val="00FB1A27"/>
    <w:rsid w:val="00FB39C9"/>
    <w:rsid w:val="00FB60BB"/>
    <w:rsid w:val="00FB7254"/>
    <w:rsid w:val="00FC0486"/>
    <w:rsid w:val="00FC086A"/>
    <w:rsid w:val="00FC0923"/>
    <w:rsid w:val="00FC40AF"/>
    <w:rsid w:val="00FC5471"/>
    <w:rsid w:val="00FD20F5"/>
    <w:rsid w:val="00FD3FBB"/>
    <w:rsid w:val="00FD495F"/>
    <w:rsid w:val="00FE1C44"/>
    <w:rsid w:val="00FE364F"/>
    <w:rsid w:val="00FE533B"/>
    <w:rsid w:val="00FE548B"/>
    <w:rsid w:val="00FE558D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2C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1 Char,Indent Paragraph Char,Table/Figure Heading Char,En tête 1 Char,Heading Char,Medium List 2 - Accent 41 Char,List Paragraph (numbered (a)) Char,ANNEX Char,List Paragraph2 Char,References Char,Liste 1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F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3A2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C4DE5"/>
    <w:rPr>
      <w:i/>
      <w:iCs/>
    </w:rPr>
  </w:style>
  <w:style w:type="character" w:customStyle="1" w:styleId="fontstyle01">
    <w:name w:val="fontstyle01"/>
    <w:basedOn w:val="DefaultParagraphFont"/>
    <w:rsid w:val="00DC4DE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29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472739" w:rsidRDefault="00472739">
          <w:pPr>
            <w:pStyle w:val="F1BA36750FAF46BFA3BBED9707714D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E43B7567134A7EA1C88F2B0162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2C2A-AC1D-4E53-9729-2480FE441B02}"/>
      </w:docPartPr>
      <w:docPartBody>
        <w:p w:rsidR="005B04B2" w:rsidRDefault="00C91A73" w:rsidP="00C91A73">
          <w:pPr>
            <w:pStyle w:val="A9E43B7567134A7EA1C88F2B0162C4C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77B69C7F364AFB9E1D5F4F1CA5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BC2B-8EEF-448D-AADA-BB6AEF70EEAF}"/>
      </w:docPartPr>
      <w:docPartBody>
        <w:p w:rsidR="005B04B2" w:rsidRDefault="00C91A73" w:rsidP="00C91A73">
          <w:pPr>
            <w:pStyle w:val="B577B69C7F364AFB9E1D5F4F1CA5EE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0290562A0B4E388F2409C6BFDF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E5CC-BE14-4F51-90C2-EDAAD0594EA4}"/>
      </w:docPartPr>
      <w:docPartBody>
        <w:p w:rsidR="005B04B2" w:rsidRDefault="00C91A73" w:rsidP="00C91A73">
          <w:pPr>
            <w:pStyle w:val="C40290562A0B4E388F2409C6BFDF358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5BC5423B684C31BA711143CB4C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5608-C27D-4B3E-8193-020D9D0AA187}"/>
      </w:docPartPr>
      <w:docPartBody>
        <w:p w:rsidR="005B04B2" w:rsidRDefault="00C91A73" w:rsidP="00C91A73">
          <w:pPr>
            <w:pStyle w:val="B05BC5423B684C31BA711143CB4C44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76009F2525493CAA50F0A142B4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6BD5-05FA-4366-8641-D60208B799B5}"/>
      </w:docPartPr>
      <w:docPartBody>
        <w:p w:rsidR="006D5984" w:rsidRDefault="003027F5" w:rsidP="003027F5">
          <w:pPr>
            <w:pStyle w:val="C276009F2525493CAA50F0A142B419A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E51373806143C0AA95C91F78CE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0FEF-CDA9-49C5-8AA2-B71F45EF46EC}"/>
      </w:docPartPr>
      <w:docPartBody>
        <w:p w:rsidR="006D5984" w:rsidRDefault="003027F5" w:rsidP="003027F5">
          <w:pPr>
            <w:pStyle w:val="94E51373806143C0AA95C91F78CEA4F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DC849707834E65AFB80B37C42F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6C07-9442-4554-A94B-A0D33B9A4400}"/>
      </w:docPartPr>
      <w:docPartBody>
        <w:p w:rsidR="006D5984" w:rsidRDefault="003027F5" w:rsidP="003027F5">
          <w:pPr>
            <w:pStyle w:val="61DC849707834E65AFB80B37C42F449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3D54155C73484DB81A3CD94B90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0069-A64E-4FC3-8595-7EF2816050B8}"/>
      </w:docPartPr>
      <w:docPartBody>
        <w:p w:rsidR="006D5984" w:rsidRDefault="006D5984" w:rsidP="006D5984">
          <w:pPr>
            <w:pStyle w:val="F13D54155C73484DB81A3CD94B9052A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21A70F8FA449638BC3989B2866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E497-24E9-4931-A708-9B1A4B6FCDC5}"/>
      </w:docPartPr>
      <w:docPartBody>
        <w:p w:rsidR="006D5984" w:rsidRDefault="006D5984" w:rsidP="006D5984">
          <w:pPr>
            <w:pStyle w:val="0E21A70F8FA449638BC3989B286692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88FB44545247848A7D854D65D9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12A7-0E61-4929-8CA1-641757B120E3}"/>
      </w:docPartPr>
      <w:docPartBody>
        <w:p w:rsidR="006D5984" w:rsidRDefault="006D5984" w:rsidP="006D5984">
          <w:pPr>
            <w:pStyle w:val="1D88FB44545247848A7D854D65D9FA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8173B73C434430AC8FA2B53882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3FDB-D721-4CD3-9248-C23D82B72658}"/>
      </w:docPartPr>
      <w:docPartBody>
        <w:p w:rsidR="006D5984" w:rsidRDefault="006D5984" w:rsidP="006D5984">
          <w:pPr>
            <w:pStyle w:val="088173B73C434430AC8FA2B53882A89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4AA9E62D5247CC92CDA35C1592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7113-BAD8-4652-9226-5EC9EDDC4F3C}"/>
      </w:docPartPr>
      <w:docPartBody>
        <w:p w:rsidR="006D5984" w:rsidRDefault="006D5984" w:rsidP="006D5984">
          <w:pPr>
            <w:pStyle w:val="034AA9E62D5247CC92CDA35C159248B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7E8A8D72AD47B485E62B01D53A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0759-DEB8-44AE-B868-0C4826CF53F1}"/>
      </w:docPartPr>
      <w:docPartBody>
        <w:p w:rsidR="006D5984" w:rsidRDefault="006D5984" w:rsidP="006D5984">
          <w:pPr>
            <w:pStyle w:val="B37E8A8D72AD47B485E62B01D53AA6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67B3BF53E141E194425DEFAD5C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F9AB-66CA-4E71-9553-D75115665C2C}"/>
      </w:docPartPr>
      <w:docPartBody>
        <w:p w:rsidR="006D5984" w:rsidRDefault="006D5984" w:rsidP="006D5984">
          <w:pPr>
            <w:pStyle w:val="9D67B3BF53E141E194425DEFAD5CDD4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A4481A3C2140B6AFC3FE1E4089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8461-3492-41D9-99F6-C660D5981DAB}"/>
      </w:docPartPr>
      <w:docPartBody>
        <w:p w:rsidR="006D5984" w:rsidRDefault="006D5984" w:rsidP="006D5984">
          <w:pPr>
            <w:pStyle w:val="0BA4481A3C2140B6AFC3FE1E40895F0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4763009C054912BFDA86815468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2054-E97D-4434-854A-2BA171D725B6}"/>
      </w:docPartPr>
      <w:docPartBody>
        <w:p w:rsidR="006D5984" w:rsidRDefault="006D5984" w:rsidP="006D5984">
          <w:pPr>
            <w:pStyle w:val="CC4763009C054912BFDA86815468B5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8528C577FF4D8689F4628E827E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CD18-966B-4182-BB99-3E4ED9C60B7B}"/>
      </w:docPartPr>
      <w:docPartBody>
        <w:p w:rsidR="006D5984" w:rsidRDefault="006D5984" w:rsidP="006D5984">
          <w:pPr>
            <w:pStyle w:val="418528C577FF4D8689F4628E827E91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33AB1500604DF182BA5D773544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FD96-9E90-491E-AD5B-60FC7B86678B}"/>
      </w:docPartPr>
      <w:docPartBody>
        <w:p w:rsidR="006D5984" w:rsidRDefault="006D5984" w:rsidP="006D5984">
          <w:pPr>
            <w:pStyle w:val="5233AB1500604DF182BA5D7735447C2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320BEDE3F948798E9AB03321B4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9041-530A-4DBA-94A7-1C202CF11CAC}"/>
      </w:docPartPr>
      <w:docPartBody>
        <w:p w:rsidR="006D5984" w:rsidRDefault="006D5984" w:rsidP="006D5984">
          <w:pPr>
            <w:pStyle w:val="1B320BEDE3F948798E9AB03321B438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9AF819C84F491D93BBCDFA43DC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D634-34AF-440B-A5CE-7A71918E1A7E}"/>
      </w:docPartPr>
      <w:docPartBody>
        <w:p w:rsidR="006D5984" w:rsidRDefault="006D5984" w:rsidP="006D5984">
          <w:pPr>
            <w:pStyle w:val="239AF819C84F491D93BBCDFA43DC69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259061EED049A3884410E35177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D5A3-BBA7-431A-9E62-0BF99B54819A}"/>
      </w:docPartPr>
      <w:docPartBody>
        <w:p w:rsidR="006D5984" w:rsidRDefault="006D5984" w:rsidP="006D5984">
          <w:pPr>
            <w:pStyle w:val="0A259061EED049A3884410E35177545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4F9635DE8B432AB90E8B2C904F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5A9A-A9A7-4C73-9E02-0887D46F612A}"/>
      </w:docPartPr>
      <w:docPartBody>
        <w:p w:rsidR="006D5984" w:rsidRDefault="006D5984" w:rsidP="006D5984">
          <w:pPr>
            <w:pStyle w:val="B84F9635DE8B432AB90E8B2C904F612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ECE0442344408FBCFFE33A12D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44E7-46EC-4424-8BFA-2D976C67356E}"/>
      </w:docPartPr>
      <w:docPartBody>
        <w:p w:rsidR="006D5984" w:rsidRDefault="006D5984" w:rsidP="006D5984">
          <w:pPr>
            <w:pStyle w:val="8CECE0442344408FBCFFE33A12D5A9A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1DCB81EF9D41ED9CD140C05306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DCB9-EDBF-46D3-AFB9-8D1D3A63BB10}"/>
      </w:docPartPr>
      <w:docPartBody>
        <w:p w:rsidR="006D5984" w:rsidRDefault="006D5984" w:rsidP="006D5984">
          <w:pPr>
            <w:pStyle w:val="811DCB81EF9D41ED9CD140C05306327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BE91157F974FBE951A259DD58C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B071-ADBC-4EFC-8A21-601D0D8B81ED}"/>
      </w:docPartPr>
      <w:docPartBody>
        <w:p w:rsidR="006D5984" w:rsidRDefault="006D5984" w:rsidP="006D5984">
          <w:pPr>
            <w:pStyle w:val="57BE91157F974FBE951A259DD58C7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41F7C6DA2C4517884443AFDA15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6BF5-8713-4BA4-8DD5-A5E95F95DCAC}"/>
      </w:docPartPr>
      <w:docPartBody>
        <w:p w:rsidR="006D5984" w:rsidRDefault="006D5984" w:rsidP="006D5984">
          <w:pPr>
            <w:pStyle w:val="D941F7C6DA2C4517884443AFDA1589D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2AAACF2AEA4DEBBFF0FDDD6542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F657-A0D6-475A-829B-5E2484E67E6D}"/>
      </w:docPartPr>
      <w:docPartBody>
        <w:p w:rsidR="006D5984" w:rsidRDefault="006D5984" w:rsidP="006D5984">
          <w:pPr>
            <w:pStyle w:val="A92AAACF2AEA4DEBBFF0FDDD6542CF3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81EE9DCA2E4DE895D07F80B0442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153A-49EC-4423-939C-65CB43735175}"/>
      </w:docPartPr>
      <w:docPartBody>
        <w:p w:rsidR="006D5984" w:rsidRDefault="006D5984" w:rsidP="006D5984">
          <w:pPr>
            <w:pStyle w:val="6281EE9DCA2E4DE895D07F80B0442DC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BE1CF7F69947498D73F1C06CF0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9362-E052-4B87-B324-928F7D7BB1F3}"/>
      </w:docPartPr>
      <w:docPartBody>
        <w:p w:rsidR="006D5984" w:rsidRDefault="006D5984" w:rsidP="006D5984">
          <w:pPr>
            <w:pStyle w:val="0FBE1CF7F69947498D73F1C06CF0DAD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C2169DBA4347D8937FE16BDD8F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9FFB-610E-4420-8EEB-B32E18CE55D8}"/>
      </w:docPartPr>
      <w:docPartBody>
        <w:p w:rsidR="006D5984" w:rsidRDefault="006D5984" w:rsidP="006D5984">
          <w:pPr>
            <w:pStyle w:val="B9C2169DBA4347D8937FE16BDD8FC34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D8B50F47A54354806F16FEABA1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C899-9389-430C-9259-EB1D58D79C5B}"/>
      </w:docPartPr>
      <w:docPartBody>
        <w:p w:rsidR="006D5984" w:rsidRDefault="006D5984" w:rsidP="006D5984">
          <w:pPr>
            <w:pStyle w:val="24D8B50F47A54354806F16FEABA1D73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6B988CAB09492AB112F57A932C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9F01-918A-4436-91B8-4C0851C46C5B}"/>
      </w:docPartPr>
      <w:docPartBody>
        <w:p w:rsidR="006D5984" w:rsidRDefault="006D5984" w:rsidP="006D5984">
          <w:pPr>
            <w:pStyle w:val="526B988CAB09492AB112F57A932CCC1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7B4B00463941A0B18FBB795DF5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CCC8-23B6-4959-AF8A-F518FEC39862}"/>
      </w:docPartPr>
      <w:docPartBody>
        <w:p w:rsidR="006D5984" w:rsidRDefault="006D5984" w:rsidP="006D5984">
          <w:pPr>
            <w:pStyle w:val="867B4B00463941A0B18FBB795DF5A8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DF3E05B9474DEAAC2291EF1271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6D92-47AD-4EFE-80ED-72C188414F01}"/>
      </w:docPartPr>
      <w:docPartBody>
        <w:p w:rsidR="006D5984" w:rsidRDefault="006D5984" w:rsidP="006D5984">
          <w:pPr>
            <w:pStyle w:val="6CDF3E05B9474DEAAC2291EF127131E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B424FE67C04C08894247DA5B6A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D51B-012D-4049-965D-A10814FB0817}"/>
      </w:docPartPr>
      <w:docPartBody>
        <w:p w:rsidR="006D5984" w:rsidRDefault="006D5984" w:rsidP="006D5984">
          <w:pPr>
            <w:pStyle w:val="5AB424FE67C04C08894247DA5B6ACD4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A748DC8A9640A2B13E96B267EA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DD1A-1DFA-4B95-80CF-4F8D05E56CA7}"/>
      </w:docPartPr>
      <w:docPartBody>
        <w:p w:rsidR="006D5984" w:rsidRDefault="006D5984" w:rsidP="006D5984">
          <w:pPr>
            <w:pStyle w:val="65A748DC8A9640A2B13E96B267EA43C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8F81DFD5114111B21F5AE1BEA4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B033-C472-430E-9292-DF8ED3D954A7}"/>
      </w:docPartPr>
      <w:docPartBody>
        <w:p w:rsidR="006D5984" w:rsidRDefault="006D5984" w:rsidP="006D5984">
          <w:pPr>
            <w:pStyle w:val="B58F81DFD5114111B21F5AE1BEA486A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DCC25D67814D99A4ADE9CACDB7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8F90-E9D4-414B-9123-EC48B154FE0E}"/>
      </w:docPartPr>
      <w:docPartBody>
        <w:p w:rsidR="006D5984" w:rsidRDefault="006D5984" w:rsidP="006D5984">
          <w:pPr>
            <w:pStyle w:val="4CDCC25D67814D99A4ADE9CACDB730E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ED765561124CF5B9558A03ED0F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FFE7-9847-4CD6-93DA-34A2E34BE246}"/>
      </w:docPartPr>
      <w:docPartBody>
        <w:p w:rsidR="006D5984" w:rsidRDefault="006D5984" w:rsidP="006D5984">
          <w:pPr>
            <w:pStyle w:val="0BED765561124CF5B9558A03ED0F0F5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4E5348797246E784AE94765EA3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DF88-5DD0-45B6-A2A0-D49AB03FD6A3}"/>
      </w:docPartPr>
      <w:docPartBody>
        <w:p w:rsidR="006D5984" w:rsidRDefault="006D5984" w:rsidP="006D5984">
          <w:pPr>
            <w:pStyle w:val="9D4E5348797246E784AE94765EA32F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C25063E5F542ACB4FE3DCF6BE0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9F2D-0BDB-4DDB-9DB4-929C05178E15}"/>
      </w:docPartPr>
      <w:docPartBody>
        <w:p w:rsidR="006D5984" w:rsidRDefault="006D5984" w:rsidP="006D5984">
          <w:pPr>
            <w:pStyle w:val="6BC25063E5F542ACB4FE3DCF6BE02A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D6B6BEC3CE412CA82546BD29AB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BEB5-CE75-47BB-AFE6-1E0AF2DA8CF2}"/>
      </w:docPartPr>
      <w:docPartBody>
        <w:p w:rsidR="006D5984" w:rsidRDefault="006D5984" w:rsidP="006D5984">
          <w:pPr>
            <w:pStyle w:val="D5D6B6BEC3CE412CA82546BD29AB4EB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A2429984E44109A43698A60592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BD92-D96C-4162-9810-CCE3F7739597}"/>
      </w:docPartPr>
      <w:docPartBody>
        <w:p w:rsidR="006D5984" w:rsidRDefault="006D5984" w:rsidP="006D5984">
          <w:pPr>
            <w:pStyle w:val="5EA2429984E44109A43698A60592E8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A3A4FAAE144AE98BEF88872DAB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0922-ECE1-4E7A-A5EA-3D3263464C2E}"/>
      </w:docPartPr>
      <w:docPartBody>
        <w:p w:rsidR="00A220A7" w:rsidRDefault="006D5984" w:rsidP="006D5984">
          <w:pPr>
            <w:pStyle w:val="F3A3A4FAAE144AE98BEF88872DABFB1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4E80C08DAE4A17AB6AEE44B56D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57C6-6061-492E-B661-1BBB3F2B78C6}"/>
      </w:docPartPr>
      <w:docPartBody>
        <w:p w:rsidR="00A220A7" w:rsidRDefault="006D5984" w:rsidP="006D5984">
          <w:pPr>
            <w:pStyle w:val="734E80C08DAE4A17AB6AEE44B56D5F7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466025225D425A800BD9F8D205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B4EE-EB35-469B-8CFE-DF7607DD6AC6}"/>
      </w:docPartPr>
      <w:docPartBody>
        <w:p w:rsidR="00A220A7" w:rsidRDefault="006D5984" w:rsidP="006D5984">
          <w:pPr>
            <w:pStyle w:val="3F466025225D425A800BD9F8D205BCA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FB0CA51D394AC6BF480E50B598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7D8F-A3F4-4461-BF19-5F8EB5953443}"/>
      </w:docPartPr>
      <w:docPartBody>
        <w:p w:rsidR="00A220A7" w:rsidRDefault="006D5984" w:rsidP="006D5984">
          <w:pPr>
            <w:pStyle w:val="C8FB0CA51D394AC6BF480E50B598530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09AFCC9210455682ECBBB4347E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F63E-8EB2-4BE1-AC41-0612315E8C19}"/>
      </w:docPartPr>
      <w:docPartBody>
        <w:p w:rsidR="00A220A7" w:rsidRDefault="006D5984" w:rsidP="006D5984">
          <w:pPr>
            <w:pStyle w:val="6809AFCC9210455682ECBBB4347E340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E8E8204BCE488990908D29314C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BAED-EC63-4FAF-8C6B-D87C119062C3}"/>
      </w:docPartPr>
      <w:docPartBody>
        <w:p w:rsidR="00A220A7" w:rsidRDefault="006D5984" w:rsidP="006D5984">
          <w:pPr>
            <w:pStyle w:val="D0E8E8204BCE488990908D29314CDEB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FBC2417BFF4756A3929B3C85F2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9227-AAE8-48D3-AECA-69313574806A}"/>
      </w:docPartPr>
      <w:docPartBody>
        <w:p w:rsidR="00A220A7" w:rsidRDefault="006D5984" w:rsidP="006D5984">
          <w:pPr>
            <w:pStyle w:val="C0FBC2417BFF4756A3929B3C85F26EA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893CB254C744E1A01B069F0D77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8B68-C4D0-4BEA-BEA4-FB3834BFFE3B}"/>
      </w:docPartPr>
      <w:docPartBody>
        <w:p w:rsidR="00A220A7" w:rsidRDefault="006D5984" w:rsidP="006D5984">
          <w:pPr>
            <w:pStyle w:val="08893CB254C744E1A01B069F0D773D5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241828"/>
    <w:rsid w:val="003027F5"/>
    <w:rsid w:val="003125CB"/>
    <w:rsid w:val="00472739"/>
    <w:rsid w:val="004F5DE9"/>
    <w:rsid w:val="0057352C"/>
    <w:rsid w:val="005B04B2"/>
    <w:rsid w:val="006D5984"/>
    <w:rsid w:val="00700DE1"/>
    <w:rsid w:val="0089282F"/>
    <w:rsid w:val="00A220A7"/>
    <w:rsid w:val="00A95B81"/>
    <w:rsid w:val="00C91A73"/>
    <w:rsid w:val="00DD3CCA"/>
    <w:rsid w:val="00DF397B"/>
    <w:rsid w:val="00E9001B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D5984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76F5A8734C0B49EB841332BF4A45A058">
    <w:name w:val="76F5A8734C0B49EB841332BF4A45A058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B3A8A535513E4483907ECE4C003BF6B5">
    <w:name w:val="B3A8A535513E4483907ECE4C003BF6B5"/>
  </w:style>
  <w:style w:type="paragraph" w:customStyle="1" w:styleId="2ED96768C45347AFBB81434A3B3598D2">
    <w:name w:val="2ED96768C45347AFBB81434A3B3598D2"/>
  </w:style>
  <w:style w:type="paragraph" w:customStyle="1" w:styleId="E79C5F419C574CD9877F88A476BD115F">
    <w:name w:val="E79C5F419C574CD9877F88A476BD115F"/>
  </w:style>
  <w:style w:type="paragraph" w:customStyle="1" w:styleId="41B4B061CB3F40D2B9BD35A6F25EBED0">
    <w:name w:val="41B4B061CB3F40D2B9BD35A6F25EBED0"/>
  </w:style>
  <w:style w:type="paragraph" w:customStyle="1" w:styleId="924EF0777CF84A60AA391EA49FC63090">
    <w:name w:val="924EF0777CF84A60AA391EA49FC63090"/>
  </w:style>
  <w:style w:type="paragraph" w:customStyle="1" w:styleId="2E3C22FB9BEA402E9F942B93F8028D12">
    <w:name w:val="2E3C22FB9BEA402E9F942B93F8028D1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927B3BF48D2E4402816C9C96D35C2B9E">
    <w:name w:val="927B3BF48D2E4402816C9C96D35C2B9E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3B18BBD48CAB4A939D28C3EF2E45B17C">
    <w:name w:val="3B18BBD48CAB4A939D28C3EF2E45B17C"/>
  </w:style>
  <w:style w:type="paragraph" w:customStyle="1" w:styleId="7EC67640EC2A4BC7B533CAA933B49EC0">
    <w:name w:val="7EC67640EC2A4BC7B533CAA933B49EC0"/>
  </w:style>
  <w:style w:type="paragraph" w:customStyle="1" w:styleId="2531256C9C0441C29141F3637D037715">
    <w:name w:val="2531256C9C0441C29141F3637D037715"/>
  </w:style>
  <w:style w:type="paragraph" w:customStyle="1" w:styleId="63ACB33ABD5D402EB690277C23F8EF55">
    <w:name w:val="63ACB33ABD5D402EB690277C23F8EF55"/>
  </w:style>
  <w:style w:type="paragraph" w:customStyle="1" w:styleId="E7B7D6ACAA7F45A9B3AC6A22C62EAD50">
    <w:name w:val="E7B7D6ACAA7F45A9B3AC6A22C62EAD50"/>
  </w:style>
  <w:style w:type="paragraph" w:customStyle="1" w:styleId="D1164F58893D49B4B93A99214C4B2A70">
    <w:name w:val="D1164F58893D49B4B93A99214C4B2A70"/>
  </w:style>
  <w:style w:type="paragraph" w:customStyle="1" w:styleId="2556D37D5D6C417D95A6E11E2B6457FB">
    <w:name w:val="2556D37D5D6C417D95A6E11E2B6457FB"/>
  </w:style>
  <w:style w:type="paragraph" w:customStyle="1" w:styleId="FDC096307AA14BDFA0265B1C1CD4A647">
    <w:name w:val="FDC096307AA14BDFA0265B1C1CD4A647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2E35BDEB115C4039BB41520C255985EC">
    <w:name w:val="2E35BDEB115C4039BB41520C255985EC"/>
  </w:style>
  <w:style w:type="paragraph" w:customStyle="1" w:styleId="E91ADE51D0AE48B788E0C7A932B6BC88">
    <w:name w:val="E91ADE51D0AE48B788E0C7A932B6BC88"/>
  </w:style>
  <w:style w:type="paragraph" w:customStyle="1" w:styleId="34EF3EA3369446A48B20B59291A60CDE">
    <w:name w:val="34EF3EA3369446A48B20B59291A60CDE"/>
  </w:style>
  <w:style w:type="paragraph" w:customStyle="1" w:styleId="1219622E96644BB5B7EEE50D4F27EE40">
    <w:name w:val="1219622E96644BB5B7EEE50D4F27EE40"/>
  </w:style>
  <w:style w:type="paragraph" w:customStyle="1" w:styleId="87681E2607C64012B0FC49A0921ADCBF">
    <w:name w:val="87681E2607C64012B0FC49A0921ADCBF"/>
  </w:style>
  <w:style w:type="paragraph" w:customStyle="1" w:styleId="75B792C1E0A84BBFAFEAEB63F712449D">
    <w:name w:val="75B792C1E0A84BBFAFEAEB63F712449D"/>
  </w:style>
  <w:style w:type="paragraph" w:customStyle="1" w:styleId="768A5C4814CB4E2381C9719581A38907">
    <w:name w:val="768A5C4814CB4E2381C9719581A38907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472E3F7F4DC543559678B3C6DE6EC6C6">
    <w:name w:val="472E3F7F4DC543559678B3C6DE6EC6C6"/>
  </w:style>
  <w:style w:type="paragraph" w:customStyle="1" w:styleId="CF9EB6BD9DC140CCBD523E309FEE6852">
    <w:name w:val="CF9EB6BD9DC140CCBD523E309FEE6852"/>
  </w:style>
  <w:style w:type="paragraph" w:customStyle="1" w:styleId="E0303FBBF87D4373BDCE4003B9849382">
    <w:name w:val="E0303FBBF87D4373BDCE4003B9849382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C421AC99AB7547D0B633DCAFC9A8A04D">
    <w:name w:val="C421AC99AB7547D0B633DCAFC9A8A04D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  <w:style w:type="paragraph" w:customStyle="1" w:styleId="F75D338CED39497EA3BDF82494047A90">
    <w:name w:val="F75D338CED39497EA3BDF82494047A90"/>
  </w:style>
  <w:style w:type="paragraph" w:customStyle="1" w:styleId="1758E9BFEA934557A8EB5757298E8896">
    <w:name w:val="1758E9BFEA934557A8EB5757298E8896"/>
  </w:style>
  <w:style w:type="paragraph" w:customStyle="1" w:styleId="501A45D1D6C84B9E90035747CAAE8D18">
    <w:name w:val="501A45D1D6C84B9E90035747CAAE8D18"/>
  </w:style>
  <w:style w:type="paragraph" w:customStyle="1" w:styleId="26352A5016434FAAA6F68D84B1D621F5">
    <w:name w:val="26352A5016434FAAA6F68D84B1D621F5"/>
  </w:style>
  <w:style w:type="paragraph" w:customStyle="1" w:styleId="0BE68154FE044254B8D32C2867749076">
    <w:name w:val="0BE68154FE044254B8D32C2867749076"/>
  </w:style>
  <w:style w:type="paragraph" w:customStyle="1" w:styleId="FA8EEB0859E24559AE39F2EC06756204">
    <w:name w:val="FA8EEB0859E24559AE39F2EC06756204"/>
  </w:style>
  <w:style w:type="paragraph" w:customStyle="1" w:styleId="AA3243BBD50445089476E46BA685AA7C">
    <w:name w:val="AA3243BBD50445089476E46BA685AA7C"/>
  </w:style>
  <w:style w:type="paragraph" w:customStyle="1" w:styleId="D048BDD8A3214539910105625550A5C0">
    <w:name w:val="D048BDD8A3214539910105625550A5C0"/>
  </w:style>
  <w:style w:type="paragraph" w:customStyle="1" w:styleId="07C0D3961B7B45B1958DD7E5D68FCC51">
    <w:name w:val="07C0D3961B7B45B1958DD7E5D68FCC51"/>
  </w:style>
  <w:style w:type="paragraph" w:customStyle="1" w:styleId="B850D2AA3C3D4ED6B81CAE6E6F9F6163">
    <w:name w:val="B850D2AA3C3D4ED6B81CAE6E6F9F6163"/>
  </w:style>
  <w:style w:type="paragraph" w:customStyle="1" w:styleId="D9B8457B4967403BA0D02BEA112BCE74">
    <w:name w:val="D9B8457B4967403BA0D02BEA112BCE74"/>
  </w:style>
  <w:style w:type="paragraph" w:customStyle="1" w:styleId="AD3D9DD92C254F4FA02ACC20EEAAAC02">
    <w:name w:val="AD3D9DD92C254F4FA02ACC20EEAAAC02"/>
  </w:style>
  <w:style w:type="paragraph" w:customStyle="1" w:styleId="CA1FEF1CD623466BB5CE554EAA668A2C">
    <w:name w:val="CA1FEF1CD623466BB5CE554EAA668A2C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5EC4C59CD0AE43C8BB240AF411773F50">
    <w:name w:val="5EC4C59CD0AE43C8BB240AF411773F50"/>
    <w:rsid w:val="00C91A73"/>
  </w:style>
  <w:style w:type="paragraph" w:customStyle="1" w:styleId="A9E43B7567134A7EA1C88F2B0162C4C9">
    <w:name w:val="A9E43B7567134A7EA1C88F2B0162C4C9"/>
    <w:rsid w:val="00C91A73"/>
  </w:style>
  <w:style w:type="paragraph" w:customStyle="1" w:styleId="B577B69C7F364AFB9E1D5F4F1CA5EEB8">
    <w:name w:val="B577B69C7F364AFB9E1D5F4F1CA5EEB8"/>
    <w:rsid w:val="00C91A73"/>
  </w:style>
  <w:style w:type="paragraph" w:customStyle="1" w:styleId="C40290562A0B4E388F2409C6BFDF358C">
    <w:name w:val="C40290562A0B4E388F2409C6BFDF358C"/>
    <w:rsid w:val="00C91A73"/>
  </w:style>
  <w:style w:type="paragraph" w:customStyle="1" w:styleId="B05BC5423B684C31BA711143CB4C440C">
    <w:name w:val="B05BC5423B684C31BA711143CB4C440C"/>
    <w:rsid w:val="00C91A73"/>
  </w:style>
  <w:style w:type="paragraph" w:customStyle="1" w:styleId="0A9A0CAA6AF94762AF1F7C565EBA2440">
    <w:name w:val="0A9A0CAA6AF94762AF1F7C565EBA2440"/>
    <w:rsid w:val="00C91A73"/>
  </w:style>
  <w:style w:type="paragraph" w:customStyle="1" w:styleId="2E7521E5AD7A4E12A4FD14C741E283D8">
    <w:name w:val="2E7521E5AD7A4E12A4FD14C741E283D8"/>
    <w:rsid w:val="00C91A73"/>
  </w:style>
  <w:style w:type="paragraph" w:customStyle="1" w:styleId="8A3D18D3715C4D42B4C2B008CF0800C2">
    <w:name w:val="8A3D18D3715C4D42B4C2B008CF0800C2"/>
    <w:rsid w:val="00C91A73"/>
  </w:style>
  <w:style w:type="paragraph" w:customStyle="1" w:styleId="95166CFC089248EDB96D81B7729FB9D8">
    <w:name w:val="95166CFC089248EDB96D81B7729FB9D8"/>
    <w:rsid w:val="00C91A73"/>
  </w:style>
  <w:style w:type="paragraph" w:customStyle="1" w:styleId="582D923DE24B4689ACBD3A7D6D0A144C">
    <w:name w:val="582D923DE24B4689ACBD3A7D6D0A144C"/>
    <w:rsid w:val="00C91A73"/>
  </w:style>
  <w:style w:type="paragraph" w:customStyle="1" w:styleId="027123D64BB346A7B859F4CCD618331A">
    <w:name w:val="027123D64BB346A7B859F4CCD618331A"/>
    <w:rsid w:val="00C91A73"/>
  </w:style>
  <w:style w:type="paragraph" w:customStyle="1" w:styleId="6FE498B1509D4F79ACA2F60EECF19214">
    <w:name w:val="6FE498B1509D4F79ACA2F60EECF19214"/>
    <w:rsid w:val="00C91A73"/>
  </w:style>
  <w:style w:type="paragraph" w:customStyle="1" w:styleId="CABA141FAFE44893A28A90689A824D3C">
    <w:name w:val="CABA141FAFE44893A28A90689A824D3C"/>
    <w:rsid w:val="00C91A73"/>
  </w:style>
  <w:style w:type="paragraph" w:customStyle="1" w:styleId="73E9D0FA10C24BF883A6A2432C0BB866">
    <w:name w:val="73E9D0FA10C24BF883A6A2432C0BB866"/>
    <w:rsid w:val="00C91A73"/>
  </w:style>
  <w:style w:type="paragraph" w:customStyle="1" w:styleId="C33006DFFC5F4BE4A0EB5AAF86D3AA84">
    <w:name w:val="C33006DFFC5F4BE4A0EB5AAF86D3AA84"/>
    <w:rsid w:val="00C91A73"/>
  </w:style>
  <w:style w:type="paragraph" w:customStyle="1" w:styleId="A96D480CB7274ABC8BAADA5BCEF0AC11">
    <w:name w:val="A96D480CB7274ABC8BAADA5BCEF0AC11"/>
    <w:rsid w:val="00C91A73"/>
  </w:style>
  <w:style w:type="paragraph" w:customStyle="1" w:styleId="CE8F2E8BD303400EA2E8503D06E013F7">
    <w:name w:val="CE8F2E8BD303400EA2E8503D06E013F7"/>
    <w:rsid w:val="00C91A73"/>
  </w:style>
  <w:style w:type="paragraph" w:customStyle="1" w:styleId="A95FA6EC25C446E9B12A7C6B5159AD84">
    <w:name w:val="A95FA6EC25C446E9B12A7C6B5159AD84"/>
    <w:rsid w:val="00C91A73"/>
  </w:style>
  <w:style w:type="paragraph" w:customStyle="1" w:styleId="C7DF1EA2DFF247E7B8F17E0BA724CF45">
    <w:name w:val="C7DF1EA2DFF247E7B8F17E0BA724CF45"/>
    <w:rsid w:val="00C91A73"/>
  </w:style>
  <w:style w:type="paragraph" w:customStyle="1" w:styleId="D3D9C61C117946CD88F1492705340FBF">
    <w:name w:val="D3D9C61C117946CD88F1492705340FBF"/>
    <w:rsid w:val="00C91A73"/>
  </w:style>
  <w:style w:type="paragraph" w:customStyle="1" w:styleId="AC3CD0E3FB974E4AB1A16A33F248E5F9">
    <w:name w:val="AC3CD0E3FB974E4AB1A16A33F248E5F9"/>
    <w:rsid w:val="00C91A73"/>
  </w:style>
  <w:style w:type="paragraph" w:customStyle="1" w:styleId="4E90DA73C5E94154B17BBA44BD442C8F">
    <w:name w:val="4E90DA73C5E94154B17BBA44BD442C8F"/>
    <w:rsid w:val="00C91A73"/>
  </w:style>
  <w:style w:type="paragraph" w:customStyle="1" w:styleId="E9FFCDD679384F3696CDF42785A90F15">
    <w:name w:val="E9FFCDD679384F3696CDF42785A90F15"/>
    <w:rsid w:val="00C91A73"/>
  </w:style>
  <w:style w:type="paragraph" w:customStyle="1" w:styleId="2B76DA12E1B14CC098423C18ED2FB9E9">
    <w:name w:val="2B76DA12E1B14CC098423C18ED2FB9E9"/>
    <w:rsid w:val="00C91A73"/>
  </w:style>
  <w:style w:type="paragraph" w:customStyle="1" w:styleId="6619C6AE322C4F748B2074C69300DAF9">
    <w:name w:val="6619C6AE322C4F748B2074C69300DAF9"/>
    <w:rsid w:val="00C91A73"/>
  </w:style>
  <w:style w:type="paragraph" w:customStyle="1" w:styleId="6676D99A757F49B089745545DF593B19">
    <w:name w:val="6676D99A757F49B089745545DF593B19"/>
    <w:rsid w:val="00C91A73"/>
  </w:style>
  <w:style w:type="paragraph" w:customStyle="1" w:styleId="35507F1496E84FA3945DEA9F409D90EE">
    <w:name w:val="35507F1496E84FA3945DEA9F409D90EE"/>
    <w:rsid w:val="00C91A73"/>
  </w:style>
  <w:style w:type="paragraph" w:customStyle="1" w:styleId="5F933FC166DB43B1BC6D0A2DF2C66BEE">
    <w:name w:val="5F933FC166DB43B1BC6D0A2DF2C66BEE"/>
    <w:rsid w:val="00C91A73"/>
  </w:style>
  <w:style w:type="paragraph" w:customStyle="1" w:styleId="61739342D7CE4C8B8ABE7E679AB03173">
    <w:name w:val="61739342D7CE4C8B8ABE7E679AB03173"/>
    <w:rsid w:val="00C91A73"/>
  </w:style>
  <w:style w:type="paragraph" w:customStyle="1" w:styleId="17215E24577341929FE4F1C4E19558E8">
    <w:name w:val="17215E24577341929FE4F1C4E19558E8"/>
    <w:rsid w:val="00C91A73"/>
  </w:style>
  <w:style w:type="paragraph" w:customStyle="1" w:styleId="51B1CA49246344988DFF5A3FB11C2B82">
    <w:name w:val="51B1CA49246344988DFF5A3FB11C2B82"/>
    <w:rsid w:val="00C91A73"/>
  </w:style>
  <w:style w:type="paragraph" w:customStyle="1" w:styleId="FAA988F5561E4B278D8E4EE83102FB27">
    <w:name w:val="FAA988F5561E4B278D8E4EE83102FB27"/>
    <w:rsid w:val="00C91A73"/>
  </w:style>
  <w:style w:type="paragraph" w:customStyle="1" w:styleId="70381353BE7845AE9C2120C1A64B2776">
    <w:name w:val="70381353BE7845AE9C2120C1A64B2776"/>
    <w:rsid w:val="00C91A73"/>
  </w:style>
  <w:style w:type="paragraph" w:customStyle="1" w:styleId="9DCEFFEB53BB40DAA68233C048062AE4">
    <w:name w:val="9DCEFFEB53BB40DAA68233C048062AE4"/>
    <w:rsid w:val="00A95B81"/>
  </w:style>
  <w:style w:type="paragraph" w:customStyle="1" w:styleId="803DC4FBD5064B4EB38FC6DD68F74AE9">
    <w:name w:val="803DC4FBD5064B4EB38FC6DD68F74AE9"/>
    <w:rsid w:val="003027F5"/>
  </w:style>
  <w:style w:type="paragraph" w:customStyle="1" w:styleId="5AB337B0BB49450DB166F17502E65A49">
    <w:name w:val="5AB337B0BB49450DB166F17502E65A49"/>
    <w:rsid w:val="003027F5"/>
  </w:style>
  <w:style w:type="paragraph" w:customStyle="1" w:styleId="5982B547BC4F4299BB02FD5780AB0B56">
    <w:name w:val="5982B547BC4F4299BB02FD5780AB0B56"/>
    <w:rsid w:val="003027F5"/>
  </w:style>
  <w:style w:type="paragraph" w:customStyle="1" w:styleId="C5A6A60882BF4E4CAC0468138C0112C5">
    <w:name w:val="C5A6A60882BF4E4CAC0468138C0112C5"/>
    <w:rsid w:val="003027F5"/>
  </w:style>
  <w:style w:type="paragraph" w:customStyle="1" w:styleId="DAE1EB9A59364557B21AC61566A7C561">
    <w:name w:val="DAE1EB9A59364557B21AC61566A7C561"/>
    <w:rsid w:val="003027F5"/>
  </w:style>
  <w:style w:type="paragraph" w:customStyle="1" w:styleId="90FC0EF46B004A7C9654B3C05ADDCE24">
    <w:name w:val="90FC0EF46B004A7C9654B3C05ADDCE24"/>
    <w:rsid w:val="003027F5"/>
  </w:style>
  <w:style w:type="paragraph" w:customStyle="1" w:styleId="2B258AE647484E91B1E6B663B8C3BE7B">
    <w:name w:val="2B258AE647484E91B1E6B663B8C3BE7B"/>
    <w:rsid w:val="003027F5"/>
  </w:style>
  <w:style w:type="paragraph" w:customStyle="1" w:styleId="7573A4AC022841939160BDBD5ED7DAA1">
    <w:name w:val="7573A4AC022841939160BDBD5ED7DAA1"/>
    <w:rsid w:val="003027F5"/>
  </w:style>
  <w:style w:type="paragraph" w:customStyle="1" w:styleId="91F40DFE9E5F4DC2B9B5458ADEFAECA8">
    <w:name w:val="91F40DFE9E5F4DC2B9B5458ADEFAECA8"/>
    <w:rsid w:val="003027F5"/>
  </w:style>
  <w:style w:type="paragraph" w:customStyle="1" w:styleId="2240577DC7204BD4B77C81D1907944F7">
    <w:name w:val="2240577DC7204BD4B77C81D1907944F7"/>
    <w:rsid w:val="003027F5"/>
  </w:style>
  <w:style w:type="paragraph" w:customStyle="1" w:styleId="C276009F2525493CAA50F0A142B419AE">
    <w:name w:val="C276009F2525493CAA50F0A142B419AE"/>
    <w:rsid w:val="003027F5"/>
  </w:style>
  <w:style w:type="paragraph" w:customStyle="1" w:styleId="94E51373806143C0AA95C91F78CEA4F4">
    <w:name w:val="94E51373806143C0AA95C91F78CEA4F4"/>
    <w:rsid w:val="003027F5"/>
  </w:style>
  <w:style w:type="paragraph" w:customStyle="1" w:styleId="61DC849707834E65AFB80B37C42F4499">
    <w:name w:val="61DC849707834E65AFB80B37C42F4499"/>
    <w:rsid w:val="003027F5"/>
  </w:style>
  <w:style w:type="paragraph" w:customStyle="1" w:styleId="D1E9C26FA8AA455BB350BBE4ED0A6600">
    <w:name w:val="D1E9C26FA8AA455BB350BBE4ED0A6600"/>
    <w:rsid w:val="006D5984"/>
  </w:style>
  <w:style w:type="paragraph" w:customStyle="1" w:styleId="681E2F5AB1BE455F8419AF6D2626C241">
    <w:name w:val="681E2F5AB1BE455F8419AF6D2626C241"/>
    <w:rsid w:val="006D5984"/>
  </w:style>
  <w:style w:type="paragraph" w:customStyle="1" w:styleId="16845DB1CBF846B599A238B7FDB996E6">
    <w:name w:val="16845DB1CBF846B599A238B7FDB996E6"/>
    <w:rsid w:val="006D5984"/>
  </w:style>
  <w:style w:type="paragraph" w:customStyle="1" w:styleId="F13D54155C73484DB81A3CD94B9052A0">
    <w:name w:val="F13D54155C73484DB81A3CD94B9052A0"/>
    <w:rsid w:val="006D5984"/>
  </w:style>
  <w:style w:type="paragraph" w:customStyle="1" w:styleId="0E21A70F8FA449638BC3989B28669224">
    <w:name w:val="0E21A70F8FA449638BC3989B28669224"/>
    <w:rsid w:val="006D5984"/>
  </w:style>
  <w:style w:type="paragraph" w:customStyle="1" w:styleId="1D88FB44545247848A7D854D65D9FA3F">
    <w:name w:val="1D88FB44545247848A7D854D65D9FA3F"/>
    <w:rsid w:val="006D5984"/>
  </w:style>
  <w:style w:type="paragraph" w:customStyle="1" w:styleId="256490AE448947FF94FCCAA53486AB9D">
    <w:name w:val="256490AE448947FF94FCCAA53486AB9D"/>
    <w:rsid w:val="006D5984"/>
  </w:style>
  <w:style w:type="paragraph" w:customStyle="1" w:styleId="C96B909767DA4BB1BB333F0A45077092">
    <w:name w:val="C96B909767DA4BB1BB333F0A45077092"/>
    <w:rsid w:val="006D5984"/>
  </w:style>
  <w:style w:type="paragraph" w:customStyle="1" w:styleId="7EC7B609D3DB42ADBB8EAFFB89214675">
    <w:name w:val="7EC7B609D3DB42ADBB8EAFFB89214675"/>
    <w:rsid w:val="006D5984"/>
  </w:style>
  <w:style w:type="paragraph" w:customStyle="1" w:styleId="088173B73C434430AC8FA2B53882A890">
    <w:name w:val="088173B73C434430AC8FA2B53882A890"/>
    <w:rsid w:val="006D5984"/>
  </w:style>
  <w:style w:type="paragraph" w:customStyle="1" w:styleId="034AA9E62D5247CC92CDA35C159248BB">
    <w:name w:val="034AA9E62D5247CC92CDA35C159248BB"/>
    <w:rsid w:val="006D5984"/>
  </w:style>
  <w:style w:type="paragraph" w:customStyle="1" w:styleId="B37E8A8D72AD47B485E62B01D53AA6E2">
    <w:name w:val="B37E8A8D72AD47B485E62B01D53AA6E2"/>
    <w:rsid w:val="006D5984"/>
  </w:style>
  <w:style w:type="paragraph" w:customStyle="1" w:styleId="05066374B8F6491AB509B919C75A332F">
    <w:name w:val="05066374B8F6491AB509B919C75A332F"/>
    <w:rsid w:val="006D5984"/>
  </w:style>
  <w:style w:type="paragraph" w:customStyle="1" w:styleId="5BCD45C5B3C4466495FB422260AC66EB">
    <w:name w:val="5BCD45C5B3C4466495FB422260AC66EB"/>
    <w:rsid w:val="006D5984"/>
  </w:style>
  <w:style w:type="paragraph" w:customStyle="1" w:styleId="9D67B3BF53E141E194425DEFAD5CDD40">
    <w:name w:val="9D67B3BF53E141E194425DEFAD5CDD40"/>
    <w:rsid w:val="006D5984"/>
  </w:style>
  <w:style w:type="paragraph" w:customStyle="1" w:styleId="0BA4481A3C2140B6AFC3FE1E40895F0B">
    <w:name w:val="0BA4481A3C2140B6AFC3FE1E40895F0B"/>
    <w:rsid w:val="006D5984"/>
  </w:style>
  <w:style w:type="paragraph" w:customStyle="1" w:styleId="CC4763009C054912BFDA86815468B562">
    <w:name w:val="CC4763009C054912BFDA86815468B562"/>
    <w:rsid w:val="006D5984"/>
  </w:style>
  <w:style w:type="paragraph" w:customStyle="1" w:styleId="418528C577FF4D8689F4628E827E91BE">
    <w:name w:val="418528C577FF4D8689F4628E827E91BE"/>
    <w:rsid w:val="006D5984"/>
  </w:style>
  <w:style w:type="paragraph" w:customStyle="1" w:styleId="5233AB1500604DF182BA5D7735447C28">
    <w:name w:val="5233AB1500604DF182BA5D7735447C28"/>
    <w:rsid w:val="006D5984"/>
  </w:style>
  <w:style w:type="paragraph" w:customStyle="1" w:styleId="1B320BEDE3F948798E9AB03321B4382C">
    <w:name w:val="1B320BEDE3F948798E9AB03321B4382C"/>
    <w:rsid w:val="006D5984"/>
  </w:style>
  <w:style w:type="paragraph" w:customStyle="1" w:styleId="35FE07FFA7034182B6FD6DDC47D8175B">
    <w:name w:val="35FE07FFA7034182B6FD6DDC47D8175B"/>
    <w:rsid w:val="006D5984"/>
  </w:style>
  <w:style w:type="paragraph" w:customStyle="1" w:styleId="1322CDC616864CC4AB5DFE41D8E4AA70">
    <w:name w:val="1322CDC616864CC4AB5DFE41D8E4AA70"/>
    <w:rsid w:val="006D5984"/>
  </w:style>
  <w:style w:type="paragraph" w:customStyle="1" w:styleId="DEA625A361C44930ABDDDB125870B7B1">
    <w:name w:val="DEA625A361C44930ABDDDB125870B7B1"/>
    <w:rsid w:val="006D5984"/>
  </w:style>
  <w:style w:type="paragraph" w:customStyle="1" w:styleId="98CA6F3F0A364C4B9A4255D3DD267519">
    <w:name w:val="98CA6F3F0A364C4B9A4255D3DD267519"/>
    <w:rsid w:val="006D5984"/>
  </w:style>
  <w:style w:type="paragraph" w:customStyle="1" w:styleId="4A32A33C5F3D410484C58E83F92A7660">
    <w:name w:val="4A32A33C5F3D410484C58E83F92A7660"/>
    <w:rsid w:val="006D5984"/>
  </w:style>
  <w:style w:type="paragraph" w:customStyle="1" w:styleId="C4DC19F2DA4F4D6BA2EAB3D5F2E57535">
    <w:name w:val="C4DC19F2DA4F4D6BA2EAB3D5F2E57535"/>
    <w:rsid w:val="006D5984"/>
  </w:style>
  <w:style w:type="paragraph" w:customStyle="1" w:styleId="5E13689A76E94BFFA61C796C9F752361">
    <w:name w:val="5E13689A76E94BFFA61C796C9F752361"/>
    <w:rsid w:val="006D5984"/>
  </w:style>
  <w:style w:type="paragraph" w:customStyle="1" w:styleId="A1A20014384F48F49C72F77A2A520DB1">
    <w:name w:val="A1A20014384F48F49C72F77A2A520DB1"/>
    <w:rsid w:val="006D5984"/>
  </w:style>
  <w:style w:type="paragraph" w:customStyle="1" w:styleId="13815348E6824CB4AD16BEF02201FFED">
    <w:name w:val="13815348E6824CB4AD16BEF02201FFED"/>
    <w:rsid w:val="006D5984"/>
  </w:style>
  <w:style w:type="paragraph" w:customStyle="1" w:styleId="239AF819C84F491D93BBCDFA43DC69B8">
    <w:name w:val="239AF819C84F491D93BBCDFA43DC69B8"/>
    <w:rsid w:val="006D5984"/>
  </w:style>
  <w:style w:type="paragraph" w:customStyle="1" w:styleId="0A259061EED049A3884410E351775454">
    <w:name w:val="0A259061EED049A3884410E351775454"/>
    <w:rsid w:val="006D5984"/>
  </w:style>
  <w:style w:type="paragraph" w:customStyle="1" w:styleId="B84F9635DE8B432AB90E8B2C904F612D">
    <w:name w:val="B84F9635DE8B432AB90E8B2C904F612D"/>
    <w:rsid w:val="006D5984"/>
  </w:style>
  <w:style w:type="paragraph" w:customStyle="1" w:styleId="8CECE0442344408FBCFFE33A12D5A9A1">
    <w:name w:val="8CECE0442344408FBCFFE33A12D5A9A1"/>
    <w:rsid w:val="006D5984"/>
  </w:style>
  <w:style w:type="paragraph" w:customStyle="1" w:styleId="811DCB81EF9D41ED9CD140C05306327E">
    <w:name w:val="811DCB81EF9D41ED9CD140C05306327E"/>
    <w:rsid w:val="006D5984"/>
  </w:style>
  <w:style w:type="paragraph" w:customStyle="1" w:styleId="57BE91157F974FBE951A259DD58C7FBE">
    <w:name w:val="57BE91157F974FBE951A259DD58C7FBE"/>
    <w:rsid w:val="006D5984"/>
  </w:style>
  <w:style w:type="paragraph" w:customStyle="1" w:styleId="D941F7C6DA2C4517884443AFDA1589DA">
    <w:name w:val="D941F7C6DA2C4517884443AFDA1589DA"/>
    <w:rsid w:val="006D5984"/>
  </w:style>
  <w:style w:type="paragraph" w:customStyle="1" w:styleId="A92AAACF2AEA4DEBBFF0FDDD6542CF31">
    <w:name w:val="A92AAACF2AEA4DEBBFF0FDDD6542CF31"/>
    <w:rsid w:val="006D5984"/>
  </w:style>
  <w:style w:type="paragraph" w:customStyle="1" w:styleId="6281EE9DCA2E4DE895D07F80B0442DC4">
    <w:name w:val="6281EE9DCA2E4DE895D07F80B0442DC4"/>
    <w:rsid w:val="006D5984"/>
  </w:style>
  <w:style w:type="paragraph" w:customStyle="1" w:styleId="1E2D9DD9E1FE44BD8F8D2ECF5CC92AF1">
    <w:name w:val="1E2D9DD9E1FE44BD8F8D2ECF5CC92AF1"/>
    <w:rsid w:val="006D5984"/>
  </w:style>
  <w:style w:type="paragraph" w:customStyle="1" w:styleId="1964D34B4B5549EDB75969072B4B1402">
    <w:name w:val="1964D34B4B5549EDB75969072B4B1402"/>
    <w:rsid w:val="006D5984"/>
  </w:style>
  <w:style w:type="paragraph" w:customStyle="1" w:styleId="0FBE1CF7F69947498D73F1C06CF0DADE">
    <w:name w:val="0FBE1CF7F69947498D73F1C06CF0DADE"/>
    <w:rsid w:val="006D5984"/>
  </w:style>
  <w:style w:type="paragraph" w:customStyle="1" w:styleId="8BAD3AE695B24376995F324F8EC6070A">
    <w:name w:val="8BAD3AE695B24376995F324F8EC6070A"/>
    <w:rsid w:val="006D5984"/>
  </w:style>
  <w:style w:type="paragraph" w:customStyle="1" w:styleId="A6D428FDBC084A3DAB59DBF6E42B2C61">
    <w:name w:val="A6D428FDBC084A3DAB59DBF6E42B2C61"/>
    <w:rsid w:val="006D5984"/>
  </w:style>
  <w:style w:type="paragraph" w:customStyle="1" w:styleId="8C6AB83D21E64A6EB8A1D8DA24032C56">
    <w:name w:val="8C6AB83D21E64A6EB8A1D8DA24032C56"/>
    <w:rsid w:val="006D5984"/>
  </w:style>
  <w:style w:type="paragraph" w:customStyle="1" w:styleId="1CF5B2F29DB646C7B6A7B3CA98C0740E">
    <w:name w:val="1CF5B2F29DB646C7B6A7B3CA98C0740E"/>
    <w:rsid w:val="006D5984"/>
  </w:style>
  <w:style w:type="paragraph" w:customStyle="1" w:styleId="6B16372602D447329479CE38C1F6A0DF">
    <w:name w:val="6B16372602D447329479CE38C1F6A0DF"/>
    <w:rsid w:val="006D5984"/>
  </w:style>
  <w:style w:type="paragraph" w:customStyle="1" w:styleId="59A59C5BB7A247DBAFE73DF9EF3577EE">
    <w:name w:val="59A59C5BB7A247DBAFE73DF9EF3577EE"/>
    <w:rsid w:val="006D5984"/>
  </w:style>
  <w:style w:type="paragraph" w:customStyle="1" w:styleId="853F6EDDC7184C969778568C36162592">
    <w:name w:val="853F6EDDC7184C969778568C36162592"/>
    <w:rsid w:val="006D5984"/>
  </w:style>
  <w:style w:type="paragraph" w:customStyle="1" w:styleId="E39E30A524424076A0BB6194DD6C4F1A">
    <w:name w:val="E39E30A524424076A0BB6194DD6C4F1A"/>
    <w:rsid w:val="006D5984"/>
  </w:style>
  <w:style w:type="paragraph" w:customStyle="1" w:styleId="AD2AB1521E4949B59044B063ED78046E">
    <w:name w:val="AD2AB1521E4949B59044B063ED78046E"/>
    <w:rsid w:val="006D5984"/>
  </w:style>
  <w:style w:type="paragraph" w:customStyle="1" w:styleId="0F84AD5DCC524541AF5A189717BA4A4A">
    <w:name w:val="0F84AD5DCC524541AF5A189717BA4A4A"/>
    <w:rsid w:val="006D5984"/>
  </w:style>
  <w:style w:type="paragraph" w:customStyle="1" w:styleId="FD01163DC2804974A103AF27A2DBDEE9">
    <w:name w:val="FD01163DC2804974A103AF27A2DBDEE9"/>
    <w:rsid w:val="006D5984"/>
  </w:style>
  <w:style w:type="paragraph" w:customStyle="1" w:styleId="481745B7A7E44C6DA48FD7EA4749F633">
    <w:name w:val="481745B7A7E44C6DA48FD7EA4749F633"/>
    <w:rsid w:val="006D5984"/>
  </w:style>
  <w:style w:type="paragraph" w:customStyle="1" w:styleId="3447EDF926ED4054B33246F5AF0B94AD">
    <w:name w:val="3447EDF926ED4054B33246F5AF0B94AD"/>
    <w:rsid w:val="006D5984"/>
  </w:style>
  <w:style w:type="paragraph" w:customStyle="1" w:styleId="C434E8E0855747FFB053EADCBFCC7316">
    <w:name w:val="C434E8E0855747FFB053EADCBFCC7316"/>
    <w:rsid w:val="006D5984"/>
  </w:style>
  <w:style w:type="paragraph" w:customStyle="1" w:styleId="B9C2169DBA4347D8937FE16BDD8FC34B">
    <w:name w:val="B9C2169DBA4347D8937FE16BDD8FC34B"/>
    <w:rsid w:val="006D5984"/>
  </w:style>
  <w:style w:type="paragraph" w:customStyle="1" w:styleId="24D8B50F47A54354806F16FEABA1D730">
    <w:name w:val="24D8B50F47A54354806F16FEABA1D730"/>
    <w:rsid w:val="006D5984"/>
  </w:style>
  <w:style w:type="paragraph" w:customStyle="1" w:styleId="526B988CAB09492AB112F57A932CCC18">
    <w:name w:val="526B988CAB09492AB112F57A932CCC18"/>
    <w:rsid w:val="006D5984"/>
  </w:style>
  <w:style w:type="paragraph" w:customStyle="1" w:styleId="867B4B00463941A0B18FBB795DF5A873">
    <w:name w:val="867B4B00463941A0B18FBB795DF5A873"/>
    <w:rsid w:val="006D5984"/>
  </w:style>
  <w:style w:type="paragraph" w:customStyle="1" w:styleId="6CDF3E05B9474DEAAC2291EF127131E6">
    <w:name w:val="6CDF3E05B9474DEAAC2291EF127131E6"/>
    <w:rsid w:val="006D5984"/>
  </w:style>
  <w:style w:type="paragraph" w:customStyle="1" w:styleId="5AB424FE67C04C08894247DA5B6ACD4B">
    <w:name w:val="5AB424FE67C04C08894247DA5B6ACD4B"/>
    <w:rsid w:val="006D5984"/>
  </w:style>
  <w:style w:type="paragraph" w:customStyle="1" w:styleId="65A748DC8A9640A2B13E96B267EA43CA">
    <w:name w:val="65A748DC8A9640A2B13E96B267EA43CA"/>
    <w:rsid w:val="006D5984"/>
  </w:style>
  <w:style w:type="paragraph" w:customStyle="1" w:styleId="B58F81DFD5114111B21F5AE1BEA486A7">
    <w:name w:val="B58F81DFD5114111B21F5AE1BEA486A7"/>
    <w:rsid w:val="006D5984"/>
  </w:style>
  <w:style w:type="paragraph" w:customStyle="1" w:styleId="4CDCC25D67814D99A4ADE9CACDB730ED">
    <w:name w:val="4CDCC25D67814D99A4ADE9CACDB730ED"/>
    <w:rsid w:val="006D5984"/>
  </w:style>
  <w:style w:type="paragraph" w:customStyle="1" w:styleId="0BED765561124CF5B9558A03ED0F0F50">
    <w:name w:val="0BED765561124CF5B9558A03ED0F0F50"/>
    <w:rsid w:val="006D5984"/>
  </w:style>
  <w:style w:type="paragraph" w:customStyle="1" w:styleId="9D4E5348797246E784AE94765EA32FA2">
    <w:name w:val="9D4E5348797246E784AE94765EA32FA2"/>
    <w:rsid w:val="006D5984"/>
  </w:style>
  <w:style w:type="paragraph" w:customStyle="1" w:styleId="6BC25063E5F542ACB4FE3DCF6BE02A7A">
    <w:name w:val="6BC25063E5F542ACB4FE3DCF6BE02A7A"/>
    <w:rsid w:val="006D5984"/>
  </w:style>
  <w:style w:type="paragraph" w:customStyle="1" w:styleId="D5D6B6BEC3CE412CA82546BD29AB4EBD">
    <w:name w:val="D5D6B6BEC3CE412CA82546BD29AB4EBD"/>
    <w:rsid w:val="006D5984"/>
  </w:style>
  <w:style w:type="paragraph" w:customStyle="1" w:styleId="5EA2429984E44109A43698A60592E8FC">
    <w:name w:val="5EA2429984E44109A43698A60592E8FC"/>
    <w:rsid w:val="006D5984"/>
  </w:style>
  <w:style w:type="paragraph" w:customStyle="1" w:styleId="71A19C62300F4A3E9EF71486AEC9DFE0">
    <w:name w:val="71A19C62300F4A3E9EF71486AEC9DFE0"/>
    <w:rsid w:val="006D5984"/>
  </w:style>
  <w:style w:type="paragraph" w:customStyle="1" w:styleId="43116AA191E8497AA234AA9D38467BAD">
    <w:name w:val="43116AA191E8497AA234AA9D38467BAD"/>
    <w:rsid w:val="006D5984"/>
  </w:style>
  <w:style w:type="paragraph" w:customStyle="1" w:styleId="D656FDAD09CC4A5CBB7BB9D2B4E6FC7F">
    <w:name w:val="D656FDAD09CC4A5CBB7BB9D2B4E6FC7F"/>
    <w:rsid w:val="006D5984"/>
  </w:style>
  <w:style w:type="paragraph" w:customStyle="1" w:styleId="926A87FFA2E84EDA90EEAB94E072DDED">
    <w:name w:val="926A87FFA2E84EDA90EEAB94E072DDED"/>
    <w:rsid w:val="006D5984"/>
  </w:style>
  <w:style w:type="paragraph" w:customStyle="1" w:styleId="D3EE90E5CFB84B74A9DC53CDDBD8865E">
    <w:name w:val="D3EE90E5CFB84B74A9DC53CDDBD8865E"/>
    <w:rsid w:val="006D5984"/>
  </w:style>
  <w:style w:type="paragraph" w:customStyle="1" w:styleId="7EE3AC2D5B4446A68D7DAD3E4CD0C257">
    <w:name w:val="7EE3AC2D5B4446A68D7DAD3E4CD0C257"/>
    <w:rsid w:val="006D5984"/>
  </w:style>
  <w:style w:type="paragraph" w:customStyle="1" w:styleId="65A6BC453B0845CEBA70086575FAA9B9">
    <w:name w:val="65A6BC453B0845CEBA70086575FAA9B9"/>
    <w:rsid w:val="006D5984"/>
  </w:style>
  <w:style w:type="paragraph" w:customStyle="1" w:styleId="4D6F88ADA95840ECBDCACD1F7A988735">
    <w:name w:val="4D6F88ADA95840ECBDCACD1F7A988735"/>
    <w:rsid w:val="006D5984"/>
  </w:style>
  <w:style w:type="paragraph" w:customStyle="1" w:styleId="6854064C4D5E4743B76B8B8CBEC85199">
    <w:name w:val="6854064C4D5E4743B76B8B8CBEC85199"/>
    <w:rsid w:val="006D5984"/>
  </w:style>
  <w:style w:type="paragraph" w:customStyle="1" w:styleId="F12A1A13FC514B9BB024FAA478221CBD">
    <w:name w:val="F12A1A13FC514B9BB024FAA478221CBD"/>
    <w:rsid w:val="006D5984"/>
  </w:style>
  <w:style w:type="paragraph" w:customStyle="1" w:styleId="658C7022D72C44A3935BE908AE8FE53B">
    <w:name w:val="658C7022D72C44A3935BE908AE8FE53B"/>
    <w:rsid w:val="006D5984"/>
  </w:style>
  <w:style w:type="paragraph" w:customStyle="1" w:styleId="55C84CC9D70D41F98B7F5EBADC8558DB">
    <w:name w:val="55C84CC9D70D41F98B7F5EBADC8558DB"/>
    <w:rsid w:val="006D5984"/>
  </w:style>
  <w:style w:type="paragraph" w:customStyle="1" w:styleId="A436553A7C884B91A2205CBC8A0FE78B">
    <w:name w:val="A436553A7C884B91A2205CBC8A0FE78B"/>
    <w:rsid w:val="006D5984"/>
  </w:style>
  <w:style w:type="paragraph" w:customStyle="1" w:styleId="FB7FD6D19FCE4ECE94D198FC000CEE19">
    <w:name w:val="FB7FD6D19FCE4ECE94D198FC000CEE19"/>
    <w:rsid w:val="006D5984"/>
  </w:style>
  <w:style w:type="paragraph" w:customStyle="1" w:styleId="F3A3A4FAAE144AE98BEF88872DABFB1F">
    <w:name w:val="F3A3A4FAAE144AE98BEF88872DABFB1F"/>
    <w:rsid w:val="006D5984"/>
  </w:style>
  <w:style w:type="paragraph" w:customStyle="1" w:styleId="3342AFCD1A3A461CA35D3190F0D07214">
    <w:name w:val="3342AFCD1A3A461CA35D3190F0D07214"/>
    <w:rsid w:val="006D5984"/>
  </w:style>
  <w:style w:type="paragraph" w:customStyle="1" w:styleId="7130B1C30FC34F81AE01B1F272B145FC">
    <w:name w:val="7130B1C30FC34F81AE01B1F272B145FC"/>
    <w:rsid w:val="006D5984"/>
  </w:style>
  <w:style w:type="paragraph" w:customStyle="1" w:styleId="1571D2BBD9BA44F0866E5B0108479920">
    <w:name w:val="1571D2BBD9BA44F0866E5B0108479920"/>
    <w:rsid w:val="006D5984"/>
  </w:style>
  <w:style w:type="paragraph" w:customStyle="1" w:styleId="1BF4A051875A4685B814D39D35F4C259">
    <w:name w:val="1BF4A051875A4685B814D39D35F4C259"/>
    <w:rsid w:val="006D5984"/>
  </w:style>
  <w:style w:type="paragraph" w:customStyle="1" w:styleId="13CB25141E83436CB887654B30C2F5B5">
    <w:name w:val="13CB25141E83436CB887654B30C2F5B5"/>
    <w:rsid w:val="006D5984"/>
  </w:style>
  <w:style w:type="paragraph" w:customStyle="1" w:styleId="BB4C9B0F9A01449588BA759D9A2D8A8A">
    <w:name w:val="BB4C9B0F9A01449588BA759D9A2D8A8A"/>
    <w:rsid w:val="006D5984"/>
  </w:style>
  <w:style w:type="paragraph" w:customStyle="1" w:styleId="5175E9C8646B406B86A5304280FF4A7D">
    <w:name w:val="5175E9C8646B406B86A5304280FF4A7D"/>
    <w:rsid w:val="006D5984"/>
  </w:style>
  <w:style w:type="paragraph" w:customStyle="1" w:styleId="F0D3513076C14CD38B5F1D75C0CFA549">
    <w:name w:val="F0D3513076C14CD38B5F1D75C0CFA549"/>
    <w:rsid w:val="006D5984"/>
  </w:style>
  <w:style w:type="paragraph" w:customStyle="1" w:styleId="734E80C08DAE4A17AB6AEE44B56D5F73">
    <w:name w:val="734E80C08DAE4A17AB6AEE44B56D5F73"/>
    <w:rsid w:val="006D5984"/>
  </w:style>
  <w:style w:type="paragraph" w:customStyle="1" w:styleId="3F466025225D425A800BD9F8D205BCA6">
    <w:name w:val="3F466025225D425A800BD9F8D205BCA6"/>
    <w:rsid w:val="006D5984"/>
  </w:style>
  <w:style w:type="paragraph" w:customStyle="1" w:styleId="C8FB0CA51D394AC6BF480E50B598530F">
    <w:name w:val="C8FB0CA51D394AC6BF480E50B598530F"/>
    <w:rsid w:val="006D5984"/>
  </w:style>
  <w:style w:type="paragraph" w:customStyle="1" w:styleId="6809AFCC9210455682ECBBB4347E3407">
    <w:name w:val="6809AFCC9210455682ECBBB4347E3407"/>
    <w:rsid w:val="006D5984"/>
  </w:style>
  <w:style w:type="paragraph" w:customStyle="1" w:styleId="D0E8E8204BCE488990908D29314CDEB3">
    <w:name w:val="D0E8E8204BCE488990908D29314CDEB3"/>
    <w:rsid w:val="006D5984"/>
  </w:style>
  <w:style w:type="paragraph" w:customStyle="1" w:styleId="C0FBC2417BFF4756A3929B3C85F26EAE">
    <w:name w:val="C0FBC2417BFF4756A3929B3C85F26EAE"/>
    <w:rsid w:val="006D5984"/>
  </w:style>
  <w:style w:type="paragraph" w:customStyle="1" w:styleId="1238F226C0DD44A88B53D4BF6755CE96">
    <w:name w:val="1238F226C0DD44A88B53D4BF6755CE96"/>
    <w:rsid w:val="006D5984"/>
  </w:style>
  <w:style w:type="paragraph" w:customStyle="1" w:styleId="C05352D46E57445C8BF65F31F67ACF9E">
    <w:name w:val="C05352D46E57445C8BF65F31F67ACF9E"/>
    <w:rsid w:val="006D5984"/>
  </w:style>
  <w:style w:type="paragraph" w:customStyle="1" w:styleId="A724605259D042D3A23C7BA79F2395BD">
    <w:name w:val="A724605259D042D3A23C7BA79F2395BD"/>
    <w:rsid w:val="006D5984"/>
  </w:style>
  <w:style w:type="paragraph" w:customStyle="1" w:styleId="08893CB254C744E1A01B069F0D773D5C">
    <w:name w:val="08893CB254C744E1A01B069F0D773D5C"/>
    <w:rsid w:val="006D5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A1EC3-2822-4A51-A19B-2DCE612C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07032-21EE-4034-BB96-7BA02D70C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15</Pages>
  <Words>2323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Zhanat Tileumuratova</cp:lastModifiedBy>
  <cp:revision>3</cp:revision>
  <cp:lastPrinted>2021-06-22T04:25:00Z</cp:lastPrinted>
  <dcterms:created xsi:type="dcterms:W3CDTF">2021-06-22T04:42:00Z</dcterms:created>
  <dcterms:modified xsi:type="dcterms:W3CDTF">2021-06-22T04:42:00Z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