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CE64" w14:textId="77AF32A2" w:rsidR="004B5C52" w:rsidRPr="003D3A17" w:rsidRDefault="003E53EA" w:rsidP="003D3A17">
      <w:pPr>
        <w:rPr>
          <w:rFonts w:cstheme="minorHAnsi"/>
          <w:sz w:val="20"/>
          <w:szCs w:val="20"/>
          <w:lang w:val="ru-RU"/>
        </w:rPr>
      </w:pPr>
      <w:bookmarkStart w:id="0" w:name="_Hlk17201794"/>
      <w:r w:rsidRPr="00CE04A8">
        <w:rPr>
          <w:rFonts w:cstheme="minorHAnsi"/>
          <w:b/>
          <w:bCs/>
          <w:lang w:val="ru-RU"/>
        </w:rPr>
        <w:br w:type="textWrapping" w:clear="all"/>
      </w:r>
      <w:bookmarkStart w:id="1" w:name="_GoBack"/>
      <w:bookmarkEnd w:id="0"/>
      <w:bookmarkEnd w:id="1"/>
    </w:p>
    <w:p w14:paraId="380D8D86" w14:textId="00158D22" w:rsidR="00732053" w:rsidRPr="00B225D1" w:rsidRDefault="00B225D1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="00725DC3" w:rsidRPr="00B225D1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 xml:space="preserve">ФОРМА </w:t>
      </w:r>
      <w:r w:rsidR="005E1FD7">
        <w:rPr>
          <w:rFonts w:eastAsiaTheme="majorEastAsia" w:cstheme="minorHAnsi"/>
          <w:b/>
          <w:sz w:val="24"/>
          <w:szCs w:val="24"/>
          <w:lang w:val="ru-RU"/>
        </w:rPr>
        <w:t>ПОДАЧИ КОММЕРЧЕСКОГО</w:t>
      </w:r>
      <w:r>
        <w:rPr>
          <w:rFonts w:eastAsiaTheme="majorEastAsia" w:cstheme="minorHAnsi"/>
          <w:b/>
          <w:sz w:val="24"/>
          <w:szCs w:val="24"/>
          <w:lang w:val="ru-RU"/>
        </w:rPr>
        <w:t xml:space="preserve"> ПРЕДЛОЖЕНИЯ</w:t>
      </w:r>
    </w:p>
    <w:p w14:paraId="7AFB142F" w14:textId="17FE5249" w:rsidR="00865C88" w:rsidRPr="00E24601" w:rsidRDefault="00276AF4" w:rsidP="00E24601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</w:t>
      </w:r>
      <w:r w:rsidR="00A1662A">
        <w:rPr>
          <w:rFonts w:cstheme="minorHAnsi"/>
          <w:i/>
          <w:sz w:val="20"/>
          <w:szCs w:val="20"/>
          <w:lang w:val="ru-RU"/>
        </w:rPr>
        <w:t>р</w:t>
      </w:r>
      <w:r>
        <w:rPr>
          <w:rFonts w:cstheme="minorHAnsi"/>
          <w:i/>
          <w:sz w:val="20"/>
          <w:szCs w:val="20"/>
          <w:lang w:val="ru-RU"/>
        </w:rPr>
        <w:t>е</w:t>
      </w:r>
      <w:r w:rsidR="00A1662A">
        <w:rPr>
          <w:rFonts w:cstheme="minorHAnsi"/>
          <w:i/>
          <w:sz w:val="20"/>
          <w:szCs w:val="20"/>
          <w:lang w:val="ru-RU"/>
        </w:rPr>
        <w:t>тендентам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необходимо </w:t>
      </w:r>
      <w:r w:rsidR="00495238">
        <w:rPr>
          <w:rFonts w:cstheme="minorHAnsi"/>
          <w:i/>
          <w:sz w:val="20"/>
          <w:szCs w:val="20"/>
          <w:lang w:val="ru-RU"/>
        </w:rPr>
        <w:t>заполнить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настоящую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форму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, </w:t>
      </w:r>
      <w:r w:rsidR="00495238">
        <w:rPr>
          <w:rFonts w:cstheme="minorHAnsi"/>
          <w:i/>
          <w:sz w:val="20"/>
          <w:szCs w:val="20"/>
          <w:lang w:val="ru-RU"/>
        </w:rPr>
        <w:t>включая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краткую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информацию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о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7719CD">
        <w:rPr>
          <w:rFonts w:cstheme="minorHAnsi"/>
          <w:i/>
          <w:sz w:val="20"/>
          <w:szCs w:val="20"/>
          <w:lang w:val="ru-RU"/>
        </w:rPr>
        <w:t>компании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и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 xml:space="preserve">декларацию участника торгов, подписать ее и направить </w:t>
      </w:r>
      <w:r w:rsidR="00431C2B">
        <w:rPr>
          <w:rFonts w:cstheme="minorHAnsi"/>
          <w:i/>
          <w:sz w:val="20"/>
          <w:szCs w:val="20"/>
          <w:lang w:val="ru-RU"/>
        </w:rPr>
        <w:t>как часть своего коммерческого предложения</w:t>
      </w:r>
      <w:r w:rsid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E24601">
        <w:rPr>
          <w:rFonts w:cstheme="minorHAnsi"/>
          <w:i/>
          <w:sz w:val="20"/>
          <w:szCs w:val="20"/>
          <w:lang w:val="ru-RU"/>
        </w:rPr>
        <w:t>вместе с</w:t>
      </w:r>
      <w:r w:rsidR="00495238">
        <w:rPr>
          <w:rFonts w:cstheme="minorHAnsi"/>
          <w:i/>
          <w:sz w:val="20"/>
          <w:szCs w:val="20"/>
          <w:lang w:val="ru-RU"/>
        </w:rPr>
        <w:t xml:space="preserve"> Приложением 3</w:t>
      </w:r>
      <w:r w:rsidR="00732053" w:rsidRPr="00495238">
        <w:rPr>
          <w:rFonts w:cstheme="minorHAnsi"/>
          <w:i/>
          <w:sz w:val="20"/>
          <w:szCs w:val="20"/>
          <w:lang w:val="ru-RU"/>
        </w:rPr>
        <w:t xml:space="preserve">: </w:t>
      </w:r>
      <w:r w:rsidR="00495238">
        <w:rPr>
          <w:rFonts w:cstheme="minorHAnsi"/>
          <w:i/>
          <w:sz w:val="20"/>
          <w:szCs w:val="20"/>
          <w:lang w:val="ru-RU"/>
        </w:rPr>
        <w:t>Техническ</w:t>
      </w:r>
      <w:r w:rsidR="000F1C28">
        <w:rPr>
          <w:rFonts w:cstheme="minorHAnsi"/>
          <w:i/>
          <w:sz w:val="20"/>
          <w:szCs w:val="20"/>
          <w:lang w:val="ru-RU"/>
        </w:rPr>
        <w:t>ое</w:t>
      </w:r>
      <w:r w:rsidR="00495238">
        <w:rPr>
          <w:rFonts w:cstheme="minorHAnsi"/>
          <w:i/>
          <w:sz w:val="20"/>
          <w:szCs w:val="20"/>
          <w:lang w:val="ru-RU"/>
        </w:rPr>
        <w:t xml:space="preserve"> и финансов</w:t>
      </w:r>
      <w:r w:rsidR="000F1C28">
        <w:rPr>
          <w:rFonts w:cstheme="minorHAnsi"/>
          <w:i/>
          <w:sz w:val="20"/>
          <w:szCs w:val="20"/>
          <w:lang w:val="ru-RU"/>
        </w:rPr>
        <w:t>ое</w:t>
      </w:r>
      <w:r w:rsidR="00495238">
        <w:rPr>
          <w:rFonts w:cstheme="minorHAnsi"/>
          <w:i/>
          <w:sz w:val="20"/>
          <w:szCs w:val="20"/>
          <w:lang w:val="ru-RU"/>
        </w:rPr>
        <w:t xml:space="preserve"> предложение. Участник торгов должен заполнить настоящую форму в соответствии с инструкциями</w:t>
      </w:r>
      <w:r w:rsidR="00732053" w:rsidRPr="00495238">
        <w:rPr>
          <w:rFonts w:cstheme="minorHAnsi"/>
          <w:i/>
          <w:sz w:val="20"/>
          <w:szCs w:val="20"/>
          <w:lang w:val="ru-RU"/>
        </w:rPr>
        <w:t>.</w:t>
      </w:r>
      <w:r w:rsidR="00495238"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формата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не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разрешаются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, </w:t>
      </w:r>
      <w:r w:rsidR="00EA578B">
        <w:rPr>
          <w:rFonts w:cstheme="minorHAnsi"/>
          <w:i/>
          <w:sz w:val="20"/>
          <w:szCs w:val="20"/>
          <w:lang w:val="ru-RU"/>
        </w:rPr>
        <w:t>замен</w:t>
      </w:r>
      <w:r w:rsidR="008F085D">
        <w:rPr>
          <w:rFonts w:cstheme="minorHAnsi"/>
          <w:i/>
          <w:sz w:val="20"/>
          <w:szCs w:val="20"/>
          <w:lang w:val="ru-RU"/>
        </w:rPr>
        <w:t>ы данной формы другими документами</w:t>
      </w:r>
      <w:r w:rsidR="00EA578B">
        <w:rPr>
          <w:rFonts w:cstheme="minorHAnsi"/>
          <w:i/>
          <w:sz w:val="20"/>
          <w:szCs w:val="20"/>
          <w:lang w:val="ru-RU"/>
        </w:rPr>
        <w:t xml:space="preserve"> приниматься</w:t>
      </w:r>
      <w:r w:rsidR="008F085D">
        <w:rPr>
          <w:rFonts w:cstheme="minorHAnsi"/>
          <w:i/>
          <w:sz w:val="20"/>
          <w:szCs w:val="20"/>
          <w:lang w:val="ru-RU"/>
        </w:rPr>
        <w:t xml:space="preserve"> не будут</w:t>
      </w:r>
      <w:r w:rsidR="00EA578B">
        <w:rPr>
          <w:rFonts w:cstheme="minorHAnsi"/>
          <w:i/>
          <w:sz w:val="20"/>
          <w:szCs w:val="20"/>
          <w:lang w:val="ru-RU"/>
        </w:rPr>
        <w:t xml:space="preserve">. </w:t>
      </w:r>
      <w:r w:rsidR="00732053"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3D3A17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29997CF" w:rsidR="00865C88" w:rsidRPr="005E5F03" w:rsidRDefault="002160CF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</w:t>
            </w:r>
            <w:r w:rsidR="00EA578B">
              <w:rPr>
                <w:rFonts w:cstheme="minorHAnsi"/>
                <w:sz w:val="20"/>
                <w:szCs w:val="20"/>
                <w:lang w:val="ru-RU"/>
              </w:rPr>
              <w:t xml:space="preserve"> участник</w:t>
            </w:r>
            <w:r w:rsidR="00782A30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EA578B">
              <w:rPr>
                <w:rFonts w:cstheme="minorHAnsi"/>
                <w:sz w:val="20"/>
                <w:szCs w:val="20"/>
                <w:lang w:val="ru-RU"/>
              </w:rPr>
              <w:t xml:space="preserve"> торгов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68907890"/>
            <w:placeholder>
              <w:docPart w:val="4325E05D2F804E328BCCAB6A77CD3D02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B31238E" w:rsidR="00865C88" w:rsidRPr="000A119A" w:rsidRDefault="005D6838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3D3A17" w14:paraId="49B69A0C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3B0EB6C6" w:rsidR="00865C88" w:rsidRPr="00090BE3" w:rsidRDefault="00F768E0" w:rsidP="00335737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66B39">
              <w:rPr>
                <w:rFonts w:cstheme="minorHAnsi"/>
                <w:iCs/>
                <w:sz w:val="20"/>
                <w:szCs w:val="20"/>
                <w:lang w:val="ru-RU"/>
              </w:rPr>
              <w:t>Ссылка на З</w:t>
            </w:r>
            <w:r w:rsidR="00877752" w:rsidRPr="00866B39">
              <w:rPr>
                <w:rFonts w:cstheme="minorHAnsi"/>
                <w:iCs/>
                <w:sz w:val="20"/>
                <w:szCs w:val="20"/>
                <w:lang w:val="ru-RU"/>
              </w:rPr>
              <w:t>КП</w:t>
            </w:r>
            <w:r w:rsidR="00865C88" w:rsidRPr="00866B39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-1545752945"/>
            <w:placeholder>
              <w:docPart w:val="B937F4C91E544D6DAA6311DABAF7FCE8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33BC959" w14:textId="55BF6F33" w:rsidR="00865C88" w:rsidRPr="000A119A" w:rsidRDefault="00C75467" w:rsidP="000A7CC9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C75467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</w:t>
                </w:r>
                <w:r w:rsidR="000A7CC9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210</w:t>
                </w:r>
                <w:r w:rsidRPr="00C75467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/2021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7A82C41" w14:textId="629D727C" w:rsidR="00865C88" w:rsidRPr="00F71C98" w:rsidRDefault="00EA578B" w:rsidP="00F71C98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865C88"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8727956"/>
                <w:placeholder>
                  <w:docPart w:val="2250FA828B4B438587E411A0034F593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="005D6838" w:rsidRP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7D408F6E" w14:textId="77777777" w:rsidR="00865C88" w:rsidRPr="00F71C98" w:rsidRDefault="00865C88">
      <w:pPr>
        <w:rPr>
          <w:rFonts w:cstheme="minorHAnsi"/>
          <w:b/>
          <w:sz w:val="20"/>
          <w:szCs w:val="20"/>
          <w:lang w:val="ru-RU"/>
        </w:rPr>
      </w:pPr>
    </w:p>
    <w:p w14:paraId="30CB5D55" w14:textId="0FBD4C0C" w:rsidR="00865C88" w:rsidRPr="00EA578B" w:rsidRDefault="00EA578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Краткая информация о </w:t>
      </w:r>
      <w:r w:rsidR="00D023EE">
        <w:rPr>
          <w:rFonts w:cstheme="minorHAnsi"/>
          <w:b/>
          <w:sz w:val="20"/>
          <w:szCs w:val="20"/>
          <w:lang w:val="ru-RU"/>
        </w:rPr>
        <w:t>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865C88" w:rsidRPr="005E5F03" w14:paraId="2DF1110E" w14:textId="77777777" w:rsidTr="00266CC5">
        <w:trPr>
          <w:trHeight w:val="583"/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4C84ECA" w14:textId="6BF4E1AD" w:rsidR="00865C88" w:rsidRPr="00EA578B" w:rsidRDefault="00EA578B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138344BF" w14:textId="62FBC616" w:rsidR="00865C88" w:rsidRPr="00EA578B" w:rsidRDefault="00EA578B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865C88" w:rsidRPr="003D3A17" w14:paraId="4DF0A17E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14280C5F" w14:textId="63491563" w:rsidR="00865C88" w:rsidRPr="00EA578B" w:rsidRDefault="00EA578B" w:rsidP="00EA578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942612999"/>
            <w:placeholder>
              <w:docPart w:val="60A74ED76F0544E39C918713E1D4BC0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5F6F5A86" w14:textId="523E001F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3D3A17" w14:paraId="0DC758D6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23703E4F" w14:textId="1CDADA94" w:rsidR="00865C88" w:rsidRPr="00EA578B" w:rsidRDefault="00EA578B" w:rsidP="00EA578B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 w:rsidR="00C230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 w:rsidR="00C230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610153077"/>
            <w:placeholder>
              <w:docPart w:val="33D6807C0BD74BA0B34F4D2451B6D2EA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41326E1" w14:textId="14B3CD9E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3D3A17" w14:paraId="6BE5873D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33A7CE14" w14:textId="6FEEE662" w:rsidR="00865C88" w:rsidRPr="00EA578B" w:rsidRDefault="00EA578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858275115"/>
            <w:placeholder>
              <w:docPart w:val="184D6B511F6B477AACFF7DAA6FF6652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4799A1EB" w14:textId="699DB65D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C230AB" w:rsidRPr="003D3A17" w14:paraId="548EEFAB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5F822B51" w14:textId="21DC7B93" w:rsidR="00C230AB" w:rsidRPr="00EA578B" w:rsidRDefault="00EA578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421694787"/>
            <w:placeholder>
              <w:docPart w:val="BEB9C9C116A3414FAEFB03A5D7AC1AF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1FC49B85" w14:textId="35E8BA76" w:rsidR="00C230AB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C230AB" w:rsidRPr="005E5F03" w14:paraId="72EED485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0A8D4F5D" w14:textId="0CD92794" w:rsidR="00C230AB" w:rsidRPr="00EA578B" w:rsidRDefault="00EA578B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</w:t>
            </w:r>
            <w:r w:rsidR="00BA6AC7"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11C3810FC3184F598900B5130153A4BE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6A2A46E6" w14:textId="3904677F" w:rsidR="00C230AB" w:rsidRPr="00EA578B" w:rsidRDefault="00BF101B" w:rsidP="00C230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eastAsia="MS Gothic" w:cstheme="minorHAnsi"/>
                    <w:spacing w:val="-2"/>
                    <w:sz w:val="20"/>
                    <w:szCs w:val="20"/>
                  </w:rPr>
                  <w:t>Выберите из списка</w:t>
                </w:r>
              </w:p>
            </w:tc>
          </w:sdtContent>
        </w:sdt>
      </w:tr>
      <w:tr w:rsidR="00C230AB" w:rsidRPr="003D3A17" w14:paraId="38AD39C1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4F5BF2E5" w14:textId="25F650FE" w:rsidR="00C230AB" w:rsidRPr="003E0B6D" w:rsidRDefault="003E0B6D" w:rsidP="003E0B6D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</w:t>
            </w:r>
            <w:r w:rsidR="00764D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ли </w:t>
            </w:r>
            <w:r w:rsidR="00764D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 компания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в качестве поставщика в ГРООН</w:t>
            </w:r>
            <w:r w:rsidR="00C230AB" w:rsidRPr="003E0B6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820958" w14:textId="7FB03FFA" w:rsidR="00C230AB" w:rsidRPr="003E0B6D" w:rsidRDefault="00F33CF5" w:rsidP="00BB5843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5D6838"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</w:sdtContent>
            </w:sdt>
          </w:p>
        </w:tc>
      </w:tr>
      <w:tr w:rsidR="0056039D" w:rsidRPr="005E5F03" w14:paraId="6E89C6F8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56DE4D51" w14:textId="701A8ED1" w:rsidR="0056039D" w:rsidRPr="00A14080" w:rsidRDefault="00F105EB" w:rsidP="00DF378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</w:t>
            </w:r>
            <w:r w:rsidR="00FD1B7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ертификат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гарантии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.,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аналогичный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) </w:t>
            </w:r>
            <w:r w:rsidR="0056039D"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DF37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="0056039D"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948F272" w14:textId="116C8242" w:rsidR="0056039D" w:rsidRDefault="00F33CF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DF3780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1ED4AD6B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28759023" w14:textId="45E5ED5F" w:rsidR="0056039D" w:rsidRPr="00AF0637" w:rsidRDefault="00A14080" w:rsidP="00A14080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AF063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Ваша компания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экологический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например,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аналогичный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="0056039D"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="0056039D"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1276183" w14:textId="15257E19" w:rsidR="0056039D" w:rsidRDefault="00F33CF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55C70F98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6642B7F1" w14:textId="6B886CC4" w:rsidR="0056039D" w:rsidRPr="00297B4C" w:rsidRDefault="00AB2449" w:rsidP="00297B4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AB2449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8977743" w14:textId="58D3D42A" w:rsidR="0056039D" w:rsidRDefault="00F33CF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45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0DC73E0E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21EB29E4" w14:textId="77777777" w:rsidR="006C1577" w:rsidRDefault="006C1577" w:rsidP="00CC4EC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>Проявляет ли Ваша организация значительное стремление к устойчивому развитию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</w:t>
            </w:r>
            <w:r w:rsidR="00CC4ECC"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9E1078"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0559D53" w14:textId="45E739EA" w:rsidR="0056039D" w:rsidRPr="00CC4ECC" w:rsidRDefault="00413918" w:rsidP="00CC4ECC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="00CC4ECC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сли да, предоставьте копию документа</w:t>
            </w: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  <w:r w:rsidR="00CC4ECC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F814881" w14:textId="0968F943" w:rsidR="0056039D" w:rsidRDefault="00F33CF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04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197F6D6E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00177A69" w14:textId="540EDC3F" w:rsidR="0056039D" w:rsidRPr="00F22683" w:rsidRDefault="00977DDD" w:rsidP="004C6204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аша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Глобального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C968B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пакта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FBFBB41" w14:textId="4E76AA8C" w:rsidR="0056039D" w:rsidRDefault="00F33CF5" w:rsidP="00BB584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04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1D381A" w:rsidRPr="003D3A17" w14:paraId="0686BF6C" w14:textId="77777777" w:rsidTr="00266CC5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688D7136" w14:textId="4BADFC12" w:rsidR="001D381A" w:rsidRPr="00977DDD" w:rsidRDefault="00977DDD" w:rsidP="01BF9306">
            <w:pPr>
              <w:spacing w:before="80" w:after="80" w:line="240" w:lineRule="auto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3D0521" w14:textId="555B2DAD" w:rsidR="001D381A" w:rsidRPr="00977DDD" w:rsidRDefault="00977DDD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="001D381A" w:rsidRPr="00977DDD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97829694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0FA74AA" w14:textId="0E7765E5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 банка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69403710"/>
                <w:placeholder>
                  <w:docPart w:val="50F63146A11D478AB9782766EDB8DCEB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035A8803" w14:textId="27528109" w:rsidR="001D381A" w:rsidRPr="00F71C98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</w:t>
            </w:r>
            <w:r w:rsidR="00977DDD"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122767930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43207DEE" w14:textId="3290003A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="001D381A" w:rsidRPr="00033F66">
              <w:rPr>
                <w:rFonts w:cstheme="minorHAnsi"/>
                <w:bCs/>
                <w:sz w:val="20"/>
                <w:szCs w:val="20"/>
              </w:rPr>
              <w:t>SWIFT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041049828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508BFF0F" w14:textId="6CF599AA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77DDD">
              <w:rPr>
                <w:rFonts w:cstheme="minorHAnsi"/>
                <w:bCs/>
                <w:sz w:val="20"/>
                <w:szCs w:val="20"/>
                <w:lang w:val="ru-RU"/>
              </w:rPr>
              <w:t>Валюта счета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7420399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25C4B5FF" w14:textId="3D40F9A7" w:rsidR="001D381A" w:rsidRPr="00F71C98" w:rsidRDefault="00977DDD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 банковского счета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218039150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2E0300" w:rsidRPr="003D3A17" w14:paraId="5A126803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A6D2817" w:rsidR="002E0300" w:rsidRPr="00B773A0" w:rsidRDefault="002E0300" w:rsidP="002E03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Перечень и стоимость </w:t>
            </w:r>
            <w:r w:rsidRPr="00090BE3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проектов с ПРООН и иными национальными/международными организациями с контактными данными заказчиков и указанием степени завершенности каждого текущего проекта</w:t>
            </w:r>
          </w:p>
        </w:tc>
      </w:tr>
      <w:tr w:rsidR="00C230AB" w:rsidRPr="005E5F03" w14:paraId="73891CDF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3EAEB96C" w:rsidR="00C230AB" w:rsidRPr="00B773A0" w:rsidRDefault="00B773A0" w:rsidP="00B773A0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</w:t>
            </w:r>
            <w:r w:rsidR="000078A7">
              <w:rPr>
                <w:rFonts w:cstheme="minorHAnsi"/>
                <w:b/>
                <w:sz w:val="20"/>
                <w:szCs w:val="20"/>
                <w:lang w:val="ru-RU"/>
              </w:rPr>
              <w:t>именования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предыдущих договоров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22B66F85" w:rsidR="00C230AB" w:rsidRPr="00B773A0" w:rsidRDefault="00B773A0" w:rsidP="00B773A0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заказчика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лица, дающего рекомендацию, включая адрес электронной почты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479A" w14:textId="77777777" w:rsidR="00C230AB" w:rsidRDefault="00B773A0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договора</w:t>
            </w:r>
          </w:p>
          <w:p w14:paraId="1CA87E80" w14:textId="0D507D3C" w:rsidR="0081629D" w:rsidRPr="00455E2E" w:rsidRDefault="0081629D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(указать валюту договора)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6B45C3B" w:rsidR="00C230AB" w:rsidRPr="005E5F03" w:rsidRDefault="00B773A0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CA"/>
              </w:rPr>
              <w:t>Период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CA"/>
              </w:rPr>
              <w:t>действия</w:t>
            </w:r>
            <w:proofErr w:type="spellEnd"/>
            <w:r w:rsidR="00C230AB"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48627DA" w:rsidR="00C230AB" w:rsidRPr="00B773A0" w:rsidRDefault="00B773A0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Виды осуществляемой деятельности</w:t>
            </w:r>
          </w:p>
        </w:tc>
      </w:tr>
      <w:tr w:rsidR="00C230AB" w:rsidRPr="005E5F03" w14:paraId="7BFAB328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60F299FB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47DECCA0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495CF0CA" w14:textId="6675F792" w:rsidR="00983433" w:rsidRDefault="0098343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0D8E46FC" w14:textId="1D07B7FF" w:rsidR="00983433" w:rsidRPr="00AD5E8B" w:rsidRDefault="00AD5E8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5E660A4" w14:textId="77777777" w:rsidTr="1253BEB5">
        <w:trPr>
          <w:tblHeader/>
        </w:trPr>
        <w:tc>
          <w:tcPr>
            <w:tcW w:w="630" w:type="dxa"/>
          </w:tcPr>
          <w:p w14:paraId="2645DD9B" w14:textId="74B46B0E" w:rsidR="00983433" w:rsidRPr="000E39B4" w:rsidRDefault="000E39B4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615355A7" w14:textId="70A2DD34" w:rsidR="00983433" w:rsidRPr="000E39B4" w:rsidRDefault="000E39B4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5509D968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3D3A17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4FC1B86D" w:rsidR="00983433" w:rsidRPr="001F4E95" w:rsidRDefault="000E39B4" w:rsidP="008E5970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="00983433"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 w:rsidR="00DC1CFC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прочитал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5CC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нструкции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 w:rsidR="00D26D26">
              <w:rPr>
                <w:rFonts w:cstheme="minorHAnsi"/>
                <w:sz w:val="20"/>
                <w:szCs w:val="20"/>
                <w:lang w:val="ru-RU"/>
              </w:rPr>
              <w:t xml:space="preserve">настоящем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Запросе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AF5277"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договор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ов ПРООН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на обязательность этих документов.</w:t>
            </w:r>
            <w:r w:rsidR="00983433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3D3A17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247CE27E" w:rsidR="00983433" w:rsidRPr="004D3902" w:rsidRDefault="001F4E95" w:rsidP="001F4E95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DC1CFC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657E"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</w:t>
            </w:r>
            <w:r w:rsidR="004D3902">
              <w:rPr>
                <w:rFonts w:cstheme="minorHAnsi"/>
                <w:sz w:val="20"/>
                <w:szCs w:val="20"/>
                <w:lang w:val="ru-RU"/>
              </w:rPr>
              <w:t xml:space="preserve">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3D3A17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3965868F" w:rsidR="00983433" w:rsidRPr="00F22683" w:rsidRDefault="00BF6F78" w:rsidP="00DC1CF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="00983433"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71664"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 w:rsidR="00430EB7"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7D4D"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</w:t>
            </w:r>
            <w:r w:rsidR="00FE7D4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 w:rsidR="00023E2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 w:rsidR="00023E2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</w:t>
            </w:r>
            <w:r w:rsidR="002F5BDB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кого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-либо </w:t>
            </w:r>
            <w:r w:rsidR="00C44D6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из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</w:t>
            </w:r>
            <w:r w:rsidR="00C44D6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ей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покупателя или </w:t>
            </w:r>
            <w:r w:rsid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обеспечить для него личную мотивацию, вознаграждение или выгоду в </w:t>
            </w:r>
            <w:r w:rsidR="00574F4B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любой иной</w:t>
            </w:r>
            <w:r w:rsid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форме.  </w:t>
            </w:r>
            <w:r w:rsidR="00DC1CFC"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3D3A17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DC1CFC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DC1CFC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45425789" w:rsidR="00983433" w:rsidRPr="005D6838" w:rsidRDefault="00DC1CFC" w:rsidP="00F2268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запрещенн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73E7E">
              <w:rPr>
                <w:rFonts w:cstheme="minorHAnsi"/>
                <w:sz w:val="20"/>
                <w:szCs w:val="20"/>
                <w:lang w:val="ru-RU"/>
              </w:rPr>
              <w:t>ин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неэтичн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11BD"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D11BD">
              <w:rPr>
                <w:rFonts w:cstheme="minorHAnsi"/>
                <w:sz w:val="20"/>
                <w:szCs w:val="20"/>
                <w:lang w:val="ru-RU"/>
              </w:rPr>
              <w:t xml:space="preserve">а также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ознакомился с Кодексом поведения поставщиков Организации Объединенных Наций</w:t>
            </w:r>
            <w:r w:rsidR="00CE7DF1"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 w:rsid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proofErr w:type="spellEnd"/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="00CE7DF1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="00CE7DF1"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3D3A17" w14:paraId="2E9BF8D7" w14:textId="77777777" w:rsidTr="1253BEB5">
        <w:sdt>
          <w:sdtPr>
            <w:rPr>
              <w:rFonts w:cstheme="minorHAns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F2268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F2268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58AEF5F9" w:rsidR="00983433" w:rsidRPr="005D6838" w:rsidRDefault="00F22683" w:rsidP="00D345C6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="00983433"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983433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реального, потенциального или усматриваемого конфликта интересов, направляя настоящее </w:t>
            </w:r>
            <w:r w:rsidR="00860E97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коммерческое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предложение или заключая договор с целью выполнения требований. 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рамках процедуры торгов</w:t>
            </w:r>
            <w:r w:rsidR="005D58E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,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983433" w:rsidRPr="003D3A17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0305F80B" w:rsidR="00983433" w:rsidRPr="005D6838" w:rsidRDefault="00D345C6" w:rsidP="00FF7031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="00983433"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="00983433"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="00983433"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Настоящим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заявляем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359F1"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359F1">
              <w:rPr>
                <w:color w:val="000000" w:themeColor="text1"/>
                <w:sz w:val="20"/>
                <w:szCs w:val="20"/>
                <w:lang w:val="ru-RU"/>
              </w:rPr>
              <w:t xml:space="preserve">из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организаций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983433" w:rsidRPr="003D3A17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1CC32267" w:rsidR="00983433" w:rsidRPr="00FB30B4" w:rsidRDefault="00D346DA" w:rsidP="00F368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="00983433"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>объявлял</w:t>
            </w:r>
            <w:r w:rsidR="0017117B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 w:rsidR="00F368B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68B5">
              <w:rPr>
                <w:rFonts w:cstheme="minorHAnsi"/>
                <w:sz w:val="20"/>
                <w:szCs w:val="20"/>
                <w:lang w:val="ru-RU"/>
              </w:rPr>
              <w:t>отношении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B440D">
              <w:rPr>
                <w:rFonts w:cstheme="minorHAnsi"/>
                <w:sz w:val="20"/>
                <w:szCs w:val="20"/>
                <w:lang w:val="ru-RU"/>
              </w:rPr>
              <w:t>нашего предприятия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68B5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68B5">
              <w:rPr>
                <w:rFonts w:cstheme="minorHAnsi"/>
                <w:sz w:val="20"/>
                <w:szCs w:val="20"/>
                <w:lang w:val="ru-RU"/>
              </w:rPr>
              <w:t>ведется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процедур банкротства или </w:t>
            </w:r>
            <w:r w:rsidR="00717040"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 w:rsidR="00717040"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983433" w:rsidRPr="003D3A17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54B732EB" w:rsidR="00983433" w:rsidRPr="00FB30B4" w:rsidRDefault="00FB30B4" w:rsidP="00FB30B4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0C3F03">
              <w:rPr>
                <w:rFonts w:cstheme="minorHAnsi"/>
                <w:b/>
                <w:sz w:val="20"/>
                <w:szCs w:val="20"/>
                <w:lang w:val="ru-RU"/>
              </w:rPr>
              <w:t xml:space="preserve">коммерческого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="00983433"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="00983433"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C3F03"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1779">
              <w:rPr>
                <w:rFonts w:cstheme="minorHAnsi"/>
                <w:sz w:val="20"/>
                <w:szCs w:val="20"/>
                <w:lang w:val="ru-RU"/>
              </w:rPr>
              <w:t>финансовое</w:t>
            </w:r>
            <w:r w:rsidR="000C3F03">
              <w:rPr>
                <w:rFonts w:cstheme="minorHAnsi"/>
                <w:sz w:val="20"/>
                <w:szCs w:val="20"/>
                <w:lang w:val="ru-RU"/>
              </w:rPr>
              <w:t xml:space="preserve">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41BC9"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41BC9">
              <w:rPr>
                <w:rFonts w:cstheme="minorHAnsi"/>
                <w:sz w:val="20"/>
                <w:szCs w:val="20"/>
                <w:lang w:val="ru-RU"/>
              </w:rPr>
              <w:t>заключения контракта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="005D1779">
              <w:rPr>
                <w:rFonts w:cstheme="minorHAnsi"/>
                <w:sz w:val="20"/>
                <w:szCs w:val="20"/>
                <w:lang w:val="ru-RU"/>
              </w:rPr>
              <w:t xml:space="preserve">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64A00">
              <w:rPr>
                <w:rFonts w:cstheme="minorHAnsi"/>
                <w:sz w:val="20"/>
                <w:szCs w:val="20"/>
                <w:lang w:val="ru-RU"/>
              </w:rPr>
              <w:t xml:space="preserve">заявленного </w:t>
            </w:r>
            <w:r>
              <w:rPr>
                <w:rFonts w:cstheme="minorHAnsi"/>
                <w:sz w:val="20"/>
                <w:szCs w:val="20"/>
                <w:lang w:val="ru-RU"/>
              </w:rPr>
              <w:t>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3D3A17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075AFF61" w:rsidR="00983433" w:rsidRPr="005E5F03" w:rsidRDefault="004F12F7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374DB5FA" w:rsidR="00983433" w:rsidRPr="005D6838" w:rsidRDefault="00FB30B4" w:rsidP="00FB30B4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50F3A"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50F3A"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85431">
              <w:rPr>
                <w:rFonts w:cstheme="minorHAnsi"/>
                <w:sz w:val="20"/>
                <w:szCs w:val="20"/>
                <w:lang w:val="ru-RU"/>
              </w:rPr>
              <w:t>коммерческ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</w:t>
            </w:r>
            <w:r w:rsidR="00285431">
              <w:rPr>
                <w:rFonts w:cstheme="minorHAnsi"/>
                <w:sz w:val="20"/>
                <w:szCs w:val="20"/>
                <w:lang w:val="ru-RU"/>
              </w:rPr>
              <w:t xml:space="preserve">ранее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употреблении. </w:t>
            </w:r>
          </w:p>
        </w:tc>
      </w:tr>
      <w:tr w:rsidR="00983433" w:rsidRPr="003D3A17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6DAD7059" w:rsidR="00983433" w:rsidRPr="005D6838" w:rsidRDefault="00D1123C" w:rsidP="00B715F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, </w:t>
            </w:r>
            <w:r w:rsidR="00FB30B4">
              <w:rPr>
                <w:sz w:val="20"/>
                <w:szCs w:val="20"/>
                <w:lang w:val="ru-RU"/>
              </w:rPr>
              <w:t>п</w:t>
            </w:r>
            <w:r w:rsidR="00B715FD">
              <w:rPr>
                <w:sz w:val="20"/>
                <w:szCs w:val="20"/>
                <w:lang w:val="ru-RU"/>
              </w:rPr>
              <w:t>одписывающ</w:t>
            </w:r>
            <w:r>
              <w:rPr>
                <w:sz w:val="20"/>
                <w:szCs w:val="20"/>
                <w:lang w:val="ru-RU"/>
              </w:rPr>
              <w:t>ее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 </w:t>
            </w:r>
            <w:r w:rsidR="00FB30B4">
              <w:rPr>
                <w:sz w:val="20"/>
                <w:szCs w:val="20"/>
                <w:lang w:val="ru-RU"/>
              </w:rPr>
              <w:t>настоящую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 </w:t>
            </w:r>
            <w:r w:rsidR="00FB30B4">
              <w:rPr>
                <w:sz w:val="20"/>
                <w:szCs w:val="20"/>
                <w:lang w:val="ru-RU"/>
              </w:rPr>
              <w:t>декларацию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заявляет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гарантирует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соглашается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с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тем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что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уполномочен</w:t>
            </w:r>
            <w:r>
              <w:rPr>
                <w:sz w:val="20"/>
                <w:szCs w:val="20"/>
                <w:lang w:val="ru-RU"/>
              </w:rPr>
              <w:t>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организацией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(</w:t>
            </w:r>
            <w:r w:rsidR="00B715FD">
              <w:rPr>
                <w:sz w:val="20"/>
                <w:szCs w:val="20"/>
                <w:lang w:val="ru-RU"/>
              </w:rPr>
              <w:t>организациями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) </w:t>
            </w:r>
            <w:r w:rsidR="00B715FD">
              <w:rPr>
                <w:sz w:val="20"/>
                <w:szCs w:val="20"/>
                <w:lang w:val="ru-RU"/>
              </w:rPr>
              <w:t>подписать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настоящую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декларацию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от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ее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(</w:t>
            </w:r>
            <w:r w:rsidR="00B715FD">
              <w:rPr>
                <w:sz w:val="20"/>
                <w:szCs w:val="20"/>
                <w:lang w:val="ru-RU"/>
              </w:rPr>
              <w:t>их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) </w:t>
            </w:r>
            <w:r w:rsidR="00B715FD">
              <w:rPr>
                <w:sz w:val="20"/>
                <w:szCs w:val="20"/>
                <w:lang w:val="ru-RU"/>
              </w:rPr>
              <w:t>имени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4C676F29" w14:textId="77777777" w:rsidR="008E1FAF" w:rsidRPr="005D6838" w:rsidRDefault="008E1FAF">
      <w:pPr>
        <w:rPr>
          <w:rFonts w:cstheme="minorHAnsi"/>
          <w:b/>
          <w:sz w:val="20"/>
          <w:szCs w:val="20"/>
          <w:lang w:val="ru-RU"/>
        </w:rPr>
      </w:pPr>
    </w:p>
    <w:p w14:paraId="372055A1" w14:textId="77777777" w:rsidR="008E1FAF" w:rsidRPr="005D6838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E81E43E" w14:textId="195AD4C9" w:rsidR="008E1FAF" w:rsidRPr="00F22683" w:rsidRDefault="00B715FD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="008E1FAF" w:rsidRPr="00F2268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F22683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081E07CD" w14:textId="2CA03B9E" w:rsidR="008E1FAF" w:rsidRPr="00F71C98" w:rsidRDefault="00B715FD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089696931"/>
          <w:placeholder>
            <w:docPart w:val="270A42A6B2C54EC48210CEDC55FCD66C"/>
          </w:placeholder>
          <w:text/>
        </w:sdtPr>
        <w:sdtEndPr>
          <w:rPr>
            <w:rStyle w:val="Heading2Char"/>
          </w:rPr>
        </w:sdtEndPr>
        <w:sdtContent>
          <w:r w:rsidR="005D6838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</w:p>
    <w:p w14:paraId="031DFEE5" w14:textId="376F889C" w:rsidR="008E1FAF" w:rsidRPr="00F71C98" w:rsidRDefault="00B715FD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157147635"/>
          <w:placeholder>
            <w:docPart w:val="DA4AEB5FFBC24DCF888A847FBAB95A42"/>
          </w:placeholder>
          <w:text/>
        </w:sdtPr>
        <w:sdtEndPr>
          <w:rPr>
            <w:rStyle w:val="Heading2Char"/>
          </w:rPr>
        </w:sdtEndPr>
        <w:sdtContent>
          <w:r w:rsidR="005D6838">
            <w:rPr>
              <w:rStyle w:val="Heading2Char"/>
              <w:color w:val="808080"/>
              <w:sz w:val="22"/>
              <w:szCs w:val="22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0C84C3E" w14:textId="68869C2E" w:rsidR="00732053" w:rsidRPr="00F71C98" w:rsidRDefault="00B715FD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="005D6838" w:rsidRPr="005D6838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  <w:r w:rsidR="00732053" w:rsidRPr="00F71C98">
        <w:rPr>
          <w:rFonts w:cstheme="minorHAnsi"/>
          <w:b/>
          <w:sz w:val="20"/>
          <w:szCs w:val="20"/>
          <w:lang w:val="ru-RU"/>
        </w:rPr>
        <w:br w:type="page"/>
      </w:r>
    </w:p>
    <w:p w14:paraId="7E30CA54" w14:textId="1CB3606D" w:rsidR="00580A1B" w:rsidRDefault="005C729F" w:rsidP="0004670E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71C98">
        <w:rPr>
          <w:rFonts w:asciiTheme="minorHAnsi" w:eastAsia="Calibri" w:hAnsiTheme="minorHAnsi" w:cstheme="minorHAnsi"/>
          <w:color w:val="000000"/>
          <w:sz w:val="20"/>
          <w:lang w:val="ru-RU"/>
        </w:rPr>
        <w:lastRenderedPageBreak/>
        <w:t xml:space="preserve">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ПРИЛОЖЕНИЕ</w:t>
      </w:r>
      <w:r w:rsidR="001353CB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3: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ТЕХНИЧЕСКОЕ И ФИНАНСОВОЕ ПРЕДЛОЖЕНИЕ</w:t>
      </w:r>
      <w:r w:rsidR="001353CB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C751C3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7C5485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УСЛУГИ</w:t>
      </w:r>
    </w:p>
    <w:p w14:paraId="5DF75968" w14:textId="77777777" w:rsidR="00C751C3" w:rsidRPr="00DB351B" w:rsidRDefault="00C751C3" w:rsidP="0004670E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63A683EC" w14:textId="669A832F" w:rsidR="00FB54FF" w:rsidRPr="00E24601" w:rsidRDefault="00FB54FF" w:rsidP="00FB54FF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направить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в составе коммерческого предложения вместе с Приложением 2: Форм</w:t>
      </w:r>
      <w:r w:rsidR="000F1C28">
        <w:rPr>
          <w:rFonts w:cstheme="minorHAnsi"/>
          <w:i/>
          <w:sz w:val="20"/>
          <w:szCs w:val="20"/>
          <w:lang w:val="ru-RU"/>
        </w:rPr>
        <w:t>а</w:t>
      </w:r>
      <w:r>
        <w:rPr>
          <w:rFonts w:cstheme="minorHAnsi"/>
          <w:i/>
          <w:sz w:val="20"/>
          <w:szCs w:val="20"/>
          <w:lang w:val="ru-RU"/>
        </w:rPr>
        <w:t xml:space="preserve"> </w:t>
      </w:r>
      <w:r w:rsidR="002B525D">
        <w:rPr>
          <w:rFonts w:cstheme="minorHAnsi"/>
          <w:i/>
          <w:sz w:val="20"/>
          <w:szCs w:val="20"/>
          <w:lang w:val="ru-RU"/>
        </w:rPr>
        <w:t>подачи коммерческого</w:t>
      </w:r>
      <w:r w:rsidR="0099284A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предложения.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3D3A17" w14:paraId="3CBECF6B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84A40A" w14:textId="78F03F29" w:rsidR="0003549D" w:rsidRPr="005E5F03" w:rsidRDefault="00FB54FF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</w:t>
            </w:r>
            <w:r w:rsidR="00EA4475">
              <w:rPr>
                <w:rFonts w:cstheme="minorHAnsi"/>
                <w:sz w:val="20"/>
                <w:szCs w:val="20"/>
                <w:lang w:val="ru-RU"/>
              </w:rPr>
              <w:t xml:space="preserve"> участника торгов</w:t>
            </w:r>
            <w:r w:rsidR="00EA4475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575703056"/>
            <w:placeholder>
              <w:docPart w:val="F431251C9D324C70A5A89D77E5E5E49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95D952" w14:textId="6A560C5C" w:rsidR="0003549D" w:rsidRPr="00F71C98" w:rsidRDefault="005D6838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03549D" w:rsidRPr="003D3A17" w14:paraId="4D5A3C10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F281149" w14:textId="2E74BF8C" w:rsidR="0003549D" w:rsidRPr="002E0300" w:rsidRDefault="00FB54FF" w:rsidP="00D642BC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85B76">
              <w:rPr>
                <w:rFonts w:cstheme="minorHAnsi"/>
                <w:iCs/>
                <w:sz w:val="20"/>
                <w:szCs w:val="20"/>
                <w:lang w:val="ru-RU"/>
              </w:rPr>
              <w:t>Ссылка на ЗКП</w:t>
            </w:r>
            <w:r w:rsidR="00EA4475" w:rsidRPr="00A85B76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2112006896"/>
            <w:placeholder>
              <w:docPart w:val="A1F47E299F994BC89D33218BAEDB72EC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3F2C206B" w14:textId="7EF08CB0" w:rsidR="0003549D" w:rsidRPr="00F71C98" w:rsidRDefault="00A85B76" w:rsidP="000A7CC9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B4AA4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</w:t>
                </w:r>
                <w:r w:rsidR="000A7CC9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210</w:t>
                </w:r>
                <w:r w:rsidRPr="00DB4AA4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/2021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AE48F4D" w14:textId="3CFD1740" w:rsidR="0003549D" w:rsidRPr="00F71C98" w:rsidRDefault="00EA4475" w:rsidP="00F71C98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59738959"/>
                <w:placeholder>
                  <w:docPart w:val="B729BA687ACB4FEBB0F9F20EC79B2AA5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="005D6838" w:rsidRP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19BF0968" w14:textId="07EDF4E8" w:rsidR="0003549D" w:rsidRDefault="0003549D" w:rsidP="00AC12AD">
      <w:pPr>
        <w:rPr>
          <w:rFonts w:cstheme="minorHAnsi"/>
          <w:sz w:val="20"/>
          <w:szCs w:val="20"/>
          <w:lang w:val="ru-RU"/>
        </w:rPr>
      </w:pPr>
    </w:p>
    <w:p w14:paraId="30D3093E" w14:textId="77777777" w:rsidR="00C751C3" w:rsidRDefault="0089663D" w:rsidP="00C751C3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Техническое предложение</w:t>
      </w:r>
    </w:p>
    <w:p w14:paraId="3B8CDE8C" w14:textId="7AD4A886" w:rsidR="00C751C3" w:rsidRPr="00EE54C7" w:rsidRDefault="00C751C3" w:rsidP="00C751C3">
      <w:pPr>
        <w:rPr>
          <w:rFonts w:cstheme="minorHAnsi"/>
          <w:b/>
          <w:sz w:val="20"/>
          <w:szCs w:val="20"/>
          <w:lang w:val="ru-RU"/>
        </w:rPr>
      </w:pPr>
      <w:r w:rsidRPr="00C751C3">
        <w:rPr>
          <w:rFonts w:cstheme="minorHAnsi"/>
          <w:b/>
          <w:sz w:val="20"/>
          <w:szCs w:val="20"/>
          <w:lang w:val="ru-RU"/>
        </w:rPr>
        <w:t xml:space="preserve"> </w:t>
      </w:r>
    </w:p>
    <w:p w14:paraId="115D62FF" w14:textId="09B22379" w:rsidR="0089663D" w:rsidRPr="00050A02" w:rsidRDefault="0089663D" w:rsidP="001A56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</w:t>
      </w:r>
      <w:r w:rsidRPr="00050A02">
        <w:rPr>
          <w:rFonts w:cstheme="minorHAnsi"/>
          <w:sz w:val="20"/>
          <w:szCs w:val="20"/>
          <w:lang w:val="ru-RU"/>
        </w:rPr>
        <w:t>оответстви</w:t>
      </w:r>
      <w:r w:rsidR="00931CAC">
        <w:rPr>
          <w:rFonts w:cstheme="minorHAnsi"/>
          <w:sz w:val="20"/>
          <w:szCs w:val="20"/>
          <w:lang w:val="ru-RU"/>
        </w:rPr>
        <w:t>е</w:t>
      </w:r>
      <w:r w:rsidRPr="00050A02">
        <w:rPr>
          <w:rFonts w:cstheme="minorHAnsi"/>
          <w:sz w:val="20"/>
          <w:szCs w:val="20"/>
          <w:lang w:val="ru-RU"/>
        </w:rPr>
        <w:t xml:space="preserve"> предложенной методики для выполнения задания следующим требованиям</w:t>
      </w:r>
      <w:r w:rsidR="005F0096">
        <w:rPr>
          <w:rFonts w:cstheme="minorHAnsi"/>
          <w:sz w:val="20"/>
          <w:szCs w:val="20"/>
          <w:lang w:val="ru-RU"/>
        </w:rPr>
        <w:t>.</w:t>
      </w:r>
    </w:p>
    <w:p w14:paraId="77467C7D" w14:textId="77777777" w:rsidR="009B018C" w:rsidRDefault="009B018C" w:rsidP="004F4C5B">
      <w:pPr>
        <w:spacing w:after="0" w:line="240" w:lineRule="auto"/>
        <w:ind w:left="1080"/>
        <w:rPr>
          <w:rFonts w:cstheme="minorHAnsi"/>
          <w:b/>
          <w:bCs/>
          <w:sz w:val="20"/>
          <w:szCs w:val="20"/>
          <w:lang w:val="ru-RU"/>
        </w:rPr>
      </w:pPr>
    </w:p>
    <w:p w14:paraId="4AE3A177" w14:textId="245DA405" w:rsidR="004F4C5B" w:rsidRPr="004F4C5B" w:rsidRDefault="00C27A96" w:rsidP="004F4C5B">
      <w:pPr>
        <w:spacing w:after="0" w:line="240" w:lineRule="auto"/>
        <w:ind w:left="1080"/>
        <w:rPr>
          <w:rFonts w:cstheme="minorHAnsi"/>
          <w:b/>
          <w:bCs/>
          <w:sz w:val="20"/>
          <w:szCs w:val="20"/>
          <w:lang w:val="ru-RU"/>
        </w:rPr>
      </w:pPr>
      <w:r>
        <w:rPr>
          <w:rFonts w:cstheme="minorHAnsi"/>
          <w:b/>
          <w:bCs/>
          <w:sz w:val="20"/>
          <w:szCs w:val="20"/>
          <w:lang w:val="ru-RU"/>
        </w:rPr>
        <w:t>М</w:t>
      </w:r>
      <w:r w:rsidRPr="009B018C">
        <w:rPr>
          <w:rFonts w:cstheme="minorHAnsi"/>
          <w:b/>
          <w:bCs/>
          <w:sz w:val="20"/>
          <w:szCs w:val="20"/>
          <w:lang w:val="ru-RU"/>
        </w:rPr>
        <w:t>етодик</w:t>
      </w:r>
      <w:r>
        <w:rPr>
          <w:rFonts w:cstheme="minorHAnsi"/>
          <w:b/>
          <w:bCs/>
          <w:sz w:val="20"/>
          <w:szCs w:val="20"/>
          <w:lang w:val="ru-RU"/>
        </w:rPr>
        <w:t xml:space="preserve">а </w:t>
      </w:r>
      <w:r w:rsidR="007D62EA">
        <w:rPr>
          <w:rFonts w:cstheme="minorHAnsi"/>
          <w:b/>
          <w:bCs/>
          <w:sz w:val="20"/>
          <w:szCs w:val="20"/>
          <w:lang w:val="ru-RU"/>
        </w:rPr>
        <w:t>для выполнения задания</w:t>
      </w:r>
    </w:p>
    <w:p w14:paraId="19B6416D" w14:textId="77777777" w:rsidR="004F4C5B" w:rsidRPr="004F4C5B" w:rsidRDefault="004F4C5B" w:rsidP="004F4C5B">
      <w:pPr>
        <w:spacing w:after="0" w:line="240" w:lineRule="auto"/>
        <w:ind w:left="1080"/>
        <w:rPr>
          <w:rFonts w:cstheme="minorHAnsi"/>
          <w:b/>
          <w:sz w:val="20"/>
          <w:szCs w:val="20"/>
          <w:lang w:val="ru-RU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4F4C5B" w:rsidRPr="003D3A17" w14:paraId="26300FA8" w14:textId="77777777" w:rsidTr="00B12EA6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D8242D4" w14:textId="0C548DD3" w:rsidR="002D6C4B" w:rsidRPr="002D6C4B" w:rsidRDefault="00C27A96" w:rsidP="003E465D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bookmarkStart w:id="2" w:name="_Hlk527657830"/>
            <w:r w:rsidRPr="00B12EA6">
              <w:rPr>
                <w:rFonts w:cstheme="minorHAnsi"/>
                <w:i/>
                <w:iCs/>
                <w:color w:val="FF0000"/>
                <w:sz w:val="20"/>
                <w:szCs w:val="20"/>
                <w:lang w:val="x-none"/>
              </w:rPr>
              <w:t xml:space="preserve">В настоящем разделе необходимо </w:t>
            </w:r>
            <w:r w:rsid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редоставить краткое описание </w:t>
            </w:r>
            <w:r w:rsidR="00F4485F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методики выполнения задания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в соответствии со следующими требованиями:</w:t>
            </w:r>
          </w:p>
          <w:p w14:paraId="694AB0E8" w14:textId="49E0DD17" w:rsidR="002D6C4B" w:rsidRPr="002D6C4B" w:rsidRDefault="003E465D" w:rsidP="00BB3294">
            <w:pPr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О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бщее видение выполнения этапов </w:t>
            </w:r>
            <w:r w:rsid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задания:</w:t>
            </w:r>
          </w:p>
          <w:p w14:paraId="717191B7" w14:textId="77777777" w:rsidR="002D6C4B" w:rsidRPr="002D6C4B" w:rsidRDefault="002D6C4B" w:rsidP="002D6C4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описание порядка действий выполнения этапов </w:t>
            </w:r>
          </w:p>
          <w:p w14:paraId="2CF006BA" w14:textId="77777777" w:rsidR="002D6C4B" w:rsidRPr="002D6C4B" w:rsidRDefault="002D6C4B" w:rsidP="002D6C4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краткое описание этапов выполнения работ</w:t>
            </w:r>
          </w:p>
          <w:p w14:paraId="0F3EE11E" w14:textId="034E1E0A" w:rsidR="002D6C4B" w:rsidRPr="002D6C4B" w:rsidRDefault="002D6C4B" w:rsidP="002D6C4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краткое описание необходимости разработки национальной стра</w:t>
            </w:r>
            <w:r w:rsidR="0009356F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тегии и плана по адаптации для Р</w:t>
            </w:r>
            <w:r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еспублики Беларусь</w:t>
            </w:r>
          </w:p>
          <w:p w14:paraId="05E4662A" w14:textId="3E2B082E" w:rsidR="004F4C5B" w:rsidRPr="004F4C5B" w:rsidRDefault="002D6C4B" w:rsidP="002D6C4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каким образом будет осуществляться координирование работ, контроль качества составления документов</w:t>
            </w:r>
          </w:p>
        </w:tc>
      </w:tr>
      <w:bookmarkEnd w:id="2"/>
    </w:tbl>
    <w:p w14:paraId="1CD574ED" w14:textId="77777777" w:rsidR="004F4C5B" w:rsidRPr="004F4C5B" w:rsidRDefault="004F4C5B" w:rsidP="004F4C5B">
      <w:pPr>
        <w:spacing w:after="0" w:line="240" w:lineRule="auto"/>
        <w:ind w:left="1080"/>
        <w:rPr>
          <w:rFonts w:cstheme="minorHAnsi"/>
          <w:b/>
          <w:sz w:val="20"/>
          <w:szCs w:val="20"/>
          <w:lang w:val="ru-RU"/>
        </w:rPr>
      </w:pPr>
    </w:p>
    <w:p w14:paraId="43F37A38" w14:textId="144EBD5B" w:rsidR="004F4C5B" w:rsidRDefault="004F4C5B" w:rsidP="0091725F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  <w:r w:rsidRPr="004F4C5B">
        <w:rPr>
          <w:rFonts w:cstheme="minorHAnsi"/>
          <w:sz w:val="20"/>
          <w:szCs w:val="20"/>
          <w:lang w:val="ru-RU"/>
        </w:rPr>
        <w:t>*Если описание метод</w:t>
      </w:r>
      <w:r w:rsidR="00B12EA6">
        <w:rPr>
          <w:rFonts w:cstheme="minorHAnsi"/>
          <w:sz w:val="20"/>
          <w:szCs w:val="20"/>
          <w:lang w:val="ru-RU"/>
        </w:rPr>
        <w:t>ики</w:t>
      </w:r>
      <w:r w:rsidR="00140874">
        <w:rPr>
          <w:rFonts w:cstheme="minorHAnsi"/>
          <w:sz w:val="20"/>
          <w:szCs w:val="20"/>
          <w:lang w:val="ru-RU"/>
        </w:rPr>
        <w:t xml:space="preserve"> (3-5 страниц </w:t>
      </w:r>
      <w:r w:rsidR="007900B8">
        <w:rPr>
          <w:rFonts w:cstheme="minorHAnsi"/>
          <w:sz w:val="20"/>
          <w:szCs w:val="20"/>
          <w:lang w:val="ru-RU"/>
        </w:rPr>
        <w:t xml:space="preserve">с </w:t>
      </w:r>
      <w:r w:rsidR="00140874">
        <w:rPr>
          <w:rFonts w:cstheme="minorHAnsi"/>
          <w:sz w:val="20"/>
          <w:szCs w:val="20"/>
          <w:lang w:val="ru-RU"/>
        </w:rPr>
        <w:t>одиночным интервалом)</w:t>
      </w:r>
      <w:r w:rsidR="00B12EA6">
        <w:rPr>
          <w:rFonts w:cstheme="minorHAnsi"/>
          <w:sz w:val="20"/>
          <w:szCs w:val="20"/>
          <w:lang w:val="ru-RU"/>
        </w:rPr>
        <w:t xml:space="preserve"> </w:t>
      </w:r>
      <w:r w:rsidRPr="004F4C5B">
        <w:rPr>
          <w:rFonts w:cstheme="minorHAnsi"/>
          <w:sz w:val="20"/>
          <w:szCs w:val="20"/>
          <w:lang w:val="ru-RU"/>
        </w:rPr>
        <w:t xml:space="preserve">будет представлено Претендентом в неполном объеме и, если предложенная методология не будет соответствовать </w:t>
      </w:r>
      <w:r w:rsidR="008E38E5">
        <w:rPr>
          <w:rFonts w:cstheme="minorHAnsi"/>
          <w:sz w:val="20"/>
          <w:szCs w:val="20"/>
          <w:lang w:val="ru-RU"/>
        </w:rPr>
        <w:t>Перечню требований</w:t>
      </w:r>
      <w:r w:rsidRPr="004F4C5B">
        <w:rPr>
          <w:rFonts w:cstheme="minorHAnsi"/>
          <w:sz w:val="20"/>
          <w:szCs w:val="20"/>
          <w:lang w:val="ru-RU"/>
        </w:rPr>
        <w:t>, то данная метод</w:t>
      </w:r>
      <w:r w:rsidR="00B12EA6">
        <w:rPr>
          <w:rFonts w:cstheme="minorHAnsi"/>
          <w:sz w:val="20"/>
          <w:szCs w:val="20"/>
          <w:lang w:val="ru-RU"/>
        </w:rPr>
        <w:t>ика</w:t>
      </w:r>
      <w:r w:rsidRPr="004F4C5B">
        <w:rPr>
          <w:rFonts w:cstheme="minorHAnsi"/>
          <w:sz w:val="20"/>
          <w:szCs w:val="20"/>
          <w:lang w:val="ru-RU"/>
        </w:rPr>
        <w:t xml:space="preserve"> будет считаться технически несоответствующей требованиям данного Запроса </w:t>
      </w:r>
      <w:r w:rsidR="005F0096">
        <w:rPr>
          <w:rFonts w:cstheme="minorHAnsi"/>
          <w:sz w:val="20"/>
          <w:szCs w:val="20"/>
          <w:lang w:val="ru-RU"/>
        </w:rPr>
        <w:t>коммерческих</w:t>
      </w:r>
      <w:r w:rsidRPr="004F4C5B">
        <w:rPr>
          <w:rFonts w:cstheme="minorHAnsi"/>
          <w:sz w:val="20"/>
          <w:szCs w:val="20"/>
          <w:lang w:val="ru-RU"/>
        </w:rPr>
        <w:t xml:space="preserve"> предложений.</w:t>
      </w:r>
    </w:p>
    <w:p w14:paraId="2BC2FF29" w14:textId="055D809F" w:rsidR="002D6C4B" w:rsidRDefault="002D6C4B" w:rsidP="0091725F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</w:p>
    <w:p w14:paraId="179DB7F9" w14:textId="08766A99" w:rsidR="002D6C4B" w:rsidRPr="002D6C4B" w:rsidRDefault="0009356F" w:rsidP="002D6C4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Подтверждение о</w:t>
      </w:r>
      <w:r w:rsidR="00BB3294">
        <w:rPr>
          <w:rFonts w:cstheme="minorHAnsi"/>
          <w:sz w:val="20"/>
          <w:szCs w:val="20"/>
          <w:lang w:val="ru-RU"/>
        </w:rPr>
        <w:t>пыт</w:t>
      </w:r>
      <w:r>
        <w:rPr>
          <w:rFonts w:cstheme="minorHAnsi"/>
          <w:sz w:val="20"/>
          <w:szCs w:val="20"/>
          <w:lang w:val="ru-RU"/>
        </w:rPr>
        <w:t>а</w:t>
      </w:r>
      <w:r w:rsidR="00BB3294">
        <w:rPr>
          <w:rFonts w:cstheme="minorHAnsi"/>
          <w:sz w:val="20"/>
          <w:szCs w:val="20"/>
          <w:lang w:val="ru-RU"/>
        </w:rPr>
        <w:t xml:space="preserve"> разработки</w:t>
      </w:r>
      <w:r w:rsidR="002D6C4B" w:rsidRPr="002D6C4B">
        <w:rPr>
          <w:rFonts w:cstheme="minorHAnsi"/>
          <w:sz w:val="20"/>
          <w:szCs w:val="20"/>
          <w:lang w:val="ru-RU"/>
        </w:rPr>
        <w:t xml:space="preserve"> планов / стратегий в области адаптации к изменению </w:t>
      </w:r>
      <w:r w:rsidR="00BB3294" w:rsidRPr="002D6C4B">
        <w:rPr>
          <w:rFonts w:cstheme="minorHAnsi"/>
          <w:sz w:val="20"/>
          <w:szCs w:val="20"/>
          <w:lang w:val="ru-RU"/>
        </w:rPr>
        <w:t>климата (</w:t>
      </w:r>
      <w:r w:rsidR="00BB3294">
        <w:rPr>
          <w:rFonts w:cstheme="minorHAnsi"/>
          <w:sz w:val="20"/>
          <w:szCs w:val="20"/>
          <w:lang w:val="ru-RU"/>
        </w:rPr>
        <w:t>не менее 10-ти)</w:t>
      </w:r>
    </w:p>
    <w:p w14:paraId="6F1C0CEE" w14:textId="3A86ED54" w:rsidR="002D6C4B" w:rsidRDefault="002D6C4B" w:rsidP="0091725F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</w:p>
    <w:p w14:paraId="7932BA8F" w14:textId="7E832811" w:rsidR="002D6C4B" w:rsidRDefault="002D6C4B" w:rsidP="002D6C4B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050A02">
        <w:rPr>
          <w:rFonts w:cstheme="minorHAnsi"/>
          <w:b/>
          <w:sz w:val="20"/>
          <w:szCs w:val="20"/>
          <w:lang w:val="ru-RU"/>
        </w:rPr>
        <w:t>Таблица 1</w:t>
      </w:r>
    </w:p>
    <w:p w14:paraId="08A4FD3B" w14:textId="77777777" w:rsidR="00BB3294" w:rsidRPr="00050A02" w:rsidRDefault="00BB3294" w:rsidP="002D6C4B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2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2760"/>
      </w:tblGrid>
      <w:tr w:rsidR="002D6C4B" w:rsidRPr="005F0096" w14:paraId="599639E5" w14:textId="77777777" w:rsidTr="00ED1862">
        <w:trPr>
          <w:trHeight w:val="1030"/>
        </w:trPr>
        <w:tc>
          <w:tcPr>
            <w:tcW w:w="4536" w:type="dxa"/>
            <w:shd w:val="clear" w:color="auto" w:fill="FFE599"/>
            <w:vAlign w:val="center"/>
          </w:tcPr>
          <w:p w14:paraId="12DCDE33" w14:textId="575C8DDE" w:rsidR="00ED1862" w:rsidRDefault="00ED1862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Описание разработанного плана </w:t>
            </w:r>
            <w:r w:rsidRPr="00ED1862">
              <w:rPr>
                <w:rFonts w:cstheme="minorHAnsi"/>
                <w:b/>
                <w:sz w:val="20"/>
                <w:szCs w:val="20"/>
                <w:lang w:val="ru-RU"/>
              </w:rPr>
              <w:t>/ стратеги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ED1862">
              <w:rPr>
                <w:rFonts w:cstheme="minorHAnsi"/>
                <w:b/>
                <w:sz w:val="20"/>
                <w:szCs w:val="20"/>
                <w:lang w:val="ru-RU"/>
              </w:rPr>
              <w:t xml:space="preserve"> в област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 адаптации к изменению климата, страна</w:t>
            </w:r>
            <w:r w:rsidR="00D73261">
              <w:rPr>
                <w:rFonts w:cstheme="minorHAnsi"/>
                <w:b/>
                <w:sz w:val="20"/>
                <w:szCs w:val="20"/>
                <w:lang w:val="ru-RU"/>
              </w:rPr>
              <w:t xml:space="preserve"> работы</w:t>
            </w:r>
          </w:p>
          <w:p w14:paraId="2A2BF297" w14:textId="62A29938" w:rsidR="002D6C4B" w:rsidRPr="009D23A7" w:rsidRDefault="002D6C4B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(кол-во с</w:t>
            </w:r>
            <w:r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т</w:t>
            </w: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73066165" w14:textId="77777777" w:rsidR="002D6C4B" w:rsidRPr="009D23A7" w:rsidRDefault="002D6C4B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760" w:type="dxa"/>
            <w:shd w:val="clear" w:color="auto" w:fill="FFE599"/>
            <w:vAlign w:val="center"/>
          </w:tcPr>
          <w:p w14:paraId="56D35806" w14:textId="77777777" w:rsidR="002D6C4B" w:rsidRPr="009D23A7" w:rsidRDefault="002D6C4B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04E4D399" w14:textId="77777777" w:rsidR="002D6C4B" w:rsidRPr="009D23A7" w:rsidRDefault="002D6C4B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</w:p>
        </w:tc>
      </w:tr>
      <w:tr w:rsidR="002D6C4B" w:rsidRPr="005F0096" w14:paraId="47A42B34" w14:textId="77777777" w:rsidTr="00ED1862">
        <w:trPr>
          <w:trHeight w:val="307"/>
        </w:trPr>
        <w:tc>
          <w:tcPr>
            <w:tcW w:w="4536" w:type="dxa"/>
            <w:vAlign w:val="center"/>
          </w:tcPr>
          <w:p w14:paraId="7337F190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left="2582" w:hanging="2552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43B0651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76E2592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73FC2471" w14:textId="77777777" w:rsidTr="00ED1862">
        <w:trPr>
          <w:trHeight w:val="269"/>
        </w:trPr>
        <w:tc>
          <w:tcPr>
            <w:tcW w:w="4536" w:type="dxa"/>
            <w:vAlign w:val="center"/>
          </w:tcPr>
          <w:p w14:paraId="001A4994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0B856486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76E0D2D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459F4BCB" w14:textId="77777777" w:rsidTr="00ED1862">
        <w:tc>
          <w:tcPr>
            <w:tcW w:w="4536" w:type="dxa"/>
            <w:vAlign w:val="center"/>
          </w:tcPr>
          <w:p w14:paraId="2B0F0158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9B3599E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7081FBA1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21B52638" w14:textId="77777777" w:rsidTr="00ED1862">
        <w:tc>
          <w:tcPr>
            <w:tcW w:w="4536" w:type="dxa"/>
            <w:vAlign w:val="center"/>
          </w:tcPr>
          <w:p w14:paraId="0B2B91C7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184296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66353167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1E333A2E" w14:textId="77777777" w:rsidTr="00ED1862">
        <w:tc>
          <w:tcPr>
            <w:tcW w:w="4536" w:type="dxa"/>
            <w:vAlign w:val="center"/>
          </w:tcPr>
          <w:p w14:paraId="3D87F81A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445DB6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6FEF615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6BF2A6DE" w14:textId="77777777" w:rsidTr="00ED1862">
        <w:tc>
          <w:tcPr>
            <w:tcW w:w="4536" w:type="dxa"/>
            <w:vAlign w:val="center"/>
          </w:tcPr>
          <w:p w14:paraId="2E4BB32E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925B59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6B43F71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5F0096" w14:paraId="65496C01" w14:textId="77777777" w:rsidTr="00ED1862">
        <w:tc>
          <w:tcPr>
            <w:tcW w:w="4536" w:type="dxa"/>
            <w:vAlign w:val="center"/>
          </w:tcPr>
          <w:p w14:paraId="56F8842A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16F3204B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82A995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54B93EB" w14:textId="77777777" w:rsidR="002D6C4B" w:rsidRPr="004F4C5B" w:rsidRDefault="002D6C4B" w:rsidP="0091725F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</w:p>
    <w:p w14:paraId="1A21BCDF" w14:textId="77777777" w:rsidR="00415B68" w:rsidRPr="00FC46D8" w:rsidRDefault="00415B68" w:rsidP="00415B68">
      <w:pPr>
        <w:spacing w:after="0" w:line="240" w:lineRule="auto"/>
        <w:ind w:left="1080"/>
        <w:rPr>
          <w:rFonts w:cstheme="minorHAnsi"/>
          <w:sz w:val="20"/>
          <w:szCs w:val="20"/>
          <w:lang w:val="ru-RU"/>
        </w:rPr>
      </w:pPr>
    </w:p>
    <w:p w14:paraId="31794A58" w14:textId="003E7550" w:rsidR="00ED1862" w:rsidRDefault="0009356F" w:rsidP="0009356F">
      <w:pPr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Подтверждение о</w:t>
      </w:r>
      <w:r w:rsidR="00ED1862">
        <w:rPr>
          <w:rFonts w:cstheme="minorHAnsi"/>
          <w:sz w:val="20"/>
          <w:szCs w:val="20"/>
          <w:lang w:val="ru-RU"/>
        </w:rPr>
        <w:t>пыт</w:t>
      </w:r>
      <w:r>
        <w:rPr>
          <w:rFonts w:cstheme="minorHAnsi"/>
          <w:sz w:val="20"/>
          <w:szCs w:val="20"/>
          <w:lang w:val="ru-RU"/>
        </w:rPr>
        <w:t>а</w:t>
      </w:r>
      <w:r w:rsidR="00ED1862">
        <w:rPr>
          <w:rFonts w:cstheme="minorHAnsi"/>
          <w:sz w:val="20"/>
          <w:szCs w:val="20"/>
          <w:lang w:val="ru-RU"/>
        </w:rPr>
        <w:t xml:space="preserve"> проведения</w:t>
      </w:r>
      <w:r w:rsidR="0089663D">
        <w:rPr>
          <w:rFonts w:cstheme="minorHAnsi"/>
          <w:sz w:val="20"/>
          <w:szCs w:val="20"/>
          <w:lang w:val="ru-RU"/>
        </w:rPr>
        <w:t xml:space="preserve"> </w:t>
      </w:r>
      <w:r w:rsidR="00ED1862" w:rsidRPr="00ED1862">
        <w:rPr>
          <w:rFonts w:cstheme="minorHAnsi"/>
          <w:sz w:val="20"/>
          <w:szCs w:val="20"/>
          <w:lang w:val="ru-RU"/>
        </w:rPr>
        <w:t>обсуждений с заинтересованными сторонами по теме адаптации к изменению климата с анализом по итогам этих обсуждений</w:t>
      </w:r>
      <w:r w:rsidR="00BB3294" w:rsidRPr="00BB3294">
        <w:rPr>
          <w:rFonts w:cstheme="minorHAnsi"/>
          <w:sz w:val="20"/>
          <w:szCs w:val="20"/>
          <w:lang w:val="ru-RU"/>
        </w:rPr>
        <w:t xml:space="preserve"> </w:t>
      </w:r>
      <w:r w:rsidR="00BB3294">
        <w:rPr>
          <w:rFonts w:cstheme="minorHAnsi"/>
          <w:sz w:val="20"/>
          <w:szCs w:val="20"/>
          <w:lang w:val="ru-RU"/>
        </w:rPr>
        <w:t>(н</w:t>
      </w:r>
      <w:r w:rsidR="00BB3294" w:rsidRPr="00ED1862">
        <w:rPr>
          <w:rFonts w:cstheme="minorHAnsi"/>
          <w:sz w:val="20"/>
          <w:szCs w:val="20"/>
          <w:lang w:val="ru-RU"/>
        </w:rPr>
        <w:t>е менее 3-х</w:t>
      </w:r>
      <w:r w:rsidR="000C01D8" w:rsidRPr="000C01D8">
        <w:rPr>
          <w:rFonts w:cstheme="minorHAnsi"/>
          <w:sz w:val="20"/>
          <w:szCs w:val="20"/>
          <w:lang w:val="ru-RU"/>
        </w:rPr>
        <w:t xml:space="preserve"> </w:t>
      </w:r>
      <w:r w:rsidR="000C01D8">
        <w:rPr>
          <w:rFonts w:cstheme="minorHAnsi"/>
          <w:sz w:val="20"/>
          <w:szCs w:val="20"/>
          <w:lang w:val="ru-RU"/>
        </w:rPr>
        <w:t>проведенных обсуждений</w:t>
      </w:r>
      <w:r w:rsidR="00BB3294">
        <w:rPr>
          <w:rFonts w:cstheme="minorHAnsi"/>
          <w:sz w:val="20"/>
          <w:szCs w:val="20"/>
          <w:lang w:val="ru-RU"/>
        </w:rPr>
        <w:t>)</w:t>
      </w:r>
    </w:p>
    <w:p w14:paraId="61961949" w14:textId="555D64FA" w:rsidR="00875995" w:rsidRDefault="00875995" w:rsidP="00875995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050A02">
        <w:rPr>
          <w:rFonts w:cstheme="minorHAnsi"/>
          <w:b/>
          <w:sz w:val="20"/>
          <w:szCs w:val="20"/>
          <w:lang w:val="ru-RU"/>
        </w:rPr>
        <w:t xml:space="preserve">Таблица </w:t>
      </w:r>
      <w:r>
        <w:rPr>
          <w:rFonts w:cstheme="minorHAnsi"/>
          <w:b/>
          <w:sz w:val="20"/>
          <w:szCs w:val="20"/>
          <w:lang w:val="ru-RU"/>
        </w:rPr>
        <w:t>2</w:t>
      </w:r>
    </w:p>
    <w:p w14:paraId="7AF7A88D" w14:textId="77777777" w:rsidR="00BB3294" w:rsidRPr="00050A02" w:rsidRDefault="00BB3294" w:rsidP="00875995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2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2760"/>
      </w:tblGrid>
      <w:tr w:rsidR="00875995" w:rsidRPr="005F0096" w14:paraId="7D736343" w14:textId="77777777" w:rsidTr="000C7CEC">
        <w:trPr>
          <w:trHeight w:val="1030"/>
        </w:trPr>
        <w:tc>
          <w:tcPr>
            <w:tcW w:w="4536" w:type="dxa"/>
            <w:shd w:val="clear" w:color="auto" w:fill="FFE599"/>
            <w:vAlign w:val="center"/>
          </w:tcPr>
          <w:p w14:paraId="565500ED" w14:textId="738180DA" w:rsidR="00875995" w:rsidRDefault="00875995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Предмет </w:t>
            </w:r>
            <w:r w:rsidRPr="00875995">
              <w:rPr>
                <w:rFonts w:cstheme="minorHAnsi"/>
                <w:b/>
                <w:sz w:val="20"/>
                <w:szCs w:val="20"/>
                <w:lang w:val="ru-RU"/>
              </w:rPr>
              <w:t>обсуждений с заинтересованными сторонами по теме адаптации к изменению климата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страна проведения обсуждений</w:t>
            </w:r>
          </w:p>
          <w:p w14:paraId="16116429" w14:textId="77777777" w:rsidR="00875995" w:rsidRPr="009D23A7" w:rsidRDefault="00875995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(кол-во с</w:t>
            </w:r>
            <w:r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т</w:t>
            </w: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343C2720" w14:textId="77777777" w:rsidR="00875995" w:rsidRPr="009D23A7" w:rsidRDefault="00875995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760" w:type="dxa"/>
            <w:shd w:val="clear" w:color="auto" w:fill="FFE599"/>
            <w:vAlign w:val="center"/>
          </w:tcPr>
          <w:p w14:paraId="02B5D33E" w14:textId="77777777" w:rsidR="00875995" w:rsidRPr="009D23A7" w:rsidRDefault="00875995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1475921F" w14:textId="77777777" w:rsidR="00875995" w:rsidRPr="009D23A7" w:rsidRDefault="00875995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</w:p>
        </w:tc>
      </w:tr>
      <w:tr w:rsidR="00875995" w:rsidRPr="005F0096" w14:paraId="094C07D6" w14:textId="77777777" w:rsidTr="000C7CEC">
        <w:trPr>
          <w:trHeight w:val="307"/>
        </w:trPr>
        <w:tc>
          <w:tcPr>
            <w:tcW w:w="4536" w:type="dxa"/>
            <w:vAlign w:val="center"/>
          </w:tcPr>
          <w:p w14:paraId="4EB3F46E" w14:textId="77777777" w:rsidR="00875995" w:rsidRPr="009D23A7" w:rsidRDefault="00875995" w:rsidP="00BB3294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68B4F9CC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1DFFF26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449E1883" w14:textId="77777777" w:rsidTr="000C7CEC">
        <w:trPr>
          <w:trHeight w:val="269"/>
        </w:trPr>
        <w:tc>
          <w:tcPr>
            <w:tcW w:w="4536" w:type="dxa"/>
            <w:vAlign w:val="center"/>
          </w:tcPr>
          <w:p w14:paraId="44D5449B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4B5D10E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E21E014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440CE39D" w14:textId="77777777" w:rsidTr="000C7CEC">
        <w:tc>
          <w:tcPr>
            <w:tcW w:w="4536" w:type="dxa"/>
            <w:vAlign w:val="center"/>
          </w:tcPr>
          <w:p w14:paraId="001F2ABE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6B763A2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47628EE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47E58332" w14:textId="77777777" w:rsidTr="000C7CEC">
        <w:tc>
          <w:tcPr>
            <w:tcW w:w="4536" w:type="dxa"/>
            <w:vAlign w:val="center"/>
          </w:tcPr>
          <w:p w14:paraId="3D84DDDE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D4073B4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CA38301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295A0CA1" w14:textId="77777777" w:rsidTr="000C7CEC">
        <w:tc>
          <w:tcPr>
            <w:tcW w:w="4536" w:type="dxa"/>
            <w:vAlign w:val="center"/>
          </w:tcPr>
          <w:p w14:paraId="4AE6FA18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1A1537E6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3B0E297A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5138CFD9" w14:textId="77777777" w:rsidTr="000C7CEC">
        <w:tc>
          <w:tcPr>
            <w:tcW w:w="4536" w:type="dxa"/>
            <w:vAlign w:val="center"/>
          </w:tcPr>
          <w:p w14:paraId="7EA3581F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5B78A315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3E15465A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5F0096" w14:paraId="5D3EEA43" w14:textId="77777777" w:rsidTr="000C7CEC">
        <w:tc>
          <w:tcPr>
            <w:tcW w:w="4536" w:type="dxa"/>
            <w:vAlign w:val="center"/>
          </w:tcPr>
          <w:p w14:paraId="0B8A99EB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5F3F76EE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0C268E5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725DBF0" w14:textId="77777777" w:rsidR="00875995" w:rsidRPr="00ED1862" w:rsidRDefault="00875995" w:rsidP="00875995">
      <w:pPr>
        <w:ind w:left="720"/>
        <w:rPr>
          <w:rFonts w:cstheme="minorHAnsi"/>
          <w:sz w:val="20"/>
          <w:szCs w:val="20"/>
          <w:lang w:val="ru-RU"/>
        </w:rPr>
      </w:pPr>
    </w:p>
    <w:p w14:paraId="5FAB6AAE" w14:textId="49BCE3AE" w:rsidR="00D73261" w:rsidRPr="00D73261" w:rsidRDefault="000C01D8" w:rsidP="0009356F">
      <w:pPr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Подтверждение опыта проведения </w:t>
      </w:r>
      <w:r w:rsidR="00D73261" w:rsidRPr="00D73261">
        <w:rPr>
          <w:rFonts w:cstheme="minorHAnsi"/>
          <w:sz w:val="20"/>
          <w:szCs w:val="20"/>
          <w:lang w:val="ru-RU"/>
        </w:rPr>
        <w:t xml:space="preserve">семинаров в области адаптации к изменению </w:t>
      </w:r>
      <w:r w:rsidR="00BB3294" w:rsidRPr="00D73261">
        <w:rPr>
          <w:rFonts w:cstheme="minorHAnsi"/>
          <w:sz w:val="20"/>
          <w:szCs w:val="20"/>
          <w:lang w:val="ru-RU"/>
        </w:rPr>
        <w:t>климата (</w:t>
      </w:r>
      <w:r w:rsidR="00BB3294">
        <w:rPr>
          <w:rFonts w:cstheme="minorHAnsi"/>
          <w:sz w:val="20"/>
          <w:szCs w:val="20"/>
          <w:lang w:val="ru-RU"/>
        </w:rPr>
        <w:t>не менее 5-ти)</w:t>
      </w:r>
    </w:p>
    <w:p w14:paraId="42ECBBF8" w14:textId="400420AC" w:rsidR="00D73261" w:rsidRDefault="00D73261" w:rsidP="00D73261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050A02">
        <w:rPr>
          <w:rFonts w:cstheme="minorHAnsi"/>
          <w:b/>
          <w:sz w:val="20"/>
          <w:szCs w:val="20"/>
          <w:lang w:val="ru-RU"/>
        </w:rPr>
        <w:t xml:space="preserve">Таблица </w:t>
      </w:r>
      <w:r>
        <w:rPr>
          <w:rFonts w:cstheme="minorHAnsi"/>
          <w:b/>
          <w:sz w:val="20"/>
          <w:szCs w:val="20"/>
          <w:lang w:val="ru-RU"/>
        </w:rPr>
        <w:t>3</w:t>
      </w:r>
    </w:p>
    <w:p w14:paraId="79663CE0" w14:textId="77777777" w:rsidR="00BB3294" w:rsidRPr="00050A02" w:rsidRDefault="00BB3294" w:rsidP="00D73261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2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2760"/>
      </w:tblGrid>
      <w:tr w:rsidR="00D73261" w:rsidRPr="005F0096" w14:paraId="1970DD4E" w14:textId="77777777" w:rsidTr="000C7CEC">
        <w:trPr>
          <w:trHeight w:val="1030"/>
        </w:trPr>
        <w:tc>
          <w:tcPr>
            <w:tcW w:w="4536" w:type="dxa"/>
            <w:shd w:val="clear" w:color="auto" w:fill="FFE599"/>
            <w:vAlign w:val="center"/>
          </w:tcPr>
          <w:p w14:paraId="0EF3F482" w14:textId="7BFA9699" w:rsidR="00D73261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Описание </w:t>
            </w:r>
            <w:r w:rsidRPr="00D73261">
              <w:rPr>
                <w:rFonts w:cstheme="minorHAnsi"/>
                <w:b/>
                <w:sz w:val="20"/>
                <w:szCs w:val="20"/>
                <w:lang w:val="ru-RU"/>
              </w:rPr>
              <w:t>семинара в области адаптации к изменению климата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страна проведения семинара</w:t>
            </w:r>
          </w:p>
          <w:p w14:paraId="3FF7E9C8" w14:textId="77777777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(кол-во с</w:t>
            </w:r>
            <w:r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т</w:t>
            </w: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24D06D3B" w14:textId="77777777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760" w:type="dxa"/>
            <w:shd w:val="clear" w:color="auto" w:fill="FFE599"/>
            <w:vAlign w:val="center"/>
          </w:tcPr>
          <w:p w14:paraId="6AFB4686" w14:textId="77777777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44CD7791" w14:textId="77777777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</w:p>
        </w:tc>
      </w:tr>
      <w:tr w:rsidR="00D73261" w:rsidRPr="005F0096" w14:paraId="1F06A15C" w14:textId="77777777" w:rsidTr="000C7CEC">
        <w:trPr>
          <w:trHeight w:val="307"/>
        </w:trPr>
        <w:tc>
          <w:tcPr>
            <w:tcW w:w="4536" w:type="dxa"/>
            <w:vAlign w:val="center"/>
          </w:tcPr>
          <w:p w14:paraId="19E6B4D5" w14:textId="77777777" w:rsidR="00D73261" w:rsidRPr="009D23A7" w:rsidRDefault="00D73261" w:rsidP="00A56017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2B40B66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0260E7E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40BDD13E" w14:textId="77777777" w:rsidTr="000C7CEC">
        <w:trPr>
          <w:trHeight w:val="269"/>
        </w:trPr>
        <w:tc>
          <w:tcPr>
            <w:tcW w:w="4536" w:type="dxa"/>
            <w:vAlign w:val="center"/>
          </w:tcPr>
          <w:p w14:paraId="5C6918FE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6F0A88E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97F3916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4B13FA5C" w14:textId="77777777" w:rsidTr="000C7CEC">
        <w:tc>
          <w:tcPr>
            <w:tcW w:w="4536" w:type="dxa"/>
            <w:vAlign w:val="center"/>
          </w:tcPr>
          <w:p w14:paraId="4D10FF9B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02AAD1C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03FCFCF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06AF3643" w14:textId="77777777" w:rsidTr="000C7CEC">
        <w:tc>
          <w:tcPr>
            <w:tcW w:w="4536" w:type="dxa"/>
            <w:vAlign w:val="center"/>
          </w:tcPr>
          <w:p w14:paraId="5878842C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2736347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3FB465B9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7DB0E499" w14:textId="77777777" w:rsidTr="000C7CEC">
        <w:tc>
          <w:tcPr>
            <w:tcW w:w="4536" w:type="dxa"/>
            <w:vAlign w:val="center"/>
          </w:tcPr>
          <w:p w14:paraId="0AC169D5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3905BA6A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BCD4A87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79A258F3" w14:textId="77777777" w:rsidTr="000C7CEC">
        <w:tc>
          <w:tcPr>
            <w:tcW w:w="4536" w:type="dxa"/>
            <w:vAlign w:val="center"/>
          </w:tcPr>
          <w:p w14:paraId="063EAD55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D8C5126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7B11EC47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5F0096" w14:paraId="2C67EC4A" w14:textId="77777777" w:rsidTr="000C7CEC">
        <w:tc>
          <w:tcPr>
            <w:tcW w:w="4536" w:type="dxa"/>
            <w:vAlign w:val="center"/>
          </w:tcPr>
          <w:p w14:paraId="643B578A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539A2D50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5CC92A48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F72A2F9" w14:textId="77777777" w:rsidR="0089663D" w:rsidRDefault="0089663D" w:rsidP="0089663D">
      <w:pPr>
        <w:spacing w:after="0" w:line="240" w:lineRule="auto"/>
        <w:ind w:left="720"/>
        <w:rPr>
          <w:rFonts w:cstheme="minorHAnsi"/>
          <w:sz w:val="20"/>
          <w:szCs w:val="20"/>
          <w:lang w:val="ru-RU"/>
        </w:rPr>
      </w:pPr>
    </w:p>
    <w:p w14:paraId="367652C6" w14:textId="4D41E9B6" w:rsidR="007F6D60" w:rsidRPr="00D73261" w:rsidRDefault="00DA54A8" w:rsidP="0009356F">
      <w:pPr>
        <w:numPr>
          <w:ilvl w:val="0"/>
          <w:numId w:val="7"/>
        </w:numPr>
        <w:jc w:val="both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Подтверждение н</w:t>
      </w:r>
      <w:r w:rsidR="00D73261" w:rsidRPr="00D73261">
        <w:rPr>
          <w:rFonts w:cstheme="minorHAnsi"/>
          <w:sz w:val="20"/>
          <w:szCs w:val="20"/>
          <w:lang w:val="ru-RU"/>
        </w:rPr>
        <w:t>е менее 3-х выполненных проектов, связанных с изменением климата и/или охраной окружающей средой, реализованных в партнерстве с государственными органами / неправительственными организациями / национальными органами управления в Республике Беларусь / в странах ЕС / ВП / ЕАЭС</w:t>
      </w:r>
    </w:p>
    <w:p w14:paraId="4DCA17AE" w14:textId="4CAB6D49" w:rsidR="0089663D" w:rsidRDefault="0089663D" w:rsidP="0089663D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F51871">
        <w:rPr>
          <w:rFonts w:cstheme="minorHAnsi"/>
          <w:b/>
          <w:sz w:val="20"/>
          <w:szCs w:val="20"/>
          <w:lang w:val="ru-RU"/>
        </w:rPr>
        <w:t xml:space="preserve">Таблица </w:t>
      </w:r>
      <w:r w:rsidR="002B2D2B">
        <w:rPr>
          <w:rFonts w:cstheme="minorHAnsi"/>
          <w:b/>
          <w:sz w:val="20"/>
          <w:szCs w:val="20"/>
          <w:lang w:val="ru-RU"/>
        </w:rPr>
        <w:t>4</w:t>
      </w:r>
    </w:p>
    <w:p w14:paraId="678C6528" w14:textId="77777777" w:rsidR="00BB3294" w:rsidRDefault="00BB3294" w:rsidP="0089663D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2268"/>
        <w:gridCol w:w="1559"/>
        <w:gridCol w:w="1843"/>
      </w:tblGrid>
      <w:tr w:rsidR="0089663D" w:rsidRPr="003D3A17" w14:paraId="39D34540" w14:textId="77777777" w:rsidTr="002B2D2B">
        <w:trPr>
          <w:trHeight w:val="1030"/>
        </w:trPr>
        <w:tc>
          <w:tcPr>
            <w:tcW w:w="2268" w:type="dxa"/>
            <w:shd w:val="clear" w:color="auto" w:fill="FFE599"/>
            <w:vAlign w:val="center"/>
          </w:tcPr>
          <w:p w14:paraId="4ACC5221" w14:textId="77777777" w:rsidR="00D73261" w:rsidRDefault="0089663D" w:rsidP="00D7326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D0879">
              <w:rPr>
                <w:rFonts w:cstheme="minorHAnsi"/>
                <w:b/>
                <w:sz w:val="20"/>
                <w:szCs w:val="20"/>
                <w:lang w:val="ru-RU"/>
              </w:rPr>
              <w:t>Предмет</w:t>
            </w:r>
            <w:r w:rsidRPr="00AC53D1">
              <w:rPr>
                <w:rFonts w:cstheme="minorHAnsi"/>
                <w:b/>
                <w:sz w:val="20"/>
                <w:szCs w:val="20"/>
                <w:lang w:val="ru-RU"/>
              </w:rPr>
              <w:t xml:space="preserve"> выполненн</w:t>
            </w:r>
            <w:r w:rsidR="001D5BB0">
              <w:rPr>
                <w:rFonts w:cstheme="minorHAnsi"/>
                <w:b/>
                <w:sz w:val="20"/>
                <w:szCs w:val="20"/>
                <w:lang w:val="ru-RU"/>
              </w:rPr>
              <w:t>ого проекта</w:t>
            </w:r>
          </w:p>
          <w:p w14:paraId="5CFB3A56" w14:textId="2CB2AF28" w:rsidR="0089663D" w:rsidRPr="00AC53D1" w:rsidRDefault="000B4FD9" w:rsidP="00D7326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(кол-во с</w:t>
            </w:r>
            <w:r w:rsidR="006A085E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т</w:t>
            </w:r>
            <w:r w:rsidRPr="000B4FD9">
              <w:rPr>
                <w:rFonts w:cstheme="minorHAnsi"/>
                <w:b/>
                <w:i/>
                <w:iCs/>
                <w:color w:val="FF0000"/>
                <w:sz w:val="20"/>
                <w:szCs w:val="20"/>
                <w:lang w:val="ru-RU"/>
              </w:rPr>
              <w:t>рок можно добавлять или удалять по необходимости)</w:t>
            </w:r>
          </w:p>
        </w:tc>
        <w:tc>
          <w:tcPr>
            <w:tcW w:w="1418" w:type="dxa"/>
            <w:shd w:val="clear" w:color="auto" w:fill="FFE599"/>
            <w:vAlign w:val="center"/>
          </w:tcPr>
          <w:p w14:paraId="2CF9E410" w14:textId="7AD1AD61" w:rsidR="0089663D" w:rsidRPr="000B4FD9" w:rsidRDefault="0089663D" w:rsidP="00455E2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Период </w:t>
            </w:r>
            <w:r w:rsidR="001D5BB0"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реализации проекта</w:t>
            </w:r>
          </w:p>
        </w:tc>
        <w:tc>
          <w:tcPr>
            <w:tcW w:w="2268" w:type="dxa"/>
            <w:shd w:val="clear" w:color="auto" w:fill="FFE599"/>
            <w:vAlign w:val="center"/>
          </w:tcPr>
          <w:p w14:paraId="1A8976C0" w14:textId="168648DC" w:rsidR="0089663D" w:rsidRPr="00F14B6F" w:rsidRDefault="001D5BB0" w:rsidP="00D022A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Описание проекта (допускается в форме приложения</w:t>
            </w:r>
            <w:r w:rsidR="00D022A3"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к Техническому и Финансовому предложению</w:t>
            </w: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) и/или ссылка на проект</w:t>
            </w:r>
            <w:r w:rsidR="00F14B6F" w:rsidRPr="00F14B6F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FFE599"/>
            <w:vAlign w:val="center"/>
          </w:tcPr>
          <w:p w14:paraId="03DA1BD3" w14:textId="77777777" w:rsidR="001D5BB0" w:rsidRPr="000B4FD9" w:rsidRDefault="001D5BB0" w:rsidP="001D5BB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Наименование заказчика </w:t>
            </w:r>
          </w:p>
          <w:p w14:paraId="269D67C9" w14:textId="616A2E64" w:rsidR="0089663D" w:rsidRPr="005A6B70" w:rsidRDefault="001D5BB0" w:rsidP="001D5B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(организации)</w:t>
            </w:r>
          </w:p>
        </w:tc>
        <w:tc>
          <w:tcPr>
            <w:tcW w:w="1843" w:type="dxa"/>
            <w:shd w:val="clear" w:color="auto" w:fill="FFE599"/>
            <w:vAlign w:val="center"/>
          </w:tcPr>
          <w:p w14:paraId="7FA36128" w14:textId="65FF3626" w:rsidR="0089663D" w:rsidRPr="000B4FD9" w:rsidRDefault="001D5BB0" w:rsidP="001D5BB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0B4FD9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Должность, Ф.И.О. контактного лица заказчика, телефон</w:t>
            </w:r>
          </w:p>
        </w:tc>
      </w:tr>
      <w:tr w:rsidR="0089663D" w:rsidRPr="003D3A17" w14:paraId="71591770" w14:textId="77777777" w:rsidTr="002B2D2B">
        <w:trPr>
          <w:trHeight w:val="307"/>
        </w:trPr>
        <w:tc>
          <w:tcPr>
            <w:tcW w:w="2268" w:type="dxa"/>
            <w:vAlign w:val="center"/>
          </w:tcPr>
          <w:p w14:paraId="79147CB1" w14:textId="77777777" w:rsidR="0089663D" w:rsidRPr="0092207F" w:rsidRDefault="0089663D" w:rsidP="001A56F6">
            <w:pPr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2008757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954E3F5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8B9EF32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3" w:type="dxa"/>
          </w:tcPr>
          <w:p w14:paraId="301A05B1" w14:textId="035C5CBC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</w:tr>
      <w:tr w:rsidR="0089663D" w:rsidRPr="003D3A17" w14:paraId="496E7F16" w14:textId="77777777" w:rsidTr="002B2D2B">
        <w:trPr>
          <w:trHeight w:val="269"/>
        </w:trPr>
        <w:tc>
          <w:tcPr>
            <w:tcW w:w="2268" w:type="dxa"/>
            <w:vAlign w:val="center"/>
          </w:tcPr>
          <w:p w14:paraId="01E5101D" w14:textId="77777777" w:rsidR="0089663D" w:rsidRPr="0092207F" w:rsidRDefault="0089663D" w:rsidP="001A56F6">
            <w:pPr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BA7D5B7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0BEBBA2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030DA6B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3" w:type="dxa"/>
          </w:tcPr>
          <w:p w14:paraId="5D3806EC" w14:textId="095E46FB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</w:tr>
      <w:tr w:rsidR="0089663D" w:rsidRPr="003D3A17" w14:paraId="0467D6BF" w14:textId="77777777" w:rsidTr="002B2D2B">
        <w:tc>
          <w:tcPr>
            <w:tcW w:w="2268" w:type="dxa"/>
            <w:vAlign w:val="center"/>
          </w:tcPr>
          <w:p w14:paraId="2F0E4E01" w14:textId="77777777" w:rsidR="0089663D" w:rsidRPr="0092207F" w:rsidRDefault="0089663D" w:rsidP="001A56F6">
            <w:pPr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52D33C20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CB68792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17BADC0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3" w:type="dxa"/>
          </w:tcPr>
          <w:p w14:paraId="10C5840E" w14:textId="00D5C4E2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</w:tr>
      <w:tr w:rsidR="0089663D" w:rsidRPr="003D3A17" w14:paraId="0138042E" w14:textId="77777777" w:rsidTr="002B2D2B">
        <w:tc>
          <w:tcPr>
            <w:tcW w:w="2268" w:type="dxa"/>
            <w:vAlign w:val="center"/>
          </w:tcPr>
          <w:p w14:paraId="1EA5FFB5" w14:textId="77777777" w:rsidR="0089663D" w:rsidRPr="0092207F" w:rsidRDefault="0089663D" w:rsidP="001A56F6">
            <w:pPr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14F7D92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1913A6F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B7B797B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3" w:type="dxa"/>
          </w:tcPr>
          <w:p w14:paraId="4AF056A0" w14:textId="23EEC056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</w:tr>
      <w:tr w:rsidR="0089663D" w:rsidRPr="003D3A17" w14:paraId="03EA4BF9" w14:textId="77777777" w:rsidTr="002B2D2B">
        <w:tc>
          <w:tcPr>
            <w:tcW w:w="2268" w:type="dxa"/>
            <w:vAlign w:val="center"/>
          </w:tcPr>
          <w:p w14:paraId="5D051A32" w14:textId="77777777" w:rsidR="0089663D" w:rsidRPr="0092207F" w:rsidRDefault="0089663D" w:rsidP="001A56F6">
            <w:pPr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7CAE6EE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E09F395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ED25AAB" w14:textId="77777777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3" w:type="dxa"/>
          </w:tcPr>
          <w:p w14:paraId="76ED2D28" w14:textId="1955597E" w:rsidR="0089663D" w:rsidRPr="0092207F" w:rsidRDefault="0089663D" w:rsidP="00455E2E">
            <w:pPr>
              <w:rPr>
                <w:rFonts w:ascii="Calibri" w:hAnsi="Calibri" w:cs="Calibri"/>
                <w:lang w:val="ru-RU"/>
              </w:rPr>
            </w:pPr>
          </w:p>
        </w:tc>
      </w:tr>
    </w:tbl>
    <w:p w14:paraId="30060D97" w14:textId="77777777" w:rsidR="0089663D" w:rsidRDefault="0089663D" w:rsidP="0089663D">
      <w:pPr>
        <w:jc w:val="both"/>
        <w:rPr>
          <w:rFonts w:cstheme="minorHAnsi"/>
          <w:bCs/>
          <w:sz w:val="20"/>
          <w:szCs w:val="20"/>
          <w:lang w:val="ru-RU"/>
        </w:rPr>
      </w:pPr>
    </w:p>
    <w:p w14:paraId="52D4F593" w14:textId="77777777" w:rsidR="002B2D2B" w:rsidRPr="002B2D2B" w:rsidRDefault="0089663D" w:rsidP="0009356F">
      <w:pPr>
        <w:numPr>
          <w:ilvl w:val="0"/>
          <w:numId w:val="7"/>
        </w:numPr>
        <w:rPr>
          <w:rFonts w:cstheme="minorHAnsi"/>
          <w:b/>
          <w:sz w:val="20"/>
          <w:szCs w:val="20"/>
          <w:lang w:val="ru-RU"/>
        </w:rPr>
      </w:pPr>
      <w:r w:rsidRPr="002B2D2B">
        <w:rPr>
          <w:rFonts w:cstheme="minorHAnsi"/>
          <w:sz w:val="20"/>
          <w:szCs w:val="20"/>
          <w:lang w:val="ru-RU"/>
        </w:rPr>
        <w:t>Подтверждение наличия необходимого количества персонала, обладающего достаточной квалификацией для выполнения работ по договору, к</w:t>
      </w:r>
      <w:r w:rsidR="00006549" w:rsidRPr="002B2D2B">
        <w:rPr>
          <w:rFonts w:cstheme="minorHAnsi"/>
          <w:sz w:val="20"/>
          <w:szCs w:val="20"/>
          <w:lang w:val="ru-RU"/>
        </w:rPr>
        <w:t>ак минимум: руководителя группы</w:t>
      </w:r>
    </w:p>
    <w:p w14:paraId="291398A6" w14:textId="63BECC02" w:rsidR="00432098" w:rsidRPr="002B2D2B" w:rsidRDefault="00432098" w:rsidP="002B2D2B">
      <w:pPr>
        <w:ind w:left="720"/>
        <w:rPr>
          <w:rFonts w:cstheme="minorHAnsi"/>
          <w:b/>
          <w:sz w:val="20"/>
          <w:szCs w:val="20"/>
          <w:lang w:val="ru-RU"/>
        </w:rPr>
      </w:pPr>
      <w:r w:rsidRPr="002B2D2B">
        <w:rPr>
          <w:rFonts w:cstheme="minorHAnsi"/>
          <w:b/>
          <w:sz w:val="20"/>
          <w:szCs w:val="20"/>
          <w:lang w:val="ru-RU"/>
        </w:rPr>
        <w:t xml:space="preserve">Таблица </w:t>
      </w:r>
      <w:r w:rsidR="002B2D2B">
        <w:rPr>
          <w:rFonts w:cstheme="minorHAnsi"/>
          <w:b/>
          <w:sz w:val="20"/>
          <w:szCs w:val="20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78"/>
      </w:tblGrid>
      <w:tr w:rsidR="00DF6837" w:rsidRPr="003D3A17" w14:paraId="0074179A" w14:textId="77777777" w:rsidTr="00DF683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DEAE" w14:textId="77777777" w:rsidR="0089663D" w:rsidRPr="00132B86" w:rsidRDefault="0089663D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2B86">
              <w:rPr>
                <w:rFonts w:cstheme="minorHAnsi"/>
                <w:b/>
                <w:sz w:val="20"/>
                <w:szCs w:val="20"/>
                <w:lang w:val="ru-RU"/>
              </w:rPr>
              <w:t>Требования к основному персоналу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Претендента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154" w14:textId="5AAB8ACA" w:rsidR="0089663D" w:rsidRPr="00132B86" w:rsidRDefault="0089663D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2B86">
              <w:rPr>
                <w:rFonts w:cstheme="minorHAnsi"/>
                <w:b/>
                <w:sz w:val="20"/>
                <w:szCs w:val="20"/>
                <w:lang w:val="ru-RU"/>
              </w:rPr>
              <w:t xml:space="preserve">Соответствие основного персонала </w:t>
            </w:r>
            <w:r w:rsidR="00B46BBD">
              <w:rPr>
                <w:rFonts w:cstheme="minorHAnsi"/>
                <w:b/>
                <w:sz w:val="20"/>
                <w:szCs w:val="20"/>
                <w:lang w:val="ru-RU"/>
              </w:rPr>
              <w:t>Претендента</w:t>
            </w:r>
            <w:r w:rsidR="00B46BBD" w:rsidRPr="00132B86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32B86">
              <w:rPr>
                <w:rFonts w:cstheme="minorHAnsi"/>
                <w:b/>
                <w:sz w:val="20"/>
                <w:szCs w:val="20"/>
                <w:lang w:val="ru-RU"/>
              </w:rPr>
              <w:t>требованиям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3C400E5F" w14:textId="77777777" w:rsidR="0089663D" w:rsidRPr="00132B86" w:rsidRDefault="0089663D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2B86">
              <w:rPr>
                <w:rFonts w:cstheme="minorHAnsi"/>
                <w:i/>
                <w:sz w:val="20"/>
                <w:szCs w:val="20"/>
                <w:lang w:val="ru-RU"/>
              </w:rPr>
              <w:t>(необходимо заполнить каждую графу указав требуемые сведения, подтверждающие документы могут запрашиваться дополнительно)</w:t>
            </w:r>
          </w:p>
        </w:tc>
      </w:tr>
      <w:tr w:rsidR="0089663D" w:rsidRPr="003D3A17" w14:paraId="6376E1E2" w14:textId="77777777" w:rsidTr="00DF6837">
        <w:trPr>
          <w:trHeight w:val="247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E32" w14:textId="77777777" w:rsidR="0089663D" w:rsidRPr="00132B86" w:rsidRDefault="0089663D" w:rsidP="00455E2E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132B86">
              <w:rPr>
                <w:rFonts w:cstheme="minorHAnsi"/>
                <w:sz w:val="20"/>
                <w:szCs w:val="20"/>
                <w:lang w:val="ru-RU"/>
              </w:rPr>
              <w:t>Руководитель группы</w:t>
            </w:r>
          </w:p>
          <w:p w14:paraId="7CBF3DD2" w14:textId="4E55C4CD" w:rsidR="0089663D" w:rsidRDefault="007F6D60" w:rsidP="001A5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7F6D60">
              <w:rPr>
                <w:rFonts w:cstheme="minorHAnsi"/>
                <w:sz w:val="20"/>
                <w:szCs w:val="20"/>
                <w:lang w:val="ru-RU"/>
              </w:rPr>
              <w:t>ысшее профильное образование в области социальных наук, экономики, устойчивого развития, управления и/или защиты окружающей среды</w:t>
            </w:r>
            <w:r w:rsidR="0089663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3D58BB31" w14:textId="77777777" w:rsidR="00C33B56" w:rsidRPr="002D49C9" w:rsidRDefault="00C33B56" w:rsidP="00C33B56">
            <w:pPr>
              <w:keepLines/>
              <w:spacing w:after="0"/>
              <w:ind w:left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учебного заведения и годы обучения</w:t>
            </w: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4FB3ACB1" w14:textId="399D5706" w:rsidR="0089663D" w:rsidRDefault="0089663D" w:rsidP="001A5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sz w:val="20"/>
                <w:szCs w:val="20"/>
                <w:lang w:val="ru-RU"/>
              </w:rPr>
            </w:pPr>
            <w:r w:rsidRPr="0031422A">
              <w:rPr>
                <w:rFonts w:cstheme="minorHAnsi"/>
                <w:sz w:val="20"/>
                <w:szCs w:val="20"/>
                <w:lang w:val="ru-RU"/>
              </w:rPr>
              <w:t>минимум 5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лет опыта управления проектами;</w:t>
            </w:r>
          </w:p>
          <w:p w14:paraId="78E97CDF" w14:textId="77777777" w:rsidR="00E60B5A" w:rsidRPr="002D49C9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организации]</w:t>
            </w:r>
          </w:p>
          <w:p w14:paraId="6420553F" w14:textId="6B7FC0FC" w:rsidR="00E60B5A" w:rsidRPr="0031422A" w:rsidRDefault="00E60B5A" w:rsidP="00E60B5A">
            <w:pPr>
              <w:spacing w:after="0" w:line="240" w:lineRule="auto"/>
              <w:ind w:firstLine="742"/>
              <w:rPr>
                <w:rFonts w:cstheme="minorHAnsi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[укажите период работы]</w:t>
            </w:r>
          </w:p>
          <w:p w14:paraId="440C2D25" w14:textId="02AB3ED4" w:rsidR="0089663D" w:rsidRPr="00E60B5A" w:rsidRDefault="007F6D60" w:rsidP="001A5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F6D60">
              <w:rPr>
                <w:rFonts w:cstheme="minorHAnsi"/>
                <w:sz w:val="20"/>
                <w:szCs w:val="20"/>
                <w:lang w:val="ru-RU"/>
              </w:rPr>
              <w:t xml:space="preserve">минимум 2 года опыта работы с проектами по </w:t>
            </w:r>
            <w:r w:rsidR="002B2D2B">
              <w:rPr>
                <w:rFonts w:cstheme="minorHAnsi"/>
                <w:sz w:val="20"/>
                <w:szCs w:val="20"/>
                <w:lang w:val="ru-RU"/>
              </w:rPr>
              <w:t>адаптации</w:t>
            </w:r>
            <w:r w:rsidRPr="007F6D60">
              <w:rPr>
                <w:rFonts w:cstheme="minorHAnsi"/>
                <w:sz w:val="20"/>
                <w:szCs w:val="20"/>
                <w:lang w:val="ru-RU"/>
              </w:rPr>
              <w:t xml:space="preserve"> последствий изменения климата в странах ЕС, ВП, ЕАЭС/ охраны окружающей среды за последние 5 лет</w:t>
            </w:r>
            <w:r w:rsidR="0089663D" w:rsidRPr="002D49C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73C77027" w14:textId="77777777" w:rsidR="00E60B5A" w:rsidRPr="002D49C9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организации]</w:t>
            </w:r>
          </w:p>
          <w:p w14:paraId="45266B5F" w14:textId="4CEB07E9" w:rsidR="00E60B5A" w:rsidRPr="00C33B56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цель проекта и страну его реализации</w:t>
            </w: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6DF2083B" w14:textId="77777777" w:rsidR="00E60B5A" w:rsidRPr="00C33B56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3AF4D625" w14:textId="5BC9C169" w:rsidR="00E60B5A" w:rsidRPr="002D49C9" w:rsidRDefault="00E60B5A" w:rsidP="00E60B5A">
            <w:pPr>
              <w:spacing w:after="0" w:line="240" w:lineRule="auto"/>
              <w:ind w:firstLine="742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9B0" w14:textId="77777777" w:rsidR="0089663D" w:rsidRDefault="0089663D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74F71AB6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14DA218A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0B5B53BF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497443EC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5DC82D18" w14:textId="5EB39479" w:rsidR="00DF6837" w:rsidRPr="00DF6837" w:rsidRDefault="00DF6837" w:rsidP="00455E2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</w:tc>
      </w:tr>
    </w:tbl>
    <w:p w14:paraId="0E4104E6" w14:textId="77777777" w:rsidR="00C751C3" w:rsidRDefault="00C751C3" w:rsidP="00DF6837">
      <w:pPr>
        <w:ind w:left="624"/>
        <w:rPr>
          <w:rFonts w:cstheme="minorHAnsi"/>
          <w:bCs/>
          <w:sz w:val="20"/>
          <w:szCs w:val="20"/>
          <w:lang w:val="ru-RU"/>
        </w:rPr>
      </w:pPr>
    </w:p>
    <w:p w14:paraId="01A68738" w14:textId="6BC20B86" w:rsidR="00DF6837" w:rsidRPr="00DF6837" w:rsidRDefault="00DF6837" w:rsidP="00DF6837">
      <w:pPr>
        <w:ind w:left="624"/>
        <w:rPr>
          <w:rFonts w:cstheme="minorHAnsi"/>
          <w:bCs/>
          <w:sz w:val="20"/>
          <w:szCs w:val="20"/>
          <w:lang w:val="ru-RU"/>
        </w:rPr>
      </w:pPr>
      <w:r w:rsidRPr="00DF6837">
        <w:rPr>
          <w:rFonts w:cstheme="minorHAnsi"/>
          <w:bCs/>
          <w:sz w:val="20"/>
          <w:szCs w:val="20"/>
          <w:lang w:val="ru-RU"/>
        </w:rPr>
        <w:t>*</w:t>
      </w:r>
      <w:r w:rsidRPr="00DF6837">
        <w:rPr>
          <w:rFonts w:cstheme="minorHAnsi"/>
          <w:sz w:val="20"/>
          <w:szCs w:val="20"/>
          <w:lang w:val="ru-RU"/>
        </w:rPr>
        <w:t xml:space="preserve"> </w:t>
      </w:r>
      <w:r w:rsidRPr="00DF6837">
        <w:rPr>
          <w:rFonts w:cstheme="minorHAnsi"/>
          <w:bCs/>
          <w:sz w:val="20"/>
          <w:szCs w:val="20"/>
          <w:lang w:val="ru-RU"/>
        </w:rPr>
        <w:t>выбрать актуальное для эксперта (“Да” или “Нет”, ненужное удалить)</w:t>
      </w:r>
    </w:p>
    <w:p w14:paraId="794F91A4" w14:textId="77777777" w:rsidR="00AB76A2" w:rsidRDefault="00AB76A2" w:rsidP="00982026">
      <w:pPr>
        <w:spacing w:after="0" w:line="240" w:lineRule="auto"/>
        <w:ind w:left="624"/>
        <w:rPr>
          <w:rFonts w:cstheme="minorHAnsi"/>
          <w:sz w:val="20"/>
          <w:szCs w:val="20"/>
          <w:lang w:val="ru-RU"/>
        </w:rPr>
      </w:pPr>
    </w:p>
    <w:p w14:paraId="1ABDD8B7" w14:textId="5281AA91" w:rsidR="00B81F6B" w:rsidRDefault="00163416" w:rsidP="00F5390A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1E4756EC" w14:textId="2ED2E253" w:rsidR="00AC12AD" w:rsidRPr="005D6838" w:rsidRDefault="00357BD9" w:rsidP="00AC12AD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Финансовое</w:t>
      </w:r>
      <w:r w:rsidRPr="005D6838">
        <w:rPr>
          <w:rFonts w:cstheme="minorHAnsi"/>
          <w:b/>
          <w:sz w:val="20"/>
          <w:szCs w:val="20"/>
          <w:lang w:val="ru-RU"/>
        </w:rPr>
        <w:t xml:space="preserve"> </w:t>
      </w:r>
      <w:r>
        <w:rPr>
          <w:rFonts w:cstheme="minorHAnsi"/>
          <w:b/>
          <w:sz w:val="20"/>
          <w:szCs w:val="20"/>
          <w:lang w:val="ru-RU"/>
        </w:rPr>
        <w:t>предложение</w:t>
      </w:r>
    </w:p>
    <w:p w14:paraId="31DE676A" w14:textId="6081E108" w:rsidR="00AC12AD" w:rsidRPr="008656C8" w:rsidRDefault="005B16F0" w:rsidP="00990066">
      <w:pPr>
        <w:jc w:val="both"/>
        <w:rPr>
          <w:rFonts w:cstheme="minorHAnsi"/>
          <w:sz w:val="20"/>
          <w:szCs w:val="20"/>
          <w:lang w:val="ru-RU"/>
        </w:rPr>
      </w:pPr>
      <w:r w:rsidRPr="005B16F0">
        <w:rPr>
          <w:rFonts w:cstheme="minorHAnsi"/>
          <w:sz w:val="20"/>
          <w:szCs w:val="20"/>
          <w:lang w:val="ru-RU"/>
        </w:rPr>
        <w:t xml:space="preserve">Укажите </w:t>
      </w:r>
      <w:r w:rsidR="0043713F">
        <w:rPr>
          <w:rFonts w:cstheme="minorHAnsi"/>
          <w:sz w:val="20"/>
          <w:szCs w:val="20"/>
          <w:lang w:val="ru-RU"/>
        </w:rPr>
        <w:t>общую сумму вознаграждения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за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оказание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услуг</w:t>
      </w:r>
      <w:r w:rsidRPr="005B16F0">
        <w:rPr>
          <w:rFonts w:cstheme="minorHAnsi"/>
          <w:sz w:val="20"/>
          <w:szCs w:val="20"/>
          <w:lang w:val="ru-RU"/>
        </w:rPr>
        <w:t xml:space="preserve">, </w:t>
      </w:r>
      <w:r>
        <w:rPr>
          <w:rFonts w:cstheme="minorHAnsi"/>
          <w:sz w:val="20"/>
          <w:szCs w:val="20"/>
          <w:lang w:val="ru-RU"/>
        </w:rPr>
        <w:t>указанных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в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 w:rsidR="00DC5454">
        <w:rPr>
          <w:rFonts w:cstheme="minorHAnsi"/>
          <w:sz w:val="20"/>
          <w:szCs w:val="20"/>
          <w:lang w:val="ru-RU"/>
        </w:rPr>
        <w:t>Перечне требований</w:t>
      </w:r>
      <w:r>
        <w:rPr>
          <w:rFonts w:cstheme="minorHAnsi"/>
          <w:sz w:val="20"/>
          <w:szCs w:val="20"/>
          <w:lang w:val="ru-RU"/>
        </w:rPr>
        <w:t xml:space="preserve">. </w:t>
      </w:r>
      <w:r w:rsidR="00990066">
        <w:rPr>
          <w:rFonts w:cstheme="minorHAnsi"/>
          <w:sz w:val="20"/>
          <w:szCs w:val="20"/>
          <w:lang w:val="ru-RU"/>
        </w:rPr>
        <w:t>Общая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сумма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должна включать все расходы, связанные с подготовкой и оказанием услуг. Все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дневные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ставки</w:t>
      </w:r>
      <w:r w:rsidR="004A1139">
        <w:rPr>
          <w:rFonts w:cstheme="minorHAnsi"/>
          <w:sz w:val="20"/>
          <w:szCs w:val="20"/>
          <w:lang w:val="ru-RU"/>
        </w:rPr>
        <w:t xml:space="preserve"> персонала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должны</w:t>
      </w:r>
      <w:r w:rsidR="00F1717D">
        <w:rPr>
          <w:rFonts w:cstheme="minorHAnsi"/>
          <w:sz w:val="20"/>
          <w:szCs w:val="20"/>
          <w:lang w:val="ru-RU"/>
        </w:rPr>
        <w:t xml:space="preserve"> соответствовать восьмичасовому рабочему дню</w:t>
      </w:r>
      <w:r w:rsidR="00123E3B" w:rsidRPr="008656C8">
        <w:rPr>
          <w:rFonts w:cstheme="minorHAnsi"/>
          <w:sz w:val="20"/>
          <w:szCs w:val="20"/>
          <w:lang w:val="ru-RU"/>
        </w:rPr>
        <w:t>.</w:t>
      </w:r>
    </w:p>
    <w:p w14:paraId="3C321284" w14:textId="1FAA4BFB" w:rsidR="00042341" w:rsidRPr="00AF6A47" w:rsidRDefault="00E22CEB" w:rsidP="00AC12AD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Таблица 1. </w:t>
      </w:r>
      <w:r w:rsidR="00A65FA1">
        <w:rPr>
          <w:rFonts w:cstheme="minorHAnsi"/>
          <w:b/>
          <w:sz w:val="20"/>
          <w:szCs w:val="20"/>
          <w:lang w:val="ru-RU"/>
        </w:rPr>
        <w:t xml:space="preserve">Валюта </w:t>
      </w:r>
      <w:r w:rsidR="00CB1E44">
        <w:rPr>
          <w:rFonts w:cstheme="minorHAnsi"/>
          <w:b/>
          <w:sz w:val="20"/>
          <w:szCs w:val="20"/>
          <w:lang w:val="ru-RU"/>
        </w:rPr>
        <w:t>финансового</w:t>
      </w:r>
      <w:r w:rsidR="00A65FA1">
        <w:rPr>
          <w:rFonts w:cstheme="minorHAnsi"/>
          <w:b/>
          <w:sz w:val="20"/>
          <w:szCs w:val="20"/>
          <w:lang w:val="ru-RU"/>
        </w:rPr>
        <w:t xml:space="preserve"> предложения</w:t>
      </w:r>
      <w:r w:rsidR="00042341" w:rsidRPr="00AF6A47">
        <w:rPr>
          <w:rFonts w:cstheme="minorHAnsi"/>
          <w:b/>
          <w:sz w:val="20"/>
          <w:szCs w:val="20"/>
          <w:lang w:val="ru-RU"/>
        </w:rPr>
        <w:t xml:space="preserve">: </w:t>
      </w:r>
      <w:sdt>
        <w:sdtPr>
          <w:rPr>
            <w:rFonts w:cstheme="minorHAnsi"/>
            <w:b/>
            <w:sz w:val="20"/>
            <w:szCs w:val="20"/>
            <w:lang w:val="ru-RU"/>
          </w:rPr>
          <w:id w:val="2059511852"/>
          <w:placeholder>
            <w:docPart w:val="72A2ADAC64B8418FA5E29D0CA09FC4B7"/>
          </w:placeholder>
          <w:text/>
        </w:sdtPr>
        <w:sdtEndPr/>
        <w:sdtContent>
          <w:r w:rsidR="00EA6E3A" w:rsidRPr="00676BA1">
            <w:rPr>
              <w:rFonts w:cstheme="minorHAnsi"/>
              <w:b/>
              <w:sz w:val="20"/>
              <w:szCs w:val="20"/>
              <w:lang w:val="ru-RU"/>
            </w:rPr>
            <w:t xml:space="preserve"> Доллар США (USD) </w:t>
          </w:r>
        </w:sdtContent>
      </w:sdt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620"/>
        <w:gridCol w:w="1440"/>
        <w:gridCol w:w="1170"/>
        <w:gridCol w:w="1260"/>
        <w:gridCol w:w="1620"/>
      </w:tblGrid>
      <w:tr w:rsidR="003F1850" w:rsidRPr="002B2D2B" w14:paraId="2711F500" w14:textId="77777777" w:rsidTr="00910BAB">
        <w:trPr>
          <w:trHeight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AD88F9" w14:textId="09A6C475" w:rsidR="003F1850" w:rsidRPr="002B2D2B" w:rsidRDefault="003F1850" w:rsidP="003F185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6C9393" w14:textId="77777777" w:rsidR="003F1850" w:rsidRPr="002B2D2B" w:rsidRDefault="003F1850" w:rsidP="00EA6E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Описание результатов/этапов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E3CD7BE" w14:textId="518A614B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% ОТ ОБЩЕЙ СУММЫ КОНТРАКТА</w:t>
            </w:r>
            <w:r w:rsidR="00910BAB" w:rsidRPr="002B2D2B">
              <w:rPr>
                <w:rFonts w:cstheme="minorHAnsi"/>
                <w:b/>
                <w:sz w:val="20"/>
                <w:szCs w:val="20"/>
                <w:lang w:val="ru-RU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661D16" w14:textId="6FBCEF7F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СТОИМОСТЬ</w:t>
            </w:r>
          </w:p>
          <w:p w14:paraId="59768EB0" w14:textId="777777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44CCA88" w14:textId="777777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СТАВКА НДС__%,</w:t>
            </w:r>
          </w:p>
          <w:p w14:paraId="0102A006" w14:textId="777777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СУММА НДС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C1A6C6" w14:textId="777777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</w:p>
          <w:p w14:paraId="0C27D44C" w14:textId="777777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(С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0828CB" w14:textId="1F0E4B77" w:rsidR="003F1850" w:rsidRPr="002B2D2B" w:rsidRDefault="003F1850" w:rsidP="006502F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СРОКИ ОКАЗАНИЯ УСЛУГ*</w:t>
            </w:r>
          </w:p>
        </w:tc>
      </w:tr>
      <w:tr w:rsidR="002B2D2B" w:rsidRPr="002B2D2B" w14:paraId="1321626C" w14:textId="77777777" w:rsidTr="00910BAB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136" w14:textId="483ADA73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803" w14:textId="4B2414FD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eastAsia="Times New Roman" w:cstheme="minorHAnsi"/>
                <w:sz w:val="20"/>
                <w:szCs w:val="20"/>
                <w:lang w:val="ru-RU"/>
              </w:rPr>
              <w:t>Разработка плана, стратегии и графика работ на период действия контракта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044D" w14:textId="23120FEA" w:rsidR="002B2D2B" w:rsidRPr="002B2D2B" w:rsidRDefault="00362801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0</w:t>
            </w:r>
            <w:r w:rsidR="002B2D2B"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414" w14:textId="3F2D708F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474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108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00B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B2D2B" w:rsidRPr="002B2D2B" w14:paraId="48767A78" w14:textId="77777777" w:rsidTr="00910BAB">
        <w:trPr>
          <w:trHeight w:val="2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766C" w14:textId="6D1E4EFC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EA8" w14:textId="13D7E019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Проведение консультаций с заинтересованными сторонами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5037" w14:textId="1B8D9125" w:rsidR="002B2D2B" w:rsidRPr="002B2D2B" w:rsidRDefault="002B2D2B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3</w:t>
            </w:r>
            <w:r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16F6" w14:textId="4565DC75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11F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CA9C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889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B2D2B" w:rsidRPr="002B2D2B" w14:paraId="1904F70E" w14:textId="77777777" w:rsidTr="00932BB8">
        <w:trPr>
          <w:trHeight w:val="10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1A40" w14:textId="19E41957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5C1" w14:textId="763705FF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eastAsia="Times New Roman" w:cstheme="minorHAnsi"/>
                <w:sz w:val="20"/>
                <w:szCs w:val="20"/>
                <w:lang w:val="ru-RU"/>
              </w:rPr>
              <w:t>Оценка воздействия изменения климата, уязвимости и климатических рисков для целевых отраслей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05F4F" w14:textId="69D32FDF" w:rsidR="002B2D2B" w:rsidRPr="002B2D2B" w:rsidRDefault="004A4265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 w:rsidR="002B2D2B"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946" w14:textId="4C5D3468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9514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860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FB3B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B2D2B" w:rsidRPr="003D3A17" w14:paraId="4610198E" w14:textId="77777777" w:rsidTr="000C7CEC">
        <w:trPr>
          <w:trHeight w:val="10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51E3" w14:textId="3BEA9DDC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59C" w14:textId="37EE071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eastAsia="Times New Roman" w:cstheme="minorHAnsi"/>
                <w:sz w:val="20"/>
                <w:szCs w:val="20"/>
                <w:lang w:val="ru-RU"/>
              </w:rPr>
              <w:t>Координация и контроль работы национальных консультантов, нанятых проектом для оценки воздействия изменения климата, уязвимости и климатических рисков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8FF43" w14:textId="77777777" w:rsidR="002B2D2B" w:rsidRPr="002B2D2B" w:rsidRDefault="002B2D2B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9305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ECF3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0B7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4F88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F1850" w:rsidRPr="002B2D2B" w14:paraId="4D051F4B" w14:textId="77777777" w:rsidTr="00910BAB">
        <w:trPr>
          <w:trHeight w:val="10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05E4" w14:textId="0BCEA597" w:rsidR="003F1850" w:rsidRPr="002B2D2B" w:rsidRDefault="003F1850" w:rsidP="00EA6E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ADF" w14:textId="0752AE01" w:rsidR="003F1850" w:rsidRPr="002B2D2B" w:rsidRDefault="00910BAB" w:rsidP="00910B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789" w14:textId="6764E89B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186A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596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57B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8E5164" w14:textId="243E89F9" w:rsidR="00EA6E3A" w:rsidRDefault="00EA6E3A" w:rsidP="00EA6E3A">
      <w:pPr>
        <w:pStyle w:val="ListParagraph"/>
        <w:ind w:left="1068"/>
        <w:rPr>
          <w:rFonts w:cstheme="minorHAnsi"/>
          <w:sz w:val="20"/>
          <w:szCs w:val="20"/>
          <w:lang w:val="ru-RU"/>
        </w:rPr>
      </w:pPr>
      <w:r w:rsidRPr="00EA6E3A">
        <w:rPr>
          <w:rFonts w:cstheme="minorHAnsi"/>
          <w:sz w:val="20"/>
          <w:szCs w:val="20"/>
          <w:lang w:val="ru-RU"/>
        </w:rPr>
        <w:t>*Срок оказания полного объема услуг</w:t>
      </w:r>
      <w:r w:rsidR="004A74C6">
        <w:rPr>
          <w:rFonts w:cstheme="minorHAnsi"/>
          <w:sz w:val="20"/>
          <w:szCs w:val="20"/>
          <w:lang w:val="ru-RU"/>
        </w:rPr>
        <w:t xml:space="preserve"> </w:t>
      </w:r>
      <w:r w:rsidRPr="00EA6E3A">
        <w:rPr>
          <w:rFonts w:cstheme="minorHAnsi"/>
          <w:sz w:val="20"/>
          <w:szCs w:val="20"/>
          <w:lang w:val="ru-RU"/>
        </w:rPr>
        <w:t>-</w:t>
      </w:r>
      <w:r w:rsidR="004A74C6">
        <w:rPr>
          <w:rFonts w:cstheme="minorHAnsi"/>
          <w:sz w:val="20"/>
          <w:szCs w:val="20"/>
          <w:lang w:val="ru-RU"/>
        </w:rPr>
        <w:t xml:space="preserve"> </w:t>
      </w:r>
      <w:r w:rsidRPr="00EA6E3A">
        <w:rPr>
          <w:rFonts w:cstheme="minorHAnsi"/>
          <w:sz w:val="20"/>
          <w:szCs w:val="20"/>
          <w:lang w:val="ru-RU"/>
        </w:rPr>
        <w:t xml:space="preserve">не позднее </w:t>
      </w:r>
      <w:r w:rsidR="00BE44F5">
        <w:rPr>
          <w:rFonts w:cstheme="minorHAnsi"/>
          <w:sz w:val="20"/>
          <w:szCs w:val="20"/>
          <w:lang w:val="ru-RU"/>
        </w:rPr>
        <w:t>2</w:t>
      </w:r>
      <w:r w:rsidR="0029349F">
        <w:rPr>
          <w:rFonts w:cstheme="minorHAnsi"/>
          <w:sz w:val="20"/>
          <w:szCs w:val="20"/>
          <w:lang w:val="ru-RU"/>
        </w:rPr>
        <w:t>0</w:t>
      </w:r>
      <w:r w:rsidR="00BE44F5" w:rsidRPr="00EA6E3A">
        <w:rPr>
          <w:rFonts w:cstheme="minorHAnsi"/>
          <w:sz w:val="20"/>
          <w:szCs w:val="20"/>
          <w:lang w:val="ru-RU"/>
        </w:rPr>
        <w:t xml:space="preserve"> </w:t>
      </w:r>
      <w:r w:rsidR="004A74C6">
        <w:rPr>
          <w:rFonts w:cstheme="minorHAnsi"/>
          <w:sz w:val="20"/>
          <w:szCs w:val="20"/>
          <w:lang w:val="ru-RU"/>
        </w:rPr>
        <w:t>декабря</w:t>
      </w:r>
      <w:r w:rsidRPr="00EA6E3A">
        <w:rPr>
          <w:rFonts w:cstheme="minorHAnsi"/>
          <w:sz w:val="20"/>
          <w:szCs w:val="20"/>
          <w:lang w:val="ru-RU"/>
        </w:rPr>
        <w:t xml:space="preserve"> 2021 года</w:t>
      </w:r>
    </w:p>
    <w:p w14:paraId="5E1BE3F1" w14:textId="04F57296" w:rsidR="00910BAB" w:rsidRDefault="00910BAB" w:rsidP="00EA6E3A">
      <w:pPr>
        <w:pStyle w:val="ListParagraph"/>
        <w:ind w:left="1068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**% объем каждого из этапов работ является фиксированным и не подлежит изменению</w:t>
      </w:r>
    </w:p>
    <w:p w14:paraId="625AC528" w14:textId="2331576F" w:rsidR="00042341" w:rsidRPr="003B4917" w:rsidRDefault="00E22CEB" w:rsidP="00123E3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Таблица 2. </w:t>
      </w:r>
      <w:r w:rsidR="00F1717D">
        <w:rPr>
          <w:rFonts w:cstheme="minorHAnsi"/>
          <w:b/>
          <w:sz w:val="20"/>
          <w:szCs w:val="20"/>
          <w:lang w:val="ru-RU"/>
        </w:rPr>
        <w:t xml:space="preserve">Разбивка </w:t>
      </w:r>
      <w:r w:rsidR="00CB1E44">
        <w:rPr>
          <w:rFonts w:cstheme="minorHAnsi"/>
          <w:b/>
          <w:sz w:val="20"/>
          <w:szCs w:val="20"/>
          <w:lang w:val="ru-RU"/>
        </w:rPr>
        <w:t>общей суммы предложения по статьям расходов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5"/>
        <w:gridCol w:w="894"/>
        <w:gridCol w:w="1162"/>
        <w:gridCol w:w="1900"/>
      </w:tblGrid>
      <w:tr w:rsidR="00042341" w:rsidRPr="005E5F03" w14:paraId="3CA668ED" w14:textId="77777777" w:rsidTr="002562AB">
        <w:trPr>
          <w:trHeight w:val="4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A888A" w14:textId="245D73AD" w:rsidR="00042341" w:rsidRPr="00F1717D" w:rsidRDefault="008C1EE8" w:rsidP="00F1717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Вознаграждение с</w:t>
            </w:r>
            <w:r w:rsidR="00F1717D">
              <w:rPr>
                <w:rFonts w:cstheme="minorHAnsi"/>
                <w:b/>
                <w:sz w:val="20"/>
                <w:szCs w:val="20"/>
                <w:lang w:val="ru-RU"/>
              </w:rPr>
              <w:t>отрудник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ов</w:t>
            </w:r>
            <w:r w:rsidR="00042341" w:rsidRPr="002B525D">
              <w:rPr>
                <w:rFonts w:cstheme="minorHAnsi"/>
                <w:b/>
                <w:sz w:val="20"/>
                <w:szCs w:val="20"/>
                <w:lang w:val="ru-RU"/>
              </w:rPr>
              <w:t xml:space="preserve"> / </w:t>
            </w:r>
            <w:r w:rsidR="00F1717D">
              <w:rPr>
                <w:rFonts w:cstheme="minorHAnsi"/>
                <w:b/>
                <w:sz w:val="20"/>
                <w:szCs w:val="20"/>
                <w:lang w:val="ru-RU"/>
              </w:rPr>
              <w:t xml:space="preserve">прочие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64FD61" w14:textId="4830EA7D" w:rsidR="00042341" w:rsidRPr="00F1717D" w:rsidRDefault="00F1717D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597DFB" w14:textId="03D91AFB" w:rsidR="00042341" w:rsidRPr="00F1717D" w:rsidRDefault="00F1717D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2D6E2" w14:textId="1E1E5BD0" w:rsidR="00042341" w:rsidRPr="00F1717D" w:rsidRDefault="00F1717D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C82413" w14:textId="77777777" w:rsidR="00042341" w:rsidRDefault="00F1717D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</w:p>
          <w:p w14:paraId="553A67A1" w14:textId="19FFA907" w:rsidR="00835EBE" w:rsidRPr="005E5F03" w:rsidRDefault="00835EBE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 НДС</w:t>
            </w:r>
          </w:p>
        </w:tc>
      </w:tr>
      <w:tr w:rsidR="00042341" w:rsidRPr="005E5F03" w14:paraId="72EF34DC" w14:textId="77777777" w:rsidTr="002562AB">
        <w:trPr>
          <w:trHeight w:val="4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412FB" w14:textId="59E672D6" w:rsidR="00042341" w:rsidRPr="000B4FD9" w:rsidRDefault="00903118" w:rsidP="00335737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Сотрудники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8FA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1DFF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9A35F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5FF4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AC49C0B" w14:textId="77777777" w:rsidTr="000B4FD9">
        <w:trPr>
          <w:trHeight w:val="2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5AE" w14:textId="1CACBA31" w:rsidR="00042341" w:rsidRPr="00903118" w:rsidRDefault="009975BB" w:rsidP="000B4FD9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132B86">
              <w:rPr>
                <w:rFonts w:cstheme="minorHAnsi"/>
                <w:sz w:val="20"/>
                <w:szCs w:val="20"/>
                <w:lang w:val="ru-RU"/>
              </w:rPr>
              <w:t>Руководитель группы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547E" w14:textId="23143BF3" w:rsidR="00042341" w:rsidRPr="00903118" w:rsidRDefault="000B4FD9" w:rsidP="003357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раб.</w:t>
            </w:r>
            <w:r w:rsidR="00903118">
              <w:rPr>
                <w:rFonts w:cstheme="minorHAnsi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F4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A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B4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3D3A17" w14:paraId="65A76959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4A487" w14:textId="3F703137" w:rsidR="00042341" w:rsidRPr="000B4FD9" w:rsidRDefault="00903118" w:rsidP="00335737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Иные расходы</w:t>
            </w:r>
            <w:r w:rsid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B4FD9" w:rsidRPr="000B4FD9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(ненужное можно удалить)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88D15" w14:textId="77777777" w:rsidR="00042341" w:rsidRPr="000B4FD9" w:rsidRDefault="00042341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947C1" w14:textId="77777777" w:rsidR="00042341" w:rsidRPr="000B4FD9" w:rsidRDefault="00042341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28AF5" w14:textId="77777777" w:rsidR="00042341" w:rsidRPr="000B4FD9" w:rsidRDefault="00042341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9BCA9" w14:textId="77777777" w:rsidR="00042341" w:rsidRPr="000B4FD9" w:rsidRDefault="00042341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42341" w:rsidRPr="005E5F03" w14:paraId="0AAB7E5D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5FE2" w14:textId="613C100F" w:rsidR="00042341" w:rsidRPr="00903118" w:rsidRDefault="00903118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Международные перелеты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82A" w14:textId="77777777" w:rsidR="00042341" w:rsidRPr="007359A4" w:rsidRDefault="00042341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C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27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96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63D4235B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FA1" w14:textId="7BDD6963" w:rsidR="00042341" w:rsidRPr="00903118" w:rsidRDefault="00903118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Суточные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60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24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30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F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E7C6BD8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428" w14:textId="64990D46" w:rsidR="00042341" w:rsidRPr="005E5F03" w:rsidDel="008C08CC" w:rsidRDefault="00903118" w:rsidP="00335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Местный транспорт</w:t>
            </w:r>
            <w:r w:rsidR="00042341" w:rsidRPr="005E5F0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42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B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B1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20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EA98CAD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247E" w14:textId="07EC077F" w:rsidR="00042341" w:rsidRPr="00903118" w:rsidDel="008C08CC" w:rsidRDefault="00903118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Связь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EC9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9A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BD5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02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1495C65A" w14:textId="77777777" w:rsidTr="002562AB">
        <w:trPr>
          <w:trHeight w:val="2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A26" w14:textId="6DFFEA48" w:rsidR="00042341" w:rsidRPr="005E5F03" w:rsidDel="008C08CC" w:rsidRDefault="00903118" w:rsidP="00903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Иные расходы</w:t>
            </w:r>
            <w:r w:rsidR="00042341" w:rsidRPr="005E5F03">
              <w:rPr>
                <w:rFonts w:cstheme="minorHAnsi"/>
                <w:sz w:val="20"/>
                <w:szCs w:val="20"/>
              </w:rPr>
              <w:t>: (</w:t>
            </w:r>
            <w:r>
              <w:rPr>
                <w:rFonts w:cstheme="minorHAnsi"/>
                <w:sz w:val="20"/>
                <w:szCs w:val="20"/>
                <w:lang w:val="ru-RU"/>
              </w:rPr>
              <w:t>просьба указать</w:t>
            </w:r>
            <w:r w:rsidR="00042341"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5A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18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1E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87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6DAD0A77" w14:textId="77777777" w:rsidTr="002562AB">
        <w:trPr>
          <w:trHeight w:val="1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2D9B" w14:textId="28392314" w:rsidR="00042341" w:rsidRPr="005E5F03" w:rsidRDefault="00903118" w:rsidP="003357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Итого</w:t>
            </w:r>
            <w:r w:rsidR="00042341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7504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EE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C3C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2A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BD43AB" w14:textId="5E4BE1A0" w:rsidR="004A74C6" w:rsidRPr="004A74C6" w:rsidRDefault="004A74C6" w:rsidP="004A74C6">
      <w:pPr>
        <w:rPr>
          <w:rFonts w:cstheme="minorHAnsi"/>
          <w:b/>
          <w:sz w:val="20"/>
          <w:szCs w:val="20"/>
          <w:lang w:val="ru-RU"/>
        </w:rPr>
      </w:pPr>
      <w:r w:rsidRPr="004A74C6">
        <w:rPr>
          <w:rFonts w:cstheme="minorHAnsi"/>
          <w:b/>
          <w:sz w:val="20"/>
          <w:szCs w:val="20"/>
          <w:lang w:val="ru-RU"/>
        </w:rPr>
        <w:t>*Итоговая сумма с НДС</w:t>
      </w:r>
      <w:r w:rsidR="00163416">
        <w:rPr>
          <w:rFonts w:cstheme="minorHAnsi"/>
          <w:b/>
          <w:sz w:val="20"/>
          <w:szCs w:val="20"/>
          <w:lang w:val="ru-RU"/>
        </w:rPr>
        <w:t xml:space="preserve"> </w:t>
      </w:r>
      <w:r w:rsidR="00163416" w:rsidRPr="00163416">
        <w:rPr>
          <w:rFonts w:cstheme="minorHAnsi"/>
          <w:i/>
          <w:sz w:val="20"/>
          <w:szCs w:val="20"/>
          <w:lang w:val="ru-RU"/>
        </w:rPr>
        <w:t>(если применимо)</w:t>
      </w:r>
      <w:r w:rsidRPr="004A74C6">
        <w:rPr>
          <w:rFonts w:cstheme="minorHAnsi"/>
          <w:b/>
          <w:sz w:val="20"/>
          <w:szCs w:val="20"/>
          <w:lang w:val="ru-RU"/>
        </w:rPr>
        <w:t xml:space="preserve"> (Общая стоимость с НДС) в Таблице 1 должна совпадать с итоговой суммой с </w:t>
      </w:r>
      <w:r w:rsidR="00E344A9" w:rsidRPr="004A74C6">
        <w:rPr>
          <w:rFonts w:cstheme="minorHAnsi"/>
          <w:b/>
          <w:sz w:val="20"/>
          <w:szCs w:val="20"/>
          <w:lang w:val="ru-RU"/>
        </w:rPr>
        <w:t>НДС</w:t>
      </w:r>
      <w:r w:rsidR="00163416">
        <w:rPr>
          <w:rFonts w:cstheme="minorHAnsi"/>
          <w:b/>
          <w:sz w:val="20"/>
          <w:szCs w:val="20"/>
          <w:lang w:val="ru-RU"/>
        </w:rPr>
        <w:t xml:space="preserve"> </w:t>
      </w:r>
      <w:r w:rsidR="00163416" w:rsidRPr="00163416">
        <w:rPr>
          <w:rFonts w:cstheme="minorHAnsi"/>
          <w:i/>
          <w:sz w:val="20"/>
          <w:szCs w:val="20"/>
          <w:lang w:val="ru-RU"/>
        </w:rPr>
        <w:t>(если применимо)</w:t>
      </w:r>
      <w:r w:rsidR="00163416" w:rsidRPr="004A74C6">
        <w:rPr>
          <w:rFonts w:cstheme="minorHAnsi"/>
          <w:b/>
          <w:sz w:val="20"/>
          <w:szCs w:val="20"/>
          <w:lang w:val="ru-RU"/>
        </w:rPr>
        <w:t xml:space="preserve"> </w:t>
      </w:r>
      <w:r w:rsidR="00E344A9" w:rsidRPr="004A74C6">
        <w:rPr>
          <w:rFonts w:cstheme="minorHAnsi"/>
          <w:b/>
          <w:sz w:val="20"/>
          <w:szCs w:val="20"/>
          <w:lang w:val="ru-RU"/>
        </w:rPr>
        <w:t>(</w:t>
      </w:r>
      <w:r w:rsidRPr="004A74C6">
        <w:rPr>
          <w:rFonts w:cstheme="minorHAnsi"/>
          <w:b/>
          <w:sz w:val="20"/>
          <w:szCs w:val="20"/>
          <w:lang w:val="ru-RU"/>
        </w:rPr>
        <w:t>Общая стоимость с НДС) в Таблице 2.</w:t>
      </w:r>
    </w:p>
    <w:p w14:paraId="3A3CEBDD" w14:textId="77777777" w:rsidR="004A74C6" w:rsidRPr="004A74C6" w:rsidRDefault="004A74C6" w:rsidP="00123E3B">
      <w:pPr>
        <w:rPr>
          <w:rFonts w:cstheme="minorHAnsi"/>
          <w:b/>
          <w:sz w:val="20"/>
          <w:szCs w:val="20"/>
          <w:lang w:val="ru-RU"/>
        </w:rPr>
      </w:pPr>
    </w:p>
    <w:p w14:paraId="2BCADC93" w14:textId="77777777" w:rsidR="00C70BB1" w:rsidRPr="00805D0E" w:rsidRDefault="00C70BB1" w:rsidP="00C70BB1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Соответствие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29C07A70" w14:textId="77777777" w:rsidTr="01BF9306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E9A852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EB23FC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9D05E5A" w14:textId="22346736" w:rsidR="000302FC" w:rsidRPr="00C70BB1" w:rsidRDefault="00C70BB1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 ответы</w:t>
            </w:r>
          </w:p>
        </w:tc>
      </w:tr>
      <w:tr w:rsidR="000302FC" w:rsidRPr="003D3A17" w14:paraId="62F28A74" w14:textId="77777777" w:rsidTr="01BF9306">
        <w:trPr>
          <w:trHeight w:val="584"/>
        </w:trPr>
        <w:tc>
          <w:tcPr>
            <w:tcW w:w="4089" w:type="dxa"/>
            <w:vMerge/>
          </w:tcPr>
          <w:p w14:paraId="5825E910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16AE480" w14:textId="54E96EA4" w:rsidR="000302FC" w:rsidRPr="00C70BB1" w:rsidRDefault="00C70BB1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мы обеспечим соответствие.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CCCEC99" w14:textId="5929993D" w:rsidR="000302FC" w:rsidRPr="00BC06D3" w:rsidRDefault="00BC06D3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мы не можем обеспечить соответствие.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1C9D8B37" w14:textId="3787C8A2" w:rsidR="000302FC" w:rsidRPr="00BC06D3" w:rsidRDefault="00BC06D3" w:rsidP="01BF9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06D3">
              <w:rPr>
                <w:rFonts w:cstheme="minorHAnsi"/>
                <w:sz w:val="20"/>
                <w:szCs w:val="20"/>
                <w:lang w:val="ru-RU"/>
              </w:rPr>
              <w:t>Если вы не можете обеспечить соответствие, пожалуйста, укажите контрпредложение.</w:t>
            </w:r>
          </w:p>
        </w:tc>
      </w:tr>
      <w:tr w:rsidR="000302FC" w:rsidRPr="003D3A17" w14:paraId="4986ADDB" w14:textId="77777777" w:rsidTr="00300A10">
        <w:trPr>
          <w:trHeight w:val="340"/>
        </w:trPr>
        <w:tc>
          <w:tcPr>
            <w:tcW w:w="4089" w:type="dxa"/>
            <w:vAlign w:val="center"/>
          </w:tcPr>
          <w:p w14:paraId="0DB67D4E" w14:textId="5287F539" w:rsidR="000302FC" w:rsidRPr="00BC06D3" w:rsidRDefault="00BC06D3" w:rsidP="0029349F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Срок выполнения </w:t>
            </w:r>
            <w:r w:rsidR="008E549C">
              <w:rPr>
                <w:rFonts w:cstheme="minorHAnsi"/>
                <w:sz w:val="20"/>
                <w:szCs w:val="20"/>
                <w:lang w:val="ru-RU"/>
              </w:rPr>
              <w:t>услуг</w:t>
            </w:r>
            <w:r w:rsidR="004A74C6">
              <w:rPr>
                <w:rFonts w:cstheme="minorHAnsi"/>
                <w:sz w:val="20"/>
                <w:szCs w:val="20"/>
                <w:lang w:val="ru-RU"/>
              </w:rPr>
              <w:t xml:space="preserve"> (до </w:t>
            </w:r>
            <w:r w:rsidR="00BE44F5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29349F">
              <w:rPr>
                <w:rFonts w:cstheme="minorHAnsi"/>
                <w:sz w:val="20"/>
                <w:szCs w:val="20"/>
                <w:lang w:val="ru-RU"/>
              </w:rPr>
              <w:t>0</w:t>
            </w:r>
            <w:r w:rsidR="00BE44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4C6">
              <w:rPr>
                <w:rFonts w:cstheme="minorHAnsi"/>
                <w:sz w:val="20"/>
                <w:szCs w:val="20"/>
                <w:lang w:val="ru-RU"/>
              </w:rPr>
              <w:t>декабря 2021 г.)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CF1C1CC" w14:textId="4B8A281C" w:rsidR="000302FC" w:rsidRPr="005E5F03" w:rsidRDefault="00D55668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1A48C3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58809715"/>
            <w:placeholder>
              <w:docPart w:val="8E59DE73822142729846326F9EC90CB8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91" w:type="dxa"/>
                <w:vAlign w:val="bottom"/>
              </w:tcPr>
              <w:p w14:paraId="30A51E43" w14:textId="1AEE8EEB" w:rsidR="000302FC" w:rsidRPr="00BC06D3" w:rsidRDefault="005D6838" w:rsidP="006470E1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3D3A17" w14:paraId="536C8ED6" w14:textId="77777777" w:rsidTr="00300A10">
        <w:trPr>
          <w:trHeight w:val="340"/>
        </w:trPr>
        <w:tc>
          <w:tcPr>
            <w:tcW w:w="4089" w:type="dxa"/>
            <w:vAlign w:val="center"/>
          </w:tcPr>
          <w:p w14:paraId="386EC64C" w14:textId="54C6B5ED" w:rsidR="00E729D2" w:rsidRPr="005E786A" w:rsidRDefault="00E729D2" w:rsidP="00363CF7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 (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поэтапно 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в соответствии с </w:t>
            </w:r>
            <w:r w:rsidR="00B3352F">
              <w:rPr>
                <w:rFonts w:cstheme="minorHAnsi"/>
                <w:bCs/>
                <w:sz w:val="20"/>
                <w:szCs w:val="20"/>
                <w:lang w:val="ru-RU"/>
              </w:rPr>
              <w:t>Разделом 8 «Условия оплаты» Приложения 1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>в течение 1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5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="00E344A9">
              <w:rPr>
                <w:rFonts w:cstheme="minorHAnsi"/>
                <w:bCs/>
                <w:sz w:val="20"/>
                <w:szCs w:val="20"/>
                <w:lang w:val="ru-RU"/>
              </w:rPr>
              <w:t>пятнадцати</w:t>
            </w:r>
            <w:r w:rsidR="00E344A9" w:rsidRPr="005E786A"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  <w:r w:rsidR="00E344A9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E344A9" w:rsidRPr="005E786A">
              <w:rPr>
                <w:rFonts w:cstheme="minorHAnsi"/>
                <w:bCs/>
                <w:sz w:val="20"/>
                <w:szCs w:val="20"/>
                <w:lang w:val="ru-RU"/>
              </w:rPr>
              <w:t>банковских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 дней после </w:t>
            </w:r>
            <w:r w:rsidRPr="00E729D2">
              <w:rPr>
                <w:rFonts w:cstheme="minorHAnsi"/>
                <w:bCs/>
                <w:sz w:val="20"/>
                <w:szCs w:val="20"/>
                <w:lang w:val="ru-RU"/>
              </w:rPr>
              <w:t>получения от Подрядчи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ка отчета по выполненному этапу, </w:t>
            </w:r>
            <w:r w:rsidRPr="00E729D2">
              <w:rPr>
                <w:rFonts w:cstheme="minorHAnsi"/>
                <w:bCs/>
                <w:sz w:val="20"/>
                <w:szCs w:val="20"/>
                <w:lang w:val="ru-RU"/>
              </w:rPr>
              <w:t>получения согласований результатов работ от ПРООН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и </w:t>
            </w:r>
            <w:r w:rsidRPr="00E729D2">
              <w:rPr>
                <w:rFonts w:cstheme="minorHAnsi"/>
                <w:bCs/>
                <w:sz w:val="20"/>
                <w:szCs w:val="20"/>
                <w:lang w:val="ru-RU"/>
              </w:rPr>
              <w:t xml:space="preserve">подписания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Pr="00E729D2">
              <w:rPr>
                <w:rFonts w:cstheme="minorHAnsi"/>
                <w:bCs/>
                <w:sz w:val="20"/>
                <w:szCs w:val="20"/>
                <w:lang w:val="ru-RU"/>
              </w:rPr>
              <w:t>кта сдачи-приемки оказанных услуг.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735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CBA205D" w14:textId="1A714736" w:rsidR="00E729D2" w:rsidRPr="005E786A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B783F97" w14:textId="764B9878" w:rsidR="00E729D2" w:rsidRPr="005E786A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575664598"/>
            <w:placeholder>
              <w:docPart w:val="04FCB4866A3C4D23BB4DCF353751177D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91" w:type="dxa"/>
                <w:vAlign w:val="bottom"/>
              </w:tcPr>
              <w:p w14:paraId="2F2C595A" w14:textId="4D2539CA" w:rsidR="00E729D2" w:rsidRDefault="00E729D2" w:rsidP="00E729D2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3D3A17" w14:paraId="1DE9DEB3" w14:textId="77777777" w:rsidTr="00300A10">
        <w:trPr>
          <w:trHeight w:val="340"/>
        </w:trPr>
        <w:tc>
          <w:tcPr>
            <w:tcW w:w="4089" w:type="dxa"/>
            <w:vAlign w:val="center"/>
          </w:tcPr>
          <w:p w14:paraId="4EC88944" w14:textId="07AEB2FF" w:rsidR="00E729D2" w:rsidRPr="008B1ED0" w:rsidRDefault="008B1ED0" w:rsidP="008B1ED0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Коммерческое предложение остается действительными в течение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ru-RU"/>
                </w:rPr>
                <w:alias w:val="enter number of days, normally 30 days"/>
                <w:tag w:val="enter number of days, normally 30 days"/>
                <w:id w:val="1923060904"/>
                <w:text/>
              </w:sdtPr>
              <w:sdtEndPr/>
              <w:sdtContent>
                <w:r w:rsidRPr="002E3E23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60 (шестидесяти) календарных дней</w:t>
                </w:r>
              </w:sdtContent>
            </w:sdt>
            <w:r w:rsidRPr="009F261C">
              <w:rPr>
                <w:rStyle w:val="Heading2Char"/>
                <w:b/>
                <w:bCs/>
                <w:color w:val="80808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eading2Char"/>
                <w:b/>
                <w:bCs/>
                <w:color w:val="808080"/>
                <w:sz w:val="22"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даты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крайнего срока подачи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E46E651" w14:textId="09D08F87" w:rsidR="00E729D2" w:rsidRPr="005E5F03" w:rsidRDefault="00AC311D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FEB1DB" w14:textId="77777777" w:rsidR="00E729D2" w:rsidRPr="005E5F03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352522630"/>
            <w:placeholder>
              <w:docPart w:val="F4A7F0B38E294DA7B004ADFA2C0B817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91" w:type="dxa"/>
                <w:vAlign w:val="center"/>
              </w:tcPr>
              <w:p w14:paraId="45F9DEEC" w14:textId="2004D46B" w:rsidR="00E729D2" w:rsidRPr="00BC06D3" w:rsidRDefault="00E729D2" w:rsidP="00E729D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AC311D" w:rsidRPr="003D3A17" w14:paraId="3D9BD138" w14:textId="77777777" w:rsidTr="003159FA">
        <w:trPr>
          <w:trHeight w:val="340"/>
        </w:trPr>
        <w:tc>
          <w:tcPr>
            <w:tcW w:w="4089" w:type="dxa"/>
            <w:shd w:val="clear" w:color="auto" w:fill="auto"/>
            <w:vAlign w:val="center"/>
          </w:tcPr>
          <w:p w14:paraId="6F5859C0" w14:textId="09350807" w:rsidR="00AC311D" w:rsidRDefault="00AC311D" w:rsidP="00AC311D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3159FA">
              <w:rPr>
                <w:rFonts w:cstheme="minorHAnsi"/>
                <w:sz w:val="20"/>
                <w:szCs w:val="20"/>
                <w:lang w:val="ru-RU"/>
              </w:rPr>
              <w:t xml:space="preserve">Договор, заключенный в результате настоящего Запроса </w:t>
            </w:r>
            <w:r w:rsidR="00F5390A" w:rsidRPr="003159FA">
              <w:rPr>
                <w:rFonts w:cstheme="minorHAnsi"/>
                <w:sz w:val="20"/>
                <w:szCs w:val="20"/>
                <w:lang w:val="ru-RU"/>
              </w:rPr>
              <w:t>коммерческого предложения,</w:t>
            </w:r>
            <w:r w:rsidRPr="003159FA">
              <w:rPr>
                <w:rFonts w:cstheme="minorHAnsi"/>
                <w:sz w:val="20"/>
                <w:szCs w:val="20"/>
                <w:lang w:val="ru-RU"/>
              </w:rPr>
              <w:t xml:space="preserve"> будет на 100% выполнен собственными силами Подрядчика без привлечения </w:t>
            </w:r>
            <w:proofErr w:type="gramStart"/>
            <w:r w:rsidRPr="003159FA">
              <w:rPr>
                <w:rFonts w:cstheme="minorHAnsi"/>
                <w:sz w:val="20"/>
                <w:szCs w:val="20"/>
                <w:lang w:val="ru-RU"/>
              </w:rPr>
              <w:t>суб-подрядчиков</w:t>
            </w:r>
            <w:proofErr w:type="gramEnd"/>
          </w:p>
        </w:tc>
        <w:sdt>
          <w:sdtPr>
            <w:rPr>
              <w:rFonts w:cstheme="minorHAnsi"/>
              <w:sz w:val="20"/>
              <w:szCs w:val="20"/>
            </w:rPr>
            <w:id w:val="33705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B7815BF" w14:textId="478D3E16" w:rsidR="00AC311D" w:rsidRPr="000B59C1" w:rsidRDefault="00AC311D" w:rsidP="00AC311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038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8E70D57" w14:textId="10939D73" w:rsidR="00AC311D" w:rsidRPr="000B59C1" w:rsidRDefault="00AC311D" w:rsidP="00AC311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422416187"/>
            <w:placeholder>
              <w:docPart w:val="B4992F1C3A5A4B3080A9DADE955245D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91" w:type="dxa"/>
                <w:vAlign w:val="center"/>
              </w:tcPr>
              <w:p w14:paraId="12F78AFD" w14:textId="45AF36E8" w:rsidR="00AC311D" w:rsidRDefault="00AC311D" w:rsidP="00AC311D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3D3A17" w14:paraId="00D5712B" w14:textId="77777777" w:rsidTr="00300A10">
        <w:trPr>
          <w:trHeight w:val="340"/>
        </w:trPr>
        <w:tc>
          <w:tcPr>
            <w:tcW w:w="4089" w:type="dxa"/>
            <w:vAlign w:val="center"/>
          </w:tcPr>
          <w:p w14:paraId="58655A9A" w14:textId="32FECE94" w:rsidR="00E729D2" w:rsidRPr="00FA202B" w:rsidRDefault="00FA202B" w:rsidP="000F6712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73463">
              <w:rPr>
                <w:rFonts w:cstheme="minorHAnsi"/>
                <w:bCs/>
                <w:sz w:val="20"/>
                <w:szCs w:val="20"/>
                <w:lang w:val="ru-RU"/>
              </w:rPr>
              <w:t xml:space="preserve">Полное принятие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типового </w:t>
            </w:r>
            <w:r w:rsidRPr="00673463"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контракта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ПРООН и </w:t>
            </w:r>
            <w:r w:rsidRPr="00673463">
              <w:rPr>
                <w:rFonts w:cstheme="minorHAnsi"/>
                <w:bCs/>
                <w:sz w:val="20"/>
                <w:szCs w:val="20"/>
                <w:lang w:val="ru-RU"/>
              </w:rPr>
              <w:t xml:space="preserve">Общих условий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для </w:t>
            </w:r>
            <w:r w:rsidR="000F6712">
              <w:rPr>
                <w:rFonts w:cstheme="minorHAnsi"/>
                <w:bCs/>
                <w:sz w:val="20"/>
                <w:szCs w:val="20"/>
                <w:lang w:val="ru-RU"/>
              </w:rPr>
              <w:t>контрактов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51B105" w14:textId="2B4AFF9C" w:rsidR="00E729D2" w:rsidRPr="005E5F03" w:rsidRDefault="00300A10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000D5F3" w14:textId="77777777" w:rsidR="00E729D2" w:rsidRPr="005E5F03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779799863"/>
            <w:placeholder>
              <w:docPart w:val="F4A7F0B38E294DA7B004ADFA2C0B817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91" w:type="dxa"/>
                <w:vAlign w:val="center"/>
              </w:tcPr>
              <w:p w14:paraId="2B1C898B" w14:textId="357D73A1" w:rsidR="00E729D2" w:rsidRPr="00BC06D3" w:rsidRDefault="00E729D2" w:rsidP="00E729D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17631FAB" w14:textId="77777777" w:rsidR="000302FC" w:rsidRPr="00BC06D3" w:rsidRDefault="000302FC" w:rsidP="00123E3B">
      <w:pPr>
        <w:rPr>
          <w:rFonts w:cstheme="minorHAnsi"/>
          <w:b/>
          <w:sz w:val="20"/>
          <w:szCs w:val="20"/>
          <w:lang w:val="ru-RU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3D3A17" w14:paraId="54B0A1E6" w14:textId="77777777" w:rsidTr="00CD4F4D">
        <w:tc>
          <w:tcPr>
            <w:tcW w:w="9720" w:type="dxa"/>
            <w:gridSpan w:val="2"/>
            <w:vAlign w:val="center"/>
          </w:tcPr>
          <w:p w14:paraId="50C29A92" w14:textId="6BDA9622" w:rsidR="005C729F" w:rsidRPr="00D014D0" w:rsidRDefault="00CD4F4D" w:rsidP="00CD4F4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</w:t>
            </w:r>
          </w:p>
        </w:tc>
      </w:tr>
      <w:tr w:rsidR="005C729F" w:rsidRPr="003D3A17" w14:paraId="741BBAEB" w14:textId="77777777" w:rsidTr="00002895">
        <w:tc>
          <w:tcPr>
            <w:tcW w:w="4940" w:type="dxa"/>
          </w:tcPr>
          <w:p w14:paraId="3F00EA85" w14:textId="77777777" w:rsidR="00D014D0" w:rsidRPr="00200707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название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предприятия</w:t>
            </w:r>
          </w:p>
          <w:p w14:paraId="3B7C6C53" w14:textId="062933F9" w:rsidR="00D014D0" w:rsidRPr="00F71C98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предприятия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33372995"/>
                <w:placeholder>
                  <w:docPart w:val="E4B4899B72624793B955AC3681CB703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396709866"/>
                    <w:placeholder>
                      <w:docPart w:val="3C9C7EA02DB04979BCCD3337E1128EB9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 xml:space="preserve"> Кликните или нажмите здесь, чтобы ввести текст.</w:t>
                    </w:r>
                  </w:sdtContent>
                </w:sdt>
              </w:sdtContent>
            </w:sdt>
          </w:p>
          <w:p w14:paraId="09C33D7E" w14:textId="214419E5" w:rsidR="005C729F" w:rsidRPr="00D014D0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895884256"/>
                    <w:placeholder>
                      <w:docPart w:val="07BD319277A3461D89C1477B8DC36D31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21AB33D" w14:textId="7E12370D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727576215"/>
                    <w:placeholder>
                      <w:docPart w:val="D332A351D97C4053BB2EEB40F1017E1F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55AE1EE" w14:textId="1BFA0327" w:rsidR="005C729F" w:rsidRPr="00D014D0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559593003"/>
                    <w:placeholder>
                      <w:docPart w:val="B256AF6BFD024847B64D1FA4A7FAD1E6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3A9A5F32" w14:textId="2E1F03F2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136915603"/>
                    <w:placeholder>
                      <w:docPart w:val="04726D13FEFB44539ABA7FA3FB14874B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4F42E531" w14:textId="26BCF4F0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F71C98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422175164"/>
                    <w:placeholder>
                      <w:docPart w:val="D50EB885C2D34044A1C14D9862401448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4780" w:type="dxa"/>
          </w:tcPr>
          <w:p w14:paraId="545F7572" w14:textId="3D05DCAC" w:rsidR="005C729F" w:rsidRPr="00F22683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6D297EC9" w14:textId="79B02895" w:rsidR="005C729F" w:rsidRPr="00AF6A47" w:rsidRDefault="008656C8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069339033"/>
                    <w:placeholder>
                      <w:docPart w:val="2305E3DD7CE34EF191BBCBBAB88F0828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BF1E632" w14:textId="263757EF" w:rsidR="005C729F" w:rsidRPr="00AF6A47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877039124"/>
                    <w:placeholder>
                      <w:docPart w:val="35893A88B2994478AE5F765877FA7B9E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916FC47" w14:textId="2A228344" w:rsidR="005C729F" w:rsidRPr="00D014D0" w:rsidRDefault="00D014D0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представителя с правом подписи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851384656"/>
                    <w:placeholder>
                      <w:docPart w:val="9BABAF82A56B417D820A08427173A92C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31D93039" w14:textId="5FC2D76A" w:rsidR="005C729F" w:rsidRPr="00AF6A47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795441957"/>
                    <w:placeholder>
                      <w:docPart w:val="904F828534E843ADB74FB61DDD855DA7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147C6B49" w14:textId="1F8B9DF6" w:rsidR="006964A1" w:rsidRPr="003D3A17" w:rsidRDefault="006964A1" w:rsidP="00F5390A">
      <w:pPr>
        <w:keepNext/>
        <w:keepLines/>
        <w:spacing w:before="40" w:after="0"/>
        <w:outlineLvl w:val="1"/>
        <w:rPr>
          <w:rFonts w:cstheme="minorHAnsi"/>
          <w:sz w:val="20"/>
          <w:szCs w:val="20"/>
          <w:lang w:val="ru-RU"/>
        </w:rPr>
      </w:pPr>
    </w:p>
    <w:sectPr w:rsidR="006964A1" w:rsidRPr="003D3A17" w:rsidSect="00E4207E">
      <w:headerReference w:type="default" r:id="rId12"/>
      <w:footerReference w:type="default" r:id="rId13"/>
      <w:pgSz w:w="11906" w:h="16838" w:code="9"/>
      <w:pgMar w:top="709" w:right="1080" w:bottom="1440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7DC2" w16cex:dateUtc="2021-07-08T10:36:00Z"/>
  <w16cex:commentExtensible w16cex:durableId="24917D30" w16cex:dateUtc="2021-07-08T10:33:00Z"/>
  <w16cex:commentExtensible w16cex:durableId="24917D7C" w16cex:dateUtc="2021-07-08T10:34:00Z"/>
  <w16cex:commentExtensible w16cex:durableId="24917E07" w16cex:dateUtc="2021-07-08T10:37:00Z"/>
  <w16cex:commentExtensible w16cex:durableId="24917E03" w16cex:dateUtc="2021-07-08T10:37:00Z"/>
  <w16cex:commentExtensible w16cex:durableId="24917E53" w16cex:dateUtc="2021-07-08T10:38:00Z"/>
  <w16cex:commentExtensible w16cex:durableId="24917E76" w16cex:dateUtc="2021-07-08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2AA2" w14:textId="77777777" w:rsidR="00F33CF5" w:rsidRDefault="00F33CF5" w:rsidP="00E56798">
      <w:pPr>
        <w:spacing w:after="0" w:line="240" w:lineRule="auto"/>
      </w:pPr>
      <w:r>
        <w:separator/>
      </w:r>
    </w:p>
  </w:endnote>
  <w:endnote w:type="continuationSeparator" w:id="0">
    <w:p w14:paraId="52360AB0" w14:textId="77777777" w:rsidR="00F33CF5" w:rsidRDefault="00F33CF5" w:rsidP="00E56798">
      <w:pPr>
        <w:spacing w:after="0" w:line="240" w:lineRule="auto"/>
      </w:pPr>
      <w:r>
        <w:continuationSeparator/>
      </w:r>
    </w:p>
  </w:endnote>
  <w:endnote w:type="continuationNotice" w:id="1">
    <w:p w14:paraId="369885F6" w14:textId="77777777" w:rsidR="00F33CF5" w:rsidRDefault="00F33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0630" w14:textId="66B2140F" w:rsidR="005B1A13" w:rsidRPr="00FB239A" w:rsidRDefault="005B1A13">
    <w:pPr>
      <w:pStyle w:val="Footer"/>
      <w:rPr>
        <w:lang w:val="ru-RU"/>
      </w:rPr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 w:rsidRPr="00FB239A">
      <w:rPr>
        <w:lang w:val="ru-RU"/>
      </w:rPr>
      <w:tab/>
    </w:r>
    <w:r w:rsidRPr="00FB239A">
      <w:rPr>
        <w:lang w:val="ru-RU"/>
      </w:rPr>
      <w:tab/>
    </w:r>
    <w:r w:rsidRPr="00596C96">
      <w:rPr>
        <w:sz w:val="20"/>
        <w:szCs w:val="20"/>
      </w:rPr>
      <w:fldChar w:fldCharType="begin"/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instrText>PAGE</w:instrText>
    </w:r>
    <w:r w:rsidRPr="00FB239A">
      <w:rPr>
        <w:sz w:val="20"/>
        <w:szCs w:val="20"/>
        <w:lang w:val="ru-RU"/>
      </w:rPr>
      <w:instrText xml:space="preserve">   \* </w:instrText>
    </w:r>
    <w:r w:rsidRPr="00596C96">
      <w:rPr>
        <w:sz w:val="20"/>
        <w:szCs w:val="20"/>
      </w:rPr>
      <w:instrText>MERGEFORMAT</w:instrText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fldChar w:fldCharType="separate"/>
    </w:r>
    <w:r w:rsidR="004A4265" w:rsidRPr="004A4265">
      <w:rPr>
        <w:noProof/>
        <w:sz w:val="20"/>
        <w:szCs w:val="20"/>
        <w:lang w:val="ru-RU"/>
      </w:rPr>
      <w:t>21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5F7F" w14:textId="77777777" w:rsidR="00F33CF5" w:rsidRDefault="00F33CF5" w:rsidP="00E56798">
      <w:pPr>
        <w:spacing w:after="0" w:line="240" w:lineRule="auto"/>
      </w:pPr>
      <w:r>
        <w:separator/>
      </w:r>
    </w:p>
  </w:footnote>
  <w:footnote w:type="continuationSeparator" w:id="0">
    <w:p w14:paraId="09A5F8CD" w14:textId="77777777" w:rsidR="00F33CF5" w:rsidRDefault="00F33CF5" w:rsidP="00E56798">
      <w:pPr>
        <w:spacing w:after="0" w:line="240" w:lineRule="auto"/>
      </w:pPr>
      <w:r>
        <w:continuationSeparator/>
      </w:r>
    </w:p>
  </w:footnote>
  <w:footnote w:type="continuationNotice" w:id="1">
    <w:p w14:paraId="1134FC73" w14:textId="77777777" w:rsidR="00F33CF5" w:rsidRDefault="00F33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094E" w14:textId="6A6BDCAE" w:rsidR="005B1A13" w:rsidRDefault="005B1A13">
    <w:pPr>
      <w:pStyle w:val="Header"/>
    </w:pPr>
  </w:p>
  <w:p w14:paraId="7D593571" w14:textId="77777777" w:rsidR="005B1A13" w:rsidRDefault="005B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CCF"/>
    <w:multiLevelType w:val="multilevel"/>
    <w:tmpl w:val="59F0B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B3922"/>
    <w:multiLevelType w:val="multilevel"/>
    <w:tmpl w:val="F126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F4D7B"/>
    <w:multiLevelType w:val="hybridMultilevel"/>
    <w:tmpl w:val="5502862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2C21"/>
    <w:multiLevelType w:val="hybridMultilevel"/>
    <w:tmpl w:val="1142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0EF"/>
    <w:multiLevelType w:val="hybridMultilevel"/>
    <w:tmpl w:val="FE22E8A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24F"/>
    <w:multiLevelType w:val="hybridMultilevel"/>
    <w:tmpl w:val="0F4AC80C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53E13"/>
    <w:multiLevelType w:val="hybridMultilevel"/>
    <w:tmpl w:val="E214AED8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3A4F"/>
    <w:multiLevelType w:val="hybridMultilevel"/>
    <w:tmpl w:val="4E26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B90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4DC1"/>
    <w:multiLevelType w:val="hybridMultilevel"/>
    <w:tmpl w:val="36502DC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A3524"/>
    <w:multiLevelType w:val="hybridMultilevel"/>
    <w:tmpl w:val="FFFFFFFF"/>
    <w:styleLink w:val="3"/>
    <w:lvl w:ilvl="0" w:tplc="A23E9FEA">
      <w:start w:val="1"/>
      <w:numFmt w:val="bullet"/>
      <w:lvlText w:val="✓"/>
      <w:lvlJc w:val="left"/>
      <w:pPr>
        <w:ind w:left="10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E8090">
      <w:start w:val="1"/>
      <w:numFmt w:val="bullet"/>
      <w:lvlText w:val="□"/>
      <w:lvlJc w:val="left"/>
      <w:pPr>
        <w:ind w:left="20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6DA7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CFB78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D8BE6A">
      <w:start w:val="1"/>
      <w:numFmt w:val="bullet"/>
      <w:lvlText w:val="□"/>
      <w:lvlJc w:val="left"/>
      <w:pPr>
        <w:ind w:left="41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A0E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A6B4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68D5B4">
      <w:start w:val="1"/>
      <w:numFmt w:val="bullet"/>
      <w:lvlText w:val="□"/>
      <w:lvlJc w:val="left"/>
      <w:pPr>
        <w:ind w:left="63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A2D1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FD1EBB"/>
    <w:multiLevelType w:val="multilevel"/>
    <w:tmpl w:val="EE9ED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1A4108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55ADB"/>
    <w:multiLevelType w:val="multilevel"/>
    <w:tmpl w:val="1B42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DF3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6A3C28"/>
    <w:multiLevelType w:val="hybridMultilevel"/>
    <w:tmpl w:val="05B2F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085D"/>
    <w:multiLevelType w:val="hybridMultilevel"/>
    <w:tmpl w:val="6F72F7B0"/>
    <w:lvl w:ilvl="0" w:tplc="20D4C2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02EAC2">
      <w:start w:val="1"/>
      <w:numFmt w:val="lowerLetter"/>
      <w:lvlText w:val="%2."/>
      <w:lvlJc w:val="left"/>
      <w:pPr>
        <w:ind w:left="87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29652">
      <w:start w:val="1"/>
      <w:numFmt w:val="lowerRoman"/>
      <w:lvlText w:val="%3."/>
      <w:lvlJc w:val="left"/>
      <w:pPr>
        <w:ind w:left="159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30A4BC">
      <w:start w:val="1"/>
      <w:numFmt w:val="decimal"/>
      <w:lvlText w:val="%4."/>
      <w:lvlJc w:val="left"/>
      <w:pPr>
        <w:ind w:left="231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FABB80">
      <w:start w:val="1"/>
      <w:numFmt w:val="lowerLetter"/>
      <w:lvlText w:val="%5."/>
      <w:lvlJc w:val="left"/>
      <w:pPr>
        <w:ind w:left="303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06D96">
      <w:start w:val="1"/>
      <w:numFmt w:val="lowerRoman"/>
      <w:lvlText w:val="%6."/>
      <w:lvlJc w:val="left"/>
      <w:pPr>
        <w:ind w:left="375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E1A6C">
      <w:start w:val="1"/>
      <w:numFmt w:val="decimal"/>
      <w:lvlText w:val="%7."/>
      <w:lvlJc w:val="left"/>
      <w:pPr>
        <w:ind w:left="447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2BEB0">
      <w:start w:val="1"/>
      <w:numFmt w:val="lowerLetter"/>
      <w:lvlText w:val="%8."/>
      <w:lvlJc w:val="left"/>
      <w:pPr>
        <w:ind w:left="519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7C1504">
      <w:start w:val="1"/>
      <w:numFmt w:val="lowerRoman"/>
      <w:lvlText w:val="%9."/>
      <w:lvlJc w:val="left"/>
      <w:pPr>
        <w:ind w:left="591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F1B107A"/>
    <w:multiLevelType w:val="hybridMultilevel"/>
    <w:tmpl w:val="ABDE0852"/>
    <w:lvl w:ilvl="0" w:tplc="1E282412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F484CE2"/>
    <w:multiLevelType w:val="hybridMultilevel"/>
    <w:tmpl w:val="012099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674FC"/>
    <w:multiLevelType w:val="hybridMultilevel"/>
    <w:tmpl w:val="7B0633EE"/>
    <w:lvl w:ilvl="0" w:tplc="200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51AD1A77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936"/>
    <w:multiLevelType w:val="hybridMultilevel"/>
    <w:tmpl w:val="77B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565A2"/>
    <w:multiLevelType w:val="hybridMultilevel"/>
    <w:tmpl w:val="7F94AD54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000088"/>
    <w:multiLevelType w:val="hybridMultilevel"/>
    <w:tmpl w:val="5A7EFE9A"/>
    <w:lvl w:ilvl="0" w:tplc="1E28241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590B46ED"/>
    <w:multiLevelType w:val="hybridMultilevel"/>
    <w:tmpl w:val="687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17B6"/>
    <w:multiLevelType w:val="hybridMultilevel"/>
    <w:tmpl w:val="B9A68D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C336C"/>
    <w:multiLevelType w:val="hybridMultilevel"/>
    <w:tmpl w:val="77B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199D"/>
    <w:multiLevelType w:val="hybridMultilevel"/>
    <w:tmpl w:val="B58E7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35D42CF"/>
    <w:multiLevelType w:val="hybridMultilevel"/>
    <w:tmpl w:val="6B6CA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343C"/>
    <w:multiLevelType w:val="hybridMultilevel"/>
    <w:tmpl w:val="012099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22F"/>
    <w:multiLevelType w:val="hybridMultilevel"/>
    <w:tmpl w:val="1D76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37BDF"/>
    <w:multiLevelType w:val="hybridMultilevel"/>
    <w:tmpl w:val="BD944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77B78"/>
    <w:multiLevelType w:val="multilevel"/>
    <w:tmpl w:val="63EE39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AA5D44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52C72"/>
    <w:multiLevelType w:val="hybridMultilevel"/>
    <w:tmpl w:val="BCCA2522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A61"/>
    <w:multiLevelType w:val="hybridMultilevel"/>
    <w:tmpl w:val="BCCA2522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84B82"/>
    <w:multiLevelType w:val="hybridMultilevel"/>
    <w:tmpl w:val="16B0C406"/>
    <w:lvl w:ilvl="0" w:tplc="200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8" w15:restartNumberingAfterBreak="0">
    <w:nsid w:val="7E4026E4"/>
    <w:multiLevelType w:val="hybridMultilevel"/>
    <w:tmpl w:val="820E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6A4B"/>
    <w:multiLevelType w:val="hybridMultilevel"/>
    <w:tmpl w:val="2B02772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1"/>
  </w:num>
  <w:num w:numId="4">
    <w:abstractNumId w:val="18"/>
  </w:num>
  <w:num w:numId="5">
    <w:abstractNumId w:val="38"/>
  </w:num>
  <w:num w:numId="6">
    <w:abstractNumId w:val="27"/>
  </w:num>
  <w:num w:numId="7">
    <w:abstractNumId w:val="7"/>
  </w:num>
  <w:num w:numId="8">
    <w:abstractNumId w:val="13"/>
  </w:num>
  <w:num w:numId="9">
    <w:abstractNumId w:val="19"/>
  </w:num>
  <w:num w:numId="10">
    <w:abstractNumId w:val="24"/>
  </w:num>
  <w:num w:numId="11">
    <w:abstractNumId w:val="39"/>
  </w:num>
  <w:num w:numId="12">
    <w:abstractNumId w:val="37"/>
  </w:num>
  <w:num w:numId="13">
    <w:abstractNumId w:val="20"/>
  </w:num>
  <w:num w:numId="14">
    <w:abstractNumId w:val="25"/>
  </w:num>
  <w:num w:numId="15">
    <w:abstractNumId w:val="3"/>
  </w:num>
  <w:num w:numId="16">
    <w:abstractNumId w:val="16"/>
  </w:num>
  <w:num w:numId="17">
    <w:abstractNumId w:val="10"/>
  </w:num>
  <w:num w:numId="18">
    <w:abstractNumId w:val="22"/>
  </w:num>
  <w:num w:numId="19">
    <w:abstractNumId w:val="5"/>
  </w:num>
  <w:num w:numId="20">
    <w:abstractNumId w:val="15"/>
  </w:num>
  <w:num w:numId="21">
    <w:abstractNumId w:val="17"/>
  </w:num>
  <w:num w:numId="22">
    <w:abstractNumId w:val="12"/>
  </w:num>
  <w:num w:numId="23">
    <w:abstractNumId w:val="1"/>
  </w:num>
  <w:num w:numId="24">
    <w:abstractNumId w:val="14"/>
  </w:num>
  <w:num w:numId="25">
    <w:abstractNumId w:val="23"/>
  </w:num>
  <w:num w:numId="26">
    <w:abstractNumId w:val="11"/>
  </w:num>
  <w:num w:numId="27">
    <w:abstractNumId w:val="36"/>
  </w:num>
  <w:num w:numId="28">
    <w:abstractNumId w:val="34"/>
  </w:num>
  <w:num w:numId="29">
    <w:abstractNumId w:val="30"/>
  </w:num>
  <w:num w:numId="30">
    <w:abstractNumId w:val="0"/>
  </w:num>
  <w:num w:numId="31">
    <w:abstractNumId w:val="8"/>
  </w:num>
  <w:num w:numId="32">
    <w:abstractNumId w:val="29"/>
  </w:num>
  <w:num w:numId="33">
    <w:abstractNumId w:val="26"/>
  </w:num>
  <w:num w:numId="34">
    <w:abstractNumId w:val="2"/>
  </w:num>
  <w:num w:numId="35">
    <w:abstractNumId w:val="32"/>
  </w:num>
  <w:num w:numId="36">
    <w:abstractNumId w:val="28"/>
  </w:num>
  <w:num w:numId="37">
    <w:abstractNumId w:val="6"/>
  </w:num>
  <w:num w:numId="38">
    <w:abstractNumId w:val="21"/>
  </w:num>
  <w:num w:numId="39">
    <w:abstractNumId w:val="9"/>
  </w:num>
  <w:num w:numId="40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DMyMjEytzSzMDZR0lEKTi0uzszPAykwrAUACl9WUiwAAAA="/>
  </w:docVars>
  <w:rsids>
    <w:rsidRoot w:val="00E04094"/>
    <w:rsid w:val="00002895"/>
    <w:rsid w:val="00003118"/>
    <w:rsid w:val="000055F6"/>
    <w:rsid w:val="000059E8"/>
    <w:rsid w:val="00006549"/>
    <w:rsid w:val="000078A7"/>
    <w:rsid w:val="00013BF7"/>
    <w:rsid w:val="00013D92"/>
    <w:rsid w:val="000151F2"/>
    <w:rsid w:val="00022CBD"/>
    <w:rsid w:val="00022F87"/>
    <w:rsid w:val="00023081"/>
    <w:rsid w:val="00023E2D"/>
    <w:rsid w:val="000243E5"/>
    <w:rsid w:val="00024D12"/>
    <w:rsid w:val="000251EB"/>
    <w:rsid w:val="000302FC"/>
    <w:rsid w:val="00031BDA"/>
    <w:rsid w:val="00031EDE"/>
    <w:rsid w:val="00033F43"/>
    <w:rsid w:val="00034018"/>
    <w:rsid w:val="0003549D"/>
    <w:rsid w:val="00036DDC"/>
    <w:rsid w:val="000403EA"/>
    <w:rsid w:val="00040D5E"/>
    <w:rsid w:val="00041BFA"/>
    <w:rsid w:val="00042341"/>
    <w:rsid w:val="00043DA4"/>
    <w:rsid w:val="0004670E"/>
    <w:rsid w:val="00047341"/>
    <w:rsid w:val="000477CE"/>
    <w:rsid w:val="00047814"/>
    <w:rsid w:val="000479EE"/>
    <w:rsid w:val="00050A02"/>
    <w:rsid w:val="00050F3A"/>
    <w:rsid w:val="0005175D"/>
    <w:rsid w:val="00051EC5"/>
    <w:rsid w:val="00052F19"/>
    <w:rsid w:val="00054884"/>
    <w:rsid w:val="00054B4A"/>
    <w:rsid w:val="000560C9"/>
    <w:rsid w:val="00056446"/>
    <w:rsid w:val="0005787B"/>
    <w:rsid w:val="000578F0"/>
    <w:rsid w:val="000621AA"/>
    <w:rsid w:val="000627F1"/>
    <w:rsid w:val="00062A8E"/>
    <w:rsid w:val="0006348F"/>
    <w:rsid w:val="000636FC"/>
    <w:rsid w:val="000642F9"/>
    <w:rsid w:val="00064CDF"/>
    <w:rsid w:val="00067E11"/>
    <w:rsid w:val="00067F02"/>
    <w:rsid w:val="00071BC2"/>
    <w:rsid w:val="00072B61"/>
    <w:rsid w:val="00073095"/>
    <w:rsid w:val="0007572E"/>
    <w:rsid w:val="00076D00"/>
    <w:rsid w:val="00076FF8"/>
    <w:rsid w:val="000828FB"/>
    <w:rsid w:val="00082F73"/>
    <w:rsid w:val="00082F7D"/>
    <w:rsid w:val="00085688"/>
    <w:rsid w:val="00090311"/>
    <w:rsid w:val="00090AEC"/>
    <w:rsid w:val="00090BE3"/>
    <w:rsid w:val="0009356F"/>
    <w:rsid w:val="00096093"/>
    <w:rsid w:val="0009748D"/>
    <w:rsid w:val="000A119A"/>
    <w:rsid w:val="000A11A3"/>
    <w:rsid w:val="000A1648"/>
    <w:rsid w:val="000A4D2A"/>
    <w:rsid w:val="000A558A"/>
    <w:rsid w:val="000A5DAC"/>
    <w:rsid w:val="000A6663"/>
    <w:rsid w:val="000A77C8"/>
    <w:rsid w:val="000A7CC9"/>
    <w:rsid w:val="000B080C"/>
    <w:rsid w:val="000B099B"/>
    <w:rsid w:val="000B0A17"/>
    <w:rsid w:val="000B2188"/>
    <w:rsid w:val="000B2D14"/>
    <w:rsid w:val="000B4D5B"/>
    <w:rsid w:val="000B4FD9"/>
    <w:rsid w:val="000B59C1"/>
    <w:rsid w:val="000B5FEB"/>
    <w:rsid w:val="000C006C"/>
    <w:rsid w:val="000C01D8"/>
    <w:rsid w:val="000C063B"/>
    <w:rsid w:val="000C25B1"/>
    <w:rsid w:val="000C3E5F"/>
    <w:rsid w:val="000C3F03"/>
    <w:rsid w:val="000C5538"/>
    <w:rsid w:val="000C6786"/>
    <w:rsid w:val="000C73CF"/>
    <w:rsid w:val="000C786B"/>
    <w:rsid w:val="000C7CEC"/>
    <w:rsid w:val="000C7D78"/>
    <w:rsid w:val="000D10A1"/>
    <w:rsid w:val="000D13E4"/>
    <w:rsid w:val="000D2175"/>
    <w:rsid w:val="000D28B5"/>
    <w:rsid w:val="000D2BD5"/>
    <w:rsid w:val="000D63FA"/>
    <w:rsid w:val="000D63FD"/>
    <w:rsid w:val="000D6E50"/>
    <w:rsid w:val="000E1BA2"/>
    <w:rsid w:val="000E1ED5"/>
    <w:rsid w:val="000E22EE"/>
    <w:rsid w:val="000E39B4"/>
    <w:rsid w:val="000E4D20"/>
    <w:rsid w:val="000E61E4"/>
    <w:rsid w:val="000F1C28"/>
    <w:rsid w:val="000F3FA6"/>
    <w:rsid w:val="000F42F0"/>
    <w:rsid w:val="000F54C4"/>
    <w:rsid w:val="000F55EC"/>
    <w:rsid w:val="000F6712"/>
    <w:rsid w:val="001003AD"/>
    <w:rsid w:val="00100D8F"/>
    <w:rsid w:val="0010742E"/>
    <w:rsid w:val="00110536"/>
    <w:rsid w:val="00110A99"/>
    <w:rsid w:val="00116258"/>
    <w:rsid w:val="001179D7"/>
    <w:rsid w:val="0012076B"/>
    <w:rsid w:val="001212D0"/>
    <w:rsid w:val="00123E3B"/>
    <w:rsid w:val="00124048"/>
    <w:rsid w:val="00126495"/>
    <w:rsid w:val="00130AAC"/>
    <w:rsid w:val="001325A1"/>
    <w:rsid w:val="00132B86"/>
    <w:rsid w:val="00134C2E"/>
    <w:rsid w:val="001353CB"/>
    <w:rsid w:val="00140874"/>
    <w:rsid w:val="0014122A"/>
    <w:rsid w:val="00142B00"/>
    <w:rsid w:val="0014680D"/>
    <w:rsid w:val="001515FA"/>
    <w:rsid w:val="00152204"/>
    <w:rsid w:val="0015484F"/>
    <w:rsid w:val="00154A83"/>
    <w:rsid w:val="00161223"/>
    <w:rsid w:val="00163416"/>
    <w:rsid w:val="0016477C"/>
    <w:rsid w:val="00164A00"/>
    <w:rsid w:val="0016546A"/>
    <w:rsid w:val="0017117B"/>
    <w:rsid w:val="00172A85"/>
    <w:rsid w:val="00175EC3"/>
    <w:rsid w:val="00177239"/>
    <w:rsid w:val="00177773"/>
    <w:rsid w:val="001809F4"/>
    <w:rsid w:val="001833E6"/>
    <w:rsid w:val="00183792"/>
    <w:rsid w:val="00184465"/>
    <w:rsid w:val="00185071"/>
    <w:rsid w:val="00187899"/>
    <w:rsid w:val="0019152A"/>
    <w:rsid w:val="00191BF0"/>
    <w:rsid w:val="00193AF9"/>
    <w:rsid w:val="00195258"/>
    <w:rsid w:val="001A0F39"/>
    <w:rsid w:val="001A1A5C"/>
    <w:rsid w:val="001A1FE7"/>
    <w:rsid w:val="001A24F1"/>
    <w:rsid w:val="001A2960"/>
    <w:rsid w:val="001A2961"/>
    <w:rsid w:val="001A3D03"/>
    <w:rsid w:val="001A42D4"/>
    <w:rsid w:val="001A48D7"/>
    <w:rsid w:val="001A4FF6"/>
    <w:rsid w:val="001A56F6"/>
    <w:rsid w:val="001A7616"/>
    <w:rsid w:val="001A7678"/>
    <w:rsid w:val="001B007D"/>
    <w:rsid w:val="001B2266"/>
    <w:rsid w:val="001B2A83"/>
    <w:rsid w:val="001B4BC1"/>
    <w:rsid w:val="001B6428"/>
    <w:rsid w:val="001B6C93"/>
    <w:rsid w:val="001C41FD"/>
    <w:rsid w:val="001C5B5E"/>
    <w:rsid w:val="001C5DFE"/>
    <w:rsid w:val="001C760A"/>
    <w:rsid w:val="001D0714"/>
    <w:rsid w:val="001D2ACD"/>
    <w:rsid w:val="001D381A"/>
    <w:rsid w:val="001D5BB0"/>
    <w:rsid w:val="001D6075"/>
    <w:rsid w:val="001D6B74"/>
    <w:rsid w:val="001D72B1"/>
    <w:rsid w:val="001D7635"/>
    <w:rsid w:val="001E20CE"/>
    <w:rsid w:val="001E36A2"/>
    <w:rsid w:val="001E64CE"/>
    <w:rsid w:val="001E7187"/>
    <w:rsid w:val="001E7628"/>
    <w:rsid w:val="001F1383"/>
    <w:rsid w:val="001F4AAC"/>
    <w:rsid w:val="001F4E95"/>
    <w:rsid w:val="001F7BC2"/>
    <w:rsid w:val="00200707"/>
    <w:rsid w:val="00210365"/>
    <w:rsid w:val="00210910"/>
    <w:rsid w:val="00214A68"/>
    <w:rsid w:val="00214ED6"/>
    <w:rsid w:val="00215DDA"/>
    <w:rsid w:val="002160CF"/>
    <w:rsid w:val="0021636E"/>
    <w:rsid w:val="0021666C"/>
    <w:rsid w:val="00217061"/>
    <w:rsid w:val="0022078F"/>
    <w:rsid w:val="0022130E"/>
    <w:rsid w:val="00223A25"/>
    <w:rsid w:val="00224292"/>
    <w:rsid w:val="00225770"/>
    <w:rsid w:val="00232CFC"/>
    <w:rsid w:val="00233FF9"/>
    <w:rsid w:val="002345BC"/>
    <w:rsid w:val="00234608"/>
    <w:rsid w:val="0023477E"/>
    <w:rsid w:val="0023604B"/>
    <w:rsid w:val="002402B7"/>
    <w:rsid w:val="00240CCD"/>
    <w:rsid w:val="00243592"/>
    <w:rsid w:val="00245CDA"/>
    <w:rsid w:val="00245EA1"/>
    <w:rsid w:val="002461FF"/>
    <w:rsid w:val="00252112"/>
    <w:rsid w:val="00252238"/>
    <w:rsid w:val="002562AB"/>
    <w:rsid w:val="002562B1"/>
    <w:rsid w:val="002567FC"/>
    <w:rsid w:val="00260046"/>
    <w:rsid w:val="00260675"/>
    <w:rsid w:val="002609ED"/>
    <w:rsid w:val="00260E45"/>
    <w:rsid w:val="002615D3"/>
    <w:rsid w:val="00266CC5"/>
    <w:rsid w:val="00272436"/>
    <w:rsid w:val="00273D89"/>
    <w:rsid w:val="0027494A"/>
    <w:rsid w:val="00275FD0"/>
    <w:rsid w:val="00276AF4"/>
    <w:rsid w:val="0027798A"/>
    <w:rsid w:val="0028194B"/>
    <w:rsid w:val="00282830"/>
    <w:rsid w:val="00285431"/>
    <w:rsid w:val="002854F7"/>
    <w:rsid w:val="00286D49"/>
    <w:rsid w:val="00290D72"/>
    <w:rsid w:val="0029129D"/>
    <w:rsid w:val="0029349F"/>
    <w:rsid w:val="00294AB1"/>
    <w:rsid w:val="00295C25"/>
    <w:rsid w:val="00296A96"/>
    <w:rsid w:val="00297B4C"/>
    <w:rsid w:val="002A0BC9"/>
    <w:rsid w:val="002A2725"/>
    <w:rsid w:val="002A3496"/>
    <w:rsid w:val="002A3C99"/>
    <w:rsid w:val="002A4B23"/>
    <w:rsid w:val="002A55EB"/>
    <w:rsid w:val="002A5914"/>
    <w:rsid w:val="002A5F91"/>
    <w:rsid w:val="002A6BBE"/>
    <w:rsid w:val="002A6FE3"/>
    <w:rsid w:val="002A7CF2"/>
    <w:rsid w:val="002B0DA0"/>
    <w:rsid w:val="002B1680"/>
    <w:rsid w:val="002B1D21"/>
    <w:rsid w:val="002B27A5"/>
    <w:rsid w:val="002B2D2B"/>
    <w:rsid w:val="002B3CF1"/>
    <w:rsid w:val="002B525D"/>
    <w:rsid w:val="002B646E"/>
    <w:rsid w:val="002B67C2"/>
    <w:rsid w:val="002C1909"/>
    <w:rsid w:val="002C1D68"/>
    <w:rsid w:val="002C2725"/>
    <w:rsid w:val="002C2AEF"/>
    <w:rsid w:val="002C47FE"/>
    <w:rsid w:val="002C6420"/>
    <w:rsid w:val="002C6C76"/>
    <w:rsid w:val="002C6DD8"/>
    <w:rsid w:val="002D19CA"/>
    <w:rsid w:val="002D1DC3"/>
    <w:rsid w:val="002D49C9"/>
    <w:rsid w:val="002D68C6"/>
    <w:rsid w:val="002D6C4B"/>
    <w:rsid w:val="002E0300"/>
    <w:rsid w:val="002E03B2"/>
    <w:rsid w:val="002E0A13"/>
    <w:rsid w:val="002E1430"/>
    <w:rsid w:val="002E2107"/>
    <w:rsid w:val="002E25A3"/>
    <w:rsid w:val="002E3512"/>
    <w:rsid w:val="002E3903"/>
    <w:rsid w:val="002E61D9"/>
    <w:rsid w:val="002E6E28"/>
    <w:rsid w:val="002F0210"/>
    <w:rsid w:val="002F2553"/>
    <w:rsid w:val="002F25DE"/>
    <w:rsid w:val="002F5BDB"/>
    <w:rsid w:val="002F5D63"/>
    <w:rsid w:val="002F7945"/>
    <w:rsid w:val="00300031"/>
    <w:rsid w:val="00300A10"/>
    <w:rsid w:val="00300FC2"/>
    <w:rsid w:val="00301AD8"/>
    <w:rsid w:val="00302D2E"/>
    <w:rsid w:val="003042D9"/>
    <w:rsid w:val="003046D1"/>
    <w:rsid w:val="00310974"/>
    <w:rsid w:val="00310FEF"/>
    <w:rsid w:val="00312BE1"/>
    <w:rsid w:val="0031422A"/>
    <w:rsid w:val="00314E79"/>
    <w:rsid w:val="003159FA"/>
    <w:rsid w:val="00315D81"/>
    <w:rsid w:val="00316823"/>
    <w:rsid w:val="003177D4"/>
    <w:rsid w:val="00322921"/>
    <w:rsid w:val="00327BE0"/>
    <w:rsid w:val="003303E2"/>
    <w:rsid w:val="003322A2"/>
    <w:rsid w:val="00334158"/>
    <w:rsid w:val="003355F6"/>
    <w:rsid w:val="00335737"/>
    <w:rsid w:val="003369FB"/>
    <w:rsid w:val="00341BC9"/>
    <w:rsid w:val="00342CD3"/>
    <w:rsid w:val="0034430D"/>
    <w:rsid w:val="00345536"/>
    <w:rsid w:val="003503D1"/>
    <w:rsid w:val="00356AF5"/>
    <w:rsid w:val="00357BD9"/>
    <w:rsid w:val="00361B7C"/>
    <w:rsid w:val="003627BC"/>
    <w:rsid w:val="00362801"/>
    <w:rsid w:val="003629AA"/>
    <w:rsid w:val="00363CF7"/>
    <w:rsid w:val="00364086"/>
    <w:rsid w:val="00375099"/>
    <w:rsid w:val="00375493"/>
    <w:rsid w:val="00381D37"/>
    <w:rsid w:val="003826B3"/>
    <w:rsid w:val="00384281"/>
    <w:rsid w:val="00384C61"/>
    <w:rsid w:val="00395E85"/>
    <w:rsid w:val="00396A9F"/>
    <w:rsid w:val="003A0271"/>
    <w:rsid w:val="003A0B36"/>
    <w:rsid w:val="003A0D53"/>
    <w:rsid w:val="003A1C53"/>
    <w:rsid w:val="003A1FEE"/>
    <w:rsid w:val="003A4652"/>
    <w:rsid w:val="003A5F31"/>
    <w:rsid w:val="003B00F0"/>
    <w:rsid w:val="003B077F"/>
    <w:rsid w:val="003B1644"/>
    <w:rsid w:val="003B1D9A"/>
    <w:rsid w:val="003B21ED"/>
    <w:rsid w:val="003B4917"/>
    <w:rsid w:val="003B6421"/>
    <w:rsid w:val="003C2427"/>
    <w:rsid w:val="003C41D4"/>
    <w:rsid w:val="003C587A"/>
    <w:rsid w:val="003C73FD"/>
    <w:rsid w:val="003D0A36"/>
    <w:rsid w:val="003D2514"/>
    <w:rsid w:val="003D307E"/>
    <w:rsid w:val="003D36D0"/>
    <w:rsid w:val="003D3A17"/>
    <w:rsid w:val="003D40DF"/>
    <w:rsid w:val="003D49CA"/>
    <w:rsid w:val="003D5887"/>
    <w:rsid w:val="003D5CB6"/>
    <w:rsid w:val="003D6ACD"/>
    <w:rsid w:val="003D76FD"/>
    <w:rsid w:val="003D7A8F"/>
    <w:rsid w:val="003E0B6D"/>
    <w:rsid w:val="003E3A88"/>
    <w:rsid w:val="003E465D"/>
    <w:rsid w:val="003E4DD8"/>
    <w:rsid w:val="003E53EA"/>
    <w:rsid w:val="003E6C6A"/>
    <w:rsid w:val="003F16DE"/>
    <w:rsid w:val="003F1850"/>
    <w:rsid w:val="003F320F"/>
    <w:rsid w:val="003F32E8"/>
    <w:rsid w:val="003F3892"/>
    <w:rsid w:val="003F5D11"/>
    <w:rsid w:val="003F76A3"/>
    <w:rsid w:val="0040049F"/>
    <w:rsid w:val="00401F56"/>
    <w:rsid w:val="00402930"/>
    <w:rsid w:val="004108E0"/>
    <w:rsid w:val="004114D0"/>
    <w:rsid w:val="00413918"/>
    <w:rsid w:val="00415B68"/>
    <w:rsid w:val="00415B7A"/>
    <w:rsid w:val="00415F84"/>
    <w:rsid w:val="00416921"/>
    <w:rsid w:val="004206F2"/>
    <w:rsid w:val="00422F7B"/>
    <w:rsid w:val="00423E19"/>
    <w:rsid w:val="00426A89"/>
    <w:rsid w:val="00427C06"/>
    <w:rsid w:val="00430359"/>
    <w:rsid w:val="00430EB7"/>
    <w:rsid w:val="00431C2B"/>
    <w:rsid w:val="00432098"/>
    <w:rsid w:val="00432294"/>
    <w:rsid w:val="00434335"/>
    <w:rsid w:val="004347E2"/>
    <w:rsid w:val="004359F1"/>
    <w:rsid w:val="00435B86"/>
    <w:rsid w:val="00436D77"/>
    <w:rsid w:val="0043713F"/>
    <w:rsid w:val="0043744A"/>
    <w:rsid w:val="00441C45"/>
    <w:rsid w:val="00444D65"/>
    <w:rsid w:val="00445016"/>
    <w:rsid w:val="00446C88"/>
    <w:rsid w:val="00446CF2"/>
    <w:rsid w:val="004470F1"/>
    <w:rsid w:val="00450084"/>
    <w:rsid w:val="004500E0"/>
    <w:rsid w:val="00450E55"/>
    <w:rsid w:val="00454A96"/>
    <w:rsid w:val="00455194"/>
    <w:rsid w:val="004558B1"/>
    <w:rsid w:val="00455E2E"/>
    <w:rsid w:val="004577DC"/>
    <w:rsid w:val="00457950"/>
    <w:rsid w:val="00460557"/>
    <w:rsid w:val="00466732"/>
    <w:rsid w:val="00470A87"/>
    <w:rsid w:val="00472739"/>
    <w:rsid w:val="00474DFB"/>
    <w:rsid w:val="0047584A"/>
    <w:rsid w:val="004824A5"/>
    <w:rsid w:val="0048515A"/>
    <w:rsid w:val="0048535F"/>
    <w:rsid w:val="00487B57"/>
    <w:rsid w:val="004906AC"/>
    <w:rsid w:val="0049137F"/>
    <w:rsid w:val="00491B57"/>
    <w:rsid w:val="00492783"/>
    <w:rsid w:val="004943F0"/>
    <w:rsid w:val="004946C9"/>
    <w:rsid w:val="00495238"/>
    <w:rsid w:val="004A1139"/>
    <w:rsid w:val="004A188C"/>
    <w:rsid w:val="004A262C"/>
    <w:rsid w:val="004A40BB"/>
    <w:rsid w:val="004A4265"/>
    <w:rsid w:val="004A4DF8"/>
    <w:rsid w:val="004A723D"/>
    <w:rsid w:val="004A74C6"/>
    <w:rsid w:val="004B1037"/>
    <w:rsid w:val="004B1BE6"/>
    <w:rsid w:val="004B3CEB"/>
    <w:rsid w:val="004B5015"/>
    <w:rsid w:val="004B55DF"/>
    <w:rsid w:val="004B5C52"/>
    <w:rsid w:val="004B68DC"/>
    <w:rsid w:val="004B69F2"/>
    <w:rsid w:val="004B7586"/>
    <w:rsid w:val="004B797D"/>
    <w:rsid w:val="004C4458"/>
    <w:rsid w:val="004C44ED"/>
    <w:rsid w:val="004C6204"/>
    <w:rsid w:val="004C7C44"/>
    <w:rsid w:val="004D04A2"/>
    <w:rsid w:val="004D04B9"/>
    <w:rsid w:val="004D0B03"/>
    <w:rsid w:val="004D0BB4"/>
    <w:rsid w:val="004D1BA0"/>
    <w:rsid w:val="004D1ED3"/>
    <w:rsid w:val="004D23AA"/>
    <w:rsid w:val="004D3902"/>
    <w:rsid w:val="004D41E5"/>
    <w:rsid w:val="004D670F"/>
    <w:rsid w:val="004D7732"/>
    <w:rsid w:val="004D7AFF"/>
    <w:rsid w:val="004D7E52"/>
    <w:rsid w:val="004E0DE8"/>
    <w:rsid w:val="004E16EB"/>
    <w:rsid w:val="004E2B5A"/>
    <w:rsid w:val="004E2FD1"/>
    <w:rsid w:val="004E6AE5"/>
    <w:rsid w:val="004F0EBC"/>
    <w:rsid w:val="004F122E"/>
    <w:rsid w:val="004F12F7"/>
    <w:rsid w:val="004F17C1"/>
    <w:rsid w:val="004F2404"/>
    <w:rsid w:val="004F4C5B"/>
    <w:rsid w:val="004F7563"/>
    <w:rsid w:val="00500F90"/>
    <w:rsid w:val="00501BD1"/>
    <w:rsid w:val="00501DD3"/>
    <w:rsid w:val="00502BBE"/>
    <w:rsid w:val="00511E8F"/>
    <w:rsid w:val="00521A2B"/>
    <w:rsid w:val="00521FF7"/>
    <w:rsid w:val="00525DD4"/>
    <w:rsid w:val="00526E6D"/>
    <w:rsid w:val="00526FE8"/>
    <w:rsid w:val="00527ADD"/>
    <w:rsid w:val="00527CEB"/>
    <w:rsid w:val="00530359"/>
    <w:rsid w:val="00531AA0"/>
    <w:rsid w:val="0053266E"/>
    <w:rsid w:val="00535D97"/>
    <w:rsid w:val="00537053"/>
    <w:rsid w:val="00541B34"/>
    <w:rsid w:val="00542B1D"/>
    <w:rsid w:val="00542FE6"/>
    <w:rsid w:val="00543306"/>
    <w:rsid w:val="005441AE"/>
    <w:rsid w:val="00545FCE"/>
    <w:rsid w:val="0054618C"/>
    <w:rsid w:val="00553EA9"/>
    <w:rsid w:val="00554248"/>
    <w:rsid w:val="00554313"/>
    <w:rsid w:val="00554F36"/>
    <w:rsid w:val="005560B6"/>
    <w:rsid w:val="0055762D"/>
    <w:rsid w:val="00557735"/>
    <w:rsid w:val="0056039D"/>
    <w:rsid w:val="00562CFC"/>
    <w:rsid w:val="0056374D"/>
    <w:rsid w:val="00563A0A"/>
    <w:rsid w:val="005654D2"/>
    <w:rsid w:val="005654FF"/>
    <w:rsid w:val="0056596A"/>
    <w:rsid w:val="005712F2"/>
    <w:rsid w:val="00571386"/>
    <w:rsid w:val="00573E7E"/>
    <w:rsid w:val="00574F4B"/>
    <w:rsid w:val="00575B74"/>
    <w:rsid w:val="00580A1B"/>
    <w:rsid w:val="005844EA"/>
    <w:rsid w:val="005860A4"/>
    <w:rsid w:val="00586BEB"/>
    <w:rsid w:val="00590774"/>
    <w:rsid w:val="0059084C"/>
    <w:rsid w:val="00590CB1"/>
    <w:rsid w:val="005917E8"/>
    <w:rsid w:val="00592D26"/>
    <w:rsid w:val="005930FF"/>
    <w:rsid w:val="0059418F"/>
    <w:rsid w:val="00594C66"/>
    <w:rsid w:val="00594E4D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16F0"/>
    <w:rsid w:val="005B1A13"/>
    <w:rsid w:val="005B2245"/>
    <w:rsid w:val="005B294B"/>
    <w:rsid w:val="005B440D"/>
    <w:rsid w:val="005B57E5"/>
    <w:rsid w:val="005B701C"/>
    <w:rsid w:val="005B72A5"/>
    <w:rsid w:val="005C0A88"/>
    <w:rsid w:val="005C1CEC"/>
    <w:rsid w:val="005C291E"/>
    <w:rsid w:val="005C5308"/>
    <w:rsid w:val="005C729F"/>
    <w:rsid w:val="005D1779"/>
    <w:rsid w:val="005D2BE2"/>
    <w:rsid w:val="005D2EED"/>
    <w:rsid w:val="005D5703"/>
    <w:rsid w:val="005D58EE"/>
    <w:rsid w:val="005D5B41"/>
    <w:rsid w:val="005D6838"/>
    <w:rsid w:val="005D783A"/>
    <w:rsid w:val="005E1FD7"/>
    <w:rsid w:val="005E37C5"/>
    <w:rsid w:val="005E4DD9"/>
    <w:rsid w:val="005E56A7"/>
    <w:rsid w:val="005E5F03"/>
    <w:rsid w:val="005E69C3"/>
    <w:rsid w:val="005E7281"/>
    <w:rsid w:val="005E786A"/>
    <w:rsid w:val="005E791A"/>
    <w:rsid w:val="005F0096"/>
    <w:rsid w:val="005F11D2"/>
    <w:rsid w:val="005F1B84"/>
    <w:rsid w:val="005F4196"/>
    <w:rsid w:val="00602B0B"/>
    <w:rsid w:val="006055EF"/>
    <w:rsid w:val="00605836"/>
    <w:rsid w:val="00607C6D"/>
    <w:rsid w:val="00607E15"/>
    <w:rsid w:val="006116AB"/>
    <w:rsid w:val="00611CFA"/>
    <w:rsid w:val="00611DCB"/>
    <w:rsid w:val="0061371C"/>
    <w:rsid w:val="00613BA7"/>
    <w:rsid w:val="00613BDE"/>
    <w:rsid w:val="006158C8"/>
    <w:rsid w:val="00617A28"/>
    <w:rsid w:val="006203AA"/>
    <w:rsid w:val="00622819"/>
    <w:rsid w:val="0062296F"/>
    <w:rsid w:val="00624AE9"/>
    <w:rsid w:val="00625F80"/>
    <w:rsid w:val="00632BB7"/>
    <w:rsid w:val="006331C7"/>
    <w:rsid w:val="00636B55"/>
    <w:rsid w:val="00637409"/>
    <w:rsid w:val="00641A16"/>
    <w:rsid w:val="0064327D"/>
    <w:rsid w:val="00646FCF"/>
    <w:rsid w:val="006470E1"/>
    <w:rsid w:val="006502F1"/>
    <w:rsid w:val="0065526E"/>
    <w:rsid w:val="006628CE"/>
    <w:rsid w:val="006632A4"/>
    <w:rsid w:val="00663BE5"/>
    <w:rsid w:val="00664265"/>
    <w:rsid w:val="006717F3"/>
    <w:rsid w:val="00674700"/>
    <w:rsid w:val="0067484C"/>
    <w:rsid w:val="006748D4"/>
    <w:rsid w:val="00675963"/>
    <w:rsid w:val="00676987"/>
    <w:rsid w:val="00676BA1"/>
    <w:rsid w:val="006776BA"/>
    <w:rsid w:val="00677893"/>
    <w:rsid w:val="0068007B"/>
    <w:rsid w:val="006806FC"/>
    <w:rsid w:val="00681F5C"/>
    <w:rsid w:val="00682636"/>
    <w:rsid w:val="00684ED1"/>
    <w:rsid w:val="0068598A"/>
    <w:rsid w:val="00686453"/>
    <w:rsid w:val="0069145E"/>
    <w:rsid w:val="00695D0B"/>
    <w:rsid w:val="006964A1"/>
    <w:rsid w:val="00697F92"/>
    <w:rsid w:val="006A085E"/>
    <w:rsid w:val="006A1AFC"/>
    <w:rsid w:val="006A3F16"/>
    <w:rsid w:val="006A4F36"/>
    <w:rsid w:val="006A4FE4"/>
    <w:rsid w:val="006A50F5"/>
    <w:rsid w:val="006A55D1"/>
    <w:rsid w:val="006A5B94"/>
    <w:rsid w:val="006A7DD0"/>
    <w:rsid w:val="006B2A31"/>
    <w:rsid w:val="006B4265"/>
    <w:rsid w:val="006B43E9"/>
    <w:rsid w:val="006B4418"/>
    <w:rsid w:val="006B5D0C"/>
    <w:rsid w:val="006C1130"/>
    <w:rsid w:val="006C1577"/>
    <w:rsid w:val="006C3B67"/>
    <w:rsid w:val="006C3C1D"/>
    <w:rsid w:val="006C5FFC"/>
    <w:rsid w:val="006C7E20"/>
    <w:rsid w:val="006D09D2"/>
    <w:rsid w:val="006D16B2"/>
    <w:rsid w:val="006D18C0"/>
    <w:rsid w:val="006D2996"/>
    <w:rsid w:val="006E0C01"/>
    <w:rsid w:val="006E0CA1"/>
    <w:rsid w:val="006E486E"/>
    <w:rsid w:val="006E527F"/>
    <w:rsid w:val="006E768A"/>
    <w:rsid w:val="006E7F71"/>
    <w:rsid w:val="006F1345"/>
    <w:rsid w:val="006F140F"/>
    <w:rsid w:val="006F2156"/>
    <w:rsid w:val="006F7735"/>
    <w:rsid w:val="00700069"/>
    <w:rsid w:val="00700F0B"/>
    <w:rsid w:val="00701F37"/>
    <w:rsid w:val="00704795"/>
    <w:rsid w:val="00704D27"/>
    <w:rsid w:val="00705517"/>
    <w:rsid w:val="007056D7"/>
    <w:rsid w:val="00706BDE"/>
    <w:rsid w:val="0070754D"/>
    <w:rsid w:val="00707B19"/>
    <w:rsid w:val="00710315"/>
    <w:rsid w:val="0071500A"/>
    <w:rsid w:val="00715EF4"/>
    <w:rsid w:val="00716E28"/>
    <w:rsid w:val="00717040"/>
    <w:rsid w:val="00717894"/>
    <w:rsid w:val="007202AB"/>
    <w:rsid w:val="007204F0"/>
    <w:rsid w:val="00720DD7"/>
    <w:rsid w:val="00721799"/>
    <w:rsid w:val="00721DEF"/>
    <w:rsid w:val="00722F38"/>
    <w:rsid w:val="00725DC3"/>
    <w:rsid w:val="00727135"/>
    <w:rsid w:val="00732053"/>
    <w:rsid w:val="00732F17"/>
    <w:rsid w:val="0073499C"/>
    <w:rsid w:val="00734F17"/>
    <w:rsid w:val="007359A4"/>
    <w:rsid w:val="00735BC8"/>
    <w:rsid w:val="0073781B"/>
    <w:rsid w:val="00740C14"/>
    <w:rsid w:val="00741790"/>
    <w:rsid w:val="00741D73"/>
    <w:rsid w:val="00741D96"/>
    <w:rsid w:val="007432A7"/>
    <w:rsid w:val="00743810"/>
    <w:rsid w:val="00747401"/>
    <w:rsid w:val="00747D52"/>
    <w:rsid w:val="00752B4D"/>
    <w:rsid w:val="00753B2C"/>
    <w:rsid w:val="00754E5A"/>
    <w:rsid w:val="00760C03"/>
    <w:rsid w:val="0076411F"/>
    <w:rsid w:val="00764D49"/>
    <w:rsid w:val="0076624F"/>
    <w:rsid w:val="0076677F"/>
    <w:rsid w:val="007701B0"/>
    <w:rsid w:val="007719CD"/>
    <w:rsid w:val="00772F4B"/>
    <w:rsid w:val="007734BD"/>
    <w:rsid w:val="0077560E"/>
    <w:rsid w:val="007762AB"/>
    <w:rsid w:val="00776C2C"/>
    <w:rsid w:val="00777CAC"/>
    <w:rsid w:val="007807C6"/>
    <w:rsid w:val="00780ECB"/>
    <w:rsid w:val="007817A0"/>
    <w:rsid w:val="0078232E"/>
    <w:rsid w:val="00782A30"/>
    <w:rsid w:val="007842CD"/>
    <w:rsid w:val="007864CC"/>
    <w:rsid w:val="00787586"/>
    <w:rsid w:val="00787B10"/>
    <w:rsid w:val="007900B8"/>
    <w:rsid w:val="00790AA7"/>
    <w:rsid w:val="00794191"/>
    <w:rsid w:val="007944E7"/>
    <w:rsid w:val="007A11F5"/>
    <w:rsid w:val="007A2C2D"/>
    <w:rsid w:val="007A41BB"/>
    <w:rsid w:val="007A4F1E"/>
    <w:rsid w:val="007A6DB5"/>
    <w:rsid w:val="007A75C0"/>
    <w:rsid w:val="007B2742"/>
    <w:rsid w:val="007B37DC"/>
    <w:rsid w:val="007B7D56"/>
    <w:rsid w:val="007C19DF"/>
    <w:rsid w:val="007C5485"/>
    <w:rsid w:val="007C6FE8"/>
    <w:rsid w:val="007D007F"/>
    <w:rsid w:val="007D13DF"/>
    <w:rsid w:val="007D1902"/>
    <w:rsid w:val="007D24D5"/>
    <w:rsid w:val="007D2881"/>
    <w:rsid w:val="007D5971"/>
    <w:rsid w:val="007D62EA"/>
    <w:rsid w:val="007D6B30"/>
    <w:rsid w:val="007D6D45"/>
    <w:rsid w:val="007D7E30"/>
    <w:rsid w:val="007E0F16"/>
    <w:rsid w:val="007E1027"/>
    <w:rsid w:val="007E40C9"/>
    <w:rsid w:val="007E4B2D"/>
    <w:rsid w:val="007E4CA8"/>
    <w:rsid w:val="007F1C7C"/>
    <w:rsid w:val="007F2569"/>
    <w:rsid w:val="007F36A7"/>
    <w:rsid w:val="007F3D1A"/>
    <w:rsid w:val="007F6027"/>
    <w:rsid w:val="007F6D60"/>
    <w:rsid w:val="007F6D62"/>
    <w:rsid w:val="007F7FB2"/>
    <w:rsid w:val="0080014A"/>
    <w:rsid w:val="0080080D"/>
    <w:rsid w:val="00800A6B"/>
    <w:rsid w:val="0080103E"/>
    <w:rsid w:val="0080296B"/>
    <w:rsid w:val="0080359A"/>
    <w:rsid w:val="00803612"/>
    <w:rsid w:val="008037C3"/>
    <w:rsid w:val="008042D2"/>
    <w:rsid w:val="00805D0E"/>
    <w:rsid w:val="00806875"/>
    <w:rsid w:val="008070E6"/>
    <w:rsid w:val="008102A0"/>
    <w:rsid w:val="00812EA7"/>
    <w:rsid w:val="008143DE"/>
    <w:rsid w:val="0081440D"/>
    <w:rsid w:val="0081629D"/>
    <w:rsid w:val="00821409"/>
    <w:rsid w:val="00821BA9"/>
    <w:rsid w:val="00823744"/>
    <w:rsid w:val="00823F3F"/>
    <w:rsid w:val="00824C9E"/>
    <w:rsid w:val="00827179"/>
    <w:rsid w:val="00827BB0"/>
    <w:rsid w:val="0083359D"/>
    <w:rsid w:val="00835709"/>
    <w:rsid w:val="008358DB"/>
    <w:rsid w:val="00835A11"/>
    <w:rsid w:val="00835EBE"/>
    <w:rsid w:val="00836AB8"/>
    <w:rsid w:val="0083700A"/>
    <w:rsid w:val="008374E3"/>
    <w:rsid w:val="00837CE2"/>
    <w:rsid w:val="00841213"/>
    <w:rsid w:val="0084137C"/>
    <w:rsid w:val="008429BC"/>
    <w:rsid w:val="00843906"/>
    <w:rsid w:val="008519B1"/>
    <w:rsid w:val="00853B9E"/>
    <w:rsid w:val="00854559"/>
    <w:rsid w:val="008545D0"/>
    <w:rsid w:val="008560F5"/>
    <w:rsid w:val="00856530"/>
    <w:rsid w:val="00856734"/>
    <w:rsid w:val="00856962"/>
    <w:rsid w:val="00857D32"/>
    <w:rsid w:val="00857E35"/>
    <w:rsid w:val="00860A51"/>
    <w:rsid w:val="00860B32"/>
    <w:rsid w:val="00860E97"/>
    <w:rsid w:val="008628FB"/>
    <w:rsid w:val="0086302D"/>
    <w:rsid w:val="00865293"/>
    <w:rsid w:val="00865455"/>
    <w:rsid w:val="008656C8"/>
    <w:rsid w:val="00865C88"/>
    <w:rsid w:val="00866B39"/>
    <w:rsid w:val="00867572"/>
    <w:rsid w:val="00871664"/>
    <w:rsid w:val="00872C67"/>
    <w:rsid w:val="00875972"/>
    <w:rsid w:val="00875995"/>
    <w:rsid w:val="00877752"/>
    <w:rsid w:val="008813A7"/>
    <w:rsid w:val="008816E9"/>
    <w:rsid w:val="00881CBD"/>
    <w:rsid w:val="00882179"/>
    <w:rsid w:val="00883987"/>
    <w:rsid w:val="008839ED"/>
    <w:rsid w:val="00884FA5"/>
    <w:rsid w:val="008858A9"/>
    <w:rsid w:val="00886EBE"/>
    <w:rsid w:val="00887CF8"/>
    <w:rsid w:val="00890B9E"/>
    <w:rsid w:val="008912F4"/>
    <w:rsid w:val="00891E14"/>
    <w:rsid w:val="00895B09"/>
    <w:rsid w:val="0089663D"/>
    <w:rsid w:val="00896ED0"/>
    <w:rsid w:val="008A0B0E"/>
    <w:rsid w:val="008A3AE1"/>
    <w:rsid w:val="008A58B1"/>
    <w:rsid w:val="008A60BD"/>
    <w:rsid w:val="008B0679"/>
    <w:rsid w:val="008B0A2E"/>
    <w:rsid w:val="008B1ED0"/>
    <w:rsid w:val="008B55E4"/>
    <w:rsid w:val="008B6B16"/>
    <w:rsid w:val="008C0216"/>
    <w:rsid w:val="008C1EE8"/>
    <w:rsid w:val="008C2635"/>
    <w:rsid w:val="008C5085"/>
    <w:rsid w:val="008C59DB"/>
    <w:rsid w:val="008C64CA"/>
    <w:rsid w:val="008C77B4"/>
    <w:rsid w:val="008D0DBF"/>
    <w:rsid w:val="008D246C"/>
    <w:rsid w:val="008D53A2"/>
    <w:rsid w:val="008D5EAD"/>
    <w:rsid w:val="008D6F47"/>
    <w:rsid w:val="008E0686"/>
    <w:rsid w:val="008E18AE"/>
    <w:rsid w:val="008E1BB7"/>
    <w:rsid w:val="008E1FAF"/>
    <w:rsid w:val="008E32FE"/>
    <w:rsid w:val="008E38E5"/>
    <w:rsid w:val="008E549C"/>
    <w:rsid w:val="008E56CF"/>
    <w:rsid w:val="008E5970"/>
    <w:rsid w:val="008E5CA7"/>
    <w:rsid w:val="008F085D"/>
    <w:rsid w:val="008F4EF1"/>
    <w:rsid w:val="008F788E"/>
    <w:rsid w:val="00902007"/>
    <w:rsid w:val="00902635"/>
    <w:rsid w:val="00903118"/>
    <w:rsid w:val="0090546D"/>
    <w:rsid w:val="0091019D"/>
    <w:rsid w:val="00910BAB"/>
    <w:rsid w:val="009127CC"/>
    <w:rsid w:val="0091314C"/>
    <w:rsid w:val="009143CB"/>
    <w:rsid w:val="009147EB"/>
    <w:rsid w:val="00914B94"/>
    <w:rsid w:val="0091725F"/>
    <w:rsid w:val="00917B91"/>
    <w:rsid w:val="00920B01"/>
    <w:rsid w:val="00922776"/>
    <w:rsid w:val="009231DD"/>
    <w:rsid w:val="00927B65"/>
    <w:rsid w:val="0093108C"/>
    <w:rsid w:val="009317E8"/>
    <w:rsid w:val="00931CAC"/>
    <w:rsid w:val="00932189"/>
    <w:rsid w:val="00932306"/>
    <w:rsid w:val="00932BB8"/>
    <w:rsid w:val="00936106"/>
    <w:rsid w:val="009427F9"/>
    <w:rsid w:val="00942985"/>
    <w:rsid w:val="0094394A"/>
    <w:rsid w:val="00943EB5"/>
    <w:rsid w:val="00944A28"/>
    <w:rsid w:val="00945BD7"/>
    <w:rsid w:val="00945E66"/>
    <w:rsid w:val="00950CF5"/>
    <w:rsid w:val="00955238"/>
    <w:rsid w:val="00955782"/>
    <w:rsid w:val="00960923"/>
    <w:rsid w:val="009609C3"/>
    <w:rsid w:val="009624AD"/>
    <w:rsid w:val="00963B29"/>
    <w:rsid w:val="00964DBF"/>
    <w:rsid w:val="00967962"/>
    <w:rsid w:val="0097062B"/>
    <w:rsid w:val="00972B53"/>
    <w:rsid w:val="00974A00"/>
    <w:rsid w:val="00975DF2"/>
    <w:rsid w:val="00977DDD"/>
    <w:rsid w:val="009801B4"/>
    <w:rsid w:val="00982026"/>
    <w:rsid w:val="009821D8"/>
    <w:rsid w:val="009832F5"/>
    <w:rsid w:val="00983433"/>
    <w:rsid w:val="0098537C"/>
    <w:rsid w:val="00985724"/>
    <w:rsid w:val="00990066"/>
    <w:rsid w:val="00992834"/>
    <w:rsid w:val="0099284A"/>
    <w:rsid w:val="0099292F"/>
    <w:rsid w:val="009932E5"/>
    <w:rsid w:val="009947FC"/>
    <w:rsid w:val="009975BB"/>
    <w:rsid w:val="00997CED"/>
    <w:rsid w:val="009A0ABD"/>
    <w:rsid w:val="009A4BCC"/>
    <w:rsid w:val="009A6C56"/>
    <w:rsid w:val="009A73B1"/>
    <w:rsid w:val="009B018C"/>
    <w:rsid w:val="009B3E4B"/>
    <w:rsid w:val="009B5CCF"/>
    <w:rsid w:val="009B657E"/>
    <w:rsid w:val="009B6DC8"/>
    <w:rsid w:val="009B7516"/>
    <w:rsid w:val="009C104F"/>
    <w:rsid w:val="009C1685"/>
    <w:rsid w:val="009C2EB1"/>
    <w:rsid w:val="009C2F65"/>
    <w:rsid w:val="009C3A76"/>
    <w:rsid w:val="009C3C09"/>
    <w:rsid w:val="009C4DF4"/>
    <w:rsid w:val="009C4F20"/>
    <w:rsid w:val="009C6CB3"/>
    <w:rsid w:val="009D139A"/>
    <w:rsid w:val="009D23A7"/>
    <w:rsid w:val="009D3089"/>
    <w:rsid w:val="009D327E"/>
    <w:rsid w:val="009D43A6"/>
    <w:rsid w:val="009D44FB"/>
    <w:rsid w:val="009D4A74"/>
    <w:rsid w:val="009D5596"/>
    <w:rsid w:val="009D578B"/>
    <w:rsid w:val="009D743C"/>
    <w:rsid w:val="009E00E3"/>
    <w:rsid w:val="009E02F5"/>
    <w:rsid w:val="009E06FA"/>
    <w:rsid w:val="009E1078"/>
    <w:rsid w:val="009E14E6"/>
    <w:rsid w:val="009E2F5C"/>
    <w:rsid w:val="009E35E0"/>
    <w:rsid w:val="009E3851"/>
    <w:rsid w:val="009E3FEA"/>
    <w:rsid w:val="009E548C"/>
    <w:rsid w:val="009E62C1"/>
    <w:rsid w:val="009E66CE"/>
    <w:rsid w:val="009F2610"/>
    <w:rsid w:val="009F7180"/>
    <w:rsid w:val="009F789B"/>
    <w:rsid w:val="00A01F5E"/>
    <w:rsid w:val="00A02389"/>
    <w:rsid w:val="00A02670"/>
    <w:rsid w:val="00A028C5"/>
    <w:rsid w:val="00A02A2E"/>
    <w:rsid w:val="00A031C5"/>
    <w:rsid w:val="00A03BD1"/>
    <w:rsid w:val="00A03CD2"/>
    <w:rsid w:val="00A04E1F"/>
    <w:rsid w:val="00A071AC"/>
    <w:rsid w:val="00A07DAD"/>
    <w:rsid w:val="00A10E29"/>
    <w:rsid w:val="00A134E3"/>
    <w:rsid w:val="00A14080"/>
    <w:rsid w:val="00A15A99"/>
    <w:rsid w:val="00A16364"/>
    <w:rsid w:val="00A1662A"/>
    <w:rsid w:val="00A21756"/>
    <w:rsid w:val="00A2324C"/>
    <w:rsid w:val="00A24133"/>
    <w:rsid w:val="00A378B2"/>
    <w:rsid w:val="00A40454"/>
    <w:rsid w:val="00A40B9F"/>
    <w:rsid w:val="00A416ED"/>
    <w:rsid w:val="00A45AC5"/>
    <w:rsid w:val="00A5289B"/>
    <w:rsid w:val="00A533A9"/>
    <w:rsid w:val="00A54A2C"/>
    <w:rsid w:val="00A56017"/>
    <w:rsid w:val="00A57ADF"/>
    <w:rsid w:val="00A62787"/>
    <w:rsid w:val="00A63410"/>
    <w:rsid w:val="00A6455E"/>
    <w:rsid w:val="00A64FAB"/>
    <w:rsid w:val="00A653EF"/>
    <w:rsid w:val="00A65851"/>
    <w:rsid w:val="00A65FA1"/>
    <w:rsid w:val="00A65FAA"/>
    <w:rsid w:val="00A66711"/>
    <w:rsid w:val="00A67F02"/>
    <w:rsid w:val="00A67F4B"/>
    <w:rsid w:val="00A708AF"/>
    <w:rsid w:val="00A72A0F"/>
    <w:rsid w:val="00A735DD"/>
    <w:rsid w:val="00A73782"/>
    <w:rsid w:val="00A7432E"/>
    <w:rsid w:val="00A7443E"/>
    <w:rsid w:val="00A76C4D"/>
    <w:rsid w:val="00A7707B"/>
    <w:rsid w:val="00A7729C"/>
    <w:rsid w:val="00A80089"/>
    <w:rsid w:val="00A8361D"/>
    <w:rsid w:val="00A85914"/>
    <w:rsid w:val="00A85B76"/>
    <w:rsid w:val="00A923F5"/>
    <w:rsid w:val="00A92DA1"/>
    <w:rsid w:val="00A936E9"/>
    <w:rsid w:val="00A93DAA"/>
    <w:rsid w:val="00AA011F"/>
    <w:rsid w:val="00AA1E20"/>
    <w:rsid w:val="00AA30AA"/>
    <w:rsid w:val="00AB2449"/>
    <w:rsid w:val="00AB3954"/>
    <w:rsid w:val="00AB659F"/>
    <w:rsid w:val="00AB7474"/>
    <w:rsid w:val="00AB76A2"/>
    <w:rsid w:val="00AB7AA6"/>
    <w:rsid w:val="00AB7F4C"/>
    <w:rsid w:val="00AC0252"/>
    <w:rsid w:val="00AC1043"/>
    <w:rsid w:val="00AC12AD"/>
    <w:rsid w:val="00AC311D"/>
    <w:rsid w:val="00AC47B3"/>
    <w:rsid w:val="00AC53D1"/>
    <w:rsid w:val="00AC57ED"/>
    <w:rsid w:val="00AC6CED"/>
    <w:rsid w:val="00AC6E71"/>
    <w:rsid w:val="00AD207E"/>
    <w:rsid w:val="00AD222E"/>
    <w:rsid w:val="00AD5E8B"/>
    <w:rsid w:val="00AD6D13"/>
    <w:rsid w:val="00AD6DB0"/>
    <w:rsid w:val="00AD6DD3"/>
    <w:rsid w:val="00AD7B22"/>
    <w:rsid w:val="00AE12CF"/>
    <w:rsid w:val="00AE590C"/>
    <w:rsid w:val="00AE595E"/>
    <w:rsid w:val="00AE5B12"/>
    <w:rsid w:val="00AE6562"/>
    <w:rsid w:val="00AF0637"/>
    <w:rsid w:val="00AF28EE"/>
    <w:rsid w:val="00AF2A45"/>
    <w:rsid w:val="00AF5277"/>
    <w:rsid w:val="00AF5DBB"/>
    <w:rsid w:val="00AF61FE"/>
    <w:rsid w:val="00AF6A47"/>
    <w:rsid w:val="00B000F4"/>
    <w:rsid w:val="00B043EA"/>
    <w:rsid w:val="00B05B20"/>
    <w:rsid w:val="00B05B31"/>
    <w:rsid w:val="00B067D3"/>
    <w:rsid w:val="00B07BA8"/>
    <w:rsid w:val="00B12EA6"/>
    <w:rsid w:val="00B14684"/>
    <w:rsid w:val="00B17B9D"/>
    <w:rsid w:val="00B200FF"/>
    <w:rsid w:val="00B219A5"/>
    <w:rsid w:val="00B21C26"/>
    <w:rsid w:val="00B225D1"/>
    <w:rsid w:val="00B237B1"/>
    <w:rsid w:val="00B24F08"/>
    <w:rsid w:val="00B30827"/>
    <w:rsid w:val="00B30FF3"/>
    <w:rsid w:val="00B3352F"/>
    <w:rsid w:val="00B364B7"/>
    <w:rsid w:val="00B36F78"/>
    <w:rsid w:val="00B449B7"/>
    <w:rsid w:val="00B44E59"/>
    <w:rsid w:val="00B45760"/>
    <w:rsid w:val="00B46BBD"/>
    <w:rsid w:val="00B47E82"/>
    <w:rsid w:val="00B51572"/>
    <w:rsid w:val="00B52FAC"/>
    <w:rsid w:val="00B5325A"/>
    <w:rsid w:val="00B535BA"/>
    <w:rsid w:val="00B559A7"/>
    <w:rsid w:val="00B55D03"/>
    <w:rsid w:val="00B57303"/>
    <w:rsid w:val="00B57C47"/>
    <w:rsid w:val="00B57D88"/>
    <w:rsid w:val="00B60750"/>
    <w:rsid w:val="00B61D1D"/>
    <w:rsid w:val="00B62693"/>
    <w:rsid w:val="00B62C09"/>
    <w:rsid w:val="00B64F6C"/>
    <w:rsid w:val="00B70846"/>
    <w:rsid w:val="00B715FD"/>
    <w:rsid w:val="00B7289E"/>
    <w:rsid w:val="00B732B7"/>
    <w:rsid w:val="00B752EA"/>
    <w:rsid w:val="00B773A0"/>
    <w:rsid w:val="00B80253"/>
    <w:rsid w:val="00B81073"/>
    <w:rsid w:val="00B81F6B"/>
    <w:rsid w:val="00B9544A"/>
    <w:rsid w:val="00B95852"/>
    <w:rsid w:val="00B962B5"/>
    <w:rsid w:val="00B96CE1"/>
    <w:rsid w:val="00BA0480"/>
    <w:rsid w:val="00BA0A96"/>
    <w:rsid w:val="00BA183B"/>
    <w:rsid w:val="00BA450E"/>
    <w:rsid w:val="00BA4EEE"/>
    <w:rsid w:val="00BA5DF5"/>
    <w:rsid w:val="00BA6AC7"/>
    <w:rsid w:val="00BB3294"/>
    <w:rsid w:val="00BB5843"/>
    <w:rsid w:val="00BB707E"/>
    <w:rsid w:val="00BC06D3"/>
    <w:rsid w:val="00BC12D1"/>
    <w:rsid w:val="00BC3B10"/>
    <w:rsid w:val="00BC64DB"/>
    <w:rsid w:val="00BC6D65"/>
    <w:rsid w:val="00BC7D73"/>
    <w:rsid w:val="00BD0879"/>
    <w:rsid w:val="00BD08E4"/>
    <w:rsid w:val="00BD1B38"/>
    <w:rsid w:val="00BD245C"/>
    <w:rsid w:val="00BD35D9"/>
    <w:rsid w:val="00BD4395"/>
    <w:rsid w:val="00BD60A2"/>
    <w:rsid w:val="00BD7987"/>
    <w:rsid w:val="00BE06F5"/>
    <w:rsid w:val="00BE2305"/>
    <w:rsid w:val="00BE44F5"/>
    <w:rsid w:val="00BF01D9"/>
    <w:rsid w:val="00BF0B0B"/>
    <w:rsid w:val="00BF101B"/>
    <w:rsid w:val="00BF2F90"/>
    <w:rsid w:val="00BF3290"/>
    <w:rsid w:val="00BF520A"/>
    <w:rsid w:val="00BF57B1"/>
    <w:rsid w:val="00BF6F78"/>
    <w:rsid w:val="00C0447D"/>
    <w:rsid w:val="00C0603E"/>
    <w:rsid w:val="00C070DB"/>
    <w:rsid w:val="00C0726F"/>
    <w:rsid w:val="00C10588"/>
    <w:rsid w:val="00C118A4"/>
    <w:rsid w:val="00C15B5C"/>
    <w:rsid w:val="00C204CF"/>
    <w:rsid w:val="00C230AB"/>
    <w:rsid w:val="00C24564"/>
    <w:rsid w:val="00C25778"/>
    <w:rsid w:val="00C25F1E"/>
    <w:rsid w:val="00C266DD"/>
    <w:rsid w:val="00C27A96"/>
    <w:rsid w:val="00C31F9D"/>
    <w:rsid w:val="00C33B56"/>
    <w:rsid w:val="00C33E5B"/>
    <w:rsid w:val="00C34B0C"/>
    <w:rsid w:val="00C36FF9"/>
    <w:rsid w:val="00C376E9"/>
    <w:rsid w:val="00C41374"/>
    <w:rsid w:val="00C41444"/>
    <w:rsid w:val="00C428BD"/>
    <w:rsid w:val="00C44D6F"/>
    <w:rsid w:val="00C44EA3"/>
    <w:rsid w:val="00C466B6"/>
    <w:rsid w:val="00C47420"/>
    <w:rsid w:val="00C50A4F"/>
    <w:rsid w:val="00C5107D"/>
    <w:rsid w:val="00C52A79"/>
    <w:rsid w:val="00C532C5"/>
    <w:rsid w:val="00C541AD"/>
    <w:rsid w:val="00C61746"/>
    <w:rsid w:val="00C625BE"/>
    <w:rsid w:val="00C639D2"/>
    <w:rsid w:val="00C63EB0"/>
    <w:rsid w:val="00C63F51"/>
    <w:rsid w:val="00C64116"/>
    <w:rsid w:val="00C649AA"/>
    <w:rsid w:val="00C6610E"/>
    <w:rsid w:val="00C70BB1"/>
    <w:rsid w:val="00C72199"/>
    <w:rsid w:val="00C73734"/>
    <w:rsid w:val="00C748DC"/>
    <w:rsid w:val="00C74B03"/>
    <w:rsid w:val="00C74FBD"/>
    <w:rsid w:val="00C751C3"/>
    <w:rsid w:val="00C75467"/>
    <w:rsid w:val="00C80A75"/>
    <w:rsid w:val="00C80AFE"/>
    <w:rsid w:val="00C80D4F"/>
    <w:rsid w:val="00C81E3D"/>
    <w:rsid w:val="00C838BE"/>
    <w:rsid w:val="00C86AB1"/>
    <w:rsid w:val="00C90ED9"/>
    <w:rsid w:val="00C910F7"/>
    <w:rsid w:val="00C92586"/>
    <w:rsid w:val="00C92C2E"/>
    <w:rsid w:val="00C92E27"/>
    <w:rsid w:val="00C939DC"/>
    <w:rsid w:val="00C96885"/>
    <w:rsid w:val="00C968B0"/>
    <w:rsid w:val="00CA2761"/>
    <w:rsid w:val="00CA3512"/>
    <w:rsid w:val="00CA3836"/>
    <w:rsid w:val="00CA4A2B"/>
    <w:rsid w:val="00CB1CCD"/>
    <w:rsid w:val="00CB1E44"/>
    <w:rsid w:val="00CB28DB"/>
    <w:rsid w:val="00CB2D11"/>
    <w:rsid w:val="00CB5641"/>
    <w:rsid w:val="00CC327D"/>
    <w:rsid w:val="00CC32F1"/>
    <w:rsid w:val="00CC4B84"/>
    <w:rsid w:val="00CC4ECC"/>
    <w:rsid w:val="00CD0912"/>
    <w:rsid w:val="00CD11BD"/>
    <w:rsid w:val="00CD14BF"/>
    <w:rsid w:val="00CD1701"/>
    <w:rsid w:val="00CD18BA"/>
    <w:rsid w:val="00CD19F8"/>
    <w:rsid w:val="00CD2D46"/>
    <w:rsid w:val="00CD38AD"/>
    <w:rsid w:val="00CD4F35"/>
    <w:rsid w:val="00CD4F4D"/>
    <w:rsid w:val="00CD7097"/>
    <w:rsid w:val="00CE04A8"/>
    <w:rsid w:val="00CE1CF9"/>
    <w:rsid w:val="00CE1F71"/>
    <w:rsid w:val="00CE3DFD"/>
    <w:rsid w:val="00CE6845"/>
    <w:rsid w:val="00CE7D75"/>
    <w:rsid w:val="00CE7DF1"/>
    <w:rsid w:val="00CF0FB0"/>
    <w:rsid w:val="00CF2785"/>
    <w:rsid w:val="00CF2C01"/>
    <w:rsid w:val="00CF2E15"/>
    <w:rsid w:val="00CF398E"/>
    <w:rsid w:val="00CF5449"/>
    <w:rsid w:val="00CF6212"/>
    <w:rsid w:val="00CF7513"/>
    <w:rsid w:val="00CF7EE7"/>
    <w:rsid w:val="00CF7FF8"/>
    <w:rsid w:val="00D00BD0"/>
    <w:rsid w:val="00D014D0"/>
    <w:rsid w:val="00D0173C"/>
    <w:rsid w:val="00D022A3"/>
    <w:rsid w:val="00D023EE"/>
    <w:rsid w:val="00D03E64"/>
    <w:rsid w:val="00D043A3"/>
    <w:rsid w:val="00D06666"/>
    <w:rsid w:val="00D06B6F"/>
    <w:rsid w:val="00D1123C"/>
    <w:rsid w:val="00D12363"/>
    <w:rsid w:val="00D12C0C"/>
    <w:rsid w:val="00D1347D"/>
    <w:rsid w:val="00D16471"/>
    <w:rsid w:val="00D212E0"/>
    <w:rsid w:val="00D23835"/>
    <w:rsid w:val="00D23C30"/>
    <w:rsid w:val="00D256F4"/>
    <w:rsid w:val="00D26156"/>
    <w:rsid w:val="00D26D26"/>
    <w:rsid w:val="00D3012C"/>
    <w:rsid w:val="00D31F1D"/>
    <w:rsid w:val="00D32417"/>
    <w:rsid w:val="00D335DD"/>
    <w:rsid w:val="00D345C6"/>
    <w:rsid w:val="00D346DA"/>
    <w:rsid w:val="00D360F8"/>
    <w:rsid w:val="00D40CA6"/>
    <w:rsid w:val="00D421C6"/>
    <w:rsid w:val="00D42341"/>
    <w:rsid w:val="00D42BC9"/>
    <w:rsid w:val="00D42FB2"/>
    <w:rsid w:val="00D43273"/>
    <w:rsid w:val="00D45259"/>
    <w:rsid w:val="00D456F2"/>
    <w:rsid w:val="00D45E5A"/>
    <w:rsid w:val="00D47099"/>
    <w:rsid w:val="00D47B92"/>
    <w:rsid w:val="00D501B7"/>
    <w:rsid w:val="00D52437"/>
    <w:rsid w:val="00D527E1"/>
    <w:rsid w:val="00D533A9"/>
    <w:rsid w:val="00D55668"/>
    <w:rsid w:val="00D556C9"/>
    <w:rsid w:val="00D55D2C"/>
    <w:rsid w:val="00D6257F"/>
    <w:rsid w:val="00D6282B"/>
    <w:rsid w:val="00D6429E"/>
    <w:rsid w:val="00D642BC"/>
    <w:rsid w:val="00D64E8F"/>
    <w:rsid w:val="00D6541F"/>
    <w:rsid w:val="00D6706C"/>
    <w:rsid w:val="00D679AB"/>
    <w:rsid w:val="00D7211D"/>
    <w:rsid w:val="00D73261"/>
    <w:rsid w:val="00D7358D"/>
    <w:rsid w:val="00D73CC4"/>
    <w:rsid w:val="00D7418A"/>
    <w:rsid w:val="00D77266"/>
    <w:rsid w:val="00D77D84"/>
    <w:rsid w:val="00D80245"/>
    <w:rsid w:val="00D81C9C"/>
    <w:rsid w:val="00D82A28"/>
    <w:rsid w:val="00D831F7"/>
    <w:rsid w:val="00D836EF"/>
    <w:rsid w:val="00D837CB"/>
    <w:rsid w:val="00D84237"/>
    <w:rsid w:val="00D84343"/>
    <w:rsid w:val="00D86023"/>
    <w:rsid w:val="00D867EA"/>
    <w:rsid w:val="00D963D3"/>
    <w:rsid w:val="00D964A1"/>
    <w:rsid w:val="00D9710D"/>
    <w:rsid w:val="00D976E8"/>
    <w:rsid w:val="00DA13B6"/>
    <w:rsid w:val="00DA54A8"/>
    <w:rsid w:val="00DA5F52"/>
    <w:rsid w:val="00DB2975"/>
    <w:rsid w:val="00DB2F3A"/>
    <w:rsid w:val="00DB351B"/>
    <w:rsid w:val="00DB439E"/>
    <w:rsid w:val="00DB4AA4"/>
    <w:rsid w:val="00DB4D44"/>
    <w:rsid w:val="00DB5662"/>
    <w:rsid w:val="00DB5722"/>
    <w:rsid w:val="00DC1198"/>
    <w:rsid w:val="00DC1CFC"/>
    <w:rsid w:val="00DC4648"/>
    <w:rsid w:val="00DC480B"/>
    <w:rsid w:val="00DC4852"/>
    <w:rsid w:val="00DC5454"/>
    <w:rsid w:val="00DC5748"/>
    <w:rsid w:val="00DD11B5"/>
    <w:rsid w:val="00DD1865"/>
    <w:rsid w:val="00DD1F3F"/>
    <w:rsid w:val="00DD305A"/>
    <w:rsid w:val="00DD46EB"/>
    <w:rsid w:val="00DD4A47"/>
    <w:rsid w:val="00DD55F1"/>
    <w:rsid w:val="00DD7950"/>
    <w:rsid w:val="00DE158E"/>
    <w:rsid w:val="00DE38EE"/>
    <w:rsid w:val="00DE50F7"/>
    <w:rsid w:val="00DE5A3A"/>
    <w:rsid w:val="00DE6ED1"/>
    <w:rsid w:val="00DE754A"/>
    <w:rsid w:val="00DE7FEE"/>
    <w:rsid w:val="00DF08F0"/>
    <w:rsid w:val="00DF3780"/>
    <w:rsid w:val="00DF415B"/>
    <w:rsid w:val="00DF49DD"/>
    <w:rsid w:val="00DF6061"/>
    <w:rsid w:val="00DF6837"/>
    <w:rsid w:val="00DF6A28"/>
    <w:rsid w:val="00E007F9"/>
    <w:rsid w:val="00E03278"/>
    <w:rsid w:val="00E04094"/>
    <w:rsid w:val="00E040DE"/>
    <w:rsid w:val="00E0565E"/>
    <w:rsid w:val="00E06838"/>
    <w:rsid w:val="00E071E4"/>
    <w:rsid w:val="00E11882"/>
    <w:rsid w:val="00E12049"/>
    <w:rsid w:val="00E12C28"/>
    <w:rsid w:val="00E15BE0"/>
    <w:rsid w:val="00E1736B"/>
    <w:rsid w:val="00E2106C"/>
    <w:rsid w:val="00E21584"/>
    <w:rsid w:val="00E22CEB"/>
    <w:rsid w:val="00E24601"/>
    <w:rsid w:val="00E2657A"/>
    <w:rsid w:val="00E344A9"/>
    <w:rsid w:val="00E36ED3"/>
    <w:rsid w:val="00E41426"/>
    <w:rsid w:val="00E4207E"/>
    <w:rsid w:val="00E42769"/>
    <w:rsid w:val="00E4300E"/>
    <w:rsid w:val="00E43F4E"/>
    <w:rsid w:val="00E44364"/>
    <w:rsid w:val="00E4567E"/>
    <w:rsid w:val="00E46BAC"/>
    <w:rsid w:val="00E4760F"/>
    <w:rsid w:val="00E47887"/>
    <w:rsid w:val="00E47DD1"/>
    <w:rsid w:val="00E5027E"/>
    <w:rsid w:val="00E50F33"/>
    <w:rsid w:val="00E51D67"/>
    <w:rsid w:val="00E534BD"/>
    <w:rsid w:val="00E534E0"/>
    <w:rsid w:val="00E56798"/>
    <w:rsid w:val="00E60B5A"/>
    <w:rsid w:val="00E6576F"/>
    <w:rsid w:val="00E67D42"/>
    <w:rsid w:val="00E71951"/>
    <w:rsid w:val="00E725CF"/>
    <w:rsid w:val="00E729D2"/>
    <w:rsid w:val="00E741E6"/>
    <w:rsid w:val="00E76027"/>
    <w:rsid w:val="00E76FDA"/>
    <w:rsid w:val="00E77915"/>
    <w:rsid w:val="00E80454"/>
    <w:rsid w:val="00E8060C"/>
    <w:rsid w:val="00E81EE5"/>
    <w:rsid w:val="00E856C8"/>
    <w:rsid w:val="00E869E2"/>
    <w:rsid w:val="00E877F0"/>
    <w:rsid w:val="00E87A43"/>
    <w:rsid w:val="00E92A43"/>
    <w:rsid w:val="00E9307F"/>
    <w:rsid w:val="00E93D4A"/>
    <w:rsid w:val="00E9507A"/>
    <w:rsid w:val="00E9636D"/>
    <w:rsid w:val="00E97404"/>
    <w:rsid w:val="00E97EF8"/>
    <w:rsid w:val="00EA12AE"/>
    <w:rsid w:val="00EA28B0"/>
    <w:rsid w:val="00EA4475"/>
    <w:rsid w:val="00EA4E21"/>
    <w:rsid w:val="00EA50A0"/>
    <w:rsid w:val="00EA578B"/>
    <w:rsid w:val="00EA6E3A"/>
    <w:rsid w:val="00EA72D3"/>
    <w:rsid w:val="00EB21E9"/>
    <w:rsid w:val="00EB2644"/>
    <w:rsid w:val="00EB30D5"/>
    <w:rsid w:val="00EB4C72"/>
    <w:rsid w:val="00EB655A"/>
    <w:rsid w:val="00EB7DE9"/>
    <w:rsid w:val="00EC09EF"/>
    <w:rsid w:val="00EC2B0E"/>
    <w:rsid w:val="00EC30DA"/>
    <w:rsid w:val="00EC4A3E"/>
    <w:rsid w:val="00EC73E3"/>
    <w:rsid w:val="00ED1862"/>
    <w:rsid w:val="00ED2DEB"/>
    <w:rsid w:val="00ED3316"/>
    <w:rsid w:val="00ED3BDE"/>
    <w:rsid w:val="00ED70A0"/>
    <w:rsid w:val="00EE059D"/>
    <w:rsid w:val="00EE1CAF"/>
    <w:rsid w:val="00EE3279"/>
    <w:rsid w:val="00EE4CC4"/>
    <w:rsid w:val="00EE54C7"/>
    <w:rsid w:val="00EF05C0"/>
    <w:rsid w:val="00EF07EC"/>
    <w:rsid w:val="00EF35CB"/>
    <w:rsid w:val="00EF5C74"/>
    <w:rsid w:val="00EF69F7"/>
    <w:rsid w:val="00EF6C7C"/>
    <w:rsid w:val="00F00961"/>
    <w:rsid w:val="00F01650"/>
    <w:rsid w:val="00F021E8"/>
    <w:rsid w:val="00F03A51"/>
    <w:rsid w:val="00F03B94"/>
    <w:rsid w:val="00F057C5"/>
    <w:rsid w:val="00F1008A"/>
    <w:rsid w:val="00F105EB"/>
    <w:rsid w:val="00F12227"/>
    <w:rsid w:val="00F14A36"/>
    <w:rsid w:val="00F14B6F"/>
    <w:rsid w:val="00F15045"/>
    <w:rsid w:val="00F1578B"/>
    <w:rsid w:val="00F16B09"/>
    <w:rsid w:val="00F1717D"/>
    <w:rsid w:val="00F20E74"/>
    <w:rsid w:val="00F21D39"/>
    <w:rsid w:val="00F22683"/>
    <w:rsid w:val="00F25CC6"/>
    <w:rsid w:val="00F25D00"/>
    <w:rsid w:val="00F279E0"/>
    <w:rsid w:val="00F27C77"/>
    <w:rsid w:val="00F33CF5"/>
    <w:rsid w:val="00F34A61"/>
    <w:rsid w:val="00F34C4F"/>
    <w:rsid w:val="00F34DBB"/>
    <w:rsid w:val="00F35DB0"/>
    <w:rsid w:val="00F368B5"/>
    <w:rsid w:val="00F36BE1"/>
    <w:rsid w:val="00F37A82"/>
    <w:rsid w:val="00F41B67"/>
    <w:rsid w:val="00F442D0"/>
    <w:rsid w:val="00F44348"/>
    <w:rsid w:val="00F4485F"/>
    <w:rsid w:val="00F47108"/>
    <w:rsid w:val="00F50E15"/>
    <w:rsid w:val="00F51871"/>
    <w:rsid w:val="00F51C53"/>
    <w:rsid w:val="00F51DA7"/>
    <w:rsid w:val="00F52526"/>
    <w:rsid w:val="00F528CA"/>
    <w:rsid w:val="00F5379B"/>
    <w:rsid w:val="00F5390A"/>
    <w:rsid w:val="00F55467"/>
    <w:rsid w:val="00F57932"/>
    <w:rsid w:val="00F62796"/>
    <w:rsid w:val="00F628E5"/>
    <w:rsid w:val="00F63127"/>
    <w:rsid w:val="00F634D0"/>
    <w:rsid w:val="00F64AF8"/>
    <w:rsid w:val="00F66AE6"/>
    <w:rsid w:val="00F70173"/>
    <w:rsid w:val="00F71951"/>
    <w:rsid w:val="00F71C98"/>
    <w:rsid w:val="00F72104"/>
    <w:rsid w:val="00F7293B"/>
    <w:rsid w:val="00F73E05"/>
    <w:rsid w:val="00F768E0"/>
    <w:rsid w:val="00F80B45"/>
    <w:rsid w:val="00F810ED"/>
    <w:rsid w:val="00F85DB5"/>
    <w:rsid w:val="00F86911"/>
    <w:rsid w:val="00F86B12"/>
    <w:rsid w:val="00F86DF2"/>
    <w:rsid w:val="00F8735C"/>
    <w:rsid w:val="00F90947"/>
    <w:rsid w:val="00F9158E"/>
    <w:rsid w:val="00F91CC9"/>
    <w:rsid w:val="00F95751"/>
    <w:rsid w:val="00F95E21"/>
    <w:rsid w:val="00F96B7B"/>
    <w:rsid w:val="00F97DDB"/>
    <w:rsid w:val="00FA0DA7"/>
    <w:rsid w:val="00FA194C"/>
    <w:rsid w:val="00FA202B"/>
    <w:rsid w:val="00FA3304"/>
    <w:rsid w:val="00FA364E"/>
    <w:rsid w:val="00FA757E"/>
    <w:rsid w:val="00FB0D55"/>
    <w:rsid w:val="00FB105D"/>
    <w:rsid w:val="00FB1514"/>
    <w:rsid w:val="00FB1A27"/>
    <w:rsid w:val="00FB1D20"/>
    <w:rsid w:val="00FB239A"/>
    <w:rsid w:val="00FB30B4"/>
    <w:rsid w:val="00FB4F20"/>
    <w:rsid w:val="00FB54FF"/>
    <w:rsid w:val="00FB7D8C"/>
    <w:rsid w:val="00FC11EC"/>
    <w:rsid w:val="00FC2A3F"/>
    <w:rsid w:val="00FC2D8C"/>
    <w:rsid w:val="00FC3F2E"/>
    <w:rsid w:val="00FC42DF"/>
    <w:rsid w:val="00FC46D8"/>
    <w:rsid w:val="00FC4756"/>
    <w:rsid w:val="00FC4A8F"/>
    <w:rsid w:val="00FC71EC"/>
    <w:rsid w:val="00FC729F"/>
    <w:rsid w:val="00FD0B09"/>
    <w:rsid w:val="00FD13FE"/>
    <w:rsid w:val="00FD1B7C"/>
    <w:rsid w:val="00FD495F"/>
    <w:rsid w:val="00FD5AB7"/>
    <w:rsid w:val="00FD713A"/>
    <w:rsid w:val="00FD7DE2"/>
    <w:rsid w:val="00FE0BDE"/>
    <w:rsid w:val="00FE114F"/>
    <w:rsid w:val="00FE2301"/>
    <w:rsid w:val="00FE54AD"/>
    <w:rsid w:val="00FE57E3"/>
    <w:rsid w:val="00FE6DA6"/>
    <w:rsid w:val="00FE7D4D"/>
    <w:rsid w:val="00FF10FE"/>
    <w:rsid w:val="00FF7031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560B6"/>
    <w:pPr>
      <w:numPr>
        <w:numId w:val="2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ParagraphChar"/>
    <w:uiPriority w:val="99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99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60B6"/>
    <w:rPr>
      <w:rFonts w:ascii="Segoe UI" w:eastAsia="Times New Roman" w:hAnsi="Segoe UI" w:cs="Segoe UI"/>
      <w:b/>
      <w:kern w:val="28"/>
      <w:lang w:val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5D0B"/>
    <w:rPr>
      <w:color w:val="605E5C"/>
      <w:shd w:val="clear" w:color="auto" w:fill="E1DFDD"/>
    </w:rPr>
  </w:style>
  <w:style w:type="paragraph" w:customStyle="1" w:styleId="BankNormal">
    <w:name w:val="BankNormal"/>
    <w:basedOn w:val="Normal"/>
    <w:link w:val="BankNormalChar"/>
    <w:rsid w:val="00422F7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422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D86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3">
    <w:name w:val="Импортированный стиль 3"/>
    <w:rsid w:val="000D13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25E05D2F804E328BCCAB6A77CD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D30B-7210-4E8F-925E-31AA3AF08BCA}"/>
      </w:docPartPr>
      <w:docPartBody>
        <w:p w:rsidR="00472739" w:rsidRDefault="00472739">
          <w:pPr>
            <w:pStyle w:val="4325E05D2F804E328BCCAB6A77CD3D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472739" w:rsidRDefault="00472739">
          <w:pPr>
            <w:pStyle w:val="2250FA828B4B438587E411A0034F59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0A74ED76F0544E39C918713E1D4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4310-639A-45CE-9669-B24DA3DF9C8D}"/>
      </w:docPartPr>
      <w:docPartBody>
        <w:p w:rsidR="00472739" w:rsidRDefault="00472739">
          <w:pPr>
            <w:pStyle w:val="60A74ED76F0544E39C918713E1D4BC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6807C0BD74BA0B34F4D2451B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C95-FD3A-4714-97ED-C02FB14ACBC8}"/>
      </w:docPartPr>
      <w:docPartBody>
        <w:p w:rsidR="00472739" w:rsidRDefault="00472739">
          <w:pPr>
            <w:pStyle w:val="33D6807C0BD74BA0B34F4D2451B6D2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D6B511F6B477AACFF7DAA6FF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3368-7967-42E8-BAA9-0C90C9F13FEC}"/>
      </w:docPartPr>
      <w:docPartBody>
        <w:p w:rsidR="00472739" w:rsidRDefault="00472739">
          <w:pPr>
            <w:pStyle w:val="184D6B511F6B477AACFF7DAA6FF6652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9C9C116A3414FAEFB03A5D7AC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4844-9F58-4B7E-BB37-E474557A642A}"/>
      </w:docPartPr>
      <w:docPartBody>
        <w:p w:rsidR="00472739" w:rsidRDefault="00472739">
          <w:pPr>
            <w:pStyle w:val="BEB9C9C116A3414FAEFB03A5D7AC1AF9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11C3810FC3184F598900B5130153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9FE-0C9F-4D4B-A45E-4DDA83904A6B}"/>
      </w:docPartPr>
      <w:docPartBody>
        <w:p w:rsidR="00472739" w:rsidRDefault="00472739">
          <w:pPr>
            <w:pStyle w:val="11C3810FC3184F598900B5130153A4BE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50F63146A11D478AB9782766EDB8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A02D-9F08-4C8C-BEAB-9C118DD58F69}"/>
      </w:docPartPr>
      <w:docPartBody>
        <w:p w:rsidR="00472739" w:rsidRDefault="00472739">
          <w:pPr>
            <w:pStyle w:val="50F63146A11D478AB9782766EDB8DCEB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472739" w:rsidRDefault="00472739">
          <w:pPr>
            <w:pStyle w:val="270A42A6B2C54EC48210CEDC55FCD6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472739" w:rsidRDefault="00472739">
          <w:pPr>
            <w:pStyle w:val="DA4AEB5FFBC24DCF888A847FBAB95A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472739" w:rsidRDefault="00472739">
          <w:pPr>
            <w:pStyle w:val="BB935B2721F04EC6A85EBFE92B32AF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472739" w:rsidRDefault="00472739">
          <w:pPr>
            <w:pStyle w:val="F431251C9D324C70A5A89D77E5E5E49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472739" w:rsidRDefault="00472739">
          <w:pPr>
            <w:pStyle w:val="A1F47E299F994BC89D33218BAEDB72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472739" w:rsidRDefault="00472739">
          <w:pPr>
            <w:pStyle w:val="B729BA687ACB4FEBB0F9F20EC79B2A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472739" w:rsidRDefault="00472739">
          <w:pPr>
            <w:pStyle w:val="72A2ADAC64B8418FA5E29D0CA09FC4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472739" w:rsidRDefault="00472739">
          <w:pPr>
            <w:pStyle w:val="8E59DE73822142729846326F9EC90CB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472739" w:rsidRDefault="00472739">
          <w:pPr>
            <w:pStyle w:val="3E602B33B5F2459886E4D010A82044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472739" w:rsidRDefault="00472739">
          <w:pPr>
            <w:pStyle w:val="2F28C9DB47504A2C8096563275ACCAB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472739" w:rsidRDefault="00472739">
          <w:pPr>
            <w:pStyle w:val="D825E95FA79C46E5B1DCCBA2E132A98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472739" w:rsidRDefault="00472739">
          <w:pPr>
            <w:pStyle w:val="AE5E22A8141B4C77B442617D3861E4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472739" w:rsidRDefault="00472739">
          <w:pPr>
            <w:pStyle w:val="94988F90C552489BBF1EAEE9D88220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472739" w:rsidRDefault="00472739">
          <w:pPr>
            <w:pStyle w:val="8BCDB04359134D8A8BAA800BB6644C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472739" w:rsidRDefault="00472739">
          <w:pPr>
            <w:pStyle w:val="2DD381DA85874FAA91DB7A4DDAF9D9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472739" w:rsidRDefault="00472739">
          <w:pPr>
            <w:pStyle w:val="1A10A86E0E3147DC93AD5E694ACB43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472739" w:rsidRDefault="00472739">
          <w:pPr>
            <w:pStyle w:val="94316F05941C4298AA78CD3B354C1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305E3DD7CE34EF191BBCBBAB88F0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B680-7DCB-4349-8291-E61BBA2D5F3E}"/>
      </w:docPartPr>
      <w:docPartBody>
        <w:p w:rsidR="008D6F9E" w:rsidRDefault="008D6F9E" w:rsidP="008D6F9E">
          <w:pPr>
            <w:pStyle w:val="2305E3DD7CE34EF191BBCBBAB88F082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893A88B2994478AE5F765877FA7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47960-59ED-4D57-8F51-4937539455C2}"/>
      </w:docPartPr>
      <w:docPartBody>
        <w:p w:rsidR="008D6F9E" w:rsidRDefault="008D6F9E" w:rsidP="008D6F9E">
          <w:pPr>
            <w:pStyle w:val="35893A88B2994478AE5F765877FA7B9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ABAF82A56B417D820A08427173A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EA9DC-CB99-4DFE-98EF-EA4F260C606C}"/>
      </w:docPartPr>
      <w:docPartBody>
        <w:p w:rsidR="008D6F9E" w:rsidRDefault="008D6F9E" w:rsidP="008D6F9E">
          <w:pPr>
            <w:pStyle w:val="9BABAF82A56B417D820A08427173A9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4F828534E843ADB74FB61DDD855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35D98-1BB4-43B5-8BED-A06F457F87AE}"/>
      </w:docPartPr>
      <w:docPartBody>
        <w:p w:rsidR="008D6F9E" w:rsidRDefault="008D6F9E" w:rsidP="008D6F9E">
          <w:pPr>
            <w:pStyle w:val="904F828534E843ADB74FB61DDD855DA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BD319277A3461D89C1477B8DC36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F90FF-C41C-4687-B2BC-83C500EAC4BC}"/>
      </w:docPartPr>
      <w:docPartBody>
        <w:p w:rsidR="008D6F9E" w:rsidRDefault="008D6F9E" w:rsidP="008D6F9E">
          <w:pPr>
            <w:pStyle w:val="07BD319277A3461D89C1477B8DC36D3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32A351D97C4053BB2EEB40F1017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2BBF1-B061-4BA1-9BAD-2F0D468E1164}"/>
      </w:docPartPr>
      <w:docPartBody>
        <w:p w:rsidR="008D6F9E" w:rsidRDefault="008D6F9E" w:rsidP="008D6F9E">
          <w:pPr>
            <w:pStyle w:val="D332A351D97C4053BB2EEB40F1017E1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56AF6BFD024847B64D1FA4A7FAD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F7118-81B8-489E-AB83-9971A332E163}"/>
      </w:docPartPr>
      <w:docPartBody>
        <w:p w:rsidR="008D6F9E" w:rsidRDefault="008D6F9E" w:rsidP="008D6F9E">
          <w:pPr>
            <w:pStyle w:val="B256AF6BFD024847B64D1FA4A7FAD1E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726D13FEFB44539ABA7FA3FB148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5D7FE-A12C-4621-BBF9-AADD2C5EFEB1}"/>
      </w:docPartPr>
      <w:docPartBody>
        <w:p w:rsidR="008D6F9E" w:rsidRDefault="008D6F9E" w:rsidP="008D6F9E">
          <w:pPr>
            <w:pStyle w:val="04726D13FEFB44539ABA7FA3FB14874B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0EB885C2D34044A1C14D9862401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FDF62-926C-4780-81A0-34A3979C5F59}"/>
      </w:docPartPr>
      <w:docPartBody>
        <w:p w:rsidR="008D6F9E" w:rsidRDefault="008D6F9E" w:rsidP="008D6F9E">
          <w:pPr>
            <w:pStyle w:val="D50EB885C2D34044A1C14D986240144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B4899B72624793B955AC3681CB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ACDAD-09DA-4250-A5EC-06D25CA581F1}"/>
      </w:docPartPr>
      <w:docPartBody>
        <w:p w:rsidR="008D6F9E" w:rsidRDefault="008D6F9E" w:rsidP="008D6F9E">
          <w:pPr>
            <w:pStyle w:val="E4B4899B72624793B955AC3681CB70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C9C7EA02DB04979BCCD3337E1128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7B9AF-8CA0-4FFB-8C38-4A9054AD196F}"/>
      </w:docPartPr>
      <w:docPartBody>
        <w:p w:rsidR="008D6F9E" w:rsidRDefault="008D6F9E" w:rsidP="008D6F9E">
          <w:pPr>
            <w:pStyle w:val="3C9C7EA02DB04979BCCD3337E1128E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FCB4866A3C4D23BB4DCF3537511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6590F-4099-4973-BFB5-2CF32560DE68}"/>
      </w:docPartPr>
      <w:docPartBody>
        <w:p w:rsidR="004B31D9" w:rsidRDefault="00C820C3" w:rsidP="00C820C3">
          <w:pPr>
            <w:pStyle w:val="04FCB4866A3C4D23BB4DCF35375117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A7F0B38E294DA7B004ADFA2C0B8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F91C7-C75B-428F-98B4-57F914D09094}"/>
      </w:docPartPr>
      <w:docPartBody>
        <w:p w:rsidR="004B31D9" w:rsidRDefault="00C820C3" w:rsidP="00C820C3">
          <w:pPr>
            <w:pStyle w:val="F4A7F0B38E294DA7B004ADFA2C0B817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992F1C3A5A4B3080A9DADE9552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4E246-7201-4A31-85F8-45EF15E628B9}"/>
      </w:docPartPr>
      <w:docPartBody>
        <w:p w:rsidR="00EB76E5" w:rsidRDefault="00661E1F" w:rsidP="00661E1F">
          <w:pPr>
            <w:pStyle w:val="B4992F1C3A5A4B3080A9DADE955245D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565D1"/>
    <w:rsid w:val="0005668C"/>
    <w:rsid w:val="0006383F"/>
    <w:rsid w:val="00082F9E"/>
    <w:rsid w:val="000A0484"/>
    <w:rsid w:val="000A6A6B"/>
    <w:rsid w:val="00110425"/>
    <w:rsid w:val="001138FA"/>
    <w:rsid w:val="00183E4B"/>
    <w:rsid w:val="001872B7"/>
    <w:rsid w:val="001C667B"/>
    <w:rsid w:val="001D45F3"/>
    <w:rsid w:val="00241828"/>
    <w:rsid w:val="002F166A"/>
    <w:rsid w:val="003839DE"/>
    <w:rsid w:val="00404D9A"/>
    <w:rsid w:val="00431BA1"/>
    <w:rsid w:val="00453DBD"/>
    <w:rsid w:val="00472739"/>
    <w:rsid w:val="004B31D9"/>
    <w:rsid w:val="004C1539"/>
    <w:rsid w:val="004C2545"/>
    <w:rsid w:val="004F5DE9"/>
    <w:rsid w:val="00570E00"/>
    <w:rsid w:val="0057352C"/>
    <w:rsid w:val="0057385D"/>
    <w:rsid w:val="005D5B84"/>
    <w:rsid w:val="005F03E6"/>
    <w:rsid w:val="00637BE7"/>
    <w:rsid w:val="00661E1F"/>
    <w:rsid w:val="00687AB9"/>
    <w:rsid w:val="006960D1"/>
    <w:rsid w:val="006D0DD2"/>
    <w:rsid w:val="00700DE1"/>
    <w:rsid w:val="00754683"/>
    <w:rsid w:val="00757236"/>
    <w:rsid w:val="0076337A"/>
    <w:rsid w:val="00780919"/>
    <w:rsid w:val="007E4480"/>
    <w:rsid w:val="007F6F15"/>
    <w:rsid w:val="00836F44"/>
    <w:rsid w:val="00843F21"/>
    <w:rsid w:val="008C549F"/>
    <w:rsid w:val="008D6F9E"/>
    <w:rsid w:val="009C7529"/>
    <w:rsid w:val="00A26455"/>
    <w:rsid w:val="00A57FB6"/>
    <w:rsid w:val="00A64FA2"/>
    <w:rsid w:val="00AC1029"/>
    <w:rsid w:val="00AF2897"/>
    <w:rsid w:val="00BC6357"/>
    <w:rsid w:val="00C26852"/>
    <w:rsid w:val="00C745E4"/>
    <w:rsid w:val="00C820C3"/>
    <w:rsid w:val="00C82D72"/>
    <w:rsid w:val="00D60D45"/>
    <w:rsid w:val="00D9487B"/>
    <w:rsid w:val="00DD3CCA"/>
    <w:rsid w:val="00DE12C5"/>
    <w:rsid w:val="00DF397B"/>
    <w:rsid w:val="00E45354"/>
    <w:rsid w:val="00E46971"/>
    <w:rsid w:val="00E9001B"/>
    <w:rsid w:val="00EB76E5"/>
    <w:rsid w:val="00EC604E"/>
    <w:rsid w:val="00EC7627"/>
    <w:rsid w:val="00ED7E2C"/>
    <w:rsid w:val="00EE7D4D"/>
    <w:rsid w:val="00F37CD4"/>
    <w:rsid w:val="00F829B1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7385D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B3A8A535513E4483907ECE4C003BF6B5">
    <w:name w:val="B3A8A535513E4483907ECE4C003BF6B5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4EF0777CF84A60AA391EA49FC63090">
    <w:name w:val="924EF0777CF84A60AA391EA49FC63090"/>
  </w:style>
  <w:style w:type="paragraph" w:customStyle="1" w:styleId="2E3C22FB9BEA402E9F942B93F8028D12">
    <w:name w:val="2E3C22FB9BEA402E9F942B93F8028D1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26352A5016434FAAA6F68D84B1D621F5">
    <w:name w:val="26352A5016434FAAA6F68D84B1D621F5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79DDE6EB3E304D88933E82A4DC171D1D">
    <w:name w:val="79DDE6EB3E304D88933E82A4DC171D1D"/>
    <w:rsid w:val="008D6F9E"/>
    <w:rPr>
      <w:lang w:val="ru-RU" w:eastAsia="ru-RU"/>
    </w:rPr>
  </w:style>
  <w:style w:type="paragraph" w:customStyle="1" w:styleId="7C276E04D0F54017A6CC5724B3C7A5B7">
    <w:name w:val="7C276E04D0F54017A6CC5724B3C7A5B7"/>
    <w:rsid w:val="008D6F9E"/>
    <w:rPr>
      <w:lang w:val="ru-RU" w:eastAsia="ru-RU"/>
    </w:rPr>
  </w:style>
  <w:style w:type="paragraph" w:customStyle="1" w:styleId="82B2E0205A2648C08105671546091713">
    <w:name w:val="82B2E0205A2648C08105671546091713"/>
    <w:rsid w:val="008D6F9E"/>
    <w:rPr>
      <w:lang w:val="ru-RU" w:eastAsia="ru-RU"/>
    </w:rPr>
  </w:style>
  <w:style w:type="paragraph" w:customStyle="1" w:styleId="CB3B7366BEBE4DC98D564F0484D49E6F">
    <w:name w:val="CB3B7366BEBE4DC98D564F0484D49E6F"/>
    <w:rsid w:val="008D6F9E"/>
    <w:rPr>
      <w:lang w:val="ru-RU" w:eastAsia="ru-RU"/>
    </w:rPr>
  </w:style>
  <w:style w:type="paragraph" w:customStyle="1" w:styleId="2675896082E54339958B2A4E904BA4E4">
    <w:name w:val="2675896082E54339958B2A4E904BA4E4"/>
    <w:rsid w:val="008D6F9E"/>
    <w:rPr>
      <w:lang w:val="ru-RU" w:eastAsia="ru-RU"/>
    </w:rPr>
  </w:style>
  <w:style w:type="paragraph" w:customStyle="1" w:styleId="268862785DA04ABBB08C5C03BE2C4007">
    <w:name w:val="268862785DA04ABBB08C5C03BE2C4007"/>
    <w:rsid w:val="008D6F9E"/>
    <w:rPr>
      <w:lang w:val="ru-RU" w:eastAsia="ru-RU"/>
    </w:rPr>
  </w:style>
  <w:style w:type="paragraph" w:customStyle="1" w:styleId="9FCC75072C774CE1B53E33D66C8EAF4C">
    <w:name w:val="9FCC75072C774CE1B53E33D66C8EAF4C"/>
    <w:rsid w:val="008D6F9E"/>
    <w:rPr>
      <w:lang w:val="ru-RU" w:eastAsia="ru-RU"/>
    </w:rPr>
  </w:style>
  <w:style w:type="paragraph" w:customStyle="1" w:styleId="0CA2FD74951E4CC59B68C26D068C9213">
    <w:name w:val="0CA2FD74951E4CC59B68C26D068C9213"/>
    <w:rsid w:val="008D6F9E"/>
    <w:rPr>
      <w:lang w:val="ru-RU" w:eastAsia="ru-RU"/>
    </w:rPr>
  </w:style>
  <w:style w:type="paragraph" w:customStyle="1" w:styleId="7611C71E70FC4C85B8756D8CE7DC60B3">
    <w:name w:val="7611C71E70FC4C85B8756D8CE7DC60B3"/>
    <w:rsid w:val="008D6F9E"/>
    <w:rPr>
      <w:lang w:val="ru-RU" w:eastAsia="ru-RU"/>
    </w:rPr>
  </w:style>
  <w:style w:type="paragraph" w:customStyle="1" w:styleId="C949F8C4129C42B1A80B066BB4AF0799">
    <w:name w:val="C949F8C4129C42B1A80B066BB4AF0799"/>
    <w:rsid w:val="008D6F9E"/>
    <w:rPr>
      <w:lang w:val="ru-RU" w:eastAsia="ru-RU"/>
    </w:rPr>
  </w:style>
  <w:style w:type="paragraph" w:customStyle="1" w:styleId="B0C5B3749D784203B8C58414D330705B">
    <w:name w:val="B0C5B3749D784203B8C58414D330705B"/>
    <w:rsid w:val="008D6F9E"/>
    <w:rPr>
      <w:lang w:val="ru-RU" w:eastAsia="ru-RU"/>
    </w:rPr>
  </w:style>
  <w:style w:type="paragraph" w:customStyle="1" w:styleId="0CF7611A843F45FB942E8882F86BC4B8">
    <w:name w:val="0CF7611A843F45FB942E8882F86BC4B8"/>
    <w:rsid w:val="008D6F9E"/>
    <w:rPr>
      <w:lang w:val="ru-RU" w:eastAsia="ru-RU"/>
    </w:rPr>
  </w:style>
  <w:style w:type="paragraph" w:customStyle="1" w:styleId="FFBF457F704A4EC39CFD61EABCA34916">
    <w:name w:val="FFBF457F704A4EC39CFD61EABCA34916"/>
    <w:rsid w:val="008D6F9E"/>
    <w:rPr>
      <w:lang w:val="ru-RU" w:eastAsia="ru-RU"/>
    </w:rPr>
  </w:style>
  <w:style w:type="paragraph" w:customStyle="1" w:styleId="9BB4710A931B463CBD3CBD9E997E6B2A">
    <w:name w:val="9BB4710A931B463CBD3CBD9E997E6B2A"/>
    <w:rsid w:val="008D6F9E"/>
    <w:rPr>
      <w:lang w:val="ru-RU" w:eastAsia="ru-RU"/>
    </w:rPr>
  </w:style>
  <w:style w:type="paragraph" w:customStyle="1" w:styleId="0E2B0731E2EF430581A011136F574509">
    <w:name w:val="0E2B0731E2EF430581A011136F574509"/>
    <w:rsid w:val="008D6F9E"/>
    <w:rPr>
      <w:lang w:val="ru-RU" w:eastAsia="ru-RU"/>
    </w:rPr>
  </w:style>
  <w:style w:type="paragraph" w:customStyle="1" w:styleId="BEEAD391EF6543A3A2BC2402F8A20B66">
    <w:name w:val="BEEAD391EF6543A3A2BC2402F8A20B66"/>
    <w:rsid w:val="008D6F9E"/>
    <w:rPr>
      <w:lang w:val="ru-RU" w:eastAsia="ru-RU"/>
    </w:rPr>
  </w:style>
  <w:style w:type="paragraph" w:customStyle="1" w:styleId="2305E3DD7CE34EF191BBCBBAB88F0828">
    <w:name w:val="2305E3DD7CE34EF191BBCBBAB88F0828"/>
    <w:rsid w:val="008D6F9E"/>
    <w:rPr>
      <w:lang w:val="ru-RU" w:eastAsia="ru-RU"/>
    </w:rPr>
  </w:style>
  <w:style w:type="paragraph" w:customStyle="1" w:styleId="35893A88B2994478AE5F765877FA7B9E">
    <w:name w:val="35893A88B2994478AE5F765877FA7B9E"/>
    <w:rsid w:val="008D6F9E"/>
    <w:rPr>
      <w:lang w:val="ru-RU" w:eastAsia="ru-RU"/>
    </w:rPr>
  </w:style>
  <w:style w:type="paragraph" w:customStyle="1" w:styleId="9BABAF82A56B417D820A08427173A92C">
    <w:name w:val="9BABAF82A56B417D820A08427173A92C"/>
    <w:rsid w:val="008D6F9E"/>
    <w:rPr>
      <w:lang w:val="ru-RU" w:eastAsia="ru-RU"/>
    </w:rPr>
  </w:style>
  <w:style w:type="paragraph" w:customStyle="1" w:styleId="904F828534E843ADB74FB61DDD855DA7">
    <w:name w:val="904F828534E843ADB74FB61DDD855DA7"/>
    <w:rsid w:val="008D6F9E"/>
    <w:rPr>
      <w:lang w:val="ru-RU" w:eastAsia="ru-RU"/>
    </w:rPr>
  </w:style>
  <w:style w:type="paragraph" w:customStyle="1" w:styleId="4C290AC2F31A42F488E91021BAF983D8">
    <w:name w:val="4C290AC2F31A42F488E91021BAF983D8"/>
    <w:rsid w:val="008D6F9E"/>
    <w:rPr>
      <w:lang w:val="ru-RU" w:eastAsia="ru-RU"/>
    </w:rPr>
  </w:style>
  <w:style w:type="paragraph" w:customStyle="1" w:styleId="2CDCA1C812754DD1BD98E3154554DAF0">
    <w:name w:val="2CDCA1C812754DD1BD98E3154554DAF0"/>
    <w:rsid w:val="008D6F9E"/>
    <w:rPr>
      <w:lang w:val="ru-RU" w:eastAsia="ru-RU"/>
    </w:rPr>
  </w:style>
  <w:style w:type="paragraph" w:customStyle="1" w:styleId="C070CEA3289C4FF8A98E116FFD29A67C">
    <w:name w:val="C070CEA3289C4FF8A98E116FFD29A67C"/>
    <w:rsid w:val="008D6F9E"/>
    <w:rPr>
      <w:lang w:val="ru-RU" w:eastAsia="ru-RU"/>
    </w:rPr>
  </w:style>
  <w:style w:type="paragraph" w:customStyle="1" w:styleId="6FCBBB2AD14D4FB39E69233EBD210AA4">
    <w:name w:val="6FCBBB2AD14D4FB39E69233EBD210AA4"/>
    <w:rsid w:val="008D6F9E"/>
    <w:rPr>
      <w:lang w:val="ru-RU" w:eastAsia="ru-RU"/>
    </w:rPr>
  </w:style>
  <w:style w:type="paragraph" w:customStyle="1" w:styleId="04C643FF42A749BAB5A5D374777B6539">
    <w:name w:val="04C643FF42A749BAB5A5D374777B6539"/>
    <w:rsid w:val="008D6F9E"/>
    <w:rPr>
      <w:lang w:val="ru-RU" w:eastAsia="ru-RU"/>
    </w:rPr>
  </w:style>
  <w:style w:type="paragraph" w:customStyle="1" w:styleId="0AF4BA9E51854ED9A49F21391E91D330">
    <w:name w:val="0AF4BA9E51854ED9A49F21391E91D330"/>
    <w:rsid w:val="008D6F9E"/>
    <w:rPr>
      <w:lang w:val="ru-RU" w:eastAsia="ru-RU"/>
    </w:rPr>
  </w:style>
  <w:style w:type="paragraph" w:customStyle="1" w:styleId="4934DB09A2B94584B380633D05BD7808">
    <w:name w:val="4934DB09A2B94584B380633D05BD7808"/>
    <w:rsid w:val="008D6F9E"/>
    <w:rPr>
      <w:lang w:val="ru-RU" w:eastAsia="ru-RU"/>
    </w:rPr>
  </w:style>
  <w:style w:type="paragraph" w:customStyle="1" w:styleId="B918FA512CDE46E9A62884737F3ECF61">
    <w:name w:val="B918FA512CDE46E9A62884737F3ECF61"/>
    <w:rsid w:val="008D6F9E"/>
    <w:rPr>
      <w:lang w:val="ru-RU" w:eastAsia="ru-RU"/>
    </w:rPr>
  </w:style>
  <w:style w:type="paragraph" w:customStyle="1" w:styleId="5DB813F7EA184C01BD4D604C623E34D4">
    <w:name w:val="5DB813F7EA184C01BD4D604C623E34D4"/>
    <w:rsid w:val="008D6F9E"/>
    <w:rPr>
      <w:lang w:val="ru-RU" w:eastAsia="ru-RU"/>
    </w:rPr>
  </w:style>
  <w:style w:type="paragraph" w:customStyle="1" w:styleId="D35E711F1B094E0F84941F82537AF166">
    <w:name w:val="D35E711F1B094E0F84941F82537AF166"/>
    <w:rsid w:val="008D6F9E"/>
    <w:rPr>
      <w:lang w:val="ru-RU" w:eastAsia="ru-RU"/>
    </w:rPr>
  </w:style>
  <w:style w:type="paragraph" w:customStyle="1" w:styleId="ACA0E0EFC48648D18E0008D203117839">
    <w:name w:val="ACA0E0EFC48648D18E0008D203117839"/>
    <w:rsid w:val="008D6F9E"/>
    <w:rPr>
      <w:lang w:val="ru-RU" w:eastAsia="ru-RU"/>
    </w:rPr>
  </w:style>
  <w:style w:type="paragraph" w:customStyle="1" w:styleId="07BD319277A3461D89C1477B8DC36D31">
    <w:name w:val="07BD319277A3461D89C1477B8DC36D31"/>
    <w:rsid w:val="008D6F9E"/>
    <w:rPr>
      <w:lang w:val="ru-RU" w:eastAsia="ru-RU"/>
    </w:rPr>
  </w:style>
  <w:style w:type="paragraph" w:customStyle="1" w:styleId="D332A351D97C4053BB2EEB40F1017E1F">
    <w:name w:val="D332A351D97C4053BB2EEB40F1017E1F"/>
    <w:rsid w:val="008D6F9E"/>
    <w:rPr>
      <w:lang w:val="ru-RU" w:eastAsia="ru-RU"/>
    </w:rPr>
  </w:style>
  <w:style w:type="paragraph" w:customStyle="1" w:styleId="B256AF6BFD024847B64D1FA4A7FAD1E6">
    <w:name w:val="B256AF6BFD024847B64D1FA4A7FAD1E6"/>
    <w:rsid w:val="008D6F9E"/>
    <w:rPr>
      <w:lang w:val="ru-RU" w:eastAsia="ru-RU"/>
    </w:rPr>
  </w:style>
  <w:style w:type="paragraph" w:customStyle="1" w:styleId="9009618F6537457F98D63EA86E1AAADB">
    <w:name w:val="9009618F6537457F98D63EA86E1AAADB"/>
    <w:rsid w:val="008D6F9E"/>
    <w:rPr>
      <w:lang w:val="ru-RU" w:eastAsia="ru-RU"/>
    </w:rPr>
  </w:style>
  <w:style w:type="paragraph" w:customStyle="1" w:styleId="04726D13FEFB44539ABA7FA3FB14874B">
    <w:name w:val="04726D13FEFB44539ABA7FA3FB14874B"/>
    <w:rsid w:val="008D6F9E"/>
    <w:rPr>
      <w:lang w:val="ru-RU" w:eastAsia="ru-RU"/>
    </w:rPr>
  </w:style>
  <w:style w:type="paragraph" w:customStyle="1" w:styleId="D50EB885C2D34044A1C14D9862401448">
    <w:name w:val="D50EB885C2D34044A1C14D9862401448"/>
    <w:rsid w:val="008D6F9E"/>
    <w:rPr>
      <w:lang w:val="ru-RU" w:eastAsia="ru-RU"/>
    </w:rPr>
  </w:style>
  <w:style w:type="paragraph" w:customStyle="1" w:styleId="E4B4899B72624793B955AC3681CB7032">
    <w:name w:val="E4B4899B72624793B955AC3681CB7032"/>
    <w:rsid w:val="008D6F9E"/>
    <w:rPr>
      <w:lang w:val="ru-RU" w:eastAsia="ru-RU"/>
    </w:rPr>
  </w:style>
  <w:style w:type="paragraph" w:customStyle="1" w:styleId="3C9C7EA02DB04979BCCD3337E1128EB9">
    <w:name w:val="3C9C7EA02DB04979BCCD3337E1128EB9"/>
    <w:rsid w:val="008D6F9E"/>
    <w:rPr>
      <w:lang w:val="ru-RU" w:eastAsia="ru-RU"/>
    </w:rPr>
  </w:style>
  <w:style w:type="paragraph" w:customStyle="1" w:styleId="FA058037A448432FAE1FA193F551D70E">
    <w:name w:val="FA058037A448432FAE1FA193F551D70E"/>
    <w:rsid w:val="00404D9A"/>
    <w:rPr>
      <w:lang w:val="en-US" w:eastAsia="zh-CN"/>
    </w:rPr>
  </w:style>
  <w:style w:type="paragraph" w:customStyle="1" w:styleId="A9C785DC1CA44B80A42770D8903228CE">
    <w:name w:val="A9C785DC1CA44B80A42770D8903228CE"/>
    <w:rsid w:val="00404D9A"/>
    <w:rPr>
      <w:lang w:val="en-US" w:eastAsia="zh-CN"/>
    </w:rPr>
  </w:style>
  <w:style w:type="paragraph" w:customStyle="1" w:styleId="1ED7186D67464A5F8B59490A6A3A2DDD">
    <w:name w:val="1ED7186D67464A5F8B59490A6A3A2DDD"/>
    <w:rsid w:val="00C820C3"/>
    <w:rPr>
      <w:lang w:val="ru-RU" w:eastAsia="ru-RU"/>
    </w:rPr>
  </w:style>
  <w:style w:type="paragraph" w:customStyle="1" w:styleId="549803B9F0F04A88B0C98F7659C7E63E">
    <w:name w:val="549803B9F0F04A88B0C98F7659C7E63E"/>
    <w:rsid w:val="00C820C3"/>
    <w:rPr>
      <w:lang w:val="ru-RU" w:eastAsia="ru-RU"/>
    </w:rPr>
  </w:style>
  <w:style w:type="paragraph" w:customStyle="1" w:styleId="C4CC193852A547EBAD166F02AB31F134">
    <w:name w:val="C4CC193852A547EBAD166F02AB31F134"/>
    <w:rsid w:val="00C820C3"/>
    <w:rPr>
      <w:lang w:val="ru-RU" w:eastAsia="ru-RU"/>
    </w:rPr>
  </w:style>
  <w:style w:type="paragraph" w:customStyle="1" w:styleId="B9C036A1400B49A49541A8A8983DE537">
    <w:name w:val="B9C036A1400B49A49541A8A8983DE537"/>
    <w:rsid w:val="00C820C3"/>
    <w:rPr>
      <w:lang w:val="ru-RU" w:eastAsia="ru-RU"/>
    </w:rPr>
  </w:style>
  <w:style w:type="paragraph" w:customStyle="1" w:styleId="37B8223B9BDB4F06A58DEEF08D605B1F">
    <w:name w:val="37B8223B9BDB4F06A58DEEF08D605B1F"/>
    <w:rsid w:val="00C820C3"/>
    <w:rPr>
      <w:lang w:val="ru-RU" w:eastAsia="ru-RU"/>
    </w:rPr>
  </w:style>
  <w:style w:type="paragraph" w:customStyle="1" w:styleId="4C7A8F70EF4B4553B7C84C666ED60C82">
    <w:name w:val="4C7A8F70EF4B4553B7C84C666ED60C82"/>
    <w:rsid w:val="00C820C3"/>
    <w:rPr>
      <w:lang w:val="ru-RU" w:eastAsia="ru-RU"/>
    </w:rPr>
  </w:style>
  <w:style w:type="paragraph" w:customStyle="1" w:styleId="83B8A1203D8A4A6999153425E09FFAC3">
    <w:name w:val="83B8A1203D8A4A6999153425E09FFAC3"/>
    <w:rsid w:val="00C820C3"/>
    <w:rPr>
      <w:lang w:val="ru-RU" w:eastAsia="ru-RU"/>
    </w:rPr>
  </w:style>
  <w:style w:type="paragraph" w:customStyle="1" w:styleId="32D0C5720D194D67BB5B2DE5A2E54330">
    <w:name w:val="32D0C5720D194D67BB5B2DE5A2E54330"/>
    <w:rsid w:val="00C820C3"/>
    <w:rPr>
      <w:lang w:val="ru-RU" w:eastAsia="ru-RU"/>
    </w:rPr>
  </w:style>
  <w:style w:type="paragraph" w:customStyle="1" w:styleId="6D7C78B5844B4B069B2EFF867CD985FE">
    <w:name w:val="6D7C78B5844B4B069B2EFF867CD985FE"/>
    <w:rsid w:val="00C820C3"/>
    <w:rPr>
      <w:lang w:val="ru-RU" w:eastAsia="ru-RU"/>
    </w:rPr>
  </w:style>
  <w:style w:type="paragraph" w:customStyle="1" w:styleId="3A59F5BE537C47A285B0FDC3A2366345">
    <w:name w:val="3A59F5BE537C47A285B0FDC3A2366345"/>
    <w:rsid w:val="00C820C3"/>
    <w:rPr>
      <w:lang w:val="ru-RU" w:eastAsia="ru-RU"/>
    </w:rPr>
  </w:style>
  <w:style w:type="paragraph" w:customStyle="1" w:styleId="674AE6BA24A74FC690F814B33185A298">
    <w:name w:val="674AE6BA24A74FC690F814B33185A298"/>
    <w:rsid w:val="00C820C3"/>
    <w:rPr>
      <w:lang w:val="ru-RU" w:eastAsia="ru-RU"/>
    </w:rPr>
  </w:style>
  <w:style w:type="paragraph" w:customStyle="1" w:styleId="3950CAF5664D45019C562CF7760208C5">
    <w:name w:val="3950CAF5664D45019C562CF7760208C5"/>
    <w:rsid w:val="00C820C3"/>
    <w:rPr>
      <w:lang w:val="ru-RU" w:eastAsia="ru-RU"/>
    </w:rPr>
  </w:style>
  <w:style w:type="paragraph" w:customStyle="1" w:styleId="65558B80B1514E6CA6255ACC8301F0CF">
    <w:name w:val="65558B80B1514E6CA6255ACC8301F0CF"/>
    <w:rsid w:val="00C820C3"/>
    <w:rPr>
      <w:lang w:val="ru-RU" w:eastAsia="ru-RU"/>
    </w:rPr>
  </w:style>
  <w:style w:type="paragraph" w:customStyle="1" w:styleId="5F558810FB3F4119A4350736FA625863">
    <w:name w:val="5F558810FB3F4119A4350736FA625863"/>
    <w:rsid w:val="00C820C3"/>
    <w:rPr>
      <w:lang w:val="ru-RU" w:eastAsia="ru-RU"/>
    </w:rPr>
  </w:style>
  <w:style w:type="paragraph" w:customStyle="1" w:styleId="0CD8B46308B244DAB9AE1165ED2229A4">
    <w:name w:val="0CD8B46308B244DAB9AE1165ED2229A4"/>
    <w:rsid w:val="00C820C3"/>
    <w:rPr>
      <w:lang w:val="ru-RU" w:eastAsia="ru-RU"/>
    </w:rPr>
  </w:style>
  <w:style w:type="paragraph" w:customStyle="1" w:styleId="633B12F11CEB488DB783772F813D806A">
    <w:name w:val="633B12F11CEB488DB783772F813D806A"/>
    <w:rsid w:val="00C820C3"/>
    <w:rPr>
      <w:lang w:val="ru-RU" w:eastAsia="ru-RU"/>
    </w:rPr>
  </w:style>
  <w:style w:type="paragraph" w:customStyle="1" w:styleId="712F813AD1F745BB8A90D7EAF624A7AB">
    <w:name w:val="712F813AD1F745BB8A90D7EAF624A7AB"/>
    <w:rsid w:val="00C820C3"/>
    <w:rPr>
      <w:lang w:val="ru-RU" w:eastAsia="ru-RU"/>
    </w:rPr>
  </w:style>
  <w:style w:type="paragraph" w:customStyle="1" w:styleId="5969581DE7A24D3CA40EE25A591D0A1F">
    <w:name w:val="5969581DE7A24D3CA40EE25A591D0A1F"/>
    <w:rsid w:val="00C820C3"/>
    <w:rPr>
      <w:lang w:val="ru-RU" w:eastAsia="ru-RU"/>
    </w:rPr>
  </w:style>
  <w:style w:type="paragraph" w:customStyle="1" w:styleId="D52ED5EBC8C146CC9063F873CC7F298A">
    <w:name w:val="D52ED5EBC8C146CC9063F873CC7F298A"/>
    <w:rsid w:val="00C820C3"/>
    <w:rPr>
      <w:lang w:val="ru-RU" w:eastAsia="ru-RU"/>
    </w:rPr>
  </w:style>
  <w:style w:type="paragraph" w:customStyle="1" w:styleId="C18F5364D57B4D849A8C9FA7B59E7E25">
    <w:name w:val="C18F5364D57B4D849A8C9FA7B59E7E25"/>
    <w:rsid w:val="00C820C3"/>
    <w:rPr>
      <w:lang w:val="ru-RU" w:eastAsia="ru-RU"/>
    </w:rPr>
  </w:style>
  <w:style w:type="paragraph" w:customStyle="1" w:styleId="43B57294C67D4F8EAA7B8E50169560EA">
    <w:name w:val="43B57294C67D4F8EAA7B8E50169560EA"/>
    <w:rsid w:val="00C820C3"/>
    <w:rPr>
      <w:lang w:val="ru-RU" w:eastAsia="ru-RU"/>
    </w:rPr>
  </w:style>
  <w:style w:type="paragraph" w:customStyle="1" w:styleId="D946B9177B4E4B2085568FA19DEDCAD3">
    <w:name w:val="D946B9177B4E4B2085568FA19DEDCAD3"/>
    <w:rsid w:val="00C820C3"/>
    <w:rPr>
      <w:lang w:val="ru-RU" w:eastAsia="ru-RU"/>
    </w:rPr>
  </w:style>
  <w:style w:type="paragraph" w:customStyle="1" w:styleId="F5F1C333C49747CD98ED36D3162A85F7">
    <w:name w:val="F5F1C333C49747CD98ED36D3162A85F7"/>
    <w:rsid w:val="00C820C3"/>
    <w:rPr>
      <w:lang w:val="ru-RU" w:eastAsia="ru-RU"/>
    </w:rPr>
  </w:style>
  <w:style w:type="paragraph" w:customStyle="1" w:styleId="0A2D79A92BDB4A169DD035534A62D5D7">
    <w:name w:val="0A2D79A92BDB4A169DD035534A62D5D7"/>
    <w:rsid w:val="00C820C3"/>
    <w:rPr>
      <w:lang w:val="ru-RU" w:eastAsia="ru-RU"/>
    </w:rPr>
  </w:style>
  <w:style w:type="paragraph" w:customStyle="1" w:styleId="C0C3C7894B9D4B0BBF0734C0B0CF76C7">
    <w:name w:val="C0C3C7894B9D4B0BBF0734C0B0CF76C7"/>
    <w:rsid w:val="00C820C3"/>
    <w:rPr>
      <w:lang w:val="ru-RU" w:eastAsia="ru-RU"/>
    </w:rPr>
  </w:style>
  <w:style w:type="paragraph" w:customStyle="1" w:styleId="B6AEAFCC365F405CBE80DD51929FC20B">
    <w:name w:val="B6AEAFCC365F405CBE80DD51929FC20B"/>
    <w:rsid w:val="00C820C3"/>
    <w:rPr>
      <w:lang w:val="ru-RU" w:eastAsia="ru-RU"/>
    </w:rPr>
  </w:style>
  <w:style w:type="paragraph" w:customStyle="1" w:styleId="4D9B52C438B14C0991417CA9EBB2D9C4">
    <w:name w:val="4D9B52C438B14C0991417CA9EBB2D9C4"/>
    <w:rsid w:val="00C820C3"/>
    <w:rPr>
      <w:lang w:val="ru-RU" w:eastAsia="ru-RU"/>
    </w:rPr>
  </w:style>
  <w:style w:type="paragraph" w:customStyle="1" w:styleId="62D79FC014BB4C9BB34CCA2358DFF17F">
    <w:name w:val="62D79FC014BB4C9BB34CCA2358DFF17F"/>
    <w:rsid w:val="00C820C3"/>
    <w:rPr>
      <w:lang w:val="ru-RU" w:eastAsia="ru-RU"/>
    </w:rPr>
  </w:style>
  <w:style w:type="paragraph" w:customStyle="1" w:styleId="C44A4F061A494FF2B08CF0B4322ECAE2">
    <w:name w:val="C44A4F061A494FF2B08CF0B4322ECAE2"/>
    <w:rsid w:val="00C820C3"/>
    <w:rPr>
      <w:lang w:val="ru-RU" w:eastAsia="ru-RU"/>
    </w:rPr>
  </w:style>
  <w:style w:type="paragraph" w:customStyle="1" w:styleId="DA65E30271BB49D5889C7D208D19AD97">
    <w:name w:val="DA65E30271BB49D5889C7D208D19AD97"/>
    <w:rsid w:val="00C820C3"/>
    <w:rPr>
      <w:lang w:val="ru-RU" w:eastAsia="ru-RU"/>
    </w:rPr>
  </w:style>
  <w:style w:type="paragraph" w:customStyle="1" w:styleId="5A8E7852395147968C5649D168D9274A">
    <w:name w:val="5A8E7852395147968C5649D168D9274A"/>
    <w:rsid w:val="00C820C3"/>
    <w:rPr>
      <w:lang w:val="ru-RU" w:eastAsia="ru-RU"/>
    </w:rPr>
  </w:style>
  <w:style w:type="paragraph" w:customStyle="1" w:styleId="0B22CDAA22824372AF868CB2D307FB66">
    <w:name w:val="0B22CDAA22824372AF868CB2D307FB66"/>
    <w:rsid w:val="00C820C3"/>
    <w:rPr>
      <w:lang w:val="ru-RU" w:eastAsia="ru-RU"/>
    </w:rPr>
  </w:style>
  <w:style w:type="paragraph" w:customStyle="1" w:styleId="7D99EAD25C6746A2AEECEE5B6A4E5FD9">
    <w:name w:val="7D99EAD25C6746A2AEECEE5B6A4E5FD9"/>
    <w:rsid w:val="00C820C3"/>
    <w:rPr>
      <w:lang w:val="ru-RU" w:eastAsia="ru-RU"/>
    </w:rPr>
  </w:style>
  <w:style w:type="paragraph" w:customStyle="1" w:styleId="41B7EAE8E53A479E8ED4EB95AF6A5EA8">
    <w:name w:val="41B7EAE8E53A479E8ED4EB95AF6A5EA8"/>
    <w:rsid w:val="00C820C3"/>
    <w:rPr>
      <w:lang w:val="ru-RU" w:eastAsia="ru-RU"/>
    </w:rPr>
  </w:style>
  <w:style w:type="paragraph" w:customStyle="1" w:styleId="F6E6282D9BE94896AA436F66292CCEDF">
    <w:name w:val="F6E6282D9BE94896AA436F66292CCEDF"/>
    <w:rsid w:val="00C820C3"/>
    <w:rPr>
      <w:lang w:val="ru-RU" w:eastAsia="ru-RU"/>
    </w:rPr>
  </w:style>
  <w:style w:type="paragraph" w:customStyle="1" w:styleId="75441BE5AC6741709D8BDC5E5C44BECC">
    <w:name w:val="75441BE5AC6741709D8BDC5E5C44BECC"/>
    <w:rsid w:val="00C820C3"/>
    <w:rPr>
      <w:lang w:val="ru-RU" w:eastAsia="ru-RU"/>
    </w:rPr>
  </w:style>
  <w:style w:type="paragraph" w:customStyle="1" w:styleId="8ACCE3309B8A40579A601997A7017301">
    <w:name w:val="8ACCE3309B8A40579A601997A7017301"/>
    <w:rsid w:val="00C820C3"/>
    <w:rPr>
      <w:lang w:val="ru-RU" w:eastAsia="ru-RU"/>
    </w:rPr>
  </w:style>
  <w:style w:type="paragraph" w:customStyle="1" w:styleId="539C22AE2A9345989726578BB0194600">
    <w:name w:val="539C22AE2A9345989726578BB0194600"/>
    <w:rsid w:val="00C820C3"/>
    <w:rPr>
      <w:lang w:val="ru-RU" w:eastAsia="ru-RU"/>
    </w:rPr>
  </w:style>
  <w:style w:type="paragraph" w:customStyle="1" w:styleId="47F9C6B8F5044546A04FA5C7CF4B8F7C">
    <w:name w:val="47F9C6B8F5044546A04FA5C7CF4B8F7C"/>
    <w:rsid w:val="00C820C3"/>
    <w:rPr>
      <w:lang w:val="ru-RU" w:eastAsia="ru-RU"/>
    </w:rPr>
  </w:style>
  <w:style w:type="paragraph" w:customStyle="1" w:styleId="65AC523C893A4F9A940F8DC1F5F0CDFF">
    <w:name w:val="65AC523C893A4F9A940F8DC1F5F0CDFF"/>
    <w:rsid w:val="00C820C3"/>
    <w:rPr>
      <w:lang w:val="ru-RU" w:eastAsia="ru-RU"/>
    </w:rPr>
  </w:style>
  <w:style w:type="paragraph" w:customStyle="1" w:styleId="FAC1A52106EA492BBEC378CBE0941FB9">
    <w:name w:val="FAC1A52106EA492BBEC378CBE0941FB9"/>
    <w:rsid w:val="00C820C3"/>
    <w:rPr>
      <w:lang w:val="ru-RU" w:eastAsia="ru-RU"/>
    </w:rPr>
  </w:style>
  <w:style w:type="paragraph" w:customStyle="1" w:styleId="661989180CD54C44B89C62083A13F5D5">
    <w:name w:val="661989180CD54C44B89C62083A13F5D5"/>
    <w:rsid w:val="00C820C3"/>
    <w:rPr>
      <w:lang w:val="ru-RU" w:eastAsia="ru-RU"/>
    </w:rPr>
  </w:style>
  <w:style w:type="paragraph" w:customStyle="1" w:styleId="04FCB4866A3C4D23BB4DCF353751177D">
    <w:name w:val="04FCB4866A3C4D23BB4DCF353751177D"/>
    <w:rsid w:val="00C820C3"/>
    <w:rPr>
      <w:lang w:val="ru-RU" w:eastAsia="ru-RU"/>
    </w:rPr>
  </w:style>
  <w:style w:type="paragraph" w:customStyle="1" w:styleId="F4A7F0B38E294DA7B004ADFA2C0B817E">
    <w:name w:val="F4A7F0B38E294DA7B004ADFA2C0B817E"/>
    <w:rsid w:val="00C820C3"/>
    <w:rPr>
      <w:lang w:val="ru-RU" w:eastAsia="ru-RU"/>
    </w:rPr>
  </w:style>
  <w:style w:type="paragraph" w:customStyle="1" w:styleId="3D9CE62D94D349BE9CB9A30B3DD16100">
    <w:name w:val="3D9CE62D94D349BE9CB9A30B3DD16100"/>
    <w:rsid w:val="003839DE"/>
    <w:rPr>
      <w:lang w:val="en-US" w:eastAsia="zh-CN"/>
    </w:rPr>
  </w:style>
  <w:style w:type="paragraph" w:customStyle="1" w:styleId="482C34D9FF7A4C80BFFDB19FCFFFA267">
    <w:name w:val="482C34D9FF7A4C80BFFDB19FCFFFA267"/>
    <w:rsid w:val="003839DE"/>
    <w:rPr>
      <w:lang w:val="en-US" w:eastAsia="zh-CN"/>
    </w:rPr>
  </w:style>
  <w:style w:type="paragraph" w:customStyle="1" w:styleId="E485957D2D274E00A036673E5EDC70A5">
    <w:name w:val="E485957D2D274E00A036673E5EDC70A5"/>
    <w:rsid w:val="0057385D"/>
    <w:rPr>
      <w:lang w:val="ru-RU" w:eastAsia="ru-RU"/>
    </w:rPr>
  </w:style>
  <w:style w:type="paragraph" w:customStyle="1" w:styleId="B4992F1C3A5A4B3080A9DADE955245DE">
    <w:name w:val="B4992F1C3A5A4B3080A9DADE955245DE"/>
    <w:rsid w:val="00661E1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English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DLCPolicyLabelValue xmlns="e560140e-7b2f-4392-90df-e7567e3021a3">Effective Date: {Effective Date}                                                Version #: {POPPRefItemVersion}</DLCPolicyLabelVal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948AA31DD4EAD91A979F6A2924F" ma:contentTypeVersion="13" ma:contentTypeDescription="Create a new document." ma:contentTypeScope="" ma:versionID="e011fdc662555b6beffd63f57ecbfc25">
  <xsd:schema xmlns:xsd="http://www.w3.org/2001/XMLSchema" xmlns:xs="http://www.w3.org/2001/XMLSchema" xmlns:p="http://schemas.microsoft.com/office/2006/metadata/properties" xmlns:ns3="f1ab975e-0c44-4b67-b085-8deb1c5b7d89" xmlns:ns4="d334786a-1813-4839-9f78-3c78cbd341d3" targetNamespace="http://schemas.microsoft.com/office/2006/metadata/properties" ma:root="true" ma:fieldsID="36186c4deddb8fc74db8f93d8b64f283" ns3:_="" ns4:_="">
    <xsd:import namespace="f1ab975e-0c44-4b67-b085-8deb1c5b7d89"/>
    <xsd:import namespace="d334786a-1813-4839-9f78-3c78cbd34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975e-0c44-4b67-b085-8deb1c5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786a-1813-4839-9f78-3c78cbd3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CE214-DB98-4285-9358-8F0C5572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975e-0c44-4b67-b085-8deb1c5b7d89"/>
    <ds:schemaRef ds:uri="d334786a-1813-4839-9f78-3c78cbd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C2B5C-965B-42A8-8CF8-E695D61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Irina Grozick</cp:lastModifiedBy>
  <cp:revision>3</cp:revision>
  <cp:lastPrinted>2019-03-29T10:15:00Z</cp:lastPrinted>
  <dcterms:created xsi:type="dcterms:W3CDTF">2021-07-15T06:16:00Z</dcterms:created>
  <dcterms:modified xsi:type="dcterms:W3CDTF">2021-07-15T06:17:00Z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0x010100A1174948AA31DD4EAD91A979F6A2924F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