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Content>
            <w:tc>
              <w:tcPr>
                <w:tcW w:w="3552" w:type="dxa"/>
                <w:shd w:val="clear" w:color="auto" w:fill="auto"/>
                <w:vAlign w:val="center"/>
              </w:tcPr>
              <w:p w14:paraId="533BC959" w14:textId="4D4CC9EF" w:rsidR="00865C88" w:rsidRPr="005E5F03" w:rsidRDefault="0062486A" w:rsidP="00335737">
                <w:pPr>
                  <w:spacing w:before="120" w:after="120"/>
                  <w:rPr>
                    <w:rFonts w:cstheme="minorHAnsi"/>
                    <w:sz w:val="20"/>
                    <w:szCs w:val="20"/>
                  </w:rPr>
                </w:pPr>
                <w:r w:rsidRPr="0062486A">
                  <w:rPr>
                    <w:rFonts w:cstheme="minorHAnsi"/>
                    <w:sz w:val="20"/>
                    <w:szCs w:val="20"/>
                  </w:rPr>
                  <w:t>RFQMUS2021-oo6</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2486A"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62486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62486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62486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62486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62486A"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5965817E"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D3634" w14:textId="77777777" w:rsidR="00637C4E" w:rsidRDefault="00637C4E" w:rsidP="00E56798">
      <w:pPr>
        <w:spacing w:after="0" w:line="240" w:lineRule="auto"/>
      </w:pPr>
      <w:r>
        <w:separator/>
      </w:r>
    </w:p>
  </w:endnote>
  <w:endnote w:type="continuationSeparator" w:id="0">
    <w:p w14:paraId="70DAED7B" w14:textId="77777777" w:rsidR="00637C4E" w:rsidRDefault="00637C4E" w:rsidP="00E56798">
      <w:pPr>
        <w:spacing w:after="0" w:line="240" w:lineRule="auto"/>
      </w:pPr>
      <w:r>
        <w:continuationSeparator/>
      </w:r>
    </w:p>
  </w:endnote>
  <w:endnote w:type="continuationNotice" w:id="1">
    <w:p w14:paraId="2E359386" w14:textId="77777777" w:rsidR="00637C4E" w:rsidRDefault="00637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3DF1BDD6" w:rsidR="0096196F" w:rsidRPr="0035334E" w:rsidRDefault="0096196F">
    <w:pPr>
      <w:pStyle w:val="Footer"/>
      <w:rPr>
        <w:sz w:val="20"/>
        <w:szCs w:val="20"/>
      </w:rPr>
    </w:pPr>
    <w:r>
      <w:rPr>
        <w:sz w:val="20"/>
        <w:szCs w:val="20"/>
      </w:rPr>
      <w:t xml:space="preserve">HLCM-PN/UNDP </w:t>
    </w:r>
    <w:r w:rsidRPr="00596C96">
      <w:rPr>
        <w:sz w:val="20"/>
        <w:szCs w:val="20"/>
      </w:rPr>
      <w:t>RFQ</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46BFE" w14:textId="77777777" w:rsidR="00637C4E" w:rsidRDefault="00637C4E" w:rsidP="00E56798">
      <w:pPr>
        <w:spacing w:after="0" w:line="240" w:lineRule="auto"/>
      </w:pPr>
      <w:r>
        <w:separator/>
      </w:r>
    </w:p>
  </w:footnote>
  <w:footnote w:type="continuationSeparator" w:id="0">
    <w:p w14:paraId="26EA539C" w14:textId="77777777" w:rsidR="00637C4E" w:rsidRDefault="00637C4E" w:rsidP="00E56798">
      <w:pPr>
        <w:spacing w:after="0" w:line="240" w:lineRule="auto"/>
      </w:pPr>
      <w:r>
        <w:continuationSeparator/>
      </w:r>
    </w:p>
  </w:footnote>
  <w:footnote w:type="continuationNotice" w:id="1">
    <w:p w14:paraId="4D734673" w14:textId="77777777" w:rsidR="00637C4E" w:rsidRDefault="00637C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7BA"/>
    <w:rsid w:val="0000435F"/>
    <w:rsid w:val="000059E8"/>
    <w:rsid w:val="00011377"/>
    <w:rsid w:val="000151F2"/>
    <w:rsid w:val="000155B1"/>
    <w:rsid w:val="0001649B"/>
    <w:rsid w:val="000223E4"/>
    <w:rsid w:val="00022DB7"/>
    <w:rsid w:val="00022F87"/>
    <w:rsid w:val="000302FC"/>
    <w:rsid w:val="00030D3A"/>
    <w:rsid w:val="00032F40"/>
    <w:rsid w:val="00033F43"/>
    <w:rsid w:val="00033FEF"/>
    <w:rsid w:val="00034018"/>
    <w:rsid w:val="0003549D"/>
    <w:rsid w:val="00037510"/>
    <w:rsid w:val="00042341"/>
    <w:rsid w:val="00042353"/>
    <w:rsid w:val="0004745E"/>
    <w:rsid w:val="000477CE"/>
    <w:rsid w:val="00051EC5"/>
    <w:rsid w:val="00052F19"/>
    <w:rsid w:val="00054884"/>
    <w:rsid w:val="00054B4A"/>
    <w:rsid w:val="00056319"/>
    <w:rsid w:val="00056446"/>
    <w:rsid w:val="0005787B"/>
    <w:rsid w:val="000578F0"/>
    <w:rsid w:val="00060D04"/>
    <w:rsid w:val="000621AA"/>
    <w:rsid w:val="0006348F"/>
    <w:rsid w:val="000635AE"/>
    <w:rsid w:val="000642F9"/>
    <w:rsid w:val="00067362"/>
    <w:rsid w:val="0006795F"/>
    <w:rsid w:val="00076FF8"/>
    <w:rsid w:val="00082F7D"/>
    <w:rsid w:val="00085688"/>
    <w:rsid w:val="0008747A"/>
    <w:rsid w:val="00090AEC"/>
    <w:rsid w:val="000958DC"/>
    <w:rsid w:val="000A11A3"/>
    <w:rsid w:val="000A1648"/>
    <w:rsid w:val="000A1DC4"/>
    <w:rsid w:val="000A2DB7"/>
    <w:rsid w:val="000A35AD"/>
    <w:rsid w:val="000A4B67"/>
    <w:rsid w:val="000A4D56"/>
    <w:rsid w:val="000A558A"/>
    <w:rsid w:val="000A5F80"/>
    <w:rsid w:val="000B09E2"/>
    <w:rsid w:val="000B0A17"/>
    <w:rsid w:val="000B2D14"/>
    <w:rsid w:val="000B4D5B"/>
    <w:rsid w:val="000B5FEB"/>
    <w:rsid w:val="000C3E5F"/>
    <w:rsid w:val="000C5538"/>
    <w:rsid w:val="000C6786"/>
    <w:rsid w:val="000C7969"/>
    <w:rsid w:val="000D2175"/>
    <w:rsid w:val="000D6E50"/>
    <w:rsid w:val="000D6EEB"/>
    <w:rsid w:val="000E1BA2"/>
    <w:rsid w:val="000E1ED5"/>
    <w:rsid w:val="000E22EE"/>
    <w:rsid w:val="000E48C4"/>
    <w:rsid w:val="000E61E4"/>
    <w:rsid w:val="000F4C18"/>
    <w:rsid w:val="000F5D18"/>
    <w:rsid w:val="000F616A"/>
    <w:rsid w:val="001026AD"/>
    <w:rsid w:val="00105B18"/>
    <w:rsid w:val="00116258"/>
    <w:rsid w:val="001179D7"/>
    <w:rsid w:val="0012076B"/>
    <w:rsid w:val="0012167E"/>
    <w:rsid w:val="00123E3B"/>
    <w:rsid w:val="00126866"/>
    <w:rsid w:val="0013413F"/>
    <w:rsid w:val="00134C2E"/>
    <w:rsid w:val="001352F6"/>
    <w:rsid w:val="001353CB"/>
    <w:rsid w:val="00137DFE"/>
    <w:rsid w:val="00142B00"/>
    <w:rsid w:val="0014354E"/>
    <w:rsid w:val="00152204"/>
    <w:rsid w:val="0015484F"/>
    <w:rsid w:val="00161152"/>
    <w:rsid w:val="00161223"/>
    <w:rsid w:val="0016477C"/>
    <w:rsid w:val="001650FB"/>
    <w:rsid w:val="00175A16"/>
    <w:rsid w:val="00177773"/>
    <w:rsid w:val="001833E6"/>
    <w:rsid w:val="00183838"/>
    <w:rsid w:val="00183CF9"/>
    <w:rsid w:val="0018576D"/>
    <w:rsid w:val="001902E5"/>
    <w:rsid w:val="00193AF9"/>
    <w:rsid w:val="00193BC1"/>
    <w:rsid w:val="00194AA2"/>
    <w:rsid w:val="00195258"/>
    <w:rsid w:val="001A0F39"/>
    <w:rsid w:val="001A129E"/>
    <w:rsid w:val="001A1A5C"/>
    <w:rsid w:val="001A1F25"/>
    <w:rsid w:val="001A1FE7"/>
    <w:rsid w:val="001A24F1"/>
    <w:rsid w:val="001A2961"/>
    <w:rsid w:val="001A2FA0"/>
    <w:rsid w:val="001A42D4"/>
    <w:rsid w:val="001A4D3A"/>
    <w:rsid w:val="001A6344"/>
    <w:rsid w:val="001A7678"/>
    <w:rsid w:val="001B007D"/>
    <w:rsid w:val="001B1626"/>
    <w:rsid w:val="001B2266"/>
    <w:rsid w:val="001B6D7C"/>
    <w:rsid w:val="001C41FD"/>
    <w:rsid w:val="001C4863"/>
    <w:rsid w:val="001C5B5E"/>
    <w:rsid w:val="001C5DFE"/>
    <w:rsid w:val="001C760A"/>
    <w:rsid w:val="001D0714"/>
    <w:rsid w:val="001D2ACD"/>
    <w:rsid w:val="001D3718"/>
    <w:rsid w:val="001D381A"/>
    <w:rsid w:val="001D485F"/>
    <w:rsid w:val="001D6B74"/>
    <w:rsid w:val="001D72B1"/>
    <w:rsid w:val="001E33D5"/>
    <w:rsid w:val="001E5ED3"/>
    <w:rsid w:val="001E7187"/>
    <w:rsid w:val="001E7628"/>
    <w:rsid w:val="001F6360"/>
    <w:rsid w:val="001F7BC2"/>
    <w:rsid w:val="00200B5F"/>
    <w:rsid w:val="0021184D"/>
    <w:rsid w:val="00214ED6"/>
    <w:rsid w:val="00215DDA"/>
    <w:rsid w:val="0021666C"/>
    <w:rsid w:val="002174C1"/>
    <w:rsid w:val="0022078F"/>
    <w:rsid w:val="00221103"/>
    <w:rsid w:val="00225529"/>
    <w:rsid w:val="00225BF6"/>
    <w:rsid w:val="00232C6A"/>
    <w:rsid w:val="00232CFC"/>
    <w:rsid w:val="002339BE"/>
    <w:rsid w:val="00233FF9"/>
    <w:rsid w:val="0023604B"/>
    <w:rsid w:val="002402B7"/>
    <w:rsid w:val="002409E9"/>
    <w:rsid w:val="002459F7"/>
    <w:rsid w:val="00245EA1"/>
    <w:rsid w:val="00247A18"/>
    <w:rsid w:val="002509EF"/>
    <w:rsid w:val="002515A9"/>
    <w:rsid w:val="002516F4"/>
    <w:rsid w:val="00252112"/>
    <w:rsid w:val="00252F99"/>
    <w:rsid w:val="00253798"/>
    <w:rsid w:val="002562B1"/>
    <w:rsid w:val="00260046"/>
    <w:rsid w:val="00260675"/>
    <w:rsid w:val="002609ED"/>
    <w:rsid w:val="00262C09"/>
    <w:rsid w:val="00265546"/>
    <w:rsid w:val="00272436"/>
    <w:rsid w:val="002773D7"/>
    <w:rsid w:val="0027798A"/>
    <w:rsid w:val="00277EAF"/>
    <w:rsid w:val="0028194B"/>
    <w:rsid w:val="00282830"/>
    <w:rsid w:val="00284927"/>
    <w:rsid w:val="002854F7"/>
    <w:rsid w:val="00290D72"/>
    <w:rsid w:val="0029288A"/>
    <w:rsid w:val="002934D7"/>
    <w:rsid w:val="00295C25"/>
    <w:rsid w:val="00296349"/>
    <w:rsid w:val="00296A96"/>
    <w:rsid w:val="002A11C1"/>
    <w:rsid w:val="002A1E60"/>
    <w:rsid w:val="002A3496"/>
    <w:rsid w:val="002A3C99"/>
    <w:rsid w:val="002A408B"/>
    <w:rsid w:val="002A5250"/>
    <w:rsid w:val="002A6BBE"/>
    <w:rsid w:val="002A6E9A"/>
    <w:rsid w:val="002A7CF2"/>
    <w:rsid w:val="002B1680"/>
    <w:rsid w:val="002B27A5"/>
    <w:rsid w:val="002B3CF1"/>
    <w:rsid w:val="002B646E"/>
    <w:rsid w:val="002B67C2"/>
    <w:rsid w:val="002B6AF5"/>
    <w:rsid w:val="002B7FB6"/>
    <w:rsid w:val="002C1D68"/>
    <w:rsid w:val="002C202F"/>
    <w:rsid w:val="002C2725"/>
    <w:rsid w:val="002C2A50"/>
    <w:rsid w:val="002C54A0"/>
    <w:rsid w:val="002D1DC3"/>
    <w:rsid w:val="002D2D0D"/>
    <w:rsid w:val="002D3FE2"/>
    <w:rsid w:val="002D5944"/>
    <w:rsid w:val="002E03B2"/>
    <w:rsid w:val="002E0A13"/>
    <w:rsid w:val="002E25A3"/>
    <w:rsid w:val="002E6E28"/>
    <w:rsid w:val="002F2043"/>
    <w:rsid w:val="002F3888"/>
    <w:rsid w:val="002F7945"/>
    <w:rsid w:val="00300031"/>
    <w:rsid w:val="00300FC2"/>
    <w:rsid w:val="003042D9"/>
    <w:rsid w:val="0031090A"/>
    <w:rsid w:val="00310FEF"/>
    <w:rsid w:val="00314E79"/>
    <w:rsid w:val="003177D4"/>
    <w:rsid w:val="00317CB8"/>
    <w:rsid w:val="00321573"/>
    <w:rsid w:val="00322921"/>
    <w:rsid w:val="00326B98"/>
    <w:rsid w:val="00326BBC"/>
    <w:rsid w:val="003272B4"/>
    <w:rsid w:val="00330BD1"/>
    <w:rsid w:val="003322A2"/>
    <w:rsid w:val="00334064"/>
    <w:rsid w:val="003355F6"/>
    <w:rsid w:val="00335737"/>
    <w:rsid w:val="00342CD3"/>
    <w:rsid w:val="00342FCB"/>
    <w:rsid w:val="00343B41"/>
    <w:rsid w:val="00343E8B"/>
    <w:rsid w:val="0034430D"/>
    <w:rsid w:val="00345536"/>
    <w:rsid w:val="0035334E"/>
    <w:rsid w:val="00361B88"/>
    <w:rsid w:val="00362D57"/>
    <w:rsid w:val="003636EF"/>
    <w:rsid w:val="00377AC8"/>
    <w:rsid w:val="00381D37"/>
    <w:rsid w:val="003826B3"/>
    <w:rsid w:val="00390A1B"/>
    <w:rsid w:val="0039279B"/>
    <w:rsid w:val="00394DD1"/>
    <w:rsid w:val="003A0D53"/>
    <w:rsid w:val="003A1C53"/>
    <w:rsid w:val="003A30E3"/>
    <w:rsid w:val="003A4652"/>
    <w:rsid w:val="003B2FE7"/>
    <w:rsid w:val="003B3DF4"/>
    <w:rsid w:val="003B644A"/>
    <w:rsid w:val="003B75E1"/>
    <w:rsid w:val="003C2427"/>
    <w:rsid w:val="003C3FAE"/>
    <w:rsid w:val="003C41D4"/>
    <w:rsid w:val="003C4880"/>
    <w:rsid w:val="003C587A"/>
    <w:rsid w:val="003C73FD"/>
    <w:rsid w:val="003C7DFD"/>
    <w:rsid w:val="003D36D0"/>
    <w:rsid w:val="003D49CA"/>
    <w:rsid w:val="003D6407"/>
    <w:rsid w:val="003E1131"/>
    <w:rsid w:val="003E3A88"/>
    <w:rsid w:val="003E4DD8"/>
    <w:rsid w:val="003E53EA"/>
    <w:rsid w:val="003F16DE"/>
    <w:rsid w:val="003F320F"/>
    <w:rsid w:val="003F4CBB"/>
    <w:rsid w:val="003F5D11"/>
    <w:rsid w:val="003F76A3"/>
    <w:rsid w:val="003F7742"/>
    <w:rsid w:val="00400F48"/>
    <w:rsid w:val="00403D4B"/>
    <w:rsid w:val="0040437E"/>
    <w:rsid w:val="00410FF8"/>
    <w:rsid w:val="00413918"/>
    <w:rsid w:val="00416921"/>
    <w:rsid w:val="0042002B"/>
    <w:rsid w:val="00422787"/>
    <w:rsid w:val="00423E19"/>
    <w:rsid w:val="00426A89"/>
    <w:rsid w:val="00430359"/>
    <w:rsid w:val="004347E2"/>
    <w:rsid w:val="00434D94"/>
    <w:rsid w:val="00436D77"/>
    <w:rsid w:val="00441082"/>
    <w:rsid w:val="00442B60"/>
    <w:rsid w:val="00445911"/>
    <w:rsid w:val="004470A4"/>
    <w:rsid w:val="004470F1"/>
    <w:rsid w:val="0044729C"/>
    <w:rsid w:val="00447B1E"/>
    <w:rsid w:val="00450872"/>
    <w:rsid w:val="00454A96"/>
    <w:rsid w:val="00455194"/>
    <w:rsid w:val="00455463"/>
    <w:rsid w:val="00460C73"/>
    <w:rsid w:val="004631BD"/>
    <w:rsid w:val="00470A87"/>
    <w:rsid w:val="00472739"/>
    <w:rsid w:val="004746C6"/>
    <w:rsid w:val="00475375"/>
    <w:rsid w:val="004768D6"/>
    <w:rsid w:val="004825EE"/>
    <w:rsid w:val="00485766"/>
    <w:rsid w:val="00487B57"/>
    <w:rsid w:val="0049137F"/>
    <w:rsid w:val="00491849"/>
    <w:rsid w:val="00492783"/>
    <w:rsid w:val="004943F0"/>
    <w:rsid w:val="004949C7"/>
    <w:rsid w:val="004960BE"/>
    <w:rsid w:val="004A16A6"/>
    <w:rsid w:val="004A4DF3"/>
    <w:rsid w:val="004A4DF8"/>
    <w:rsid w:val="004A5253"/>
    <w:rsid w:val="004B1037"/>
    <w:rsid w:val="004B412E"/>
    <w:rsid w:val="004B4E80"/>
    <w:rsid w:val="004B5C52"/>
    <w:rsid w:val="004B7586"/>
    <w:rsid w:val="004C1AC2"/>
    <w:rsid w:val="004C55D1"/>
    <w:rsid w:val="004C7C44"/>
    <w:rsid w:val="004D04A2"/>
    <w:rsid w:val="004D0B03"/>
    <w:rsid w:val="004D0B5B"/>
    <w:rsid w:val="004D23AA"/>
    <w:rsid w:val="004D7732"/>
    <w:rsid w:val="004D7E52"/>
    <w:rsid w:val="004E1AAD"/>
    <w:rsid w:val="004E2B5A"/>
    <w:rsid w:val="004E2D76"/>
    <w:rsid w:val="004E2FD1"/>
    <w:rsid w:val="004E4C2E"/>
    <w:rsid w:val="004E6AE5"/>
    <w:rsid w:val="004F17C1"/>
    <w:rsid w:val="004F4F50"/>
    <w:rsid w:val="004F6211"/>
    <w:rsid w:val="004F73DE"/>
    <w:rsid w:val="004F7485"/>
    <w:rsid w:val="004F7563"/>
    <w:rsid w:val="00502BBE"/>
    <w:rsid w:val="00504540"/>
    <w:rsid w:val="00507D94"/>
    <w:rsid w:val="0051083B"/>
    <w:rsid w:val="00511E8F"/>
    <w:rsid w:val="005148CB"/>
    <w:rsid w:val="00521A2B"/>
    <w:rsid w:val="00521FF7"/>
    <w:rsid w:val="00526E6D"/>
    <w:rsid w:val="00527ADD"/>
    <w:rsid w:val="00535D97"/>
    <w:rsid w:val="00537053"/>
    <w:rsid w:val="005379D8"/>
    <w:rsid w:val="00541B34"/>
    <w:rsid w:val="00542B1D"/>
    <w:rsid w:val="0054391F"/>
    <w:rsid w:val="0054569A"/>
    <w:rsid w:val="0054618C"/>
    <w:rsid w:val="00546715"/>
    <w:rsid w:val="00551264"/>
    <w:rsid w:val="00553830"/>
    <w:rsid w:val="00553A4D"/>
    <w:rsid w:val="00553EA9"/>
    <w:rsid w:val="005573F3"/>
    <w:rsid w:val="0056039D"/>
    <w:rsid w:val="005622D1"/>
    <w:rsid w:val="00562CFC"/>
    <w:rsid w:val="0056547E"/>
    <w:rsid w:val="0056596A"/>
    <w:rsid w:val="005712F2"/>
    <w:rsid w:val="0057166A"/>
    <w:rsid w:val="00580A1B"/>
    <w:rsid w:val="005844EA"/>
    <w:rsid w:val="005860A4"/>
    <w:rsid w:val="00586BEB"/>
    <w:rsid w:val="00590774"/>
    <w:rsid w:val="0059084C"/>
    <w:rsid w:val="00590AE7"/>
    <w:rsid w:val="00590CB1"/>
    <w:rsid w:val="005917E8"/>
    <w:rsid w:val="00593EE4"/>
    <w:rsid w:val="00594D1F"/>
    <w:rsid w:val="00596AAE"/>
    <w:rsid w:val="00596C96"/>
    <w:rsid w:val="005A07EA"/>
    <w:rsid w:val="005A0F32"/>
    <w:rsid w:val="005A226A"/>
    <w:rsid w:val="005A3F96"/>
    <w:rsid w:val="005A4307"/>
    <w:rsid w:val="005A5F03"/>
    <w:rsid w:val="005A68E8"/>
    <w:rsid w:val="005A6D64"/>
    <w:rsid w:val="005A6F50"/>
    <w:rsid w:val="005A759A"/>
    <w:rsid w:val="005A7A48"/>
    <w:rsid w:val="005B2245"/>
    <w:rsid w:val="005B294B"/>
    <w:rsid w:val="005B701C"/>
    <w:rsid w:val="005C1CEC"/>
    <w:rsid w:val="005C291E"/>
    <w:rsid w:val="005C729F"/>
    <w:rsid w:val="005D152A"/>
    <w:rsid w:val="005D3F1C"/>
    <w:rsid w:val="005D5B41"/>
    <w:rsid w:val="005E02CC"/>
    <w:rsid w:val="005E37C5"/>
    <w:rsid w:val="005E3BB6"/>
    <w:rsid w:val="005E5D5E"/>
    <w:rsid w:val="005E5F03"/>
    <w:rsid w:val="005E69C3"/>
    <w:rsid w:val="005E7281"/>
    <w:rsid w:val="005F7910"/>
    <w:rsid w:val="00601F0D"/>
    <w:rsid w:val="00602B0B"/>
    <w:rsid w:val="00604459"/>
    <w:rsid w:val="006055EF"/>
    <w:rsid w:val="0060762B"/>
    <w:rsid w:val="00607E15"/>
    <w:rsid w:val="006101B6"/>
    <w:rsid w:val="00611CFA"/>
    <w:rsid w:val="0061371C"/>
    <w:rsid w:val="00613BDE"/>
    <w:rsid w:val="006160BC"/>
    <w:rsid w:val="00617A28"/>
    <w:rsid w:val="006203AA"/>
    <w:rsid w:val="00622819"/>
    <w:rsid w:val="0062486A"/>
    <w:rsid w:val="00625A08"/>
    <w:rsid w:val="00625F80"/>
    <w:rsid w:val="0062648F"/>
    <w:rsid w:val="00626ABA"/>
    <w:rsid w:val="00632BB7"/>
    <w:rsid w:val="00634AB8"/>
    <w:rsid w:val="00637270"/>
    <w:rsid w:val="00637409"/>
    <w:rsid w:val="00637C4E"/>
    <w:rsid w:val="0064327D"/>
    <w:rsid w:val="00646FCF"/>
    <w:rsid w:val="006470E1"/>
    <w:rsid w:val="0065064D"/>
    <w:rsid w:val="006529FB"/>
    <w:rsid w:val="00655B8D"/>
    <w:rsid w:val="0066069C"/>
    <w:rsid w:val="006632A4"/>
    <w:rsid w:val="00663BE5"/>
    <w:rsid w:val="00664265"/>
    <w:rsid w:val="006717F3"/>
    <w:rsid w:val="0067222F"/>
    <w:rsid w:val="0067337A"/>
    <w:rsid w:val="0067484C"/>
    <w:rsid w:val="00675963"/>
    <w:rsid w:val="00676071"/>
    <w:rsid w:val="006776BA"/>
    <w:rsid w:val="00680FC4"/>
    <w:rsid w:val="0068598A"/>
    <w:rsid w:val="00686453"/>
    <w:rsid w:val="00687D5B"/>
    <w:rsid w:val="0069403E"/>
    <w:rsid w:val="006964A1"/>
    <w:rsid w:val="00697F42"/>
    <w:rsid w:val="006A1AFC"/>
    <w:rsid w:val="006A3F16"/>
    <w:rsid w:val="006A50F5"/>
    <w:rsid w:val="006A55D1"/>
    <w:rsid w:val="006B4265"/>
    <w:rsid w:val="006B43E9"/>
    <w:rsid w:val="006B4418"/>
    <w:rsid w:val="006B6330"/>
    <w:rsid w:val="006C09BF"/>
    <w:rsid w:val="006C1084"/>
    <w:rsid w:val="006C339C"/>
    <w:rsid w:val="006C3C1D"/>
    <w:rsid w:val="006D08F4"/>
    <w:rsid w:val="006D09D2"/>
    <w:rsid w:val="006D18C0"/>
    <w:rsid w:val="006D3D46"/>
    <w:rsid w:val="006D594A"/>
    <w:rsid w:val="006E0C01"/>
    <w:rsid w:val="006E0F7D"/>
    <w:rsid w:val="006F1345"/>
    <w:rsid w:val="006F140F"/>
    <w:rsid w:val="00700F08"/>
    <w:rsid w:val="00704795"/>
    <w:rsid w:val="00704D27"/>
    <w:rsid w:val="007056D7"/>
    <w:rsid w:val="00705A94"/>
    <w:rsid w:val="00714D8B"/>
    <w:rsid w:val="0071500A"/>
    <w:rsid w:val="00715EF4"/>
    <w:rsid w:val="007204E9"/>
    <w:rsid w:val="007204F0"/>
    <w:rsid w:val="00721DEF"/>
    <w:rsid w:val="00725ABD"/>
    <w:rsid w:val="00725DC3"/>
    <w:rsid w:val="00727135"/>
    <w:rsid w:val="00731ED6"/>
    <w:rsid w:val="00732053"/>
    <w:rsid w:val="00732F17"/>
    <w:rsid w:val="0073499C"/>
    <w:rsid w:val="00741790"/>
    <w:rsid w:val="00741D96"/>
    <w:rsid w:val="00744BDF"/>
    <w:rsid w:val="00746508"/>
    <w:rsid w:val="00747401"/>
    <w:rsid w:val="0075000D"/>
    <w:rsid w:val="00754DE7"/>
    <w:rsid w:val="0076411F"/>
    <w:rsid w:val="00766636"/>
    <w:rsid w:val="0076677F"/>
    <w:rsid w:val="007734BD"/>
    <w:rsid w:val="00774490"/>
    <w:rsid w:val="007762AB"/>
    <w:rsid w:val="00777322"/>
    <w:rsid w:val="00777CAC"/>
    <w:rsid w:val="007807C6"/>
    <w:rsid w:val="007817A0"/>
    <w:rsid w:val="00783575"/>
    <w:rsid w:val="00784CCE"/>
    <w:rsid w:val="0079439C"/>
    <w:rsid w:val="007956FE"/>
    <w:rsid w:val="007A2200"/>
    <w:rsid w:val="007A3A41"/>
    <w:rsid w:val="007A4F1E"/>
    <w:rsid w:val="007A5FD3"/>
    <w:rsid w:val="007A6854"/>
    <w:rsid w:val="007A75BA"/>
    <w:rsid w:val="007A7CFB"/>
    <w:rsid w:val="007B4D58"/>
    <w:rsid w:val="007B7D56"/>
    <w:rsid w:val="007C4104"/>
    <w:rsid w:val="007C4F0F"/>
    <w:rsid w:val="007C5485"/>
    <w:rsid w:val="007C645A"/>
    <w:rsid w:val="007C6FE8"/>
    <w:rsid w:val="007D03BD"/>
    <w:rsid w:val="007D2881"/>
    <w:rsid w:val="007D5971"/>
    <w:rsid w:val="007D6B04"/>
    <w:rsid w:val="007D6B30"/>
    <w:rsid w:val="007D7E30"/>
    <w:rsid w:val="007E0095"/>
    <w:rsid w:val="007E4A0D"/>
    <w:rsid w:val="007E4CA8"/>
    <w:rsid w:val="007E5D53"/>
    <w:rsid w:val="007F0ED2"/>
    <w:rsid w:val="007F1C7C"/>
    <w:rsid w:val="007F3D1A"/>
    <w:rsid w:val="007F6D62"/>
    <w:rsid w:val="00800A6B"/>
    <w:rsid w:val="0080103E"/>
    <w:rsid w:val="0080207D"/>
    <w:rsid w:val="0080296B"/>
    <w:rsid w:val="008042D2"/>
    <w:rsid w:val="008057A1"/>
    <w:rsid w:val="00806875"/>
    <w:rsid w:val="008070E6"/>
    <w:rsid w:val="00810AF1"/>
    <w:rsid w:val="00812EA7"/>
    <w:rsid w:val="00821409"/>
    <w:rsid w:val="008217C4"/>
    <w:rsid w:val="00821BA9"/>
    <w:rsid w:val="00823F3F"/>
    <w:rsid w:val="00825B77"/>
    <w:rsid w:val="00827BB0"/>
    <w:rsid w:val="00835A11"/>
    <w:rsid w:val="00836AB8"/>
    <w:rsid w:val="0083700A"/>
    <w:rsid w:val="008374E3"/>
    <w:rsid w:val="00841213"/>
    <w:rsid w:val="00841741"/>
    <w:rsid w:val="008429BC"/>
    <w:rsid w:val="00844089"/>
    <w:rsid w:val="00851C92"/>
    <w:rsid w:val="00851E87"/>
    <w:rsid w:val="008521AC"/>
    <w:rsid w:val="00854E32"/>
    <w:rsid w:val="00856530"/>
    <w:rsid w:val="00856962"/>
    <w:rsid w:val="00857D32"/>
    <w:rsid w:val="00860A51"/>
    <w:rsid w:val="00860B32"/>
    <w:rsid w:val="008614D4"/>
    <w:rsid w:val="008628FB"/>
    <w:rsid w:val="0086476F"/>
    <w:rsid w:val="00865C88"/>
    <w:rsid w:val="00867572"/>
    <w:rsid w:val="008704E3"/>
    <w:rsid w:val="00872C67"/>
    <w:rsid w:val="00873B62"/>
    <w:rsid w:val="00875161"/>
    <w:rsid w:val="00881CBD"/>
    <w:rsid w:val="00883987"/>
    <w:rsid w:val="00884FA5"/>
    <w:rsid w:val="008858A9"/>
    <w:rsid w:val="00886EBE"/>
    <w:rsid w:val="00887CF8"/>
    <w:rsid w:val="00890B9E"/>
    <w:rsid w:val="00892DCC"/>
    <w:rsid w:val="00897E85"/>
    <w:rsid w:val="008A0B61"/>
    <w:rsid w:val="008A58B1"/>
    <w:rsid w:val="008A59C2"/>
    <w:rsid w:val="008A6999"/>
    <w:rsid w:val="008B0679"/>
    <w:rsid w:val="008B33C2"/>
    <w:rsid w:val="008B55E4"/>
    <w:rsid w:val="008B627B"/>
    <w:rsid w:val="008B6B16"/>
    <w:rsid w:val="008B773B"/>
    <w:rsid w:val="008C388B"/>
    <w:rsid w:val="008C5085"/>
    <w:rsid w:val="008C59DB"/>
    <w:rsid w:val="008C64CA"/>
    <w:rsid w:val="008C65F7"/>
    <w:rsid w:val="008D5EAD"/>
    <w:rsid w:val="008D6F47"/>
    <w:rsid w:val="008D7426"/>
    <w:rsid w:val="008D7BA5"/>
    <w:rsid w:val="008E0FD9"/>
    <w:rsid w:val="008E1A59"/>
    <w:rsid w:val="008E1E73"/>
    <w:rsid w:val="008E1FAF"/>
    <w:rsid w:val="008E32FE"/>
    <w:rsid w:val="00900468"/>
    <w:rsid w:val="0090546D"/>
    <w:rsid w:val="00907E70"/>
    <w:rsid w:val="0091019D"/>
    <w:rsid w:val="0091270C"/>
    <w:rsid w:val="009127CC"/>
    <w:rsid w:val="0091314C"/>
    <w:rsid w:val="0091406C"/>
    <w:rsid w:val="009149B6"/>
    <w:rsid w:val="00914B94"/>
    <w:rsid w:val="0091726E"/>
    <w:rsid w:val="00921E5C"/>
    <w:rsid w:val="00922776"/>
    <w:rsid w:val="00924C43"/>
    <w:rsid w:val="00930334"/>
    <w:rsid w:val="00931500"/>
    <w:rsid w:val="00931ACD"/>
    <w:rsid w:val="009427F9"/>
    <w:rsid w:val="00942985"/>
    <w:rsid w:val="0094394A"/>
    <w:rsid w:val="00943EB5"/>
    <w:rsid w:val="00944A28"/>
    <w:rsid w:val="009506CC"/>
    <w:rsid w:val="00953E4D"/>
    <w:rsid w:val="0096002B"/>
    <w:rsid w:val="00960923"/>
    <w:rsid w:val="009609C3"/>
    <w:rsid w:val="0096196F"/>
    <w:rsid w:val="00963B29"/>
    <w:rsid w:val="009671A9"/>
    <w:rsid w:val="0096728D"/>
    <w:rsid w:val="009724B2"/>
    <w:rsid w:val="00972B53"/>
    <w:rsid w:val="0097391E"/>
    <w:rsid w:val="009801B4"/>
    <w:rsid w:val="009832F5"/>
    <w:rsid w:val="00983433"/>
    <w:rsid w:val="00983D7D"/>
    <w:rsid w:val="0098537C"/>
    <w:rsid w:val="00986EE6"/>
    <w:rsid w:val="0099292F"/>
    <w:rsid w:val="009A040C"/>
    <w:rsid w:val="009A459F"/>
    <w:rsid w:val="009A6C56"/>
    <w:rsid w:val="009A6FF4"/>
    <w:rsid w:val="009B35CE"/>
    <w:rsid w:val="009B6884"/>
    <w:rsid w:val="009B7516"/>
    <w:rsid w:val="009B79B8"/>
    <w:rsid w:val="009C0ADC"/>
    <w:rsid w:val="009C1685"/>
    <w:rsid w:val="009C2F65"/>
    <w:rsid w:val="009C3A76"/>
    <w:rsid w:val="009C42D5"/>
    <w:rsid w:val="009D3089"/>
    <w:rsid w:val="009D43A6"/>
    <w:rsid w:val="009D578B"/>
    <w:rsid w:val="009E00E3"/>
    <w:rsid w:val="009E280B"/>
    <w:rsid w:val="009E2F5C"/>
    <w:rsid w:val="009E335E"/>
    <w:rsid w:val="009E43AD"/>
    <w:rsid w:val="009E548C"/>
    <w:rsid w:val="009E5882"/>
    <w:rsid w:val="009E62C1"/>
    <w:rsid w:val="009F035E"/>
    <w:rsid w:val="009F2610"/>
    <w:rsid w:val="009F2E71"/>
    <w:rsid w:val="009F5AB6"/>
    <w:rsid w:val="00A00701"/>
    <w:rsid w:val="00A02389"/>
    <w:rsid w:val="00A031C5"/>
    <w:rsid w:val="00A03CD2"/>
    <w:rsid w:val="00A04599"/>
    <w:rsid w:val="00A0495A"/>
    <w:rsid w:val="00A05D93"/>
    <w:rsid w:val="00A071AC"/>
    <w:rsid w:val="00A073BD"/>
    <w:rsid w:val="00A07DAD"/>
    <w:rsid w:val="00A10E29"/>
    <w:rsid w:val="00A2324C"/>
    <w:rsid w:val="00A33C95"/>
    <w:rsid w:val="00A378B2"/>
    <w:rsid w:val="00A50C51"/>
    <w:rsid w:val="00A54F66"/>
    <w:rsid w:val="00A55461"/>
    <w:rsid w:val="00A57ADF"/>
    <w:rsid w:val="00A62787"/>
    <w:rsid w:val="00A63410"/>
    <w:rsid w:val="00A64DF0"/>
    <w:rsid w:val="00A653EF"/>
    <w:rsid w:val="00A67F4B"/>
    <w:rsid w:val="00A71E0E"/>
    <w:rsid w:val="00A722F8"/>
    <w:rsid w:val="00A7443E"/>
    <w:rsid w:val="00A80089"/>
    <w:rsid w:val="00A8361D"/>
    <w:rsid w:val="00A861C6"/>
    <w:rsid w:val="00A90C16"/>
    <w:rsid w:val="00A923F5"/>
    <w:rsid w:val="00A9250B"/>
    <w:rsid w:val="00A936E9"/>
    <w:rsid w:val="00AA1160"/>
    <w:rsid w:val="00AA1E20"/>
    <w:rsid w:val="00AA209F"/>
    <w:rsid w:val="00AA73B2"/>
    <w:rsid w:val="00AB0986"/>
    <w:rsid w:val="00AB3954"/>
    <w:rsid w:val="00AC1043"/>
    <w:rsid w:val="00AC12AD"/>
    <w:rsid w:val="00AC57ED"/>
    <w:rsid w:val="00AC6CED"/>
    <w:rsid w:val="00AD207E"/>
    <w:rsid w:val="00AD222E"/>
    <w:rsid w:val="00AD2DB9"/>
    <w:rsid w:val="00AD3982"/>
    <w:rsid w:val="00AD4F0D"/>
    <w:rsid w:val="00AD6D13"/>
    <w:rsid w:val="00AD6DB0"/>
    <w:rsid w:val="00AD6DD3"/>
    <w:rsid w:val="00AE6562"/>
    <w:rsid w:val="00AF7664"/>
    <w:rsid w:val="00B000F4"/>
    <w:rsid w:val="00B039C9"/>
    <w:rsid w:val="00B0416F"/>
    <w:rsid w:val="00B05B20"/>
    <w:rsid w:val="00B067D3"/>
    <w:rsid w:val="00B07512"/>
    <w:rsid w:val="00B07BA8"/>
    <w:rsid w:val="00B2111E"/>
    <w:rsid w:val="00B21C26"/>
    <w:rsid w:val="00B26000"/>
    <w:rsid w:val="00B27954"/>
    <w:rsid w:val="00B30827"/>
    <w:rsid w:val="00B33A66"/>
    <w:rsid w:val="00B35FE4"/>
    <w:rsid w:val="00B361F2"/>
    <w:rsid w:val="00B3702D"/>
    <w:rsid w:val="00B467B8"/>
    <w:rsid w:val="00B47E82"/>
    <w:rsid w:val="00B51572"/>
    <w:rsid w:val="00B51F9A"/>
    <w:rsid w:val="00B5325A"/>
    <w:rsid w:val="00B559A7"/>
    <w:rsid w:val="00B55D03"/>
    <w:rsid w:val="00B55E6A"/>
    <w:rsid w:val="00B57303"/>
    <w:rsid w:val="00B60750"/>
    <w:rsid w:val="00B62C09"/>
    <w:rsid w:val="00B66480"/>
    <w:rsid w:val="00B73A18"/>
    <w:rsid w:val="00B74788"/>
    <w:rsid w:val="00B749EE"/>
    <w:rsid w:val="00B74A25"/>
    <w:rsid w:val="00B75A44"/>
    <w:rsid w:val="00B80B74"/>
    <w:rsid w:val="00B866DE"/>
    <w:rsid w:val="00B87273"/>
    <w:rsid w:val="00B90C35"/>
    <w:rsid w:val="00B93E8C"/>
    <w:rsid w:val="00B9544A"/>
    <w:rsid w:val="00B95852"/>
    <w:rsid w:val="00B9673E"/>
    <w:rsid w:val="00B96CE1"/>
    <w:rsid w:val="00BA0480"/>
    <w:rsid w:val="00BA183B"/>
    <w:rsid w:val="00BA450E"/>
    <w:rsid w:val="00BB49E7"/>
    <w:rsid w:val="00BC07F2"/>
    <w:rsid w:val="00BC12D1"/>
    <w:rsid w:val="00BC3B10"/>
    <w:rsid w:val="00BC7D73"/>
    <w:rsid w:val="00BD59C4"/>
    <w:rsid w:val="00BD60A2"/>
    <w:rsid w:val="00BE0253"/>
    <w:rsid w:val="00BE1332"/>
    <w:rsid w:val="00BE2305"/>
    <w:rsid w:val="00BE2317"/>
    <w:rsid w:val="00BE25A4"/>
    <w:rsid w:val="00BE385C"/>
    <w:rsid w:val="00BE57F6"/>
    <w:rsid w:val="00BF01D9"/>
    <w:rsid w:val="00BF134D"/>
    <w:rsid w:val="00BF1529"/>
    <w:rsid w:val="00BF1EE1"/>
    <w:rsid w:val="00BF2F90"/>
    <w:rsid w:val="00C00E4B"/>
    <w:rsid w:val="00C0603E"/>
    <w:rsid w:val="00C06E65"/>
    <w:rsid w:val="00C0726F"/>
    <w:rsid w:val="00C078DE"/>
    <w:rsid w:val="00C16D78"/>
    <w:rsid w:val="00C204CF"/>
    <w:rsid w:val="00C212C1"/>
    <w:rsid w:val="00C225B3"/>
    <w:rsid w:val="00C230AB"/>
    <w:rsid w:val="00C23A2D"/>
    <w:rsid w:val="00C23A61"/>
    <w:rsid w:val="00C25F1E"/>
    <w:rsid w:val="00C26020"/>
    <w:rsid w:val="00C266DD"/>
    <w:rsid w:val="00C33E5B"/>
    <w:rsid w:val="00C41374"/>
    <w:rsid w:val="00C41444"/>
    <w:rsid w:val="00C428BD"/>
    <w:rsid w:val="00C44EA3"/>
    <w:rsid w:val="00C45EC4"/>
    <w:rsid w:val="00C472E4"/>
    <w:rsid w:val="00C52A79"/>
    <w:rsid w:val="00C55AD0"/>
    <w:rsid w:val="00C625BE"/>
    <w:rsid w:val="00C63F51"/>
    <w:rsid w:val="00C64116"/>
    <w:rsid w:val="00C67F28"/>
    <w:rsid w:val="00C73734"/>
    <w:rsid w:val="00C739CE"/>
    <w:rsid w:val="00C74B03"/>
    <w:rsid w:val="00C74FBD"/>
    <w:rsid w:val="00C80A75"/>
    <w:rsid w:val="00C80D4F"/>
    <w:rsid w:val="00C81205"/>
    <w:rsid w:val="00C8599E"/>
    <w:rsid w:val="00C92C2E"/>
    <w:rsid w:val="00C92E27"/>
    <w:rsid w:val="00C93808"/>
    <w:rsid w:val="00C939DC"/>
    <w:rsid w:val="00C96885"/>
    <w:rsid w:val="00C97987"/>
    <w:rsid w:val="00CA0F41"/>
    <w:rsid w:val="00CA3836"/>
    <w:rsid w:val="00CA4A2B"/>
    <w:rsid w:val="00CB06BF"/>
    <w:rsid w:val="00CB0B68"/>
    <w:rsid w:val="00CB1CCD"/>
    <w:rsid w:val="00CB250B"/>
    <w:rsid w:val="00CB28DB"/>
    <w:rsid w:val="00CB2D11"/>
    <w:rsid w:val="00CC32F1"/>
    <w:rsid w:val="00CC4D1F"/>
    <w:rsid w:val="00CC7FE6"/>
    <w:rsid w:val="00CD14BF"/>
    <w:rsid w:val="00CD3FA0"/>
    <w:rsid w:val="00CD4A80"/>
    <w:rsid w:val="00CD65F9"/>
    <w:rsid w:val="00CD7097"/>
    <w:rsid w:val="00CE7DF1"/>
    <w:rsid w:val="00CF0FB0"/>
    <w:rsid w:val="00CF18A6"/>
    <w:rsid w:val="00CF2785"/>
    <w:rsid w:val="00CF2E15"/>
    <w:rsid w:val="00CF398E"/>
    <w:rsid w:val="00CF7513"/>
    <w:rsid w:val="00CF7EE7"/>
    <w:rsid w:val="00D00973"/>
    <w:rsid w:val="00D00BD0"/>
    <w:rsid w:val="00D024D9"/>
    <w:rsid w:val="00D03E64"/>
    <w:rsid w:val="00D06666"/>
    <w:rsid w:val="00D06B6F"/>
    <w:rsid w:val="00D074CA"/>
    <w:rsid w:val="00D07CEE"/>
    <w:rsid w:val="00D1198D"/>
    <w:rsid w:val="00D1347D"/>
    <w:rsid w:val="00D23835"/>
    <w:rsid w:val="00D23CEF"/>
    <w:rsid w:val="00D256F4"/>
    <w:rsid w:val="00D26156"/>
    <w:rsid w:val="00D31F1D"/>
    <w:rsid w:val="00D335DD"/>
    <w:rsid w:val="00D421C6"/>
    <w:rsid w:val="00D42BC9"/>
    <w:rsid w:val="00D42DAF"/>
    <w:rsid w:val="00D456F2"/>
    <w:rsid w:val="00D47099"/>
    <w:rsid w:val="00D527E1"/>
    <w:rsid w:val="00D55313"/>
    <w:rsid w:val="00D6006F"/>
    <w:rsid w:val="00D61C4C"/>
    <w:rsid w:val="00D6429E"/>
    <w:rsid w:val="00D642BC"/>
    <w:rsid w:val="00D6575E"/>
    <w:rsid w:val="00D71820"/>
    <w:rsid w:val="00D7211D"/>
    <w:rsid w:val="00D7418A"/>
    <w:rsid w:val="00D7596F"/>
    <w:rsid w:val="00D76388"/>
    <w:rsid w:val="00D77266"/>
    <w:rsid w:val="00D77D84"/>
    <w:rsid w:val="00D80245"/>
    <w:rsid w:val="00D825E9"/>
    <w:rsid w:val="00D831F7"/>
    <w:rsid w:val="00D836EF"/>
    <w:rsid w:val="00D837CB"/>
    <w:rsid w:val="00D84343"/>
    <w:rsid w:val="00D867EA"/>
    <w:rsid w:val="00D9093A"/>
    <w:rsid w:val="00D917FA"/>
    <w:rsid w:val="00D93ED2"/>
    <w:rsid w:val="00D94855"/>
    <w:rsid w:val="00D958EC"/>
    <w:rsid w:val="00D9710D"/>
    <w:rsid w:val="00DA13B6"/>
    <w:rsid w:val="00DA54CF"/>
    <w:rsid w:val="00DA7336"/>
    <w:rsid w:val="00DB0CED"/>
    <w:rsid w:val="00DB2975"/>
    <w:rsid w:val="00DB5662"/>
    <w:rsid w:val="00DB62A1"/>
    <w:rsid w:val="00DB6B2E"/>
    <w:rsid w:val="00DB6DC1"/>
    <w:rsid w:val="00DC222B"/>
    <w:rsid w:val="00DC401A"/>
    <w:rsid w:val="00DC4648"/>
    <w:rsid w:val="00DC5748"/>
    <w:rsid w:val="00DD0D37"/>
    <w:rsid w:val="00DD11B5"/>
    <w:rsid w:val="00DD1865"/>
    <w:rsid w:val="00DD1C60"/>
    <w:rsid w:val="00DD46EB"/>
    <w:rsid w:val="00DD5F30"/>
    <w:rsid w:val="00DD6F4B"/>
    <w:rsid w:val="00DD7950"/>
    <w:rsid w:val="00DE0117"/>
    <w:rsid w:val="00DE158E"/>
    <w:rsid w:val="00DE38EE"/>
    <w:rsid w:val="00DE5A3A"/>
    <w:rsid w:val="00DE6EA1"/>
    <w:rsid w:val="00DE6ED1"/>
    <w:rsid w:val="00DE7FEE"/>
    <w:rsid w:val="00DF6061"/>
    <w:rsid w:val="00E02A33"/>
    <w:rsid w:val="00E04094"/>
    <w:rsid w:val="00E040DE"/>
    <w:rsid w:val="00E0565E"/>
    <w:rsid w:val="00E113F0"/>
    <w:rsid w:val="00E12049"/>
    <w:rsid w:val="00E12EC9"/>
    <w:rsid w:val="00E13F27"/>
    <w:rsid w:val="00E15BE0"/>
    <w:rsid w:val="00E23914"/>
    <w:rsid w:val="00E2657A"/>
    <w:rsid w:val="00E36ED3"/>
    <w:rsid w:val="00E41426"/>
    <w:rsid w:val="00E43F4E"/>
    <w:rsid w:val="00E44364"/>
    <w:rsid w:val="00E44786"/>
    <w:rsid w:val="00E45E05"/>
    <w:rsid w:val="00E46721"/>
    <w:rsid w:val="00E46BAC"/>
    <w:rsid w:val="00E47887"/>
    <w:rsid w:val="00E5027E"/>
    <w:rsid w:val="00E52B5A"/>
    <w:rsid w:val="00E5441C"/>
    <w:rsid w:val="00E56798"/>
    <w:rsid w:val="00E61446"/>
    <w:rsid w:val="00E654B8"/>
    <w:rsid w:val="00E6576F"/>
    <w:rsid w:val="00E65AF5"/>
    <w:rsid w:val="00E67D42"/>
    <w:rsid w:val="00E70AE1"/>
    <w:rsid w:val="00E725CF"/>
    <w:rsid w:val="00E72E93"/>
    <w:rsid w:val="00E741E6"/>
    <w:rsid w:val="00E7615D"/>
    <w:rsid w:val="00E80FFA"/>
    <w:rsid w:val="00E81EE5"/>
    <w:rsid w:val="00E83EC8"/>
    <w:rsid w:val="00E856C8"/>
    <w:rsid w:val="00E869E2"/>
    <w:rsid w:val="00E87385"/>
    <w:rsid w:val="00E91C74"/>
    <w:rsid w:val="00E9335C"/>
    <w:rsid w:val="00E97EF8"/>
    <w:rsid w:val="00EA0730"/>
    <w:rsid w:val="00EA12AE"/>
    <w:rsid w:val="00EA1AD9"/>
    <w:rsid w:val="00EA1C7C"/>
    <w:rsid w:val="00EA2574"/>
    <w:rsid w:val="00EA28B0"/>
    <w:rsid w:val="00EA4476"/>
    <w:rsid w:val="00EA50A0"/>
    <w:rsid w:val="00EA66CA"/>
    <w:rsid w:val="00EB30D5"/>
    <w:rsid w:val="00EB5206"/>
    <w:rsid w:val="00EB7DE9"/>
    <w:rsid w:val="00EC229E"/>
    <w:rsid w:val="00EC30DA"/>
    <w:rsid w:val="00EC4A3E"/>
    <w:rsid w:val="00EC5E7D"/>
    <w:rsid w:val="00ED058E"/>
    <w:rsid w:val="00ED22E7"/>
    <w:rsid w:val="00ED2DEB"/>
    <w:rsid w:val="00ED3BDE"/>
    <w:rsid w:val="00EE059D"/>
    <w:rsid w:val="00EE4B48"/>
    <w:rsid w:val="00EE4CC4"/>
    <w:rsid w:val="00EE6FB5"/>
    <w:rsid w:val="00EF07EC"/>
    <w:rsid w:val="00EF35CB"/>
    <w:rsid w:val="00F01157"/>
    <w:rsid w:val="00F01650"/>
    <w:rsid w:val="00F01CB3"/>
    <w:rsid w:val="00F02988"/>
    <w:rsid w:val="00F0332B"/>
    <w:rsid w:val="00F03A51"/>
    <w:rsid w:val="00F03B94"/>
    <w:rsid w:val="00F04DC2"/>
    <w:rsid w:val="00F057C5"/>
    <w:rsid w:val="00F07D86"/>
    <w:rsid w:val="00F12676"/>
    <w:rsid w:val="00F20E74"/>
    <w:rsid w:val="00F25CC6"/>
    <w:rsid w:val="00F279E0"/>
    <w:rsid w:val="00F34C4F"/>
    <w:rsid w:val="00F35DB0"/>
    <w:rsid w:val="00F41B67"/>
    <w:rsid w:val="00F44CAB"/>
    <w:rsid w:val="00F44F4F"/>
    <w:rsid w:val="00F47108"/>
    <w:rsid w:val="00F50E15"/>
    <w:rsid w:val="00F52526"/>
    <w:rsid w:val="00F528CA"/>
    <w:rsid w:val="00F553E3"/>
    <w:rsid w:val="00F57932"/>
    <w:rsid w:val="00F613FA"/>
    <w:rsid w:val="00F62796"/>
    <w:rsid w:val="00F6302A"/>
    <w:rsid w:val="00F63127"/>
    <w:rsid w:val="00F634D0"/>
    <w:rsid w:val="00F64AF8"/>
    <w:rsid w:val="00F66BBF"/>
    <w:rsid w:val="00F70173"/>
    <w:rsid w:val="00F71255"/>
    <w:rsid w:val="00F72104"/>
    <w:rsid w:val="00F72E3E"/>
    <w:rsid w:val="00F73E05"/>
    <w:rsid w:val="00F74F69"/>
    <w:rsid w:val="00F7675E"/>
    <w:rsid w:val="00F813C1"/>
    <w:rsid w:val="00F8223F"/>
    <w:rsid w:val="00F85DB5"/>
    <w:rsid w:val="00F97DDB"/>
    <w:rsid w:val="00FA194C"/>
    <w:rsid w:val="00FA1F03"/>
    <w:rsid w:val="00FA77C4"/>
    <w:rsid w:val="00FB1514"/>
    <w:rsid w:val="00FB1A27"/>
    <w:rsid w:val="00FB6F5A"/>
    <w:rsid w:val="00FB7E52"/>
    <w:rsid w:val="00FC0A2C"/>
    <w:rsid w:val="00FC3C5F"/>
    <w:rsid w:val="00FC5AE4"/>
    <w:rsid w:val="00FC67DE"/>
    <w:rsid w:val="00FC67FE"/>
    <w:rsid w:val="00FD495F"/>
    <w:rsid w:val="00FD7750"/>
    <w:rsid w:val="00FD7C1D"/>
    <w:rsid w:val="00FE08FE"/>
    <w:rsid w:val="00FE6723"/>
    <w:rsid w:val="00FE6DA6"/>
    <w:rsid w:val="00FE6EC9"/>
    <w:rsid w:val="00FF10FE"/>
    <w:rsid w:val="00FF4093"/>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3318C"/>
  <w15:chartTrackingRefBased/>
  <w15:docId w15:val="{4EB8902C-03C8-4D19-B40C-DB11AB09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D1198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E0FD9"/>
    <w:pPr>
      <w:spacing w:after="0" w:line="240" w:lineRule="auto"/>
    </w:pPr>
  </w:style>
  <w:style w:type="paragraph" w:styleId="NormalWeb">
    <w:name w:val="Normal (Web)"/>
    <w:basedOn w:val="Normal"/>
    <w:uiPriority w:val="99"/>
    <w:semiHidden/>
    <w:unhideWhenUsed/>
    <w:rsid w:val="009619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3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E4D"/>
    <w:rPr>
      <w:sz w:val="20"/>
      <w:szCs w:val="20"/>
    </w:rPr>
  </w:style>
  <w:style w:type="character" w:styleId="FootnoteReference">
    <w:name w:val="footnote reference"/>
    <w:basedOn w:val="DefaultParagraphFont"/>
    <w:uiPriority w:val="99"/>
    <w:semiHidden/>
    <w:unhideWhenUsed/>
    <w:rsid w:val="00953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3263">
      <w:bodyDiv w:val="1"/>
      <w:marLeft w:val="0"/>
      <w:marRight w:val="0"/>
      <w:marTop w:val="0"/>
      <w:marBottom w:val="0"/>
      <w:divBdr>
        <w:top w:val="none" w:sz="0" w:space="0" w:color="auto"/>
        <w:left w:val="none" w:sz="0" w:space="0" w:color="auto"/>
        <w:bottom w:val="none" w:sz="0" w:space="0" w:color="auto"/>
        <w:right w:val="none" w:sz="0" w:space="0" w:color="auto"/>
      </w:divBdr>
    </w:div>
    <w:div w:id="79764571">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09470586">
      <w:bodyDiv w:val="1"/>
      <w:marLeft w:val="0"/>
      <w:marRight w:val="0"/>
      <w:marTop w:val="0"/>
      <w:marBottom w:val="0"/>
      <w:divBdr>
        <w:top w:val="none" w:sz="0" w:space="0" w:color="auto"/>
        <w:left w:val="none" w:sz="0" w:space="0" w:color="auto"/>
        <w:bottom w:val="none" w:sz="0" w:space="0" w:color="auto"/>
        <w:right w:val="none" w:sz="0" w:space="0" w:color="auto"/>
      </w:divBdr>
    </w:div>
    <w:div w:id="13267668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1203826">
      <w:bodyDiv w:val="1"/>
      <w:marLeft w:val="0"/>
      <w:marRight w:val="0"/>
      <w:marTop w:val="0"/>
      <w:marBottom w:val="0"/>
      <w:divBdr>
        <w:top w:val="none" w:sz="0" w:space="0" w:color="auto"/>
        <w:left w:val="none" w:sz="0" w:space="0" w:color="auto"/>
        <w:bottom w:val="none" w:sz="0" w:space="0" w:color="auto"/>
        <w:right w:val="none" w:sz="0" w:space="0" w:color="auto"/>
      </w:divBdr>
    </w:div>
    <w:div w:id="812409348">
      <w:bodyDiv w:val="1"/>
      <w:marLeft w:val="0"/>
      <w:marRight w:val="0"/>
      <w:marTop w:val="0"/>
      <w:marBottom w:val="0"/>
      <w:divBdr>
        <w:top w:val="none" w:sz="0" w:space="0" w:color="auto"/>
        <w:left w:val="none" w:sz="0" w:space="0" w:color="auto"/>
        <w:bottom w:val="none" w:sz="0" w:space="0" w:color="auto"/>
        <w:right w:val="none" w:sz="0" w:space="0" w:color="auto"/>
      </w:divBdr>
    </w:div>
    <w:div w:id="828598288">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9073305">
      <w:bodyDiv w:val="1"/>
      <w:marLeft w:val="0"/>
      <w:marRight w:val="0"/>
      <w:marTop w:val="0"/>
      <w:marBottom w:val="0"/>
      <w:divBdr>
        <w:top w:val="none" w:sz="0" w:space="0" w:color="auto"/>
        <w:left w:val="none" w:sz="0" w:space="0" w:color="auto"/>
        <w:bottom w:val="none" w:sz="0" w:space="0" w:color="auto"/>
        <w:right w:val="none" w:sz="0" w:space="0" w:color="auto"/>
      </w:divBdr>
    </w:div>
    <w:div w:id="1328024066">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9580301">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04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13CA8"/>
    <w:rsid w:val="001244AF"/>
    <w:rsid w:val="001A0A43"/>
    <w:rsid w:val="002369EE"/>
    <w:rsid w:val="00241828"/>
    <w:rsid w:val="002B1E64"/>
    <w:rsid w:val="002D4D64"/>
    <w:rsid w:val="003828DE"/>
    <w:rsid w:val="004617DF"/>
    <w:rsid w:val="00472739"/>
    <w:rsid w:val="004F5DE9"/>
    <w:rsid w:val="00516D6F"/>
    <w:rsid w:val="0057352C"/>
    <w:rsid w:val="00591752"/>
    <w:rsid w:val="0059385B"/>
    <w:rsid w:val="00596163"/>
    <w:rsid w:val="006308C4"/>
    <w:rsid w:val="00655FEC"/>
    <w:rsid w:val="006D0F8D"/>
    <w:rsid w:val="006F1640"/>
    <w:rsid w:val="00700DE1"/>
    <w:rsid w:val="00793442"/>
    <w:rsid w:val="00836268"/>
    <w:rsid w:val="00873E12"/>
    <w:rsid w:val="00B06303"/>
    <w:rsid w:val="00B64C1C"/>
    <w:rsid w:val="00C618DB"/>
    <w:rsid w:val="00C6611D"/>
    <w:rsid w:val="00DD3CCA"/>
    <w:rsid w:val="00DF397B"/>
    <w:rsid w:val="00E9001B"/>
    <w:rsid w:val="00EC7627"/>
    <w:rsid w:val="00F347B0"/>
    <w:rsid w:val="00FE3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9385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7784447462A645AD5E71E79F55E5A2" ma:contentTypeVersion="13" ma:contentTypeDescription="Create a new document." ma:contentTypeScope="" ma:versionID="4611bb7c0fb3523189736891dc2907e7">
  <xsd:schema xmlns:xsd="http://www.w3.org/2001/XMLSchema" xmlns:xs="http://www.w3.org/2001/XMLSchema" xmlns:p="http://schemas.microsoft.com/office/2006/metadata/properties" xmlns:ns2="3e2997a9-f908-4db1-9468-2760c9894f13" xmlns:ns3="0301a30b-7398-4792-af42-973a2f53e8a0" targetNamespace="http://schemas.microsoft.com/office/2006/metadata/properties" ma:root="true" ma:fieldsID="ba6b23ec6246102e33c295e61184530b" ns2:_="" ns3:_="">
    <xsd:import namespace="3e2997a9-f908-4db1-9468-2760c9894f13"/>
    <xsd:import namespace="0301a30b-7398-4792-af42-973a2f53e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997a9-f908-4db1-9468-2760c9894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1a30b-7398-4792-af42-973a2f53e8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A0D74-2A44-45B6-A6D5-1445A348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997a9-f908-4db1-9468-2760c9894f13"/>
    <ds:schemaRef ds:uri="0301a30b-7398-4792-af42-973a2f53e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5615</CharactersWithSpaces>
  <SharedDoc>false</SharedDoc>
  <HLinks>
    <vt:vector size="60" baseType="variant">
      <vt:variant>
        <vt:i4>3276910</vt:i4>
      </vt:variant>
      <vt:variant>
        <vt:i4>27</vt:i4>
      </vt:variant>
      <vt:variant>
        <vt:i4>0</vt:i4>
      </vt:variant>
      <vt:variant>
        <vt:i4>5</vt:i4>
      </vt:variant>
      <vt:variant>
        <vt:lpwstr>https://www.un.org/Depts/ptd/about-us/un-supplier-code-conduct</vt:lpwstr>
      </vt:variant>
      <vt:variant>
        <vt:lpwstr/>
      </vt:variant>
      <vt:variant>
        <vt:i4>4849755</vt:i4>
      </vt:variant>
      <vt:variant>
        <vt:i4>24</vt:i4>
      </vt:variant>
      <vt:variant>
        <vt:i4>0</vt:i4>
      </vt:variant>
      <vt:variant>
        <vt:i4>5</vt:i4>
      </vt:variant>
      <vt:variant>
        <vt:lpwstr>http://www.ungm.org/</vt:lpwstr>
      </vt:variant>
      <vt:variant>
        <vt:lpwstr/>
      </vt:variant>
      <vt:variant>
        <vt:i4>6094870</vt:i4>
      </vt:variant>
      <vt:variant>
        <vt:i4>21</vt:i4>
      </vt:variant>
      <vt:variant>
        <vt:i4>0</vt:i4>
      </vt:variant>
      <vt:variant>
        <vt:i4>5</vt:i4>
      </vt:variant>
      <vt:variant>
        <vt:lpwstr>https://popp.undp.org/SitePages/POPPBSUnit.aspx?TermID=254a9f96-b883-476a-8ef8-e81f93a2b38d&amp;Menu=BusinessUnit</vt:lpwstr>
      </vt:variant>
      <vt:variant>
        <vt:lpwstr/>
      </vt:variant>
      <vt:variant>
        <vt:i4>6946870</vt:i4>
      </vt:variant>
      <vt:variant>
        <vt:i4>18</vt:i4>
      </vt:variant>
      <vt:variant>
        <vt:i4>0</vt:i4>
      </vt:variant>
      <vt:variant>
        <vt:i4>5</vt:i4>
      </vt:variant>
      <vt:variant>
        <vt:lpwstr>https://popp.undp.org/_layouts/15/WopiFrame.aspx?sourcedoc=/UNDP_POPP_DOCUMENT_LIBRARY/Public/PSU_Solicitation%20Process_Solicitation.docx.docx&amp;action=default</vt:lpwstr>
      </vt:variant>
      <vt:variant>
        <vt:lpwstr/>
      </vt:variant>
      <vt:variant>
        <vt:i4>4784143</vt:i4>
      </vt:variant>
      <vt:variant>
        <vt:i4>15</vt:i4>
      </vt:variant>
      <vt:variant>
        <vt:i4>0</vt:i4>
      </vt:variant>
      <vt:variant>
        <vt:i4>5</vt:i4>
      </vt:variant>
      <vt:variant>
        <vt:lpwstr>http://www.undp.org/content/undp/en/home/procurement/business/how-we-buy.html</vt:lpwstr>
      </vt:variant>
      <vt:variant>
        <vt:lpwstr/>
      </vt:variant>
      <vt:variant>
        <vt:i4>6488191</vt:i4>
      </vt:variant>
      <vt:variant>
        <vt:i4>12</vt:i4>
      </vt:variant>
      <vt:variant>
        <vt:i4>0</vt:i4>
      </vt:variant>
      <vt:variant>
        <vt:i4>5</vt:i4>
      </vt:variant>
      <vt:variant>
        <vt:lpwstr>https://popp.undp.org/_layouts/15/WopiFrame.aspx?sourcedoc=/UNDP_POPP_DOCUMENT_LIBRARY/Public/PSU_Considerations%20of%20Contracting_UNDP%20GTCs%20for%20Contracts%20(Goods%20and-or%20Services)%20-%20Sept%202017.pdf&amp;action=default</vt:lpwstr>
      </vt:variant>
      <vt:variant>
        <vt:lpwstr/>
      </vt:variant>
      <vt:variant>
        <vt:i4>1048619</vt:i4>
      </vt:variant>
      <vt:variant>
        <vt:i4>9</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6</vt:i4>
      </vt:variant>
      <vt:variant>
        <vt:i4>0</vt:i4>
      </vt:variant>
      <vt:variant>
        <vt:i4>5</vt:i4>
      </vt:variant>
      <vt:variant>
        <vt:lpwstr>https://www.un.org/Depts/ptd/about-us/un-supplier-code-conduct</vt:lpwstr>
      </vt:variant>
      <vt:variant>
        <vt:lpwstr/>
      </vt:variant>
      <vt:variant>
        <vt:i4>8126504</vt:i4>
      </vt:variant>
      <vt:variant>
        <vt:i4>3</vt:i4>
      </vt:variant>
      <vt:variant>
        <vt:i4>0</vt:i4>
      </vt:variant>
      <vt:variant>
        <vt:i4>5</vt:i4>
      </vt:variant>
      <vt:variant>
        <vt:lpwstr>http://www.timeanddate.com/worldclock/</vt:lpwstr>
      </vt:variant>
      <vt:variant>
        <vt:lpwstr/>
      </vt:variant>
      <vt:variant>
        <vt:i4>6094870</vt:i4>
      </vt:variant>
      <vt:variant>
        <vt:i4>0</vt:i4>
      </vt:variant>
      <vt:variant>
        <vt:i4>0</vt:i4>
      </vt:variant>
      <vt:variant>
        <vt:i4>5</vt:i4>
      </vt:variant>
      <vt:variant>
        <vt:lpwstr>https://popp.undp.org/SitePages/POPPBSUnit.aspx?TermID=254a9f96-b883-476a-8ef8-e81f93a2b38d&amp;Menu=BusinessUnit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Sevika Varaden</cp:lastModifiedBy>
  <cp:revision>5</cp:revision>
  <cp:lastPrinted>2019-03-29T10:15:00Z</cp:lastPrinted>
  <dcterms:created xsi:type="dcterms:W3CDTF">2021-07-19T05:53:00Z</dcterms:created>
  <dcterms:modified xsi:type="dcterms:W3CDTF">2021-07-19T11:04:00Z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0x010100D17784447462A645AD5E71E79F55E5A2</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