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7533" w14:textId="3D5F4FA9" w:rsidR="00741B12" w:rsidRPr="00741B12" w:rsidRDefault="001353CB" w:rsidP="00741B1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 w:rsidR="00741B12"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GOODS</w:t>
      </w:r>
    </w:p>
    <w:p w14:paraId="1A9332D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49251BA5" w:rsidR="0003549D" w:rsidRPr="005E5F03" w:rsidRDefault="00FC324E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bCs/>
                    <w:sz w:val="20"/>
                    <w:szCs w:val="20"/>
                  </w:rPr>
                  <w:t>RFQ-2021-0</w:t>
                </w:r>
                <w:r w:rsidR="000D022C">
                  <w:rPr>
                    <w:rFonts w:cstheme="minorHAnsi"/>
                    <w:b/>
                    <w:bCs/>
                    <w:sz w:val="20"/>
                    <w:szCs w:val="20"/>
                  </w:rPr>
                  <w:t>67</w: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FC324E">
                  <w:rPr>
                    <w:rFonts w:cstheme="minorHAnsi"/>
                    <w:b/>
                    <w:bCs/>
                    <w:sz w:val="20"/>
                    <w:szCs w:val="20"/>
                  </w:rPr>
                  <w:t>“Purchase and delivery of the Lot #1: Laptops; Lot #2: M</w:t>
                </w:r>
                <w:r w:rsidR="000D022C">
                  <w:rPr>
                    <w:rFonts w:cstheme="minorHAnsi"/>
                    <w:b/>
                    <w:bCs/>
                    <w:sz w:val="20"/>
                    <w:szCs w:val="20"/>
                  </w:rPr>
                  <w:t>FPs</w:t>
                </w:r>
                <w:r w:rsidRPr="00FC324E">
                  <w:rPr>
                    <w:rFonts w:cstheme="minorHAnsi"/>
                    <w:b/>
                    <w:bCs/>
                    <w:sz w:val="20"/>
                    <w:szCs w:val="20"/>
                  </w:rPr>
                  <w:t>”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572E0450" w:rsidR="007F6D62" w:rsidRDefault="007F6D62" w:rsidP="006B4265">
      <w:pPr>
        <w:rPr>
          <w:rFonts w:cstheme="minorHAnsi"/>
          <w:sz w:val="20"/>
          <w:szCs w:val="20"/>
        </w:rPr>
      </w:pPr>
    </w:p>
    <w:p w14:paraId="1B685D69" w14:textId="0B8A10F0" w:rsidR="005E1F23" w:rsidRPr="005E1F23" w:rsidRDefault="005E1F23" w:rsidP="006B4265">
      <w:pPr>
        <w:rPr>
          <w:rFonts w:cstheme="minorHAnsi"/>
          <w:b/>
          <w:bCs/>
        </w:rPr>
      </w:pPr>
      <w:r w:rsidRPr="00F40380">
        <w:rPr>
          <w:rFonts w:cstheme="minorHAnsi"/>
          <w:b/>
          <w:bCs/>
          <w:highlight w:val="green"/>
        </w:rPr>
        <w:t>LOT #1: LAPTOPS</w:t>
      </w:r>
    </w:p>
    <w:p w14:paraId="23E1AAF0" w14:textId="6A8DB66D" w:rsidR="005E1F23" w:rsidRPr="00797115" w:rsidRDefault="005E1F23" w:rsidP="005E1F23">
      <w:pPr>
        <w:spacing w:after="0"/>
        <w:rPr>
          <w:b/>
          <w:bCs/>
        </w:rPr>
      </w:pPr>
      <w:r w:rsidRPr="00797115">
        <w:rPr>
          <w:b/>
          <w:bCs/>
        </w:rPr>
        <w:t>Brand Name/Manufacturer:</w:t>
      </w:r>
    </w:p>
    <w:p w14:paraId="236784B8" w14:textId="77777777" w:rsidR="005E1F23" w:rsidRPr="00797115" w:rsidRDefault="005E1F23" w:rsidP="005E1F23">
      <w:pPr>
        <w:spacing w:after="0"/>
        <w:rPr>
          <w:b/>
          <w:bCs/>
        </w:rPr>
      </w:pPr>
      <w:r w:rsidRPr="00797115">
        <w:rPr>
          <w:b/>
          <w:bCs/>
        </w:rPr>
        <w:t>Model:</w:t>
      </w:r>
    </w:p>
    <w:p w14:paraId="555B3DEA" w14:textId="77777777" w:rsidR="005E1F23" w:rsidRPr="00797115" w:rsidRDefault="005E1F23" w:rsidP="005E1F23">
      <w:pPr>
        <w:spacing w:after="0"/>
        <w:rPr>
          <w:b/>
          <w:bCs/>
        </w:rPr>
      </w:pPr>
      <w:r w:rsidRPr="00797115">
        <w:rPr>
          <w:b/>
          <w:bCs/>
        </w:rPr>
        <w:t>Year of production:</w:t>
      </w:r>
    </w:p>
    <w:p w14:paraId="28632741" w14:textId="77777777" w:rsidR="005E1F23" w:rsidRPr="00797115" w:rsidRDefault="005E1F23" w:rsidP="005E1F23">
      <w:pPr>
        <w:spacing w:after="0"/>
        <w:rPr>
          <w:b/>
          <w:bCs/>
        </w:rPr>
      </w:pPr>
      <w:r w:rsidRPr="00797115">
        <w:rPr>
          <w:b/>
          <w:bCs/>
        </w:rPr>
        <w:t>Country of Origin:</w:t>
      </w:r>
    </w:p>
    <w:p w14:paraId="7EE5BC01" w14:textId="4C59BBEC" w:rsidR="005E1F23" w:rsidRDefault="005E1F23" w:rsidP="005E1F23">
      <w:pPr>
        <w:spacing w:after="0"/>
        <w:rPr>
          <w:lang w:val="en-US"/>
        </w:rPr>
      </w:pPr>
      <w:r w:rsidRPr="004F1360">
        <w:rPr>
          <w:b/>
          <w:bCs/>
          <w:lang w:val="en-US"/>
        </w:rPr>
        <w:t>Delivery timeframe:</w:t>
      </w:r>
      <w:r w:rsidRPr="004F1360">
        <w:rPr>
          <w:lang w:val="en-US"/>
        </w:rPr>
        <w:t xml:space="preserve"> </w:t>
      </w:r>
      <w:r w:rsidRPr="004F1360">
        <w:rPr>
          <w:b/>
          <w:bCs/>
          <w:i/>
          <w:iCs/>
          <w:lang w:val="en-US"/>
        </w:rPr>
        <w:t>&lt;add number</w:t>
      </w:r>
      <w:r w:rsidRPr="005E1F23">
        <w:rPr>
          <w:b/>
          <w:bCs/>
          <w:i/>
          <w:iCs/>
          <w:lang w:val="en-US"/>
        </w:rPr>
        <w:t xml:space="preserve"> of Calendar Days&gt; </w:t>
      </w:r>
      <w:r>
        <w:rPr>
          <w:lang w:val="en-US"/>
        </w:rPr>
        <w:t>after receipt of Purchase Order</w:t>
      </w:r>
    </w:p>
    <w:p w14:paraId="4B34DEC2" w14:textId="77777777" w:rsidR="00680B30" w:rsidRPr="005E5F03" w:rsidRDefault="00680B30" w:rsidP="006B4265">
      <w:pPr>
        <w:rPr>
          <w:rFonts w:cstheme="minorHAnsi"/>
          <w:sz w:val="20"/>
          <w:szCs w:val="20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49"/>
        <w:gridCol w:w="1787"/>
        <w:gridCol w:w="709"/>
        <w:gridCol w:w="680"/>
        <w:gridCol w:w="1559"/>
        <w:gridCol w:w="1295"/>
      </w:tblGrid>
      <w:tr w:rsidR="00DB7188" w:rsidRPr="005E5F03" w14:paraId="1E893426" w14:textId="77777777" w:rsidTr="00C1381F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37E485" w14:textId="77777777" w:rsidR="00DB7188" w:rsidRPr="005E5F03" w:rsidRDefault="00DB7188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11A322F0" w14:textId="34EE191A" w:rsidR="00DB7188" w:rsidRPr="005E5F03" w:rsidRDefault="000B4FA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Required </w:t>
            </w:r>
            <w:r w:rsidR="00DB7188">
              <w:rPr>
                <w:rFonts w:cstheme="minorHAnsi"/>
                <w:b/>
                <w:sz w:val="20"/>
                <w:szCs w:val="20"/>
              </w:rPr>
              <w:t>Characteristics</w:t>
            </w:r>
          </w:p>
        </w:tc>
        <w:tc>
          <w:tcPr>
            <w:tcW w:w="6030" w:type="dxa"/>
            <w:gridSpan w:val="5"/>
            <w:shd w:val="clear" w:color="auto" w:fill="D9D9D9" w:themeFill="background1" w:themeFillShade="D9"/>
            <w:vAlign w:val="center"/>
          </w:tcPr>
          <w:p w14:paraId="05467725" w14:textId="7EDC9235" w:rsidR="00DB7188" w:rsidRPr="005E5F03" w:rsidRDefault="00DB7188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  <w:r>
              <w:rPr>
                <w:rFonts w:cstheme="minorHAnsi"/>
                <w:b/>
                <w:sz w:val="20"/>
                <w:szCs w:val="20"/>
              </w:rPr>
              <w:t>s (Bidder</w:t>
            </w:r>
            <w:r w:rsidR="001C1589">
              <w:rPr>
                <w:rFonts w:cstheme="minorHAnsi"/>
                <w:b/>
                <w:sz w:val="20"/>
                <w:szCs w:val="20"/>
              </w:rPr>
              <w:t>’</w:t>
            </w:r>
            <w:r>
              <w:rPr>
                <w:rFonts w:cstheme="minorHAnsi"/>
                <w:b/>
                <w:sz w:val="20"/>
                <w:szCs w:val="20"/>
              </w:rPr>
              <w:t>s proposal)</w:t>
            </w:r>
          </w:p>
        </w:tc>
      </w:tr>
      <w:tr w:rsidR="000D022C" w:rsidRPr="005E5F03" w14:paraId="639E75FE" w14:textId="77777777" w:rsidTr="00C1381F">
        <w:trPr>
          <w:cantSplit/>
          <w:trHeight w:val="486"/>
        </w:trPr>
        <w:tc>
          <w:tcPr>
            <w:tcW w:w="851" w:type="dxa"/>
            <w:vAlign w:val="center"/>
          </w:tcPr>
          <w:p w14:paraId="10A24C0E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49" w:type="dxa"/>
            <w:vAlign w:val="center"/>
          </w:tcPr>
          <w:p w14:paraId="5AE6CEF3" w14:textId="12660CD1" w:rsidR="000D022C" w:rsidRPr="00680B30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Style w:val="fontstyle01"/>
                <w:rFonts w:ascii="Calibri" w:hAnsi="Calibri" w:cs="Calibri"/>
                <w:b w:val="0"/>
                <w:bCs w:val="0"/>
              </w:rPr>
              <w:t>CPU</w:t>
            </w:r>
            <w:r w:rsidR="00C91F2E">
              <w:rPr>
                <w:rStyle w:val="fontstyle01"/>
                <w:rFonts w:ascii="Calibri" w:hAnsi="Calibri" w:cs="Calibri"/>
                <w:b w:val="0"/>
                <w:bCs w:val="0"/>
              </w:rPr>
              <w:t xml:space="preserve">: </w:t>
            </w:r>
            <w:r w:rsidR="00C40D3A" w:rsidRPr="00C40D3A">
              <w:rPr>
                <w:rStyle w:val="fontstyle01"/>
                <w:rFonts w:ascii="Calibri" w:hAnsi="Calibri" w:cs="Calibri"/>
                <w:b w:val="0"/>
                <w:bCs w:val="0"/>
              </w:rPr>
              <w:t>Intel Core i5</w:t>
            </w:r>
          </w:p>
        </w:tc>
        <w:tc>
          <w:tcPr>
            <w:tcW w:w="6030" w:type="dxa"/>
            <w:gridSpan w:val="5"/>
            <w:vAlign w:val="center"/>
          </w:tcPr>
          <w:p w14:paraId="3D4C7C0B" w14:textId="410BE76B" w:rsidR="000D022C" w:rsidRPr="005E5F03" w:rsidRDefault="000D022C" w:rsidP="000D022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D022C" w:rsidRPr="005E5F03" w14:paraId="471FB413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51217D8B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49" w:type="dxa"/>
            <w:vAlign w:val="center"/>
          </w:tcPr>
          <w:p w14:paraId="42AA8A97" w14:textId="7E99F043" w:rsidR="000D022C" w:rsidRPr="00680B30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Style w:val="fontstyle01"/>
                <w:rFonts w:ascii="Calibri" w:hAnsi="Calibri" w:cs="Calibri"/>
                <w:b w:val="0"/>
                <w:bCs w:val="0"/>
              </w:rPr>
              <w:t>CPU base frequency</w:t>
            </w:r>
            <w:r w:rsidR="00C91F2E">
              <w:rPr>
                <w:rStyle w:val="fontstyle01"/>
                <w:rFonts w:ascii="Calibri" w:hAnsi="Calibri" w:cs="Calibri"/>
                <w:b w:val="0"/>
                <w:bCs w:val="0"/>
              </w:rPr>
              <w:t>:</w:t>
            </w:r>
            <w:r w:rsidR="00EA18D9">
              <w:t xml:space="preserve"> </w:t>
            </w:r>
            <w:r w:rsidR="00EA18D9" w:rsidRPr="00EA18D9">
              <w:rPr>
                <w:rStyle w:val="fontstyle01"/>
                <w:rFonts w:ascii="Calibri" w:hAnsi="Calibri" w:cs="Calibri"/>
                <w:b w:val="0"/>
                <w:bCs w:val="0"/>
              </w:rPr>
              <w:t>2.4 GHz or higher</w:t>
            </w:r>
          </w:p>
        </w:tc>
        <w:tc>
          <w:tcPr>
            <w:tcW w:w="6030" w:type="dxa"/>
            <w:gridSpan w:val="5"/>
            <w:vAlign w:val="center"/>
          </w:tcPr>
          <w:p w14:paraId="0CDA2965" w14:textId="76E4C594" w:rsidR="000D022C" w:rsidRPr="005E5F03" w:rsidRDefault="000D022C" w:rsidP="000D022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0D022C" w:rsidRPr="005E5F03" w14:paraId="5DB146D4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264C14DF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49" w:type="dxa"/>
            <w:vAlign w:val="center"/>
          </w:tcPr>
          <w:p w14:paraId="6EE9C19D" w14:textId="4D183B10" w:rsidR="000D022C" w:rsidRPr="00680B30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Style w:val="fontstyle01"/>
                <w:rFonts w:ascii="Calibri" w:hAnsi="Calibri" w:cs="Calibri"/>
                <w:b w:val="0"/>
                <w:bCs w:val="0"/>
              </w:rPr>
              <w:t>Number of Cores</w:t>
            </w:r>
            <w:r w:rsidR="001D34B0">
              <w:rPr>
                <w:rStyle w:val="fontstyle01"/>
                <w:rFonts w:ascii="Calibri" w:hAnsi="Calibri" w:cs="Calibri"/>
                <w:b w:val="0"/>
                <w:bCs w:val="0"/>
              </w:rPr>
              <w:t>: 4</w:t>
            </w:r>
          </w:p>
        </w:tc>
        <w:tc>
          <w:tcPr>
            <w:tcW w:w="6030" w:type="dxa"/>
            <w:gridSpan w:val="5"/>
            <w:vAlign w:val="center"/>
          </w:tcPr>
          <w:p w14:paraId="4FC96BEE" w14:textId="3098F0F0" w:rsidR="000D022C" w:rsidRPr="005E5F03" w:rsidRDefault="000D022C" w:rsidP="000D022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0D022C" w:rsidRPr="005E5F03" w14:paraId="2425EC58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74F71A1D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49" w:type="dxa"/>
            <w:vAlign w:val="center"/>
          </w:tcPr>
          <w:p w14:paraId="0787F6A8" w14:textId="20B07494" w:rsidR="000D022C" w:rsidRPr="00680B30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Style w:val="fontstyle01"/>
                <w:rFonts w:ascii="Calibri" w:hAnsi="Calibri" w:cs="Calibri"/>
                <w:b w:val="0"/>
                <w:bCs w:val="0"/>
              </w:rPr>
              <w:t>Cache Memory</w:t>
            </w:r>
            <w:r w:rsidR="007A5267">
              <w:rPr>
                <w:rStyle w:val="fontstyle01"/>
                <w:rFonts w:ascii="Calibri" w:hAnsi="Calibri" w:cs="Calibri"/>
                <w:b w:val="0"/>
                <w:bCs w:val="0"/>
              </w:rPr>
              <w:t>:</w:t>
            </w:r>
            <w:r w:rsidR="007A5267">
              <w:t xml:space="preserve"> </w:t>
            </w:r>
            <w:r w:rsidR="007A5267" w:rsidRPr="007A5267">
              <w:rPr>
                <w:rStyle w:val="fontstyle01"/>
                <w:rFonts w:ascii="Calibri" w:hAnsi="Calibri" w:cs="Calibri"/>
                <w:b w:val="0"/>
                <w:bCs w:val="0"/>
              </w:rPr>
              <w:t>At least 8 MB</w:t>
            </w:r>
          </w:p>
        </w:tc>
        <w:tc>
          <w:tcPr>
            <w:tcW w:w="6030" w:type="dxa"/>
            <w:gridSpan w:val="5"/>
            <w:vAlign w:val="center"/>
          </w:tcPr>
          <w:p w14:paraId="46B1C857" w14:textId="3F4C3A7C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2EE2412D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5DE8A2BD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49" w:type="dxa"/>
          </w:tcPr>
          <w:p w14:paraId="6D721C86" w14:textId="4FF43BF9" w:rsidR="000D022C" w:rsidRPr="00680B30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RAM</w:t>
            </w:r>
            <w:r w:rsidR="007A5267">
              <w:rPr>
                <w:rFonts w:ascii="Calibri" w:hAnsi="Calibri" w:cs="Calibri"/>
                <w:sz w:val="20"/>
                <w:szCs w:val="20"/>
              </w:rPr>
              <w:t>:</w:t>
            </w:r>
            <w:r w:rsidR="007A5267">
              <w:t xml:space="preserve"> </w:t>
            </w:r>
            <w:r w:rsidR="007A5267" w:rsidRPr="007A5267">
              <w:rPr>
                <w:rFonts w:ascii="Calibri" w:hAnsi="Calibri" w:cs="Calibri"/>
                <w:sz w:val="20"/>
                <w:szCs w:val="20"/>
              </w:rPr>
              <w:t>8 Gb</w:t>
            </w:r>
          </w:p>
        </w:tc>
        <w:tc>
          <w:tcPr>
            <w:tcW w:w="6030" w:type="dxa"/>
            <w:gridSpan w:val="5"/>
            <w:vAlign w:val="center"/>
          </w:tcPr>
          <w:p w14:paraId="40B82465" w14:textId="34845A23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416F94CB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111E8AFB" w14:textId="7B09CBCC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749" w:type="dxa"/>
          </w:tcPr>
          <w:p w14:paraId="5788B7C9" w14:textId="77777777" w:rsidR="007A5267" w:rsidRPr="007A5267" w:rsidRDefault="000D022C" w:rsidP="007A5267">
            <w:pPr>
              <w:rPr>
                <w:rFonts w:ascii="Calibri" w:hAnsi="Calibri" w:cs="Calibr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Display</w:t>
            </w:r>
            <w:r w:rsidR="007A5267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A5267" w:rsidRPr="007A5267">
              <w:rPr>
                <w:rFonts w:ascii="Calibri" w:hAnsi="Calibri" w:cs="Calibri"/>
                <w:sz w:val="20"/>
                <w:szCs w:val="20"/>
              </w:rPr>
              <w:t>Not less than 15.6 "</w:t>
            </w:r>
          </w:p>
          <w:p w14:paraId="5BC68CBC" w14:textId="32FF7AFA" w:rsidR="000D022C" w:rsidRDefault="007A5267" w:rsidP="007A5267">
            <w:pPr>
              <w:rPr>
                <w:rFonts w:cstheme="minorHAnsi"/>
                <w:sz w:val="20"/>
                <w:szCs w:val="20"/>
              </w:rPr>
            </w:pPr>
            <w:r w:rsidRPr="007A5267">
              <w:rPr>
                <w:rFonts w:ascii="Calibri" w:hAnsi="Calibri" w:cs="Calibri"/>
                <w:sz w:val="20"/>
                <w:szCs w:val="20"/>
              </w:rPr>
              <w:t>Anti-glare</w:t>
            </w:r>
          </w:p>
        </w:tc>
        <w:tc>
          <w:tcPr>
            <w:tcW w:w="6030" w:type="dxa"/>
            <w:gridSpan w:val="5"/>
            <w:vAlign w:val="center"/>
          </w:tcPr>
          <w:p w14:paraId="6B11E20F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040EBA07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2F89042A" w14:textId="38EC610E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749" w:type="dxa"/>
          </w:tcPr>
          <w:p w14:paraId="36718AB6" w14:textId="6AD37E69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Style w:val="fontstyle01"/>
                <w:rFonts w:ascii="Calibri" w:hAnsi="Calibri" w:cs="Calibri"/>
                <w:b w:val="0"/>
                <w:bCs w:val="0"/>
              </w:rPr>
              <w:t>Resolution</w:t>
            </w:r>
            <w:r w:rsidR="007A5267">
              <w:rPr>
                <w:rStyle w:val="fontstyle01"/>
                <w:rFonts w:ascii="Calibri" w:hAnsi="Calibri" w:cs="Calibri"/>
                <w:b w:val="0"/>
                <w:bCs w:val="0"/>
              </w:rPr>
              <w:t xml:space="preserve">: </w:t>
            </w:r>
            <w:r w:rsidR="008D68B0" w:rsidRPr="008D68B0">
              <w:rPr>
                <w:rStyle w:val="fontstyle01"/>
                <w:rFonts w:ascii="Calibri" w:hAnsi="Calibri" w:cs="Calibri"/>
                <w:b w:val="0"/>
                <w:bCs w:val="0"/>
              </w:rPr>
              <w:t>Full HD 16:9</w:t>
            </w:r>
          </w:p>
        </w:tc>
        <w:tc>
          <w:tcPr>
            <w:tcW w:w="6030" w:type="dxa"/>
            <w:gridSpan w:val="5"/>
            <w:vAlign w:val="center"/>
          </w:tcPr>
          <w:p w14:paraId="3CE34A16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0305EB40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0FBFF0D2" w14:textId="3C5D81A8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749" w:type="dxa"/>
          </w:tcPr>
          <w:p w14:paraId="51865253" w14:textId="2EADAB3B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Video:</w:t>
            </w:r>
            <w:r w:rsidR="008D68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68B0" w:rsidRPr="008D68B0">
              <w:rPr>
                <w:rFonts w:ascii="Calibri" w:hAnsi="Calibri" w:cs="Calibri"/>
                <w:sz w:val="20"/>
                <w:szCs w:val="20"/>
              </w:rPr>
              <w:t>Iris Xe Graphics</w:t>
            </w:r>
          </w:p>
        </w:tc>
        <w:tc>
          <w:tcPr>
            <w:tcW w:w="6030" w:type="dxa"/>
            <w:gridSpan w:val="5"/>
            <w:vAlign w:val="center"/>
          </w:tcPr>
          <w:p w14:paraId="2911102C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717550CD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7B472520" w14:textId="49FF8E62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749" w:type="dxa"/>
          </w:tcPr>
          <w:p w14:paraId="73683B1A" w14:textId="4CEDEAB9" w:rsidR="000D022C" w:rsidRPr="008D68B0" w:rsidRDefault="000D022C" w:rsidP="000D02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Disk: </w:t>
            </w:r>
            <w:r w:rsidR="008D68B0" w:rsidRPr="008D68B0">
              <w:rPr>
                <w:rFonts w:ascii="Calibri" w:hAnsi="Calibri" w:cs="Calibri"/>
                <w:sz w:val="20"/>
                <w:szCs w:val="20"/>
              </w:rPr>
              <w:t>512 GB SSD or more, storage type: SSD</w:t>
            </w:r>
          </w:p>
        </w:tc>
        <w:tc>
          <w:tcPr>
            <w:tcW w:w="6030" w:type="dxa"/>
            <w:gridSpan w:val="5"/>
            <w:vAlign w:val="center"/>
          </w:tcPr>
          <w:p w14:paraId="00B045AB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29C318DD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5E83ADDB" w14:textId="15928EF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749" w:type="dxa"/>
          </w:tcPr>
          <w:p w14:paraId="7CB19F71" w14:textId="4335A629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Network: </w:t>
            </w:r>
            <w:r w:rsidR="000A5BEF" w:rsidRPr="000A5BEF">
              <w:rPr>
                <w:rFonts w:ascii="Calibri" w:hAnsi="Calibri" w:cs="Calibri"/>
                <w:sz w:val="20"/>
                <w:szCs w:val="20"/>
              </w:rPr>
              <w:t>LAN 10/100/1000, RJ-45</w:t>
            </w:r>
          </w:p>
        </w:tc>
        <w:tc>
          <w:tcPr>
            <w:tcW w:w="6030" w:type="dxa"/>
            <w:gridSpan w:val="5"/>
            <w:vAlign w:val="center"/>
          </w:tcPr>
          <w:p w14:paraId="453EC00A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5438635C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72317951" w14:textId="3422B1C0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749" w:type="dxa"/>
          </w:tcPr>
          <w:p w14:paraId="6F0803B8" w14:textId="5903E919" w:rsidR="000D022C" w:rsidRPr="000A5BEF" w:rsidRDefault="000D022C" w:rsidP="000D02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Wi-Fi</w:t>
            </w:r>
            <w:r w:rsidR="000A5BEF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="000A5BEF" w:rsidRPr="000A5BEF">
              <w:rPr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="000A5BEF" w:rsidRPr="000A5BEF">
              <w:rPr>
                <w:rFonts w:ascii="Calibri" w:hAnsi="Calibri" w:cs="Calibri"/>
                <w:sz w:val="20"/>
                <w:szCs w:val="20"/>
              </w:rPr>
              <w:t xml:space="preserve"> (802.11 b/g/n/</w:t>
            </w:r>
            <w:proofErr w:type="spellStart"/>
            <w:r w:rsidR="000A5BEF" w:rsidRPr="000A5BEF">
              <w:rPr>
                <w:rFonts w:ascii="Calibri" w:hAnsi="Calibri" w:cs="Calibri"/>
                <w:sz w:val="20"/>
                <w:szCs w:val="20"/>
              </w:rPr>
              <w:t>ac</w:t>
            </w:r>
            <w:proofErr w:type="spellEnd"/>
            <w:r w:rsidR="000A5BEF" w:rsidRPr="000A5BEF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0A5BEF" w:rsidRPr="000A5BEF">
              <w:rPr>
                <w:rFonts w:ascii="Calibri" w:hAnsi="Calibri" w:cs="Calibri"/>
                <w:sz w:val="20"/>
                <w:szCs w:val="20"/>
              </w:rPr>
              <w:t>ax</w:t>
            </w:r>
            <w:proofErr w:type="spellEnd"/>
            <w:r w:rsidR="000A5BEF" w:rsidRPr="000A5BEF">
              <w:rPr>
                <w:rFonts w:ascii="Calibri" w:hAnsi="Calibri" w:cs="Calibri"/>
                <w:sz w:val="20"/>
                <w:szCs w:val="20"/>
              </w:rPr>
              <w:t>) 2x2, Bluetooth 5.1</w:t>
            </w:r>
          </w:p>
        </w:tc>
        <w:tc>
          <w:tcPr>
            <w:tcW w:w="6030" w:type="dxa"/>
            <w:gridSpan w:val="5"/>
            <w:vAlign w:val="center"/>
          </w:tcPr>
          <w:p w14:paraId="2183AE3F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4A53EC6B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6B678CBF" w14:textId="380B437D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49" w:type="dxa"/>
          </w:tcPr>
          <w:p w14:paraId="7E8F5DEA" w14:textId="4E213D88" w:rsidR="000D022C" w:rsidRPr="009E4D76" w:rsidRDefault="000D022C" w:rsidP="000D02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  <w:lang w:val="en-US"/>
              </w:rPr>
              <w:t>Ports</w:t>
            </w:r>
            <w:r w:rsidR="009E4D7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r w:rsidR="009E4D76" w:rsidRPr="009E4D76">
              <w:rPr>
                <w:rFonts w:ascii="Calibri" w:hAnsi="Calibri" w:cs="Calibri"/>
                <w:sz w:val="20"/>
                <w:szCs w:val="20"/>
                <w:lang w:val="en-US"/>
              </w:rPr>
              <w:t>2 x USB 3.2, 1 x Thunderbolt 4, 1 x USB Type-C, RJ-45, 1x headphone / microphone combo jack (3.5mm), Kensington security, HDMI</w:t>
            </w:r>
          </w:p>
        </w:tc>
        <w:tc>
          <w:tcPr>
            <w:tcW w:w="6030" w:type="dxa"/>
            <w:gridSpan w:val="5"/>
            <w:vAlign w:val="center"/>
          </w:tcPr>
          <w:p w14:paraId="5D12D4D0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78E8E257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224B83DB" w14:textId="019C1B66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749" w:type="dxa"/>
          </w:tcPr>
          <w:p w14:paraId="460E1E6F" w14:textId="0140E919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Camera</w:t>
            </w:r>
            <w:r w:rsidR="009E4D76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9E4D76" w:rsidRPr="009E4D76">
              <w:rPr>
                <w:rFonts w:ascii="Calibri" w:hAnsi="Calibri" w:cs="Calibri"/>
                <w:sz w:val="20"/>
                <w:szCs w:val="20"/>
              </w:rPr>
              <w:t>Embedded by default</w:t>
            </w:r>
          </w:p>
        </w:tc>
        <w:tc>
          <w:tcPr>
            <w:tcW w:w="6030" w:type="dxa"/>
            <w:gridSpan w:val="5"/>
            <w:vAlign w:val="center"/>
          </w:tcPr>
          <w:p w14:paraId="26B252CE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1B7910BB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6D5C7FC8" w14:textId="5357CE2C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749" w:type="dxa"/>
          </w:tcPr>
          <w:p w14:paraId="109F00E3" w14:textId="5F444392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Screen diagonal, inch</w:t>
            </w:r>
            <w:r w:rsidR="00044D4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044D43" w:rsidRPr="00044D43">
              <w:rPr>
                <w:rFonts w:ascii="Calibri" w:hAnsi="Calibri" w:cs="Calibri"/>
                <w:sz w:val="20"/>
                <w:szCs w:val="20"/>
              </w:rPr>
              <w:t>15,6 inches</w:t>
            </w:r>
          </w:p>
        </w:tc>
        <w:tc>
          <w:tcPr>
            <w:tcW w:w="6030" w:type="dxa"/>
            <w:gridSpan w:val="5"/>
            <w:vAlign w:val="center"/>
          </w:tcPr>
          <w:p w14:paraId="3EF1C73A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04006892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1BC40098" w14:textId="1B6BD655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749" w:type="dxa"/>
          </w:tcPr>
          <w:p w14:paraId="495777FF" w14:textId="39B3F06E" w:rsidR="000D022C" w:rsidRPr="000B435C" w:rsidRDefault="000D022C" w:rsidP="000D022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Ports:</w:t>
            </w:r>
            <w:r w:rsidR="000B435C">
              <w:t xml:space="preserve"> </w:t>
            </w:r>
            <w:r w:rsidR="000B435C" w:rsidRPr="000B435C">
              <w:rPr>
                <w:rFonts w:ascii="Calibri" w:hAnsi="Calibri" w:cs="Calibri"/>
                <w:sz w:val="20"/>
                <w:szCs w:val="20"/>
              </w:rPr>
              <w:t>2 x USB 3.2, 1 x Thunderbolt 4, 1 x USB Type-C, RJ-45, 1x headphone / microphone combo jack (3.5mm), Kensington security, HDMI</w:t>
            </w:r>
          </w:p>
        </w:tc>
        <w:tc>
          <w:tcPr>
            <w:tcW w:w="6030" w:type="dxa"/>
            <w:gridSpan w:val="5"/>
            <w:vAlign w:val="center"/>
          </w:tcPr>
          <w:p w14:paraId="3BA354FE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50EC2C79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309D9E12" w14:textId="72DD7AEE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749" w:type="dxa"/>
          </w:tcPr>
          <w:p w14:paraId="29C5DAC7" w14:textId="604A81C3" w:rsidR="000D022C" w:rsidRPr="000B435C" w:rsidRDefault="000D022C" w:rsidP="000D022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Slots</w:t>
            </w:r>
            <w:r w:rsidR="000B435C">
              <w:rPr>
                <w:rFonts w:ascii="Calibri" w:hAnsi="Calibri" w:cs="Calibri"/>
                <w:sz w:val="20"/>
                <w:szCs w:val="20"/>
              </w:rPr>
              <w:t>:</w:t>
            </w:r>
            <w:r w:rsidR="000B435C">
              <w:t xml:space="preserve"> </w:t>
            </w:r>
            <w:r w:rsidR="000B435C" w:rsidRPr="000B435C">
              <w:rPr>
                <w:rFonts w:ascii="Calibri" w:hAnsi="Calibri" w:cs="Calibri"/>
                <w:sz w:val="20"/>
                <w:szCs w:val="20"/>
              </w:rPr>
              <w:t>Card reader SD/SDHC/SDXC/MMC</w:t>
            </w:r>
          </w:p>
        </w:tc>
        <w:tc>
          <w:tcPr>
            <w:tcW w:w="6030" w:type="dxa"/>
            <w:gridSpan w:val="5"/>
            <w:vAlign w:val="center"/>
          </w:tcPr>
          <w:p w14:paraId="2666CDA6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4825AC49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5AF31310" w14:textId="3F81F336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749" w:type="dxa"/>
          </w:tcPr>
          <w:p w14:paraId="3A2F3796" w14:textId="7587C7C8" w:rsidR="000D022C" w:rsidRPr="000B435C" w:rsidRDefault="000D022C" w:rsidP="000D022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Additional accessories:</w:t>
            </w:r>
            <w:r w:rsidR="000B43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B435C" w:rsidRPr="000B435C">
              <w:rPr>
                <w:rFonts w:ascii="Calibri" w:hAnsi="Calibri" w:cs="Calibri"/>
                <w:sz w:val="20"/>
                <w:szCs w:val="20"/>
              </w:rPr>
              <w:t>Camera resolution at least HD 720, LED keyboard backlight, Fingerprint</w:t>
            </w:r>
          </w:p>
        </w:tc>
        <w:tc>
          <w:tcPr>
            <w:tcW w:w="6030" w:type="dxa"/>
            <w:gridSpan w:val="5"/>
            <w:vAlign w:val="center"/>
          </w:tcPr>
          <w:p w14:paraId="4074491D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7AEA2175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684F42AF" w14:textId="03D8EBB3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749" w:type="dxa"/>
          </w:tcPr>
          <w:p w14:paraId="43BE2F6E" w14:textId="28240485" w:rsidR="000D022C" w:rsidRPr="004D183C" w:rsidRDefault="000D022C" w:rsidP="000D022C">
            <w:pPr>
              <w:rPr>
                <w:rFonts w:ascii="Calibri" w:hAnsi="Calibri" w:cs="Calibr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 Inputs: </w:t>
            </w:r>
            <w:r w:rsidR="00160131" w:rsidRPr="00160131">
              <w:rPr>
                <w:rFonts w:ascii="Calibri" w:hAnsi="Calibri" w:cs="Calibri"/>
                <w:sz w:val="20"/>
                <w:szCs w:val="20"/>
              </w:rPr>
              <w:t>Keyboard, Touchpad</w:t>
            </w:r>
          </w:p>
        </w:tc>
        <w:tc>
          <w:tcPr>
            <w:tcW w:w="6030" w:type="dxa"/>
            <w:gridSpan w:val="5"/>
            <w:vAlign w:val="center"/>
          </w:tcPr>
          <w:p w14:paraId="722E7277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2D7A6B15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5CBA0EE4" w14:textId="2E4488F5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749" w:type="dxa"/>
          </w:tcPr>
          <w:p w14:paraId="68DA27EE" w14:textId="6DD35A54" w:rsidR="000D022C" w:rsidRPr="00160131" w:rsidRDefault="000D022C" w:rsidP="000D022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Supplement: </w:t>
            </w:r>
            <w:r w:rsidR="00160131" w:rsidRPr="00160131">
              <w:rPr>
                <w:rFonts w:ascii="Calibri" w:hAnsi="Calibri" w:cs="Calibri"/>
                <w:sz w:val="20"/>
                <w:szCs w:val="20"/>
              </w:rPr>
              <w:t>USB Type-C with DisplayPort support</w:t>
            </w:r>
          </w:p>
        </w:tc>
        <w:tc>
          <w:tcPr>
            <w:tcW w:w="6030" w:type="dxa"/>
            <w:gridSpan w:val="5"/>
            <w:vAlign w:val="center"/>
          </w:tcPr>
          <w:p w14:paraId="143AC3E9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299CAA90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4C6AC943" w14:textId="06EC0968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749" w:type="dxa"/>
          </w:tcPr>
          <w:p w14:paraId="37B7F7DE" w14:textId="290F4EE2" w:rsidR="000D022C" w:rsidRPr="00160131" w:rsidRDefault="000D022C" w:rsidP="000D022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Battery:</w:t>
            </w:r>
            <w:r w:rsidR="001601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60131" w:rsidRPr="00160131">
              <w:rPr>
                <w:rFonts w:ascii="Calibri" w:hAnsi="Calibri" w:cs="Calibri"/>
                <w:sz w:val="20"/>
                <w:szCs w:val="20"/>
              </w:rPr>
              <w:t>Li-Ion, 45 W * h up to 6 h</w:t>
            </w:r>
          </w:p>
        </w:tc>
        <w:tc>
          <w:tcPr>
            <w:tcW w:w="6030" w:type="dxa"/>
            <w:gridSpan w:val="5"/>
            <w:vAlign w:val="center"/>
          </w:tcPr>
          <w:p w14:paraId="27ACC209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47317A29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71B35C52" w14:textId="32D1FC75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749" w:type="dxa"/>
          </w:tcPr>
          <w:p w14:paraId="08E99E05" w14:textId="6F83F9A4" w:rsidR="000D022C" w:rsidRPr="00040958" w:rsidRDefault="000D022C" w:rsidP="000D022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Charge USB Type-</w:t>
            </w:r>
            <w:proofErr w:type="gramStart"/>
            <w:r w:rsidRPr="004D183C">
              <w:rPr>
                <w:rFonts w:ascii="Calibri" w:hAnsi="Calibri" w:cs="Calibri"/>
                <w:sz w:val="20"/>
                <w:szCs w:val="20"/>
              </w:rPr>
              <w:t>C:</w:t>
            </w:r>
            <w:proofErr w:type="gramEnd"/>
            <w:r w:rsidR="00040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40958" w:rsidRPr="00040958">
              <w:rPr>
                <w:rFonts w:ascii="Calibri" w:hAnsi="Calibri" w:cs="Calibri"/>
                <w:sz w:val="20"/>
                <w:szCs w:val="20"/>
              </w:rPr>
              <w:t>has the ability to charge through a Type-C connector.</w:t>
            </w:r>
          </w:p>
        </w:tc>
        <w:tc>
          <w:tcPr>
            <w:tcW w:w="6030" w:type="dxa"/>
            <w:gridSpan w:val="5"/>
            <w:vAlign w:val="center"/>
          </w:tcPr>
          <w:p w14:paraId="055FCC69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22C" w:rsidRPr="005E5F03" w14:paraId="51F03F88" w14:textId="77777777" w:rsidTr="00C1381F">
        <w:trPr>
          <w:cantSplit/>
          <w:trHeight w:val="227"/>
        </w:trPr>
        <w:tc>
          <w:tcPr>
            <w:tcW w:w="851" w:type="dxa"/>
            <w:vAlign w:val="center"/>
          </w:tcPr>
          <w:p w14:paraId="50286291" w14:textId="0DB464F9" w:rsidR="000D022C" w:rsidRDefault="000D022C" w:rsidP="000D0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749" w:type="dxa"/>
          </w:tcPr>
          <w:p w14:paraId="385A2F31" w14:textId="50953520" w:rsidR="000D022C" w:rsidRPr="004D183C" w:rsidRDefault="000D022C" w:rsidP="000D022C">
            <w:pPr>
              <w:rPr>
                <w:rFonts w:ascii="Calibri" w:hAnsi="Calibri" w:cs="Calibr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Installed operating system</w:t>
            </w:r>
            <w:r w:rsidR="0004095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040958" w:rsidRPr="00040958">
              <w:rPr>
                <w:rFonts w:ascii="Calibri" w:hAnsi="Calibri" w:cs="Calibri"/>
                <w:sz w:val="20"/>
                <w:szCs w:val="20"/>
              </w:rPr>
              <w:t>Windows 10, Russian</w:t>
            </w:r>
          </w:p>
        </w:tc>
        <w:tc>
          <w:tcPr>
            <w:tcW w:w="6030" w:type="dxa"/>
            <w:gridSpan w:val="5"/>
            <w:vAlign w:val="center"/>
          </w:tcPr>
          <w:p w14:paraId="76D12E75" w14:textId="77777777" w:rsidR="000D022C" w:rsidRPr="005E5F03" w:rsidRDefault="000D022C" w:rsidP="000D02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381F" w:rsidRPr="005E5F03" w14:paraId="2B33E1EE" w14:textId="6D99E034" w:rsidTr="00C1381F">
        <w:trPr>
          <w:cantSplit/>
          <w:trHeight w:val="454"/>
        </w:trPr>
        <w:tc>
          <w:tcPr>
            <w:tcW w:w="9630" w:type="dxa"/>
            <w:gridSpan w:val="7"/>
            <w:shd w:val="clear" w:color="auto" w:fill="D9D9D9" w:themeFill="background1" w:themeFillShade="D9"/>
            <w:vAlign w:val="center"/>
          </w:tcPr>
          <w:p w14:paraId="2E648FF4" w14:textId="5D17A4A8" w:rsidR="00C1381F" w:rsidRPr="005E5F03" w:rsidRDefault="00C1381F" w:rsidP="000D022C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B2F4BDA1FEA24E0E8AC2F77763BBBD4C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KZT</w:t>
                </w:r>
              </w:sdtContent>
            </w:sdt>
          </w:p>
          <w:p w14:paraId="62F34F3E" w14:textId="38B24911" w:rsidR="00C1381F" w:rsidRPr="005E5F03" w:rsidRDefault="00C1381F" w:rsidP="000D022C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376DD333B80C4B46B5C7268137B9CA54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823B3F" w:rsidRPr="005E5F03" w14:paraId="4864B837" w14:textId="77777777" w:rsidTr="0089720E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6F2A3A" w14:textId="0A31490B" w:rsidR="00823B3F" w:rsidRPr="005E5F03" w:rsidRDefault="00823B3F" w:rsidP="0082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3B3A07A" w14:textId="1FCBF2C8" w:rsidR="00823B3F" w:rsidRPr="00823B3F" w:rsidRDefault="00823B3F" w:rsidP="0082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3B3F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204502" w14:textId="65F6A73F" w:rsidR="00823B3F" w:rsidRPr="005E5F03" w:rsidRDefault="00823B3F" w:rsidP="0082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A04371E" w14:textId="042B9B7C" w:rsidR="00823B3F" w:rsidRPr="005E5F03" w:rsidRDefault="00823B3F" w:rsidP="0082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C3481F" w14:textId="37527BEC" w:rsidR="00823B3F" w:rsidRPr="005E5F03" w:rsidRDefault="00823B3F" w:rsidP="0082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without VAT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34B2BF61" w14:textId="3A6009BC" w:rsidR="00823B3F" w:rsidRPr="005E5F03" w:rsidRDefault="00823B3F" w:rsidP="00823B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  <w:r>
              <w:rPr>
                <w:rFonts w:cstheme="minorHAnsi"/>
                <w:b/>
                <w:sz w:val="20"/>
                <w:szCs w:val="20"/>
              </w:rPr>
              <w:t>(without VAT)</w:t>
            </w:r>
          </w:p>
        </w:tc>
      </w:tr>
      <w:tr w:rsidR="00823B3F" w:rsidRPr="005E5F03" w14:paraId="6300A245" w14:textId="77777777" w:rsidTr="00C1381F">
        <w:trPr>
          <w:cantSplit/>
          <w:trHeight w:val="486"/>
        </w:trPr>
        <w:tc>
          <w:tcPr>
            <w:tcW w:w="851" w:type="dxa"/>
            <w:vAlign w:val="center"/>
          </w:tcPr>
          <w:p w14:paraId="5AFBF6DD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</w:tcPr>
          <w:p w14:paraId="0F3A50CF" w14:textId="48C01132" w:rsidR="00823B3F" w:rsidRPr="00823B3F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823B3F">
              <w:rPr>
                <w:rFonts w:cstheme="minorHAnsi"/>
                <w:sz w:val="20"/>
                <w:szCs w:val="20"/>
              </w:rPr>
              <w:t>LOT #1: Laptops</w:t>
            </w:r>
          </w:p>
        </w:tc>
        <w:tc>
          <w:tcPr>
            <w:tcW w:w="709" w:type="dxa"/>
            <w:vAlign w:val="center"/>
          </w:tcPr>
          <w:p w14:paraId="4B3AC47B" w14:textId="29B60068" w:rsidR="00823B3F" w:rsidRPr="00EB37C0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EB37C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680" w:type="dxa"/>
            <w:vAlign w:val="center"/>
          </w:tcPr>
          <w:p w14:paraId="28906DC3" w14:textId="59D3F81B" w:rsidR="00823B3F" w:rsidRPr="00EB37C0" w:rsidRDefault="00823B3F" w:rsidP="00823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47CFABD4" w14:textId="77777777" w:rsidR="00823B3F" w:rsidRPr="005E5F03" w:rsidRDefault="00823B3F" w:rsidP="00823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4FFC3A1" w14:textId="77777777" w:rsidR="00823B3F" w:rsidRPr="005E5F03" w:rsidRDefault="00823B3F" w:rsidP="00823B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3B3F" w:rsidRPr="005E5F03" w14:paraId="3B3CB1EC" w14:textId="77777777" w:rsidTr="00C1381F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7A43E381" w14:textId="7F1F18BC" w:rsidR="00823B3F" w:rsidRPr="005E5F03" w:rsidRDefault="00823B3F" w:rsidP="00823B3F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  <w:r>
              <w:rPr>
                <w:rFonts w:cstheme="minorHAnsi"/>
                <w:sz w:val="20"/>
                <w:szCs w:val="20"/>
              </w:rPr>
              <w:t xml:space="preserve"> without VAT</w:t>
            </w:r>
          </w:p>
        </w:tc>
        <w:tc>
          <w:tcPr>
            <w:tcW w:w="1295" w:type="dxa"/>
          </w:tcPr>
          <w:p w14:paraId="197BBE35" w14:textId="3A645CCF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3B3F" w:rsidRPr="005E5F03" w14:paraId="4F53F784" w14:textId="77777777" w:rsidTr="00C1381F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72EA11D3" w14:textId="6EC09020" w:rsidR="00823B3F" w:rsidRPr="005E5F03" w:rsidRDefault="00823B3F" w:rsidP="00823B3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 (12%)</w:t>
            </w:r>
          </w:p>
        </w:tc>
        <w:tc>
          <w:tcPr>
            <w:tcW w:w="1295" w:type="dxa"/>
          </w:tcPr>
          <w:p w14:paraId="18BABF92" w14:textId="3749554E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3B3F" w:rsidRPr="005E5F03" w14:paraId="34ECB1DA" w14:textId="77777777" w:rsidTr="00C1381F">
        <w:trPr>
          <w:cantSplit/>
          <w:trHeight w:val="113"/>
        </w:trPr>
        <w:tc>
          <w:tcPr>
            <w:tcW w:w="8335" w:type="dxa"/>
            <w:gridSpan w:val="6"/>
            <w:vAlign w:val="center"/>
          </w:tcPr>
          <w:p w14:paraId="33AAFF67" w14:textId="6DDC3134" w:rsidR="00823B3F" w:rsidRPr="005E5F03" w:rsidRDefault="00823B3F" w:rsidP="00823B3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VAT</w:t>
            </w:r>
          </w:p>
        </w:tc>
        <w:tc>
          <w:tcPr>
            <w:tcW w:w="1295" w:type="dxa"/>
          </w:tcPr>
          <w:p w14:paraId="4214D99A" w14:textId="135A5E97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89AD34" w14:textId="25538D4A" w:rsidR="00DB7188" w:rsidRDefault="00DB7188" w:rsidP="009B7516">
      <w:pPr>
        <w:rPr>
          <w:rFonts w:cstheme="minorHAnsi"/>
          <w:sz w:val="20"/>
          <w:szCs w:val="20"/>
        </w:rPr>
      </w:pPr>
    </w:p>
    <w:p w14:paraId="5A3C190A" w14:textId="0659F658" w:rsidR="00752CFD" w:rsidRPr="005E1F23" w:rsidRDefault="00752CFD" w:rsidP="00752CFD">
      <w:pPr>
        <w:rPr>
          <w:rFonts w:cstheme="minorHAnsi"/>
          <w:b/>
          <w:bCs/>
        </w:rPr>
      </w:pPr>
      <w:r w:rsidRPr="00F40380">
        <w:rPr>
          <w:rFonts w:cstheme="minorHAnsi"/>
          <w:b/>
          <w:bCs/>
          <w:highlight w:val="green"/>
        </w:rPr>
        <w:lastRenderedPageBreak/>
        <w:t xml:space="preserve">LOT #2: </w:t>
      </w:r>
      <w:r w:rsidRPr="000D022C">
        <w:rPr>
          <w:rFonts w:cstheme="minorHAnsi"/>
          <w:b/>
          <w:bCs/>
          <w:highlight w:val="green"/>
        </w:rPr>
        <w:t>M</w:t>
      </w:r>
      <w:r w:rsidR="000D022C" w:rsidRPr="000D022C">
        <w:rPr>
          <w:rFonts w:cstheme="minorHAnsi"/>
          <w:b/>
          <w:bCs/>
          <w:highlight w:val="green"/>
        </w:rPr>
        <w:t>ULTIFUNCTIONAL PRINTERS</w:t>
      </w:r>
    </w:p>
    <w:p w14:paraId="7BE1A940" w14:textId="77777777" w:rsidR="00752CFD" w:rsidRPr="00797115" w:rsidRDefault="00752CFD" w:rsidP="00752CFD">
      <w:pPr>
        <w:spacing w:after="0"/>
        <w:rPr>
          <w:b/>
          <w:bCs/>
        </w:rPr>
      </w:pPr>
      <w:r w:rsidRPr="00797115">
        <w:rPr>
          <w:b/>
          <w:bCs/>
        </w:rPr>
        <w:t>Brand Name/Manufacturer:</w:t>
      </w:r>
    </w:p>
    <w:p w14:paraId="1B26ECDF" w14:textId="77777777" w:rsidR="00752CFD" w:rsidRPr="00797115" w:rsidRDefault="00752CFD" w:rsidP="00752CFD">
      <w:pPr>
        <w:spacing w:after="0"/>
        <w:rPr>
          <w:b/>
          <w:bCs/>
        </w:rPr>
      </w:pPr>
      <w:r w:rsidRPr="00797115">
        <w:rPr>
          <w:b/>
          <w:bCs/>
        </w:rPr>
        <w:t>Model:</w:t>
      </w:r>
    </w:p>
    <w:p w14:paraId="3F59DACA" w14:textId="77777777" w:rsidR="00752CFD" w:rsidRPr="00797115" w:rsidRDefault="00752CFD" w:rsidP="00752CFD">
      <w:pPr>
        <w:spacing w:after="0"/>
        <w:rPr>
          <w:b/>
          <w:bCs/>
        </w:rPr>
      </w:pPr>
      <w:r w:rsidRPr="00797115">
        <w:rPr>
          <w:b/>
          <w:bCs/>
        </w:rPr>
        <w:t>Year of production:</w:t>
      </w:r>
    </w:p>
    <w:p w14:paraId="752B3E90" w14:textId="77777777" w:rsidR="00752CFD" w:rsidRPr="00797115" w:rsidRDefault="00752CFD" w:rsidP="00752CFD">
      <w:pPr>
        <w:spacing w:after="0"/>
        <w:rPr>
          <w:b/>
          <w:bCs/>
        </w:rPr>
      </w:pPr>
      <w:r w:rsidRPr="00797115">
        <w:rPr>
          <w:b/>
          <w:bCs/>
        </w:rPr>
        <w:t>Country of Origin:</w:t>
      </w:r>
    </w:p>
    <w:p w14:paraId="170C0995" w14:textId="77777777" w:rsidR="00752CFD" w:rsidRDefault="00752CFD" w:rsidP="00752CFD">
      <w:pPr>
        <w:spacing w:after="0"/>
        <w:rPr>
          <w:lang w:val="en-US"/>
        </w:rPr>
      </w:pPr>
      <w:r w:rsidRPr="00797115">
        <w:rPr>
          <w:b/>
          <w:bCs/>
          <w:lang w:val="en-US"/>
        </w:rPr>
        <w:t>Delivery timeframe:</w:t>
      </w:r>
      <w:r>
        <w:rPr>
          <w:lang w:val="en-US"/>
        </w:rPr>
        <w:t xml:space="preserve"> </w:t>
      </w:r>
      <w:r w:rsidRPr="005E1F23">
        <w:rPr>
          <w:b/>
          <w:bCs/>
          <w:i/>
          <w:iCs/>
          <w:lang w:val="en-US"/>
        </w:rPr>
        <w:t xml:space="preserve">&lt;add number of Calendar Days&gt; </w:t>
      </w:r>
      <w:r>
        <w:rPr>
          <w:lang w:val="en-US"/>
        </w:rPr>
        <w:t>after receipt of Purchase Order</w:t>
      </w:r>
    </w:p>
    <w:p w14:paraId="43D868ED" w14:textId="77777777" w:rsidR="00752CFD" w:rsidRPr="005E5F03" w:rsidRDefault="00752CFD" w:rsidP="00752CFD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21"/>
        <w:gridCol w:w="2749"/>
        <w:gridCol w:w="1787"/>
        <w:gridCol w:w="709"/>
        <w:gridCol w:w="680"/>
        <w:gridCol w:w="1559"/>
        <w:gridCol w:w="1205"/>
        <w:gridCol w:w="180"/>
      </w:tblGrid>
      <w:tr w:rsidR="009F1448" w:rsidRPr="005E5F03" w14:paraId="0E3E09F3" w14:textId="77777777" w:rsidTr="00374D87">
        <w:trPr>
          <w:gridAfter w:val="1"/>
          <w:wAfter w:w="180" w:type="dxa"/>
          <w:cantSplit/>
          <w:trHeight w:val="454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3E3718" w14:textId="77777777" w:rsidR="009F1448" w:rsidRPr="005E5F03" w:rsidRDefault="009F1448" w:rsidP="001150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14:paraId="4DD47C3E" w14:textId="77777777" w:rsidR="009F1448" w:rsidRPr="005E5F03" w:rsidRDefault="009F1448" w:rsidP="001150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Characteristics</w:t>
            </w:r>
          </w:p>
        </w:tc>
        <w:tc>
          <w:tcPr>
            <w:tcW w:w="5940" w:type="dxa"/>
            <w:gridSpan w:val="5"/>
            <w:shd w:val="clear" w:color="auto" w:fill="D9D9D9" w:themeFill="background1" w:themeFillShade="D9"/>
            <w:vAlign w:val="center"/>
          </w:tcPr>
          <w:p w14:paraId="6BAF3F45" w14:textId="58E5749C" w:rsidR="009F1448" w:rsidRPr="005E5F03" w:rsidRDefault="009F1448" w:rsidP="001150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  <w:r>
              <w:rPr>
                <w:rFonts w:cstheme="minorHAnsi"/>
                <w:b/>
                <w:sz w:val="20"/>
                <w:szCs w:val="20"/>
              </w:rPr>
              <w:t>s (Bidder</w:t>
            </w:r>
            <w:r w:rsidR="001C1589">
              <w:rPr>
                <w:rFonts w:cstheme="minorHAnsi"/>
                <w:b/>
                <w:sz w:val="20"/>
                <w:szCs w:val="20"/>
              </w:rPr>
              <w:t>’</w:t>
            </w:r>
            <w:r>
              <w:rPr>
                <w:rFonts w:cstheme="minorHAnsi"/>
                <w:b/>
                <w:sz w:val="20"/>
                <w:szCs w:val="20"/>
              </w:rPr>
              <w:t>s proposal)</w:t>
            </w:r>
          </w:p>
        </w:tc>
      </w:tr>
      <w:tr w:rsidR="00823B3F" w:rsidRPr="005E5F03" w14:paraId="18561BD1" w14:textId="77777777" w:rsidTr="00374D87">
        <w:trPr>
          <w:gridAfter w:val="1"/>
          <w:wAfter w:w="180" w:type="dxa"/>
          <w:cantSplit/>
          <w:trHeight w:val="486"/>
        </w:trPr>
        <w:tc>
          <w:tcPr>
            <w:tcW w:w="630" w:type="dxa"/>
            <w:vAlign w:val="center"/>
          </w:tcPr>
          <w:p w14:paraId="7D1059AF" w14:textId="649B05AF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0" w:type="dxa"/>
            <w:gridSpan w:val="2"/>
          </w:tcPr>
          <w:p w14:paraId="774D876E" w14:textId="0843221B" w:rsidR="00E11DB7" w:rsidRPr="00E11DB7" w:rsidRDefault="00823B3F" w:rsidP="00823B3F">
            <w:pPr>
              <w:rPr>
                <w:rFonts w:ascii="Calibri" w:hAnsi="Calibri" w:cs="Calibr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Functionality</w:t>
            </w:r>
            <w:r w:rsidR="00E8773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E11DB7">
              <w:rPr>
                <w:rFonts w:ascii="Calibri" w:hAnsi="Calibri" w:cs="Calibri"/>
                <w:sz w:val="20"/>
                <w:szCs w:val="20"/>
              </w:rPr>
              <w:br/>
              <w:t>- Print</w:t>
            </w:r>
            <w:r w:rsidR="00E11DB7">
              <w:rPr>
                <w:rFonts w:ascii="Calibri" w:hAnsi="Calibri" w:cs="Calibri"/>
                <w:sz w:val="20"/>
                <w:szCs w:val="20"/>
              </w:rPr>
              <w:br/>
              <w:t>-Cop</w:t>
            </w:r>
            <w:r w:rsidR="002B5958">
              <w:rPr>
                <w:rFonts w:ascii="Calibri" w:hAnsi="Calibri" w:cs="Calibri"/>
                <w:sz w:val="20"/>
                <w:szCs w:val="20"/>
              </w:rPr>
              <w:t>y</w:t>
            </w:r>
            <w:r w:rsidR="00D60C07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="002B5958">
              <w:rPr>
                <w:rFonts w:ascii="Calibri" w:hAnsi="Calibri" w:cs="Calibri"/>
                <w:sz w:val="20"/>
                <w:szCs w:val="20"/>
              </w:rPr>
              <w:t>Scan</w:t>
            </w:r>
          </w:p>
        </w:tc>
        <w:tc>
          <w:tcPr>
            <w:tcW w:w="5940" w:type="dxa"/>
            <w:gridSpan w:val="5"/>
            <w:vAlign w:val="center"/>
          </w:tcPr>
          <w:p w14:paraId="745186B6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23B3F" w:rsidRPr="005E5F03" w14:paraId="7C572AB7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3A75CEC8" w14:textId="2A35F593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gridSpan w:val="2"/>
          </w:tcPr>
          <w:p w14:paraId="548AAECA" w14:textId="486EEE8B" w:rsidR="00823B3F" w:rsidRPr="00680B30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Format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A4</w:t>
            </w:r>
          </w:p>
        </w:tc>
        <w:tc>
          <w:tcPr>
            <w:tcW w:w="5940" w:type="dxa"/>
            <w:gridSpan w:val="5"/>
            <w:vAlign w:val="center"/>
          </w:tcPr>
          <w:p w14:paraId="676056F1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295720CB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370EB9A0" w14:textId="65D9DF0F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970" w:type="dxa"/>
            <w:gridSpan w:val="2"/>
          </w:tcPr>
          <w:p w14:paraId="4AF3EE70" w14:textId="4756121D" w:rsidR="00823B3F" w:rsidRPr="00680B30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Scanning type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50 sheets</w:t>
            </w:r>
          </w:p>
        </w:tc>
        <w:tc>
          <w:tcPr>
            <w:tcW w:w="5940" w:type="dxa"/>
            <w:gridSpan w:val="5"/>
            <w:vAlign w:val="center"/>
          </w:tcPr>
          <w:p w14:paraId="0B0F2B30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453C5E19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2DE9FF2B" w14:textId="6560D67A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970" w:type="dxa"/>
            <w:gridSpan w:val="2"/>
          </w:tcPr>
          <w:p w14:paraId="04EED8F6" w14:textId="73CD39D3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Printing speed, mono, А4 (up to pages/min.)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35</w:t>
            </w:r>
          </w:p>
        </w:tc>
        <w:tc>
          <w:tcPr>
            <w:tcW w:w="5940" w:type="dxa"/>
            <w:gridSpan w:val="5"/>
            <w:vAlign w:val="center"/>
          </w:tcPr>
          <w:p w14:paraId="5A05FBA7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550C0EFF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7216BD04" w14:textId="57ECBA1D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970" w:type="dxa"/>
            <w:gridSpan w:val="2"/>
          </w:tcPr>
          <w:p w14:paraId="6D5E4859" w14:textId="641470B9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 xml:space="preserve">Printing speed, </w:t>
            </w:r>
            <w:proofErr w:type="spellStart"/>
            <w:r w:rsidRPr="004D183C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4D183C">
              <w:rPr>
                <w:rFonts w:ascii="Calibri" w:hAnsi="Calibri" w:cs="Calibri"/>
                <w:sz w:val="20"/>
                <w:szCs w:val="20"/>
              </w:rPr>
              <w:t>, А4 (up to pages/min.)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35</w:t>
            </w:r>
          </w:p>
        </w:tc>
        <w:tc>
          <w:tcPr>
            <w:tcW w:w="5940" w:type="dxa"/>
            <w:gridSpan w:val="5"/>
            <w:vAlign w:val="center"/>
          </w:tcPr>
          <w:p w14:paraId="550A6EF3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76C2D699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4DDF155A" w14:textId="14019103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970" w:type="dxa"/>
            <w:gridSpan w:val="2"/>
          </w:tcPr>
          <w:p w14:paraId="02430A7F" w14:textId="03A400DF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Max load (</w:t>
            </w:r>
            <w:proofErr w:type="gramStart"/>
            <w:r w:rsidRPr="004D183C">
              <w:rPr>
                <w:rFonts w:ascii="Calibri" w:hAnsi="Calibri" w:cs="Calibri"/>
                <w:sz w:val="20"/>
                <w:szCs w:val="20"/>
              </w:rPr>
              <w:t>page./</w:t>
            </w:r>
            <w:proofErr w:type="gramEnd"/>
            <w:r w:rsidRPr="004D183C">
              <w:rPr>
                <w:rFonts w:ascii="Calibri" w:hAnsi="Calibri" w:cs="Calibri"/>
                <w:sz w:val="20"/>
                <w:szCs w:val="20"/>
              </w:rPr>
              <w:t>min.)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80,000</w:t>
            </w:r>
          </w:p>
        </w:tc>
        <w:tc>
          <w:tcPr>
            <w:tcW w:w="5940" w:type="dxa"/>
            <w:gridSpan w:val="5"/>
            <w:vAlign w:val="center"/>
          </w:tcPr>
          <w:p w14:paraId="60F653B8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55A97BE2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7C04F3A5" w14:textId="71591660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970" w:type="dxa"/>
            <w:gridSpan w:val="2"/>
          </w:tcPr>
          <w:p w14:paraId="65040424" w14:textId="2ECBCDAB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Max resolution, points per inch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600 x 600 dpi</w:t>
            </w:r>
          </w:p>
        </w:tc>
        <w:tc>
          <w:tcPr>
            <w:tcW w:w="5940" w:type="dxa"/>
            <w:gridSpan w:val="5"/>
            <w:vAlign w:val="center"/>
          </w:tcPr>
          <w:p w14:paraId="661FB503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51DCA651" w14:textId="77777777" w:rsidTr="00823B3F">
        <w:trPr>
          <w:gridAfter w:val="1"/>
          <w:wAfter w:w="180" w:type="dxa"/>
          <w:cantSplit/>
          <w:trHeight w:val="227"/>
        </w:trPr>
        <w:tc>
          <w:tcPr>
            <w:tcW w:w="9540" w:type="dxa"/>
            <w:gridSpan w:val="8"/>
            <w:shd w:val="clear" w:color="auto" w:fill="auto"/>
            <w:vAlign w:val="center"/>
          </w:tcPr>
          <w:p w14:paraId="6A43B4D0" w14:textId="2396A98B" w:rsidR="00823B3F" w:rsidRPr="00823B3F" w:rsidRDefault="00823B3F" w:rsidP="00823B3F">
            <w:pPr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823B3F">
              <w:rPr>
                <w:rFonts w:cstheme="minorHAnsi"/>
                <w:b/>
                <w:bCs/>
                <w:sz w:val="20"/>
                <w:szCs w:val="20"/>
              </w:rPr>
              <w:t>Printing Configurations:</w:t>
            </w:r>
          </w:p>
        </w:tc>
      </w:tr>
      <w:tr w:rsidR="00823B3F" w:rsidRPr="005E5F03" w14:paraId="11F75299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2670F32B" w14:textId="628D8FE5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0" w:type="dxa"/>
            <w:gridSpan w:val="2"/>
          </w:tcPr>
          <w:p w14:paraId="562D6EF1" w14:textId="2DB3D878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Two-side printing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Automatic</w:t>
            </w:r>
          </w:p>
        </w:tc>
        <w:tc>
          <w:tcPr>
            <w:tcW w:w="5940" w:type="dxa"/>
            <w:gridSpan w:val="5"/>
            <w:vAlign w:val="center"/>
          </w:tcPr>
          <w:p w14:paraId="280607D7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7DF7845E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63E8ED29" w14:textId="11535EAF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gridSpan w:val="2"/>
          </w:tcPr>
          <w:p w14:paraId="79DF3879" w14:textId="528857FC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Printing speed, mono, А4 (up to pages/min.)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35</w:t>
            </w:r>
          </w:p>
        </w:tc>
        <w:tc>
          <w:tcPr>
            <w:tcW w:w="5940" w:type="dxa"/>
            <w:gridSpan w:val="5"/>
            <w:vAlign w:val="center"/>
          </w:tcPr>
          <w:p w14:paraId="03868075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63F1C92B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17782801" w14:textId="08DCA428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970" w:type="dxa"/>
            <w:gridSpan w:val="2"/>
          </w:tcPr>
          <w:p w14:paraId="77A366EF" w14:textId="6C8DD60C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 xml:space="preserve">Printing speed, </w:t>
            </w:r>
            <w:proofErr w:type="spellStart"/>
            <w:r w:rsidRPr="004D183C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4D183C">
              <w:rPr>
                <w:rFonts w:ascii="Calibri" w:hAnsi="Calibri" w:cs="Calibri"/>
                <w:sz w:val="20"/>
                <w:szCs w:val="20"/>
              </w:rPr>
              <w:t>, А4 (up to pages/min.)</w:t>
            </w:r>
            <w:r w:rsidR="002B5958">
              <w:rPr>
                <w:rFonts w:ascii="Calibri" w:hAnsi="Calibri" w:cs="Calibri"/>
                <w:sz w:val="20"/>
                <w:szCs w:val="20"/>
              </w:rPr>
              <w:t>: 35</w:t>
            </w:r>
          </w:p>
        </w:tc>
        <w:tc>
          <w:tcPr>
            <w:tcW w:w="5940" w:type="dxa"/>
            <w:gridSpan w:val="5"/>
            <w:vAlign w:val="center"/>
          </w:tcPr>
          <w:p w14:paraId="52B0D4FC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48EDC5DB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72BB12B6" w14:textId="6D6C4E35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970" w:type="dxa"/>
            <w:gridSpan w:val="2"/>
          </w:tcPr>
          <w:p w14:paraId="0DC9D3C5" w14:textId="5D3FEB87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Memory (p/max</w:t>
            </w:r>
            <w:proofErr w:type="gramStart"/>
            <w:r w:rsidRPr="004D183C">
              <w:rPr>
                <w:rFonts w:ascii="Calibri" w:hAnsi="Calibri" w:cs="Calibri"/>
                <w:sz w:val="20"/>
                <w:szCs w:val="20"/>
              </w:rPr>
              <w:t>),ГБ</w:t>
            </w:r>
            <w:proofErr w:type="gramEnd"/>
            <w:r w:rsidR="00F2037D">
              <w:rPr>
                <w:rFonts w:ascii="Calibri" w:hAnsi="Calibri" w:cs="Calibri"/>
                <w:sz w:val="20"/>
                <w:szCs w:val="20"/>
              </w:rPr>
              <w:t>: 2/2</w:t>
            </w:r>
          </w:p>
        </w:tc>
        <w:tc>
          <w:tcPr>
            <w:tcW w:w="5940" w:type="dxa"/>
            <w:gridSpan w:val="5"/>
            <w:vAlign w:val="center"/>
          </w:tcPr>
          <w:p w14:paraId="12CDE597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27D4B277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4D44453B" w14:textId="1C33C6E1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970" w:type="dxa"/>
            <w:gridSpan w:val="2"/>
          </w:tcPr>
          <w:p w14:paraId="4F20B4EF" w14:textId="7EC615A2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 xml:space="preserve">Processor, </w:t>
            </w:r>
            <w:proofErr w:type="spellStart"/>
            <w:r w:rsidRPr="004D183C">
              <w:rPr>
                <w:rFonts w:ascii="Calibri" w:hAnsi="Calibri" w:cs="Calibri"/>
                <w:sz w:val="20"/>
                <w:szCs w:val="20"/>
              </w:rPr>
              <w:t>Hhz</w:t>
            </w:r>
            <w:proofErr w:type="spellEnd"/>
            <w:r w:rsidR="00F2037D">
              <w:rPr>
                <w:rFonts w:ascii="Calibri" w:hAnsi="Calibri" w:cs="Calibri"/>
                <w:sz w:val="20"/>
                <w:szCs w:val="20"/>
              </w:rPr>
              <w:t>: 1.05 (dual core)</w:t>
            </w:r>
          </w:p>
        </w:tc>
        <w:tc>
          <w:tcPr>
            <w:tcW w:w="5940" w:type="dxa"/>
            <w:gridSpan w:val="5"/>
            <w:vAlign w:val="center"/>
          </w:tcPr>
          <w:p w14:paraId="34CA201F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1E6C95D0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5C154D98" w14:textId="773DDDED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970" w:type="dxa"/>
            <w:gridSpan w:val="2"/>
          </w:tcPr>
          <w:p w14:paraId="384E9EEE" w14:textId="64368F69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Max load (</w:t>
            </w:r>
            <w:proofErr w:type="gramStart"/>
            <w:r w:rsidRPr="004D183C">
              <w:rPr>
                <w:rFonts w:ascii="Calibri" w:hAnsi="Calibri" w:cs="Calibri"/>
                <w:sz w:val="20"/>
                <w:szCs w:val="20"/>
              </w:rPr>
              <w:t>page./</w:t>
            </w:r>
            <w:proofErr w:type="gramEnd"/>
            <w:r w:rsidRPr="004D183C">
              <w:rPr>
                <w:rFonts w:ascii="Calibri" w:hAnsi="Calibri" w:cs="Calibri"/>
                <w:sz w:val="20"/>
                <w:szCs w:val="20"/>
              </w:rPr>
              <w:t>min.)</w:t>
            </w:r>
            <w:r w:rsidR="00F2037D">
              <w:rPr>
                <w:rFonts w:ascii="Calibri" w:hAnsi="Calibri" w:cs="Calibri"/>
                <w:sz w:val="20"/>
                <w:szCs w:val="20"/>
              </w:rPr>
              <w:t>: 80,000</w:t>
            </w:r>
          </w:p>
        </w:tc>
        <w:tc>
          <w:tcPr>
            <w:tcW w:w="5940" w:type="dxa"/>
            <w:gridSpan w:val="5"/>
            <w:vAlign w:val="center"/>
          </w:tcPr>
          <w:p w14:paraId="3B33DAB7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0AFBD72D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7BAC69CD" w14:textId="5A9C3C4B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970" w:type="dxa"/>
            <w:gridSpan w:val="2"/>
          </w:tcPr>
          <w:p w14:paraId="2063E2C6" w14:textId="2B16B01C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Recommended monthly printing, pages</w:t>
            </w:r>
            <w:r w:rsidR="00F2037D">
              <w:rPr>
                <w:rFonts w:ascii="Calibri" w:hAnsi="Calibri" w:cs="Calibri"/>
                <w:sz w:val="20"/>
                <w:szCs w:val="20"/>
              </w:rPr>
              <w:t>: 5000</w:t>
            </w:r>
          </w:p>
        </w:tc>
        <w:tc>
          <w:tcPr>
            <w:tcW w:w="5940" w:type="dxa"/>
            <w:gridSpan w:val="5"/>
            <w:vAlign w:val="center"/>
          </w:tcPr>
          <w:p w14:paraId="32FF7ECD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187AE54E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15F8D53C" w14:textId="476DF1F3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970" w:type="dxa"/>
            <w:gridSpan w:val="2"/>
          </w:tcPr>
          <w:p w14:paraId="06190E88" w14:textId="7E529189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Display</w:t>
            </w:r>
            <w:r w:rsidR="003F01DC">
              <w:rPr>
                <w:rFonts w:ascii="Calibri" w:hAnsi="Calibri" w:cs="Calibri"/>
                <w:sz w:val="20"/>
                <w:szCs w:val="20"/>
              </w:rPr>
              <w:t>: 5 inches, touch</w:t>
            </w:r>
          </w:p>
        </w:tc>
        <w:tc>
          <w:tcPr>
            <w:tcW w:w="5940" w:type="dxa"/>
            <w:gridSpan w:val="5"/>
            <w:vAlign w:val="center"/>
          </w:tcPr>
          <w:p w14:paraId="0A4F1F92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5F6F295B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3DBB9CD4" w14:textId="59C46F49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970" w:type="dxa"/>
            <w:gridSpan w:val="2"/>
          </w:tcPr>
          <w:p w14:paraId="617C5365" w14:textId="2B477976" w:rsidR="00823B3F" w:rsidRPr="00555328" w:rsidRDefault="00823B3F" w:rsidP="00823B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Connection</w:t>
            </w:r>
            <w:r w:rsidR="0055532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555328" w:rsidRPr="00555328">
              <w:rPr>
                <w:rFonts w:ascii="Calibri" w:hAnsi="Calibri" w:cs="Calibri"/>
                <w:sz w:val="20"/>
                <w:szCs w:val="20"/>
              </w:rPr>
              <w:t>10/100/1 000 Base-T Ethernet, USB, Wi-Fi</w:t>
            </w:r>
          </w:p>
        </w:tc>
        <w:tc>
          <w:tcPr>
            <w:tcW w:w="5940" w:type="dxa"/>
            <w:gridSpan w:val="5"/>
            <w:vAlign w:val="center"/>
          </w:tcPr>
          <w:p w14:paraId="7998367C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68192984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46928111" w14:textId="11D9FF05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970" w:type="dxa"/>
            <w:gridSpan w:val="2"/>
          </w:tcPr>
          <w:p w14:paraId="7D6E506C" w14:textId="51D50A22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Front USB Press / Scanning Port</w:t>
            </w:r>
            <w:r w:rsidR="00555328">
              <w:rPr>
                <w:rFonts w:ascii="Calibri" w:hAnsi="Calibri" w:cs="Calibri"/>
                <w:sz w:val="20"/>
                <w:szCs w:val="20"/>
              </w:rPr>
              <w:t>: Should be</w:t>
            </w:r>
          </w:p>
        </w:tc>
        <w:tc>
          <w:tcPr>
            <w:tcW w:w="5940" w:type="dxa"/>
            <w:gridSpan w:val="5"/>
            <w:vAlign w:val="center"/>
          </w:tcPr>
          <w:p w14:paraId="0C104AFB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194206A8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285A9ED9" w14:textId="76A2D357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0" w:type="dxa"/>
            <w:gridSpan w:val="2"/>
          </w:tcPr>
          <w:p w14:paraId="378CA1E8" w14:textId="6D5858C9" w:rsidR="00823B3F" w:rsidRPr="00C53F2C" w:rsidRDefault="00823B3F" w:rsidP="00823B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Mobile printing</w:t>
            </w:r>
            <w:r w:rsidR="0055532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C53F2C" w:rsidRPr="00C53F2C">
              <w:rPr>
                <w:rFonts w:ascii="Calibri" w:hAnsi="Calibri" w:cs="Calibri"/>
                <w:sz w:val="20"/>
                <w:szCs w:val="20"/>
              </w:rPr>
              <w:t xml:space="preserve">Apple® </w:t>
            </w:r>
            <w:proofErr w:type="spellStart"/>
            <w:r w:rsidR="00C53F2C" w:rsidRPr="00C53F2C">
              <w:rPr>
                <w:rFonts w:ascii="Calibri" w:hAnsi="Calibri" w:cs="Calibri"/>
                <w:sz w:val="20"/>
                <w:szCs w:val="20"/>
              </w:rPr>
              <w:t>AirPrint</w:t>
            </w:r>
            <w:proofErr w:type="spellEnd"/>
            <w:r w:rsidR="00C53F2C" w:rsidRPr="00C53F2C">
              <w:rPr>
                <w:rFonts w:ascii="Calibri" w:hAnsi="Calibri" w:cs="Calibri"/>
                <w:sz w:val="20"/>
                <w:szCs w:val="20"/>
              </w:rPr>
              <w:t xml:space="preserve">®, Google Cloud Print™, Plug-In Xerox® Print Service and </w:t>
            </w:r>
            <w:proofErr w:type="spellStart"/>
            <w:r w:rsidR="00C53F2C" w:rsidRPr="00C53F2C">
              <w:rPr>
                <w:rFonts w:ascii="Calibri" w:hAnsi="Calibri" w:cs="Calibri"/>
                <w:sz w:val="20"/>
                <w:szCs w:val="20"/>
              </w:rPr>
              <w:t>Mopria</w:t>
            </w:r>
            <w:proofErr w:type="spellEnd"/>
            <w:r w:rsidR="00C53F2C" w:rsidRPr="00C53F2C">
              <w:rPr>
                <w:rFonts w:ascii="Calibri" w:hAnsi="Calibri" w:cs="Calibri"/>
                <w:sz w:val="20"/>
                <w:szCs w:val="20"/>
              </w:rPr>
              <w:t>® Print Service for Android™</w:t>
            </w:r>
          </w:p>
        </w:tc>
        <w:tc>
          <w:tcPr>
            <w:tcW w:w="5940" w:type="dxa"/>
            <w:gridSpan w:val="5"/>
            <w:vAlign w:val="center"/>
          </w:tcPr>
          <w:p w14:paraId="292C082A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201DB560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150614E1" w14:textId="3BD28CEF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970" w:type="dxa"/>
            <w:gridSpan w:val="2"/>
          </w:tcPr>
          <w:p w14:paraId="255BB7E8" w14:textId="4F0A68AF" w:rsidR="00823B3F" w:rsidRPr="00752CFD" w:rsidRDefault="00823B3F" w:rsidP="00823B3F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Maximum resolution, dots per inch</w:t>
            </w:r>
            <w:r w:rsidR="00C53F2C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C53F2C" w:rsidRPr="00C53F2C">
              <w:rPr>
                <w:rFonts w:ascii="Calibri" w:hAnsi="Calibri" w:cs="Calibri"/>
                <w:sz w:val="20"/>
                <w:szCs w:val="20"/>
              </w:rPr>
              <w:t>600 x 600 dpi</w:t>
            </w:r>
          </w:p>
        </w:tc>
        <w:tc>
          <w:tcPr>
            <w:tcW w:w="5940" w:type="dxa"/>
            <w:gridSpan w:val="5"/>
            <w:vAlign w:val="center"/>
          </w:tcPr>
          <w:p w14:paraId="4AAB13A6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23B3F" w:rsidRPr="005E5F03" w14:paraId="711DE688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2EC3F732" w14:textId="4438C353" w:rsidR="00823B3F" w:rsidRPr="005E5F03" w:rsidRDefault="00823B3F" w:rsidP="00823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970" w:type="dxa"/>
            <w:gridSpan w:val="2"/>
          </w:tcPr>
          <w:p w14:paraId="2EEF1268" w14:textId="0BF85A60" w:rsidR="00823B3F" w:rsidRPr="001513A4" w:rsidRDefault="00823B3F" w:rsidP="00823B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Page description languages</w:t>
            </w:r>
            <w:r w:rsidR="001513A4">
              <w:rPr>
                <w:rFonts w:ascii="Calibri" w:hAnsi="Calibri" w:cs="Calibri"/>
                <w:sz w:val="20"/>
                <w:szCs w:val="20"/>
              </w:rPr>
              <w:t>:</w:t>
            </w:r>
            <w:r w:rsidR="001513A4">
              <w:t xml:space="preserve"> </w:t>
            </w:r>
            <w:r w:rsidR="001513A4" w:rsidRPr="001513A4">
              <w:rPr>
                <w:rFonts w:ascii="Calibri" w:hAnsi="Calibri" w:cs="Calibri"/>
                <w:sz w:val="20"/>
                <w:szCs w:val="20"/>
              </w:rPr>
              <w:t>Adobe® PostScript® 3™, PCL® 5, PCL® 6, PDF, XPS, TIFF, JPEG, HP-GL</w:t>
            </w:r>
          </w:p>
        </w:tc>
        <w:tc>
          <w:tcPr>
            <w:tcW w:w="5940" w:type="dxa"/>
            <w:gridSpan w:val="5"/>
            <w:vAlign w:val="center"/>
          </w:tcPr>
          <w:p w14:paraId="24A1E012" w14:textId="77777777" w:rsidR="00823B3F" w:rsidRPr="005E5F03" w:rsidRDefault="00823B3F" w:rsidP="00823B3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0D10F7" w:rsidRPr="005E5F03" w14:paraId="537BB21B" w14:textId="77777777" w:rsidTr="002425C0">
        <w:trPr>
          <w:gridAfter w:val="1"/>
          <w:wAfter w:w="180" w:type="dxa"/>
          <w:cantSplit/>
          <w:trHeight w:val="227"/>
        </w:trPr>
        <w:tc>
          <w:tcPr>
            <w:tcW w:w="9540" w:type="dxa"/>
            <w:gridSpan w:val="8"/>
            <w:vAlign w:val="center"/>
          </w:tcPr>
          <w:p w14:paraId="4B2131AE" w14:textId="445127E1" w:rsidR="000D10F7" w:rsidRPr="00111BB9" w:rsidRDefault="002E459E" w:rsidP="00823B3F">
            <w:pPr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111BB9">
              <w:rPr>
                <w:rFonts w:ascii="Calibri" w:hAnsi="Calibri" w:cs="Calibri"/>
                <w:b/>
                <w:bCs/>
                <w:sz w:val="20"/>
                <w:szCs w:val="20"/>
              </w:rPr>
              <w:t>Working with materials:</w:t>
            </w:r>
          </w:p>
        </w:tc>
      </w:tr>
      <w:tr w:rsidR="00147FBD" w:rsidRPr="005E5F03" w14:paraId="7EE39807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4B070AF5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683C3324" w14:textId="284DB7AF" w:rsidR="00147FBD" w:rsidRPr="00752CFD" w:rsidRDefault="00147FBD" w:rsidP="00147FBD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Capacity of media supply trays (standard / maximum), sheets</w:t>
            </w:r>
            <w:r w:rsidR="001513A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1513A4" w:rsidRPr="001513A4">
              <w:rPr>
                <w:rFonts w:ascii="Calibri" w:hAnsi="Calibri" w:cs="Calibri"/>
                <w:sz w:val="20"/>
                <w:szCs w:val="20"/>
              </w:rPr>
              <w:t>700/1250</w:t>
            </w:r>
          </w:p>
        </w:tc>
        <w:tc>
          <w:tcPr>
            <w:tcW w:w="5940" w:type="dxa"/>
            <w:gridSpan w:val="5"/>
          </w:tcPr>
          <w:p w14:paraId="6882D99F" w14:textId="7F077C0E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47FBD" w:rsidRPr="005E5F03" w14:paraId="510B716A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39915FD4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19161EB6" w14:textId="2F8A8C9B" w:rsidR="00147FBD" w:rsidRPr="00752CFD" w:rsidRDefault="00147FBD" w:rsidP="00147FBD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Bypass tray capacity, sheets</w:t>
            </w:r>
            <w:r w:rsidR="0012341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123419" w:rsidRPr="00123419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5940" w:type="dxa"/>
            <w:gridSpan w:val="5"/>
          </w:tcPr>
          <w:p w14:paraId="00A4E5AB" w14:textId="5D2F1C4C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47FBD" w:rsidRPr="005E5F03" w14:paraId="6BF3096A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3F0AD45D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1D81C576" w14:textId="49CA9C14" w:rsidR="00147FBD" w:rsidRPr="00752CFD" w:rsidRDefault="00147FBD" w:rsidP="00147FBD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Output tray capacity (standard / maximum), sheets</w:t>
            </w:r>
            <w:r w:rsidR="00C723C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C723C4" w:rsidRPr="00C723C4">
              <w:rPr>
                <w:rFonts w:ascii="Calibri" w:hAnsi="Calibri" w:cs="Calibri"/>
                <w:sz w:val="20"/>
                <w:szCs w:val="20"/>
              </w:rPr>
              <w:t>250/250</w:t>
            </w:r>
          </w:p>
        </w:tc>
        <w:tc>
          <w:tcPr>
            <w:tcW w:w="5940" w:type="dxa"/>
            <w:gridSpan w:val="5"/>
          </w:tcPr>
          <w:p w14:paraId="1680F2E5" w14:textId="735D6925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47FBD" w:rsidRPr="005E5F03" w14:paraId="5F22B5EC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65BD199F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228CDB2E" w14:textId="0188ABD4" w:rsidR="00147FBD" w:rsidRPr="00752CFD" w:rsidRDefault="00147FBD" w:rsidP="00147FBD">
            <w:pPr>
              <w:rPr>
                <w:rFonts w:cstheme="minorHAns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Material size</w:t>
            </w:r>
            <w:r w:rsidR="00FD4BA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FD4BA4" w:rsidRPr="00FD4BA4">
              <w:rPr>
                <w:rFonts w:ascii="Calibri" w:hAnsi="Calibri" w:cs="Calibri"/>
                <w:sz w:val="20"/>
                <w:szCs w:val="20"/>
              </w:rPr>
              <w:t>76 x 127–216 x 356</w:t>
            </w:r>
          </w:p>
        </w:tc>
        <w:tc>
          <w:tcPr>
            <w:tcW w:w="5940" w:type="dxa"/>
            <w:gridSpan w:val="5"/>
          </w:tcPr>
          <w:p w14:paraId="10C13534" w14:textId="6197B2F7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47FBD" w:rsidRPr="005E5F03" w14:paraId="6E475BF2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51AA1B1D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0CD3096D" w14:textId="74DEEE74" w:rsidR="00147FBD" w:rsidRPr="004D183C" w:rsidRDefault="00147FBD" w:rsidP="00147FBD">
            <w:pPr>
              <w:pStyle w:val="NoSpacing"/>
              <w:rPr>
                <w:rFonts w:cs="Calibri"/>
                <w:sz w:val="20"/>
                <w:szCs w:val="20"/>
              </w:rPr>
            </w:pPr>
            <w:r w:rsidRPr="004D183C">
              <w:rPr>
                <w:rFonts w:cs="Calibri"/>
                <w:sz w:val="20"/>
                <w:szCs w:val="20"/>
              </w:rPr>
              <w:t>Density of carriers, g / m2</w:t>
            </w:r>
            <w:r w:rsidR="00FD4BA4">
              <w:rPr>
                <w:rFonts w:cs="Calibri"/>
                <w:sz w:val="20"/>
                <w:szCs w:val="20"/>
              </w:rPr>
              <w:t xml:space="preserve">: </w:t>
            </w:r>
            <w:r w:rsidR="00FD4BA4" w:rsidRPr="00FD4BA4">
              <w:rPr>
                <w:rFonts w:cs="Calibri"/>
                <w:sz w:val="20"/>
                <w:szCs w:val="20"/>
              </w:rPr>
              <w:t>60–22</w:t>
            </w:r>
            <w:r w:rsidR="00FD4BA4">
              <w:rPr>
                <w:rFonts w:cs="Calibri"/>
                <w:sz w:val="20"/>
                <w:szCs w:val="20"/>
              </w:rPr>
              <w:t>0</w:t>
            </w:r>
          </w:p>
          <w:p w14:paraId="05DF1575" w14:textId="77777777" w:rsidR="00147FBD" w:rsidRPr="00752CFD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14:paraId="5A46EEE3" w14:textId="13B997C2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11BB9" w:rsidRPr="005E5F03" w14:paraId="0051542B" w14:textId="77777777" w:rsidTr="0042750A">
        <w:trPr>
          <w:gridAfter w:val="1"/>
          <w:wAfter w:w="180" w:type="dxa"/>
          <w:cantSplit/>
          <w:trHeight w:val="227"/>
        </w:trPr>
        <w:tc>
          <w:tcPr>
            <w:tcW w:w="9540" w:type="dxa"/>
            <w:gridSpan w:val="8"/>
            <w:vAlign w:val="center"/>
          </w:tcPr>
          <w:p w14:paraId="2C20C5CF" w14:textId="3D3DF5BA" w:rsidR="00111BB9" w:rsidRPr="00111BB9" w:rsidRDefault="00111BB9" w:rsidP="00147FBD">
            <w:pPr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111BB9">
              <w:rPr>
                <w:rFonts w:ascii="Calibri" w:hAnsi="Calibri" w:cs="Calibri"/>
                <w:b/>
                <w:bCs/>
                <w:sz w:val="20"/>
                <w:szCs w:val="20"/>
              </w:rPr>
              <w:t>Additional Cartridges:</w:t>
            </w:r>
          </w:p>
        </w:tc>
      </w:tr>
      <w:tr w:rsidR="00147FBD" w:rsidRPr="005E5F03" w14:paraId="7D93BEC3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4B16B16A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6925933D" w14:textId="3F0D112C" w:rsidR="00B729E3" w:rsidRPr="00B729E3" w:rsidRDefault="00147FBD" w:rsidP="00B729E3">
            <w:pPr>
              <w:rPr>
                <w:rFonts w:ascii="Calibri" w:hAnsi="Calibri" w:cs="Calibr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Starter toner cartridge</w:t>
            </w:r>
            <w:r w:rsidR="00B729E3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618E7B2D" w14:textId="77777777" w:rsidR="00B729E3" w:rsidRPr="00F85672" w:rsidRDefault="00B729E3" w:rsidP="00B729E3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 xml:space="preserve">Black: 3000 pages </w:t>
            </w:r>
          </w:p>
          <w:p w14:paraId="32185C64" w14:textId="72D1F2A3" w:rsidR="00B729E3" w:rsidRPr="00F85672" w:rsidRDefault="00B729E3" w:rsidP="00B729E3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 xml:space="preserve">Blue: 2,000 pages </w:t>
            </w:r>
          </w:p>
          <w:p w14:paraId="0C19F09F" w14:textId="6A91B4CC" w:rsidR="00B729E3" w:rsidRPr="00F85672" w:rsidRDefault="00B729E3" w:rsidP="00B729E3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 xml:space="preserve">Magenta: 2,000 </w:t>
            </w:r>
            <w:proofErr w:type="gramStart"/>
            <w:r w:rsidRPr="00F85672">
              <w:rPr>
                <w:sz w:val="20"/>
                <w:szCs w:val="20"/>
                <w:lang w:val="en-US"/>
              </w:rPr>
              <w:t>pages  Yellow</w:t>
            </w:r>
            <w:proofErr w:type="gramEnd"/>
            <w:r w:rsidRPr="00F85672">
              <w:rPr>
                <w:sz w:val="20"/>
                <w:szCs w:val="20"/>
                <w:lang w:val="en-US"/>
              </w:rPr>
              <w:t xml:space="preserve">: 2,000 pages </w:t>
            </w:r>
          </w:p>
          <w:p w14:paraId="40A10767" w14:textId="77BC103D" w:rsidR="00B729E3" w:rsidRPr="00752CFD" w:rsidRDefault="00B729E3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14:paraId="7CA5BEC0" w14:textId="393841C6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47FBD" w:rsidRPr="005E5F03" w14:paraId="588BA60D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280A3827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60472E40" w14:textId="77777777" w:rsidR="00147FBD" w:rsidRDefault="00147FBD" w:rsidP="00147FBD">
            <w:pPr>
              <w:rPr>
                <w:rFonts w:ascii="Calibri" w:hAnsi="Calibri" w:cs="Calibr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Standard capacity toner cartridge</w:t>
            </w:r>
            <w:r w:rsidR="004D307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9646792" w14:textId="6C0B13B7" w:rsidR="004D307F" w:rsidRPr="00F85672" w:rsidRDefault="004D307F" w:rsidP="004D307F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 xml:space="preserve">Toner cartridge black - 2,500 pages </w:t>
            </w:r>
          </w:p>
          <w:p w14:paraId="7BE62221" w14:textId="05164E3F" w:rsidR="004D307F" w:rsidRPr="00F85672" w:rsidRDefault="004D307F" w:rsidP="004D307F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 xml:space="preserve">Toner cartridge Cyan - 2,500 pages </w:t>
            </w:r>
          </w:p>
          <w:p w14:paraId="46B840E0" w14:textId="60FF1154" w:rsidR="004D307F" w:rsidRPr="00F85672" w:rsidRDefault="004D307F" w:rsidP="004D307F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 xml:space="preserve">Toner cartridge Magenta - 2,500 pages </w:t>
            </w:r>
          </w:p>
          <w:p w14:paraId="259DB901" w14:textId="6566E893" w:rsidR="004D307F" w:rsidRPr="00F85672" w:rsidRDefault="004D307F" w:rsidP="004D307F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 xml:space="preserve">Toner cartridge yellow - 2,500 pages </w:t>
            </w:r>
          </w:p>
          <w:p w14:paraId="2B18E6A4" w14:textId="4E4C4D88" w:rsidR="004D307F" w:rsidRPr="004D307F" w:rsidRDefault="004D307F" w:rsidP="00147F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5"/>
          </w:tcPr>
          <w:p w14:paraId="7554FD70" w14:textId="40E76ECE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47FBD" w:rsidRPr="005E5F03" w14:paraId="197AB53E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006E1E03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1A9DD4B3" w14:textId="77777777" w:rsidR="00147FBD" w:rsidRDefault="00147FBD" w:rsidP="00147FBD">
            <w:pPr>
              <w:rPr>
                <w:rFonts w:ascii="Calibri" w:hAnsi="Calibri" w:cs="Calibr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High Yield Toner Cartridge</w:t>
            </w:r>
            <w:r w:rsidR="00F8567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4F6F1A4" w14:textId="77777777" w:rsidR="00F85672" w:rsidRPr="003C4A62" w:rsidRDefault="00F85672" w:rsidP="00F85672">
            <w:pPr>
              <w:pStyle w:val="Default"/>
              <w:rPr>
                <w:rFonts w:cstheme="minorBidi"/>
                <w:color w:val="auto"/>
                <w:sz w:val="22"/>
                <w:szCs w:val="22"/>
                <w:lang w:val="en-US"/>
              </w:rPr>
            </w:pPr>
          </w:p>
          <w:p w14:paraId="7FDDF120" w14:textId="59A288F5" w:rsidR="00F85672" w:rsidRPr="00F85672" w:rsidRDefault="00F85672" w:rsidP="00F85672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 xml:space="preserve">Toner cartridge black - 5500 pages </w:t>
            </w:r>
            <w:r w:rsidRPr="00F85672">
              <w:rPr>
                <w:sz w:val="20"/>
                <w:szCs w:val="20"/>
                <w:lang w:val="en-US"/>
              </w:rPr>
              <w:br/>
              <w:t xml:space="preserve">Toner cartridge Cyan - 4800 pages </w:t>
            </w:r>
          </w:p>
          <w:p w14:paraId="00784F77" w14:textId="74808825" w:rsidR="00F85672" w:rsidRPr="00F85672" w:rsidRDefault="00F85672" w:rsidP="00F85672">
            <w:pPr>
              <w:pStyle w:val="Default"/>
              <w:rPr>
                <w:sz w:val="20"/>
                <w:szCs w:val="20"/>
                <w:lang w:val="en-US"/>
              </w:rPr>
            </w:pPr>
            <w:r w:rsidRPr="00F85672">
              <w:rPr>
                <w:sz w:val="20"/>
                <w:szCs w:val="20"/>
                <w:lang w:val="en-US"/>
              </w:rPr>
              <w:t>Toner cartridge Magenta - 4800 pages</w:t>
            </w:r>
            <w:r w:rsidRPr="00F85672">
              <w:rPr>
                <w:sz w:val="20"/>
                <w:szCs w:val="20"/>
                <w:lang w:val="en-US"/>
              </w:rPr>
              <w:br/>
              <w:t xml:space="preserve">Toner Cartridge Yellow - 4800 pages </w:t>
            </w:r>
          </w:p>
          <w:p w14:paraId="1B82120A" w14:textId="40626A89" w:rsidR="00F85672" w:rsidRPr="00F85672" w:rsidRDefault="00F85672" w:rsidP="00147FB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5"/>
          </w:tcPr>
          <w:p w14:paraId="67FABEE8" w14:textId="27D8302E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4D18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147FBD" w:rsidRPr="005E5F03" w14:paraId="69C6D8B8" w14:textId="77777777" w:rsidTr="00374D87">
        <w:trPr>
          <w:gridAfter w:val="1"/>
          <w:wAfter w:w="180" w:type="dxa"/>
          <w:cantSplit/>
          <w:trHeight w:val="227"/>
        </w:trPr>
        <w:tc>
          <w:tcPr>
            <w:tcW w:w="630" w:type="dxa"/>
            <w:vAlign w:val="center"/>
          </w:tcPr>
          <w:p w14:paraId="1387DD59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64D97211" w14:textId="77777777" w:rsidR="00106A77" w:rsidRDefault="00147FBD" w:rsidP="00106A77">
            <w:pPr>
              <w:rPr>
                <w:rFonts w:ascii="Calibri" w:hAnsi="Calibri" w:cs="Calibri"/>
                <w:sz w:val="20"/>
                <w:szCs w:val="20"/>
              </w:rPr>
            </w:pPr>
            <w:r w:rsidRPr="004D183C">
              <w:rPr>
                <w:rFonts w:ascii="Calibri" w:hAnsi="Calibri" w:cs="Calibri"/>
                <w:sz w:val="20"/>
                <w:szCs w:val="20"/>
              </w:rPr>
              <w:t>Extra High Yield Toner Cartridge</w:t>
            </w:r>
            <w:r w:rsidR="00F8567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E43604B" w14:textId="314DE82A" w:rsidR="00147FBD" w:rsidRPr="00106A77" w:rsidRDefault="00F85672" w:rsidP="00106A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6A77" w:rsidRPr="00106A77">
              <w:rPr>
                <w:rFonts w:ascii="Calibri" w:hAnsi="Calibri" w:cs="Calibri"/>
                <w:sz w:val="20"/>
                <w:szCs w:val="20"/>
              </w:rPr>
              <w:t>Toner cartridge black - 10,500 pages</w:t>
            </w:r>
            <w:r w:rsidR="00106A77">
              <w:rPr>
                <w:rFonts w:ascii="Calibri" w:hAnsi="Calibri" w:cs="Calibri"/>
                <w:sz w:val="20"/>
                <w:szCs w:val="20"/>
              </w:rPr>
              <w:br/>
            </w:r>
            <w:r w:rsidR="00106A77" w:rsidRPr="00106A77">
              <w:rPr>
                <w:rFonts w:ascii="Calibri" w:hAnsi="Calibri" w:cs="Calibri"/>
                <w:sz w:val="20"/>
                <w:szCs w:val="20"/>
              </w:rPr>
              <w:t xml:space="preserve"> Toner cartridge cyan - 8000 pages</w:t>
            </w:r>
            <w:r w:rsidR="00106A77">
              <w:rPr>
                <w:rFonts w:ascii="Calibri" w:hAnsi="Calibri" w:cs="Calibri"/>
                <w:sz w:val="20"/>
                <w:szCs w:val="20"/>
              </w:rPr>
              <w:br/>
            </w:r>
            <w:r w:rsidR="00106A77" w:rsidRPr="00106A77">
              <w:rPr>
                <w:rFonts w:ascii="Calibri" w:hAnsi="Calibri" w:cs="Calibri"/>
                <w:sz w:val="20"/>
                <w:szCs w:val="20"/>
              </w:rPr>
              <w:t xml:space="preserve"> Toner cartridge Magenta - 8000 pages</w:t>
            </w:r>
            <w:r w:rsidR="00106A77">
              <w:rPr>
                <w:rFonts w:ascii="Calibri" w:hAnsi="Calibri" w:cs="Calibri"/>
                <w:sz w:val="20"/>
                <w:szCs w:val="20"/>
              </w:rPr>
              <w:br/>
            </w:r>
            <w:r w:rsidR="00106A77" w:rsidRPr="00106A77">
              <w:rPr>
                <w:rFonts w:ascii="Calibri" w:hAnsi="Calibri" w:cs="Calibri"/>
                <w:sz w:val="20"/>
                <w:szCs w:val="20"/>
              </w:rPr>
              <w:t>Toner cartridge yellow - 8000 pages</w:t>
            </w:r>
          </w:p>
        </w:tc>
        <w:tc>
          <w:tcPr>
            <w:tcW w:w="5940" w:type="dxa"/>
            <w:gridSpan w:val="5"/>
          </w:tcPr>
          <w:p w14:paraId="59D20997" w14:textId="6B76F3EE" w:rsidR="00147FBD" w:rsidRPr="005E5F03" w:rsidRDefault="00147FBD" w:rsidP="00147FB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4D18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147FBD" w:rsidRPr="005E5F03" w14:paraId="33EAC317" w14:textId="77777777" w:rsidTr="00F40380">
        <w:trPr>
          <w:cantSplit/>
          <w:trHeight w:val="454"/>
        </w:trPr>
        <w:tc>
          <w:tcPr>
            <w:tcW w:w="9720" w:type="dxa"/>
            <w:gridSpan w:val="9"/>
            <w:shd w:val="clear" w:color="auto" w:fill="D9D9D9" w:themeFill="background1" w:themeFillShade="D9"/>
            <w:vAlign w:val="center"/>
          </w:tcPr>
          <w:p w14:paraId="7573D94C" w14:textId="77777777" w:rsidR="00147FBD" w:rsidRPr="005E5F03" w:rsidRDefault="00147FBD" w:rsidP="00147FBD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1994018400"/>
                <w:placeholder>
                  <w:docPart w:val="AF62982E84254E1699471ABE24C60341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KZT</w:t>
                </w:r>
              </w:sdtContent>
            </w:sdt>
          </w:p>
          <w:p w14:paraId="78641E49" w14:textId="77777777" w:rsidR="00147FBD" w:rsidRPr="005E5F03" w:rsidRDefault="00147FBD" w:rsidP="00147FBD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1111972699"/>
                <w:placeholder>
                  <w:docPart w:val="EC62EBC760E34161A41E9188562111E2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147FBD" w:rsidRPr="005E5F03" w14:paraId="3E4CF816" w14:textId="77777777" w:rsidTr="00F40380">
        <w:trPr>
          <w:cantSplit/>
          <w:trHeight w:val="454"/>
        </w:trPr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504B2AD6" w14:textId="77777777" w:rsidR="00147FBD" w:rsidRPr="005E5F03" w:rsidRDefault="00147FBD" w:rsidP="00147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EB739A4" w14:textId="77777777" w:rsidR="00147FBD" w:rsidRPr="005E5F03" w:rsidRDefault="00147FBD" w:rsidP="00147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2B49FC" w14:textId="77777777" w:rsidR="00147FBD" w:rsidRPr="005E5F03" w:rsidRDefault="00147FBD" w:rsidP="00147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5C1F055" w14:textId="77777777" w:rsidR="00147FBD" w:rsidRPr="005E5F03" w:rsidRDefault="00147FBD" w:rsidP="00147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2DD807" w14:textId="7F7DC16F" w:rsidR="00147FBD" w:rsidRPr="005E5F03" w:rsidRDefault="00147FBD" w:rsidP="00147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without VAT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45C554A4" w14:textId="4C4CC2A7" w:rsidR="00147FBD" w:rsidRPr="005E5F03" w:rsidRDefault="00147FBD" w:rsidP="00147F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  <w:r>
              <w:rPr>
                <w:rFonts w:cstheme="minorHAnsi"/>
                <w:b/>
                <w:sz w:val="20"/>
                <w:szCs w:val="20"/>
              </w:rPr>
              <w:t>(without VAT)</w:t>
            </w:r>
          </w:p>
        </w:tc>
      </w:tr>
      <w:tr w:rsidR="00147FBD" w:rsidRPr="005E5F03" w14:paraId="25B31E7E" w14:textId="77777777" w:rsidTr="00F40380">
        <w:trPr>
          <w:cantSplit/>
          <w:trHeight w:val="486"/>
        </w:trPr>
        <w:tc>
          <w:tcPr>
            <w:tcW w:w="851" w:type="dxa"/>
            <w:gridSpan w:val="2"/>
            <w:vAlign w:val="center"/>
          </w:tcPr>
          <w:p w14:paraId="29D63C09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28414117"/>
            <w:placeholder>
              <w:docPart w:val="ED396398845F4911901FEBC21E6F3F85"/>
            </w:placeholder>
            <w:text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1AC9E928" w14:textId="6ADD52E2" w:rsidR="00147FBD" w:rsidRPr="005E5F03" w:rsidRDefault="00147FBD" w:rsidP="00147FBD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LOT #2: MFPs</w:t>
                </w:r>
              </w:p>
            </w:tc>
          </w:sdtContent>
        </w:sdt>
        <w:tc>
          <w:tcPr>
            <w:tcW w:w="709" w:type="dxa"/>
            <w:vAlign w:val="center"/>
          </w:tcPr>
          <w:p w14:paraId="4F026CBC" w14:textId="096C721D" w:rsidR="00147FBD" w:rsidRPr="00EB37C0" w:rsidRDefault="00106A77" w:rsidP="00147FBD">
            <w:pPr>
              <w:rPr>
                <w:rFonts w:cstheme="minorHAnsi"/>
                <w:sz w:val="20"/>
                <w:szCs w:val="20"/>
              </w:rPr>
            </w:pPr>
            <w:r w:rsidRPr="00EB37C0">
              <w:rPr>
                <w:rFonts w:cstheme="minorHAnsi"/>
                <w:sz w:val="20"/>
                <w:szCs w:val="20"/>
              </w:rPr>
              <w:t>P</w:t>
            </w:r>
            <w:r w:rsidR="00147FBD" w:rsidRPr="00EB37C0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14:paraId="2B1253E5" w14:textId="4FCDD297" w:rsidR="00147FBD" w:rsidRPr="00EB37C0" w:rsidRDefault="00147FBD" w:rsidP="0014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9294BBC" w14:textId="77777777" w:rsidR="00147FBD" w:rsidRPr="005E5F03" w:rsidRDefault="00147FBD" w:rsidP="00147F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404B5971" w14:textId="77777777" w:rsidR="00147FBD" w:rsidRPr="005E5F03" w:rsidRDefault="00147FBD" w:rsidP="00147F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7FBD" w:rsidRPr="005E5F03" w14:paraId="6F5572AC" w14:textId="77777777" w:rsidTr="00F40380">
        <w:trPr>
          <w:cantSplit/>
          <w:trHeight w:hRule="exact" w:val="340"/>
        </w:trPr>
        <w:tc>
          <w:tcPr>
            <w:tcW w:w="8335" w:type="dxa"/>
            <w:gridSpan w:val="7"/>
            <w:vAlign w:val="center"/>
          </w:tcPr>
          <w:p w14:paraId="63A58477" w14:textId="42AEC269" w:rsidR="00147FBD" w:rsidRPr="005E5F03" w:rsidRDefault="00147FBD" w:rsidP="00147FB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  <w:r>
              <w:rPr>
                <w:rFonts w:cstheme="minorHAnsi"/>
                <w:sz w:val="20"/>
                <w:szCs w:val="20"/>
              </w:rPr>
              <w:t xml:space="preserve"> without VAT</w:t>
            </w:r>
          </w:p>
        </w:tc>
        <w:tc>
          <w:tcPr>
            <w:tcW w:w="1385" w:type="dxa"/>
            <w:gridSpan w:val="2"/>
          </w:tcPr>
          <w:p w14:paraId="5FD7A803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7FBD" w:rsidRPr="005E5F03" w14:paraId="72B7149D" w14:textId="77777777" w:rsidTr="00F40380">
        <w:trPr>
          <w:cantSplit/>
          <w:trHeight w:hRule="exact" w:val="340"/>
        </w:trPr>
        <w:tc>
          <w:tcPr>
            <w:tcW w:w="8335" w:type="dxa"/>
            <w:gridSpan w:val="7"/>
            <w:vAlign w:val="center"/>
          </w:tcPr>
          <w:p w14:paraId="3C1D2CCA" w14:textId="52569A61" w:rsidR="00147FBD" w:rsidRPr="005E5F03" w:rsidRDefault="00147FBD" w:rsidP="00147FB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 (12%)</w:t>
            </w:r>
          </w:p>
        </w:tc>
        <w:tc>
          <w:tcPr>
            <w:tcW w:w="1385" w:type="dxa"/>
            <w:gridSpan w:val="2"/>
          </w:tcPr>
          <w:p w14:paraId="464C2869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7FBD" w:rsidRPr="005E5F03" w14:paraId="0DA16820" w14:textId="77777777" w:rsidTr="00F40380">
        <w:trPr>
          <w:cantSplit/>
          <w:trHeight w:val="113"/>
        </w:trPr>
        <w:tc>
          <w:tcPr>
            <w:tcW w:w="8335" w:type="dxa"/>
            <w:gridSpan w:val="7"/>
            <w:vAlign w:val="center"/>
          </w:tcPr>
          <w:p w14:paraId="749ECE62" w14:textId="033CF139" w:rsidR="00147FBD" w:rsidRPr="005E5F03" w:rsidRDefault="00147FBD" w:rsidP="00147FB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VAT</w:t>
            </w:r>
          </w:p>
        </w:tc>
        <w:tc>
          <w:tcPr>
            <w:tcW w:w="1385" w:type="dxa"/>
            <w:gridSpan w:val="2"/>
          </w:tcPr>
          <w:p w14:paraId="0B606F7B" w14:textId="77777777" w:rsidR="00147FBD" w:rsidRPr="005E5F03" w:rsidRDefault="00147FBD" w:rsidP="00147FB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E85B97" w14:textId="77777777" w:rsidR="009D52C8" w:rsidRDefault="009D52C8" w:rsidP="009D52C8">
      <w:pPr>
        <w:rPr>
          <w:rFonts w:cstheme="minorHAnsi"/>
          <w:sz w:val="20"/>
          <w:szCs w:val="20"/>
        </w:rPr>
      </w:pPr>
    </w:p>
    <w:p w14:paraId="57ADE129" w14:textId="77777777" w:rsidR="009D52C8" w:rsidRDefault="009D52C8" w:rsidP="009D52C8">
      <w:pPr>
        <w:rPr>
          <w:rFonts w:cstheme="minorHAnsi"/>
          <w:sz w:val="20"/>
          <w:szCs w:val="20"/>
        </w:rPr>
      </w:pPr>
    </w:p>
    <w:p w14:paraId="0A6B9E87" w14:textId="2062879F" w:rsidR="009D52C8" w:rsidRDefault="009D52C8" w:rsidP="009D52C8">
      <w:pPr>
        <w:rPr>
          <w:rFonts w:cstheme="minorHAnsi"/>
          <w:sz w:val="20"/>
          <w:szCs w:val="20"/>
        </w:rPr>
      </w:pPr>
    </w:p>
    <w:p w14:paraId="7EF9A45E" w14:textId="77777777" w:rsidR="00106A77" w:rsidRDefault="00106A77" w:rsidP="009D52C8">
      <w:pPr>
        <w:rPr>
          <w:rFonts w:cstheme="minorHAnsi"/>
          <w:sz w:val="20"/>
          <w:szCs w:val="20"/>
        </w:rPr>
      </w:pPr>
    </w:p>
    <w:p w14:paraId="58CF40BE" w14:textId="7A110FBE" w:rsidR="00360E4D" w:rsidRPr="00360E4D" w:rsidRDefault="00360E4D" w:rsidP="009D52C8">
      <w:pPr>
        <w:rPr>
          <w:rFonts w:cstheme="minorHAnsi"/>
          <w:b/>
          <w:bCs/>
          <w:sz w:val="20"/>
          <w:szCs w:val="20"/>
        </w:rPr>
      </w:pPr>
      <w:r w:rsidRPr="00360E4D">
        <w:rPr>
          <w:rFonts w:cstheme="minorHAnsi"/>
          <w:b/>
          <w:bCs/>
          <w:sz w:val="20"/>
          <w:szCs w:val="20"/>
        </w:rPr>
        <w:t>Checklist for the provided documents: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360E4D" w:rsidRPr="005E5F03" w14:paraId="27AD9FC3" w14:textId="77777777" w:rsidTr="006D6A4E">
        <w:trPr>
          <w:trHeight w:val="215"/>
        </w:trPr>
        <w:tc>
          <w:tcPr>
            <w:tcW w:w="4111" w:type="dxa"/>
            <w:vMerge w:val="restart"/>
          </w:tcPr>
          <w:p w14:paraId="1B6ED4D4" w14:textId="77777777" w:rsidR="00360E4D" w:rsidRPr="005E5F03" w:rsidRDefault="00360E4D" w:rsidP="006D6A4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  <w:bookmarkStart w:id="0" w:name="_Hlk75214461"/>
          </w:p>
          <w:p w14:paraId="05E77F45" w14:textId="77777777" w:rsidR="00360E4D" w:rsidRPr="005E5F03" w:rsidRDefault="00360E4D" w:rsidP="006D6A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1D0A1AAA" w14:textId="77777777" w:rsidR="00360E4D" w:rsidRPr="005E5F03" w:rsidRDefault="00360E4D" w:rsidP="006D6A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360E4D" w:rsidRPr="005E5F03" w14:paraId="0B9C43E6" w14:textId="77777777" w:rsidTr="006D6A4E">
        <w:trPr>
          <w:trHeight w:val="584"/>
        </w:trPr>
        <w:tc>
          <w:tcPr>
            <w:tcW w:w="4111" w:type="dxa"/>
            <w:vMerge/>
          </w:tcPr>
          <w:p w14:paraId="4AD6B190" w14:textId="77777777" w:rsidR="00360E4D" w:rsidRPr="005E5F03" w:rsidRDefault="00360E4D" w:rsidP="006D6A4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6C438" w14:textId="7B140196" w:rsidR="00360E4D" w:rsidRPr="005E5F03" w:rsidRDefault="00360E4D" w:rsidP="006D6A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Yes, </w:t>
            </w:r>
            <w:r>
              <w:rPr>
                <w:rFonts w:cstheme="minorHAnsi"/>
                <w:b/>
                <w:sz w:val="20"/>
                <w:szCs w:val="20"/>
              </w:rPr>
              <w:t>provided</w:t>
            </w:r>
          </w:p>
        </w:tc>
        <w:tc>
          <w:tcPr>
            <w:tcW w:w="1276" w:type="dxa"/>
          </w:tcPr>
          <w:p w14:paraId="66826930" w14:textId="6CBFBBEF" w:rsidR="00360E4D" w:rsidRPr="005E5F03" w:rsidRDefault="00360E4D" w:rsidP="006D6A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No, we cannot </w:t>
            </w:r>
            <w:r>
              <w:rPr>
                <w:rFonts w:cstheme="minorHAnsi"/>
                <w:b/>
                <w:sz w:val="20"/>
                <w:szCs w:val="20"/>
              </w:rPr>
              <w:t>provide</w:t>
            </w:r>
          </w:p>
        </w:tc>
        <w:tc>
          <w:tcPr>
            <w:tcW w:w="3057" w:type="dxa"/>
          </w:tcPr>
          <w:p w14:paraId="340A5644" w14:textId="09C42A01" w:rsidR="00360E4D" w:rsidRPr="005E5F03" w:rsidRDefault="00360E4D" w:rsidP="006D6A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If you cannot </w:t>
            </w:r>
            <w:r>
              <w:rPr>
                <w:rFonts w:cstheme="minorHAnsi"/>
                <w:b/>
                <w:sz w:val="20"/>
                <w:szCs w:val="20"/>
              </w:rPr>
              <w:t>provide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, pls. indicate </w:t>
            </w:r>
            <w:r>
              <w:rPr>
                <w:rFonts w:cstheme="minorHAnsi"/>
                <w:b/>
                <w:sz w:val="20"/>
                <w:szCs w:val="20"/>
              </w:rPr>
              <w:t>reason</w:t>
            </w:r>
          </w:p>
        </w:tc>
      </w:tr>
      <w:tr w:rsidR="00360E4D" w:rsidRPr="005E5F03" w14:paraId="730CBD3A" w14:textId="77777777" w:rsidTr="006D6A4E">
        <w:trPr>
          <w:trHeight w:val="340"/>
        </w:trPr>
        <w:tc>
          <w:tcPr>
            <w:tcW w:w="4111" w:type="dxa"/>
            <w:vAlign w:val="bottom"/>
          </w:tcPr>
          <w:p w14:paraId="04E59631" w14:textId="26953C52" w:rsidR="00360E4D" w:rsidRPr="005E5F03" w:rsidRDefault="00806701" w:rsidP="006D6A4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5787B">
              <w:rPr>
                <w:rFonts w:cstheme="minorHAnsi"/>
                <w:sz w:val="20"/>
                <w:szCs w:val="20"/>
              </w:rPr>
              <w:t>Annex 2: Quotation Submission Form duly completed and signed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97441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6BF7BC9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0991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2AFCD1BF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63948729"/>
            <w:placeholder>
              <w:docPart w:val="19F45E65C2574ED4929C308FCD9D013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40074C73" w14:textId="77777777" w:rsidR="00360E4D" w:rsidRPr="005E5F03" w:rsidRDefault="00360E4D" w:rsidP="006D6A4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0E4D" w:rsidRPr="005E5F03" w14:paraId="63273EFA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4AC45806" w14:textId="3E023D03" w:rsidR="00360E4D" w:rsidRPr="005E5F03" w:rsidRDefault="00806701" w:rsidP="006D6A4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5787B">
              <w:rPr>
                <w:rFonts w:cstheme="minorHAnsi"/>
                <w:sz w:val="20"/>
                <w:szCs w:val="20"/>
              </w:rPr>
              <w:t>Annex 3: Technical and Financial Offer duly completed and signed and in accordance with the Schedule of Requirements in Annex 1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821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971C50E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3904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A192FC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6595759"/>
            <w:placeholder>
              <w:docPart w:val="7672166B267F452F85CB2E7958F891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D90B2C6" w14:textId="77777777" w:rsidR="00360E4D" w:rsidRPr="005E5F03" w:rsidRDefault="00360E4D" w:rsidP="006D6A4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0E4D" w:rsidRPr="005E5F03" w14:paraId="3F836B0F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73A7F022" w14:textId="616E7782" w:rsidR="00360E4D" w:rsidRPr="005E5F03" w:rsidRDefault="00806701" w:rsidP="006D6A4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Latest Business Registration/re-registration Certificate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328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CB43719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843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B27F8A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02341257"/>
            <w:placeholder>
              <w:docPart w:val="9D4BE6FAA1CA4F17A0994A91EDF3ED2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2D3B995" w14:textId="77777777" w:rsidR="00360E4D" w:rsidRPr="005E5F03" w:rsidRDefault="00360E4D" w:rsidP="006D6A4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0E4D" w:rsidRPr="005E5F03" w14:paraId="7501C5DC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2FAF07E0" w14:textId="3D562748" w:rsidR="00360E4D" w:rsidRPr="005E5F03" w:rsidRDefault="00806701" w:rsidP="006D6A4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lastRenderedPageBreak/>
              <w:t>VAT Certificate (if applicable)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910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8CDE5A7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563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DF02A3C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37190669"/>
            <w:placeholder>
              <w:docPart w:val="13F398E8D0AD444F877803787E66130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1910F39" w14:textId="77777777" w:rsidR="00360E4D" w:rsidRPr="005E5F03" w:rsidRDefault="00360E4D" w:rsidP="006D6A4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0E4D" w:rsidRPr="005E5F03" w14:paraId="5FDC03D7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6010860D" w14:textId="4452326A" w:rsidR="00360E4D" w:rsidRPr="005E5F03" w:rsidRDefault="00806701" w:rsidP="006D6A4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14506">
              <w:rPr>
                <w:rFonts w:eastAsia="MS Gothic" w:cstheme="minorHAnsi"/>
                <w:sz w:val="20"/>
                <w:szCs w:val="20"/>
              </w:rPr>
              <w:t>Certificate confirming that currently there are no debts with the tax authorities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362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4F387BF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944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DABA139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14108594"/>
            <w:placeholder>
              <w:docPart w:val="4E523C135104449FAAA9F7210B44251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C54E4D7" w14:textId="77777777" w:rsidR="00360E4D" w:rsidRPr="005E5F03" w:rsidRDefault="00360E4D" w:rsidP="006D6A4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0E4D" w:rsidRPr="005E5F03" w14:paraId="39ED8474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168C3323" w14:textId="79AF41EC" w:rsidR="00360E4D" w:rsidRPr="005E5F03" w:rsidRDefault="00806701" w:rsidP="006D6A4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 xml:space="preserve">Brief description of the Company; the description of the Company must demonstrate Company's experience in selling relevant equipment on the market for at least </w:t>
            </w:r>
            <w:r w:rsidR="003B2405">
              <w:rPr>
                <w:rFonts w:cstheme="minorHAnsi"/>
                <w:sz w:val="20"/>
                <w:szCs w:val="20"/>
              </w:rPr>
              <w:t>2</w:t>
            </w:r>
            <w:r w:rsidRPr="00A2191F">
              <w:rPr>
                <w:rFonts w:cstheme="minorHAnsi"/>
                <w:sz w:val="20"/>
                <w:szCs w:val="20"/>
              </w:rPr>
              <w:t xml:space="preserve"> years with a list of similar deliveries over the last </w:t>
            </w:r>
            <w:r w:rsidR="003B2405">
              <w:rPr>
                <w:rFonts w:cstheme="minorHAnsi"/>
                <w:sz w:val="20"/>
                <w:szCs w:val="20"/>
              </w:rPr>
              <w:t>2</w:t>
            </w:r>
            <w:r w:rsidRPr="00A2191F">
              <w:rPr>
                <w:rFonts w:cstheme="minorHAnsi"/>
                <w:sz w:val="20"/>
                <w:szCs w:val="20"/>
              </w:rPr>
              <w:t xml:space="preserve"> years (indicating to whom and when the goods were delivered, with the Customer's contact information);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3182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928C00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3833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0119E03" w14:textId="77777777" w:rsidR="00360E4D" w:rsidRPr="005E5F03" w:rsidRDefault="00360E4D" w:rsidP="006D6A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97396378"/>
            <w:placeholder>
              <w:docPart w:val="D3E69E30D3A14FEC8A164DB8B7C44D8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EE7B3E8" w14:textId="77777777" w:rsidR="00360E4D" w:rsidRPr="005E5F03" w:rsidRDefault="00360E4D" w:rsidP="006D6A4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06701" w:rsidRPr="005E5F03" w14:paraId="02A3E151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796E1E19" w14:textId="0CE0918A" w:rsidR="00806701" w:rsidRPr="00A2191F" w:rsidRDefault="00806701" w:rsidP="008067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 xml:space="preserve">Recommendation letters from previous customers - at least </w:t>
            </w:r>
            <w:r w:rsidR="004748E9">
              <w:rPr>
                <w:rFonts w:cstheme="minorHAnsi"/>
                <w:sz w:val="20"/>
                <w:szCs w:val="20"/>
              </w:rPr>
              <w:t>2</w:t>
            </w:r>
            <w:r w:rsidRPr="00A2191F">
              <w:rPr>
                <w:rFonts w:cstheme="minorHAnsi"/>
                <w:sz w:val="20"/>
                <w:szCs w:val="20"/>
              </w:rPr>
              <w:t xml:space="preserve"> letters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0672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859939" w14:textId="2C04CE21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090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53E829" w14:textId="0EA943A1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9213982"/>
            <w:placeholder>
              <w:docPart w:val="8A4E33F0EC9242CABD654B2C2927F4E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DFE5F89" w14:textId="3DEF0C79" w:rsidR="00806701" w:rsidRDefault="00806701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06701" w:rsidRPr="005E5F03" w14:paraId="651A5739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79BE7FB4" w14:textId="6FCA2F40" w:rsidR="00806701" w:rsidRPr="00A2191F" w:rsidRDefault="00806701" w:rsidP="008067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>A complete set of documents with information about the supplied good (photo, technical specification, user manual, passport copy (if applicable)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902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C3605F8" w14:textId="10BB45A9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51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F8FAC05" w14:textId="32F32415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44971564"/>
            <w:placeholder>
              <w:docPart w:val="AA0028EB8C0D4C4DB516111A7ABCC93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5C72D1C" w14:textId="64D4FA79" w:rsidR="00806701" w:rsidRDefault="00806701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06701" w:rsidRPr="005E5F03" w14:paraId="095A5B4B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404E9F3D" w14:textId="7775B8A0" w:rsidR="00806701" w:rsidRPr="00A2191F" w:rsidRDefault="00806701" w:rsidP="008067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 xml:space="preserve">Letter of confirmation of the warranty for a period of at least 12 months, including warranty conditions and maintenance with the address and contacts of the service </w:t>
            </w:r>
            <w:proofErr w:type="spellStart"/>
            <w:r w:rsidRPr="00A2191F">
              <w:rPr>
                <w:rFonts w:cstheme="minorHAnsi"/>
                <w:sz w:val="20"/>
                <w:szCs w:val="20"/>
              </w:rPr>
              <w:t>centers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34468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33FB337" w14:textId="53D2814F" w:rsidR="00806701" w:rsidRDefault="00106A77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9041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DCB0677" w14:textId="186F7671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39058965"/>
            <w:placeholder>
              <w:docPart w:val="A4F90CA2B3B44EFAABA800C7DDEDF1A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0C3F9FE" w14:textId="2535518C" w:rsidR="00806701" w:rsidRDefault="00806701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06701" w:rsidRPr="005E5F03" w14:paraId="4AC6F06E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3DFB3368" w14:textId="4D027E9B" w:rsidR="00806701" w:rsidRPr="00A2191F" w:rsidRDefault="00806701" w:rsidP="008067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D65D2">
              <w:rPr>
                <w:rFonts w:cstheme="minorHAnsi"/>
                <w:sz w:val="20"/>
                <w:szCs w:val="20"/>
              </w:rPr>
              <w:t xml:space="preserve">Availability of Service </w:t>
            </w:r>
            <w:proofErr w:type="spellStart"/>
            <w:r w:rsidRPr="009D65D2">
              <w:rPr>
                <w:rFonts w:cstheme="minorHAnsi"/>
                <w:sz w:val="20"/>
                <w:szCs w:val="20"/>
              </w:rPr>
              <w:t>Centers</w:t>
            </w:r>
            <w:proofErr w:type="spellEnd"/>
            <w:r w:rsidRPr="009D65D2">
              <w:rPr>
                <w:rFonts w:cstheme="minorHAnsi"/>
                <w:sz w:val="20"/>
                <w:szCs w:val="20"/>
              </w:rPr>
              <w:t xml:space="preserve"> or a technical support service if maintenance/repair is required, providing the address and contact details of the responsible person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08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8EFEF20" w14:textId="10A9243D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25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B5905D" w14:textId="17032DF0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26814250"/>
            <w:placeholder>
              <w:docPart w:val="22B4122F192C4A45BBBDDC33576730D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B7035A5" w14:textId="6185D1F8" w:rsidR="00806701" w:rsidRDefault="00806701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06701" w:rsidRPr="005E5F03" w14:paraId="2B7AC65A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5A9CCE42" w14:textId="3EB68A2D" w:rsidR="00806701" w:rsidRPr="00A2191F" w:rsidRDefault="00806701" w:rsidP="008067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>Permit of the manufacturer to act as an official dealer or OEM Authorization letter from the dealer/distributor (if the Supplier is not a manufacturer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057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A193AA" w14:textId="18E01770" w:rsidR="00806701" w:rsidRDefault="00882368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677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DAACADB" w14:textId="0C82FC55" w:rsidR="00806701" w:rsidRDefault="00882368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4010320"/>
            <w:placeholder>
              <w:docPart w:val="25C41A546C2B4C0A87A071003714513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C351531" w14:textId="0297503D" w:rsidR="00806701" w:rsidRDefault="00806701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82368" w:rsidRPr="005E5F03" w14:paraId="49072314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780D89F6" w14:textId="21CF5FA6" w:rsidR="00882368" w:rsidRPr="00F543F0" w:rsidRDefault="00F543F0" w:rsidP="0080670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F543F0">
              <w:rPr>
                <w:rFonts w:cstheme="minorHAnsi"/>
                <w:sz w:val="20"/>
                <w:szCs w:val="20"/>
                <w:lang w:val="en-US"/>
              </w:rPr>
              <w:t>Provide balance sheet for the last year (income statement and balance sheet);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726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A728B31" w14:textId="4AD18ACB" w:rsidR="00882368" w:rsidRDefault="00882368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002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52B522" w14:textId="5011C55F" w:rsidR="00882368" w:rsidRDefault="00882368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4312967"/>
            <w:placeholder>
              <w:docPart w:val="36939DF269F841F6A5A606340190A6D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AFBCD7E" w14:textId="6E7F6F27" w:rsidR="00882368" w:rsidRDefault="00882368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06701" w:rsidRPr="005E5F03" w14:paraId="414462EB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39420E6C" w14:textId="7793A43D" w:rsidR="00806701" w:rsidRPr="00A2191F" w:rsidRDefault="00806701" w:rsidP="008067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>Delivery schedule with approximate date of delivery of goods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541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630266B" w14:textId="6BA2EEBF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30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3EA0E6" w14:textId="7D1E5869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3492000"/>
            <w:placeholder>
              <w:docPart w:val="177401834246498CAAC28B92476CFDD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DAF8314" w14:textId="69C003C7" w:rsidR="00806701" w:rsidRDefault="00806701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06701" w:rsidRPr="005E5F03" w14:paraId="1F104145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3DCDB0D2" w14:textId="18804FBB" w:rsidR="00806701" w:rsidRPr="00A2191F" w:rsidRDefault="00806701" w:rsidP="008067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>Free-form Written Self-</w:t>
            </w:r>
            <w:r w:rsidR="004C1D9D" w:rsidRPr="00A2191F">
              <w:rPr>
                <w:rFonts w:cstheme="minorHAnsi"/>
                <w:sz w:val="20"/>
                <w:szCs w:val="20"/>
              </w:rPr>
              <w:t xml:space="preserve">Declaration </w:t>
            </w:r>
            <w:proofErr w:type="gramStart"/>
            <w:r w:rsidR="004C1D9D" w:rsidRPr="00A2191F">
              <w:rPr>
                <w:rFonts w:cstheme="minorHAnsi"/>
                <w:sz w:val="20"/>
                <w:szCs w:val="20"/>
              </w:rPr>
              <w:t>that</w:t>
            </w:r>
            <w:r w:rsidRPr="00A2191F">
              <w:rPr>
                <w:rFonts w:cstheme="minorHAnsi"/>
                <w:sz w:val="20"/>
                <w:szCs w:val="20"/>
              </w:rPr>
              <w:t xml:space="preserve">  the</w:t>
            </w:r>
            <w:proofErr w:type="gramEnd"/>
            <w:r w:rsidRPr="00A2191F">
              <w:rPr>
                <w:rFonts w:cstheme="minorHAnsi"/>
                <w:sz w:val="20"/>
                <w:szCs w:val="20"/>
              </w:rPr>
              <w:t xml:space="preserve">  company  is  not  in  the  UN  Security  Council  1267/1989 List, UN Procurement Division List or Other UN Ineligibility List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8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7053D56" w14:textId="23CDBC0E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330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F0EC5F0" w14:textId="3EC23CCE" w:rsidR="00806701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4682736"/>
            <w:placeholder>
              <w:docPart w:val="38E143153FA14C10BDEAFCCC7424F73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CC5CC8" w14:textId="7DD51952" w:rsidR="00806701" w:rsidRDefault="00806701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06701" w:rsidRPr="005E5F03" w14:paraId="4F88A37F" w14:textId="77777777" w:rsidTr="006D6A4E">
        <w:trPr>
          <w:trHeight w:val="340"/>
        </w:trPr>
        <w:tc>
          <w:tcPr>
            <w:tcW w:w="4111" w:type="dxa"/>
            <w:vAlign w:val="center"/>
          </w:tcPr>
          <w:p w14:paraId="67FF2051" w14:textId="59555CD9" w:rsidR="00806701" w:rsidRPr="005E5F03" w:rsidRDefault="00806701" w:rsidP="0080670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>Attach any additional information that demonstrates your qualification for these goods including appropriate certifications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681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187BCE3" w14:textId="7A9C4898" w:rsidR="00806701" w:rsidRPr="005E5F03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84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F6614CE" w14:textId="77777777" w:rsidR="00806701" w:rsidRPr="005E5F03" w:rsidRDefault="00806701" w:rsidP="0080670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26529711"/>
            <w:placeholder>
              <w:docPart w:val="4D077ADFFC954726A4A2B0E288469EE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A38C91F" w14:textId="77777777" w:rsidR="00806701" w:rsidRPr="005E5F03" w:rsidRDefault="00806701" w:rsidP="00806701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7B95D66B" w14:textId="4F5F7C64" w:rsidR="00360E4D" w:rsidRDefault="00360E4D" w:rsidP="009D52C8">
      <w:pPr>
        <w:rPr>
          <w:rFonts w:cstheme="minorHAnsi"/>
          <w:sz w:val="20"/>
          <w:szCs w:val="20"/>
        </w:rPr>
      </w:pPr>
    </w:p>
    <w:p w14:paraId="70AB08F2" w14:textId="496DBB2E" w:rsidR="009B7516" w:rsidRPr="00091EE8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  <w:r w:rsidR="00091EE8">
        <w:rPr>
          <w:rFonts w:cstheme="minorHAnsi"/>
          <w:b/>
          <w:sz w:val="20"/>
          <w:szCs w:val="20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3E60D82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002895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116258" w:rsidRPr="005E5F03" w14:paraId="27607141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2BAC1BD7" w14:textId="77777777" w:rsidR="001C1589" w:rsidRPr="001C1589" w:rsidRDefault="001C1589" w:rsidP="001C158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C1589">
              <w:rPr>
                <w:rFonts w:cstheme="minorHAnsi"/>
                <w:bCs/>
                <w:sz w:val="20"/>
                <w:szCs w:val="20"/>
              </w:rPr>
              <w:t>Proposed goods are compliant to the Minimum</w:t>
            </w:r>
          </w:p>
          <w:p w14:paraId="0A18B474" w14:textId="04B4C680" w:rsidR="00116258" w:rsidRPr="005E5F03" w:rsidRDefault="001C1589" w:rsidP="001C158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C1589">
              <w:rPr>
                <w:rFonts w:cstheme="minorHAnsi"/>
                <w:bCs/>
                <w:sz w:val="20"/>
                <w:szCs w:val="20"/>
              </w:rPr>
              <w:t>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0CF81A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3AD063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02FA5D5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59910" w14:textId="7AEE5186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  <w:r w:rsidR="001C1589">
              <w:rPr>
                <w:rFonts w:cstheme="minorHAnsi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iCs/>
                  <w:sz w:val="20"/>
                  <w:szCs w:val="20"/>
                </w:rPr>
                <w:alias w:val="Enter addresses - identify all if multiple"/>
                <w:tag w:val="Enter addresses - identify all if multiple"/>
                <w:id w:val="879447047"/>
                <w:placeholder>
                  <w:docPart w:val="D5A6D2FE5F6746CE9E88C6348832563D"/>
                </w:placeholder>
                <w:text w:multiLine="1"/>
              </w:sdtPr>
              <w:sdtEndPr/>
              <w:sdtContent>
                <w:r w:rsidR="00245B5A" w:rsidRPr="001C1589">
                  <w:rPr>
                    <w:rFonts w:cstheme="minorHAnsi"/>
                    <w:iCs/>
                    <w:sz w:val="20"/>
                    <w:szCs w:val="20"/>
                  </w:rPr>
                  <w:t xml:space="preserve">Lot ## 1,2: Kazakhstan, </w:t>
                </w:r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 xml:space="preserve">Nur-Sultan, 8, </w:t>
                </w:r>
                <w:proofErr w:type="spellStart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>Mangilik</w:t>
                </w:r>
                <w:proofErr w:type="spellEnd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 xml:space="preserve"> </w:t>
                </w:r>
                <w:proofErr w:type="gramStart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>El ,</w:t>
                </w:r>
                <w:proofErr w:type="gramEnd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 xml:space="preserve"> </w:t>
                </w:r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lastRenderedPageBreak/>
                  <w:t xml:space="preserve">Business </w:t>
                </w:r>
                <w:proofErr w:type="spellStart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>center</w:t>
                </w:r>
                <w:proofErr w:type="spellEnd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>Altyn-Orda</w:t>
                </w:r>
                <w:proofErr w:type="spellEnd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 xml:space="preserve">, 13th floor, office 13;  Nur-Sultan, A. </w:t>
                </w:r>
                <w:proofErr w:type="spellStart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>Mambetova</w:t>
                </w:r>
                <w:proofErr w:type="spellEnd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 xml:space="preserve"> 24, BC </w:t>
                </w:r>
                <w:proofErr w:type="spellStart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>Affari</w:t>
                </w:r>
                <w:proofErr w:type="spellEnd"/>
                <w:r w:rsidR="00245B5A" w:rsidRPr="00882D8A">
                  <w:rPr>
                    <w:rFonts w:cstheme="minorHAnsi"/>
                    <w:iCs/>
                    <w:sz w:val="20"/>
                    <w:szCs w:val="20"/>
                  </w:rPr>
                  <w:t>, Office 409</w:t>
                </w:r>
              </w:sdtContent>
            </w:sdt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45C7C4D5" w:rsidR="00116258" w:rsidRPr="005E5F03" w:rsidRDefault="00AE12DE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D1EBB" w:rsidRPr="005E5F03" w14:paraId="0262227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778DA492" w14:textId="2FD06ED2" w:rsidR="006D1EBB" w:rsidRPr="005E5F03" w:rsidRDefault="006D1EBB" w:rsidP="006D1EB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Delivery Lead Time – maximum 60 calendar days of issue of Purchase Order, UNDP format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9561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FEF6822" w14:textId="336E5D5C" w:rsidR="006D1EBB" w:rsidRDefault="006D1EBB" w:rsidP="006D1EB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181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7A93D3" w14:textId="4443220F" w:rsidR="006D1EBB" w:rsidRDefault="006D1EBB" w:rsidP="006D1EB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4308671"/>
            <w:placeholder>
              <w:docPart w:val="C5B192F69F264F9BA049C1C86A5482D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F85FDAF" w14:textId="175E24D7" w:rsidR="006D1EBB" w:rsidRDefault="006D1EBB" w:rsidP="006D1E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D1EBB" w:rsidRPr="005E5F03" w14:paraId="7CD0157C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9DAAA9D" w14:textId="2DF15B5C" w:rsidR="006D1EBB" w:rsidRPr="005E5F03" w:rsidRDefault="006D1EBB" w:rsidP="006D1EB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>All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equipment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materials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must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be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new,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factory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packaging,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not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previously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D04019" w14:textId="0682D3B2" w:rsidR="006D1EBB" w:rsidRPr="005E5F03" w:rsidRDefault="006D1EBB" w:rsidP="006D1E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37E19D" w14:textId="77777777" w:rsidR="006D1EBB" w:rsidRPr="005E5F03" w:rsidRDefault="006D1EBB" w:rsidP="006D1E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7FAB3E40B63B45D889A0D38EBE7E46E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ED71867" w14:textId="77777777" w:rsidR="006D1EBB" w:rsidRPr="005E5F03" w:rsidRDefault="006D1EBB" w:rsidP="006D1E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D1EBB" w:rsidRPr="005E5F03" w14:paraId="048D2A1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B74235" w14:textId="3694FB37" w:rsidR="006D1EBB" w:rsidRPr="00A2191F" w:rsidRDefault="006D1EBB" w:rsidP="006D1E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191F">
              <w:rPr>
                <w:rFonts w:cstheme="minorHAnsi"/>
                <w:sz w:val="20"/>
                <w:szCs w:val="20"/>
              </w:rPr>
              <w:t>Packaging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equipment/goods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will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ensure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safety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during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191F">
              <w:rPr>
                <w:rFonts w:cstheme="minorHAnsi"/>
                <w:sz w:val="20"/>
                <w:szCs w:val="20"/>
              </w:rPr>
              <w:t>transportation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003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673BB21" w14:textId="2EF97F09" w:rsidR="006D1EBB" w:rsidRDefault="006D1EBB" w:rsidP="006D1E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662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0DEAC97" w14:textId="44A8B382" w:rsidR="006D1EBB" w:rsidRDefault="006D1EBB" w:rsidP="006D1E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71132418"/>
            <w:placeholder>
              <w:docPart w:val="9BCE699BA89B4AACA245877B6DB8B14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9900142" w14:textId="4A402FFA" w:rsidR="006D1EBB" w:rsidRDefault="006D1EBB" w:rsidP="006D1E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D1EBB" w:rsidRPr="005E5F03" w14:paraId="39E8250E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3602930" w14:textId="14698174" w:rsidR="006D1EBB" w:rsidRPr="006D1EBB" w:rsidRDefault="006D1EBB" w:rsidP="006D1E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EBB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Bidder</w:t>
            </w:r>
            <w:r w:rsidRPr="006D1EBB">
              <w:rPr>
                <w:rFonts w:cstheme="minorHAnsi"/>
                <w:sz w:val="20"/>
                <w:szCs w:val="20"/>
              </w:rPr>
              <w:t xml:space="preserve"> will provide a minimum of 12</w:t>
            </w:r>
          </w:p>
          <w:p w14:paraId="7B18FDD6" w14:textId="77777777" w:rsidR="006D1EBB" w:rsidRPr="006D1EBB" w:rsidRDefault="006D1EBB" w:rsidP="006D1E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EBB">
              <w:rPr>
                <w:rFonts w:cstheme="minorHAnsi"/>
                <w:sz w:val="20"/>
                <w:szCs w:val="20"/>
              </w:rPr>
              <w:t>months warranty on the equipment from the</w:t>
            </w:r>
          </w:p>
          <w:p w14:paraId="7D0BF562" w14:textId="08D1E94C" w:rsidR="006D1EBB" w:rsidRPr="00A2191F" w:rsidRDefault="006D1EBB" w:rsidP="006D1E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EBB">
              <w:rPr>
                <w:rFonts w:cstheme="minorHAnsi"/>
                <w:sz w:val="20"/>
                <w:szCs w:val="20"/>
              </w:rPr>
              <w:t>time the goods are handed over to the end</w:t>
            </w:r>
            <w:r w:rsidR="00511C6F">
              <w:rPr>
                <w:rFonts w:cstheme="minorHAnsi"/>
                <w:sz w:val="20"/>
                <w:szCs w:val="20"/>
              </w:rPr>
              <w:t xml:space="preserve"> </w:t>
            </w:r>
            <w:r w:rsidRPr="006D1EBB">
              <w:rPr>
                <w:rFonts w:cstheme="minorHAnsi"/>
                <w:sz w:val="20"/>
                <w:szCs w:val="20"/>
              </w:rPr>
              <w:t>user at the address specified;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286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D1AF28" w14:textId="66212644" w:rsidR="006D1EBB" w:rsidRDefault="006D1EBB" w:rsidP="006D1E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4652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D39636D" w14:textId="29B65350" w:rsidR="006D1EBB" w:rsidRDefault="006D1EBB" w:rsidP="006D1E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10126233"/>
            <w:placeholder>
              <w:docPart w:val="3543F9CE59B6424B99000E149E90F8D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DA83AE3" w14:textId="52A6FD3A" w:rsidR="006D1EBB" w:rsidRDefault="006D1EBB" w:rsidP="006D1E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D1EBB" w:rsidRPr="005E5F03" w14:paraId="2395E79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5D52FBB" w14:textId="0A499BC0" w:rsidR="006D1EBB" w:rsidRPr="005E5F03" w:rsidRDefault="006D1EBB" w:rsidP="006D1EB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9D65D2">
              <w:rPr>
                <w:rFonts w:cstheme="minorHAnsi"/>
                <w:sz w:val="20"/>
                <w:szCs w:val="20"/>
              </w:rPr>
              <w:t>In the event of a warranty, the Bidder will carry out the replacement with a new equipment or components, if it is impossible to repair the purchased equipment in the event of a manufacturing defect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94F22C" w14:textId="77777777" w:rsidR="006D1EBB" w:rsidRPr="005E5F03" w:rsidRDefault="006D1EBB" w:rsidP="006D1E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1B68A2" w14:textId="77777777" w:rsidR="006D1EBB" w:rsidRPr="005E5F03" w:rsidRDefault="006D1EBB" w:rsidP="006D1E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F54FC6E7757E4595A8C6DAE34EBD0D1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D8A095C" w14:textId="77777777" w:rsidR="006D1EBB" w:rsidRPr="005E5F03" w:rsidRDefault="006D1EBB" w:rsidP="006D1E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12C" w:rsidRPr="005E5F03" w14:paraId="4B117A9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19E8D2B5" w14:textId="77777777" w:rsidR="009E612C" w:rsidRPr="009E612C" w:rsidRDefault="009E612C" w:rsidP="009E612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E612C">
              <w:rPr>
                <w:rFonts w:cstheme="minorHAnsi"/>
                <w:sz w:val="20"/>
                <w:szCs w:val="20"/>
              </w:rPr>
              <w:t xml:space="preserve">Availability of a service </w:t>
            </w:r>
            <w:proofErr w:type="spellStart"/>
            <w:r w:rsidRPr="009E612C">
              <w:rPr>
                <w:rFonts w:cstheme="minorHAnsi"/>
                <w:sz w:val="20"/>
                <w:szCs w:val="20"/>
              </w:rPr>
              <w:t>centers</w:t>
            </w:r>
            <w:proofErr w:type="spellEnd"/>
            <w:r w:rsidRPr="009E612C">
              <w:rPr>
                <w:rFonts w:cstheme="minorHAnsi"/>
                <w:sz w:val="20"/>
                <w:szCs w:val="20"/>
              </w:rPr>
              <w:t xml:space="preserve"> or </w:t>
            </w:r>
            <w:proofErr w:type="gramStart"/>
            <w:r w:rsidRPr="009E612C">
              <w:rPr>
                <w:rFonts w:cstheme="minorHAnsi"/>
                <w:sz w:val="20"/>
                <w:szCs w:val="20"/>
              </w:rPr>
              <w:t>a technical</w:t>
            </w:r>
            <w:proofErr w:type="gramEnd"/>
          </w:p>
          <w:p w14:paraId="13E81C1C" w14:textId="77777777" w:rsidR="009E612C" w:rsidRPr="009E612C" w:rsidRDefault="009E612C" w:rsidP="009E612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E612C">
              <w:rPr>
                <w:rFonts w:cstheme="minorHAnsi"/>
                <w:sz w:val="20"/>
                <w:szCs w:val="20"/>
              </w:rPr>
              <w:t>support service if maintenance/repair is</w:t>
            </w:r>
          </w:p>
          <w:p w14:paraId="4A8B140C" w14:textId="77777777" w:rsidR="009E612C" w:rsidRPr="009E612C" w:rsidRDefault="009E612C" w:rsidP="009E612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E612C">
              <w:rPr>
                <w:rFonts w:cstheme="minorHAnsi"/>
                <w:sz w:val="20"/>
                <w:szCs w:val="20"/>
              </w:rPr>
              <w:t>required, providing the address and contact</w:t>
            </w:r>
          </w:p>
          <w:p w14:paraId="7E7E44DF" w14:textId="548CDAD6" w:rsidR="009E612C" w:rsidRPr="009D65D2" w:rsidRDefault="009E612C" w:rsidP="009E612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E612C">
              <w:rPr>
                <w:rFonts w:cstheme="minorHAnsi"/>
                <w:sz w:val="20"/>
                <w:szCs w:val="20"/>
              </w:rPr>
              <w:t>details of the responsible person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48853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D251180" w14:textId="6BE995E8" w:rsidR="009E612C" w:rsidRDefault="009E612C" w:rsidP="009E612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974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21D4A52" w14:textId="611CE924" w:rsidR="009E612C" w:rsidRDefault="009E612C" w:rsidP="009E612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5797213"/>
            <w:placeholder>
              <w:docPart w:val="1309216173CB44C197E94CC0AEDBEAE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8B8F811" w14:textId="2D28E558" w:rsidR="009E612C" w:rsidRDefault="009E612C" w:rsidP="009E612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12C" w:rsidRPr="005E5F03" w14:paraId="3AA6D4E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8E2452D" w14:textId="56755A92" w:rsidR="009E612C" w:rsidRPr="005E5F03" w:rsidRDefault="009E612C" w:rsidP="009E612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120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77777777" w:rsidR="009E612C" w:rsidRPr="005E5F03" w:rsidRDefault="009E612C" w:rsidP="009E612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77777777" w:rsidR="009E612C" w:rsidRPr="005E5F03" w:rsidRDefault="009E612C" w:rsidP="009E612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AF2847847578468181A02DBE97DB932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77777777" w:rsidR="009E612C" w:rsidRPr="005E5F03" w:rsidRDefault="009E612C" w:rsidP="009E612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12C" w:rsidRPr="005E5F03" w14:paraId="2C91064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D416566" w14:textId="0F173101" w:rsidR="009E612C" w:rsidRPr="005E5F03" w:rsidRDefault="009E612C" w:rsidP="009E612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E612C">
              <w:rPr>
                <w:rFonts w:cstheme="minorHAnsi"/>
                <w:bCs/>
                <w:sz w:val="20"/>
                <w:szCs w:val="20"/>
              </w:rPr>
              <w:t>– 100% post-payment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1FFFE5E7" w:rsidR="009E612C" w:rsidRPr="005E5F03" w:rsidRDefault="009E612C" w:rsidP="009E612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9E612C" w:rsidRPr="005E5F03" w:rsidRDefault="009E612C" w:rsidP="009E612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B3F27E3D86C740898DDE35A9966CB68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77777777" w:rsidR="009E612C" w:rsidRPr="005E5F03" w:rsidRDefault="009E612C" w:rsidP="009E612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12C" w:rsidRPr="005E5F03" w14:paraId="4F484FAD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09455D2E" w14:textId="5AB2F381" w:rsidR="009E612C" w:rsidRPr="00806701" w:rsidRDefault="009E612C" w:rsidP="009E612C">
            <w:pPr>
              <w:rPr>
                <w:rFonts w:cstheme="minorHAnsi"/>
                <w:sz w:val="20"/>
                <w:szCs w:val="20"/>
              </w:rPr>
            </w:pPr>
            <w:r w:rsidRPr="00806701">
              <w:rPr>
                <w:rFonts w:cstheme="minorHAnsi"/>
                <w:sz w:val="20"/>
                <w:szCs w:val="20"/>
              </w:rPr>
              <w:t>Obligation to provide instruction on operation and maintenance (at the time of delivery)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46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51454AC" w14:textId="7D7818F7" w:rsidR="009E612C" w:rsidRDefault="009E612C" w:rsidP="009E612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19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0135B5" w14:textId="6AE74506" w:rsidR="009E612C" w:rsidRDefault="009E612C" w:rsidP="009E612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76365683"/>
            <w:placeholder>
              <w:docPart w:val="99C4DC36D4DA4F3381E322BE63FBC2A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17637D3" w14:textId="454FD7C3" w:rsidR="009E612C" w:rsidRDefault="009E612C" w:rsidP="009E612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31A96EE" w14:textId="77777777" w:rsidR="00DB5662" w:rsidRDefault="00DB5662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544DF21" w14:textId="0D7F79FA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30369CFD" w14:textId="0E47B0B9" w:rsidR="001A0F39" w:rsidRPr="00BB66AB" w:rsidRDefault="001A0F39" w:rsidP="00BB66AB">
      <w:pPr>
        <w:pStyle w:val="Heading2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sectPr w:rsidR="001A0F39" w:rsidRPr="00BB66AB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28FC" w14:textId="77777777" w:rsidR="003156B4" w:rsidRDefault="003156B4" w:rsidP="00E56798">
      <w:pPr>
        <w:spacing w:after="0" w:line="240" w:lineRule="auto"/>
      </w:pPr>
      <w:r>
        <w:separator/>
      </w:r>
    </w:p>
  </w:endnote>
  <w:endnote w:type="continuationSeparator" w:id="0">
    <w:p w14:paraId="7F16A47A" w14:textId="77777777" w:rsidR="003156B4" w:rsidRDefault="003156B4" w:rsidP="00E56798">
      <w:pPr>
        <w:spacing w:after="0" w:line="240" w:lineRule="auto"/>
      </w:pPr>
      <w:r>
        <w:continuationSeparator/>
      </w:r>
    </w:p>
  </w:endnote>
  <w:endnote w:type="continuationNotice" w:id="1">
    <w:p w14:paraId="729C19F1" w14:textId="77777777" w:rsidR="003156B4" w:rsidRDefault="00315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494D05D9" w:rsidR="006D6A4E" w:rsidRPr="00596C96" w:rsidRDefault="006D6A4E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D544" w14:textId="77777777" w:rsidR="003156B4" w:rsidRDefault="003156B4" w:rsidP="00E56798">
      <w:pPr>
        <w:spacing w:after="0" w:line="240" w:lineRule="auto"/>
      </w:pPr>
      <w:r>
        <w:separator/>
      </w:r>
    </w:p>
  </w:footnote>
  <w:footnote w:type="continuationSeparator" w:id="0">
    <w:p w14:paraId="6F47FFAE" w14:textId="77777777" w:rsidR="003156B4" w:rsidRDefault="003156B4" w:rsidP="00E56798">
      <w:pPr>
        <w:spacing w:after="0" w:line="240" w:lineRule="auto"/>
      </w:pPr>
      <w:r>
        <w:continuationSeparator/>
      </w:r>
    </w:p>
  </w:footnote>
  <w:footnote w:type="continuationNotice" w:id="1">
    <w:p w14:paraId="0D71EC41" w14:textId="77777777" w:rsidR="003156B4" w:rsidRDefault="003156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2F10C93"/>
    <w:multiLevelType w:val="hybridMultilevel"/>
    <w:tmpl w:val="91E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E83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90D"/>
    <w:multiLevelType w:val="hybridMultilevel"/>
    <w:tmpl w:val="9584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281AA" w:tentative="1">
      <w:start w:val="1"/>
      <w:numFmt w:val="lowerLetter"/>
      <w:lvlText w:val="%2."/>
      <w:lvlJc w:val="left"/>
      <w:pPr>
        <w:ind w:left="1440" w:hanging="360"/>
      </w:pPr>
    </w:lvl>
    <w:lvl w:ilvl="2" w:tplc="D31C6970" w:tentative="1">
      <w:start w:val="1"/>
      <w:numFmt w:val="lowerRoman"/>
      <w:lvlText w:val="%3."/>
      <w:lvlJc w:val="right"/>
      <w:pPr>
        <w:ind w:left="2160" w:hanging="180"/>
      </w:pPr>
    </w:lvl>
    <w:lvl w:ilvl="3" w:tplc="7514F570" w:tentative="1">
      <w:start w:val="1"/>
      <w:numFmt w:val="decimal"/>
      <w:lvlText w:val="%4."/>
      <w:lvlJc w:val="left"/>
      <w:pPr>
        <w:ind w:left="2880" w:hanging="360"/>
      </w:pPr>
    </w:lvl>
    <w:lvl w:ilvl="4" w:tplc="799611F8" w:tentative="1">
      <w:start w:val="1"/>
      <w:numFmt w:val="lowerLetter"/>
      <w:lvlText w:val="%5."/>
      <w:lvlJc w:val="left"/>
      <w:pPr>
        <w:ind w:left="3600" w:hanging="360"/>
      </w:pPr>
    </w:lvl>
    <w:lvl w:ilvl="5" w:tplc="DC78A980" w:tentative="1">
      <w:start w:val="1"/>
      <w:numFmt w:val="lowerRoman"/>
      <w:lvlText w:val="%6."/>
      <w:lvlJc w:val="right"/>
      <w:pPr>
        <w:ind w:left="4320" w:hanging="180"/>
      </w:pPr>
    </w:lvl>
    <w:lvl w:ilvl="6" w:tplc="366AC830" w:tentative="1">
      <w:start w:val="1"/>
      <w:numFmt w:val="decimal"/>
      <w:lvlText w:val="%7."/>
      <w:lvlJc w:val="left"/>
      <w:pPr>
        <w:ind w:left="5040" w:hanging="360"/>
      </w:pPr>
    </w:lvl>
    <w:lvl w:ilvl="7" w:tplc="4D448E94" w:tentative="1">
      <w:start w:val="1"/>
      <w:numFmt w:val="lowerLetter"/>
      <w:lvlText w:val="%8."/>
      <w:lvlJc w:val="left"/>
      <w:pPr>
        <w:ind w:left="5760" w:hanging="360"/>
      </w:pPr>
    </w:lvl>
    <w:lvl w:ilvl="8" w:tplc="6AC22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1828"/>
    <w:multiLevelType w:val="hybridMultilevel"/>
    <w:tmpl w:val="CA20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7A4B"/>
    <w:multiLevelType w:val="hybridMultilevel"/>
    <w:tmpl w:val="BB10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1872"/>
    <w:multiLevelType w:val="hybridMultilevel"/>
    <w:tmpl w:val="DFDC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95D00"/>
    <w:multiLevelType w:val="hybridMultilevel"/>
    <w:tmpl w:val="12AA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F92"/>
    <w:multiLevelType w:val="hybridMultilevel"/>
    <w:tmpl w:val="04E4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1F3B"/>
    <w:multiLevelType w:val="hybridMultilevel"/>
    <w:tmpl w:val="BD107E9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2EF133B"/>
    <w:multiLevelType w:val="hybridMultilevel"/>
    <w:tmpl w:val="885CD1D0"/>
    <w:lvl w:ilvl="0" w:tplc="A4C00D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A3BD4"/>
    <w:multiLevelType w:val="hybridMultilevel"/>
    <w:tmpl w:val="D382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4205A"/>
    <w:multiLevelType w:val="hybridMultilevel"/>
    <w:tmpl w:val="B28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19"/>
  </w:num>
  <w:num w:numId="11">
    <w:abstractNumId w:val="9"/>
  </w:num>
  <w:num w:numId="12">
    <w:abstractNumId w:val="18"/>
  </w:num>
  <w:num w:numId="13">
    <w:abstractNumId w:val="20"/>
  </w:num>
  <w:num w:numId="14">
    <w:abstractNumId w:val="21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  <w:num w:numId="19">
    <w:abstractNumId w:val="12"/>
  </w:num>
  <w:num w:numId="20">
    <w:abstractNumId w:val="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51F2"/>
    <w:rsid w:val="00022F87"/>
    <w:rsid w:val="00025518"/>
    <w:rsid w:val="000302FC"/>
    <w:rsid w:val="00033F43"/>
    <w:rsid w:val="00034018"/>
    <w:rsid w:val="0003549D"/>
    <w:rsid w:val="00040958"/>
    <w:rsid w:val="00040FD9"/>
    <w:rsid w:val="00042341"/>
    <w:rsid w:val="00044D43"/>
    <w:rsid w:val="000477CE"/>
    <w:rsid w:val="00051EC5"/>
    <w:rsid w:val="00052F19"/>
    <w:rsid w:val="00054884"/>
    <w:rsid w:val="00054B4A"/>
    <w:rsid w:val="00055283"/>
    <w:rsid w:val="00056446"/>
    <w:rsid w:val="0005787B"/>
    <w:rsid w:val="000578F0"/>
    <w:rsid w:val="00057C82"/>
    <w:rsid w:val="000621AA"/>
    <w:rsid w:val="0006348F"/>
    <w:rsid w:val="000642F9"/>
    <w:rsid w:val="00064BBF"/>
    <w:rsid w:val="0007026B"/>
    <w:rsid w:val="00071E1E"/>
    <w:rsid w:val="00072AB7"/>
    <w:rsid w:val="000759D7"/>
    <w:rsid w:val="00076FF8"/>
    <w:rsid w:val="00080FE9"/>
    <w:rsid w:val="00082F7D"/>
    <w:rsid w:val="00085688"/>
    <w:rsid w:val="00090AEC"/>
    <w:rsid w:val="00090DED"/>
    <w:rsid w:val="00091EE8"/>
    <w:rsid w:val="0009218F"/>
    <w:rsid w:val="000A11A3"/>
    <w:rsid w:val="000A1648"/>
    <w:rsid w:val="000A558A"/>
    <w:rsid w:val="000A5BEF"/>
    <w:rsid w:val="000B0A17"/>
    <w:rsid w:val="000B2D14"/>
    <w:rsid w:val="000B435C"/>
    <w:rsid w:val="000B4D5B"/>
    <w:rsid w:val="000B4FAD"/>
    <w:rsid w:val="000B5FEB"/>
    <w:rsid w:val="000C3E5F"/>
    <w:rsid w:val="000C5538"/>
    <w:rsid w:val="000C6786"/>
    <w:rsid w:val="000D022C"/>
    <w:rsid w:val="000D10F7"/>
    <w:rsid w:val="000D2175"/>
    <w:rsid w:val="000D6E50"/>
    <w:rsid w:val="000E1BA2"/>
    <w:rsid w:val="000E1ED5"/>
    <w:rsid w:val="000E22EE"/>
    <w:rsid w:val="000E61E4"/>
    <w:rsid w:val="000F1C2E"/>
    <w:rsid w:val="00106A77"/>
    <w:rsid w:val="00111184"/>
    <w:rsid w:val="00111BB9"/>
    <w:rsid w:val="001150B1"/>
    <w:rsid w:val="00116258"/>
    <w:rsid w:val="001179D7"/>
    <w:rsid w:val="0012076B"/>
    <w:rsid w:val="00123419"/>
    <w:rsid w:val="001238AC"/>
    <w:rsid w:val="00123E3B"/>
    <w:rsid w:val="00125200"/>
    <w:rsid w:val="00125DE0"/>
    <w:rsid w:val="00134C2E"/>
    <w:rsid w:val="001353CB"/>
    <w:rsid w:val="00142B00"/>
    <w:rsid w:val="00147FBD"/>
    <w:rsid w:val="001513A4"/>
    <w:rsid w:val="00152204"/>
    <w:rsid w:val="0015484F"/>
    <w:rsid w:val="00160131"/>
    <w:rsid w:val="00161223"/>
    <w:rsid w:val="0016477C"/>
    <w:rsid w:val="00177773"/>
    <w:rsid w:val="001833E6"/>
    <w:rsid w:val="001933D8"/>
    <w:rsid w:val="00193AF9"/>
    <w:rsid w:val="00195258"/>
    <w:rsid w:val="00197FDA"/>
    <w:rsid w:val="001A0F39"/>
    <w:rsid w:val="001A1A5C"/>
    <w:rsid w:val="001A1FE7"/>
    <w:rsid w:val="001A24F1"/>
    <w:rsid w:val="001A2961"/>
    <w:rsid w:val="001A42D4"/>
    <w:rsid w:val="001A7678"/>
    <w:rsid w:val="001A7F7B"/>
    <w:rsid w:val="001B007D"/>
    <w:rsid w:val="001B2266"/>
    <w:rsid w:val="001C1589"/>
    <w:rsid w:val="001C41FD"/>
    <w:rsid w:val="001C4C1C"/>
    <w:rsid w:val="001C5B5E"/>
    <w:rsid w:val="001C5DFE"/>
    <w:rsid w:val="001C760A"/>
    <w:rsid w:val="001D0714"/>
    <w:rsid w:val="001D2ACD"/>
    <w:rsid w:val="001D34B0"/>
    <w:rsid w:val="001D381A"/>
    <w:rsid w:val="001D6B74"/>
    <w:rsid w:val="001D72B1"/>
    <w:rsid w:val="001E0975"/>
    <w:rsid w:val="001E7187"/>
    <w:rsid w:val="001E7628"/>
    <w:rsid w:val="001F7BC2"/>
    <w:rsid w:val="001F7E9C"/>
    <w:rsid w:val="00214ED6"/>
    <w:rsid w:val="00215DDA"/>
    <w:rsid w:val="0021666C"/>
    <w:rsid w:val="0022078F"/>
    <w:rsid w:val="0023063E"/>
    <w:rsid w:val="00232CFC"/>
    <w:rsid w:val="00233FF9"/>
    <w:rsid w:val="0023604B"/>
    <w:rsid w:val="002402B7"/>
    <w:rsid w:val="00244F52"/>
    <w:rsid w:val="00245B5A"/>
    <w:rsid w:val="00245EA1"/>
    <w:rsid w:val="00252112"/>
    <w:rsid w:val="002562B1"/>
    <w:rsid w:val="00260046"/>
    <w:rsid w:val="00260675"/>
    <w:rsid w:val="002609ED"/>
    <w:rsid w:val="00272436"/>
    <w:rsid w:val="0027798A"/>
    <w:rsid w:val="002804BF"/>
    <w:rsid w:val="0028194B"/>
    <w:rsid w:val="002827D7"/>
    <w:rsid w:val="00282830"/>
    <w:rsid w:val="002854F7"/>
    <w:rsid w:val="00290D72"/>
    <w:rsid w:val="00295C25"/>
    <w:rsid w:val="00296A96"/>
    <w:rsid w:val="002979EF"/>
    <w:rsid w:val="002A3496"/>
    <w:rsid w:val="002A3C99"/>
    <w:rsid w:val="002A6BBE"/>
    <w:rsid w:val="002A7CF2"/>
    <w:rsid w:val="002B1680"/>
    <w:rsid w:val="002B27A5"/>
    <w:rsid w:val="002B3CF1"/>
    <w:rsid w:val="002B5958"/>
    <w:rsid w:val="002B646E"/>
    <w:rsid w:val="002B67C2"/>
    <w:rsid w:val="002C1D68"/>
    <w:rsid w:val="002C2725"/>
    <w:rsid w:val="002D1DC3"/>
    <w:rsid w:val="002E03B2"/>
    <w:rsid w:val="002E0A13"/>
    <w:rsid w:val="002E25A3"/>
    <w:rsid w:val="002E459E"/>
    <w:rsid w:val="002E6E28"/>
    <w:rsid w:val="002F7945"/>
    <w:rsid w:val="00300031"/>
    <w:rsid w:val="00300FC2"/>
    <w:rsid w:val="003042D9"/>
    <w:rsid w:val="0030617D"/>
    <w:rsid w:val="00307F50"/>
    <w:rsid w:val="00310FEF"/>
    <w:rsid w:val="00313065"/>
    <w:rsid w:val="00314E79"/>
    <w:rsid w:val="003156B4"/>
    <w:rsid w:val="003177D4"/>
    <w:rsid w:val="00322921"/>
    <w:rsid w:val="003322A2"/>
    <w:rsid w:val="00334960"/>
    <w:rsid w:val="003355F6"/>
    <w:rsid w:val="00335737"/>
    <w:rsid w:val="00342CD3"/>
    <w:rsid w:val="0034430D"/>
    <w:rsid w:val="00345536"/>
    <w:rsid w:val="00350253"/>
    <w:rsid w:val="00360E4D"/>
    <w:rsid w:val="00364683"/>
    <w:rsid w:val="00374D87"/>
    <w:rsid w:val="00381D37"/>
    <w:rsid w:val="003826B3"/>
    <w:rsid w:val="003A0D53"/>
    <w:rsid w:val="003A1C53"/>
    <w:rsid w:val="003A4652"/>
    <w:rsid w:val="003B2405"/>
    <w:rsid w:val="003C2427"/>
    <w:rsid w:val="003C41D4"/>
    <w:rsid w:val="003C4A62"/>
    <w:rsid w:val="003C587A"/>
    <w:rsid w:val="003C73FD"/>
    <w:rsid w:val="003D36D0"/>
    <w:rsid w:val="003D49CA"/>
    <w:rsid w:val="003E3A88"/>
    <w:rsid w:val="003E4DD8"/>
    <w:rsid w:val="003E53EA"/>
    <w:rsid w:val="003F01D2"/>
    <w:rsid w:val="003F01DC"/>
    <w:rsid w:val="003F16DE"/>
    <w:rsid w:val="003F1A1C"/>
    <w:rsid w:val="003F320F"/>
    <w:rsid w:val="003F4383"/>
    <w:rsid w:val="003F5D11"/>
    <w:rsid w:val="003F76A3"/>
    <w:rsid w:val="004044D7"/>
    <w:rsid w:val="00410E52"/>
    <w:rsid w:val="00413918"/>
    <w:rsid w:val="0041450C"/>
    <w:rsid w:val="00416921"/>
    <w:rsid w:val="00423E19"/>
    <w:rsid w:val="00426A89"/>
    <w:rsid w:val="00430359"/>
    <w:rsid w:val="004347E2"/>
    <w:rsid w:val="00436D77"/>
    <w:rsid w:val="004470F1"/>
    <w:rsid w:val="00454A96"/>
    <w:rsid w:val="00455194"/>
    <w:rsid w:val="00470A87"/>
    <w:rsid w:val="00472739"/>
    <w:rsid w:val="004748E9"/>
    <w:rsid w:val="00483584"/>
    <w:rsid w:val="00487B57"/>
    <w:rsid w:val="0049137F"/>
    <w:rsid w:val="00492783"/>
    <w:rsid w:val="004943F0"/>
    <w:rsid w:val="004A4DF8"/>
    <w:rsid w:val="004B1037"/>
    <w:rsid w:val="004B2A5C"/>
    <w:rsid w:val="004B5C52"/>
    <w:rsid w:val="004B7586"/>
    <w:rsid w:val="004C1D9D"/>
    <w:rsid w:val="004C7115"/>
    <w:rsid w:val="004C7C44"/>
    <w:rsid w:val="004D04A2"/>
    <w:rsid w:val="004D0B03"/>
    <w:rsid w:val="004D183C"/>
    <w:rsid w:val="004D23AA"/>
    <w:rsid w:val="004D307F"/>
    <w:rsid w:val="004D7732"/>
    <w:rsid w:val="004D7E52"/>
    <w:rsid w:val="004E2B5A"/>
    <w:rsid w:val="004E2FD1"/>
    <w:rsid w:val="004E6AE5"/>
    <w:rsid w:val="004F1360"/>
    <w:rsid w:val="004F17C1"/>
    <w:rsid w:val="004F7563"/>
    <w:rsid w:val="00502BBE"/>
    <w:rsid w:val="00511C6F"/>
    <w:rsid w:val="00511E8F"/>
    <w:rsid w:val="00517411"/>
    <w:rsid w:val="00521A2B"/>
    <w:rsid w:val="00521FF7"/>
    <w:rsid w:val="00526885"/>
    <w:rsid w:val="00526E6D"/>
    <w:rsid w:val="00527ADD"/>
    <w:rsid w:val="00533F01"/>
    <w:rsid w:val="00535D97"/>
    <w:rsid w:val="00537053"/>
    <w:rsid w:val="00541B34"/>
    <w:rsid w:val="00542B1D"/>
    <w:rsid w:val="0054618C"/>
    <w:rsid w:val="00553EA9"/>
    <w:rsid w:val="00555328"/>
    <w:rsid w:val="0056039D"/>
    <w:rsid w:val="00562CFC"/>
    <w:rsid w:val="005649D3"/>
    <w:rsid w:val="0056596A"/>
    <w:rsid w:val="00567992"/>
    <w:rsid w:val="005712F2"/>
    <w:rsid w:val="00580A1B"/>
    <w:rsid w:val="00581478"/>
    <w:rsid w:val="005844EA"/>
    <w:rsid w:val="005860A4"/>
    <w:rsid w:val="00586BEB"/>
    <w:rsid w:val="00590774"/>
    <w:rsid w:val="0059084C"/>
    <w:rsid w:val="00590CB1"/>
    <w:rsid w:val="005917E8"/>
    <w:rsid w:val="00596AAE"/>
    <w:rsid w:val="00596C96"/>
    <w:rsid w:val="0059706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4C82"/>
    <w:rsid w:val="005C729F"/>
    <w:rsid w:val="005D1EB3"/>
    <w:rsid w:val="005D5B41"/>
    <w:rsid w:val="005E1F23"/>
    <w:rsid w:val="005E37C5"/>
    <w:rsid w:val="005E5F03"/>
    <w:rsid w:val="005E69C3"/>
    <w:rsid w:val="005E7281"/>
    <w:rsid w:val="00602B0B"/>
    <w:rsid w:val="006055EF"/>
    <w:rsid w:val="00607E15"/>
    <w:rsid w:val="00611CFA"/>
    <w:rsid w:val="0061371C"/>
    <w:rsid w:val="00613BDE"/>
    <w:rsid w:val="00617A28"/>
    <w:rsid w:val="006203AA"/>
    <w:rsid w:val="00622819"/>
    <w:rsid w:val="00625F80"/>
    <w:rsid w:val="00627637"/>
    <w:rsid w:val="00632BB7"/>
    <w:rsid w:val="00634021"/>
    <w:rsid w:val="00634380"/>
    <w:rsid w:val="00637409"/>
    <w:rsid w:val="006412CF"/>
    <w:rsid w:val="0064327D"/>
    <w:rsid w:val="00645A4F"/>
    <w:rsid w:val="00646FCF"/>
    <w:rsid w:val="006470E1"/>
    <w:rsid w:val="006632A4"/>
    <w:rsid w:val="00663BE5"/>
    <w:rsid w:val="00664265"/>
    <w:rsid w:val="00665251"/>
    <w:rsid w:val="006717F3"/>
    <w:rsid w:val="0067484C"/>
    <w:rsid w:val="00675963"/>
    <w:rsid w:val="00675ED0"/>
    <w:rsid w:val="006776BA"/>
    <w:rsid w:val="00680B30"/>
    <w:rsid w:val="0068598A"/>
    <w:rsid w:val="00686453"/>
    <w:rsid w:val="006964A1"/>
    <w:rsid w:val="006A1AFC"/>
    <w:rsid w:val="006A3F16"/>
    <w:rsid w:val="006A50F5"/>
    <w:rsid w:val="006A55D1"/>
    <w:rsid w:val="006B4265"/>
    <w:rsid w:val="006B43E9"/>
    <w:rsid w:val="006B4418"/>
    <w:rsid w:val="006C3C1D"/>
    <w:rsid w:val="006D09D2"/>
    <w:rsid w:val="006D18C0"/>
    <w:rsid w:val="006D1EBB"/>
    <w:rsid w:val="006D6A4E"/>
    <w:rsid w:val="006D708B"/>
    <w:rsid w:val="006E0C01"/>
    <w:rsid w:val="006F1345"/>
    <w:rsid w:val="006F140F"/>
    <w:rsid w:val="00704795"/>
    <w:rsid w:val="00704D27"/>
    <w:rsid w:val="007056D7"/>
    <w:rsid w:val="00705CD2"/>
    <w:rsid w:val="00712DAC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366FF"/>
    <w:rsid w:val="00740D3D"/>
    <w:rsid w:val="00740E2A"/>
    <w:rsid w:val="00741790"/>
    <w:rsid w:val="00741B12"/>
    <w:rsid w:val="00741D96"/>
    <w:rsid w:val="00747401"/>
    <w:rsid w:val="00752CFD"/>
    <w:rsid w:val="0076411F"/>
    <w:rsid w:val="0076677F"/>
    <w:rsid w:val="00772D7F"/>
    <w:rsid w:val="007734BD"/>
    <w:rsid w:val="007762AB"/>
    <w:rsid w:val="00777CAC"/>
    <w:rsid w:val="007807C6"/>
    <w:rsid w:val="007817A0"/>
    <w:rsid w:val="0078410F"/>
    <w:rsid w:val="007A4F1E"/>
    <w:rsid w:val="007A5267"/>
    <w:rsid w:val="007B7D56"/>
    <w:rsid w:val="007C5485"/>
    <w:rsid w:val="007C6FE8"/>
    <w:rsid w:val="007D2881"/>
    <w:rsid w:val="007D5971"/>
    <w:rsid w:val="007D6B30"/>
    <w:rsid w:val="007D7E30"/>
    <w:rsid w:val="007E4CA8"/>
    <w:rsid w:val="007F105F"/>
    <w:rsid w:val="007F1C7C"/>
    <w:rsid w:val="007F3D1A"/>
    <w:rsid w:val="007F6D62"/>
    <w:rsid w:val="00800A6B"/>
    <w:rsid w:val="0080103E"/>
    <w:rsid w:val="0080296B"/>
    <w:rsid w:val="008042D2"/>
    <w:rsid w:val="00806701"/>
    <w:rsid w:val="00806875"/>
    <w:rsid w:val="008070E6"/>
    <w:rsid w:val="00812EA7"/>
    <w:rsid w:val="00821409"/>
    <w:rsid w:val="00821BA9"/>
    <w:rsid w:val="00823B3F"/>
    <w:rsid w:val="00823F3F"/>
    <w:rsid w:val="00827BB0"/>
    <w:rsid w:val="00830A7C"/>
    <w:rsid w:val="00835A11"/>
    <w:rsid w:val="00836AB8"/>
    <w:rsid w:val="0083700A"/>
    <w:rsid w:val="008374E3"/>
    <w:rsid w:val="00841213"/>
    <w:rsid w:val="008429BC"/>
    <w:rsid w:val="00856530"/>
    <w:rsid w:val="00856962"/>
    <w:rsid w:val="00856DE0"/>
    <w:rsid w:val="00857D32"/>
    <w:rsid w:val="00860A51"/>
    <w:rsid w:val="00860B32"/>
    <w:rsid w:val="008628FB"/>
    <w:rsid w:val="00865C88"/>
    <w:rsid w:val="00867572"/>
    <w:rsid w:val="00872C67"/>
    <w:rsid w:val="00877B55"/>
    <w:rsid w:val="00881CBD"/>
    <w:rsid w:val="00882368"/>
    <w:rsid w:val="00883987"/>
    <w:rsid w:val="00884FA5"/>
    <w:rsid w:val="008858A9"/>
    <w:rsid w:val="00886EBE"/>
    <w:rsid w:val="00887CF8"/>
    <w:rsid w:val="00890B9E"/>
    <w:rsid w:val="008A58B1"/>
    <w:rsid w:val="008B0679"/>
    <w:rsid w:val="008B2B8E"/>
    <w:rsid w:val="008B55E4"/>
    <w:rsid w:val="008B6B16"/>
    <w:rsid w:val="008C5085"/>
    <w:rsid w:val="008C59DB"/>
    <w:rsid w:val="008C64CA"/>
    <w:rsid w:val="008D5EAD"/>
    <w:rsid w:val="008D68B0"/>
    <w:rsid w:val="008D6F47"/>
    <w:rsid w:val="008D7495"/>
    <w:rsid w:val="008E0846"/>
    <w:rsid w:val="008E1FAF"/>
    <w:rsid w:val="008E32FE"/>
    <w:rsid w:val="008F0C8E"/>
    <w:rsid w:val="0090546D"/>
    <w:rsid w:val="0091019D"/>
    <w:rsid w:val="009127CC"/>
    <w:rsid w:val="0091314C"/>
    <w:rsid w:val="00914B94"/>
    <w:rsid w:val="00922776"/>
    <w:rsid w:val="009427F9"/>
    <w:rsid w:val="00942985"/>
    <w:rsid w:val="0094394A"/>
    <w:rsid w:val="00943EB5"/>
    <w:rsid w:val="00944837"/>
    <w:rsid w:val="00944A28"/>
    <w:rsid w:val="00960923"/>
    <w:rsid w:val="009609C3"/>
    <w:rsid w:val="00963B29"/>
    <w:rsid w:val="009675BE"/>
    <w:rsid w:val="00972B53"/>
    <w:rsid w:val="009801B4"/>
    <w:rsid w:val="009832F5"/>
    <w:rsid w:val="00983433"/>
    <w:rsid w:val="0098537C"/>
    <w:rsid w:val="0099292F"/>
    <w:rsid w:val="009943DC"/>
    <w:rsid w:val="009A2483"/>
    <w:rsid w:val="009A6C56"/>
    <w:rsid w:val="009B6F0A"/>
    <w:rsid w:val="009B7516"/>
    <w:rsid w:val="009C1685"/>
    <w:rsid w:val="009C2F65"/>
    <w:rsid w:val="009C3A76"/>
    <w:rsid w:val="009D3089"/>
    <w:rsid w:val="009D43A6"/>
    <w:rsid w:val="009D52C8"/>
    <w:rsid w:val="009D578B"/>
    <w:rsid w:val="009D65D2"/>
    <w:rsid w:val="009E00E3"/>
    <w:rsid w:val="009E2F5C"/>
    <w:rsid w:val="009E4D76"/>
    <w:rsid w:val="009E548C"/>
    <w:rsid w:val="009E612C"/>
    <w:rsid w:val="009E62C1"/>
    <w:rsid w:val="009F1448"/>
    <w:rsid w:val="009F2610"/>
    <w:rsid w:val="00A02389"/>
    <w:rsid w:val="00A031C5"/>
    <w:rsid w:val="00A03CD2"/>
    <w:rsid w:val="00A071AC"/>
    <w:rsid w:val="00A07DAD"/>
    <w:rsid w:val="00A10E29"/>
    <w:rsid w:val="00A157B4"/>
    <w:rsid w:val="00A2191F"/>
    <w:rsid w:val="00A2324C"/>
    <w:rsid w:val="00A242D0"/>
    <w:rsid w:val="00A3501C"/>
    <w:rsid w:val="00A378B2"/>
    <w:rsid w:val="00A57ADF"/>
    <w:rsid w:val="00A62787"/>
    <w:rsid w:val="00A63410"/>
    <w:rsid w:val="00A653EF"/>
    <w:rsid w:val="00A67F4B"/>
    <w:rsid w:val="00A73068"/>
    <w:rsid w:val="00A7443E"/>
    <w:rsid w:val="00A80089"/>
    <w:rsid w:val="00A8361D"/>
    <w:rsid w:val="00A923F5"/>
    <w:rsid w:val="00A936E9"/>
    <w:rsid w:val="00AA1E20"/>
    <w:rsid w:val="00AB1194"/>
    <w:rsid w:val="00AB3954"/>
    <w:rsid w:val="00AB413C"/>
    <w:rsid w:val="00AC1043"/>
    <w:rsid w:val="00AC12AD"/>
    <w:rsid w:val="00AC57ED"/>
    <w:rsid w:val="00AC6CED"/>
    <w:rsid w:val="00AD207E"/>
    <w:rsid w:val="00AD222E"/>
    <w:rsid w:val="00AD3217"/>
    <w:rsid w:val="00AD6D13"/>
    <w:rsid w:val="00AD6DB0"/>
    <w:rsid w:val="00AD6DD3"/>
    <w:rsid w:val="00AD7B78"/>
    <w:rsid w:val="00AE12DE"/>
    <w:rsid w:val="00AE6562"/>
    <w:rsid w:val="00B000F4"/>
    <w:rsid w:val="00B05B20"/>
    <w:rsid w:val="00B067D3"/>
    <w:rsid w:val="00B07BA8"/>
    <w:rsid w:val="00B21C26"/>
    <w:rsid w:val="00B30827"/>
    <w:rsid w:val="00B32DB1"/>
    <w:rsid w:val="00B4060B"/>
    <w:rsid w:val="00B47E82"/>
    <w:rsid w:val="00B51572"/>
    <w:rsid w:val="00B5325A"/>
    <w:rsid w:val="00B559A7"/>
    <w:rsid w:val="00B55D03"/>
    <w:rsid w:val="00B57303"/>
    <w:rsid w:val="00B60750"/>
    <w:rsid w:val="00B62C09"/>
    <w:rsid w:val="00B729E3"/>
    <w:rsid w:val="00B77928"/>
    <w:rsid w:val="00B9544A"/>
    <w:rsid w:val="00B95852"/>
    <w:rsid w:val="00B96CE1"/>
    <w:rsid w:val="00BA0480"/>
    <w:rsid w:val="00BA183B"/>
    <w:rsid w:val="00BA450E"/>
    <w:rsid w:val="00BB66AB"/>
    <w:rsid w:val="00BC12D1"/>
    <w:rsid w:val="00BC3B10"/>
    <w:rsid w:val="00BC5F31"/>
    <w:rsid w:val="00BC7D73"/>
    <w:rsid w:val="00BD4298"/>
    <w:rsid w:val="00BD60A2"/>
    <w:rsid w:val="00BE2305"/>
    <w:rsid w:val="00BF01D9"/>
    <w:rsid w:val="00BF2F90"/>
    <w:rsid w:val="00C051E1"/>
    <w:rsid w:val="00C0603E"/>
    <w:rsid w:val="00C0726F"/>
    <w:rsid w:val="00C1381F"/>
    <w:rsid w:val="00C204CF"/>
    <w:rsid w:val="00C230AB"/>
    <w:rsid w:val="00C25F1E"/>
    <w:rsid w:val="00C266DD"/>
    <w:rsid w:val="00C33E5B"/>
    <w:rsid w:val="00C369FC"/>
    <w:rsid w:val="00C40D3A"/>
    <w:rsid w:val="00C41374"/>
    <w:rsid w:val="00C41444"/>
    <w:rsid w:val="00C428BD"/>
    <w:rsid w:val="00C44EA3"/>
    <w:rsid w:val="00C52A79"/>
    <w:rsid w:val="00C53F2C"/>
    <w:rsid w:val="00C625BE"/>
    <w:rsid w:val="00C63F51"/>
    <w:rsid w:val="00C64116"/>
    <w:rsid w:val="00C723C4"/>
    <w:rsid w:val="00C73734"/>
    <w:rsid w:val="00C74B03"/>
    <w:rsid w:val="00C74FBD"/>
    <w:rsid w:val="00C80A75"/>
    <w:rsid w:val="00C80D4F"/>
    <w:rsid w:val="00C90696"/>
    <w:rsid w:val="00C91F2E"/>
    <w:rsid w:val="00C92C2E"/>
    <w:rsid w:val="00C92E27"/>
    <w:rsid w:val="00C939DC"/>
    <w:rsid w:val="00C96885"/>
    <w:rsid w:val="00CA3836"/>
    <w:rsid w:val="00CA4A2B"/>
    <w:rsid w:val="00CB08EA"/>
    <w:rsid w:val="00CB1CCD"/>
    <w:rsid w:val="00CB28DB"/>
    <w:rsid w:val="00CB2D11"/>
    <w:rsid w:val="00CC32F1"/>
    <w:rsid w:val="00CD14BF"/>
    <w:rsid w:val="00CD7097"/>
    <w:rsid w:val="00CE776D"/>
    <w:rsid w:val="00CE7DF1"/>
    <w:rsid w:val="00CF0FB0"/>
    <w:rsid w:val="00CF2785"/>
    <w:rsid w:val="00CF2E15"/>
    <w:rsid w:val="00CF364F"/>
    <w:rsid w:val="00CF398E"/>
    <w:rsid w:val="00CF7513"/>
    <w:rsid w:val="00CF7EE7"/>
    <w:rsid w:val="00D00BD0"/>
    <w:rsid w:val="00D03E64"/>
    <w:rsid w:val="00D06666"/>
    <w:rsid w:val="00D0681C"/>
    <w:rsid w:val="00D06B6F"/>
    <w:rsid w:val="00D1347D"/>
    <w:rsid w:val="00D214FE"/>
    <w:rsid w:val="00D23835"/>
    <w:rsid w:val="00D256F4"/>
    <w:rsid w:val="00D26156"/>
    <w:rsid w:val="00D26EAE"/>
    <w:rsid w:val="00D31F1D"/>
    <w:rsid w:val="00D335DD"/>
    <w:rsid w:val="00D421C6"/>
    <w:rsid w:val="00D42BC9"/>
    <w:rsid w:val="00D456F2"/>
    <w:rsid w:val="00D47099"/>
    <w:rsid w:val="00D527E1"/>
    <w:rsid w:val="00D54B5E"/>
    <w:rsid w:val="00D60C07"/>
    <w:rsid w:val="00D6429E"/>
    <w:rsid w:val="00D642BC"/>
    <w:rsid w:val="00D65F26"/>
    <w:rsid w:val="00D7211D"/>
    <w:rsid w:val="00D7418A"/>
    <w:rsid w:val="00D77266"/>
    <w:rsid w:val="00D77D84"/>
    <w:rsid w:val="00D80245"/>
    <w:rsid w:val="00D831F7"/>
    <w:rsid w:val="00D836EF"/>
    <w:rsid w:val="00D837CB"/>
    <w:rsid w:val="00D83F19"/>
    <w:rsid w:val="00D84343"/>
    <w:rsid w:val="00D867EA"/>
    <w:rsid w:val="00D9710D"/>
    <w:rsid w:val="00DA13B6"/>
    <w:rsid w:val="00DB2975"/>
    <w:rsid w:val="00DB5662"/>
    <w:rsid w:val="00DB7188"/>
    <w:rsid w:val="00DC219C"/>
    <w:rsid w:val="00DC38DE"/>
    <w:rsid w:val="00DC4648"/>
    <w:rsid w:val="00DC5748"/>
    <w:rsid w:val="00DD11B5"/>
    <w:rsid w:val="00DD1865"/>
    <w:rsid w:val="00DD46EB"/>
    <w:rsid w:val="00DD5506"/>
    <w:rsid w:val="00DD7950"/>
    <w:rsid w:val="00DE158E"/>
    <w:rsid w:val="00DE38EE"/>
    <w:rsid w:val="00DE4FB2"/>
    <w:rsid w:val="00DE5A3A"/>
    <w:rsid w:val="00DE6ED1"/>
    <w:rsid w:val="00DE7FEE"/>
    <w:rsid w:val="00DF6061"/>
    <w:rsid w:val="00E04094"/>
    <w:rsid w:val="00E040DE"/>
    <w:rsid w:val="00E0565E"/>
    <w:rsid w:val="00E11DB7"/>
    <w:rsid w:val="00E12049"/>
    <w:rsid w:val="00E14506"/>
    <w:rsid w:val="00E15BE0"/>
    <w:rsid w:val="00E2062F"/>
    <w:rsid w:val="00E2657A"/>
    <w:rsid w:val="00E36ED3"/>
    <w:rsid w:val="00E41426"/>
    <w:rsid w:val="00E43F4E"/>
    <w:rsid w:val="00E44364"/>
    <w:rsid w:val="00E464C3"/>
    <w:rsid w:val="00E46BAC"/>
    <w:rsid w:val="00E47887"/>
    <w:rsid w:val="00E5027E"/>
    <w:rsid w:val="00E56798"/>
    <w:rsid w:val="00E6576F"/>
    <w:rsid w:val="00E67D42"/>
    <w:rsid w:val="00E725CF"/>
    <w:rsid w:val="00E741E6"/>
    <w:rsid w:val="00E81EE5"/>
    <w:rsid w:val="00E856C8"/>
    <w:rsid w:val="00E869E2"/>
    <w:rsid w:val="00E87734"/>
    <w:rsid w:val="00E97EF8"/>
    <w:rsid w:val="00EA04A0"/>
    <w:rsid w:val="00EA12AE"/>
    <w:rsid w:val="00EA18D9"/>
    <w:rsid w:val="00EA28B0"/>
    <w:rsid w:val="00EA50A0"/>
    <w:rsid w:val="00EB30D5"/>
    <w:rsid w:val="00EB37C0"/>
    <w:rsid w:val="00EB7DE9"/>
    <w:rsid w:val="00EC30DA"/>
    <w:rsid w:val="00EC4A3E"/>
    <w:rsid w:val="00ED2DEB"/>
    <w:rsid w:val="00ED3BDE"/>
    <w:rsid w:val="00ED6E6D"/>
    <w:rsid w:val="00EE059D"/>
    <w:rsid w:val="00EE4CC4"/>
    <w:rsid w:val="00EF07EC"/>
    <w:rsid w:val="00EF35CB"/>
    <w:rsid w:val="00F01650"/>
    <w:rsid w:val="00F03A51"/>
    <w:rsid w:val="00F03B94"/>
    <w:rsid w:val="00F057C5"/>
    <w:rsid w:val="00F2037D"/>
    <w:rsid w:val="00F20E74"/>
    <w:rsid w:val="00F25CC6"/>
    <w:rsid w:val="00F279E0"/>
    <w:rsid w:val="00F34C4F"/>
    <w:rsid w:val="00F35DB0"/>
    <w:rsid w:val="00F40380"/>
    <w:rsid w:val="00F41B67"/>
    <w:rsid w:val="00F47108"/>
    <w:rsid w:val="00F50E15"/>
    <w:rsid w:val="00F52526"/>
    <w:rsid w:val="00F528CA"/>
    <w:rsid w:val="00F543F0"/>
    <w:rsid w:val="00F57932"/>
    <w:rsid w:val="00F62796"/>
    <w:rsid w:val="00F63127"/>
    <w:rsid w:val="00F634D0"/>
    <w:rsid w:val="00F64AF8"/>
    <w:rsid w:val="00F70173"/>
    <w:rsid w:val="00F72104"/>
    <w:rsid w:val="00F73E05"/>
    <w:rsid w:val="00F84ECA"/>
    <w:rsid w:val="00F85672"/>
    <w:rsid w:val="00F85DB5"/>
    <w:rsid w:val="00F97DDB"/>
    <w:rsid w:val="00FA194C"/>
    <w:rsid w:val="00FA2B05"/>
    <w:rsid w:val="00FB1514"/>
    <w:rsid w:val="00FB1A27"/>
    <w:rsid w:val="00FC324E"/>
    <w:rsid w:val="00FD495F"/>
    <w:rsid w:val="00FD4BA4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97DEAE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6C600682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6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1 Char,Indent Paragraph Char,Table/Figure Heading Char,En tête 1 Char,Heading Char,Medium List 2 - Accent 41 Char,List Paragraph (numbered (a)) Char,ANNEX Char,List Paragraph2 Char,References Char,Liste 1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2DB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4060B"/>
    <w:rPr>
      <w:i/>
      <w:iCs/>
    </w:rPr>
  </w:style>
  <w:style w:type="character" w:customStyle="1" w:styleId="fontstyle01">
    <w:name w:val="fontstyle01"/>
    <w:basedOn w:val="DefaultParagraphFont"/>
    <w:rsid w:val="00B4060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406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qFormat/>
    <w:rsid w:val="004044D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2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472739" w:rsidRDefault="00472739">
          <w:pPr>
            <w:pStyle w:val="FE4F2A9D4EF14EBEA4A015F8842759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472739" w:rsidRDefault="00472739">
          <w:pPr>
            <w:pStyle w:val="F86473A7CCE74EA7B404D0590DE6A0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6B8BE8CBB6784D66903FFD32126099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712D865E916B4F83886AA2FB4BE4FCB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C421AC99AB7547D0B633DCAFC9A8A0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D53BCCFCB57B42F195A748840BB3BF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79F08D84340C4F1D820FA0F9E41790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124C4BEAC6DF4D239BB603B90F9A543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E76862DFC53E40C1A7D98BDEC9AC88B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1BEBACA9B0484B2194E053314F265F5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9CE39D4B6ABC4216A910F7DA3BE453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9F45E65C2574ED4929C308FCD9D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14E5-D143-4CAA-8E1A-891C82159ED5}"/>
      </w:docPartPr>
      <w:docPartBody>
        <w:p w:rsidR="00D93E1B" w:rsidRDefault="00D214FE" w:rsidP="00D214FE">
          <w:pPr>
            <w:pStyle w:val="19F45E65C2574ED4929C308FCD9D013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72166B267F452F85CB2E7958F8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9FAF-FD36-4894-81DD-64CA11D4226C}"/>
      </w:docPartPr>
      <w:docPartBody>
        <w:p w:rsidR="00D93E1B" w:rsidRDefault="00D214FE" w:rsidP="00D214FE">
          <w:pPr>
            <w:pStyle w:val="7672166B267F452F85CB2E7958F891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4BE6FAA1CA4F17A0994A91EDF3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5BE1-8B6C-4404-A181-207469E6D8F6}"/>
      </w:docPartPr>
      <w:docPartBody>
        <w:p w:rsidR="00D93E1B" w:rsidRDefault="00D214FE" w:rsidP="00D214FE">
          <w:pPr>
            <w:pStyle w:val="9D4BE6FAA1CA4F17A0994A91EDF3ED2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F398E8D0AD444F877803787E66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0C9B-9F27-4F32-8D9F-4F2AC03EDAEA}"/>
      </w:docPartPr>
      <w:docPartBody>
        <w:p w:rsidR="00D93E1B" w:rsidRDefault="00D214FE" w:rsidP="00D214FE">
          <w:pPr>
            <w:pStyle w:val="13F398E8D0AD444F877803787E66130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523C135104449FAAA9F7210B44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F975-1239-4F35-8F06-CBC24A8FCDCD}"/>
      </w:docPartPr>
      <w:docPartBody>
        <w:p w:rsidR="00D93E1B" w:rsidRDefault="00D214FE" w:rsidP="00D214FE">
          <w:pPr>
            <w:pStyle w:val="4E523C135104449FAAA9F7210B44251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E69E30D3A14FEC8A164DB8B7C4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1DD2-C09C-4B87-9099-E978B2F6CC3D}"/>
      </w:docPartPr>
      <w:docPartBody>
        <w:p w:rsidR="00D93E1B" w:rsidRDefault="00D214FE" w:rsidP="00D214FE">
          <w:pPr>
            <w:pStyle w:val="D3E69E30D3A14FEC8A164DB8B7C44D8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4E33F0EC9242CABD654B2C2927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3921-D54A-44AC-8A7F-26881E4EC37A}"/>
      </w:docPartPr>
      <w:docPartBody>
        <w:p w:rsidR="00D93E1B" w:rsidRDefault="00D214FE" w:rsidP="00D214FE">
          <w:pPr>
            <w:pStyle w:val="8A4E33F0EC9242CABD654B2C2927F4E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0028EB8C0D4C4DB516111A7AB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A4C8-9112-4D40-9A42-0325A7FF1271}"/>
      </w:docPartPr>
      <w:docPartBody>
        <w:p w:rsidR="00D93E1B" w:rsidRDefault="00D214FE" w:rsidP="00D214FE">
          <w:pPr>
            <w:pStyle w:val="AA0028EB8C0D4C4DB516111A7ABCC93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F90CA2B3B44EFAABA800C7DDE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1EF1-0CF1-4584-AE88-E9C3149F8295}"/>
      </w:docPartPr>
      <w:docPartBody>
        <w:p w:rsidR="00D93E1B" w:rsidRDefault="00D214FE" w:rsidP="00D214FE">
          <w:pPr>
            <w:pStyle w:val="A4F90CA2B3B44EFAABA800C7DDEDF1A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B4122F192C4A45BBBDDC335767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2F29-EEE8-48B5-8A0B-64668F627671}"/>
      </w:docPartPr>
      <w:docPartBody>
        <w:p w:rsidR="00D93E1B" w:rsidRDefault="00D214FE" w:rsidP="00D214FE">
          <w:pPr>
            <w:pStyle w:val="22B4122F192C4A45BBBDDC33576730D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C41A546C2B4C0A87A071003714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E4FD-7D2F-4424-A29F-906C976E1405}"/>
      </w:docPartPr>
      <w:docPartBody>
        <w:p w:rsidR="00D93E1B" w:rsidRDefault="00D214FE" w:rsidP="00D214FE">
          <w:pPr>
            <w:pStyle w:val="25C41A546C2B4C0A87A071003714513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7401834246498CAAC28B92476C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6C0B-8328-4D8F-883D-4372A453E334}"/>
      </w:docPartPr>
      <w:docPartBody>
        <w:p w:rsidR="00D93E1B" w:rsidRDefault="00D214FE" w:rsidP="00D214FE">
          <w:pPr>
            <w:pStyle w:val="177401834246498CAAC28B92476CFDD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E143153FA14C10BDEAFCCC7424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E818-8CA5-4FBE-9552-4F589351DC92}"/>
      </w:docPartPr>
      <w:docPartBody>
        <w:p w:rsidR="00D93E1B" w:rsidRDefault="00D214FE" w:rsidP="00D214FE">
          <w:pPr>
            <w:pStyle w:val="38E143153FA14C10BDEAFCCC7424F73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077ADFFC954726A4A2B0E28846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D613-8E11-4FC9-ADFD-82A36F7E718C}"/>
      </w:docPartPr>
      <w:docPartBody>
        <w:p w:rsidR="00D93E1B" w:rsidRDefault="00D214FE" w:rsidP="00D214FE">
          <w:pPr>
            <w:pStyle w:val="4D077ADFFC954726A4A2B0E288469EE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A6D2FE5F6746CE9E88C6348832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852A-2B2B-4B49-80CE-24F296634F34}"/>
      </w:docPartPr>
      <w:docPartBody>
        <w:p w:rsidR="00D93E1B" w:rsidRDefault="00D214FE" w:rsidP="00D214FE">
          <w:pPr>
            <w:pStyle w:val="D5A6D2FE5F6746CE9E88C6348832563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B192F69F264F9BA049C1C86A54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5A4-19C4-45B7-A55B-E5946FD2B51A}"/>
      </w:docPartPr>
      <w:docPartBody>
        <w:p w:rsidR="00D93E1B" w:rsidRDefault="00D214FE" w:rsidP="00D214FE">
          <w:pPr>
            <w:pStyle w:val="C5B192F69F264F9BA049C1C86A5482D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AB3E40B63B45D889A0D38EBE7E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6A33-0636-4CFB-8000-700A660F9B88}"/>
      </w:docPartPr>
      <w:docPartBody>
        <w:p w:rsidR="00D93E1B" w:rsidRDefault="00D214FE" w:rsidP="00D214FE">
          <w:pPr>
            <w:pStyle w:val="7FAB3E40B63B45D889A0D38EBE7E46E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CE699BA89B4AACA245877B6DB8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11E7-52D7-43A6-95D8-776359FB60D9}"/>
      </w:docPartPr>
      <w:docPartBody>
        <w:p w:rsidR="00D93E1B" w:rsidRDefault="00D214FE" w:rsidP="00D214FE">
          <w:pPr>
            <w:pStyle w:val="9BCE699BA89B4AACA245877B6DB8B14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43F9CE59B6424B99000E149E90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4FD-3979-4FAD-8C86-F0C97C4490BE}"/>
      </w:docPartPr>
      <w:docPartBody>
        <w:p w:rsidR="00D93E1B" w:rsidRDefault="00D214FE" w:rsidP="00D214FE">
          <w:pPr>
            <w:pStyle w:val="3543F9CE59B6424B99000E149E90F8D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4FC6E7757E4595A8C6DAE34EBD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925D-06E2-422D-95A6-8ED547F52FD8}"/>
      </w:docPartPr>
      <w:docPartBody>
        <w:p w:rsidR="00D93E1B" w:rsidRDefault="00D214FE" w:rsidP="00D214FE">
          <w:pPr>
            <w:pStyle w:val="F54FC6E7757E4595A8C6DAE34EBD0D1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09216173CB44C197E94CC0AEDB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794E-0784-44FE-B2B1-0E14B54DB119}"/>
      </w:docPartPr>
      <w:docPartBody>
        <w:p w:rsidR="00D93E1B" w:rsidRDefault="00D214FE" w:rsidP="00D214FE">
          <w:pPr>
            <w:pStyle w:val="1309216173CB44C197E94CC0AEDBEAE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2847847578468181A02DBE97DB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1164-1840-4F75-816E-D3CF94989448}"/>
      </w:docPartPr>
      <w:docPartBody>
        <w:p w:rsidR="00D93E1B" w:rsidRDefault="00D214FE" w:rsidP="00D214FE">
          <w:pPr>
            <w:pStyle w:val="AF2847847578468181A02DBE97DB932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F27E3D86C740898DDE35A9966C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C4DE-A5BC-4E17-9A97-866F267B6581}"/>
      </w:docPartPr>
      <w:docPartBody>
        <w:p w:rsidR="00D93E1B" w:rsidRDefault="00D214FE" w:rsidP="00D214FE">
          <w:pPr>
            <w:pStyle w:val="B3F27E3D86C740898DDE35A9966CB68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C4DC36D4DA4F3381E322BE63FB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7BBF-847B-42FB-8BE0-42BCB02AD899}"/>
      </w:docPartPr>
      <w:docPartBody>
        <w:p w:rsidR="00D93E1B" w:rsidRDefault="00D214FE" w:rsidP="00D214FE">
          <w:pPr>
            <w:pStyle w:val="99C4DC36D4DA4F3381E322BE63FBC2A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F4BDA1FEA24E0E8AC2F77763BB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30C0-93FA-415F-BD4E-F622DE30A69B}"/>
      </w:docPartPr>
      <w:docPartBody>
        <w:p w:rsidR="004752C8" w:rsidRDefault="00835A20" w:rsidP="00835A20">
          <w:pPr>
            <w:pStyle w:val="B2F4BDA1FEA24E0E8AC2F77763BBBD4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6DD333B80C4B46B5C7268137B9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72FD-B57B-4EE3-B2BE-AF8A253AF791}"/>
      </w:docPartPr>
      <w:docPartBody>
        <w:p w:rsidR="004752C8" w:rsidRDefault="00835A20" w:rsidP="00835A20">
          <w:pPr>
            <w:pStyle w:val="376DD333B80C4B46B5C7268137B9CA5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62982E84254E1699471ABE24C6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0EBE-0D77-45BD-A790-955358D8B186}"/>
      </w:docPartPr>
      <w:docPartBody>
        <w:p w:rsidR="004752C8" w:rsidRDefault="00835A20" w:rsidP="00835A20">
          <w:pPr>
            <w:pStyle w:val="AF62982E84254E1699471ABE24C6034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62EBC760E34161A41E91885621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992F-DDD2-4544-BF0A-311A604EB8C5}"/>
      </w:docPartPr>
      <w:docPartBody>
        <w:p w:rsidR="004752C8" w:rsidRDefault="00835A20" w:rsidP="00835A20">
          <w:pPr>
            <w:pStyle w:val="EC62EBC760E34161A41E9188562111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396398845F4911901FEBC21E6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6DA1-61E4-4EEC-99DF-A954FE8A0C9F}"/>
      </w:docPartPr>
      <w:docPartBody>
        <w:p w:rsidR="004752C8" w:rsidRDefault="00835A20" w:rsidP="00835A20">
          <w:pPr>
            <w:pStyle w:val="ED396398845F4911901FEBC21E6F3F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939DF269F841F6A5A606340190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121B-9E18-47C3-AB0B-0ACE1850B891}"/>
      </w:docPartPr>
      <w:docPartBody>
        <w:p w:rsidR="00772C62" w:rsidRDefault="004752C8" w:rsidP="004752C8">
          <w:pPr>
            <w:pStyle w:val="36939DF269F841F6A5A606340190A6D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241828"/>
    <w:rsid w:val="00472739"/>
    <w:rsid w:val="004752C8"/>
    <w:rsid w:val="004F5DE9"/>
    <w:rsid w:val="0057352C"/>
    <w:rsid w:val="00575351"/>
    <w:rsid w:val="00700DE1"/>
    <w:rsid w:val="007065EB"/>
    <w:rsid w:val="00772C62"/>
    <w:rsid w:val="00776A91"/>
    <w:rsid w:val="00835A20"/>
    <w:rsid w:val="00D214FE"/>
    <w:rsid w:val="00D93E1B"/>
    <w:rsid w:val="00DD3CCA"/>
    <w:rsid w:val="00DF397B"/>
    <w:rsid w:val="00E9001B"/>
    <w:rsid w:val="00EC7627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752C8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76F5A8734C0B49EB841332BF4A45A058">
    <w:name w:val="76F5A8734C0B49EB841332BF4A45A058"/>
  </w:style>
  <w:style w:type="paragraph" w:customStyle="1" w:styleId="4EA9AE5008C7428CA346C64E6A39E370">
    <w:name w:val="4EA9AE5008C7428CA346C64E6A39E370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942C76032EBA4064B35C21CD29B21531">
    <w:name w:val="942C76032EBA4064B35C21CD29B21531"/>
  </w:style>
  <w:style w:type="paragraph" w:customStyle="1" w:styleId="C063C88916EE4B45AFC259266D2ACE49">
    <w:name w:val="C063C88916EE4B45AFC259266D2ACE49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63ACB33ABD5D402EB690277C23F8EF55">
    <w:name w:val="63ACB33ABD5D402EB690277C23F8EF55"/>
  </w:style>
  <w:style w:type="paragraph" w:customStyle="1" w:styleId="E7B7D6ACAA7F45A9B3AC6A22C62EAD50">
    <w:name w:val="E7B7D6ACAA7F45A9B3AC6A22C62EAD50"/>
  </w:style>
  <w:style w:type="paragraph" w:customStyle="1" w:styleId="D1164F58893D49B4B93A99214C4B2A70">
    <w:name w:val="D1164F58893D49B4B93A99214C4B2A70"/>
  </w:style>
  <w:style w:type="paragraph" w:customStyle="1" w:styleId="2556D37D5D6C417D95A6E11E2B6457FB">
    <w:name w:val="2556D37D5D6C417D95A6E11E2B6457FB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C421AC99AB7547D0B633DCAFC9A8A04D">
    <w:name w:val="C421AC99AB7547D0B633DCAFC9A8A04D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36939DF269F841F6A5A606340190A6DA">
    <w:name w:val="36939DF269F841F6A5A606340190A6DA"/>
    <w:rsid w:val="004752C8"/>
    <w:rPr>
      <w:lang w:val="ru-RU" w:eastAsia="ru-RU"/>
    </w:rPr>
  </w:style>
  <w:style w:type="paragraph" w:customStyle="1" w:styleId="19F45E65C2574ED4929C308FCD9D0133">
    <w:name w:val="19F45E65C2574ED4929C308FCD9D0133"/>
    <w:rsid w:val="00D214FE"/>
  </w:style>
  <w:style w:type="paragraph" w:customStyle="1" w:styleId="7672166B267F452F85CB2E7958F89170">
    <w:name w:val="7672166B267F452F85CB2E7958F89170"/>
    <w:rsid w:val="00D214FE"/>
  </w:style>
  <w:style w:type="paragraph" w:customStyle="1" w:styleId="9D4BE6FAA1CA4F17A0994A91EDF3ED2F">
    <w:name w:val="9D4BE6FAA1CA4F17A0994A91EDF3ED2F"/>
    <w:rsid w:val="00D214FE"/>
  </w:style>
  <w:style w:type="paragraph" w:customStyle="1" w:styleId="13F398E8D0AD444F877803787E661308">
    <w:name w:val="13F398E8D0AD444F877803787E661308"/>
    <w:rsid w:val="00D214FE"/>
  </w:style>
  <w:style w:type="paragraph" w:customStyle="1" w:styleId="4E523C135104449FAAA9F7210B442516">
    <w:name w:val="4E523C135104449FAAA9F7210B442516"/>
    <w:rsid w:val="00D214FE"/>
  </w:style>
  <w:style w:type="paragraph" w:customStyle="1" w:styleId="D3E69E30D3A14FEC8A164DB8B7C44D8E">
    <w:name w:val="D3E69E30D3A14FEC8A164DB8B7C44D8E"/>
    <w:rsid w:val="00D214FE"/>
  </w:style>
  <w:style w:type="paragraph" w:customStyle="1" w:styleId="8A4E33F0EC9242CABD654B2C2927F4EB">
    <w:name w:val="8A4E33F0EC9242CABD654B2C2927F4EB"/>
    <w:rsid w:val="00D214FE"/>
  </w:style>
  <w:style w:type="paragraph" w:customStyle="1" w:styleId="AA0028EB8C0D4C4DB516111A7ABCC933">
    <w:name w:val="AA0028EB8C0D4C4DB516111A7ABCC933"/>
    <w:rsid w:val="00D214FE"/>
  </w:style>
  <w:style w:type="paragraph" w:customStyle="1" w:styleId="A4F90CA2B3B44EFAABA800C7DDEDF1A3">
    <w:name w:val="A4F90CA2B3B44EFAABA800C7DDEDF1A3"/>
    <w:rsid w:val="00D214FE"/>
  </w:style>
  <w:style w:type="paragraph" w:customStyle="1" w:styleId="22B4122F192C4A45BBBDDC33576730D3">
    <w:name w:val="22B4122F192C4A45BBBDDC33576730D3"/>
    <w:rsid w:val="00D214FE"/>
  </w:style>
  <w:style w:type="paragraph" w:customStyle="1" w:styleId="25C41A546C2B4C0A87A071003714513E">
    <w:name w:val="25C41A546C2B4C0A87A071003714513E"/>
    <w:rsid w:val="00D214FE"/>
  </w:style>
  <w:style w:type="paragraph" w:customStyle="1" w:styleId="177401834246498CAAC28B92476CFDD5">
    <w:name w:val="177401834246498CAAC28B92476CFDD5"/>
    <w:rsid w:val="00D214FE"/>
  </w:style>
  <w:style w:type="paragraph" w:customStyle="1" w:styleId="38E143153FA14C10BDEAFCCC7424F734">
    <w:name w:val="38E143153FA14C10BDEAFCCC7424F734"/>
    <w:rsid w:val="00D214FE"/>
  </w:style>
  <w:style w:type="paragraph" w:customStyle="1" w:styleId="4D077ADFFC954726A4A2B0E288469EEA">
    <w:name w:val="4D077ADFFC954726A4A2B0E288469EEA"/>
    <w:rsid w:val="00D214FE"/>
  </w:style>
  <w:style w:type="paragraph" w:customStyle="1" w:styleId="D5A6D2FE5F6746CE9E88C6348832563D">
    <w:name w:val="D5A6D2FE5F6746CE9E88C6348832563D"/>
    <w:rsid w:val="00D214FE"/>
  </w:style>
  <w:style w:type="paragraph" w:customStyle="1" w:styleId="C5B192F69F264F9BA049C1C86A5482DE">
    <w:name w:val="C5B192F69F264F9BA049C1C86A5482DE"/>
    <w:rsid w:val="00D214FE"/>
  </w:style>
  <w:style w:type="paragraph" w:customStyle="1" w:styleId="7FAB3E40B63B45D889A0D38EBE7E46E9">
    <w:name w:val="7FAB3E40B63B45D889A0D38EBE7E46E9"/>
    <w:rsid w:val="00D214FE"/>
  </w:style>
  <w:style w:type="paragraph" w:customStyle="1" w:styleId="9BCE699BA89B4AACA245877B6DB8B14E">
    <w:name w:val="9BCE699BA89B4AACA245877B6DB8B14E"/>
    <w:rsid w:val="00D214FE"/>
  </w:style>
  <w:style w:type="paragraph" w:customStyle="1" w:styleId="3543F9CE59B6424B99000E149E90F8DD">
    <w:name w:val="3543F9CE59B6424B99000E149E90F8DD"/>
    <w:rsid w:val="00D214FE"/>
  </w:style>
  <w:style w:type="paragraph" w:customStyle="1" w:styleId="F54FC6E7757E4595A8C6DAE34EBD0D10">
    <w:name w:val="F54FC6E7757E4595A8C6DAE34EBD0D10"/>
    <w:rsid w:val="00D214FE"/>
  </w:style>
  <w:style w:type="paragraph" w:customStyle="1" w:styleId="1309216173CB44C197E94CC0AEDBEAEE">
    <w:name w:val="1309216173CB44C197E94CC0AEDBEAEE"/>
    <w:rsid w:val="00D214FE"/>
  </w:style>
  <w:style w:type="paragraph" w:customStyle="1" w:styleId="AF2847847578468181A02DBE97DB9320">
    <w:name w:val="AF2847847578468181A02DBE97DB9320"/>
    <w:rsid w:val="00D214FE"/>
  </w:style>
  <w:style w:type="paragraph" w:customStyle="1" w:styleId="B3F27E3D86C740898DDE35A9966CB688">
    <w:name w:val="B3F27E3D86C740898DDE35A9966CB688"/>
    <w:rsid w:val="00D214FE"/>
  </w:style>
  <w:style w:type="paragraph" w:customStyle="1" w:styleId="99C4DC36D4DA4F3381E322BE63FBC2A0">
    <w:name w:val="99C4DC36D4DA4F3381E322BE63FBC2A0"/>
    <w:rsid w:val="00D214FE"/>
  </w:style>
  <w:style w:type="paragraph" w:customStyle="1" w:styleId="B2F4BDA1FEA24E0E8AC2F77763BBBD4C">
    <w:name w:val="B2F4BDA1FEA24E0E8AC2F77763BBBD4C"/>
    <w:rsid w:val="00835A20"/>
    <w:rPr>
      <w:lang w:val="ru-RU" w:eastAsia="ru-RU"/>
    </w:rPr>
  </w:style>
  <w:style w:type="paragraph" w:customStyle="1" w:styleId="376DD333B80C4B46B5C7268137B9CA54">
    <w:name w:val="376DD333B80C4B46B5C7268137B9CA54"/>
    <w:rsid w:val="00835A20"/>
    <w:rPr>
      <w:lang w:val="ru-RU" w:eastAsia="ru-RU"/>
    </w:rPr>
  </w:style>
  <w:style w:type="paragraph" w:customStyle="1" w:styleId="AF62982E84254E1699471ABE24C60341">
    <w:name w:val="AF62982E84254E1699471ABE24C60341"/>
    <w:rsid w:val="00835A20"/>
    <w:rPr>
      <w:lang w:val="ru-RU" w:eastAsia="ru-RU"/>
    </w:rPr>
  </w:style>
  <w:style w:type="paragraph" w:customStyle="1" w:styleId="EC62EBC760E34161A41E9188562111E2">
    <w:name w:val="EC62EBC760E34161A41E9188562111E2"/>
    <w:rsid w:val="00835A20"/>
    <w:rPr>
      <w:lang w:val="ru-RU" w:eastAsia="ru-RU"/>
    </w:rPr>
  </w:style>
  <w:style w:type="paragraph" w:customStyle="1" w:styleId="ED396398845F4911901FEBC21E6F3F85">
    <w:name w:val="ED396398845F4911901FEBC21E6F3F85"/>
    <w:rsid w:val="00835A20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07DC-EEC4-4C5E-8EFC-12BDC0A6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a2229a38-e62c-484d-83d8-204164f3b924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ea087af-1c23-4306-9291-eb51e9a0e73c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286</TotalTime>
  <Pages>7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Dana Saifullina</cp:lastModifiedBy>
  <cp:revision>204</cp:revision>
  <cp:lastPrinted>2019-03-29T10:15:00Z</cp:lastPrinted>
  <dcterms:created xsi:type="dcterms:W3CDTF">2021-06-07T08:34:00Z</dcterms:created>
  <dcterms:modified xsi:type="dcterms:W3CDTF">2021-09-08T11:29:00Z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