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5504" w14:textId="3AE3A304" w:rsidR="00EA1570" w:rsidRDefault="00EA1570" w:rsidP="00B771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Perfil de la Compañía y la Declaración del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, lo firmen y entreguen como parte de su cotización junto con el Anexo 3: Oferta Técnica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5FE117B" w14:textId="77777777" w:rsidR="00EA1570" w:rsidRPr="005E5F03" w:rsidRDefault="00EA1570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5133B8B9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</w:rPr>
            <w:id w:val="-1545752945"/>
            <w:placeholder>
              <w:docPart w:val="B937F4C91E544D6DAA6311DABAF7FCE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544" w:type="dxa"/>
                <w:shd w:val="clear" w:color="auto" w:fill="auto"/>
                <w:vAlign w:val="center"/>
              </w:tcPr>
              <w:p w14:paraId="533BC959" w14:textId="37E1EB44" w:rsidR="00865C88" w:rsidRPr="00545437" w:rsidRDefault="00EA1570" w:rsidP="00335737">
                <w:pPr>
                  <w:spacing w:before="120" w:after="120"/>
                  <w:rPr>
                    <w:rStyle w:val="PlaceholderText"/>
                  </w:rPr>
                </w:pPr>
                <w:r w:rsidRPr="00545437">
                  <w:rPr>
                    <w:rStyle w:val="PlaceholderText"/>
                    <w:sz w:val="20"/>
                    <w:szCs w:val="20"/>
                  </w:rPr>
                  <w:t>Ingresar número y nombre</w:t>
                </w:r>
              </w:p>
            </w:tc>
          </w:sdtContent>
        </w:sdt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PlaceholderText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4E02E68F" w14:textId="77777777" w:rsidR="0018567F" w:rsidRDefault="0018567F">
      <w:pPr>
        <w:rPr>
          <w:rFonts w:cstheme="minorHAnsi"/>
          <w:b/>
          <w:sz w:val="20"/>
          <w:szCs w:val="20"/>
          <w:lang w:val="da-DK"/>
        </w:rPr>
      </w:pPr>
    </w:p>
    <w:p w14:paraId="30CB5D55" w14:textId="393C0119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350"/>
        <w:gridCol w:w="1710"/>
        <w:gridCol w:w="2430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280C5F" w14:textId="31A45246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F822B51" w14:textId="27C1A0E7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72EED485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A8D4F5D" w14:textId="5D096F22" w:rsidR="00C230AB" w:rsidRPr="00C230AB" w:rsidRDefault="00EA1570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6A2A46E6" w14:textId="33AD868C" w:rsidR="00C230AB" w:rsidRPr="00545437" w:rsidRDefault="00373E51" w:rsidP="00C230AB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PlaceholderText"/>
                </w:rPr>
                <w:id w:val="-98333646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230AB" w:rsidRPr="005E5F03" w14:paraId="38AD39C1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459" w:type="dxa"/>
            <w:gridSpan w:val="4"/>
            <w:shd w:val="clear" w:color="auto" w:fill="auto"/>
          </w:tcPr>
          <w:p w14:paraId="15820958" w14:textId="0E67EB92" w:rsidR="00C230AB" w:rsidRPr="00545437" w:rsidRDefault="00E376FE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7E2D92"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948F272" w14:textId="31DD6D9D" w:rsidR="0056039D" w:rsidRPr="00545437" w:rsidRDefault="00E376FE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28759023" w14:textId="04A6DD75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976663">
              <w:rPr>
                <w:rFonts w:cstheme="minorHAnsi"/>
                <w:bCs/>
                <w:spacing w:val="-2"/>
                <w:sz w:val="20"/>
                <w:szCs w:val="20"/>
                <w:lang w:val="en-US"/>
              </w:rPr>
              <w:t xml:space="preserve">Does your Company hold any accreditation such as ISO 14001 or ISO 14064 or equivalent related to the environment?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If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yes,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provide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Copy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of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the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valid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Certificate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1276183" w14:textId="70FED142" w:rsidR="0056039D" w:rsidRPr="00545437" w:rsidRDefault="00E376FE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alguna acreditación como ISO 14001 o ISO 14064 o </w:t>
            </w: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equivalente relacionada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977743" w14:textId="5AA1811F" w:rsidR="0056039D" w:rsidRDefault="00E376FE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energías renovables o membresía en instituciones comerciales que promueven estos temas?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F814881" w14:textId="6E6D8B8F" w:rsidR="0056039D" w:rsidRDefault="00E376FE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FBFBB41" w14:textId="60854BFC" w:rsidR="0056039D" w:rsidRDefault="00E376FE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1D381A" w:rsidRPr="001C33F9" w14:paraId="0686BF6C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88D7136" w14:textId="271312D4" w:rsidR="001D381A" w:rsidRPr="001C33F9" w:rsidRDefault="002122C1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3D0521" w14:textId="263D1A71" w:rsidR="001D381A" w:rsidRPr="00C05C40" w:rsidRDefault="002122C1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</w:t>
            </w:r>
            <w:r w:rsidR="001D381A"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:</w:t>
            </w:r>
            <w:r w:rsidR="00BC0A87" w:rsidRPr="00BC0A87">
              <w:rPr>
                <w:rStyle w:val="PlaceholderText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PlaceholderText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BC0A87" w:rsidRPr="0097666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lang w:val="es-PA"/>
                  </w:rPr>
                  <w:t>Haga clic o pulse aquí para escribir texto.</w:t>
                </w:r>
              </w:sdtContent>
            </w:sdt>
          </w:p>
          <w:p w14:paraId="60FA74AA" w14:textId="192D8489" w:rsidR="001D381A" w:rsidRPr="00C05C40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>Dirección del banco</w:t>
            </w:r>
            <w:r w:rsidR="001D381A" w:rsidRPr="00C05C4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5A8803" w14:textId="5800EFF9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3207DEE" w14:textId="1308EF35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08BFF0F" w14:textId="5BA372BD" w:rsidR="001D381A" w:rsidRPr="00BC0A87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Moneda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5C4B5FF" w14:textId="3BAC4358" w:rsidR="001D381A" w:rsidRPr="00BC0A87" w:rsidRDefault="002122C1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Número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C230AB" w:rsidRPr="001C33F9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685D885" w:rsidR="00C230AB" w:rsidRPr="001C33F9" w:rsidRDefault="002122C1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Experiencia previa relevante: </w:t>
            </w:r>
            <w:r w:rsidR="006A6E1A">
              <w:rPr>
                <w:rFonts w:cstheme="minorHAnsi"/>
                <w:b/>
                <w:sz w:val="20"/>
                <w:szCs w:val="20"/>
              </w:rPr>
              <w:t xml:space="preserve"> Mínimo </w:t>
            </w:r>
            <w:r w:rsidR="005007FC">
              <w:rPr>
                <w:rFonts w:cstheme="minorHAnsi"/>
                <w:b/>
                <w:sz w:val="20"/>
                <w:szCs w:val="20"/>
              </w:rPr>
              <w:t>tres (</w:t>
            </w:r>
            <w:proofErr w:type="gramStart"/>
            <w:r w:rsidRPr="002122C1">
              <w:rPr>
                <w:rFonts w:cstheme="minorHAnsi"/>
                <w:b/>
                <w:sz w:val="20"/>
                <w:szCs w:val="20"/>
              </w:rPr>
              <w:t xml:space="preserve">3 </w:t>
            </w:r>
            <w:r w:rsidR="005007FC">
              <w:rPr>
                <w:rFonts w:cstheme="minorHAnsi"/>
                <w:b/>
                <w:sz w:val="20"/>
                <w:szCs w:val="20"/>
              </w:rPr>
              <w:t>)</w:t>
            </w:r>
            <w:r w:rsidRPr="002122C1">
              <w:rPr>
                <w:rFonts w:cstheme="minorHAnsi"/>
                <w:b/>
                <w:sz w:val="20"/>
                <w:szCs w:val="20"/>
              </w:rPr>
              <w:t>contratos</w:t>
            </w:r>
            <w:proofErr w:type="gramEnd"/>
          </w:p>
        </w:tc>
      </w:tr>
      <w:tr w:rsidR="00C230AB" w:rsidRPr="001C33F9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0E691785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7E78AA4" w:rsidR="00C230AB" w:rsidRPr="001C33F9" w:rsidRDefault="00691FFC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13275572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27144CE3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="00C230AB"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5582A3C9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C230AB" w:rsidRPr="001C33F9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2C5F4303" w:rsidR="00C230AB" w:rsidRPr="001C33F9" w:rsidRDefault="005007FC" w:rsidP="00C230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10BDB111" w:rsidR="00C230AB" w:rsidRPr="001C33F9" w:rsidRDefault="005007FC" w:rsidP="00C230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433627D" w:rsidR="00C230AB" w:rsidRPr="001C33F9" w:rsidRDefault="005007FC" w:rsidP="00C230A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5CF0CA" w14:textId="6675F792" w:rsidR="00983433" w:rsidRPr="001C33F9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6D340365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0B499AD6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 w:rsidR="002D154B"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173D414D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10568B89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CE7DF1" w:rsidRPr="001C33F9">
                <w:rPr>
                  <w:rStyle w:val="Hyperlink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3653488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</w:t>
            </w:r>
            <w:r w:rsidRPr="00480ACC">
              <w:rPr>
                <w:rFonts w:cstheme="minorHAnsi"/>
                <w:bCs/>
                <w:sz w:val="20"/>
                <w:szCs w:val="20"/>
              </w:rPr>
              <w:lastRenderedPageBreak/>
              <w:t>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2DB7CAC6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B4947F8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2AA62958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1EAFBEB" w14:textId="77777777" w:rsidR="00C669EA" w:rsidRPr="00C669EA" w:rsidRDefault="00C669EA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0F21B115" w14:textId="6F3CC4AA" w:rsidR="00CD14BF" w:rsidRPr="001C33F9" w:rsidRDefault="00026A20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 xml:space="preserve">OFERTA TECNICA Y </w:t>
      </w:r>
      <w:proofErr w:type="gramStart"/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 xml:space="preserve">ECONOMICA </w:t>
      </w:r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</w:t>
      </w:r>
      <w:proofErr w:type="gramEnd"/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>BIENES</w:t>
      </w:r>
    </w:p>
    <w:p w14:paraId="4950876D" w14:textId="77777777" w:rsidR="00B77118" w:rsidRDefault="00B77118" w:rsidP="00B77118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00FB7665" w14:textId="14BD9D84" w:rsidR="00CB0501" w:rsidRPr="00B77118" w:rsidRDefault="00CB0501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</w:t>
      </w:r>
      <w:proofErr w:type="gram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formulario,  lo</w:t>
      </w:r>
      <w:proofErr w:type="gram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firmen y entreguen como parte de su cotización junto con el Anexo </w:t>
      </w:r>
      <w:r w:rsidR="0038286F" w:rsidRPr="00B77118">
        <w:rPr>
          <w:rFonts w:cstheme="minorHAnsi"/>
          <w:i/>
          <w:color w:val="2F5496" w:themeColor="accent1" w:themeShade="BF"/>
          <w:sz w:val="20"/>
          <w:szCs w:val="20"/>
        </w:rPr>
        <w:t>2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: </w:t>
      </w:r>
      <w:r w:rsidR="0038286F"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Formulario de Oferta.  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sustituciones.</w:t>
      </w:r>
    </w:p>
    <w:p w14:paraId="6FA6AF4F" w14:textId="601AC72E" w:rsidR="0038286F" w:rsidRDefault="0038286F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7E5818D5" w14:textId="77777777" w:rsidR="00B77118" w:rsidRPr="00B77118" w:rsidRDefault="00B77118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4838"/>
        <w:gridCol w:w="2632"/>
      </w:tblGrid>
      <w:tr w:rsidR="00CB0501" w:rsidRPr="0038286F" w14:paraId="394A45A1" w14:textId="77777777" w:rsidTr="007B48E5">
        <w:trPr>
          <w:trHeight w:val="360"/>
        </w:trPr>
        <w:tc>
          <w:tcPr>
            <w:tcW w:w="2252" w:type="dxa"/>
            <w:shd w:val="clear" w:color="auto" w:fill="auto"/>
            <w:vAlign w:val="center"/>
          </w:tcPr>
          <w:p w14:paraId="0CE4A753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5237823"/>
            <w:placeholder>
              <w:docPart w:val="6EFA0AC2BA3D4EA79127A737C2BA66D0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2"/>
                <w:shd w:val="clear" w:color="auto" w:fill="auto"/>
                <w:vAlign w:val="center"/>
              </w:tcPr>
              <w:p w14:paraId="3AF3E2A2" w14:textId="77777777" w:rsidR="00CB0501" w:rsidRPr="0038286F" w:rsidRDefault="00CB0501" w:rsidP="001D605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B0501" w:rsidRPr="0038286F" w14:paraId="51E923F2" w14:textId="77777777" w:rsidTr="007B48E5">
        <w:trPr>
          <w:trHeight w:val="360"/>
        </w:trPr>
        <w:tc>
          <w:tcPr>
            <w:tcW w:w="2252" w:type="dxa"/>
            <w:shd w:val="clear" w:color="auto" w:fill="auto"/>
          </w:tcPr>
          <w:p w14:paraId="715E1717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sdt>
          <w:sdtPr>
            <w:rPr>
              <w:rStyle w:val="PlaceholderText"/>
              <w:sz w:val="20"/>
              <w:szCs w:val="20"/>
            </w:rPr>
            <w:id w:val="2061358291"/>
            <w:placeholder>
              <w:docPart w:val="091882910F984ED5BC1D34224D148C01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838" w:type="dxa"/>
                <w:shd w:val="clear" w:color="auto" w:fill="auto"/>
                <w:vAlign w:val="center"/>
              </w:tcPr>
              <w:p w14:paraId="41A8B2E2" w14:textId="77777777" w:rsidR="00CB0501" w:rsidRPr="0038286F" w:rsidRDefault="00CB0501" w:rsidP="001D6058">
                <w:pPr>
                  <w:spacing w:before="120" w:after="120"/>
                  <w:rPr>
                    <w:rStyle w:val="PlaceholderText"/>
                    <w:sz w:val="20"/>
                    <w:szCs w:val="20"/>
                  </w:rPr>
                </w:pPr>
                <w:r w:rsidRPr="0038286F">
                  <w:rPr>
                    <w:rStyle w:val="PlaceholderText"/>
                    <w:sz w:val="20"/>
                    <w:szCs w:val="20"/>
                  </w:rPr>
                  <w:t>Ingresar número y nombre</w:t>
                </w:r>
              </w:p>
            </w:tc>
          </w:sdtContent>
        </w:sdt>
        <w:tc>
          <w:tcPr>
            <w:tcW w:w="2632" w:type="dxa"/>
            <w:shd w:val="clear" w:color="auto" w:fill="auto"/>
            <w:vAlign w:val="center"/>
          </w:tcPr>
          <w:p w14:paraId="7FE366BB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832831"/>
                <w:placeholder>
                  <w:docPart w:val="86E5F781E728419FB109D320AA89E09B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Pr="0038286F">
                  <w:rPr>
                    <w:rStyle w:val="PlaceholderText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5F5F299C" w14:textId="1A7E7033" w:rsidR="00CB0501" w:rsidRPr="0038286F" w:rsidRDefault="00CB0501" w:rsidP="006B4265">
      <w:pPr>
        <w:rPr>
          <w:rFonts w:cstheme="minorHAnsi"/>
          <w:iCs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850"/>
        <w:gridCol w:w="993"/>
        <w:gridCol w:w="1417"/>
        <w:gridCol w:w="1640"/>
      </w:tblGrid>
      <w:tr w:rsidR="0071500A" w:rsidRPr="0038286F" w14:paraId="7C1A262F" w14:textId="77777777" w:rsidTr="00002895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7EF66184" w14:textId="77777777" w:rsidR="0038286F" w:rsidRPr="0038286F" w:rsidRDefault="0038286F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36EABBC" w14:textId="56A6042E" w:rsidR="0038286F" w:rsidRPr="0038286F" w:rsidRDefault="0038286F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Moneda de la oferta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041209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8286F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C5AEB0F" w14:textId="77777777" w:rsidR="0038286F" w:rsidRPr="0038286F" w:rsidRDefault="0038286F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BC2D4CA" w14:textId="2342A779" w:rsidR="0038286F" w:rsidRPr="0038286F" w:rsidRDefault="0038286F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INCOTERMS: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50379530"/>
                <w:placeholder>
                  <w:docPart w:val="742822A2D52643479B7D30AAD3971E2A"/>
                </w:placeholder>
                <w:showingPlcHdr/>
                <w:text/>
              </w:sdtPr>
              <w:sdtEndPr/>
              <w:sdtContent>
                <w:r w:rsidRPr="0038286F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99955C9" w14:textId="77777777" w:rsidR="0071500A" w:rsidRDefault="0071500A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4AA7F4" w14:textId="1A3765FB" w:rsidR="0088284B" w:rsidRPr="0038286F" w:rsidRDefault="0088284B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3549D" w:rsidRPr="0038286F" w14:paraId="1E893426" w14:textId="77777777" w:rsidTr="00026A20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37E485" w14:textId="77777777" w:rsidR="0003549D" w:rsidRPr="0038286F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71634941"/>
            <w:proofErr w:type="spellStart"/>
            <w:r w:rsidRPr="0038286F">
              <w:rPr>
                <w:rFonts w:cstheme="minorHAnsi"/>
                <w:b/>
                <w:sz w:val="20"/>
                <w:szCs w:val="20"/>
              </w:rPr>
              <w:t>Item</w:t>
            </w:r>
            <w:proofErr w:type="spellEnd"/>
            <w:r w:rsidRPr="0038286F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5467725" w14:textId="6F56B562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8286F">
              <w:rPr>
                <w:rFonts w:cstheme="minorHAnsi"/>
                <w:b/>
                <w:sz w:val="20"/>
                <w:szCs w:val="20"/>
              </w:rPr>
              <w:t>Descipción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557C16" w14:textId="395C5AA0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865A4C" w14:textId="02EF6081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42C44A" w14:textId="1638B086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66712AF0" w14:textId="5A24C08E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total</w:t>
            </w:r>
            <w:r w:rsidR="0003549D" w:rsidRPr="0038286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bookmarkEnd w:id="0"/>
      <w:tr w:rsidR="0003549D" w:rsidRPr="0038286F" w14:paraId="639E75FE" w14:textId="77777777" w:rsidTr="00026A20">
        <w:trPr>
          <w:cantSplit/>
          <w:trHeight w:val="486"/>
        </w:trPr>
        <w:tc>
          <w:tcPr>
            <w:tcW w:w="851" w:type="dxa"/>
            <w:vAlign w:val="center"/>
          </w:tcPr>
          <w:p w14:paraId="10A24C0E" w14:textId="77777777" w:rsidR="0003549D" w:rsidRPr="0038286F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asciiTheme="majorHAnsi" w:eastAsia="Times New Roman" w:hAnsiTheme="majorHAnsi" w:cs="Calibri"/>
              <w:color w:val="000000"/>
            </w:rPr>
            <w:id w:val="-4864838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3D4C7C0B" w14:textId="5EF0F73C" w:rsidR="0003549D" w:rsidRPr="0038286F" w:rsidRDefault="00E119F3" w:rsidP="00D642BC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Fonts w:asciiTheme="majorHAnsi" w:eastAsia="Times New Roman" w:hAnsiTheme="majorHAnsi" w:cs="Calibri"/>
                    <w:color w:val="000000"/>
                  </w:rPr>
                  <w:t>Lavadora industrial eléctrica</w:t>
                </w:r>
              </w:p>
            </w:tc>
          </w:sdtContent>
        </w:sdt>
        <w:tc>
          <w:tcPr>
            <w:tcW w:w="850" w:type="dxa"/>
            <w:vAlign w:val="center"/>
          </w:tcPr>
          <w:p w14:paraId="3A3F8C5C" w14:textId="7F5B3896" w:rsidR="0003549D" w:rsidRPr="009A3E93" w:rsidRDefault="00A635BF" w:rsidP="00D642BC">
            <w:pPr>
              <w:rPr>
                <w:rFonts w:cstheme="minorHAnsi"/>
                <w:sz w:val="20"/>
                <w:szCs w:val="20"/>
              </w:rPr>
            </w:pPr>
            <w:r w:rsidRPr="009A3E93">
              <w:rPr>
                <w:rFonts w:cstheme="minorHAnsi"/>
                <w:sz w:val="20"/>
                <w:szCs w:val="20"/>
              </w:rPr>
              <w:t>Unidad</w:t>
            </w:r>
          </w:p>
        </w:tc>
        <w:tc>
          <w:tcPr>
            <w:tcW w:w="993" w:type="dxa"/>
            <w:vAlign w:val="center"/>
          </w:tcPr>
          <w:p w14:paraId="32F88183" w14:textId="3F04386B" w:rsidR="0003549D" w:rsidRPr="009A3E93" w:rsidRDefault="005F0C78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28D3B23" w14:textId="77777777" w:rsidR="0003549D" w:rsidRPr="0038286F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F225832" w14:textId="77777777" w:rsidR="0003549D" w:rsidRPr="0038286F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38286F" w14:paraId="471FB413" w14:textId="77777777" w:rsidTr="00026A20">
        <w:trPr>
          <w:cantSplit/>
          <w:trHeight w:val="227"/>
        </w:trPr>
        <w:tc>
          <w:tcPr>
            <w:tcW w:w="851" w:type="dxa"/>
            <w:vAlign w:val="center"/>
          </w:tcPr>
          <w:p w14:paraId="51217D8B" w14:textId="77777777" w:rsidR="0003549D" w:rsidRPr="0038286F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14:paraId="0CDA2965" w14:textId="15FEBBC5" w:rsidR="0003549D" w:rsidRPr="0038286F" w:rsidRDefault="003B67A0" w:rsidP="00D642BC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>Lavadora de 19 kg eléctrica</w:t>
            </w:r>
          </w:p>
        </w:tc>
        <w:tc>
          <w:tcPr>
            <w:tcW w:w="850" w:type="dxa"/>
            <w:vAlign w:val="center"/>
          </w:tcPr>
          <w:p w14:paraId="2872D0C0" w14:textId="3C5312BE" w:rsidR="0003549D" w:rsidRPr="005B76E9" w:rsidRDefault="009A3E93" w:rsidP="00D642BC">
            <w:pPr>
              <w:rPr>
                <w:rFonts w:cstheme="minorHAnsi"/>
                <w:sz w:val="20"/>
                <w:szCs w:val="20"/>
              </w:rPr>
            </w:pPr>
            <w:r w:rsidRPr="005B76E9">
              <w:rPr>
                <w:rFonts w:cstheme="minorHAnsi"/>
                <w:sz w:val="20"/>
                <w:szCs w:val="20"/>
              </w:rPr>
              <w:t>Unidad</w:t>
            </w:r>
          </w:p>
        </w:tc>
        <w:tc>
          <w:tcPr>
            <w:tcW w:w="993" w:type="dxa"/>
            <w:vAlign w:val="center"/>
          </w:tcPr>
          <w:p w14:paraId="57BF0D0C" w14:textId="1960AEDC" w:rsidR="0003549D" w:rsidRPr="0038286F" w:rsidRDefault="003B67A0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7646125" w14:textId="77777777" w:rsidR="0003549D" w:rsidRPr="0038286F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40EFB5D6" w14:textId="77777777" w:rsidR="0003549D" w:rsidRPr="0038286F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38286F" w14:paraId="5DB146D4" w14:textId="77777777" w:rsidTr="00026A20">
        <w:trPr>
          <w:cantSplit/>
          <w:trHeight w:val="227"/>
        </w:trPr>
        <w:tc>
          <w:tcPr>
            <w:tcW w:w="851" w:type="dxa"/>
            <w:vAlign w:val="center"/>
          </w:tcPr>
          <w:p w14:paraId="264C14DF" w14:textId="77777777" w:rsidR="0003549D" w:rsidRPr="0038286F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3.</w:t>
            </w:r>
          </w:p>
        </w:tc>
        <w:sdt>
          <w:sdtPr>
            <w:rPr>
              <w:rFonts w:asciiTheme="majorHAnsi" w:eastAsia="Times New Roman" w:hAnsiTheme="majorHAnsi" w:cs="Calibri"/>
              <w:lang w:val="es-PA" w:eastAsia="es-PA"/>
            </w:rPr>
            <w:id w:val="11732257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4FC96BEE" w14:textId="4B6DAC45" w:rsidR="0003549D" w:rsidRPr="0038286F" w:rsidRDefault="00910EAA" w:rsidP="00D642BC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asciiTheme="majorHAnsi" w:eastAsia="Times New Roman" w:hAnsiTheme="majorHAnsi" w:cs="Calibri"/>
                    <w:lang w:val="es-PA" w:eastAsia="es-PA"/>
                  </w:rPr>
                  <w:t xml:space="preserve">Secadora Industrial 25 kg o más </w:t>
                </w:r>
              </w:p>
            </w:tc>
          </w:sdtContent>
        </w:sdt>
        <w:tc>
          <w:tcPr>
            <w:tcW w:w="850" w:type="dxa"/>
            <w:vAlign w:val="center"/>
          </w:tcPr>
          <w:p w14:paraId="7D3E56C9" w14:textId="50030A7B" w:rsidR="0003549D" w:rsidRPr="005B76E9" w:rsidRDefault="005B76E9" w:rsidP="00D642BC">
            <w:pPr>
              <w:rPr>
                <w:rFonts w:cstheme="minorHAnsi"/>
                <w:sz w:val="20"/>
                <w:szCs w:val="20"/>
              </w:rPr>
            </w:pPr>
            <w:r w:rsidRPr="005B76E9">
              <w:rPr>
                <w:rFonts w:cstheme="minorHAnsi"/>
                <w:sz w:val="20"/>
                <w:szCs w:val="20"/>
              </w:rPr>
              <w:t>Unidad</w:t>
            </w:r>
          </w:p>
        </w:tc>
        <w:tc>
          <w:tcPr>
            <w:tcW w:w="993" w:type="dxa"/>
            <w:vAlign w:val="center"/>
          </w:tcPr>
          <w:p w14:paraId="5B94483E" w14:textId="723CE792" w:rsidR="0003549D" w:rsidRPr="0038286F" w:rsidRDefault="00241D5A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2A449AA" w14:textId="77777777" w:rsidR="0003549D" w:rsidRPr="0038286F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53AAE21D" w14:textId="77777777" w:rsidR="0003549D" w:rsidRPr="0038286F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38286F" w14:paraId="2425EC58" w14:textId="77777777" w:rsidTr="00026A20">
        <w:trPr>
          <w:cantSplit/>
          <w:trHeight w:val="227"/>
        </w:trPr>
        <w:tc>
          <w:tcPr>
            <w:tcW w:w="851" w:type="dxa"/>
            <w:vAlign w:val="center"/>
          </w:tcPr>
          <w:p w14:paraId="74F71A1D" w14:textId="77777777" w:rsidR="0003549D" w:rsidRPr="0038286F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4.</w:t>
            </w:r>
          </w:p>
        </w:tc>
        <w:sdt>
          <w:sdtPr>
            <w:rPr>
              <w:rFonts w:asciiTheme="majorHAnsi" w:eastAsia="Times New Roman" w:hAnsiTheme="majorHAnsi" w:cs="Calibri"/>
              <w:lang w:val="es-PA" w:eastAsia="es-PA"/>
            </w:rPr>
            <w:id w:val="13116032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46B1C857" w14:textId="244A3D1E" w:rsidR="0003549D" w:rsidRPr="0038286F" w:rsidRDefault="00241D5A" w:rsidP="00D642BC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="Calibri"/>
                    <w:lang w:val="es-PA" w:eastAsia="es-PA"/>
                  </w:rPr>
                  <w:t xml:space="preserve">Secadora </w:t>
                </w:r>
                <w:r w:rsidR="00CB53D3">
                  <w:rPr>
                    <w:rFonts w:asciiTheme="majorHAnsi" w:eastAsia="Times New Roman" w:hAnsiTheme="majorHAnsi" w:cs="Calibri"/>
                    <w:lang w:val="es-PA" w:eastAsia="es-PA"/>
                  </w:rPr>
                  <w:t>de 16 a 18 kg eléctrica</w:t>
                </w:r>
              </w:p>
            </w:tc>
          </w:sdtContent>
        </w:sdt>
        <w:tc>
          <w:tcPr>
            <w:tcW w:w="850" w:type="dxa"/>
            <w:vAlign w:val="center"/>
          </w:tcPr>
          <w:p w14:paraId="2D5F8A8C" w14:textId="35126427" w:rsidR="0003549D" w:rsidRPr="0038286F" w:rsidRDefault="00C468AA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Unidad</w:t>
            </w:r>
          </w:p>
        </w:tc>
        <w:tc>
          <w:tcPr>
            <w:tcW w:w="993" w:type="dxa"/>
            <w:vAlign w:val="center"/>
          </w:tcPr>
          <w:p w14:paraId="4552E7A3" w14:textId="7D6DEC4D" w:rsidR="0003549D" w:rsidRPr="0038286F" w:rsidRDefault="00E9056D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88D3CB2" w14:textId="77777777" w:rsidR="0003549D" w:rsidRPr="0038286F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D5E4264" w14:textId="77777777" w:rsidR="0003549D" w:rsidRPr="0038286F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38286F" w14:paraId="2EE2412D" w14:textId="77777777" w:rsidTr="00026A20">
        <w:trPr>
          <w:cantSplit/>
          <w:trHeight w:val="227"/>
        </w:trPr>
        <w:tc>
          <w:tcPr>
            <w:tcW w:w="851" w:type="dxa"/>
            <w:vAlign w:val="center"/>
          </w:tcPr>
          <w:p w14:paraId="5DE8A2BD" w14:textId="77777777" w:rsidR="0003549D" w:rsidRPr="0038286F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5.</w:t>
            </w:r>
          </w:p>
        </w:tc>
        <w:sdt>
          <w:sdtPr>
            <w:rPr>
              <w:rFonts w:asciiTheme="majorHAnsi" w:eastAsia="Times New Roman" w:hAnsiTheme="majorHAnsi" w:cs="Calibri"/>
              <w:color w:val="000000"/>
            </w:rPr>
            <w:id w:val="-21135824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40B82465" w14:textId="31707128" w:rsidR="0003549D" w:rsidRPr="0038286F" w:rsidRDefault="00CB53D3" w:rsidP="00D642BC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="Calibri"/>
                    <w:color w:val="000000"/>
                  </w:rPr>
                  <w:t>Calentador 4 pies eléctrico</w:t>
                </w:r>
              </w:p>
            </w:tc>
          </w:sdtContent>
        </w:sdt>
        <w:tc>
          <w:tcPr>
            <w:tcW w:w="850" w:type="dxa"/>
            <w:vAlign w:val="center"/>
          </w:tcPr>
          <w:p w14:paraId="73591A91" w14:textId="07660297" w:rsidR="0003549D" w:rsidRPr="0038286F" w:rsidRDefault="00C72B33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Unidad</w:t>
            </w:r>
          </w:p>
        </w:tc>
        <w:tc>
          <w:tcPr>
            <w:tcW w:w="993" w:type="dxa"/>
            <w:vAlign w:val="center"/>
          </w:tcPr>
          <w:p w14:paraId="3C5D31C0" w14:textId="17C98AA0" w:rsidR="0003549D" w:rsidRPr="0038286F" w:rsidRDefault="00556D3D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E4A5D01" w14:textId="77777777" w:rsidR="0003549D" w:rsidRPr="0038286F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65DEC96D" w14:textId="77777777" w:rsidR="0003549D" w:rsidRPr="0038286F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3486" w:rsidRPr="0038286F" w14:paraId="54B56366" w14:textId="77777777" w:rsidTr="00026A20">
        <w:trPr>
          <w:cantSplit/>
          <w:trHeight w:val="227"/>
        </w:trPr>
        <w:tc>
          <w:tcPr>
            <w:tcW w:w="851" w:type="dxa"/>
            <w:vAlign w:val="center"/>
          </w:tcPr>
          <w:p w14:paraId="40C176D8" w14:textId="71F7BD6C" w:rsidR="00F23486" w:rsidRPr="0038286F" w:rsidRDefault="00F23486" w:rsidP="00D642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8F90C7E" w14:textId="470DA820" w:rsidR="00F23486" w:rsidRDefault="00F23486" w:rsidP="00D642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611750" w14:textId="02C47D75" w:rsidR="00F23486" w:rsidRPr="0038286F" w:rsidRDefault="00F23486" w:rsidP="00D642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C83439" w14:textId="3CB83B37" w:rsidR="00F23486" w:rsidRPr="0038286F" w:rsidRDefault="00F23486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885895" w14:textId="77777777" w:rsidR="00F23486" w:rsidRPr="0038286F" w:rsidRDefault="00F23486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0BB18DA" w14:textId="77777777" w:rsidR="00F23486" w:rsidRPr="0038286F" w:rsidRDefault="00F23486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6DB0" w:rsidRPr="0038286F" w14:paraId="228D0443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38EB2860" w14:textId="34F15601" w:rsidR="00AD6DB0" w:rsidRPr="0038286F" w:rsidRDefault="0038286F" w:rsidP="00770E65">
            <w:pPr>
              <w:jc w:val="right"/>
              <w:rPr>
                <w:rFonts w:cstheme="minorHAnsi"/>
                <w:sz w:val="20"/>
                <w:szCs w:val="20"/>
              </w:rPr>
            </w:pPr>
            <w:bookmarkStart w:id="1" w:name="_Hlk71637457"/>
            <w:r w:rsidRPr="0038286F">
              <w:rPr>
                <w:rFonts w:cstheme="minorHAnsi"/>
                <w:sz w:val="20"/>
                <w:szCs w:val="20"/>
              </w:rPr>
              <w:t>Precio total</w:t>
            </w:r>
          </w:p>
        </w:tc>
        <w:tc>
          <w:tcPr>
            <w:tcW w:w="1640" w:type="dxa"/>
          </w:tcPr>
          <w:p w14:paraId="3078BA3A" w14:textId="77777777" w:rsidR="00AD6DB0" w:rsidRPr="0038286F" w:rsidRDefault="00AD6DB0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38286F" w14:paraId="447CC171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16E932DE" w14:textId="27EEE10A" w:rsidR="00DE5A3A" w:rsidRPr="0038286F" w:rsidRDefault="0038286F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transporte</w:t>
            </w:r>
          </w:p>
        </w:tc>
        <w:tc>
          <w:tcPr>
            <w:tcW w:w="1640" w:type="dxa"/>
          </w:tcPr>
          <w:p w14:paraId="0B512ECA" w14:textId="77777777" w:rsidR="00DE5A3A" w:rsidRPr="0038286F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38286F" w14:paraId="367A382F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0115DF86" w14:textId="7417B718" w:rsidR="00DE5A3A" w:rsidRPr="0038286F" w:rsidRDefault="0038286F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seguro</w:t>
            </w:r>
          </w:p>
        </w:tc>
        <w:tc>
          <w:tcPr>
            <w:tcW w:w="1640" w:type="dxa"/>
          </w:tcPr>
          <w:p w14:paraId="3F2CD87E" w14:textId="77777777" w:rsidR="00DE5A3A" w:rsidRPr="0038286F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38286F" w14:paraId="768E4B4E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09CA4349" w14:textId="70CCC00B" w:rsidR="0071500A" w:rsidRPr="0038286F" w:rsidRDefault="0038286F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de instalaci</w:t>
            </w:r>
            <w:r w:rsidR="0071005B">
              <w:rPr>
                <w:rFonts w:cstheme="minorHAnsi"/>
                <w:sz w:val="20"/>
                <w:szCs w:val="20"/>
              </w:rPr>
              <w:t>ó</w:t>
            </w:r>
            <w:r w:rsidRPr="0038286F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640" w:type="dxa"/>
          </w:tcPr>
          <w:p w14:paraId="2F8403B0" w14:textId="77777777" w:rsidR="0071500A" w:rsidRPr="0038286F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38286F" w14:paraId="4D55488E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4BEBDD68" w14:textId="3F70E461" w:rsidR="0071500A" w:rsidRPr="0038286F" w:rsidRDefault="0038286F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por entrenamiento</w:t>
            </w:r>
          </w:p>
        </w:tc>
        <w:tc>
          <w:tcPr>
            <w:tcW w:w="1640" w:type="dxa"/>
          </w:tcPr>
          <w:p w14:paraId="3299B22D" w14:textId="77777777" w:rsidR="0071500A" w:rsidRPr="0038286F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38286F" w14:paraId="5A73A7C6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5BCD521E" w14:textId="39D0ADB7" w:rsidR="00DE5A3A" w:rsidRPr="0038286F" w:rsidRDefault="0038286F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Otros cargos </w:t>
            </w:r>
            <w:r w:rsidR="00DE5A3A" w:rsidRPr="0038286F">
              <w:rPr>
                <w:rFonts w:cstheme="minorHAnsi"/>
                <w:sz w:val="20"/>
                <w:szCs w:val="20"/>
              </w:rPr>
              <w:t>(</w:t>
            </w:r>
            <w:r w:rsidRPr="0038286F">
              <w:rPr>
                <w:rFonts w:cstheme="minorHAnsi"/>
                <w:sz w:val="20"/>
                <w:szCs w:val="20"/>
              </w:rPr>
              <w:t>especificar</w:t>
            </w:r>
            <w:r w:rsidR="00DE5A3A" w:rsidRPr="0038286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14:paraId="6ED41D44" w14:textId="77777777" w:rsidR="00DE5A3A" w:rsidRPr="0038286F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38286F" w14:paraId="6E07B5F3" w14:textId="77777777" w:rsidTr="001F48A8">
        <w:trPr>
          <w:cantSplit/>
          <w:trHeight w:val="113"/>
        </w:trPr>
        <w:tc>
          <w:tcPr>
            <w:tcW w:w="8080" w:type="dxa"/>
            <w:gridSpan w:val="5"/>
            <w:vAlign w:val="center"/>
          </w:tcPr>
          <w:p w14:paraId="21F82A54" w14:textId="27910B29" w:rsidR="00DE5A3A" w:rsidRPr="0038286F" w:rsidRDefault="0038286F" w:rsidP="0071500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TOTAL TODO INCLUIDO</w:t>
            </w:r>
          </w:p>
        </w:tc>
        <w:tc>
          <w:tcPr>
            <w:tcW w:w="1640" w:type="dxa"/>
          </w:tcPr>
          <w:p w14:paraId="487C925C" w14:textId="77777777" w:rsidR="00DE5A3A" w:rsidRPr="0038286F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38DC2603" w14:textId="77777777" w:rsidR="002E6E28" w:rsidRPr="001C33F9" w:rsidRDefault="002E6E28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353D4359" w14:textId="77777777" w:rsidR="00BA54C9" w:rsidRDefault="00BA54C9" w:rsidP="001F48A8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2" w:name="_Hlk55316748"/>
    </w:p>
    <w:p w14:paraId="78B7D7ED" w14:textId="77777777" w:rsidR="007812DC" w:rsidRDefault="007812DC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7BF9D0A" w14:textId="0C513E93" w:rsidR="007812DC" w:rsidRDefault="007812DC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DA50B1" w14:textId="09564E20" w:rsidR="006F6D9E" w:rsidRDefault="006F6D9E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EFFE177" w14:textId="497962C7" w:rsidR="006F6D9E" w:rsidRDefault="006F6D9E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0CF503F" w14:textId="3C466691" w:rsidR="006F6D9E" w:rsidRDefault="006F6D9E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D98ECE" w14:textId="7C4875A2" w:rsidR="006F6D9E" w:rsidRDefault="006F6D9E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D5D159" w14:textId="5FCD02CB" w:rsidR="006F6D9E" w:rsidRDefault="006F6D9E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6F1202E" w14:textId="7B6C6DE8" w:rsidR="006F6D9E" w:rsidRDefault="006F6D9E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9C15E63" w14:textId="5A4EAE3E" w:rsidR="006F6D9E" w:rsidRDefault="006F6D9E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77F55CB" w14:textId="77777777" w:rsidR="006F6D9E" w:rsidRDefault="006F6D9E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0AB08F2" w14:textId="3FE38DB1" w:rsidR="009B7516" w:rsidRDefault="0038286F" w:rsidP="001F48A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Cumplimiento de los requisitos</w:t>
      </w:r>
    </w:p>
    <w:p w14:paraId="15027596" w14:textId="77777777" w:rsidR="001F48A8" w:rsidRPr="001C33F9" w:rsidRDefault="001F48A8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90"/>
        <w:gridCol w:w="1080"/>
        <w:gridCol w:w="4050"/>
      </w:tblGrid>
      <w:tr w:rsidR="00116258" w:rsidRPr="00B77118" w14:paraId="3E60D82C" w14:textId="77777777" w:rsidTr="007812DC">
        <w:trPr>
          <w:trHeight w:val="215"/>
        </w:trPr>
        <w:tc>
          <w:tcPr>
            <w:tcW w:w="3600" w:type="dxa"/>
            <w:vMerge w:val="restart"/>
          </w:tcPr>
          <w:p w14:paraId="6C830D2B" w14:textId="77777777" w:rsidR="00116258" w:rsidRPr="00B7711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B77118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3"/>
          </w:tcPr>
          <w:p w14:paraId="79334166" w14:textId="318EF24D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116258" w:rsidRPr="00B77118" w14:paraId="64902CEF" w14:textId="77777777" w:rsidTr="007812DC">
        <w:trPr>
          <w:trHeight w:val="584"/>
        </w:trPr>
        <w:tc>
          <w:tcPr>
            <w:tcW w:w="3600" w:type="dxa"/>
            <w:vMerge/>
          </w:tcPr>
          <w:p w14:paraId="2451DC0A" w14:textId="77777777" w:rsidR="00116258" w:rsidRPr="00B7711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3732D1E" w14:textId="62D68F03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 xml:space="preserve">Si, </w:t>
            </w:r>
            <w:r w:rsidR="00B77118" w:rsidRPr="00B77118">
              <w:rPr>
                <w:rFonts w:cstheme="minorHAnsi"/>
                <w:b/>
                <w:sz w:val="20"/>
                <w:szCs w:val="20"/>
              </w:rPr>
              <w:t xml:space="preserve">se </w:t>
            </w:r>
            <w:r w:rsidRPr="00B77118"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  <w:tc>
          <w:tcPr>
            <w:tcW w:w="1080" w:type="dxa"/>
          </w:tcPr>
          <w:p w14:paraId="2496CEA9" w14:textId="47ADC05B" w:rsidR="00116258" w:rsidRPr="00B77118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 xml:space="preserve">No, </w:t>
            </w:r>
            <w:r w:rsidR="0038286F" w:rsidRPr="00B77118">
              <w:rPr>
                <w:rFonts w:cstheme="minorHAnsi"/>
                <w:b/>
                <w:sz w:val="20"/>
                <w:szCs w:val="20"/>
              </w:rPr>
              <w:t>no</w:t>
            </w:r>
            <w:r w:rsidR="00B77118" w:rsidRPr="00B77118">
              <w:rPr>
                <w:rFonts w:cstheme="minorHAnsi"/>
                <w:b/>
                <w:sz w:val="20"/>
                <w:szCs w:val="20"/>
              </w:rPr>
              <w:t xml:space="preserve"> se</w:t>
            </w:r>
            <w:r w:rsidR="0038286F" w:rsidRPr="00B77118">
              <w:rPr>
                <w:rFonts w:cstheme="minorHAnsi"/>
                <w:b/>
                <w:sz w:val="20"/>
                <w:szCs w:val="20"/>
              </w:rPr>
              <w:t xml:space="preserve"> cumple</w:t>
            </w:r>
          </w:p>
        </w:tc>
        <w:tc>
          <w:tcPr>
            <w:tcW w:w="4050" w:type="dxa"/>
          </w:tcPr>
          <w:p w14:paraId="4882FF7D" w14:textId="52A29F9E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116258" w:rsidRPr="00B77118" w14:paraId="27607141" w14:textId="77777777" w:rsidTr="007812DC">
        <w:trPr>
          <w:trHeight w:val="340"/>
        </w:trPr>
        <w:tc>
          <w:tcPr>
            <w:tcW w:w="3600" w:type="dxa"/>
            <w:vAlign w:val="bottom"/>
          </w:tcPr>
          <w:p w14:paraId="0A18B474" w14:textId="25962A7A" w:rsidR="00116258" w:rsidRPr="00B77118" w:rsidRDefault="0038286F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Especificaciones técnicas mínimas requeridas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bottom"/>
              </w:tcPr>
              <w:p w14:paraId="70CF81A2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bottom"/>
              </w:tcPr>
              <w:p w14:paraId="63AD063B" w14:textId="48581BB3" w:rsidR="00116258" w:rsidRPr="00B77118" w:rsidRDefault="0038286F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3693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7FD4F24D" w14:textId="1ECD5B10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02FA5D51" w14:textId="77777777" w:rsidTr="007812DC">
        <w:trPr>
          <w:trHeight w:val="340"/>
        </w:trPr>
        <w:tc>
          <w:tcPr>
            <w:tcW w:w="3600" w:type="dxa"/>
            <w:vAlign w:val="center"/>
          </w:tcPr>
          <w:p w14:paraId="39E59910" w14:textId="1CC0B1FD" w:rsidR="00116258" w:rsidRPr="00B77118" w:rsidRDefault="00CA4ECE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Términos de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 xml:space="preserve">entrega </w:t>
            </w:r>
            <w:r w:rsidR="0038286F" w:rsidRPr="00B77118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gramEnd"/>
            <w:r w:rsidR="0038286F" w:rsidRPr="00B77118">
              <w:rPr>
                <w:rFonts w:cstheme="minorHAnsi"/>
                <w:bCs/>
                <w:sz w:val="20"/>
                <w:szCs w:val="20"/>
              </w:rPr>
              <w:t>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82DDB79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2497092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3812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6670730B" w14:textId="7F83FA97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7CD0157C" w14:textId="77777777" w:rsidTr="007812DC">
        <w:trPr>
          <w:trHeight w:val="340"/>
        </w:trPr>
        <w:tc>
          <w:tcPr>
            <w:tcW w:w="3600" w:type="dxa"/>
            <w:vAlign w:val="center"/>
          </w:tcPr>
          <w:p w14:paraId="59DAAA9D" w14:textId="7D2703D5" w:rsidR="00116258" w:rsidRPr="00B77118" w:rsidRDefault="00CA4ECE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Plazo de entrega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4D04019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437E19D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17333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5ED71867" w14:textId="77440415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2395E797" w14:textId="77777777" w:rsidTr="007812DC">
        <w:trPr>
          <w:trHeight w:val="340"/>
        </w:trPr>
        <w:tc>
          <w:tcPr>
            <w:tcW w:w="3600" w:type="dxa"/>
            <w:vAlign w:val="center"/>
          </w:tcPr>
          <w:p w14:paraId="55D52FBB" w14:textId="2205C79B" w:rsidR="00116258" w:rsidRPr="00B77118" w:rsidRDefault="00B7711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Garantía</w:t>
            </w:r>
            <w:r w:rsidR="005B57A6">
              <w:rPr>
                <w:rFonts w:cstheme="minorHAnsi"/>
                <w:bCs/>
                <w:sz w:val="20"/>
                <w:szCs w:val="20"/>
              </w:rPr>
              <w:t xml:space="preserve"> de un </w:t>
            </w:r>
            <w:proofErr w:type="gramStart"/>
            <w:r w:rsidR="005B57A6">
              <w:rPr>
                <w:rFonts w:cstheme="minorHAnsi"/>
                <w:bCs/>
                <w:sz w:val="20"/>
                <w:szCs w:val="20"/>
              </w:rPr>
              <w:t xml:space="preserve">año 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45171">
              <w:rPr>
                <w:rFonts w:cstheme="minorHAnsi"/>
                <w:bCs/>
                <w:sz w:val="20"/>
                <w:szCs w:val="20"/>
              </w:rPr>
              <w:t>en</w:t>
            </w:r>
            <w:proofErr w:type="gramEnd"/>
            <w:r w:rsidR="00345171">
              <w:rPr>
                <w:rFonts w:cstheme="minorHAnsi"/>
                <w:bCs/>
                <w:sz w:val="20"/>
                <w:szCs w:val="20"/>
              </w:rPr>
              <w:t xml:space="preserve"> los mobiliarios.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E94F22C" w14:textId="4F60391A" w:rsidR="00116258" w:rsidRPr="00B77118" w:rsidRDefault="00451D49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31B68A2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96543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2D8A095C" w14:textId="1464299C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45171" w:rsidRPr="00B77118" w14:paraId="16DF6B6D" w14:textId="77777777" w:rsidTr="007812DC">
        <w:trPr>
          <w:trHeight w:val="340"/>
        </w:trPr>
        <w:tc>
          <w:tcPr>
            <w:tcW w:w="3600" w:type="dxa"/>
            <w:vAlign w:val="center"/>
          </w:tcPr>
          <w:p w14:paraId="58985D7F" w14:textId="3CB0DE03" w:rsidR="00345171" w:rsidRDefault="007E119A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Reemplazo de la unidad en caso de presentar daños durante el período de garantía.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8547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847B431" w14:textId="2EFA2821" w:rsidR="00345171" w:rsidRDefault="00451D49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377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1D89A96" w14:textId="25722C68" w:rsidR="00345171" w:rsidRDefault="00451D49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2805817"/>
            <w:placeholder>
              <w:docPart w:val="AEA62C55F9C24E28873FAA62740B0CB0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0DAF3DB8" w14:textId="7A45A21F" w:rsidR="00345171" w:rsidRDefault="00451D49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3AA6D4E0" w14:textId="77777777" w:rsidTr="007812DC">
        <w:trPr>
          <w:trHeight w:val="340"/>
        </w:trPr>
        <w:tc>
          <w:tcPr>
            <w:tcW w:w="3600" w:type="dxa"/>
            <w:vAlign w:val="center"/>
          </w:tcPr>
          <w:p w14:paraId="48E2452D" w14:textId="3F9582AB" w:rsidR="00116258" w:rsidRPr="00B77118" w:rsidRDefault="00AE32BB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B84A777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B194B16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5289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0" w:type="dxa"/>
                <w:vAlign w:val="center"/>
              </w:tcPr>
              <w:p w14:paraId="34625014" w14:textId="5487F2B7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2C910643" w14:textId="77777777" w:rsidTr="007812DC">
        <w:trPr>
          <w:trHeight w:val="340"/>
        </w:trPr>
        <w:tc>
          <w:tcPr>
            <w:tcW w:w="3600" w:type="dxa"/>
            <w:vAlign w:val="center"/>
          </w:tcPr>
          <w:p w14:paraId="2D416566" w14:textId="28BA7FF6" w:rsidR="00116258" w:rsidRPr="00B77118" w:rsidRDefault="00B7711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0DBD398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C514A61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6892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0" w:type="dxa"/>
                <w:vAlign w:val="center"/>
              </w:tcPr>
              <w:p w14:paraId="659F551C" w14:textId="4BCB062C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373DA841" w14:textId="77777777" w:rsidTr="007812DC">
        <w:trPr>
          <w:trHeight w:val="340"/>
        </w:trPr>
        <w:tc>
          <w:tcPr>
            <w:tcW w:w="3600" w:type="dxa"/>
            <w:vAlign w:val="center"/>
          </w:tcPr>
          <w:p w14:paraId="52AA122E" w14:textId="1B78E208" w:rsidR="00116258" w:rsidRPr="00B77118" w:rsidRDefault="00B77118" w:rsidP="00494E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 xml:space="preserve">Otros </w:t>
            </w:r>
            <w:proofErr w:type="spellStart"/>
            <w:r w:rsidRPr="00B77118">
              <w:rPr>
                <w:rFonts w:cstheme="minorHAnsi"/>
                <w:bCs/>
                <w:sz w:val="20"/>
                <w:szCs w:val="20"/>
              </w:rPr>
              <w:t>requrerimientos</w:t>
            </w:r>
            <w:proofErr w:type="spellEnd"/>
            <w:r w:rsidRPr="00B77118">
              <w:rPr>
                <w:rFonts w:cstheme="minorHAnsi"/>
                <w:bCs/>
                <w:sz w:val="20"/>
                <w:szCs w:val="20"/>
              </w:rPr>
              <w:t xml:space="preserve"> [especificar] 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1884062" w14:textId="77777777" w:rsidR="00116258" w:rsidRPr="00B77118" w:rsidRDefault="007762AB" w:rsidP="00494E87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31AC8FE" w14:textId="77777777" w:rsidR="00116258" w:rsidRPr="00B77118" w:rsidRDefault="007762AB" w:rsidP="00494E87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5994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0" w:type="dxa"/>
                <w:vAlign w:val="center"/>
              </w:tcPr>
              <w:p w14:paraId="759D867F" w14:textId="19B5249F" w:rsidR="00116258" w:rsidRPr="00B77118" w:rsidRDefault="00B77118" w:rsidP="00494E8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58323443" w14:textId="77777777" w:rsidR="00494E87" w:rsidRDefault="00494E87" w:rsidP="00494E8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36C91AA" w14:textId="03D21D9C" w:rsidR="00F52526" w:rsidRDefault="00B77118" w:rsidP="00494E8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Información adicional</w:t>
      </w:r>
      <w:r w:rsidR="00F52526" w:rsidRPr="00B77118">
        <w:rPr>
          <w:rFonts w:cstheme="minorHAnsi"/>
          <w:b/>
          <w:sz w:val="20"/>
          <w:szCs w:val="20"/>
        </w:rPr>
        <w:t xml:space="preserve">: </w:t>
      </w:r>
    </w:p>
    <w:p w14:paraId="2EC68F5D" w14:textId="77777777" w:rsidR="00494E87" w:rsidRPr="00B77118" w:rsidRDefault="00494E87" w:rsidP="00494E87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B77118" w14:paraId="51A1538E" w14:textId="77777777" w:rsidTr="00002895">
        <w:trPr>
          <w:trHeight w:val="575"/>
        </w:trPr>
        <w:tc>
          <w:tcPr>
            <w:tcW w:w="4253" w:type="dxa"/>
          </w:tcPr>
          <w:p w14:paraId="6AE60F56" w14:textId="0CF6FBA5" w:rsidR="00B77118" w:rsidRPr="00B77118" w:rsidRDefault="00B77118" w:rsidP="00494E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</w:t>
            </w:r>
            <w:r>
              <w:rPr>
                <w:rFonts w:cstheme="minorHAnsi"/>
                <w:bCs/>
                <w:sz w:val="20"/>
                <w:szCs w:val="20"/>
                <w:lang w:val="es-ES"/>
              </w:rPr>
              <w:t>a</w:t>
            </w: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 xml:space="preserve"> del envío</w:t>
            </w:r>
          </w:p>
          <w:p w14:paraId="071D0E9D" w14:textId="295988E9" w:rsidR="00F52526" w:rsidRPr="00B77118" w:rsidRDefault="00F52526" w:rsidP="00494E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88035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00C64713" w14:textId="457C68F1" w:rsidR="00F52526" w:rsidRPr="00B77118" w:rsidRDefault="00B77118" w:rsidP="00494E8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52526" w:rsidRPr="00B77118" w14:paraId="79DF0D57" w14:textId="77777777" w:rsidTr="00002895">
        <w:trPr>
          <w:trHeight w:val="305"/>
        </w:trPr>
        <w:tc>
          <w:tcPr>
            <w:tcW w:w="4253" w:type="dxa"/>
          </w:tcPr>
          <w:p w14:paraId="350F5C82" w14:textId="5CD13D55" w:rsidR="00F52526" w:rsidRPr="00B77118" w:rsidRDefault="00B77118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País/Países de origen</w:t>
            </w:r>
            <w:r w:rsidR="00F52526" w:rsidRPr="00B77118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295CB813" w14:textId="6B8B929B" w:rsidR="00F52526" w:rsidRPr="00B77118" w:rsidRDefault="00B77118" w:rsidP="00B7711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B77118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209714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650E8A5D" w14:textId="2C4C3D02" w:rsidR="00F52526" w:rsidRPr="00B77118" w:rsidRDefault="00B77118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D0FB099" w14:textId="77777777" w:rsidR="005C729F" w:rsidRPr="00B77118" w:rsidRDefault="005C729F" w:rsidP="00580A1B">
      <w:pPr>
        <w:pStyle w:val="Heading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B77118" w14:paraId="3ADD803E" w14:textId="77777777" w:rsidTr="00D642BC">
        <w:tc>
          <w:tcPr>
            <w:tcW w:w="9736" w:type="dxa"/>
            <w:gridSpan w:val="2"/>
          </w:tcPr>
          <w:p w14:paraId="60A1D10B" w14:textId="1B83D1C8" w:rsidR="00B77118" w:rsidRPr="00B77118" w:rsidRDefault="00B77118" w:rsidP="00075CC8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Yo, el abajo firmante, certifico que estoy debidamente autorizado para firmar esta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y vincular a la empresa a continuación en caso de que la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sea aceptada.</w:t>
            </w:r>
          </w:p>
        </w:tc>
      </w:tr>
      <w:tr w:rsidR="005C729F" w:rsidRPr="00B77118" w14:paraId="26764B9A" w14:textId="77777777" w:rsidTr="00D642BC">
        <w:tc>
          <w:tcPr>
            <w:tcW w:w="4868" w:type="dxa"/>
          </w:tcPr>
          <w:p w14:paraId="5E8D9DEB" w14:textId="4DB6243C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Nombre y datos exactos de la empresa</w:t>
            </w:r>
            <w:r w:rsidR="00C51C19"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:</w:t>
            </w:r>
          </w:p>
          <w:p w14:paraId="79F02093" w14:textId="15297FAF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Nombre de la empresa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532423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C1EB04D" w14:textId="71A4E53A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Dirección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21268327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</w:rPr>
              <w:id w:val="21145522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E168A8" w14:textId="20A4F3FB" w:rsidR="003B682C" w:rsidRPr="00420702" w:rsidRDefault="003B682C" w:rsidP="00C51C19">
                <w:pPr>
                  <w:pStyle w:val="MarginText"/>
                  <w:spacing w:after="120" w:line="240" w:lineRule="auto"/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</w:pPr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p>
            </w:sdtContent>
          </w:sdt>
          <w:p w14:paraId="022AA12D" w14:textId="7A436025" w:rsidR="003B682C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Teléfono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8182562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5B535B0A" w14:textId="3D7B9A06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560828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27D86840" w14:textId="76A76400" w:rsidR="005C729F" w:rsidRPr="00420702" w:rsidRDefault="003B682C" w:rsidP="00021C9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>Firma autorizada</w:t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: </w:t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</w:p>
          <w:p w14:paraId="0BEA577B" w14:textId="77777777" w:rsidR="00C51C19" w:rsidRPr="00420702" w:rsidRDefault="00C51C19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</w:p>
          <w:p w14:paraId="34241C05" w14:textId="5F9901E3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Fecha </w:t>
            </w:r>
            <w:r w:rsidR="00021C91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20240452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C91"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6853AB34" w14:textId="0EB35599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>Nombre</w:t>
            </w:r>
            <w:r w:rsidR="00021C91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8996662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C91"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49C7C260" w14:textId="7CD6676A" w:rsidR="005C729F" w:rsidRPr="00420702" w:rsidRDefault="00021C91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Cargo: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6204099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F78C04F" w14:textId="3D94C972" w:rsidR="005C729F" w:rsidRPr="00420702" w:rsidRDefault="00F63952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046756693"/>
                <w:placeholder>
                  <w:docPart w:val="BEE2D2B0873C4BAD9928797A58DF41BE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</w:tr>
      <w:bookmarkEnd w:id="2"/>
    </w:tbl>
    <w:p w14:paraId="5D9F113B" w14:textId="7877576E" w:rsidR="0099264B" w:rsidRDefault="0099264B" w:rsidP="00580A1B">
      <w:pPr>
        <w:pStyle w:val="Heading2"/>
        <w:rPr>
          <w:rFonts w:asciiTheme="minorHAnsi" w:hAnsiTheme="minorHAnsi" w:cstheme="minorHAnsi"/>
          <w:sz w:val="20"/>
          <w:szCs w:val="20"/>
        </w:rPr>
      </w:pPr>
    </w:p>
    <w:sectPr w:rsidR="0099264B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08BCE" w14:textId="77777777" w:rsidR="007D44ED" w:rsidRDefault="007D44ED" w:rsidP="00E56798">
      <w:pPr>
        <w:spacing w:after="0" w:line="240" w:lineRule="auto"/>
      </w:pPr>
      <w:r>
        <w:separator/>
      </w:r>
    </w:p>
  </w:endnote>
  <w:endnote w:type="continuationSeparator" w:id="0">
    <w:p w14:paraId="06DAB329" w14:textId="77777777" w:rsidR="007D44ED" w:rsidRDefault="007D44ED" w:rsidP="00E56798">
      <w:pPr>
        <w:spacing w:after="0" w:line="240" w:lineRule="auto"/>
      </w:pPr>
      <w:r>
        <w:continuationSeparator/>
      </w:r>
    </w:p>
  </w:endnote>
  <w:endnote w:type="continuationNotice" w:id="1">
    <w:p w14:paraId="2314A359" w14:textId="77777777" w:rsidR="007D44ED" w:rsidRDefault="007D4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0349D7A6" w:rsidR="001D6058" w:rsidRPr="00596C96" w:rsidRDefault="001D6058">
    <w:pPr>
      <w:pStyle w:val="Footer"/>
    </w:pP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F706" w14:textId="77777777" w:rsidR="007D44ED" w:rsidRDefault="007D44ED" w:rsidP="00E56798">
      <w:pPr>
        <w:spacing w:after="0" w:line="240" w:lineRule="auto"/>
      </w:pPr>
      <w:r>
        <w:separator/>
      </w:r>
    </w:p>
  </w:footnote>
  <w:footnote w:type="continuationSeparator" w:id="0">
    <w:p w14:paraId="12D1BED4" w14:textId="77777777" w:rsidR="007D44ED" w:rsidRDefault="007D44ED" w:rsidP="00E56798">
      <w:pPr>
        <w:spacing w:after="0" w:line="240" w:lineRule="auto"/>
      </w:pPr>
      <w:r>
        <w:continuationSeparator/>
      </w:r>
    </w:p>
  </w:footnote>
  <w:footnote w:type="continuationNotice" w:id="1">
    <w:p w14:paraId="74B288F6" w14:textId="77777777" w:rsidR="007D44ED" w:rsidRDefault="007D44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37F"/>
    <w:multiLevelType w:val="hybridMultilevel"/>
    <w:tmpl w:val="9CE20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C3A"/>
    <w:multiLevelType w:val="hybridMultilevel"/>
    <w:tmpl w:val="A6301A3E"/>
    <w:lvl w:ilvl="0" w:tplc="191CA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6D6"/>
    <w:multiLevelType w:val="hybridMultilevel"/>
    <w:tmpl w:val="5590E7B6"/>
    <w:lvl w:ilvl="0" w:tplc="180A0019">
      <w:start w:val="1"/>
      <w:numFmt w:val="lowerLetter"/>
      <w:lvlText w:val="%1."/>
      <w:lvlJc w:val="left"/>
      <w:pPr>
        <w:ind w:left="1440" w:hanging="360"/>
      </w:pPr>
    </w:lvl>
    <w:lvl w:ilvl="1" w:tplc="180A0019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30B6"/>
    <w:multiLevelType w:val="hybridMultilevel"/>
    <w:tmpl w:val="D3CE2E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20491"/>
    <w:multiLevelType w:val="hybridMultilevel"/>
    <w:tmpl w:val="A3AA2ADE"/>
    <w:lvl w:ilvl="0" w:tplc="0D8ABA7A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F30B0"/>
    <w:multiLevelType w:val="hybridMultilevel"/>
    <w:tmpl w:val="0D107606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C5537E"/>
    <w:multiLevelType w:val="hybridMultilevel"/>
    <w:tmpl w:val="939092AE"/>
    <w:lvl w:ilvl="0" w:tplc="35566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3796F"/>
    <w:multiLevelType w:val="hybridMultilevel"/>
    <w:tmpl w:val="A6301A3E"/>
    <w:lvl w:ilvl="0" w:tplc="191CA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8593D"/>
    <w:multiLevelType w:val="hybridMultilevel"/>
    <w:tmpl w:val="56FA2314"/>
    <w:lvl w:ilvl="0" w:tplc="64429256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69" w:hanging="360"/>
      </w:pPr>
    </w:lvl>
    <w:lvl w:ilvl="2" w:tplc="180A001B" w:tentative="1">
      <w:start w:val="1"/>
      <w:numFmt w:val="lowerRoman"/>
      <w:lvlText w:val="%3."/>
      <w:lvlJc w:val="right"/>
      <w:pPr>
        <w:ind w:left="2389" w:hanging="180"/>
      </w:pPr>
    </w:lvl>
    <w:lvl w:ilvl="3" w:tplc="180A000F" w:tentative="1">
      <w:start w:val="1"/>
      <w:numFmt w:val="decimal"/>
      <w:lvlText w:val="%4."/>
      <w:lvlJc w:val="left"/>
      <w:pPr>
        <w:ind w:left="3109" w:hanging="360"/>
      </w:pPr>
    </w:lvl>
    <w:lvl w:ilvl="4" w:tplc="180A0019" w:tentative="1">
      <w:start w:val="1"/>
      <w:numFmt w:val="lowerLetter"/>
      <w:lvlText w:val="%5."/>
      <w:lvlJc w:val="left"/>
      <w:pPr>
        <w:ind w:left="3829" w:hanging="360"/>
      </w:pPr>
    </w:lvl>
    <w:lvl w:ilvl="5" w:tplc="180A001B" w:tentative="1">
      <w:start w:val="1"/>
      <w:numFmt w:val="lowerRoman"/>
      <w:lvlText w:val="%6."/>
      <w:lvlJc w:val="right"/>
      <w:pPr>
        <w:ind w:left="4549" w:hanging="180"/>
      </w:pPr>
    </w:lvl>
    <w:lvl w:ilvl="6" w:tplc="180A000F" w:tentative="1">
      <w:start w:val="1"/>
      <w:numFmt w:val="decimal"/>
      <w:lvlText w:val="%7."/>
      <w:lvlJc w:val="left"/>
      <w:pPr>
        <w:ind w:left="5269" w:hanging="360"/>
      </w:pPr>
    </w:lvl>
    <w:lvl w:ilvl="7" w:tplc="180A0019" w:tentative="1">
      <w:start w:val="1"/>
      <w:numFmt w:val="lowerLetter"/>
      <w:lvlText w:val="%8."/>
      <w:lvlJc w:val="left"/>
      <w:pPr>
        <w:ind w:left="5989" w:hanging="360"/>
      </w:pPr>
    </w:lvl>
    <w:lvl w:ilvl="8" w:tplc="18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2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320B"/>
    <w:multiLevelType w:val="hybridMultilevel"/>
    <w:tmpl w:val="171CCFCE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C31DC"/>
    <w:multiLevelType w:val="hybridMultilevel"/>
    <w:tmpl w:val="F1F4C80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67171"/>
    <w:multiLevelType w:val="hybridMultilevel"/>
    <w:tmpl w:val="951281D8"/>
    <w:lvl w:ilvl="0" w:tplc="180A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2" w15:restartNumberingAfterBreak="0">
    <w:nsid w:val="6236035B"/>
    <w:multiLevelType w:val="hybridMultilevel"/>
    <w:tmpl w:val="AE06A61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F75C6"/>
    <w:multiLevelType w:val="hybridMultilevel"/>
    <w:tmpl w:val="3BCC77B6"/>
    <w:lvl w:ilvl="0" w:tplc="E9D41F3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</w:lvl>
    <w:lvl w:ilvl="2" w:tplc="BBBE092C">
      <w:start w:val="34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B05A0"/>
    <w:multiLevelType w:val="hybridMultilevel"/>
    <w:tmpl w:val="26C01CC4"/>
    <w:lvl w:ilvl="0" w:tplc="97529EB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953" w:hanging="360"/>
      </w:pPr>
    </w:lvl>
    <w:lvl w:ilvl="2" w:tplc="180A001B" w:tentative="1">
      <w:start w:val="1"/>
      <w:numFmt w:val="lowerRoman"/>
      <w:lvlText w:val="%3."/>
      <w:lvlJc w:val="right"/>
      <w:pPr>
        <w:ind w:left="2673" w:hanging="180"/>
      </w:pPr>
    </w:lvl>
    <w:lvl w:ilvl="3" w:tplc="180A000F" w:tentative="1">
      <w:start w:val="1"/>
      <w:numFmt w:val="decimal"/>
      <w:lvlText w:val="%4."/>
      <w:lvlJc w:val="left"/>
      <w:pPr>
        <w:ind w:left="3393" w:hanging="360"/>
      </w:pPr>
    </w:lvl>
    <w:lvl w:ilvl="4" w:tplc="180A0019" w:tentative="1">
      <w:start w:val="1"/>
      <w:numFmt w:val="lowerLetter"/>
      <w:lvlText w:val="%5."/>
      <w:lvlJc w:val="left"/>
      <w:pPr>
        <w:ind w:left="4113" w:hanging="360"/>
      </w:pPr>
    </w:lvl>
    <w:lvl w:ilvl="5" w:tplc="180A001B" w:tentative="1">
      <w:start w:val="1"/>
      <w:numFmt w:val="lowerRoman"/>
      <w:lvlText w:val="%6."/>
      <w:lvlJc w:val="right"/>
      <w:pPr>
        <w:ind w:left="4833" w:hanging="180"/>
      </w:pPr>
    </w:lvl>
    <w:lvl w:ilvl="6" w:tplc="180A000F" w:tentative="1">
      <w:start w:val="1"/>
      <w:numFmt w:val="decimal"/>
      <w:lvlText w:val="%7."/>
      <w:lvlJc w:val="left"/>
      <w:pPr>
        <w:ind w:left="5553" w:hanging="360"/>
      </w:pPr>
    </w:lvl>
    <w:lvl w:ilvl="7" w:tplc="180A0019" w:tentative="1">
      <w:start w:val="1"/>
      <w:numFmt w:val="lowerLetter"/>
      <w:lvlText w:val="%8."/>
      <w:lvlJc w:val="left"/>
      <w:pPr>
        <w:ind w:left="6273" w:hanging="360"/>
      </w:pPr>
    </w:lvl>
    <w:lvl w:ilvl="8" w:tplc="180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5" w15:restartNumberingAfterBreak="0">
    <w:nsid w:val="69FB7D2A"/>
    <w:multiLevelType w:val="hybridMultilevel"/>
    <w:tmpl w:val="3372F744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77B78"/>
    <w:multiLevelType w:val="multilevel"/>
    <w:tmpl w:val="DB9EF20E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710" w:hanging="720"/>
      </w:pPr>
    </w:lvl>
    <w:lvl w:ilvl="4">
      <w:start w:val="1"/>
      <w:numFmt w:val="decimal"/>
      <w:isLgl/>
      <w:lvlText w:val="%1.%2.%3.%4.%5"/>
      <w:lvlJc w:val="left"/>
      <w:pPr>
        <w:ind w:left="207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080"/>
      </w:pPr>
    </w:lvl>
    <w:lvl w:ilvl="6">
      <w:start w:val="1"/>
      <w:numFmt w:val="decimal"/>
      <w:isLgl/>
      <w:lvlText w:val="%1.%2.%3.%4.%5.%6.%7"/>
      <w:lvlJc w:val="left"/>
      <w:pPr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</w:lvl>
  </w:abstractNum>
  <w:abstractNum w:abstractNumId="28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D3449"/>
    <w:multiLevelType w:val="hybridMultilevel"/>
    <w:tmpl w:val="BD2861D6"/>
    <w:lvl w:ilvl="0" w:tplc="3B70B84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953" w:hanging="360"/>
      </w:pPr>
    </w:lvl>
    <w:lvl w:ilvl="2" w:tplc="180A001B" w:tentative="1">
      <w:start w:val="1"/>
      <w:numFmt w:val="lowerRoman"/>
      <w:lvlText w:val="%3."/>
      <w:lvlJc w:val="right"/>
      <w:pPr>
        <w:ind w:left="2673" w:hanging="180"/>
      </w:pPr>
    </w:lvl>
    <w:lvl w:ilvl="3" w:tplc="180A000F" w:tentative="1">
      <w:start w:val="1"/>
      <w:numFmt w:val="decimal"/>
      <w:lvlText w:val="%4."/>
      <w:lvlJc w:val="left"/>
      <w:pPr>
        <w:ind w:left="3393" w:hanging="360"/>
      </w:pPr>
    </w:lvl>
    <w:lvl w:ilvl="4" w:tplc="180A0019" w:tentative="1">
      <w:start w:val="1"/>
      <w:numFmt w:val="lowerLetter"/>
      <w:lvlText w:val="%5."/>
      <w:lvlJc w:val="left"/>
      <w:pPr>
        <w:ind w:left="4113" w:hanging="360"/>
      </w:pPr>
    </w:lvl>
    <w:lvl w:ilvl="5" w:tplc="180A001B" w:tentative="1">
      <w:start w:val="1"/>
      <w:numFmt w:val="lowerRoman"/>
      <w:lvlText w:val="%6."/>
      <w:lvlJc w:val="right"/>
      <w:pPr>
        <w:ind w:left="4833" w:hanging="180"/>
      </w:pPr>
    </w:lvl>
    <w:lvl w:ilvl="6" w:tplc="180A000F" w:tentative="1">
      <w:start w:val="1"/>
      <w:numFmt w:val="decimal"/>
      <w:lvlText w:val="%7."/>
      <w:lvlJc w:val="left"/>
      <w:pPr>
        <w:ind w:left="5553" w:hanging="360"/>
      </w:pPr>
    </w:lvl>
    <w:lvl w:ilvl="7" w:tplc="180A0019" w:tentative="1">
      <w:start w:val="1"/>
      <w:numFmt w:val="lowerLetter"/>
      <w:lvlText w:val="%8."/>
      <w:lvlJc w:val="left"/>
      <w:pPr>
        <w:ind w:left="6273" w:hanging="360"/>
      </w:pPr>
    </w:lvl>
    <w:lvl w:ilvl="8" w:tplc="180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0" w15:restartNumberingAfterBreak="0">
    <w:nsid w:val="7BB637CF"/>
    <w:multiLevelType w:val="hybridMultilevel"/>
    <w:tmpl w:val="06DA36F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E2F16"/>
    <w:multiLevelType w:val="hybridMultilevel"/>
    <w:tmpl w:val="8EF27B8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8"/>
  </w:num>
  <w:num w:numId="5">
    <w:abstractNumId w:val="12"/>
  </w:num>
  <w:num w:numId="6">
    <w:abstractNumId w:val="20"/>
  </w:num>
  <w:num w:numId="7">
    <w:abstractNumId w:val="3"/>
  </w:num>
  <w:num w:numId="8">
    <w:abstractNumId w:val="19"/>
  </w:num>
  <w:num w:numId="9">
    <w:abstractNumId w:val="4"/>
  </w:num>
  <w:num w:numId="10">
    <w:abstractNumId w:val="2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6"/>
  </w:num>
  <w:num w:numId="16">
    <w:abstractNumId w:val="27"/>
  </w:num>
  <w:num w:numId="17">
    <w:abstractNumId w:val="30"/>
  </w:num>
  <w:num w:numId="18">
    <w:abstractNumId w:val="24"/>
  </w:num>
  <w:num w:numId="19">
    <w:abstractNumId w:val="29"/>
  </w:num>
  <w:num w:numId="20">
    <w:abstractNumId w:val="0"/>
  </w:num>
  <w:num w:numId="21">
    <w:abstractNumId w:val="11"/>
  </w:num>
  <w:num w:numId="22">
    <w:abstractNumId w:val="10"/>
  </w:num>
  <w:num w:numId="23">
    <w:abstractNumId w:val="1"/>
  </w:num>
  <w:num w:numId="24">
    <w:abstractNumId w:val="9"/>
  </w:num>
  <w:num w:numId="25">
    <w:abstractNumId w:val="31"/>
  </w:num>
  <w:num w:numId="26">
    <w:abstractNumId w:val="2"/>
  </w:num>
  <w:num w:numId="27">
    <w:abstractNumId w:val="21"/>
  </w:num>
  <w:num w:numId="28">
    <w:abstractNumId w:val="8"/>
  </w:num>
  <w:num w:numId="29">
    <w:abstractNumId w:val="25"/>
  </w:num>
  <w:num w:numId="30">
    <w:abstractNumId w:val="16"/>
  </w:num>
  <w:num w:numId="31">
    <w:abstractNumId w:val="7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3C7C"/>
    <w:rsid w:val="000059E8"/>
    <w:rsid w:val="00010A44"/>
    <w:rsid w:val="0001193C"/>
    <w:rsid w:val="000151F2"/>
    <w:rsid w:val="00021BA9"/>
    <w:rsid w:val="00021C91"/>
    <w:rsid w:val="00022F87"/>
    <w:rsid w:val="00026A20"/>
    <w:rsid w:val="000302FC"/>
    <w:rsid w:val="00033F43"/>
    <w:rsid w:val="00034018"/>
    <w:rsid w:val="00034C9D"/>
    <w:rsid w:val="0003549D"/>
    <w:rsid w:val="00040BB3"/>
    <w:rsid w:val="00041D0E"/>
    <w:rsid w:val="00042341"/>
    <w:rsid w:val="00046F96"/>
    <w:rsid w:val="00047499"/>
    <w:rsid w:val="000477CE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6474A"/>
    <w:rsid w:val="000653E9"/>
    <w:rsid w:val="00072A67"/>
    <w:rsid w:val="00075CC8"/>
    <w:rsid w:val="00076FF8"/>
    <w:rsid w:val="00082F7D"/>
    <w:rsid w:val="00085688"/>
    <w:rsid w:val="00090AEC"/>
    <w:rsid w:val="000A11A3"/>
    <w:rsid w:val="000A1648"/>
    <w:rsid w:val="000A558A"/>
    <w:rsid w:val="000B0A17"/>
    <w:rsid w:val="000B2D14"/>
    <w:rsid w:val="000B4D5B"/>
    <w:rsid w:val="000B5E99"/>
    <w:rsid w:val="000B5FEB"/>
    <w:rsid w:val="000C20AD"/>
    <w:rsid w:val="000C3E5F"/>
    <w:rsid w:val="000C4402"/>
    <w:rsid w:val="000C5538"/>
    <w:rsid w:val="000C6786"/>
    <w:rsid w:val="000D2175"/>
    <w:rsid w:val="000D2E9B"/>
    <w:rsid w:val="000D6E50"/>
    <w:rsid w:val="000E1BA2"/>
    <w:rsid w:val="000E1ED5"/>
    <w:rsid w:val="000E22EE"/>
    <w:rsid w:val="000E61E4"/>
    <w:rsid w:val="000F4F2A"/>
    <w:rsid w:val="000F503A"/>
    <w:rsid w:val="0011228B"/>
    <w:rsid w:val="00113155"/>
    <w:rsid w:val="00116258"/>
    <w:rsid w:val="001179D7"/>
    <w:rsid w:val="00120641"/>
    <w:rsid w:val="0012076B"/>
    <w:rsid w:val="00123E3B"/>
    <w:rsid w:val="0012632D"/>
    <w:rsid w:val="001315F8"/>
    <w:rsid w:val="00134C2E"/>
    <w:rsid w:val="001353CB"/>
    <w:rsid w:val="00136E22"/>
    <w:rsid w:val="00142B00"/>
    <w:rsid w:val="00152204"/>
    <w:rsid w:val="0015484F"/>
    <w:rsid w:val="00161223"/>
    <w:rsid w:val="00162661"/>
    <w:rsid w:val="001638DF"/>
    <w:rsid w:val="0016477C"/>
    <w:rsid w:val="00165AD9"/>
    <w:rsid w:val="00172719"/>
    <w:rsid w:val="00177773"/>
    <w:rsid w:val="00181E5E"/>
    <w:rsid w:val="001833E6"/>
    <w:rsid w:val="0018430D"/>
    <w:rsid w:val="0018567F"/>
    <w:rsid w:val="00187AA4"/>
    <w:rsid w:val="00193AF9"/>
    <w:rsid w:val="00195258"/>
    <w:rsid w:val="001A0F39"/>
    <w:rsid w:val="001A1A5C"/>
    <w:rsid w:val="001A1FE7"/>
    <w:rsid w:val="001A24F1"/>
    <w:rsid w:val="001A2961"/>
    <w:rsid w:val="001A329A"/>
    <w:rsid w:val="001A42D4"/>
    <w:rsid w:val="001A7678"/>
    <w:rsid w:val="001B007D"/>
    <w:rsid w:val="001B0BFD"/>
    <w:rsid w:val="001B2266"/>
    <w:rsid w:val="001B3BDF"/>
    <w:rsid w:val="001B6625"/>
    <w:rsid w:val="001C33F9"/>
    <w:rsid w:val="001C41FD"/>
    <w:rsid w:val="001C59FB"/>
    <w:rsid w:val="001C5B5E"/>
    <w:rsid w:val="001C5DFE"/>
    <w:rsid w:val="001C760A"/>
    <w:rsid w:val="001D0714"/>
    <w:rsid w:val="001D1BCF"/>
    <w:rsid w:val="001D2ACD"/>
    <w:rsid w:val="001D381A"/>
    <w:rsid w:val="001D6058"/>
    <w:rsid w:val="001D6B74"/>
    <w:rsid w:val="001D72B1"/>
    <w:rsid w:val="001E0396"/>
    <w:rsid w:val="001E7628"/>
    <w:rsid w:val="001E7E5F"/>
    <w:rsid w:val="001F48A8"/>
    <w:rsid w:val="001F61D5"/>
    <w:rsid w:val="001F7BC2"/>
    <w:rsid w:val="002122C1"/>
    <w:rsid w:val="00214ED6"/>
    <w:rsid w:val="00215DDA"/>
    <w:rsid w:val="0021666C"/>
    <w:rsid w:val="00220749"/>
    <w:rsid w:val="0022078F"/>
    <w:rsid w:val="002222DB"/>
    <w:rsid w:val="00224EBB"/>
    <w:rsid w:val="00232CFC"/>
    <w:rsid w:val="00233FF9"/>
    <w:rsid w:val="0023604B"/>
    <w:rsid w:val="002402B7"/>
    <w:rsid w:val="00241D5A"/>
    <w:rsid w:val="00245EA1"/>
    <w:rsid w:val="00252112"/>
    <w:rsid w:val="002562B1"/>
    <w:rsid w:val="00260046"/>
    <w:rsid w:val="00260675"/>
    <w:rsid w:val="002609ED"/>
    <w:rsid w:val="00272436"/>
    <w:rsid w:val="0027798A"/>
    <w:rsid w:val="0028194B"/>
    <w:rsid w:val="00282830"/>
    <w:rsid w:val="002854F7"/>
    <w:rsid w:val="00290D72"/>
    <w:rsid w:val="00292366"/>
    <w:rsid w:val="00295C25"/>
    <w:rsid w:val="00296A96"/>
    <w:rsid w:val="002A25C4"/>
    <w:rsid w:val="002A2808"/>
    <w:rsid w:val="002A3496"/>
    <w:rsid w:val="002A3C99"/>
    <w:rsid w:val="002A6BBE"/>
    <w:rsid w:val="002A7CF2"/>
    <w:rsid w:val="002B1680"/>
    <w:rsid w:val="002B27A5"/>
    <w:rsid w:val="002B3CF1"/>
    <w:rsid w:val="002B646E"/>
    <w:rsid w:val="002B67C2"/>
    <w:rsid w:val="002C1D68"/>
    <w:rsid w:val="002C2725"/>
    <w:rsid w:val="002C6E83"/>
    <w:rsid w:val="002C7232"/>
    <w:rsid w:val="002D07C7"/>
    <w:rsid w:val="002D154B"/>
    <w:rsid w:val="002D1DC3"/>
    <w:rsid w:val="002E03B2"/>
    <w:rsid w:val="002E0A13"/>
    <w:rsid w:val="002E25A3"/>
    <w:rsid w:val="002E56D9"/>
    <w:rsid w:val="002E6E28"/>
    <w:rsid w:val="002F551C"/>
    <w:rsid w:val="002F7945"/>
    <w:rsid w:val="00300031"/>
    <w:rsid w:val="00300FC2"/>
    <w:rsid w:val="003042D9"/>
    <w:rsid w:val="00310114"/>
    <w:rsid w:val="00310FEF"/>
    <w:rsid w:val="00313DF0"/>
    <w:rsid w:val="00314E79"/>
    <w:rsid w:val="003177D4"/>
    <w:rsid w:val="00322921"/>
    <w:rsid w:val="00331996"/>
    <w:rsid w:val="003322A2"/>
    <w:rsid w:val="003355F6"/>
    <w:rsid w:val="00335737"/>
    <w:rsid w:val="00342CD3"/>
    <w:rsid w:val="0034430D"/>
    <w:rsid w:val="00345021"/>
    <w:rsid w:val="00345171"/>
    <w:rsid w:val="00345536"/>
    <w:rsid w:val="00360F2A"/>
    <w:rsid w:val="00373E51"/>
    <w:rsid w:val="00381D37"/>
    <w:rsid w:val="003826B3"/>
    <w:rsid w:val="0038286F"/>
    <w:rsid w:val="00384EDF"/>
    <w:rsid w:val="00386AA0"/>
    <w:rsid w:val="00395883"/>
    <w:rsid w:val="003A0D53"/>
    <w:rsid w:val="003A1C53"/>
    <w:rsid w:val="003A2997"/>
    <w:rsid w:val="003A317D"/>
    <w:rsid w:val="003A4652"/>
    <w:rsid w:val="003B4AA2"/>
    <w:rsid w:val="003B67A0"/>
    <w:rsid w:val="003B682C"/>
    <w:rsid w:val="003C2427"/>
    <w:rsid w:val="003C24C1"/>
    <w:rsid w:val="003C41D4"/>
    <w:rsid w:val="003C587A"/>
    <w:rsid w:val="003C73FD"/>
    <w:rsid w:val="003D36D0"/>
    <w:rsid w:val="003D49CA"/>
    <w:rsid w:val="003D671D"/>
    <w:rsid w:val="003E3A88"/>
    <w:rsid w:val="003E4DD8"/>
    <w:rsid w:val="003E53EA"/>
    <w:rsid w:val="003E6761"/>
    <w:rsid w:val="003E7C1D"/>
    <w:rsid w:val="003F16DE"/>
    <w:rsid w:val="003F320F"/>
    <w:rsid w:val="003F451B"/>
    <w:rsid w:val="003F5AC9"/>
    <w:rsid w:val="003F5D11"/>
    <w:rsid w:val="003F6C21"/>
    <w:rsid w:val="003F76A3"/>
    <w:rsid w:val="00403C81"/>
    <w:rsid w:val="00413918"/>
    <w:rsid w:val="00416921"/>
    <w:rsid w:val="0041742E"/>
    <w:rsid w:val="00420702"/>
    <w:rsid w:val="00422A22"/>
    <w:rsid w:val="00423E19"/>
    <w:rsid w:val="00426A89"/>
    <w:rsid w:val="00430359"/>
    <w:rsid w:val="004347E2"/>
    <w:rsid w:val="00436D77"/>
    <w:rsid w:val="00442DAF"/>
    <w:rsid w:val="004470F1"/>
    <w:rsid w:val="00451D49"/>
    <w:rsid w:val="00454A96"/>
    <w:rsid w:val="00455194"/>
    <w:rsid w:val="004644F7"/>
    <w:rsid w:val="00464F1C"/>
    <w:rsid w:val="00470A87"/>
    <w:rsid w:val="00472739"/>
    <w:rsid w:val="00480ACC"/>
    <w:rsid w:val="00483A4B"/>
    <w:rsid w:val="00487B57"/>
    <w:rsid w:val="0049137F"/>
    <w:rsid w:val="00492783"/>
    <w:rsid w:val="00493864"/>
    <w:rsid w:val="004943F0"/>
    <w:rsid w:val="00494E87"/>
    <w:rsid w:val="00497FD7"/>
    <w:rsid w:val="004A4DF8"/>
    <w:rsid w:val="004B1037"/>
    <w:rsid w:val="004B25D9"/>
    <w:rsid w:val="004B4F0D"/>
    <w:rsid w:val="004B5C52"/>
    <w:rsid w:val="004B7586"/>
    <w:rsid w:val="004C4C5F"/>
    <w:rsid w:val="004C564F"/>
    <w:rsid w:val="004C7C44"/>
    <w:rsid w:val="004D04A2"/>
    <w:rsid w:val="004D0B03"/>
    <w:rsid w:val="004D19B7"/>
    <w:rsid w:val="004D23AA"/>
    <w:rsid w:val="004D7732"/>
    <w:rsid w:val="004D7E52"/>
    <w:rsid w:val="004E2B5A"/>
    <w:rsid w:val="004E2FD1"/>
    <w:rsid w:val="004E6AE5"/>
    <w:rsid w:val="004F17C1"/>
    <w:rsid w:val="004F42A1"/>
    <w:rsid w:val="004F4D34"/>
    <w:rsid w:val="004F7563"/>
    <w:rsid w:val="005007FC"/>
    <w:rsid w:val="00502BBE"/>
    <w:rsid w:val="00506504"/>
    <w:rsid w:val="00511E8F"/>
    <w:rsid w:val="00521A2B"/>
    <w:rsid w:val="00521FF7"/>
    <w:rsid w:val="00526E6D"/>
    <w:rsid w:val="00527ADD"/>
    <w:rsid w:val="00533210"/>
    <w:rsid w:val="00533998"/>
    <w:rsid w:val="00535D97"/>
    <w:rsid w:val="00537053"/>
    <w:rsid w:val="0053755B"/>
    <w:rsid w:val="00537CF6"/>
    <w:rsid w:val="00541B34"/>
    <w:rsid w:val="00542AE7"/>
    <w:rsid w:val="00542B1D"/>
    <w:rsid w:val="00545437"/>
    <w:rsid w:val="0054618C"/>
    <w:rsid w:val="00546567"/>
    <w:rsid w:val="00546D67"/>
    <w:rsid w:val="00553EA9"/>
    <w:rsid w:val="00556D3D"/>
    <w:rsid w:val="0056039D"/>
    <w:rsid w:val="00562CFC"/>
    <w:rsid w:val="005634AC"/>
    <w:rsid w:val="0056596A"/>
    <w:rsid w:val="005712F2"/>
    <w:rsid w:val="00580A1B"/>
    <w:rsid w:val="00582E9A"/>
    <w:rsid w:val="005844EA"/>
    <w:rsid w:val="005860A4"/>
    <w:rsid w:val="00586BEB"/>
    <w:rsid w:val="00590774"/>
    <w:rsid w:val="0059084C"/>
    <w:rsid w:val="00590CB1"/>
    <w:rsid w:val="005917E8"/>
    <w:rsid w:val="005920D7"/>
    <w:rsid w:val="00596AAE"/>
    <w:rsid w:val="00596C96"/>
    <w:rsid w:val="005A3F96"/>
    <w:rsid w:val="005A4307"/>
    <w:rsid w:val="005A4D95"/>
    <w:rsid w:val="005A5F03"/>
    <w:rsid w:val="005A68E8"/>
    <w:rsid w:val="005A6D64"/>
    <w:rsid w:val="005A6F50"/>
    <w:rsid w:val="005A759A"/>
    <w:rsid w:val="005B2245"/>
    <w:rsid w:val="005B294B"/>
    <w:rsid w:val="005B57A6"/>
    <w:rsid w:val="005B701C"/>
    <w:rsid w:val="005B76E9"/>
    <w:rsid w:val="005C1CEC"/>
    <w:rsid w:val="005C291E"/>
    <w:rsid w:val="005C729F"/>
    <w:rsid w:val="005C7DB6"/>
    <w:rsid w:val="005D5B41"/>
    <w:rsid w:val="005D623F"/>
    <w:rsid w:val="005E37C5"/>
    <w:rsid w:val="005E5F03"/>
    <w:rsid w:val="005E69C3"/>
    <w:rsid w:val="005E7205"/>
    <w:rsid w:val="005E7281"/>
    <w:rsid w:val="005F0C78"/>
    <w:rsid w:val="00602190"/>
    <w:rsid w:val="00602B0B"/>
    <w:rsid w:val="006055EF"/>
    <w:rsid w:val="00607E15"/>
    <w:rsid w:val="006105F6"/>
    <w:rsid w:val="00611CFA"/>
    <w:rsid w:val="0061253F"/>
    <w:rsid w:val="0061371C"/>
    <w:rsid w:val="00613BDE"/>
    <w:rsid w:val="00615DAD"/>
    <w:rsid w:val="00617A28"/>
    <w:rsid w:val="006203AA"/>
    <w:rsid w:val="006206C9"/>
    <w:rsid w:val="00622819"/>
    <w:rsid w:val="00625F80"/>
    <w:rsid w:val="00626B33"/>
    <w:rsid w:val="00632BB7"/>
    <w:rsid w:val="006348DE"/>
    <w:rsid w:val="00636873"/>
    <w:rsid w:val="00637409"/>
    <w:rsid w:val="0064206D"/>
    <w:rsid w:val="0064327D"/>
    <w:rsid w:val="006453BE"/>
    <w:rsid w:val="00646FCF"/>
    <w:rsid w:val="006470E1"/>
    <w:rsid w:val="00650072"/>
    <w:rsid w:val="00651AC1"/>
    <w:rsid w:val="00652A70"/>
    <w:rsid w:val="006556E2"/>
    <w:rsid w:val="006571EB"/>
    <w:rsid w:val="006632A4"/>
    <w:rsid w:val="00663BE5"/>
    <w:rsid w:val="00664265"/>
    <w:rsid w:val="006717F3"/>
    <w:rsid w:val="0067484C"/>
    <w:rsid w:val="00675963"/>
    <w:rsid w:val="006776BA"/>
    <w:rsid w:val="00677F8C"/>
    <w:rsid w:val="0068598A"/>
    <w:rsid w:val="006861BC"/>
    <w:rsid w:val="00686453"/>
    <w:rsid w:val="006878F4"/>
    <w:rsid w:val="00691FFC"/>
    <w:rsid w:val="00693975"/>
    <w:rsid w:val="00694BD1"/>
    <w:rsid w:val="006964A1"/>
    <w:rsid w:val="006A1AFC"/>
    <w:rsid w:val="006A3E8E"/>
    <w:rsid w:val="006A3F16"/>
    <w:rsid w:val="006A50F5"/>
    <w:rsid w:val="006A55D1"/>
    <w:rsid w:val="006A6E1A"/>
    <w:rsid w:val="006A7CA6"/>
    <w:rsid w:val="006B4265"/>
    <w:rsid w:val="006B43E9"/>
    <w:rsid w:val="006B4418"/>
    <w:rsid w:val="006C13DD"/>
    <w:rsid w:val="006C294C"/>
    <w:rsid w:val="006C3C1D"/>
    <w:rsid w:val="006C407A"/>
    <w:rsid w:val="006C6823"/>
    <w:rsid w:val="006D09D2"/>
    <w:rsid w:val="006D18C0"/>
    <w:rsid w:val="006D3414"/>
    <w:rsid w:val="006E0AC8"/>
    <w:rsid w:val="006E0C01"/>
    <w:rsid w:val="006E743F"/>
    <w:rsid w:val="006F1345"/>
    <w:rsid w:val="006F140F"/>
    <w:rsid w:val="006F6D9E"/>
    <w:rsid w:val="00700C6F"/>
    <w:rsid w:val="00704795"/>
    <w:rsid w:val="00704D27"/>
    <w:rsid w:val="007056D7"/>
    <w:rsid w:val="0071005B"/>
    <w:rsid w:val="00710BE9"/>
    <w:rsid w:val="00713470"/>
    <w:rsid w:val="00713805"/>
    <w:rsid w:val="0071500A"/>
    <w:rsid w:val="00715EF4"/>
    <w:rsid w:val="007204F0"/>
    <w:rsid w:val="00721DEF"/>
    <w:rsid w:val="00723852"/>
    <w:rsid w:val="00725DC3"/>
    <w:rsid w:val="00727135"/>
    <w:rsid w:val="00730C82"/>
    <w:rsid w:val="00732053"/>
    <w:rsid w:val="00732F17"/>
    <w:rsid w:val="0073499C"/>
    <w:rsid w:val="00741790"/>
    <w:rsid w:val="00741D96"/>
    <w:rsid w:val="0074534D"/>
    <w:rsid w:val="00747401"/>
    <w:rsid w:val="0076411F"/>
    <w:rsid w:val="007653E8"/>
    <w:rsid w:val="007657AE"/>
    <w:rsid w:val="0076677F"/>
    <w:rsid w:val="007673CF"/>
    <w:rsid w:val="00770E65"/>
    <w:rsid w:val="00771B9C"/>
    <w:rsid w:val="0077343A"/>
    <w:rsid w:val="007734BD"/>
    <w:rsid w:val="007762AB"/>
    <w:rsid w:val="00777CAC"/>
    <w:rsid w:val="007807C6"/>
    <w:rsid w:val="007812DC"/>
    <w:rsid w:val="007817A0"/>
    <w:rsid w:val="00794D27"/>
    <w:rsid w:val="007A3951"/>
    <w:rsid w:val="007A4F1E"/>
    <w:rsid w:val="007A68D4"/>
    <w:rsid w:val="007A6A4B"/>
    <w:rsid w:val="007B06BD"/>
    <w:rsid w:val="007B3F26"/>
    <w:rsid w:val="007B48E5"/>
    <w:rsid w:val="007B5C31"/>
    <w:rsid w:val="007B7D56"/>
    <w:rsid w:val="007C5485"/>
    <w:rsid w:val="007C6FE8"/>
    <w:rsid w:val="007D2881"/>
    <w:rsid w:val="007D327F"/>
    <w:rsid w:val="007D44ED"/>
    <w:rsid w:val="007D4EE4"/>
    <w:rsid w:val="007D532D"/>
    <w:rsid w:val="007D5971"/>
    <w:rsid w:val="007D6B30"/>
    <w:rsid w:val="007D7E30"/>
    <w:rsid w:val="007E119A"/>
    <w:rsid w:val="007E2D92"/>
    <w:rsid w:val="007E3EEA"/>
    <w:rsid w:val="007E4CA8"/>
    <w:rsid w:val="007E7D67"/>
    <w:rsid w:val="007F1C7C"/>
    <w:rsid w:val="007F3D1A"/>
    <w:rsid w:val="007F4145"/>
    <w:rsid w:val="007F63C7"/>
    <w:rsid w:val="007F6D62"/>
    <w:rsid w:val="00800A6B"/>
    <w:rsid w:val="0080103E"/>
    <w:rsid w:val="0080296B"/>
    <w:rsid w:val="008042D2"/>
    <w:rsid w:val="00804F59"/>
    <w:rsid w:val="00806875"/>
    <w:rsid w:val="008070E6"/>
    <w:rsid w:val="00810968"/>
    <w:rsid w:val="00812EA7"/>
    <w:rsid w:val="00814BD6"/>
    <w:rsid w:val="00821409"/>
    <w:rsid w:val="00821BA9"/>
    <w:rsid w:val="00822D46"/>
    <w:rsid w:val="00823F3F"/>
    <w:rsid w:val="00827BB0"/>
    <w:rsid w:val="00831B8A"/>
    <w:rsid w:val="00832060"/>
    <w:rsid w:val="00835A11"/>
    <w:rsid w:val="00836AB8"/>
    <w:rsid w:val="0083700A"/>
    <w:rsid w:val="008374E3"/>
    <w:rsid w:val="00841213"/>
    <w:rsid w:val="008429BC"/>
    <w:rsid w:val="00842ADE"/>
    <w:rsid w:val="00844020"/>
    <w:rsid w:val="00853AA4"/>
    <w:rsid w:val="00856530"/>
    <w:rsid w:val="00856962"/>
    <w:rsid w:val="00857D32"/>
    <w:rsid w:val="00860A51"/>
    <w:rsid w:val="00860B32"/>
    <w:rsid w:val="00861BB6"/>
    <w:rsid w:val="00861BEC"/>
    <w:rsid w:val="008628FB"/>
    <w:rsid w:val="00864D44"/>
    <w:rsid w:val="00865C88"/>
    <w:rsid w:val="00867572"/>
    <w:rsid w:val="00872C67"/>
    <w:rsid w:val="00877568"/>
    <w:rsid w:val="00881CBD"/>
    <w:rsid w:val="0088284B"/>
    <w:rsid w:val="00883987"/>
    <w:rsid w:val="00884FA5"/>
    <w:rsid w:val="008858A9"/>
    <w:rsid w:val="00886EBE"/>
    <w:rsid w:val="00887CF8"/>
    <w:rsid w:val="00890B9E"/>
    <w:rsid w:val="00893504"/>
    <w:rsid w:val="008A58B1"/>
    <w:rsid w:val="008B0679"/>
    <w:rsid w:val="008B2DB3"/>
    <w:rsid w:val="008B55E4"/>
    <w:rsid w:val="008B5699"/>
    <w:rsid w:val="008B6B16"/>
    <w:rsid w:val="008C5085"/>
    <w:rsid w:val="008C59DB"/>
    <w:rsid w:val="008C627C"/>
    <w:rsid w:val="008C64CA"/>
    <w:rsid w:val="008D5B88"/>
    <w:rsid w:val="008D5EAD"/>
    <w:rsid w:val="008D6F47"/>
    <w:rsid w:val="008E1FAF"/>
    <w:rsid w:val="008E32FE"/>
    <w:rsid w:val="008F72D2"/>
    <w:rsid w:val="0090546D"/>
    <w:rsid w:val="0091019D"/>
    <w:rsid w:val="00910EAA"/>
    <w:rsid w:val="009127CC"/>
    <w:rsid w:val="0091314C"/>
    <w:rsid w:val="00914B94"/>
    <w:rsid w:val="00915059"/>
    <w:rsid w:val="00922776"/>
    <w:rsid w:val="00925691"/>
    <w:rsid w:val="00941DAE"/>
    <w:rsid w:val="009427F9"/>
    <w:rsid w:val="00942985"/>
    <w:rsid w:val="0094394A"/>
    <w:rsid w:val="00943EB5"/>
    <w:rsid w:val="00944A28"/>
    <w:rsid w:val="009469BF"/>
    <w:rsid w:val="00952A9F"/>
    <w:rsid w:val="009562C7"/>
    <w:rsid w:val="00956839"/>
    <w:rsid w:val="00960923"/>
    <w:rsid w:val="009609C3"/>
    <w:rsid w:val="00963B29"/>
    <w:rsid w:val="00972B53"/>
    <w:rsid w:val="00974438"/>
    <w:rsid w:val="00976663"/>
    <w:rsid w:val="0097776E"/>
    <w:rsid w:val="009801B4"/>
    <w:rsid w:val="009832F5"/>
    <w:rsid w:val="00983433"/>
    <w:rsid w:val="0098537C"/>
    <w:rsid w:val="00987047"/>
    <w:rsid w:val="0099264B"/>
    <w:rsid w:val="0099292F"/>
    <w:rsid w:val="009A2E7F"/>
    <w:rsid w:val="009A3E93"/>
    <w:rsid w:val="009A6C56"/>
    <w:rsid w:val="009B7516"/>
    <w:rsid w:val="009C1685"/>
    <w:rsid w:val="009C2F65"/>
    <w:rsid w:val="009C3A76"/>
    <w:rsid w:val="009C3C69"/>
    <w:rsid w:val="009D3089"/>
    <w:rsid w:val="009D43A6"/>
    <w:rsid w:val="009D578B"/>
    <w:rsid w:val="009E00E3"/>
    <w:rsid w:val="009E2F5C"/>
    <w:rsid w:val="009E548C"/>
    <w:rsid w:val="009E62C1"/>
    <w:rsid w:val="009F2610"/>
    <w:rsid w:val="009F2A4B"/>
    <w:rsid w:val="009F447B"/>
    <w:rsid w:val="00A02389"/>
    <w:rsid w:val="00A02DE1"/>
    <w:rsid w:val="00A031C5"/>
    <w:rsid w:val="00A03CD2"/>
    <w:rsid w:val="00A071AC"/>
    <w:rsid w:val="00A07DAD"/>
    <w:rsid w:val="00A10E29"/>
    <w:rsid w:val="00A13E95"/>
    <w:rsid w:val="00A2324C"/>
    <w:rsid w:val="00A26456"/>
    <w:rsid w:val="00A272D7"/>
    <w:rsid w:val="00A346AB"/>
    <w:rsid w:val="00A34EA7"/>
    <w:rsid w:val="00A378B2"/>
    <w:rsid w:val="00A37CC9"/>
    <w:rsid w:val="00A46033"/>
    <w:rsid w:val="00A46728"/>
    <w:rsid w:val="00A50CBC"/>
    <w:rsid w:val="00A545E0"/>
    <w:rsid w:val="00A57ADF"/>
    <w:rsid w:val="00A60B9C"/>
    <w:rsid w:val="00A62787"/>
    <w:rsid w:val="00A63060"/>
    <w:rsid w:val="00A63410"/>
    <w:rsid w:val="00A635BF"/>
    <w:rsid w:val="00A653EF"/>
    <w:rsid w:val="00A66F0C"/>
    <w:rsid w:val="00A677A5"/>
    <w:rsid w:val="00A67F4B"/>
    <w:rsid w:val="00A71D62"/>
    <w:rsid w:val="00A740B6"/>
    <w:rsid w:val="00A7443E"/>
    <w:rsid w:val="00A80089"/>
    <w:rsid w:val="00A8361D"/>
    <w:rsid w:val="00A923F5"/>
    <w:rsid w:val="00A936E9"/>
    <w:rsid w:val="00AA1E20"/>
    <w:rsid w:val="00AB3954"/>
    <w:rsid w:val="00AC0206"/>
    <w:rsid w:val="00AC1043"/>
    <w:rsid w:val="00AC12AD"/>
    <w:rsid w:val="00AC1DBE"/>
    <w:rsid w:val="00AC4048"/>
    <w:rsid w:val="00AC57ED"/>
    <w:rsid w:val="00AC6CED"/>
    <w:rsid w:val="00AD207E"/>
    <w:rsid w:val="00AD222E"/>
    <w:rsid w:val="00AD6D13"/>
    <w:rsid w:val="00AD6DB0"/>
    <w:rsid w:val="00AD6DD3"/>
    <w:rsid w:val="00AE32BB"/>
    <w:rsid w:val="00AE6562"/>
    <w:rsid w:val="00AF3C5C"/>
    <w:rsid w:val="00AF4D0B"/>
    <w:rsid w:val="00AF585F"/>
    <w:rsid w:val="00B000F4"/>
    <w:rsid w:val="00B01A75"/>
    <w:rsid w:val="00B05B20"/>
    <w:rsid w:val="00B067D3"/>
    <w:rsid w:val="00B07BA8"/>
    <w:rsid w:val="00B07D02"/>
    <w:rsid w:val="00B12ED0"/>
    <w:rsid w:val="00B21C26"/>
    <w:rsid w:val="00B243E7"/>
    <w:rsid w:val="00B30827"/>
    <w:rsid w:val="00B407AE"/>
    <w:rsid w:val="00B47E82"/>
    <w:rsid w:val="00B51572"/>
    <w:rsid w:val="00B5325A"/>
    <w:rsid w:val="00B559A7"/>
    <w:rsid w:val="00B55D03"/>
    <w:rsid w:val="00B57303"/>
    <w:rsid w:val="00B60750"/>
    <w:rsid w:val="00B62715"/>
    <w:rsid w:val="00B62C09"/>
    <w:rsid w:val="00B63882"/>
    <w:rsid w:val="00B641EC"/>
    <w:rsid w:val="00B76D90"/>
    <w:rsid w:val="00B77118"/>
    <w:rsid w:val="00B82529"/>
    <w:rsid w:val="00B92799"/>
    <w:rsid w:val="00B9544A"/>
    <w:rsid w:val="00B95852"/>
    <w:rsid w:val="00B96CE1"/>
    <w:rsid w:val="00BA0480"/>
    <w:rsid w:val="00BA183B"/>
    <w:rsid w:val="00BA450E"/>
    <w:rsid w:val="00BA54C9"/>
    <w:rsid w:val="00BC0A87"/>
    <w:rsid w:val="00BC12D1"/>
    <w:rsid w:val="00BC3B10"/>
    <w:rsid w:val="00BC7D73"/>
    <w:rsid w:val="00BD60A2"/>
    <w:rsid w:val="00BD65DF"/>
    <w:rsid w:val="00BE2305"/>
    <w:rsid w:val="00BE36C5"/>
    <w:rsid w:val="00BE7692"/>
    <w:rsid w:val="00BF01D9"/>
    <w:rsid w:val="00BF1B8A"/>
    <w:rsid w:val="00BF2F90"/>
    <w:rsid w:val="00BF7AD3"/>
    <w:rsid w:val="00C01118"/>
    <w:rsid w:val="00C03224"/>
    <w:rsid w:val="00C05C40"/>
    <w:rsid w:val="00C0603E"/>
    <w:rsid w:val="00C0726F"/>
    <w:rsid w:val="00C12BC8"/>
    <w:rsid w:val="00C1725F"/>
    <w:rsid w:val="00C204CF"/>
    <w:rsid w:val="00C20A50"/>
    <w:rsid w:val="00C230AB"/>
    <w:rsid w:val="00C25F1E"/>
    <w:rsid w:val="00C266DD"/>
    <w:rsid w:val="00C32CD7"/>
    <w:rsid w:val="00C33E5B"/>
    <w:rsid w:val="00C35218"/>
    <w:rsid w:val="00C41374"/>
    <w:rsid w:val="00C41444"/>
    <w:rsid w:val="00C428BD"/>
    <w:rsid w:val="00C44EA3"/>
    <w:rsid w:val="00C468AA"/>
    <w:rsid w:val="00C51C19"/>
    <w:rsid w:val="00C520D7"/>
    <w:rsid w:val="00C52A79"/>
    <w:rsid w:val="00C552E1"/>
    <w:rsid w:val="00C625BE"/>
    <w:rsid w:val="00C63F51"/>
    <w:rsid w:val="00C64116"/>
    <w:rsid w:val="00C669EA"/>
    <w:rsid w:val="00C67C43"/>
    <w:rsid w:val="00C72B33"/>
    <w:rsid w:val="00C73734"/>
    <w:rsid w:val="00C74B03"/>
    <w:rsid w:val="00C74FBD"/>
    <w:rsid w:val="00C80A75"/>
    <w:rsid w:val="00C80D4F"/>
    <w:rsid w:val="00C879E5"/>
    <w:rsid w:val="00C92C2E"/>
    <w:rsid w:val="00C92E27"/>
    <w:rsid w:val="00C939DC"/>
    <w:rsid w:val="00C96885"/>
    <w:rsid w:val="00CA3836"/>
    <w:rsid w:val="00CA4838"/>
    <w:rsid w:val="00CA4A2B"/>
    <w:rsid w:val="00CA4ECE"/>
    <w:rsid w:val="00CA68C7"/>
    <w:rsid w:val="00CB0501"/>
    <w:rsid w:val="00CB111E"/>
    <w:rsid w:val="00CB1CCD"/>
    <w:rsid w:val="00CB28DB"/>
    <w:rsid w:val="00CB2D11"/>
    <w:rsid w:val="00CB53D3"/>
    <w:rsid w:val="00CC2166"/>
    <w:rsid w:val="00CC32F1"/>
    <w:rsid w:val="00CC63AD"/>
    <w:rsid w:val="00CD14BF"/>
    <w:rsid w:val="00CD7097"/>
    <w:rsid w:val="00CE1EE7"/>
    <w:rsid w:val="00CE4465"/>
    <w:rsid w:val="00CE4ED7"/>
    <w:rsid w:val="00CE7DF1"/>
    <w:rsid w:val="00CF0470"/>
    <w:rsid w:val="00CF0FB0"/>
    <w:rsid w:val="00CF14B2"/>
    <w:rsid w:val="00CF2785"/>
    <w:rsid w:val="00CF2E15"/>
    <w:rsid w:val="00CF398E"/>
    <w:rsid w:val="00CF4BC5"/>
    <w:rsid w:val="00CF7513"/>
    <w:rsid w:val="00CF7EE7"/>
    <w:rsid w:val="00D00BD0"/>
    <w:rsid w:val="00D03E64"/>
    <w:rsid w:val="00D06666"/>
    <w:rsid w:val="00D06B6F"/>
    <w:rsid w:val="00D101AA"/>
    <w:rsid w:val="00D1138E"/>
    <w:rsid w:val="00D1347D"/>
    <w:rsid w:val="00D163A7"/>
    <w:rsid w:val="00D208B0"/>
    <w:rsid w:val="00D23835"/>
    <w:rsid w:val="00D256F4"/>
    <w:rsid w:val="00D26156"/>
    <w:rsid w:val="00D31F1D"/>
    <w:rsid w:val="00D335DD"/>
    <w:rsid w:val="00D420F4"/>
    <w:rsid w:val="00D421C6"/>
    <w:rsid w:val="00D42BC9"/>
    <w:rsid w:val="00D456F2"/>
    <w:rsid w:val="00D461BA"/>
    <w:rsid w:val="00D46238"/>
    <w:rsid w:val="00D47099"/>
    <w:rsid w:val="00D51BD4"/>
    <w:rsid w:val="00D5243F"/>
    <w:rsid w:val="00D527E1"/>
    <w:rsid w:val="00D52ED4"/>
    <w:rsid w:val="00D55594"/>
    <w:rsid w:val="00D57659"/>
    <w:rsid w:val="00D6384C"/>
    <w:rsid w:val="00D6429E"/>
    <w:rsid w:val="00D642BC"/>
    <w:rsid w:val="00D7068A"/>
    <w:rsid w:val="00D7211D"/>
    <w:rsid w:val="00D7297B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03D0"/>
    <w:rsid w:val="00D9710D"/>
    <w:rsid w:val="00DA13B6"/>
    <w:rsid w:val="00DA7262"/>
    <w:rsid w:val="00DB2975"/>
    <w:rsid w:val="00DB5662"/>
    <w:rsid w:val="00DB59EF"/>
    <w:rsid w:val="00DC0D5B"/>
    <w:rsid w:val="00DC4648"/>
    <w:rsid w:val="00DC5748"/>
    <w:rsid w:val="00DD09F1"/>
    <w:rsid w:val="00DD11B5"/>
    <w:rsid w:val="00DD1865"/>
    <w:rsid w:val="00DD46EB"/>
    <w:rsid w:val="00DD7950"/>
    <w:rsid w:val="00DE158E"/>
    <w:rsid w:val="00DE38EE"/>
    <w:rsid w:val="00DE5A3A"/>
    <w:rsid w:val="00DE5CE3"/>
    <w:rsid w:val="00DE6ED1"/>
    <w:rsid w:val="00DE7010"/>
    <w:rsid w:val="00DE7FEE"/>
    <w:rsid w:val="00DF04B8"/>
    <w:rsid w:val="00DF1AB7"/>
    <w:rsid w:val="00DF6061"/>
    <w:rsid w:val="00E017BB"/>
    <w:rsid w:val="00E04094"/>
    <w:rsid w:val="00E040DE"/>
    <w:rsid w:val="00E0565E"/>
    <w:rsid w:val="00E100F2"/>
    <w:rsid w:val="00E119F3"/>
    <w:rsid w:val="00E12049"/>
    <w:rsid w:val="00E15BE0"/>
    <w:rsid w:val="00E21CDA"/>
    <w:rsid w:val="00E2657A"/>
    <w:rsid w:val="00E36ED3"/>
    <w:rsid w:val="00E376FE"/>
    <w:rsid w:val="00E41426"/>
    <w:rsid w:val="00E43F4E"/>
    <w:rsid w:val="00E44364"/>
    <w:rsid w:val="00E46BAC"/>
    <w:rsid w:val="00E47887"/>
    <w:rsid w:val="00E5027E"/>
    <w:rsid w:val="00E56798"/>
    <w:rsid w:val="00E65481"/>
    <w:rsid w:val="00E6576F"/>
    <w:rsid w:val="00E67D42"/>
    <w:rsid w:val="00E701D2"/>
    <w:rsid w:val="00E725CF"/>
    <w:rsid w:val="00E741E6"/>
    <w:rsid w:val="00E76905"/>
    <w:rsid w:val="00E80EE3"/>
    <w:rsid w:val="00E81EE5"/>
    <w:rsid w:val="00E856C8"/>
    <w:rsid w:val="00E869E2"/>
    <w:rsid w:val="00E9056D"/>
    <w:rsid w:val="00E97EF8"/>
    <w:rsid w:val="00EA12AE"/>
    <w:rsid w:val="00EA1570"/>
    <w:rsid w:val="00EA28B0"/>
    <w:rsid w:val="00EA50A0"/>
    <w:rsid w:val="00EB30D5"/>
    <w:rsid w:val="00EB7DE9"/>
    <w:rsid w:val="00EC30DA"/>
    <w:rsid w:val="00EC322B"/>
    <w:rsid w:val="00EC4A3E"/>
    <w:rsid w:val="00EC5992"/>
    <w:rsid w:val="00ED2DEB"/>
    <w:rsid w:val="00ED2E93"/>
    <w:rsid w:val="00ED3BDE"/>
    <w:rsid w:val="00EE059D"/>
    <w:rsid w:val="00EE4995"/>
    <w:rsid w:val="00EE4CC4"/>
    <w:rsid w:val="00EF07EC"/>
    <w:rsid w:val="00EF35CB"/>
    <w:rsid w:val="00EF674C"/>
    <w:rsid w:val="00F01650"/>
    <w:rsid w:val="00F03384"/>
    <w:rsid w:val="00F03A51"/>
    <w:rsid w:val="00F03B94"/>
    <w:rsid w:val="00F057C5"/>
    <w:rsid w:val="00F078CE"/>
    <w:rsid w:val="00F109B4"/>
    <w:rsid w:val="00F12F31"/>
    <w:rsid w:val="00F20E74"/>
    <w:rsid w:val="00F23486"/>
    <w:rsid w:val="00F23925"/>
    <w:rsid w:val="00F25CC6"/>
    <w:rsid w:val="00F26E2F"/>
    <w:rsid w:val="00F279E0"/>
    <w:rsid w:val="00F34C4F"/>
    <w:rsid w:val="00F35DB0"/>
    <w:rsid w:val="00F41B67"/>
    <w:rsid w:val="00F452C5"/>
    <w:rsid w:val="00F453E7"/>
    <w:rsid w:val="00F47108"/>
    <w:rsid w:val="00F50E15"/>
    <w:rsid w:val="00F52526"/>
    <w:rsid w:val="00F528CA"/>
    <w:rsid w:val="00F52E7B"/>
    <w:rsid w:val="00F57932"/>
    <w:rsid w:val="00F62796"/>
    <w:rsid w:val="00F63127"/>
    <w:rsid w:val="00F634D0"/>
    <w:rsid w:val="00F63952"/>
    <w:rsid w:val="00F64AF8"/>
    <w:rsid w:val="00F70173"/>
    <w:rsid w:val="00F72104"/>
    <w:rsid w:val="00F729FC"/>
    <w:rsid w:val="00F73C10"/>
    <w:rsid w:val="00F73E05"/>
    <w:rsid w:val="00F763C4"/>
    <w:rsid w:val="00F76803"/>
    <w:rsid w:val="00F83739"/>
    <w:rsid w:val="00F85DB5"/>
    <w:rsid w:val="00F85DC6"/>
    <w:rsid w:val="00F97DDB"/>
    <w:rsid w:val="00FA13A8"/>
    <w:rsid w:val="00FA194C"/>
    <w:rsid w:val="00FB1514"/>
    <w:rsid w:val="00FB1A27"/>
    <w:rsid w:val="00FB3379"/>
    <w:rsid w:val="00FC2E03"/>
    <w:rsid w:val="00FC5136"/>
    <w:rsid w:val="00FC6601"/>
    <w:rsid w:val="00FD495F"/>
    <w:rsid w:val="00FE0F9F"/>
    <w:rsid w:val="00FE65C2"/>
    <w:rsid w:val="00FE6DA6"/>
    <w:rsid w:val="00FF10FE"/>
    <w:rsid w:val="00FF1C1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F1"/>
    <w:rPr>
      <w:lang w:val="es-UY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Bullets,List Paragraph1,Ha,Lista 123,VIÑETAS,cuadro ghf1,PARRAFOS,VIÑETAS1,VIÑETAS2,VIÑETAS11,P‡rrafo de lista,Lista vistosa - Énfasis 12,NORMAL,Lista multicolor - Énfasis 11,List Paragraph (numbered (a)),Bolita,Guión,Párrafo de lista3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Bullets Char,List Paragraph1 Char,Ha Char,Lista 123 Char,VIÑETAS Char,cuadro ghf1 Char,PARRAFOS Char,VIÑETAS1 Char,VIÑETAS2 Char,VIÑETAS11 Char,P‡rrafo de lista Char,Lista vistosa - Énfasis 12 Char,NORMAL Char,Bolita Char,Guión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paragraph" w:customStyle="1" w:styleId="Prrafodelista1">
    <w:name w:val="Párrafo de lista1"/>
    <w:basedOn w:val="Normal"/>
    <w:qFormat/>
    <w:rsid w:val="00395883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MX"/>
    </w:rPr>
  </w:style>
  <w:style w:type="paragraph" w:styleId="NoSpacing">
    <w:name w:val="No Spacing"/>
    <w:link w:val="NoSpacingChar"/>
    <w:uiPriority w:val="1"/>
    <w:qFormat/>
    <w:rsid w:val="00395883"/>
    <w:pPr>
      <w:spacing w:after="0" w:line="240" w:lineRule="auto"/>
    </w:pPr>
    <w:rPr>
      <w:lang w:val="es-PA"/>
    </w:rPr>
  </w:style>
  <w:style w:type="character" w:customStyle="1" w:styleId="NoSpacingChar">
    <w:name w:val="No Spacing Char"/>
    <w:basedOn w:val="DefaultParagraphFont"/>
    <w:link w:val="NoSpacing"/>
    <w:uiPriority w:val="1"/>
    <w:rsid w:val="00395883"/>
    <w:rPr>
      <w:lang w:val="es-PA"/>
    </w:rPr>
  </w:style>
  <w:style w:type="paragraph" w:styleId="Title">
    <w:name w:val="Title"/>
    <w:basedOn w:val="Normal"/>
    <w:link w:val="TitleChar"/>
    <w:uiPriority w:val="10"/>
    <w:qFormat/>
    <w:rsid w:val="00F763C4"/>
    <w:pPr>
      <w:widowControl w:val="0"/>
      <w:autoSpaceDE w:val="0"/>
      <w:autoSpaceDN w:val="0"/>
      <w:spacing w:before="92" w:after="0" w:line="240" w:lineRule="auto"/>
      <w:ind w:left="150" w:right="38"/>
      <w:jc w:val="center"/>
    </w:pPr>
    <w:rPr>
      <w:rFonts w:ascii="Arial" w:eastAsia="Arial" w:hAnsi="Arial" w:cs="Arial"/>
      <w:b/>
      <w:bCs/>
      <w:sz w:val="25"/>
      <w:szCs w:val="25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763C4"/>
    <w:rPr>
      <w:rFonts w:ascii="Arial" w:eastAsia="Arial" w:hAnsi="Arial" w:cs="Arial"/>
      <w:b/>
      <w:bCs/>
      <w:sz w:val="25"/>
      <w:szCs w:val="25"/>
      <w:lang w:val="en-US"/>
    </w:rPr>
  </w:style>
  <w:style w:type="paragraph" w:customStyle="1" w:styleId="BankNormal">
    <w:name w:val="BankNormal"/>
    <w:basedOn w:val="Normal"/>
    <w:rsid w:val="009562C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2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pPr>
            <w:pStyle w:val="B937F4C91E544D6DAA6311DABAF7FC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B004-C471-4523-A29F-5B42B69350F0}"/>
      </w:docPartPr>
      <w:docPartBody>
        <w:p w:rsidR="0027116B" w:rsidRDefault="0027116B">
          <w:r w:rsidRPr="00C43012">
            <w:rPr>
              <w:rStyle w:val="PlaceholderText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6EFA0AC2BA3D4EA79127A737C2BA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1A28-6261-46FB-ADC5-24BA89E3558B}"/>
      </w:docPartPr>
      <w:docPartBody>
        <w:p w:rsidR="009C731F" w:rsidRDefault="0027116B" w:rsidP="0027116B">
          <w:pPr>
            <w:pStyle w:val="6EFA0AC2BA3D4EA79127A737C2BA66D0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091882910F984ED5BC1D34224D14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9C74-7458-441A-ADB1-56DA42CD550C}"/>
      </w:docPartPr>
      <w:docPartBody>
        <w:p w:rsidR="009C731F" w:rsidRDefault="0027116B" w:rsidP="0027116B">
          <w:pPr>
            <w:pStyle w:val="091882910F984ED5BC1D34224D148C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E5F781E728419FB109D320AA89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9F4E-0CCF-458D-AC28-BDB63A670896}"/>
      </w:docPartPr>
      <w:docPartBody>
        <w:p w:rsidR="009C731F" w:rsidRDefault="0027116B" w:rsidP="0027116B">
          <w:pPr>
            <w:pStyle w:val="86E5F781E728419FB109D320AA89E09B"/>
          </w:pPr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742822A2D52643479B7D30AAD397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7B00-9149-46E3-B73B-B123888AAD06}"/>
      </w:docPartPr>
      <w:docPartBody>
        <w:p w:rsidR="009C731F" w:rsidRDefault="0027116B" w:rsidP="0027116B">
          <w:pPr>
            <w:pStyle w:val="742822A2D52643479B7D30AAD3971E2A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EE2D2B0873C4BAD9928797A58DF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74B8-565E-43A6-97BE-B2072766A7AB}"/>
      </w:docPartPr>
      <w:docPartBody>
        <w:p w:rsidR="009C731F" w:rsidRDefault="0027116B" w:rsidP="0027116B">
          <w:pPr>
            <w:pStyle w:val="BEE2D2B0873C4BAD9928797A58DF41BE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AEA62C55F9C24E28873FAA62740B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E79A-9D4D-4D7D-B618-AAB10FE6D5F9}"/>
      </w:docPartPr>
      <w:docPartBody>
        <w:p w:rsidR="00D36232" w:rsidRDefault="00D92F38" w:rsidP="00D92F38">
          <w:pPr>
            <w:pStyle w:val="AEA62C55F9C24E28873FAA62740B0CB0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10425"/>
    <w:rsid w:val="00241828"/>
    <w:rsid w:val="0027116B"/>
    <w:rsid w:val="00472739"/>
    <w:rsid w:val="004D4D4B"/>
    <w:rsid w:val="004F5DE9"/>
    <w:rsid w:val="0057352C"/>
    <w:rsid w:val="00700DE1"/>
    <w:rsid w:val="00995058"/>
    <w:rsid w:val="009C731F"/>
    <w:rsid w:val="00B871F0"/>
    <w:rsid w:val="00CA3858"/>
    <w:rsid w:val="00D36232"/>
    <w:rsid w:val="00D92F38"/>
    <w:rsid w:val="00DD3CCA"/>
    <w:rsid w:val="00DF397B"/>
    <w:rsid w:val="00E9001B"/>
    <w:rsid w:val="00EC7627"/>
    <w:rsid w:val="00E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92F38"/>
    <w:rPr>
      <w:color w:val="808080"/>
    </w:rPr>
  </w:style>
  <w:style w:type="paragraph" w:customStyle="1" w:styleId="BFB7909235184C688D90BC4BE7695DEC">
    <w:name w:val="BFB7909235184C688D90BC4BE7695DEC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E79C5F419C574CD9877F88A476BD115F">
    <w:name w:val="E79C5F419C574CD9877F88A476BD115F"/>
  </w:style>
  <w:style w:type="paragraph" w:customStyle="1" w:styleId="41B4B061CB3F40D2B9BD35A6F25EBED0">
    <w:name w:val="41B4B061CB3F40D2B9BD35A6F25EBED0"/>
  </w:style>
  <w:style w:type="paragraph" w:customStyle="1" w:styleId="CB2A729D24634296A1A686C2973B7B33">
    <w:name w:val="CB2A729D24634296A1A686C2973B7B33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7C88CDBBE4C447FCAC10DC12F9B5A230">
    <w:name w:val="7C88CDBBE4C447FCAC10DC12F9B5A230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937F4C91E544D6DAA6311DABAF7FCE8">
    <w:name w:val="B937F4C91E544D6DAA6311DABAF7FCE8"/>
  </w:style>
  <w:style w:type="paragraph" w:customStyle="1" w:styleId="0B9CFE632E1F4096AB6A2D368FBD15ED">
    <w:name w:val="0B9CFE632E1F4096AB6A2D368FBD15ED"/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9453C78010C6462F8D0AA26814674ACA1">
    <w:name w:val="9453C78010C6462F8D0AA26814674ACA1"/>
    <w:rsid w:val="0027116B"/>
    <w:rPr>
      <w:rFonts w:eastAsiaTheme="minorHAnsi"/>
      <w:lang w:val="es-UY" w:eastAsia="en-US"/>
    </w:rPr>
  </w:style>
  <w:style w:type="paragraph" w:customStyle="1" w:styleId="9D8490ED8D8749F9BC6051246C3847A31">
    <w:name w:val="9D8490ED8D8749F9BC6051246C3847A31"/>
    <w:rsid w:val="0027116B"/>
    <w:rPr>
      <w:rFonts w:eastAsiaTheme="minorHAnsi"/>
      <w:lang w:val="es-UY" w:eastAsia="en-US"/>
    </w:rPr>
  </w:style>
  <w:style w:type="paragraph" w:customStyle="1" w:styleId="AB7392B33F0C468C97CDD9D4E52BD4E1">
    <w:name w:val="AB7392B33F0C468C97CDD9D4E52BD4E1"/>
    <w:rsid w:val="0027116B"/>
    <w:rPr>
      <w:rFonts w:eastAsiaTheme="minorHAnsi"/>
      <w:lang w:val="es-UY" w:eastAsia="en-US"/>
    </w:rPr>
  </w:style>
  <w:style w:type="paragraph" w:customStyle="1" w:styleId="24E566A10B1B4EE899B654CC4428E5C9">
    <w:name w:val="24E566A10B1B4EE899B654CC4428E5C9"/>
    <w:rsid w:val="0027116B"/>
    <w:rPr>
      <w:rFonts w:eastAsiaTheme="minorHAnsi"/>
      <w:lang w:val="es-UY" w:eastAsia="en-US"/>
    </w:rPr>
  </w:style>
  <w:style w:type="paragraph" w:customStyle="1" w:styleId="6E6F02AEFD7A4C50AC31780FF50834B8">
    <w:name w:val="6E6F02AEFD7A4C50AC31780FF50834B8"/>
    <w:rsid w:val="0027116B"/>
    <w:rPr>
      <w:rFonts w:eastAsiaTheme="minorHAnsi"/>
      <w:lang w:val="es-UY" w:eastAsia="en-US"/>
    </w:rPr>
  </w:style>
  <w:style w:type="paragraph" w:customStyle="1" w:styleId="756C3B762C2D4F7BB6788E1ADBCBC4A6">
    <w:name w:val="756C3B762C2D4F7BB6788E1ADBCBC4A6"/>
    <w:rsid w:val="0027116B"/>
    <w:rPr>
      <w:rFonts w:eastAsiaTheme="minorHAnsi"/>
      <w:lang w:val="es-UY" w:eastAsia="en-US"/>
    </w:rPr>
  </w:style>
  <w:style w:type="paragraph" w:customStyle="1" w:styleId="3ED92C615778445C84E2BDDEE3BE3D82">
    <w:name w:val="3ED92C615778445C84E2BDDEE3BE3D82"/>
    <w:rsid w:val="0027116B"/>
    <w:rPr>
      <w:rFonts w:eastAsiaTheme="minorHAnsi"/>
      <w:lang w:val="es-UY" w:eastAsia="en-US"/>
    </w:rPr>
  </w:style>
  <w:style w:type="paragraph" w:customStyle="1" w:styleId="6EFA0AC2BA3D4EA79127A737C2BA66D0">
    <w:name w:val="6EFA0AC2BA3D4EA79127A737C2BA66D0"/>
    <w:rsid w:val="0027116B"/>
    <w:rPr>
      <w:lang w:val="es-UY" w:eastAsia="es-UY"/>
    </w:rPr>
  </w:style>
  <w:style w:type="paragraph" w:customStyle="1" w:styleId="091882910F984ED5BC1D34224D148C01">
    <w:name w:val="091882910F984ED5BC1D34224D148C01"/>
    <w:rsid w:val="0027116B"/>
    <w:rPr>
      <w:lang w:val="es-UY" w:eastAsia="es-UY"/>
    </w:rPr>
  </w:style>
  <w:style w:type="paragraph" w:customStyle="1" w:styleId="86E5F781E728419FB109D320AA89E09B">
    <w:name w:val="86E5F781E728419FB109D320AA89E09B"/>
    <w:rsid w:val="0027116B"/>
    <w:rPr>
      <w:lang w:val="es-UY" w:eastAsia="es-UY"/>
    </w:rPr>
  </w:style>
  <w:style w:type="paragraph" w:customStyle="1" w:styleId="742822A2D52643479B7D30AAD3971E2A">
    <w:name w:val="742822A2D52643479B7D30AAD3971E2A"/>
    <w:rsid w:val="0027116B"/>
    <w:rPr>
      <w:lang w:val="es-UY" w:eastAsia="es-UY"/>
    </w:rPr>
  </w:style>
  <w:style w:type="paragraph" w:customStyle="1" w:styleId="BEE2D2B0873C4BAD9928797A58DF41BE">
    <w:name w:val="BEE2D2B0873C4BAD9928797A58DF41BE"/>
    <w:rsid w:val="0027116B"/>
    <w:rPr>
      <w:lang w:val="es-UY" w:eastAsia="es-UY"/>
    </w:rPr>
  </w:style>
  <w:style w:type="paragraph" w:customStyle="1" w:styleId="AEA62C55F9C24E28873FAA62740B0CB0">
    <w:name w:val="AEA62C55F9C24E28873FAA62740B0CB0"/>
    <w:rsid w:val="00D92F38"/>
    <w:rPr>
      <w:lang w:val="es-PA" w:eastAsia="es-P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1E91C55A0304E8639F1406AA9048E" ma:contentTypeVersion="13" ma:contentTypeDescription="Create a new document." ma:contentTypeScope="" ma:versionID="45465df7dba90e9d1f0557635fb84602">
  <xsd:schema xmlns:xsd="http://www.w3.org/2001/XMLSchema" xmlns:xs="http://www.w3.org/2001/XMLSchema" xmlns:p="http://schemas.microsoft.com/office/2006/metadata/properties" xmlns:ns3="e3f2525d-09cb-46b7-89f9-9737c7833a43" xmlns:ns4="b120381f-d86c-40a4-ab87-a82147422bbd" targetNamespace="http://schemas.microsoft.com/office/2006/metadata/properties" ma:root="true" ma:fieldsID="d37af71b1572b7c2dc3573d05b4b2de7" ns3:_="" ns4:_="">
    <xsd:import namespace="e3f2525d-09cb-46b7-89f9-9737c7833a43"/>
    <xsd:import namespace="b120381f-d86c-40a4-ab87-a82147422b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525d-09cb-46b7-89f9-9737c7833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381f-d86c-40a4-ab87-a82147422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POPPIsArchived xmlns="e560140e-7b2f-4392-90df-e7567e3021a3">false</POPPIsArchived>
    <UNDP_POPP_REFITEM_VERSION xmlns="8264c5cc-ec60-4b56-8111-ce635d3d139a" xsi:nil="true"/>
    <UNDP_POPP_DOCUMENT_TYPE xmlns="8264c5cc-ec60-4b56-8111-ce635d3d139a">Template</UNDP_POPP_DOCUMENT_TYPE>
    <UNDP_POPP_DOCUMENT_TEMPLATE xmlns="8264c5cc-ec60-4b56-8111-ce635d3d139a" xsi:nil="true"/>
    <UNDP_POPP_FILEVERSION xmlns="8264c5cc-ec60-4b56-8111-ce635d3d139a" xsi:nil="true"/>
    <UNDP_POPP_ISACTIVE xmlns="8264c5cc-ec60-4b56-8111-ce635d3d139a">true</UNDP_POPP_ISACTIVE>
    <UNDP_POPP_TITLE_EN xmlns="8264c5cc-ec60-4b56-8111-ce635d3d139a" xsi:nil="true"/>
    <Location xmlns="e560140e-7b2f-4392-90df-e7567e3021a3" xsi:nil="true"/>
    <TaxCatchAll xmlns="8264c5cc-ec60-4b56-8111-ce635d3d139a">
      <Value>355</Value>
    </TaxCatchAll>
    <UNDP_POPP_VERSION_COMMENTS xmlns="8264c5cc-ec60-4b56-8111-ce635d3d139a" xsi:nil="true"/>
    <UNDP_POPP_DOCUMENT_LANGUAGE xmlns="8264c5cc-ec60-4b56-8111-ce635d3d139a">Spanish</UNDP_POPP_DOCUMENT_LANGUAGE>
    <UNDP_POPP_FOCALPOINT xmlns="8264c5cc-ec60-4b56-8111-ce635d3d139a">
      <UserInfo>
        <DisplayName/>
        <AccountId xsi:nil="true"/>
        <AccountType/>
      </UserInfo>
    </UNDP_POPP_FOCALPOINT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UNDP_POPP_PLANNED_REVIEWDATE xmlns="8264c5cc-ec60-4b56-8111-ce635d3d139a" xsi:nil="true"/>
    <UNDP_POPP_LASTMODIFIED xmlns="8264c5cc-ec60-4b56-8111-ce635d3d139a" xsi:nil="true"/>
    <UNDP_POPP_REJECT_COMMENTS xmlns="8264c5cc-ec60-4b56-8111-ce635d3d139a" xsi:nil="true"/>
    <DLCPolicyLabelValue xmlns="e560140e-7b2f-4392-90df-e7567e3021a3">Effective Date: {Effective Date}                                                Version #: {POPPRefItemVersion}</DLCPolicyLabelValue>
    <UNDP_POPP_EFFECTIVEDATE xmlns="8264c5cc-ec60-4b56-8111-ce635d3d139a" xsi:nil="true"/>
    <DLCPolicyLabelLock xmlns="e560140e-7b2f-4392-90df-e7567e3021a3" xsi:nil="true"/>
    <DLCPolicyLabelClientValue xmlns="e560140e-7b2f-4392-90df-e7567e3021a3">Effective Date: {Effective Date}                                                Version #: {POPPRefItemVersion}</DLCPolicyLabelClientValue>
    <UNDP_POPP_BUSINESSUNITID_HIDDEN xmlns="8264c5cc-ec60-4b56-8111-ce635d3d139a" xsi:nil="true"/>
    <_dlc_DocId xmlns="8264c5cc-ec60-4b56-8111-ce635d3d139a">POPP-11-2625</_dlc_DocId>
    <_dlc_DocIdUrl xmlns="8264c5cc-ec60-4b56-8111-ce635d3d139a">
      <Url>https://popp.undp.org/_layouts/15/DocIdRedir.aspx?ID=POPP-11-2625</Url>
      <Description>POPP-11-2625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8B0FB-0AB8-47CC-BE3C-7789FD4F7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D2076-CD79-45FC-A8C5-878E910F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2525d-09cb-46b7-89f9-9737c7833a43"/>
    <ds:schemaRef ds:uri="b120381f-d86c-40a4-ab87-a82147422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4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423</TotalTime>
  <Pages>5</Pages>
  <Words>1469</Words>
  <Characters>8081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Fanny Perez</cp:lastModifiedBy>
  <cp:revision>226</cp:revision>
  <cp:lastPrinted>2020-11-02T12:22:00Z</cp:lastPrinted>
  <dcterms:created xsi:type="dcterms:W3CDTF">2020-11-05T18:10:00Z</dcterms:created>
  <dcterms:modified xsi:type="dcterms:W3CDTF">2021-08-17T21:45:00Z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0x0101009FC1E91C55A0304E8639F1406AA9048E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