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bookmarkStart w:id="0" w:name="_GoBack"/>
            <w:bookmarkEnd w:id="0"/>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proofErr w:type="spellStart"/>
            <w:r>
              <w:t>Yr</w:t>
            </w:r>
            <w:proofErr w:type="spellEnd"/>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w:t>
            </w:r>
            <w:proofErr w:type="spellStart"/>
            <w:r>
              <w:t>ies</w:t>
            </w:r>
            <w:proofErr w:type="spellEnd"/>
            <w:r>
              <w:t>)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w:t>
            </w:r>
            <w:proofErr w:type="spellStart"/>
            <w:r>
              <w:t>ies</w:t>
            </w:r>
            <w:proofErr w:type="spellEnd"/>
            <w:r>
              <w:t>)</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 xml:space="preserve">6. </w:t>
            </w:r>
            <w:proofErr w:type="spellStart"/>
            <w:r>
              <w:t>Sexe</w:t>
            </w:r>
            <w:proofErr w:type="spellEnd"/>
          </w:p>
          <w:p w:rsidR="00765B69" w:rsidRDefault="00765B69">
            <w:pPr>
              <w:rPr>
                <w:b/>
              </w:rPr>
            </w:pPr>
            <w:r>
              <w:t xml:space="preserve">    </w:t>
            </w: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a 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A.  UNIVERSITY OR EQUIVALENT           Please do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s>
            </w:pPr>
          </w:p>
        </w:tc>
      </w:tr>
      <w:tr w:rsidR="00765B69">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1049F5" w:rsidRDefault="00765B69">
            <w:pPr>
              <w:jc w:val="center"/>
            </w:pPr>
            <w:r>
              <w:t>FULL ADDRESS</w:t>
            </w:r>
            <w:r w:rsidR="001049F5">
              <w:t xml:space="preserve"> </w:t>
            </w:r>
          </w:p>
          <w:p w:rsidR="00765B69" w:rsidRDefault="001049F5">
            <w:pPr>
              <w:jc w:val="center"/>
            </w:pPr>
            <w:r>
              <w:t>(Including mobile phone number and e-mail account)</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FFE" w:rsidRDefault="00380FFE">
      <w:r>
        <w:separator/>
      </w:r>
    </w:p>
  </w:endnote>
  <w:endnote w:type="continuationSeparator" w:id="0">
    <w:p w:rsidR="00380FFE" w:rsidRDefault="0038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FFE" w:rsidRDefault="00380FFE">
      <w:r>
        <w:separator/>
      </w:r>
    </w:p>
  </w:footnote>
  <w:footnote w:type="continuationSeparator" w:id="0">
    <w:p w:rsidR="00380FFE" w:rsidRDefault="00380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6D"/>
    <w:rsid w:val="000511E2"/>
    <w:rsid w:val="001049F5"/>
    <w:rsid w:val="0015766D"/>
    <w:rsid w:val="001908D0"/>
    <w:rsid w:val="001F3AED"/>
    <w:rsid w:val="002451BC"/>
    <w:rsid w:val="00270DE9"/>
    <w:rsid w:val="002B1D1E"/>
    <w:rsid w:val="002B4686"/>
    <w:rsid w:val="0035558E"/>
    <w:rsid w:val="00380FFE"/>
    <w:rsid w:val="003976D8"/>
    <w:rsid w:val="003E4E76"/>
    <w:rsid w:val="003F52E4"/>
    <w:rsid w:val="00403BBC"/>
    <w:rsid w:val="00446F17"/>
    <w:rsid w:val="004F17C2"/>
    <w:rsid w:val="005948AE"/>
    <w:rsid w:val="005A076D"/>
    <w:rsid w:val="005D3FD6"/>
    <w:rsid w:val="005E1EEF"/>
    <w:rsid w:val="0063250D"/>
    <w:rsid w:val="00637844"/>
    <w:rsid w:val="006A07D2"/>
    <w:rsid w:val="00765B69"/>
    <w:rsid w:val="0078708D"/>
    <w:rsid w:val="00787EFA"/>
    <w:rsid w:val="007E6740"/>
    <w:rsid w:val="007F4C83"/>
    <w:rsid w:val="008D0767"/>
    <w:rsid w:val="008F5ED7"/>
    <w:rsid w:val="00906D75"/>
    <w:rsid w:val="009615E0"/>
    <w:rsid w:val="00987E35"/>
    <w:rsid w:val="009A29E9"/>
    <w:rsid w:val="00A008C9"/>
    <w:rsid w:val="00A33610"/>
    <w:rsid w:val="00A508A1"/>
    <w:rsid w:val="00B01C32"/>
    <w:rsid w:val="00B131F6"/>
    <w:rsid w:val="00BD4C9D"/>
    <w:rsid w:val="00CC082C"/>
    <w:rsid w:val="00E0081B"/>
    <w:rsid w:val="00E76B35"/>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2D8D19-019C-4A60-978A-E6E16D9A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ategory xmlns="84a3be3f-a15a-43fa-96b9-a72fbd6deddb">Templates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1" ma:contentTypeDescription="Create a new document." ma:contentTypeScope="" ma:versionID="b9856fb5402a0d816ee18a70a930959d">
  <xsd:schema xmlns:xsd="http://www.w3.org/2001/XMLSchema" xmlns:xs="http://www.w3.org/2001/XMLSchema" xmlns:p="http://schemas.microsoft.com/office/2006/metadata/properties" xmlns:ns2="84a3be3f-a15a-43fa-96b9-a72fbd6deddb" targetNamespace="http://schemas.microsoft.com/office/2006/metadata/properties" ma:root="true" ma:fieldsID="3ed316677796cfe0cf37a83ce3d1a8c4" ns2:_="">
    <xsd:import namespace="84a3be3f-a15a-43fa-96b9-a72fbd6deddb"/>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Policy Document"/>
          <xsd:enumeration value="Presentations"/>
          <xsd:enumeration value="Flow Charts"/>
          <xsd:enumeration value="Insurance Cover"/>
          <xsd:enumeration value="Q &amp; A"/>
          <xsd:enumeration value="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0B5D5-61D1-485C-9BAC-1DAC9AAE5EFC}">
  <ds:schemaRefs>
    <ds:schemaRef ds:uri="http://schemas.microsoft.com/office/2006/metadata/properties"/>
    <ds:schemaRef ds:uri="84a3be3f-a15a-43fa-96b9-a72fbd6deddb"/>
  </ds:schemaRefs>
</ds:datastoreItem>
</file>

<file path=customXml/itemProps2.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3.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4.xml><?xml version="1.0" encoding="utf-8"?>
<ds:datastoreItem xmlns:ds="http://schemas.openxmlformats.org/officeDocument/2006/customXml" ds:itemID="{BFE04A5A-62EB-4B15-AD09-47174205A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P11</Template>
  <TotalTime>0</TotalTime>
  <Pages>5</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Enkhsanaa Sonin</cp:lastModifiedBy>
  <cp:revision>2</cp:revision>
  <cp:lastPrinted>2007-08-23T07:58:00Z</cp:lastPrinted>
  <dcterms:created xsi:type="dcterms:W3CDTF">2020-08-04T01:37:00Z</dcterms:created>
  <dcterms:modified xsi:type="dcterms:W3CDTF">2020-08-04T01:37:00Z</dcterms:modified>
  <cp:category>Personnel</cp:category>
</cp:coreProperties>
</file>