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8D86" w14:textId="325BA51D" w:rsidR="0080070B" w:rsidRDefault="0080070B" w:rsidP="0080070B">
      <w:pPr>
        <w:spacing w:after="0"/>
        <w:jc w:val="center"/>
        <w:rPr>
          <w:rFonts w:cstheme="minorHAnsi"/>
          <w:b/>
          <w:sz w:val="20"/>
          <w:szCs w:val="20"/>
          <w:lang w:val="ru-RU"/>
        </w:rPr>
      </w:pPr>
    </w:p>
    <w:p w14:paraId="00DA2746" w14:textId="61641549" w:rsidR="0080070B" w:rsidRDefault="0080070B" w:rsidP="0080070B">
      <w:pPr>
        <w:spacing w:after="0"/>
        <w:jc w:val="center"/>
        <w:rPr>
          <w:rFonts w:cstheme="minorHAnsi"/>
          <w:sz w:val="20"/>
          <w:szCs w:val="20"/>
          <w:lang w:val="ru-RU"/>
        </w:rPr>
      </w:pPr>
    </w:p>
    <w:p w14:paraId="63F30C88" w14:textId="77777777" w:rsidR="0080070B" w:rsidRPr="0067048B" w:rsidRDefault="0080070B" w:rsidP="0067048B">
      <w:pPr>
        <w:spacing w:after="0"/>
        <w:rPr>
          <w:rFonts w:eastAsiaTheme="majorEastAsia" w:cstheme="minorHAnsi"/>
          <w:b/>
          <w:sz w:val="24"/>
          <w:szCs w:val="24"/>
          <w:lang w:val="en-US"/>
        </w:rPr>
      </w:pPr>
      <w:bookmarkStart w:id="0" w:name="_GoBack"/>
      <w:bookmarkEnd w:id="0"/>
    </w:p>
    <w:p w14:paraId="137D91D0" w14:textId="3A6230B3" w:rsidR="00732053" w:rsidRPr="00B225D1" w:rsidRDefault="00B225D1" w:rsidP="0067048B">
      <w:pPr>
        <w:spacing w:after="0"/>
        <w:rPr>
          <w:rFonts w:eastAsiaTheme="majorEastAsia" w:cstheme="minorHAnsi"/>
          <w:b/>
          <w:sz w:val="24"/>
          <w:szCs w:val="24"/>
          <w:lang w:val="ru-RU"/>
        </w:rPr>
      </w:pPr>
      <w:r>
        <w:rPr>
          <w:rFonts w:eastAsiaTheme="majorEastAsia" w:cstheme="minorHAnsi"/>
          <w:b/>
          <w:sz w:val="24"/>
          <w:szCs w:val="24"/>
          <w:lang w:val="ru-RU"/>
        </w:rPr>
        <w:t>ПРИЛОЖЕНИЕ</w:t>
      </w:r>
      <w:r w:rsidR="00725DC3" w:rsidRPr="00B225D1">
        <w:rPr>
          <w:rFonts w:eastAsiaTheme="majorEastAsia" w:cstheme="minorHAnsi"/>
          <w:b/>
          <w:sz w:val="24"/>
          <w:szCs w:val="24"/>
          <w:lang w:val="ru-RU"/>
        </w:rPr>
        <w:t xml:space="preserve"> 2: </w:t>
      </w:r>
      <w:r>
        <w:rPr>
          <w:rFonts w:eastAsiaTheme="majorEastAsia" w:cstheme="minorHAnsi"/>
          <w:b/>
          <w:sz w:val="24"/>
          <w:szCs w:val="24"/>
          <w:lang w:val="ru-RU"/>
        </w:rPr>
        <w:t xml:space="preserve">ФОРМА </w:t>
      </w:r>
      <w:r w:rsidR="005E1FD7">
        <w:rPr>
          <w:rFonts w:eastAsiaTheme="majorEastAsia" w:cstheme="minorHAnsi"/>
          <w:b/>
          <w:sz w:val="24"/>
          <w:szCs w:val="24"/>
          <w:lang w:val="ru-RU"/>
        </w:rPr>
        <w:t>ПОДАЧИ КОММЕРЧЕСКОГО</w:t>
      </w:r>
      <w:r>
        <w:rPr>
          <w:rFonts w:eastAsiaTheme="majorEastAsia" w:cstheme="minorHAnsi"/>
          <w:b/>
          <w:sz w:val="24"/>
          <w:szCs w:val="24"/>
          <w:lang w:val="ru-RU"/>
        </w:rPr>
        <w:t xml:space="preserve"> ПРЕДЛОЖЕНИЯ</w:t>
      </w:r>
    </w:p>
    <w:p w14:paraId="7AFB142F" w14:textId="17FE5249" w:rsidR="00865C88" w:rsidRPr="00E24601" w:rsidRDefault="00276AF4" w:rsidP="00E24601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</w:t>
      </w:r>
      <w:r w:rsidR="00A1662A">
        <w:rPr>
          <w:rFonts w:cstheme="minorHAnsi"/>
          <w:i/>
          <w:sz w:val="20"/>
          <w:szCs w:val="20"/>
          <w:lang w:val="ru-RU"/>
        </w:rPr>
        <w:t>р</w:t>
      </w:r>
      <w:r>
        <w:rPr>
          <w:rFonts w:cstheme="minorHAnsi"/>
          <w:i/>
          <w:sz w:val="20"/>
          <w:szCs w:val="20"/>
          <w:lang w:val="ru-RU"/>
        </w:rPr>
        <w:t>е</w:t>
      </w:r>
      <w:r w:rsidR="00A1662A">
        <w:rPr>
          <w:rFonts w:cstheme="minorHAnsi"/>
          <w:i/>
          <w:sz w:val="20"/>
          <w:szCs w:val="20"/>
          <w:lang w:val="ru-RU"/>
        </w:rPr>
        <w:t>тендентам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 xml:space="preserve">необходимо </w:t>
      </w:r>
      <w:r w:rsidR="00495238">
        <w:rPr>
          <w:rFonts w:cstheme="minorHAnsi"/>
          <w:i/>
          <w:sz w:val="20"/>
          <w:szCs w:val="20"/>
          <w:lang w:val="ru-RU"/>
        </w:rPr>
        <w:t>заполнить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настоящую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форму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, </w:t>
      </w:r>
      <w:r w:rsidR="00495238">
        <w:rPr>
          <w:rFonts w:cstheme="minorHAnsi"/>
          <w:i/>
          <w:sz w:val="20"/>
          <w:szCs w:val="20"/>
          <w:lang w:val="ru-RU"/>
        </w:rPr>
        <w:t>включая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краткую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информацию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о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7719CD">
        <w:rPr>
          <w:rFonts w:cstheme="minorHAnsi"/>
          <w:i/>
          <w:sz w:val="20"/>
          <w:szCs w:val="20"/>
          <w:lang w:val="ru-RU"/>
        </w:rPr>
        <w:t>компании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и</w:t>
      </w:r>
      <w:r w:rsidR="00495238" w:rsidRP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 xml:space="preserve">декларацию участника торгов, подписать ее и направить </w:t>
      </w:r>
      <w:r w:rsidR="00431C2B">
        <w:rPr>
          <w:rFonts w:cstheme="minorHAnsi"/>
          <w:i/>
          <w:sz w:val="20"/>
          <w:szCs w:val="20"/>
          <w:lang w:val="ru-RU"/>
        </w:rPr>
        <w:t>как часть своего коммерческого предложения</w:t>
      </w:r>
      <w:r w:rsidR="00495238">
        <w:rPr>
          <w:rFonts w:cstheme="minorHAnsi"/>
          <w:i/>
          <w:sz w:val="20"/>
          <w:szCs w:val="20"/>
          <w:lang w:val="ru-RU"/>
        </w:rPr>
        <w:t xml:space="preserve"> </w:t>
      </w:r>
      <w:r w:rsidR="00E24601">
        <w:rPr>
          <w:rFonts w:cstheme="minorHAnsi"/>
          <w:i/>
          <w:sz w:val="20"/>
          <w:szCs w:val="20"/>
          <w:lang w:val="ru-RU"/>
        </w:rPr>
        <w:t>вместе с</w:t>
      </w:r>
      <w:r w:rsidR="00495238">
        <w:rPr>
          <w:rFonts w:cstheme="minorHAnsi"/>
          <w:i/>
          <w:sz w:val="20"/>
          <w:szCs w:val="20"/>
          <w:lang w:val="ru-RU"/>
        </w:rPr>
        <w:t xml:space="preserve"> Приложением 3</w:t>
      </w:r>
      <w:r w:rsidR="00732053" w:rsidRPr="00495238">
        <w:rPr>
          <w:rFonts w:cstheme="minorHAnsi"/>
          <w:i/>
          <w:sz w:val="20"/>
          <w:szCs w:val="20"/>
          <w:lang w:val="ru-RU"/>
        </w:rPr>
        <w:t xml:space="preserve">: </w:t>
      </w:r>
      <w:r w:rsidR="00495238">
        <w:rPr>
          <w:rFonts w:cstheme="minorHAnsi"/>
          <w:i/>
          <w:sz w:val="20"/>
          <w:szCs w:val="20"/>
          <w:lang w:val="ru-RU"/>
        </w:rPr>
        <w:t>Техническ</w:t>
      </w:r>
      <w:r w:rsidR="000F1C28">
        <w:rPr>
          <w:rFonts w:cstheme="minorHAnsi"/>
          <w:i/>
          <w:sz w:val="20"/>
          <w:szCs w:val="20"/>
          <w:lang w:val="ru-RU"/>
        </w:rPr>
        <w:t>ое</w:t>
      </w:r>
      <w:r w:rsidR="00495238">
        <w:rPr>
          <w:rFonts w:cstheme="minorHAnsi"/>
          <w:i/>
          <w:sz w:val="20"/>
          <w:szCs w:val="20"/>
          <w:lang w:val="ru-RU"/>
        </w:rPr>
        <w:t xml:space="preserve"> и финансов</w:t>
      </w:r>
      <w:r w:rsidR="000F1C28">
        <w:rPr>
          <w:rFonts w:cstheme="minorHAnsi"/>
          <w:i/>
          <w:sz w:val="20"/>
          <w:szCs w:val="20"/>
          <w:lang w:val="ru-RU"/>
        </w:rPr>
        <w:t>ое</w:t>
      </w:r>
      <w:r w:rsidR="00495238">
        <w:rPr>
          <w:rFonts w:cstheme="minorHAnsi"/>
          <w:i/>
          <w:sz w:val="20"/>
          <w:szCs w:val="20"/>
          <w:lang w:val="ru-RU"/>
        </w:rPr>
        <w:t xml:space="preserve"> предложение. Участник торгов должен заполнить настоящую форму в соответствии с инструкциями</w:t>
      </w:r>
      <w:r w:rsidR="00732053" w:rsidRPr="00495238">
        <w:rPr>
          <w:rFonts w:cstheme="minorHAnsi"/>
          <w:i/>
          <w:sz w:val="20"/>
          <w:szCs w:val="20"/>
          <w:lang w:val="ru-RU"/>
        </w:rPr>
        <w:t>.</w:t>
      </w:r>
      <w:r w:rsidR="00495238">
        <w:rPr>
          <w:rFonts w:cstheme="minorHAnsi"/>
          <w:i/>
          <w:sz w:val="20"/>
          <w:szCs w:val="20"/>
          <w:lang w:val="ru-RU"/>
        </w:rPr>
        <w:t xml:space="preserve"> Изменения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формата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не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495238">
        <w:rPr>
          <w:rFonts w:cstheme="minorHAnsi"/>
          <w:i/>
          <w:sz w:val="20"/>
          <w:szCs w:val="20"/>
          <w:lang w:val="ru-RU"/>
        </w:rPr>
        <w:t>разрешаются</w:t>
      </w:r>
      <w:r w:rsidR="00495238" w:rsidRPr="00E24601">
        <w:rPr>
          <w:rFonts w:cstheme="minorHAnsi"/>
          <w:i/>
          <w:sz w:val="20"/>
          <w:szCs w:val="20"/>
          <w:lang w:val="ru-RU"/>
        </w:rPr>
        <w:t xml:space="preserve">, </w:t>
      </w:r>
      <w:r w:rsidR="00EA578B">
        <w:rPr>
          <w:rFonts w:cstheme="minorHAnsi"/>
          <w:i/>
          <w:sz w:val="20"/>
          <w:szCs w:val="20"/>
          <w:lang w:val="ru-RU"/>
        </w:rPr>
        <w:t>замен</w:t>
      </w:r>
      <w:r w:rsidR="008F085D">
        <w:rPr>
          <w:rFonts w:cstheme="minorHAnsi"/>
          <w:i/>
          <w:sz w:val="20"/>
          <w:szCs w:val="20"/>
          <w:lang w:val="ru-RU"/>
        </w:rPr>
        <w:t>ы данной формы другими документами</w:t>
      </w:r>
      <w:r w:rsidR="00EA578B">
        <w:rPr>
          <w:rFonts w:cstheme="minorHAnsi"/>
          <w:i/>
          <w:sz w:val="20"/>
          <w:szCs w:val="20"/>
          <w:lang w:val="ru-RU"/>
        </w:rPr>
        <w:t xml:space="preserve"> приниматься</w:t>
      </w:r>
      <w:r w:rsidR="008F085D">
        <w:rPr>
          <w:rFonts w:cstheme="minorHAnsi"/>
          <w:i/>
          <w:sz w:val="20"/>
          <w:szCs w:val="20"/>
          <w:lang w:val="ru-RU"/>
        </w:rPr>
        <w:t xml:space="preserve"> не будут</w:t>
      </w:r>
      <w:r w:rsidR="00EA578B">
        <w:rPr>
          <w:rFonts w:cstheme="minorHAnsi"/>
          <w:i/>
          <w:sz w:val="20"/>
          <w:szCs w:val="20"/>
          <w:lang w:val="ru-RU"/>
        </w:rPr>
        <w:t xml:space="preserve">. </w:t>
      </w:r>
      <w:r w:rsidR="00732053"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865C88" w:rsidRPr="0067048B" w14:paraId="6FAB14E2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D424C5C" w14:textId="529997CF" w:rsidR="00865C88" w:rsidRPr="005E5F03" w:rsidRDefault="002160CF" w:rsidP="0033573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</w:t>
            </w:r>
            <w:r w:rsidR="00EA578B">
              <w:rPr>
                <w:rFonts w:cstheme="minorHAnsi"/>
                <w:sz w:val="20"/>
                <w:szCs w:val="20"/>
                <w:lang w:val="ru-RU"/>
              </w:rPr>
              <w:t xml:space="preserve"> участник</w:t>
            </w:r>
            <w:r w:rsidR="00782A30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EA578B">
              <w:rPr>
                <w:rFonts w:cstheme="minorHAnsi"/>
                <w:sz w:val="20"/>
                <w:szCs w:val="20"/>
                <w:lang w:val="ru-RU"/>
              </w:rPr>
              <w:t xml:space="preserve"> торгов</w:t>
            </w:r>
            <w:r w:rsidR="00865C88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68907890"/>
            <w:placeholder>
              <w:docPart w:val="4325E05D2F804E328BCCAB6A77CD3D02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43780D82" w14:textId="5B31238E" w:rsidR="00865C88" w:rsidRPr="000A119A" w:rsidRDefault="005D6838" w:rsidP="00335737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67048B" w14:paraId="49B69A0C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114D0815" w14:textId="3B0EB6C6" w:rsidR="00865C88" w:rsidRPr="00090BE3" w:rsidRDefault="00F768E0" w:rsidP="00335737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866B39">
              <w:rPr>
                <w:rFonts w:cstheme="minorHAnsi"/>
                <w:iCs/>
                <w:sz w:val="20"/>
                <w:szCs w:val="20"/>
                <w:lang w:val="ru-RU"/>
              </w:rPr>
              <w:t>Ссылка на З</w:t>
            </w:r>
            <w:r w:rsidR="00877752" w:rsidRPr="00866B39">
              <w:rPr>
                <w:rFonts w:cstheme="minorHAnsi"/>
                <w:iCs/>
                <w:sz w:val="20"/>
                <w:szCs w:val="20"/>
                <w:lang w:val="ru-RU"/>
              </w:rPr>
              <w:t>КП</w:t>
            </w:r>
            <w:r w:rsidR="00865C88" w:rsidRPr="00866B39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-1545752945"/>
            <w:placeholder>
              <w:docPart w:val="B937F4C91E544D6DAA6311DABAF7FCE8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33BC959" w14:textId="29350644" w:rsidR="00865C88" w:rsidRPr="000A119A" w:rsidRDefault="00C75467" w:rsidP="000A7CC9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C75467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</w:t>
                </w:r>
                <w:r w:rsidR="00D455FE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295</w:t>
                </w:r>
                <w:r w:rsidRPr="00C75467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/2021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37A82C41" w14:textId="629D727C" w:rsidR="00865C88" w:rsidRPr="00F71C98" w:rsidRDefault="00EA578B" w:rsidP="00F71C98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865C88"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8727956"/>
                <w:placeholder>
                  <w:docPart w:val="2250FA828B4B438587E411A0034F593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="005D6838" w:rsidRP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7D408F6E" w14:textId="77777777" w:rsidR="00865C88" w:rsidRPr="00F71C98" w:rsidRDefault="00865C88">
      <w:pPr>
        <w:rPr>
          <w:rFonts w:cstheme="minorHAnsi"/>
          <w:b/>
          <w:sz w:val="20"/>
          <w:szCs w:val="20"/>
          <w:lang w:val="ru-RU"/>
        </w:rPr>
      </w:pPr>
    </w:p>
    <w:p w14:paraId="30CB5D55" w14:textId="0FBD4C0C" w:rsidR="00865C88" w:rsidRPr="00EA578B" w:rsidRDefault="00EA578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Краткая информация о </w:t>
      </w:r>
      <w:r w:rsidR="00D023EE">
        <w:rPr>
          <w:rFonts w:cstheme="minorHAnsi"/>
          <w:b/>
          <w:sz w:val="20"/>
          <w:szCs w:val="20"/>
          <w:lang w:val="ru-RU"/>
        </w:rPr>
        <w:t>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1843"/>
        <w:gridCol w:w="2268"/>
        <w:gridCol w:w="2070"/>
      </w:tblGrid>
      <w:tr w:rsidR="00865C88" w:rsidRPr="005E5F03" w14:paraId="2DF1110E" w14:textId="77777777" w:rsidTr="00EB4107">
        <w:trPr>
          <w:trHeight w:val="583"/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04C84ECA" w14:textId="6BF4E1AD" w:rsidR="00865C88" w:rsidRPr="00EA578B" w:rsidRDefault="00EA578B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181" w:type="dxa"/>
            <w:gridSpan w:val="3"/>
            <w:shd w:val="clear" w:color="auto" w:fill="D9D9D9" w:themeFill="background1" w:themeFillShade="D9"/>
            <w:vAlign w:val="center"/>
          </w:tcPr>
          <w:p w14:paraId="138344BF" w14:textId="62FBC616" w:rsidR="00865C88" w:rsidRPr="00EA578B" w:rsidRDefault="00EA578B" w:rsidP="008565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Подробная информация</w:t>
            </w:r>
          </w:p>
        </w:tc>
      </w:tr>
      <w:tr w:rsidR="00865C88" w:rsidRPr="0067048B" w14:paraId="4DF0A17E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14280C5F" w14:textId="63491563" w:rsidR="00865C88" w:rsidRPr="00EA578B" w:rsidRDefault="00EA578B" w:rsidP="00F93FB9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Юридическое название участника торгов или ведущей организации, представляющей совместные предприятия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942612999"/>
            <w:placeholder>
              <w:docPart w:val="60A74ED76F0544E39C918713E1D4BC0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181" w:type="dxa"/>
                <w:gridSpan w:val="3"/>
                <w:shd w:val="clear" w:color="auto" w:fill="auto"/>
              </w:tcPr>
              <w:p w14:paraId="5F6F5A86" w14:textId="523E001F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67048B" w14:paraId="0DC758D6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23703E4F" w14:textId="1CDADA94" w:rsidR="00865C88" w:rsidRPr="00EA578B" w:rsidRDefault="00EA578B" w:rsidP="00F93FB9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Юридический адрес</w:t>
            </w:r>
            <w:r w:rsidR="00C230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город</w:t>
            </w:r>
            <w:r w:rsidR="00C230AB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страна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610153077"/>
            <w:placeholder>
              <w:docPart w:val="33D6807C0BD74BA0B34F4D2451B6D2EA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6181" w:type="dxa"/>
                <w:gridSpan w:val="3"/>
                <w:shd w:val="clear" w:color="auto" w:fill="auto"/>
              </w:tcPr>
              <w:p w14:paraId="241326E1" w14:textId="14B3CD9E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865C88" w:rsidRPr="0067048B" w14:paraId="6BE5873D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33A7CE14" w14:textId="6FEEE662" w:rsidR="00865C88" w:rsidRPr="00EA578B" w:rsidRDefault="00EA578B" w:rsidP="00F93FB9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Вебсайт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858275115"/>
            <w:placeholder>
              <w:docPart w:val="184D6B511F6B477AACFF7DAA6FF6652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181" w:type="dxa"/>
                <w:gridSpan w:val="3"/>
                <w:shd w:val="clear" w:color="auto" w:fill="auto"/>
              </w:tcPr>
              <w:p w14:paraId="4799A1EB" w14:textId="699DB65D" w:rsidR="00865C88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C230AB" w:rsidRPr="0067048B" w14:paraId="548EEFAB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5F822B51" w14:textId="21DC7B93" w:rsidR="00C230AB" w:rsidRPr="00EA578B" w:rsidRDefault="00EA578B" w:rsidP="00F93FB9">
            <w:pPr>
              <w:spacing w:before="80" w:after="80" w:line="240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Год регистрации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421694787"/>
            <w:placeholder>
              <w:docPart w:val="BEB9C9C116A3414FAEFB03A5D7AC1AF9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6181" w:type="dxa"/>
                <w:gridSpan w:val="3"/>
                <w:shd w:val="clear" w:color="auto" w:fill="auto"/>
              </w:tcPr>
              <w:p w14:paraId="1FC49B85" w14:textId="35E8BA76" w:rsidR="00C230AB" w:rsidRPr="00F71C98" w:rsidRDefault="005D6838" w:rsidP="00335737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C230AB" w:rsidRPr="005E5F03" w14:paraId="72EED485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0A8D4F5D" w14:textId="0CD92794" w:rsidR="00C230AB" w:rsidRPr="00EA578B" w:rsidRDefault="00EA578B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Организационно-правовая форма</w:t>
            </w:r>
            <w:r w:rsidR="00BA6AC7" w:rsidRPr="00BA6AC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собственности</w:t>
            </w:r>
          </w:p>
        </w:tc>
        <w:sdt>
          <w:sdtPr>
            <w:rPr>
              <w:rFonts w:eastAsia="MS Gothic" w:cstheme="minorHAnsi"/>
              <w:spacing w:val="-2"/>
              <w:sz w:val="20"/>
              <w:szCs w:val="20"/>
            </w:rPr>
            <w:id w:val="-261845812"/>
            <w:placeholder>
              <w:docPart w:val="11C3810FC3184F598900B5130153A4BE"/>
            </w:placeholder>
            <w:dropDownList>
              <w:listItem w:displayText="Выберите из списка" w:value="Выберите из списка"/>
              <w:listItem w:displayText="Физическое лицо" w:value="Физическое лицо"/>
              <w:listItem w:displayText="Учреждение" w:value="Учреждение"/>
              <w:listItem w:displayText="Акционерное общество" w:value="Акционерное общество"/>
              <w:listItem w:displayText="Неправительственная организация (НГО)" w:value="Неправительственная организация (НГО)"/>
              <w:listItem w:displayText="Иное (укажите)" w:value="Иное (укажите)"/>
            </w:dropDownList>
          </w:sdtPr>
          <w:sdtEndPr/>
          <w:sdtContent>
            <w:tc>
              <w:tcPr>
                <w:tcW w:w="6181" w:type="dxa"/>
                <w:gridSpan w:val="3"/>
                <w:shd w:val="clear" w:color="auto" w:fill="auto"/>
              </w:tcPr>
              <w:p w14:paraId="6A2A46E6" w14:textId="3904677F" w:rsidR="00C230AB" w:rsidRPr="00EA578B" w:rsidRDefault="00BF101B" w:rsidP="00C230AB">
                <w:pPr>
                  <w:spacing w:before="80" w:after="80" w:line="240" w:lineRule="auto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eastAsia="MS Gothic" w:cstheme="minorHAnsi"/>
                    <w:spacing w:val="-2"/>
                    <w:sz w:val="20"/>
                    <w:szCs w:val="20"/>
                  </w:rPr>
                  <w:t>Выберите из списка</w:t>
                </w:r>
              </w:p>
            </w:tc>
          </w:sdtContent>
        </w:sdt>
      </w:tr>
      <w:tr w:rsidR="00C230AB" w:rsidRPr="0067048B" w14:paraId="38AD39C1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4F5BF2E5" w14:textId="25F650FE" w:rsidR="00C230AB" w:rsidRPr="003E0B6D" w:rsidRDefault="003E0B6D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Зарегистрирован</w:t>
            </w:r>
            <w:r w:rsidR="00764D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ли </w:t>
            </w:r>
            <w:r w:rsidR="00764D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Ваша компания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в качестве поставщика в ГРООН</w:t>
            </w:r>
            <w:r w:rsidR="00C230AB" w:rsidRPr="003E0B6D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15820958" w14:textId="7FB03FFA" w:rsidR="00C230AB" w:rsidRPr="003E0B6D" w:rsidRDefault="0067048B" w:rsidP="00BB5843">
            <w:pPr>
              <w:tabs>
                <w:tab w:val="left" w:pos="1910"/>
              </w:tabs>
              <w:spacing w:before="80" w:after="8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MS Gothic" w:cstheme="minorHAnsi"/>
                  <w:spacing w:val="-2"/>
                  <w:sz w:val="20"/>
                  <w:szCs w:val="20"/>
                  <w:lang w:val="ru-RU"/>
                </w:rPr>
                <w:id w:val="9758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-173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</w:t>
            </w:r>
            <w:r w:rsidR="00C230AB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ab/>
            </w:r>
            <w:r w:rsid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>Если да</w:t>
            </w:r>
            <w:sdt>
              <w:sdtPr>
                <w:rPr>
                  <w:rFonts w:cstheme="minorHAnsi"/>
                  <w:spacing w:val="-2"/>
                  <w:sz w:val="20"/>
                  <w:szCs w:val="20"/>
                  <w:lang w:val="ru-RU"/>
                </w:rPr>
                <w:id w:val="920907074"/>
                <w:placeholder>
                  <w:docPart w:val="0B9CFE632E1F4096AB6A2D368FBD15ED"/>
                </w:placeholder>
                <w:text/>
              </w:sdtPr>
              <w:sdtEndPr/>
              <w:sdtContent>
                <w:r w:rsidR="005D6838">
                  <w:rPr>
                    <w:rFonts w:cstheme="minorHAnsi"/>
                    <w:spacing w:val="-2"/>
                    <w:sz w:val="20"/>
                    <w:szCs w:val="20"/>
                    <w:lang w:val="ru-RU"/>
                  </w:rPr>
                  <w:t>, вставьте номер поставщика ГРООН</w:t>
                </w:r>
              </w:sdtContent>
            </w:sdt>
          </w:p>
        </w:tc>
      </w:tr>
      <w:tr w:rsidR="0056039D" w:rsidRPr="005E5F03" w14:paraId="6E89C6F8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BDBDB" w:themeFill="accent3" w:themeFillTint="66"/>
          </w:tcPr>
          <w:p w14:paraId="56DE4D51" w14:textId="701A8ED1" w:rsidR="0056039D" w:rsidRPr="00A14080" w:rsidRDefault="00F105EB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Имеет ли Ваша компания </w:t>
            </w:r>
            <w:r w:rsidR="00FD1B7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с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ертификат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гарантии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качества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(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.,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9000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DF3780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DF37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аналогичный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) </w:t>
            </w:r>
            <w:r w:rsidR="0056039D"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DF37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="0056039D" w:rsidRPr="00A14080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2948F272" w14:textId="116C8242" w:rsidR="0056039D" w:rsidRDefault="0067048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1302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DF3780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619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1ED4AD6B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BDBDB" w:themeFill="accent3" w:themeFillTint="66"/>
          </w:tcPr>
          <w:p w14:paraId="28759023" w14:textId="45E5ED5F" w:rsidR="0056039D" w:rsidRPr="00AF0637" w:rsidRDefault="00A14080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Имеет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AF063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Ваша компания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экологический сертификат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например,</w:t>
            </w:r>
            <w:r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14001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или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56039D" w:rsidRPr="00BC7D73">
              <w:rPr>
                <w:rFonts w:cstheme="minorHAnsi"/>
                <w:bCs/>
                <w:spacing w:val="-2"/>
                <w:sz w:val="20"/>
                <w:szCs w:val="20"/>
              </w:rPr>
              <w:t>ISO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14064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или аналогичный</w:t>
            </w:r>
            <w:r w:rsidR="0056039D" w:rsidRPr="00A1408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? </w:t>
            </w:r>
            <w:r w:rsidR="0056039D"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При наличии предоставьте копию действительного сертификата</w:t>
            </w:r>
            <w:r w:rsidR="0056039D" w:rsidRPr="00AF063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41276183" w14:textId="15257E19" w:rsidR="0056039D" w:rsidRDefault="0067048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5036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449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9784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55C70F98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BDBDB" w:themeFill="accent3" w:themeFillTint="66"/>
          </w:tcPr>
          <w:p w14:paraId="6642B7F1" w14:textId="6B886CC4" w:rsidR="0056039D" w:rsidRPr="00297B4C" w:rsidRDefault="00AB2449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AB2449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Есть ли у Вашей компании письменная декларация о политике охраны окружающей среды? </w:t>
            </w:r>
            <w:r w:rsidRPr="00AB2449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(Если да, то предоставьте копию)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28977743" w14:textId="58D3D42A" w:rsidR="0056039D" w:rsidRDefault="0067048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3591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45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-1174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0DC73E0E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BDBDB" w:themeFill="accent3" w:themeFillTint="66"/>
          </w:tcPr>
          <w:p w14:paraId="21EB29E4" w14:textId="0EE99543" w:rsidR="006C1577" w:rsidRDefault="006C1577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Проявляет ли Ваша организация значительное стремление к устойчивому развитию другими </w:t>
            </w: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lastRenderedPageBreak/>
              <w:t>способами, например</w:t>
            </w:r>
            <w:r w:rsidR="00342455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,</w:t>
            </w:r>
            <w:r w:rsidRPr="006C1577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посредством документов о внутренней политике компании касательно расширения прав и возможностей женщин, возобновляемых источников энергии или членства в торговых организациях, развивающих и внедряющих такие инициативы</w:t>
            </w:r>
            <w:r w:rsidR="00CC4ECC"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9E1078" w:rsidRPr="00CC4ECC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0559D53" w14:textId="45E739EA" w:rsidR="0056039D" w:rsidRPr="00CC4ECC" w:rsidRDefault="00413918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(</w:t>
            </w:r>
            <w:r w:rsid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="00CC4ECC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сли да, предоставьте копию документа</w:t>
            </w:r>
            <w:r w:rsidRPr="006C1577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)</w:t>
            </w:r>
            <w:r w:rsidR="00CC4ECC">
              <w:rPr>
                <w:rFonts w:cstheme="minorHAnsi"/>
                <w:bCs/>
                <w:i/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2F814881" w14:textId="0968F943" w:rsidR="0056039D" w:rsidRDefault="0067048B" w:rsidP="0056039D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14234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04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Да</w:t>
            </w:r>
            <w:r w:rsidR="00BB5843" w:rsidRPr="003E0B6D">
              <w:rPr>
                <w:rFonts w:cstheme="minorHAnsi"/>
                <w:spacing w:val="-2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883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56039D" w:rsidRPr="005E5F03" w14:paraId="197F6D6E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BDBDB" w:themeFill="accent3" w:themeFillTint="66"/>
          </w:tcPr>
          <w:p w14:paraId="00177A69" w14:textId="540EDC3F" w:rsidR="0056039D" w:rsidRPr="00F22683" w:rsidRDefault="00977DDD" w:rsidP="00F93FB9">
            <w:pPr>
              <w:spacing w:before="80" w:after="80" w:line="240" w:lineRule="auto"/>
              <w:jc w:val="both"/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Является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ли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аша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компания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4C6204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членом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Глобального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="00C968B0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пакта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ООН</w:t>
            </w:r>
            <w:r w:rsidRPr="00F22683">
              <w:rPr>
                <w:rFonts w:cstheme="minorHAnsi"/>
                <w:bCs/>
                <w:spacing w:val="-2"/>
                <w:sz w:val="20"/>
                <w:szCs w:val="20"/>
                <w:lang w:val="ru-RU"/>
              </w:rPr>
              <w:t>?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1FBFBB41" w14:textId="4E76AA8C" w:rsidR="0056039D" w:rsidRDefault="0067048B" w:rsidP="00BB5843">
            <w:pPr>
              <w:tabs>
                <w:tab w:val="left" w:pos="1910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Times New Roman"/>
                  <w:spacing w:val="-2"/>
                  <w:sz w:val="20"/>
                  <w:szCs w:val="20"/>
                </w:rPr>
                <w:id w:val="-209415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204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ascii="Calibri" w:eastAsia="Calibri" w:hAnsi="Calibri" w:cs="Times New Roman"/>
                <w:spacing w:val="-2"/>
                <w:sz w:val="20"/>
                <w:szCs w:val="20"/>
                <w:lang w:val="ru-RU"/>
              </w:rPr>
              <w:t>Да</w:t>
            </w:r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pacing w:val="-2"/>
                  <w:sz w:val="20"/>
                  <w:szCs w:val="20"/>
                </w:rPr>
                <w:id w:val="1621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0F4" w:rsidRPr="00B000F4">
                  <w:rPr>
                    <w:rFonts w:ascii="Segoe UI Symbol" w:eastAsia="Calibri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B000F4" w:rsidRPr="00B000F4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="00BB5843">
              <w:rPr>
                <w:rFonts w:cstheme="minorHAnsi"/>
                <w:spacing w:val="-2"/>
                <w:sz w:val="20"/>
                <w:szCs w:val="20"/>
                <w:lang w:val="ru-RU"/>
              </w:rPr>
              <w:t>Нет</w:t>
            </w:r>
          </w:p>
        </w:tc>
      </w:tr>
      <w:tr w:rsidR="001D381A" w:rsidRPr="0067048B" w14:paraId="0686BF6C" w14:textId="77777777" w:rsidTr="00EB4107">
        <w:trPr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688D7136" w14:textId="4BADFC12" w:rsidR="001D381A" w:rsidRPr="00977DDD" w:rsidRDefault="00977DDD" w:rsidP="00F93FB9">
            <w:pPr>
              <w:spacing w:before="80" w:after="80" w:line="240" w:lineRule="auto"/>
              <w:jc w:val="both"/>
              <w:rPr>
                <w:spacing w:val="-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</w:t>
            </w:r>
          </w:p>
        </w:tc>
        <w:tc>
          <w:tcPr>
            <w:tcW w:w="6181" w:type="dxa"/>
            <w:gridSpan w:val="3"/>
            <w:shd w:val="clear" w:color="auto" w:fill="auto"/>
          </w:tcPr>
          <w:p w14:paraId="153D0521" w14:textId="555B2DAD" w:rsidR="001D381A" w:rsidRPr="00977DDD" w:rsidRDefault="00977DDD" w:rsidP="001D381A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120" w:after="60"/>
              <w:ind w:left="0" w:firstLine="0"/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</w:pPr>
            <w:r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>Название банка</w:t>
            </w:r>
            <w:r w:rsidR="001D381A" w:rsidRPr="00977DDD">
              <w:rPr>
                <w:rFonts w:asciiTheme="minorHAnsi" w:eastAsiaTheme="minorHAnsi" w:hAnsiTheme="minorHAnsi" w:cstheme="minorHAnsi"/>
                <w:bCs/>
                <w:kern w:val="0"/>
                <w:sz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97829694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60FA74AA" w14:textId="0E7765E5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Адрес банка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69403710"/>
                <w:placeholder>
                  <w:docPart w:val="50F63146A11D478AB9782766EDB8DCEB"/>
                </w:placeholder>
                <w:text w:multiLine="1"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035A8803" w14:textId="27528109" w:rsidR="001D381A" w:rsidRPr="00F71C98" w:rsidRDefault="001D381A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033F66">
              <w:rPr>
                <w:rFonts w:cstheme="minorHAnsi"/>
                <w:bCs/>
                <w:sz w:val="20"/>
                <w:szCs w:val="20"/>
              </w:rPr>
              <w:t>IBAN</w:t>
            </w:r>
            <w:r w:rsidR="00977DDD">
              <w:rPr>
                <w:rFonts w:cstheme="minorHAnsi"/>
                <w:bCs/>
                <w:sz w:val="20"/>
                <w:szCs w:val="20"/>
                <w:lang w:val="ru-RU"/>
              </w:rPr>
              <w:t xml:space="preserve"> (международный номер банковского счета)</w:t>
            </w:r>
            <w:r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122767930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43207DEE" w14:textId="3290003A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Код </w:t>
            </w:r>
            <w:r w:rsidR="001D381A" w:rsidRPr="00033F66">
              <w:rPr>
                <w:rFonts w:cstheme="minorHAnsi"/>
                <w:bCs/>
                <w:sz w:val="20"/>
                <w:szCs w:val="20"/>
              </w:rPr>
              <w:t>SWIFT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>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BIC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041049828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508BFF0F" w14:textId="6CF599AA" w:rsidR="001D381A" w:rsidRPr="00F71C98" w:rsidRDefault="00977DDD" w:rsidP="001D381A">
            <w:pPr>
              <w:spacing w:before="60" w:after="6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977DDD">
              <w:rPr>
                <w:rFonts w:cstheme="minorHAnsi"/>
                <w:bCs/>
                <w:sz w:val="20"/>
                <w:szCs w:val="20"/>
                <w:lang w:val="ru-RU"/>
              </w:rPr>
              <w:t>Валюта счета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77420399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  <w:p w14:paraId="25C4B5FF" w14:textId="3D40F9A7" w:rsidR="001D381A" w:rsidRPr="00F71C98" w:rsidRDefault="00977DDD" w:rsidP="001D381A">
            <w:pPr>
              <w:tabs>
                <w:tab w:val="left" w:pos="2902"/>
              </w:tabs>
              <w:spacing w:before="80" w:after="80" w:line="240" w:lineRule="auto"/>
              <w:rPr>
                <w:rFonts w:eastAsia="MS Gothic" w:cstheme="minorHAnsi"/>
                <w:spacing w:val="-2"/>
                <w:sz w:val="20"/>
                <w:szCs w:val="20"/>
                <w:lang w:val="ru-RU"/>
              </w:rPr>
            </w:pPr>
            <w:r>
              <w:rPr>
                <w:rFonts w:cstheme="minorHAnsi"/>
                <w:bCs/>
                <w:sz w:val="20"/>
                <w:szCs w:val="20"/>
                <w:lang w:val="ru-RU"/>
              </w:rPr>
              <w:t>Номер банковского счета</w:t>
            </w:r>
            <w:r w:rsidR="001D381A" w:rsidRPr="00F71C98">
              <w:rPr>
                <w:rFonts w:cstheme="minorHAnsi"/>
                <w:bCs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-1218039150"/>
                <w:placeholder>
                  <w:docPart w:val="50F63146A11D478AB9782766EDB8DCEB"/>
                </w:placeholder>
                <w:text/>
              </w:sdtPr>
              <w:sdtEndPr>
                <w:rPr>
                  <w:rStyle w:val="Heading2Char"/>
                </w:rPr>
              </w:sdtEndPr>
              <w:sdtContent>
                <w:r w:rsid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sdtContent>
            </w:sdt>
          </w:p>
        </w:tc>
      </w:tr>
      <w:tr w:rsidR="002E0300" w:rsidRPr="0067048B" w14:paraId="5A126803" w14:textId="77777777" w:rsidTr="00266CC5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9720" w:type="dxa"/>
            <w:gridSpan w:val="5"/>
            <w:tcBorders>
              <w:top w:val="single" w:sz="2" w:space="0" w:color="8EAADB" w:themeColor="accent1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A4628" w14:textId="4A6D2817" w:rsidR="002E0300" w:rsidRPr="00B773A0" w:rsidRDefault="002E0300" w:rsidP="002E030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Перечень и стоимость </w:t>
            </w:r>
            <w:r w:rsidRPr="00090BE3">
              <w:rPr>
                <w:rFonts w:cstheme="minorHAnsi"/>
                <w:b/>
                <w:sz w:val="20"/>
                <w:szCs w:val="20"/>
                <w:u w:val="single"/>
                <w:lang w:val="ru-RU"/>
              </w:rPr>
              <w:t>текущих</w:t>
            </w:r>
            <w:r w:rsidRPr="00AB7835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проектов с ПРООН и иными национальными/международными организациями с контактными данными заказчиков и указанием степени завершенности каждого текущего проекта</w:t>
            </w:r>
          </w:p>
        </w:tc>
      </w:tr>
      <w:tr w:rsidR="0020092C" w:rsidRPr="0067048B" w14:paraId="73891CDF" w14:textId="77777777" w:rsidTr="0020092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D221F" w14:textId="3B681C58" w:rsidR="0020092C" w:rsidRPr="00B773A0" w:rsidRDefault="0020092C" w:rsidP="0015331F">
            <w:pPr>
              <w:spacing w:after="0"/>
              <w:ind w:left="5" w:hanging="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Наименование текущего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A95F" w14:textId="2AE7E684" w:rsidR="0020092C" w:rsidRPr="00B773A0" w:rsidRDefault="0020092C" w:rsidP="00B773A0">
            <w:pPr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Контактные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данные</w:t>
            </w:r>
            <w:r w:rsidRPr="00B773A0">
              <w:rPr>
                <w:b/>
                <w:bCs/>
                <w:sz w:val="20"/>
                <w:szCs w:val="20"/>
                <w:lang w:val="ru-RU"/>
              </w:rPr>
              <w:t>, включая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479A" w14:textId="77777777" w:rsidR="0020092C" w:rsidRDefault="0020092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Стоимость договора</w:t>
            </w:r>
          </w:p>
          <w:p w14:paraId="1CA87E80" w14:textId="0D507D3C" w:rsidR="0020092C" w:rsidRPr="00455E2E" w:rsidRDefault="0020092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(указать валюту договора)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237F3" w14:textId="046B9295" w:rsidR="0020092C" w:rsidRPr="00B773A0" w:rsidRDefault="0020092C" w:rsidP="00C230A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Степень завершенности каждого текущего проекта</w:t>
            </w:r>
            <w:r w:rsidRPr="001D25EC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0092C" w:rsidRPr="0067048B" w14:paraId="7BFAB328" w14:textId="77777777" w:rsidTr="0020092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EAB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979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A77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5A1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0092C" w:rsidRPr="0067048B" w14:paraId="60F299FB" w14:textId="77777777" w:rsidTr="0020092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548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8FD2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E03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52C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0092C" w:rsidRPr="0067048B" w14:paraId="47DECCA0" w14:textId="77777777" w:rsidTr="0020092C">
        <w:tblPrEx>
          <w:tblBorders>
            <w:top w:val="single" w:sz="2" w:space="0" w:color="8EAADB" w:themeColor="accent1" w:themeTint="99"/>
            <w:left w:val="single" w:sz="2" w:space="0" w:color="8EAADB" w:themeColor="accent1" w:themeTint="99"/>
            <w:bottom w:val="single" w:sz="2" w:space="0" w:color="8EAADB" w:themeColor="accent1" w:themeTint="99"/>
            <w:right w:val="single" w:sz="2" w:space="0" w:color="8EAADB" w:themeColor="accent1" w:themeTint="99"/>
            <w:insideH w:val="single" w:sz="2" w:space="0" w:color="8EAADB" w:themeColor="accent1" w:themeTint="99"/>
            <w:insideV w:val="single" w:sz="2" w:space="0" w:color="8EAADB" w:themeColor="accent1" w:themeTint="99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995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C71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9CB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CF63" w14:textId="77777777" w:rsidR="0020092C" w:rsidRPr="00D529C4" w:rsidRDefault="0020092C" w:rsidP="00C230AB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FD84EB6" w14:textId="13F6BA64" w:rsidR="001D25EC" w:rsidRPr="00D529C4" w:rsidRDefault="00983433" w:rsidP="001D25EC">
      <w:pPr>
        <w:rPr>
          <w:rFonts w:cstheme="minorHAnsi"/>
          <w:b/>
          <w:sz w:val="20"/>
          <w:szCs w:val="20"/>
          <w:lang w:val="ru-RU"/>
        </w:rPr>
      </w:pPr>
      <w:r w:rsidRPr="00D529C4">
        <w:rPr>
          <w:rFonts w:cstheme="minorHAnsi"/>
          <w:b/>
          <w:sz w:val="20"/>
          <w:szCs w:val="20"/>
          <w:lang w:val="ru-RU"/>
        </w:rPr>
        <w:t xml:space="preserve"> </w:t>
      </w:r>
    </w:p>
    <w:p w14:paraId="0ADC5365" w14:textId="1BEBA273" w:rsidR="00444857" w:rsidRPr="00C57D2E" w:rsidRDefault="00444857" w:rsidP="001D25EC">
      <w:pPr>
        <w:spacing w:after="0"/>
        <w:rPr>
          <w:rFonts w:cstheme="minorHAnsi"/>
          <w:b/>
          <w:sz w:val="20"/>
          <w:szCs w:val="20"/>
          <w:lang w:val="ru-RU"/>
        </w:rPr>
      </w:pPr>
    </w:p>
    <w:p w14:paraId="39C3DC10" w14:textId="77777777" w:rsidR="00444857" w:rsidRPr="00C57D2E" w:rsidRDefault="00444857" w:rsidP="001D25EC">
      <w:pPr>
        <w:spacing w:after="0"/>
        <w:rPr>
          <w:rFonts w:cstheme="minorHAnsi"/>
          <w:b/>
          <w:sz w:val="20"/>
          <w:szCs w:val="20"/>
          <w:lang w:val="ru-RU"/>
        </w:rPr>
      </w:pPr>
    </w:p>
    <w:p w14:paraId="0D8E46FC" w14:textId="246842FA" w:rsidR="00983433" w:rsidRPr="00AD5E8B" w:rsidRDefault="00AD5E8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Декларация участника торгов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0"/>
        <w:gridCol w:w="555"/>
        <w:gridCol w:w="8530"/>
      </w:tblGrid>
      <w:tr w:rsidR="00983433" w:rsidRPr="005E5F03" w14:paraId="75E660A4" w14:textId="77777777" w:rsidTr="1253BEB5">
        <w:trPr>
          <w:tblHeader/>
        </w:trPr>
        <w:tc>
          <w:tcPr>
            <w:tcW w:w="630" w:type="dxa"/>
          </w:tcPr>
          <w:p w14:paraId="2645DD9B" w14:textId="74B46B0E" w:rsidR="00983433" w:rsidRPr="000E39B4" w:rsidRDefault="000E39B4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Да</w:t>
            </w:r>
          </w:p>
        </w:tc>
        <w:tc>
          <w:tcPr>
            <w:tcW w:w="555" w:type="dxa"/>
          </w:tcPr>
          <w:p w14:paraId="615355A7" w14:textId="70A2DD34" w:rsidR="00983433" w:rsidRPr="000E39B4" w:rsidRDefault="000E39B4" w:rsidP="00335737">
            <w:pPr>
              <w:ind w:left="-113" w:right="-105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530" w:type="dxa"/>
          </w:tcPr>
          <w:p w14:paraId="5509D968" w14:textId="77777777" w:rsidR="00983433" w:rsidRPr="005E5F03" w:rsidRDefault="00983433" w:rsidP="003357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83433" w:rsidRPr="0067048B" w14:paraId="0148F184" w14:textId="77777777" w:rsidTr="1253BEB5">
        <w:trPr>
          <w:trHeight w:val="845"/>
        </w:trPr>
        <w:sdt>
          <w:sdtPr>
            <w:rPr>
              <w:rFonts w:cstheme="minorHAnsi"/>
              <w:sz w:val="20"/>
              <w:szCs w:val="20"/>
            </w:rPr>
            <w:id w:val="170235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2166911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830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0C983D2" w14:textId="77777777" w:rsidR="00983433" w:rsidRPr="005E5F03" w:rsidRDefault="00116258" w:rsidP="00335737">
                <w:pPr>
                  <w:ind w:left="-113" w:right="-105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DD2F68A" w14:textId="7DF7F0D8" w:rsidR="00983433" w:rsidRPr="001F4E95" w:rsidRDefault="000E39B4" w:rsidP="008E5970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и</w:t>
            </w:r>
            <w:r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условия</w:t>
            </w:r>
            <w:r w:rsidR="00983433" w:rsidRPr="000F42F0">
              <w:rPr>
                <w:rFonts w:cstheme="minorHAnsi"/>
                <w:b/>
                <w:sz w:val="20"/>
                <w:szCs w:val="20"/>
                <w:lang w:val="ru-RU"/>
              </w:rPr>
              <w:t xml:space="preserve">: 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>Я (</w:t>
            </w:r>
            <w:r w:rsidR="00DC1CFC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прочитал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(и)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полностью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настоящий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Запрос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5CC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нструкции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данные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содержащиеся в </w:t>
            </w:r>
            <w:r w:rsidR="00D26D26">
              <w:rPr>
                <w:rFonts w:cstheme="minorHAnsi"/>
                <w:sz w:val="20"/>
                <w:szCs w:val="20"/>
                <w:lang w:val="ru-RU"/>
              </w:rPr>
              <w:t xml:space="preserve">настоящем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Запросе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коммерческого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AF5277">
              <w:rPr>
                <w:rFonts w:cstheme="minorHAnsi"/>
                <w:sz w:val="20"/>
                <w:szCs w:val="20"/>
                <w:lang w:val="ru-RU"/>
              </w:rPr>
              <w:t>Перечень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требований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Общие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договор</w:t>
            </w:r>
            <w:r w:rsidR="004A723D">
              <w:rPr>
                <w:rFonts w:cstheme="minorHAnsi"/>
                <w:sz w:val="20"/>
                <w:szCs w:val="20"/>
                <w:lang w:val="ru-RU"/>
              </w:rPr>
              <w:t>ов ПРООН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любые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Специальные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условия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 xml:space="preserve"> Я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согласие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участника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="000F42F0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 xml:space="preserve">на обязательность </w:t>
            </w:r>
            <w:r w:rsidR="0047121B">
              <w:rPr>
                <w:rFonts w:cstheme="minorHAnsi"/>
                <w:sz w:val="20"/>
                <w:szCs w:val="20"/>
                <w:lang w:val="ru-RU"/>
              </w:rPr>
              <w:t xml:space="preserve">соблюдения </w:t>
            </w:r>
            <w:r w:rsidR="000F42F0">
              <w:rPr>
                <w:rFonts w:cstheme="minorHAnsi"/>
                <w:sz w:val="20"/>
                <w:szCs w:val="20"/>
                <w:lang w:val="ru-RU"/>
              </w:rPr>
              <w:t>этих документов.</w:t>
            </w:r>
            <w:r w:rsidR="00983433" w:rsidRPr="000F42F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67048B" w14:paraId="13789919" w14:textId="77777777" w:rsidTr="1253BEB5">
        <w:sdt>
          <w:sdtPr>
            <w:rPr>
              <w:rFonts w:cstheme="minorHAnsi"/>
              <w:sz w:val="20"/>
              <w:szCs w:val="20"/>
            </w:rPr>
            <w:id w:val="4245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65FF3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31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FCA58A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4678C28" w14:textId="53857C04" w:rsidR="00983433" w:rsidRPr="004D3902" w:rsidRDefault="001F4E95" w:rsidP="001F4E95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 w:rsidR="00DC1CFC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располагает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657E">
              <w:rPr>
                <w:rFonts w:cstheme="minorHAnsi"/>
                <w:sz w:val="20"/>
                <w:szCs w:val="20"/>
                <w:lang w:val="ru-RU"/>
              </w:rPr>
              <w:t>производственными мощностями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возможностями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также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имеет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необходимые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лицензии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полного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удовлетворения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требовани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й настоящего ЗКП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может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превы</w:t>
            </w:r>
            <w:r w:rsidR="00E534E0">
              <w:rPr>
                <w:rFonts w:cstheme="minorHAnsi"/>
                <w:sz w:val="20"/>
                <w:szCs w:val="20"/>
                <w:lang w:val="ru-RU"/>
              </w:rPr>
              <w:t>сить их,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сможет </w:t>
            </w:r>
            <w:r>
              <w:rPr>
                <w:rFonts w:cstheme="minorHAnsi"/>
                <w:sz w:val="20"/>
                <w:szCs w:val="20"/>
                <w:lang w:val="ru-RU"/>
              </w:rPr>
              <w:t>исполнять</w:t>
            </w:r>
            <w:r w:rsidR="004D3902">
              <w:rPr>
                <w:rFonts w:cstheme="minorHAnsi"/>
                <w:sz w:val="20"/>
                <w:szCs w:val="20"/>
                <w:lang w:val="ru-RU"/>
              </w:rPr>
              <w:t xml:space="preserve"> свои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обязанности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всего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периода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соответствующего договора.</w:t>
            </w:r>
            <w:r w:rsidRPr="001F4E9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67048B" w14:paraId="4D1F8EF1" w14:textId="77777777" w:rsidTr="1253BEB5">
        <w:trPr>
          <w:trHeight w:val="1267"/>
        </w:trPr>
        <w:sdt>
          <w:sdtPr>
            <w:rPr>
              <w:rFonts w:cstheme="minorHAnsi"/>
              <w:sz w:val="20"/>
              <w:szCs w:val="20"/>
            </w:rPr>
            <w:id w:val="18610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9621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15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86BE4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723DEFA5" w14:textId="3F8F985E" w:rsidR="00983433" w:rsidRPr="00F22683" w:rsidRDefault="00BF6F78" w:rsidP="00DC1CF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Этика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</w:t>
            </w:r>
            <w:r w:rsidR="00983433"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Подавая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71664"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гарантирую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участник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торгов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заключал </w:t>
            </w:r>
            <w:r>
              <w:rPr>
                <w:rFonts w:cstheme="minorHAnsi"/>
                <w:sz w:val="20"/>
                <w:szCs w:val="20"/>
                <w:lang w:val="ru-RU"/>
              </w:rPr>
              <w:t>каких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ненадлежащих, незаконных, предполагающих сговор или </w:t>
            </w:r>
            <w:r w:rsidR="00430EB7">
              <w:rPr>
                <w:rFonts w:cstheme="minorHAnsi"/>
                <w:sz w:val="20"/>
                <w:szCs w:val="20"/>
                <w:lang w:val="ru-RU"/>
              </w:rPr>
              <w:t>мешающих свободной конкуренции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соглашений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E7D4D">
              <w:rPr>
                <w:rFonts w:cstheme="minorHAnsi"/>
                <w:sz w:val="20"/>
                <w:szCs w:val="20"/>
                <w:lang w:val="ru-RU"/>
              </w:rPr>
              <w:t>кем-либо из</w:t>
            </w:r>
            <w:r w:rsidRPr="00BF6F7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конкуренто</w:t>
            </w:r>
            <w:r w:rsidR="00FE7D4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связывался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напрямую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косвенно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каким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представителем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покупателя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(за исключением контактного лица) с целью лоббирования или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получения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информации, связанной с настоящим запросом </w:t>
            </w:r>
            <w:r w:rsidR="00023E2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коммерческого </w:t>
            </w:r>
            <w:r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предложени</w:t>
            </w:r>
            <w:r w:rsidR="00023E2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="00983433" w:rsidRPr="00BF6F7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;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не пытался повлиять на </w:t>
            </w:r>
            <w:r w:rsidR="002F5BDB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кого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-либо </w:t>
            </w:r>
            <w:r w:rsidR="00C44D6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из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представител</w:t>
            </w:r>
            <w:r w:rsidR="00C44D6F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ей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покупателя или </w:t>
            </w:r>
            <w:r w:rsid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обеспечить для него личную мотивацию, вознаграждение или выгоду в </w:t>
            </w:r>
            <w:r w:rsidR="00574F4B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любой иной</w:t>
            </w:r>
            <w:r w:rsid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форме.  </w:t>
            </w:r>
            <w:r w:rsidR="00DC1CFC" w:rsidRPr="00DC1CFC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67048B" w14:paraId="1A60EDF7" w14:textId="77777777" w:rsidTr="1253BEB5">
        <w:trPr>
          <w:trHeight w:val="998"/>
        </w:trPr>
        <w:sdt>
          <w:sdtPr>
            <w:rPr>
              <w:rFonts w:cstheme="minorHAnsi"/>
              <w:sz w:val="20"/>
              <w:szCs w:val="20"/>
              <w:lang w:val="ru-RU"/>
            </w:rPr>
            <w:id w:val="5652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EBB9315" w14:textId="77777777" w:rsidR="00983433" w:rsidRPr="00DC1CFC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-87924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D067D2D" w14:textId="77777777" w:rsidR="00983433" w:rsidRPr="00DC1CFC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C1CFC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4CFCD414" w14:textId="6546C959" w:rsidR="00983433" w:rsidRPr="005D6838" w:rsidRDefault="00DC1CFC" w:rsidP="00F22683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8A2021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обязуюсь</w:t>
            </w:r>
            <w:r w:rsidR="00755571">
              <w:rPr>
                <w:rFonts w:cstheme="minorHAnsi"/>
                <w:sz w:val="20"/>
                <w:szCs w:val="20"/>
                <w:lang w:val="ru-RU"/>
              </w:rPr>
              <w:t>(емся)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вовлекать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любую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другую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сторону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запрещенн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73E7E">
              <w:rPr>
                <w:rFonts w:cstheme="minorHAnsi"/>
                <w:sz w:val="20"/>
                <w:szCs w:val="20"/>
                <w:lang w:val="ru-RU"/>
              </w:rPr>
              <w:t>ин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неэтичн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ые</w:t>
            </w:r>
            <w:r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72B61">
              <w:rPr>
                <w:rFonts w:cstheme="minorHAnsi"/>
                <w:sz w:val="20"/>
                <w:szCs w:val="20"/>
                <w:lang w:val="ru-RU"/>
              </w:rPr>
              <w:t>практики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вести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D11BD">
              <w:rPr>
                <w:rFonts w:cstheme="minorHAnsi"/>
                <w:sz w:val="20"/>
                <w:szCs w:val="20"/>
                <w:lang w:val="ru-RU"/>
              </w:rPr>
              <w:t>свою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деятельность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избегая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создания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финансовых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операционных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репутационных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иных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неоправданных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рисков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ООН</w:t>
            </w:r>
            <w:r w:rsidR="00F22683" w:rsidRPr="00F2268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D11BD">
              <w:rPr>
                <w:rFonts w:cstheme="minorHAnsi"/>
                <w:sz w:val="20"/>
                <w:szCs w:val="20"/>
                <w:lang w:val="ru-RU"/>
              </w:rPr>
              <w:t xml:space="preserve">а также </w:t>
            </w:r>
            <w:r w:rsidR="00F22683">
              <w:rPr>
                <w:rFonts w:cstheme="minorHAnsi"/>
                <w:sz w:val="20"/>
                <w:szCs w:val="20"/>
                <w:lang w:val="ru-RU"/>
              </w:rPr>
              <w:t>ознакомился с Кодексом поведения поставщиков Организации Объединенных Наций</w:t>
            </w:r>
            <w:r w:rsidR="00CE7DF1" w:rsidRPr="00F22683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  <w:r w:rsid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  <w:hyperlink r:id="rId11" w:history="1"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https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://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www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.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org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Depts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ptd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about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us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/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un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supplier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code</w:t>
              </w:r>
              <w:r w:rsidR="00CE7DF1" w:rsidRPr="00F22683">
                <w:rPr>
                  <w:rStyle w:val="Hyperlink"/>
                  <w:rFonts w:cstheme="minorHAnsi"/>
                  <w:sz w:val="20"/>
                  <w:szCs w:val="20"/>
                  <w:lang w:val="ru-RU"/>
                </w:rPr>
                <w:t>-</w:t>
              </w:r>
              <w:r w:rsidR="00CE7DF1" w:rsidRPr="00F661B0">
                <w:rPr>
                  <w:rStyle w:val="Hyperlink"/>
                  <w:rFonts w:cstheme="minorHAnsi"/>
                  <w:sz w:val="20"/>
                  <w:szCs w:val="20"/>
                </w:rPr>
                <w:t>conduct</w:t>
              </w:r>
            </w:hyperlink>
            <w:r w:rsidR="00CE7DF1" w:rsidRPr="00F2268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и понимаю, что в нем приведены минимальные стандарты, которым должны отвечать поставщики ООН. </w:t>
            </w:r>
            <w:r w:rsidR="00CE7DF1" w:rsidRPr="00F22683">
              <w:rPr>
                <w:rFonts w:cstheme="minorHAnsi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67048B" w14:paraId="2E9BF8D7" w14:textId="77777777" w:rsidTr="1253BEB5">
        <w:sdt>
          <w:sdtPr>
            <w:rPr>
              <w:rFonts w:cstheme="minorHAnsi"/>
              <w:sz w:val="20"/>
              <w:szCs w:val="20"/>
              <w:lang w:val="ru-RU"/>
            </w:rPr>
            <w:id w:val="-44446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95E963" w14:textId="77777777" w:rsidR="00983433" w:rsidRPr="00F2268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ru-RU"/>
            </w:rPr>
            <w:id w:val="147502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9272778" w14:textId="77777777" w:rsidR="00983433" w:rsidRPr="00F2268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F22683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E2222BF" w14:textId="235FF485" w:rsidR="00983433" w:rsidRPr="005D6838" w:rsidRDefault="00F22683" w:rsidP="00D345C6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Конфликт</w:t>
            </w:r>
            <w:r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="00983433" w:rsidRPr="00D345C6">
              <w:rPr>
                <w:rFonts w:cstheme="minorHAnsi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983433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Я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мы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подтверждаю</w:t>
            </w:r>
            <w:r w:rsidR="008A202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(ем)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что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участник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торгов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не</w:t>
            </w:r>
            <w:r w:rsidR="0022130E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2130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имеет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реального, потенциального или усматриваемого конфликта интересов, направляя настоящее </w:t>
            </w:r>
            <w:r w:rsidR="00860E97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коммерческое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предложение или заключая договор с целью выполнения требований. 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возникновения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конфликта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интересов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="00D345C6" w:rsidRP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рамках процедуры торгов</w:t>
            </w:r>
            <w:r w:rsidR="005D58EE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,</w:t>
            </w:r>
            <w:r w:rsidR="00D345C6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участник торгов незамедлительно сообщит об этом контактному лицу организации, осуществляющей закупку. </w:t>
            </w:r>
          </w:p>
        </w:tc>
      </w:tr>
      <w:tr w:rsidR="00983433" w:rsidRPr="0067048B" w14:paraId="567ABA90" w14:textId="77777777" w:rsidTr="1253BEB5">
        <w:trPr>
          <w:trHeight w:val="1507"/>
        </w:trPr>
        <w:sdt>
          <w:sdtPr>
            <w:rPr>
              <w:rFonts w:cstheme="minorHAnsi"/>
              <w:sz w:val="20"/>
              <w:szCs w:val="20"/>
            </w:rPr>
            <w:id w:val="-131603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A628E6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531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17BBC6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32F75B6A" w14:textId="1982DAAC" w:rsidR="00983433" w:rsidRPr="005D6838" w:rsidRDefault="00D345C6" w:rsidP="00FF7031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Запреты</w:t>
            </w:r>
            <w:r w:rsidR="00983433" w:rsidRPr="00FF7031">
              <w:rPr>
                <w:rFonts w:cstheme="minorHAnsi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санкции</w:t>
            </w:r>
            <w:r w:rsidR="00983433" w:rsidRPr="00FF7031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="00983433" w:rsidRPr="00FF703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="007648B8">
              <w:rPr>
                <w:rFonts w:cstheme="minorHAnsi"/>
                <w:sz w:val="20"/>
                <w:szCs w:val="20"/>
                <w:lang w:val="ru-RU"/>
              </w:rPr>
              <w:t>Я (мы) н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астоящим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заявляю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),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в отношении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нашего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филиалов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дочерних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предприятий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сотрудников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любых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участников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совместного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предприятия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>/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консорциума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субподрядчиков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или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поставщиков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рамках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любой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части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D0">
              <w:rPr>
                <w:rFonts w:cstheme="minorHAnsi"/>
                <w:sz w:val="20"/>
                <w:szCs w:val="20"/>
                <w:lang w:val="ru-RU"/>
              </w:rPr>
              <w:t>договора</w:t>
            </w:r>
            <w:r w:rsidR="006A7DD0" w:rsidRPr="00FF7031">
              <w:rPr>
                <w:rFonts w:cstheme="minorHAnsi"/>
                <w:sz w:val="20"/>
                <w:szCs w:val="20"/>
                <w:lang w:val="ru-RU"/>
              </w:rPr>
              <w:t xml:space="preserve">, отсутствует запрет на закупку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стороны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Наций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запреты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Сборнике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санкционных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перечней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Совета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Безопасности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Организации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Объединенных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Наций,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они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rFonts w:cstheme="minorHAnsi"/>
                <w:sz w:val="20"/>
                <w:szCs w:val="20"/>
                <w:lang w:val="ru-RU"/>
              </w:rPr>
              <w:t>были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7031" w:rsidRPr="009A73B1">
              <w:rPr>
                <w:color w:val="000000" w:themeColor="text1"/>
                <w:sz w:val="20"/>
                <w:szCs w:val="20"/>
                <w:lang w:val="ru-RU"/>
              </w:rPr>
              <w:t>временно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 w:rsidRPr="009A73B1">
              <w:rPr>
                <w:color w:val="000000" w:themeColor="text1"/>
                <w:sz w:val="20"/>
                <w:szCs w:val="20"/>
                <w:lang w:val="ru-RU"/>
              </w:rPr>
              <w:t>исключен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отстранены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иным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образом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признаны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не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соответствующими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критериям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359F1">
              <w:rPr>
                <w:color w:val="000000" w:themeColor="text1"/>
                <w:sz w:val="20"/>
                <w:szCs w:val="20"/>
                <w:lang w:val="ru-RU"/>
              </w:rPr>
              <w:t>правомочности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359F1">
              <w:rPr>
                <w:color w:val="000000" w:themeColor="text1"/>
                <w:sz w:val="20"/>
                <w:szCs w:val="20"/>
                <w:lang w:val="ru-RU"/>
              </w:rPr>
              <w:t xml:space="preserve">из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организаций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ООН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Группой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Всемирного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банка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любой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другой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международной</w:t>
            </w:r>
            <w:r w:rsidR="00FF7031" w:rsidRPr="00FF703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F7031">
              <w:rPr>
                <w:color w:val="000000" w:themeColor="text1"/>
                <w:sz w:val="20"/>
                <w:szCs w:val="20"/>
                <w:lang w:val="ru-RU"/>
              </w:rPr>
              <w:t>организацией.</w:t>
            </w:r>
            <w:r w:rsidR="00FF7031" w:rsidRPr="00FF7031">
              <w:rPr>
                <w:rFonts w:cstheme="minorHAnsi"/>
                <w:sz w:val="20"/>
                <w:szCs w:val="20"/>
                <w:lang w:val="ru-RU"/>
              </w:rPr>
              <w:t xml:space="preserve">   </w:t>
            </w:r>
          </w:p>
        </w:tc>
      </w:tr>
      <w:tr w:rsidR="00983433" w:rsidRPr="0067048B" w14:paraId="4548AEB4" w14:textId="77777777" w:rsidTr="00FB349B">
        <w:trPr>
          <w:trHeight w:val="473"/>
        </w:trPr>
        <w:sdt>
          <w:sdtPr>
            <w:rPr>
              <w:rFonts w:cstheme="minorHAnsi"/>
              <w:sz w:val="20"/>
              <w:szCs w:val="20"/>
            </w:rPr>
            <w:id w:val="-21333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D5403F9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3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B29433E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59058EEB" w14:textId="63D03C5F" w:rsidR="00983433" w:rsidRPr="00FB30B4" w:rsidRDefault="00D346DA" w:rsidP="00FB349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Банкротство</w:t>
            </w:r>
            <w:r w:rsidR="00983433" w:rsidRPr="00F368B5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F368B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>объявлял</w:t>
            </w:r>
            <w:r w:rsidR="00755571">
              <w:rPr>
                <w:rFonts w:cstheme="minorHAnsi"/>
                <w:sz w:val="20"/>
                <w:szCs w:val="20"/>
                <w:lang w:val="ru-RU"/>
              </w:rPr>
              <w:t>(</w:t>
            </w:r>
            <w:r w:rsidR="0017117B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755571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о банкротстве, </w:t>
            </w:r>
            <w:r w:rsidR="00FB349B">
              <w:rPr>
                <w:rFonts w:cstheme="minorHAnsi"/>
                <w:sz w:val="20"/>
                <w:szCs w:val="20"/>
                <w:lang w:val="ru-RU"/>
              </w:rPr>
              <w:t>не вовлечен(ы) в производство по делу о банкротстве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или </w:t>
            </w:r>
            <w:r w:rsidR="00717040">
              <w:rPr>
                <w:rFonts w:cstheme="minorHAnsi"/>
                <w:sz w:val="20"/>
                <w:szCs w:val="20"/>
                <w:lang w:val="ru-RU"/>
              </w:rPr>
              <w:t>принудительной ликвидации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, а также нет судебных решений или исков на рассмотрении, которые могли бы препятствовать </w:t>
            </w:r>
            <w:r w:rsidR="00717040">
              <w:rPr>
                <w:rFonts w:cstheme="minorHAnsi"/>
                <w:sz w:val="20"/>
                <w:szCs w:val="20"/>
                <w:lang w:val="ru-RU"/>
              </w:rPr>
              <w:t>нашей</w:t>
            </w:r>
            <w:r w:rsidR="00F368B5" w:rsidRPr="00F368B5">
              <w:rPr>
                <w:rFonts w:cstheme="minorHAnsi"/>
                <w:sz w:val="20"/>
                <w:szCs w:val="20"/>
                <w:lang w:val="ru-RU"/>
              </w:rPr>
              <w:t xml:space="preserve"> деятельности в обозримом будущем.</w:t>
            </w:r>
          </w:p>
        </w:tc>
      </w:tr>
      <w:tr w:rsidR="00983433" w:rsidRPr="0067048B" w14:paraId="147FACB0" w14:textId="77777777" w:rsidTr="1253BEB5">
        <w:sdt>
          <w:sdtPr>
            <w:rPr>
              <w:rFonts w:cstheme="minorHAnsi"/>
              <w:sz w:val="20"/>
              <w:szCs w:val="20"/>
            </w:rPr>
            <w:id w:val="212958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063075C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70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21E1157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168C03EF" w14:textId="5D8A575A" w:rsidR="00983433" w:rsidRPr="00FB30B4" w:rsidRDefault="00FB30B4" w:rsidP="00352B32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Срок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0C3F03">
              <w:rPr>
                <w:rFonts w:cstheme="minorHAnsi"/>
                <w:b/>
                <w:sz w:val="20"/>
                <w:szCs w:val="20"/>
                <w:lang w:val="ru-RU"/>
              </w:rPr>
              <w:t xml:space="preserve">коммерческого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предложения</w:t>
            </w:r>
            <w:r w:rsidR="00983433" w:rsidRPr="00FB30B4">
              <w:rPr>
                <w:rFonts w:cstheme="minorHAnsi"/>
                <w:b/>
                <w:sz w:val="20"/>
                <w:szCs w:val="20"/>
                <w:lang w:val="ru-RU"/>
              </w:rPr>
              <w:t>:</w:t>
            </w:r>
            <w:r w:rsidR="00983433"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7324A0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настоящее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C3F03">
              <w:rPr>
                <w:rFonts w:cstheme="minorHAnsi"/>
                <w:sz w:val="20"/>
                <w:szCs w:val="20"/>
                <w:lang w:val="ru-RU"/>
              </w:rPr>
              <w:t>коммерческое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включая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D1779">
              <w:rPr>
                <w:rFonts w:cstheme="minorHAnsi"/>
                <w:sz w:val="20"/>
                <w:szCs w:val="20"/>
                <w:lang w:val="ru-RU"/>
              </w:rPr>
              <w:t>финансовое</w:t>
            </w:r>
            <w:r w:rsidR="000C3F03">
              <w:rPr>
                <w:rFonts w:cstheme="minorHAnsi"/>
                <w:sz w:val="20"/>
                <w:szCs w:val="20"/>
                <w:lang w:val="ru-RU"/>
              </w:rPr>
              <w:t xml:space="preserve"> предложение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остается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41BC9">
              <w:rPr>
                <w:rFonts w:cstheme="minorHAnsi"/>
                <w:sz w:val="20"/>
                <w:szCs w:val="20"/>
                <w:lang w:val="ru-RU"/>
              </w:rPr>
              <w:t>действительным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для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52B32">
              <w:rPr>
                <w:rFonts w:cstheme="minorHAnsi"/>
                <w:sz w:val="20"/>
                <w:szCs w:val="20"/>
                <w:lang w:val="ru-RU"/>
              </w:rPr>
              <w:t>акцепта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течение</w:t>
            </w:r>
            <w:r w:rsidR="005D1779">
              <w:rPr>
                <w:rFonts w:cstheme="minorHAnsi"/>
                <w:sz w:val="20"/>
                <w:szCs w:val="20"/>
                <w:lang w:val="ru-RU"/>
              </w:rPr>
              <w:t xml:space="preserve"> всего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64A00">
              <w:rPr>
                <w:rFonts w:cstheme="minorHAnsi"/>
                <w:sz w:val="20"/>
                <w:szCs w:val="20"/>
                <w:lang w:val="ru-RU"/>
              </w:rPr>
              <w:t xml:space="preserve">заявленного </w:t>
            </w:r>
            <w:r>
              <w:rPr>
                <w:rFonts w:cstheme="minorHAnsi"/>
                <w:sz w:val="20"/>
                <w:szCs w:val="20"/>
                <w:lang w:val="ru-RU"/>
              </w:rPr>
              <w:t>срока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действия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  <w:tr w:rsidR="00983433" w:rsidRPr="0067048B" w14:paraId="7DE14CB4" w14:textId="77777777" w:rsidTr="1253BEB5">
        <w:sdt>
          <w:sdtPr>
            <w:rPr>
              <w:rFonts w:cstheme="minorHAnsi"/>
              <w:sz w:val="20"/>
              <w:szCs w:val="20"/>
            </w:rPr>
            <w:id w:val="-200064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1108CA5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03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72F04BF6" w14:textId="075AFF61" w:rsidR="00983433" w:rsidRPr="005E5F03" w:rsidRDefault="004F12F7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079F1B27" w14:textId="5AF1FBEA" w:rsidR="00983433" w:rsidRPr="005D6838" w:rsidRDefault="00FB30B4" w:rsidP="00FB30B4">
            <w:pPr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ru-RU"/>
              </w:rPr>
              <w:t>мы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) </w:t>
            </w:r>
            <w:r>
              <w:rPr>
                <w:rFonts w:cstheme="minorHAnsi"/>
                <w:sz w:val="20"/>
                <w:szCs w:val="20"/>
                <w:lang w:val="ru-RU"/>
              </w:rPr>
              <w:t>понимаю</w:t>
            </w:r>
            <w:r w:rsidR="00EF7F0A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признаю</w:t>
            </w:r>
            <w:r w:rsidR="00EF7F0A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50F3A">
              <w:rPr>
                <w:rFonts w:cstheme="minorHAnsi"/>
                <w:sz w:val="20"/>
                <w:szCs w:val="20"/>
                <w:lang w:val="ru-RU"/>
              </w:rPr>
              <w:t>ПРООН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50F3A">
              <w:rPr>
                <w:rFonts w:cstheme="minorHAnsi"/>
                <w:sz w:val="20"/>
                <w:szCs w:val="20"/>
                <w:lang w:val="ru-RU"/>
              </w:rPr>
              <w:t>не несет каких-либо обязательств по принятию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любого из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полученн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ых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ею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85431">
              <w:rPr>
                <w:rFonts w:cstheme="minorHAnsi"/>
                <w:sz w:val="20"/>
                <w:szCs w:val="20"/>
                <w:lang w:val="ru-RU"/>
              </w:rPr>
              <w:t>коммерческ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их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</w:t>
            </w:r>
            <w:r w:rsidR="00124048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подтверждаю</w:t>
            </w:r>
            <w:r w:rsidR="00A5446D">
              <w:rPr>
                <w:rFonts w:cstheme="minorHAnsi"/>
                <w:sz w:val="20"/>
                <w:szCs w:val="20"/>
                <w:lang w:val="ru-RU"/>
              </w:rPr>
              <w:t>(ем)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товары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указанные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нашем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предложении</w:t>
            </w:r>
            <w:r w:rsidRPr="00FB30B4">
              <w:rPr>
                <w:rFonts w:cstheme="minorHAnsi"/>
                <w:sz w:val="20"/>
                <w:szCs w:val="20"/>
                <w:lang w:val="ru-RU"/>
              </w:rPr>
              <w:t>,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являются новыми и не были </w:t>
            </w:r>
            <w:r w:rsidR="00285431">
              <w:rPr>
                <w:rFonts w:cstheme="minorHAnsi"/>
                <w:sz w:val="20"/>
                <w:szCs w:val="20"/>
                <w:lang w:val="ru-RU"/>
              </w:rPr>
              <w:t xml:space="preserve">ранее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употреблении. </w:t>
            </w:r>
          </w:p>
        </w:tc>
      </w:tr>
      <w:tr w:rsidR="00983433" w:rsidRPr="0067048B" w14:paraId="5F0B37C5" w14:textId="77777777" w:rsidTr="1253BEB5">
        <w:sdt>
          <w:sdtPr>
            <w:rPr>
              <w:rFonts w:cstheme="minorHAnsi"/>
              <w:sz w:val="20"/>
              <w:szCs w:val="20"/>
            </w:rPr>
            <w:id w:val="18680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74895AB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831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46A299C3" w14:textId="77777777" w:rsidR="00983433" w:rsidRPr="005E5F03" w:rsidRDefault="00116258" w:rsidP="003357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0" w:type="dxa"/>
          </w:tcPr>
          <w:p w14:paraId="66F1A31B" w14:textId="6DAD7059" w:rsidR="00983433" w:rsidRPr="005D6838" w:rsidRDefault="00D1123C" w:rsidP="00B715FD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Лицо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, </w:t>
            </w:r>
            <w:r w:rsidR="00FB30B4">
              <w:rPr>
                <w:sz w:val="20"/>
                <w:szCs w:val="20"/>
                <w:lang w:val="ru-RU"/>
              </w:rPr>
              <w:t>п</w:t>
            </w:r>
            <w:r w:rsidR="00B715FD">
              <w:rPr>
                <w:sz w:val="20"/>
                <w:szCs w:val="20"/>
                <w:lang w:val="ru-RU"/>
              </w:rPr>
              <w:t>одписывающ</w:t>
            </w:r>
            <w:r>
              <w:rPr>
                <w:sz w:val="20"/>
                <w:szCs w:val="20"/>
                <w:lang w:val="ru-RU"/>
              </w:rPr>
              <w:t>ее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 </w:t>
            </w:r>
            <w:r w:rsidR="00FB30B4">
              <w:rPr>
                <w:sz w:val="20"/>
                <w:szCs w:val="20"/>
                <w:lang w:val="ru-RU"/>
              </w:rPr>
              <w:t>настоящую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 </w:t>
            </w:r>
            <w:r w:rsidR="00FB30B4">
              <w:rPr>
                <w:sz w:val="20"/>
                <w:szCs w:val="20"/>
                <w:lang w:val="ru-RU"/>
              </w:rPr>
              <w:t>декларацию</w:t>
            </w:r>
            <w:r w:rsidR="00FB30B4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заявляет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гарантирует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соглашается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с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тем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, </w:t>
            </w:r>
            <w:r w:rsidR="00B715FD">
              <w:rPr>
                <w:sz w:val="20"/>
                <w:szCs w:val="20"/>
                <w:lang w:val="ru-RU"/>
              </w:rPr>
              <w:t>что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оно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уполномочен</w:t>
            </w:r>
            <w:r>
              <w:rPr>
                <w:sz w:val="20"/>
                <w:szCs w:val="20"/>
                <w:lang w:val="ru-RU"/>
              </w:rPr>
              <w:t>о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организацией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(</w:t>
            </w:r>
            <w:r w:rsidR="00B715FD">
              <w:rPr>
                <w:sz w:val="20"/>
                <w:szCs w:val="20"/>
                <w:lang w:val="ru-RU"/>
              </w:rPr>
              <w:t>организациями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) </w:t>
            </w:r>
            <w:r w:rsidR="00B715FD">
              <w:rPr>
                <w:sz w:val="20"/>
                <w:szCs w:val="20"/>
                <w:lang w:val="ru-RU"/>
              </w:rPr>
              <w:t>подписать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настоящую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декларацию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от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</w:t>
            </w:r>
            <w:r w:rsidR="00B715FD">
              <w:rPr>
                <w:sz w:val="20"/>
                <w:szCs w:val="20"/>
                <w:lang w:val="ru-RU"/>
              </w:rPr>
              <w:t>ее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 (</w:t>
            </w:r>
            <w:r w:rsidR="00B715FD">
              <w:rPr>
                <w:sz w:val="20"/>
                <w:szCs w:val="20"/>
                <w:lang w:val="ru-RU"/>
              </w:rPr>
              <w:t>их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) </w:t>
            </w:r>
            <w:r w:rsidR="00B715FD">
              <w:rPr>
                <w:sz w:val="20"/>
                <w:szCs w:val="20"/>
                <w:lang w:val="ru-RU"/>
              </w:rPr>
              <w:t>имени</w:t>
            </w:r>
            <w:r w:rsidR="00B715FD" w:rsidRPr="00B715FD">
              <w:rPr>
                <w:sz w:val="20"/>
                <w:szCs w:val="20"/>
                <w:lang w:val="ru-RU"/>
              </w:rPr>
              <w:t xml:space="preserve">. </w:t>
            </w:r>
          </w:p>
        </w:tc>
      </w:tr>
    </w:tbl>
    <w:p w14:paraId="41A2EBBC" w14:textId="77777777" w:rsidR="0067048B" w:rsidRDefault="0067048B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327261FA" w14:textId="77777777" w:rsidR="0067048B" w:rsidRDefault="0067048B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10E9A2F" w14:textId="77777777" w:rsidR="0067048B" w:rsidRDefault="0067048B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4BD16DFC" w14:textId="77777777" w:rsidR="0067048B" w:rsidRDefault="0067048B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</w:p>
    <w:p w14:paraId="6E81E43E" w14:textId="083DF44A" w:rsidR="008E1FAF" w:rsidRPr="00F22683" w:rsidRDefault="00B715FD" w:rsidP="008E1FAF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Подпись</w:t>
      </w:r>
      <w:r w:rsidR="008E1FAF" w:rsidRPr="00F22683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F22683">
        <w:rPr>
          <w:rFonts w:cstheme="minorHAnsi"/>
          <w:iCs/>
          <w:snapToGrid w:val="0"/>
          <w:color w:val="000000" w:themeColor="text1"/>
          <w:sz w:val="20"/>
          <w:szCs w:val="20"/>
          <w:u w:val="single"/>
          <w:lang w:val="ru-RU"/>
        </w:rPr>
        <w:tab/>
      </w:r>
    </w:p>
    <w:p w14:paraId="081E07CD" w14:textId="2CA03B9E" w:rsidR="008E1FAF" w:rsidRPr="00F71C98" w:rsidRDefault="00B715FD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Имя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: 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089696931"/>
          <w:placeholder>
            <w:docPart w:val="270A42A6B2C54EC48210CEDC55FCD66C"/>
          </w:placeholder>
          <w:text/>
        </w:sdtPr>
        <w:sdtEndPr>
          <w:rPr>
            <w:rStyle w:val="Heading2Char"/>
          </w:rPr>
        </w:sdtEndPr>
        <w:sdtContent>
          <w:r w:rsidR="005D6838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</w:p>
    <w:p w14:paraId="031DFEE5" w14:textId="376F889C" w:rsidR="008E1FAF" w:rsidRPr="00F71C98" w:rsidRDefault="00B715FD" w:rsidP="008E1FAF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Должность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>:</w:t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-1157147635"/>
          <w:placeholder>
            <w:docPart w:val="DA4AEB5FFBC24DCF888A847FBAB95A42"/>
          </w:placeholder>
          <w:text/>
        </w:sdtPr>
        <w:sdtEndPr>
          <w:rPr>
            <w:rStyle w:val="Heading2Char"/>
          </w:rPr>
        </w:sdtEndPr>
        <w:sdtContent>
          <w:r w:rsidR="005D6838">
            <w:rPr>
              <w:rStyle w:val="Heading2Char"/>
              <w:color w:val="808080"/>
              <w:sz w:val="22"/>
              <w:szCs w:val="22"/>
              <w:lang w:val="ru-RU"/>
            </w:rPr>
            <w:t xml:space="preserve"> Кликните или нажмите здесь, чтобы ввести текст.</w:t>
          </w:r>
        </w:sdtContent>
      </w:sdt>
    </w:p>
    <w:p w14:paraId="30C84C3E" w14:textId="68869C2E" w:rsidR="00732053" w:rsidRPr="00F71C98" w:rsidRDefault="00B715FD" w:rsidP="008E1FAF">
      <w:pPr>
        <w:tabs>
          <w:tab w:val="left" w:pos="993"/>
        </w:tabs>
        <w:rPr>
          <w:rFonts w:eastAsiaTheme="majorEastAsia" w:cstheme="minorHAnsi"/>
          <w:b/>
          <w:sz w:val="20"/>
          <w:szCs w:val="20"/>
          <w:lang w:val="ru-RU"/>
        </w:rPr>
      </w:pPr>
      <w:r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 xml:space="preserve">Дата: </w:t>
      </w:r>
      <w:r w:rsidR="008E1FAF" w:rsidRPr="00F71C98">
        <w:rPr>
          <w:rFonts w:cstheme="minorHAnsi"/>
          <w:iCs/>
          <w:snapToGrid w:val="0"/>
          <w:color w:val="000000" w:themeColor="text1"/>
          <w:sz w:val="20"/>
          <w:szCs w:val="20"/>
          <w:lang w:val="ru-RU"/>
        </w:rPr>
        <w:tab/>
      </w:r>
      <w:sdt>
        <w:sdtPr>
          <w:rPr>
            <w:rStyle w:val="Heading2Char"/>
            <w:color w:val="808080"/>
            <w:sz w:val="22"/>
            <w:szCs w:val="22"/>
            <w:lang w:val="ru-RU"/>
          </w:rPr>
          <w:id w:val="1084342474"/>
          <w:placeholder>
            <w:docPart w:val="BB935B2721F04EC6A85EBFE92B32AF06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="005D6838" w:rsidRPr="005D6838">
            <w:rPr>
              <w:rStyle w:val="Heading2Char"/>
              <w:color w:val="808080"/>
              <w:sz w:val="22"/>
              <w:szCs w:val="22"/>
              <w:lang w:val="ru-RU"/>
            </w:rPr>
            <w:t>Кликните или нажмите здесь, чтобы ввести текст.</w:t>
          </w:r>
        </w:sdtContent>
      </w:sdt>
      <w:r w:rsidR="00732053" w:rsidRPr="00F71C98">
        <w:rPr>
          <w:rFonts w:cstheme="minorHAnsi"/>
          <w:b/>
          <w:sz w:val="20"/>
          <w:szCs w:val="20"/>
          <w:lang w:val="ru-RU"/>
        </w:rPr>
        <w:br w:type="page"/>
      </w:r>
    </w:p>
    <w:p w14:paraId="7E30CA54" w14:textId="1CB3606D" w:rsidR="00580A1B" w:rsidRDefault="005C729F" w:rsidP="0004670E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F71C98">
        <w:rPr>
          <w:rFonts w:asciiTheme="minorHAnsi" w:eastAsia="Calibri" w:hAnsiTheme="minorHAnsi" w:cstheme="minorHAnsi"/>
          <w:color w:val="000000"/>
          <w:sz w:val="20"/>
          <w:lang w:val="ru-RU"/>
        </w:rPr>
        <w:lastRenderedPageBreak/>
        <w:t xml:space="preserve">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ПРИЛОЖЕНИЕ</w:t>
      </w:r>
      <w:r w:rsidR="001353CB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3: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ТЕХНИЧЕСКОЕ И ФИНАНСОВОЕ ПРЕДЛОЖЕНИЕ</w:t>
      </w:r>
      <w:r w:rsidR="001353CB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C751C3">
        <w:rPr>
          <w:rFonts w:asciiTheme="minorHAnsi" w:hAnsiTheme="minorHAnsi" w:cstheme="minorHAnsi"/>
          <w:b/>
          <w:bCs/>
          <w:sz w:val="24"/>
          <w:szCs w:val="24"/>
          <w:lang w:val="ru-RU"/>
        </w:rPr>
        <w:t>–</w:t>
      </w:r>
      <w:r w:rsidR="007C5485" w:rsidRP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  <w:r w:rsidR="00DB351B">
        <w:rPr>
          <w:rFonts w:asciiTheme="minorHAnsi" w:hAnsiTheme="minorHAnsi" w:cstheme="minorHAnsi"/>
          <w:b/>
          <w:bCs/>
          <w:sz w:val="24"/>
          <w:szCs w:val="24"/>
          <w:lang w:val="ru-RU"/>
        </w:rPr>
        <w:t>УСЛУГИ</w:t>
      </w:r>
    </w:p>
    <w:p w14:paraId="5DF75968" w14:textId="77777777" w:rsidR="00C751C3" w:rsidRPr="00DB351B" w:rsidRDefault="00C751C3" w:rsidP="0004670E">
      <w:pPr>
        <w:pStyle w:val="MarginText"/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63A683EC" w14:textId="3C996B18" w:rsidR="00FB54FF" w:rsidRPr="00E24601" w:rsidRDefault="00FB54FF" w:rsidP="00FB54FF">
      <w:pPr>
        <w:jc w:val="both"/>
        <w:rPr>
          <w:rFonts w:cstheme="minorHAnsi"/>
          <w:i/>
          <w:sz w:val="20"/>
          <w:szCs w:val="20"/>
          <w:lang w:val="ru-RU"/>
        </w:rPr>
      </w:pPr>
      <w:r>
        <w:rPr>
          <w:rFonts w:cstheme="minorHAnsi"/>
          <w:i/>
          <w:sz w:val="20"/>
          <w:szCs w:val="20"/>
          <w:lang w:val="ru-RU"/>
        </w:rPr>
        <w:t>Претендентам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необходимо заполнить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настоящую</w:t>
      </w:r>
      <w:r w:rsidRPr="00495238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форму</w:t>
      </w:r>
      <w:r w:rsidRPr="00495238">
        <w:rPr>
          <w:rFonts w:cstheme="minorHAnsi"/>
          <w:i/>
          <w:sz w:val="20"/>
          <w:szCs w:val="20"/>
          <w:lang w:val="ru-RU"/>
        </w:rPr>
        <w:t xml:space="preserve">, </w:t>
      </w:r>
      <w:r>
        <w:rPr>
          <w:rFonts w:cstheme="minorHAnsi"/>
          <w:i/>
          <w:sz w:val="20"/>
          <w:szCs w:val="20"/>
          <w:lang w:val="ru-RU"/>
        </w:rPr>
        <w:t>подписать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и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направить</w:t>
      </w:r>
      <w:r w:rsidRPr="00782A30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ее в составе коммерческого предложения вместе с Приложением 2: Форм</w:t>
      </w:r>
      <w:r w:rsidR="000F1C28">
        <w:rPr>
          <w:rFonts w:cstheme="minorHAnsi"/>
          <w:i/>
          <w:sz w:val="20"/>
          <w:szCs w:val="20"/>
          <w:lang w:val="ru-RU"/>
        </w:rPr>
        <w:t>а</w:t>
      </w:r>
      <w:r>
        <w:rPr>
          <w:rFonts w:cstheme="minorHAnsi"/>
          <w:i/>
          <w:sz w:val="20"/>
          <w:szCs w:val="20"/>
          <w:lang w:val="ru-RU"/>
        </w:rPr>
        <w:t xml:space="preserve"> </w:t>
      </w:r>
      <w:r w:rsidR="002B525D">
        <w:rPr>
          <w:rFonts w:cstheme="minorHAnsi"/>
          <w:i/>
          <w:sz w:val="20"/>
          <w:szCs w:val="20"/>
          <w:lang w:val="ru-RU"/>
        </w:rPr>
        <w:t>подачи коммерческого</w:t>
      </w:r>
      <w:r w:rsidR="0099284A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предложения. Участник торгов должен заполнить настоящую форму в соответствии с инструкциями</w:t>
      </w:r>
      <w:r w:rsidRPr="00495238">
        <w:rPr>
          <w:rFonts w:cstheme="minorHAnsi"/>
          <w:i/>
          <w:sz w:val="20"/>
          <w:szCs w:val="20"/>
          <w:lang w:val="ru-RU"/>
        </w:rPr>
        <w:t>.</w:t>
      </w:r>
      <w:r>
        <w:rPr>
          <w:rFonts w:cstheme="minorHAnsi"/>
          <w:i/>
          <w:sz w:val="20"/>
          <w:szCs w:val="20"/>
          <w:lang w:val="ru-RU"/>
        </w:rPr>
        <w:t xml:space="preserve"> </w:t>
      </w:r>
      <w:r w:rsidR="00D17D8A">
        <w:rPr>
          <w:rFonts w:cstheme="minorHAnsi"/>
          <w:i/>
          <w:sz w:val="20"/>
          <w:szCs w:val="20"/>
          <w:lang w:val="ru-RU"/>
        </w:rPr>
        <w:t>Не допускается изменение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>
        <w:rPr>
          <w:rFonts w:cstheme="minorHAnsi"/>
          <w:i/>
          <w:sz w:val="20"/>
          <w:szCs w:val="20"/>
          <w:lang w:val="ru-RU"/>
        </w:rPr>
        <w:t>формата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D17D8A">
        <w:rPr>
          <w:rFonts w:cstheme="minorHAnsi"/>
          <w:i/>
          <w:sz w:val="20"/>
          <w:szCs w:val="20"/>
          <w:lang w:val="ru-RU"/>
        </w:rPr>
        <w:t>и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  <w:r w:rsidR="00CD6C03">
        <w:rPr>
          <w:rFonts w:cstheme="minorHAnsi"/>
          <w:i/>
          <w:sz w:val="20"/>
          <w:szCs w:val="20"/>
          <w:lang w:val="ru-RU"/>
        </w:rPr>
        <w:t>замена</w:t>
      </w:r>
      <w:r>
        <w:rPr>
          <w:rFonts w:cstheme="minorHAnsi"/>
          <w:i/>
          <w:sz w:val="20"/>
          <w:szCs w:val="20"/>
          <w:lang w:val="ru-RU"/>
        </w:rPr>
        <w:t xml:space="preserve"> данной формы другими документами. </w:t>
      </w:r>
      <w:r w:rsidRPr="00E24601">
        <w:rPr>
          <w:rFonts w:cstheme="minorHAnsi"/>
          <w:i/>
          <w:sz w:val="20"/>
          <w:szCs w:val="20"/>
          <w:lang w:val="ru-RU"/>
        </w:rPr>
        <w:t xml:space="preserve"> 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03549D" w:rsidRPr="0067048B" w14:paraId="3CBECF6B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84A40A" w14:textId="78F03F29" w:rsidR="0003549D" w:rsidRPr="005E5F03" w:rsidRDefault="00FB54FF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Наименование</w:t>
            </w:r>
            <w:r w:rsidR="00EA4475">
              <w:rPr>
                <w:rFonts w:cstheme="minorHAnsi"/>
                <w:sz w:val="20"/>
                <w:szCs w:val="20"/>
                <w:lang w:val="ru-RU"/>
              </w:rPr>
              <w:t xml:space="preserve"> участника торгов</w:t>
            </w:r>
            <w:r w:rsidR="00EA4475" w:rsidRPr="005E5F03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575703056"/>
            <w:placeholder>
              <w:docPart w:val="F431251C9D324C70A5A89D77E5E5E493"/>
            </w:placeholder>
            <w:text/>
          </w:sdtPr>
          <w:sdtEndPr>
            <w:rPr>
              <w:rStyle w:val="Heading2Char"/>
            </w:rPr>
          </w:sdtEnd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195D952" w14:textId="6A560C5C" w:rsidR="0003549D" w:rsidRPr="00F71C98" w:rsidRDefault="005D6838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03549D" w:rsidRPr="0067048B" w14:paraId="4D5A3C10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F281149" w14:textId="2E74BF8C" w:rsidR="0003549D" w:rsidRPr="002E0300" w:rsidRDefault="00FB54FF" w:rsidP="00D642BC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  <w:lang w:val="ru-RU"/>
              </w:rPr>
            </w:pPr>
            <w:r w:rsidRPr="00A85B76">
              <w:rPr>
                <w:rFonts w:cstheme="minorHAnsi"/>
                <w:iCs/>
                <w:sz w:val="20"/>
                <w:szCs w:val="20"/>
                <w:lang w:val="ru-RU"/>
              </w:rPr>
              <w:t>Ссылка на ЗКП</w:t>
            </w:r>
            <w:r w:rsidR="00EA4475" w:rsidRPr="00A85B76">
              <w:rPr>
                <w:rFonts w:cstheme="minorHAnsi"/>
                <w:iCs/>
                <w:sz w:val="20"/>
                <w:szCs w:val="20"/>
                <w:lang w:val="ru-RU"/>
              </w:rPr>
              <w:t>:</w:t>
            </w:r>
          </w:p>
        </w:tc>
        <w:sdt>
          <w:sdtPr>
            <w:rPr>
              <w:rFonts w:ascii="Segoe UI" w:eastAsia="Times New Roman" w:hAnsi="Segoe UI" w:cs="Segoe UI"/>
              <w:b/>
              <w:bCs/>
              <w:sz w:val="21"/>
              <w:szCs w:val="21"/>
              <w:lang w:val="ru-RU"/>
            </w:rPr>
            <w:id w:val="2112006896"/>
            <w:placeholder>
              <w:docPart w:val="A1F47E299F994BC89D33218BAEDB72EC"/>
            </w:placeholder>
            <w:text/>
          </w:sdtPr>
          <w:sdtEndPr/>
          <w:sdtContent>
            <w:tc>
              <w:tcPr>
                <w:tcW w:w="3693" w:type="dxa"/>
                <w:shd w:val="clear" w:color="auto" w:fill="auto"/>
                <w:vAlign w:val="center"/>
              </w:tcPr>
              <w:p w14:paraId="3F2C206B" w14:textId="6D61E3F0" w:rsidR="0003549D" w:rsidRPr="00F71C98" w:rsidRDefault="00A85B76" w:rsidP="000A7CC9">
                <w:pPr>
                  <w:spacing w:before="120" w:after="12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DB4AA4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UNDP/</w:t>
                </w:r>
                <w:r w:rsidR="00D455FE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295</w:t>
                </w:r>
                <w:r w:rsidRPr="00DB4AA4">
                  <w:rPr>
                    <w:rFonts w:ascii="Segoe UI" w:eastAsia="Times New Roman" w:hAnsi="Segoe UI" w:cs="Segoe UI"/>
                    <w:b/>
                    <w:bCs/>
                    <w:sz w:val="21"/>
                    <w:szCs w:val="21"/>
                    <w:lang w:val="ru-RU"/>
                  </w:rPr>
                  <w:t>/2021</w:t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1AE48F4D" w14:textId="3CFD1740" w:rsidR="0003549D" w:rsidRPr="00F71C98" w:rsidRDefault="00EA4475" w:rsidP="00F71C98">
            <w:pPr>
              <w:spacing w:before="120" w:after="12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Дата</w:t>
            </w:r>
            <w:r w:rsidR="0003549D" w:rsidRPr="00F71C98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  <w:sdt>
              <w:sdtPr>
                <w:rPr>
                  <w:rStyle w:val="Heading2Char"/>
                  <w:color w:val="808080"/>
                  <w:sz w:val="22"/>
                  <w:szCs w:val="22"/>
                  <w:lang w:val="ru-RU"/>
                </w:rPr>
                <w:id w:val="659738959"/>
                <w:placeholder>
                  <w:docPart w:val="B729BA687ACB4FEBB0F9F20EC79B2AA5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Heading2Char"/>
                </w:rPr>
              </w:sdtEndPr>
              <w:sdtContent>
                <w:r w:rsidR="005D6838" w:rsidRPr="005D6838"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указать дату.</w:t>
                </w:r>
              </w:sdtContent>
            </w:sdt>
          </w:p>
        </w:tc>
      </w:tr>
    </w:tbl>
    <w:p w14:paraId="19BF0968" w14:textId="07EDF4E8" w:rsidR="0003549D" w:rsidRDefault="0003549D" w:rsidP="00AC12AD">
      <w:pPr>
        <w:rPr>
          <w:rFonts w:cstheme="minorHAnsi"/>
          <w:sz w:val="20"/>
          <w:szCs w:val="20"/>
          <w:lang w:val="ru-RU"/>
        </w:rPr>
      </w:pPr>
    </w:p>
    <w:p w14:paraId="3B8CDE8C" w14:textId="132B4950" w:rsidR="00C751C3" w:rsidRPr="00E768AF" w:rsidRDefault="0089663D" w:rsidP="00940657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E768AF">
        <w:rPr>
          <w:rFonts w:cstheme="minorHAnsi"/>
          <w:b/>
          <w:sz w:val="24"/>
          <w:szCs w:val="24"/>
          <w:u w:val="single"/>
          <w:lang w:val="ru-RU"/>
        </w:rPr>
        <w:t>Т</w:t>
      </w:r>
      <w:r w:rsidR="00E768AF">
        <w:rPr>
          <w:rFonts w:cstheme="minorHAnsi"/>
          <w:b/>
          <w:sz w:val="24"/>
          <w:szCs w:val="24"/>
          <w:u w:val="single"/>
          <w:lang w:val="ru-RU"/>
        </w:rPr>
        <w:t>ЕХНИЧЕСКОЕ ПРЕДЛОЖЕНИЕ</w:t>
      </w:r>
    </w:p>
    <w:p w14:paraId="115D62FF" w14:textId="09B22379" w:rsidR="0089663D" w:rsidRPr="00050A02" w:rsidRDefault="0089663D" w:rsidP="001A56F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</w:t>
      </w:r>
      <w:r w:rsidRPr="00050A02">
        <w:rPr>
          <w:rFonts w:cstheme="minorHAnsi"/>
          <w:sz w:val="20"/>
          <w:szCs w:val="20"/>
          <w:lang w:val="ru-RU"/>
        </w:rPr>
        <w:t>оответстви</w:t>
      </w:r>
      <w:r w:rsidR="00931CAC">
        <w:rPr>
          <w:rFonts w:cstheme="minorHAnsi"/>
          <w:sz w:val="20"/>
          <w:szCs w:val="20"/>
          <w:lang w:val="ru-RU"/>
        </w:rPr>
        <w:t>е</w:t>
      </w:r>
      <w:r w:rsidRPr="00050A02">
        <w:rPr>
          <w:rFonts w:cstheme="minorHAnsi"/>
          <w:sz w:val="20"/>
          <w:szCs w:val="20"/>
          <w:lang w:val="ru-RU"/>
        </w:rPr>
        <w:t xml:space="preserve"> предложенной методики для выполнения задания следующим требованиям</w:t>
      </w:r>
      <w:r w:rsidR="005F0096">
        <w:rPr>
          <w:rFonts w:cstheme="minorHAnsi"/>
          <w:sz w:val="20"/>
          <w:szCs w:val="20"/>
          <w:lang w:val="ru-RU"/>
        </w:rPr>
        <w:t>.</w:t>
      </w:r>
    </w:p>
    <w:p w14:paraId="77467C7D" w14:textId="77777777" w:rsidR="009B018C" w:rsidRDefault="009B018C" w:rsidP="004F4C5B">
      <w:pPr>
        <w:spacing w:after="0" w:line="240" w:lineRule="auto"/>
        <w:ind w:left="1080"/>
        <w:rPr>
          <w:rFonts w:cstheme="minorHAnsi"/>
          <w:b/>
          <w:bCs/>
          <w:sz w:val="20"/>
          <w:szCs w:val="20"/>
          <w:lang w:val="ru-RU"/>
        </w:rPr>
      </w:pPr>
    </w:p>
    <w:p w14:paraId="4AE3A177" w14:textId="7DA51E5C" w:rsidR="004F4C5B" w:rsidRPr="004F4C5B" w:rsidRDefault="00C27A96" w:rsidP="004F4C5B">
      <w:pPr>
        <w:spacing w:after="0" w:line="240" w:lineRule="auto"/>
        <w:ind w:left="1080"/>
        <w:rPr>
          <w:rFonts w:cstheme="minorHAnsi"/>
          <w:b/>
          <w:bCs/>
          <w:sz w:val="20"/>
          <w:szCs w:val="20"/>
          <w:lang w:val="ru-RU"/>
        </w:rPr>
      </w:pPr>
      <w:r>
        <w:rPr>
          <w:rFonts w:cstheme="minorHAnsi"/>
          <w:b/>
          <w:bCs/>
          <w:sz w:val="20"/>
          <w:szCs w:val="20"/>
          <w:lang w:val="ru-RU"/>
        </w:rPr>
        <w:t>М</w:t>
      </w:r>
      <w:r w:rsidRPr="009B018C">
        <w:rPr>
          <w:rFonts w:cstheme="minorHAnsi"/>
          <w:b/>
          <w:bCs/>
          <w:sz w:val="20"/>
          <w:szCs w:val="20"/>
          <w:lang w:val="ru-RU"/>
        </w:rPr>
        <w:t>етодик</w:t>
      </w:r>
      <w:r>
        <w:rPr>
          <w:rFonts w:cstheme="minorHAnsi"/>
          <w:b/>
          <w:bCs/>
          <w:sz w:val="20"/>
          <w:szCs w:val="20"/>
          <w:lang w:val="ru-RU"/>
        </w:rPr>
        <w:t xml:space="preserve">а </w:t>
      </w:r>
      <w:r w:rsidR="00AA5A5C">
        <w:rPr>
          <w:rFonts w:cstheme="minorHAnsi"/>
          <w:b/>
          <w:bCs/>
          <w:sz w:val="20"/>
          <w:szCs w:val="20"/>
          <w:lang w:val="ru-RU"/>
        </w:rPr>
        <w:t>выполнения З</w:t>
      </w:r>
      <w:r w:rsidR="007D62EA">
        <w:rPr>
          <w:rFonts w:cstheme="minorHAnsi"/>
          <w:b/>
          <w:bCs/>
          <w:sz w:val="20"/>
          <w:szCs w:val="20"/>
          <w:lang w:val="ru-RU"/>
        </w:rPr>
        <w:t>адания</w:t>
      </w:r>
    </w:p>
    <w:p w14:paraId="19B6416D" w14:textId="77777777" w:rsidR="004F4C5B" w:rsidRPr="004F4C5B" w:rsidRDefault="004F4C5B" w:rsidP="004F4C5B">
      <w:pPr>
        <w:spacing w:after="0" w:line="240" w:lineRule="auto"/>
        <w:ind w:left="1080"/>
        <w:rPr>
          <w:rFonts w:cstheme="minorHAnsi"/>
          <w:b/>
          <w:sz w:val="20"/>
          <w:szCs w:val="20"/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F4C5B" w:rsidRPr="0067048B" w14:paraId="26300FA8" w14:textId="77777777" w:rsidTr="00A6713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D8242D4" w14:textId="7501A1E2" w:rsidR="002D6C4B" w:rsidRPr="002D6C4B" w:rsidRDefault="00C27A96" w:rsidP="00B67F74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bookmarkStart w:id="1" w:name="_Hlk527657830"/>
            <w:r w:rsidRPr="00B12EA6">
              <w:rPr>
                <w:rFonts w:cstheme="minorHAnsi"/>
                <w:i/>
                <w:iCs/>
                <w:color w:val="FF0000"/>
                <w:sz w:val="20"/>
                <w:szCs w:val="20"/>
                <w:lang w:val="x-none"/>
              </w:rPr>
              <w:t xml:space="preserve">В настоящем разделе необходимо </w:t>
            </w:r>
            <w:r w:rsid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п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редоставить краткое описание </w:t>
            </w:r>
            <w:r w:rsidR="00AA5A5C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методики выполнения З</w:t>
            </w:r>
            <w:r w:rsidR="00F4485F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адания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в соответствии со следующими требованиями</w:t>
            </w:r>
            <w:r w:rsid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и</w:t>
            </w:r>
            <w:r w:rsidR="00B67F74" w:rsidRPr="00B67F74">
              <w:rPr>
                <w:lang w:val="ru-RU"/>
              </w:rPr>
              <w:t xml:space="preserve"> </w:t>
            </w:r>
            <w:r w:rsidR="00B67F74" w:rsidRP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необходимо продемонстрировать соотв</w:t>
            </w:r>
            <w:r w:rsid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етствие предложенной методики</w:t>
            </w:r>
            <w:r w:rsidR="00B67F74" w:rsidRP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Претендента требованиям,</w:t>
            </w:r>
            <w:r w:rsid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у</w:t>
            </w:r>
            <w:r w:rsidR="0041053A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казанным в Перечне требований (П</w:t>
            </w:r>
            <w:r w:rsidR="00B67F74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риложение 1):</w:t>
            </w:r>
          </w:p>
          <w:p w14:paraId="694AB0E8" w14:textId="430B0330" w:rsidR="002D6C4B" w:rsidRPr="002D6C4B" w:rsidRDefault="003E465D" w:rsidP="00B67F74">
            <w:pPr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О</w:t>
            </w:r>
            <w:r w:rsidR="002D6C4B" w:rsidRP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бщее видение выполнения этапов </w:t>
            </w:r>
            <w:r w:rsidR="00AA5A5C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З</w:t>
            </w:r>
            <w:r w:rsidR="002D6C4B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адания:</w:t>
            </w:r>
          </w:p>
          <w:p w14:paraId="1570E7D3" w14:textId="38329B1E" w:rsidR="001436ED" w:rsidRPr="001436ED" w:rsidRDefault="001436ED" w:rsidP="001436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1436E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общее видение</w:t>
            </w:r>
            <w:r w:rsidR="00AA5A5C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 выполнения этапов З</w:t>
            </w:r>
            <w:r w:rsidRPr="001436E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адания </w:t>
            </w:r>
          </w:p>
          <w:p w14:paraId="277A521C" w14:textId="77777777" w:rsidR="001436ED" w:rsidRPr="001436ED" w:rsidRDefault="001436ED" w:rsidP="001436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1436E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описание порядка действий выполнения этапов </w:t>
            </w:r>
          </w:p>
          <w:p w14:paraId="1AACC874" w14:textId="77777777" w:rsidR="001436ED" w:rsidRPr="001436ED" w:rsidRDefault="001436ED" w:rsidP="001436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1436E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краткое описание этапов выполнения работ</w:t>
            </w:r>
          </w:p>
          <w:p w14:paraId="05E4662A" w14:textId="30B8ABBE" w:rsidR="004F4C5B" w:rsidRPr="001436ED" w:rsidRDefault="001436ED" w:rsidP="001436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</w:pPr>
            <w:r w:rsidRPr="001436ED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 xml:space="preserve">каким образом будет осуществляться координация работ, контроль </w:t>
            </w:r>
            <w:r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качества составления документов</w:t>
            </w:r>
          </w:p>
        </w:tc>
      </w:tr>
      <w:bookmarkEnd w:id="1"/>
    </w:tbl>
    <w:p w14:paraId="1CD574ED" w14:textId="77777777" w:rsidR="004F4C5B" w:rsidRPr="004F4C5B" w:rsidRDefault="004F4C5B" w:rsidP="004F4C5B">
      <w:pPr>
        <w:spacing w:after="0" w:line="240" w:lineRule="auto"/>
        <w:ind w:left="1080"/>
        <w:rPr>
          <w:rFonts w:cstheme="minorHAnsi"/>
          <w:b/>
          <w:sz w:val="20"/>
          <w:szCs w:val="20"/>
          <w:lang w:val="ru-RU"/>
        </w:rPr>
      </w:pPr>
    </w:p>
    <w:p w14:paraId="43F37A38" w14:textId="10680D46" w:rsidR="004F4C5B" w:rsidRDefault="004F4C5B" w:rsidP="00BC73B2">
      <w:pPr>
        <w:spacing w:after="0" w:line="240" w:lineRule="auto"/>
        <w:ind w:right="107"/>
        <w:jc w:val="both"/>
        <w:rPr>
          <w:rFonts w:cstheme="minorHAnsi"/>
          <w:sz w:val="20"/>
          <w:szCs w:val="20"/>
          <w:lang w:val="ru-RU"/>
        </w:rPr>
      </w:pPr>
      <w:r w:rsidRPr="004F4C5B">
        <w:rPr>
          <w:rFonts w:cstheme="minorHAnsi"/>
          <w:sz w:val="20"/>
          <w:szCs w:val="20"/>
          <w:lang w:val="ru-RU"/>
        </w:rPr>
        <w:t>*Если описание метод</w:t>
      </w:r>
      <w:r w:rsidR="00B12EA6">
        <w:rPr>
          <w:rFonts w:cstheme="minorHAnsi"/>
          <w:sz w:val="20"/>
          <w:szCs w:val="20"/>
          <w:lang w:val="ru-RU"/>
        </w:rPr>
        <w:t>ики</w:t>
      </w:r>
      <w:r w:rsidR="00140874">
        <w:rPr>
          <w:rFonts w:cstheme="minorHAnsi"/>
          <w:sz w:val="20"/>
          <w:szCs w:val="20"/>
          <w:lang w:val="ru-RU"/>
        </w:rPr>
        <w:t xml:space="preserve"> (3-5 страниц </w:t>
      </w:r>
      <w:r w:rsidR="007900B8">
        <w:rPr>
          <w:rFonts w:cstheme="minorHAnsi"/>
          <w:sz w:val="20"/>
          <w:szCs w:val="20"/>
          <w:lang w:val="ru-RU"/>
        </w:rPr>
        <w:t xml:space="preserve">с </w:t>
      </w:r>
      <w:r w:rsidR="00140874">
        <w:rPr>
          <w:rFonts w:cstheme="minorHAnsi"/>
          <w:sz w:val="20"/>
          <w:szCs w:val="20"/>
          <w:lang w:val="ru-RU"/>
        </w:rPr>
        <w:t>одиночным интервалом)</w:t>
      </w:r>
      <w:r w:rsidR="00B12EA6">
        <w:rPr>
          <w:rFonts w:cstheme="minorHAnsi"/>
          <w:sz w:val="20"/>
          <w:szCs w:val="20"/>
          <w:lang w:val="ru-RU"/>
        </w:rPr>
        <w:t xml:space="preserve"> </w:t>
      </w:r>
      <w:r w:rsidRPr="004F4C5B">
        <w:rPr>
          <w:rFonts w:cstheme="minorHAnsi"/>
          <w:sz w:val="20"/>
          <w:szCs w:val="20"/>
          <w:lang w:val="ru-RU"/>
        </w:rPr>
        <w:t xml:space="preserve">будет представлено Претендентом в неполном объеме </w:t>
      </w:r>
      <w:r w:rsidR="00A04A69">
        <w:rPr>
          <w:rFonts w:cstheme="minorHAnsi"/>
          <w:sz w:val="20"/>
          <w:szCs w:val="20"/>
          <w:lang w:val="ru-RU"/>
        </w:rPr>
        <w:t>и, если предложенная методика</w:t>
      </w:r>
      <w:r w:rsidRPr="004F4C5B">
        <w:rPr>
          <w:rFonts w:cstheme="minorHAnsi"/>
          <w:sz w:val="20"/>
          <w:szCs w:val="20"/>
          <w:lang w:val="ru-RU"/>
        </w:rPr>
        <w:t xml:space="preserve"> не будет соответствовать </w:t>
      </w:r>
      <w:r w:rsidR="008E38E5">
        <w:rPr>
          <w:rFonts w:cstheme="minorHAnsi"/>
          <w:sz w:val="20"/>
          <w:szCs w:val="20"/>
          <w:lang w:val="ru-RU"/>
        </w:rPr>
        <w:t>Перечню требований</w:t>
      </w:r>
      <w:r w:rsidR="0087736E" w:rsidRPr="0087736E">
        <w:rPr>
          <w:rFonts w:cstheme="minorHAnsi"/>
          <w:sz w:val="20"/>
          <w:szCs w:val="20"/>
          <w:lang w:val="ru-RU"/>
        </w:rPr>
        <w:t xml:space="preserve"> </w:t>
      </w:r>
      <w:r w:rsidR="0087736E">
        <w:rPr>
          <w:rFonts w:cstheme="minorHAnsi"/>
          <w:sz w:val="20"/>
          <w:szCs w:val="20"/>
          <w:lang w:val="ru-RU"/>
        </w:rPr>
        <w:t xml:space="preserve">и </w:t>
      </w:r>
      <w:r w:rsidR="0087736E" w:rsidRPr="0087736E">
        <w:rPr>
          <w:rFonts w:cstheme="minorHAnsi"/>
          <w:sz w:val="20"/>
          <w:szCs w:val="20"/>
          <w:lang w:val="ru-RU"/>
        </w:rPr>
        <w:t>нормативным правовым актам Республики Беларусь</w:t>
      </w:r>
      <w:r w:rsidRPr="004F4C5B">
        <w:rPr>
          <w:rFonts w:cstheme="minorHAnsi"/>
          <w:sz w:val="20"/>
          <w:szCs w:val="20"/>
          <w:lang w:val="ru-RU"/>
        </w:rPr>
        <w:t>, то данная метод</w:t>
      </w:r>
      <w:r w:rsidR="00B12EA6">
        <w:rPr>
          <w:rFonts w:cstheme="minorHAnsi"/>
          <w:sz w:val="20"/>
          <w:szCs w:val="20"/>
          <w:lang w:val="ru-RU"/>
        </w:rPr>
        <w:t>ика</w:t>
      </w:r>
      <w:r w:rsidRPr="004F4C5B">
        <w:rPr>
          <w:rFonts w:cstheme="minorHAnsi"/>
          <w:sz w:val="20"/>
          <w:szCs w:val="20"/>
          <w:lang w:val="ru-RU"/>
        </w:rPr>
        <w:t xml:space="preserve"> будет считаться технически несоответствующей требованиям данного Запроса </w:t>
      </w:r>
      <w:r w:rsidR="00A04A69">
        <w:rPr>
          <w:rFonts w:cstheme="minorHAnsi"/>
          <w:sz w:val="20"/>
          <w:szCs w:val="20"/>
          <w:lang w:val="ru-RU"/>
        </w:rPr>
        <w:t>коммерческого предложения</w:t>
      </w:r>
      <w:r w:rsidRPr="004F4C5B">
        <w:rPr>
          <w:rFonts w:cstheme="minorHAnsi"/>
          <w:sz w:val="20"/>
          <w:szCs w:val="20"/>
          <w:lang w:val="ru-RU"/>
        </w:rPr>
        <w:t>.</w:t>
      </w:r>
      <w:r w:rsidR="0087736E" w:rsidRPr="0087736E">
        <w:rPr>
          <w:lang w:val="ru-RU"/>
        </w:rPr>
        <w:t xml:space="preserve"> </w:t>
      </w:r>
    </w:p>
    <w:p w14:paraId="2BC2FF29" w14:textId="055D809F" w:rsidR="002D6C4B" w:rsidRDefault="002D6C4B" w:rsidP="0091725F">
      <w:pPr>
        <w:spacing w:after="0" w:line="240" w:lineRule="auto"/>
        <w:ind w:left="720" w:right="296"/>
        <w:jc w:val="both"/>
        <w:rPr>
          <w:rFonts w:cstheme="minorHAnsi"/>
          <w:sz w:val="20"/>
          <w:szCs w:val="20"/>
          <w:lang w:val="ru-RU"/>
        </w:rPr>
      </w:pPr>
    </w:p>
    <w:p w14:paraId="179DB7F9" w14:textId="7B09BDCF" w:rsidR="002D6C4B" w:rsidRDefault="0009356F" w:rsidP="00533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Подтверждение </w:t>
      </w:r>
      <w:r w:rsidR="00533D6F">
        <w:rPr>
          <w:rFonts w:cstheme="minorHAnsi"/>
          <w:sz w:val="20"/>
          <w:szCs w:val="20"/>
          <w:lang w:val="ru-RU"/>
        </w:rPr>
        <w:t>о</w:t>
      </w:r>
      <w:r w:rsidR="00533D6F" w:rsidRPr="00533D6F">
        <w:rPr>
          <w:rFonts w:cstheme="minorHAnsi"/>
          <w:sz w:val="20"/>
          <w:szCs w:val="20"/>
          <w:lang w:val="ru-RU"/>
        </w:rPr>
        <w:t>пыт</w:t>
      </w:r>
      <w:r w:rsidR="00533D6F">
        <w:rPr>
          <w:rFonts w:cstheme="minorHAnsi"/>
          <w:sz w:val="20"/>
          <w:szCs w:val="20"/>
          <w:lang w:val="ru-RU"/>
        </w:rPr>
        <w:t>а</w:t>
      </w:r>
      <w:r w:rsidR="00533D6F" w:rsidRPr="00533D6F">
        <w:rPr>
          <w:rFonts w:cstheme="minorHAnsi"/>
          <w:sz w:val="20"/>
          <w:szCs w:val="20"/>
          <w:lang w:val="ru-RU"/>
        </w:rPr>
        <w:t xml:space="preserve"> работы в области охраны окружающей ср</w:t>
      </w:r>
      <w:r w:rsidR="00533D6F">
        <w:rPr>
          <w:rFonts w:cstheme="minorHAnsi"/>
          <w:sz w:val="20"/>
          <w:szCs w:val="20"/>
          <w:lang w:val="ru-RU"/>
        </w:rPr>
        <w:t>еды и экологического туризма (</w:t>
      </w:r>
      <w:r w:rsidR="00533D6F" w:rsidRPr="006B04C7">
        <w:rPr>
          <w:rFonts w:cstheme="minorHAnsi"/>
          <w:sz w:val="20"/>
          <w:szCs w:val="20"/>
          <w:u w:val="single"/>
          <w:lang w:val="ru-RU"/>
        </w:rPr>
        <w:t>не менее 3-х лет</w:t>
      </w:r>
      <w:r w:rsidR="00533D6F">
        <w:rPr>
          <w:rFonts w:cstheme="minorHAnsi"/>
          <w:sz w:val="20"/>
          <w:szCs w:val="20"/>
          <w:lang w:val="ru-RU"/>
        </w:rPr>
        <w:t>)</w:t>
      </w:r>
    </w:p>
    <w:p w14:paraId="09031BC2" w14:textId="77777777" w:rsidR="003D7FDB" w:rsidRDefault="003D7FDB" w:rsidP="003D7FDB">
      <w:pPr>
        <w:spacing w:after="0"/>
        <w:jc w:val="both"/>
        <w:rPr>
          <w:rFonts w:cstheme="minorHAnsi"/>
          <w:b/>
          <w:sz w:val="20"/>
          <w:szCs w:val="20"/>
          <w:u w:val="single"/>
          <w:lang w:val="ru-RU"/>
        </w:rPr>
      </w:pPr>
    </w:p>
    <w:p w14:paraId="16E253FA" w14:textId="695F5314" w:rsidR="006B04C7" w:rsidRPr="00DD2250" w:rsidRDefault="006B04C7" w:rsidP="00DD2250">
      <w:pPr>
        <w:jc w:val="both"/>
        <w:rPr>
          <w:rFonts w:cstheme="minorHAnsi"/>
          <w:b/>
          <w:sz w:val="20"/>
          <w:szCs w:val="20"/>
          <w:lang w:val="ru-RU"/>
        </w:rPr>
      </w:pPr>
      <w:r w:rsidRPr="001A305F">
        <w:rPr>
          <w:rFonts w:cstheme="minorHAnsi"/>
          <w:b/>
          <w:sz w:val="20"/>
          <w:szCs w:val="20"/>
          <w:u w:val="single"/>
          <w:lang w:val="ru-RU"/>
        </w:rPr>
        <w:t>Следует указывать только опыт Претендента (организации), который был получен в рамках заключенных с ним договоров на оказание услуг. Опыт отдельных экспертов организации в рамках контрактов, заключенных с другими организациями, не указывается и не будет засчитываться как соответствующий опыт Претендента</w:t>
      </w:r>
      <w:r w:rsidR="00DD2250" w:rsidRPr="00DD2250">
        <w:rPr>
          <w:rFonts w:cstheme="minorHAnsi"/>
          <w:b/>
          <w:sz w:val="20"/>
          <w:szCs w:val="20"/>
          <w:u w:val="single"/>
          <w:lang w:val="ru-RU"/>
        </w:rPr>
        <w:t>.</w:t>
      </w:r>
    </w:p>
    <w:p w14:paraId="7932BA8F" w14:textId="7E832811" w:rsidR="002D6C4B" w:rsidRDefault="002D6C4B" w:rsidP="002D6C4B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BD4861">
        <w:rPr>
          <w:rFonts w:cstheme="minorHAnsi"/>
          <w:b/>
          <w:sz w:val="20"/>
          <w:szCs w:val="20"/>
          <w:lang w:val="ru-RU"/>
        </w:rPr>
        <w:t>Таблица 1</w:t>
      </w:r>
    </w:p>
    <w:p w14:paraId="08A4FD3B" w14:textId="77777777" w:rsidR="00BB3294" w:rsidRPr="00050A02" w:rsidRDefault="00BB3294" w:rsidP="002D6C4B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551"/>
      </w:tblGrid>
      <w:tr w:rsidR="002D6C4B" w:rsidRPr="0067048B" w14:paraId="599639E5" w14:textId="77777777" w:rsidTr="008B5210">
        <w:trPr>
          <w:trHeight w:val="1030"/>
        </w:trPr>
        <w:tc>
          <w:tcPr>
            <w:tcW w:w="5245" w:type="dxa"/>
            <w:shd w:val="clear" w:color="auto" w:fill="FFE599"/>
            <w:vAlign w:val="center"/>
          </w:tcPr>
          <w:p w14:paraId="7006B058" w14:textId="42237B59" w:rsidR="00CE2C6A" w:rsidRDefault="00CE2C6A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Опыт</w:t>
            </w:r>
            <w:r w:rsidRPr="00CE2C6A">
              <w:rPr>
                <w:rFonts w:cstheme="minorHAnsi"/>
                <w:b/>
                <w:sz w:val="20"/>
                <w:szCs w:val="20"/>
                <w:lang w:val="ru-RU"/>
              </w:rPr>
              <w:t xml:space="preserve"> работы в области охраны окружающей среды и экологического туризма </w:t>
            </w:r>
          </w:p>
          <w:p w14:paraId="2A2BF297" w14:textId="17DC0DB6" w:rsidR="002D6C4B" w:rsidRPr="00EB0549" w:rsidRDefault="002D6C4B" w:rsidP="000C7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B0549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(кол-во строк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73066165" w14:textId="77777777" w:rsidR="002D6C4B" w:rsidRPr="009D23A7" w:rsidRDefault="002D6C4B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2551" w:type="dxa"/>
            <w:shd w:val="clear" w:color="auto" w:fill="FFE599"/>
            <w:vAlign w:val="center"/>
          </w:tcPr>
          <w:p w14:paraId="608BEAB1" w14:textId="77777777" w:rsidR="00D81725" w:rsidRPr="009D23A7" w:rsidRDefault="00D81725" w:rsidP="00D8172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04E4D399" w14:textId="72B77AB7" w:rsidR="002D6C4B" w:rsidRPr="009D23A7" w:rsidRDefault="00D81725" w:rsidP="00D8172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Ф.И.О. контактного лица заказчика, телефон</w:t>
            </w:r>
          </w:p>
        </w:tc>
      </w:tr>
      <w:tr w:rsidR="002D6C4B" w:rsidRPr="0067048B" w14:paraId="47A42B34" w14:textId="77777777" w:rsidTr="008B5210">
        <w:trPr>
          <w:trHeight w:val="307"/>
        </w:trPr>
        <w:tc>
          <w:tcPr>
            <w:tcW w:w="5245" w:type="dxa"/>
            <w:vAlign w:val="center"/>
          </w:tcPr>
          <w:p w14:paraId="7337F190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left="2582" w:hanging="2552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43B0651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76E2592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67048B" w14:paraId="73FC2471" w14:textId="77777777" w:rsidTr="008B5210">
        <w:trPr>
          <w:trHeight w:val="269"/>
        </w:trPr>
        <w:tc>
          <w:tcPr>
            <w:tcW w:w="5245" w:type="dxa"/>
            <w:vAlign w:val="center"/>
          </w:tcPr>
          <w:p w14:paraId="001A4994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0B856486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176E0D2D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67048B" w14:paraId="459F4BCB" w14:textId="77777777" w:rsidTr="008B5210">
        <w:tc>
          <w:tcPr>
            <w:tcW w:w="5245" w:type="dxa"/>
            <w:vAlign w:val="center"/>
          </w:tcPr>
          <w:p w14:paraId="2B0F0158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9B3599E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7081FBA1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67048B" w14:paraId="21B52638" w14:textId="77777777" w:rsidTr="008B5210">
        <w:tc>
          <w:tcPr>
            <w:tcW w:w="5245" w:type="dxa"/>
            <w:vAlign w:val="center"/>
          </w:tcPr>
          <w:p w14:paraId="0B2B91C7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184296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6353167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D6C4B" w:rsidRPr="0067048B" w14:paraId="1E333A2E" w14:textId="77777777" w:rsidTr="008B5210">
        <w:tc>
          <w:tcPr>
            <w:tcW w:w="5245" w:type="dxa"/>
            <w:vAlign w:val="center"/>
          </w:tcPr>
          <w:p w14:paraId="3D87F81A" w14:textId="77777777" w:rsidR="002D6C4B" w:rsidRPr="009D23A7" w:rsidRDefault="002D6C4B" w:rsidP="000C7CEC">
            <w:pPr>
              <w:numPr>
                <w:ilvl w:val="0"/>
                <w:numId w:val="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445DB68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26FEF615" w14:textId="77777777" w:rsidR="002D6C4B" w:rsidRPr="009D23A7" w:rsidRDefault="002D6C4B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A21BCDF" w14:textId="3C9096BD" w:rsidR="00415B68" w:rsidRDefault="00415B68" w:rsidP="00415B68">
      <w:pPr>
        <w:spacing w:after="0" w:line="240" w:lineRule="auto"/>
        <w:ind w:left="1080"/>
        <w:rPr>
          <w:rFonts w:cstheme="minorHAnsi"/>
          <w:sz w:val="20"/>
          <w:szCs w:val="20"/>
          <w:lang w:val="ru-RU"/>
        </w:rPr>
      </w:pPr>
    </w:p>
    <w:p w14:paraId="77F3BB9B" w14:textId="0048B9A5" w:rsidR="00000317" w:rsidRDefault="0009356F" w:rsidP="000003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000317">
        <w:rPr>
          <w:rFonts w:cstheme="minorHAnsi"/>
          <w:sz w:val="20"/>
          <w:szCs w:val="20"/>
          <w:lang w:val="ru-RU"/>
        </w:rPr>
        <w:lastRenderedPageBreak/>
        <w:t>Подтверждение о</w:t>
      </w:r>
      <w:r w:rsidR="00ED1862" w:rsidRPr="00000317">
        <w:rPr>
          <w:rFonts w:cstheme="minorHAnsi"/>
          <w:sz w:val="20"/>
          <w:szCs w:val="20"/>
          <w:lang w:val="ru-RU"/>
        </w:rPr>
        <w:t>пыт</w:t>
      </w:r>
      <w:r w:rsidRPr="00000317">
        <w:rPr>
          <w:rFonts w:cstheme="minorHAnsi"/>
          <w:sz w:val="20"/>
          <w:szCs w:val="20"/>
          <w:lang w:val="ru-RU"/>
        </w:rPr>
        <w:t>а</w:t>
      </w:r>
      <w:r w:rsidR="00000317" w:rsidRPr="00000317">
        <w:rPr>
          <w:rFonts w:cstheme="minorHAnsi"/>
          <w:sz w:val="20"/>
          <w:szCs w:val="20"/>
          <w:lang w:val="ru-RU"/>
        </w:rPr>
        <w:t xml:space="preserve"> разработки стратегий, программ, планов в области охраны окружающей среды, р</w:t>
      </w:r>
      <w:r w:rsidR="00000317">
        <w:rPr>
          <w:rFonts w:cstheme="minorHAnsi"/>
          <w:sz w:val="20"/>
          <w:szCs w:val="20"/>
          <w:lang w:val="ru-RU"/>
        </w:rPr>
        <w:t>азвитии экологического туризма (</w:t>
      </w:r>
      <w:r w:rsidR="00000317" w:rsidRPr="006B04C7">
        <w:rPr>
          <w:rFonts w:cstheme="minorHAnsi"/>
          <w:sz w:val="20"/>
          <w:szCs w:val="20"/>
          <w:u w:val="single"/>
          <w:lang w:val="ru-RU"/>
        </w:rPr>
        <w:t>не менее 3-х документов</w:t>
      </w:r>
      <w:r w:rsidR="00000317">
        <w:rPr>
          <w:rFonts w:cstheme="minorHAnsi"/>
          <w:sz w:val="20"/>
          <w:szCs w:val="20"/>
          <w:lang w:val="ru-RU"/>
        </w:rPr>
        <w:t>)</w:t>
      </w:r>
    </w:p>
    <w:p w14:paraId="454767FF" w14:textId="5F5D72E3" w:rsidR="006B04C7" w:rsidRPr="00DD2250" w:rsidRDefault="006B04C7" w:rsidP="00232140">
      <w:pPr>
        <w:ind w:left="142"/>
        <w:jc w:val="both"/>
        <w:rPr>
          <w:rFonts w:cstheme="minorHAnsi"/>
          <w:b/>
          <w:sz w:val="20"/>
          <w:szCs w:val="20"/>
          <w:lang w:val="ru-RU"/>
        </w:rPr>
      </w:pPr>
      <w:r w:rsidRPr="00DD2250">
        <w:rPr>
          <w:rFonts w:cstheme="minorHAnsi"/>
          <w:b/>
          <w:sz w:val="20"/>
          <w:szCs w:val="20"/>
          <w:u w:val="single"/>
          <w:lang w:val="ru-RU"/>
        </w:rPr>
        <w:t xml:space="preserve">Следует указывать только документы, выполненные Претендентом (организацией) в рамках заключенных с ним договоров на оказание услуг. Стратегии, </w:t>
      </w:r>
      <w:r w:rsidR="004D3B55">
        <w:rPr>
          <w:rFonts w:cstheme="minorHAnsi"/>
          <w:b/>
          <w:sz w:val="20"/>
          <w:szCs w:val="20"/>
          <w:u w:val="single"/>
          <w:lang w:val="ru-RU"/>
        </w:rPr>
        <w:t xml:space="preserve">программы, планы, </w:t>
      </w:r>
      <w:r w:rsidRPr="00DD2250">
        <w:rPr>
          <w:rFonts w:cstheme="minorHAnsi"/>
          <w:b/>
          <w:sz w:val="20"/>
          <w:szCs w:val="20"/>
          <w:u w:val="single"/>
          <w:lang w:val="ru-RU"/>
        </w:rPr>
        <w:t>разработанные отдельными экспертами</w:t>
      </w:r>
      <w:r w:rsidR="004D3B55">
        <w:rPr>
          <w:rFonts w:cstheme="minorHAnsi"/>
          <w:b/>
          <w:sz w:val="20"/>
          <w:szCs w:val="20"/>
          <w:u w:val="single"/>
          <w:lang w:val="ru-RU"/>
        </w:rPr>
        <w:t>,</w:t>
      </w:r>
      <w:r w:rsidRPr="00DD2250">
        <w:rPr>
          <w:rFonts w:cstheme="minorHAnsi"/>
          <w:b/>
          <w:sz w:val="20"/>
          <w:szCs w:val="20"/>
          <w:u w:val="single"/>
          <w:lang w:val="ru-RU"/>
        </w:rPr>
        <w:t xml:space="preserve"> в рамках заключенных с ними контрактов либо в рамках контрактов, заключенных с другими организациями, не указываются и не будут засчитываться как соответствующий опыт Претендента</w:t>
      </w:r>
      <w:r w:rsidR="00DD2250" w:rsidRPr="00DD2250">
        <w:rPr>
          <w:rFonts w:cstheme="minorHAnsi"/>
          <w:b/>
          <w:sz w:val="20"/>
          <w:szCs w:val="20"/>
          <w:u w:val="single"/>
          <w:lang w:val="ru-RU"/>
        </w:rPr>
        <w:t>.</w:t>
      </w:r>
    </w:p>
    <w:p w14:paraId="61961949" w14:textId="555D64FA" w:rsidR="00875995" w:rsidRDefault="00875995" w:rsidP="00875995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BD4861">
        <w:rPr>
          <w:rFonts w:cstheme="minorHAnsi"/>
          <w:b/>
          <w:sz w:val="20"/>
          <w:szCs w:val="20"/>
          <w:lang w:val="ru-RU"/>
        </w:rPr>
        <w:t>Таблица 2</w:t>
      </w:r>
    </w:p>
    <w:p w14:paraId="7AF7A88D" w14:textId="77777777" w:rsidR="00BB3294" w:rsidRPr="00050A02" w:rsidRDefault="00BB3294" w:rsidP="00875995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760"/>
      </w:tblGrid>
      <w:tr w:rsidR="00875995" w:rsidRPr="0067048B" w14:paraId="7D736343" w14:textId="77777777" w:rsidTr="00AE7A27">
        <w:trPr>
          <w:trHeight w:val="1030"/>
        </w:trPr>
        <w:tc>
          <w:tcPr>
            <w:tcW w:w="5245" w:type="dxa"/>
            <w:shd w:val="clear" w:color="auto" w:fill="FFE599"/>
            <w:vAlign w:val="center"/>
          </w:tcPr>
          <w:p w14:paraId="565500ED" w14:textId="08A76BD1" w:rsidR="00875995" w:rsidRDefault="008D453D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</w:t>
            </w:r>
            <w:r w:rsidR="00DF322F">
              <w:rPr>
                <w:rFonts w:cstheme="minorHAnsi"/>
                <w:b/>
                <w:sz w:val="20"/>
                <w:szCs w:val="20"/>
                <w:lang w:val="ru-RU"/>
              </w:rPr>
              <w:t>тратегия</w:t>
            </w:r>
            <w:r w:rsidR="00DF322F" w:rsidRPr="00DF322F">
              <w:rPr>
                <w:rFonts w:cstheme="minorHAnsi"/>
                <w:b/>
                <w:sz w:val="20"/>
                <w:szCs w:val="20"/>
                <w:lang w:val="ru-RU"/>
              </w:rPr>
              <w:t>, программ</w:t>
            </w:r>
            <w:r w:rsidR="00DF322F">
              <w:rPr>
                <w:rFonts w:cstheme="minorHAnsi"/>
                <w:b/>
                <w:sz w:val="20"/>
                <w:szCs w:val="20"/>
                <w:lang w:val="ru-RU"/>
              </w:rPr>
              <w:t>а, план</w:t>
            </w:r>
            <w:r w:rsidR="00DF322F" w:rsidRPr="00DF322F">
              <w:rPr>
                <w:rFonts w:cstheme="minorHAnsi"/>
                <w:b/>
                <w:sz w:val="20"/>
                <w:szCs w:val="20"/>
                <w:lang w:val="ru-RU"/>
              </w:rPr>
              <w:t xml:space="preserve"> в области охраны окружающей среды, развитии экологического туризма</w:t>
            </w:r>
            <w:r w:rsidR="00DF322F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16116429" w14:textId="77777777" w:rsidR="00875995" w:rsidRPr="00DF322F" w:rsidRDefault="00875995" w:rsidP="000C7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F322F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(кол-во строк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343C2720" w14:textId="6D36B439" w:rsidR="00875995" w:rsidRPr="009D23A7" w:rsidRDefault="00476DB8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реализации </w:t>
            </w:r>
          </w:p>
        </w:tc>
        <w:tc>
          <w:tcPr>
            <w:tcW w:w="2760" w:type="dxa"/>
            <w:shd w:val="clear" w:color="auto" w:fill="FFE599"/>
            <w:vAlign w:val="center"/>
          </w:tcPr>
          <w:p w14:paraId="67BD94DD" w14:textId="77777777" w:rsidR="00C21887" w:rsidRPr="009D23A7" w:rsidRDefault="00C21887" w:rsidP="00C218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1475921F" w14:textId="6F04E0FD" w:rsidR="00875995" w:rsidRPr="009D23A7" w:rsidRDefault="00C21887" w:rsidP="00C2188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Ф.И.О. контактного лица заказчика, телефон</w:t>
            </w:r>
          </w:p>
        </w:tc>
      </w:tr>
      <w:tr w:rsidR="00875995" w:rsidRPr="0067048B" w14:paraId="094C07D6" w14:textId="77777777" w:rsidTr="00AE7A27">
        <w:trPr>
          <w:trHeight w:val="307"/>
        </w:trPr>
        <w:tc>
          <w:tcPr>
            <w:tcW w:w="5245" w:type="dxa"/>
            <w:vAlign w:val="center"/>
          </w:tcPr>
          <w:p w14:paraId="4EB3F46E" w14:textId="77777777" w:rsidR="00875995" w:rsidRPr="009D23A7" w:rsidRDefault="00875995" w:rsidP="00BB3294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68B4F9CC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1DFFF26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67048B" w14:paraId="449E1883" w14:textId="77777777" w:rsidTr="00AE7A27">
        <w:trPr>
          <w:trHeight w:val="269"/>
        </w:trPr>
        <w:tc>
          <w:tcPr>
            <w:tcW w:w="5245" w:type="dxa"/>
            <w:vAlign w:val="center"/>
          </w:tcPr>
          <w:p w14:paraId="44D5449B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4B5D10E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E21E014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67048B" w14:paraId="440CE39D" w14:textId="77777777" w:rsidTr="00AE7A27">
        <w:tc>
          <w:tcPr>
            <w:tcW w:w="5245" w:type="dxa"/>
            <w:vAlign w:val="center"/>
          </w:tcPr>
          <w:p w14:paraId="001F2ABE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6B763A2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047628EE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67048B" w14:paraId="47E58332" w14:textId="77777777" w:rsidTr="00AE7A27">
        <w:tc>
          <w:tcPr>
            <w:tcW w:w="5245" w:type="dxa"/>
            <w:vAlign w:val="center"/>
          </w:tcPr>
          <w:p w14:paraId="3D84DDDE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D4073B4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CA38301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75995" w:rsidRPr="0067048B" w14:paraId="295A0CA1" w14:textId="77777777" w:rsidTr="00AE7A27">
        <w:tc>
          <w:tcPr>
            <w:tcW w:w="5245" w:type="dxa"/>
            <w:vAlign w:val="center"/>
          </w:tcPr>
          <w:p w14:paraId="4AE6FA18" w14:textId="77777777" w:rsidR="00875995" w:rsidRPr="009D23A7" w:rsidRDefault="00875995" w:rsidP="00875995">
            <w:pPr>
              <w:numPr>
                <w:ilvl w:val="0"/>
                <w:numId w:val="38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1A1537E6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3B0E297A" w14:textId="77777777" w:rsidR="00875995" w:rsidRPr="009D23A7" w:rsidRDefault="00875995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725DBF0" w14:textId="77777777" w:rsidR="00875995" w:rsidRPr="00ED1862" w:rsidRDefault="00875995" w:rsidP="00875995">
      <w:pPr>
        <w:ind w:left="720"/>
        <w:rPr>
          <w:rFonts w:cstheme="minorHAnsi"/>
          <w:sz w:val="20"/>
          <w:szCs w:val="20"/>
          <w:lang w:val="ru-RU"/>
        </w:rPr>
      </w:pPr>
    </w:p>
    <w:p w14:paraId="5FAB6AAE" w14:textId="308FA2FA" w:rsidR="00D73261" w:rsidRDefault="000C01D8" w:rsidP="00C65063">
      <w:pPr>
        <w:numPr>
          <w:ilvl w:val="0"/>
          <w:numId w:val="7"/>
        </w:numPr>
        <w:jc w:val="both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Подтверждение опыта</w:t>
      </w:r>
      <w:r w:rsidR="00C65063" w:rsidRPr="00C65063">
        <w:rPr>
          <w:rFonts w:cstheme="minorHAnsi"/>
          <w:sz w:val="20"/>
          <w:szCs w:val="20"/>
          <w:lang w:val="ru-RU"/>
        </w:rPr>
        <w:t xml:space="preserve"> сотрудничества с органами государственного управления,</w:t>
      </w:r>
      <w:r w:rsidR="00C65063">
        <w:rPr>
          <w:rFonts w:cstheme="minorHAnsi"/>
          <w:sz w:val="20"/>
          <w:szCs w:val="20"/>
          <w:lang w:val="ru-RU"/>
        </w:rPr>
        <w:t xml:space="preserve"> </w:t>
      </w:r>
      <w:r w:rsidR="00C65063" w:rsidRPr="00C65063">
        <w:rPr>
          <w:rFonts w:cstheme="minorHAnsi"/>
          <w:sz w:val="20"/>
          <w:szCs w:val="20"/>
          <w:lang w:val="ru-RU"/>
        </w:rPr>
        <w:t>правительственными организациями, ООПТ Республики Беларусь</w:t>
      </w:r>
      <w:r w:rsidR="00B454BF">
        <w:rPr>
          <w:rFonts w:cstheme="minorHAnsi"/>
          <w:sz w:val="20"/>
          <w:szCs w:val="20"/>
          <w:lang w:val="ru-RU"/>
        </w:rPr>
        <w:t xml:space="preserve"> (</w:t>
      </w:r>
      <w:r w:rsidR="00B454BF" w:rsidRPr="006B04C7">
        <w:rPr>
          <w:rFonts w:cstheme="minorHAnsi"/>
          <w:sz w:val="20"/>
          <w:szCs w:val="20"/>
          <w:u w:val="single"/>
          <w:lang w:val="ru-RU"/>
        </w:rPr>
        <w:t>не мен</w:t>
      </w:r>
      <w:r w:rsidR="004843C3" w:rsidRPr="006B04C7">
        <w:rPr>
          <w:rFonts w:cstheme="minorHAnsi"/>
          <w:sz w:val="20"/>
          <w:szCs w:val="20"/>
          <w:u w:val="single"/>
          <w:lang w:val="ru-RU"/>
        </w:rPr>
        <w:t>ее 2</w:t>
      </w:r>
      <w:r w:rsidR="00B454BF" w:rsidRPr="006B04C7">
        <w:rPr>
          <w:rFonts w:cstheme="minorHAnsi"/>
          <w:sz w:val="20"/>
          <w:szCs w:val="20"/>
          <w:u w:val="single"/>
          <w:lang w:val="ru-RU"/>
        </w:rPr>
        <w:t xml:space="preserve">-х </w:t>
      </w:r>
      <w:r w:rsidR="00C84954" w:rsidRPr="006B04C7">
        <w:rPr>
          <w:rFonts w:cstheme="minorHAnsi"/>
          <w:sz w:val="20"/>
          <w:szCs w:val="20"/>
          <w:u w:val="single"/>
          <w:lang w:val="ru-RU"/>
        </w:rPr>
        <w:t xml:space="preserve">выполненных </w:t>
      </w:r>
      <w:r w:rsidR="00B454BF" w:rsidRPr="006B04C7">
        <w:rPr>
          <w:rFonts w:cstheme="minorHAnsi"/>
          <w:sz w:val="20"/>
          <w:szCs w:val="20"/>
          <w:u w:val="single"/>
          <w:lang w:val="ru-RU"/>
        </w:rPr>
        <w:t>проектов</w:t>
      </w:r>
      <w:r w:rsidR="00B454BF">
        <w:rPr>
          <w:rFonts w:cstheme="minorHAnsi"/>
          <w:sz w:val="20"/>
          <w:szCs w:val="20"/>
          <w:lang w:val="ru-RU"/>
        </w:rPr>
        <w:t>)</w:t>
      </w:r>
    </w:p>
    <w:p w14:paraId="79CAD3CF" w14:textId="5FC2A849" w:rsidR="006B04C7" w:rsidRPr="00232140" w:rsidRDefault="006B04C7" w:rsidP="00232140">
      <w:pPr>
        <w:ind w:left="142"/>
        <w:jc w:val="both"/>
        <w:rPr>
          <w:rFonts w:cstheme="minorHAnsi"/>
          <w:b/>
          <w:sz w:val="20"/>
          <w:szCs w:val="20"/>
          <w:lang w:val="ru-RU"/>
        </w:rPr>
      </w:pPr>
      <w:r w:rsidRPr="00232140">
        <w:rPr>
          <w:rFonts w:cstheme="minorHAnsi"/>
          <w:b/>
          <w:sz w:val="20"/>
          <w:szCs w:val="20"/>
          <w:u w:val="single"/>
          <w:lang w:val="ru-RU"/>
        </w:rPr>
        <w:t>Следует указывать только проекты, выполненные Претендентом (организацией) в рамках заключенных с ним договоров на оказание услуг. Проекты, реализованные отдельными экспертами</w:t>
      </w:r>
      <w:r w:rsidR="004D3B55">
        <w:rPr>
          <w:rFonts w:cstheme="minorHAnsi"/>
          <w:b/>
          <w:sz w:val="20"/>
          <w:szCs w:val="20"/>
          <w:u w:val="single"/>
          <w:lang w:val="ru-RU"/>
        </w:rPr>
        <w:t>,</w:t>
      </w:r>
      <w:r w:rsidRPr="00232140">
        <w:rPr>
          <w:rFonts w:cstheme="minorHAnsi"/>
          <w:b/>
          <w:sz w:val="20"/>
          <w:szCs w:val="20"/>
          <w:u w:val="single"/>
          <w:lang w:val="ru-RU"/>
        </w:rPr>
        <w:t xml:space="preserve"> в рамках заключенных с ними контрактов либо в рамках контрактов, заключенных с другими организациями, не указываются и не будут засчитываться как соответствующий опыт Претендента</w:t>
      </w:r>
      <w:r w:rsidR="00232140" w:rsidRPr="00232140">
        <w:rPr>
          <w:rFonts w:cstheme="minorHAnsi"/>
          <w:b/>
          <w:sz w:val="20"/>
          <w:szCs w:val="20"/>
          <w:u w:val="single"/>
          <w:lang w:val="ru-RU"/>
        </w:rPr>
        <w:t>.</w:t>
      </w:r>
    </w:p>
    <w:p w14:paraId="42ECBBF8" w14:textId="400420AC" w:rsidR="00D73261" w:rsidRDefault="00D73261" w:rsidP="00D73261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  <w:r w:rsidRPr="00BD4861">
        <w:rPr>
          <w:rFonts w:cstheme="minorHAnsi"/>
          <w:b/>
          <w:sz w:val="20"/>
          <w:szCs w:val="20"/>
          <w:lang w:val="ru-RU"/>
        </w:rPr>
        <w:t>Таблица 3</w:t>
      </w:r>
    </w:p>
    <w:p w14:paraId="79663CE0" w14:textId="77777777" w:rsidR="00BB3294" w:rsidRPr="00050A02" w:rsidRDefault="00BB3294" w:rsidP="00D73261">
      <w:pPr>
        <w:spacing w:after="0" w:line="240" w:lineRule="auto"/>
        <w:ind w:left="720"/>
        <w:rPr>
          <w:rFonts w:cstheme="minorHAnsi"/>
          <w:b/>
          <w:sz w:val="20"/>
          <w:szCs w:val="20"/>
          <w:lang w:val="ru-RU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760"/>
      </w:tblGrid>
      <w:tr w:rsidR="00D73261" w:rsidRPr="0067048B" w14:paraId="1970DD4E" w14:textId="77777777" w:rsidTr="00F148D3">
        <w:trPr>
          <w:trHeight w:val="1030"/>
        </w:trPr>
        <w:tc>
          <w:tcPr>
            <w:tcW w:w="5245" w:type="dxa"/>
            <w:shd w:val="clear" w:color="auto" w:fill="FFE599"/>
            <w:vAlign w:val="center"/>
          </w:tcPr>
          <w:p w14:paraId="0EF3F482" w14:textId="2DBB7507" w:rsidR="00D73261" w:rsidRDefault="00AD3523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П</w:t>
            </w:r>
            <w:r w:rsidR="00D966BE">
              <w:rPr>
                <w:rFonts w:cstheme="minorHAnsi"/>
                <w:b/>
                <w:sz w:val="20"/>
                <w:szCs w:val="20"/>
                <w:lang w:val="ru-RU"/>
              </w:rPr>
              <w:t>роек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т, реализованный</w:t>
            </w:r>
            <w:r w:rsidR="00D966BE">
              <w:rPr>
                <w:rFonts w:cstheme="minorHAnsi"/>
                <w:b/>
                <w:sz w:val="20"/>
                <w:szCs w:val="20"/>
                <w:lang w:val="ru-RU"/>
              </w:rPr>
              <w:t xml:space="preserve"> в сотрудничестве</w:t>
            </w:r>
            <w:r w:rsidR="00422D03" w:rsidRPr="00422D03">
              <w:rPr>
                <w:rFonts w:cstheme="minorHAnsi"/>
                <w:b/>
                <w:sz w:val="20"/>
                <w:szCs w:val="20"/>
                <w:lang w:val="ru-RU"/>
              </w:rPr>
              <w:t xml:space="preserve"> с органами государственного управления, правительственными организациями, ООПТ Республики Беларусь</w:t>
            </w:r>
          </w:p>
          <w:p w14:paraId="3FF7E9C8" w14:textId="77777777" w:rsidR="00D73261" w:rsidRPr="00422D03" w:rsidRDefault="00D73261" w:rsidP="000C7CE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422D03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(кол-во строк можно добавлять или удалять по необходимости)</w:t>
            </w:r>
          </w:p>
        </w:tc>
        <w:tc>
          <w:tcPr>
            <w:tcW w:w="1985" w:type="dxa"/>
            <w:shd w:val="clear" w:color="auto" w:fill="FFE599"/>
            <w:vAlign w:val="center"/>
          </w:tcPr>
          <w:p w14:paraId="24D06D3B" w14:textId="2DD3745B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 xml:space="preserve">Период </w:t>
            </w:r>
            <w:r w:rsidR="00C84882">
              <w:rPr>
                <w:rFonts w:cstheme="minorHAnsi"/>
                <w:b/>
                <w:sz w:val="20"/>
                <w:szCs w:val="20"/>
                <w:lang w:val="ru-RU"/>
              </w:rPr>
              <w:t>реализации проекта</w:t>
            </w:r>
          </w:p>
        </w:tc>
        <w:tc>
          <w:tcPr>
            <w:tcW w:w="2760" w:type="dxa"/>
            <w:shd w:val="clear" w:color="auto" w:fill="FFE599"/>
            <w:vAlign w:val="center"/>
          </w:tcPr>
          <w:p w14:paraId="6AFB4686" w14:textId="77777777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Наименование заказчика</w:t>
            </w:r>
          </w:p>
          <w:p w14:paraId="44CD7791" w14:textId="52D836D9" w:rsidR="00D73261" w:rsidRPr="009D23A7" w:rsidRDefault="00D73261" w:rsidP="000C7CE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D23A7">
              <w:rPr>
                <w:rFonts w:cstheme="minorHAnsi"/>
                <w:b/>
                <w:sz w:val="20"/>
                <w:szCs w:val="20"/>
                <w:lang w:val="ru-RU"/>
              </w:rPr>
              <w:t>(организации)</w:t>
            </w:r>
            <w:r w:rsidR="00C21887">
              <w:rPr>
                <w:rFonts w:cstheme="minorHAnsi"/>
                <w:b/>
                <w:sz w:val="20"/>
                <w:szCs w:val="20"/>
                <w:lang w:val="ru-RU"/>
              </w:rPr>
              <w:t>, Ф.И.О. контактного лица заказчика, телефон</w:t>
            </w:r>
          </w:p>
        </w:tc>
      </w:tr>
      <w:tr w:rsidR="00D73261" w:rsidRPr="0067048B" w14:paraId="1F06A15C" w14:textId="77777777" w:rsidTr="00F148D3">
        <w:trPr>
          <w:trHeight w:val="307"/>
        </w:trPr>
        <w:tc>
          <w:tcPr>
            <w:tcW w:w="5245" w:type="dxa"/>
            <w:vAlign w:val="center"/>
          </w:tcPr>
          <w:p w14:paraId="19E6B4D5" w14:textId="77777777" w:rsidR="00D73261" w:rsidRPr="009D23A7" w:rsidRDefault="00D73261" w:rsidP="00A56017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2B40B66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0260E7E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67048B" w14:paraId="40BDD13E" w14:textId="77777777" w:rsidTr="00F148D3">
        <w:trPr>
          <w:trHeight w:val="269"/>
        </w:trPr>
        <w:tc>
          <w:tcPr>
            <w:tcW w:w="5245" w:type="dxa"/>
            <w:vAlign w:val="center"/>
          </w:tcPr>
          <w:p w14:paraId="5C6918FE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46F0A88E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197F3916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67048B" w14:paraId="4B13FA5C" w14:textId="77777777" w:rsidTr="00F148D3">
        <w:tc>
          <w:tcPr>
            <w:tcW w:w="5245" w:type="dxa"/>
            <w:vAlign w:val="center"/>
          </w:tcPr>
          <w:p w14:paraId="4D10FF9B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02AAD1C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03FCFCF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67048B" w14:paraId="06AF3643" w14:textId="77777777" w:rsidTr="00F148D3">
        <w:tc>
          <w:tcPr>
            <w:tcW w:w="5245" w:type="dxa"/>
            <w:vAlign w:val="center"/>
          </w:tcPr>
          <w:p w14:paraId="5878842C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22736347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3FB465B9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D73261" w:rsidRPr="0067048B" w14:paraId="7DB0E499" w14:textId="77777777" w:rsidTr="00F148D3">
        <w:tc>
          <w:tcPr>
            <w:tcW w:w="5245" w:type="dxa"/>
            <w:vAlign w:val="center"/>
          </w:tcPr>
          <w:p w14:paraId="0AC169D5" w14:textId="77777777" w:rsidR="00D73261" w:rsidRPr="009D23A7" w:rsidRDefault="00D73261" w:rsidP="00D73261">
            <w:pPr>
              <w:numPr>
                <w:ilvl w:val="0"/>
                <w:numId w:val="39"/>
              </w:numPr>
              <w:spacing w:after="0" w:line="240" w:lineRule="auto"/>
              <w:ind w:hanging="2599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3905BA6A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vAlign w:val="center"/>
          </w:tcPr>
          <w:p w14:paraId="2BCD4A87" w14:textId="77777777" w:rsidR="00D73261" w:rsidRPr="009D23A7" w:rsidRDefault="00D73261" w:rsidP="000C7CEC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4F72A2F9" w14:textId="77777777" w:rsidR="0089663D" w:rsidRDefault="0089663D" w:rsidP="0089663D">
      <w:pPr>
        <w:spacing w:after="0" w:line="240" w:lineRule="auto"/>
        <w:ind w:left="720"/>
        <w:rPr>
          <w:rFonts w:cstheme="minorHAnsi"/>
          <w:sz w:val="20"/>
          <w:szCs w:val="20"/>
          <w:lang w:val="ru-RU"/>
        </w:rPr>
      </w:pPr>
    </w:p>
    <w:p w14:paraId="52D4F593" w14:textId="4340D06A" w:rsidR="002B2D2B" w:rsidRPr="002B2D2B" w:rsidRDefault="0089663D" w:rsidP="00AE7A27">
      <w:pPr>
        <w:numPr>
          <w:ilvl w:val="0"/>
          <w:numId w:val="7"/>
        </w:numPr>
        <w:jc w:val="both"/>
        <w:rPr>
          <w:rFonts w:cstheme="minorHAnsi"/>
          <w:b/>
          <w:sz w:val="20"/>
          <w:szCs w:val="20"/>
          <w:lang w:val="ru-RU"/>
        </w:rPr>
      </w:pPr>
      <w:r w:rsidRPr="002B2D2B">
        <w:rPr>
          <w:rFonts w:cstheme="minorHAnsi"/>
          <w:sz w:val="20"/>
          <w:szCs w:val="20"/>
          <w:lang w:val="ru-RU"/>
        </w:rPr>
        <w:t xml:space="preserve">Подтверждение наличия необходимого количества </w:t>
      </w:r>
      <w:r w:rsidR="00330C2F">
        <w:rPr>
          <w:rFonts w:cstheme="minorHAnsi"/>
          <w:sz w:val="20"/>
          <w:szCs w:val="20"/>
          <w:lang w:val="ru-RU"/>
        </w:rPr>
        <w:t xml:space="preserve">ключевого </w:t>
      </w:r>
      <w:r w:rsidRPr="002B2D2B">
        <w:rPr>
          <w:rFonts w:cstheme="minorHAnsi"/>
          <w:sz w:val="20"/>
          <w:szCs w:val="20"/>
          <w:lang w:val="ru-RU"/>
        </w:rPr>
        <w:t>персонала, обладающего достаточной квалификацией для выполнения работ по договору, к</w:t>
      </w:r>
      <w:r w:rsidR="006F048C">
        <w:rPr>
          <w:rFonts w:cstheme="minorHAnsi"/>
          <w:sz w:val="20"/>
          <w:szCs w:val="20"/>
          <w:lang w:val="ru-RU"/>
        </w:rPr>
        <w:t>ак минимум: руководитель</w:t>
      </w:r>
      <w:r w:rsidR="00006549" w:rsidRPr="002B2D2B">
        <w:rPr>
          <w:rFonts w:cstheme="minorHAnsi"/>
          <w:sz w:val="20"/>
          <w:szCs w:val="20"/>
          <w:lang w:val="ru-RU"/>
        </w:rPr>
        <w:t xml:space="preserve"> группы</w:t>
      </w:r>
      <w:r w:rsidR="000F65B5">
        <w:rPr>
          <w:rFonts w:cstheme="minorHAnsi"/>
          <w:sz w:val="20"/>
          <w:szCs w:val="20"/>
          <w:lang w:val="ru-RU"/>
        </w:rPr>
        <w:t>, 2 специалиста</w:t>
      </w:r>
      <w:r w:rsidR="006F048C">
        <w:rPr>
          <w:rFonts w:cstheme="minorHAnsi"/>
          <w:sz w:val="20"/>
          <w:szCs w:val="20"/>
          <w:lang w:val="ru-RU"/>
        </w:rPr>
        <w:t xml:space="preserve"> </w:t>
      </w:r>
    </w:p>
    <w:p w14:paraId="291398A6" w14:textId="1CF805F4" w:rsidR="00432098" w:rsidRPr="002B2D2B" w:rsidRDefault="00432098" w:rsidP="002B2D2B">
      <w:pPr>
        <w:ind w:left="720"/>
        <w:rPr>
          <w:rFonts w:cstheme="minorHAnsi"/>
          <w:b/>
          <w:sz w:val="20"/>
          <w:szCs w:val="20"/>
          <w:lang w:val="ru-RU"/>
        </w:rPr>
      </w:pPr>
      <w:r w:rsidRPr="00BD4861">
        <w:rPr>
          <w:rFonts w:cstheme="minorHAnsi"/>
          <w:b/>
          <w:sz w:val="20"/>
          <w:szCs w:val="20"/>
          <w:lang w:val="ru-RU"/>
        </w:rPr>
        <w:t xml:space="preserve">Таблица </w:t>
      </w:r>
      <w:r w:rsidR="00994874" w:rsidRPr="00BD4861">
        <w:rPr>
          <w:rFonts w:cstheme="minorHAnsi"/>
          <w:b/>
          <w:sz w:val="20"/>
          <w:szCs w:val="20"/>
          <w:lang w:val="ru-RU"/>
        </w:rPr>
        <w:t>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60"/>
      </w:tblGrid>
      <w:tr w:rsidR="00DF6837" w:rsidRPr="0067048B" w14:paraId="0074179A" w14:textId="77777777" w:rsidTr="00C2188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DEAE" w14:textId="40897FF0" w:rsidR="0089663D" w:rsidRPr="00BE6EFC" w:rsidRDefault="00330C2F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Требования к ключевому</w:t>
            </w:r>
            <w:r w:rsidR="0089663D" w:rsidRPr="00132B86">
              <w:rPr>
                <w:rFonts w:cstheme="minorHAnsi"/>
                <w:b/>
                <w:sz w:val="20"/>
                <w:szCs w:val="20"/>
                <w:lang w:val="ru-RU"/>
              </w:rPr>
              <w:t xml:space="preserve"> персоналу</w:t>
            </w:r>
            <w:r w:rsidR="0089663D">
              <w:rPr>
                <w:rFonts w:cstheme="minorHAnsi"/>
                <w:b/>
                <w:sz w:val="20"/>
                <w:szCs w:val="20"/>
                <w:lang w:val="ru-RU"/>
              </w:rPr>
              <w:t xml:space="preserve">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154" w14:textId="068BF123" w:rsidR="0089663D" w:rsidRPr="00132B86" w:rsidRDefault="00B45978" w:rsidP="00A821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Соответствие ключевого</w:t>
            </w:r>
            <w:r w:rsidR="0089663D" w:rsidRPr="00132B86">
              <w:rPr>
                <w:rFonts w:cstheme="minorHAnsi"/>
                <w:b/>
                <w:sz w:val="20"/>
                <w:szCs w:val="20"/>
                <w:lang w:val="ru-RU"/>
              </w:rPr>
              <w:t xml:space="preserve"> персонала </w:t>
            </w:r>
            <w:r w:rsidR="00B46BBD">
              <w:rPr>
                <w:rFonts w:cstheme="minorHAnsi"/>
                <w:b/>
                <w:sz w:val="20"/>
                <w:szCs w:val="20"/>
                <w:lang w:val="ru-RU"/>
              </w:rPr>
              <w:t>Претендента</w:t>
            </w:r>
            <w:r w:rsidR="00B46BBD" w:rsidRPr="00132B86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="0089663D" w:rsidRPr="00132B86">
              <w:rPr>
                <w:rFonts w:cstheme="minorHAnsi"/>
                <w:b/>
                <w:sz w:val="20"/>
                <w:szCs w:val="20"/>
                <w:lang w:val="ru-RU"/>
              </w:rPr>
              <w:t>требованиям</w:t>
            </w:r>
            <w:r w:rsidR="0089663D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14:paraId="3C400E5F" w14:textId="77777777" w:rsidR="0089663D" w:rsidRPr="00132B86" w:rsidRDefault="0089663D" w:rsidP="00A8211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F695D">
              <w:rPr>
                <w:rFonts w:cstheme="minorHAnsi"/>
                <w:i/>
                <w:color w:val="FF0000"/>
                <w:sz w:val="20"/>
                <w:szCs w:val="20"/>
                <w:lang w:val="ru-RU"/>
              </w:rPr>
              <w:t>(необходимо заполнить каждую графу указав требуемые сведения, подтверждающие документы могут запрашиваться дополнительно)</w:t>
            </w:r>
          </w:p>
        </w:tc>
      </w:tr>
      <w:tr w:rsidR="0089663D" w:rsidRPr="0067048B" w14:paraId="6376E1E2" w14:textId="77777777" w:rsidTr="000F6A73">
        <w:trPr>
          <w:trHeight w:val="5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E32" w14:textId="71E6C9C0" w:rsidR="0089663D" w:rsidRPr="002B6187" w:rsidRDefault="002F532F" w:rsidP="00455E2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lastRenderedPageBreak/>
              <w:t>Руководитель группы</w:t>
            </w:r>
          </w:p>
          <w:p w14:paraId="7CBF3DD2" w14:textId="6081AB2E" w:rsidR="0089663D" w:rsidRPr="00AA6A31" w:rsidRDefault="00AA6A31" w:rsidP="005557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AA6A31">
              <w:rPr>
                <w:rFonts w:cstheme="minorHAnsi"/>
                <w:sz w:val="20"/>
                <w:szCs w:val="20"/>
                <w:lang w:val="ru-RU"/>
              </w:rPr>
              <w:t>высшее профильное образование в области экологии, туризма, экономики, устойчивого развития, управления и/или защиты окружающей среды</w:t>
            </w:r>
            <w:r w:rsidR="0089663D" w:rsidRPr="00AA6A31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3D58BB31" w14:textId="0E69B13C" w:rsidR="00C33B56" w:rsidRDefault="00C33B56" w:rsidP="00C33B56">
            <w:pPr>
              <w:keepLines/>
              <w:spacing w:after="0"/>
              <w:ind w:left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учебного заведения и годы обучения</w:t>
            </w: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4FB3ACB1" w14:textId="32E95B65" w:rsidR="0089663D" w:rsidRPr="005261BC" w:rsidRDefault="005261BC" w:rsidP="005261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5261BC">
              <w:rPr>
                <w:rFonts w:cstheme="minorHAnsi"/>
                <w:sz w:val="20"/>
                <w:szCs w:val="20"/>
                <w:lang w:val="ru-RU"/>
              </w:rPr>
              <w:t>минимум 5 лет опыта управления проектами, из них минимум 2 года опыта работы с проектами в области экологии / экологического туризма / охраны окружающей среды</w:t>
            </w:r>
            <w:r w:rsidR="0089663D" w:rsidRPr="005261B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78E97CDF" w14:textId="3192AA5E" w:rsidR="00E60B5A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</w:t>
            </w:r>
            <w:r w:rsidR="00255B30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и проекта</w:t>
            </w: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188C9E2C" w14:textId="77777777" w:rsidR="00326EDB" w:rsidRPr="00C33B56" w:rsidRDefault="00326EDB" w:rsidP="00326EDB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6420553F" w14:textId="5E3605D9" w:rsidR="00E60B5A" w:rsidRPr="0031422A" w:rsidRDefault="00E60B5A" w:rsidP="00E60B5A">
            <w:pPr>
              <w:spacing w:after="0" w:line="240" w:lineRule="auto"/>
              <w:ind w:firstLine="742"/>
              <w:rPr>
                <w:rFonts w:cstheme="minorHAnsi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  <w:p w14:paraId="440C2D25" w14:textId="3F5DF5EC" w:rsidR="0089663D" w:rsidRPr="00E60B5A" w:rsidRDefault="00EB4146" w:rsidP="00EB4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EB4146">
              <w:rPr>
                <w:rFonts w:cstheme="minorHAnsi"/>
                <w:sz w:val="20"/>
                <w:szCs w:val="20"/>
                <w:lang w:val="ru-RU"/>
              </w:rPr>
              <w:t>инимум 2 успешно реализованных проекта в области эко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логии / экологического туризма / </w:t>
            </w:r>
            <w:r w:rsidRPr="00EB4146">
              <w:rPr>
                <w:rFonts w:cstheme="minorHAnsi"/>
                <w:sz w:val="20"/>
                <w:szCs w:val="20"/>
                <w:lang w:val="ru-RU"/>
              </w:rPr>
              <w:t>охраны окружающей среды</w:t>
            </w:r>
          </w:p>
          <w:p w14:paraId="45266B5F" w14:textId="4262DAF2" w:rsidR="00E60B5A" w:rsidRPr="00C33B56" w:rsidRDefault="00326EDB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</w:t>
            </w:r>
            <w:r w:rsidR="00E60B5A"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 w:rsidR="00082E77"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и цель проекта</w:t>
            </w:r>
            <w:r w:rsidR="00E60B5A"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6DF2083B" w14:textId="77777777" w:rsidR="00E60B5A" w:rsidRPr="00C33B56" w:rsidRDefault="00E60B5A" w:rsidP="00E60B5A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3AF4D625" w14:textId="5BC9C169" w:rsidR="00E60B5A" w:rsidRPr="002D49C9" w:rsidRDefault="00E60B5A" w:rsidP="00E60B5A">
            <w:pPr>
              <w:spacing w:after="0" w:line="240" w:lineRule="auto"/>
              <w:ind w:firstLine="742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9B0" w14:textId="77777777" w:rsidR="0089663D" w:rsidRDefault="0089663D" w:rsidP="00455E2E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67018876" w14:textId="77777777" w:rsidR="000F6A73" w:rsidRDefault="000F6A73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74F71AB6" w14:textId="57B8C8F0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14DA218A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0B5B53BF" w14:textId="4DFA3261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497443EC" w14:textId="77777777" w:rsidR="00DF6837" w:rsidRDefault="00DF6837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1CBACCE5" w14:textId="77777777" w:rsidR="000F6A73" w:rsidRDefault="000F6A73" w:rsidP="00455E2E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5DC82D18" w14:textId="57EC3BB1" w:rsidR="00DF6837" w:rsidRPr="00DF6837" w:rsidRDefault="00DF6837" w:rsidP="00455E2E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</w:tc>
      </w:tr>
      <w:tr w:rsidR="00FB534C" w:rsidRPr="0067048B" w14:paraId="0E7D54F2" w14:textId="77777777" w:rsidTr="004D1C64">
        <w:trPr>
          <w:trHeight w:val="86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5FF" w14:textId="0682434D" w:rsidR="00FB534C" w:rsidRPr="002B6187" w:rsidRDefault="00B751EF" w:rsidP="00FB534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Специалист</w:t>
            </w:r>
            <w:r w:rsidR="00A403F3">
              <w:rPr>
                <w:rFonts w:cstheme="minorHAnsi"/>
                <w:b/>
                <w:sz w:val="20"/>
                <w:szCs w:val="20"/>
                <w:lang w:val="ru-RU"/>
              </w:rPr>
              <w:t xml:space="preserve"> 1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по разработке стратегии</w:t>
            </w:r>
          </w:p>
          <w:p w14:paraId="1FC4B7F6" w14:textId="0F366D4C" w:rsidR="00B751EF" w:rsidRPr="00B751EF" w:rsidRDefault="00FB534C" w:rsidP="00B751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AA6A31">
              <w:rPr>
                <w:rFonts w:cstheme="minorHAnsi"/>
                <w:sz w:val="20"/>
                <w:szCs w:val="20"/>
                <w:lang w:val="ru-RU"/>
              </w:rPr>
              <w:t xml:space="preserve">высшее </w:t>
            </w:r>
            <w:r w:rsidR="00B751EF" w:rsidRPr="00B751EF">
              <w:rPr>
                <w:rFonts w:cstheme="minorHAnsi"/>
                <w:sz w:val="20"/>
                <w:szCs w:val="20"/>
                <w:lang w:val="ru-RU"/>
              </w:rPr>
              <w:t>профильное образование в области экологии, туризма, устойчивого развития, управления и/или защиты окружающей среды</w:t>
            </w:r>
            <w:r w:rsidR="00FD3E75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231B4746" w14:textId="77777777" w:rsidR="00FB534C" w:rsidRDefault="00FB534C" w:rsidP="00FB534C">
            <w:pPr>
              <w:keepLines/>
              <w:spacing w:after="0"/>
              <w:ind w:left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учебного заведения и годы обучения</w:t>
            </w: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1572715A" w14:textId="3665B5CD" w:rsidR="00FD3E75" w:rsidRPr="00FD3E75" w:rsidRDefault="00FD3E75" w:rsidP="00FD3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FD3E75">
              <w:rPr>
                <w:rFonts w:cstheme="minorHAnsi"/>
                <w:sz w:val="20"/>
                <w:szCs w:val="20"/>
                <w:lang w:val="ru-RU"/>
              </w:rPr>
              <w:t>пыт работы по специальности не менее 5 лет</w:t>
            </w:r>
            <w:r>
              <w:rPr>
                <w:rFonts w:cstheme="minorHAnsi"/>
                <w:sz w:val="20"/>
                <w:szCs w:val="20"/>
                <w:lang w:val="ru-RU"/>
              </w:rPr>
              <w:t>;</w:t>
            </w:r>
            <w:r w:rsidRPr="00FD3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12944DCF" w14:textId="453D43CE" w:rsidR="00FB534C" w:rsidRDefault="00FB534C" w:rsidP="00FB534C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организации]</w:t>
            </w:r>
          </w:p>
          <w:p w14:paraId="5E79A875" w14:textId="77777777" w:rsidR="00FB534C" w:rsidRPr="00C33B56" w:rsidRDefault="00FB534C" w:rsidP="00FB534C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7C407B6C" w14:textId="77777777" w:rsidR="00FB534C" w:rsidRPr="0031422A" w:rsidRDefault="00FB534C" w:rsidP="00FB534C">
            <w:pPr>
              <w:spacing w:after="0" w:line="240" w:lineRule="auto"/>
              <w:ind w:firstLine="742"/>
              <w:rPr>
                <w:rFonts w:cstheme="minorHAnsi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  <w:p w14:paraId="50CBE627" w14:textId="15C3BC36" w:rsidR="00FB534C" w:rsidRPr="00E60B5A" w:rsidRDefault="00261747" w:rsidP="002617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261747">
              <w:rPr>
                <w:rFonts w:cstheme="minorHAnsi"/>
                <w:sz w:val="20"/>
                <w:szCs w:val="20"/>
                <w:lang w:val="ru-RU"/>
              </w:rPr>
              <w:t>пыт участия в разработке стратегий, программ, планов в области охраны окружающей среды и развитии экологического туризма (минимум 2 успешно реализованных проекта) или опыт работы в области развития экологического туризма (минимум 3 года).</w:t>
            </w:r>
            <w:r w:rsidR="00FB534C" w:rsidRPr="00EB4146">
              <w:rPr>
                <w:rFonts w:cstheme="minorHAnsi"/>
                <w:sz w:val="20"/>
                <w:szCs w:val="20"/>
                <w:lang w:val="ru-RU"/>
              </w:rPr>
              <w:t>2 успешно реализованных проекта в области эко</w:t>
            </w:r>
            <w:r w:rsidR="00FB534C">
              <w:rPr>
                <w:rFonts w:cstheme="minorHAnsi"/>
                <w:sz w:val="20"/>
                <w:szCs w:val="20"/>
                <w:lang w:val="ru-RU"/>
              </w:rPr>
              <w:t xml:space="preserve">логии / экологического туризма / </w:t>
            </w:r>
            <w:r w:rsidR="00FB534C" w:rsidRPr="00EB4146">
              <w:rPr>
                <w:rFonts w:cstheme="minorHAnsi"/>
                <w:sz w:val="20"/>
                <w:szCs w:val="20"/>
                <w:lang w:val="ru-RU"/>
              </w:rPr>
              <w:t>охраны окружающей среды</w:t>
            </w:r>
          </w:p>
          <w:p w14:paraId="39495330" w14:textId="53552EC7" w:rsidR="00FB534C" w:rsidRPr="00C33B56" w:rsidRDefault="00FB534C" w:rsidP="00FB534C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[укажите </w:t>
            </w:r>
            <w:r w:rsidR="00750258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наименование и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цель проекта</w:t>
            </w: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4D093D4A" w14:textId="77777777" w:rsidR="00FB534C" w:rsidRPr="00C33B56" w:rsidRDefault="00FB534C" w:rsidP="00FB534C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10C458DD" w14:textId="76812C73" w:rsidR="00FB534C" w:rsidRPr="002B6187" w:rsidRDefault="00FB534C" w:rsidP="00750258">
            <w:pPr>
              <w:spacing w:after="0" w:line="240" w:lineRule="auto"/>
              <w:ind w:left="731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C" w14:textId="77777777" w:rsidR="00FB534C" w:rsidRDefault="00FB534C" w:rsidP="00FB53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1ACC96E8" w14:textId="77777777" w:rsidR="00FB534C" w:rsidRDefault="00FB534C" w:rsidP="00FB534C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0A5FF7E3" w14:textId="77777777" w:rsidR="00FB534C" w:rsidRDefault="00FB534C" w:rsidP="00FB534C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1EB581EE" w14:textId="77777777" w:rsidR="00FB534C" w:rsidRDefault="00FB534C" w:rsidP="00FB534C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34463F5C" w14:textId="77777777" w:rsidR="00FB534C" w:rsidRDefault="00FB534C" w:rsidP="00FB534C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5791C69D" w14:textId="05F9733C" w:rsidR="00FB534C" w:rsidRDefault="00FB534C" w:rsidP="00FB534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</w:tc>
      </w:tr>
      <w:tr w:rsidR="00940638" w:rsidRPr="0067048B" w14:paraId="4BE6BA9D" w14:textId="77777777" w:rsidTr="004D1C64">
        <w:trPr>
          <w:trHeight w:val="86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93A" w14:textId="2FA2E0B5" w:rsidR="00940638" w:rsidRPr="002B6187" w:rsidRDefault="00940638" w:rsidP="00940638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 xml:space="preserve">Специалист </w:t>
            </w:r>
            <w:r w:rsidR="00A403F3">
              <w:rPr>
                <w:rFonts w:cstheme="minorHAnsi"/>
                <w:b/>
                <w:sz w:val="20"/>
                <w:szCs w:val="20"/>
                <w:lang w:val="ru-RU"/>
              </w:rPr>
              <w:t xml:space="preserve">2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по разработке стратегии</w:t>
            </w:r>
          </w:p>
          <w:p w14:paraId="3D8B37BE" w14:textId="77777777" w:rsidR="00940638" w:rsidRPr="00B751EF" w:rsidRDefault="00940638" w:rsidP="009406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AA6A31">
              <w:rPr>
                <w:rFonts w:cstheme="minorHAnsi"/>
                <w:sz w:val="20"/>
                <w:szCs w:val="20"/>
                <w:lang w:val="ru-RU"/>
              </w:rPr>
              <w:t xml:space="preserve">высшее </w:t>
            </w:r>
            <w:r w:rsidRPr="00B751EF">
              <w:rPr>
                <w:rFonts w:cstheme="minorHAnsi"/>
                <w:sz w:val="20"/>
                <w:szCs w:val="20"/>
                <w:lang w:val="ru-RU"/>
              </w:rPr>
              <w:t>профильное образование в области экологии, туризма, устойчивого развития, управления и/или защиты окружающей среды</w:t>
            </w:r>
            <w:r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14:paraId="20E64D6A" w14:textId="77777777" w:rsidR="00940638" w:rsidRDefault="00940638" w:rsidP="00940638">
            <w:pPr>
              <w:keepLines/>
              <w:spacing w:after="0"/>
              <w:ind w:left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учебного заведения и годы обучения</w:t>
            </w: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3E34A9BC" w14:textId="77777777" w:rsidR="00940638" w:rsidRPr="00FD3E75" w:rsidRDefault="00940638" w:rsidP="009406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FD3E75">
              <w:rPr>
                <w:rFonts w:cstheme="minorHAnsi"/>
                <w:sz w:val="20"/>
                <w:szCs w:val="20"/>
                <w:lang w:val="ru-RU"/>
              </w:rPr>
              <w:t>пыт работы по специальности не менее 5 лет</w:t>
            </w:r>
            <w:r>
              <w:rPr>
                <w:rFonts w:cstheme="minorHAnsi"/>
                <w:sz w:val="20"/>
                <w:szCs w:val="20"/>
                <w:lang w:val="ru-RU"/>
              </w:rPr>
              <w:t>;</w:t>
            </w:r>
            <w:r w:rsidRPr="00FD3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14:paraId="05605D0E" w14:textId="77777777" w:rsidR="00940638" w:rsidRDefault="00940638" w:rsidP="00940638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2D49C9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наименование организации]</w:t>
            </w:r>
          </w:p>
          <w:p w14:paraId="5CDE87B3" w14:textId="77777777" w:rsidR="00940638" w:rsidRPr="00C33B56" w:rsidRDefault="00940638" w:rsidP="00940638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6008BEE8" w14:textId="77777777" w:rsidR="00940638" w:rsidRPr="0031422A" w:rsidRDefault="00940638" w:rsidP="00940638">
            <w:pPr>
              <w:spacing w:after="0" w:line="240" w:lineRule="auto"/>
              <w:ind w:firstLine="742"/>
              <w:rPr>
                <w:rFonts w:cstheme="minorHAnsi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  <w:p w14:paraId="4A90C52A" w14:textId="77777777" w:rsidR="00940638" w:rsidRPr="00E60B5A" w:rsidRDefault="00940638" w:rsidP="009406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261747">
              <w:rPr>
                <w:rFonts w:cstheme="minorHAnsi"/>
                <w:sz w:val="20"/>
                <w:szCs w:val="20"/>
                <w:lang w:val="ru-RU"/>
              </w:rPr>
              <w:t>пыт участия в разработке стратегий, программ, планов в области охраны окружающей среды и развитии экологического туризма (минимум 2 успешно реализованных проекта) или опыт работы в области развития экологического туризма (минимум 3 года).</w:t>
            </w:r>
            <w:r w:rsidRPr="00EB4146">
              <w:rPr>
                <w:rFonts w:cstheme="minorHAnsi"/>
                <w:sz w:val="20"/>
                <w:szCs w:val="20"/>
                <w:lang w:val="ru-RU"/>
              </w:rPr>
              <w:t>2 успешно реализованных проекта в области эко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логии / экологического туризма / </w:t>
            </w:r>
            <w:r w:rsidRPr="00EB4146">
              <w:rPr>
                <w:rFonts w:cstheme="minorHAnsi"/>
                <w:sz w:val="20"/>
                <w:szCs w:val="20"/>
                <w:lang w:val="ru-RU"/>
              </w:rPr>
              <w:t>охраны окружающей среды</w:t>
            </w:r>
          </w:p>
          <w:p w14:paraId="2EE8B1E7" w14:textId="77777777" w:rsidR="00940638" w:rsidRPr="00C33B56" w:rsidRDefault="00940638" w:rsidP="00940638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 xml:space="preserve"> [укажите </w:t>
            </w:r>
            <w:r>
              <w:rPr>
                <w:rFonts w:cstheme="minorHAnsi"/>
                <w:color w:val="FF0000"/>
                <w:sz w:val="20"/>
                <w:szCs w:val="20"/>
                <w:lang w:val="ru-RU"/>
              </w:rPr>
              <w:t>наименование и цель проекта</w:t>
            </w: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]</w:t>
            </w:r>
          </w:p>
          <w:p w14:paraId="2FFDB5FF" w14:textId="77777777" w:rsidR="00940638" w:rsidRPr="00C33B56" w:rsidRDefault="00940638" w:rsidP="00940638">
            <w:pPr>
              <w:keepLines/>
              <w:spacing w:after="0"/>
              <w:ind w:firstLine="742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должность]</w:t>
            </w:r>
          </w:p>
          <w:p w14:paraId="22600A5E" w14:textId="333BD1A0" w:rsidR="00940638" w:rsidRDefault="00940638" w:rsidP="00274BBF">
            <w:pPr>
              <w:spacing w:after="0" w:line="240" w:lineRule="auto"/>
              <w:ind w:left="731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C33B56">
              <w:rPr>
                <w:rFonts w:cstheme="minorHAnsi"/>
                <w:color w:val="FF0000"/>
                <w:sz w:val="20"/>
                <w:szCs w:val="20"/>
                <w:lang w:val="ru-RU"/>
              </w:rPr>
              <w:t>[укажите период работы]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6BC" w14:textId="77777777" w:rsidR="00940638" w:rsidRDefault="00940638" w:rsidP="00940638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</w:p>
          <w:p w14:paraId="4205EB72" w14:textId="77777777" w:rsidR="00940638" w:rsidRDefault="00940638" w:rsidP="00940638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78264363" w14:textId="77777777" w:rsidR="00940638" w:rsidRDefault="00940638" w:rsidP="00940638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  <w:p w14:paraId="6EF41809" w14:textId="77777777" w:rsidR="00940638" w:rsidRDefault="00940638" w:rsidP="00940638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254B00D7" w14:textId="77777777" w:rsidR="00940638" w:rsidRDefault="00940638" w:rsidP="00940638">
            <w:pPr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  <w:p w14:paraId="597A8254" w14:textId="496BFD6A" w:rsidR="00940638" w:rsidRDefault="00940638" w:rsidP="00940638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DF6837">
              <w:rPr>
                <w:rFonts w:cstheme="minorHAnsi"/>
                <w:color w:val="FF0000"/>
                <w:sz w:val="20"/>
                <w:szCs w:val="20"/>
                <w:lang w:val="ru-RU"/>
              </w:rPr>
              <w:t>Да/Нет*</w:t>
            </w:r>
          </w:p>
        </w:tc>
      </w:tr>
    </w:tbl>
    <w:p w14:paraId="01A68738" w14:textId="66F56837" w:rsidR="00DF6837" w:rsidRDefault="00DF6837" w:rsidP="00DF6837">
      <w:pPr>
        <w:ind w:left="624"/>
        <w:rPr>
          <w:rFonts w:cstheme="minorHAnsi"/>
          <w:bCs/>
          <w:sz w:val="20"/>
          <w:szCs w:val="20"/>
          <w:lang w:val="ru-RU"/>
        </w:rPr>
      </w:pPr>
      <w:r w:rsidRPr="00DF6837">
        <w:rPr>
          <w:rFonts w:cstheme="minorHAnsi"/>
          <w:bCs/>
          <w:sz w:val="20"/>
          <w:szCs w:val="20"/>
          <w:lang w:val="ru-RU"/>
        </w:rPr>
        <w:t>*</w:t>
      </w:r>
      <w:r w:rsidRPr="00DF6837">
        <w:rPr>
          <w:rFonts w:cstheme="minorHAnsi"/>
          <w:sz w:val="20"/>
          <w:szCs w:val="20"/>
          <w:lang w:val="ru-RU"/>
        </w:rPr>
        <w:t xml:space="preserve"> </w:t>
      </w:r>
      <w:r w:rsidRPr="00DF6837">
        <w:rPr>
          <w:rFonts w:cstheme="minorHAnsi"/>
          <w:bCs/>
          <w:sz w:val="20"/>
          <w:szCs w:val="20"/>
          <w:lang w:val="ru-RU"/>
        </w:rPr>
        <w:t>выбрать актуальное для эксперта (“Да” или “Нет”, ненужное удалить)</w:t>
      </w:r>
    </w:p>
    <w:p w14:paraId="4B77F686" w14:textId="77777777" w:rsidR="00D474CF" w:rsidRDefault="00D474CF" w:rsidP="00D474CF">
      <w:pPr>
        <w:spacing w:after="0"/>
        <w:jc w:val="center"/>
        <w:rPr>
          <w:rFonts w:cs="Calibri"/>
          <w:b/>
          <w:sz w:val="20"/>
          <w:szCs w:val="20"/>
          <w:lang w:val="ru-RU"/>
        </w:rPr>
      </w:pPr>
    </w:p>
    <w:p w14:paraId="5885EC52" w14:textId="77777777" w:rsidR="00D474CF" w:rsidRDefault="00D474CF" w:rsidP="00D474CF">
      <w:pPr>
        <w:spacing w:after="0"/>
        <w:jc w:val="center"/>
        <w:rPr>
          <w:rFonts w:cs="Calibri"/>
          <w:b/>
          <w:sz w:val="20"/>
          <w:szCs w:val="20"/>
          <w:lang w:val="ru-RU"/>
        </w:rPr>
      </w:pPr>
    </w:p>
    <w:p w14:paraId="42A21475" w14:textId="77777777" w:rsidR="00D474CF" w:rsidRDefault="00D474CF" w:rsidP="00D474CF">
      <w:pPr>
        <w:spacing w:after="0"/>
        <w:jc w:val="center"/>
        <w:rPr>
          <w:rFonts w:cs="Calibri"/>
          <w:b/>
          <w:sz w:val="20"/>
          <w:szCs w:val="20"/>
          <w:lang w:val="ru-RU"/>
        </w:rPr>
      </w:pPr>
    </w:p>
    <w:p w14:paraId="3037AADE" w14:textId="77777777" w:rsidR="00D474CF" w:rsidRDefault="00D474CF" w:rsidP="00D474CF">
      <w:pPr>
        <w:spacing w:after="0"/>
        <w:jc w:val="center"/>
        <w:rPr>
          <w:rFonts w:cs="Calibri"/>
          <w:b/>
          <w:sz w:val="20"/>
          <w:szCs w:val="20"/>
          <w:lang w:val="ru-RU"/>
        </w:rPr>
      </w:pPr>
    </w:p>
    <w:p w14:paraId="4F48246D" w14:textId="4B2D9EF3" w:rsidR="00D474CF" w:rsidRPr="00D00C5A" w:rsidRDefault="00D474CF" w:rsidP="00D474CF">
      <w:pPr>
        <w:spacing w:after="0"/>
        <w:jc w:val="center"/>
        <w:rPr>
          <w:rFonts w:cs="Calibri"/>
          <w:b/>
          <w:sz w:val="20"/>
          <w:szCs w:val="20"/>
          <w:lang w:val="ru-RU"/>
        </w:rPr>
      </w:pPr>
      <w:r w:rsidRPr="00D00C5A">
        <w:rPr>
          <w:rFonts w:cs="Calibri"/>
          <w:b/>
          <w:sz w:val="20"/>
          <w:szCs w:val="20"/>
          <w:lang w:val="ru-RU"/>
        </w:rPr>
        <w:lastRenderedPageBreak/>
        <w:t>ОБРАЗЕЦ ФОРМЫ РЕЗЮМЕ</w:t>
      </w:r>
    </w:p>
    <w:p w14:paraId="1DAA5379" w14:textId="77777777" w:rsidR="00D474CF" w:rsidRPr="00601A8A" w:rsidRDefault="00D474CF" w:rsidP="00D474CF">
      <w:pPr>
        <w:spacing w:after="0"/>
        <w:jc w:val="center"/>
        <w:rPr>
          <w:rFonts w:cs="Calibri"/>
          <w:color w:val="FF0000"/>
          <w:sz w:val="20"/>
          <w:szCs w:val="20"/>
          <w:lang w:val="ru-RU"/>
        </w:rPr>
      </w:pPr>
      <w:r w:rsidRPr="00601A8A">
        <w:rPr>
          <w:rFonts w:cs="Calibri"/>
          <w:i/>
          <w:color w:val="FF0000"/>
          <w:sz w:val="20"/>
          <w:szCs w:val="20"/>
          <w:lang w:val="ru-RU"/>
        </w:rPr>
        <w:t>(необходимо заполнить для всего ключевого персонала, задействованного в разработке стратегии</w:t>
      </w:r>
      <w:r w:rsidRPr="00601A8A">
        <w:rPr>
          <w:rFonts w:cs="Calibri"/>
          <w:color w:val="FF0000"/>
          <w:sz w:val="20"/>
          <w:szCs w:val="20"/>
          <w:lang w:val="ru-RU"/>
        </w:rPr>
        <w:t>)</w:t>
      </w:r>
    </w:p>
    <w:p w14:paraId="2A5115AF" w14:textId="77777777" w:rsidR="00D474CF" w:rsidRPr="00CC6654" w:rsidRDefault="00D474CF" w:rsidP="00D474CF">
      <w:pPr>
        <w:spacing w:after="0"/>
        <w:jc w:val="center"/>
        <w:rPr>
          <w:rFonts w:cs="Calibri"/>
          <w:color w:val="FF0000"/>
          <w:sz w:val="24"/>
          <w:szCs w:val="24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76"/>
        <w:gridCol w:w="2788"/>
        <w:gridCol w:w="3445"/>
      </w:tblGrid>
      <w:tr w:rsidR="00D474CF" w:rsidRPr="0099031B" w14:paraId="09EB761B" w14:textId="77777777" w:rsidTr="00801D02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B46B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</w:rPr>
              <w:t>Фамилия, имя, отчество: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82F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</w:rPr>
            </w:pPr>
          </w:p>
        </w:tc>
      </w:tr>
      <w:tr w:rsidR="00D474CF" w:rsidRPr="0099031B" w14:paraId="3AD1D323" w14:textId="77777777" w:rsidTr="00801D02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91AC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</w:rPr>
              <w:t xml:space="preserve">Должность по данному контракту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F3D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</w:rPr>
            </w:pPr>
          </w:p>
        </w:tc>
      </w:tr>
      <w:tr w:rsidR="00D474CF" w:rsidRPr="0099031B" w14:paraId="04E8AB18" w14:textId="77777777" w:rsidTr="00801D02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C699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</w:rPr>
              <w:t xml:space="preserve">Гражданство: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01A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</w:rPr>
            </w:pPr>
          </w:p>
        </w:tc>
      </w:tr>
      <w:tr w:rsidR="00D474CF" w:rsidRPr="0067048B" w14:paraId="33458B81" w14:textId="77777777" w:rsidTr="00801D02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C6E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Контактная информация </w:t>
            </w:r>
          </w:p>
          <w:p w14:paraId="0EFEE851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(тел., </w:t>
            </w:r>
            <w:r w:rsidRPr="00601A8A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>-</w:t>
            </w:r>
            <w:r w:rsidRPr="00601A8A">
              <w:rPr>
                <w:rFonts w:cs="Calibri"/>
                <w:b/>
                <w:bCs/>
                <w:sz w:val="20"/>
                <w:szCs w:val="20"/>
              </w:rPr>
              <w:t>mail</w:t>
            </w: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>):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4BE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D474CF" w:rsidRPr="0067048B" w14:paraId="7FD11911" w14:textId="77777777" w:rsidTr="00801D02"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EB8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sz w:val="20"/>
                <w:szCs w:val="20"/>
                <w:lang w:val="ru-RU"/>
              </w:rPr>
              <w:t>Высшее образование (ВУЗ, специальность по диплому):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DEE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kern w:val="28"/>
                <w:sz w:val="20"/>
                <w:szCs w:val="20"/>
                <w:lang w:val="ru-RU"/>
              </w:rPr>
            </w:pPr>
          </w:p>
        </w:tc>
      </w:tr>
      <w:tr w:rsidR="00D474CF" w:rsidRPr="0067048B" w14:paraId="1EB248DB" w14:textId="77777777" w:rsidTr="00801D0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791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sz w:val="20"/>
                <w:szCs w:val="20"/>
                <w:lang w:val="ru-RU"/>
              </w:rPr>
              <w:t xml:space="preserve">Общий опыт: </w:t>
            </w:r>
            <w:r w:rsidRPr="00601A8A">
              <w:rPr>
                <w:rFonts w:cs="Calibri"/>
                <w:i/>
                <w:color w:val="FF0000"/>
                <w:sz w:val="20"/>
                <w:szCs w:val="20"/>
                <w:lang w:val="ru-RU"/>
              </w:rPr>
              <w:t>укажите опыт работы по подобным проектам в целом</w:t>
            </w:r>
            <w:r w:rsidRPr="00601A8A">
              <w:rPr>
                <w:rFonts w:cs="Calibri"/>
                <w:bCs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D474CF" w:rsidRPr="0067048B" w14:paraId="2DD11FEF" w14:textId="77777777" w:rsidTr="00801D02">
        <w:trPr>
          <w:trHeight w:val="43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AF5C" w14:textId="77777777" w:rsidR="00D474CF" w:rsidRPr="00601A8A" w:rsidRDefault="00D474CF" w:rsidP="00801D02">
            <w:pPr>
              <w:spacing w:after="0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>Опыт работы, соответствующий Техническому заданию (начиная с самого последнего):</w:t>
            </w:r>
          </w:p>
        </w:tc>
      </w:tr>
      <w:tr w:rsidR="00D474CF" w:rsidRPr="0067048B" w14:paraId="2F9BDC70" w14:textId="77777777" w:rsidTr="00801D0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08D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en-CA"/>
              </w:rPr>
            </w:pPr>
            <w:r w:rsidRPr="00601A8A">
              <w:rPr>
                <w:rFonts w:cs="Calibri"/>
                <w:b/>
                <w:sz w:val="20"/>
                <w:szCs w:val="20"/>
              </w:rPr>
              <w:t>Период</w:t>
            </w:r>
            <w:r w:rsidRPr="00601A8A">
              <w:rPr>
                <w:rFonts w:cs="Calibri"/>
                <w:b/>
                <w:sz w:val="20"/>
                <w:szCs w:val="20"/>
                <w:lang w:val="en-CA"/>
              </w:rPr>
              <w:t xml:space="preserve">: </w:t>
            </w:r>
            <w:r w:rsidRPr="00601A8A">
              <w:rPr>
                <w:rFonts w:cs="Calibri"/>
                <w:b/>
                <w:sz w:val="20"/>
                <w:szCs w:val="20"/>
              </w:rPr>
              <w:t>с</w:t>
            </w:r>
            <w:r w:rsidRPr="00601A8A">
              <w:rPr>
                <w:rFonts w:cs="Calibri"/>
                <w:b/>
                <w:sz w:val="20"/>
                <w:szCs w:val="20"/>
                <w:lang w:val="en-CA"/>
              </w:rPr>
              <w:t xml:space="preserve"> – </w:t>
            </w:r>
            <w:r w:rsidRPr="00601A8A">
              <w:rPr>
                <w:rFonts w:cs="Calibri"/>
                <w:b/>
                <w:sz w:val="20"/>
                <w:szCs w:val="20"/>
              </w:rPr>
              <w:t>д</w:t>
            </w:r>
            <w:r w:rsidRPr="00601A8A">
              <w:rPr>
                <w:rFonts w:cs="Calibri"/>
                <w:b/>
                <w:sz w:val="20"/>
                <w:szCs w:val="20"/>
                <w:lang w:val="en-CA"/>
              </w:rPr>
              <w:t>o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B10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sz w:val="20"/>
                <w:szCs w:val="20"/>
                <w:lang w:val="ru-RU"/>
              </w:rPr>
              <w:t>Название деятельности/проекта/финансирующей организации, если применимо: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467C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sz w:val="20"/>
                <w:szCs w:val="20"/>
                <w:lang w:val="ru-RU"/>
              </w:rPr>
              <w:t>Должность и осуществленные мероприятия /описание фактически выполняемой роли:</w:t>
            </w:r>
          </w:p>
        </w:tc>
      </w:tr>
      <w:tr w:rsidR="00D474CF" w:rsidRPr="0099031B" w14:paraId="628DECF5" w14:textId="77777777" w:rsidTr="00801D0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2EB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b/>
                <w:kern w:val="28"/>
                <w:sz w:val="20"/>
                <w:szCs w:val="20"/>
                <w:lang w:val="en-CA"/>
              </w:rPr>
            </w:pPr>
            <w:r w:rsidRPr="00601A8A">
              <w:rPr>
                <w:rFonts w:cs="Calibri"/>
                <w:i/>
                <w:sz w:val="20"/>
                <w:szCs w:val="20"/>
              </w:rPr>
              <w:t>Например, июнь</w:t>
            </w:r>
            <w:r w:rsidRPr="00601A8A">
              <w:rPr>
                <w:rFonts w:cs="Calibri"/>
                <w:i/>
                <w:sz w:val="20"/>
                <w:szCs w:val="20"/>
                <w:lang w:val="en-CA"/>
              </w:rPr>
              <w:t xml:space="preserve"> 2017-</w:t>
            </w:r>
            <w:r w:rsidRPr="00601A8A">
              <w:rPr>
                <w:rFonts w:cs="Calibri"/>
                <w:i/>
                <w:sz w:val="20"/>
                <w:szCs w:val="20"/>
              </w:rPr>
              <w:t>январь</w:t>
            </w:r>
            <w:r w:rsidRPr="00601A8A">
              <w:rPr>
                <w:rFonts w:cs="Calibri"/>
                <w:i/>
                <w:sz w:val="20"/>
                <w:szCs w:val="20"/>
                <w:lang w:val="en-CA"/>
              </w:rPr>
              <w:t xml:space="preserve"> 2019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6C2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2D2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  <w:lang w:val="en-CA"/>
              </w:rPr>
            </w:pPr>
          </w:p>
        </w:tc>
      </w:tr>
      <w:tr w:rsidR="00D474CF" w:rsidRPr="0099031B" w14:paraId="24726302" w14:textId="77777777" w:rsidTr="00801D02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5575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bCs/>
                <w:i/>
                <w:iCs/>
                <w:kern w:val="28"/>
                <w:sz w:val="20"/>
                <w:szCs w:val="20"/>
              </w:rPr>
            </w:pPr>
            <w:r w:rsidRPr="00601A8A">
              <w:rPr>
                <w:rFonts w:cs="Calibri"/>
                <w:bCs/>
                <w:i/>
                <w:iCs/>
                <w:sz w:val="20"/>
                <w:szCs w:val="20"/>
              </w:rPr>
              <w:t>И т.д.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D45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en-C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BF7" w14:textId="77777777" w:rsidR="00D474CF" w:rsidRPr="00601A8A" w:rsidRDefault="00D474CF" w:rsidP="00801D02">
            <w:pPr>
              <w:widowControl w:val="0"/>
              <w:overflowPunct w:val="0"/>
              <w:adjustRightInd w:val="0"/>
              <w:rPr>
                <w:rFonts w:cs="Calibri"/>
                <w:kern w:val="28"/>
                <w:sz w:val="20"/>
                <w:szCs w:val="20"/>
                <w:lang w:val="en-CA"/>
              </w:rPr>
            </w:pPr>
          </w:p>
        </w:tc>
      </w:tr>
      <w:tr w:rsidR="00D474CF" w:rsidRPr="0067048B" w14:paraId="5046176B" w14:textId="77777777" w:rsidTr="00801D02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C5E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kern w:val="28"/>
                <w:sz w:val="20"/>
                <w:szCs w:val="20"/>
                <w:lang w:val="ru-RU"/>
              </w:rPr>
              <w:t>Контактные лица для получения референций (характеристики):</w:t>
            </w:r>
          </w:p>
        </w:tc>
      </w:tr>
      <w:tr w:rsidR="00D474CF" w:rsidRPr="0067048B" w14:paraId="3317635A" w14:textId="77777777" w:rsidTr="00801D02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279" w14:textId="77777777" w:rsidR="00D474CF" w:rsidRPr="00601A8A" w:rsidRDefault="00D474CF" w:rsidP="00801D02">
            <w:pPr>
              <w:spacing w:after="0"/>
              <w:rPr>
                <w:rFonts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601A8A">
              <w:rPr>
                <w:rFonts w:cs="Calibri"/>
                <w:bCs/>
                <w:sz w:val="20"/>
                <w:szCs w:val="20"/>
                <w:lang w:eastAsia="zh-CN"/>
              </w:rPr>
              <w:t>Контактное лицо №</w:t>
            </w:r>
            <w:r w:rsidRPr="00601A8A">
              <w:rPr>
                <w:rFonts w:cs="Calibri"/>
                <w:bCs/>
                <w:sz w:val="20"/>
                <w:szCs w:val="20"/>
                <w:lang w:val="en-CA" w:eastAsia="zh-CN"/>
              </w:rPr>
              <w:t>1</w:t>
            </w:r>
          </w:p>
          <w:p w14:paraId="2B861431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/>
                <w:bCs/>
                <w:kern w:val="28"/>
                <w:sz w:val="20"/>
                <w:szCs w:val="20"/>
                <w:lang w:val="en-CA" w:eastAsia="zh-CN"/>
              </w:rPr>
            </w:pP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532C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Имя </w:t>
            </w:r>
          </w:p>
          <w:p w14:paraId="00A0A1BE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Должность </w:t>
            </w:r>
          </w:p>
          <w:p w14:paraId="2D69B8F0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Организация</w:t>
            </w:r>
          </w:p>
          <w:p w14:paraId="4BE88A88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Контактная информация – адрес; телефон; электронный адрес и т.д.</w:t>
            </w:r>
          </w:p>
        </w:tc>
      </w:tr>
      <w:tr w:rsidR="00D474CF" w:rsidRPr="0067048B" w14:paraId="1DE7A171" w14:textId="77777777" w:rsidTr="00801D02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510F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601A8A">
              <w:rPr>
                <w:rFonts w:cs="Calibri"/>
                <w:bCs/>
                <w:sz w:val="20"/>
                <w:szCs w:val="20"/>
                <w:lang w:eastAsia="zh-CN"/>
              </w:rPr>
              <w:t>Контактное лицо №2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6C5E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Имя </w:t>
            </w:r>
          </w:p>
          <w:p w14:paraId="6957034D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Должность </w:t>
            </w:r>
          </w:p>
          <w:p w14:paraId="4A2680CE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Организация</w:t>
            </w:r>
          </w:p>
          <w:p w14:paraId="422844E3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Контактная информация – адрес; телефон; электронный адрес и т.д.</w:t>
            </w:r>
          </w:p>
        </w:tc>
      </w:tr>
      <w:tr w:rsidR="00D474CF" w:rsidRPr="0067048B" w14:paraId="63C224D8" w14:textId="77777777" w:rsidTr="00801D02">
        <w:trPr>
          <w:cantSplit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31E2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bCs/>
                <w:kern w:val="28"/>
                <w:sz w:val="20"/>
                <w:szCs w:val="20"/>
                <w:lang w:val="en-CA" w:eastAsia="zh-CN"/>
              </w:rPr>
            </w:pPr>
            <w:r w:rsidRPr="00601A8A">
              <w:rPr>
                <w:rFonts w:cs="Calibri"/>
                <w:bCs/>
                <w:sz w:val="20"/>
                <w:szCs w:val="20"/>
                <w:lang w:eastAsia="zh-CN"/>
              </w:rPr>
              <w:t>Контактное лицо №3</w:t>
            </w: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9007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Имя </w:t>
            </w:r>
          </w:p>
          <w:p w14:paraId="2E815015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 xml:space="preserve">Должность </w:t>
            </w:r>
          </w:p>
          <w:p w14:paraId="31EA1311" w14:textId="77777777" w:rsidR="00D474CF" w:rsidRPr="00601A8A" w:rsidRDefault="00D474CF" w:rsidP="00801D02">
            <w:pPr>
              <w:spacing w:after="0"/>
              <w:rPr>
                <w:rFonts w:cs="Calibri"/>
                <w:i/>
                <w:iCs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Организация</w:t>
            </w:r>
          </w:p>
          <w:p w14:paraId="7BEA3A0E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i/>
                <w:i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i/>
                <w:iCs/>
                <w:sz w:val="20"/>
                <w:szCs w:val="20"/>
                <w:lang w:val="ru-RU"/>
              </w:rPr>
              <w:t>Контактная информация – адрес; телефон; электронный адрес и т.д.</w:t>
            </w:r>
          </w:p>
        </w:tc>
      </w:tr>
      <w:tr w:rsidR="00D474CF" w:rsidRPr="009823FD" w14:paraId="1321F293" w14:textId="77777777" w:rsidTr="00801D02">
        <w:trPr>
          <w:cantSplit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2C1" w14:textId="77777777" w:rsidR="00D474CF" w:rsidRPr="00601A8A" w:rsidRDefault="00D474CF" w:rsidP="00801D02">
            <w:pPr>
              <w:spacing w:after="0"/>
              <w:rPr>
                <w:rFonts w:cs="Calibri"/>
                <w:b/>
                <w:bCs/>
                <w:kern w:val="28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b/>
                <w:bCs/>
                <w:sz w:val="20"/>
                <w:szCs w:val="20"/>
                <w:lang w:val="ru-RU"/>
              </w:rPr>
              <w:t>Декларация:</w:t>
            </w:r>
          </w:p>
          <w:p w14:paraId="35CF7940" w14:textId="77777777" w:rsidR="00D474CF" w:rsidRPr="00601A8A" w:rsidRDefault="00D474CF" w:rsidP="00801D02">
            <w:pPr>
              <w:spacing w:after="0"/>
              <w:rPr>
                <w:rFonts w:cs="Calibri"/>
                <w:sz w:val="20"/>
                <w:szCs w:val="20"/>
                <w:lang w:val="ru-RU"/>
              </w:rPr>
            </w:pPr>
          </w:p>
          <w:p w14:paraId="736B5C7F" w14:textId="77777777" w:rsidR="00D474CF" w:rsidRPr="00601A8A" w:rsidRDefault="00D474CF" w:rsidP="00801D02">
            <w:pPr>
              <w:spacing w:after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sz w:val="20"/>
                <w:szCs w:val="20"/>
                <w:lang w:val="ru-RU"/>
              </w:rPr>
              <w:t>Я подтверждаю намерение работать в вышеназванной должности и предоставлять услуги в течение всей продолжительности срока предлагаемого контракта. Я также понимаю, что любое преднамеренное неверное представление фактов, описанных выше, может привести к моей дисквалификации до или во время моей занятости по контракту.</w:t>
            </w:r>
          </w:p>
          <w:p w14:paraId="78C86294" w14:textId="77777777" w:rsidR="00D474CF" w:rsidRPr="00601A8A" w:rsidRDefault="00D474CF" w:rsidP="00801D02">
            <w:pPr>
              <w:spacing w:after="0"/>
              <w:rPr>
                <w:rFonts w:cs="Calibri"/>
                <w:sz w:val="20"/>
                <w:szCs w:val="20"/>
                <w:lang w:val="ru-RU"/>
              </w:rPr>
            </w:pPr>
          </w:p>
          <w:p w14:paraId="3A7ABE14" w14:textId="77777777" w:rsidR="00D474CF" w:rsidRPr="00601A8A" w:rsidRDefault="00D474CF" w:rsidP="00801D02">
            <w:pPr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sz w:val="20"/>
                <w:szCs w:val="20"/>
                <w:lang w:val="ru-RU"/>
              </w:rPr>
              <w:t>__________________________________                                  ________________________</w:t>
            </w:r>
          </w:p>
          <w:p w14:paraId="11DAD7EA" w14:textId="77777777" w:rsidR="00D474CF" w:rsidRPr="00601A8A" w:rsidRDefault="00D474CF" w:rsidP="00801D02">
            <w:pPr>
              <w:spacing w:after="0"/>
              <w:rPr>
                <w:rFonts w:cs="Calibri"/>
                <w:sz w:val="20"/>
                <w:szCs w:val="20"/>
                <w:lang w:val="ru-RU"/>
              </w:rPr>
            </w:pPr>
            <w:r w:rsidRPr="00601A8A">
              <w:rPr>
                <w:rFonts w:cs="Calibri"/>
                <w:sz w:val="20"/>
                <w:szCs w:val="20"/>
                <w:lang w:val="ru-RU"/>
              </w:rPr>
              <w:t xml:space="preserve">Подпись                                                                                              Дата подписания                              </w:t>
            </w:r>
          </w:p>
          <w:p w14:paraId="1399ECE6" w14:textId="77777777" w:rsidR="00D474CF" w:rsidRPr="00601A8A" w:rsidRDefault="00D474CF" w:rsidP="00801D02">
            <w:pPr>
              <w:widowControl w:val="0"/>
              <w:overflowPunct w:val="0"/>
              <w:adjustRightInd w:val="0"/>
              <w:spacing w:after="0"/>
              <w:rPr>
                <w:rFonts w:cs="Calibri"/>
                <w:kern w:val="28"/>
                <w:sz w:val="20"/>
                <w:szCs w:val="20"/>
                <w:lang w:val="ru-RU"/>
              </w:rPr>
            </w:pPr>
          </w:p>
        </w:tc>
      </w:tr>
    </w:tbl>
    <w:p w14:paraId="794F91A4" w14:textId="77777777" w:rsidR="00AB76A2" w:rsidRDefault="00AB76A2" w:rsidP="00982026">
      <w:pPr>
        <w:spacing w:after="0" w:line="240" w:lineRule="auto"/>
        <w:ind w:left="624"/>
        <w:rPr>
          <w:rFonts w:cstheme="minorHAnsi"/>
          <w:sz w:val="20"/>
          <w:szCs w:val="20"/>
          <w:lang w:val="ru-RU"/>
        </w:rPr>
      </w:pPr>
    </w:p>
    <w:p w14:paraId="1ABDD8B7" w14:textId="5281AA91" w:rsidR="00B81F6B" w:rsidRDefault="00163416" w:rsidP="00F5390A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br w:type="page"/>
      </w:r>
    </w:p>
    <w:p w14:paraId="1E4756EC" w14:textId="7BBD3534" w:rsidR="00AC12AD" w:rsidRPr="00497D4C" w:rsidRDefault="00357BD9" w:rsidP="006E2DA7">
      <w:pPr>
        <w:jc w:val="center"/>
        <w:rPr>
          <w:rFonts w:cstheme="minorHAnsi"/>
          <w:b/>
          <w:sz w:val="24"/>
          <w:szCs w:val="24"/>
          <w:u w:val="single"/>
          <w:lang w:val="ru-RU"/>
        </w:rPr>
      </w:pPr>
      <w:r w:rsidRPr="00497D4C">
        <w:rPr>
          <w:rFonts w:cstheme="minorHAnsi"/>
          <w:b/>
          <w:sz w:val="24"/>
          <w:szCs w:val="24"/>
          <w:u w:val="single"/>
          <w:lang w:val="ru-RU"/>
        </w:rPr>
        <w:lastRenderedPageBreak/>
        <w:t>Ф</w:t>
      </w:r>
      <w:r w:rsidR="00497D4C">
        <w:rPr>
          <w:rFonts w:cstheme="minorHAnsi"/>
          <w:b/>
          <w:sz w:val="24"/>
          <w:szCs w:val="24"/>
          <w:u w:val="single"/>
          <w:lang w:val="ru-RU"/>
        </w:rPr>
        <w:t>ИНАНСОВОЕ ПРЕДЛОЖЕНИЕ</w:t>
      </w:r>
    </w:p>
    <w:p w14:paraId="31DE676A" w14:textId="22E59B69" w:rsidR="00AC12AD" w:rsidRDefault="005B16F0" w:rsidP="00EB0549">
      <w:pPr>
        <w:ind w:right="-319"/>
        <w:jc w:val="both"/>
        <w:rPr>
          <w:rFonts w:cstheme="minorHAnsi"/>
          <w:sz w:val="20"/>
          <w:szCs w:val="20"/>
          <w:lang w:val="ru-RU"/>
        </w:rPr>
      </w:pPr>
      <w:r w:rsidRPr="005B16F0">
        <w:rPr>
          <w:rFonts w:cstheme="minorHAnsi"/>
          <w:sz w:val="20"/>
          <w:szCs w:val="20"/>
          <w:lang w:val="ru-RU"/>
        </w:rPr>
        <w:t xml:space="preserve">Укажите </w:t>
      </w:r>
      <w:r w:rsidR="0043713F">
        <w:rPr>
          <w:rFonts w:cstheme="minorHAnsi"/>
          <w:sz w:val="20"/>
          <w:szCs w:val="20"/>
          <w:lang w:val="ru-RU"/>
        </w:rPr>
        <w:t>общую сумму вознаграждения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за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оказание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услуг</w:t>
      </w:r>
      <w:r w:rsidRPr="005B16F0">
        <w:rPr>
          <w:rFonts w:cstheme="minorHAnsi"/>
          <w:sz w:val="20"/>
          <w:szCs w:val="20"/>
          <w:lang w:val="ru-RU"/>
        </w:rPr>
        <w:t xml:space="preserve">, </w:t>
      </w:r>
      <w:r>
        <w:rPr>
          <w:rFonts w:cstheme="minorHAnsi"/>
          <w:sz w:val="20"/>
          <w:szCs w:val="20"/>
          <w:lang w:val="ru-RU"/>
        </w:rPr>
        <w:t>указанных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в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 w:rsidR="00DC5454">
        <w:rPr>
          <w:rFonts w:cstheme="minorHAnsi"/>
          <w:sz w:val="20"/>
          <w:szCs w:val="20"/>
          <w:lang w:val="ru-RU"/>
        </w:rPr>
        <w:t>Перечне требований</w:t>
      </w:r>
      <w:r>
        <w:rPr>
          <w:rFonts w:cstheme="minorHAnsi"/>
          <w:sz w:val="20"/>
          <w:szCs w:val="20"/>
          <w:lang w:val="ru-RU"/>
        </w:rPr>
        <w:t xml:space="preserve">. </w:t>
      </w:r>
      <w:r w:rsidR="00990066">
        <w:rPr>
          <w:rFonts w:cstheme="minorHAnsi"/>
          <w:sz w:val="20"/>
          <w:szCs w:val="20"/>
          <w:lang w:val="ru-RU"/>
        </w:rPr>
        <w:t>Общая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сумма</w:t>
      </w:r>
      <w:r w:rsidRPr="005B16F0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должна включать все расходы, связанные с подготовкой и оказанием услуг. Все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дневные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ставки</w:t>
      </w:r>
      <w:r w:rsidR="004A1139">
        <w:rPr>
          <w:rFonts w:cstheme="minorHAnsi"/>
          <w:sz w:val="20"/>
          <w:szCs w:val="20"/>
          <w:lang w:val="ru-RU"/>
        </w:rPr>
        <w:t xml:space="preserve"> персонала</w:t>
      </w:r>
      <w:r w:rsidRPr="008656C8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должны</w:t>
      </w:r>
      <w:r w:rsidR="00F1717D">
        <w:rPr>
          <w:rFonts w:cstheme="minorHAnsi"/>
          <w:sz w:val="20"/>
          <w:szCs w:val="20"/>
          <w:lang w:val="ru-RU"/>
        </w:rPr>
        <w:t xml:space="preserve"> соответствовать восьмичасовому рабочему дню</w:t>
      </w:r>
      <w:r w:rsidR="00123E3B" w:rsidRPr="008656C8">
        <w:rPr>
          <w:rFonts w:cstheme="minorHAnsi"/>
          <w:sz w:val="20"/>
          <w:szCs w:val="20"/>
          <w:lang w:val="ru-RU"/>
        </w:rPr>
        <w:t>.</w:t>
      </w:r>
    </w:p>
    <w:p w14:paraId="3C321284" w14:textId="3C20DCB4" w:rsidR="00042341" w:rsidRPr="00AF6A47" w:rsidRDefault="00E22CEB" w:rsidP="00AC12AD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 xml:space="preserve">Таблица 1. </w:t>
      </w:r>
      <w:r w:rsidR="00A65FA1">
        <w:rPr>
          <w:rFonts w:cstheme="minorHAnsi"/>
          <w:b/>
          <w:sz w:val="20"/>
          <w:szCs w:val="20"/>
          <w:lang w:val="ru-RU"/>
        </w:rPr>
        <w:t xml:space="preserve">Валюта </w:t>
      </w:r>
      <w:r w:rsidR="00CB1E44">
        <w:rPr>
          <w:rFonts w:cstheme="minorHAnsi"/>
          <w:b/>
          <w:sz w:val="20"/>
          <w:szCs w:val="20"/>
          <w:lang w:val="ru-RU"/>
        </w:rPr>
        <w:t>финансового</w:t>
      </w:r>
      <w:r w:rsidR="00A65FA1">
        <w:rPr>
          <w:rFonts w:cstheme="minorHAnsi"/>
          <w:b/>
          <w:sz w:val="20"/>
          <w:szCs w:val="20"/>
          <w:lang w:val="ru-RU"/>
        </w:rPr>
        <w:t xml:space="preserve"> предложения</w:t>
      </w:r>
      <w:r w:rsidR="00042341" w:rsidRPr="00AF6A47">
        <w:rPr>
          <w:rFonts w:cstheme="minorHAnsi"/>
          <w:b/>
          <w:sz w:val="20"/>
          <w:szCs w:val="20"/>
          <w:lang w:val="ru-RU"/>
        </w:rPr>
        <w:t xml:space="preserve">: </w:t>
      </w:r>
      <w:sdt>
        <w:sdtPr>
          <w:rPr>
            <w:rFonts w:cstheme="minorHAnsi"/>
            <w:b/>
            <w:i/>
            <w:iCs/>
            <w:color w:val="FF0000"/>
            <w:sz w:val="20"/>
            <w:szCs w:val="20"/>
            <w:lang w:val="ru-RU"/>
          </w:rPr>
          <w:id w:val="2059511852"/>
          <w:placeholder>
            <w:docPart w:val="72A2ADAC64B8418FA5E29D0CA09FC4B7"/>
          </w:placeholder>
          <w:text/>
        </w:sdtPr>
        <w:sdtEndPr/>
        <w:sdtContent>
          <w:r w:rsidR="00516E27" w:rsidRPr="00516E27">
            <w:rPr>
              <w:rFonts w:cstheme="minorHAnsi"/>
              <w:b/>
              <w:i/>
              <w:iCs/>
              <w:color w:val="FF0000"/>
              <w:sz w:val="20"/>
              <w:szCs w:val="20"/>
              <w:lang w:val="ru-RU"/>
            </w:rPr>
            <w:t>(Укажите валюту Вашего предложения)</w:t>
          </w:r>
        </w:sdtContent>
      </w:sdt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1580"/>
        <w:gridCol w:w="1480"/>
        <w:gridCol w:w="1170"/>
        <w:gridCol w:w="1319"/>
        <w:gridCol w:w="1561"/>
      </w:tblGrid>
      <w:tr w:rsidR="003F1850" w:rsidRPr="002B2D2B" w14:paraId="2711F500" w14:textId="77777777" w:rsidTr="009C0FE8">
        <w:trPr>
          <w:trHeight w:val="4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AD88F9" w14:textId="09A6C475" w:rsidR="003F1850" w:rsidRPr="002B2D2B" w:rsidRDefault="003F1850" w:rsidP="003F1850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6C9393" w14:textId="77777777" w:rsidR="003F1850" w:rsidRPr="002B2D2B" w:rsidRDefault="003F1850" w:rsidP="00EA6E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Описание результатов/этапов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E3CD7BE" w14:textId="518A614B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% ОТ ОБЩЕЙ СУММЫ КОНТРАКТА</w:t>
            </w:r>
            <w:r w:rsidR="00910BAB" w:rsidRPr="002B2D2B">
              <w:rPr>
                <w:rFonts w:cstheme="minorHAnsi"/>
                <w:b/>
                <w:sz w:val="20"/>
                <w:szCs w:val="20"/>
                <w:lang w:val="ru-RU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661D16" w14:textId="6FBCEF7F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СТОИМОСТЬ</w:t>
            </w:r>
          </w:p>
          <w:p w14:paraId="59768EB0" w14:textId="777777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(БЕЗ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44CCA88" w14:textId="777777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СТАВКА НДС__%,</w:t>
            </w:r>
          </w:p>
          <w:p w14:paraId="0102A006" w14:textId="777777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СУММА НДС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C1A6C6" w14:textId="777777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</w:p>
          <w:p w14:paraId="0C27D44C" w14:textId="777777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(С НДС)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0828CB" w14:textId="1F0E4B77" w:rsidR="003F1850" w:rsidRPr="002B2D2B" w:rsidRDefault="003F1850" w:rsidP="00E742F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СРОКИ ОКАЗАНИЯ УСЛУГ*</w:t>
            </w:r>
          </w:p>
        </w:tc>
      </w:tr>
      <w:tr w:rsidR="002B2D2B" w:rsidRPr="002B2D2B" w14:paraId="1321626C" w14:textId="77777777" w:rsidTr="009C0FE8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0C136" w14:textId="483ADA73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803" w14:textId="1FBF2A56" w:rsidR="002B2D2B" w:rsidRPr="002B2D2B" w:rsidRDefault="00E742FC" w:rsidP="00E742F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E742FC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Этап</w:t>
            </w:r>
            <w:r w:rsidR="00516E27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 xml:space="preserve"> </w:t>
            </w:r>
            <w:r w:rsidRPr="00E742FC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1: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="00BE5FBD" w:rsidRPr="00BE5FBD">
              <w:rPr>
                <w:rFonts w:eastAsia="Times New Roman" w:cstheme="minorHAnsi"/>
                <w:sz w:val="20"/>
                <w:szCs w:val="20"/>
                <w:lang w:val="ru-RU"/>
              </w:rPr>
              <w:t>Подготовка предложений по разработке стратегий развития экологического туризма для заказников «Озеры», «Красный Бор» и «Освейский»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044D" w14:textId="4437165B" w:rsidR="002B2D2B" w:rsidRPr="00E01E58" w:rsidRDefault="00E46885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1E58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 w:rsidR="002B2D2B" w:rsidRPr="00E01E58">
              <w:rPr>
                <w:rFonts w:cstheme="minorHAnsi"/>
                <w:b/>
                <w:bCs/>
                <w:sz w:val="20"/>
                <w:szCs w:val="20"/>
                <w:lang w:val="ru-RU"/>
              </w:rPr>
              <w:t>0%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A414" w14:textId="3F2D708F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474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C108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00B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B2D2B" w:rsidRPr="002B2D2B" w14:paraId="48767A78" w14:textId="77777777" w:rsidTr="0068554F">
        <w:trPr>
          <w:trHeight w:val="138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766C" w14:textId="6D1E4EFC" w:rsidR="002B2D2B" w:rsidRPr="002B2D2B" w:rsidRDefault="002B2D2B" w:rsidP="002B2D2B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AEA8" w14:textId="00D20753" w:rsidR="002B2D2B" w:rsidRPr="002B2D2B" w:rsidRDefault="003B2FED" w:rsidP="003B2FED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3B2FED">
              <w:rPr>
                <w:rFonts w:eastAsia="Times New Roman" w:cstheme="minorHAnsi"/>
                <w:sz w:val="20"/>
                <w:szCs w:val="20"/>
                <w:u w:val="single"/>
                <w:lang w:val="ru-RU"/>
              </w:rPr>
              <w:t>Этап 2:</w:t>
            </w:r>
            <w:r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  <w:r w:rsidRPr="003B2FED">
              <w:rPr>
                <w:rFonts w:eastAsia="Times New Roman" w:cstheme="minorHAnsi"/>
                <w:sz w:val="20"/>
                <w:szCs w:val="20"/>
                <w:lang w:val="ru-RU"/>
              </w:rPr>
              <w:t>Разработка стратегий развития экологического туризма для заказников «Озеры», «Освейский» и «Красный Бор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5037" w14:textId="087AC6CC" w:rsidR="002B2D2B" w:rsidRPr="00E01E58" w:rsidRDefault="00E46885" w:rsidP="002B2D2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01E58"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  <w:r w:rsidR="002B2D2B" w:rsidRPr="00E01E58">
              <w:rPr>
                <w:rFonts w:cstheme="minorHAnsi"/>
                <w:b/>
                <w:bCs/>
                <w:sz w:val="20"/>
                <w:szCs w:val="20"/>
                <w:lang w:val="ru-RU"/>
              </w:rPr>
              <w:t>0%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16F6" w14:textId="4565DC75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A11F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CA9C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A889" w14:textId="77777777" w:rsidR="002B2D2B" w:rsidRPr="002B2D2B" w:rsidRDefault="002B2D2B" w:rsidP="002B2D2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3F1850" w:rsidRPr="002B2D2B" w14:paraId="4D051F4B" w14:textId="77777777" w:rsidTr="009C0FE8">
        <w:trPr>
          <w:trHeight w:val="10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405E4" w14:textId="0BCEA597" w:rsidR="003F1850" w:rsidRPr="002B2D2B" w:rsidRDefault="003F1850" w:rsidP="00EA6E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ADF" w14:textId="0752AE01" w:rsidR="003F1850" w:rsidRPr="002B2D2B" w:rsidRDefault="00910BAB" w:rsidP="00910B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2B2D2B">
              <w:rPr>
                <w:rFonts w:cstheme="minorHAnsi"/>
                <w:b/>
                <w:bCs/>
                <w:sz w:val="20"/>
                <w:szCs w:val="20"/>
                <w:lang w:val="ru-RU"/>
              </w:rPr>
              <w:t>100%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789" w14:textId="6764E89B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186A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6596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057B" w14:textId="77777777" w:rsidR="003F1850" w:rsidRPr="002B2D2B" w:rsidRDefault="003F1850" w:rsidP="00EA6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400" w:rsidRPr="0067048B" w14:paraId="025D7B0B" w14:textId="77777777" w:rsidTr="000823F4">
        <w:trPr>
          <w:trHeight w:val="10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80F4" w14:textId="0C160B64" w:rsidR="00686400" w:rsidRPr="0068554F" w:rsidRDefault="00686400" w:rsidP="00EA6E3A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 Финансового предложения без НДС (словами)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CD5" w14:textId="77777777" w:rsidR="00686400" w:rsidRPr="00686400" w:rsidRDefault="00686400" w:rsidP="00EA6E3A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88E5164" w14:textId="4B45BB51" w:rsidR="00EA6E3A" w:rsidRDefault="00EA6E3A" w:rsidP="00EA6E3A">
      <w:pPr>
        <w:pStyle w:val="ListParagraph"/>
        <w:ind w:left="1068"/>
        <w:rPr>
          <w:rFonts w:cstheme="minorHAnsi"/>
          <w:sz w:val="20"/>
          <w:szCs w:val="20"/>
          <w:lang w:val="ru-RU"/>
        </w:rPr>
      </w:pPr>
      <w:r w:rsidRPr="00EA6E3A">
        <w:rPr>
          <w:rFonts w:cstheme="minorHAnsi"/>
          <w:sz w:val="20"/>
          <w:szCs w:val="20"/>
          <w:lang w:val="ru-RU"/>
        </w:rPr>
        <w:t>*Срок</w:t>
      </w:r>
      <w:r w:rsidR="00005D7A">
        <w:rPr>
          <w:rFonts w:cstheme="minorHAnsi"/>
          <w:sz w:val="20"/>
          <w:szCs w:val="20"/>
          <w:lang w:val="ru-RU"/>
        </w:rPr>
        <w:t>и</w:t>
      </w:r>
      <w:r w:rsidRPr="00EA6E3A">
        <w:rPr>
          <w:rFonts w:cstheme="minorHAnsi"/>
          <w:sz w:val="20"/>
          <w:szCs w:val="20"/>
          <w:lang w:val="ru-RU"/>
        </w:rPr>
        <w:t xml:space="preserve"> оказания полного объема услуг</w:t>
      </w:r>
      <w:r w:rsidR="004A74C6">
        <w:rPr>
          <w:rFonts w:cstheme="minorHAnsi"/>
          <w:sz w:val="20"/>
          <w:szCs w:val="20"/>
          <w:lang w:val="ru-RU"/>
        </w:rPr>
        <w:t xml:space="preserve"> </w:t>
      </w:r>
      <w:r w:rsidRPr="00EA6E3A">
        <w:rPr>
          <w:rFonts w:cstheme="minorHAnsi"/>
          <w:sz w:val="20"/>
          <w:szCs w:val="20"/>
          <w:lang w:val="ru-RU"/>
        </w:rPr>
        <w:t>-</w:t>
      </w:r>
      <w:r w:rsidR="004A74C6">
        <w:rPr>
          <w:rFonts w:cstheme="minorHAnsi"/>
          <w:sz w:val="20"/>
          <w:szCs w:val="20"/>
          <w:lang w:val="ru-RU"/>
        </w:rPr>
        <w:t xml:space="preserve"> </w:t>
      </w:r>
      <w:r w:rsidRPr="00EA6E3A">
        <w:rPr>
          <w:rFonts w:cstheme="minorHAnsi"/>
          <w:sz w:val="20"/>
          <w:szCs w:val="20"/>
          <w:lang w:val="ru-RU"/>
        </w:rPr>
        <w:t xml:space="preserve">не позднее </w:t>
      </w:r>
      <w:r w:rsidR="009C0FE8">
        <w:rPr>
          <w:rFonts w:cstheme="minorHAnsi"/>
          <w:sz w:val="20"/>
          <w:szCs w:val="20"/>
          <w:lang w:val="ru-RU"/>
        </w:rPr>
        <w:t>31</w:t>
      </w:r>
      <w:r w:rsidR="00BE44F5" w:rsidRPr="00EA6E3A">
        <w:rPr>
          <w:rFonts w:cstheme="minorHAnsi"/>
          <w:sz w:val="20"/>
          <w:szCs w:val="20"/>
          <w:lang w:val="ru-RU"/>
        </w:rPr>
        <w:t xml:space="preserve"> </w:t>
      </w:r>
      <w:r w:rsidR="009C0FE8">
        <w:rPr>
          <w:rFonts w:cstheme="minorHAnsi"/>
          <w:sz w:val="20"/>
          <w:szCs w:val="20"/>
          <w:lang w:val="ru-RU"/>
        </w:rPr>
        <w:t>марта 2022</w:t>
      </w:r>
      <w:r w:rsidRPr="00EA6E3A">
        <w:rPr>
          <w:rFonts w:cstheme="minorHAnsi"/>
          <w:sz w:val="20"/>
          <w:szCs w:val="20"/>
          <w:lang w:val="ru-RU"/>
        </w:rPr>
        <w:t xml:space="preserve"> года</w:t>
      </w:r>
    </w:p>
    <w:p w14:paraId="5E1BE3F1" w14:textId="04F57296" w:rsidR="00910BAB" w:rsidRDefault="00910BAB" w:rsidP="00EA6E3A">
      <w:pPr>
        <w:pStyle w:val="ListParagraph"/>
        <w:ind w:left="1068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**% объем каждого из этапов работ является фиксированным и не подлежит изменению</w:t>
      </w:r>
    </w:p>
    <w:p w14:paraId="6E2C4D51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56AA0334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4FB95AD6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3C8980B4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6EEFDD9C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6EFDD7D3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0CB833A7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1959523A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27EB85B1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44ED618D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409624C0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11BCD4BF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1D374D0E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5A6AC756" w14:textId="77777777" w:rsidR="00516E27" w:rsidRDefault="00516E27" w:rsidP="00123E3B">
      <w:pPr>
        <w:rPr>
          <w:rFonts w:cstheme="minorHAnsi"/>
          <w:b/>
          <w:sz w:val="20"/>
          <w:szCs w:val="20"/>
          <w:lang w:val="ru-RU"/>
        </w:rPr>
      </w:pPr>
    </w:p>
    <w:p w14:paraId="625AC528" w14:textId="6D93CEA0" w:rsidR="00042341" w:rsidRDefault="00E22CEB" w:rsidP="00123E3B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lastRenderedPageBreak/>
        <w:t xml:space="preserve">Таблица 2. </w:t>
      </w:r>
      <w:r w:rsidR="00F1717D">
        <w:rPr>
          <w:rFonts w:cstheme="minorHAnsi"/>
          <w:b/>
          <w:sz w:val="20"/>
          <w:szCs w:val="20"/>
          <w:lang w:val="ru-RU"/>
        </w:rPr>
        <w:t xml:space="preserve">Разбивка </w:t>
      </w:r>
      <w:r w:rsidR="00CB1E44">
        <w:rPr>
          <w:rFonts w:cstheme="minorHAnsi"/>
          <w:b/>
          <w:sz w:val="20"/>
          <w:szCs w:val="20"/>
          <w:lang w:val="ru-RU"/>
        </w:rPr>
        <w:t>общей суммы предложения по статьям расходов</w:t>
      </w:r>
    </w:p>
    <w:p w14:paraId="0C6794D2" w14:textId="77777777" w:rsidR="002A3CF7" w:rsidRPr="00FE31F7" w:rsidRDefault="002A3CF7" w:rsidP="002A3CF7">
      <w:pPr>
        <w:ind w:right="-319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Общая стоимость должна быть фиксированной и не подлежит изменениям.</w:t>
      </w:r>
    </w:p>
    <w:p w14:paraId="7CC4F60E" w14:textId="77777777" w:rsidR="002A3CF7" w:rsidRPr="00FE31F7" w:rsidRDefault="002A3CF7" w:rsidP="002A3CF7">
      <w:pPr>
        <w:ind w:right="-319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Калькуляция финансового предложения должна включать в себя все затраты на выполнение работ, выраженные в количестве отработанных задействованными сотрудниками дней.</w:t>
      </w:r>
    </w:p>
    <w:p w14:paraId="763A20EC" w14:textId="2B207903" w:rsidR="002A3CF7" w:rsidRPr="002A3CF7" w:rsidRDefault="002A3CF7" w:rsidP="002A3CF7">
      <w:pPr>
        <w:ind w:right="-319"/>
        <w:jc w:val="both"/>
        <w:rPr>
          <w:rFonts w:cstheme="minorHAnsi"/>
          <w:sz w:val="20"/>
          <w:szCs w:val="20"/>
          <w:lang w:val="ru-RU"/>
        </w:rPr>
      </w:pPr>
      <w:r w:rsidRPr="00FE31F7">
        <w:rPr>
          <w:rFonts w:cstheme="minorHAnsi"/>
          <w:sz w:val="20"/>
          <w:szCs w:val="20"/>
          <w:lang w:val="ru-RU"/>
        </w:rPr>
        <w:t>Сбор всех исходных данных и прочих необходимых документов возлагается на Подрядчика. Любые расходы по получению необходимой документации для выполнения всего комплекса работ, накладные расходы, а также командировочные расходы, такие как стоимость проезда, проживания и питания, связанные с выполнением данных работ, должны быть включены в общую стоимость предложения.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1134"/>
        <w:gridCol w:w="1134"/>
        <w:gridCol w:w="1276"/>
        <w:gridCol w:w="1134"/>
      </w:tblGrid>
      <w:tr w:rsidR="00161A5C" w:rsidRPr="005E5F03" w14:paraId="3CA668ED" w14:textId="67EED6BF" w:rsidTr="004A3E7B">
        <w:trPr>
          <w:trHeight w:val="4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4A888A" w14:textId="245D73AD" w:rsidR="00161A5C" w:rsidRPr="00F1717D" w:rsidRDefault="00161A5C" w:rsidP="00F1717D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Вознаграждение сотрудников</w:t>
            </w:r>
            <w:r w:rsidRPr="002B525D">
              <w:rPr>
                <w:rFonts w:cstheme="minorHAnsi"/>
                <w:b/>
                <w:sz w:val="20"/>
                <w:szCs w:val="20"/>
                <w:lang w:val="ru-RU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прочие статьи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964FD61" w14:textId="0B72BCAD" w:rsidR="00161A5C" w:rsidRPr="00F1717D" w:rsidRDefault="00161A5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Единица измерения*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2597DFB" w14:textId="4B8D4CA5" w:rsidR="00161A5C" w:rsidRPr="00F1717D" w:rsidRDefault="00161A5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B7EFF8" w14:textId="77777777" w:rsidR="00161A5C" w:rsidRDefault="00161A5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Цена за единицу</w:t>
            </w:r>
          </w:p>
          <w:p w14:paraId="2E42D6E2" w14:textId="0845E551" w:rsidR="00161A5C" w:rsidRPr="00F1717D" w:rsidRDefault="00161A5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53A67A1" w14:textId="04C7E2F3" w:rsidR="00161A5C" w:rsidRPr="00CD7EAB" w:rsidRDefault="00161A5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 без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ADDED8" w14:textId="77777777" w:rsidR="00161A5C" w:rsidRDefault="00161A5C" w:rsidP="00CD7E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Ставка НДС____,</w:t>
            </w:r>
          </w:p>
          <w:p w14:paraId="79E804D3" w14:textId="5E307D18" w:rsidR="00161A5C" w:rsidRDefault="00161A5C" w:rsidP="00CD7EAB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Сумма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C81EF7" w14:textId="77777777" w:rsidR="00161A5C" w:rsidRDefault="00161A5C" w:rsidP="00161A5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Общая стоимость</w:t>
            </w:r>
          </w:p>
          <w:p w14:paraId="50B15A71" w14:textId="1C58D554" w:rsidR="00161A5C" w:rsidRDefault="00161A5C" w:rsidP="00161A5C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С НДС</w:t>
            </w:r>
          </w:p>
        </w:tc>
      </w:tr>
      <w:tr w:rsidR="00161A5C" w:rsidRPr="005E5F03" w14:paraId="72EF34DC" w14:textId="3EE780F6" w:rsidTr="004A3E7B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412FB" w14:textId="3C7531BE" w:rsidR="00161A5C" w:rsidRPr="000B4FD9" w:rsidRDefault="003227FA" w:rsidP="00335737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1</w:t>
            </w:r>
            <w:r w:rsidR="0067048B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A5C"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Сотрудники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8FA94" w14:textId="434066A6" w:rsidR="00161A5C" w:rsidRPr="005E5F03" w:rsidRDefault="00F71737" w:rsidP="003357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21DFFA" w14:textId="6859FC28" w:rsidR="00161A5C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9A35FE" w14:textId="3AA49312" w:rsidR="00161A5C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5FF47" w14:textId="4ED835BD" w:rsidR="00161A5C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D71143" w14:textId="7643E03B" w:rsidR="00161A5C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4B2406" w14:textId="605E8288" w:rsidR="00161A5C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</w:tr>
      <w:tr w:rsidR="00161A5C" w:rsidRPr="005E5F03" w14:paraId="5AC49C0B" w14:textId="27B1DF09" w:rsidTr="004A3E7B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5AE" w14:textId="30FBF4DE" w:rsidR="00161A5C" w:rsidRPr="00903118" w:rsidRDefault="002F2DF3" w:rsidP="000B4FD9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Руководитель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1547E" w14:textId="7061502C" w:rsidR="00161A5C" w:rsidRPr="00903118" w:rsidRDefault="00161A5C" w:rsidP="003357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раб</w:t>
            </w:r>
            <w:r w:rsidR="00F0432A">
              <w:rPr>
                <w:rFonts w:cstheme="minorHAnsi"/>
                <w:sz w:val="20"/>
                <w:szCs w:val="20"/>
                <w:lang w:val="ru-RU"/>
              </w:rPr>
              <w:t>оч</w:t>
            </w:r>
            <w:r>
              <w:rPr>
                <w:rFonts w:cstheme="minorHAnsi"/>
                <w:sz w:val="20"/>
                <w:szCs w:val="20"/>
                <w:lang w:val="ru-RU"/>
              </w:rPr>
              <w:t>.день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F46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00AE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DB4B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0367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227A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7970DB5D" w14:textId="652583BA" w:rsidTr="004A3E7B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EAB2" w14:textId="50A8D5AB" w:rsidR="00161A5C" w:rsidRPr="00132B86" w:rsidRDefault="002F2DF3" w:rsidP="000B4FD9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Специалист по разработке стратегии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7F70" w14:textId="318E2C3E" w:rsidR="00161A5C" w:rsidRDefault="00161A5C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раб</w:t>
            </w:r>
            <w:r w:rsidR="00F0432A">
              <w:rPr>
                <w:rFonts w:cstheme="minorHAnsi"/>
                <w:sz w:val="20"/>
                <w:szCs w:val="20"/>
                <w:lang w:val="ru-RU"/>
              </w:rPr>
              <w:t>оч</w:t>
            </w:r>
            <w:r>
              <w:rPr>
                <w:rFonts w:cstheme="minorHAnsi"/>
                <w:sz w:val="20"/>
                <w:szCs w:val="20"/>
                <w:lang w:val="ru-RU"/>
              </w:rPr>
              <w:t>.день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E30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EA65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C596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6D21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581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4571571F" w14:textId="5E4C1505" w:rsidTr="004A3E7B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501" w14:textId="3C282613" w:rsidR="00161A5C" w:rsidRPr="00132B86" w:rsidRDefault="002F2DF3" w:rsidP="000B4FD9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Специалист по разработке стратегии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B6A3" w14:textId="61E177F1" w:rsidR="00161A5C" w:rsidRDefault="00161A5C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раб</w:t>
            </w:r>
            <w:r w:rsidR="00F0432A">
              <w:rPr>
                <w:rFonts w:cstheme="minorHAnsi"/>
                <w:sz w:val="20"/>
                <w:szCs w:val="20"/>
                <w:lang w:val="ru-RU"/>
              </w:rPr>
              <w:t>оч</w:t>
            </w:r>
            <w:r>
              <w:rPr>
                <w:rFonts w:cstheme="minorHAnsi"/>
                <w:sz w:val="20"/>
                <w:szCs w:val="20"/>
                <w:lang w:val="ru-RU"/>
              </w:rPr>
              <w:t>.день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6BCB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01F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506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45E8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5508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71737" w:rsidRPr="005E5F03" w14:paraId="5C3FB42F" w14:textId="77777777" w:rsidTr="004A3E7B">
        <w:trPr>
          <w:trHeight w:val="2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14F5" w14:textId="64A42226" w:rsidR="00F71737" w:rsidRDefault="00F71737" w:rsidP="000B4FD9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вознаграждение сотрудников: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EE19" w14:textId="16B2C4C2" w:rsid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E88F" w14:textId="65B31713" w:rsidR="00F71737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79F" w14:textId="16E1B9EA" w:rsidR="00F71737" w:rsidRPr="00F71737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C5CA" w14:textId="77777777" w:rsidR="00F71737" w:rsidRPr="005E5F03" w:rsidRDefault="00F71737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6EF" w14:textId="77777777" w:rsidR="00F71737" w:rsidRPr="005E5F03" w:rsidRDefault="00F71737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C6A" w14:textId="77777777" w:rsidR="00F71737" w:rsidRPr="005E5F03" w:rsidRDefault="00F71737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801D02" w14:paraId="65A76959" w14:textId="57FDE32E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94BA6" w14:textId="77020DA7" w:rsidR="00161A5C" w:rsidRDefault="003227FA" w:rsidP="0012097A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>2</w:t>
            </w:r>
            <w:r w:rsidR="0067048B">
              <w:rPr>
                <w:rFonts w:cstheme="minorHAnsi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61A5C" w:rsidRPr="000B4FD9">
              <w:rPr>
                <w:rFonts w:cstheme="minorHAnsi"/>
                <w:b/>
                <w:bCs/>
                <w:sz w:val="20"/>
                <w:szCs w:val="20"/>
                <w:lang w:val="ru-RU"/>
              </w:rPr>
              <w:t>Иные расходы</w:t>
            </w:r>
          </w:p>
          <w:p w14:paraId="2DC4A487" w14:textId="2C97511C" w:rsidR="00161A5C" w:rsidRPr="0012097A" w:rsidRDefault="00161A5C" w:rsidP="0012097A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12097A">
              <w:rPr>
                <w:rFonts w:cstheme="minorHAnsi"/>
                <w:i/>
                <w:iCs/>
                <w:color w:val="FF0000"/>
                <w:sz w:val="20"/>
                <w:szCs w:val="20"/>
                <w:lang w:val="ru-RU"/>
              </w:rPr>
              <w:t>(ненужное можно удалить)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88D15" w14:textId="1274DD6E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947C1" w14:textId="171161DB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C28AF5" w14:textId="620DDAFE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9BCA9" w14:textId="12B19800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856B3E" w14:textId="44912237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013C4B" w14:textId="4B8E55B4" w:rsidR="00161A5C" w:rsidRPr="000B4FD9" w:rsidRDefault="00F71737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</w:tr>
      <w:tr w:rsidR="00161A5C" w:rsidRPr="005E5F03" w14:paraId="0AAB7E5D" w14:textId="4472E841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5FE2" w14:textId="613C100F" w:rsidR="00161A5C" w:rsidRPr="00903118" w:rsidRDefault="00161A5C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Международные перелеты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82A" w14:textId="77777777" w:rsidR="00161A5C" w:rsidRPr="007359A4" w:rsidRDefault="00161A5C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ECA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1274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D963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A8D0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EBBF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63D4235B" w14:textId="7A14A19A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FA1" w14:textId="7BDD6963" w:rsidR="00161A5C" w:rsidRPr="00903118" w:rsidRDefault="00161A5C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Суточные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604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244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303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FA7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BCD3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7906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5E7C6BD8" w14:textId="02979A33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4428" w14:textId="64990D46" w:rsidR="00161A5C" w:rsidRPr="005E5F03" w:rsidDel="008C08CC" w:rsidRDefault="00161A5C" w:rsidP="003357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Местный транспорт</w:t>
            </w: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942B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CBB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B18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202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4DFD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40CA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3EA98CAD" w14:textId="50D949F2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247E" w14:textId="07EC077F" w:rsidR="00161A5C" w:rsidRPr="00903118" w:rsidDel="008C08CC" w:rsidRDefault="00161A5C" w:rsidP="0033573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EC9D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9A9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8BD5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023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25A3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B1A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1495C65A" w14:textId="21A908F7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9A26" w14:textId="6DFFEA48" w:rsidR="00161A5C" w:rsidRPr="005E5F03" w:rsidDel="008C08CC" w:rsidRDefault="00161A5C" w:rsidP="00903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Иные расходы</w:t>
            </w:r>
            <w:r w:rsidRPr="005E5F03">
              <w:rPr>
                <w:rFonts w:cstheme="minorHAnsi"/>
                <w:sz w:val="20"/>
                <w:szCs w:val="20"/>
              </w:rPr>
              <w:t>: (</w:t>
            </w:r>
            <w:r>
              <w:rPr>
                <w:rFonts w:cstheme="minorHAnsi"/>
                <w:sz w:val="20"/>
                <w:szCs w:val="20"/>
                <w:lang w:val="ru-RU"/>
              </w:rPr>
              <w:t>просьба указать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5A5B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186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31ED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878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8389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C15F" w14:textId="77777777" w:rsidR="00161A5C" w:rsidRPr="005E5F03" w:rsidRDefault="00161A5C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21135" w:rsidRPr="005E5F03" w14:paraId="199D52C2" w14:textId="77777777" w:rsidTr="004A3E7B">
        <w:trPr>
          <w:trHeight w:val="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8CE1" w14:textId="102AD283" w:rsidR="00121135" w:rsidRDefault="00121135" w:rsidP="009031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Всего иных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5B72" w14:textId="28357732" w:rsidR="00121135" w:rsidRPr="00121135" w:rsidRDefault="00121135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7BD" w14:textId="0E06A637" w:rsidR="00121135" w:rsidRPr="00121135" w:rsidRDefault="00121135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C089" w14:textId="65BDE874" w:rsidR="00121135" w:rsidRPr="00121135" w:rsidRDefault="00121135" w:rsidP="00335737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2E6C" w14:textId="77777777" w:rsidR="00121135" w:rsidRPr="005E5F03" w:rsidRDefault="00121135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03C" w14:textId="77777777" w:rsidR="00121135" w:rsidRPr="005E5F03" w:rsidRDefault="00121135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FF5" w14:textId="77777777" w:rsidR="00121135" w:rsidRPr="005E5F03" w:rsidRDefault="00121135" w:rsidP="003357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61A5C" w:rsidRPr="005E5F03" w14:paraId="6DAD0A77" w14:textId="130C4AF5" w:rsidTr="004A3E7B">
        <w:trPr>
          <w:trHeight w:val="1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72D9B" w14:textId="665437FC" w:rsidR="00161A5C" w:rsidRPr="005E5F03" w:rsidRDefault="00161A5C" w:rsidP="003357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Итого</w:t>
            </w:r>
            <w:r w:rsidR="003227FA">
              <w:rPr>
                <w:rFonts w:cstheme="minorHAnsi"/>
                <w:b/>
                <w:sz w:val="20"/>
                <w:szCs w:val="20"/>
                <w:lang w:val="ru-RU"/>
              </w:rPr>
              <w:t xml:space="preserve"> (1+2)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7504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EEE6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BC3C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2A1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E2A8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4CC7" w14:textId="77777777" w:rsidR="00161A5C" w:rsidRPr="005E5F03" w:rsidRDefault="00161A5C" w:rsidP="003357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7BD43AB" w14:textId="44AA50B0" w:rsidR="004A74C6" w:rsidRPr="004A74C6" w:rsidRDefault="004A74C6" w:rsidP="004A74C6">
      <w:pPr>
        <w:rPr>
          <w:rFonts w:cstheme="minorHAnsi"/>
          <w:b/>
          <w:sz w:val="20"/>
          <w:szCs w:val="20"/>
          <w:lang w:val="ru-RU"/>
        </w:rPr>
      </w:pPr>
      <w:r w:rsidRPr="004A74C6">
        <w:rPr>
          <w:rFonts w:cstheme="minorHAnsi"/>
          <w:b/>
          <w:sz w:val="20"/>
          <w:szCs w:val="20"/>
          <w:lang w:val="ru-RU"/>
        </w:rPr>
        <w:t>Итоговая сумма с НДС</w:t>
      </w:r>
      <w:r w:rsidR="00163416">
        <w:rPr>
          <w:rFonts w:cstheme="minorHAnsi"/>
          <w:b/>
          <w:sz w:val="20"/>
          <w:szCs w:val="20"/>
          <w:lang w:val="ru-RU"/>
        </w:rPr>
        <w:t xml:space="preserve"> </w:t>
      </w:r>
      <w:r w:rsidR="00163416" w:rsidRPr="00163416">
        <w:rPr>
          <w:rFonts w:cstheme="minorHAnsi"/>
          <w:i/>
          <w:sz w:val="20"/>
          <w:szCs w:val="20"/>
          <w:lang w:val="ru-RU"/>
        </w:rPr>
        <w:t>(если применимо)</w:t>
      </w:r>
      <w:r w:rsidRPr="004A74C6">
        <w:rPr>
          <w:rFonts w:cstheme="minorHAnsi"/>
          <w:b/>
          <w:sz w:val="20"/>
          <w:szCs w:val="20"/>
          <w:lang w:val="ru-RU"/>
        </w:rPr>
        <w:t xml:space="preserve"> (Общая стоимость с НДС) в Таблице 1 должна совпадать с итоговой суммой с </w:t>
      </w:r>
      <w:r w:rsidR="00E344A9" w:rsidRPr="004A74C6">
        <w:rPr>
          <w:rFonts w:cstheme="minorHAnsi"/>
          <w:b/>
          <w:sz w:val="20"/>
          <w:szCs w:val="20"/>
          <w:lang w:val="ru-RU"/>
        </w:rPr>
        <w:t>НДС</w:t>
      </w:r>
      <w:r w:rsidR="00163416">
        <w:rPr>
          <w:rFonts w:cstheme="minorHAnsi"/>
          <w:b/>
          <w:sz w:val="20"/>
          <w:szCs w:val="20"/>
          <w:lang w:val="ru-RU"/>
        </w:rPr>
        <w:t xml:space="preserve"> </w:t>
      </w:r>
      <w:r w:rsidR="00163416" w:rsidRPr="00163416">
        <w:rPr>
          <w:rFonts w:cstheme="minorHAnsi"/>
          <w:i/>
          <w:sz w:val="20"/>
          <w:szCs w:val="20"/>
          <w:lang w:val="ru-RU"/>
        </w:rPr>
        <w:t>(если применимо)</w:t>
      </w:r>
      <w:r w:rsidR="00163416" w:rsidRPr="004A74C6">
        <w:rPr>
          <w:rFonts w:cstheme="minorHAnsi"/>
          <w:b/>
          <w:sz w:val="20"/>
          <w:szCs w:val="20"/>
          <w:lang w:val="ru-RU"/>
        </w:rPr>
        <w:t xml:space="preserve"> </w:t>
      </w:r>
      <w:r w:rsidR="00E344A9" w:rsidRPr="004A74C6">
        <w:rPr>
          <w:rFonts w:cstheme="minorHAnsi"/>
          <w:b/>
          <w:sz w:val="20"/>
          <w:szCs w:val="20"/>
          <w:lang w:val="ru-RU"/>
        </w:rPr>
        <w:t>(</w:t>
      </w:r>
      <w:r w:rsidRPr="004A74C6">
        <w:rPr>
          <w:rFonts w:cstheme="minorHAnsi"/>
          <w:b/>
          <w:sz w:val="20"/>
          <w:szCs w:val="20"/>
          <w:lang w:val="ru-RU"/>
        </w:rPr>
        <w:t>Общая стоимость с НДС) в Таблице 2.</w:t>
      </w:r>
    </w:p>
    <w:p w14:paraId="2BCADC93" w14:textId="77777777" w:rsidR="00C70BB1" w:rsidRPr="00805D0E" w:rsidRDefault="00C70BB1" w:rsidP="00C70BB1">
      <w:pPr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20"/>
          <w:szCs w:val="20"/>
          <w:lang w:val="ru-RU"/>
        </w:rPr>
        <w:t>Соответствие требованиям</w:t>
      </w:r>
    </w:p>
    <w:tbl>
      <w:tblPr>
        <w:tblW w:w="1034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440"/>
        <w:gridCol w:w="1417"/>
        <w:gridCol w:w="3402"/>
      </w:tblGrid>
      <w:tr w:rsidR="000302FC" w:rsidRPr="005E5F03" w14:paraId="29C07A70" w14:textId="77777777" w:rsidTr="00225B10">
        <w:trPr>
          <w:trHeight w:val="215"/>
        </w:trPr>
        <w:tc>
          <w:tcPr>
            <w:tcW w:w="4089" w:type="dxa"/>
            <w:vMerge w:val="restart"/>
            <w:shd w:val="clear" w:color="auto" w:fill="D9D9D9" w:themeFill="background1" w:themeFillShade="D9"/>
          </w:tcPr>
          <w:p w14:paraId="3CE9A852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EB23FC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9" w:type="dxa"/>
            <w:gridSpan w:val="3"/>
            <w:shd w:val="clear" w:color="auto" w:fill="D9D9D9" w:themeFill="background1" w:themeFillShade="D9"/>
          </w:tcPr>
          <w:p w14:paraId="59D05E5A" w14:textId="22346736" w:rsidR="000302FC" w:rsidRPr="00C70BB1" w:rsidRDefault="00C70BB1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Ваши ответы</w:t>
            </w:r>
          </w:p>
        </w:tc>
      </w:tr>
      <w:tr w:rsidR="000302FC" w:rsidRPr="0067048B" w14:paraId="62F28A74" w14:textId="77777777" w:rsidTr="00225B10">
        <w:trPr>
          <w:trHeight w:val="584"/>
        </w:trPr>
        <w:tc>
          <w:tcPr>
            <w:tcW w:w="4089" w:type="dxa"/>
            <w:vMerge/>
          </w:tcPr>
          <w:p w14:paraId="5825E910" w14:textId="77777777" w:rsidR="000302FC" w:rsidRPr="005E5F03" w:rsidRDefault="000302FC" w:rsidP="006470E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16AE480" w14:textId="00AD8E20" w:rsidR="000302FC" w:rsidRPr="00C70BB1" w:rsidRDefault="008D2341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мы обеспечим соответствие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CCEC99" w14:textId="5696C91C" w:rsidR="000302FC" w:rsidRPr="00BC06D3" w:rsidRDefault="00BC06D3" w:rsidP="006470E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Нет, мы н</w:t>
            </w:r>
            <w:r w:rsidR="008D2341">
              <w:rPr>
                <w:rFonts w:cstheme="minorHAnsi"/>
                <w:sz w:val="20"/>
                <w:szCs w:val="20"/>
                <w:lang w:val="ru-RU"/>
              </w:rPr>
              <w:t>е можем обеспечить соответствие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9D8B37" w14:textId="08613EB4" w:rsidR="000302FC" w:rsidRPr="00BC06D3" w:rsidRDefault="00BC06D3" w:rsidP="01BF930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06D3">
              <w:rPr>
                <w:rFonts w:cstheme="minorHAnsi"/>
                <w:sz w:val="20"/>
                <w:szCs w:val="20"/>
                <w:lang w:val="ru-RU"/>
              </w:rPr>
              <w:t>Если вы не можете обеспечить соответствие, пожал</w:t>
            </w:r>
            <w:r w:rsidR="008D2341">
              <w:rPr>
                <w:rFonts w:cstheme="minorHAnsi"/>
                <w:sz w:val="20"/>
                <w:szCs w:val="20"/>
                <w:lang w:val="ru-RU"/>
              </w:rPr>
              <w:t>уйста, укажите контрпредложение</w:t>
            </w:r>
          </w:p>
        </w:tc>
      </w:tr>
      <w:tr w:rsidR="000302FC" w:rsidRPr="0067048B" w14:paraId="4986ADDB" w14:textId="77777777" w:rsidTr="00225B10">
        <w:trPr>
          <w:trHeight w:val="340"/>
        </w:trPr>
        <w:tc>
          <w:tcPr>
            <w:tcW w:w="4089" w:type="dxa"/>
            <w:vAlign w:val="center"/>
          </w:tcPr>
          <w:p w14:paraId="0DB67D4E" w14:textId="699C3859" w:rsidR="000302FC" w:rsidRPr="0067048B" w:rsidRDefault="00BC06D3" w:rsidP="00064FD7">
            <w:pPr>
              <w:spacing w:after="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Срок выполнения </w:t>
            </w:r>
            <w:r w:rsidR="008E549C">
              <w:rPr>
                <w:rFonts w:cstheme="minorHAnsi"/>
                <w:sz w:val="20"/>
                <w:szCs w:val="20"/>
                <w:lang w:val="ru-RU"/>
              </w:rPr>
              <w:t>услуг</w:t>
            </w:r>
            <w:r w:rsidR="00414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41ED" w:rsidRPr="0067048B">
              <w:rPr>
                <w:rFonts w:cstheme="minorHAnsi"/>
                <w:b/>
                <w:bCs/>
                <w:sz w:val="20"/>
                <w:szCs w:val="20"/>
                <w:lang w:val="ru-RU"/>
              </w:rPr>
              <w:t>(в течение 5 месяцев с даты подписания контракта</w:t>
            </w:r>
            <w:r w:rsidR="004A74C6" w:rsidRPr="0067048B">
              <w:rPr>
                <w:rFonts w:cstheme="minorHAnsi"/>
                <w:b/>
                <w:bCs/>
                <w:sz w:val="20"/>
                <w:szCs w:val="20"/>
                <w:lang w:val="ru-RU"/>
              </w:rPr>
              <w:t>)</w:t>
            </w:r>
            <w:r w:rsidR="00064FD7" w:rsidRPr="00064FD7">
              <w:rPr>
                <w:lang w:val="ru-RU"/>
              </w:rPr>
              <w:t xml:space="preserve"> </w:t>
            </w:r>
            <w:r w:rsidR="0067048B" w:rsidRPr="0067048B">
              <w:rPr>
                <w:rFonts w:cstheme="minorHAnsi"/>
                <w:i/>
                <w:sz w:val="20"/>
                <w:szCs w:val="20"/>
                <w:lang w:val="ru-RU"/>
              </w:rPr>
              <w:t xml:space="preserve">- </w:t>
            </w:r>
            <w:r w:rsidR="00064FD7" w:rsidRPr="00064FD7">
              <w:rPr>
                <w:rFonts w:cstheme="minorHAnsi"/>
                <w:i/>
                <w:sz w:val="20"/>
                <w:szCs w:val="20"/>
                <w:lang w:val="ru-RU"/>
              </w:rPr>
              <w:t>укажите минимально возможный срок выполнения работ в соответствующем поле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48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CF1C1CC" w14:textId="4B8A281C" w:rsidR="000302FC" w:rsidRPr="005E5F03" w:rsidRDefault="00D55668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74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1A48C3F" w14:textId="77777777" w:rsidR="000302FC" w:rsidRPr="005E5F03" w:rsidRDefault="000302FC" w:rsidP="006470E1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658809715"/>
            <w:placeholder>
              <w:docPart w:val="8E59DE73822142729846326F9EC90CB8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402" w:type="dxa"/>
                <w:vAlign w:val="bottom"/>
              </w:tcPr>
              <w:p w14:paraId="30A51E43" w14:textId="1AEE8EEB" w:rsidR="000302FC" w:rsidRPr="00BC06D3" w:rsidRDefault="005D6838" w:rsidP="006470E1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67048B" w14:paraId="536C8ED6" w14:textId="77777777" w:rsidTr="00225B10">
        <w:trPr>
          <w:trHeight w:val="340"/>
        </w:trPr>
        <w:tc>
          <w:tcPr>
            <w:tcW w:w="4089" w:type="dxa"/>
            <w:vAlign w:val="center"/>
          </w:tcPr>
          <w:p w14:paraId="386EC64C" w14:textId="429F4C00" w:rsidR="00E729D2" w:rsidRPr="005E786A" w:rsidRDefault="00E729D2" w:rsidP="00363CF7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>Условия оплаты</w:t>
            </w:r>
            <w:r w:rsidR="00064FD7">
              <w:rPr>
                <w:rFonts w:cstheme="minorHAnsi"/>
                <w:bCs/>
                <w:sz w:val="20"/>
                <w:szCs w:val="20"/>
                <w:lang w:val="ru-RU"/>
              </w:rPr>
              <w:t>: банковский перевод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поэтапно 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в соответствии с </w:t>
            </w:r>
            <w:r w:rsidR="00B3352F">
              <w:rPr>
                <w:rFonts w:cstheme="minorHAnsi"/>
                <w:bCs/>
                <w:sz w:val="20"/>
                <w:szCs w:val="20"/>
                <w:lang w:val="ru-RU"/>
              </w:rPr>
              <w:t>Разделом 8 «Условия оплаты» Приложения 1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CA1957">
              <w:rPr>
                <w:rFonts w:cstheme="minorHAnsi"/>
                <w:bCs/>
                <w:sz w:val="20"/>
                <w:szCs w:val="20"/>
                <w:lang w:val="ru-RU"/>
              </w:rPr>
              <w:t>в течение 30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 (</w:t>
            </w:r>
            <w:r w:rsidR="00CA1957">
              <w:rPr>
                <w:rFonts w:cstheme="minorHAnsi"/>
                <w:bCs/>
                <w:sz w:val="20"/>
                <w:szCs w:val="20"/>
                <w:lang w:val="ru-RU"/>
              </w:rPr>
              <w:t>тридцати</w:t>
            </w:r>
            <w:r w:rsidR="00E344A9" w:rsidRPr="005E786A">
              <w:rPr>
                <w:rFonts w:cstheme="minorHAnsi"/>
                <w:bCs/>
                <w:sz w:val="20"/>
                <w:szCs w:val="20"/>
                <w:lang w:val="ru-RU"/>
              </w:rPr>
              <w:t>)</w:t>
            </w:r>
            <w:r w:rsidR="00E344A9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CA1957">
              <w:rPr>
                <w:rFonts w:cstheme="minorHAnsi"/>
                <w:bCs/>
                <w:sz w:val="20"/>
                <w:szCs w:val="20"/>
                <w:lang w:val="ru-RU"/>
              </w:rPr>
              <w:t>календарных</w:t>
            </w:r>
            <w:r w:rsidRPr="005E786A">
              <w:rPr>
                <w:rFonts w:cstheme="minorHAnsi"/>
                <w:bCs/>
                <w:sz w:val="20"/>
                <w:szCs w:val="20"/>
                <w:lang w:val="ru-RU"/>
              </w:rPr>
              <w:t xml:space="preserve"> дней после </w:t>
            </w:r>
            <w:r w:rsidR="00FB402B" w:rsidRPr="00FB402B">
              <w:rPr>
                <w:rFonts w:cstheme="minorHAnsi"/>
                <w:bCs/>
                <w:sz w:val="20"/>
                <w:szCs w:val="20"/>
                <w:lang w:val="ru-RU"/>
              </w:rPr>
              <w:lastRenderedPageBreak/>
              <w:t xml:space="preserve">Подписание Акта </w:t>
            </w:r>
            <w:r w:rsidR="00FB402B">
              <w:rPr>
                <w:rFonts w:cstheme="minorHAnsi"/>
                <w:bCs/>
                <w:sz w:val="20"/>
                <w:szCs w:val="20"/>
                <w:lang w:val="ru-RU"/>
              </w:rPr>
              <w:t>выполненных работ (услуг) ПРООН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735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0CBA205D" w14:textId="1A714736" w:rsidR="00E729D2" w:rsidRPr="005E786A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5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B783F97" w14:textId="764B9878" w:rsidR="00E729D2" w:rsidRPr="005E786A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575664598"/>
            <w:placeholder>
              <w:docPart w:val="04FCB4866A3C4D23BB4DCF353751177D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402" w:type="dxa"/>
                <w:vAlign w:val="bottom"/>
              </w:tcPr>
              <w:p w14:paraId="2F2C595A" w14:textId="4D2539CA" w:rsidR="00E729D2" w:rsidRDefault="00E729D2" w:rsidP="00E729D2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67048B" w14:paraId="1DE9DEB3" w14:textId="77777777" w:rsidTr="00225B10">
        <w:trPr>
          <w:trHeight w:val="340"/>
        </w:trPr>
        <w:tc>
          <w:tcPr>
            <w:tcW w:w="4089" w:type="dxa"/>
            <w:vAlign w:val="center"/>
          </w:tcPr>
          <w:p w14:paraId="4EC88944" w14:textId="07AEB2FF" w:rsidR="00E729D2" w:rsidRPr="008B1ED0" w:rsidRDefault="008B1ED0" w:rsidP="008B1ED0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Коммерческое предложение остается действительными в течение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  <w:lang w:val="ru-RU"/>
                </w:rPr>
                <w:alias w:val="enter number of days, normally 30 days"/>
                <w:tag w:val="enter number of days, normally 30 days"/>
                <w:id w:val="1923060904"/>
                <w:text/>
              </w:sdtPr>
              <w:sdtEndPr/>
              <w:sdtContent>
                <w:r w:rsidRPr="002E3E23"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  <w:t>60 (шестидесяти) календарных дней</w:t>
                </w:r>
              </w:sdtContent>
            </w:sdt>
            <w:r w:rsidRPr="009F261C">
              <w:rPr>
                <w:rStyle w:val="Heading2Char"/>
                <w:b/>
                <w:bCs/>
                <w:color w:val="80808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Heading2Char"/>
                <w:b/>
                <w:bCs/>
                <w:color w:val="808080"/>
                <w:sz w:val="22"/>
                <w:szCs w:val="22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даты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крайнего срока подачи</w:t>
            </w:r>
            <w:r w:rsidRPr="00A15A9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предложений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381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7E46E651" w14:textId="09D08F87" w:rsidR="00E729D2" w:rsidRPr="005E5F03" w:rsidRDefault="00AC311D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2678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0FEB1DB" w14:textId="77777777" w:rsidR="00E729D2" w:rsidRPr="005E5F03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1352522630"/>
            <w:placeholder>
              <w:docPart w:val="F4A7F0B38E294DA7B004ADFA2C0B817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402" w:type="dxa"/>
                <w:vAlign w:val="center"/>
              </w:tcPr>
              <w:p w14:paraId="45F9DEEC" w14:textId="2004D46B" w:rsidR="00E729D2" w:rsidRPr="00BC06D3" w:rsidRDefault="00E729D2" w:rsidP="00E729D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AC311D" w:rsidRPr="0067048B" w14:paraId="3D9BD138" w14:textId="77777777" w:rsidTr="00225B10">
        <w:trPr>
          <w:trHeight w:val="340"/>
        </w:trPr>
        <w:tc>
          <w:tcPr>
            <w:tcW w:w="4089" w:type="dxa"/>
            <w:shd w:val="clear" w:color="auto" w:fill="auto"/>
            <w:vAlign w:val="center"/>
          </w:tcPr>
          <w:p w14:paraId="6F5859C0" w14:textId="5A3510DA" w:rsidR="00AC311D" w:rsidRDefault="00AC311D" w:rsidP="00636AB6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3159FA">
              <w:rPr>
                <w:rFonts w:cstheme="minorHAnsi"/>
                <w:sz w:val="20"/>
                <w:szCs w:val="20"/>
                <w:lang w:val="ru-RU"/>
              </w:rPr>
              <w:t xml:space="preserve">Договор, заключенный в результате настоящего Запроса </w:t>
            </w:r>
            <w:r w:rsidR="00F5390A" w:rsidRPr="003159FA">
              <w:rPr>
                <w:rFonts w:cstheme="minorHAnsi"/>
                <w:sz w:val="20"/>
                <w:szCs w:val="20"/>
                <w:lang w:val="ru-RU"/>
              </w:rPr>
              <w:t>коммерческого предложения,</w:t>
            </w:r>
            <w:r w:rsidRPr="003159FA">
              <w:rPr>
                <w:rFonts w:cstheme="minorHAnsi"/>
                <w:sz w:val="20"/>
                <w:szCs w:val="20"/>
                <w:lang w:val="ru-RU"/>
              </w:rPr>
              <w:t xml:space="preserve"> будет </w:t>
            </w:r>
            <w:r w:rsidRPr="0067048B">
              <w:rPr>
                <w:rFonts w:cstheme="minorHAnsi"/>
                <w:sz w:val="20"/>
                <w:szCs w:val="20"/>
                <w:u w:val="single"/>
                <w:lang w:val="ru-RU"/>
              </w:rPr>
              <w:t>выполнен собственными силами</w:t>
            </w:r>
            <w:r w:rsidR="00E85FF0" w:rsidRPr="0067048B">
              <w:rPr>
                <w:rFonts w:cstheme="minorHAnsi"/>
                <w:sz w:val="20"/>
                <w:szCs w:val="20"/>
                <w:u w:val="single"/>
                <w:lang w:val="ru-RU"/>
              </w:rPr>
              <w:t xml:space="preserve"> Подрядчика без привлечения суб</w:t>
            </w:r>
            <w:r w:rsidRPr="0067048B">
              <w:rPr>
                <w:rFonts w:cstheme="minorHAnsi"/>
                <w:sz w:val="20"/>
                <w:szCs w:val="20"/>
                <w:u w:val="single"/>
                <w:lang w:val="ru-RU"/>
              </w:rPr>
              <w:t>подрядчиков</w:t>
            </w:r>
          </w:p>
        </w:tc>
        <w:sdt>
          <w:sdtPr>
            <w:rPr>
              <w:rFonts w:cstheme="minorHAnsi"/>
              <w:sz w:val="20"/>
              <w:szCs w:val="20"/>
            </w:rPr>
            <w:id w:val="33705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2B7815BF" w14:textId="478D3E16" w:rsidR="00AC311D" w:rsidRPr="000B59C1" w:rsidRDefault="00AC311D" w:rsidP="00AC311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3038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8E70D57" w14:textId="10939D73" w:rsidR="00AC311D" w:rsidRPr="000B59C1" w:rsidRDefault="00AC311D" w:rsidP="00AC311D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422416187"/>
            <w:placeholder>
              <w:docPart w:val="B4992F1C3A5A4B3080A9DADE955245D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402" w:type="dxa"/>
                <w:vAlign w:val="center"/>
              </w:tcPr>
              <w:p w14:paraId="12F78AFD" w14:textId="45AF36E8" w:rsidR="00AC311D" w:rsidRDefault="00AC311D" w:rsidP="00AC311D">
                <w:pPr>
                  <w:spacing w:after="0"/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  <w:tr w:rsidR="00E729D2" w:rsidRPr="0067048B" w14:paraId="00D5712B" w14:textId="77777777" w:rsidTr="00225B10">
        <w:trPr>
          <w:trHeight w:val="340"/>
        </w:trPr>
        <w:tc>
          <w:tcPr>
            <w:tcW w:w="4089" w:type="dxa"/>
            <w:vAlign w:val="center"/>
          </w:tcPr>
          <w:p w14:paraId="58655A9A" w14:textId="3CA709D8" w:rsidR="00E729D2" w:rsidRPr="00FA202B" w:rsidRDefault="00FA202B" w:rsidP="00845169">
            <w:pPr>
              <w:spacing w:after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673463">
              <w:rPr>
                <w:rFonts w:cstheme="minorHAnsi"/>
                <w:bCs/>
                <w:sz w:val="20"/>
                <w:szCs w:val="20"/>
                <w:lang w:val="ru-RU"/>
              </w:rPr>
              <w:t xml:space="preserve">Полное принятие </w:t>
            </w:r>
            <w:r w:rsidR="00066CA7">
              <w:rPr>
                <w:rFonts w:cstheme="minorHAnsi"/>
                <w:bCs/>
                <w:sz w:val="20"/>
                <w:szCs w:val="20"/>
                <w:lang w:val="ru-RU"/>
              </w:rPr>
              <w:t>т</w:t>
            </w:r>
            <w:r w:rsidR="00066CA7" w:rsidRPr="00066CA7">
              <w:rPr>
                <w:rFonts w:cstheme="minorHAnsi"/>
                <w:bCs/>
                <w:sz w:val="20"/>
                <w:szCs w:val="20"/>
                <w:lang w:val="ru-RU"/>
              </w:rPr>
              <w:t>ипов</w:t>
            </w:r>
            <w:r w:rsidR="00066CA7">
              <w:rPr>
                <w:rFonts w:cstheme="minorHAnsi"/>
                <w:bCs/>
                <w:sz w:val="20"/>
                <w:szCs w:val="20"/>
                <w:lang w:val="ru-RU"/>
              </w:rPr>
              <w:t>ого</w:t>
            </w:r>
            <w:r w:rsidR="00066CA7" w:rsidRPr="00066CA7">
              <w:rPr>
                <w:rFonts w:cstheme="minorHAnsi"/>
                <w:bCs/>
                <w:sz w:val="20"/>
                <w:szCs w:val="20"/>
                <w:lang w:val="ru-RU"/>
              </w:rPr>
              <w:t xml:space="preserve"> договор</w:t>
            </w:r>
            <w:r w:rsidR="00066CA7">
              <w:rPr>
                <w:rFonts w:cstheme="minorHAnsi"/>
                <w:bCs/>
                <w:sz w:val="20"/>
                <w:szCs w:val="20"/>
                <w:lang w:val="ru-RU"/>
              </w:rPr>
              <w:t>а</w:t>
            </w:r>
            <w:r w:rsidR="00066CA7" w:rsidRPr="00066CA7">
              <w:rPr>
                <w:rFonts w:cstheme="minorHAnsi"/>
                <w:bCs/>
                <w:sz w:val="20"/>
                <w:szCs w:val="20"/>
                <w:lang w:val="ru-RU"/>
              </w:rPr>
              <w:t xml:space="preserve"> на закупку товаров и/или услуг </w:t>
            </w:r>
            <w:r>
              <w:rPr>
                <w:rFonts w:cstheme="minorHAnsi"/>
                <w:bCs/>
                <w:sz w:val="20"/>
                <w:szCs w:val="20"/>
                <w:lang w:val="ru-RU"/>
              </w:rPr>
              <w:t xml:space="preserve">ПРООН и </w:t>
            </w:r>
            <w:r w:rsidR="00066CA7">
              <w:rPr>
                <w:rFonts w:cstheme="minorHAnsi"/>
                <w:bCs/>
                <w:sz w:val="20"/>
                <w:szCs w:val="20"/>
                <w:lang w:val="ru-RU"/>
              </w:rPr>
              <w:t>Общих условий</w:t>
            </w:r>
            <w:r w:rsidR="00B217B8" w:rsidRPr="00B217B8">
              <w:rPr>
                <w:rFonts w:cstheme="minorHAnsi"/>
                <w:bCs/>
                <w:sz w:val="20"/>
                <w:szCs w:val="20"/>
                <w:lang w:val="ru-RU"/>
              </w:rPr>
              <w:t xml:space="preserve"> для институциональных (de minimis) договоров ПРООН (только на оказание услуг, менее 50 000 долл. США)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413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14:paraId="4351B105" w14:textId="2B4AFF9C" w:rsidR="00E729D2" w:rsidRPr="005E5F03" w:rsidRDefault="00300A10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0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000D5F3" w14:textId="77777777" w:rsidR="00E729D2" w:rsidRPr="005E5F03" w:rsidRDefault="00E729D2" w:rsidP="00E729D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Heading2Char"/>
              <w:color w:val="808080"/>
              <w:sz w:val="22"/>
              <w:szCs w:val="22"/>
              <w:lang w:val="ru-RU"/>
            </w:rPr>
            <w:id w:val="-779799863"/>
            <w:placeholder>
              <w:docPart w:val="F4A7F0B38E294DA7B004ADFA2C0B817E"/>
            </w:placeholder>
            <w:text w:multiLine="1"/>
          </w:sdtPr>
          <w:sdtEndPr>
            <w:rPr>
              <w:rStyle w:val="Heading2Char"/>
            </w:rPr>
          </w:sdtEndPr>
          <w:sdtContent>
            <w:tc>
              <w:tcPr>
                <w:tcW w:w="3402" w:type="dxa"/>
                <w:vAlign w:val="center"/>
              </w:tcPr>
              <w:p w14:paraId="2B1C898B" w14:textId="357D73A1" w:rsidR="00E729D2" w:rsidRPr="00BC06D3" w:rsidRDefault="00E729D2" w:rsidP="00E729D2">
                <w:pPr>
                  <w:spacing w:after="0"/>
                  <w:rPr>
                    <w:rFonts w:cstheme="minorHAnsi"/>
                    <w:sz w:val="20"/>
                    <w:szCs w:val="20"/>
                    <w:lang w:val="ru-RU"/>
                  </w:rPr>
                </w:pPr>
                <w:r>
                  <w:rPr>
                    <w:rStyle w:val="Heading2Char"/>
                    <w:color w:val="808080"/>
                    <w:sz w:val="22"/>
                    <w:szCs w:val="22"/>
                    <w:lang w:val="ru-RU"/>
                  </w:rPr>
                  <w:t>Кликните или нажмите здесь, чтобы ввести текст.</w:t>
                </w:r>
              </w:p>
            </w:tc>
          </w:sdtContent>
        </w:sdt>
      </w:tr>
    </w:tbl>
    <w:p w14:paraId="17631FAB" w14:textId="77777777" w:rsidR="000302FC" w:rsidRPr="00BC06D3" w:rsidRDefault="000302FC" w:rsidP="00123E3B">
      <w:pPr>
        <w:rPr>
          <w:rFonts w:cstheme="minorHAnsi"/>
          <w:b/>
          <w:sz w:val="20"/>
          <w:szCs w:val="20"/>
          <w:lang w:val="ru-RU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C729F" w:rsidRPr="0067048B" w14:paraId="54B0A1E6" w14:textId="77777777" w:rsidTr="00626D72">
        <w:tc>
          <w:tcPr>
            <w:tcW w:w="10206" w:type="dxa"/>
            <w:gridSpan w:val="2"/>
            <w:vAlign w:val="center"/>
          </w:tcPr>
          <w:p w14:paraId="50C29A92" w14:textId="6BDA9622" w:rsidR="005C729F" w:rsidRPr="00D014D0" w:rsidRDefault="00CD4F4D" w:rsidP="00CD4F4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нижеподписавшийся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подтверждаю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наличие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у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меня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должных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полномочий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для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подписания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настоящего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коммерческого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предложения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принятия обязательств от лица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нижеуказанного </w:t>
            </w:r>
            <w:r w:rsidRPr="00BA0A96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предприятия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в случае, если наше коммерческое предложение будет принято ПРООН для заключения контракта.</w:t>
            </w:r>
          </w:p>
        </w:tc>
      </w:tr>
      <w:tr w:rsidR="005C729F" w:rsidRPr="0067048B" w14:paraId="741BBAEB" w14:textId="77777777" w:rsidTr="00626D72">
        <w:tc>
          <w:tcPr>
            <w:tcW w:w="5103" w:type="dxa"/>
          </w:tcPr>
          <w:p w14:paraId="3F00EA85" w14:textId="77777777" w:rsidR="00D014D0" w:rsidRPr="00200707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Точное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название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и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адрес</w:t>
            </w:r>
            <w:r w:rsidRPr="00200707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lang w:val="ru-RU"/>
              </w:rPr>
              <w:t>предприятия</w:t>
            </w:r>
          </w:p>
          <w:p w14:paraId="3B7C6C53" w14:textId="062933F9" w:rsidR="00D014D0" w:rsidRPr="00F71C98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Название предприятия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33372995"/>
                <w:placeholder>
                  <w:docPart w:val="E4B4899B72624793B955AC3681CB703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396709866"/>
                    <w:placeholder>
                      <w:docPart w:val="3C9C7EA02DB04979BCCD3337E1128EB9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 xml:space="preserve"> Кликните или нажмите здесь, чтобы ввести текст.</w:t>
                    </w:r>
                  </w:sdtContent>
                </w:sdt>
              </w:sdtContent>
            </w:sdt>
          </w:p>
          <w:p w14:paraId="09C33D7E" w14:textId="214419E5" w:rsidR="005C729F" w:rsidRPr="00D014D0" w:rsidRDefault="00D014D0" w:rsidP="00D014D0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62638986"/>
                <w:placeholder>
                  <w:docPart w:val="3E602B33B5F2459886E4D010A8204486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895884256"/>
                    <w:placeholder>
                      <w:docPart w:val="07BD319277A3461D89C1477B8DC36D31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221AB33D" w14:textId="7E12370D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5950365"/>
                <w:placeholder>
                  <w:docPart w:val="2F28C9DB47504A2C8096563275ACCABD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727576215"/>
                    <w:placeholder>
                      <w:docPart w:val="D332A351D97C4053BB2EEB40F1017E1F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755AE1EE" w14:textId="1BFA0327" w:rsidR="005C729F" w:rsidRPr="00D014D0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979219402"/>
                <w:placeholder>
                  <w:docPart w:val="D825E95FA79C46E5B1DCCBA2E132A98C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559593003"/>
                    <w:placeholder>
                      <w:docPart w:val="B256AF6BFD024847B64D1FA4A7FAD1E6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3A9A5F32" w14:textId="2E1F03F2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Тел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.: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36221761"/>
                <w:placeholder>
                  <w:docPart w:val="AE5E22A8141B4C77B442617D3861E4C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136915603"/>
                    <w:placeholder>
                      <w:docPart w:val="04726D13FEFB44539ABA7FA3FB14874B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4F42E531" w14:textId="26BCF4F0" w:rsidR="005C729F" w:rsidRPr="00D014D0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Pr="00F71C98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96684266"/>
                <w:placeholder>
                  <w:docPart w:val="94988F90C552489BBF1EAEE9D88220F9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422175164"/>
                    <w:placeholder>
                      <w:docPart w:val="D50EB885C2D34044A1C14D9862401448"/>
                    </w:placeholder>
                    <w:text w:multiLine="1"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  <w:tc>
          <w:tcPr>
            <w:tcW w:w="5103" w:type="dxa"/>
          </w:tcPr>
          <w:p w14:paraId="545F7572" w14:textId="3D05DCAC" w:rsidR="005C729F" w:rsidRPr="00F22683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Подпись уполномоченного лица</w:t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  <w:r w:rsidR="005C729F" w:rsidRPr="00F2268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ru-RU"/>
              </w:rPr>
              <w:tab/>
            </w:r>
          </w:p>
          <w:p w14:paraId="6D297EC9" w14:textId="79B02895" w:rsidR="005C729F" w:rsidRPr="00AF6A47" w:rsidRDefault="008656C8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Имя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085297951"/>
                <w:placeholder>
                  <w:docPart w:val="8BCDB04359134D8A8BAA800BB6644C32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1069339033"/>
                    <w:placeholder>
                      <w:docPart w:val="2305E3DD7CE34EF191BBCBBAB88F0828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BF1E632" w14:textId="263757EF" w:rsidR="005C729F" w:rsidRPr="00AF6A47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Дата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962992099"/>
                <w:placeholder>
                  <w:docPart w:val="2DD381DA85874FAA91DB7A4DDAF9D92A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1877039124"/>
                    <w:placeholder>
                      <w:docPart w:val="35893A88B2994478AE5F765877FA7B9E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6916FC47" w14:textId="2A228344" w:rsidR="005C729F" w:rsidRPr="00D014D0" w:rsidRDefault="00D014D0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Должность уполномоченного представителя с правом подписи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:</w:t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r w:rsidR="005C729F" w:rsidRPr="00D014D0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9675317"/>
                <w:placeholder>
                  <w:docPart w:val="1A10A86E0E3147DC93AD5E694ACB43B1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851384656"/>
                    <w:placeholder>
                      <w:docPart w:val="9BABAF82A56B417D820A08427173A92C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  <w:p w14:paraId="31D93039" w14:textId="5FC2D76A" w:rsidR="005C729F" w:rsidRPr="00AF6A47" w:rsidRDefault="00D014D0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>Адрес электронной почты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 xml:space="preserve">: </w:t>
            </w:r>
            <w:r w:rsidR="005C729F" w:rsidRPr="00AF6A47">
              <w:rPr>
                <w:rFonts w:asciiTheme="minorHAnsi" w:eastAsia="Calibri" w:hAnsiTheme="minorHAnsi" w:cstheme="minorHAnsi"/>
                <w:color w:val="000000"/>
                <w:sz w:val="20"/>
                <w:lang w:val="ru-R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57197194"/>
                <w:placeholder>
                  <w:docPart w:val="94316F05941C4298AA78CD3B354C1A21"/>
                </w:placeholder>
              </w:sdtPr>
              <w:sdtEndPr/>
              <w:sdtContent>
                <w:sdt>
                  <w:sdtPr>
                    <w:rPr>
                      <w:rStyle w:val="Heading2Char"/>
                      <w:color w:val="808080"/>
                      <w:sz w:val="22"/>
                      <w:szCs w:val="22"/>
                      <w:lang w:val="ru-RU"/>
                    </w:rPr>
                    <w:id w:val="-795441957"/>
                    <w:placeholder>
                      <w:docPart w:val="904F828534E843ADB74FB61DDD855DA7"/>
                    </w:placeholder>
                    <w:text/>
                  </w:sdtPr>
                  <w:sdtEndPr>
                    <w:rPr>
                      <w:rStyle w:val="Heading2Char"/>
                    </w:rPr>
                  </w:sdtEndPr>
                  <w:sdtContent>
                    <w:r w:rsidR="005D6838">
                      <w:rPr>
                        <w:rStyle w:val="Heading2Char"/>
                        <w:color w:val="808080"/>
                        <w:sz w:val="22"/>
                        <w:szCs w:val="22"/>
                        <w:lang w:val="ru-RU"/>
                      </w:rPr>
                      <w:t>Кликните или нажмите здесь, чтобы ввести текст.</w:t>
                    </w:r>
                  </w:sdtContent>
                </w:sdt>
              </w:sdtContent>
            </w:sdt>
          </w:p>
        </w:tc>
      </w:tr>
    </w:tbl>
    <w:p w14:paraId="068345EA" w14:textId="77777777" w:rsidR="00932BCE" w:rsidRDefault="00932BCE" w:rsidP="00CC6654">
      <w:pPr>
        <w:keepNext/>
        <w:keepLines/>
        <w:spacing w:before="40" w:after="0"/>
        <w:jc w:val="right"/>
        <w:outlineLvl w:val="1"/>
        <w:rPr>
          <w:rFonts w:cstheme="minorHAnsi"/>
          <w:sz w:val="20"/>
          <w:szCs w:val="20"/>
          <w:lang w:val="ru-RU"/>
        </w:rPr>
      </w:pPr>
    </w:p>
    <w:p w14:paraId="7B15B7D2" w14:textId="3B3EC2E2" w:rsidR="00CC6654" w:rsidRDefault="00CC6654" w:rsidP="00CC6654">
      <w:pPr>
        <w:keepNext/>
        <w:keepLines/>
        <w:spacing w:before="40" w:after="0"/>
        <w:jc w:val="right"/>
        <w:outlineLvl w:val="1"/>
        <w:rPr>
          <w:rFonts w:cstheme="minorHAnsi"/>
          <w:sz w:val="20"/>
          <w:szCs w:val="20"/>
          <w:lang w:val="ru-RU"/>
        </w:rPr>
      </w:pPr>
    </w:p>
    <w:p w14:paraId="71C7335D" w14:textId="77777777" w:rsidR="00CC6654" w:rsidRPr="00CC6654" w:rsidRDefault="00CC6654" w:rsidP="00CC6654">
      <w:pPr>
        <w:keepNext/>
        <w:keepLines/>
        <w:spacing w:before="40" w:after="0"/>
        <w:jc w:val="right"/>
        <w:outlineLvl w:val="1"/>
        <w:rPr>
          <w:rFonts w:cstheme="minorHAnsi"/>
          <w:sz w:val="20"/>
          <w:szCs w:val="20"/>
          <w:lang w:val="ru-RU"/>
        </w:rPr>
      </w:pPr>
    </w:p>
    <w:sectPr w:rsidR="00CC6654" w:rsidRPr="00CC6654" w:rsidSect="00E4207E">
      <w:headerReference w:type="default" r:id="rId12"/>
      <w:footerReference w:type="default" r:id="rId13"/>
      <w:pgSz w:w="11906" w:h="16838" w:code="9"/>
      <w:pgMar w:top="709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909E0" w14:textId="77777777" w:rsidR="000D1027" w:rsidRDefault="000D1027" w:rsidP="00E56798">
      <w:pPr>
        <w:spacing w:after="0" w:line="240" w:lineRule="auto"/>
      </w:pPr>
      <w:r>
        <w:separator/>
      </w:r>
    </w:p>
  </w:endnote>
  <w:endnote w:type="continuationSeparator" w:id="0">
    <w:p w14:paraId="279274CA" w14:textId="77777777" w:rsidR="000D1027" w:rsidRDefault="000D1027" w:rsidP="00E56798">
      <w:pPr>
        <w:spacing w:after="0" w:line="240" w:lineRule="auto"/>
      </w:pPr>
      <w:r>
        <w:continuationSeparator/>
      </w:r>
    </w:p>
  </w:endnote>
  <w:endnote w:type="continuationNotice" w:id="1">
    <w:p w14:paraId="1DC6F5B6" w14:textId="77777777" w:rsidR="000D1027" w:rsidRDefault="000D1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0630" w14:textId="0F68C8A3" w:rsidR="00801D02" w:rsidRPr="00FB239A" w:rsidRDefault="00801D02">
    <w:pPr>
      <w:pStyle w:val="Footer"/>
      <w:rPr>
        <w:lang w:val="ru-RU"/>
      </w:rPr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 w:rsidRPr="00FB239A">
      <w:rPr>
        <w:lang w:val="ru-RU"/>
      </w:rPr>
      <w:tab/>
    </w:r>
    <w:r w:rsidRPr="00FB239A">
      <w:rPr>
        <w:lang w:val="ru-RU"/>
      </w:rPr>
      <w:tab/>
    </w:r>
    <w:r w:rsidRPr="00596C96">
      <w:rPr>
        <w:sz w:val="20"/>
        <w:szCs w:val="20"/>
      </w:rPr>
      <w:fldChar w:fldCharType="begin"/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instrText>PAGE</w:instrText>
    </w:r>
    <w:r w:rsidRPr="00FB239A">
      <w:rPr>
        <w:sz w:val="20"/>
        <w:szCs w:val="20"/>
        <w:lang w:val="ru-RU"/>
      </w:rPr>
      <w:instrText xml:space="preserve">   \* </w:instrText>
    </w:r>
    <w:r w:rsidRPr="00596C96">
      <w:rPr>
        <w:sz w:val="20"/>
        <w:szCs w:val="20"/>
      </w:rPr>
      <w:instrText>MERGEFORMAT</w:instrText>
    </w:r>
    <w:r w:rsidRPr="00FB239A">
      <w:rPr>
        <w:sz w:val="20"/>
        <w:szCs w:val="20"/>
        <w:lang w:val="ru-RU"/>
      </w:rPr>
      <w:instrText xml:space="preserve"> </w:instrText>
    </w:r>
    <w:r w:rsidRPr="00596C96">
      <w:rPr>
        <w:sz w:val="20"/>
        <w:szCs w:val="20"/>
      </w:rPr>
      <w:fldChar w:fldCharType="separate"/>
    </w:r>
    <w:r w:rsidR="00A8705D" w:rsidRPr="00A8705D">
      <w:rPr>
        <w:noProof/>
        <w:sz w:val="20"/>
        <w:szCs w:val="20"/>
        <w:lang w:val="ru-RU"/>
      </w:rPr>
      <w:t>10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37F0" w14:textId="77777777" w:rsidR="000D1027" w:rsidRDefault="000D1027" w:rsidP="00E56798">
      <w:pPr>
        <w:spacing w:after="0" w:line="240" w:lineRule="auto"/>
      </w:pPr>
      <w:r>
        <w:separator/>
      </w:r>
    </w:p>
  </w:footnote>
  <w:footnote w:type="continuationSeparator" w:id="0">
    <w:p w14:paraId="4A938B58" w14:textId="77777777" w:rsidR="000D1027" w:rsidRDefault="000D1027" w:rsidP="00E56798">
      <w:pPr>
        <w:spacing w:after="0" w:line="240" w:lineRule="auto"/>
      </w:pPr>
      <w:r>
        <w:continuationSeparator/>
      </w:r>
    </w:p>
  </w:footnote>
  <w:footnote w:type="continuationNotice" w:id="1">
    <w:p w14:paraId="7F54B70D" w14:textId="77777777" w:rsidR="000D1027" w:rsidRDefault="000D10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094E" w14:textId="6A6BDCAE" w:rsidR="00801D02" w:rsidRDefault="00801D02">
    <w:pPr>
      <w:pStyle w:val="Header"/>
    </w:pPr>
  </w:p>
  <w:p w14:paraId="7D593571" w14:textId="77777777" w:rsidR="00801D02" w:rsidRDefault="0080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CA2"/>
    <w:multiLevelType w:val="hybridMultilevel"/>
    <w:tmpl w:val="3286ACB8"/>
    <w:lvl w:ilvl="0" w:tplc="0409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35C1CCF"/>
    <w:multiLevelType w:val="multilevel"/>
    <w:tmpl w:val="59F0B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B3922"/>
    <w:multiLevelType w:val="multilevel"/>
    <w:tmpl w:val="F126E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6F4D7B"/>
    <w:multiLevelType w:val="hybridMultilevel"/>
    <w:tmpl w:val="5502862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92C21"/>
    <w:multiLevelType w:val="hybridMultilevel"/>
    <w:tmpl w:val="1142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0EF"/>
    <w:multiLevelType w:val="hybridMultilevel"/>
    <w:tmpl w:val="FE22E8A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24F"/>
    <w:multiLevelType w:val="hybridMultilevel"/>
    <w:tmpl w:val="0F4AC80C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53E13"/>
    <w:multiLevelType w:val="hybridMultilevel"/>
    <w:tmpl w:val="E214AED8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A4F"/>
    <w:multiLevelType w:val="hybridMultilevel"/>
    <w:tmpl w:val="4E26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B90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4DC1"/>
    <w:multiLevelType w:val="hybridMultilevel"/>
    <w:tmpl w:val="36502DC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A3524"/>
    <w:multiLevelType w:val="hybridMultilevel"/>
    <w:tmpl w:val="FFFFFFFF"/>
    <w:styleLink w:val="3"/>
    <w:lvl w:ilvl="0" w:tplc="A23E9FEA">
      <w:start w:val="1"/>
      <w:numFmt w:val="bullet"/>
      <w:lvlText w:val="✓"/>
      <w:lvlJc w:val="left"/>
      <w:pPr>
        <w:ind w:left="107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E8090">
      <w:start w:val="1"/>
      <w:numFmt w:val="bullet"/>
      <w:lvlText w:val="□"/>
      <w:lvlJc w:val="left"/>
      <w:pPr>
        <w:ind w:left="20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06DA7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CFB78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D8BE6A">
      <w:start w:val="1"/>
      <w:numFmt w:val="bullet"/>
      <w:lvlText w:val="□"/>
      <w:lvlJc w:val="left"/>
      <w:pPr>
        <w:ind w:left="416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A0E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A6B4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68D5B4">
      <w:start w:val="1"/>
      <w:numFmt w:val="bullet"/>
      <w:lvlText w:val="□"/>
      <w:lvlJc w:val="left"/>
      <w:pPr>
        <w:ind w:left="632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A2D1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0FD1EBB"/>
    <w:multiLevelType w:val="multilevel"/>
    <w:tmpl w:val="EE9ED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1A4108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5ADB"/>
    <w:multiLevelType w:val="multilevel"/>
    <w:tmpl w:val="1B42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DF3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6A3C28"/>
    <w:multiLevelType w:val="hybridMultilevel"/>
    <w:tmpl w:val="05B2F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9085D"/>
    <w:multiLevelType w:val="hybridMultilevel"/>
    <w:tmpl w:val="6F72F7B0"/>
    <w:lvl w:ilvl="0" w:tplc="20D4C2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02EAC2">
      <w:start w:val="1"/>
      <w:numFmt w:val="lowerLetter"/>
      <w:lvlText w:val="%2."/>
      <w:lvlJc w:val="left"/>
      <w:pPr>
        <w:ind w:left="87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E29652">
      <w:start w:val="1"/>
      <w:numFmt w:val="lowerRoman"/>
      <w:lvlText w:val="%3."/>
      <w:lvlJc w:val="left"/>
      <w:pPr>
        <w:ind w:left="159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30A4BC">
      <w:start w:val="1"/>
      <w:numFmt w:val="decimal"/>
      <w:lvlText w:val="%4."/>
      <w:lvlJc w:val="left"/>
      <w:pPr>
        <w:ind w:left="231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FABB80">
      <w:start w:val="1"/>
      <w:numFmt w:val="lowerLetter"/>
      <w:lvlText w:val="%5."/>
      <w:lvlJc w:val="left"/>
      <w:pPr>
        <w:ind w:left="303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06D96">
      <w:start w:val="1"/>
      <w:numFmt w:val="lowerRoman"/>
      <w:lvlText w:val="%6."/>
      <w:lvlJc w:val="left"/>
      <w:pPr>
        <w:ind w:left="375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E1A6C">
      <w:start w:val="1"/>
      <w:numFmt w:val="decimal"/>
      <w:lvlText w:val="%7."/>
      <w:lvlJc w:val="left"/>
      <w:pPr>
        <w:ind w:left="447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2BEB0">
      <w:start w:val="1"/>
      <w:numFmt w:val="lowerLetter"/>
      <w:lvlText w:val="%8."/>
      <w:lvlJc w:val="left"/>
      <w:pPr>
        <w:ind w:left="5193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7C1504">
      <w:start w:val="1"/>
      <w:numFmt w:val="lowerRoman"/>
      <w:lvlText w:val="%9."/>
      <w:lvlJc w:val="left"/>
      <w:pPr>
        <w:ind w:left="5913" w:hanging="32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1B107A"/>
    <w:multiLevelType w:val="hybridMultilevel"/>
    <w:tmpl w:val="ABDE0852"/>
    <w:lvl w:ilvl="0" w:tplc="1E282412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4F484CE2"/>
    <w:multiLevelType w:val="hybridMultilevel"/>
    <w:tmpl w:val="012099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674FC"/>
    <w:multiLevelType w:val="hybridMultilevel"/>
    <w:tmpl w:val="7B0633EE"/>
    <w:lvl w:ilvl="0" w:tplc="200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51AD1A77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03936"/>
    <w:multiLevelType w:val="hybridMultilevel"/>
    <w:tmpl w:val="77B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565A2"/>
    <w:multiLevelType w:val="hybridMultilevel"/>
    <w:tmpl w:val="7F94AD54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00088"/>
    <w:multiLevelType w:val="hybridMultilevel"/>
    <w:tmpl w:val="5A7EFE9A"/>
    <w:lvl w:ilvl="0" w:tplc="1E28241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 w15:restartNumberingAfterBreak="0">
    <w:nsid w:val="590B46ED"/>
    <w:multiLevelType w:val="hybridMultilevel"/>
    <w:tmpl w:val="687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D17B6"/>
    <w:multiLevelType w:val="hybridMultilevel"/>
    <w:tmpl w:val="B9A68D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C336C"/>
    <w:multiLevelType w:val="hybridMultilevel"/>
    <w:tmpl w:val="77B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D199D"/>
    <w:multiLevelType w:val="hybridMultilevel"/>
    <w:tmpl w:val="B58E7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5D42CF"/>
    <w:multiLevelType w:val="hybridMultilevel"/>
    <w:tmpl w:val="6B6CA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43C"/>
    <w:multiLevelType w:val="hybridMultilevel"/>
    <w:tmpl w:val="012099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4622F"/>
    <w:multiLevelType w:val="hybridMultilevel"/>
    <w:tmpl w:val="1D76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37BDF"/>
    <w:multiLevelType w:val="hybridMultilevel"/>
    <w:tmpl w:val="BD944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77B78"/>
    <w:multiLevelType w:val="multilevel"/>
    <w:tmpl w:val="63EE39F6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  <w:b w:val="0"/>
        <w:color w:val="auto"/>
        <w:sz w:val="19"/>
        <w:szCs w:val="19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A5D44"/>
    <w:multiLevelType w:val="hybridMultilevel"/>
    <w:tmpl w:val="6D7CC56E"/>
    <w:lvl w:ilvl="0" w:tplc="8A44F588">
      <w:start w:val="1"/>
      <w:numFmt w:val="decimal"/>
      <w:lvlText w:val="%1."/>
      <w:lvlJc w:val="left"/>
      <w:pPr>
        <w:ind w:left="26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52C72"/>
    <w:multiLevelType w:val="hybridMultilevel"/>
    <w:tmpl w:val="BCCA2522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21A61"/>
    <w:multiLevelType w:val="hybridMultilevel"/>
    <w:tmpl w:val="BCCA2522"/>
    <w:lvl w:ilvl="0" w:tplc="101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84B82"/>
    <w:multiLevelType w:val="hybridMultilevel"/>
    <w:tmpl w:val="16B0C406"/>
    <w:lvl w:ilvl="0" w:tplc="200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E4026E4"/>
    <w:multiLevelType w:val="hybridMultilevel"/>
    <w:tmpl w:val="820E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A6A4B"/>
    <w:multiLevelType w:val="hybridMultilevel"/>
    <w:tmpl w:val="2B02772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2"/>
  </w:num>
  <w:num w:numId="4">
    <w:abstractNumId w:val="19"/>
  </w:num>
  <w:num w:numId="5">
    <w:abstractNumId w:val="39"/>
  </w:num>
  <w:num w:numId="6">
    <w:abstractNumId w:val="28"/>
  </w:num>
  <w:num w:numId="7">
    <w:abstractNumId w:val="8"/>
  </w:num>
  <w:num w:numId="8">
    <w:abstractNumId w:val="14"/>
  </w:num>
  <w:num w:numId="9">
    <w:abstractNumId w:val="20"/>
  </w:num>
  <w:num w:numId="10">
    <w:abstractNumId w:val="25"/>
  </w:num>
  <w:num w:numId="11">
    <w:abstractNumId w:val="40"/>
  </w:num>
  <w:num w:numId="12">
    <w:abstractNumId w:val="38"/>
  </w:num>
  <w:num w:numId="13">
    <w:abstractNumId w:val="21"/>
  </w:num>
  <w:num w:numId="14">
    <w:abstractNumId w:val="26"/>
  </w:num>
  <w:num w:numId="15">
    <w:abstractNumId w:val="4"/>
  </w:num>
  <w:num w:numId="16">
    <w:abstractNumId w:val="17"/>
  </w:num>
  <w:num w:numId="17">
    <w:abstractNumId w:val="11"/>
  </w:num>
  <w:num w:numId="18">
    <w:abstractNumId w:val="23"/>
  </w:num>
  <w:num w:numId="19">
    <w:abstractNumId w:val="6"/>
  </w:num>
  <w:num w:numId="20">
    <w:abstractNumId w:val="16"/>
  </w:num>
  <w:num w:numId="21">
    <w:abstractNumId w:val="18"/>
  </w:num>
  <w:num w:numId="22">
    <w:abstractNumId w:val="13"/>
  </w:num>
  <w:num w:numId="23">
    <w:abstractNumId w:val="2"/>
  </w:num>
  <w:num w:numId="24">
    <w:abstractNumId w:val="15"/>
  </w:num>
  <w:num w:numId="25">
    <w:abstractNumId w:val="24"/>
  </w:num>
  <w:num w:numId="26">
    <w:abstractNumId w:val="12"/>
  </w:num>
  <w:num w:numId="27">
    <w:abstractNumId w:val="37"/>
  </w:num>
  <w:num w:numId="28">
    <w:abstractNumId w:val="35"/>
  </w:num>
  <w:num w:numId="29">
    <w:abstractNumId w:val="31"/>
  </w:num>
  <w:num w:numId="30">
    <w:abstractNumId w:val="1"/>
  </w:num>
  <w:num w:numId="31">
    <w:abstractNumId w:val="9"/>
  </w:num>
  <w:num w:numId="32">
    <w:abstractNumId w:val="30"/>
  </w:num>
  <w:num w:numId="33">
    <w:abstractNumId w:val="27"/>
  </w:num>
  <w:num w:numId="34">
    <w:abstractNumId w:val="3"/>
  </w:num>
  <w:num w:numId="35">
    <w:abstractNumId w:val="33"/>
  </w:num>
  <w:num w:numId="36">
    <w:abstractNumId w:val="29"/>
  </w:num>
  <w:num w:numId="37">
    <w:abstractNumId w:val="7"/>
  </w:num>
  <w:num w:numId="38">
    <w:abstractNumId w:val="22"/>
  </w:num>
  <w:num w:numId="39">
    <w:abstractNumId w:val="10"/>
  </w:num>
  <w:num w:numId="40">
    <w:abstractNumId w:val="36"/>
  </w:num>
  <w:num w:numId="4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NDMyMjEytzSzMDZR0lEKTi0uzszPAykwrAUACl9WUiwAAAA="/>
  </w:docVars>
  <w:rsids>
    <w:rsidRoot w:val="00E04094"/>
    <w:rsid w:val="00000317"/>
    <w:rsid w:val="00002895"/>
    <w:rsid w:val="00003118"/>
    <w:rsid w:val="00003DAD"/>
    <w:rsid w:val="00004747"/>
    <w:rsid w:val="000055F6"/>
    <w:rsid w:val="000059E8"/>
    <w:rsid w:val="00005D7A"/>
    <w:rsid w:val="00006549"/>
    <w:rsid w:val="000078A7"/>
    <w:rsid w:val="00013BF7"/>
    <w:rsid w:val="00013D92"/>
    <w:rsid w:val="000151F2"/>
    <w:rsid w:val="0001790B"/>
    <w:rsid w:val="00017F3D"/>
    <w:rsid w:val="00022CBD"/>
    <w:rsid w:val="00022F87"/>
    <w:rsid w:val="00023081"/>
    <w:rsid w:val="00023E2D"/>
    <w:rsid w:val="00024224"/>
    <w:rsid w:val="000243E5"/>
    <w:rsid w:val="00024D12"/>
    <w:rsid w:val="000251EB"/>
    <w:rsid w:val="000302FC"/>
    <w:rsid w:val="00031BDA"/>
    <w:rsid w:val="00031EDE"/>
    <w:rsid w:val="00033F43"/>
    <w:rsid w:val="00034018"/>
    <w:rsid w:val="0003549D"/>
    <w:rsid w:val="00036DDC"/>
    <w:rsid w:val="000403EA"/>
    <w:rsid w:val="00040D5E"/>
    <w:rsid w:val="00041BFA"/>
    <w:rsid w:val="00042341"/>
    <w:rsid w:val="00043DA4"/>
    <w:rsid w:val="0004670E"/>
    <w:rsid w:val="00047341"/>
    <w:rsid w:val="0004741C"/>
    <w:rsid w:val="000477CE"/>
    <w:rsid w:val="00047814"/>
    <w:rsid w:val="000479EE"/>
    <w:rsid w:val="00050A02"/>
    <w:rsid w:val="00050F3A"/>
    <w:rsid w:val="0005175D"/>
    <w:rsid w:val="00051EC5"/>
    <w:rsid w:val="00052D55"/>
    <w:rsid w:val="00052F19"/>
    <w:rsid w:val="00054884"/>
    <w:rsid w:val="00054B4A"/>
    <w:rsid w:val="000560C9"/>
    <w:rsid w:val="00056446"/>
    <w:rsid w:val="0005787B"/>
    <w:rsid w:val="000578F0"/>
    <w:rsid w:val="000621AA"/>
    <w:rsid w:val="000627F1"/>
    <w:rsid w:val="00062A8E"/>
    <w:rsid w:val="0006348F"/>
    <w:rsid w:val="000636FC"/>
    <w:rsid w:val="000642F9"/>
    <w:rsid w:val="00064CDF"/>
    <w:rsid w:val="00064FD7"/>
    <w:rsid w:val="00065B01"/>
    <w:rsid w:val="00066CA7"/>
    <w:rsid w:val="00067E11"/>
    <w:rsid w:val="00067F02"/>
    <w:rsid w:val="00071897"/>
    <w:rsid w:val="00071BC2"/>
    <w:rsid w:val="00072B61"/>
    <w:rsid w:val="00073095"/>
    <w:rsid w:val="0007572E"/>
    <w:rsid w:val="00075E6B"/>
    <w:rsid w:val="00076D00"/>
    <w:rsid w:val="00076FF8"/>
    <w:rsid w:val="000823F4"/>
    <w:rsid w:val="000828FB"/>
    <w:rsid w:val="00082E77"/>
    <w:rsid w:val="00082F73"/>
    <w:rsid w:val="00082F7D"/>
    <w:rsid w:val="00085688"/>
    <w:rsid w:val="00090311"/>
    <w:rsid w:val="00090AEC"/>
    <w:rsid w:val="00090BE3"/>
    <w:rsid w:val="00092DF1"/>
    <w:rsid w:val="0009356F"/>
    <w:rsid w:val="0009424B"/>
    <w:rsid w:val="00096093"/>
    <w:rsid w:val="0009748D"/>
    <w:rsid w:val="000A119A"/>
    <w:rsid w:val="000A11A3"/>
    <w:rsid w:val="000A1648"/>
    <w:rsid w:val="000A4D2A"/>
    <w:rsid w:val="000A558A"/>
    <w:rsid w:val="000A5DAC"/>
    <w:rsid w:val="000A6663"/>
    <w:rsid w:val="000A77C8"/>
    <w:rsid w:val="000A7B14"/>
    <w:rsid w:val="000A7CC9"/>
    <w:rsid w:val="000B080C"/>
    <w:rsid w:val="000B099B"/>
    <w:rsid w:val="000B0A17"/>
    <w:rsid w:val="000B1A26"/>
    <w:rsid w:val="000B2188"/>
    <w:rsid w:val="000B2D14"/>
    <w:rsid w:val="000B4D5B"/>
    <w:rsid w:val="000B4FD9"/>
    <w:rsid w:val="000B59C1"/>
    <w:rsid w:val="000B5FEB"/>
    <w:rsid w:val="000C006C"/>
    <w:rsid w:val="000C01D8"/>
    <w:rsid w:val="000C063B"/>
    <w:rsid w:val="000C25B1"/>
    <w:rsid w:val="000C3E5F"/>
    <w:rsid w:val="000C3F03"/>
    <w:rsid w:val="000C5538"/>
    <w:rsid w:val="000C6786"/>
    <w:rsid w:val="000C73CF"/>
    <w:rsid w:val="000C786B"/>
    <w:rsid w:val="000C7CEC"/>
    <w:rsid w:val="000C7D78"/>
    <w:rsid w:val="000D1027"/>
    <w:rsid w:val="000D10A1"/>
    <w:rsid w:val="000D13E4"/>
    <w:rsid w:val="000D2175"/>
    <w:rsid w:val="000D22AF"/>
    <w:rsid w:val="000D28B5"/>
    <w:rsid w:val="000D2BD5"/>
    <w:rsid w:val="000D63FA"/>
    <w:rsid w:val="000D63FD"/>
    <w:rsid w:val="000D6E50"/>
    <w:rsid w:val="000E1BA2"/>
    <w:rsid w:val="000E1ED5"/>
    <w:rsid w:val="000E22EE"/>
    <w:rsid w:val="000E39B4"/>
    <w:rsid w:val="000E3D68"/>
    <w:rsid w:val="000E4D20"/>
    <w:rsid w:val="000E61E4"/>
    <w:rsid w:val="000F1C28"/>
    <w:rsid w:val="000F3FA6"/>
    <w:rsid w:val="000F42F0"/>
    <w:rsid w:val="000F54C4"/>
    <w:rsid w:val="000F55EC"/>
    <w:rsid w:val="000F5E46"/>
    <w:rsid w:val="000F65B5"/>
    <w:rsid w:val="000F6712"/>
    <w:rsid w:val="000F6A73"/>
    <w:rsid w:val="001003AD"/>
    <w:rsid w:val="0010047E"/>
    <w:rsid w:val="00100D8F"/>
    <w:rsid w:val="00105B73"/>
    <w:rsid w:val="0010742E"/>
    <w:rsid w:val="001075EC"/>
    <w:rsid w:val="00110536"/>
    <w:rsid w:val="00110A99"/>
    <w:rsid w:val="00116258"/>
    <w:rsid w:val="001179D7"/>
    <w:rsid w:val="0012076B"/>
    <w:rsid w:val="0012097A"/>
    <w:rsid w:val="00121135"/>
    <w:rsid w:val="001212D0"/>
    <w:rsid w:val="00123E3B"/>
    <w:rsid w:val="00124048"/>
    <w:rsid w:val="00126495"/>
    <w:rsid w:val="00130AAC"/>
    <w:rsid w:val="001325A1"/>
    <w:rsid w:val="00132B86"/>
    <w:rsid w:val="00134C2E"/>
    <w:rsid w:val="001353CB"/>
    <w:rsid w:val="00137024"/>
    <w:rsid w:val="00140874"/>
    <w:rsid w:val="0014122A"/>
    <w:rsid w:val="00142B00"/>
    <w:rsid w:val="001436ED"/>
    <w:rsid w:val="00145352"/>
    <w:rsid w:val="0014680D"/>
    <w:rsid w:val="00146810"/>
    <w:rsid w:val="001515FA"/>
    <w:rsid w:val="00152204"/>
    <w:rsid w:val="0015331F"/>
    <w:rsid w:val="0015484F"/>
    <w:rsid w:val="00154A83"/>
    <w:rsid w:val="00161223"/>
    <w:rsid w:val="00161A5C"/>
    <w:rsid w:val="00161C67"/>
    <w:rsid w:val="00163416"/>
    <w:rsid w:val="0016477C"/>
    <w:rsid w:val="00164A00"/>
    <w:rsid w:val="0016546A"/>
    <w:rsid w:val="0017117B"/>
    <w:rsid w:val="00172A85"/>
    <w:rsid w:val="00175EC3"/>
    <w:rsid w:val="00177239"/>
    <w:rsid w:val="00177773"/>
    <w:rsid w:val="001809F4"/>
    <w:rsid w:val="001833E6"/>
    <w:rsid w:val="00183792"/>
    <w:rsid w:val="00184465"/>
    <w:rsid w:val="00185071"/>
    <w:rsid w:val="00187899"/>
    <w:rsid w:val="0019152A"/>
    <w:rsid w:val="00191BF0"/>
    <w:rsid w:val="00193AF9"/>
    <w:rsid w:val="00195258"/>
    <w:rsid w:val="001A0F39"/>
    <w:rsid w:val="001A1A5C"/>
    <w:rsid w:val="001A1FE7"/>
    <w:rsid w:val="001A24F1"/>
    <w:rsid w:val="001A2960"/>
    <w:rsid w:val="001A2961"/>
    <w:rsid w:val="001A2987"/>
    <w:rsid w:val="001A2FE6"/>
    <w:rsid w:val="001A305F"/>
    <w:rsid w:val="001A3D03"/>
    <w:rsid w:val="001A42D4"/>
    <w:rsid w:val="001A48D7"/>
    <w:rsid w:val="001A4FF6"/>
    <w:rsid w:val="001A56F6"/>
    <w:rsid w:val="001A585E"/>
    <w:rsid w:val="001A7616"/>
    <w:rsid w:val="001A7678"/>
    <w:rsid w:val="001B007D"/>
    <w:rsid w:val="001B1548"/>
    <w:rsid w:val="001B2266"/>
    <w:rsid w:val="001B2A83"/>
    <w:rsid w:val="001B4BC1"/>
    <w:rsid w:val="001B6428"/>
    <w:rsid w:val="001B6C93"/>
    <w:rsid w:val="001B7B1E"/>
    <w:rsid w:val="001C1EC3"/>
    <w:rsid w:val="001C2CE6"/>
    <w:rsid w:val="001C41FD"/>
    <w:rsid w:val="001C5B5E"/>
    <w:rsid w:val="001C5DFE"/>
    <w:rsid w:val="001C760A"/>
    <w:rsid w:val="001D000B"/>
    <w:rsid w:val="001D0714"/>
    <w:rsid w:val="001D25EC"/>
    <w:rsid w:val="001D2ACD"/>
    <w:rsid w:val="001D381A"/>
    <w:rsid w:val="001D5BB0"/>
    <w:rsid w:val="001D6075"/>
    <w:rsid w:val="001D6B74"/>
    <w:rsid w:val="001D72B1"/>
    <w:rsid w:val="001D7635"/>
    <w:rsid w:val="001E20CE"/>
    <w:rsid w:val="001E36A2"/>
    <w:rsid w:val="001E64CE"/>
    <w:rsid w:val="001E7187"/>
    <w:rsid w:val="001E7628"/>
    <w:rsid w:val="001F1383"/>
    <w:rsid w:val="001F4AAC"/>
    <w:rsid w:val="001F4D9B"/>
    <w:rsid w:val="001F4E95"/>
    <w:rsid w:val="001F5D61"/>
    <w:rsid w:val="001F641C"/>
    <w:rsid w:val="001F73BB"/>
    <w:rsid w:val="001F7BC2"/>
    <w:rsid w:val="00200707"/>
    <w:rsid w:val="0020092C"/>
    <w:rsid w:val="002032D2"/>
    <w:rsid w:val="00210365"/>
    <w:rsid w:val="00210910"/>
    <w:rsid w:val="002113D7"/>
    <w:rsid w:val="00214A68"/>
    <w:rsid w:val="00214ED6"/>
    <w:rsid w:val="00215DDA"/>
    <w:rsid w:val="002160CF"/>
    <w:rsid w:val="0021636E"/>
    <w:rsid w:val="0021666C"/>
    <w:rsid w:val="00217061"/>
    <w:rsid w:val="0022078F"/>
    <w:rsid w:val="0022130E"/>
    <w:rsid w:val="00223A25"/>
    <w:rsid w:val="00224292"/>
    <w:rsid w:val="00225770"/>
    <w:rsid w:val="00225B10"/>
    <w:rsid w:val="00232140"/>
    <w:rsid w:val="00232CFC"/>
    <w:rsid w:val="00233FF9"/>
    <w:rsid w:val="002345BC"/>
    <w:rsid w:val="00234608"/>
    <w:rsid w:val="0023477E"/>
    <w:rsid w:val="0023604B"/>
    <w:rsid w:val="002402B7"/>
    <w:rsid w:val="00240CCD"/>
    <w:rsid w:val="00243592"/>
    <w:rsid w:val="002451A8"/>
    <w:rsid w:val="00245CDA"/>
    <w:rsid w:val="00245EA1"/>
    <w:rsid w:val="002461FF"/>
    <w:rsid w:val="00252112"/>
    <w:rsid w:val="00252238"/>
    <w:rsid w:val="002522F8"/>
    <w:rsid w:val="00255B30"/>
    <w:rsid w:val="002562AB"/>
    <w:rsid w:val="002562B1"/>
    <w:rsid w:val="002567FC"/>
    <w:rsid w:val="002568D1"/>
    <w:rsid w:val="00260046"/>
    <w:rsid w:val="00260675"/>
    <w:rsid w:val="002609ED"/>
    <w:rsid w:val="00260E45"/>
    <w:rsid w:val="002615D3"/>
    <w:rsid w:val="00261747"/>
    <w:rsid w:val="00266CC5"/>
    <w:rsid w:val="00272436"/>
    <w:rsid w:val="00273D89"/>
    <w:rsid w:val="0027494A"/>
    <w:rsid w:val="00274BBF"/>
    <w:rsid w:val="00275FD0"/>
    <w:rsid w:val="00276AF4"/>
    <w:rsid w:val="0027798A"/>
    <w:rsid w:val="0028194B"/>
    <w:rsid w:val="00282830"/>
    <w:rsid w:val="0028535D"/>
    <w:rsid w:val="00285431"/>
    <w:rsid w:val="002854F7"/>
    <w:rsid w:val="002861AF"/>
    <w:rsid w:val="002865DE"/>
    <w:rsid w:val="00286D49"/>
    <w:rsid w:val="00290D72"/>
    <w:rsid w:val="0029129D"/>
    <w:rsid w:val="0029349F"/>
    <w:rsid w:val="00294AB1"/>
    <w:rsid w:val="00295C25"/>
    <w:rsid w:val="00295F0B"/>
    <w:rsid w:val="00296A96"/>
    <w:rsid w:val="00297889"/>
    <w:rsid w:val="00297B4C"/>
    <w:rsid w:val="002A0BC9"/>
    <w:rsid w:val="002A2725"/>
    <w:rsid w:val="002A3496"/>
    <w:rsid w:val="002A3C99"/>
    <w:rsid w:val="002A3CF7"/>
    <w:rsid w:val="002A4B23"/>
    <w:rsid w:val="002A55EB"/>
    <w:rsid w:val="002A5914"/>
    <w:rsid w:val="002A5F91"/>
    <w:rsid w:val="002A6BBE"/>
    <w:rsid w:val="002A6FE3"/>
    <w:rsid w:val="002A7CF2"/>
    <w:rsid w:val="002A7F3D"/>
    <w:rsid w:val="002B0DA0"/>
    <w:rsid w:val="002B1680"/>
    <w:rsid w:val="002B1D21"/>
    <w:rsid w:val="002B27A5"/>
    <w:rsid w:val="002B2D2B"/>
    <w:rsid w:val="002B3CF1"/>
    <w:rsid w:val="002B525D"/>
    <w:rsid w:val="002B6187"/>
    <w:rsid w:val="002B646E"/>
    <w:rsid w:val="002B67C2"/>
    <w:rsid w:val="002C033D"/>
    <w:rsid w:val="002C0DEF"/>
    <w:rsid w:val="002C1909"/>
    <w:rsid w:val="002C1D68"/>
    <w:rsid w:val="002C2725"/>
    <w:rsid w:val="002C2AEF"/>
    <w:rsid w:val="002C3CA9"/>
    <w:rsid w:val="002C47FE"/>
    <w:rsid w:val="002C6420"/>
    <w:rsid w:val="002C6C76"/>
    <w:rsid w:val="002C6DD8"/>
    <w:rsid w:val="002D1211"/>
    <w:rsid w:val="002D19CA"/>
    <w:rsid w:val="002D1DC3"/>
    <w:rsid w:val="002D2650"/>
    <w:rsid w:val="002D49C9"/>
    <w:rsid w:val="002D68C6"/>
    <w:rsid w:val="002D6C4B"/>
    <w:rsid w:val="002E0300"/>
    <w:rsid w:val="002E03B2"/>
    <w:rsid w:val="002E0A13"/>
    <w:rsid w:val="002E1430"/>
    <w:rsid w:val="002E2107"/>
    <w:rsid w:val="002E25A3"/>
    <w:rsid w:val="002E3512"/>
    <w:rsid w:val="002E3903"/>
    <w:rsid w:val="002E3EFC"/>
    <w:rsid w:val="002E61D9"/>
    <w:rsid w:val="002E6E28"/>
    <w:rsid w:val="002F0210"/>
    <w:rsid w:val="002F2553"/>
    <w:rsid w:val="002F25DE"/>
    <w:rsid w:val="002F2DF3"/>
    <w:rsid w:val="002F320A"/>
    <w:rsid w:val="002F532F"/>
    <w:rsid w:val="002F5BDB"/>
    <w:rsid w:val="002F5D63"/>
    <w:rsid w:val="002F7945"/>
    <w:rsid w:val="00300031"/>
    <w:rsid w:val="00300A10"/>
    <w:rsid w:val="00300FC2"/>
    <w:rsid w:val="00301AD8"/>
    <w:rsid w:val="00301F00"/>
    <w:rsid w:val="00302D2E"/>
    <w:rsid w:val="00304048"/>
    <w:rsid w:val="003042D9"/>
    <w:rsid w:val="003046D1"/>
    <w:rsid w:val="00304BCE"/>
    <w:rsid w:val="00310974"/>
    <w:rsid w:val="00310FEF"/>
    <w:rsid w:val="00312BE1"/>
    <w:rsid w:val="00312F22"/>
    <w:rsid w:val="0031422A"/>
    <w:rsid w:val="00314E79"/>
    <w:rsid w:val="003159FA"/>
    <w:rsid w:val="00315D81"/>
    <w:rsid w:val="00316823"/>
    <w:rsid w:val="003177D4"/>
    <w:rsid w:val="003227FA"/>
    <w:rsid w:val="00322921"/>
    <w:rsid w:val="00326EDB"/>
    <w:rsid w:val="00327BE0"/>
    <w:rsid w:val="003303E2"/>
    <w:rsid w:val="00330C2F"/>
    <w:rsid w:val="003322A2"/>
    <w:rsid w:val="00332D32"/>
    <w:rsid w:val="00334158"/>
    <w:rsid w:val="003353A1"/>
    <w:rsid w:val="003355F6"/>
    <w:rsid w:val="00335737"/>
    <w:rsid w:val="003369FB"/>
    <w:rsid w:val="0034043E"/>
    <w:rsid w:val="00341BC9"/>
    <w:rsid w:val="00342455"/>
    <w:rsid w:val="00342CD3"/>
    <w:rsid w:val="0034430D"/>
    <w:rsid w:val="00345536"/>
    <w:rsid w:val="003503D1"/>
    <w:rsid w:val="00352B32"/>
    <w:rsid w:val="00353B34"/>
    <w:rsid w:val="00356AF5"/>
    <w:rsid w:val="00357BD9"/>
    <w:rsid w:val="00360FDA"/>
    <w:rsid w:val="00361B7C"/>
    <w:rsid w:val="003627BC"/>
    <w:rsid w:val="00362801"/>
    <w:rsid w:val="003629AA"/>
    <w:rsid w:val="00363CF7"/>
    <w:rsid w:val="00364086"/>
    <w:rsid w:val="00375099"/>
    <w:rsid w:val="00375493"/>
    <w:rsid w:val="00376D16"/>
    <w:rsid w:val="00381D37"/>
    <w:rsid w:val="003826B3"/>
    <w:rsid w:val="00384281"/>
    <w:rsid w:val="00384C61"/>
    <w:rsid w:val="003907E6"/>
    <w:rsid w:val="00393086"/>
    <w:rsid w:val="00393A50"/>
    <w:rsid w:val="00393BFF"/>
    <w:rsid w:val="00395E85"/>
    <w:rsid w:val="00396A9F"/>
    <w:rsid w:val="003A0271"/>
    <w:rsid w:val="003A0B36"/>
    <w:rsid w:val="003A0D53"/>
    <w:rsid w:val="003A1C53"/>
    <w:rsid w:val="003A1FEE"/>
    <w:rsid w:val="003A4652"/>
    <w:rsid w:val="003A5F31"/>
    <w:rsid w:val="003A6398"/>
    <w:rsid w:val="003B00F0"/>
    <w:rsid w:val="003B048E"/>
    <w:rsid w:val="003B077F"/>
    <w:rsid w:val="003B0CB7"/>
    <w:rsid w:val="003B0F31"/>
    <w:rsid w:val="003B1644"/>
    <w:rsid w:val="003B1BC2"/>
    <w:rsid w:val="003B1D9A"/>
    <w:rsid w:val="003B21ED"/>
    <w:rsid w:val="003B2FED"/>
    <w:rsid w:val="003B4917"/>
    <w:rsid w:val="003B6421"/>
    <w:rsid w:val="003C0821"/>
    <w:rsid w:val="003C1D4C"/>
    <w:rsid w:val="003C2427"/>
    <w:rsid w:val="003C41D4"/>
    <w:rsid w:val="003C587A"/>
    <w:rsid w:val="003C71B6"/>
    <w:rsid w:val="003C73FD"/>
    <w:rsid w:val="003D0A36"/>
    <w:rsid w:val="003D2514"/>
    <w:rsid w:val="003D307E"/>
    <w:rsid w:val="003D36D0"/>
    <w:rsid w:val="003D40DF"/>
    <w:rsid w:val="003D49CA"/>
    <w:rsid w:val="003D5887"/>
    <w:rsid w:val="003D5CB6"/>
    <w:rsid w:val="003D66F4"/>
    <w:rsid w:val="003D6ACD"/>
    <w:rsid w:val="003D76FD"/>
    <w:rsid w:val="003D7A8F"/>
    <w:rsid w:val="003D7FDB"/>
    <w:rsid w:val="003E0B6D"/>
    <w:rsid w:val="003E3A88"/>
    <w:rsid w:val="003E465D"/>
    <w:rsid w:val="003E47D5"/>
    <w:rsid w:val="003E4DD8"/>
    <w:rsid w:val="003E53EA"/>
    <w:rsid w:val="003E6C6A"/>
    <w:rsid w:val="003F0F30"/>
    <w:rsid w:val="003F16DE"/>
    <w:rsid w:val="003F1850"/>
    <w:rsid w:val="003F320F"/>
    <w:rsid w:val="003F32E8"/>
    <w:rsid w:val="003F3892"/>
    <w:rsid w:val="003F5D11"/>
    <w:rsid w:val="003F76A3"/>
    <w:rsid w:val="0040049F"/>
    <w:rsid w:val="00401F56"/>
    <w:rsid w:val="00402930"/>
    <w:rsid w:val="0041053A"/>
    <w:rsid w:val="004108E0"/>
    <w:rsid w:val="004114D0"/>
    <w:rsid w:val="004126C7"/>
    <w:rsid w:val="00413918"/>
    <w:rsid w:val="004141ED"/>
    <w:rsid w:val="00415B68"/>
    <w:rsid w:val="00415B7A"/>
    <w:rsid w:val="00415F84"/>
    <w:rsid w:val="004160E2"/>
    <w:rsid w:val="00416921"/>
    <w:rsid w:val="004206F2"/>
    <w:rsid w:val="00422447"/>
    <w:rsid w:val="00422D03"/>
    <w:rsid w:val="00422F7B"/>
    <w:rsid w:val="00423E19"/>
    <w:rsid w:val="004259D2"/>
    <w:rsid w:val="00426A89"/>
    <w:rsid w:val="00427C06"/>
    <w:rsid w:val="00430359"/>
    <w:rsid w:val="00430EB7"/>
    <w:rsid w:val="00431C2B"/>
    <w:rsid w:val="00432098"/>
    <w:rsid w:val="00432294"/>
    <w:rsid w:val="00434335"/>
    <w:rsid w:val="004347E2"/>
    <w:rsid w:val="004354CE"/>
    <w:rsid w:val="004359F1"/>
    <w:rsid w:val="00435B86"/>
    <w:rsid w:val="00436D77"/>
    <w:rsid w:val="0043713F"/>
    <w:rsid w:val="0043744A"/>
    <w:rsid w:val="00441C45"/>
    <w:rsid w:val="00444857"/>
    <w:rsid w:val="00444D65"/>
    <w:rsid w:val="00445016"/>
    <w:rsid w:val="00446C88"/>
    <w:rsid w:val="00446CF2"/>
    <w:rsid w:val="004470F1"/>
    <w:rsid w:val="0044755B"/>
    <w:rsid w:val="00450084"/>
    <w:rsid w:val="004500E0"/>
    <w:rsid w:val="00450E55"/>
    <w:rsid w:val="00454A96"/>
    <w:rsid w:val="00455194"/>
    <w:rsid w:val="004558B1"/>
    <w:rsid w:val="00455E2E"/>
    <w:rsid w:val="004577DC"/>
    <w:rsid w:val="00457950"/>
    <w:rsid w:val="00460557"/>
    <w:rsid w:val="00466732"/>
    <w:rsid w:val="00470A87"/>
    <w:rsid w:val="0047121B"/>
    <w:rsid w:val="00472739"/>
    <w:rsid w:val="00473D56"/>
    <w:rsid w:val="00474DFB"/>
    <w:rsid w:val="0047584A"/>
    <w:rsid w:val="00476DB8"/>
    <w:rsid w:val="0048135C"/>
    <w:rsid w:val="004824A5"/>
    <w:rsid w:val="004843C3"/>
    <w:rsid w:val="0048515A"/>
    <w:rsid w:val="0048535F"/>
    <w:rsid w:val="00487B57"/>
    <w:rsid w:val="004906AC"/>
    <w:rsid w:val="0049137F"/>
    <w:rsid w:val="00491B57"/>
    <w:rsid w:val="00492783"/>
    <w:rsid w:val="004943F0"/>
    <w:rsid w:val="004946C9"/>
    <w:rsid w:val="00495238"/>
    <w:rsid w:val="00497D4C"/>
    <w:rsid w:val="004A1139"/>
    <w:rsid w:val="004A188C"/>
    <w:rsid w:val="004A262C"/>
    <w:rsid w:val="004A3E7B"/>
    <w:rsid w:val="004A40BB"/>
    <w:rsid w:val="004A4265"/>
    <w:rsid w:val="004A4DF8"/>
    <w:rsid w:val="004A723D"/>
    <w:rsid w:val="004A74C6"/>
    <w:rsid w:val="004B1037"/>
    <w:rsid w:val="004B16B7"/>
    <w:rsid w:val="004B1BE6"/>
    <w:rsid w:val="004B2DD1"/>
    <w:rsid w:val="004B3CEB"/>
    <w:rsid w:val="004B5015"/>
    <w:rsid w:val="004B55DF"/>
    <w:rsid w:val="004B5C52"/>
    <w:rsid w:val="004B6823"/>
    <w:rsid w:val="004B68DC"/>
    <w:rsid w:val="004B69BF"/>
    <w:rsid w:val="004B69F2"/>
    <w:rsid w:val="004B7586"/>
    <w:rsid w:val="004B78BA"/>
    <w:rsid w:val="004B797D"/>
    <w:rsid w:val="004B7FF0"/>
    <w:rsid w:val="004C0388"/>
    <w:rsid w:val="004C0C35"/>
    <w:rsid w:val="004C1EEE"/>
    <w:rsid w:val="004C4458"/>
    <w:rsid w:val="004C44ED"/>
    <w:rsid w:val="004C6204"/>
    <w:rsid w:val="004C7C44"/>
    <w:rsid w:val="004D04A2"/>
    <w:rsid w:val="004D04B9"/>
    <w:rsid w:val="004D0B03"/>
    <w:rsid w:val="004D0BB4"/>
    <w:rsid w:val="004D1BA0"/>
    <w:rsid w:val="004D1C64"/>
    <w:rsid w:val="004D1ED3"/>
    <w:rsid w:val="004D23AA"/>
    <w:rsid w:val="004D3902"/>
    <w:rsid w:val="004D3B55"/>
    <w:rsid w:val="004D41E5"/>
    <w:rsid w:val="004D670F"/>
    <w:rsid w:val="004D7732"/>
    <w:rsid w:val="004D7AFF"/>
    <w:rsid w:val="004D7E52"/>
    <w:rsid w:val="004E0DE8"/>
    <w:rsid w:val="004E16EB"/>
    <w:rsid w:val="004E2B5A"/>
    <w:rsid w:val="004E2FD1"/>
    <w:rsid w:val="004E6AE5"/>
    <w:rsid w:val="004F0A73"/>
    <w:rsid w:val="004F0EBC"/>
    <w:rsid w:val="004F122E"/>
    <w:rsid w:val="004F12F7"/>
    <w:rsid w:val="004F17C1"/>
    <w:rsid w:val="004F2404"/>
    <w:rsid w:val="004F4C5B"/>
    <w:rsid w:val="004F7563"/>
    <w:rsid w:val="00500F90"/>
    <w:rsid w:val="00501BD1"/>
    <w:rsid w:val="00501DD3"/>
    <w:rsid w:val="00502076"/>
    <w:rsid w:val="00502BBE"/>
    <w:rsid w:val="00511E8F"/>
    <w:rsid w:val="00514BAF"/>
    <w:rsid w:val="005158F4"/>
    <w:rsid w:val="00516A1A"/>
    <w:rsid w:val="00516E27"/>
    <w:rsid w:val="00521A2B"/>
    <w:rsid w:val="00521FF7"/>
    <w:rsid w:val="00524314"/>
    <w:rsid w:val="00525DD4"/>
    <w:rsid w:val="005261BC"/>
    <w:rsid w:val="00526E6D"/>
    <w:rsid w:val="00526FE8"/>
    <w:rsid w:val="00527ADD"/>
    <w:rsid w:val="00527CEB"/>
    <w:rsid w:val="00530359"/>
    <w:rsid w:val="00531AA0"/>
    <w:rsid w:val="00531D70"/>
    <w:rsid w:val="0053266E"/>
    <w:rsid w:val="0053276C"/>
    <w:rsid w:val="00533D6F"/>
    <w:rsid w:val="00535D97"/>
    <w:rsid w:val="00537053"/>
    <w:rsid w:val="00541B34"/>
    <w:rsid w:val="00542B1D"/>
    <w:rsid w:val="00542FE6"/>
    <w:rsid w:val="00543260"/>
    <w:rsid w:val="00543306"/>
    <w:rsid w:val="005441AE"/>
    <w:rsid w:val="00545FCE"/>
    <w:rsid w:val="0054618C"/>
    <w:rsid w:val="005512FE"/>
    <w:rsid w:val="00553EA9"/>
    <w:rsid w:val="00554248"/>
    <w:rsid w:val="00554313"/>
    <w:rsid w:val="00554F36"/>
    <w:rsid w:val="0055574E"/>
    <w:rsid w:val="005560B6"/>
    <w:rsid w:val="00557118"/>
    <w:rsid w:val="0055762D"/>
    <w:rsid w:val="00557735"/>
    <w:rsid w:val="0056039D"/>
    <w:rsid w:val="00562CFC"/>
    <w:rsid w:val="0056374D"/>
    <w:rsid w:val="00563A0A"/>
    <w:rsid w:val="005654D2"/>
    <w:rsid w:val="005654FF"/>
    <w:rsid w:val="0056596A"/>
    <w:rsid w:val="005712F2"/>
    <w:rsid w:val="00571386"/>
    <w:rsid w:val="00571837"/>
    <w:rsid w:val="00573E7E"/>
    <w:rsid w:val="00574F4B"/>
    <w:rsid w:val="00575B74"/>
    <w:rsid w:val="0057721E"/>
    <w:rsid w:val="00580A1B"/>
    <w:rsid w:val="005844EA"/>
    <w:rsid w:val="005860A4"/>
    <w:rsid w:val="00586BEB"/>
    <w:rsid w:val="005902CC"/>
    <w:rsid w:val="0059056A"/>
    <w:rsid w:val="00590774"/>
    <w:rsid w:val="0059084C"/>
    <w:rsid w:val="00590CB1"/>
    <w:rsid w:val="005917E8"/>
    <w:rsid w:val="00592D26"/>
    <w:rsid w:val="005930FF"/>
    <w:rsid w:val="0059418F"/>
    <w:rsid w:val="00594C66"/>
    <w:rsid w:val="00594E4D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16F0"/>
    <w:rsid w:val="005B1A13"/>
    <w:rsid w:val="005B2245"/>
    <w:rsid w:val="005B294B"/>
    <w:rsid w:val="005B37A6"/>
    <w:rsid w:val="005B440D"/>
    <w:rsid w:val="005B49A9"/>
    <w:rsid w:val="005B4C07"/>
    <w:rsid w:val="005B57E5"/>
    <w:rsid w:val="005B68C9"/>
    <w:rsid w:val="005B701C"/>
    <w:rsid w:val="005B72A5"/>
    <w:rsid w:val="005C0A88"/>
    <w:rsid w:val="005C1CEC"/>
    <w:rsid w:val="005C291E"/>
    <w:rsid w:val="005C5308"/>
    <w:rsid w:val="005C69C4"/>
    <w:rsid w:val="005C729F"/>
    <w:rsid w:val="005D1779"/>
    <w:rsid w:val="005D2BE2"/>
    <w:rsid w:val="005D2EED"/>
    <w:rsid w:val="005D5703"/>
    <w:rsid w:val="005D58EE"/>
    <w:rsid w:val="005D5B41"/>
    <w:rsid w:val="005D6838"/>
    <w:rsid w:val="005D783A"/>
    <w:rsid w:val="005E1FD7"/>
    <w:rsid w:val="005E37C5"/>
    <w:rsid w:val="005E4DD9"/>
    <w:rsid w:val="005E56A7"/>
    <w:rsid w:val="005E5F03"/>
    <w:rsid w:val="005E68DB"/>
    <w:rsid w:val="005E69C3"/>
    <w:rsid w:val="005E6F3D"/>
    <w:rsid w:val="005E7281"/>
    <w:rsid w:val="005E786A"/>
    <w:rsid w:val="005E791A"/>
    <w:rsid w:val="005F0096"/>
    <w:rsid w:val="005F11D2"/>
    <w:rsid w:val="005F1B84"/>
    <w:rsid w:val="005F4196"/>
    <w:rsid w:val="00601A8A"/>
    <w:rsid w:val="00602B0B"/>
    <w:rsid w:val="006055EF"/>
    <w:rsid w:val="00605836"/>
    <w:rsid w:val="00607C6D"/>
    <w:rsid w:val="00607E15"/>
    <w:rsid w:val="00610C69"/>
    <w:rsid w:val="006116AB"/>
    <w:rsid w:val="00611CFA"/>
    <w:rsid w:val="00611DCB"/>
    <w:rsid w:val="006136FC"/>
    <w:rsid w:val="0061371C"/>
    <w:rsid w:val="00613BA7"/>
    <w:rsid w:val="00613BDE"/>
    <w:rsid w:val="006141BB"/>
    <w:rsid w:val="006158C8"/>
    <w:rsid w:val="00615D95"/>
    <w:rsid w:val="00617A28"/>
    <w:rsid w:val="006203AA"/>
    <w:rsid w:val="00622819"/>
    <w:rsid w:val="0062296F"/>
    <w:rsid w:val="00624AE9"/>
    <w:rsid w:val="00624D9E"/>
    <w:rsid w:val="00625F80"/>
    <w:rsid w:val="00626D72"/>
    <w:rsid w:val="00631057"/>
    <w:rsid w:val="006321B4"/>
    <w:rsid w:val="00632BB7"/>
    <w:rsid w:val="006331C7"/>
    <w:rsid w:val="0063503F"/>
    <w:rsid w:val="00636AB6"/>
    <w:rsid w:val="00636B55"/>
    <w:rsid w:val="00637409"/>
    <w:rsid w:val="00641A16"/>
    <w:rsid w:val="006423BE"/>
    <w:rsid w:val="0064327D"/>
    <w:rsid w:val="006432AA"/>
    <w:rsid w:val="00646FCF"/>
    <w:rsid w:val="006470E1"/>
    <w:rsid w:val="006502F1"/>
    <w:rsid w:val="00654258"/>
    <w:rsid w:val="0065526E"/>
    <w:rsid w:val="0066114F"/>
    <w:rsid w:val="006628CE"/>
    <w:rsid w:val="006632A4"/>
    <w:rsid w:val="00663BE5"/>
    <w:rsid w:val="00664265"/>
    <w:rsid w:val="00665082"/>
    <w:rsid w:val="0067048B"/>
    <w:rsid w:val="006717F3"/>
    <w:rsid w:val="00674700"/>
    <w:rsid w:val="0067484C"/>
    <w:rsid w:val="006748D4"/>
    <w:rsid w:val="00675963"/>
    <w:rsid w:val="00676987"/>
    <w:rsid w:val="00676BA1"/>
    <w:rsid w:val="006776BA"/>
    <w:rsid w:val="00677893"/>
    <w:rsid w:val="0068007B"/>
    <w:rsid w:val="006806FC"/>
    <w:rsid w:val="00681F5C"/>
    <w:rsid w:val="00682636"/>
    <w:rsid w:val="00682A88"/>
    <w:rsid w:val="006830F0"/>
    <w:rsid w:val="00684ED1"/>
    <w:rsid w:val="0068554F"/>
    <w:rsid w:val="0068598A"/>
    <w:rsid w:val="00686400"/>
    <w:rsid w:val="00686453"/>
    <w:rsid w:val="0069145E"/>
    <w:rsid w:val="00692021"/>
    <w:rsid w:val="00692B34"/>
    <w:rsid w:val="00695D0B"/>
    <w:rsid w:val="006964A1"/>
    <w:rsid w:val="00697F92"/>
    <w:rsid w:val="006A085E"/>
    <w:rsid w:val="006A1AFC"/>
    <w:rsid w:val="006A3F16"/>
    <w:rsid w:val="006A4F36"/>
    <w:rsid w:val="006A4FE4"/>
    <w:rsid w:val="006A50F5"/>
    <w:rsid w:val="006A55D1"/>
    <w:rsid w:val="006A5B94"/>
    <w:rsid w:val="006A72B6"/>
    <w:rsid w:val="006A7DD0"/>
    <w:rsid w:val="006B04C7"/>
    <w:rsid w:val="006B2A31"/>
    <w:rsid w:val="006B4265"/>
    <w:rsid w:val="006B43E9"/>
    <w:rsid w:val="006B4418"/>
    <w:rsid w:val="006B4E23"/>
    <w:rsid w:val="006B5D0C"/>
    <w:rsid w:val="006B709C"/>
    <w:rsid w:val="006C1130"/>
    <w:rsid w:val="006C1577"/>
    <w:rsid w:val="006C3B67"/>
    <w:rsid w:val="006C3C1D"/>
    <w:rsid w:val="006C5FFC"/>
    <w:rsid w:val="006C70D1"/>
    <w:rsid w:val="006C7E20"/>
    <w:rsid w:val="006D09D2"/>
    <w:rsid w:val="006D16B2"/>
    <w:rsid w:val="006D18C0"/>
    <w:rsid w:val="006D2996"/>
    <w:rsid w:val="006E0C01"/>
    <w:rsid w:val="006E0CA1"/>
    <w:rsid w:val="006E19F4"/>
    <w:rsid w:val="006E2DA7"/>
    <w:rsid w:val="006E486E"/>
    <w:rsid w:val="006E527F"/>
    <w:rsid w:val="006E57FB"/>
    <w:rsid w:val="006E768A"/>
    <w:rsid w:val="006E7F71"/>
    <w:rsid w:val="006F048C"/>
    <w:rsid w:val="006F1345"/>
    <w:rsid w:val="006F140F"/>
    <w:rsid w:val="006F2156"/>
    <w:rsid w:val="006F4CA0"/>
    <w:rsid w:val="006F61D3"/>
    <w:rsid w:val="006F6548"/>
    <w:rsid w:val="006F7735"/>
    <w:rsid w:val="00700069"/>
    <w:rsid w:val="00700D80"/>
    <w:rsid w:val="00700F0B"/>
    <w:rsid w:val="00701F37"/>
    <w:rsid w:val="007044C8"/>
    <w:rsid w:val="00704795"/>
    <w:rsid w:val="00704D27"/>
    <w:rsid w:val="00705517"/>
    <w:rsid w:val="007056D7"/>
    <w:rsid w:val="00706BDE"/>
    <w:rsid w:val="0070754D"/>
    <w:rsid w:val="00707B19"/>
    <w:rsid w:val="00710315"/>
    <w:rsid w:val="0071260B"/>
    <w:rsid w:val="0071500A"/>
    <w:rsid w:val="00715EF4"/>
    <w:rsid w:val="00716E28"/>
    <w:rsid w:val="00717040"/>
    <w:rsid w:val="00717894"/>
    <w:rsid w:val="007202AB"/>
    <w:rsid w:val="007204F0"/>
    <w:rsid w:val="00720DD7"/>
    <w:rsid w:val="00721799"/>
    <w:rsid w:val="00721DEF"/>
    <w:rsid w:val="00722073"/>
    <w:rsid w:val="00722F38"/>
    <w:rsid w:val="00725892"/>
    <w:rsid w:val="00725DC3"/>
    <w:rsid w:val="00725FE7"/>
    <w:rsid w:val="00727135"/>
    <w:rsid w:val="00732053"/>
    <w:rsid w:val="007324A0"/>
    <w:rsid w:val="00732F17"/>
    <w:rsid w:val="0073499C"/>
    <w:rsid w:val="00734F17"/>
    <w:rsid w:val="007359A4"/>
    <w:rsid w:val="00735BC8"/>
    <w:rsid w:val="0073781B"/>
    <w:rsid w:val="00740C14"/>
    <w:rsid w:val="00741790"/>
    <w:rsid w:val="00741D73"/>
    <w:rsid w:val="00741D96"/>
    <w:rsid w:val="007432A7"/>
    <w:rsid w:val="00743810"/>
    <w:rsid w:val="00747044"/>
    <w:rsid w:val="00747401"/>
    <w:rsid w:val="00747D52"/>
    <w:rsid w:val="00750258"/>
    <w:rsid w:val="00752802"/>
    <w:rsid w:val="00752B4D"/>
    <w:rsid w:val="00752F6F"/>
    <w:rsid w:val="00753B2C"/>
    <w:rsid w:val="00754E5A"/>
    <w:rsid w:val="00755571"/>
    <w:rsid w:val="00760C03"/>
    <w:rsid w:val="0076411F"/>
    <w:rsid w:val="007648B8"/>
    <w:rsid w:val="00764D49"/>
    <w:rsid w:val="0076624F"/>
    <w:rsid w:val="0076677F"/>
    <w:rsid w:val="007701B0"/>
    <w:rsid w:val="007719CD"/>
    <w:rsid w:val="00772F4B"/>
    <w:rsid w:val="007734BD"/>
    <w:rsid w:val="0077560E"/>
    <w:rsid w:val="0077604D"/>
    <w:rsid w:val="007762AB"/>
    <w:rsid w:val="00776C2C"/>
    <w:rsid w:val="00777CAC"/>
    <w:rsid w:val="007807C6"/>
    <w:rsid w:val="00780ECB"/>
    <w:rsid w:val="007817A0"/>
    <w:rsid w:val="0078232E"/>
    <w:rsid w:val="00782A30"/>
    <w:rsid w:val="007842CD"/>
    <w:rsid w:val="00784EC3"/>
    <w:rsid w:val="007864CC"/>
    <w:rsid w:val="00787586"/>
    <w:rsid w:val="00787B10"/>
    <w:rsid w:val="007900B8"/>
    <w:rsid w:val="00790AA7"/>
    <w:rsid w:val="00793C38"/>
    <w:rsid w:val="00794191"/>
    <w:rsid w:val="007944E7"/>
    <w:rsid w:val="00795EB8"/>
    <w:rsid w:val="007A11F5"/>
    <w:rsid w:val="007A2C2D"/>
    <w:rsid w:val="007A41BB"/>
    <w:rsid w:val="007A4F1E"/>
    <w:rsid w:val="007A62A3"/>
    <w:rsid w:val="007A6DB5"/>
    <w:rsid w:val="007A75C0"/>
    <w:rsid w:val="007B2742"/>
    <w:rsid w:val="007B2C6D"/>
    <w:rsid w:val="007B37DC"/>
    <w:rsid w:val="007B7D56"/>
    <w:rsid w:val="007C082B"/>
    <w:rsid w:val="007C19DF"/>
    <w:rsid w:val="007C3EA6"/>
    <w:rsid w:val="007C4D84"/>
    <w:rsid w:val="007C5485"/>
    <w:rsid w:val="007C6FE8"/>
    <w:rsid w:val="007C7768"/>
    <w:rsid w:val="007C7FB5"/>
    <w:rsid w:val="007D007F"/>
    <w:rsid w:val="007D13DF"/>
    <w:rsid w:val="007D1902"/>
    <w:rsid w:val="007D24D5"/>
    <w:rsid w:val="007D2881"/>
    <w:rsid w:val="007D5971"/>
    <w:rsid w:val="007D62EA"/>
    <w:rsid w:val="007D6B30"/>
    <w:rsid w:val="007D6D45"/>
    <w:rsid w:val="007D7E30"/>
    <w:rsid w:val="007E0F16"/>
    <w:rsid w:val="007E1027"/>
    <w:rsid w:val="007E40C9"/>
    <w:rsid w:val="007E4B2D"/>
    <w:rsid w:val="007E4CA8"/>
    <w:rsid w:val="007F0DC2"/>
    <w:rsid w:val="007F1C7C"/>
    <w:rsid w:val="007F2569"/>
    <w:rsid w:val="007F36A7"/>
    <w:rsid w:val="007F3D1A"/>
    <w:rsid w:val="007F6027"/>
    <w:rsid w:val="007F6D60"/>
    <w:rsid w:val="007F6D62"/>
    <w:rsid w:val="007F7FB2"/>
    <w:rsid w:val="0080014A"/>
    <w:rsid w:val="0080070B"/>
    <w:rsid w:val="0080080D"/>
    <w:rsid w:val="00800A6B"/>
    <w:rsid w:val="0080103E"/>
    <w:rsid w:val="00801D02"/>
    <w:rsid w:val="0080296B"/>
    <w:rsid w:val="0080359A"/>
    <w:rsid w:val="00803612"/>
    <w:rsid w:val="008037C3"/>
    <w:rsid w:val="008042D2"/>
    <w:rsid w:val="00805D0E"/>
    <w:rsid w:val="00806875"/>
    <w:rsid w:val="008070E6"/>
    <w:rsid w:val="008102A0"/>
    <w:rsid w:val="00812EA7"/>
    <w:rsid w:val="008143DE"/>
    <w:rsid w:val="0081440D"/>
    <w:rsid w:val="008146BA"/>
    <w:rsid w:val="0081629D"/>
    <w:rsid w:val="00821409"/>
    <w:rsid w:val="00821BA9"/>
    <w:rsid w:val="00823744"/>
    <w:rsid w:val="00823F3F"/>
    <w:rsid w:val="00824C9E"/>
    <w:rsid w:val="008265CE"/>
    <w:rsid w:val="00827179"/>
    <w:rsid w:val="00827A02"/>
    <w:rsid w:val="00827BB0"/>
    <w:rsid w:val="0083359D"/>
    <w:rsid w:val="00834432"/>
    <w:rsid w:val="00835709"/>
    <w:rsid w:val="008358DB"/>
    <w:rsid w:val="00835A11"/>
    <w:rsid w:val="00835EBE"/>
    <w:rsid w:val="00836AB8"/>
    <w:rsid w:val="0083700A"/>
    <w:rsid w:val="008374E3"/>
    <w:rsid w:val="00837CE2"/>
    <w:rsid w:val="008402B8"/>
    <w:rsid w:val="00841213"/>
    <w:rsid w:val="0084137C"/>
    <w:rsid w:val="008429BC"/>
    <w:rsid w:val="00843906"/>
    <w:rsid w:val="00845169"/>
    <w:rsid w:val="00846AA1"/>
    <w:rsid w:val="008519B1"/>
    <w:rsid w:val="00853B9E"/>
    <w:rsid w:val="00854559"/>
    <w:rsid w:val="008545D0"/>
    <w:rsid w:val="008560F5"/>
    <w:rsid w:val="00856530"/>
    <w:rsid w:val="00856734"/>
    <w:rsid w:val="00856962"/>
    <w:rsid w:val="00857D32"/>
    <w:rsid w:val="00857E35"/>
    <w:rsid w:val="00860A51"/>
    <w:rsid w:val="00860B32"/>
    <w:rsid w:val="00860E97"/>
    <w:rsid w:val="008628FB"/>
    <w:rsid w:val="0086302D"/>
    <w:rsid w:val="00865293"/>
    <w:rsid w:val="00865455"/>
    <w:rsid w:val="008656C8"/>
    <w:rsid w:val="00865C88"/>
    <w:rsid w:val="00866B39"/>
    <w:rsid w:val="00867572"/>
    <w:rsid w:val="00871664"/>
    <w:rsid w:val="00872C67"/>
    <w:rsid w:val="00875972"/>
    <w:rsid w:val="00875995"/>
    <w:rsid w:val="0087736E"/>
    <w:rsid w:val="00877752"/>
    <w:rsid w:val="008813A7"/>
    <w:rsid w:val="008816E9"/>
    <w:rsid w:val="00881CBD"/>
    <w:rsid w:val="00882179"/>
    <w:rsid w:val="00883987"/>
    <w:rsid w:val="008839ED"/>
    <w:rsid w:val="00884FA5"/>
    <w:rsid w:val="008858A9"/>
    <w:rsid w:val="00886EBE"/>
    <w:rsid w:val="00887CF8"/>
    <w:rsid w:val="00890B9E"/>
    <w:rsid w:val="00890CB7"/>
    <w:rsid w:val="008912F4"/>
    <w:rsid w:val="00891E14"/>
    <w:rsid w:val="0089400E"/>
    <w:rsid w:val="00895B09"/>
    <w:rsid w:val="0089663D"/>
    <w:rsid w:val="00896ED0"/>
    <w:rsid w:val="008A0B0E"/>
    <w:rsid w:val="008A2021"/>
    <w:rsid w:val="008A2A21"/>
    <w:rsid w:val="008A3AE1"/>
    <w:rsid w:val="008A58B1"/>
    <w:rsid w:val="008A60BD"/>
    <w:rsid w:val="008B0679"/>
    <w:rsid w:val="008B0A2E"/>
    <w:rsid w:val="008B1ED0"/>
    <w:rsid w:val="008B3B94"/>
    <w:rsid w:val="008B5210"/>
    <w:rsid w:val="008B55E4"/>
    <w:rsid w:val="008B6B16"/>
    <w:rsid w:val="008C0216"/>
    <w:rsid w:val="008C1EE8"/>
    <w:rsid w:val="008C2635"/>
    <w:rsid w:val="008C5085"/>
    <w:rsid w:val="008C59DB"/>
    <w:rsid w:val="008C64CA"/>
    <w:rsid w:val="008C77B4"/>
    <w:rsid w:val="008D0DBF"/>
    <w:rsid w:val="008D2341"/>
    <w:rsid w:val="008D246C"/>
    <w:rsid w:val="008D453D"/>
    <w:rsid w:val="008D53A2"/>
    <w:rsid w:val="008D5EAD"/>
    <w:rsid w:val="008D6F47"/>
    <w:rsid w:val="008E012F"/>
    <w:rsid w:val="008E0686"/>
    <w:rsid w:val="008E18AE"/>
    <w:rsid w:val="008E1BB7"/>
    <w:rsid w:val="008E1FAF"/>
    <w:rsid w:val="008E32FE"/>
    <w:rsid w:val="008E38E5"/>
    <w:rsid w:val="008E549C"/>
    <w:rsid w:val="008E56CF"/>
    <w:rsid w:val="008E5970"/>
    <w:rsid w:val="008E5CA7"/>
    <w:rsid w:val="008F085D"/>
    <w:rsid w:val="008F4EF1"/>
    <w:rsid w:val="008F788E"/>
    <w:rsid w:val="00900BEB"/>
    <w:rsid w:val="00901CD4"/>
    <w:rsid w:val="00902007"/>
    <w:rsid w:val="00902635"/>
    <w:rsid w:val="00903118"/>
    <w:rsid w:val="0090546D"/>
    <w:rsid w:val="00906464"/>
    <w:rsid w:val="0091019D"/>
    <w:rsid w:val="00910BAB"/>
    <w:rsid w:val="009127CC"/>
    <w:rsid w:val="0091314C"/>
    <w:rsid w:val="009143CB"/>
    <w:rsid w:val="009147EB"/>
    <w:rsid w:val="00914B94"/>
    <w:rsid w:val="0091725F"/>
    <w:rsid w:val="00917B91"/>
    <w:rsid w:val="00920B01"/>
    <w:rsid w:val="00922776"/>
    <w:rsid w:val="009231DD"/>
    <w:rsid w:val="00927B65"/>
    <w:rsid w:val="0093108C"/>
    <w:rsid w:val="009317E8"/>
    <w:rsid w:val="00931A0C"/>
    <w:rsid w:val="00931CAC"/>
    <w:rsid w:val="00932189"/>
    <w:rsid w:val="00932306"/>
    <w:rsid w:val="00932BB8"/>
    <w:rsid w:val="00932BCE"/>
    <w:rsid w:val="00932D01"/>
    <w:rsid w:val="00933A05"/>
    <w:rsid w:val="00935F75"/>
    <w:rsid w:val="00936106"/>
    <w:rsid w:val="00940638"/>
    <w:rsid w:val="00940657"/>
    <w:rsid w:val="009427F9"/>
    <w:rsid w:val="00942985"/>
    <w:rsid w:val="0094394A"/>
    <w:rsid w:val="00943EB5"/>
    <w:rsid w:val="00944A28"/>
    <w:rsid w:val="00945BD7"/>
    <w:rsid w:val="00945E66"/>
    <w:rsid w:val="00950CF5"/>
    <w:rsid w:val="0095491D"/>
    <w:rsid w:val="00955238"/>
    <w:rsid w:val="00955782"/>
    <w:rsid w:val="00955A7C"/>
    <w:rsid w:val="00955FB7"/>
    <w:rsid w:val="00960923"/>
    <w:rsid w:val="009609C3"/>
    <w:rsid w:val="0096148D"/>
    <w:rsid w:val="009624AD"/>
    <w:rsid w:val="00963B29"/>
    <w:rsid w:val="00964DBF"/>
    <w:rsid w:val="00966B53"/>
    <w:rsid w:val="00967116"/>
    <w:rsid w:val="00967962"/>
    <w:rsid w:val="0097062B"/>
    <w:rsid w:val="00970928"/>
    <w:rsid w:val="00972B53"/>
    <w:rsid w:val="00974A00"/>
    <w:rsid w:val="00974AE1"/>
    <w:rsid w:val="00975DF2"/>
    <w:rsid w:val="00977DDD"/>
    <w:rsid w:val="009801B4"/>
    <w:rsid w:val="00982026"/>
    <w:rsid w:val="009821D8"/>
    <w:rsid w:val="009823FD"/>
    <w:rsid w:val="009832F5"/>
    <w:rsid w:val="00983433"/>
    <w:rsid w:val="0098537C"/>
    <w:rsid w:val="00985724"/>
    <w:rsid w:val="009857A7"/>
    <w:rsid w:val="00990066"/>
    <w:rsid w:val="00992834"/>
    <w:rsid w:val="0099284A"/>
    <w:rsid w:val="0099292F"/>
    <w:rsid w:val="009932E5"/>
    <w:rsid w:val="009947FC"/>
    <w:rsid w:val="00994874"/>
    <w:rsid w:val="009967EE"/>
    <w:rsid w:val="009975BB"/>
    <w:rsid w:val="00997CED"/>
    <w:rsid w:val="009A0ABD"/>
    <w:rsid w:val="009A1960"/>
    <w:rsid w:val="009A4BCC"/>
    <w:rsid w:val="009A6C56"/>
    <w:rsid w:val="009A73B1"/>
    <w:rsid w:val="009B018C"/>
    <w:rsid w:val="009B0550"/>
    <w:rsid w:val="009B3E4B"/>
    <w:rsid w:val="009B5CCF"/>
    <w:rsid w:val="009B657E"/>
    <w:rsid w:val="009B6DC8"/>
    <w:rsid w:val="009B7516"/>
    <w:rsid w:val="009C0FE8"/>
    <w:rsid w:val="009C104F"/>
    <w:rsid w:val="009C1685"/>
    <w:rsid w:val="009C2EB1"/>
    <w:rsid w:val="009C2F65"/>
    <w:rsid w:val="009C3A76"/>
    <w:rsid w:val="009C3C09"/>
    <w:rsid w:val="009C4DF4"/>
    <w:rsid w:val="009C4F20"/>
    <w:rsid w:val="009C6CB3"/>
    <w:rsid w:val="009D139A"/>
    <w:rsid w:val="009D23A7"/>
    <w:rsid w:val="009D3089"/>
    <w:rsid w:val="009D327E"/>
    <w:rsid w:val="009D43A6"/>
    <w:rsid w:val="009D44FB"/>
    <w:rsid w:val="009D4A74"/>
    <w:rsid w:val="009D555B"/>
    <w:rsid w:val="009D5596"/>
    <w:rsid w:val="009D578B"/>
    <w:rsid w:val="009D5CED"/>
    <w:rsid w:val="009D6BC0"/>
    <w:rsid w:val="009D743C"/>
    <w:rsid w:val="009D7EF9"/>
    <w:rsid w:val="009E00E3"/>
    <w:rsid w:val="009E02F5"/>
    <w:rsid w:val="009E06FA"/>
    <w:rsid w:val="009E1078"/>
    <w:rsid w:val="009E14E6"/>
    <w:rsid w:val="009E2F5C"/>
    <w:rsid w:val="009E35E0"/>
    <w:rsid w:val="009E3851"/>
    <w:rsid w:val="009E3FEA"/>
    <w:rsid w:val="009E548C"/>
    <w:rsid w:val="009E62C1"/>
    <w:rsid w:val="009E66CE"/>
    <w:rsid w:val="009E6A45"/>
    <w:rsid w:val="009F12FD"/>
    <w:rsid w:val="009F2610"/>
    <w:rsid w:val="009F7180"/>
    <w:rsid w:val="009F789B"/>
    <w:rsid w:val="00A01F5E"/>
    <w:rsid w:val="00A02361"/>
    <w:rsid w:val="00A02389"/>
    <w:rsid w:val="00A02670"/>
    <w:rsid w:val="00A028C5"/>
    <w:rsid w:val="00A02A2E"/>
    <w:rsid w:val="00A031C5"/>
    <w:rsid w:val="00A03BD1"/>
    <w:rsid w:val="00A03CD2"/>
    <w:rsid w:val="00A04A69"/>
    <w:rsid w:val="00A04E1F"/>
    <w:rsid w:val="00A058FA"/>
    <w:rsid w:val="00A071AC"/>
    <w:rsid w:val="00A07DAD"/>
    <w:rsid w:val="00A10DEC"/>
    <w:rsid w:val="00A10E29"/>
    <w:rsid w:val="00A134E3"/>
    <w:rsid w:val="00A14080"/>
    <w:rsid w:val="00A15644"/>
    <w:rsid w:val="00A15A99"/>
    <w:rsid w:val="00A16364"/>
    <w:rsid w:val="00A1662A"/>
    <w:rsid w:val="00A20313"/>
    <w:rsid w:val="00A21756"/>
    <w:rsid w:val="00A2318E"/>
    <w:rsid w:val="00A2324C"/>
    <w:rsid w:val="00A23646"/>
    <w:rsid w:val="00A2369F"/>
    <w:rsid w:val="00A24133"/>
    <w:rsid w:val="00A27DFD"/>
    <w:rsid w:val="00A378B2"/>
    <w:rsid w:val="00A403F3"/>
    <w:rsid w:val="00A40454"/>
    <w:rsid w:val="00A40B9F"/>
    <w:rsid w:val="00A41458"/>
    <w:rsid w:val="00A416ED"/>
    <w:rsid w:val="00A45AC5"/>
    <w:rsid w:val="00A47EDE"/>
    <w:rsid w:val="00A5289B"/>
    <w:rsid w:val="00A533A9"/>
    <w:rsid w:val="00A5446D"/>
    <w:rsid w:val="00A54A2C"/>
    <w:rsid w:val="00A56017"/>
    <w:rsid w:val="00A57ADF"/>
    <w:rsid w:val="00A62787"/>
    <w:rsid w:val="00A63410"/>
    <w:rsid w:val="00A6455E"/>
    <w:rsid w:val="00A64FAB"/>
    <w:rsid w:val="00A653EF"/>
    <w:rsid w:val="00A65851"/>
    <w:rsid w:val="00A65FA1"/>
    <w:rsid w:val="00A65FAA"/>
    <w:rsid w:val="00A66711"/>
    <w:rsid w:val="00A6713C"/>
    <w:rsid w:val="00A67F02"/>
    <w:rsid w:val="00A67F4B"/>
    <w:rsid w:val="00A708AF"/>
    <w:rsid w:val="00A72A0F"/>
    <w:rsid w:val="00A735DD"/>
    <w:rsid w:val="00A73782"/>
    <w:rsid w:val="00A7432E"/>
    <w:rsid w:val="00A7443E"/>
    <w:rsid w:val="00A76C4D"/>
    <w:rsid w:val="00A7707B"/>
    <w:rsid w:val="00A7729C"/>
    <w:rsid w:val="00A80089"/>
    <w:rsid w:val="00A8211B"/>
    <w:rsid w:val="00A8361D"/>
    <w:rsid w:val="00A85914"/>
    <w:rsid w:val="00A85B76"/>
    <w:rsid w:val="00A8705D"/>
    <w:rsid w:val="00A91D79"/>
    <w:rsid w:val="00A923F5"/>
    <w:rsid w:val="00A92DA1"/>
    <w:rsid w:val="00A936E9"/>
    <w:rsid w:val="00A93DAA"/>
    <w:rsid w:val="00A96481"/>
    <w:rsid w:val="00AA011F"/>
    <w:rsid w:val="00AA1E20"/>
    <w:rsid w:val="00AA2F45"/>
    <w:rsid w:val="00AA30AA"/>
    <w:rsid w:val="00AA5A5C"/>
    <w:rsid w:val="00AA6A31"/>
    <w:rsid w:val="00AA7FF5"/>
    <w:rsid w:val="00AB2449"/>
    <w:rsid w:val="00AB3954"/>
    <w:rsid w:val="00AB659F"/>
    <w:rsid w:val="00AB7474"/>
    <w:rsid w:val="00AB76A2"/>
    <w:rsid w:val="00AB7AA6"/>
    <w:rsid w:val="00AB7F4C"/>
    <w:rsid w:val="00AC0252"/>
    <w:rsid w:val="00AC1043"/>
    <w:rsid w:val="00AC12AD"/>
    <w:rsid w:val="00AC311D"/>
    <w:rsid w:val="00AC47B3"/>
    <w:rsid w:val="00AC53D1"/>
    <w:rsid w:val="00AC57ED"/>
    <w:rsid w:val="00AC6CED"/>
    <w:rsid w:val="00AC6E71"/>
    <w:rsid w:val="00AD207E"/>
    <w:rsid w:val="00AD222E"/>
    <w:rsid w:val="00AD3523"/>
    <w:rsid w:val="00AD5E8B"/>
    <w:rsid w:val="00AD6D13"/>
    <w:rsid w:val="00AD6DB0"/>
    <w:rsid w:val="00AD6DD3"/>
    <w:rsid w:val="00AD7B22"/>
    <w:rsid w:val="00AE12CF"/>
    <w:rsid w:val="00AE590C"/>
    <w:rsid w:val="00AE595E"/>
    <w:rsid w:val="00AE5B12"/>
    <w:rsid w:val="00AE6562"/>
    <w:rsid w:val="00AE7A27"/>
    <w:rsid w:val="00AF0637"/>
    <w:rsid w:val="00AF28EE"/>
    <w:rsid w:val="00AF2A45"/>
    <w:rsid w:val="00AF3717"/>
    <w:rsid w:val="00AF5277"/>
    <w:rsid w:val="00AF5DBB"/>
    <w:rsid w:val="00AF61FE"/>
    <w:rsid w:val="00AF6A47"/>
    <w:rsid w:val="00B000F4"/>
    <w:rsid w:val="00B03F53"/>
    <w:rsid w:val="00B043EA"/>
    <w:rsid w:val="00B05B20"/>
    <w:rsid w:val="00B05B31"/>
    <w:rsid w:val="00B067D3"/>
    <w:rsid w:val="00B07BA8"/>
    <w:rsid w:val="00B12EA6"/>
    <w:rsid w:val="00B14684"/>
    <w:rsid w:val="00B1588B"/>
    <w:rsid w:val="00B17B9D"/>
    <w:rsid w:val="00B200FF"/>
    <w:rsid w:val="00B201C3"/>
    <w:rsid w:val="00B217B8"/>
    <w:rsid w:val="00B219A5"/>
    <w:rsid w:val="00B21C26"/>
    <w:rsid w:val="00B225D1"/>
    <w:rsid w:val="00B237B1"/>
    <w:rsid w:val="00B24F08"/>
    <w:rsid w:val="00B265F3"/>
    <w:rsid w:val="00B30827"/>
    <w:rsid w:val="00B30FF3"/>
    <w:rsid w:val="00B3223E"/>
    <w:rsid w:val="00B3352F"/>
    <w:rsid w:val="00B364B7"/>
    <w:rsid w:val="00B36F78"/>
    <w:rsid w:val="00B449B7"/>
    <w:rsid w:val="00B44E59"/>
    <w:rsid w:val="00B4513E"/>
    <w:rsid w:val="00B454BF"/>
    <w:rsid w:val="00B45760"/>
    <w:rsid w:val="00B45978"/>
    <w:rsid w:val="00B46BBD"/>
    <w:rsid w:val="00B47E82"/>
    <w:rsid w:val="00B51572"/>
    <w:rsid w:val="00B52FAC"/>
    <w:rsid w:val="00B5325A"/>
    <w:rsid w:val="00B53441"/>
    <w:rsid w:val="00B535BA"/>
    <w:rsid w:val="00B559A7"/>
    <w:rsid w:val="00B55D03"/>
    <w:rsid w:val="00B57303"/>
    <w:rsid w:val="00B57C47"/>
    <w:rsid w:val="00B57D88"/>
    <w:rsid w:val="00B60750"/>
    <w:rsid w:val="00B61D1D"/>
    <w:rsid w:val="00B62693"/>
    <w:rsid w:val="00B62C09"/>
    <w:rsid w:val="00B64F6C"/>
    <w:rsid w:val="00B67F74"/>
    <w:rsid w:val="00B70846"/>
    <w:rsid w:val="00B70DB0"/>
    <w:rsid w:val="00B715FD"/>
    <w:rsid w:val="00B7231D"/>
    <w:rsid w:val="00B7289E"/>
    <w:rsid w:val="00B732B7"/>
    <w:rsid w:val="00B751EF"/>
    <w:rsid w:val="00B752EA"/>
    <w:rsid w:val="00B773A0"/>
    <w:rsid w:val="00B80253"/>
    <w:rsid w:val="00B81073"/>
    <w:rsid w:val="00B81563"/>
    <w:rsid w:val="00B81F6B"/>
    <w:rsid w:val="00B940B7"/>
    <w:rsid w:val="00B9544A"/>
    <w:rsid w:val="00B95523"/>
    <w:rsid w:val="00B95852"/>
    <w:rsid w:val="00B962B5"/>
    <w:rsid w:val="00B96CE1"/>
    <w:rsid w:val="00BA01A4"/>
    <w:rsid w:val="00BA0480"/>
    <w:rsid w:val="00BA0A96"/>
    <w:rsid w:val="00BA183B"/>
    <w:rsid w:val="00BA450E"/>
    <w:rsid w:val="00BA4EEE"/>
    <w:rsid w:val="00BA5DC8"/>
    <w:rsid w:val="00BA5DF5"/>
    <w:rsid w:val="00BA6AC7"/>
    <w:rsid w:val="00BB1C40"/>
    <w:rsid w:val="00BB3294"/>
    <w:rsid w:val="00BB5843"/>
    <w:rsid w:val="00BB707E"/>
    <w:rsid w:val="00BC06D3"/>
    <w:rsid w:val="00BC12D1"/>
    <w:rsid w:val="00BC3B10"/>
    <w:rsid w:val="00BC4DEE"/>
    <w:rsid w:val="00BC64DB"/>
    <w:rsid w:val="00BC6D65"/>
    <w:rsid w:val="00BC73B2"/>
    <w:rsid w:val="00BC7D73"/>
    <w:rsid w:val="00BD0879"/>
    <w:rsid w:val="00BD08E4"/>
    <w:rsid w:val="00BD1B38"/>
    <w:rsid w:val="00BD245C"/>
    <w:rsid w:val="00BD35D9"/>
    <w:rsid w:val="00BD4395"/>
    <w:rsid w:val="00BD4861"/>
    <w:rsid w:val="00BD49E9"/>
    <w:rsid w:val="00BD60A2"/>
    <w:rsid w:val="00BD7987"/>
    <w:rsid w:val="00BE06F5"/>
    <w:rsid w:val="00BE1816"/>
    <w:rsid w:val="00BE2305"/>
    <w:rsid w:val="00BE44F5"/>
    <w:rsid w:val="00BE5FBD"/>
    <w:rsid w:val="00BE6EFC"/>
    <w:rsid w:val="00BF01D9"/>
    <w:rsid w:val="00BF0B0B"/>
    <w:rsid w:val="00BF101B"/>
    <w:rsid w:val="00BF2F90"/>
    <w:rsid w:val="00BF3290"/>
    <w:rsid w:val="00BF513A"/>
    <w:rsid w:val="00BF520A"/>
    <w:rsid w:val="00BF5271"/>
    <w:rsid w:val="00BF57B1"/>
    <w:rsid w:val="00BF5E3E"/>
    <w:rsid w:val="00BF6F78"/>
    <w:rsid w:val="00C0447D"/>
    <w:rsid w:val="00C0603E"/>
    <w:rsid w:val="00C070DB"/>
    <w:rsid w:val="00C0726F"/>
    <w:rsid w:val="00C10588"/>
    <w:rsid w:val="00C118A4"/>
    <w:rsid w:val="00C15B5C"/>
    <w:rsid w:val="00C204CF"/>
    <w:rsid w:val="00C20C5A"/>
    <w:rsid w:val="00C21887"/>
    <w:rsid w:val="00C230AB"/>
    <w:rsid w:val="00C24564"/>
    <w:rsid w:val="00C25778"/>
    <w:rsid w:val="00C25EE1"/>
    <w:rsid w:val="00C25F1E"/>
    <w:rsid w:val="00C266DD"/>
    <w:rsid w:val="00C27A96"/>
    <w:rsid w:val="00C31F9D"/>
    <w:rsid w:val="00C3337A"/>
    <w:rsid w:val="00C33B56"/>
    <w:rsid w:val="00C33E5B"/>
    <w:rsid w:val="00C34B0C"/>
    <w:rsid w:val="00C36FF9"/>
    <w:rsid w:val="00C376E9"/>
    <w:rsid w:val="00C40F8D"/>
    <w:rsid w:val="00C41374"/>
    <w:rsid w:val="00C41444"/>
    <w:rsid w:val="00C428BD"/>
    <w:rsid w:val="00C44D6F"/>
    <w:rsid w:val="00C44EA3"/>
    <w:rsid w:val="00C466B6"/>
    <w:rsid w:val="00C47420"/>
    <w:rsid w:val="00C50A4F"/>
    <w:rsid w:val="00C5107D"/>
    <w:rsid w:val="00C52A79"/>
    <w:rsid w:val="00C532C5"/>
    <w:rsid w:val="00C541AD"/>
    <w:rsid w:val="00C57D2E"/>
    <w:rsid w:val="00C6134D"/>
    <w:rsid w:val="00C61746"/>
    <w:rsid w:val="00C625BE"/>
    <w:rsid w:val="00C639D2"/>
    <w:rsid w:val="00C63EB0"/>
    <w:rsid w:val="00C63F51"/>
    <w:rsid w:val="00C64116"/>
    <w:rsid w:val="00C649AA"/>
    <w:rsid w:val="00C65063"/>
    <w:rsid w:val="00C6610E"/>
    <w:rsid w:val="00C70BB1"/>
    <w:rsid w:val="00C72199"/>
    <w:rsid w:val="00C73734"/>
    <w:rsid w:val="00C748DC"/>
    <w:rsid w:val="00C74B03"/>
    <w:rsid w:val="00C74FBD"/>
    <w:rsid w:val="00C751C3"/>
    <w:rsid w:val="00C75467"/>
    <w:rsid w:val="00C77616"/>
    <w:rsid w:val="00C80A75"/>
    <w:rsid w:val="00C80AFE"/>
    <w:rsid w:val="00C80D4F"/>
    <w:rsid w:val="00C81E3D"/>
    <w:rsid w:val="00C838BE"/>
    <w:rsid w:val="00C84882"/>
    <w:rsid w:val="00C84954"/>
    <w:rsid w:val="00C86AB1"/>
    <w:rsid w:val="00C90ED9"/>
    <w:rsid w:val="00C910F7"/>
    <w:rsid w:val="00C92586"/>
    <w:rsid w:val="00C92C2E"/>
    <w:rsid w:val="00C92E27"/>
    <w:rsid w:val="00C939DC"/>
    <w:rsid w:val="00C96885"/>
    <w:rsid w:val="00C968B0"/>
    <w:rsid w:val="00CA1957"/>
    <w:rsid w:val="00CA2761"/>
    <w:rsid w:val="00CA3512"/>
    <w:rsid w:val="00CA3836"/>
    <w:rsid w:val="00CA40A9"/>
    <w:rsid w:val="00CA4A2B"/>
    <w:rsid w:val="00CB1CCD"/>
    <w:rsid w:val="00CB1E44"/>
    <w:rsid w:val="00CB28DB"/>
    <w:rsid w:val="00CB2D11"/>
    <w:rsid w:val="00CB3FD4"/>
    <w:rsid w:val="00CB5641"/>
    <w:rsid w:val="00CB76ED"/>
    <w:rsid w:val="00CC327D"/>
    <w:rsid w:val="00CC32F1"/>
    <w:rsid w:val="00CC4B84"/>
    <w:rsid w:val="00CC4ECC"/>
    <w:rsid w:val="00CC6654"/>
    <w:rsid w:val="00CC7024"/>
    <w:rsid w:val="00CC7DEB"/>
    <w:rsid w:val="00CD0912"/>
    <w:rsid w:val="00CD11BD"/>
    <w:rsid w:val="00CD14BF"/>
    <w:rsid w:val="00CD1701"/>
    <w:rsid w:val="00CD18BA"/>
    <w:rsid w:val="00CD19F8"/>
    <w:rsid w:val="00CD2D46"/>
    <w:rsid w:val="00CD38AD"/>
    <w:rsid w:val="00CD4F35"/>
    <w:rsid w:val="00CD4F4D"/>
    <w:rsid w:val="00CD6C03"/>
    <w:rsid w:val="00CD7097"/>
    <w:rsid w:val="00CD7EAB"/>
    <w:rsid w:val="00CE04A8"/>
    <w:rsid w:val="00CE1B2A"/>
    <w:rsid w:val="00CE1CF9"/>
    <w:rsid w:val="00CE1F71"/>
    <w:rsid w:val="00CE2C6A"/>
    <w:rsid w:val="00CE3DFD"/>
    <w:rsid w:val="00CE5D99"/>
    <w:rsid w:val="00CE6845"/>
    <w:rsid w:val="00CE7D75"/>
    <w:rsid w:val="00CE7DF1"/>
    <w:rsid w:val="00CF0FB0"/>
    <w:rsid w:val="00CF2785"/>
    <w:rsid w:val="00CF2C01"/>
    <w:rsid w:val="00CF2E15"/>
    <w:rsid w:val="00CF398E"/>
    <w:rsid w:val="00CF3A8F"/>
    <w:rsid w:val="00CF5449"/>
    <w:rsid w:val="00CF6212"/>
    <w:rsid w:val="00CF695D"/>
    <w:rsid w:val="00CF73F1"/>
    <w:rsid w:val="00CF7513"/>
    <w:rsid w:val="00CF7EE7"/>
    <w:rsid w:val="00CF7FF8"/>
    <w:rsid w:val="00D00BD0"/>
    <w:rsid w:val="00D00C5A"/>
    <w:rsid w:val="00D014D0"/>
    <w:rsid w:val="00D0173C"/>
    <w:rsid w:val="00D022A3"/>
    <w:rsid w:val="00D023EE"/>
    <w:rsid w:val="00D03E64"/>
    <w:rsid w:val="00D043A3"/>
    <w:rsid w:val="00D06666"/>
    <w:rsid w:val="00D06B6F"/>
    <w:rsid w:val="00D1123C"/>
    <w:rsid w:val="00D12363"/>
    <w:rsid w:val="00D12C0C"/>
    <w:rsid w:val="00D1347D"/>
    <w:rsid w:val="00D16471"/>
    <w:rsid w:val="00D17D8A"/>
    <w:rsid w:val="00D212E0"/>
    <w:rsid w:val="00D23835"/>
    <w:rsid w:val="00D23C30"/>
    <w:rsid w:val="00D256F4"/>
    <w:rsid w:val="00D26156"/>
    <w:rsid w:val="00D26D26"/>
    <w:rsid w:val="00D3012C"/>
    <w:rsid w:val="00D31F1D"/>
    <w:rsid w:val="00D32417"/>
    <w:rsid w:val="00D32A9A"/>
    <w:rsid w:val="00D335DD"/>
    <w:rsid w:val="00D33C78"/>
    <w:rsid w:val="00D345C6"/>
    <w:rsid w:val="00D346DA"/>
    <w:rsid w:val="00D360F8"/>
    <w:rsid w:val="00D40CA6"/>
    <w:rsid w:val="00D421C6"/>
    <w:rsid w:val="00D42341"/>
    <w:rsid w:val="00D42BC9"/>
    <w:rsid w:val="00D42FB2"/>
    <w:rsid w:val="00D43273"/>
    <w:rsid w:val="00D45259"/>
    <w:rsid w:val="00D455FE"/>
    <w:rsid w:val="00D456F2"/>
    <w:rsid w:val="00D45E5A"/>
    <w:rsid w:val="00D47099"/>
    <w:rsid w:val="00D474CF"/>
    <w:rsid w:val="00D47B92"/>
    <w:rsid w:val="00D501B7"/>
    <w:rsid w:val="00D52437"/>
    <w:rsid w:val="00D527E1"/>
    <w:rsid w:val="00D529C4"/>
    <w:rsid w:val="00D533A9"/>
    <w:rsid w:val="00D55668"/>
    <w:rsid w:val="00D556C9"/>
    <w:rsid w:val="00D55D2C"/>
    <w:rsid w:val="00D6257F"/>
    <w:rsid w:val="00D6282B"/>
    <w:rsid w:val="00D6429E"/>
    <w:rsid w:val="00D642BC"/>
    <w:rsid w:val="00D64E8F"/>
    <w:rsid w:val="00D6541F"/>
    <w:rsid w:val="00D6706C"/>
    <w:rsid w:val="00D67908"/>
    <w:rsid w:val="00D679AB"/>
    <w:rsid w:val="00D7211D"/>
    <w:rsid w:val="00D73261"/>
    <w:rsid w:val="00D7358D"/>
    <w:rsid w:val="00D73CC4"/>
    <w:rsid w:val="00D73FE1"/>
    <w:rsid w:val="00D7418A"/>
    <w:rsid w:val="00D76BA7"/>
    <w:rsid w:val="00D77266"/>
    <w:rsid w:val="00D77D84"/>
    <w:rsid w:val="00D80245"/>
    <w:rsid w:val="00D81725"/>
    <w:rsid w:val="00D81C9C"/>
    <w:rsid w:val="00D82A28"/>
    <w:rsid w:val="00D831F7"/>
    <w:rsid w:val="00D836EF"/>
    <w:rsid w:val="00D837CB"/>
    <w:rsid w:val="00D84237"/>
    <w:rsid w:val="00D84343"/>
    <w:rsid w:val="00D851BE"/>
    <w:rsid w:val="00D85C76"/>
    <w:rsid w:val="00D86023"/>
    <w:rsid w:val="00D867EA"/>
    <w:rsid w:val="00D94669"/>
    <w:rsid w:val="00D95DE9"/>
    <w:rsid w:val="00D963D3"/>
    <w:rsid w:val="00D964A1"/>
    <w:rsid w:val="00D966BE"/>
    <w:rsid w:val="00D9710D"/>
    <w:rsid w:val="00D976E8"/>
    <w:rsid w:val="00DA13B6"/>
    <w:rsid w:val="00DA2EB9"/>
    <w:rsid w:val="00DA54A8"/>
    <w:rsid w:val="00DA5F52"/>
    <w:rsid w:val="00DB2975"/>
    <w:rsid w:val="00DB2F3A"/>
    <w:rsid w:val="00DB351B"/>
    <w:rsid w:val="00DB439E"/>
    <w:rsid w:val="00DB4AA4"/>
    <w:rsid w:val="00DB4D44"/>
    <w:rsid w:val="00DB5662"/>
    <w:rsid w:val="00DB5722"/>
    <w:rsid w:val="00DC1198"/>
    <w:rsid w:val="00DC1CFC"/>
    <w:rsid w:val="00DC4648"/>
    <w:rsid w:val="00DC480B"/>
    <w:rsid w:val="00DC4852"/>
    <w:rsid w:val="00DC5370"/>
    <w:rsid w:val="00DC5454"/>
    <w:rsid w:val="00DC5748"/>
    <w:rsid w:val="00DD11B5"/>
    <w:rsid w:val="00DD177A"/>
    <w:rsid w:val="00DD1865"/>
    <w:rsid w:val="00DD1F3F"/>
    <w:rsid w:val="00DD2250"/>
    <w:rsid w:val="00DD2CFF"/>
    <w:rsid w:val="00DD305A"/>
    <w:rsid w:val="00DD46EB"/>
    <w:rsid w:val="00DD4A47"/>
    <w:rsid w:val="00DD55F1"/>
    <w:rsid w:val="00DD7950"/>
    <w:rsid w:val="00DE0719"/>
    <w:rsid w:val="00DE0E70"/>
    <w:rsid w:val="00DE158E"/>
    <w:rsid w:val="00DE38EE"/>
    <w:rsid w:val="00DE3B91"/>
    <w:rsid w:val="00DE50F7"/>
    <w:rsid w:val="00DE5A3A"/>
    <w:rsid w:val="00DE6ED1"/>
    <w:rsid w:val="00DE754A"/>
    <w:rsid w:val="00DE7FEE"/>
    <w:rsid w:val="00DF08F0"/>
    <w:rsid w:val="00DF2D16"/>
    <w:rsid w:val="00DF322F"/>
    <w:rsid w:val="00DF3780"/>
    <w:rsid w:val="00DF415B"/>
    <w:rsid w:val="00DF49DD"/>
    <w:rsid w:val="00DF6061"/>
    <w:rsid w:val="00DF6837"/>
    <w:rsid w:val="00DF6A28"/>
    <w:rsid w:val="00E007F9"/>
    <w:rsid w:val="00E01E58"/>
    <w:rsid w:val="00E03278"/>
    <w:rsid w:val="00E033A0"/>
    <w:rsid w:val="00E04094"/>
    <w:rsid w:val="00E040DE"/>
    <w:rsid w:val="00E0565E"/>
    <w:rsid w:val="00E06838"/>
    <w:rsid w:val="00E071E4"/>
    <w:rsid w:val="00E10C57"/>
    <w:rsid w:val="00E11481"/>
    <w:rsid w:val="00E11882"/>
    <w:rsid w:val="00E12049"/>
    <w:rsid w:val="00E12C28"/>
    <w:rsid w:val="00E15BE0"/>
    <w:rsid w:val="00E1736B"/>
    <w:rsid w:val="00E2106C"/>
    <w:rsid w:val="00E21584"/>
    <w:rsid w:val="00E22CEB"/>
    <w:rsid w:val="00E23792"/>
    <w:rsid w:val="00E24601"/>
    <w:rsid w:val="00E2657A"/>
    <w:rsid w:val="00E31723"/>
    <w:rsid w:val="00E344A9"/>
    <w:rsid w:val="00E36ED3"/>
    <w:rsid w:val="00E41426"/>
    <w:rsid w:val="00E4207E"/>
    <w:rsid w:val="00E42708"/>
    <w:rsid w:val="00E42769"/>
    <w:rsid w:val="00E4300E"/>
    <w:rsid w:val="00E43F4E"/>
    <w:rsid w:val="00E44364"/>
    <w:rsid w:val="00E4567E"/>
    <w:rsid w:val="00E46885"/>
    <w:rsid w:val="00E46BAC"/>
    <w:rsid w:val="00E4760F"/>
    <w:rsid w:val="00E47887"/>
    <w:rsid w:val="00E47DD1"/>
    <w:rsid w:val="00E5027E"/>
    <w:rsid w:val="00E50F33"/>
    <w:rsid w:val="00E51AFB"/>
    <w:rsid w:val="00E51D67"/>
    <w:rsid w:val="00E534BD"/>
    <w:rsid w:val="00E534E0"/>
    <w:rsid w:val="00E53A38"/>
    <w:rsid w:val="00E53C5A"/>
    <w:rsid w:val="00E56798"/>
    <w:rsid w:val="00E60B5A"/>
    <w:rsid w:val="00E613A3"/>
    <w:rsid w:val="00E6576F"/>
    <w:rsid w:val="00E67D42"/>
    <w:rsid w:val="00E71951"/>
    <w:rsid w:val="00E725CF"/>
    <w:rsid w:val="00E729D2"/>
    <w:rsid w:val="00E741E6"/>
    <w:rsid w:val="00E742FC"/>
    <w:rsid w:val="00E76027"/>
    <w:rsid w:val="00E768AF"/>
    <w:rsid w:val="00E76FDA"/>
    <w:rsid w:val="00E77915"/>
    <w:rsid w:val="00E80454"/>
    <w:rsid w:val="00E8060C"/>
    <w:rsid w:val="00E81EE5"/>
    <w:rsid w:val="00E83FE7"/>
    <w:rsid w:val="00E8429D"/>
    <w:rsid w:val="00E856C8"/>
    <w:rsid w:val="00E85FF0"/>
    <w:rsid w:val="00E869E2"/>
    <w:rsid w:val="00E877F0"/>
    <w:rsid w:val="00E87A43"/>
    <w:rsid w:val="00E92A43"/>
    <w:rsid w:val="00E9307F"/>
    <w:rsid w:val="00E93D4A"/>
    <w:rsid w:val="00E9507A"/>
    <w:rsid w:val="00E9636D"/>
    <w:rsid w:val="00E97404"/>
    <w:rsid w:val="00E97EF8"/>
    <w:rsid w:val="00EA12AE"/>
    <w:rsid w:val="00EA1BF2"/>
    <w:rsid w:val="00EA28B0"/>
    <w:rsid w:val="00EA3BC3"/>
    <w:rsid w:val="00EA4475"/>
    <w:rsid w:val="00EA479E"/>
    <w:rsid w:val="00EA4E21"/>
    <w:rsid w:val="00EA50A0"/>
    <w:rsid w:val="00EA578B"/>
    <w:rsid w:val="00EA6E3A"/>
    <w:rsid w:val="00EA72D3"/>
    <w:rsid w:val="00EB0504"/>
    <w:rsid w:val="00EB0549"/>
    <w:rsid w:val="00EB21E9"/>
    <w:rsid w:val="00EB2644"/>
    <w:rsid w:val="00EB30D5"/>
    <w:rsid w:val="00EB4107"/>
    <w:rsid w:val="00EB4146"/>
    <w:rsid w:val="00EB4C72"/>
    <w:rsid w:val="00EB635A"/>
    <w:rsid w:val="00EB655A"/>
    <w:rsid w:val="00EB7DE9"/>
    <w:rsid w:val="00EC09EF"/>
    <w:rsid w:val="00EC1F62"/>
    <w:rsid w:val="00EC2B0E"/>
    <w:rsid w:val="00EC30DA"/>
    <w:rsid w:val="00EC4A3E"/>
    <w:rsid w:val="00EC73E3"/>
    <w:rsid w:val="00ED1862"/>
    <w:rsid w:val="00ED21CA"/>
    <w:rsid w:val="00ED2DEB"/>
    <w:rsid w:val="00ED3316"/>
    <w:rsid w:val="00ED3BDE"/>
    <w:rsid w:val="00ED58A2"/>
    <w:rsid w:val="00ED70A0"/>
    <w:rsid w:val="00EE059D"/>
    <w:rsid w:val="00EE1CAF"/>
    <w:rsid w:val="00EE3279"/>
    <w:rsid w:val="00EE425D"/>
    <w:rsid w:val="00EE4CC4"/>
    <w:rsid w:val="00EE54C7"/>
    <w:rsid w:val="00EF05C0"/>
    <w:rsid w:val="00EF0619"/>
    <w:rsid w:val="00EF07EC"/>
    <w:rsid w:val="00EF35CB"/>
    <w:rsid w:val="00EF5C74"/>
    <w:rsid w:val="00EF69F7"/>
    <w:rsid w:val="00EF6C7C"/>
    <w:rsid w:val="00EF6F39"/>
    <w:rsid w:val="00EF7F0A"/>
    <w:rsid w:val="00F00961"/>
    <w:rsid w:val="00F01650"/>
    <w:rsid w:val="00F021E8"/>
    <w:rsid w:val="00F03A51"/>
    <w:rsid w:val="00F03B94"/>
    <w:rsid w:val="00F0432A"/>
    <w:rsid w:val="00F04F15"/>
    <w:rsid w:val="00F057C5"/>
    <w:rsid w:val="00F1008A"/>
    <w:rsid w:val="00F105EB"/>
    <w:rsid w:val="00F12227"/>
    <w:rsid w:val="00F148D3"/>
    <w:rsid w:val="00F14A36"/>
    <w:rsid w:val="00F14B6F"/>
    <w:rsid w:val="00F14F2B"/>
    <w:rsid w:val="00F15045"/>
    <w:rsid w:val="00F1578B"/>
    <w:rsid w:val="00F16B09"/>
    <w:rsid w:val="00F1717D"/>
    <w:rsid w:val="00F20E74"/>
    <w:rsid w:val="00F2115E"/>
    <w:rsid w:val="00F21D39"/>
    <w:rsid w:val="00F22683"/>
    <w:rsid w:val="00F25CC6"/>
    <w:rsid w:val="00F25D00"/>
    <w:rsid w:val="00F269F5"/>
    <w:rsid w:val="00F279E0"/>
    <w:rsid w:val="00F27C77"/>
    <w:rsid w:val="00F34A61"/>
    <w:rsid w:val="00F34C4F"/>
    <w:rsid w:val="00F34DBB"/>
    <w:rsid w:val="00F35DB0"/>
    <w:rsid w:val="00F368B5"/>
    <w:rsid w:val="00F36BE1"/>
    <w:rsid w:val="00F37A82"/>
    <w:rsid w:val="00F41B67"/>
    <w:rsid w:val="00F42CD8"/>
    <w:rsid w:val="00F442D0"/>
    <w:rsid w:val="00F44348"/>
    <w:rsid w:val="00F4485F"/>
    <w:rsid w:val="00F453F0"/>
    <w:rsid w:val="00F47108"/>
    <w:rsid w:val="00F50E15"/>
    <w:rsid w:val="00F51871"/>
    <w:rsid w:val="00F51C53"/>
    <w:rsid w:val="00F51DA7"/>
    <w:rsid w:val="00F52526"/>
    <w:rsid w:val="00F528CA"/>
    <w:rsid w:val="00F5379B"/>
    <w:rsid w:val="00F5390A"/>
    <w:rsid w:val="00F55467"/>
    <w:rsid w:val="00F57932"/>
    <w:rsid w:val="00F62796"/>
    <w:rsid w:val="00F628E5"/>
    <w:rsid w:val="00F63127"/>
    <w:rsid w:val="00F634D0"/>
    <w:rsid w:val="00F63E68"/>
    <w:rsid w:val="00F64AF8"/>
    <w:rsid w:val="00F669B4"/>
    <w:rsid w:val="00F66AE6"/>
    <w:rsid w:val="00F70173"/>
    <w:rsid w:val="00F71737"/>
    <w:rsid w:val="00F71951"/>
    <w:rsid w:val="00F71C0D"/>
    <w:rsid w:val="00F71C98"/>
    <w:rsid w:val="00F72104"/>
    <w:rsid w:val="00F7293B"/>
    <w:rsid w:val="00F73810"/>
    <w:rsid w:val="00F73E05"/>
    <w:rsid w:val="00F768E0"/>
    <w:rsid w:val="00F80B45"/>
    <w:rsid w:val="00F810ED"/>
    <w:rsid w:val="00F85DB5"/>
    <w:rsid w:val="00F866BB"/>
    <w:rsid w:val="00F86911"/>
    <w:rsid w:val="00F86B12"/>
    <w:rsid w:val="00F86DF2"/>
    <w:rsid w:val="00F8735C"/>
    <w:rsid w:val="00F90947"/>
    <w:rsid w:val="00F9158E"/>
    <w:rsid w:val="00F91CC9"/>
    <w:rsid w:val="00F93FB9"/>
    <w:rsid w:val="00F942FD"/>
    <w:rsid w:val="00F95751"/>
    <w:rsid w:val="00F95E21"/>
    <w:rsid w:val="00F96B7B"/>
    <w:rsid w:val="00F97DDB"/>
    <w:rsid w:val="00FA0DA7"/>
    <w:rsid w:val="00FA194C"/>
    <w:rsid w:val="00FA1C54"/>
    <w:rsid w:val="00FA202B"/>
    <w:rsid w:val="00FA25E1"/>
    <w:rsid w:val="00FA3304"/>
    <w:rsid w:val="00FA364E"/>
    <w:rsid w:val="00FA757E"/>
    <w:rsid w:val="00FB0D55"/>
    <w:rsid w:val="00FB105D"/>
    <w:rsid w:val="00FB122B"/>
    <w:rsid w:val="00FB1514"/>
    <w:rsid w:val="00FB1A27"/>
    <w:rsid w:val="00FB1D20"/>
    <w:rsid w:val="00FB239A"/>
    <w:rsid w:val="00FB2DE5"/>
    <w:rsid w:val="00FB30B4"/>
    <w:rsid w:val="00FB349B"/>
    <w:rsid w:val="00FB402B"/>
    <w:rsid w:val="00FB4F20"/>
    <w:rsid w:val="00FB534C"/>
    <w:rsid w:val="00FB54FF"/>
    <w:rsid w:val="00FB7D8C"/>
    <w:rsid w:val="00FC11EC"/>
    <w:rsid w:val="00FC2A3F"/>
    <w:rsid w:val="00FC2D8C"/>
    <w:rsid w:val="00FC3F2E"/>
    <w:rsid w:val="00FC42DF"/>
    <w:rsid w:val="00FC46D8"/>
    <w:rsid w:val="00FC4756"/>
    <w:rsid w:val="00FC4A8F"/>
    <w:rsid w:val="00FC4D5D"/>
    <w:rsid w:val="00FC4DD4"/>
    <w:rsid w:val="00FC71EC"/>
    <w:rsid w:val="00FC729F"/>
    <w:rsid w:val="00FD0B09"/>
    <w:rsid w:val="00FD13FE"/>
    <w:rsid w:val="00FD1B7C"/>
    <w:rsid w:val="00FD3E75"/>
    <w:rsid w:val="00FD495F"/>
    <w:rsid w:val="00FD5AB7"/>
    <w:rsid w:val="00FD713A"/>
    <w:rsid w:val="00FD7DE2"/>
    <w:rsid w:val="00FE000F"/>
    <w:rsid w:val="00FE0BDE"/>
    <w:rsid w:val="00FE114F"/>
    <w:rsid w:val="00FE2301"/>
    <w:rsid w:val="00FE31F7"/>
    <w:rsid w:val="00FE54AD"/>
    <w:rsid w:val="00FE57E3"/>
    <w:rsid w:val="00FE6DA6"/>
    <w:rsid w:val="00FE743C"/>
    <w:rsid w:val="00FE7D4D"/>
    <w:rsid w:val="00FF10FE"/>
    <w:rsid w:val="00FF7031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A02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560B6"/>
    <w:pPr>
      <w:numPr>
        <w:numId w:val="2"/>
      </w:numPr>
      <w:spacing w:before="120" w:after="0" w:line="240" w:lineRule="auto"/>
      <w:outlineLvl w:val="2"/>
    </w:pPr>
    <w:rPr>
      <w:rFonts w:ascii="Segoe UI" w:eastAsia="Times New Roman" w:hAnsi="Segoe UI" w:cs="Segoe UI"/>
      <w:b/>
      <w:kern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,L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,L Char"/>
    <w:basedOn w:val="DefaultParagraphFont"/>
    <w:link w:val="ListParagraph"/>
    <w:uiPriority w:val="34"/>
    <w:qFormat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60B6"/>
    <w:rPr>
      <w:rFonts w:ascii="Segoe UI" w:eastAsia="Times New Roman" w:hAnsi="Segoe UI" w:cs="Segoe UI"/>
      <w:b/>
      <w:kern w:val="28"/>
      <w:lang w:val="ru-R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5D0B"/>
    <w:rPr>
      <w:color w:val="605E5C"/>
      <w:shd w:val="clear" w:color="auto" w:fill="E1DFDD"/>
    </w:rPr>
  </w:style>
  <w:style w:type="paragraph" w:customStyle="1" w:styleId="BankNormal">
    <w:name w:val="BankNormal"/>
    <w:basedOn w:val="Normal"/>
    <w:link w:val="BankNormalChar"/>
    <w:rsid w:val="00422F7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DefaultParagraphFont"/>
    <w:link w:val="BankNormal"/>
    <w:rsid w:val="00422F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D86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3">
    <w:name w:val="Импортированный стиль 3"/>
    <w:rsid w:val="000D13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Depts/ptd/about-us/un-supplier-code-conduc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25E05D2F804E328BCCAB6A77CD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D30B-7210-4E8F-925E-31AA3AF08BCA}"/>
      </w:docPartPr>
      <w:docPartBody>
        <w:p w:rsidR="00472739" w:rsidRDefault="00472739">
          <w:pPr>
            <w:pStyle w:val="4325E05D2F804E328BCCAB6A77CD3D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37F4C91E544D6DAA6311DABAF7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2BEE-5E52-445F-AA25-C7E8D6161432}"/>
      </w:docPartPr>
      <w:docPartBody>
        <w:p w:rsidR="00472739" w:rsidRDefault="00472739">
          <w:pPr>
            <w:pStyle w:val="B937F4C91E544D6DAA6311DABAF7F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50FA828B4B438587E411A0034F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08C9-6FB0-4A1E-97FB-338CFC78C82A}"/>
      </w:docPartPr>
      <w:docPartBody>
        <w:p w:rsidR="00472739" w:rsidRDefault="00472739">
          <w:pPr>
            <w:pStyle w:val="2250FA828B4B438587E411A0034F593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0A74ED76F0544E39C918713E1D4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4310-639A-45CE-9669-B24DA3DF9C8D}"/>
      </w:docPartPr>
      <w:docPartBody>
        <w:p w:rsidR="00472739" w:rsidRDefault="00472739">
          <w:pPr>
            <w:pStyle w:val="60A74ED76F0544E39C918713E1D4BC0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6807C0BD74BA0B34F4D2451B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8C95-FD3A-4714-97ED-C02FB14ACBC8}"/>
      </w:docPartPr>
      <w:docPartBody>
        <w:p w:rsidR="00472739" w:rsidRDefault="00472739">
          <w:pPr>
            <w:pStyle w:val="33D6807C0BD74BA0B34F4D2451B6D2E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4D6B511F6B477AACFF7DAA6FF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3368-7967-42E8-BAA9-0C90C9F13FEC}"/>
      </w:docPartPr>
      <w:docPartBody>
        <w:p w:rsidR="00472739" w:rsidRDefault="00472739">
          <w:pPr>
            <w:pStyle w:val="184D6B511F6B477AACFF7DAA6FF6652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B9C9C116A3414FAEFB03A5D7AC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4844-9F58-4B7E-BB37-E474557A642A}"/>
      </w:docPartPr>
      <w:docPartBody>
        <w:p w:rsidR="00472739" w:rsidRDefault="00472739">
          <w:pPr>
            <w:pStyle w:val="BEB9C9C116A3414FAEFB03A5D7AC1AF9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Click or tap here to enter text</w:t>
          </w:r>
          <w:r w:rsidRPr="00963114">
            <w:rPr>
              <w:rStyle w:val="PlaceholderText"/>
            </w:rPr>
            <w:t>.</w:t>
          </w:r>
        </w:p>
      </w:docPartBody>
    </w:docPart>
    <w:docPart>
      <w:docPartPr>
        <w:name w:val="11C3810FC3184F598900B5130153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79FE-0C9F-4D4B-A45E-4DDA83904A6B}"/>
      </w:docPartPr>
      <w:docPartBody>
        <w:p w:rsidR="00472739" w:rsidRDefault="00472739">
          <w:pPr>
            <w:pStyle w:val="11C3810FC3184F598900B5130153A4BE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Choose an item</w:t>
          </w:r>
          <w:r w:rsidRPr="000C41C0">
            <w:rPr>
              <w:rStyle w:val="PlaceholderText"/>
              <w:rFonts w:cstheme="minorHAnsi"/>
              <w:szCs w:val="20"/>
            </w:rPr>
            <w:t>.</w:t>
          </w:r>
        </w:p>
      </w:docPartBody>
    </w:docPart>
    <w:docPart>
      <w:docPartPr>
        <w:name w:val="0B9CFE632E1F4096AB6A2D368FBD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104-5139-4B35-A9F5-B18DBE4CAC57}"/>
      </w:docPartPr>
      <w:docPartBody>
        <w:p w:rsidR="00472739" w:rsidRDefault="00472739">
          <w:pPr>
            <w:pStyle w:val="0B9CFE632E1F4096AB6A2D368FBD15ED"/>
          </w:pPr>
          <w:r w:rsidRPr="00C230AB">
            <w:rPr>
              <w:rStyle w:val="PlaceholderText"/>
              <w:rFonts w:cstheme="minorHAnsi"/>
              <w:sz w:val="20"/>
              <w:szCs w:val="20"/>
            </w:rPr>
            <w:t>insert UNGM Vendor Number</w:t>
          </w:r>
        </w:p>
      </w:docPartBody>
    </w:docPart>
    <w:docPart>
      <w:docPartPr>
        <w:name w:val="50F63146A11D478AB9782766EDB8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A02D-9F08-4C8C-BEAB-9C118DD58F69}"/>
      </w:docPartPr>
      <w:docPartBody>
        <w:p w:rsidR="00472739" w:rsidRDefault="00472739">
          <w:pPr>
            <w:pStyle w:val="50F63146A11D478AB9782766EDB8DCEB"/>
          </w:pPr>
          <w:r w:rsidRPr="001D381A">
            <w:rPr>
              <w:rStyle w:val="PlaceholderText"/>
              <w:rFonts w:eastAsia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270A42A6B2C54EC48210CEDC55FC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28C-A29E-4CBC-AB2B-EB123FF8C75A}"/>
      </w:docPartPr>
      <w:docPartBody>
        <w:p w:rsidR="00472739" w:rsidRDefault="00472739">
          <w:pPr>
            <w:pStyle w:val="270A42A6B2C54EC48210CEDC55FCD6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4AEB5FFBC24DCF888A847FBAB9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F2F-153E-45E0-BFA5-F266E8303A59}"/>
      </w:docPartPr>
      <w:docPartBody>
        <w:p w:rsidR="00472739" w:rsidRDefault="00472739">
          <w:pPr>
            <w:pStyle w:val="DA4AEB5FFBC24DCF888A847FBAB95A4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935B2721F04EC6A85EBFE92B32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38F5-02F9-43B6-8A9C-920F46AC1362}"/>
      </w:docPartPr>
      <w:docPartBody>
        <w:p w:rsidR="00472739" w:rsidRDefault="00472739">
          <w:pPr>
            <w:pStyle w:val="BB935B2721F04EC6A85EBFE92B32AF0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431251C9D324C70A5A89D77E5E5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DDA9-4799-4C4A-AE96-112E36B01916}"/>
      </w:docPartPr>
      <w:docPartBody>
        <w:p w:rsidR="00472739" w:rsidRDefault="00472739">
          <w:pPr>
            <w:pStyle w:val="F431251C9D324C70A5A89D77E5E5E49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F47E299F994BC89D33218BAEDB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207B-519D-4DE8-906A-4A45E027BCC8}"/>
      </w:docPartPr>
      <w:docPartBody>
        <w:p w:rsidR="00472739" w:rsidRDefault="00472739">
          <w:pPr>
            <w:pStyle w:val="A1F47E299F994BC89D33218BAEDB72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29BA687ACB4FEBB0F9F20EC79B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F4BF-B302-416C-8813-40C65B6C0691}"/>
      </w:docPartPr>
      <w:docPartBody>
        <w:p w:rsidR="00472739" w:rsidRDefault="00472739">
          <w:pPr>
            <w:pStyle w:val="B729BA687ACB4FEBB0F9F20EC79B2A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2A2ADAC64B8418FA5E29D0CA09F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522-5D49-4B87-A8E1-B05CBBE863F5}"/>
      </w:docPartPr>
      <w:docPartBody>
        <w:p w:rsidR="00472739" w:rsidRDefault="00472739">
          <w:pPr>
            <w:pStyle w:val="72A2ADAC64B8418FA5E29D0CA09FC4B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59DE73822142729846326F9EC9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703A-B0DB-4876-94D1-4854D98EA25E}"/>
      </w:docPartPr>
      <w:docPartBody>
        <w:p w:rsidR="00472739" w:rsidRDefault="00472739">
          <w:pPr>
            <w:pStyle w:val="8E59DE73822142729846326F9EC90CB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02B33B5F2459886E4D010A82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3BA8-210D-4574-B4D5-FBB5F99461EF}"/>
      </w:docPartPr>
      <w:docPartBody>
        <w:p w:rsidR="00472739" w:rsidRDefault="00472739">
          <w:pPr>
            <w:pStyle w:val="3E602B33B5F2459886E4D010A820448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F28C9DB47504A2C8096563275AC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626D-86DE-4B42-B143-1E27693F77B9}"/>
      </w:docPartPr>
      <w:docPartBody>
        <w:p w:rsidR="00472739" w:rsidRDefault="00472739">
          <w:pPr>
            <w:pStyle w:val="2F28C9DB47504A2C8096563275ACCAB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825E95FA79C46E5B1DCCBA2E13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7725-B476-41AC-BAAE-BB1561860256}"/>
      </w:docPartPr>
      <w:docPartBody>
        <w:p w:rsidR="00472739" w:rsidRDefault="00472739">
          <w:pPr>
            <w:pStyle w:val="D825E95FA79C46E5B1DCCBA2E132A98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E5E22A8141B4C77B442617D3861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5C7C-606B-4033-8A88-255C57A5875C}"/>
      </w:docPartPr>
      <w:docPartBody>
        <w:p w:rsidR="00472739" w:rsidRDefault="00472739">
          <w:pPr>
            <w:pStyle w:val="AE5E22A8141B4C77B442617D3861E4C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988F90C552489BBF1EAEE9D882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85B1-87BE-4846-A5CC-DFE5C4F8ED79}"/>
      </w:docPartPr>
      <w:docPartBody>
        <w:p w:rsidR="00472739" w:rsidRDefault="00472739">
          <w:pPr>
            <w:pStyle w:val="94988F90C552489BBF1EAEE9D88220F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DB04359134D8A8BAA800BB664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6D9-715C-479F-BEA5-DA7F9C2D8719}"/>
      </w:docPartPr>
      <w:docPartBody>
        <w:p w:rsidR="00472739" w:rsidRDefault="00472739">
          <w:pPr>
            <w:pStyle w:val="8BCDB04359134D8A8BAA800BB6644C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DD381DA85874FAA91DB7A4DDAF9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CEB-83D4-4031-B086-DD33F4EF1D4E}"/>
      </w:docPartPr>
      <w:docPartBody>
        <w:p w:rsidR="00472739" w:rsidRDefault="00472739">
          <w:pPr>
            <w:pStyle w:val="2DD381DA85874FAA91DB7A4DDAF9D92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A10A86E0E3147DC93AD5E694ACB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261D-41C4-4631-A70E-4FDC8A101119}"/>
      </w:docPartPr>
      <w:docPartBody>
        <w:p w:rsidR="00472739" w:rsidRDefault="00472739">
          <w:pPr>
            <w:pStyle w:val="1A10A86E0E3147DC93AD5E694ACB43B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4316F05941C4298AA78CD3B354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4F11-1E70-415D-8908-89AD121EC2EE}"/>
      </w:docPartPr>
      <w:docPartBody>
        <w:p w:rsidR="00472739" w:rsidRDefault="00472739">
          <w:pPr>
            <w:pStyle w:val="94316F05941C4298AA78CD3B354C1A2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305E3DD7CE34EF191BBCBBAB88F0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2B680-7DCB-4349-8291-E61BBA2D5F3E}"/>
      </w:docPartPr>
      <w:docPartBody>
        <w:p w:rsidR="008D6F9E" w:rsidRDefault="008D6F9E" w:rsidP="008D6F9E">
          <w:pPr>
            <w:pStyle w:val="2305E3DD7CE34EF191BBCBBAB88F082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893A88B2994478AE5F765877FA7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47960-59ED-4D57-8F51-4937539455C2}"/>
      </w:docPartPr>
      <w:docPartBody>
        <w:p w:rsidR="008D6F9E" w:rsidRDefault="008D6F9E" w:rsidP="008D6F9E">
          <w:pPr>
            <w:pStyle w:val="35893A88B2994478AE5F765877FA7B9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ABAF82A56B417D820A08427173A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EA9DC-CB99-4DFE-98EF-EA4F260C606C}"/>
      </w:docPartPr>
      <w:docPartBody>
        <w:p w:rsidR="008D6F9E" w:rsidRDefault="008D6F9E" w:rsidP="008D6F9E">
          <w:pPr>
            <w:pStyle w:val="9BABAF82A56B417D820A08427173A9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4F828534E843ADB74FB61DDD855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A35D98-1BB4-43B5-8BED-A06F457F87AE}"/>
      </w:docPartPr>
      <w:docPartBody>
        <w:p w:rsidR="008D6F9E" w:rsidRDefault="008D6F9E" w:rsidP="008D6F9E">
          <w:pPr>
            <w:pStyle w:val="904F828534E843ADB74FB61DDD855DA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BD319277A3461D89C1477B8DC36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F90FF-C41C-4687-B2BC-83C500EAC4BC}"/>
      </w:docPartPr>
      <w:docPartBody>
        <w:p w:rsidR="008D6F9E" w:rsidRDefault="008D6F9E" w:rsidP="008D6F9E">
          <w:pPr>
            <w:pStyle w:val="07BD319277A3461D89C1477B8DC36D31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32A351D97C4053BB2EEB40F1017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2BBF1-B061-4BA1-9BAD-2F0D468E1164}"/>
      </w:docPartPr>
      <w:docPartBody>
        <w:p w:rsidR="008D6F9E" w:rsidRDefault="008D6F9E" w:rsidP="008D6F9E">
          <w:pPr>
            <w:pStyle w:val="D332A351D97C4053BB2EEB40F1017E1F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56AF6BFD024847B64D1FA4A7FAD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F7118-81B8-489E-AB83-9971A332E163}"/>
      </w:docPartPr>
      <w:docPartBody>
        <w:p w:rsidR="008D6F9E" w:rsidRDefault="008D6F9E" w:rsidP="008D6F9E">
          <w:pPr>
            <w:pStyle w:val="B256AF6BFD024847B64D1FA4A7FAD1E6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726D13FEFB44539ABA7FA3FB148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5D7FE-A12C-4621-BBF9-AADD2C5EFEB1}"/>
      </w:docPartPr>
      <w:docPartBody>
        <w:p w:rsidR="008D6F9E" w:rsidRDefault="008D6F9E" w:rsidP="008D6F9E">
          <w:pPr>
            <w:pStyle w:val="04726D13FEFB44539ABA7FA3FB14874B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0EB885C2D34044A1C14D9862401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FDF62-926C-4780-81A0-34A3979C5F59}"/>
      </w:docPartPr>
      <w:docPartBody>
        <w:p w:rsidR="008D6F9E" w:rsidRDefault="008D6F9E" w:rsidP="008D6F9E">
          <w:pPr>
            <w:pStyle w:val="D50EB885C2D34044A1C14D9862401448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B4899B72624793B955AC3681CB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2ACDAD-09DA-4250-A5EC-06D25CA581F1}"/>
      </w:docPartPr>
      <w:docPartBody>
        <w:p w:rsidR="008D6F9E" w:rsidRDefault="008D6F9E" w:rsidP="008D6F9E">
          <w:pPr>
            <w:pStyle w:val="E4B4899B72624793B955AC3681CB703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C9C7EA02DB04979BCCD3337E1128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7B9AF-8CA0-4FFB-8C38-4A9054AD196F}"/>
      </w:docPartPr>
      <w:docPartBody>
        <w:p w:rsidR="008D6F9E" w:rsidRDefault="008D6F9E" w:rsidP="008D6F9E">
          <w:pPr>
            <w:pStyle w:val="3C9C7EA02DB04979BCCD3337E1128E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FCB4866A3C4D23BB4DCF3537511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6590F-4099-4973-BFB5-2CF32560DE68}"/>
      </w:docPartPr>
      <w:docPartBody>
        <w:p w:rsidR="004B31D9" w:rsidRDefault="00C820C3" w:rsidP="00C820C3">
          <w:pPr>
            <w:pStyle w:val="04FCB4866A3C4D23BB4DCF353751177D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A7F0B38E294DA7B004ADFA2C0B8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F91C7-C75B-428F-98B4-57F914D09094}"/>
      </w:docPartPr>
      <w:docPartBody>
        <w:p w:rsidR="004B31D9" w:rsidRDefault="00C820C3" w:rsidP="00C820C3">
          <w:pPr>
            <w:pStyle w:val="F4A7F0B38E294DA7B004ADFA2C0B817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992F1C3A5A4B3080A9DADE9552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4E246-7201-4A31-85F8-45EF15E628B9}"/>
      </w:docPartPr>
      <w:docPartBody>
        <w:p w:rsidR="00EB76E5" w:rsidRDefault="00661E1F" w:rsidP="00661E1F">
          <w:pPr>
            <w:pStyle w:val="B4992F1C3A5A4B3080A9DADE955245DE"/>
          </w:pPr>
          <w:r w:rsidRPr="005E5F03">
            <w:rPr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565D1"/>
    <w:rsid w:val="0005668C"/>
    <w:rsid w:val="0006383F"/>
    <w:rsid w:val="00082F9E"/>
    <w:rsid w:val="000A0484"/>
    <w:rsid w:val="000A6A6B"/>
    <w:rsid w:val="00110425"/>
    <w:rsid w:val="001138FA"/>
    <w:rsid w:val="00183E4B"/>
    <w:rsid w:val="001872B7"/>
    <w:rsid w:val="001C667B"/>
    <w:rsid w:val="001D45F3"/>
    <w:rsid w:val="00241828"/>
    <w:rsid w:val="0029151F"/>
    <w:rsid w:val="002C05B7"/>
    <w:rsid w:val="002F166A"/>
    <w:rsid w:val="003229C6"/>
    <w:rsid w:val="00336E3C"/>
    <w:rsid w:val="00346045"/>
    <w:rsid w:val="003839DE"/>
    <w:rsid w:val="00404D9A"/>
    <w:rsid w:val="00431BA1"/>
    <w:rsid w:val="00453DBD"/>
    <w:rsid w:val="00472739"/>
    <w:rsid w:val="004B31D9"/>
    <w:rsid w:val="004C1539"/>
    <w:rsid w:val="004C2545"/>
    <w:rsid w:val="004F5DE9"/>
    <w:rsid w:val="0057352C"/>
    <w:rsid w:val="0057385D"/>
    <w:rsid w:val="005A0BAB"/>
    <w:rsid w:val="005D5B84"/>
    <w:rsid w:val="005F03E6"/>
    <w:rsid w:val="00637BE7"/>
    <w:rsid w:val="00661E1F"/>
    <w:rsid w:val="00687AB9"/>
    <w:rsid w:val="006960D1"/>
    <w:rsid w:val="006D0DD2"/>
    <w:rsid w:val="00700DE1"/>
    <w:rsid w:val="00754683"/>
    <w:rsid w:val="00757236"/>
    <w:rsid w:val="0076337A"/>
    <w:rsid w:val="00780919"/>
    <w:rsid w:val="007E4480"/>
    <w:rsid w:val="007F6F15"/>
    <w:rsid w:val="008111C0"/>
    <w:rsid w:val="00836F44"/>
    <w:rsid w:val="00843F21"/>
    <w:rsid w:val="00844A63"/>
    <w:rsid w:val="00856581"/>
    <w:rsid w:val="008C549F"/>
    <w:rsid w:val="008D6F9E"/>
    <w:rsid w:val="009C7529"/>
    <w:rsid w:val="00A26455"/>
    <w:rsid w:val="00A56672"/>
    <w:rsid w:val="00A57FB6"/>
    <w:rsid w:val="00A64FA2"/>
    <w:rsid w:val="00AA5A24"/>
    <w:rsid w:val="00AC1029"/>
    <w:rsid w:val="00AF2897"/>
    <w:rsid w:val="00BC6357"/>
    <w:rsid w:val="00C121A0"/>
    <w:rsid w:val="00C26852"/>
    <w:rsid w:val="00C52B39"/>
    <w:rsid w:val="00C745E4"/>
    <w:rsid w:val="00C820C3"/>
    <w:rsid w:val="00C82D72"/>
    <w:rsid w:val="00C95F77"/>
    <w:rsid w:val="00CC7642"/>
    <w:rsid w:val="00D563EE"/>
    <w:rsid w:val="00D60D45"/>
    <w:rsid w:val="00D72EEA"/>
    <w:rsid w:val="00D9487B"/>
    <w:rsid w:val="00DD3CCA"/>
    <w:rsid w:val="00DE12C5"/>
    <w:rsid w:val="00DF397B"/>
    <w:rsid w:val="00E11A6E"/>
    <w:rsid w:val="00E45354"/>
    <w:rsid w:val="00E46971"/>
    <w:rsid w:val="00E9001B"/>
    <w:rsid w:val="00EB76E5"/>
    <w:rsid w:val="00EC604E"/>
    <w:rsid w:val="00EC656A"/>
    <w:rsid w:val="00EC7627"/>
    <w:rsid w:val="00ED7E2C"/>
    <w:rsid w:val="00EE7D4D"/>
    <w:rsid w:val="00F37CD4"/>
    <w:rsid w:val="00F829B1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7385D"/>
    <w:rPr>
      <w:color w:val="808080"/>
    </w:rPr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C825ACB20DF5410F9A24BAB0243B773F">
    <w:name w:val="C825ACB20DF5410F9A24BAB0243B773F"/>
  </w:style>
  <w:style w:type="paragraph" w:customStyle="1" w:styleId="224FFEBE2F5248F18E8606ACCE9B4DBB">
    <w:name w:val="224FFEBE2F5248F18E8606ACCE9B4DBB"/>
  </w:style>
  <w:style w:type="paragraph" w:customStyle="1" w:styleId="48DEFCAA37ED4ADE825A3781D72873FA">
    <w:name w:val="48DEFCAA37ED4ADE825A3781D72873FA"/>
  </w:style>
  <w:style w:type="paragraph" w:customStyle="1" w:styleId="4EA9AE5008C7428CA346C64E6A39E370">
    <w:name w:val="4EA9AE5008C7428CA346C64E6A39E370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C846F92DF0724F96963ACFD5623F8896">
    <w:name w:val="C846F92DF0724F96963ACFD5623F8896"/>
  </w:style>
  <w:style w:type="paragraph" w:customStyle="1" w:styleId="C063C88916EE4B45AFC259266D2ACE49">
    <w:name w:val="C063C88916EE4B45AFC259266D2ACE49"/>
  </w:style>
  <w:style w:type="paragraph" w:customStyle="1" w:styleId="7C88CDBBE4C447FCAC10DC12F9B5A230">
    <w:name w:val="7C88CDBBE4C447FCAC10DC12F9B5A230"/>
  </w:style>
  <w:style w:type="paragraph" w:customStyle="1" w:styleId="7960BB318FC74681861401EDEC493A42">
    <w:name w:val="7960BB318FC74681861401EDEC493A42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F431251C9D324C70A5A89D77E5E5E493">
    <w:name w:val="F431251C9D324C70A5A89D77E5E5E493"/>
  </w:style>
  <w:style w:type="paragraph" w:customStyle="1" w:styleId="A1F47E299F994BC89D33218BAEDB72EC">
    <w:name w:val="A1F47E299F994BC89D33218BAEDB72EC"/>
  </w:style>
  <w:style w:type="paragraph" w:customStyle="1" w:styleId="B729BA687ACB4FEBB0F9F20EC79B2AA5">
    <w:name w:val="B729BA687ACB4FEBB0F9F20EC79B2AA5"/>
  </w:style>
  <w:style w:type="paragraph" w:customStyle="1" w:styleId="72A2ADAC64B8418FA5E29D0CA09FC4B7">
    <w:name w:val="72A2ADAC64B8418FA5E29D0CA09FC4B7"/>
  </w:style>
  <w:style w:type="paragraph" w:customStyle="1" w:styleId="8E59DE73822142729846326F9EC90CB8">
    <w:name w:val="8E59DE73822142729846326F9EC90CB8"/>
  </w:style>
  <w:style w:type="paragraph" w:customStyle="1" w:styleId="3E602B33B5F2459886E4D010A8204486">
    <w:name w:val="3E602B33B5F2459886E4D010A8204486"/>
  </w:style>
  <w:style w:type="paragraph" w:customStyle="1" w:styleId="2F28C9DB47504A2C8096563275ACCABD">
    <w:name w:val="2F28C9DB47504A2C8096563275ACCABD"/>
  </w:style>
  <w:style w:type="paragraph" w:customStyle="1" w:styleId="D825E95FA79C46E5B1DCCBA2E132A98C">
    <w:name w:val="D825E95FA79C46E5B1DCCBA2E132A98C"/>
  </w:style>
  <w:style w:type="paragraph" w:customStyle="1" w:styleId="AE5E22A8141B4C77B442617D3861E4C2">
    <w:name w:val="AE5E22A8141B4C77B442617D3861E4C2"/>
  </w:style>
  <w:style w:type="paragraph" w:customStyle="1" w:styleId="94988F90C552489BBF1EAEE9D88220F9">
    <w:name w:val="94988F90C552489BBF1EAEE9D88220F9"/>
  </w:style>
  <w:style w:type="paragraph" w:customStyle="1" w:styleId="8BCDB04359134D8A8BAA800BB6644C32">
    <w:name w:val="8BCDB04359134D8A8BAA800BB6644C32"/>
  </w:style>
  <w:style w:type="paragraph" w:customStyle="1" w:styleId="2DD381DA85874FAA91DB7A4DDAF9D92A">
    <w:name w:val="2DD381DA85874FAA91DB7A4DDAF9D92A"/>
  </w:style>
  <w:style w:type="paragraph" w:customStyle="1" w:styleId="1A10A86E0E3147DC93AD5E694ACB43B1">
    <w:name w:val="1A10A86E0E3147DC93AD5E694ACB43B1"/>
  </w:style>
  <w:style w:type="paragraph" w:customStyle="1" w:styleId="94316F05941C4298AA78CD3B354C1A21">
    <w:name w:val="94316F05941C4298AA78CD3B354C1A21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2305E3DD7CE34EF191BBCBBAB88F0828">
    <w:name w:val="2305E3DD7CE34EF191BBCBBAB88F0828"/>
    <w:rsid w:val="008D6F9E"/>
    <w:rPr>
      <w:lang w:val="ru-RU" w:eastAsia="ru-RU"/>
    </w:rPr>
  </w:style>
  <w:style w:type="paragraph" w:customStyle="1" w:styleId="35893A88B2994478AE5F765877FA7B9E">
    <w:name w:val="35893A88B2994478AE5F765877FA7B9E"/>
    <w:rsid w:val="008D6F9E"/>
    <w:rPr>
      <w:lang w:val="ru-RU" w:eastAsia="ru-RU"/>
    </w:rPr>
  </w:style>
  <w:style w:type="paragraph" w:customStyle="1" w:styleId="9BABAF82A56B417D820A08427173A92C">
    <w:name w:val="9BABAF82A56B417D820A08427173A92C"/>
    <w:rsid w:val="008D6F9E"/>
    <w:rPr>
      <w:lang w:val="ru-RU" w:eastAsia="ru-RU"/>
    </w:rPr>
  </w:style>
  <w:style w:type="paragraph" w:customStyle="1" w:styleId="904F828534E843ADB74FB61DDD855DA7">
    <w:name w:val="904F828534E843ADB74FB61DDD855DA7"/>
    <w:rsid w:val="008D6F9E"/>
    <w:rPr>
      <w:lang w:val="ru-RU" w:eastAsia="ru-RU"/>
    </w:rPr>
  </w:style>
  <w:style w:type="paragraph" w:customStyle="1" w:styleId="07BD319277A3461D89C1477B8DC36D31">
    <w:name w:val="07BD319277A3461D89C1477B8DC36D31"/>
    <w:rsid w:val="008D6F9E"/>
    <w:rPr>
      <w:lang w:val="ru-RU" w:eastAsia="ru-RU"/>
    </w:rPr>
  </w:style>
  <w:style w:type="paragraph" w:customStyle="1" w:styleId="D332A351D97C4053BB2EEB40F1017E1F">
    <w:name w:val="D332A351D97C4053BB2EEB40F1017E1F"/>
    <w:rsid w:val="008D6F9E"/>
    <w:rPr>
      <w:lang w:val="ru-RU" w:eastAsia="ru-RU"/>
    </w:rPr>
  </w:style>
  <w:style w:type="paragraph" w:customStyle="1" w:styleId="B256AF6BFD024847B64D1FA4A7FAD1E6">
    <w:name w:val="B256AF6BFD024847B64D1FA4A7FAD1E6"/>
    <w:rsid w:val="008D6F9E"/>
    <w:rPr>
      <w:lang w:val="ru-RU" w:eastAsia="ru-RU"/>
    </w:rPr>
  </w:style>
  <w:style w:type="paragraph" w:customStyle="1" w:styleId="04726D13FEFB44539ABA7FA3FB14874B">
    <w:name w:val="04726D13FEFB44539ABA7FA3FB14874B"/>
    <w:rsid w:val="008D6F9E"/>
    <w:rPr>
      <w:lang w:val="ru-RU" w:eastAsia="ru-RU"/>
    </w:rPr>
  </w:style>
  <w:style w:type="paragraph" w:customStyle="1" w:styleId="D50EB885C2D34044A1C14D9862401448">
    <w:name w:val="D50EB885C2D34044A1C14D9862401448"/>
    <w:rsid w:val="008D6F9E"/>
    <w:rPr>
      <w:lang w:val="ru-RU" w:eastAsia="ru-RU"/>
    </w:rPr>
  </w:style>
  <w:style w:type="paragraph" w:customStyle="1" w:styleId="E4B4899B72624793B955AC3681CB7032">
    <w:name w:val="E4B4899B72624793B955AC3681CB7032"/>
    <w:rsid w:val="008D6F9E"/>
    <w:rPr>
      <w:lang w:val="ru-RU" w:eastAsia="ru-RU"/>
    </w:rPr>
  </w:style>
  <w:style w:type="paragraph" w:customStyle="1" w:styleId="3C9C7EA02DB04979BCCD3337E1128EB9">
    <w:name w:val="3C9C7EA02DB04979BCCD3337E1128EB9"/>
    <w:rsid w:val="008D6F9E"/>
    <w:rPr>
      <w:lang w:val="ru-RU" w:eastAsia="ru-RU"/>
    </w:rPr>
  </w:style>
  <w:style w:type="paragraph" w:customStyle="1" w:styleId="549803B9F0F04A88B0C98F7659C7E63E">
    <w:name w:val="549803B9F0F04A88B0C98F7659C7E63E"/>
    <w:rsid w:val="00C820C3"/>
    <w:rPr>
      <w:lang w:val="ru-RU" w:eastAsia="ru-RU"/>
    </w:rPr>
  </w:style>
  <w:style w:type="paragraph" w:customStyle="1" w:styleId="B9C036A1400B49A49541A8A8983DE537">
    <w:name w:val="B9C036A1400B49A49541A8A8983DE537"/>
    <w:rsid w:val="00C820C3"/>
    <w:rPr>
      <w:lang w:val="ru-RU" w:eastAsia="ru-RU"/>
    </w:rPr>
  </w:style>
  <w:style w:type="paragraph" w:customStyle="1" w:styleId="04FCB4866A3C4D23BB4DCF353751177D">
    <w:name w:val="04FCB4866A3C4D23BB4DCF353751177D"/>
    <w:rsid w:val="00C820C3"/>
    <w:rPr>
      <w:lang w:val="ru-RU" w:eastAsia="ru-RU"/>
    </w:rPr>
  </w:style>
  <w:style w:type="paragraph" w:customStyle="1" w:styleId="F4A7F0B38E294DA7B004ADFA2C0B817E">
    <w:name w:val="F4A7F0B38E294DA7B004ADFA2C0B817E"/>
    <w:rsid w:val="00C820C3"/>
    <w:rPr>
      <w:lang w:val="ru-RU" w:eastAsia="ru-RU"/>
    </w:rPr>
  </w:style>
  <w:style w:type="paragraph" w:customStyle="1" w:styleId="B4992F1C3A5A4B3080A9DADE955245DE">
    <w:name w:val="B4992F1C3A5A4B3080A9DADE955245DE"/>
    <w:rsid w:val="00661E1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_POPP_BUSINESSPROCESS_HIDDEN xmlns="8264c5cc-ec60-4b56-8111-ce635d3d139a">
      <Terms xmlns="http://schemas.microsoft.com/office/infopath/2007/PartnerControls"/>
    </UNDP_POPP_BUSINESSPROCESS_HIDDEN>
    <UNDP_POPP_NOTE xmlns="8264c5cc-ec60-4b56-8111-ce635d3d139a" xsi:nil="true"/>
    <POPPIsArchived xmlns="e560140e-7b2f-4392-90df-e7567e3021a3">false</POPPIsArchived>
    <UNDP_POPP_REFITEM_VERSION xmlns="8264c5cc-ec60-4b56-8111-ce635d3d139a" xsi:nil="true"/>
    <UNDP_POPP_DOCUMENT_TYPE xmlns="8264c5cc-ec60-4b56-8111-ce635d3d139a">Template</UNDP_POPP_DOCUMENT_TYPE>
    <UNDP_POPP_DOCUMENT_TEMPLATE xmlns="8264c5cc-ec60-4b56-8111-ce635d3d139a" xsi:nil="true"/>
    <UNDP_POPP_FILEVERSION xmlns="8264c5cc-ec60-4b56-8111-ce635d3d139a" xsi:nil="true"/>
    <UNDP_POPP_ISACTIVE xmlns="8264c5cc-ec60-4b56-8111-ce635d3d139a">true</UNDP_POPP_ISACTIVE>
    <UNDP_POPP_TITLE_EN xmlns="8264c5cc-ec60-4b56-8111-ce635d3d139a" xsi:nil="true"/>
    <Location xmlns="e560140e-7b2f-4392-90df-e7567e3021a3" xsi:nil="true"/>
    <TaxCatchAll xmlns="8264c5cc-ec60-4b56-8111-ce635d3d139a">
      <Value>355</Value>
    </TaxCatchAll>
    <UNDP_POPP_VERSION_COMMENTS xmlns="8264c5cc-ec60-4b56-8111-ce635d3d139a" xsi:nil="true"/>
    <UNDP_POPP_DOCUMENT_LANGUAGE xmlns="8264c5cc-ec60-4b56-8111-ce635d3d139a">English</UNDP_POPP_DOCUMENT_LANGUAGE>
    <UNDP_POPP_FOCALPOINT xmlns="8264c5cc-ec60-4b56-8111-ce635d3d139a">
      <UserInfo>
        <DisplayName/>
        <AccountId xsi:nil="true"/>
        <AccountType/>
      </UserInfo>
    </UNDP_POPP_FOCALPOINT>
    <l0e6ef0c43e74560bd7f3acd1f5e8571 xmlns="8264c5cc-ec60-4b56-8111-ce635d3d13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254a9f96-b883-476a-8ef8-e81f93a2b38d</TermId>
        </TermInfo>
      </Terms>
    </l0e6ef0c43e74560bd7f3acd1f5e8571>
    <UNDP_POPP_PLANNED_REVIEWDATE xmlns="8264c5cc-ec60-4b56-8111-ce635d3d139a" xsi:nil="true"/>
    <UNDP_POPP_LASTMODIFIED xmlns="8264c5cc-ec60-4b56-8111-ce635d3d139a" xsi:nil="true"/>
    <UNDP_POPP_REJECT_COMMENTS xmlns="8264c5cc-ec60-4b56-8111-ce635d3d139a" xsi:nil="true"/>
    <UNDP_POPP_EFFECTIVEDATE xmlns="8264c5cc-ec60-4b56-8111-ce635d3d139a" xsi:nil="true"/>
    <DLCPolicyLabelLock xmlns="e560140e-7b2f-4392-90df-e7567e3021a3" xsi:nil="true"/>
    <DLCPolicyLabelClientValue xmlns="e560140e-7b2f-4392-90df-e7567e3021a3">Effective Date: {Effective Date}                                                Version #: {POPPRefItemVersion}</DLCPolicyLabelClientValue>
    <UNDP_POPP_BUSINESSUNITID_HIDDEN xmlns="8264c5cc-ec60-4b56-8111-ce635d3d139a" xsi:nil="true"/>
    <_dlc_DocId xmlns="8264c5cc-ec60-4b56-8111-ce635d3d139a">POPP-11-2343</_dlc_DocId>
    <_dlc_DocIdUrl xmlns="8264c5cc-ec60-4b56-8111-ce635d3d139a">
      <Url>https://popp.undp.org/_layouts/15/DocIdRedir.aspx?ID=POPP-11-2343</Url>
      <Description>POPP-11-2343</Description>
    </_dlc_DocIdUrl>
    <DLCPolicyLabelValue xmlns="e560140e-7b2f-4392-90df-e7567e3021a3">Effective Date: {Effective Date}                                                Version #: {POPPRefItemVersion}</DLCPolicyLabelVal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948AA31DD4EAD91A979F6A2924F" ma:contentTypeVersion="13" ma:contentTypeDescription="Create a new document." ma:contentTypeScope="" ma:versionID="e011fdc662555b6beffd63f57ecbfc25">
  <xsd:schema xmlns:xsd="http://www.w3.org/2001/XMLSchema" xmlns:xs="http://www.w3.org/2001/XMLSchema" xmlns:p="http://schemas.microsoft.com/office/2006/metadata/properties" xmlns:ns3="f1ab975e-0c44-4b67-b085-8deb1c5b7d89" xmlns:ns4="d334786a-1813-4839-9f78-3c78cbd341d3" targetNamespace="http://schemas.microsoft.com/office/2006/metadata/properties" ma:root="true" ma:fieldsID="36186c4deddb8fc74db8f93d8b64f283" ns3:_="" ns4:_="">
    <xsd:import namespace="f1ab975e-0c44-4b67-b085-8deb1c5b7d89"/>
    <xsd:import namespace="d334786a-1813-4839-9f78-3c78cbd34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b975e-0c44-4b67-b085-8deb1c5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786a-1813-4839-9f78-3c78cbd34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</ds:schemaRefs>
</ds:datastoreItem>
</file>

<file path=customXml/itemProps2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CE214-DB98-4285-9358-8F0C55723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b975e-0c44-4b67-b085-8deb1c5b7d89"/>
    <ds:schemaRef ds:uri="d334786a-1813-4839-9f78-3c78cbd34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C14D85-DEDF-4106-A895-4ED26FF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3</TotalTime>
  <Pages>10</Pages>
  <Words>3049</Words>
  <Characters>17382</Characters>
  <Application>Microsoft Office Word</Application>
  <DocSecurity>4</DocSecurity>
  <Lines>144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Irina Grozick</cp:lastModifiedBy>
  <cp:revision>2</cp:revision>
  <cp:lastPrinted>2021-09-17T12:44:00Z</cp:lastPrinted>
  <dcterms:created xsi:type="dcterms:W3CDTF">2021-09-17T13:20:00Z</dcterms:created>
  <dcterms:modified xsi:type="dcterms:W3CDTF">2021-09-17T13:20:00Z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0x010100A1174948AA31DD4EAD91A979F6A2924F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