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DCD1" w14:textId="579DF8CA" w:rsidR="0015484F" w:rsidRPr="003F62DE" w:rsidRDefault="00BF01D9" w:rsidP="003E53EA">
      <w:pPr>
        <w:rPr>
          <w:rFonts w:cstheme="minorHAnsi"/>
          <w:b/>
          <w:bCs/>
        </w:rPr>
      </w:pPr>
      <w:r w:rsidRPr="00010A44"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 wp14:anchorId="57ABDF65" wp14:editId="4B1E6375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543814" cy="89837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95" cy="89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7201794"/>
      <w:r w:rsidR="003E53EA" w:rsidRPr="00010A44">
        <w:rPr>
          <w:rFonts w:cstheme="minorHAnsi"/>
          <w:b/>
          <w:bCs/>
        </w:rPr>
        <w:br w:type="textWrapping" w:clear="all"/>
      </w:r>
    </w:p>
    <w:bookmarkEnd w:id="0"/>
    <w:p w14:paraId="380D8D86" w14:textId="3B0294F5" w:rsidR="00732053" w:rsidRPr="00725DC3" w:rsidRDefault="00EA1570">
      <w:pPr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ANEXO</w:t>
      </w:r>
      <w:r w:rsidR="00725DC3" w:rsidRPr="00725DC3">
        <w:rPr>
          <w:rFonts w:eastAsiaTheme="majorEastAsia" w:cstheme="minorHAnsi"/>
          <w:b/>
          <w:sz w:val="24"/>
          <w:szCs w:val="24"/>
        </w:rPr>
        <w:t xml:space="preserve"> 2: </w:t>
      </w:r>
      <w:r>
        <w:rPr>
          <w:rFonts w:eastAsiaTheme="majorEastAsia" w:cstheme="minorHAnsi"/>
          <w:b/>
          <w:sz w:val="24"/>
          <w:szCs w:val="24"/>
        </w:rPr>
        <w:t>FORMULARIO DE PRESENTACION DE OFERTA</w:t>
      </w:r>
    </w:p>
    <w:p w14:paraId="15FE117B" w14:textId="351F7D1B" w:rsidR="00EA1570" w:rsidRDefault="00EA1570" w:rsidP="004C01F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formulario, incluyendo el Perfil de la Compañía y la Declaración del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, lo firmen y entreguen como parte de su cotización junto con el Anexo 3: Oferta Técnica y Financiera. 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</w:t>
      </w:r>
      <w:r>
        <w:rPr>
          <w:rFonts w:cstheme="minorHAnsi"/>
          <w:i/>
          <w:sz w:val="20"/>
          <w:szCs w:val="20"/>
        </w:rPr>
        <w:t>.</w:t>
      </w:r>
    </w:p>
    <w:p w14:paraId="140F4FC6" w14:textId="77777777" w:rsidR="004C01FC" w:rsidRPr="004C01FC" w:rsidRDefault="004C01FC" w:rsidP="004C01FC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44"/>
        <w:gridCol w:w="3199"/>
      </w:tblGrid>
      <w:tr w:rsidR="00865C88" w:rsidRPr="005E5F03" w14:paraId="6FAB14E2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D424C5C" w14:textId="5BEE966F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Oferente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2856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3780D82" w14:textId="5A98B5E0" w:rsidR="00865C88" w:rsidRPr="005E5F03" w:rsidRDefault="00545437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49B69A0C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114D0815" w14:textId="5133B8B9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SDC Referencia</w:t>
            </w:r>
            <w:r w:rsidR="00865C88" w:rsidRPr="005E5F03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533BC959" w14:textId="23EF100A" w:rsidR="00865C88" w:rsidRPr="00D350E0" w:rsidRDefault="004C01FC" w:rsidP="00195D1E">
            <w:pPr>
              <w:spacing w:before="120" w:after="120"/>
              <w:jc w:val="both"/>
              <w:rPr>
                <w:rStyle w:val="PlaceholderText"/>
              </w:rPr>
            </w:pPr>
            <w:sdt>
              <w:sdtPr>
                <w:rPr>
                  <w:rFonts w:ascii="Calibri" w:hAnsi="Calibri" w:cs="Calibri"/>
                  <w:b/>
                  <w:color w:val="808080"/>
                  <w:sz w:val="20"/>
                  <w:szCs w:val="20"/>
                </w:rPr>
                <w:id w:val="-1545752945"/>
                <w:placeholder>
                  <w:docPart w:val="B937F4C91E544D6DAA6311DABAF7FCE8"/>
                </w:placeholder>
                <w:showingPlcHdr/>
                <w:text/>
              </w:sdtPr>
              <w:sdtEndPr/>
              <w:sdtContent>
                <w:r w:rsidR="00582BB4"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="00582BB4" w:rsidRPr="004A332B">
              <w:rPr>
                <w:rFonts w:eastAsia="Times New Roman" w:cstheme="minorHAnsi"/>
                <w:color w:val="595959" w:themeColor="text1" w:themeTint="A6"/>
                <w:sz w:val="20"/>
                <w:szCs w:val="20"/>
              </w:rPr>
              <w:t xml:space="preserve">): 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256129591"/>
                <w:placeholder>
                  <w:docPart w:val="CDA81D200812492B83B9676AD88D702D"/>
                </w:placeholder>
                <w:text/>
              </w:sdtPr>
              <w:sdtEndPr/>
              <w:sdtContent>
                <w:r w:rsidR="00582BB4" w:rsidRPr="00BA08B0">
                  <w:rPr>
                    <w:rFonts w:ascii="Calibri" w:hAnsi="Calibri" w:cs="Calibri"/>
                    <w:b/>
                    <w:sz w:val="20"/>
                    <w:szCs w:val="20"/>
                  </w:rPr>
                  <w:t>SDC-</w:t>
                </w:r>
                <w:r w:rsidR="003A28C4">
                  <w:rPr>
                    <w:rFonts w:ascii="Calibri" w:hAnsi="Calibri" w:cs="Calibri"/>
                    <w:b/>
                    <w:sz w:val="20"/>
                    <w:szCs w:val="20"/>
                  </w:rPr>
                  <w:t>60</w:t>
                </w:r>
                <w:r w:rsidR="00582BB4" w:rsidRPr="00BA08B0">
                  <w:rPr>
                    <w:rFonts w:ascii="Calibri" w:hAnsi="Calibri" w:cs="Calibri"/>
                    <w:b/>
                    <w:sz w:val="20"/>
                    <w:szCs w:val="20"/>
                  </w:rPr>
                  <w:t>-2021 “ADQUISICION DE EQUIPOS</w:t>
                </w:r>
                <w:r w:rsidR="003A28C4">
                  <w:rPr>
                    <w:rFonts w:ascii="Calibri" w:hAnsi="Calibri" w:cs="Calibri"/>
                    <w:b/>
                    <w:sz w:val="20"/>
                    <w:szCs w:val="20"/>
                  </w:rPr>
                  <w:t xml:space="preserve"> TECNOLOGICOS </w:t>
                </w:r>
                <w:r w:rsidR="00582BB4" w:rsidRPr="00BA08B0">
                  <w:rPr>
                    <w:rFonts w:ascii="Calibri" w:hAnsi="Calibri" w:cs="Calibri"/>
                    <w:b/>
                    <w:sz w:val="20"/>
                    <w:szCs w:val="20"/>
                  </w:rPr>
                  <w:t xml:space="preserve">PARA </w:t>
                </w:r>
                <w:proofErr w:type="gramStart"/>
                <w:r w:rsidR="00582BB4" w:rsidRPr="00BA08B0">
                  <w:rPr>
                    <w:rFonts w:ascii="Calibri" w:hAnsi="Calibri" w:cs="Calibri"/>
                    <w:b/>
                    <w:sz w:val="20"/>
                    <w:szCs w:val="20"/>
                  </w:rPr>
                  <w:t>EL  MINISTERIO</w:t>
                </w:r>
                <w:proofErr w:type="gramEnd"/>
                <w:r w:rsidR="00582BB4" w:rsidRPr="00BA08B0">
                  <w:rPr>
                    <w:rFonts w:ascii="Calibri" w:hAnsi="Calibri" w:cs="Calibri"/>
                    <w:b/>
                    <w:sz w:val="20"/>
                    <w:szCs w:val="20"/>
                  </w:rPr>
                  <w:t xml:space="preserve"> DE MEDIOAMBIENTE Y RECURSOS NATURALES” </w:t>
                </w:r>
              </w:sdtContent>
            </w:sdt>
          </w:p>
        </w:tc>
        <w:tc>
          <w:tcPr>
            <w:tcW w:w="3199" w:type="dxa"/>
            <w:shd w:val="clear" w:color="auto" w:fill="auto"/>
            <w:vAlign w:val="center"/>
          </w:tcPr>
          <w:p w14:paraId="37A82C41" w14:textId="46665F5F" w:rsidR="00865C88" w:rsidRPr="005E5F03" w:rsidRDefault="00545437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39936165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545437">
                  <w:rPr>
                    <w:rStyle w:val="PlaceholderText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</w:tr>
    </w:tbl>
    <w:p w14:paraId="44A4ECC2" w14:textId="77777777" w:rsidR="004C01FC" w:rsidRDefault="004C01FC">
      <w:pPr>
        <w:rPr>
          <w:rFonts w:cstheme="minorHAnsi"/>
          <w:b/>
          <w:sz w:val="20"/>
          <w:szCs w:val="20"/>
          <w:lang w:val="da-DK"/>
        </w:rPr>
      </w:pPr>
    </w:p>
    <w:p w14:paraId="30CB5D55" w14:textId="7C3627E1" w:rsidR="00865C88" w:rsidRPr="005E5F03" w:rsidRDefault="00EA157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da-DK"/>
        </w:rPr>
        <w:t xml:space="preserve">Perfil de la </w:t>
      </w:r>
      <w:r w:rsidR="00195D1E">
        <w:rPr>
          <w:rFonts w:cstheme="minorHAnsi"/>
          <w:b/>
          <w:sz w:val="20"/>
          <w:szCs w:val="20"/>
          <w:lang w:val="da-DK"/>
        </w:rPr>
        <w:t>E</w:t>
      </w:r>
      <w:r>
        <w:rPr>
          <w:rFonts w:cstheme="minorHAnsi"/>
          <w:b/>
          <w:sz w:val="20"/>
          <w:szCs w:val="20"/>
          <w:lang w:val="da-DK"/>
        </w:rPr>
        <w:t>mpresa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101"/>
        <w:gridCol w:w="969"/>
        <w:gridCol w:w="1350"/>
        <w:gridCol w:w="1710"/>
        <w:gridCol w:w="2430"/>
      </w:tblGrid>
      <w:tr w:rsidR="00865C88" w:rsidRPr="005E5F03" w14:paraId="2DF1110E" w14:textId="77777777" w:rsidTr="00494E87">
        <w:trPr>
          <w:trHeight w:val="58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4C84ECA" w14:textId="6D16C310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Descripcion</w:t>
            </w:r>
            <w:proofErr w:type="spellEnd"/>
          </w:p>
        </w:tc>
        <w:tc>
          <w:tcPr>
            <w:tcW w:w="6459" w:type="dxa"/>
            <w:gridSpan w:val="4"/>
            <w:shd w:val="clear" w:color="auto" w:fill="D9D9D9" w:themeFill="background1" w:themeFillShade="D9"/>
            <w:vAlign w:val="center"/>
          </w:tcPr>
          <w:p w14:paraId="138344BF" w14:textId="5C591CAD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Detalle de la información</w:t>
            </w:r>
          </w:p>
        </w:tc>
      </w:tr>
      <w:tr w:rsidR="00865C88" w:rsidRPr="005E5F03" w14:paraId="4DF0A17E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4280C5F" w14:textId="31A45246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EA1570">
              <w:rPr>
                <w:rFonts w:cstheme="minorHAnsi"/>
                <w:sz w:val="20"/>
                <w:szCs w:val="20"/>
              </w:rPr>
              <w:t xml:space="preserve">Nombre legal del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EA1570">
              <w:rPr>
                <w:rFonts w:cstheme="minorHAnsi"/>
                <w:sz w:val="20"/>
                <w:szCs w:val="20"/>
              </w:rPr>
              <w:t xml:space="preserve"> o entidad principal de las empresas </w:t>
            </w:r>
            <w:r>
              <w:rPr>
                <w:rFonts w:cstheme="minorHAnsi"/>
                <w:sz w:val="20"/>
                <w:szCs w:val="20"/>
              </w:rPr>
              <w:t>asociadas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5431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5F6F5A86" w14:textId="03F6DCFE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0DC758D6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23703E4F" w14:textId="32C9549E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legal completa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6685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241326E1" w14:textId="2B423257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6BE5873D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33A7CE14" w14:textId="6A96F063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07099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4799A1EB" w14:textId="0FF81A57" w:rsidR="00865C88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548EEFAB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F822B51" w14:textId="27C1A0E7" w:rsidR="00C230AB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Año de Constitución/Registro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77156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1FC49B85" w14:textId="233D2262" w:rsidR="00C230AB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72EED485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A8D4F5D" w14:textId="5D096F22" w:rsidR="00C230AB" w:rsidRPr="00C230AB" w:rsidRDefault="00EA1570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Estructura Legal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6A2A46E6" w14:textId="33AD868C" w:rsidR="00C230AB" w:rsidRPr="00545437" w:rsidRDefault="00373E51" w:rsidP="00C230AB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545437">
              <w:rPr>
                <w:rFonts w:eastAsia="MS Gothic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Style w:val="PlaceholderText"/>
                </w:rPr>
                <w:id w:val="-98333646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Sociedad Anónima" w:value="Sociedad Anónima"/>
                  <w:listItem w:displayText="Sociedad Limitada" w:value="Sociedad Limitada"/>
                  <w:listItem w:displayText="Organizacion de la Sociedad Civil (OSC)" w:value="Organizacion de la Sociedad Civil (OSC)"/>
                  <w:listItem w:displayText="Institución" w:value="Institución"/>
                  <w:listItem w:displayText="Persona natural " w:value="Persona natural "/>
                  <w:listItem w:displayText="Otro - Especificar" w:value="Otro - Especific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230AB" w:rsidRPr="005E5F03" w14:paraId="38AD39C1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4F5BF2E5" w14:textId="3EDC876B" w:rsidR="00C230AB" w:rsidRPr="00C230AB" w:rsidRDefault="007E2D92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Cs/>
                <w:spacing w:val="-2"/>
                <w:sz w:val="20"/>
                <w:szCs w:val="20"/>
              </w:rPr>
              <w:t>Es una empresa registrada en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 xml:space="preserve"> UNGM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como Proveedor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459" w:type="dxa"/>
            <w:gridSpan w:val="4"/>
            <w:shd w:val="clear" w:color="auto" w:fill="auto"/>
          </w:tcPr>
          <w:p w14:paraId="15820958" w14:textId="0E67EB92" w:rsidR="00C230AB" w:rsidRPr="00545437" w:rsidRDefault="004C01FC" w:rsidP="00B21C26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Si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No 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En caso afirmativo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, </w:t>
            </w:r>
            <w:sdt>
              <w:sdtPr>
                <w:rPr>
                  <w:rFonts w:cstheme="minorHAnsi"/>
                  <w:color w:val="595959" w:themeColor="text1" w:themeTint="A6"/>
                  <w:spacing w:val="-2"/>
                  <w:sz w:val="20"/>
                  <w:szCs w:val="20"/>
                </w:rPr>
                <w:id w:val="920907074"/>
                <w:placeholder>
                  <w:docPart w:val="0B9CFE632E1F4096AB6A2D368FBD15ED"/>
                </w:placeholder>
                <w:text/>
              </w:sdtPr>
              <w:sdtEndPr/>
              <w:sdtContent>
                <w:r w:rsidR="007E2D92" w:rsidRPr="00545437">
                  <w:rPr>
                    <w:rFonts w:cstheme="minorHAnsi"/>
                    <w:color w:val="595959" w:themeColor="text1" w:themeTint="A6"/>
                    <w:spacing w:val="-2"/>
                    <w:sz w:val="20"/>
                    <w:szCs w:val="20"/>
                  </w:rPr>
                  <w:t>Inserte su número de Proveedor en UNGM</w:t>
                </w:r>
              </w:sdtContent>
            </w:sdt>
          </w:p>
        </w:tc>
      </w:tr>
      <w:tr w:rsidR="0056039D" w:rsidRPr="005E5F03" w14:paraId="6E89C6F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56DE4D51" w14:textId="7ABDFE03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lastRenderedPageBreak/>
              <w:t xml:space="preserve">Certificación de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alidad (</w:t>
            </w:r>
            <w:proofErr w:type="spell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Ej</w:t>
            </w:r>
            <w:proofErr w:type="spellEnd"/>
            <w:r>
              <w:rPr>
                <w:rFonts w:cstheme="minorHAnsi"/>
                <w:bCs/>
                <w:spacing w:val="-2"/>
                <w:sz w:val="20"/>
                <w:szCs w:val="20"/>
              </w:rPr>
              <w:t>: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ISO 9000 o equivalente)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948F272" w14:textId="31DD6D9D" w:rsidR="0056039D" w:rsidRPr="00545437" w:rsidRDefault="004C01F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545437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                    </w:t>
            </w:r>
          </w:p>
        </w:tc>
      </w:tr>
      <w:tr w:rsidR="0056039D" w:rsidRPr="005E5F03" w14:paraId="1ED4AD6B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28759023" w14:textId="04A6DD75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CB7E08">
              <w:rPr>
                <w:rFonts w:cstheme="minorHAnsi"/>
                <w:bCs/>
                <w:spacing w:val="-2"/>
                <w:sz w:val="20"/>
                <w:szCs w:val="20"/>
                <w:lang w:val="en-US"/>
              </w:rPr>
              <w:t xml:space="preserve">Does your Company hold any accreditation such as ISO 14001 or ISO 14064 or equivalent related to the environment? </w:t>
            </w:r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If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yes,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provide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a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Copy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of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the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valid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Certificate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):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41276183" w14:textId="70FED142" w:rsidR="0056039D" w:rsidRPr="00545437" w:rsidRDefault="004C01F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55C70F9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6642B7F1" w14:textId="42869974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 xml:space="preserve">Dispone de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alguna acreditación como ISO 14001 o ISO 14064 o </w:t>
            </w:r>
            <w:proofErr w:type="gram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equivalente relacionada</w:t>
            </w:r>
            <w:proofErr w:type="gramEnd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con el medio ambiente?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8977743" w14:textId="5AA1811F" w:rsidR="0056039D" w:rsidRDefault="004C01F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0DC73E0E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40559D53" w14:textId="48ABE459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proofErr w:type="gram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Demuestra su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empresa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un compromiso significativo con la sostenibilidad a través de otros medios, por ejemplo, documentos de política interna de la empresa sobre el empoderamiento de la mujer, energías renovables o membresía en instituciones comerciales que promueven estos temas?</w:t>
            </w:r>
            <w:proofErr w:type="gramEnd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(En caso afirmativo, proporcione una copia)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F814881" w14:textId="6E6D8B8F" w:rsidR="0056039D" w:rsidRDefault="004C01F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197F6D6E" w14:textId="77777777" w:rsidTr="00BC0A87">
        <w:trPr>
          <w:trHeight w:val="679"/>
        </w:trPr>
        <w:tc>
          <w:tcPr>
            <w:tcW w:w="3261" w:type="dxa"/>
            <w:gridSpan w:val="2"/>
            <w:shd w:val="clear" w:color="auto" w:fill="DBDBDB" w:themeFill="accent3" w:themeFillTint="66"/>
          </w:tcPr>
          <w:p w14:paraId="00177A69" w14:textId="58DF70F0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¿Su empresa es miembro del Pacto Mundial de las Naciones Unidas?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FBFBB41" w14:textId="60854BFC" w:rsidR="0056039D" w:rsidRDefault="004C01F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2122C1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1D381A" w:rsidRPr="001C33F9" w14:paraId="0686BF6C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88D7136" w14:textId="271312D4" w:rsidR="001D381A" w:rsidRPr="001C33F9" w:rsidRDefault="002122C1" w:rsidP="01BF9306">
            <w:pPr>
              <w:spacing w:before="80" w:after="80" w:line="240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bancaria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53D0521" w14:textId="263D1A71" w:rsidR="001D381A" w:rsidRPr="00C05C40" w:rsidRDefault="002122C1" w:rsidP="001D381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</w:pPr>
            <w:r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Nombre del banco</w:t>
            </w:r>
            <w:r w:rsidR="001D381A"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:</w:t>
            </w:r>
            <w:r w:rsidR="00BC0A87" w:rsidRPr="00BC0A87">
              <w:rPr>
                <w:rStyle w:val="PlaceholderText"/>
                <w:rFonts w:eastAsiaTheme="minorHAnsi"/>
                <w:sz w:val="20"/>
                <w:lang w:val="es-UY"/>
              </w:rPr>
              <w:t xml:space="preserve"> </w:t>
            </w:r>
            <w:sdt>
              <w:sdtPr>
                <w:rPr>
                  <w:rStyle w:val="PlaceholderText"/>
                  <w:rFonts w:asciiTheme="minorHAnsi" w:eastAsiaTheme="minorHAnsi" w:hAnsiTheme="minorHAnsi" w:cstheme="minorHAnsi"/>
                  <w:sz w:val="20"/>
                  <w:lang w:val="es-UY"/>
                </w:rPr>
                <w:id w:val="-8445357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BC0A87" w:rsidRPr="00CB7E08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  <w:lang w:val="es-DO"/>
                  </w:rPr>
                  <w:t>Haga clic o pulse aquí para escribir texto.</w:t>
                </w:r>
              </w:sdtContent>
            </w:sdt>
          </w:p>
          <w:p w14:paraId="60FA74AA" w14:textId="192D8489" w:rsidR="001D381A" w:rsidRPr="00C05C40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>Dirección del banco</w:t>
            </w:r>
            <w:r w:rsidR="001D381A" w:rsidRPr="00C05C40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3039709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035A8803" w14:textId="5800EFF9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IBAN: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9663489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3207DEE" w14:textId="1308EF35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SWIFT/BIC: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526531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508BFF0F" w14:textId="5BA372BD" w:rsidR="001D381A" w:rsidRPr="00BC0A87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Moneda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9806809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BC0A8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5C4B5FF" w14:textId="3BAC4358" w:rsidR="001D381A" w:rsidRPr="00BC0A87" w:rsidRDefault="002122C1" w:rsidP="001D381A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Número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8221494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BC0A8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C230AB" w:rsidRPr="001C33F9" w14:paraId="5A126803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A4628" w14:textId="41144C79" w:rsidR="00C230AB" w:rsidRPr="001C33F9" w:rsidRDefault="002122C1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>Experiencia previa relevante: 3 contratos</w:t>
            </w:r>
          </w:p>
        </w:tc>
      </w:tr>
      <w:tr w:rsidR="00C230AB" w:rsidRPr="001C33F9" w14:paraId="73891CDF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D221F" w14:textId="0E691785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de contrato previo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2A95F" w14:textId="17E78AA4" w:rsidR="00C230AB" w:rsidRPr="001C33F9" w:rsidRDefault="00691FFC" w:rsidP="01BF930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1FFC">
              <w:rPr>
                <w:b/>
                <w:bCs/>
                <w:sz w:val="20"/>
                <w:szCs w:val="20"/>
              </w:rPr>
              <w:t>Detalles de contacto del cliente y de referencia, incluido el correo electrónico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87E80" w14:textId="13275572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Monto del contrato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9B7F0" w14:textId="27144CE3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 de actividad</w:t>
            </w:r>
            <w:r w:rsidR="00C230AB" w:rsidRPr="001C33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237F3" w14:textId="5582A3C9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 de actividades realizadas</w:t>
            </w:r>
          </w:p>
        </w:tc>
      </w:tr>
      <w:tr w:rsidR="00C230AB" w:rsidRPr="001C33F9" w14:paraId="7BFAB328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EA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979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A77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A5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5A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60F299FB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548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FD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E0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0F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52C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47DECCA0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995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C7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9C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C6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F6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9E7E60D" w14:textId="77777777" w:rsidR="004C01FC" w:rsidRDefault="00983433">
      <w:pPr>
        <w:rPr>
          <w:rFonts w:cstheme="minorHAnsi"/>
          <w:b/>
          <w:sz w:val="20"/>
          <w:szCs w:val="20"/>
        </w:rPr>
      </w:pPr>
      <w:r w:rsidRPr="001C33F9">
        <w:rPr>
          <w:rFonts w:cstheme="minorHAnsi"/>
          <w:b/>
          <w:sz w:val="20"/>
          <w:szCs w:val="20"/>
        </w:rPr>
        <w:t xml:space="preserve"> </w:t>
      </w:r>
    </w:p>
    <w:p w14:paraId="0D8E46FC" w14:textId="0D769968" w:rsidR="00983433" w:rsidRPr="001C33F9" w:rsidRDefault="002122C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Declaración del Oferente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1C33F9" w14:paraId="75E660A4" w14:textId="77777777" w:rsidTr="002D154B">
        <w:trPr>
          <w:tblHeader/>
        </w:trPr>
        <w:tc>
          <w:tcPr>
            <w:tcW w:w="630" w:type="dxa"/>
            <w:shd w:val="clear" w:color="auto" w:fill="D0CECE" w:themeFill="background2" w:themeFillShade="E6"/>
          </w:tcPr>
          <w:p w14:paraId="2645DD9B" w14:textId="595609F8" w:rsidR="00983433" w:rsidRPr="001C33F9" w:rsidRDefault="002122C1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55" w:type="dxa"/>
            <w:shd w:val="clear" w:color="auto" w:fill="D0CECE" w:themeFill="background2" w:themeFillShade="E6"/>
          </w:tcPr>
          <w:p w14:paraId="615355A7" w14:textId="77777777" w:rsidR="00983433" w:rsidRPr="001C33F9" w:rsidRDefault="00983433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3F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530" w:type="dxa"/>
            <w:shd w:val="clear" w:color="auto" w:fill="D0CECE" w:themeFill="background2" w:themeFillShade="E6"/>
          </w:tcPr>
          <w:p w14:paraId="5509D968" w14:textId="77777777" w:rsidR="00983433" w:rsidRPr="001C33F9" w:rsidRDefault="00983433" w:rsidP="002D154B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1C33F9" w14:paraId="0148F184" w14:textId="77777777" w:rsidTr="1253BEB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166911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0C983D2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DD2F68A" w14:textId="0B499AD6" w:rsidR="00983433" w:rsidRPr="001C33F9" w:rsidRDefault="002122C1" w:rsidP="002D15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Requisitos y Términos y Condiciones: 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Yo/Nosotros </w:t>
            </w:r>
            <w:r>
              <w:rPr>
                <w:rFonts w:cstheme="minorHAnsi"/>
                <w:bCs/>
                <w:sz w:val="20"/>
                <w:szCs w:val="20"/>
              </w:rPr>
              <w:t>he/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hemos leído y entendido completamente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incluida la Información y los Datos de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2D154B">
              <w:rPr>
                <w:rFonts w:cstheme="minorHAnsi"/>
                <w:bCs/>
                <w:sz w:val="20"/>
                <w:szCs w:val="20"/>
              </w:rPr>
              <w:t>los requerimientos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las Condiciones Generales del Contrato y las Condiciones Especiales del Contrato. Confirmo/confirmamos que el </w:t>
            </w:r>
            <w:r w:rsidR="002D154B">
              <w:rPr>
                <w:rFonts w:cstheme="minorHAnsi"/>
                <w:bCs/>
                <w:sz w:val="20"/>
                <w:szCs w:val="20"/>
              </w:rPr>
              <w:t>Oferente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 acepta regirse por ellos.</w:t>
            </w:r>
          </w:p>
        </w:tc>
      </w:tr>
      <w:tr w:rsidR="00983433" w:rsidRPr="001C33F9" w14:paraId="13789919" w14:textId="77777777" w:rsidTr="1253BEB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665FF3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FCA58A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4678C28" w14:textId="173D414D" w:rsidR="002D154B" w:rsidRPr="001C33F9" w:rsidRDefault="002D154B" w:rsidP="005454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Yo/Nosotros c</w:t>
            </w:r>
            <w:r w:rsidRPr="002D154B">
              <w:rPr>
                <w:rFonts w:cstheme="minorHAnsi"/>
                <w:sz w:val="20"/>
                <w:szCs w:val="20"/>
              </w:rPr>
              <w:t xml:space="preserve">onfirmamos que 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sz w:val="20"/>
                <w:szCs w:val="20"/>
              </w:rPr>
              <w:t xml:space="preserve"> tiene la capacidad, y las licencias necesarias para cumplir o superar en su totalidad </w:t>
            </w:r>
            <w:r>
              <w:rPr>
                <w:rFonts w:cstheme="minorHAnsi"/>
                <w:sz w:val="20"/>
                <w:szCs w:val="20"/>
              </w:rPr>
              <w:t>los requerimientos</w:t>
            </w:r>
            <w:r w:rsidRPr="002D154B">
              <w:rPr>
                <w:rFonts w:cstheme="minorHAnsi"/>
                <w:sz w:val="20"/>
                <w:szCs w:val="20"/>
              </w:rPr>
              <w:t xml:space="preserve"> y que </w:t>
            </w:r>
            <w:r>
              <w:rPr>
                <w:rFonts w:cstheme="minorHAnsi"/>
                <w:sz w:val="20"/>
                <w:szCs w:val="20"/>
              </w:rPr>
              <w:t xml:space="preserve">se </w:t>
            </w:r>
            <w:r w:rsidRPr="002D154B">
              <w:rPr>
                <w:rFonts w:cstheme="minorHAnsi"/>
                <w:sz w:val="20"/>
                <w:szCs w:val="20"/>
              </w:rPr>
              <w:t>estará disponible para entregar durante el período del Contrato correspondiente.</w:t>
            </w:r>
          </w:p>
        </w:tc>
      </w:tr>
      <w:tr w:rsidR="00983433" w:rsidRPr="001C33F9" w14:paraId="4D1F8EF1" w14:textId="77777777" w:rsidTr="1253BEB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9621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86BE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23DEFA5" w14:textId="10568B89" w:rsidR="00983433" w:rsidRPr="001C33F9" w:rsidRDefault="002D154B" w:rsidP="002D1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2D154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Ética: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al presentar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esta Cotización, garantizo/garantizamos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no ha celebrado ningún arreglo inadecuado, ilegal, colusorio o anticompetitivo con ningún Competidor; no se ha acercado directa o indirectamente a ningún representante del Comprador (que no sea el Punto de Contacto) para presionar o solicitar información en relación con la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SDC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>; no ha intentado influir o proporcionar ninguna forma de incentivo, recompensa o beneficio personal a ningún representante del Comprador.</w:t>
            </w:r>
          </w:p>
        </w:tc>
      </w:tr>
      <w:tr w:rsidR="00983433" w:rsidRPr="001C33F9" w14:paraId="1A60EDF7" w14:textId="77777777" w:rsidTr="1253BEB5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EBB931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D067D2D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CFCD414" w14:textId="5146306F" w:rsidR="00983433" w:rsidRPr="001C33F9" w:rsidRDefault="002D154B" w:rsidP="002D154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154B">
              <w:rPr>
                <w:rFonts w:cstheme="minorHAnsi"/>
                <w:sz w:val="20"/>
                <w:szCs w:val="20"/>
              </w:rPr>
              <w:t xml:space="preserve">Confirmo/confirmamos que me comprometo a no participar en prácticas prohibidas, o cualquier otra práctica no ética, con </w:t>
            </w:r>
            <w:r w:rsidR="001D6058">
              <w:rPr>
                <w:rFonts w:cstheme="minorHAnsi"/>
                <w:sz w:val="20"/>
                <w:szCs w:val="20"/>
              </w:rPr>
              <w:t>l</w:t>
            </w:r>
            <w:r w:rsidR="001D6058">
              <w:rPr>
                <w:sz w:val="20"/>
                <w:szCs w:val="20"/>
              </w:rPr>
              <w:t>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o cualquier otra </w:t>
            </w:r>
            <w:r w:rsidR="001D6058">
              <w:rPr>
                <w:rFonts w:cstheme="minorHAnsi"/>
                <w:sz w:val="20"/>
                <w:szCs w:val="20"/>
              </w:rPr>
              <w:t>P</w:t>
            </w:r>
            <w:r w:rsidRPr="002D154B">
              <w:rPr>
                <w:rFonts w:cstheme="minorHAnsi"/>
                <w:sz w:val="20"/>
                <w:szCs w:val="20"/>
              </w:rPr>
              <w:t xml:space="preserve">arte, y a realizar negocios de una manera que evite cualquier riesgo financiero, operativo, reputacional u otro riesgo indebido para </w:t>
            </w:r>
            <w:r>
              <w:rPr>
                <w:rFonts w:cstheme="minorHAnsi"/>
                <w:sz w:val="20"/>
                <w:szCs w:val="20"/>
              </w:rPr>
              <w:t>las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y hemos leído el Código de </w:t>
            </w:r>
            <w:r w:rsidR="001D6058">
              <w:rPr>
                <w:rFonts w:cstheme="minorHAnsi"/>
                <w:sz w:val="20"/>
                <w:szCs w:val="20"/>
              </w:rPr>
              <w:t>C</w:t>
            </w:r>
            <w:r w:rsidRPr="002D154B">
              <w:rPr>
                <w:rFonts w:cstheme="minorHAnsi"/>
                <w:sz w:val="20"/>
                <w:szCs w:val="20"/>
              </w:rPr>
              <w:t>onducta para proveedores de las Naciones Unidas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2" w:history="1">
              <w:r w:rsidR="00CE7DF1" w:rsidRPr="001C33F9">
                <w:rPr>
                  <w:rStyle w:val="Hyperlink"/>
                  <w:rFonts w:cstheme="minorHAnsi"/>
                  <w:sz w:val="20"/>
                  <w:szCs w:val="20"/>
                </w:rPr>
                <w:t>https://www.un.org/Depts/ptd/about-us/un-supplier-code-conduct</w:t>
              </w:r>
            </w:hyperlink>
            <w:r w:rsidR="00CE7DF1" w:rsidRPr="001C33F9">
              <w:rPr>
                <w:rFonts w:cstheme="minorHAnsi"/>
                <w:sz w:val="20"/>
                <w:szCs w:val="20"/>
              </w:rPr>
              <w:t xml:space="preserve"> </w:t>
            </w:r>
            <w:r w:rsidRPr="002D154B">
              <w:rPr>
                <w:rFonts w:cstheme="minorHAnsi"/>
                <w:iCs/>
                <w:sz w:val="20"/>
                <w:szCs w:val="20"/>
              </w:rPr>
              <w:t>y reconocer que proporciona</w:t>
            </w:r>
            <w:r>
              <w:rPr>
                <w:rFonts w:cstheme="minorHAnsi"/>
                <w:iCs/>
                <w:sz w:val="20"/>
                <w:szCs w:val="20"/>
              </w:rPr>
              <w:t>mos</w:t>
            </w:r>
            <w:r w:rsidRPr="002D154B">
              <w:rPr>
                <w:rFonts w:cstheme="minorHAnsi"/>
                <w:iCs/>
                <w:sz w:val="20"/>
                <w:szCs w:val="20"/>
              </w:rPr>
              <w:t xml:space="preserve"> los estándares mínimos que se esperan de los proveedores de la</w:t>
            </w:r>
            <w:r>
              <w:rPr>
                <w:rFonts w:cstheme="minorHAnsi"/>
                <w:iCs/>
                <w:sz w:val="20"/>
                <w:szCs w:val="20"/>
              </w:rPr>
              <w:t>s Naciones Unidas.</w:t>
            </w:r>
          </w:p>
        </w:tc>
      </w:tr>
      <w:tr w:rsidR="00983433" w:rsidRPr="001C33F9" w14:paraId="2E9BF8D7" w14:textId="77777777" w:rsidTr="1253BEB5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95E96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9272778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2222BF" w14:textId="73653488" w:rsidR="00983433" w:rsidRPr="00181E5E" w:rsidRDefault="00181E5E" w:rsidP="0033573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81E5E">
              <w:rPr>
                <w:rFonts w:cstheme="minorHAnsi"/>
                <w:b/>
                <w:color w:val="000000" w:themeColor="text1"/>
                <w:sz w:val="20"/>
                <w:szCs w:val="20"/>
              </w:rPr>
              <w:t>Conflicto de inter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Yo/nosotros 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no tiene ningún conflicto de intereses real, potencial o percibido al presentar esta cotización o al celebrar un contrato para cumplir con los requisitos.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Cuando surja un conflicto de inter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durante el proceso de solicitud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 cotización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Oferente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lo informará inmediatamente al punto de contacto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del contratante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83433" w:rsidRPr="001C33F9" w14:paraId="567ABA90" w14:textId="77777777" w:rsidTr="1253BEB5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A628E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7BBC6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2F75B6A" w14:textId="3CED78D0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Prohibiciones, sanciones: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osotros declaramos que nuestra </w:t>
            </w:r>
            <w:r>
              <w:rPr>
                <w:rFonts w:cstheme="minorHAnsi"/>
                <w:bCs/>
                <w:sz w:val="20"/>
                <w:szCs w:val="20"/>
              </w:rPr>
              <w:t>empresa</w:t>
            </w:r>
            <w:r w:rsidRPr="00480ACC">
              <w:rPr>
                <w:rFonts w:cstheme="minorHAnsi"/>
                <w:bCs/>
                <w:sz w:val="20"/>
                <w:szCs w:val="20"/>
              </w:rPr>
              <w:t>, sus afiliadas o subsidiarias o empleados, incluidos los miembros de JV/Consorcio o subcontratistas o proveedores de cualquier parte del contrato, no están sujetos a la prohibición de adquisiciones de las Naciones Unidas, incluidos, entre otros, a prohibiciones derivadas de Listas de Sanciones del Consejo de Seguridad de las Naciones Unidas y no ha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sido suspendidas, inhabilitadas, sancionadas o identificadas de otra manera como no elegibles por ninguna Organización de las Naciones Unidas o el Grupo del Banco Mundial o cualquier otra organización internacional.</w:t>
            </w:r>
          </w:p>
        </w:tc>
      </w:tr>
      <w:tr w:rsidR="00983433" w:rsidRPr="001C33F9" w14:paraId="4548AEB4" w14:textId="77777777" w:rsidTr="1253BEB5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D5403F9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B29433E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9058EEB" w14:textId="7CCF01D7" w:rsidR="00983433" w:rsidRPr="001C33F9" w:rsidRDefault="00480ACC" w:rsidP="00480AC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Quiebra: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Yo/Nosotros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no 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nos hemos declarado en quiebra, no estamos involucrados en procedimientos de quiebra o administración judicial, y no hay sentencia o acción legal pendiente en </w:t>
            </w:r>
            <w:r>
              <w:rPr>
                <w:rFonts w:cstheme="minorHAnsi"/>
                <w:bCs/>
                <w:sz w:val="20"/>
                <w:szCs w:val="20"/>
              </w:rPr>
              <w:t>nuestra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contra que pueda perjudicar </w:t>
            </w:r>
            <w:r>
              <w:rPr>
                <w:rFonts w:cstheme="minorHAnsi"/>
                <w:bCs/>
                <w:sz w:val="20"/>
                <w:szCs w:val="20"/>
              </w:rPr>
              <w:t>las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operaciones en un futuro previsible</w:t>
            </w:r>
            <w:r w:rsidR="00983433" w:rsidRPr="00480AC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83433" w:rsidRPr="001C33F9" w14:paraId="147FACB0" w14:textId="77777777" w:rsidTr="1253BEB5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63075C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21E1157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68C03EF" w14:textId="2DB7CAC6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Período de validez de la oferta: </w:t>
            </w:r>
            <w:r w:rsidRPr="00480ACC">
              <w:rPr>
                <w:rFonts w:cstheme="minorHAnsi"/>
                <w:bCs/>
                <w:sz w:val="20"/>
                <w:szCs w:val="20"/>
              </w:rPr>
              <w:t>Confirmo/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onfirmamos que esta cotización, incluido el precio, permanece </w:t>
            </w:r>
            <w:r w:rsidR="00545437">
              <w:rPr>
                <w:rFonts w:cstheme="minorHAnsi"/>
                <w:bCs/>
                <w:sz w:val="20"/>
                <w:szCs w:val="20"/>
              </w:rPr>
              <w:t>vigente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para la aceptación </w:t>
            </w:r>
            <w:r>
              <w:rPr>
                <w:rFonts w:cstheme="minorHAnsi"/>
                <w:bCs/>
                <w:sz w:val="20"/>
                <w:szCs w:val="20"/>
              </w:rPr>
              <w:t xml:space="preserve">durante </w:t>
            </w:r>
            <w:r w:rsidRPr="00480ACC">
              <w:rPr>
                <w:rFonts w:cstheme="minorHAnsi"/>
                <w:bCs/>
                <w:sz w:val="20"/>
                <w:szCs w:val="20"/>
              </w:rPr>
              <w:t>la validez de la oferta.</w:t>
            </w:r>
          </w:p>
        </w:tc>
      </w:tr>
      <w:tr w:rsidR="00983433" w:rsidRPr="001C33F9" w14:paraId="7DE14CB4" w14:textId="77777777" w:rsidTr="1253BEB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1108CA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2F04BF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9F1B27" w14:textId="0B4947F8" w:rsidR="00983433" w:rsidRPr="001C33F9" w:rsidRDefault="00480ACC" w:rsidP="00480A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sz w:val="20"/>
                <w:szCs w:val="20"/>
              </w:rPr>
              <w:t xml:space="preserve">Yo/Nosotros entendemos y reconocemos que </w:t>
            </w:r>
            <w:r>
              <w:rPr>
                <w:rFonts w:cstheme="minorHAnsi"/>
                <w:sz w:val="20"/>
                <w:szCs w:val="20"/>
              </w:rPr>
              <w:t>ustedes</w:t>
            </w:r>
            <w:r w:rsidRPr="00480ACC">
              <w:rPr>
                <w:rFonts w:cstheme="minorHAnsi"/>
                <w:sz w:val="20"/>
                <w:szCs w:val="20"/>
              </w:rPr>
              <w:t xml:space="preserve"> no está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 obligado a aceptar </w:t>
            </w:r>
            <w:r>
              <w:rPr>
                <w:rFonts w:cstheme="minorHAnsi"/>
                <w:sz w:val="20"/>
                <w:szCs w:val="20"/>
              </w:rPr>
              <w:t>ninguna Cotización</w:t>
            </w:r>
            <w:r w:rsidRPr="00480ACC">
              <w:rPr>
                <w:rFonts w:cstheme="minorHAnsi"/>
                <w:sz w:val="20"/>
                <w:szCs w:val="20"/>
              </w:rPr>
              <w:t xml:space="preserve"> que reciba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, y certificamos que los productos ofrecidos en </w:t>
            </w:r>
            <w:r>
              <w:rPr>
                <w:rFonts w:cstheme="minorHAnsi"/>
                <w:sz w:val="20"/>
                <w:szCs w:val="20"/>
              </w:rPr>
              <w:t xml:space="preserve">nuestra Cotización </w:t>
            </w:r>
            <w:r w:rsidRPr="00480ACC">
              <w:rPr>
                <w:rFonts w:cstheme="minorHAnsi"/>
                <w:sz w:val="20"/>
                <w:szCs w:val="20"/>
              </w:rPr>
              <w:t xml:space="preserve">son nuevos y </w:t>
            </w:r>
            <w:r>
              <w:rPr>
                <w:rFonts w:cstheme="minorHAnsi"/>
                <w:sz w:val="20"/>
                <w:szCs w:val="20"/>
              </w:rPr>
              <w:t>sin uso</w:t>
            </w:r>
            <w:r w:rsidRPr="00480A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3433" w:rsidRPr="001C33F9" w14:paraId="5F0B37C5" w14:textId="77777777" w:rsidTr="1253BEB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4895AB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6A299C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6F1A31B" w14:textId="2AA62958" w:rsidR="00983433" w:rsidRPr="001C33F9" w:rsidRDefault="00480ACC" w:rsidP="1253BE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 w:rsidRPr="00480ACC">
              <w:rPr>
                <w:sz w:val="20"/>
                <w:szCs w:val="20"/>
              </w:rPr>
              <w:t xml:space="preserve"> firmar esta declaración, el signatario a continuación representa, garantiza y acepta que ha sido autorizado por la </w:t>
            </w:r>
            <w:r>
              <w:rPr>
                <w:sz w:val="20"/>
                <w:szCs w:val="20"/>
              </w:rPr>
              <w:t>empresa Oferente</w:t>
            </w:r>
            <w:r w:rsidRPr="00480ACC">
              <w:rPr>
                <w:sz w:val="20"/>
                <w:szCs w:val="20"/>
              </w:rPr>
              <w:t xml:space="preserve"> para realizar esta declaración en su nombre.</w:t>
            </w:r>
          </w:p>
        </w:tc>
      </w:tr>
    </w:tbl>
    <w:p w14:paraId="4C676F29" w14:textId="77777777" w:rsidR="008E1FAF" w:rsidRPr="001C33F9" w:rsidRDefault="008E1FAF">
      <w:pPr>
        <w:rPr>
          <w:rFonts w:cstheme="minorHAnsi"/>
          <w:b/>
          <w:sz w:val="20"/>
          <w:szCs w:val="20"/>
        </w:rPr>
      </w:pPr>
    </w:p>
    <w:p w14:paraId="372055A1" w14:textId="77777777" w:rsidR="008E1FAF" w:rsidRPr="00C669EA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6E81E43E" w14:textId="78EEFD95" w:rsidR="008E1FAF" w:rsidRPr="00C669EA" w:rsidRDefault="00480ACC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Firma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081E07CD" w14:textId="78246769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Nombre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118574178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PlaceholderText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031DFEE5" w14:textId="2630FD05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Cargo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: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 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484552064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PlaceholderText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30C84C3E" w14:textId="5A0D70CB" w:rsidR="00732053" w:rsidRPr="00C669EA" w:rsidRDefault="00480ACC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Fecha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559436063"/>
          <w:placeholder>
            <w:docPart w:val="DefaultPlaceholder_-1854013437"/>
          </w:placeholder>
          <w:showingPlcHdr/>
          <w:date>
            <w:dateFormat w:val="d/M/yyyy"/>
            <w:lid w:val="es-UY"/>
            <w:storeMappedDataAs w:val="dateTime"/>
            <w:calendar w:val="gregorian"/>
          </w:date>
        </w:sdtPr>
        <w:sdtEndPr/>
        <w:sdtContent>
          <w:r w:rsidR="00C669EA" w:rsidRPr="00C669EA">
            <w:rPr>
              <w:rStyle w:val="PlaceholderText"/>
              <w:rFonts w:cstheme="minorHAnsi"/>
              <w:sz w:val="20"/>
              <w:szCs w:val="20"/>
            </w:rPr>
            <w:t>Haga clic aquí o pulse para escribir una fecha.</w:t>
          </w:r>
        </w:sdtContent>
      </w:sdt>
    </w:p>
    <w:p w14:paraId="35E5E974" w14:textId="01DCC27C" w:rsidR="00604585" w:rsidRDefault="00604585">
      <w:pPr>
        <w:rPr>
          <w:rFonts w:cstheme="minorHAnsi"/>
          <w:b/>
          <w:sz w:val="20"/>
          <w:szCs w:val="20"/>
        </w:rPr>
      </w:pPr>
    </w:p>
    <w:p w14:paraId="0D1DBB42" w14:textId="77777777" w:rsidR="00972AEA" w:rsidRDefault="00972AEA">
      <w:pPr>
        <w:rPr>
          <w:rFonts w:cstheme="minorHAnsi"/>
          <w:b/>
          <w:sz w:val="20"/>
          <w:szCs w:val="20"/>
        </w:rPr>
      </w:pPr>
    </w:p>
    <w:p w14:paraId="31EAFBEB" w14:textId="4D113D21" w:rsidR="00C669EA" w:rsidRPr="00C669EA" w:rsidRDefault="00604585">
      <w:pPr>
        <w:rPr>
          <w:rFonts w:eastAsiaTheme="majorEastAsia" w:cstheme="minorHAnsi"/>
          <w:b/>
          <w:sz w:val="20"/>
          <w:szCs w:val="20"/>
        </w:rPr>
      </w:pPr>
      <w:bookmarkStart w:id="1" w:name="_Hlk65141212"/>
      <w:r w:rsidRPr="00A16B06">
        <w:rPr>
          <w:rFonts w:cstheme="minorHAnsi"/>
          <w:b/>
          <w:color w:val="FF0000"/>
          <w:sz w:val="20"/>
          <w:szCs w:val="20"/>
        </w:rPr>
        <w:t xml:space="preserve">Nota:  Este documento </w:t>
      </w:r>
      <w:proofErr w:type="spellStart"/>
      <w:r w:rsidRPr="00A16B06">
        <w:rPr>
          <w:rFonts w:cstheme="minorHAnsi"/>
          <w:b/>
          <w:color w:val="FF0000"/>
          <w:sz w:val="20"/>
          <w:szCs w:val="20"/>
        </w:rPr>
        <w:t>debera</w:t>
      </w:r>
      <w:proofErr w:type="spellEnd"/>
      <w:r w:rsidRPr="00A16B06">
        <w:rPr>
          <w:rFonts w:cstheme="minorHAnsi"/>
          <w:b/>
          <w:color w:val="FF0000"/>
          <w:sz w:val="20"/>
          <w:szCs w:val="20"/>
        </w:rPr>
        <w:t xml:space="preserve"> ser Firmado y Sellado, de lo contrario su oferta no será valida</w:t>
      </w:r>
      <w:bookmarkEnd w:id="1"/>
      <w:r w:rsidR="00C669EA" w:rsidRPr="00C669EA">
        <w:rPr>
          <w:rFonts w:cstheme="minorHAnsi"/>
          <w:b/>
          <w:sz w:val="20"/>
          <w:szCs w:val="20"/>
        </w:rPr>
        <w:br w:type="page"/>
      </w:r>
    </w:p>
    <w:p w14:paraId="10EFC690" w14:textId="77777777" w:rsidR="009F57B1" w:rsidRPr="00EF0A09" w:rsidRDefault="009F57B1" w:rsidP="009F57B1">
      <w:pPr>
        <w:keepNext/>
        <w:keepLines/>
        <w:spacing w:before="40" w:after="0"/>
        <w:outlineLvl w:val="1"/>
        <w:rPr>
          <w:rFonts w:eastAsiaTheme="majorEastAsia" w:cstheme="minorHAnsi"/>
          <w:b/>
          <w:sz w:val="24"/>
          <w:szCs w:val="24"/>
        </w:rPr>
      </w:pPr>
      <w:r w:rsidRPr="00EF0A09">
        <w:rPr>
          <w:rFonts w:eastAsiaTheme="majorEastAsia" w:cstheme="minorHAnsi"/>
          <w:b/>
          <w:sz w:val="24"/>
          <w:szCs w:val="24"/>
        </w:rPr>
        <w:lastRenderedPageBreak/>
        <w:t>ANEXO 3: OFERTA TECNICA Y ECONOMICA  - BIENES</w:t>
      </w:r>
    </w:p>
    <w:p w14:paraId="59A1485F" w14:textId="77777777" w:rsidR="009F57B1" w:rsidRPr="00EF0A09" w:rsidRDefault="009F57B1" w:rsidP="009F57B1">
      <w:pPr>
        <w:spacing w:after="0" w:line="240" w:lineRule="auto"/>
        <w:rPr>
          <w:rFonts w:cstheme="minorHAnsi"/>
          <w:i/>
          <w:color w:val="2F5496" w:themeColor="accent1" w:themeShade="BF"/>
          <w:sz w:val="20"/>
          <w:szCs w:val="20"/>
        </w:rPr>
      </w:pPr>
    </w:p>
    <w:p w14:paraId="1B6237FC" w14:textId="77777777" w:rsidR="009F57B1" w:rsidRPr="00EF0A09" w:rsidRDefault="009F57B1" w:rsidP="009F57B1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  <w:r w:rsidRPr="00EF0A09">
        <w:rPr>
          <w:rFonts w:cstheme="minorHAnsi"/>
          <w:i/>
          <w:color w:val="2F5496" w:themeColor="accent1" w:themeShade="BF"/>
          <w:sz w:val="20"/>
          <w:szCs w:val="20"/>
        </w:rPr>
        <w:t>Se solicita a los Oferentes que completen este formulario, lo firmen y entreguen como parte de su cotización junto con el Anexo 2:  Formulario de Oferta.  El Oferente completará este formulario de acuerdo con las instrucciones indicadas. No se permitirán alteraciones en su formato ni se aceptarán sustituciones.</w:t>
      </w:r>
    </w:p>
    <w:p w14:paraId="220A7F5D" w14:textId="77777777" w:rsidR="009F57B1" w:rsidRPr="00EF0A09" w:rsidRDefault="009F57B1" w:rsidP="009F57B1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p w14:paraId="07C4CAD6" w14:textId="77777777" w:rsidR="009F57B1" w:rsidRPr="00EF0A09" w:rsidRDefault="009F57B1" w:rsidP="009F57B1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268"/>
        <w:gridCol w:w="2418"/>
        <w:gridCol w:w="1273"/>
        <w:gridCol w:w="993"/>
        <w:gridCol w:w="427"/>
        <w:gridCol w:w="990"/>
        <w:gridCol w:w="1642"/>
      </w:tblGrid>
      <w:tr w:rsidR="009F57B1" w:rsidRPr="00EF0A09" w14:paraId="0E518F48" w14:textId="77777777" w:rsidTr="00457585">
        <w:trPr>
          <w:trHeight w:val="360"/>
        </w:trPr>
        <w:tc>
          <w:tcPr>
            <w:tcW w:w="1979" w:type="dxa"/>
            <w:gridSpan w:val="2"/>
            <w:shd w:val="clear" w:color="auto" w:fill="auto"/>
            <w:vAlign w:val="center"/>
          </w:tcPr>
          <w:p w14:paraId="23A62220" w14:textId="77777777" w:rsidR="009F57B1" w:rsidRPr="00EF0A09" w:rsidRDefault="009F57B1" w:rsidP="0045758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EF0A09">
              <w:rPr>
                <w:rFonts w:cstheme="minorHAnsi"/>
                <w:sz w:val="20"/>
                <w:szCs w:val="20"/>
              </w:rPr>
              <w:t>Nombre del Oferente: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55237823"/>
            <w:placeholder>
              <w:docPart w:val="A4B46CEC82054BBFBBBD7D01297EA25F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6"/>
                <w:shd w:val="clear" w:color="auto" w:fill="auto"/>
                <w:vAlign w:val="center"/>
              </w:tcPr>
              <w:p w14:paraId="3777E9D0" w14:textId="77777777" w:rsidR="009F57B1" w:rsidRPr="00EF0A09" w:rsidRDefault="009F57B1" w:rsidP="0045758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F57B1" w:rsidRPr="00EF0A09" w14:paraId="757F5235" w14:textId="77777777" w:rsidTr="00457585">
        <w:trPr>
          <w:trHeight w:val="360"/>
        </w:trPr>
        <w:tc>
          <w:tcPr>
            <w:tcW w:w="1979" w:type="dxa"/>
            <w:gridSpan w:val="2"/>
            <w:shd w:val="clear" w:color="auto" w:fill="auto"/>
          </w:tcPr>
          <w:p w14:paraId="69F271E7" w14:textId="77777777" w:rsidR="009F57B1" w:rsidRPr="00EF0A09" w:rsidRDefault="009F57B1" w:rsidP="0045758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EF0A09">
              <w:rPr>
                <w:rFonts w:cstheme="minorHAnsi"/>
                <w:iCs/>
                <w:sz w:val="20"/>
                <w:szCs w:val="20"/>
              </w:rPr>
              <w:t>SDC Referencia:</w:t>
            </w:r>
          </w:p>
        </w:tc>
        <w:tc>
          <w:tcPr>
            <w:tcW w:w="5111" w:type="dxa"/>
            <w:gridSpan w:val="4"/>
            <w:shd w:val="clear" w:color="auto" w:fill="auto"/>
            <w:vAlign w:val="center"/>
          </w:tcPr>
          <w:p w14:paraId="1508A654" w14:textId="6A9CA27D" w:rsidR="009F57B1" w:rsidRPr="00EF0A09" w:rsidRDefault="004C01FC" w:rsidP="00457585">
            <w:pPr>
              <w:spacing w:before="120" w:after="120"/>
              <w:rPr>
                <w:color w:val="80808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id w:val="-490949818"/>
                <w:placeholder>
                  <w:docPart w:val="59C60F0B30DE4ACDB3B173519D0DE57C"/>
                </w:placeholder>
                <w:text/>
              </w:sdtPr>
              <w:sdtEndPr/>
              <w:sdtContent>
                <w:r w:rsidR="00582BB4" w:rsidRPr="00E87020">
                  <w:rPr>
                    <w:rFonts w:eastAsia="Times New Roman" w:cstheme="minorHAnsi"/>
                    <w:b/>
                    <w:bCs/>
                    <w:sz w:val="20"/>
                    <w:szCs w:val="20"/>
                  </w:rPr>
                  <w:t>SDC-</w:t>
                </w:r>
                <w:r w:rsidR="009B63AD">
                  <w:rPr>
                    <w:rFonts w:eastAsia="Times New Roman" w:cstheme="minorHAnsi"/>
                    <w:b/>
                    <w:bCs/>
                    <w:sz w:val="20"/>
                    <w:szCs w:val="20"/>
                  </w:rPr>
                  <w:t>60</w:t>
                </w:r>
                <w:r w:rsidR="00582BB4" w:rsidRPr="00E87020">
                  <w:rPr>
                    <w:rFonts w:eastAsia="Times New Roman" w:cstheme="minorHAnsi"/>
                    <w:b/>
                    <w:bCs/>
                    <w:sz w:val="20"/>
                    <w:szCs w:val="20"/>
                  </w:rPr>
                  <w:t>-2021 “ADQUISICION DE EQUIPOS</w:t>
                </w:r>
                <w:r w:rsidR="009B63AD">
                  <w:rPr>
                    <w:rFonts w:eastAsia="Times New Roman" w:cstheme="minorHAnsi"/>
                    <w:b/>
                    <w:bCs/>
                    <w:sz w:val="20"/>
                    <w:szCs w:val="20"/>
                  </w:rPr>
                  <w:t xml:space="preserve"> </w:t>
                </w:r>
                <w:proofErr w:type="gramStart"/>
                <w:r w:rsidR="009B63AD">
                  <w:rPr>
                    <w:rFonts w:eastAsia="Times New Roman" w:cstheme="minorHAnsi"/>
                    <w:b/>
                    <w:bCs/>
                    <w:sz w:val="20"/>
                    <w:szCs w:val="20"/>
                  </w:rPr>
                  <w:t xml:space="preserve">TECNOLOGICOS </w:t>
                </w:r>
                <w:r w:rsidR="00582BB4" w:rsidRPr="00E87020">
                  <w:rPr>
                    <w:rFonts w:eastAsia="Times New Roman" w:cstheme="minorHAnsi"/>
                    <w:b/>
                    <w:bCs/>
                    <w:sz w:val="20"/>
                    <w:szCs w:val="20"/>
                  </w:rPr>
                  <w:t xml:space="preserve"> PARA</w:t>
                </w:r>
                <w:proofErr w:type="gramEnd"/>
                <w:r w:rsidR="00582BB4" w:rsidRPr="00E87020">
                  <w:rPr>
                    <w:rFonts w:eastAsia="Times New Roman" w:cstheme="minorHAnsi"/>
                    <w:b/>
                    <w:bCs/>
                    <w:sz w:val="20"/>
                    <w:szCs w:val="20"/>
                  </w:rPr>
                  <w:t xml:space="preserve"> EL MINISTERIO DE MEDIOAMBIENTE Y RECURSOS NATURALE</w:t>
                </w:r>
                <w:r w:rsidR="00E87020" w:rsidRPr="00E87020">
                  <w:rPr>
                    <w:rFonts w:eastAsia="Times New Roman" w:cstheme="minorHAnsi"/>
                    <w:b/>
                    <w:bCs/>
                    <w:sz w:val="20"/>
                    <w:szCs w:val="20"/>
                  </w:rPr>
                  <w:t>S”</w:t>
                </w:r>
                <w:r w:rsidR="00582BB4" w:rsidRPr="00E87020">
                  <w:rPr>
                    <w:rFonts w:eastAsia="Times New Roman" w:cstheme="minorHAnsi"/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r w:rsidR="009F57B1" w:rsidRPr="00EF0A0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302037399"/>
                <w:placeholder>
                  <w:docPart w:val="A563E26B7FB9495D90E1C7FF11164D51"/>
                </w:placeholder>
                <w:showingPlcHdr/>
                <w:text/>
              </w:sdtPr>
              <w:sdtEndPr/>
              <w:sdtContent>
                <w:r w:rsidR="009F57B1" w:rsidRPr="00EF0A09">
                  <w:rPr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14:paraId="07E19E37" w14:textId="77777777" w:rsidR="009F57B1" w:rsidRPr="00EF0A09" w:rsidRDefault="009F57B1" w:rsidP="0045758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EF0A09"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2832831"/>
                <w:placeholder>
                  <w:docPart w:val="4B15973FE29C411C888C8422AE914111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/>
              <w:sdtContent>
                <w:r w:rsidRPr="00EF0A09">
                  <w:rPr>
                    <w:color w:val="808080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</w:tr>
      <w:tr w:rsidR="009F57B1" w:rsidRPr="00EF0A09" w14:paraId="7CFAEBA3" w14:textId="77777777" w:rsidTr="00596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722" w:type="dxa"/>
            <w:gridSpan w:val="8"/>
            <w:shd w:val="clear" w:color="auto" w:fill="D9D9D9" w:themeFill="background1" w:themeFillShade="D9"/>
            <w:vAlign w:val="center"/>
          </w:tcPr>
          <w:p w14:paraId="3081BE3B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C6BA463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 xml:space="preserve">Moneda de la oferta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04120909"/>
                <w:placeholder>
                  <w:docPart w:val="CCBC171849414D1AAA1D6957D3CAB9DD"/>
                </w:placeholder>
                <w:showingPlcHdr/>
                <w:text/>
              </w:sdtPr>
              <w:sdtEndPr/>
              <w:sdtContent>
                <w:r w:rsidRPr="00EF0A09">
                  <w:rPr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88E6AB1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A9FE48A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 xml:space="preserve">INCOTERMS: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850379530"/>
                <w:placeholder>
                  <w:docPart w:val="AA1AB2A2572A4812A078C50A502E3748"/>
                </w:placeholder>
                <w:showingPlcHdr/>
                <w:text/>
              </w:sdtPr>
              <w:sdtEndPr/>
              <w:sdtContent>
                <w:r w:rsidRPr="00EF0A09">
                  <w:rPr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030F4C9E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57B1" w:rsidRPr="00EF0A09" w14:paraId="09832EA8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412ECCCB" w14:textId="77777777" w:rsidR="009F57B1" w:rsidRPr="00EF0A09" w:rsidRDefault="009F57B1" w:rsidP="00457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F0A09">
              <w:rPr>
                <w:rFonts w:cstheme="minorHAnsi"/>
                <w:b/>
                <w:sz w:val="20"/>
                <w:szCs w:val="20"/>
              </w:rPr>
              <w:t>Item</w:t>
            </w:r>
            <w:proofErr w:type="spellEnd"/>
            <w:r w:rsidRPr="00EF0A09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3B736CFA" w14:textId="77777777" w:rsidR="009F57B1" w:rsidRPr="00EF0A09" w:rsidRDefault="009F57B1" w:rsidP="00457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>Desc</w:t>
            </w: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EF0A09">
              <w:rPr>
                <w:rFonts w:cstheme="minorHAnsi"/>
                <w:b/>
                <w:sz w:val="20"/>
                <w:szCs w:val="20"/>
              </w:rPr>
              <w:t>ipción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56287581" w14:textId="77777777" w:rsidR="009F57B1" w:rsidRPr="00EF0A09" w:rsidRDefault="009F57B1" w:rsidP="00457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930C907" w14:textId="77777777" w:rsidR="009F57B1" w:rsidRPr="00EF0A09" w:rsidRDefault="009F57B1" w:rsidP="00457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0F9CF25B" w14:textId="77777777" w:rsidR="009F57B1" w:rsidRPr="00EF0A09" w:rsidRDefault="009F57B1" w:rsidP="00457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>Precio unitario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130A3440" w14:textId="77777777" w:rsidR="009F57B1" w:rsidRPr="00EF0A09" w:rsidRDefault="009F57B1" w:rsidP="00457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 xml:space="preserve">Precio total </w:t>
            </w:r>
          </w:p>
        </w:tc>
      </w:tr>
      <w:tr w:rsidR="009F57B1" w:rsidRPr="00EF0A09" w14:paraId="790EBBBD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3"/>
        </w:trPr>
        <w:tc>
          <w:tcPr>
            <w:tcW w:w="711" w:type="dxa"/>
          </w:tcPr>
          <w:p w14:paraId="08A18760" w14:textId="2B2A48AC" w:rsidR="009F57B1" w:rsidRPr="00EF0A09" w:rsidRDefault="009B63AD" w:rsidP="004575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</w:tcPr>
          <w:p w14:paraId="290B1662" w14:textId="2042374F" w:rsidR="003F7D93" w:rsidRPr="003F7D93" w:rsidRDefault="009B63AD" w:rsidP="003F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/>
              </w:rPr>
            </w:pPr>
            <w:r w:rsidRPr="000B7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DO"/>
              </w:rPr>
              <w:t>Computador</w:t>
            </w:r>
            <w:r w:rsidRPr="003F7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DO"/>
              </w:rPr>
              <w:t>:</w:t>
            </w:r>
            <w:r w:rsidRPr="003F7D9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DO"/>
              </w:rPr>
              <w:t xml:space="preserve">  </w:t>
            </w:r>
            <w:r w:rsidR="003F7D93" w:rsidRPr="003F7D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/>
              </w:rPr>
              <w:t>Tipo Desktop, Intel Core i7</w:t>
            </w:r>
          </w:p>
          <w:p w14:paraId="5BA93FC4" w14:textId="6FB5DF9E" w:rsidR="003F7D93" w:rsidRPr="003F7D93" w:rsidRDefault="003F7D93" w:rsidP="003F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/>
              </w:rPr>
            </w:pPr>
            <w:r w:rsidRPr="003F7D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/>
              </w:rPr>
              <w:t>4 GB Video, 8 GB DDR4-2666 MHz.</w:t>
            </w:r>
          </w:p>
          <w:p w14:paraId="37D32506" w14:textId="4982ACD7" w:rsidR="00E05273" w:rsidRPr="003F7D93" w:rsidRDefault="003F7D93" w:rsidP="005D49E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double"/>
                <w:lang w:val="es-DO"/>
              </w:rPr>
            </w:pPr>
            <w:r w:rsidRPr="003F7D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/>
              </w:rPr>
              <w:t xml:space="preserve">Disco duro SSD 512, Monitor 21 </w:t>
            </w:r>
            <w:proofErr w:type="spellStart"/>
            <w:r w:rsidRPr="003F7D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/>
              </w:rPr>
              <w:t>pulg</w:t>
            </w:r>
            <w:proofErr w:type="spellEnd"/>
          </w:p>
        </w:tc>
        <w:tc>
          <w:tcPr>
            <w:tcW w:w="1273" w:type="dxa"/>
          </w:tcPr>
          <w:p w14:paraId="3A402508" w14:textId="0932B723" w:rsidR="009F57B1" w:rsidRPr="00356139" w:rsidRDefault="003F7D93" w:rsidP="00356139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EA</w:t>
            </w:r>
          </w:p>
        </w:tc>
        <w:tc>
          <w:tcPr>
            <w:tcW w:w="993" w:type="dxa"/>
          </w:tcPr>
          <w:p w14:paraId="49D9732E" w14:textId="0A8C9F1C" w:rsidR="009F57B1" w:rsidRPr="00356139" w:rsidRDefault="005D49E9" w:rsidP="003561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14:paraId="36248C4B" w14:textId="77777777" w:rsidR="009F57B1" w:rsidRPr="00EF0A09" w:rsidRDefault="009F57B1" w:rsidP="0045758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</w:tcPr>
          <w:p w14:paraId="3326F842" w14:textId="77777777" w:rsidR="009F57B1" w:rsidRPr="00EF0A09" w:rsidRDefault="009F57B1" w:rsidP="0045758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1DFF" w:rsidRPr="00EF0A09" w14:paraId="44D23490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711" w:type="dxa"/>
          </w:tcPr>
          <w:p w14:paraId="560E69DC" w14:textId="47BDA40E" w:rsidR="00D81DFF" w:rsidRPr="00EF0A09" w:rsidRDefault="003F7D93" w:rsidP="00D81DF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</w:tcPr>
          <w:p w14:paraId="4E4E6B98" w14:textId="7AE256E2" w:rsidR="005D49E9" w:rsidRPr="005D49E9" w:rsidRDefault="005D49E9" w:rsidP="005D49E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D49E9">
              <w:rPr>
                <w:rFonts w:cstheme="minorHAnsi"/>
                <w:b/>
                <w:bCs/>
                <w:sz w:val="20"/>
                <w:szCs w:val="20"/>
              </w:rPr>
              <w:t>Computador: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5D49E9">
              <w:rPr>
                <w:rFonts w:cstheme="minorHAnsi"/>
                <w:sz w:val="18"/>
                <w:szCs w:val="18"/>
              </w:rPr>
              <w:t>Tipo Desktop, Intel Core i7</w:t>
            </w:r>
          </w:p>
          <w:p w14:paraId="31827FC2" w14:textId="77777777" w:rsidR="005D49E9" w:rsidRPr="005D49E9" w:rsidRDefault="005D49E9" w:rsidP="005D49E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D49E9">
              <w:rPr>
                <w:rFonts w:cstheme="minorHAnsi"/>
                <w:sz w:val="18"/>
                <w:szCs w:val="18"/>
              </w:rPr>
              <w:t>NVIDIA GeForce GTX 1650 8 GB (mínimo)</w:t>
            </w:r>
          </w:p>
          <w:p w14:paraId="020004B4" w14:textId="6068EB8F" w:rsidR="00D81DFF" w:rsidRPr="00EF0A09" w:rsidRDefault="005D49E9" w:rsidP="005D49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D49E9">
              <w:rPr>
                <w:rFonts w:cstheme="minorHAnsi"/>
                <w:sz w:val="18"/>
                <w:szCs w:val="18"/>
              </w:rPr>
              <w:t xml:space="preserve">16 GB DDR4-2666 </w:t>
            </w:r>
            <w:proofErr w:type="gramStart"/>
            <w:r w:rsidRPr="005D49E9">
              <w:rPr>
                <w:rFonts w:cstheme="minorHAnsi"/>
                <w:sz w:val="18"/>
                <w:szCs w:val="18"/>
              </w:rPr>
              <w:t>MHz.(</w:t>
            </w:r>
            <w:proofErr w:type="gramEnd"/>
            <w:r w:rsidRPr="005D49E9">
              <w:rPr>
                <w:rFonts w:cstheme="minorHAnsi"/>
                <w:sz w:val="18"/>
                <w:szCs w:val="18"/>
              </w:rPr>
              <w:t xml:space="preserve">mínimo), Disco duro 1 TERA, Monitor 24  </w:t>
            </w:r>
            <w:proofErr w:type="spellStart"/>
            <w:r w:rsidRPr="005D49E9">
              <w:rPr>
                <w:rFonts w:cstheme="minorHAnsi"/>
                <w:sz w:val="18"/>
                <w:szCs w:val="18"/>
              </w:rPr>
              <w:t>pulg</w:t>
            </w:r>
            <w:proofErr w:type="spellEnd"/>
            <w:r w:rsidRPr="005D49E9">
              <w:rPr>
                <w:rFonts w:cstheme="minorHAnsi"/>
                <w:sz w:val="18"/>
                <w:szCs w:val="18"/>
              </w:rPr>
              <w:t xml:space="preserve">, entradas HDMI, VGA, USB 3.0, 1080P, </w:t>
            </w:r>
            <w:proofErr w:type="spellStart"/>
            <w:r w:rsidRPr="005D49E9">
              <w:rPr>
                <w:rFonts w:cstheme="minorHAnsi"/>
                <w:sz w:val="18"/>
                <w:szCs w:val="18"/>
              </w:rPr>
              <w:t>Displayport</w:t>
            </w:r>
            <w:proofErr w:type="spellEnd"/>
            <w:r w:rsidRPr="005D49E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14:paraId="55C11075" w14:textId="2D57B6E0" w:rsidR="00D81DFF" w:rsidRPr="00356139" w:rsidRDefault="005D49E9" w:rsidP="003561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</w:t>
            </w:r>
          </w:p>
        </w:tc>
        <w:tc>
          <w:tcPr>
            <w:tcW w:w="993" w:type="dxa"/>
          </w:tcPr>
          <w:p w14:paraId="6AA132A5" w14:textId="00ABBBB7" w:rsidR="00D81DFF" w:rsidRPr="00356139" w:rsidRDefault="005D49E9" w:rsidP="003561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14:paraId="4520C220" w14:textId="77777777" w:rsidR="00D81DFF" w:rsidRPr="00EF0A09" w:rsidRDefault="00D81DFF" w:rsidP="00D81D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</w:tcPr>
          <w:p w14:paraId="14C42BD5" w14:textId="77777777" w:rsidR="00D81DFF" w:rsidRPr="00EF0A09" w:rsidRDefault="00D81DFF" w:rsidP="00D81D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457B" w:rsidRPr="0084457B" w14:paraId="052E12E9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711" w:type="dxa"/>
          </w:tcPr>
          <w:p w14:paraId="4F375C44" w14:textId="574CF913" w:rsidR="0084457B" w:rsidRPr="00EF0A09" w:rsidRDefault="005D49E9" w:rsidP="008445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</w:tcPr>
          <w:p w14:paraId="19DB8262" w14:textId="55D633DA" w:rsidR="0084457B" w:rsidRPr="0084457B" w:rsidRDefault="005D49E9" w:rsidP="0084457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438F5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Proyector</w:t>
            </w:r>
            <w:proofErr w:type="spellEnd"/>
            <w:r w:rsidRPr="00C438F5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="00C438F5" w:rsidRPr="00C438F5">
              <w:rPr>
                <w:rFonts w:cstheme="minorHAnsi"/>
                <w:sz w:val="18"/>
                <w:szCs w:val="18"/>
                <w:lang w:val="en-US"/>
              </w:rPr>
              <w:t xml:space="preserve">Display Type 3LCD / Resolution (Native) 1920x1080 / Resolution 768p / Color Brightness 3600 lumens / White </w:t>
            </w:r>
            <w:proofErr w:type="gramStart"/>
            <w:r w:rsidR="00C438F5" w:rsidRPr="00C438F5">
              <w:rPr>
                <w:rFonts w:cstheme="minorHAnsi"/>
                <w:sz w:val="18"/>
                <w:szCs w:val="18"/>
                <w:lang w:val="en-US"/>
              </w:rPr>
              <w:t>Brightness  6000</w:t>
            </w:r>
            <w:proofErr w:type="gramEnd"/>
            <w:r w:rsidR="00C438F5" w:rsidRPr="00C438F5">
              <w:rPr>
                <w:rFonts w:cstheme="minorHAnsi"/>
                <w:sz w:val="18"/>
                <w:szCs w:val="18"/>
                <w:lang w:val="en-US"/>
              </w:rPr>
              <w:t xml:space="preserve"> lumens / </w:t>
            </w:r>
            <w:proofErr w:type="spellStart"/>
            <w:r w:rsidR="00C438F5" w:rsidRPr="00C438F5">
              <w:rPr>
                <w:rFonts w:cstheme="minorHAnsi"/>
                <w:sz w:val="18"/>
                <w:szCs w:val="18"/>
                <w:lang w:val="en-US"/>
              </w:rPr>
              <w:t>Wifi</w:t>
            </w:r>
            <w:proofErr w:type="spellEnd"/>
            <w:r w:rsidR="00C438F5" w:rsidRPr="00C438F5">
              <w:rPr>
                <w:rFonts w:cstheme="minorHAnsi"/>
                <w:sz w:val="18"/>
                <w:szCs w:val="18"/>
                <w:lang w:val="en-US"/>
              </w:rPr>
              <w:t xml:space="preserve"> y </w:t>
            </w:r>
            <w:proofErr w:type="spellStart"/>
            <w:r w:rsidR="00C438F5" w:rsidRPr="00C438F5">
              <w:rPr>
                <w:rFonts w:cstheme="minorHAnsi"/>
                <w:sz w:val="18"/>
                <w:szCs w:val="18"/>
                <w:lang w:val="en-US"/>
              </w:rPr>
              <w:t>Bluetooh</w:t>
            </w:r>
            <w:proofErr w:type="spellEnd"/>
            <w:r w:rsidR="00C438F5" w:rsidRPr="00C438F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438F5" w:rsidRPr="00C438F5">
              <w:rPr>
                <w:rFonts w:cstheme="minorHAnsi"/>
                <w:sz w:val="18"/>
                <w:szCs w:val="18"/>
                <w:lang w:val="en-US"/>
              </w:rPr>
              <w:t>integrado</w:t>
            </w:r>
            <w:proofErr w:type="spellEnd"/>
          </w:p>
        </w:tc>
        <w:tc>
          <w:tcPr>
            <w:tcW w:w="1273" w:type="dxa"/>
          </w:tcPr>
          <w:p w14:paraId="1525AFBD" w14:textId="4B6106C3" w:rsidR="0084457B" w:rsidRPr="00356139" w:rsidRDefault="00133821" w:rsidP="0035613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EA</w:t>
            </w:r>
          </w:p>
        </w:tc>
        <w:tc>
          <w:tcPr>
            <w:tcW w:w="993" w:type="dxa"/>
          </w:tcPr>
          <w:p w14:paraId="61D399BC" w14:textId="7656E760" w:rsidR="0084457B" w:rsidRPr="00356139" w:rsidRDefault="0084457B" w:rsidP="0035613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613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14:paraId="0DBDA45B" w14:textId="77777777" w:rsidR="0084457B" w:rsidRPr="0084457B" w:rsidRDefault="0084457B" w:rsidP="008445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14:paraId="3F56EF7B" w14:textId="77777777" w:rsidR="0084457B" w:rsidRPr="0084457B" w:rsidRDefault="0084457B" w:rsidP="008445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4457B" w:rsidRPr="0084457B" w14:paraId="022C1B3F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4"/>
        </w:trPr>
        <w:tc>
          <w:tcPr>
            <w:tcW w:w="711" w:type="dxa"/>
          </w:tcPr>
          <w:p w14:paraId="53982439" w14:textId="644D3FDA" w:rsidR="0084457B" w:rsidRPr="0084457B" w:rsidRDefault="00133821" w:rsidP="0084457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  <w:gridSpan w:val="2"/>
          </w:tcPr>
          <w:p w14:paraId="2F88252A" w14:textId="77777777" w:rsidR="001F53CD" w:rsidRPr="001F53CD" w:rsidRDefault="00133821" w:rsidP="001F53CD">
            <w:pPr>
              <w:pStyle w:val="NoSpacing"/>
              <w:rPr>
                <w:sz w:val="18"/>
                <w:szCs w:val="18"/>
                <w:lang w:val="es-DO"/>
              </w:rPr>
            </w:pPr>
            <w:r w:rsidRPr="001F53CD">
              <w:rPr>
                <w:b/>
                <w:bCs/>
                <w:sz w:val="20"/>
                <w:szCs w:val="20"/>
                <w:lang w:val="es-DO"/>
              </w:rPr>
              <w:t>Laptop</w:t>
            </w:r>
            <w:r>
              <w:rPr>
                <w:sz w:val="20"/>
                <w:szCs w:val="20"/>
                <w:lang w:val="es-DO"/>
              </w:rPr>
              <w:t xml:space="preserve">:  </w:t>
            </w:r>
            <w:r w:rsidR="001F53CD" w:rsidRPr="001F53CD">
              <w:rPr>
                <w:sz w:val="18"/>
                <w:szCs w:val="18"/>
                <w:lang w:val="es-DO"/>
              </w:rPr>
              <w:t>Intel Core i5 o superior</w:t>
            </w:r>
          </w:p>
          <w:p w14:paraId="15069B1F" w14:textId="77777777" w:rsidR="001F53CD" w:rsidRPr="001F53CD" w:rsidRDefault="001F53CD" w:rsidP="001F53CD">
            <w:pPr>
              <w:pStyle w:val="NoSpacing"/>
              <w:rPr>
                <w:sz w:val="18"/>
                <w:szCs w:val="18"/>
                <w:lang w:val="es-DO"/>
              </w:rPr>
            </w:pPr>
            <w:r w:rsidRPr="001F53CD">
              <w:rPr>
                <w:sz w:val="18"/>
                <w:szCs w:val="18"/>
                <w:lang w:val="es-DO"/>
              </w:rPr>
              <w:t>Disco duro SSD de 8 GB DDR3 – 128 GB.</w:t>
            </w:r>
          </w:p>
          <w:p w14:paraId="3979A617" w14:textId="77777777" w:rsidR="001F53CD" w:rsidRPr="001F53CD" w:rsidRDefault="001F53CD" w:rsidP="001F53CD">
            <w:pPr>
              <w:pStyle w:val="NoSpacing"/>
              <w:rPr>
                <w:sz w:val="18"/>
                <w:szCs w:val="18"/>
                <w:lang w:val="es-DO"/>
              </w:rPr>
            </w:pPr>
            <w:r w:rsidRPr="001F53CD">
              <w:rPr>
                <w:sz w:val="18"/>
                <w:szCs w:val="18"/>
                <w:lang w:val="es-DO"/>
              </w:rPr>
              <w:t>Windows 10 Professional (64 bits).</w:t>
            </w:r>
          </w:p>
          <w:p w14:paraId="0EB285A9" w14:textId="4E66764E" w:rsidR="0084457B" w:rsidRPr="00356139" w:rsidRDefault="001F53CD" w:rsidP="001F53CD">
            <w:pPr>
              <w:pStyle w:val="NoSpacing"/>
              <w:rPr>
                <w:sz w:val="20"/>
                <w:szCs w:val="20"/>
                <w:lang w:val="es-DO"/>
              </w:rPr>
            </w:pPr>
            <w:r w:rsidRPr="001F53CD">
              <w:rPr>
                <w:sz w:val="18"/>
                <w:szCs w:val="18"/>
                <w:lang w:val="es-DO"/>
              </w:rPr>
              <w:t xml:space="preserve">Pantalla de 14 pulgadas HD (1366 x 768) con retroiluminación LED </w:t>
            </w:r>
            <w:proofErr w:type="spellStart"/>
            <w:r w:rsidRPr="001F53CD">
              <w:rPr>
                <w:sz w:val="18"/>
                <w:szCs w:val="18"/>
                <w:lang w:val="es-DO"/>
              </w:rPr>
              <w:t>antirreflectante</w:t>
            </w:r>
            <w:proofErr w:type="spellEnd"/>
          </w:p>
        </w:tc>
        <w:tc>
          <w:tcPr>
            <w:tcW w:w="1273" w:type="dxa"/>
          </w:tcPr>
          <w:p w14:paraId="71BE6DE5" w14:textId="54CDFABC" w:rsidR="0084457B" w:rsidRPr="00356139" w:rsidRDefault="001F53CD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EA</w:t>
            </w:r>
          </w:p>
        </w:tc>
        <w:tc>
          <w:tcPr>
            <w:tcW w:w="993" w:type="dxa"/>
          </w:tcPr>
          <w:p w14:paraId="318AF1AA" w14:textId="3E8FD839" w:rsidR="0084457B" w:rsidRPr="00356139" w:rsidRDefault="001F53CD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1</w:t>
            </w:r>
          </w:p>
        </w:tc>
        <w:tc>
          <w:tcPr>
            <w:tcW w:w="1417" w:type="dxa"/>
            <w:gridSpan w:val="2"/>
          </w:tcPr>
          <w:p w14:paraId="3A65C9D2" w14:textId="77777777" w:rsidR="0084457B" w:rsidRPr="003A413E" w:rsidRDefault="0084457B" w:rsidP="0084457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6DFC4691" w14:textId="77777777" w:rsidR="0084457B" w:rsidRPr="003A413E" w:rsidRDefault="0084457B" w:rsidP="0084457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84457B" w:rsidRPr="0084457B" w14:paraId="391FE4AA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711DE905" w14:textId="2F66CBC3" w:rsidR="0084457B" w:rsidRPr="003A413E" w:rsidRDefault="001F53CD" w:rsidP="0084457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DO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DO"/>
              </w:rPr>
              <w:t>5</w:t>
            </w:r>
          </w:p>
        </w:tc>
        <w:tc>
          <w:tcPr>
            <w:tcW w:w="3686" w:type="dxa"/>
            <w:gridSpan w:val="2"/>
          </w:tcPr>
          <w:p w14:paraId="23815A4F" w14:textId="566FCF54" w:rsidR="0084457B" w:rsidRPr="006C20D5" w:rsidRDefault="001F53CD" w:rsidP="00356139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6C20D5">
              <w:rPr>
                <w:rFonts w:cstheme="minorHAnsi"/>
                <w:b/>
                <w:bCs/>
                <w:sz w:val="20"/>
                <w:szCs w:val="20"/>
                <w:lang w:val="en-US"/>
              </w:rPr>
              <w:t>Router</w:t>
            </w:r>
            <w:r w:rsidRPr="006C20D5">
              <w:rPr>
                <w:rFonts w:cstheme="minorHAnsi"/>
                <w:sz w:val="18"/>
                <w:szCs w:val="18"/>
                <w:lang w:val="en-US"/>
              </w:rPr>
              <w:t xml:space="preserve">:  </w:t>
            </w:r>
            <w:r w:rsidR="006C20D5" w:rsidRPr="006C20D5">
              <w:rPr>
                <w:rFonts w:cstheme="minorHAnsi"/>
                <w:sz w:val="18"/>
                <w:szCs w:val="18"/>
                <w:lang w:val="en-US"/>
              </w:rPr>
              <w:t>UAP-AC-PRO - ACCESS POINT UBIQUITI UAP-AC-PRO, 2.4GHZ 450MBPS - 5GHZ/1300MBPS, 2 PUERTO LAN, POE+ 10/100/100, 802.11AC OUTDOOR </w:t>
            </w:r>
          </w:p>
        </w:tc>
        <w:tc>
          <w:tcPr>
            <w:tcW w:w="1273" w:type="dxa"/>
          </w:tcPr>
          <w:p w14:paraId="34724C10" w14:textId="17496C91" w:rsidR="0084457B" w:rsidRPr="006C20D5" w:rsidRDefault="006C20D5" w:rsidP="0035613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EA</w:t>
            </w:r>
          </w:p>
        </w:tc>
        <w:tc>
          <w:tcPr>
            <w:tcW w:w="993" w:type="dxa"/>
          </w:tcPr>
          <w:p w14:paraId="1FDCC09B" w14:textId="24DD053F" w:rsidR="0084457B" w:rsidRPr="00356139" w:rsidRDefault="006C20D5" w:rsidP="0035613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1</w:t>
            </w:r>
          </w:p>
        </w:tc>
        <w:tc>
          <w:tcPr>
            <w:tcW w:w="1417" w:type="dxa"/>
            <w:gridSpan w:val="2"/>
          </w:tcPr>
          <w:p w14:paraId="72D5B606" w14:textId="77777777" w:rsidR="0084457B" w:rsidRPr="003A413E" w:rsidRDefault="0084457B" w:rsidP="0084457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0BB4FB78" w14:textId="77777777" w:rsidR="0084457B" w:rsidRPr="003A413E" w:rsidRDefault="0084457B" w:rsidP="0084457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84457B" w:rsidRPr="00EF0A09" w14:paraId="1778641E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17941ED5" w14:textId="4E1F08FE" w:rsidR="0084457B" w:rsidRPr="00EF0A09" w:rsidRDefault="006C20D5" w:rsidP="0084457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86" w:type="dxa"/>
            <w:gridSpan w:val="2"/>
            <w:vAlign w:val="center"/>
          </w:tcPr>
          <w:p w14:paraId="286F9963" w14:textId="5B637142" w:rsidR="0084457B" w:rsidRPr="00DD20A8" w:rsidRDefault="00DD20A8" w:rsidP="00DD20A8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DD20A8">
              <w:rPr>
                <w:rFonts w:cstheme="minorHAnsi"/>
                <w:b/>
                <w:bCs/>
                <w:sz w:val="20"/>
                <w:szCs w:val="20"/>
                <w:lang w:val="en-US"/>
              </w:rPr>
              <w:t>UPS</w:t>
            </w:r>
            <w:r w:rsidRPr="00DD20A8">
              <w:rPr>
                <w:rFonts w:cstheme="minorHAnsi"/>
                <w:sz w:val="18"/>
                <w:szCs w:val="18"/>
                <w:lang w:val="en-US"/>
              </w:rPr>
              <w:t>:  750Va y 500</w:t>
            </w:r>
            <w:proofErr w:type="gramStart"/>
            <w:r w:rsidRPr="00DD20A8">
              <w:rPr>
                <w:rFonts w:cstheme="minorHAnsi"/>
                <w:sz w:val="18"/>
                <w:szCs w:val="18"/>
                <w:lang w:val="en-US"/>
              </w:rPr>
              <w:t>watts  Backup</w:t>
            </w:r>
            <w:proofErr w:type="gramEnd"/>
            <w:r w:rsidRPr="00DD20A8">
              <w:rPr>
                <w:rFonts w:cstheme="minorHAnsi"/>
                <w:sz w:val="18"/>
                <w:szCs w:val="18"/>
                <w:lang w:val="en-US"/>
              </w:rPr>
              <w:t xml:space="preserve"> Battery power supply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Pr="00DD20A8">
              <w:rPr>
                <w:rFonts w:cstheme="minorHAnsi"/>
                <w:sz w:val="18"/>
                <w:szCs w:val="18"/>
                <w:lang w:val="en-US"/>
              </w:rPr>
              <w:t>10 Outlets (NEMA 5-15R): 5 UPS Battery Backup with Surge Protection Outlets, and 5 Surge Protector Only Outlets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Pr="00DD20A8">
              <w:rPr>
                <w:rFonts w:cstheme="minorHAnsi"/>
                <w:sz w:val="18"/>
                <w:szCs w:val="18"/>
                <w:lang w:val="en-US"/>
              </w:rPr>
              <w:t>Automatic Voltage Regulation (AVR)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Pr="00DD20A8">
              <w:rPr>
                <w:rFonts w:cstheme="minorHAnsi"/>
                <w:sz w:val="18"/>
                <w:szCs w:val="18"/>
                <w:lang w:val="en-US"/>
              </w:rPr>
              <w:t>3-5 Year Battery Life.</w:t>
            </w:r>
          </w:p>
        </w:tc>
        <w:tc>
          <w:tcPr>
            <w:tcW w:w="1273" w:type="dxa"/>
          </w:tcPr>
          <w:p w14:paraId="5C5C33CB" w14:textId="4C42AE01" w:rsidR="0084457B" w:rsidRPr="00DD20A8" w:rsidRDefault="00DD20A8" w:rsidP="0035613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EA</w:t>
            </w:r>
          </w:p>
        </w:tc>
        <w:tc>
          <w:tcPr>
            <w:tcW w:w="993" w:type="dxa"/>
          </w:tcPr>
          <w:p w14:paraId="583BE1DD" w14:textId="359F0F4A" w:rsidR="0084457B" w:rsidRPr="00356139" w:rsidRDefault="008C76DE" w:rsidP="0035613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56139">
              <w:rPr>
                <w:rFonts w:cstheme="minorHAnsi"/>
                <w:sz w:val="20"/>
                <w:szCs w:val="20"/>
              </w:rPr>
              <w:t>1</w:t>
            </w:r>
            <w:r w:rsidR="00FD124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14:paraId="0C54C370" w14:textId="77777777" w:rsidR="0084457B" w:rsidRPr="00EF0A09" w:rsidRDefault="0084457B" w:rsidP="008445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</w:tcPr>
          <w:p w14:paraId="2ADA6599" w14:textId="77777777" w:rsidR="0084457B" w:rsidRPr="00EF0A09" w:rsidRDefault="0084457B" w:rsidP="008445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457B" w:rsidRPr="00EF0A09" w14:paraId="7F97E388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00A59BF5" w14:textId="321A4D82" w:rsidR="0084457B" w:rsidRPr="00EF0A09" w:rsidRDefault="00FD1246" w:rsidP="0084457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6" w:type="dxa"/>
            <w:gridSpan w:val="2"/>
            <w:vAlign w:val="center"/>
          </w:tcPr>
          <w:p w14:paraId="6C5CBD4C" w14:textId="55AC0F7A" w:rsidR="0084457B" w:rsidRPr="004D5576" w:rsidRDefault="004D5576" w:rsidP="00356139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4D5576">
              <w:rPr>
                <w:rFonts w:cstheme="minorHAnsi"/>
                <w:b/>
                <w:bCs/>
                <w:sz w:val="20"/>
                <w:szCs w:val="20"/>
                <w:lang w:val="en-US"/>
              </w:rPr>
              <w:t>Docking Station</w:t>
            </w:r>
            <w:r w:rsidRPr="004D5576">
              <w:rPr>
                <w:rFonts w:cstheme="minorHAnsi"/>
                <w:sz w:val="18"/>
                <w:szCs w:val="18"/>
                <w:lang w:val="en-US"/>
              </w:rPr>
              <w:t xml:space="preserve">:  USB </w:t>
            </w:r>
            <w:proofErr w:type="gramStart"/>
            <w:r w:rsidRPr="004D5576">
              <w:rPr>
                <w:rFonts w:cstheme="minorHAnsi"/>
                <w:sz w:val="18"/>
                <w:szCs w:val="18"/>
                <w:lang w:val="en-US"/>
              </w:rPr>
              <w:t>3.0  /</w:t>
            </w:r>
            <w:proofErr w:type="gramEnd"/>
            <w:r w:rsidRPr="004D5576">
              <w:rPr>
                <w:rFonts w:cstheme="minorHAnsi"/>
                <w:sz w:val="18"/>
                <w:szCs w:val="18"/>
                <w:lang w:val="en-US"/>
              </w:rPr>
              <w:t xml:space="preserve"> AC Power Adapter / HDMI-DVI</w:t>
            </w:r>
          </w:p>
        </w:tc>
        <w:tc>
          <w:tcPr>
            <w:tcW w:w="1273" w:type="dxa"/>
          </w:tcPr>
          <w:p w14:paraId="3CD70EC3" w14:textId="10F2338F" w:rsidR="0084457B" w:rsidRPr="004D5576" w:rsidRDefault="004D5576" w:rsidP="0035613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EA</w:t>
            </w:r>
          </w:p>
        </w:tc>
        <w:tc>
          <w:tcPr>
            <w:tcW w:w="993" w:type="dxa"/>
          </w:tcPr>
          <w:p w14:paraId="215E217D" w14:textId="3602E3B0" w:rsidR="0084457B" w:rsidRPr="00356139" w:rsidRDefault="004D5576" w:rsidP="0035613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14:paraId="3337794D" w14:textId="77777777" w:rsidR="0084457B" w:rsidRPr="00EF0A09" w:rsidRDefault="0084457B" w:rsidP="008445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2353DFC" w14:textId="77777777" w:rsidR="0084457B" w:rsidRPr="00EF0A09" w:rsidRDefault="0084457B" w:rsidP="008445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4865" w:rsidRPr="00EF0A09" w14:paraId="6399AC46" w14:textId="77777777" w:rsidTr="00596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080" w:type="dxa"/>
            <w:gridSpan w:val="7"/>
            <w:vAlign w:val="center"/>
          </w:tcPr>
          <w:p w14:paraId="07B1A4E0" w14:textId="77777777" w:rsidR="00D04865" w:rsidRPr="00EF0A09" w:rsidRDefault="00D04865" w:rsidP="00D04865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0A09">
              <w:rPr>
                <w:rFonts w:cstheme="minorHAnsi"/>
                <w:sz w:val="20"/>
                <w:szCs w:val="20"/>
              </w:rPr>
              <w:t>Precio total</w:t>
            </w:r>
          </w:p>
        </w:tc>
        <w:tc>
          <w:tcPr>
            <w:tcW w:w="1642" w:type="dxa"/>
          </w:tcPr>
          <w:p w14:paraId="450ECB4A" w14:textId="77777777" w:rsidR="00D04865" w:rsidRPr="00EF0A09" w:rsidRDefault="00D04865" w:rsidP="00D048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4865" w:rsidRPr="00EF0A09" w14:paraId="433AC8E3" w14:textId="77777777" w:rsidTr="00596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080" w:type="dxa"/>
            <w:gridSpan w:val="7"/>
            <w:vAlign w:val="center"/>
          </w:tcPr>
          <w:p w14:paraId="1972E3D5" w14:textId="77777777" w:rsidR="00D04865" w:rsidRPr="00EF0A09" w:rsidRDefault="00D04865" w:rsidP="00D04865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0A09">
              <w:rPr>
                <w:rFonts w:cstheme="minorHAnsi"/>
                <w:sz w:val="20"/>
                <w:szCs w:val="20"/>
              </w:rPr>
              <w:t>Precio transporte</w:t>
            </w:r>
          </w:p>
        </w:tc>
        <w:tc>
          <w:tcPr>
            <w:tcW w:w="1642" w:type="dxa"/>
          </w:tcPr>
          <w:p w14:paraId="679B1328" w14:textId="77777777" w:rsidR="00D04865" w:rsidRPr="00EF0A09" w:rsidRDefault="00D04865" w:rsidP="00D048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4865" w:rsidRPr="00EF0A09" w14:paraId="5DFDFA35" w14:textId="77777777" w:rsidTr="00596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080" w:type="dxa"/>
            <w:gridSpan w:val="7"/>
            <w:vAlign w:val="center"/>
          </w:tcPr>
          <w:p w14:paraId="413980C2" w14:textId="77777777" w:rsidR="00D04865" w:rsidRPr="00EF0A09" w:rsidRDefault="00D04865" w:rsidP="00D04865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0A09">
              <w:rPr>
                <w:rFonts w:cstheme="minorHAnsi"/>
                <w:sz w:val="20"/>
                <w:szCs w:val="20"/>
              </w:rPr>
              <w:t>Precio seguro</w:t>
            </w:r>
          </w:p>
        </w:tc>
        <w:tc>
          <w:tcPr>
            <w:tcW w:w="1642" w:type="dxa"/>
          </w:tcPr>
          <w:p w14:paraId="560D7994" w14:textId="77777777" w:rsidR="00D04865" w:rsidRPr="00EF0A09" w:rsidRDefault="00D04865" w:rsidP="00D048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4865" w:rsidRPr="00EF0A09" w14:paraId="32A2E54D" w14:textId="77777777" w:rsidTr="00596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080" w:type="dxa"/>
            <w:gridSpan w:val="7"/>
            <w:vAlign w:val="center"/>
          </w:tcPr>
          <w:p w14:paraId="35E4F4F4" w14:textId="77777777" w:rsidR="00D04865" w:rsidRPr="00EF0A09" w:rsidRDefault="00D04865" w:rsidP="00D04865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0A09">
              <w:rPr>
                <w:rFonts w:cstheme="minorHAnsi"/>
                <w:sz w:val="20"/>
                <w:szCs w:val="20"/>
              </w:rPr>
              <w:t>Otros cargos (especificar)</w:t>
            </w:r>
          </w:p>
        </w:tc>
        <w:tc>
          <w:tcPr>
            <w:tcW w:w="1642" w:type="dxa"/>
          </w:tcPr>
          <w:p w14:paraId="2B95F348" w14:textId="77777777" w:rsidR="00D04865" w:rsidRPr="00EF0A09" w:rsidRDefault="00D04865" w:rsidP="00D048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4865" w:rsidRPr="00EF0A09" w14:paraId="44783B2C" w14:textId="77777777" w:rsidTr="00596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</w:trPr>
        <w:tc>
          <w:tcPr>
            <w:tcW w:w="8080" w:type="dxa"/>
            <w:gridSpan w:val="7"/>
            <w:vAlign w:val="center"/>
          </w:tcPr>
          <w:p w14:paraId="2E439424" w14:textId="77777777" w:rsidR="00D04865" w:rsidRPr="00EF0A09" w:rsidRDefault="00D04865" w:rsidP="00D0486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>PRECIO TOTAL TODO INCLUIDO</w:t>
            </w:r>
          </w:p>
        </w:tc>
        <w:tc>
          <w:tcPr>
            <w:tcW w:w="1642" w:type="dxa"/>
          </w:tcPr>
          <w:p w14:paraId="7196E265" w14:textId="77777777" w:rsidR="00D04865" w:rsidRPr="00EF0A09" w:rsidRDefault="00D04865" w:rsidP="00D0486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CB8EA30" w14:textId="4832D740" w:rsidR="009F57B1" w:rsidRPr="00E51FF7" w:rsidRDefault="009F57B1" w:rsidP="009F57B1">
      <w:pPr>
        <w:spacing w:after="0" w:line="240" w:lineRule="auto"/>
        <w:rPr>
          <w:rFonts w:cstheme="minorHAnsi"/>
          <w:b/>
        </w:rPr>
      </w:pPr>
      <w:r w:rsidRPr="00E51FF7">
        <w:rPr>
          <w:rFonts w:cstheme="minorHAnsi"/>
          <w:b/>
        </w:rPr>
        <w:lastRenderedPageBreak/>
        <w:t xml:space="preserve">Cumplimiento de los </w:t>
      </w:r>
      <w:r w:rsidR="00672A24" w:rsidRPr="00E51FF7">
        <w:rPr>
          <w:rFonts w:cstheme="minorHAnsi"/>
          <w:b/>
        </w:rPr>
        <w:t>R</w:t>
      </w:r>
      <w:r w:rsidRPr="00E51FF7">
        <w:rPr>
          <w:rFonts w:cstheme="minorHAnsi"/>
          <w:b/>
        </w:rPr>
        <w:t>equisitos</w:t>
      </w:r>
    </w:p>
    <w:p w14:paraId="3CFD1F69" w14:textId="77777777" w:rsidR="009F57B1" w:rsidRPr="00E51FF7" w:rsidRDefault="009F57B1" w:rsidP="009F57B1">
      <w:pPr>
        <w:spacing w:after="0" w:line="240" w:lineRule="auto"/>
        <w:rPr>
          <w:rFonts w:cstheme="minorHAnsi"/>
          <w:b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4333"/>
      </w:tblGrid>
      <w:tr w:rsidR="009F57B1" w:rsidRPr="00EF0A09" w14:paraId="73AF4DF5" w14:textId="77777777" w:rsidTr="00457585">
        <w:trPr>
          <w:trHeight w:val="215"/>
        </w:trPr>
        <w:tc>
          <w:tcPr>
            <w:tcW w:w="3119" w:type="dxa"/>
            <w:vMerge w:val="restart"/>
          </w:tcPr>
          <w:p w14:paraId="55AACF2B" w14:textId="77777777" w:rsidR="009F57B1" w:rsidRPr="00EF0A09" w:rsidRDefault="009F57B1" w:rsidP="00457585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14DA7E2A" w14:textId="77777777" w:rsidR="009F57B1" w:rsidRPr="00EF0A09" w:rsidRDefault="009F57B1" w:rsidP="0045758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1" w:type="dxa"/>
            <w:gridSpan w:val="3"/>
          </w:tcPr>
          <w:p w14:paraId="1D26C70F" w14:textId="77777777" w:rsidR="009F57B1" w:rsidRPr="00EF0A09" w:rsidRDefault="009F57B1" w:rsidP="0045758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>Su respuesta</w:t>
            </w:r>
          </w:p>
        </w:tc>
      </w:tr>
      <w:tr w:rsidR="009F57B1" w:rsidRPr="00EF0A09" w14:paraId="71A44364" w14:textId="77777777" w:rsidTr="00457585">
        <w:trPr>
          <w:trHeight w:val="584"/>
        </w:trPr>
        <w:tc>
          <w:tcPr>
            <w:tcW w:w="3119" w:type="dxa"/>
            <w:vMerge/>
          </w:tcPr>
          <w:p w14:paraId="274EA318" w14:textId="77777777" w:rsidR="009F57B1" w:rsidRPr="00EF0A09" w:rsidRDefault="009F57B1" w:rsidP="00457585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D3A990" w14:textId="77777777" w:rsidR="009F57B1" w:rsidRPr="00EF0A09" w:rsidRDefault="009F57B1" w:rsidP="0045758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>Si, se cumple</w:t>
            </w:r>
          </w:p>
        </w:tc>
        <w:tc>
          <w:tcPr>
            <w:tcW w:w="1134" w:type="dxa"/>
          </w:tcPr>
          <w:p w14:paraId="691CA49E" w14:textId="77777777" w:rsidR="009F57B1" w:rsidRPr="00EF0A09" w:rsidRDefault="009F57B1" w:rsidP="0045758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>No, no se cumple</w:t>
            </w:r>
          </w:p>
        </w:tc>
        <w:tc>
          <w:tcPr>
            <w:tcW w:w="4333" w:type="dxa"/>
          </w:tcPr>
          <w:p w14:paraId="0AE44128" w14:textId="77777777" w:rsidR="009F57B1" w:rsidRPr="00EF0A09" w:rsidRDefault="009F57B1" w:rsidP="0045758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>Si no puede cumplir, indicar contraoferta</w:t>
            </w:r>
          </w:p>
        </w:tc>
      </w:tr>
      <w:tr w:rsidR="009F57B1" w:rsidRPr="00EF0A09" w14:paraId="1F3C5F90" w14:textId="77777777" w:rsidTr="00457585">
        <w:trPr>
          <w:trHeight w:val="340"/>
        </w:trPr>
        <w:tc>
          <w:tcPr>
            <w:tcW w:w="3119" w:type="dxa"/>
            <w:vAlign w:val="bottom"/>
          </w:tcPr>
          <w:p w14:paraId="45BA4572" w14:textId="77777777" w:rsidR="009F57B1" w:rsidRPr="00EF0A09" w:rsidRDefault="009F57B1" w:rsidP="0045758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F0A09">
              <w:rPr>
                <w:rFonts w:cstheme="minorHAnsi"/>
                <w:bCs/>
                <w:sz w:val="20"/>
                <w:szCs w:val="20"/>
              </w:rPr>
              <w:t>Especificaciones técnicas mínimas requeridas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2607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bottom"/>
              </w:tcPr>
              <w:p w14:paraId="1606F278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542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bottom"/>
              </w:tcPr>
              <w:p w14:paraId="2390A715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43358016"/>
            <w:placeholder>
              <w:docPart w:val="CCBC171849414D1AAA1D6957D3CAB9DD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7F66A106" w14:textId="77777777" w:rsidR="009F57B1" w:rsidRPr="00EF0A09" w:rsidRDefault="009F57B1" w:rsidP="0045758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F57B1" w:rsidRPr="00EF0A09" w14:paraId="237C9A81" w14:textId="77777777" w:rsidTr="00457585">
        <w:trPr>
          <w:trHeight w:val="340"/>
        </w:trPr>
        <w:tc>
          <w:tcPr>
            <w:tcW w:w="3119" w:type="dxa"/>
            <w:vAlign w:val="center"/>
          </w:tcPr>
          <w:p w14:paraId="6A2ADEDE" w14:textId="77777777" w:rsidR="009F57B1" w:rsidRPr="00EF0A09" w:rsidRDefault="009F57B1" w:rsidP="0045758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F0A09">
              <w:rPr>
                <w:rFonts w:cstheme="minorHAnsi"/>
                <w:bCs/>
                <w:sz w:val="20"/>
                <w:szCs w:val="20"/>
              </w:rPr>
              <w:t xml:space="preserve">Términos de </w:t>
            </w:r>
            <w:proofErr w:type="gramStart"/>
            <w:r w:rsidRPr="00EF0A09">
              <w:rPr>
                <w:rFonts w:cstheme="minorHAnsi"/>
                <w:bCs/>
                <w:sz w:val="20"/>
                <w:szCs w:val="20"/>
              </w:rPr>
              <w:t>entrega  (</w:t>
            </w:r>
            <w:proofErr w:type="gramEnd"/>
            <w:r w:rsidRPr="00EF0A09">
              <w:rPr>
                <w:rFonts w:cstheme="minorHAnsi"/>
                <w:bCs/>
                <w:sz w:val="20"/>
                <w:szCs w:val="20"/>
              </w:rPr>
              <w:t>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75636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9B4D666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56941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991C22C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14420911"/>
            <w:placeholder>
              <w:docPart w:val="CCBC171849414D1AAA1D6957D3CAB9DD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67D2F7E2" w14:textId="77777777" w:rsidR="009F57B1" w:rsidRPr="00EF0A09" w:rsidRDefault="009F57B1" w:rsidP="0045758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F57B1" w:rsidRPr="00EF0A09" w14:paraId="2DFCA27B" w14:textId="77777777" w:rsidTr="00457585">
        <w:trPr>
          <w:trHeight w:val="340"/>
        </w:trPr>
        <w:tc>
          <w:tcPr>
            <w:tcW w:w="3119" w:type="dxa"/>
            <w:vAlign w:val="center"/>
          </w:tcPr>
          <w:p w14:paraId="7E4014EF" w14:textId="2C724DE7" w:rsidR="009F57B1" w:rsidRPr="00EF0A09" w:rsidRDefault="009F57B1" w:rsidP="0045758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F0A09">
              <w:rPr>
                <w:rFonts w:cstheme="minorHAnsi"/>
                <w:bCs/>
                <w:sz w:val="20"/>
                <w:szCs w:val="20"/>
              </w:rPr>
              <w:t xml:space="preserve">Plazo de entrega </w:t>
            </w:r>
            <w:r w:rsidR="00283235" w:rsidRPr="00540C83">
              <w:rPr>
                <w:rFonts w:cstheme="minorHAnsi"/>
                <w:b/>
                <w:i/>
                <w:iCs/>
                <w:sz w:val="18"/>
                <w:szCs w:val="18"/>
              </w:rPr>
              <w:t>(</w:t>
            </w:r>
            <w:r w:rsidR="007814AD" w:rsidRPr="00540C83">
              <w:rPr>
                <w:rFonts w:cstheme="minorHAnsi"/>
                <w:b/>
                <w:i/>
                <w:iCs/>
                <w:sz w:val="18"/>
                <w:szCs w:val="18"/>
              </w:rPr>
              <w:t>15 días</w:t>
            </w:r>
            <w:r w:rsidR="00283235" w:rsidRPr="00540C83">
              <w:rPr>
                <w:rFonts w:cstheme="minorHAnsi"/>
                <w:b/>
                <w:i/>
                <w:iCs/>
                <w:sz w:val="18"/>
                <w:szCs w:val="18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7998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B701F5D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7769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7702D72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07299750"/>
            <w:placeholder>
              <w:docPart w:val="CCBC171849414D1AAA1D6957D3CAB9DD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458C2F3A" w14:textId="77777777" w:rsidR="009F57B1" w:rsidRPr="00EF0A09" w:rsidRDefault="009F57B1" w:rsidP="0045758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F57B1" w:rsidRPr="00EF0A09" w14:paraId="31ED3301" w14:textId="77777777" w:rsidTr="00457585">
        <w:trPr>
          <w:trHeight w:val="340"/>
        </w:trPr>
        <w:tc>
          <w:tcPr>
            <w:tcW w:w="3119" w:type="dxa"/>
            <w:vAlign w:val="center"/>
          </w:tcPr>
          <w:p w14:paraId="4FF21D6D" w14:textId="58D4EF57" w:rsidR="009F57B1" w:rsidRPr="00EF0A09" w:rsidRDefault="009F57B1" w:rsidP="00283235">
            <w:pPr>
              <w:pStyle w:val="Sub-ClauseText"/>
              <w:spacing w:before="0" w:after="0"/>
              <w:jc w:val="left"/>
              <w:rPr>
                <w:rFonts w:cstheme="minorHAnsi"/>
                <w:bCs/>
                <w:sz w:val="20"/>
              </w:rPr>
            </w:pPr>
            <w:r w:rsidRPr="00283235">
              <w:rPr>
                <w:rFonts w:asciiTheme="minorHAnsi" w:eastAsiaTheme="minorHAnsi" w:hAnsiTheme="minorHAnsi" w:cstheme="minorHAnsi"/>
                <w:bCs/>
                <w:spacing w:val="0"/>
                <w:sz w:val="20"/>
              </w:rPr>
              <w:t xml:space="preserve">Garantía y requerimientos </w:t>
            </w:r>
            <w:proofErr w:type="spellStart"/>
            <w:proofErr w:type="gramStart"/>
            <w:r w:rsidRPr="00283235">
              <w:rPr>
                <w:rFonts w:asciiTheme="minorHAnsi" w:eastAsiaTheme="minorHAnsi" w:hAnsiTheme="minorHAnsi" w:cstheme="minorHAnsi"/>
                <w:bCs/>
                <w:spacing w:val="0"/>
                <w:sz w:val="20"/>
              </w:rPr>
              <w:t>post-venta</w:t>
            </w:r>
            <w:proofErr w:type="spellEnd"/>
            <w:proofErr w:type="gramEnd"/>
            <w:r w:rsidRPr="00283235">
              <w:rPr>
                <w:rFonts w:cstheme="minorHAnsi"/>
                <w:bCs/>
                <w:sz w:val="20"/>
              </w:rPr>
              <w:t xml:space="preserve"> </w:t>
            </w:r>
            <w:r w:rsidR="00283235" w:rsidRPr="00FF68D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(</w:t>
            </w:r>
            <w:r w:rsidR="00FF68DD" w:rsidRPr="00FF68D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Al menos 1 año de garantía en piezas y servicios</w:t>
            </w:r>
            <w:r w:rsidR="00283235" w:rsidRPr="00FF68D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s-ES_tradnl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5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65FC926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30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3B47584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01333296"/>
            <w:placeholder>
              <w:docPart w:val="CCBC171849414D1AAA1D6957D3CAB9DD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6D0D4A6D" w14:textId="77777777" w:rsidR="009F57B1" w:rsidRPr="00EF0A09" w:rsidRDefault="009F57B1" w:rsidP="0045758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F57B1" w:rsidRPr="00EF0A09" w14:paraId="0EE61AEE" w14:textId="77777777" w:rsidTr="00457585">
        <w:trPr>
          <w:trHeight w:val="340"/>
        </w:trPr>
        <w:tc>
          <w:tcPr>
            <w:tcW w:w="3119" w:type="dxa"/>
            <w:vAlign w:val="center"/>
          </w:tcPr>
          <w:p w14:paraId="73CA8D7E" w14:textId="77777777" w:rsidR="009F57B1" w:rsidRPr="00EF0A09" w:rsidRDefault="009F57B1" w:rsidP="0045758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F0A09">
              <w:rPr>
                <w:rFonts w:cstheme="minorHAnsi"/>
                <w:bCs/>
                <w:sz w:val="20"/>
                <w:szCs w:val="20"/>
              </w:rPr>
              <w:t xml:space="preserve">Validez de la oferta </w:t>
            </w:r>
            <w:r w:rsidRPr="00EF0A09">
              <w:rPr>
                <w:rFonts w:cstheme="minorHAnsi"/>
                <w:b/>
                <w:sz w:val="18"/>
                <w:szCs w:val="18"/>
              </w:rPr>
              <w:t>(60 dias)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0627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CA31CB3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1335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890D7AB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28806186"/>
            <w:placeholder>
              <w:docPart w:val="CCBC171849414D1AAA1D6957D3CAB9DD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47AE9064" w14:textId="77777777" w:rsidR="009F57B1" w:rsidRPr="00EF0A09" w:rsidRDefault="009F57B1" w:rsidP="0045758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F57B1" w:rsidRPr="00EF0A09" w14:paraId="1CC3AAED" w14:textId="77777777" w:rsidTr="00457585">
        <w:trPr>
          <w:trHeight w:val="340"/>
        </w:trPr>
        <w:tc>
          <w:tcPr>
            <w:tcW w:w="3119" w:type="dxa"/>
            <w:vAlign w:val="center"/>
          </w:tcPr>
          <w:p w14:paraId="2CA3E4B1" w14:textId="3C332B09" w:rsidR="009F57B1" w:rsidRPr="00EF0A09" w:rsidRDefault="009F57B1" w:rsidP="0045758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F0A09">
              <w:rPr>
                <w:rFonts w:cstheme="minorHAnsi"/>
                <w:bCs/>
                <w:sz w:val="20"/>
                <w:szCs w:val="20"/>
              </w:rPr>
              <w:t xml:space="preserve">Términos y condiciones de pago </w:t>
            </w:r>
            <w:r w:rsidRPr="00EF0A09">
              <w:rPr>
                <w:rFonts w:cstheme="minorHAnsi"/>
                <w:b/>
                <w:sz w:val="20"/>
                <w:szCs w:val="20"/>
              </w:rPr>
              <w:t>(</w:t>
            </w:r>
            <w:r w:rsidR="009B63AD">
              <w:rPr>
                <w:rFonts w:cstheme="minorHAnsi"/>
                <w:b/>
                <w:sz w:val="20"/>
                <w:szCs w:val="20"/>
              </w:rPr>
              <w:t xml:space="preserve">crédito, neto a </w:t>
            </w:r>
            <w:r w:rsidRPr="00EF0A09">
              <w:rPr>
                <w:rFonts w:cstheme="minorHAnsi"/>
                <w:b/>
                <w:sz w:val="20"/>
                <w:szCs w:val="20"/>
              </w:rPr>
              <w:t>30 dias)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8778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689380A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5561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9379406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55228739"/>
            <w:placeholder>
              <w:docPart w:val="CCBC171849414D1AAA1D6957D3CAB9DD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64369374" w14:textId="77777777" w:rsidR="009F57B1" w:rsidRPr="00EF0A09" w:rsidRDefault="009F57B1" w:rsidP="0045758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F57B1" w:rsidRPr="00EF0A09" w14:paraId="261BDF76" w14:textId="77777777" w:rsidTr="00457585">
        <w:trPr>
          <w:trHeight w:val="340"/>
        </w:trPr>
        <w:tc>
          <w:tcPr>
            <w:tcW w:w="3119" w:type="dxa"/>
            <w:vAlign w:val="center"/>
          </w:tcPr>
          <w:p w14:paraId="1980FB26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F0A09">
              <w:rPr>
                <w:rFonts w:cstheme="minorHAnsi"/>
                <w:bCs/>
                <w:sz w:val="20"/>
                <w:szCs w:val="20"/>
              </w:rPr>
              <w:t xml:space="preserve">Otros </w:t>
            </w:r>
            <w:proofErr w:type="spellStart"/>
            <w:r w:rsidRPr="00EF0A09">
              <w:rPr>
                <w:rFonts w:cstheme="minorHAnsi"/>
                <w:bCs/>
                <w:sz w:val="20"/>
                <w:szCs w:val="20"/>
              </w:rPr>
              <w:t>requererimientos</w:t>
            </w:r>
            <w:proofErr w:type="spellEnd"/>
            <w:r w:rsidRPr="00EF0A09">
              <w:rPr>
                <w:rFonts w:cstheme="minorHAnsi"/>
                <w:bCs/>
                <w:sz w:val="20"/>
                <w:szCs w:val="20"/>
              </w:rPr>
              <w:t xml:space="preserve"> [especificar]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5441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42FAB5D" w14:textId="77777777" w:rsidR="009F57B1" w:rsidRPr="00EF0A09" w:rsidRDefault="009F57B1" w:rsidP="0045758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0061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3CDB7FF" w14:textId="77777777" w:rsidR="009F57B1" w:rsidRPr="00EF0A09" w:rsidRDefault="009F57B1" w:rsidP="0045758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27688601"/>
            <w:placeholder>
              <w:docPart w:val="CCBC171849414D1AAA1D6957D3CAB9DD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761887BA" w14:textId="77777777" w:rsidR="009F57B1" w:rsidRPr="00EF0A09" w:rsidRDefault="009F57B1" w:rsidP="00457585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16587322" w14:textId="77777777" w:rsidR="009F57B1" w:rsidRPr="00EF0A09" w:rsidRDefault="009F57B1" w:rsidP="009F57B1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A459AD8" w14:textId="33159949" w:rsidR="009F57B1" w:rsidRPr="00EF0A09" w:rsidRDefault="009F57B1" w:rsidP="009F57B1">
      <w:pPr>
        <w:spacing w:after="0" w:line="240" w:lineRule="auto"/>
        <w:rPr>
          <w:rFonts w:cstheme="minorHAnsi"/>
          <w:b/>
          <w:sz w:val="20"/>
          <w:szCs w:val="20"/>
        </w:rPr>
      </w:pPr>
      <w:r w:rsidRPr="00EF0A09">
        <w:rPr>
          <w:rFonts w:cstheme="minorHAnsi"/>
          <w:b/>
          <w:sz w:val="20"/>
          <w:szCs w:val="20"/>
        </w:rPr>
        <w:t xml:space="preserve">Información </w:t>
      </w:r>
      <w:r w:rsidR="00DB4C89">
        <w:rPr>
          <w:rFonts w:cstheme="minorHAnsi"/>
          <w:b/>
          <w:sz w:val="20"/>
          <w:szCs w:val="20"/>
        </w:rPr>
        <w:t>A</w:t>
      </w:r>
      <w:r w:rsidRPr="00EF0A09">
        <w:rPr>
          <w:rFonts w:cstheme="minorHAnsi"/>
          <w:b/>
          <w:sz w:val="20"/>
          <w:szCs w:val="20"/>
        </w:rPr>
        <w:t xml:space="preserve">dicional: </w:t>
      </w:r>
    </w:p>
    <w:p w14:paraId="3B5232DA" w14:textId="77777777" w:rsidR="009F57B1" w:rsidRPr="00EF0A09" w:rsidRDefault="009F57B1" w:rsidP="009F57B1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9F57B1" w:rsidRPr="00EF0A09" w14:paraId="6A6E8A42" w14:textId="77777777" w:rsidTr="00457585">
        <w:trPr>
          <w:trHeight w:val="575"/>
        </w:trPr>
        <w:tc>
          <w:tcPr>
            <w:tcW w:w="4253" w:type="dxa"/>
          </w:tcPr>
          <w:p w14:paraId="5B759BA0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F0A09">
              <w:rPr>
                <w:rFonts w:cstheme="minorHAnsi"/>
                <w:bCs/>
                <w:sz w:val="20"/>
                <w:szCs w:val="20"/>
                <w:lang w:val="es-ES"/>
              </w:rPr>
              <w:t>Peso / volumen / dimensión estimada del envío</w:t>
            </w:r>
          </w:p>
          <w:p w14:paraId="49E03F70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391659704"/>
            <w:placeholder>
              <w:docPart w:val="CCBC171849414D1AAA1D6957D3CAB9DD"/>
            </w:placeholder>
            <w:showingPlcHdr/>
            <w:text/>
          </w:sdtPr>
          <w:sdtEndPr/>
          <w:sdtContent>
            <w:tc>
              <w:tcPr>
                <w:tcW w:w="5467" w:type="dxa"/>
              </w:tcPr>
              <w:p w14:paraId="3AEE7E42" w14:textId="77777777" w:rsidR="009F57B1" w:rsidRPr="00EF0A09" w:rsidRDefault="009F57B1" w:rsidP="00457585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F57B1" w:rsidRPr="00EF0A09" w14:paraId="303F5D36" w14:textId="77777777" w:rsidTr="00457585">
        <w:trPr>
          <w:trHeight w:val="305"/>
        </w:trPr>
        <w:tc>
          <w:tcPr>
            <w:tcW w:w="4253" w:type="dxa"/>
          </w:tcPr>
          <w:p w14:paraId="2DBAEF7A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F0A09">
              <w:rPr>
                <w:rFonts w:cstheme="minorHAnsi"/>
                <w:bCs/>
                <w:sz w:val="20"/>
                <w:szCs w:val="20"/>
              </w:rPr>
              <w:t xml:space="preserve">País/Países de origen: </w:t>
            </w:r>
          </w:p>
          <w:p w14:paraId="7781EB91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F0A09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Pr="00EF0A09">
              <w:rPr>
                <w:rFonts w:cstheme="minorHAnsi"/>
                <w:i/>
                <w:iCs/>
                <w:sz w:val="20"/>
                <w:szCs w:val="20"/>
                <w:lang w:val="es-ES"/>
              </w:rPr>
              <w:t>si se requiere licencia de exportación, esta debe ser presentada si se le adjudica el contrato)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30123841"/>
            <w:placeholder>
              <w:docPart w:val="CCBC171849414D1AAA1D6957D3CAB9DD"/>
            </w:placeholder>
            <w:showingPlcHdr/>
            <w:text/>
          </w:sdtPr>
          <w:sdtEndPr/>
          <w:sdtContent>
            <w:tc>
              <w:tcPr>
                <w:tcW w:w="5467" w:type="dxa"/>
              </w:tcPr>
              <w:p w14:paraId="4E37081F" w14:textId="77777777" w:rsidR="009F57B1" w:rsidRPr="00EF0A09" w:rsidRDefault="009F57B1" w:rsidP="00457585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09E7B331" w14:textId="53F2934A" w:rsidR="009F57B1" w:rsidRDefault="009F57B1" w:rsidP="009F57B1">
      <w:pPr>
        <w:keepNext/>
        <w:keepLines/>
        <w:spacing w:before="40" w:after="0"/>
        <w:outlineLvl w:val="1"/>
        <w:rPr>
          <w:rFonts w:eastAsiaTheme="majorEastAsia" w:cstheme="minorHAnsi"/>
          <w:color w:val="2F5496" w:themeColor="accent1" w:themeShade="BF"/>
          <w:sz w:val="20"/>
          <w:szCs w:val="20"/>
        </w:rPr>
      </w:pPr>
    </w:p>
    <w:p w14:paraId="532E1E27" w14:textId="77777777" w:rsidR="00A202C3" w:rsidRPr="00EF0A09" w:rsidRDefault="00A202C3" w:rsidP="009F57B1">
      <w:pPr>
        <w:keepNext/>
        <w:keepLines/>
        <w:spacing w:before="40" w:after="0"/>
        <w:outlineLvl w:val="1"/>
        <w:rPr>
          <w:rFonts w:eastAsiaTheme="majorEastAsia" w:cstheme="minorHAnsi"/>
          <w:color w:val="2F5496" w:themeColor="accent1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F57B1" w:rsidRPr="00EF0A09" w14:paraId="4F0B3458" w14:textId="77777777" w:rsidTr="00457585">
        <w:tc>
          <w:tcPr>
            <w:tcW w:w="9736" w:type="dxa"/>
            <w:gridSpan w:val="2"/>
          </w:tcPr>
          <w:p w14:paraId="18D218B9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>Yo, el abajo firmante, certifico que estoy debidamente autorizado para firmar esta oferta y vincular a la empresa a continuación en caso de que la oferta sea aceptada.</w:t>
            </w:r>
          </w:p>
        </w:tc>
      </w:tr>
      <w:tr w:rsidR="009F57B1" w:rsidRPr="00EF0A09" w14:paraId="3F2B88E7" w14:textId="77777777" w:rsidTr="00457585">
        <w:tc>
          <w:tcPr>
            <w:tcW w:w="4868" w:type="dxa"/>
          </w:tcPr>
          <w:p w14:paraId="7BE3E437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i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i/>
                <w:color w:val="000000"/>
                <w:sz w:val="20"/>
                <w:szCs w:val="20"/>
              </w:rPr>
              <w:t>Nombre y datos exactos de la empresa:</w:t>
            </w:r>
          </w:p>
          <w:p w14:paraId="70B7006C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 xml:space="preserve">Nombre de la empresa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657989256"/>
                <w:placeholder>
                  <w:docPart w:val="CCBC171849414D1AAA1D6957D3CAB9DD"/>
                </w:placeholder>
                <w:showingPlcHdr/>
                <w:text/>
              </w:sdtPr>
              <w:sdtEndPr/>
              <w:sdtContent>
                <w:r w:rsidRPr="00EF0A09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3798258C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 xml:space="preserve">Dirección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670710571"/>
                <w:placeholder>
                  <w:docPart w:val="CCBC171849414D1AAA1D6957D3CAB9DD"/>
                </w:placeholder>
                <w:showingPlcHdr/>
                <w:text/>
              </w:sdtPr>
              <w:sdtEndPr/>
              <w:sdtContent>
                <w:r w:rsidRPr="00EF0A09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sdt>
            <w:sdtPr>
              <w:rPr>
                <w:rFonts w:eastAsia="Calibri" w:cstheme="minorHAnsi"/>
                <w:color w:val="000000"/>
                <w:sz w:val="20"/>
                <w:szCs w:val="20"/>
              </w:rPr>
              <w:id w:val="678704485"/>
              <w:placeholder>
                <w:docPart w:val="CCBC171849414D1AAA1D6957D3CAB9DD"/>
              </w:placeholder>
              <w:showingPlcHdr/>
              <w:text/>
            </w:sdtPr>
            <w:sdtEndPr/>
            <w:sdtContent>
              <w:p w14:paraId="62E53E81" w14:textId="77777777" w:rsidR="009F57B1" w:rsidRPr="00EF0A09" w:rsidRDefault="009F57B1" w:rsidP="00457585">
                <w:pPr>
                  <w:overflowPunct w:val="0"/>
                  <w:autoSpaceDE w:val="0"/>
                  <w:autoSpaceDN w:val="0"/>
                  <w:adjustRightInd w:val="0"/>
                  <w:spacing w:after="120"/>
                  <w:jc w:val="both"/>
                  <w:textAlignment w:val="baseline"/>
                  <w:rPr>
                    <w:rFonts w:eastAsia="Calibri" w:cstheme="minorHAnsi"/>
                    <w:color w:val="000000"/>
                    <w:sz w:val="20"/>
                    <w:szCs w:val="20"/>
                  </w:rPr>
                </w:pPr>
                <w:r w:rsidRPr="00EF0A09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0F9BC21E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 xml:space="preserve">Teléfono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359425524"/>
                <w:placeholder>
                  <w:docPart w:val="CCBC171849414D1AAA1D6957D3CAB9DD"/>
                </w:placeholder>
                <w:showingPlcHdr/>
                <w:text/>
              </w:sdtPr>
              <w:sdtEndPr/>
              <w:sdtContent>
                <w:r w:rsidRPr="00EF0A09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6572B7E9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 xml:space="preserve">Correo electrónico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710112245"/>
                <w:placeholder>
                  <w:docPart w:val="CCBC171849414D1AAA1D6957D3CAB9DD"/>
                </w:placeholder>
                <w:showingPlcHdr/>
                <w:text/>
              </w:sdtPr>
              <w:sdtEndPr/>
              <w:sdtContent>
                <w:r w:rsidRPr="00EF0A09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14:paraId="7D065CA1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 xml:space="preserve">Firma autorizada: </w:t>
            </w:r>
            <w:r w:rsidRPr="00EF0A09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EF0A09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EF0A09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EF0A09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EF0A09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EF0A09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EF0A09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EF0A09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EF0A09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</w:p>
          <w:p w14:paraId="781C7768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71DD8C6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 xml:space="preserve">Fecha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620612584"/>
                <w:placeholder>
                  <w:docPart w:val="CCBC171849414D1AAA1D6957D3CAB9DD"/>
                </w:placeholder>
                <w:showingPlcHdr/>
                <w:text/>
              </w:sdtPr>
              <w:sdtEndPr/>
              <w:sdtContent>
                <w:r w:rsidRPr="00EF0A09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F1217D8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 xml:space="preserve">Nombre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674505049"/>
                <w:placeholder>
                  <w:docPart w:val="CCBC171849414D1AAA1D6957D3CAB9DD"/>
                </w:placeholder>
                <w:showingPlcHdr/>
                <w:text/>
              </w:sdtPr>
              <w:sdtEndPr/>
              <w:sdtContent>
                <w:r w:rsidRPr="00EF0A09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04299350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 xml:space="preserve">Cargo: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255564771"/>
                <w:placeholder>
                  <w:docPart w:val="CCBC171849414D1AAA1D6957D3CAB9DD"/>
                </w:placeholder>
                <w:showingPlcHdr/>
                <w:text/>
              </w:sdtPr>
              <w:sdtEndPr/>
              <w:sdtContent>
                <w:r w:rsidRPr="00EF0A09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A050F5F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 xml:space="preserve">Correo electrónico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525551241"/>
                <w:placeholder>
                  <w:docPart w:val="9D69C56509C34288B77E0B60EE5084E9"/>
                </w:placeholder>
                <w:showingPlcHdr/>
                <w:text/>
              </w:sdtPr>
              <w:sdtEndPr/>
              <w:sdtContent>
                <w:r w:rsidRPr="00EF0A09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042FD426" w14:textId="77777777" w:rsidR="009F57B1" w:rsidRPr="00EF0A09" w:rsidRDefault="009F57B1" w:rsidP="009F57B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</w:p>
    <w:p w14:paraId="39EA5B32" w14:textId="77777777" w:rsidR="009F57B1" w:rsidRPr="00EF0A09" w:rsidRDefault="009F57B1" w:rsidP="009F57B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EF0A09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4CF9797F" w14:textId="77777777" w:rsidR="00FF68DD" w:rsidRDefault="00FF68DD" w:rsidP="009F57B1">
      <w:pPr>
        <w:rPr>
          <w:rFonts w:asciiTheme="majorHAnsi" w:eastAsiaTheme="majorEastAsia" w:hAnsiTheme="majorHAnsi" w:cstheme="minorHAnsi"/>
          <w:b/>
          <w:color w:val="FF0000"/>
          <w:sz w:val="20"/>
          <w:szCs w:val="20"/>
        </w:rPr>
      </w:pPr>
    </w:p>
    <w:p w14:paraId="5D9F113B" w14:textId="517A779D" w:rsidR="0099264B" w:rsidRDefault="009F57B1" w:rsidP="004C01FC">
      <w:pPr>
        <w:rPr>
          <w:rFonts w:cstheme="minorHAnsi"/>
          <w:sz w:val="20"/>
          <w:szCs w:val="20"/>
        </w:rPr>
      </w:pPr>
      <w:r w:rsidRPr="00EF0A09">
        <w:rPr>
          <w:rFonts w:asciiTheme="majorHAnsi" w:eastAsiaTheme="majorEastAsia" w:hAnsiTheme="majorHAnsi" w:cstheme="minorHAnsi"/>
          <w:b/>
          <w:color w:val="FF0000"/>
          <w:sz w:val="20"/>
          <w:szCs w:val="20"/>
        </w:rPr>
        <w:t xml:space="preserve">Nota:  Este documento </w:t>
      </w:r>
      <w:proofErr w:type="spellStart"/>
      <w:r w:rsidRPr="00EF0A09">
        <w:rPr>
          <w:rFonts w:asciiTheme="majorHAnsi" w:eastAsiaTheme="majorEastAsia" w:hAnsiTheme="majorHAnsi" w:cstheme="minorHAnsi"/>
          <w:b/>
          <w:color w:val="FF0000"/>
          <w:sz w:val="20"/>
          <w:szCs w:val="20"/>
        </w:rPr>
        <w:t>debera</w:t>
      </w:r>
      <w:proofErr w:type="spellEnd"/>
      <w:r w:rsidRPr="00EF0A09">
        <w:rPr>
          <w:rFonts w:asciiTheme="majorHAnsi" w:eastAsiaTheme="majorEastAsia" w:hAnsiTheme="majorHAnsi" w:cstheme="minorHAnsi"/>
          <w:b/>
          <w:color w:val="FF0000"/>
          <w:sz w:val="20"/>
          <w:szCs w:val="20"/>
        </w:rPr>
        <w:t xml:space="preserve"> ser Firmado y Sellado, de lo contrario su oferta no será valida</w:t>
      </w:r>
      <w:bookmarkStart w:id="2" w:name="_Hlk55316748"/>
    </w:p>
    <w:bookmarkEnd w:id="2"/>
    <w:sectPr w:rsidR="0099264B" w:rsidSect="000D2175">
      <w:footerReference w:type="default" r:id="rId13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52FF0" w14:textId="77777777" w:rsidR="009540CD" w:rsidRDefault="009540CD" w:rsidP="00E56798">
      <w:pPr>
        <w:spacing w:after="0" w:line="240" w:lineRule="auto"/>
      </w:pPr>
      <w:r>
        <w:separator/>
      </w:r>
    </w:p>
  </w:endnote>
  <w:endnote w:type="continuationSeparator" w:id="0">
    <w:p w14:paraId="0C9DB968" w14:textId="77777777" w:rsidR="009540CD" w:rsidRDefault="009540CD" w:rsidP="00E56798">
      <w:pPr>
        <w:spacing w:after="0" w:line="240" w:lineRule="auto"/>
      </w:pPr>
      <w:r>
        <w:continuationSeparator/>
      </w:r>
    </w:p>
  </w:endnote>
  <w:endnote w:type="continuationNotice" w:id="1">
    <w:p w14:paraId="06AD0684" w14:textId="77777777" w:rsidR="009540CD" w:rsidRDefault="009540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630" w14:textId="3D33DBB1" w:rsidR="00457585" w:rsidRPr="00596C96" w:rsidRDefault="00457585">
    <w:pPr>
      <w:pStyle w:val="Footer"/>
    </w:pPr>
    <w:r>
      <w:rPr>
        <w:sz w:val="20"/>
        <w:szCs w:val="20"/>
      </w:rPr>
      <w:t>HLCM-PN/PNUD SDC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Octubre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B5611" w14:textId="77777777" w:rsidR="009540CD" w:rsidRDefault="009540CD" w:rsidP="00E56798">
      <w:pPr>
        <w:spacing w:after="0" w:line="240" w:lineRule="auto"/>
      </w:pPr>
      <w:r>
        <w:separator/>
      </w:r>
    </w:p>
  </w:footnote>
  <w:footnote w:type="continuationSeparator" w:id="0">
    <w:p w14:paraId="7D36C418" w14:textId="77777777" w:rsidR="009540CD" w:rsidRDefault="009540CD" w:rsidP="00E56798">
      <w:pPr>
        <w:spacing w:after="0" w:line="240" w:lineRule="auto"/>
      </w:pPr>
      <w:r>
        <w:continuationSeparator/>
      </w:r>
    </w:p>
  </w:footnote>
  <w:footnote w:type="continuationNotice" w:id="1">
    <w:p w14:paraId="5ED20A34" w14:textId="77777777" w:rsidR="009540CD" w:rsidRDefault="009540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04E1"/>
    <w:multiLevelType w:val="hybridMultilevel"/>
    <w:tmpl w:val="B658E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CE0"/>
    <w:multiLevelType w:val="hybridMultilevel"/>
    <w:tmpl w:val="2B2A7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C68FE"/>
    <w:multiLevelType w:val="hybridMultilevel"/>
    <w:tmpl w:val="86C8397C"/>
    <w:lvl w:ilvl="0" w:tplc="8D8CB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D21D3"/>
    <w:multiLevelType w:val="hybridMultilevel"/>
    <w:tmpl w:val="8EB8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D3C99"/>
    <w:multiLevelType w:val="hybridMultilevel"/>
    <w:tmpl w:val="D52E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1F7C"/>
    <w:multiLevelType w:val="hybridMultilevel"/>
    <w:tmpl w:val="F5682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A30B6"/>
    <w:multiLevelType w:val="hybridMultilevel"/>
    <w:tmpl w:val="D3CE2E6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92266"/>
    <w:multiLevelType w:val="hybridMultilevel"/>
    <w:tmpl w:val="9CD2CCC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E7879"/>
    <w:multiLevelType w:val="hybridMultilevel"/>
    <w:tmpl w:val="51F6A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E37E8"/>
    <w:multiLevelType w:val="hybridMultilevel"/>
    <w:tmpl w:val="28743BB6"/>
    <w:lvl w:ilvl="0" w:tplc="D86C60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034A57"/>
    <w:multiLevelType w:val="hybridMultilevel"/>
    <w:tmpl w:val="D64E2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12A73"/>
    <w:multiLevelType w:val="hybridMultilevel"/>
    <w:tmpl w:val="D64E2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F75C6"/>
    <w:multiLevelType w:val="hybridMultilevel"/>
    <w:tmpl w:val="3BCC77B6"/>
    <w:lvl w:ilvl="0" w:tplc="E9D41F3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</w:lvl>
    <w:lvl w:ilvl="2" w:tplc="BBBE092C">
      <w:start w:val="34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31D21"/>
    <w:multiLevelType w:val="hybridMultilevel"/>
    <w:tmpl w:val="527AA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E4436"/>
    <w:multiLevelType w:val="hybridMultilevel"/>
    <w:tmpl w:val="D460E9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77B78"/>
    <w:multiLevelType w:val="multilevel"/>
    <w:tmpl w:val="DB9EF20E"/>
    <w:lvl w:ilvl="0">
      <w:start w:val="1"/>
      <w:numFmt w:val="decimal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</w:lvl>
    <w:lvl w:ilvl="3">
      <w:start w:val="1"/>
      <w:numFmt w:val="decimal"/>
      <w:isLgl/>
      <w:lvlText w:val="%1.%2.%3.%4"/>
      <w:lvlJc w:val="left"/>
      <w:pPr>
        <w:ind w:left="1710" w:hanging="720"/>
      </w:pPr>
    </w:lvl>
    <w:lvl w:ilvl="4">
      <w:start w:val="1"/>
      <w:numFmt w:val="decimal"/>
      <w:isLgl/>
      <w:lvlText w:val="%1.%2.%3.%4.%5"/>
      <w:lvlJc w:val="left"/>
      <w:pPr>
        <w:ind w:left="2070" w:hanging="1080"/>
      </w:pPr>
    </w:lvl>
    <w:lvl w:ilvl="5">
      <w:start w:val="1"/>
      <w:numFmt w:val="decimal"/>
      <w:isLgl/>
      <w:lvlText w:val="%1.%2.%3.%4.%5.%6"/>
      <w:lvlJc w:val="left"/>
      <w:pPr>
        <w:ind w:left="2070" w:hanging="1080"/>
      </w:pPr>
    </w:lvl>
    <w:lvl w:ilvl="6">
      <w:start w:val="1"/>
      <w:numFmt w:val="decimal"/>
      <w:isLgl/>
      <w:lvlText w:val="%1.%2.%3.%4.%5.%6.%7"/>
      <w:lvlJc w:val="left"/>
      <w:pPr>
        <w:ind w:left="2430" w:hanging="1440"/>
      </w:p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</w:lvl>
  </w:abstractNum>
  <w:abstractNum w:abstractNumId="27" w15:restartNumberingAfterBreak="0">
    <w:nsid w:val="727D02A1"/>
    <w:multiLevelType w:val="hybridMultilevel"/>
    <w:tmpl w:val="F158467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A3EBF"/>
    <w:multiLevelType w:val="hybridMultilevel"/>
    <w:tmpl w:val="D70E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80998"/>
    <w:multiLevelType w:val="hybridMultilevel"/>
    <w:tmpl w:val="2684DEF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C031C"/>
    <w:multiLevelType w:val="hybridMultilevel"/>
    <w:tmpl w:val="FF74B35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7"/>
  </w:num>
  <w:num w:numId="5">
    <w:abstractNumId w:val="12"/>
  </w:num>
  <w:num w:numId="6">
    <w:abstractNumId w:val="21"/>
  </w:num>
  <w:num w:numId="7">
    <w:abstractNumId w:val="4"/>
  </w:num>
  <w:num w:numId="8">
    <w:abstractNumId w:val="20"/>
  </w:num>
  <w:num w:numId="9">
    <w:abstractNumId w:val="5"/>
  </w:num>
  <w:num w:numId="10">
    <w:abstractNumId w:val="2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3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5"/>
  </w:num>
  <w:num w:numId="16">
    <w:abstractNumId w:val="26"/>
  </w:num>
  <w:num w:numId="17">
    <w:abstractNumId w:val="1"/>
  </w:num>
  <w:num w:numId="18">
    <w:abstractNumId w:val="27"/>
  </w:num>
  <w:num w:numId="19">
    <w:abstractNumId w:val="10"/>
  </w:num>
  <w:num w:numId="20">
    <w:abstractNumId w:val="30"/>
  </w:num>
  <w:num w:numId="21">
    <w:abstractNumId w:val="28"/>
  </w:num>
  <w:num w:numId="22">
    <w:abstractNumId w:val="22"/>
  </w:num>
  <w:num w:numId="23">
    <w:abstractNumId w:val="9"/>
  </w:num>
  <w:num w:numId="24">
    <w:abstractNumId w:val="0"/>
  </w:num>
  <w:num w:numId="25">
    <w:abstractNumId w:val="19"/>
  </w:num>
  <w:num w:numId="26">
    <w:abstractNumId w:val="15"/>
  </w:num>
  <w:num w:numId="27">
    <w:abstractNumId w:val="24"/>
  </w:num>
  <w:num w:numId="28">
    <w:abstractNumId w:val="31"/>
  </w:num>
  <w:num w:numId="29">
    <w:abstractNumId w:val="18"/>
  </w:num>
  <w:num w:numId="30">
    <w:abstractNumId w:val="3"/>
  </w:num>
  <w:num w:numId="31">
    <w:abstractNumId w:val="2"/>
  </w:num>
  <w:num w:numId="32">
    <w:abstractNumId w:val="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revisionView w:markup="0"/>
  <w:defaultTabStop w:val="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1946"/>
    <w:rsid w:val="00002895"/>
    <w:rsid w:val="000059E8"/>
    <w:rsid w:val="00010A44"/>
    <w:rsid w:val="00013A5C"/>
    <w:rsid w:val="000151F2"/>
    <w:rsid w:val="00021C91"/>
    <w:rsid w:val="00022F87"/>
    <w:rsid w:val="00026A20"/>
    <w:rsid w:val="000302FC"/>
    <w:rsid w:val="00033F43"/>
    <w:rsid w:val="00034018"/>
    <w:rsid w:val="00034427"/>
    <w:rsid w:val="00034C9D"/>
    <w:rsid w:val="000350D2"/>
    <w:rsid w:val="00035307"/>
    <w:rsid w:val="0003531F"/>
    <w:rsid w:val="0003549D"/>
    <w:rsid w:val="00041D0E"/>
    <w:rsid w:val="00042341"/>
    <w:rsid w:val="000477CE"/>
    <w:rsid w:val="00051D98"/>
    <w:rsid w:val="00051EC5"/>
    <w:rsid w:val="00052B00"/>
    <w:rsid w:val="00052F19"/>
    <w:rsid w:val="00054884"/>
    <w:rsid w:val="00054B4A"/>
    <w:rsid w:val="00056446"/>
    <w:rsid w:val="00056BE3"/>
    <w:rsid w:val="0005787B"/>
    <w:rsid w:val="000578F0"/>
    <w:rsid w:val="00057D9C"/>
    <w:rsid w:val="00057EBE"/>
    <w:rsid w:val="000621AA"/>
    <w:rsid w:val="0006247B"/>
    <w:rsid w:val="0006348F"/>
    <w:rsid w:val="00064192"/>
    <w:rsid w:val="000642F9"/>
    <w:rsid w:val="0006474A"/>
    <w:rsid w:val="00066FE2"/>
    <w:rsid w:val="00067B9C"/>
    <w:rsid w:val="00071328"/>
    <w:rsid w:val="00073376"/>
    <w:rsid w:val="00075CC8"/>
    <w:rsid w:val="00076FF8"/>
    <w:rsid w:val="00081832"/>
    <w:rsid w:val="00082656"/>
    <w:rsid w:val="00082F7D"/>
    <w:rsid w:val="00084E60"/>
    <w:rsid w:val="00085688"/>
    <w:rsid w:val="0008703A"/>
    <w:rsid w:val="00090AEC"/>
    <w:rsid w:val="0009370E"/>
    <w:rsid w:val="000941C3"/>
    <w:rsid w:val="000A11A3"/>
    <w:rsid w:val="000A1648"/>
    <w:rsid w:val="000A2008"/>
    <w:rsid w:val="000A50CB"/>
    <w:rsid w:val="000A558A"/>
    <w:rsid w:val="000A7E18"/>
    <w:rsid w:val="000B0A17"/>
    <w:rsid w:val="000B2B78"/>
    <w:rsid w:val="000B2D14"/>
    <w:rsid w:val="000B4D5B"/>
    <w:rsid w:val="000B587B"/>
    <w:rsid w:val="000B5FEB"/>
    <w:rsid w:val="000B72BB"/>
    <w:rsid w:val="000C20AD"/>
    <w:rsid w:val="000C35EB"/>
    <w:rsid w:val="000C3E5F"/>
    <w:rsid w:val="000C5538"/>
    <w:rsid w:val="000C6786"/>
    <w:rsid w:val="000C681E"/>
    <w:rsid w:val="000D2175"/>
    <w:rsid w:val="000D5743"/>
    <w:rsid w:val="000D6E50"/>
    <w:rsid w:val="000E1BA2"/>
    <w:rsid w:val="000E1ED5"/>
    <w:rsid w:val="000E2172"/>
    <w:rsid w:val="000E22EE"/>
    <w:rsid w:val="000E61E4"/>
    <w:rsid w:val="000F4221"/>
    <w:rsid w:val="000F4D6E"/>
    <w:rsid w:val="001005A1"/>
    <w:rsid w:val="00100F8D"/>
    <w:rsid w:val="0010266D"/>
    <w:rsid w:val="00106DA3"/>
    <w:rsid w:val="00112764"/>
    <w:rsid w:val="00113155"/>
    <w:rsid w:val="00113CC7"/>
    <w:rsid w:val="00116258"/>
    <w:rsid w:val="001179D7"/>
    <w:rsid w:val="001179E8"/>
    <w:rsid w:val="00120641"/>
    <w:rsid w:val="0012076B"/>
    <w:rsid w:val="00122655"/>
    <w:rsid w:val="00122CF2"/>
    <w:rsid w:val="00123E3B"/>
    <w:rsid w:val="001260F9"/>
    <w:rsid w:val="0012632D"/>
    <w:rsid w:val="00126352"/>
    <w:rsid w:val="00133821"/>
    <w:rsid w:val="00134C2E"/>
    <w:rsid w:val="001353CB"/>
    <w:rsid w:val="00136E22"/>
    <w:rsid w:val="00142B00"/>
    <w:rsid w:val="00152204"/>
    <w:rsid w:val="0015313A"/>
    <w:rsid w:val="0015484F"/>
    <w:rsid w:val="00161223"/>
    <w:rsid w:val="001629C4"/>
    <w:rsid w:val="001638DF"/>
    <w:rsid w:val="0016477C"/>
    <w:rsid w:val="001652A2"/>
    <w:rsid w:val="00165EF4"/>
    <w:rsid w:val="00165F8C"/>
    <w:rsid w:val="00167E06"/>
    <w:rsid w:val="00175E51"/>
    <w:rsid w:val="00177773"/>
    <w:rsid w:val="00181E5E"/>
    <w:rsid w:val="00182B26"/>
    <w:rsid w:val="001833E6"/>
    <w:rsid w:val="0018567F"/>
    <w:rsid w:val="00193AF9"/>
    <w:rsid w:val="00195258"/>
    <w:rsid w:val="00195413"/>
    <w:rsid w:val="00195D1E"/>
    <w:rsid w:val="00197D04"/>
    <w:rsid w:val="001A0F39"/>
    <w:rsid w:val="001A1A5C"/>
    <w:rsid w:val="001A1FE7"/>
    <w:rsid w:val="001A24F1"/>
    <w:rsid w:val="001A2961"/>
    <w:rsid w:val="001A329A"/>
    <w:rsid w:val="001A42D4"/>
    <w:rsid w:val="001A7678"/>
    <w:rsid w:val="001B007D"/>
    <w:rsid w:val="001B02C0"/>
    <w:rsid w:val="001B2266"/>
    <w:rsid w:val="001B3BDF"/>
    <w:rsid w:val="001B6625"/>
    <w:rsid w:val="001C1A70"/>
    <w:rsid w:val="001C33F9"/>
    <w:rsid w:val="001C41FD"/>
    <w:rsid w:val="001C510D"/>
    <w:rsid w:val="001C59FB"/>
    <w:rsid w:val="001C5B5E"/>
    <w:rsid w:val="001C5DFE"/>
    <w:rsid w:val="001C69AF"/>
    <w:rsid w:val="001C760A"/>
    <w:rsid w:val="001D0714"/>
    <w:rsid w:val="001D17FE"/>
    <w:rsid w:val="001D2ACD"/>
    <w:rsid w:val="001D381A"/>
    <w:rsid w:val="001D4DFE"/>
    <w:rsid w:val="001D5CBD"/>
    <w:rsid w:val="001D6058"/>
    <w:rsid w:val="001D6B74"/>
    <w:rsid w:val="001D72B1"/>
    <w:rsid w:val="001E0396"/>
    <w:rsid w:val="001E47E2"/>
    <w:rsid w:val="001E7628"/>
    <w:rsid w:val="001E7E5F"/>
    <w:rsid w:val="001F1CFB"/>
    <w:rsid w:val="001F3501"/>
    <w:rsid w:val="001F48A8"/>
    <w:rsid w:val="001F53CD"/>
    <w:rsid w:val="001F739D"/>
    <w:rsid w:val="001F7BC2"/>
    <w:rsid w:val="002027CF"/>
    <w:rsid w:val="00203138"/>
    <w:rsid w:val="0020747D"/>
    <w:rsid w:val="002122C1"/>
    <w:rsid w:val="00212DA4"/>
    <w:rsid w:val="00214ED6"/>
    <w:rsid w:val="002153DB"/>
    <w:rsid w:val="00215DDA"/>
    <w:rsid w:val="0021666C"/>
    <w:rsid w:val="00217A06"/>
    <w:rsid w:val="0022078F"/>
    <w:rsid w:val="002222BA"/>
    <w:rsid w:val="00227017"/>
    <w:rsid w:val="0023007B"/>
    <w:rsid w:val="00232CFC"/>
    <w:rsid w:val="00232DF7"/>
    <w:rsid w:val="002335BE"/>
    <w:rsid w:val="00233FF9"/>
    <w:rsid w:val="002348F9"/>
    <w:rsid w:val="0023604B"/>
    <w:rsid w:val="002402B7"/>
    <w:rsid w:val="002418ED"/>
    <w:rsid w:val="00245EA1"/>
    <w:rsid w:val="00252112"/>
    <w:rsid w:val="002562B1"/>
    <w:rsid w:val="0025746A"/>
    <w:rsid w:val="00260046"/>
    <w:rsid w:val="00260675"/>
    <w:rsid w:val="002609ED"/>
    <w:rsid w:val="002650DF"/>
    <w:rsid w:val="00272436"/>
    <w:rsid w:val="00272D77"/>
    <w:rsid w:val="0027798A"/>
    <w:rsid w:val="00277A6B"/>
    <w:rsid w:val="0028194B"/>
    <w:rsid w:val="00282830"/>
    <w:rsid w:val="00283235"/>
    <w:rsid w:val="00283EAA"/>
    <w:rsid w:val="002854F7"/>
    <w:rsid w:val="00286125"/>
    <w:rsid w:val="00290D72"/>
    <w:rsid w:val="00295C25"/>
    <w:rsid w:val="00296A96"/>
    <w:rsid w:val="002A0EC2"/>
    <w:rsid w:val="002A3496"/>
    <w:rsid w:val="002A3AF6"/>
    <w:rsid w:val="002A3C99"/>
    <w:rsid w:val="002A635D"/>
    <w:rsid w:val="002A6BBE"/>
    <w:rsid w:val="002A7CF2"/>
    <w:rsid w:val="002B1680"/>
    <w:rsid w:val="002B27A5"/>
    <w:rsid w:val="002B3033"/>
    <w:rsid w:val="002B3CF1"/>
    <w:rsid w:val="002B646E"/>
    <w:rsid w:val="002B67C2"/>
    <w:rsid w:val="002B6C5D"/>
    <w:rsid w:val="002B77F5"/>
    <w:rsid w:val="002C02A0"/>
    <w:rsid w:val="002C1D68"/>
    <w:rsid w:val="002C2316"/>
    <w:rsid w:val="002C2725"/>
    <w:rsid w:val="002C3DFD"/>
    <w:rsid w:val="002C4550"/>
    <w:rsid w:val="002C5025"/>
    <w:rsid w:val="002C6862"/>
    <w:rsid w:val="002C6E83"/>
    <w:rsid w:val="002C7AD0"/>
    <w:rsid w:val="002D0672"/>
    <w:rsid w:val="002D154B"/>
    <w:rsid w:val="002D1DC3"/>
    <w:rsid w:val="002D4D62"/>
    <w:rsid w:val="002D672A"/>
    <w:rsid w:val="002E03B2"/>
    <w:rsid w:val="002E0A13"/>
    <w:rsid w:val="002E25A3"/>
    <w:rsid w:val="002E4E39"/>
    <w:rsid w:val="002E56D9"/>
    <w:rsid w:val="002E6E28"/>
    <w:rsid w:val="002F4458"/>
    <w:rsid w:val="002F4B55"/>
    <w:rsid w:val="002F551C"/>
    <w:rsid w:val="002F7945"/>
    <w:rsid w:val="00300031"/>
    <w:rsid w:val="00300115"/>
    <w:rsid w:val="0030024F"/>
    <w:rsid w:val="00300555"/>
    <w:rsid w:val="00300FC2"/>
    <w:rsid w:val="00302C41"/>
    <w:rsid w:val="003042D9"/>
    <w:rsid w:val="003075CE"/>
    <w:rsid w:val="00307789"/>
    <w:rsid w:val="00310B94"/>
    <w:rsid w:val="00310FEF"/>
    <w:rsid w:val="00314E79"/>
    <w:rsid w:val="003151B4"/>
    <w:rsid w:val="003177D4"/>
    <w:rsid w:val="00322921"/>
    <w:rsid w:val="00325F89"/>
    <w:rsid w:val="003304B6"/>
    <w:rsid w:val="003322A2"/>
    <w:rsid w:val="00335276"/>
    <w:rsid w:val="003355F6"/>
    <w:rsid w:val="00335737"/>
    <w:rsid w:val="0033775E"/>
    <w:rsid w:val="003418E8"/>
    <w:rsid w:val="00341CEB"/>
    <w:rsid w:val="00342CD3"/>
    <w:rsid w:val="00343B57"/>
    <w:rsid w:val="00343DFB"/>
    <w:rsid w:val="0034430D"/>
    <w:rsid w:val="00345021"/>
    <w:rsid w:val="00345536"/>
    <w:rsid w:val="00352373"/>
    <w:rsid w:val="003529F6"/>
    <w:rsid w:val="00356139"/>
    <w:rsid w:val="00360602"/>
    <w:rsid w:val="00360F2A"/>
    <w:rsid w:val="00361FDB"/>
    <w:rsid w:val="0037326E"/>
    <w:rsid w:val="00373E51"/>
    <w:rsid w:val="00376377"/>
    <w:rsid w:val="00381D37"/>
    <w:rsid w:val="003826B3"/>
    <w:rsid w:val="0038286F"/>
    <w:rsid w:val="003844E4"/>
    <w:rsid w:val="00384EDF"/>
    <w:rsid w:val="00385745"/>
    <w:rsid w:val="00386AA0"/>
    <w:rsid w:val="00390CF4"/>
    <w:rsid w:val="00393E3C"/>
    <w:rsid w:val="003A0D53"/>
    <w:rsid w:val="003A1536"/>
    <w:rsid w:val="003A1C53"/>
    <w:rsid w:val="003A28C4"/>
    <w:rsid w:val="003A413E"/>
    <w:rsid w:val="003A4652"/>
    <w:rsid w:val="003A6D35"/>
    <w:rsid w:val="003B56AE"/>
    <w:rsid w:val="003B60AC"/>
    <w:rsid w:val="003B682C"/>
    <w:rsid w:val="003C1173"/>
    <w:rsid w:val="003C2427"/>
    <w:rsid w:val="003C24C1"/>
    <w:rsid w:val="003C41D4"/>
    <w:rsid w:val="003C5553"/>
    <w:rsid w:val="003C587A"/>
    <w:rsid w:val="003C73FD"/>
    <w:rsid w:val="003D1CCF"/>
    <w:rsid w:val="003D2967"/>
    <w:rsid w:val="003D2CE5"/>
    <w:rsid w:val="003D36D0"/>
    <w:rsid w:val="003D49CA"/>
    <w:rsid w:val="003D4E8A"/>
    <w:rsid w:val="003E1C6A"/>
    <w:rsid w:val="003E3A88"/>
    <w:rsid w:val="003E3BC0"/>
    <w:rsid w:val="003E4DD8"/>
    <w:rsid w:val="003E53EA"/>
    <w:rsid w:val="003E6761"/>
    <w:rsid w:val="003F16DE"/>
    <w:rsid w:val="003F320F"/>
    <w:rsid w:val="003F4C03"/>
    <w:rsid w:val="003F5D11"/>
    <w:rsid w:val="003F62DE"/>
    <w:rsid w:val="003F76A3"/>
    <w:rsid w:val="003F7D93"/>
    <w:rsid w:val="00403C81"/>
    <w:rsid w:val="00406299"/>
    <w:rsid w:val="00406873"/>
    <w:rsid w:val="00413918"/>
    <w:rsid w:val="00416921"/>
    <w:rsid w:val="00420702"/>
    <w:rsid w:val="004208BD"/>
    <w:rsid w:val="00421E62"/>
    <w:rsid w:val="00423E19"/>
    <w:rsid w:val="00426A89"/>
    <w:rsid w:val="00430359"/>
    <w:rsid w:val="004347E2"/>
    <w:rsid w:val="00436D77"/>
    <w:rsid w:val="0043791C"/>
    <w:rsid w:val="0044260B"/>
    <w:rsid w:val="004434E3"/>
    <w:rsid w:val="00445913"/>
    <w:rsid w:val="004470F1"/>
    <w:rsid w:val="00454A96"/>
    <w:rsid w:val="00455014"/>
    <w:rsid w:val="00455194"/>
    <w:rsid w:val="00457574"/>
    <w:rsid w:val="00457585"/>
    <w:rsid w:val="0045760A"/>
    <w:rsid w:val="00457B7D"/>
    <w:rsid w:val="00464C4C"/>
    <w:rsid w:val="00464F1C"/>
    <w:rsid w:val="00470A87"/>
    <w:rsid w:val="00470FCE"/>
    <w:rsid w:val="004711DB"/>
    <w:rsid w:val="00471CE9"/>
    <w:rsid w:val="00472739"/>
    <w:rsid w:val="00480ACC"/>
    <w:rsid w:val="00487454"/>
    <w:rsid w:val="00487B57"/>
    <w:rsid w:val="0049137F"/>
    <w:rsid w:val="00491BDF"/>
    <w:rsid w:val="00491E19"/>
    <w:rsid w:val="00492783"/>
    <w:rsid w:val="004943F0"/>
    <w:rsid w:val="004947D2"/>
    <w:rsid w:val="00494E87"/>
    <w:rsid w:val="00496794"/>
    <w:rsid w:val="00497FD7"/>
    <w:rsid w:val="004A27CA"/>
    <w:rsid w:val="004A332B"/>
    <w:rsid w:val="004A4DF8"/>
    <w:rsid w:val="004A5F5B"/>
    <w:rsid w:val="004B0344"/>
    <w:rsid w:val="004B1037"/>
    <w:rsid w:val="004B5C52"/>
    <w:rsid w:val="004B7586"/>
    <w:rsid w:val="004C01FC"/>
    <w:rsid w:val="004C0424"/>
    <w:rsid w:val="004C10C8"/>
    <w:rsid w:val="004C4C5F"/>
    <w:rsid w:val="004C564F"/>
    <w:rsid w:val="004C65BC"/>
    <w:rsid w:val="004C7C44"/>
    <w:rsid w:val="004D04A2"/>
    <w:rsid w:val="004D0B03"/>
    <w:rsid w:val="004D19B7"/>
    <w:rsid w:val="004D23AA"/>
    <w:rsid w:val="004D5576"/>
    <w:rsid w:val="004D7732"/>
    <w:rsid w:val="004D7E52"/>
    <w:rsid w:val="004E06FA"/>
    <w:rsid w:val="004E0A84"/>
    <w:rsid w:val="004E1921"/>
    <w:rsid w:val="004E2775"/>
    <w:rsid w:val="004E27A8"/>
    <w:rsid w:val="004E2881"/>
    <w:rsid w:val="004E2B5A"/>
    <w:rsid w:val="004E2FD1"/>
    <w:rsid w:val="004E6AE5"/>
    <w:rsid w:val="004F105F"/>
    <w:rsid w:val="004F17C1"/>
    <w:rsid w:val="004F7563"/>
    <w:rsid w:val="004F7CCD"/>
    <w:rsid w:val="004F7FA1"/>
    <w:rsid w:val="00502BBE"/>
    <w:rsid w:val="00505E99"/>
    <w:rsid w:val="00506504"/>
    <w:rsid w:val="00511E8F"/>
    <w:rsid w:val="00515314"/>
    <w:rsid w:val="00521A2B"/>
    <w:rsid w:val="00521FF7"/>
    <w:rsid w:val="00523A70"/>
    <w:rsid w:val="00526E6D"/>
    <w:rsid w:val="00527ADD"/>
    <w:rsid w:val="00530BCE"/>
    <w:rsid w:val="00535969"/>
    <w:rsid w:val="00535D97"/>
    <w:rsid w:val="00537053"/>
    <w:rsid w:val="00537CF6"/>
    <w:rsid w:val="00540A1A"/>
    <w:rsid w:val="00540C83"/>
    <w:rsid w:val="00541B34"/>
    <w:rsid w:val="00542AE7"/>
    <w:rsid w:val="00542B1D"/>
    <w:rsid w:val="00545437"/>
    <w:rsid w:val="0054618C"/>
    <w:rsid w:val="00553AA9"/>
    <w:rsid w:val="00553EA9"/>
    <w:rsid w:val="005558F4"/>
    <w:rsid w:val="0056039D"/>
    <w:rsid w:val="005610F4"/>
    <w:rsid w:val="00561FE1"/>
    <w:rsid w:val="00562CFC"/>
    <w:rsid w:val="0056596A"/>
    <w:rsid w:val="0056777B"/>
    <w:rsid w:val="005712F2"/>
    <w:rsid w:val="00580A1B"/>
    <w:rsid w:val="0058290F"/>
    <w:rsid w:val="00582BB4"/>
    <w:rsid w:val="00582E9A"/>
    <w:rsid w:val="005844EA"/>
    <w:rsid w:val="005849BB"/>
    <w:rsid w:val="005860A4"/>
    <w:rsid w:val="00586BEB"/>
    <w:rsid w:val="00590774"/>
    <w:rsid w:val="0059084C"/>
    <w:rsid w:val="00590CB1"/>
    <w:rsid w:val="005917E8"/>
    <w:rsid w:val="005965CF"/>
    <w:rsid w:val="00596AAE"/>
    <w:rsid w:val="00596C96"/>
    <w:rsid w:val="005973BD"/>
    <w:rsid w:val="005A3F96"/>
    <w:rsid w:val="005A4307"/>
    <w:rsid w:val="005A4532"/>
    <w:rsid w:val="005A4D95"/>
    <w:rsid w:val="005A5F03"/>
    <w:rsid w:val="005A68E8"/>
    <w:rsid w:val="005A6D64"/>
    <w:rsid w:val="005A6F50"/>
    <w:rsid w:val="005A759A"/>
    <w:rsid w:val="005B2245"/>
    <w:rsid w:val="005B294B"/>
    <w:rsid w:val="005B439B"/>
    <w:rsid w:val="005B701C"/>
    <w:rsid w:val="005B71E7"/>
    <w:rsid w:val="005C1CEC"/>
    <w:rsid w:val="005C291E"/>
    <w:rsid w:val="005C408A"/>
    <w:rsid w:val="005C43AD"/>
    <w:rsid w:val="005C5EB6"/>
    <w:rsid w:val="005C729F"/>
    <w:rsid w:val="005C7DB6"/>
    <w:rsid w:val="005D1111"/>
    <w:rsid w:val="005D360A"/>
    <w:rsid w:val="005D49E9"/>
    <w:rsid w:val="005D5A8A"/>
    <w:rsid w:val="005D5B41"/>
    <w:rsid w:val="005D5FFF"/>
    <w:rsid w:val="005D631F"/>
    <w:rsid w:val="005D6852"/>
    <w:rsid w:val="005D6ECC"/>
    <w:rsid w:val="005E37C5"/>
    <w:rsid w:val="005E5F03"/>
    <w:rsid w:val="005E69C3"/>
    <w:rsid w:val="005E7281"/>
    <w:rsid w:val="005E751E"/>
    <w:rsid w:val="005F020F"/>
    <w:rsid w:val="005F17BA"/>
    <w:rsid w:val="005F270F"/>
    <w:rsid w:val="005F4181"/>
    <w:rsid w:val="005F6A23"/>
    <w:rsid w:val="005F7DE0"/>
    <w:rsid w:val="00602190"/>
    <w:rsid w:val="00602B0B"/>
    <w:rsid w:val="006038AE"/>
    <w:rsid w:val="00604585"/>
    <w:rsid w:val="006055EF"/>
    <w:rsid w:val="00607E15"/>
    <w:rsid w:val="00611CFA"/>
    <w:rsid w:val="0061371C"/>
    <w:rsid w:val="00613BDE"/>
    <w:rsid w:val="00614019"/>
    <w:rsid w:val="00617A28"/>
    <w:rsid w:val="006203AA"/>
    <w:rsid w:val="00622819"/>
    <w:rsid w:val="00625F80"/>
    <w:rsid w:val="00626B33"/>
    <w:rsid w:val="00632BB7"/>
    <w:rsid w:val="006348DE"/>
    <w:rsid w:val="00635583"/>
    <w:rsid w:val="00637409"/>
    <w:rsid w:val="0064206D"/>
    <w:rsid w:val="0064327D"/>
    <w:rsid w:val="00643A6C"/>
    <w:rsid w:val="00646FCF"/>
    <w:rsid w:val="006470E1"/>
    <w:rsid w:val="00652A70"/>
    <w:rsid w:val="0065352C"/>
    <w:rsid w:val="0065378E"/>
    <w:rsid w:val="00653ACB"/>
    <w:rsid w:val="006556E2"/>
    <w:rsid w:val="006571EB"/>
    <w:rsid w:val="00660B6F"/>
    <w:rsid w:val="00660F15"/>
    <w:rsid w:val="00661D3D"/>
    <w:rsid w:val="0066324A"/>
    <w:rsid w:val="006632A4"/>
    <w:rsid w:val="00663BE5"/>
    <w:rsid w:val="00664265"/>
    <w:rsid w:val="00666043"/>
    <w:rsid w:val="006717F3"/>
    <w:rsid w:val="00672A24"/>
    <w:rsid w:val="0067484C"/>
    <w:rsid w:val="00675963"/>
    <w:rsid w:val="006776BA"/>
    <w:rsid w:val="00682838"/>
    <w:rsid w:val="00683364"/>
    <w:rsid w:val="0068598A"/>
    <w:rsid w:val="006861BC"/>
    <w:rsid w:val="00686453"/>
    <w:rsid w:val="00690D73"/>
    <w:rsid w:val="00691FFC"/>
    <w:rsid w:val="00693593"/>
    <w:rsid w:val="00694039"/>
    <w:rsid w:val="006964A1"/>
    <w:rsid w:val="006A1AFC"/>
    <w:rsid w:val="006A3F16"/>
    <w:rsid w:val="006A48A1"/>
    <w:rsid w:val="006A4B3B"/>
    <w:rsid w:val="006A50F5"/>
    <w:rsid w:val="006A55D1"/>
    <w:rsid w:val="006B1839"/>
    <w:rsid w:val="006B360C"/>
    <w:rsid w:val="006B4265"/>
    <w:rsid w:val="006B43E9"/>
    <w:rsid w:val="006B4418"/>
    <w:rsid w:val="006C0F7D"/>
    <w:rsid w:val="006C13DD"/>
    <w:rsid w:val="006C20D5"/>
    <w:rsid w:val="006C3C1D"/>
    <w:rsid w:val="006C407A"/>
    <w:rsid w:val="006C6823"/>
    <w:rsid w:val="006D09D2"/>
    <w:rsid w:val="006D18C0"/>
    <w:rsid w:val="006D23BA"/>
    <w:rsid w:val="006D2EC4"/>
    <w:rsid w:val="006D6EBB"/>
    <w:rsid w:val="006D7953"/>
    <w:rsid w:val="006E0C01"/>
    <w:rsid w:val="006E2501"/>
    <w:rsid w:val="006E2814"/>
    <w:rsid w:val="006E557F"/>
    <w:rsid w:val="006F0C02"/>
    <w:rsid w:val="006F1220"/>
    <w:rsid w:val="006F12C7"/>
    <w:rsid w:val="006F1345"/>
    <w:rsid w:val="006F140F"/>
    <w:rsid w:val="006F3176"/>
    <w:rsid w:val="00700C6F"/>
    <w:rsid w:val="00702670"/>
    <w:rsid w:val="00704795"/>
    <w:rsid w:val="00704D27"/>
    <w:rsid w:val="007056D7"/>
    <w:rsid w:val="00705E60"/>
    <w:rsid w:val="0071005B"/>
    <w:rsid w:val="00711D0D"/>
    <w:rsid w:val="0071500A"/>
    <w:rsid w:val="00715EF4"/>
    <w:rsid w:val="00716D4C"/>
    <w:rsid w:val="007204F0"/>
    <w:rsid w:val="00721DEF"/>
    <w:rsid w:val="00723852"/>
    <w:rsid w:val="00725DC3"/>
    <w:rsid w:val="00726B14"/>
    <w:rsid w:val="00727135"/>
    <w:rsid w:val="007316C9"/>
    <w:rsid w:val="00732053"/>
    <w:rsid w:val="00732F17"/>
    <w:rsid w:val="007346D1"/>
    <w:rsid w:val="0073499C"/>
    <w:rsid w:val="007360EE"/>
    <w:rsid w:val="00741790"/>
    <w:rsid w:val="00741D96"/>
    <w:rsid w:val="00741EA9"/>
    <w:rsid w:val="00747401"/>
    <w:rsid w:val="0075167D"/>
    <w:rsid w:val="00752634"/>
    <w:rsid w:val="00752EC6"/>
    <w:rsid w:val="0075345F"/>
    <w:rsid w:val="0076411F"/>
    <w:rsid w:val="0076677F"/>
    <w:rsid w:val="007669CF"/>
    <w:rsid w:val="007734BD"/>
    <w:rsid w:val="00773E9F"/>
    <w:rsid w:val="00775CAA"/>
    <w:rsid w:val="007762AB"/>
    <w:rsid w:val="00776D1A"/>
    <w:rsid w:val="00777CAC"/>
    <w:rsid w:val="00780758"/>
    <w:rsid w:val="007807C6"/>
    <w:rsid w:val="00780A2F"/>
    <w:rsid w:val="007814AD"/>
    <w:rsid w:val="007817A0"/>
    <w:rsid w:val="00787E61"/>
    <w:rsid w:val="00787F6C"/>
    <w:rsid w:val="007903EE"/>
    <w:rsid w:val="00790AA4"/>
    <w:rsid w:val="0079170B"/>
    <w:rsid w:val="00795FF5"/>
    <w:rsid w:val="00796B94"/>
    <w:rsid w:val="007A3951"/>
    <w:rsid w:val="007A4F1E"/>
    <w:rsid w:val="007A68D4"/>
    <w:rsid w:val="007A77B5"/>
    <w:rsid w:val="007B3837"/>
    <w:rsid w:val="007B5C31"/>
    <w:rsid w:val="007B669D"/>
    <w:rsid w:val="007B7D56"/>
    <w:rsid w:val="007C5485"/>
    <w:rsid w:val="007C6FE8"/>
    <w:rsid w:val="007D2881"/>
    <w:rsid w:val="007D3141"/>
    <w:rsid w:val="007D3FE0"/>
    <w:rsid w:val="007D5971"/>
    <w:rsid w:val="007D6B30"/>
    <w:rsid w:val="007D7169"/>
    <w:rsid w:val="007D7E30"/>
    <w:rsid w:val="007E04A8"/>
    <w:rsid w:val="007E1032"/>
    <w:rsid w:val="007E2D92"/>
    <w:rsid w:val="007E3B15"/>
    <w:rsid w:val="007E4CA8"/>
    <w:rsid w:val="007E7D67"/>
    <w:rsid w:val="007F07D8"/>
    <w:rsid w:val="007F1A08"/>
    <w:rsid w:val="007F1C7C"/>
    <w:rsid w:val="007F1CB4"/>
    <w:rsid w:val="007F3D1A"/>
    <w:rsid w:val="007F4145"/>
    <w:rsid w:val="007F446D"/>
    <w:rsid w:val="007F63C7"/>
    <w:rsid w:val="007F6D62"/>
    <w:rsid w:val="0080097F"/>
    <w:rsid w:val="00800A6B"/>
    <w:rsid w:val="0080103E"/>
    <w:rsid w:val="0080296B"/>
    <w:rsid w:val="00803F28"/>
    <w:rsid w:val="008042D2"/>
    <w:rsid w:val="0080484C"/>
    <w:rsid w:val="008056FC"/>
    <w:rsid w:val="00806875"/>
    <w:rsid w:val="008070E6"/>
    <w:rsid w:val="00812EA7"/>
    <w:rsid w:val="00815CDB"/>
    <w:rsid w:val="00817022"/>
    <w:rsid w:val="00821409"/>
    <w:rsid w:val="00821BA9"/>
    <w:rsid w:val="00822D46"/>
    <w:rsid w:val="00823F3F"/>
    <w:rsid w:val="00827BB0"/>
    <w:rsid w:val="00830706"/>
    <w:rsid w:val="008314C6"/>
    <w:rsid w:val="0083202D"/>
    <w:rsid w:val="00832060"/>
    <w:rsid w:val="00835A11"/>
    <w:rsid w:val="00836AB8"/>
    <w:rsid w:val="0083700A"/>
    <w:rsid w:val="00837181"/>
    <w:rsid w:val="008374E3"/>
    <w:rsid w:val="00841213"/>
    <w:rsid w:val="008414E9"/>
    <w:rsid w:val="008429BC"/>
    <w:rsid w:val="00842A61"/>
    <w:rsid w:val="00842ADE"/>
    <w:rsid w:val="008444B1"/>
    <w:rsid w:val="0084457B"/>
    <w:rsid w:val="00845830"/>
    <w:rsid w:val="0085291B"/>
    <w:rsid w:val="008540E8"/>
    <w:rsid w:val="00856530"/>
    <w:rsid w:val="00856962"/>
    <w:rsid w:val="00857D32"/>
    <w:rsid w:val="00860A51"/>
    <w:rsid w:val="00860B32"/>
    <w:rsid w:val="00861BB6"/>
    <w:rsid w:val="008628FB"/>
    <w:rsid w:val="00864181"/>
    <w:rsid w:val="00865C88"/>
    <w:rsid w:val="00867572"/>
    <w:rsid w:val="00872C67"/>
    <w:rsid w:val="00875AF3"/>
    <w:rsid w:val="00877568"/>
    <w:rsid w:val="00881CBD"/>
    <w:rsid w:val="00883987"/>
    <w:rsid w:val="00884B9B"/>
    <w:rsid w:val="00884FA5"/>
    <w:rsid w:val="008858A9"/>
    <w:rsid w:val="00886EBE"/>
    <w:rsid w:val="00887CF8"/>
    <w:rsid w:val="00890B9E"/>
    <w:rsid w:val="00896D41"/>
    <w:rsid w:val="008A192E"/>
    <w:rsid w:val="008A2F88"/>
    <w:rsid w:val="008A58B1"/>
    <w:rsid w:val="008B0679"/>
    <w:rsid w:val="008B55E4"/>
    <w:rsid w:val="008B6B16"/>
    <w:rsid w:val="008C00FA"/>
    <w:rsid w:val="008C0A73"/>
    <w:rsid w:val="008C215E"/>
    <w:rsid w:val="008C5085"/>
    <w:rsid w:val="008C59DB"/>
    <w:rsid w:val="008C64CA"/>
    <w:rsid w:val="008C7168"/>
    <w:rsid w:val="008C76DE"/>
    <w:rsid w:val="008D097C"/>
    <w:rsid w:val="008D300D"/>
    <w:rsid w:val="008D3FA3"/>
    <w:rsid w:val="008D5EAD"/>
    <w:rsid w:val="008D6D7B"/>
    <w:rsid w:val="008D6F47"/>
    <w:rsid w:val="008D7F0E"/>
    <w:rsid w:val="008E1FAF"/>
    <w:rsid w:val="008E32FE"/>
    <w:rsid w:val="008E79BF"/>
    <w:rsid w:val="008F1004"/>
    <w:rsid w:val="008F112F"/>
    <w:rsid w:val="008F198A"/>
    <w:rsid w:val="008F24C5"/>
    <w:rsid w:val="008F5653"/>
    <w:rsid w:val="008F7632"/>
    <w:rsid w:val="009015AD"/>
    <w:rsid w:val="0090546D"/>
    <w:rsid w:val="0091019D"/>
    <w:rsid w:val="009127CC"/>
    <w:rsid w:val="0091314C"/>
    <w:rsid w:val="00914B94"/>
    <w:rsid w:val="00915059"/>
    <w:rsid w:val="00922776"/>
    <w:rsid w:val="00925E18"/>
    <w:rsid w:val="009366CE"/>
    <w:rsid w:val="009427F9"/>
    <w:rsid w:val="00942985"/>
    <w:rsid w:val="00942EFF"/>
    <w:rsid w:val="0094394A"/>
    <w:rsid w:val="00943EB5"/>
    <w:rsid w:val="00944A28"/>
    <w:rsid w:val="00951834"/>
    <w:rsid w:val="009540CD"/>
    <w:rsid w:val="00956839"/>
    <w:rsid w:val="00960923"/>
    <w:rsid w:val="009609C3"/>
    <w:rsid w:val="00963B29"/>
    <w:rsid w:val="0097201F"/>
    <w:rsid w:val="00972AEA"/>
    <w:rsid w:val="00972B53"/>
    <w:rsid w:val="00974438"/>
    <w:rsid w:val="00974777"/>
    <w:rsid w:val="00975EFD"/>
    <w:rsid w:val="009801B4"/>
    <w:rsid w:val="0098195D"/>
    <w:rsid w:val="009832F5"/>
    <w:rsid w:val="00983433"/>
    <w:rsid w:val="009836B7"/>
    <w:rsid w:val="0098537C"/>
    <w:rsid w:val="0098575C"/>
    <w:rsid w:val="0099264B"/>
    <w:rsid w:val="0099292F"/>
    <w:rsid w:val="00993E14"/>
    <w:rsid w:val="009A2E7F"/>
    <w:rsid w:val="009A6C56"/>
    <w:rsid w:val="009B5498"/>
    <w:rsid w:val="009B63AD"/>
    <w:rsid w:val="009B7516"/>
    <w:rsid w:val="009C1685"/>
    <w:rsid w:val="009C2F65"/>
    <w:rsid w:val="009C3A76"/>
    <w:rsid w:val="009C3D76"/>
    <w:rsid w:val="009D15A1"/>
    <w:rsid w:val="009D3089"/>
    <w:rsid w:val="009D43A6"/>
    <w:rsid w:val="009D578B"/>
    <w:rsid w:val="009D6FE8"/>
    <w:rsid w:val="009D7407"/>
    <w:rsid w:val="009E00E3"/>
    <w:rsid w:val="009E2F5C"/>
    <w:rsid w:val="009E548C"/>
    <w:rsid w:val="009E62C1"/>
    <w:rsid w:val="009F2610"/>
    <w:rsid w:val="009F2A4B"/>
    <w:rsid w:val="009F3384"/>
    <w:rsid w:val="009F57B1"/>
    <w:rsid w:val="009F6FA9"/>
    <w:rsid w:val="00A005D0"/>
    <w:rsid w:val="00A02389"/>
    <w:rsid w:val="00A031C5"/>
    <w:rsid w:val="00A03CD2"/>
    <w:rsid w:val="00A04ABA"/>
    <w:rsid w:val="00A071AC"/>
    <w:rsid w:val="00A075AE"/>
    <w:rsid w:val="00A07DAD"/>
    <w:rsid w:val="00A10E29"/>
    <w:rsid w:val="00A13765"/>
    <w:rsid w:val="00A15601"/>
    <w:rsid w:val="00A16B06"/>
    <w:rsid w:val="00A202C3"/>
    <w:rsid w:val="00A2324C"/>
    <w:rsid w:val="00A244D6"/>
    <w:rsid w:val="00A25B05"/>
    <w:rsid w:val="00A262E0"/>
    <w:rsid w:val="00A26456"/>
    <w:rsid w:val="00A31C58"/>
    <w:rsid w:val="00A325FA"/>
    <w:rsid w:val="00A32C75"/>
    <w:rsid w:val="00A33E54"/>
    <w:rsid w:val="00A34EA7"/>
    <w:rsid w:val="00A378B2"/>
    <w:rsid w:val="00A40621"/>
    <w:rsid w:val="00A430D5"/>
    <w:rsid w:val="00A461A1"/>
    <w:rsid w:val="00A46728"/>
    <w:rsid w:val="00A50779"/>
    <w:rsid w:val="00A545E0"/>
    <w:rsid w:val="00A574E8"/>
    <w:rsid w:val="00A57ADF"/>
    <w:rsid w:val="00A62050"/>
    <w:rsid w:val="00A62787"/>
    <w:rsid w:val="00A63410"/>
    <w:rsid w:val="00A653EF"/>
    <w:rsid w:val="00A67F4B"/>
    <w:rsid w:val="00A73D5C"/>
    <w:rsid w:val="00A7443E"/>
    <w:rsid w:val="00A80089"/>
    <w:rsid w:val="00A831FB"/>
    <w:rsid w:val="00A8361D"/>
    <w:rsid w:val="00A86BF8"/>
    <w:rsid w:val="00A878B6"/>
    <w:rsid w:val="00A923F5"/>
    <w:rsid w:val="00A92F03"/>
    <w:rsid w:val="00A936E9"/>
    <w:rsid w:val="00AA1E20"/>
    <w:rsid w:val="00AA4F33"/>
    <w:rsid w:val="00AA544B"/>
    <w:rsid w:val="00AA772C"/>
    <w:rsid w:val="00AB3954"/>
    <w:rsid w:val="00AC1043"/>
    <w:rsid w:val="00AC12AD"/>
    <w:rsid w:val="00AC1DBE"/>
    <w:rsid w:val="00AC57ED"/>
    <w:rsid w:val="00AC57F8"/>
    <w:rsid w:val="00AC6CED"/>
    <w:rsid w:val="00AD207E"/>
    <w:rsid w:val="00AD2169"/>
    <w:rsid w:val="00AD222E"/>
    <w:rsid w:val="00AD556E"/>
    <w:rsid w:val="00AD6D13"/>
    <w:rsid w:val="00AD6DB0"/>
    <w:rsid w:val="00AD6DD3"/>
    <w:rsid w:val="00AE32BB"/>
    <w:rsid w:val="00AE339A"/>
    <w:rsid w:val="00AE3EFC"/>
    <w:rsid w:val="00AE527B"/>
    <w:rsid w:val="00AE6562"/>
    <w:rsid w:val="00AF1A46"/>
    <w:rsid w:val="00AF7B98"/>
    <w:rsid w:val="00B000F4"/>
    <w:rsid w:val="00B02FB5"/>
    <w:rsid w:val="00B05B20"/>
    <w:rsid w:val="00B067D3"/>
    <w:rsid w:val="00B07BA8"/>
    <w:rsid w:val="00B12ED0"/>
    <w:rsid w:val="00B13457"/>
    <w:rsid w:val="00B13C7E"/>
    <w:rsid w:val="00B1498C"/>
    <w:rsid w:val="00B21BAC"/>
    <w:rsid w:val="00B21C26"/>
    <w:rsid w:val="00B23195"/>
    <w:rsid w:val="00B243E7"/>
    <w:rsid w:val="00B30827"/>
    <w:rsid w:val="00B35A36"/>
    <w:rsid w:val="00B407AE"/>
    <w:rsid w:val="00B47E82"/>
    <w:rsid w:val="00B51572"/>
    <w:rsid w:val="00B5325A"/>
    <w:rsid w:val="00B559A7"/>
    <w:rsid w:val="00B55D03"/>
    <w:rsid w:val="00B57303"/>
    <w:rsid w:val="00B60750"/>
    <w:rsid w:val="00B62C09"/>
    <w:rsid w:val="00B63882"/>
    <w:rsid w:val="00B63E82"/>
    <w:rsid w:val="00B64125"/>
    <w:rsid w:val="00B7136D"/>
    <w:rsid w:val="00B7435D"/>
    <w:rsid w:val="00B76D90"/>
    <w:rsid w:val="00B77118"/>
    <w:rsid w:val="00B77E25"/>
    <w:rsid w:val="00B82529"/>
    <w:rsid w:val="00B834DE"/>
    <w:rsid w:val="00B84789"/>
    <w:rsid w:val="00B93979"/>
    <w:rsid w:val="00B95373"/>
    <w:rsid w:val="00B9544A"/>
    <w:rsid w:val="00B95852"/>
    <w:rsid w:val="00B96CE1"/>
    <w:rsid w:val="00BA0480"/>
    <w:rsid w:val="00BA08B0"/>
    <w:rsid w:val="00BA183B"/>
    <w:rsid w:val="00BA450E"/>
    <w:rsid w:val="00BA6E6B"/>
    <w:rsid w:val="00BA73F7"/>
    <w:rsid w:val="00BA77DA"/>
    <w:rsid w:val="00BB0839"/>
    <w:rsid w:val="00BB0ED6"/>
    <w:rsid w:val="00BB4E4D"/>
    <w:rsid w:val="00BB6128"/>
    <w:rsid w:val="00BB6B00"/>
    <w:rsid w:val="00BB6DCB"/>
    <w:rsid w:val="00BC0A87"/>
    <w:rsid w:val="00BC12D1"/>
    <w:rsid w:val="00BC1E20"/>
    <w:rsid w:val="00BC3B10"/>
    <w:rsid w:val="00BC7D73"/>
    <w:rsid w:val="00BD1B0E"/>
    <w:rsid w:val="00BD4DA1"/>
    <w:rsid w:val="00BD60A2"/>
    <w:rsid w:val="00BD65DF"/>
    <w:rsid w:val="00BE0BB9"/>
    <w:rsid w:val="00BE2305"/>
    <w:rsid w:val="00BE5DC5"/>
    <w:rsid w:val="00BE7692"/>
    <w:rsid w:val="00BF01D9"/>
    <w:rsid w:val="00BF2F90"/>
    <w:rsid w:val="00BF66B3"/>
    <w:rsid w:val="00BF6B91"/>
    <w:rsid w:val="00C0075C"/>
    <w:rsid w:val="00C02C51"/>
    <w:rsid w:val="00C03224"/>
    <w:rsid w:val="00C05C40"/>
    <w:rsid w:val="00C0603E"/>
    <w:rsid w:val="00C06A6E"/>
    <w:rsid w:val="00C06ACC"/>
    <w:rsid w:val="00C0726F"/>
    <w:rsid w:val="00C204CF"/>
    <w:rsid w:val="00C22573"/>
    <w:rsid w:val="00C230AB"/>
    <w:rsid w:val="00C242CF"/>
    <w:rsid w:val="00C25F1E"/>
    <w:rsid w:val="00C266DD"/>
    <w:rsid w:val="00C32CD7"/>
    <w:rsid w:val="00C33E5B"/>
    <w:rsid w:val="00C364CD"/>
    <w:rsid w:val="00C4101B"/>
    <w:rsid w:val="00C41374"/>
    <w:rsid w:val="00C41444"/>
    <w:rsid w:val="00C428BD"/>
    <w:rsid w:val="00C438F5"/>
    <w:rsid w:val="00C44EA3"/>
    <w:rsid w:val="00C51C19"/>
    <w:rsid w:val="00C52A79"/>
    <w:rsid w:val="00C552E1"/>
    <w:rsid w:val="00C625BE"/>
    <w:rsid w:val="00C63F51"/>
    <w:rsid w:val="00C64116"/>
    <w:rsid w:val="00C669EA"/>
    <w:rsid w:val="00C73734"/>
    <w:rsid w:val="00C74B03"/>
    <w:rsid w:val="00C74FBD"/>
    <w:rsid w:val="00C77BC0"/>
    <w:rsid w:val="00C80A75"/>
    <w:rsid w:val="00C80D4F"/>
    <w:rsid w:val="00C81790"/>
    <w:rsid w:val="00C9082C"/>
    <w:rsid w:val="00C9082F"/>
    <w:rsid w:val="00C92C2E"/>
    <w:rsid w:val="00C92E27"/>
    <w:rsid w:val="00C939DC"/>
    <w:rsid w:val="00C961DE"/>
    <w:rsid w:val="00C96885"/>
    <w:rsid w:val="00CA349A"/>
    <w:rsid w:val="00CA3836"/>
    <w:rsid w:val="00CA4838"/>
    <w:rsid w:val="00CA4A2B"/>
    <w:rsid w:val="00CA4ECE"/>
    <w:rsid w:val="00CA6B0E"/>
    <w:rsid w:val="00CA7306"/>
    <w:rsid w:val="00CB0501"/>
    <w:rsid w:val="00CB111E"/>
    <w:rsid w:val="00CB14AD"/>
    <w:rsid w:val="00CB1CCD"/>
    <w:rsid w:val="00CB28DB"/>
    <w:rsid w:val="00CB2D11"/>
    <w:rsid w:val="00CB3A05"/>
    <w:rsid w:val="00CB6600"/>
    <w:rsid w:val="00CB74D6"/>
    <w:rsid w:val="00CB7E08"/>
    <w:rsid w:val="00CC2166"/>
    <w:rsid w:val="00CC32F1"/>
    <w:rsid w:val="00CC5343"/>
    <w:rsid w:val="00CC5FB0"/>
    <w:rsid w:val="00CC7F63"/>
    <w:rsid w:val="00CD14BF"/>
    <w:rsid w:val="00CD3E4E"/>
    <w:rsid w:val="00CD7097"/>
    <w:rsid w:val="00CE0EA5"/>
    <w:rsid w:val="00CE6F70"/>
    <w:rsid w:val="00CE7DF1"/>
    <w:rsid w:val="00CF0FB0"/>
    <w:rsid w:val="00CF1E56"/>
    <w:rsid w:val="00CF2785"/>
    <w:rsid w:val="00CF2E15"/>
    <w:rsid w:val="00CF398E"/>
    <w:rsid w:val="00CF7513"/>
    <w:rsid w:val="00CF7EE7"/>
    <w:rsid w:val="00D00BD0"/>
    <w:rsid w:val="00D03E64"/>
    <w:rsid w:val="00D04865"/>
    <w:rsid w:val="00D04DBC"/>
    <w:rsid w:val="00D06666"/>
    <w:rsid w:val="00D0669B"/>
    <w:rsid w:val="00D0675C"/>
    <w:rsid w:val="00D06B6F"/>
    <w:rsid w:val="00D101AA"/>
    <w:rsid w:val="00D1347D"/>
    <w:rsid w:val="00D138A9"/>
    <w:rsid w:val="00D14AD1"/>
    <w:rsid w:val="00D163A7"/>
    <w:rsid w:val="00D1691D"/>
    <w:rsid w:val="00D205FF"/>
    <w:rsid w:val="00D232E9"/>
    <w:rsid w:val="00D23835"/>
    <w:rsid w:val="00D256F4"/>
    <w:rsid w:val="00D25FC4"/>
    <w:rsid w:val="00D26156"/>
    <w:rsid w:val="00D31F1D"/>
    <w:rsid w:val="00D321A0"/>
    <w:rsid w:val="00D3269B"/>
    <w:rsid w:val="00D335DD"/>
    <w:rsid w:val="00D340F0"/>
    <w:rsid w:val="00D341C2"/>
    <w:rsid w:val="00D350E0"/>
    <w:rsid w:val="00D35822"/>
    <w:rsid w:val="00D421C6"/>
    <w:rsid w:val="00D42BC9"/>
    <w:rsid w:val="00D456F2"/>
    <w:rsid w:val="00D461BA"/>
    <w:rsid w:val="00D46238"/>
    <w:rsid w:val="00D47099"/>
    <w:rsid w:val="00D527E1"/>
    <w:rsid w:val="00D57CC6"/>
    <w:rsid w:val="00D6384C"/>
    <w:rsid w:val="00D6429E"/>
    <w:rsid w:val="00D642BC"/>
    <w:rsid w:val="00D7068A"/>
    <w:rsid w:val="00D70D04"/>
    <w:rsid w:val="00D70D6B"/>
    <w:rsid w:val="00D71809"/>
    <w:rsid w:val="00D7211D"/>
    <w:rsid w:val="00D7297B"/>
    <w:rsid w:val="00D7418A"/>
    <w:rsid w:val="00D77266"/>
    <w:rsid w:val="00D77D84"/>
    <w:rsid w:val="00D80245"/>
    <w:rsid w:val="00D81DFF"/>
    <w:rsid w:val="00D831F7"/>
    <w:rsid w:val="00D8338F"/>
    <w:rsid w:val="00D836EF"/>
    <w:rsid w:val="00D837CB"/>
    <w:rsid w:val="00D84343"/>
    <w:rsid w:val="00D867EA"/>
    <w:rsid w:val="00D87376"/>
    <w:rsid w:val="00D939E5"/>
    <w:rsid w:val="00D9710D"/>
    <w:rsid w:val="00DA1198"/>
    <w:rsid w:val="00DA13B6"/>
    <w:rsid w:val="00DA2675"/>
    <w:rsid w:val="00DA3903"/>
    <w:rsid w:val="00DB1B2B"/>
    <w:rsid w:val="00DB2975"/>
    <w:rsid w:val="00DB3DB5"/>
    <w:rsid w:val="00DB49A9"/>
    <w:rsid w:val="00DB4C89"/>
    <w:rsid w:val="00DB5662"/>
    <w:rsid w:val="00DB78BB"/>
    <w:rsid w:val="00DC37FD"/>
    <w:rsid w:val="00DC4648"/>
    <w:rsid w:val="00DC5748"/>
    <w:rsid w:val="00DC6513"/>
    <w:rsid w:val="00DD09F1"/>
    <w:rsid w:val="00DD11B5"/>
    <w:rsid w:val="00DD1865"/>
    <w:rsid w:val="00DD20A8"/>
    <w:rsid w:val="00DD46EB"/>
    <w:rsid w:val="00DD60AB"/>
    <w:rsid w:val="00DD68A7"/>
    <w:rsid w:val="00DD7085"/>
    <w:rsid w:val="00DD7950"/>
    <w:rsid w:val="00DE158E"/>
    <w:rsid w:val="00DE3024"/>
    <w:rsid w:val="00DE38EE"/>
    <w:rsid w:val="00DE46FC"/>
    <w:rsid w:val="00DE5A3A"/>
    <w:rsid w:val="00DE6ED1"/>
    <w:rsid w:val="00DE7FEE"/>
    <w:rsid w:val="00DF04B8"/>
    <w:rsid w:val="00DF28AB"/>
    <w:rsid w:val="00DF6061"/>
    <w:rsid w:val="00DF632C"/>
    <w:rsid w:val="00E01319"/>
    <w:rsid w:val="00E02F3A"/>
    <w:rsid w:val="00E04094"/>
    <w:rsid w:val="00E040DE"/>
    <w:rsid w:val="00E05273"/>
    <w:rsid w:val="00E0565E"/>
    <w:rsid w:val="00E12049"/>
    <w:rsid w:val="00E15BE0"/>
    <w:rsid w:val="00E21CDA"/>
    <w:rsid w:val="00E232CB"/>
    <w:rsid w:val="00E23764"/>
    <w:rsid w:val="00E23812"/>
    <w:rsid w:val="00E23E2B"/>
    <w:rsid w:val="00E2657A"/>
    <w:rsid w:val="00E27A43"/>
    <w:rsid w:val="00E36ED3"/>
    <w:rsid w:val="00E37B03"/>
    <w:rsid w:val="00E41426"/>
    <w:rsid w:val="00E42F1D"/>
    <w:rsid w:val="00E43F4E"/>
    <w:rsid w:val="00E4431D"/>
    <w:rsid w:val="00E44364"/>
    <w:rsid w:val="00E46BAC"/>
    <w:rsid w:val="00E47887"/>
    <w:rsid w:val="00E5027E"/>
    <w:rsid w:val="00E508D4"/>
    <w:rsid w:val="00E51FF7"/>
    <w:rsid w:val="00E56798"/>
    <w:rsid w:val="00E60D2A"/>
    <w:rsid w:val="00E652C7"/>
    <w:rsid w:val="00E6576F"/>
    <w:rsid w:val="00E66F90"/>
    <w:rsid w:val="00E67D42"/>
    <w:rsid w:val="00E67DD7"/>
    <w:rsid w:val="00E701D2"/>
    <w:rsid w:val="00E70417"/>
    <w:rsid w:val="00E72170"/>
    <w:rsid w:val="00E725CF"/>
    <w:rsid w:val="00E72A24"/>
    <w:rsid w:val="00E72A85"/>
    <w:rsid w:val="00E73D37"/>
    <w:rsid w:val="00E741E6"/>
    <w:rsid w:val="00E74944"/>
    <w:rsid w:val="00E76905"/>
    <w:rsid w:val="00E77D8D"/>
    <w:rsid w:val="00E80EE3"/>
    <w:rsid w:val="00E81EE5"/>
    <w:rsid w:val="00E83837"/>
    <w:rsid w:val="00E838AA"/>
    <w:rsid w:val="00E856C8"/>
    <w:rsid w:val="00E869E2"/>
    <w:rsid w:val="00E87020"/>
    <w:rsid w:val="00E87FAD"/>
    <w:rsid w:val="00E97EF8"/>
    <w:rsid w:val="00EA12AE"/>
    <w:rsid w:val="00EA1570"/>
    <w:rsid w:val="00EA28B0"/>
    <w:rsid w:val="00EA377F"/>
    <w:rsid w:val="00EA50A0"/>
    <w:rsid w:val="00EA5587"/>
    <w:rsid w:val="00EA6B82"/>
    <w:rsid w:val="00EB30D5"/>
    <w:rsid w:val="00EB4C7E"/>
    <w:rsid w:val="00EB62D6"/>
    <w:rsid w:val="00EB74B2"/>
    <w:rsid w:val="00EB7DE9"/>
    <w:rsid w:val="00EC30DA"/>
    <w:rsid w:val="00EC4A3E"/>
    <w:rsid w:val="00EC641A"/>
    <w:rsid w:val="00ED1409"/>
    <w:rsid w:val="00ED2DEB"/>
    <w:rsid w:val="00ED2EAF"/>
    <w:rsid w:val="00ED3B0B"/>
    <w:rsid w:val="00ED3BDE"/>
    <w:rsid w:val="00ED768D"/>
    <w:rsid w:val="00EE034E"/>
    <w:rsid w:val="00EE059D"/>
    <w:rsid w:val="00EE32D1"/>
    <w:rsid w:val="00EE39F0"/>
    <w:rsid w:val="00EE4CC4"/>
    <w:rsid w:val="00EE566B"/>
    <w:rsid w:val="00EF07EC"/>
    <w:rsid w:val="00EF35CB"/>
    <w:rsid w:val="00EF405C"/>
    <w:rsid w:val="00EF45B9"/>
    <w:rsid w:val="00EF674C"/>
    <w:rsid w:val="00EF710E"/>
    <w:rsid w:val="00F006F6"/>
    <w:rsid w:val="00F01650"/>
    <w:rsid w:val="00F03A51"/>
    <w:rsid w:val="00F03B94"/>
    <w:rsid w:val="00F057C5"/>
    <w:rsid w:val="00F07D57"/>
    <w:rsid w:val="00F104C5"/>
    <w:rsid w:val="00F109B4"/>
    <w:rsid w:val="00F12AAD"/>
    <w:rsid w:val="00F12F31"/>
    <w:rsid w:val="00F20E74"/>
    <w:rsid w:val="00F23925"/>
    <w:rsid w:val="00F23BA7"/>
    <w:rsid w:val="00F2584A"/>
    <w:rsid w:val="00F25CC6"/>
    <w:rsid w:val="00F26E2F"/>
    <w:rsid w:val="00F279E0"/>
    <w:rsid w:val="00F3097B"/>
    <w:rsid w:val="00F34C4F"/>
    <w:rsid w:val="00F3529F"/>
    <w:rsid w:val="00F35DB0"/>
    <w:rsid w:val="00F4032A"/>
    <w:rsid w:val="00F41B67"/>
    <w:rsid w:val="00F452C5"/>
    <w:rsid w:val="00F47108"/>
    <w:rsid w:val="00F50E15"/>
    <w:rsid w:val="00F51C9C"/>
    <w:rsid w:val="00F52526"/>
    <w:rsid w:val="00F528CA"/>
    <w:rsid w:val="00F5650D"/>
    <w:rsid w:val="00F57932"/>
    <w:rsid w:val="00F606E5"/>
    <w:rsid w:val="00F62796"/>
    <w:rsid w:val="00F63127"/>
    <w:rsid w:val="00F634D0"/>
    <w:rsid w:val="00F63952"/>
    <w:rsid w:val="00F645A2"/>
    <w:rsid w:val="00F649A2"/>
    <w:rsid w:val="00F64AF8"/>
    <w:rsid w:val="00F64BD4"/>
    <w:rsid w:val="00F67C6D"/>
    <w:rsid w:val="00F70173"/>
    <w:rsid w:val="00F71DDA"/>
    <w:rsid w:val="00F72104"/>
    <w:rsid w:val="00F72451"/>
    <w:rsid w:val="00F73002"/>
    <w:rsid w:val="00F73C10"/>
    <w:rsid w:val="00F73E05"/>
    <w:rsid w:val="00F807C6"/>
    <w:rsid w:val="00F83739"/>
    <w:rsid w:val="00F85DB5"/>
    <w:rsid w:val="00F95FEA"/>
    <w:rsid w:val="00F97DDB"/>
    <w:rsid w:val="00FA194C"/>
    <w:rsid w:val="00FA36B9"/>
    <w:rsid w:val="00FA631C"/>
    <w:rsid w:val="00FA70FA"/>
    <w:rsid w:val="00FB0EC3"/>
    <w:rsid w:val="00FB1118"/>
    <w:rsid w:val="00FB1514"/>
    <w:rsid w:val="00FB1A27"/>
    <w:rsid w:val="00FB3379"/>
    <w:rsid w:val="00FB5AD2"/>
    <w:rsid w:val="00FB715C"/>
    <w:rsid w:val="00FC0D37"/>
    <w:rsid w:val="00FC2F50"/>
    <w:rsid w:val="00FC5136"/>
    <w:rsid w:val="00FC6601"/>
    <w:rsid w:val="00FD1246"/>
    <w:rsid w:val="00FD139C"/>
    <w:rsid w:val="00FD1B8D"/>
    <w:rsid w:val="00FD495F"/>
    <w:rsid w:val="00FD623B"/>
    <w:rsid w:val="00FE6DA6"/>
    <w:rsid w:val="00FF00EF"/>
    <w:rsid w:val="00FF10FE"/>
    <w:rsid w:val="00FF1B8F"/>
    <w:rsid w:val="00FF1C1E"/>
    <w:rsid w:val="00FF4AC2"/>
    <w:rsid w:val="00FF5BD0"/>
    <w:rsid w:val="00FF68DD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35D"/>
    <w:rPr>
      <w:lang w:val="es-UY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3739"/>
    <w:rPr>
      <w:color w:val="605E5C"/>
      <w:shd w:val="clear" w:color="auto" w:fill="E1DFDD"/>
    </w:rPr>
  </w:style>
  <w:style w:type="paragraph" w:customStyle="1" w:styleId="Ttulo61">
    <w:name w:val="Título 61"/>
    <w:basedOn w:val="Normal"/>
    <w:next w:val="Normal"/>
    <w:autoRedefine/>
    <w:qFormat/>
    <w:rsid w:val="007F63C7"/>
    <w:pPr>
      <w:widowControl w:val="0"/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="Calibri Light" w:eastAsia="Times New Roman" w:hAnsi="Calibri Light" w:cs="Times New Roman"/>
      <w:b/>
      <w:kern w:val="28"/>
      <w:lang w:val="es-ES" w:eastAsia="es-ES" w:bidi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61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61A1"/>
    <w:rPr>
      <w:lang w:val="es-UY"/>
    </w:rPr>
  </w:style>
  <w:style w:type="paragraph" w:styleId="NoSpacing">
    <w:name w:val="No Spacing"/>
    <w:uiPriority w:val="1"/>
    <w:qFormat/>
    <w:rsid w:val="00780A2F"/>
    <w:pPr>
      <w:spacing w:after="0" w:line="240" w:lineRule="auto"/>
    </w:pPr>
    <w:rPr>
      <w:lang w:val="es-UY"/>
    </w:rPr>
  </w:style>
  <w:style w:type="character" w:styleId="UnresolvedMention">
    <w:name w:val="Unresolved Mention"/>
    <w:basedOn w:val="DefaultParagraphFont"/>
    <w:uiPriority w:val="99"/>
    <w:semiHidden/>
    <w:unhideWhenUsed/>
    <w:rsid w:val="00C4101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0672"/>
    <w:pPr>
      <w:spacing w:after="0" w:line="240" w:lineRule="auto"/>
    </w:pPr>
    <w:rPr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2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6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Depts/ptd/about-us/un-supplier-code-conduc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37F4C91E544D6DAA6311DABAF7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2BEE-5E52-445F-AA25-C7E8D6161432}"/>
      </w:docPartPr>
      <w:docPartBody>
        <w:p w:rsidR="00472739" w:rsidRDefault="00472739">
          <w:pPr>
            <w:pStyle w:val="B937F4C91E544D6DAA6311DABAF7FCE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9CFE632E1F4096AB6A2D368FBD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4104-5139-4B35-A9F5-B18DBE4CAC57}"/>
      </w:docPartPr>
      <w:docPartBody>
        <w:p w:rsidR="00472739" w:rsidRDefault="00472739">
          <w:pPr>
            <w:pStyle w:val="0B9CFE632E1F4096AB6A2D368FBD15ED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7852-7A99-4498-8618-EBFCA6B846AF}"/>
      </w:docPartPr>
      <w:docPartBody>
        <w:p w:rsidR="0027116B" w:rsidRDefault="0027116B"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B004-C471-4523-A29F-5B42B69350F0}"/>
      </w:docPartPr>
      <w:docPartBody>
        <w:p w:rsidR="0027116B" w:rsidRDefault="0027116B">
          <w:r w:rsidRPr="00C43012">
            <w:rPr>
              <w:rStyle w:val="PlaceholderText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BA83-D72F-4E03-A43F-935B12898AFC}"/>
      </w:docPartPr>
      <w:docPartBody>
        <w:p w:rsidR="0027116B" w:rsidRDefault="0027116B">
          <w:r w:rsidRPr="00C43012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A4B46CEC82054BBFBBBD7D01297E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BFC5-C9EB-43A7-B472-0B5F51A4FA56}"/>
      </w:docPartPr>
      <w:docPartBody>
        <w:p w:rsidR="009F70CC" w:rsidRDefault="00125509" w:rsidP="00125509">
          <w:pPr>
            <w:pStyle w:val="A4B46CEC82054BBFBBBD7D01297EA25F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59C60F0B30DE4ACDB3B173519D0D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811C-A6D0-4FC6-A6EB-7A24E337E13C}"/>
      </w:docPartPr>
      <w:docPartBody>
        <w:p w:rsidR="009F70CC" w:rsidRDefault="00125509" w:rsidP="00125509">
          <w:pPr>
            <w:pStyle w:val="59C60F0B30DE4ACDB3B173519D0DE57C"/>
          </w:pPr>
          <w:r w:rsidRPr="001C59FB">
            <w:rPr>
              <w:rStyle w:val="PlaceholderText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563E26B7FB9495D90E1C7FF1116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6B78-B272-459B-9E16-F7A8FFA64D39}"/>
      </w:docPartPr>
      <w:docPartBody>
        <w:p w:rsidR="009F70CC" w:rsidRDefault="00125509" w:rsidP="00125509">
          <w:pPr>
            <w:pStyle w:val="A563E26B7FB9495D90E1C7FF11164D51"/>
          </w:pPr>
          <w:r w:rsidRPr="001C59FB">
            <w:rPr>
              <w:rStyle w:val="PlaceholderText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B15973FE29C411C888C8422AE91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85528-AFAA-4440-A77D-C850FC82EC0D}"/>
      </w:docPartPr>
      <w:docPartBody>
        <w:p w:rsidR="009F70CC" w:rsidRDefault="00125509" w:rsidP="00125509">
          <w:pPr>
            <w:pStyle w:val="4B15973FE29C411C888C8422AE914111"/>
          </w:pPr>
          <w:r w:rsidRPr="00C43012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CCBC171849414D1AAA1D6957D3CA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DD681-1374-4AA2-B50E-6C7E527E9AE3}"/>
      </w:docPartPr>
      <w:docPartBody>
        <w:p w:rsidR="009F70CC" w:rsidRDefault="00125509" w:rsidP="00125509">
          <w:pPr>
            <w:pStyle w:val="CCBC171849414D1AAA1D6957D3CAB9DD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AA1AB2A2572A4812A078C50A502E3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D7E5-517D-4FB0-A52B-6A49B39278E8}"/>
      </w:docPartPr>
      <w:docPartBody>
        <w:p w:rsidR="009F70CC" w:rsidRDefault="00125509" w:rsidP="00125509">
          <w:pPr>
            <w:pStyle w:val="AA1AB2A2572A4812A078C50A502E3748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9D69C56509C34288B77E0B60EE508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A8F0E-B666-4627-84A2-3828906C2F8F}"/>
      </w:docPartPr>
      <w:docPartBody>
        <w:p w:rsidR="009F70CC" w:rsidRDefault="00125509" w:rsidP="00125509">
          <w:pPr>
            <w:pStyle w:val="9D69C56509C34288B77E0B60EE5084E9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CDA81D200812492B83B9676AD88D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1294-8F9A-4A4C-A744-20A7BF16A4B5}"/>
      </w:docPartPr>
      <w:docPartBody>
        <w:p w:rsidR="00A06840" w:rsidRDefault="00A06840" w:rsidP="00A06840">
          <w:pPr>
            <w:pStyle w:val="CDA81D200812492B83B9676AD88D702D"/>
          </w:pPr>
          <w:r w:rsidRPr="001C59FB">
            <w:rPr>
              <w:rStyle w:val="PlaceholderText"/>
              <w:sz w:val="20"/>
              <w:szCs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04AD0"/>
    <w:rsid w:val="0006383F"/>
    <w:rsid w:val="00110425"/>
    <w:rsid w:val="00125509"/>
    <w:rsid w:val="001905D9"/>
    <w:rsid w:val="001E2B6E"/>
    <w:rsid w:val="00241828"/>
    <w:rsid w:val="002635FE"/>
    <w:rsid w:val="0027116B"/>
    <w:rsid w:val="00294568"/>
    <w:rsid w:val="00472739"/>
    <w:rsid w:val="004D4D4B"/>
    <w:rsid w:val="004F5DE9"/>
    <w:rsid w:val="005027A0"/>
    <w:rsid w:val="0057352C"/>
    <w:rsid w:val="006C1366"/>
    <w:rsid w:val="00700DE1"/>
    <w:rsid w:val="00757CA3"/>
    <w:rsid w:val="00934B23"/>
    <w:rsid w:val="00966C7B"/>
    <w:rsid w:val="00995058"/>
    <w:rsid w:val="009C731F"/>
    <w:rsid w:val="009F1C01"/>
    <w:rsid w:val="009F37B4"/>
    <w:rsid w:val="009F70CC"/>
    <w:rsid w:val="00A06840"/>
    <w:rsid w:val="00AE1500"/>
    <w:rsid w:val="00B871F0"/>
    <w:rsid w:val="00D870F7"/>
    <w:rsid w:val="00DD3CCA"/>
    <w:rsid w:val="00DF397B"/>
    <w:rsid w:val="00DF3D84"/>
    <w:rsid w:val="00E149CD"/>
    <w:rsid w:val="00E9001B"/>
    <w:rsid w:val="00EC7627"/>
    <w:rsid w:val="00ED55E2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E2B6E"/>
    <w:rPr>
      <w:color w:val="808080"/>
    </w:rPr>
  </w:style>
  <w:style w:type="paragraph" w:customStyle="1" w:styleId="BFB7909235184C688D90BC4BE7695DEC">
    <w:name w:val="BFB7909235184C688D90BC4BE7695DEC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CB2A729D24634296A1A686C2973B7B33">
    <w:name w:val="CB2A729D24634296A1A686C2973B7B33"/>
  </w:style>
  <w:style w:type="paragraph" w:customStyle="1" w:styleId="7960BB318FC74681861401EDEC493A42">
    <w:name w:val="7960BB318FC74681861401EDEC493A42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B937F4C91E544D6DAA6311DABAF7FCE8">
    <w:name w:val="B937F4C91E544D6DAA6311DABAF7FCE8"/>
  </w:style>
  <w:style w:type="paragraph" w:customStyle="1" w:styleId="0B9CFE632E1F4096AB6A2D368FBD15ED">
    <w:name w:val="0B9CFE632E1F4096AB6A2D368FBD15ED"/>
  </w:style>
  <w:style w:type="paragraph" w:customStyle="1" w:styleId="130C1D16646D4D9FADDA6293D1A1F6DA">
    <w:name w:val="130C1D16646D4D9FADDA6293D1A1F6DA"/>
    <w:rsid w:val="00472739"/>
    <w:rPr>
      <w:lang w:val="en-US" w:eastAsia="en-US"/>
    </w:rPr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  <w:style w:type="paragraph" w:customStyle="1" w:styleId="9453C78010C6462F8D0AA26814674ACA1">
    <w:name w:val="9453C78010C6462F8D0AA26814674ACA1"/>
    <w:rsid w:val="0027116B"/>
    <w:rPr>
      <w:rFonts w:eastAsiaTheme="minorHAnsi"/>
      <w:lang w:val="es-UY" w:eastAsia="en-US"/>
    </w:rPr>
  </w:style>
  <w:style w:type="paragraph" w:customStyle="1" w:styleId="9D8490ED8D8749F9BC6051246C3847A31">
    <w:name w:val="9D8490ED8D8749F9BC6051246C3847A31"/>
    <w:rsid w:val="0027116B"/>
    <w:rPr>
      <w:rFonts w:eastAsiaTheme="minorHAnsi"/>
      <w:lang w:val="es-UY" w:eastAsia="en-US"/>
    </w:rPr>
  </w:style>
  <w:style w:type="paragraph" w:customStyle="1" w:styleId="24E566A10B1B4EE899B654CC4428E5C9">
    <w:name w:val="24E566A10B1B4EE899B654CC4428E5C9"/>
    <w:rsid w:val="0027116B"/>
    <w:rPr>
      <w:rFonts w:eastAsiaTheme="minorHAnsi"/>
      <w:lang w:val="es-UY" w:eastAsia="en-US"/>
    </w:rPr>
  </w:style>
  <w:style w:type="paragraph" w:customStyle="1" w:styleId="6E6F02AEFD7A4C50AC31780FF50834B8">
    <w:name w:val="6E6F02AEFD7A4C50AC31780FF50834B8"/>
    <w:rsid w:val="0027116B"/>
    <w:rPr>
      <w:rFonts w:eastAsiaTheme="minorHAnsi"/>
      <w:lang w:val="es-UY" w:eastAsia="en-US"/>
    </w:rPr>
  </w:style>
  <w:style w:type="paragraph" w:customStyle="1" w:styleId="756C3B762C2D4F7BB6788E1ADBCBC4A6">
    <w:name w:val="756C3B762C2D4F7BB6788E1ADBCBC4A6"/>
    <w:rsid w:val="0027116B"/>
    <w:rPr>
      <w:rFonts w:eastAsiaTheme="minorHAnsi"/>
      <w:lang w:val="es-UY" w:eastAsia="en-US"/>
    </w:rPr>
  </w:style>
  <w:style w:type="paragraph" w:customStyle="1" w:styleId="3ED92C615778445C84E2BDDEE3BE3D82">
    <w:name w:val="3ED92C615778445C84E2BDDEE3BE3D82"/>
    <w:rsid w:val="0027116B"/>
    <w:rPr>
      <w:rFonts w:eastAsiaTheme="minorHAnsi"/>
      <w:lang w:val="es-UY" w:eastAsia="en-US"/>
    </w:rPr>
  </w:style>
  <w:style w:type="paragraph" w:customStyle="1" w:styleId="A4B46CEC82054BBFBBBD7D01297EA25F">
    <w:name w:val="A4B46CEC82054BBFBBBD7D01297EA25F"/>
    <w:rsid w:val="00125509"/>
    <w:rPr>
      <w:lang w:val="en-US" w:eastAsia="en-US"/>
    </w:rPr>
  </w:style>
  <w:style w:type="paragraph" w:customStyle="1" w:styleId="59C60F0B30DE4ACDB3B173519D0DE57C">
    <w:name w:val="59C60F0B30DE4ACDB3B173519D0DE57C"/>
    <w:rsid w:val="00125509"/>
    <w:rPr>
      <w:lang w:val="en-US" w:eastAsia="en-US"/>
    </w:rPr>
  </w:style>
  <w:style w:type="paragraph" w:customStyle="1" w:styleId="A563E26B7FB9495D90E1C7FF11164D51">
    <w:name w:val="A563E26B7FB9495D90E1C7FF11164D51"/>
    <w:rsid w:val="00125509"/>
    <w:rPr>
      <w:lang w:val="en-US" w:eastAsia="en-US"/>
    </w:rPr>
  </w:style>
  <w:style w:type="paragraph" w:customStyle="1" w:styleId="4B15973FE29C411C888C8422AE914111">
    <w:name w:val="4B15973FE29C411C888C8422AE914111"/>
    <w:rsid w:val="00125509"/>
    <w:rPr>
      <w:lang w:val="en-US" w:eastAsia="en-US"/>
    </w:rPr>
  </w:style>
  <w:style w:type="paragraph" w:customStyle="1" w:styleId="CCBC171849414D1AAA1D6957D3CAB9DD">
    <w:name w:val="CCBC171849414D1AAA1D6957D3CAB9DD"/>
    <w:rsid w:val="00125509"/>
    <w:rPr>
      <w:lang w:val="en-US" w:eastAsia="en-US"/>
    </w:rPr>
  </w:style>
  <w:style w:type="paragraph" w:customStyle="1" w:styleId="AA1AB2A2572A4812A078C50A502E3748">
    <w:name w:val="AA1AB2A2572A4812A078C50A502E3748"/>
    <w:rsid w:val="00125509"/>
    <w:rPr>
      <w:lang w:val="en-US" w:eastAsia="en-US"/>
    </w:rPr>
  </w:style>
  <w:style w:type="paragraph" w:customStyle="1" w:styleId="9D69C56509C34288B77E0B60EE5084E9">
    <w:name w:val="9D69C56509C34288B77E0B60EE5084E9"/>
    <w:rsid w:val="00125509"/>
    <w:rPr>
      <w:lang w:val="en-US" w:eastAsia="en-US"/>
    </w:rPr>
  </w:style>
  <w:style w:type="paragraph" w:customStyle="1" w:styleId="CDA81D200812492B83B9676AD88D702D">
    <w:name w:val="CDA81D200812492B83B9676AD88D702D"/>
    <w:rsid w:val="00A0684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2" ma:contentTypeDescription="Create a new document." ma:contentTypeScope="" ma:versionID="b6633137e00042b02ad138b0dc743046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b4467c7d18d17f68690aade430282ab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24D2D-86FD-4296-A122-8046424CAA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a997fcdc-8756-446c-9beb-730b6e844683"/>
    <ds:schemaRef ds:uri="http://schemas.microsoft.com/office/2006/documentManagement/types"/>
    <ds:schemaRef ds:uri="http://schemas.microsoft.com/office/infopath/2007/PartnerControls"/>
    <ds:schemaRef ds:uri="18b54dc9-395d-44a8-a6e1-f500d27c8a6b"/>
  </ds:schemaRefs>
</ds:datastoreItem>
</file>

<file path=customXml/itemProps4.xml><?xml version="1.0" encoding="utf-8"?>
<ds:datastoreItem xmlns:ds="http://schemas.openxmlformats.org/officeDocument/2006/customXml" ds:itemID="{8DC53C18-66C2-4A9B-9CCE-8D27A716E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a997fcdc-8756-446c-9beb-730b6e84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9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Nancy Del Rosario</cp:lastModifiedBy>
  <cp:revision>2</cp:revision>
  <cp:lastPrinted>2021-10-19T16:51:00Z</cp:lastPrinted>
  <dcterms:created xsi:type="dcterms:W3CDTF">2021-10-19T16:59:00Z</dcterms:created>
  <dcterms:modified xsi:type="dcterms:W3CDTF">2021-10-19T16:59:00Z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222fe596-b152-452a-930b-eebdf90a41d1</vt:lpwstr>
  </property>
  <property fmtid="{D5CDD505-2E9C-101B-9397-08002B2CF9AE}" pid="6" name="UNDP_POPP_BUSINESSPROCESS_HIDDEN">
    <vt:lpwstr/>
  </property>
  <property fmtid="{D5CDD505-2E9C-101B-9397-08002B2CF9AE}" pid="7" name="TaxCatchAll">
    <vt:lpwstr>355;#Procurement|254a9f96-b883-476a-8ef8-e81f93a2b38d</vt:lpwstr>
  </property>
  <property fmtid="{D5CDD505-2E9C-101B-9397-08002B2CF9AE}" pid="8" name="l0e6ef0c43e74560bd7f3acd1f5e8571">
    <vt:lpwstr>Procurement|254a9f96-b883-476a-8ef8-e81f93a2b38d</vt:lpwstr>
  </property>
  <property fmtid="{D5CDD505-2E9C-101B-9397-08002B2CF9AE}" pid="9" name="DLCPolicyLabelValue">
    <vt:lpwstr>Effective Date: {Effective Date}                                                Version #: {POPPRefItemVersion}</vt:lpwstr>
  </property>
</Properties>
</file>