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36B39" w14:textId="77777777" w:rsidR="0060507B" w:rsidRPr="0060507B" w:rsidRDefault="0060507B" w:rsidP="0060507B">
      <w:pPr>
        <w:spacing w:line="256" w:lineRule="auto"/>
        <w:rPr>
          <w:rFonts w:ascii="Calibri" w:eastAsia="Calibri" w:hAnsi="Calibri" w:cs="Calibri"/>
          <w:b/>
          <w:sz w:val="24"/>
          <w:szCs w:val="24"/>
          <w:lang w:val="ru-RU"/>
        </w:rPr>
      </w:pPr>
      <w:r w:rsidRPr="0060507B">
        <w:rPr>
          <w:rFonts w:ascii="Calibri" w:eastAsia="Calibri" w:hAnsi="Calibri" w:cs="Calibri"/>
          <w:b/>
          <w:sz w:val="24"/>
          <w:szCs w:val="24"/>
          <w:lang w:val="ru-RU"/>
        </w:rPr>
        <w:t>ПРИЛОЖЕНИЕ 1: ПЕРЕЧЕНЬ ТРЕБОВАНИЙ</w:t>
      </w:r>
    </w:p>
    <w:p w14:paraId="0DE547F8" w14:textId="77777777" w:rsidR="0060507B" w:rsidRPr="0060507B" w:rsidRDefault="0060507B" w:rsidP="0060507B">
      <w:pPr>
        <w:spacing w:line="256" w:lineRule="auto"/>
        <w:rPr>
          <w:rFonts w:ascii="Calibri" w:eastAsia="Calibri" w:hAnsi="Calibri" w:cs="Calibri"/>
          <w:b/>
          <w:lang w:val="ru-RU"/>
        </w:rPr>
      </w:pPr>
      <w:r w:rsidRPr="0060507B">
        <w:rPr>
          <w:rFonts w:ascii="Calibri" w:eastAsia="Calibri" w:hAnsi="Calibri" w:cs="Calibri"/>
          <w:b/>
          <w:lang w:val="ru-RU"/>
        </w:rPr>
        <w:t>Техническая спецификация на товары:</w:t>
      </w: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1701"/>
        <w:gridCol w:w="3432"/>
      </w:tblGrid>
      <w:tr w:rsidR="0060507B" w:rsidRPr="0060507B" w14:paraId="16D79016" w14:textId="77777777" w:rsidTr="0060507B">
        <w:trPr>
          <w:trHeight w:val="23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BBE7" w14:textId="77777777" w:rsidR="0060507B" w:rsidRPr="0060507B" w:rsidRDefault="0060507B" w:rsidP="006050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35959" w14:textId="77777777" w:rsidR="0060507B" w:rsidRPr="0060507B" w:rsidRDefault="0060507B" w:rsidP="0060507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60507B">
              <w:rPr>
                <w:rFonts w:ascii="Calibri" w:eastAsia="Calibri" w:hAnsi="Calibri" w:cs="Calibri"/>
                <w:b/>
                <w:bCs/>
                <w:sz w:val="20"/>
                <w:szCs w:val="20"/>
                <w:lang w:val="ru-RU"/>
              </w:rPr>
              <w:t>Минимальные технические и общие требования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7694C" w14:textId="77777777" w:rsidR="0060507B" w:rsidRPr="0060507B" w:rsidRDefault="0060507B" w:rsidP="006050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ru-RU"/>
              </w:rPr>
            </w:pPr>
            <w:r w:rsidRPr="0060507B">
              <w:rPr>
                <w:rFonts w:ascii="Calibri" w:eastAsia="Calibri" w:hAnsi="Calibri" w:cs="Calibri"/>
                <w:b/>
                <w:sz w:val="20"/>
                <w:szCs w:val="20"/>
                <w:lang w:val="ru-RU"/>
              </w:rPr>
              <w:t>Заявление о соответствии минимальным техническим и общим требованиям</w:t>
            </w:r>
          </w:p>
          <w:p w14:paraId="153F6AC5" w14:textId="77777777" w:rsidR="0060507B" w:rsidRPr="0060507B" w:rsidRDefault="0060507B" w:rsidP="006050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color w:val="FF0000"/>
                <w:sz w:val="20"/>
                <w:szCs w:val="20"/>
                <w:lang w:val="ru-RU"/>
              </w:rPr>
            </w:pPr>
            <w:r w:rsidRPr="0060507B"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  <w:lang w:val="ru-RU"/>
              </w:rPr>
              <w:t xml:space="preserve">Соответствие (Да) / </w:t>
            </w:r>
            <w:proofErr w:type="spellStart"/>
            <w:proofErr w:type="gramStart"/>
            <w:r w:rsidRPr="0060507B"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  <w:lang w:val="ru-RU"/>
              </w:rPr>
              <w:t>Несоответ-ствие</w:t>
            </w:r>
            <w:proofErr w:type="spellEnd"/>
            <w:proofErr w:type="gramEnd"/>
            <w:r w:rsidRPr="0060507B"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  <w:lang w:val="ru-RU"/>
              </w:rPr>
              <w:t xml:space="preserve"> (Нет)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B918" w14:textId="77777777" w:rsidR="0060507B" w:rsidRPr="0060507B" w:rsidRDefault="0060507B" w:rsidP="006050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ru-RU"/>
              </w:rPr>
            </w:pPr>
            <w:r w:rsidRPr="0060507B">
              <w:rPr>
                <w:rFonts w:ascii="Calibri" w:eastAsia="Calibri" w:hAnsi="Calibri" w:cs="Calibri"/>
                <w:b/>
                <w:sz w:val="20"/>
                <w:szCs w:val="20"/>
                <w:lang w:val="ru-RU"/>
              </w:rPr>
              <w:t>Описание/ спецификация товара/страна происхождения (согласно коммерческому предложению) и сопутствующих услуг/ страна происхождения</w:t>
            </w:r>
          </w:p>
          <w:p w14:paraId="539CAA08" w14:textId="77777777" w:rsidR="0060507B" w:rsidRPr="0060507B" w:rsidRDefault="0060507B" w:rsidP="006050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color w:val="FF0000"/>
                <w:sz w:val="20"/>
                <w:szCs w:val="20"/>
                <w:lang w:val="ru-RU"/>
              </w:rPr>
            </w:pPr>
          </w:p>
          <w:p w14:paraId="3C33C65B" w14:textId="77777777" w:rsidR="0060507B" w:rsidRPr="0060507B" w:rsidRDefault="0060507B" w:rsidP="006050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  <w:lang w:val="ru-RU"/>
              </w:rPr>
            </w:pPr>
            <w:r w:rsidRPr="0060507B"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  <w:lang w:val="ru-RU"/>
              </w:rPr>
              <w:t xml:space="preserve">Укажите </w:t>
            </w:r>
          </w:p>
          <w:p w14:paraId="294D558B" w14:textId="77777777" w:rsidR="0060507B" w:rsidRPr="0060507B" w:rsidRDefault="0060507B" w:rsidP="006050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ru-RU"/>
              </w:rPr>
            </w:pPr>
            <w:r w:rsidRPr="0060507B"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  <w:lang w:val="ru-RU"/>
              </w:rPr>
              <w:t>характеристики предлагаемого товара:</w:t>
            </w:r>
          </w:p>
        </w:tc>
      </w:tr>
      <w:tr w:rsidR="0060507B" w:rsidRPr="0060507B" w14:paraId="66A16CC2" w14:textId="77777777" w:rsidTr="0060507B">
        <w:trPr>
          <w:trHeight w:val="7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669E" w14:textId="77777777" w:rsidR="0060507B" w:rsidRPr="0060507B" w:rsidRDefault="0060507B" w:rsidP="0060507B">
            <w:pPr>
              <w:spacing w:after="0" w:line="256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0B84E" w14:textId="77777777" w:rsidR="0060507B" w:rsidRPr="0060507B" w:rsidRDefault="0060507B" w:rsidP="0060507B">
            <w:pPr>
              <w:spacing w:after="0" w:line="256" w:lineRule="auto"/>
              <w:rPr>
                <w:rFonts w:ascii="Calibri" w:eastAsia="Times New Roman" w:hAnsi="Calibri" w:cs="Calibri"/>
                <w:b/>
                <w:sz w:val="20"/>
                <w:szCs w:val="20"/>
                <w:lang w:val="ru-RU"/>
              </w:rPr>
            </w:pPr>
            <w:r w:rsidRPr="0060507B">
              <w:rPr>
                <w:rFonts w:ascii="Calibri" w:eastAsia="Times New Roman" w:hAnsi="Calibri" w:cs="Calibri"/>
                <w:b/>
                <w:sz w:val="20"/>
                <w:szCs w:val="20"/>
                <w:lang w:val="ru-RU"/>
              </w:rPr>
              <w:t>Модель, производитель, страна происхождения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B5A4E" w14:textId="77777777" w:rsidR="0060507B" w:rsidRPr="0060507B" w:rsidRDefault="0060507B" w:rsidP="006050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5799" w14:textId="77777777" w:rsidR="0060507B" w:rsidRPr="0060507B" w:rsidRDefault="0060507B" w:rsidP="0060507B">
            <w:pPr>
              <w:spacing w:after="0" w:line="240" w:lineRule="auto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</w:tr>
      <w:tr w:rsidR="0060507B" w:rsidRPr="0060507B" w14:paraId="3D937414" w14:textId="77777777" w:rsidTr="0060507B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6490F" w14:textId="77777777" w:rsidR="0060507B" w:rsidRPr="0060507B" w:rsidRDefault="0060507B" w:rsidP="0060507B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60507B"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  <w:t>1</w:t>
            </w:r>
            <w:r w:rsidRPr="0060507B">
              <w:rPr>
                <w:rFonts w:ascii="Calibri" w:eastAsia="Calibri" w:hAnsi="Calibri" w:cs="Calibri"/>
                <w:bCs/>
                <w:sz w:val="20"/>
                <w:szCs w:val="20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DA496" w14:textId="77777777" w:rsidR="0060507B" w:rsidRPr="0060507B" w:rsidRDefault="0060507B" w:rsidP="0060507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60507B">
              <w:rPr>
                <w:rFonts w:ascii="Calibri" w:eastAsia="Calibri" w:hAnsi="Calibri" w:cs="Calibri"/>
                <w:b/>
                <w:sz w:val="20"/>
                <w:szCs w:val="20"/>
                <w:lang w:val="ru-RU"/>
              </w:rPr>
              <w:t xml:space="preserve">Детский игровой комплекс: </w:t>
            </w:r>
            <w:r w:rsidRPr="0060507B">
              <w:rPr>
                <w:rFonts w:ascii="Calibri" w:eastAsia="Calibri" w:hAnsi="Calibri" w:cs="Calibri"/>
                <w:sz w:val="20"/>
                <w:szCs w:val="20"/>
                <w:lang w:val="ru-RU"/>
              </w:rPr>
              <w:t>2 к-та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FC3B1" w14:textId="77777777" w:rsidR="0060507B" w:rsidRPr="0060507B" w:rsidRDefault="0060507B" w:rsidP="0060507B">
            <w:pPr>
              <w:spacing w:after="0" w:line="240" w:lineRule="auto"/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</w:pPr>
            <w:sdt>
              <w:sdtPr>
                <w:rPr>
                  <w:rFonts w:ascii="Calibri" w:eastAsia="MS Gothic" w:hAnsi="Calibri" w:cs="Times New Roman"/>
                  <w:spacing w:val="-2"/>
                  <w:sz w:val="20"/>
                  <w:szCs w:val="20"/>
                </w:rPr>
                <w:id w:val="-194790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0507B">
                  <w:rPr>
                    <w:rFonts w:ascii="Calibri" w:eastAsia="MS Gothic" w:hAnsi="Calibri" w:cs="Times New Roman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Pr="0060507B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 w:rsidRPr="0060507B">
              <w:rPr>
                <w:rFonts w:ascii="Calibri" w:eastAsia="Calibri" w:hAnsi="Calibri" w:cs="Calibri"/>
                <w:spacing w:val="-2"/>
                <w:sz w:val="20"/>
                <w:szCs w:val="20"/>
                <w:lang w:val="ru-RU"/>
              </w:rPr>
              <w:t>Да</w:t>
            </w:r>
            <w:proofErr w:type="gramStart"/>
            <w:r w:rsidRPr="0060507B">
              <w:rPr>
                <w:rFonts w:ascii="Calibri" w:eastAsia="Calibri" w:hAnsi="Calibri" w:cs="Calibri"/>
                <w:spacing w:val="-2"/>
                <w:sz w:val="20"/>
                <w:szCs w:val="20"/>
                <w:lang w:val="ru-RU"/>
              </w:rPr>
              <w:t xml:space="preserve">  </w:t>
            </w:r>
            <w:sdt>
              <w:sdtPr>
                <w:rPr>
                  <w:rFonts w:ascii="Calibri" w:eastAsia="Calibri" w:hAnsi="Calibri" w:cs="Times New Roman"/>
                  <w:spacing w:val="-2"/>
                  <w:sz w:val="20"/>
                  <w:szCs w:val="20"/>
                </w:rPr>
                <w:id w:val="-988705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0507B">
                  <w:rPr>
                    <w:rFonts w:ascii="MS Gothic" w:eastAsia="MS Gothic" w:hAnsi="MS Gothic" w:cs="MS Gothic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Pr="0060507B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 w:rsidRPr="0060507B">
              <w:rPr>
                <w:rFonts w:ascii="Calibri" w:eastAsia="Calibri" w:hAnsi="Calibri" w:cs="Calibri"/>
                <w:spacing w:val="-2"/>
                <w:sz w:val="20"/>
                <w:szCs w:val="20"/>
                <w:lang w:val="ru-RU"/>
              </w:rPr>
              <w:t>Н</w:t>
            </w:r>
            <w:proofErr w:type="gramEnd"/>
            <w:r w:rsidRPr="0060507B">
              <w:rPr>
                <w:rFonts w:ascii="Calibri" w:eastAsia="Calibri" w:hAnsi="Calibri" w:cs="Calibri"/>
                <w:spacing w:val="-2"/>
                <w:sz w:val="20"/>
                <w:szCs w:val="20"/>
                <w:lang w:val="ru-RU"/>
              </w:rPr>
              <w:t>ет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335CB" w14:textId="77777777" w:rsidR="0060507B" w:rsidRPr="0060507B" w:rsidRDefault="0060507B" w:rsidP="0060507B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</w:pPr>
          </w:p>
        </w:tc>
      </w:tr>
      <w:tr w:rsidR="0060507B" w:rsidRPr="0060507B" w14:paraId="6B0F27FB" w14:textId="77777777" w:rsidTr="0060507B">
        <w:trPr>
          <w:trHeight w:val="4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8FA1B" w14:textId="77777777" w:rsidR="0060507B" w:rsidRPr="0060507B" w:rsidRDefault="0060507B" w:rsidP="0060507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60507B">
              <w:rPr>
                <w:rFonts w:ascii="Calibri" w:eastAsia="Calibri" w:hAnsi="Calibri" w:cs="Calibri"/>
                <w:sz w:val="20"/>
                <w:szCs w:val="20"/>
              </w:rPr>
              <w:t>1.1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FCBA8" w14:textId="77777777" w:rsidR="0060507B" w:rsidRPr="0060507B" w:rsidRDefault="0060507B" w:rsidP="0060507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highlight w:val="cyan"/>
                <w:lang w:val="ru-RU"/>
              </w:rPr>
            </w:pPr>
            <w:r w:rsidRPr="0060507B">
              <w:rPr>
                <w:rFonts w:ascii="Calibri" w:eastAsia="Calibri" w:hAnsi="Calibri" w:cs="Calibri"/>
                <w:b/>
                <w:bCs/>
                <w:sz w:val="20"/>
                <w:szCs w:val="20"/>
                <w:lang w:val="ru-RU"/>
              </w:rPr>
              <w:t>Детский игровой комплекс должен представлять собой модульную сборно-разборную конструкцию, стилизованную под парусное судно с использованием пристраиваемого игрового оборудования и декоративных элементов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4AA73" w14:textId="77777777" w:rsidR="0060507B" w:rsidRPr="0060507B" w:rsidRDefault="0060507B" w:rsidP="0060507B">
            <w:pPr>
              <w:spacing w:after="0" w:line="240" w:lineRule="auto"/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</w:pPr>
            <w:sdt>
              <w:sdtPr>
                <w:rPr>
                  <w:rFonts w:ascii="Calibri" w:eastAsia="MS Gothic" w:hAnsi="Calibri" w:cs="Times New Roman"/>
                  <w:spacing w:val="-2"/>
                  <w:sz w:val="20"/>
                  <w:szCs w:val="20"/>
                </w:rPr>
                <w:id w:val="131638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0507B">
                  <w:rPr>
                    <w:rFonts w:ascii="Calibri" w:eastAsia="MS Gothic" w:hAnsi="Calibri" w:cs="Times New Roman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Pr="0060507B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 w:rsidRPr="0060507B">
              <w:rPr>
                <w:rFonts w:ascii="Calibri" w:eastAsia="Calibri" w:hAnsi="Calibri" w:cs="Calibri"/>
                <w:spacing w:val="-2"/>
                <w:sz w:val="20"/>
                <w:szCs w:val="20"/>
                <w:lang w:val="ru-RU"/>
              </w:rPr>
              <w:t>Да</w:t>
            </w:r>
            <w:proofErr w:type="gramStart"/>
            <w:r w:rsidRPr="0060507B">
              <w:rPr>
                <w:rFonts w:ascii="Calibri" w:eastAsia="Calibri" w:hAnsi="Calibri" w:cs="Calibri"/>
                <w:spacing w:val="-2"/>
                <w:sz w:val="20"/>
                <w:szCs w:val="20"/>
                <w:lang w:val="ru-RU"/>
              </w:rPr>
              <w:t xml:space="preserve">  </w:t>
            </w:r>
            <w:sdt>
              <w:sdtPr>
                <w:rPr>
                  <w:rFonts w:ascii="Calibri" w:eastAsia="Calibri" w:hAnsi="Calibri" w:cs="Times New Roman"/>
                  <w:spacing w:val="-2"/>
                  <w:sz w:val="20"/>
                  <w:szCs w:val="20"/>
                </w:rPr>
                <w:id w:val="-1314021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0507B">
                  <w:rPr>
                    <w:rFonts w:ascii="MS Gothic" w:eastAsia="MS Gothic" w:hAnsi="MS Gothic" w:cs="MS Gothic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Pr="0060507B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 w:rsidRPr="0060507B">
              <w:rPr>
                <w:rFonts w:ascii="Calibri" w:eastAsia="Calibri" w:hAnsi="Calibri" w:cs="Calibri"/>
                <w:spacing w:val="-2"/>
                <w:sz w:val="20"/>
                <w:szCs w:val="20"/>
                <w:lang w:val="ru-RU"/>
              </w:rPr>
              <w:t>Н</w:t>
            </w:r>
            <w:proofErr w:type="gramEnd"/>
            <w:r w:rsidRPr="0060507B">
              <w:rPr>
                <w:rFonts w:ascii="Calibri" w:eastAsia="Calibri" w:hAnsi="Calibri" w:cs="Calibri"/>
                <w:spacing w:val="-2"/>
                <w:sz w:val="20"/>
                <w:szCs w:val="20"/>
                <w:lang w:val="ru-RU"/>
              </w:rPr>
              <w:t>ет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BD05" w14:textId="77777777" w:rsidR="0060507B" w:rsidRPr="0060507B" w:rsidRDefault="0060507B" w:rsidP="0060507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0507B" w:rsidRPr="0060507B" w14:paraId="776AFFD7" w14:textId="77777777" w:rsidTr="0060507B">
        <w:trPr>
          <w:trHeight w:val="4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DA6BE" w14:textId="77777777" w:rsidR="0060507B" w:rsidRPr="0060507B" w:rsidRDefault="0060507B" w:rsidP="0060507B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0507B">
              <w:rPr>
                <w:rFonts w:ascii="Calibri" w:eastAsia="Times New Roman" w:hAnsi="Calibri" w:cs="Calibri"/>
                <w:sz w:val="20"/>
                <w:szCs w:val="20"/>
              </w:rPr>
              <w:t>1.2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2A9B4" w14:textId="77777777" w:rsidR="0060507B" w:rsidRPr="0060507B" w:rsidRDefault="0060507B" w:rsidP="0060507B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  <w:lang w:val="ru-RU"/>
              </w:rPr>
            </w:pPr>
            <w:r w:rsidRPr="0060507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/>
              </w:rPr>
              <w:t>Год выпуска:</w:t>
            </w:r>
            <w:r w:rsidRPr="0060507B">
              <w:rPr>
                <w:rFonts w:ascii="Calibri" w:eastAsia="Times New Roman" w:hAnsi="Calibri" w:cs="Calibri"/>
                <w:sz w:val="20"/>
                <w:szCs w:val="20"/>
                <w:lang w:val="ru-RU"/>
              </w:rPr>
              <w:t xml:space="preserve"> 2021, новый, не бывший в эксплуатации или в ремонте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540B3" w14:textId="77777777" w:rsidR="0060507B" w:rsidRPr="0060507B" w:rsidRDefault="0060507B" w:rsidP="0060507B">
            <w:pPr>
              <w:spacing w:after="0" w:line="240" w:lineRule="auto"/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</w:pPr>
            <w:sdt>
              <w:sdtPr>
                <w:rPr>
                  <w:rFonts w:ascii="Calibri" w:eastAsia="MS Gothic" w:hAnsi="Calibri" w:cs="Times New Roman"/>
                  <w:spacing w:val="-2"/>
                  <w:sz w:val="20"/>
                  <w:szCs w:val="20"/>
                </w:rPr>
                <w:id w:val="-199625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0507B">
                  <w:rPr>
                    <w:rFonts w:ascii="Calibri" w:eastAsia="MS Gothic" w:hAnsi="Calibri" w:cs="Times New Roman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Pr="0060507B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 w:rsidRPr="0060507B">
              <w:rPr>
                <w:rFonts w:ascii="Calibri" w:eastAsia="Calibri" w:hAnsi="Calibri" w:cs="Calibri"/>
                <w:spacing w:val="-2"/>
                <w:sz w:val="20"/>
                <w:szCs w:val="20"/>
                <w:lang w:val="ru-RU"/>
              </w:rPr>
              <w:t>Да</w:t>
            </w:r>
            <w:proofErr w:type="gramStart"/>
            <w:r w:rsidRPr="0060507B">
              <w:rPr>
                <w:rFonts w:ascii="Calibri" w:eastAsia="Calibri" w:hAnsi="Calibri" w:cs="Calibri"/>
                <w:spacing w:val="-2"/>
                <w:sz w:val="20"/>
                <w:szCs w:val="20"/>
                <w:lang w:val="ru-RU"/>
              </w:rPr>
              <w:t xml:space="preserve">  </w:t>
            </w:r>
            <w:sdt>
              <w:sdtPr>
                <w:rPr>
                  <w:rFonts w:ascii="Calibri" w:eastAsia="Calibri" w:hAnsi="Calibri" w:cs="Times New Roman"/>
                  <w:spacing w:val="-2"/>
                  <w:sz w:val="20"/>
                  <w:szCs w:val="20"/>
                </w:rPr>
                <w:id w:val="-1646892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0507B">
                  <w:rPr>
                    <w:rFonts w:ascii="MS Gothic" w:eastAsia="MS Gothic" w:hAnsi="MS Gothic" w:cs="MS Gothic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Pr="0060507B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 w:rsidRPr="0060507B">
              <w:rPr>
                <w:rFonts w:ascii="Calibri" w:eastAsia="Calibri" w:hAnsi="Calibri" w:cs="Calibri"/>
                <w:spacing w:val="-2"/>
                <w:sz w:val="20"/>
                <w:szCs w:val="20"/>
                <w:lang w:val="ru-RU"/>
              </w:rPr>
              <w:t>Н</w:t>
            </w:r>
            <w:proofErr w:type="gramEnd"/>
            <w:r w:rsidRPr="0060507B">
              <w:rPr>
                <w:rFonts w:ascii="Calibri" w:eastAsia="Calibri" w:hAnsi="Calibri" w:cs="Calibri"/>
                <w:spacing w:val="-2"/>
                <w:sz w:val="20"/>
                <w:szCs w:val="20"/>
                <w:lang w:val="ru-RU"/>
              </w:rPr>
              <w:t>ет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D27D" w14:textId="77777777" w:rsidR="0060507B" w:rsidRPr="0060507B" w:rsidRDefault="0060507B" w:rsidP="0060507B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</w:pPr>
          </w:p>
        </w:tc>
      </w:tr>
      <w:tr w:rsidR="0060507B" w:rsidRPr="0060507B" w14:paraId="34084854" w14:textId="77777777" w:rsidTr="0060507B">
        <w:trPr>
          <w:trHeight w:val="4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5D3AA" w14:textId="77777777" w:rsidR="0060507B" w:rsidRPr="0060507B" w:rsidRDefault="0060507B" w:rsidP="0060507B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0507B">
              <w:rPr>
                <w:rFonts w:ascii="Calibri" w:eastAsia="Times New Roman" w:hAnsi="Calibri" w:cs="Calibri"/>
                <w:sz w:val="20"/>
                <w:szCs w:val="20"/>
              </w:rPr>
              <w:t>1.3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604A3" w14:textId="77777777" w:rsidR="0060507B" w:rsidRPr="0060507B" w:rsidRDefault="0060507B" w:rsidP="006050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/>
              </w:rPr>
            </w:pPr>
            <w:r w:rsidRPr="0060507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/>
              </w:rPr>
              <w:t>Габаритные размеры с учетом пристраиваемого игрового оборудования:</w:t>
            </w:r>
          </w:p>
          <w:p w14:paraId="461CBFED" w14:textId="77777777" w:rsidR="0060507B" w:rsidRPr="0060507B" w:rsidRDefault="0060507B" w:rsidP="0060507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60507B">
              <w:rPr>
                <w:rFonts w:ascii="Calibri" w:eastAsia="Calibri" w:hAnsi="Calibri" w:cs="Calibri"/>
                <w:b/>
                <w:sz w:val="20"/>
                <w:szCs w:val="20"/>
                <w:lang w:val="ru-RU"/>
              </w:rPr>
              <w:t>длина:</w:t>
            </w:r>
            <w:r w:rsidRPr="0060507B">
              <w:rPr>
                <w:rFonts w:ascii="Calibri" w:eastAsia="Calibri" w:hAnsi="Calibri" w:cs="Calibri"/>
                <w:sz w:val="20"/>
                <w:szCs w:val="20"/>
                <w:lang w:val="ru-RU"/>
              </w:rPr>
              <w:t xml:space="preserve"> в диапазоне от 12000 до 16000 мм;</w:t>
            </w:r>
          </w:p>
          <w:p w14:paraId="57FBB15A" w14:textId="77777777" w:rsidR="0060507B" w:rsidRPr="0060507B" w:rsidRDefault="0060507B" w:rsidP="0060507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60507B">
              <w:rPr>
                <w:rFonts w:ascii="Calibri" w:eastAsia="Calibri" w:hAnsi="Calibri" w:cs="Calibri"/>
                <w:b/>
                <w:sz w:val="20"/>
                <w:szCs w:val="20"/>
                <w:lang w:val="ru-RU"/>
              </w:rPr>
              <w:t>ширина:</w:t>
            </w:r>
            <w:r w:rsidRPr="0060507B">
              <w:rPr>
                <w:rFonts w:ascii="Calibri" w:eastAsia="Calibri" w:hAnsi="Calibri" w:cs="Calibri"/>
                <w:sz w:val="20"/>
                <w:szCs w:val="20"/>
                <w:lang w:val="ru-RU"/>
              </w:rPr>
              <w:t xml:space="preserve"> в диапазоне от 7500 до 10000 мм;</w:t>
            </w:r>
          </w:p>
          <w:p w14:paraId="6DCFA3C2" w14:textId="77777777" w:rsidR="0060507B" w:rsidRPr="0060507B" w:rsidRDefault="0060507B" w:rsidP="0060507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60507B">
              <w:rPr>
                <w:rFonts w:ascii="Calibri" w:eastAsia="Calibri" w:hAnsi="Calibri" w:cs="Calibri"/>
                <w:b/>
                <w:sz w:val="20"/>
                <w:szCs w:val="20"/>
                <w:lang w:val="ru-RU"/>
              </w:rPr>
              <w:t>высота палуб (игровых площадок):</w:t>
            </w:r>
            <w:r w:rsidRPr="0060507B">
              <w:rPr>
                <w:rFonts w:ascii="Calibri" w:eastAsia="Calibri" w:hAnsi="Calibri" w:cs="Calibri"/>
                <w:sz w:val="20"/>
                <w:szCs w:val="20"/>
                <w:lang w:val="ru-RU"/>
              </w:rPr>
              <w:t xml:space="preserve"> </w:t>
            </w:r>
          </w:p>
          <w:p w14:paraId="51CA300D" w14:textId="77777777" w:rsidR="0060507B" w:rsidRPr="0060507B" w:rsidRDefault="0060507B" w:rsidP="0060507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60507B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в диапазоне от 1200 до 2100 мм;</w:t>
            </w:r>
          </w:p>
          <w:p w14:paraId="54A25630" w14:textId="77777777" w:rsidR="0060507B" w:rsidRPr="0060507B" w:rsidRDefault="0060507B" w:rsidP="0060507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60507B">
              <w:rPr>
                <w:rFonts w:ascii="Calibri" w:eastAsia="Calibri" w:hAnsi="Calibri" w:cs="Calibri"/>
                <w:b/>
                <w:sz w:val="20"/>
                <w:szCs w:val="20"/>
                <w:lang w:val="ru-RU"/>
              </w:rPr>
              <w:t>высота мачты (мачт) от уровня земли:</w:t>
            </w:r>
            <w:r w:rsidRPr="0060507B">
              <w:rPr>
                <w:rFonts w:ascii="Calibri" w:eastAsia="Calibri" w:hAnsi="Calibri" w:cs="Calibri"/>
                <w:sz w:val="20"/>
                <w:szCs w:val="20"/>
                <w:lang w:val="ru-RU"/>
              </w:rPr>
              <w:t xml:space="preserve"> </w:t>
            </w:r>
          </w:p>
          <w:p w14:paraId="72D145C1" w14:textId="77777777" w:rsidR="0060507B" w:rsidRPr="0060507B" w:rsidRDefault="0060507B" w:rsidP="0060507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highlight w:val="cyan"/>
                <w:lang w:val="ru-RU"/>
              </w:rPr>
            </w:pPr>
            <w:r w:rsidRPr="0060507B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в диапазоне от 7000 до 10000 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DE08B" w14:textId="77777777" w:rsidR="0060507B" w:rsidRPr="0060507B" w:rsidRDefault="0060507B" w:rsidP="0060507B">
            <w:pPr>
              <w:spacing w:after="0" w:line="240" w:lineRule="auto"/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</w:pPr>
            <w:sdt>
              <w:sdtPr>
                <w:rPr>
                  <w:rFonts w:ascii="Calibri" w:eastAsia="MS Gothic" w:hAnsi="Calibri" w:cs="Times New Roman"/>
                  <w:spacing w:val="-2"/>
                  <w:sz w:val="20"/>
                  <w:szCs w:val="20"/>
                </w:rPr>
                <w:id w:val="-2096462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0507B">
                  <w:rPr>
                    <w:rFonts w:ascii="Calibri" w:eastAsia="MS Gothic" w:hAnsi="Calibri" w:cs="Times New Roman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Pr="0060507B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 w:rsidRPr="0060507B">
              <w:rPr>
                <w:rFonts w:ascii="Calibri" w:eastAsia="Calibri" w:hAnsi="Calibri" w:cs="Calibri"/>
                <w:spacing w:val="-2"/>
                <w:sz w:val="20"/>
                <w:szCs w:val="20"/>
                <w:lang w:val="ru-RU"/>
              </w:rPr>
              <w:t>Да</w:t>
            </w:r>
            <w:proofErr w:type="gramStart"/>
            <w:r w:rsidRPr="0060507B">
              <w:rPr>
                <w:rFonts w:ascii="Calibri" w:eastAsia="Calibri" w:hAnsi="Calibri" w:cs="Calibri"/>
                <w:spacing w:val="-2"/>
                <w:sz w:val="20"/>
                <w:szCs w:val="20"/>
                <w:lang w:val="ru-RU"/>
              </w:rPr>
              <w:t xml:space="preserve">  </w:t>
            </w:r>
            <w:sdt>
              <w:sdtPr>
                <w:rPr>
                  <w:rFonts w:ascii="Calibri" w:eastAsia="Calibri" w:hAnsi="Calibri" w:cs="Times New Roman"/>
                  <w:spacing w:val="-2"/>
                  <w:sz w:val="20"/>
                  <w:szCs w:val="20"/>
                </w:rPr>
                <w:id w:val="-84254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0507B">
                  <w:rPr>
                    <w:rFonts w:ascii="MS Gothic" w:eastAsia="MS Gothic" w:hAnsi="MS Gothic" w:cs="MS Gothic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Pr="0060507B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 w:rsidRPr="0060507B">
              <w:rPr>
                <w:rFonts w:ascii="Calibri" w:eastAsia="Calibri" w:hAnsi="Calibri" w:cs="Calibri"/>
                <w:spacing w:val="-2"/>
                <w:sz w:val="20"/>
                <w:szCs w:val="20"/>
                <w:lang w:val="ru-RU"/>
              </w:rPr>
              <w:t>Н</w:t>
            </w:r>
            <w:proofErr w:type="gramEnd"/>
            <w:r w:rsidRPr="0060507B">
              <w:rPr>
                <w:rFonts w:ascii="Calibri" w:eastAsia="Calibri" w:hAnsi="Calibri" w:cs="Calibri"/>
                <w:spacing w:val="-2"/>
                <w:sz w:val="20"/>
                <w:szCs w:val="20"/>
                <w:lang w:val="ru-RU"/>
              </w:rPr>
              <w:t>ет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C0FD5" w14:textId="77777777" w:rsidR="0060507B" w:rsidRPr="0060507B" w:rsidRDefault="0060507B" w:rsidP="0060507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0507B" w:rsidRPr="0060507B" w14:paraId="47D818AE" w14:textId="77777777" w:rsidTr="0060507B">
        <w:trPr>
          <w:trHeight w:val="4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B9236" w14:textId="77777777" w:rsidR="0060507B" w:rsidRPr="0060507B" w:rsidRDefault="0060507B" w:rsidP="0060507B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0507B">
              <w:rPr>
                <w:rFonts w:ascii="Calibri" w:eastAsia="Times New Roman" w:hAnsi="Calibri" w:cs="Calibri"/>
                <w:sz w:val="20"/>
                <w:szCs w:val="20"/>
              </w:rPr>
              <w:t>1.4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4F755" w14:textId="77777777" w:rsidR="0060507B" w:rsidRPr="0060507B" w:rsidRDefault="0060507B" w:rsidP="0060507B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/>
              </w:rPr>
            </w:pPr>
            <w:r w:rsidRPr="0060507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/>
              </w:rPr>
              <w:t>Размеры зоны безопасности:</w:t>
            </w:r>
          </w:p>
          <w:p w14:paraId="0181704B" w14:textId="77777777" w:rsidR="0060507B" w:rsidRPr="0060507B" w:rsidRDefault="0060507B" w:rsidP="0060507B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/>
              </w:rPr>
            </w:pPr>
            <w:r w:rsidRPr="0060507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/>
              </w:rPr>
              <w:t xml:space="preserve">длина: </w:t>
            </w:r>
            <w:r w:rsidRPr="0060507B">
              <w:rPr>
                <w:rFonts w:ascii="Calibri" w:eastAsia="Times New Roman" w:hAnsi="Calibri" w:cs="Calibri"/>
                <w:bCs/>
                <w:sz w:val="20"/>
                <w:szCs w:val="20"/>
                <w:lang w:val="ru-RU"/>
              </w:rPr>
              <w:t>в диапазоне от 13500 до 17500 мм;</w:t>
            </w:r>
          </w:p>
          <w:p w14:paraId="5DBD9CC0" w14:textId="77777777" w:rsidR="0060507B" w:rsidRPr="0060507B" w:rsidRDefault="0060507B" w:rsidP="0060507B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  <w:highlight w:val="cyan"/>
                <w:lang w:val="ru-RU"/>
              </w:rPr>
            </w:pPr>
            <w:r w:rsidRPr="0060507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/>
              </w:rPr>
              <w:t xml:space="preserve">ширина: </w:t>
            </w:r>
            <w:r w:rsidRPr="0060507B">
              <w:rPr>
                <w:rFonts w:ascii="Calibri" w:eastAsia="Times New Roman" w:hAnsi="Calibri" w:cs="Calibri"/>
                <w:bCs/>
                <w:sz w:val="20"/>
                <w:szCs w:val="20"/>
                <w:lang w:val="ru-RU"/>
              </w:rPr>
              <w:t>в диапазоне от 9000 до 12000 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351BC" w14:textId="77777777" w:rsidR="0060507B" w:rsidRPr="0060507B" w:rsidRDefault="0060507B" w:rsidP="0060507B">
            <w:pPr>
              <w:spacing w:after="0" w:line="240" w:lineRule="auto"/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</w:pPr>
            <w:sdt>
              <w:sdtPr>
                <w:rPr>
                  <w:rFonts w:ascii="Calibri" w:eastAsia="MS Gothic" w:hAnsi="Calibri" w:cs="Times New Roman"/>
                  <w:spacing w:val="-2"/>
                  <w:sz w:val="20"/>
                  <w:szCs w:val="20"/>
                </w:rPr>
                <w:id w:val="69011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0507B">
                  <w:rPr>
                    <w:rFonts w:ascii="Calibri" w:eastAsia="MS Gothic" w:hAnsi="Calibri" w:cs="Times New Roman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Pr="0060507B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 w:rsidRPr="0060507B">
              <w:rPr>
                <w:rFonts w:ascii="Calibri" w:eastAsia="Calibri" w:hAnsi="Calibri" w:cs="Calibri"/>
                <w:spacing w:val="-2"/>
                <w:sz w:val="20"/>
                <w:szCs w:val="20"/>
                <w:lang w:val="ru-RU"/>
              </w:rPr>
              <w:t>Да</w:t>
            </w:r>
            <w:proofErr w:type="gramStart"/>
            <w:r w:rsidRPr="0060507B">
              <w:rPr>
                <w:rFonts w:ascii="Calibri" w:eastAsia="Calibri" w:hAnsi="Calibri" w:cs="Calibri"/>
                <w:spacing w:val="-2"/>
                <w:sz w:val="20"/>
                <w:szCs w:val="20"/>
                <w:lang w:val="ru-RU"/>
              </w:rPr>
              <w:t xml:space="preserve">  </w:t>
            </w:r>
            <w:sdt>
              <w:sdtPr>
                <w:rPr>
                  <w:rFonts w:ascii="Calibri" w:eastAsia="Calibri" w:hAnsi="Calibri" w:cs="Times New Roman"/>
                  <w:spacing w:val="-2"/>
                  <w:sz w:val="20"/>
                  <w:szCs w:val="20"/>
                </w:rPr>
                <w:id w:val="-1410841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0507B">
                  <w:rPr>
                    <w:rFonts w:ascii="MS Gothic" w:eastAsia="MS Gothic" w:hAnsi="MS Gothic" w:cs="MS Gothic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Pr="0060507B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 w:rsidRPr="0060507B">
              <w:rPr>
                <w:rFonts w:ascii="Calibri" w:eastAsia="Calibri" w:hAnsi="Calibri" w:cs="Calibri"/>
                <w:spacing w:val="-2"/>
                <w:sz w:val="20"/>
                <w:szCs w:val="20"/>
                <w:lang w:val="ru-RU"/>
              </w:rPr>
              <w:t>Н</w:t>
            </w:r>
            <w:proofErr w:type="gramEnd"/>
            <w:r w:rsidRPr="0060507B">
              <w:rPr>
                <w:rFonts w:ascii="Calibri" w:eastAsia="Calibri" w:hAnsi="Calibri" w:cs="Calibri"/>
                <w:spacing w:val="-2"/>
                <w:sz w:val="20"/>
                <w:szCs w:val="20"/>
                <w:lang w:val="ru-RU"/>
              </w:rPr>
              <w:t>ет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7264" w14:textId="77777777" w:rsidR="0060507B" w:rsidRPr="0060507B" w:rsidRDefault="0060507B" w:rsidP="0060507B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</w:tr>
      <w:tr w:rsidR="0060507B" w:rsidRPr="0060507B" w14:paraId="5EF9CC94" w14:textId="77777777" w:rsidTr="0060507B">
        <w:trPr>
          <w:trHeight w:val="3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7A773" w14:textId="77777777" w:rsidR="0060507B" w:rsidRPr="0060507B" w:rsidRDefault="0060507B" w:rsidP="0060507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60507B">
              <w:rPr>
                <w:rFonts w:ascii="Calibri" w:eastAsia="Calibri" w:hAnsi="Calibri" w:cs="Calibri"/>
                <w:sz w:val="20"/>
                <w:szCs w:val="20"/>
              </w:rPr>
              <w:t>1.5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FB142" w14:textId="77777777" w:rsidR="0060507B" w:rsidRPr="0060507B" w:rsidRDefault="0060507B" w:rsidP="0060507B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ru-RU"/>
              </w:rPr>
            </w:pPr>
            <w:proofErr w:type="gramStart"/>
            <w:r w:rsidRPr="0060507B">
              <w:rPr>
                <w:rFonts w:ascii="Calibri" w:eastAsia="Calibri" w:hAnsi="Calibri" w:cs="Calibri"/>
                <w:b/>
                <w:bCs/>
                <w:sz w:val="20"/>
                <w:szCs w:val="20"/>
                <w:lang w:val="ru-RU"/>
              </w:rPr>
              <w:t>Основные элементы (согласно техническим спецификациям, техническим данным предлагаемого товара в форме каталогов/технических брошюр/паспорта изделия и т.д.:</w:t>
            </w:r>
            <w:proofErr w:type="gramEnd"/>
          </w:p>
          <w:p w14:paraId="4CDFF995" w14:textId="77777777" w:rsidR="0060507B" w:rsidRPr="0060507B" w:rsidRDefault="0060507B" w:rsidP="0060507B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</w:pPr>
            <w:r w:rsidRPr="0060507B"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  <w:t>- корпус;</w:t>
            </w:r>
          </w:p>
          <w:p w14:paraId="4776A358" w14:textId="77777777" w:rsidR="0060507B" w:rsidRPr="0060507B" w:rsidRDefault="0060507B" w:rsidP="0060507B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</w:pPr>
            <w:r w:rsidRPr="0060507B"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  <w:t>- палубы (игровые площадки), кол-во – как минимум, 2 шт.;</w:t>
            </w:r>
          </w:p>
          <w:p w14:paraId="2D65351F" w14:textId="77777777" w:rsidR="0060507B" w:rsidRPr="0060507B" w:rsidRDefault="0060507B" w:rsidP="0060507B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</w:pPr>
            <w:r w:rsidRPr="0060507B"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  <w:t>- мачта (мачты) с реями, с фигурным флагом на вершине мачты, кол-во – как минимум, 1 шт.;</w:t>
            </w:r>
          </w:p>
          <w:p w14:paraId="1EB3AB0C" w14:textId="77777777" w:rsidR="0060507B" w:rsidRPr="0060507B" w:rsidRDefault="0060507B" w:rsidP="0060507B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</w:pPr>
            <w:r w:rsidRPr="0060507B"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  <w:t>- приставная лестница с поручнями, кол-во – как минимум, 1 шт.</w:t>
            </w:r>
          </w:p>
          <w:p w14:paraId="6DB5BB75" w14:textId="77777777" w:rsidR="0060507B" w:rsidRPr="0060507B" w:rsidRDefault="0060507B" w:rsidP="0060507B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</w:pPr>
            <w:r w:rsidRPr="0060507B"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  <w:t>- мостики разного вида (например, подвесной, наклонный, радиусный и т.д.) с перилами или ограждениями – как минимум 4 шт.;</w:t>
            </w:r>
          </w:p>
          <w:p w14:paraId="6FE55802" w14:textId="77777777" w:rsidR="0060507B" w:rsidRPr="0060507B" w:rsidRDefault="0060507B" w:rsidP="0060507B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</w:pPr>
            <w:r w:rsidRPr="0060507B"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  <w:t>- ограждения высотой не менее 700 мм от уровня игровой площадки или мостика;</w:t>
            </w:r>
          </w:p>
          <w:p w14:paraId="4C6E4321" w14:textId="77777777" w:rsidR="0060507B" w:rsidRPr="0060507B" w:rsidRDefault="0060507B" w:rsidP="0060507B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</w:pPr>
            <w:r w:rsidRPr="0060507B"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  <w:t>декоративные элементы;</w:t>
            </w:r>
          </w:p>
          <w:p w14:paraId="3D123350" w14:textId="77777777" w:rsidR="0060507B" w:rsidRPr="0060507B" w:rsidRDefault="0060507B" w:rsidP="0060507B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</w:pPr>
            <w:r w:rsidRPr="0060507B"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  <w:t>- брус, имитирующий бушприт, на носу корабля;</w:t>
            </w:r>
          </w:p>
          <w:p w14:paraId="7E47543B" w14:textId="77777777" w:rsidR="0060507B" w:rsidRPr="0060507B" w:rsidRDefault="0060507B" w:rsidP="0060507B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</w:pPr>
            <w:r w:rsidRPr="0060507B"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  <w:lastRenderedPageBreak/>
              <w:t>- штурвал декоративный;</w:t>
            </w:r>
          </w:p>
          <w:p w14:paraId="11776947" w14:textId="77777777" w:rsidR="0060507B" w:rsidRPr="0060507B" w:rsidRDefault="0060507B" w:rsidP="0060507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highlight w:val="cyan"/>
                <w:lang w:val="ru-RU"/>
              </w:rPr>
            </w:pPr>
            <w:r w:rsidRPr="0060507B"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  <w:t>- несущие столбы; снизу столбы должны заканчиваться металлическими подпятниками (закладными, арматурой), которые бетонируются в землю при установке.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E766D" w14:textId="77777777" w:rsidR="0060507B" w:rsidRPr="0060507B" w:rsidRDefault="0060507B" w:rsidP="0060507B">
            <w:pPr>
              <w:spacing w:after="0" w:line="240" w:lineRule="auto"/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</w:pPr>
            <w:sdt>
              <w:sdtPr>
                <w:rPr>
                  <w:rFonts w:ascii="Calibri" w:eastAsia="MS Gothic" w:hAnsi="Calibri" w:cs="Times New Roman"/>
                  <w:spacing w:val="-2"/>
                  <w:sz w:val="20"/>
                  <w:szCs w:val="20"/>
                </w:rPr>
                <w:id w:val="-272628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0507B">
                  <w:rPr>
                    <w:rFonts w:ascii="Calibri" w:eastAsia="MS Gothic" w:hAnsi="Calibri" w:cs="Times New Roman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Pr="0060507B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 w:rsidRPr="0060507B">
              <w:rPr>
                <w:rFonts w:ascii="Calibri" w:eastAsia="Calibri" w:hAnsi="Calibri" w:cs="Calibri"/>
                <w:spacing w:val="-2"/>
                <w:sz w:val="20"/>
                <w:szCs w:val="20"/>
                <w:lang w:val="ru-RU"/>
              </w:rPr>
              <w:t>Да</w:t>
            </w:r>
            <w:proofErr w:type="gramStart"/>
            <w:r w:rsidRPr="0060507B">
              <w:rPr>
                <w:rFonts w:ascii="Calibri" w:eastAsia="Calibri" w:hAnsi="Calibri" w:cs="Calibri"/>
                <w:spacing w:val="-2"/>
                <w:sz w:val="20"/>
                <w:szCs w:val="20"/>
                <w:lang w:val="ru-RU"/>
              </w:rPr>
              <w:t xml:space="preserve">  </w:t>
            </w:r>
            <w:sdt>
              <w:sdtPr>
                <w:rPr>
                  <w:rFonts w:ascii="Calibri" w:eastAsia="Calibri" w:hAnsi="Calibri" w:cs="Times New Roman"/>
                  <w:spacing w:val="-2"/>
                  <w:sz w:val="20"/>
                  <w:szCs w:val="20"/>
                </w:rPr>
                <w:id w:val="-1592312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0507B">
                  <w:rPr>
                    <w:rFonts w:ascii="MS Gothic" w:eastAsia="MS Gothic" w:hAnsi="MS Gothic" w:cs="MS Gothic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Pr="0060507B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 w:rsidRPr="0060507B">
              <w:rPr>
                <w:rFonts w:ascii="Calibri" w:eastAsia="Calibri" w:hAnsi="Calibri" w:cs="Calibri"/>
                <w:spacing w:val="-2"/>
                <w:sz w:val="20"/>
                <w:szCs w:val="20"/>
                <w:lang w:val="ru-RU"/>
              </w:rPr>
              <w:t>Н</w:t>
            </w:r>
            <w:proofErr w:type="gramEnd"/>
            <w:r w:rsidRPr="0060507B">
              <w:rPr>
                <w:rFonts w:ascii="Calibri" w:eastAsia="Calibri" w:hAnsi="Calibri" w:cs="Calibri"/>
                <w:spacing w:val="-2"/>
                <w:sz w:val="20"/>
                <w:szCs w:val="20"/>
                <w:lang w:val="ru-RU"/>
              </w:rPr>
              <w:t>ет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FED4" w14:textId="77777777" w:rsidR="0060507B" w:rsidRPr="0060507B" w:rsidRDefault="0060507B" w:rsidP="0060507B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</w:tr>
      <w:tr w:rsidR="0060507B" w:rsidRPr="0060507B" w14:paraId="42B8AD49" w14:textId="77777777" w:rsidTr="0060507B">
        <w:trPr>
          <w:trHeight w:val="5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A2122" w14:textId="77777777" w:rsidR="0060507B" w:rsidRPr="0060507B" w:rsidRDefault="0060507B" w:rsidP="0060507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60507B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1.6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5E73F" w14:textId="77777777" w:rsidR="0060507B" w:rsidRPr="0060507B" w:rsidRDefault="0060507B" w:rsidP="0060507B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ru-RU"/>
              </w:rPr>
            </w:pPr>
            <w:r w:rsidRPr="0060507B">
              <w:rPr>
                <w:rFonts w:ascii="Calibri" w:eastAsia="Calibri" w:hAnsi="Calibri" w:cs="Calibri"/>
                <w:b/>
                <w:bCs/>
                <w:sz w:val="20"/>
                <w:szCs w:val="20"/>
                <w:lang w:val="ru-RU"/>
              </w:rPr>
              <w:t>Основное пристраиваемое игровое оборудование снаружи (согласно техническим спецификациям, техническим данным предлагаемого товара в форме каталогов/технических брошюр/паспорта изделия и т.д.)</w:t>
            </w:r>
          </w:p>
          <w:p w14:paraId="23C54A2F" w14:textId="77777777" w:rsidR="0060507B" w:rsidRPr="0060507B" w:rsidRDefault="0060507B" w:rsidP="0060507B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</w:pPr>
            <w:r w:rsidRPr="0060507B"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  <w:t>- горка с боковой стороны, кол-во – как минимум, 1 шт.;</w:t>
            </w:r>
          </w:p>
          <w:p w14:paraId="62BBAEEF" w14:textId="77777777" w:rsidR="0060507B" w:rsidRPr="0060507B" w:rsidRDefault="0060507B" w:rsidP="0060507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highlight w:val="cyan"/>
                <w:lang w:val="ru-RU"/>
              </w:rPr>
            </w:pPr>
            <w:r w:rsidRPr="0060507B"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  <w:t>- двойная горка или спиральная (винтовая) горка с кормовой стороны – 1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2FA10" w14:textId="77777777" w:rsidR="0060507B" w:rsidRPr="0060507B" w:rsidRDefault="0060507B" w:rsidP="0060507B">
            <w:pPr>
              <w:spacing w:after="0" w:line="240" w:lineRule="auto"/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</w:pPr>
            <w:sdt>
              <w:sdtPr>
                <w:rPr>
                  <w:rFonts w:ascii="Calibri" w:eastAsia="MS Gothic" w:hAnsi="Calibri" w:cs="Times New Roman"/>
                  <w:spacing w:val="-2"/>
                  <w:sz w:val="20"/>
                  <w:szCs w:val="20"/>
                </w:rPr>
                <w:id w:val="64531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0507B">
                  <w:rPr>
                    <w:rFonts w:ascii="Calibri" w:eastAsia="MS Gothic" w:hAnsi="Calibri" w:cs="Times New Roman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Pr="0060507B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 w:rsidRPr="0060507B">
              <w:rPr>
                <w:rFonts w:ascii="Calibri" w:eastAsia="Calibri" w:hAnsi="Calibri" w:cs="Calibri"/>
                <w:spacing w:val="-2"/>
                <w:sz w:val="20"/>
                <w:szCs w:val="20"/>
                <w:lang w:val="ru-RU"/>
              </w:rPr>
              <w:t>Да</w:t>
            </w:r>
            <w:proofErr w:type="gramStart"/>
            <w:r w:rsidRPr="0060507B">
              <w:rPr>
                <w:rFonts w:ascii="Calibri" w:eastAsia="Calibri" w:hAnsi="Calibri" w:cs="Calibri"/>
                <w:spacing w:val="-2"/>
                <w:sz w:val="20"/>
                <w:szCs w:val="20"/>
                <w:lang w:val="ru-RU"/>
              </w:rPr>
              <w:t xml:space="preserve">  </w:t>
            </w:r>
            <w:sdt>
              <w:sdtPr>
                <w:rPr>
                  <w:rFonts w:ascii="Calibri" w:eastAsia="Calibri" w:hAnsi="Calibri" w:cs="Times New Roman"/>
                  <w:spacing w:val="-2"/>
                  <w:sz w:val="20"/>
                  <w:szCs w:val="20"/>
                </w:rPr>
                <w:id w:val="-263227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0507B">
                  <w:rPr>
                    <w:rFonts w:ascii="MS Gothic" w:eastAsia="MS Gothic" w:hAnsi="MS Gothic" w:cs="MS Gothic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Pr="0060507B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 w:rsidRPr="0060507B">
              <w:rPr>
                <w:rFonts w:ascii="Calibri" w:eastAsia="Calibri" w:hAnsi="Calibri" w:cs="Calibri"/>
                <w:spacing w:val="-2"/>
                <w:sz w:val="20"/>
                <w:szCs w:val="20"/>
                <w:lang w:val="ru-RU"/>
              </w:rPr>
              <w:t>Н</w:t>
            </w:r>
            <w:proofErr w:type="gramEnd"/>
            <w:r w:rsidRPr="0060507B">
              <w:rPr>
                <w:rFonts w:ascii="Calibri" w:eastAsia="Calibri" w:hAnsi="Calibri" w:cs="Calibri"/>
                <w:spacing w:val="-2"/>
                <w:sz w:val="20"/>
                <w:szCs w:val="20"/>
                <w:lang w:val="ru-RU"/>
              </w:rPr>
              <w:t>ет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01F97" w14:textId="77777777" w:rsidR="0060507B" w:rsidRPr="0060507B" w:rsidRDefault="0060507B" w:rsidP="0060507B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  <w:sz w:val="18"/>
                <w:szCs w:val="18"/>
                <w:lang w:val="ru-RU"/>
              </w:rPr>
            </w:pPr>
          </w:p>
        </w:tc>
      </w:tr>
      <w:tr w:rsidR="0060507B" w:rsidRPr="0060507B" w14:paraId="47652948" w14:textId="77777777" w:rsidTr="0060507B">
        <w:trPr>
          <w:trHeight w:val="12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CA3A9" w14:textId="77777777" w:rsidR="0060507B" w:rsidRPr="0060507B" w:rsidRDefault="0060507B" w:rsidP="0060507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60507B">
              <w:rPr>
                <w:rFonts w:ascii="Calibri" w:eastAsia="Calibri" w:hAnsi="Calibri" w:cs="Calibri"/>
                <w:sz w:val="20"/>
                <w:szCs w:val="20"/>
              </w:rPr>
              <w:t>1.7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F5194" w14:textId="77777777" w:rsidR="0060507B" w:rsidRPr="0060507B" w:rsidRDefault="0060507B" w:rsidP="0060507B">
            <w:pPr>
              <w:tabs>
                <w:tab w:val="center" w:pos="1664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ru-RU"/>
              </w:rPr>
            </w:pPr>
            <w:r w:rsidRPr="0060507B">
              <w:rPr>
                <w:rFonts w:ascii="Calibri" w:eastAsia="Calibri" w:hAnsi="Calibri" w:cs="Calibri"/>
                <w:b/>
                <w:bCs/>
                <w:sz w:val="20"/>
                <w:szCs w:val="20"/>
                <w:lang w:val="ru-RU"/>
              </w:rPr>
              <w:t>Дополнительное пристраиваемое игровое оборудование внутри и снаружи детского игрового комплекс</w:t>
            </w:r>
            <w:proofErr w:type="gramStart"/>
            <w:r w:rsidRPr="0060507B">
              <w:rPr>
                <w:rFonts w:ascii="Calibri" w:eastAsia="Calibri" w:hAnsi="Calibri" w:cs="Calibri"/>
                <w:b/>
                <w:bCs/>
                <w:sz w:val="20"/>
                <w:szCs w:val="20"/>
                <w:lang w:val="ru-RU"/>
              </w:rPr>
              <w:t>а(</w:t>
            </w:r>
            <w:proofErr w:type="gramEnd"/>
            <w:r w:rsidRPr="0060507B">
              <w:rPr>
                <w:rFonts w:ascii="Calibri" w:eastAsia="Calibri" w:hAnsi="Calibri" w:cs="Calibri"/>
                <w:b/>
                <w:bCs/>
                <w:sz w:val="20"/>
                <w:szCs w:val="20"/>
                <w:lang w:val="ru-RU"/>
              </w:rPr>
              <w:t>согласно техническим спецификациям, техническим данным предлагаемого товара в форме каталогов/технических брошюр/паспорта изделия и т.д.), не менее четырех единиц разных типов, включая, но не ограничиваясь, позиции, указанные ниже:</w:t>
            </w:r>
          </w:p>
          <w:p w14:paraId="576963AB" w14:textId="77777777" w:rsidR="0060507B" w:rsidRPr="0060507B" w:rsidRDefault="0060507B" w:rsidP="0060507B">
            <w:pPr>
              <w:tabs>
                <w:tab w:val="center" w:pos="1664"/>
              </w:tabs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</w:pPr>
            <w:r w:rsidRPr="0060507B"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  <w:t>- тоннельная горка;</w:t>
            </w:r>
          </w:p>
          <w:p w14:paraId="01218D36" w14:textId="77777777" w:rsidR="0060507B" w:rsidRPr="0060507B" w:rsidRDefault="0060507B" w:rsidP="0060507B">
            <w:pPr>
              <w:tabs>
                <w:tab w:val="center" w:pos="1664"/>
              </w:tabs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</w:pPr>
            <w:r w:rsidRPr="0060507B"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  <w:t>- гибкая лестница из армированного - полипропиленового каната и пластиковых ступенек;</w:t>
            </w:r>
          </w:p>
          <w:p w14:paraId="7F330E48" w14:textId="77777777" w:rsidR="0060507B" w:rsidRPr="0060507B" w:rsidRDefault="0060507B" w:rsidP="0060507B">
            <w:pPr>
              <w:tabs>
                <w:tab w:val="center" w:pos="1664"/>
              </w:tabs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</w:pPr>
            <w:r w:rsidRPr="0060507B"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  <w:t xml:space="preserve">- альпинистская стенка с отверстиями для рук и ног; </w:t>
            </w:r>
          </w:p>
          <w:p w14:paraId="64B7CCCD" w14:textId="77777777" w:rsidR="0060507B" w:rsidRPr="0060507B" w:rsidRDefault="0060507B" w:rsidP="0060507B">
            <w:pPr>
              <w:tabs>
                <w:tab w:val="center" w:pos="1664"/>
              </w:tabs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</w:pPr>
            <w:r w:rsidRPr="0060507B"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  <w:t>- наклонная альпинистская стенка с перилами;</w:t>
            </w:r>
          </w:p>
          <w:p w14:paraId="7A38C862" w14:textId="77777777" w:rsidR="0060507B" w:rsidRPr="0060507B" w:rsidRDefault="0060507B" w:rsidP="0060507B">
            <w:pPr>
              <w:tabs>
                <w:tab w:val="center" w:pos="1664"/>
              </w:tabs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</w:pPr>
            <w:r w:rsidRPr="0060507B"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  <w:t xml:space="preserve">трапециевидная полипропиленовая стенка для лазания; </w:t>
            </w:r>
          </w:p>
          <w:p w14:paraId="6F6C57BA" w14:textId="77777777" w:rsidR="0060507B" w:rsidRPr="0060507B" w:rsidRDefault="0060507B" w:rsidP="0060507B">
            <w:pPr>
              <w:tabs>
                <w:tab w:val="center" w:pos="1664"/>
              </w:tabs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</w:pPr>
            <w:r w:rsidRPr="0060507B"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  <w:t xml:space="preserve">- шведская стенка; </w:t>
            </w:r>
          </w:p>
          <w:p w14:paraId="2A6E6BA4" w14:textId="77777777" w:rsidR="0060507B" w:rsidRPr="0060507B" w:rsidRDefault="0060507B" w:rsidP="0060507B">
            <w:pPr>
              <w:tabs>
                <w:tab w:val="center" w:pos="1664"/>
              </w:tabs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</w:pPr>
            <w:r w:rsidRPr="0060507B"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60507B"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  <w:t>рукоход</w:t>
            </w:r>
            <w:proofErr w:type="spellEnd"/>
            <w:r w:rsidRPr="0060507B"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  <w:t xml:space="preserve"> металлический; </w:t>
            </w:r>
          </w:p>
          <w:p w14:paraId="692429CC" w14:textId="77777777" w:rsidR="0060507B" w:rsidRPr="0060507B" w:rsidRDefault="0060507B" w:rsidP="0060507B">
            <w:pPr>
              <w:tabs>
                <w:tab w:val="center" w:pos="1664"/>
              </w:tabs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</w:pPr>
            <w:r w:rsidRPr="0060507B"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  <w:t xml:space="preserve">- лиана; </w:t>
            </w:r>
          </w:p>
          <w:p w14:paraId="2B64724B" w14:textId="77777777" w:rsidR="0060507B" w:rsidRPr="0060507B" w:rsidRDefault="0060507B" w:rsidP="0060507B">
            <w:pPr>
              <w:tabs>
                <w:tab w:val="center" w:pos="1664"/>
              </w:tabs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</w:pPr>
            <w:r w:rsidRPr="0060507B"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  <w:t xml:space="preserve">- канат; </w:t>
            </w:r>
          </w:p>
          <w:p w14:paraId="47817266" w14:textId="77777777" w:rsidR="0060507B" w:rsidRPr="0060507B" w:rsidRDefault="0060507B" w:rsidP="0060507B">
            <w:pPr>
              <w:tabs>
                <w:tab w:val="center" w:pos="1664"/>
              </w:tabs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</w:pPr>
            <w:r w:rsidRPr="0060507B"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  <w:t xml:space="preserve">- сетка из армированного полипропиленового каната; </w:t>
            </w:r>
          </w:p>
          <w:p w14:paraId="4C0E9403" w14:textId="77777777" w:rsidR="0060507B" w:rsidRPr="0060507B" w:rsidRDefault="0060507B" w:rsidP="0060507B">
            <w:pPr>
              <w:tabs>
                <w:tab w:val="center" w:pos="1664"/>
              </w:tabs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</w:pPr>
            <w:r w:rsidRPr="0060507B"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  <w:t xml:space="preserve">- шест металлический; </w:t>
            </w:r>
          </w:p>
          <w:p w14:paraId="66511293" w14:textId="77777777" w:rsidR="0060507B" w:rsidRPr="0060507B" w:rsidRDefault="0060507B" w:rsidP="0060507B">
            <w:pPr>
              <w:tabs>
                <w:tab w:val="center" w:pos="1664"/>
              </w:tabs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</w:pPr>
            <w:r w:rsidRPr="0060507B"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  <w:t xml:space="preserve">- шест для лазанья металлический со спиралью; </w:t>
            </w:r>
          </w:p>
          <w:p w14:paraId="4F428949" w14:textId="77777777" w:rsidR="0060507B" w:rsidRPr="0060507B" w:rsidRDefault="0060507B" w:rsidP="0060507B">
            <w:pPr>
              <w:tabs>
                <w:tab w:val="center" w:pos="1664"/>
              </w:tabs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</w:pPr>
            <w:r w:rsidRPr="0060507B"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  <w:t xml:space="preserve">- лестница металлическая вертикальная; </w:t>
            </w:r>
          </w:p>
          <w:p w14:paraId="4699A756" w14:textId="77777777" w:rsidR="0060507B" w:rsidRPr="0060507B" w:rsidRDefault="0060507B" w:rsidP="0060507B">
            <w:pPr>
              <w:tabs>
                <w:tab w:val="center" w:pos="1664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60507B"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  <w:t>- трап-барабан с канатом или без и т.д.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564B6" w14:textId="77777777" w:rsidR="0060507B" w:rsidRPr="0060507B" w:rsidRDefault="0060507B" w:rsidP="0060507B">
            <w:pPr>
              <w:spacing w:after="0" w:line="240" w:lineRule="auto"/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</w:pPr>
            <w:sdt>
              <w:sdtPr>
                <w:rPr>
                  <w:rFonts w:ascii="Calibri" w:eastAsia="MS Gothic" w:hAnsi="Calibri" w:cs="Times New Roman"/>
                  <w:spacing w:val="-2"/>
                  <w:sz w:val="20"/>
                  <w:szCs w:val="20"/>
                </w:rPr>
                <w:id w:val="995688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0507B">
                  <w:rPr>
                    <w:rFonts w:ascii="Calibri" w:eastAsia="MS Gothic" w:hAnsi="Calibri" w:cs="Times New Roman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Pr="0060507B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 w:rsidRPr="0060507B">
              <w:rPr>
                <w:rFonts w:ascii="Calibri" w:eastAsia="Calibri" w:hAnsi="Calibri" w:cs="Calibri"/>
                <w:spacing w:val="-2"/>
                <w:sz w:val="20"/>
                <w:szCs w:val="20"/>
                <w:lang w:val="ru-RU"/>
              </w:rPr>
              <w:t>Да</w:t>
            </w:r>
            <w:proofErr w:type="gramStart"/>
            <w:r w:rsidRPr="0060507B">
              <w:rPr>
                <w:rFonts w:ascii="Calibri" w:eastAsia="Calibri" w:hAnsi="Calibri" w:cs="Calibri"/>
                <w:spacing w:val="-2"/>
                <w:sz w:val="20"/>
                <w:szCs w:val="20"/>
                <w:lang w:val="ru-RU"/>
              </w:rPr>
              <w:t xml:space="preserve">  </w:t>
            </w:r>
            <w:sdt>
              <w:sdtPr>
                <w:rPr>
                  <w:rFonts w:ascii="Calibri" w:eastAsia="Calibri" w:hAnsi="Calibri" w:cs="Times New Roman"/>
                  <w:spacing w:val="-2"/>
                  <w:sz w:val="20"/>
                  <w:szCs w:val="20"/>
                </w:rPr>
                <w:id w:val="783627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0507B">
                  <w:rPr>
                    <w:rFonts w:ascii="MS Gothic" w:eastAsia="MS Gothic" w:hAnsi="MS Gothic" w:cs="MS Gothic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Pr="0060507B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 w:rsidRPr="0060507B">
              <w:rPr>
                <w:rFonts w:ascii="Calibri" w:eastAsia="Calibri" w:hAnsi="Calibri" w:cs="Calibri"/>
                <w:spacing w:val="-2"/>
                <w:sz w:val="20"/>
                <w:szCs w:val="20"/>
                <w:lang w:val="ru-RU"/>
              </w:rPr>
              <w:t>Н</w:t>
            </w:r>
            <w:proofErr w:type="gramEnd"/>
            <w:r w:rsidRPr="0060507B">
              <w:rPr>
                <w:rFonts w:ascii="Calibri" w:eastAsia="Calibri" w:hAnsi="Calibri" w:cs="Calibri"/>
                <w:spacing w:val="-2"/>
                <w:sz w:val="20"/>
                <w:szCs w:val="20"/>
                <w:lang w:val="ru-RU"/>
              </w:rPr>
              <w:t>ет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651F" w14:textId="77777777" w:rsidR="0060507B" w:rsidRPr="0060507B" w:rsidRDefault="0060507B" w:rsidP="0060507B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</w:pPr>
          </w:p>
        </w:tc>
      </w:tr>
      <w:tr w:rsidR="0060507B" w:rsidRPr="0060507B" w14:paraId="1C3DF4FB" w14:textId="77777777" w:rsidTr="0060507B">
        <w:trPr>
          <w:trHeight w:val="8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D92E4" w14:textId="77777777" w:rsidR="0060507B" w:rsidRPr="0060507B" w:rsidRDefault="0060507B" w:rsidP="0060507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60507B">
              <w:rPr>
                <w:rFonts w:ascii="Calibri" w:eastAsia="Calibri" w:hAnsi="Calibri" w:cs="Calibri"/>
                <w:sz w:val="20"/>
                <w:szCs w:val="20"/>
              </w:rPr>
              <w:t>1.8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8DF3D" w14:textId="77777777" w:rsidR="0060507B" w:rsidRPr="0060507B" w:rsidRDefault="0060507B" w:rsidP="0060507B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ru-RU"/>
              </w:rPr>
            </w:pPr>
            <w:r w:rsidRPr="0060507B">
              <w:rPr>
                <w:rFonts w:ascii="Calibri" w:eastAsia="Calibri" w:hAnsi="Calibri" w:cs="Calibri"/>
                <w:b/>
                <w:bCs/>
                <w:sz w:val="20"/>
                <w:szCs w:val="20"/>
                <w:lang w:val="ru-RU"/>
              </w:rPr>
              <w:t>Используемые материалы:</w:t>
            </w:r>
          </w:p>
          <w:p w14:paraId="7A08F9A7" w14:textId="77777777" w:rsidR="0060507B" w:rsidRPr="0060507B" w:rsidRDefault="0060507B" w:rsidP="0060507B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</w:pPr>
            <w:r w:rsidRPr="0060507B"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  <w:t xml:space="preserve">Все материалы, используемые при изготовлении комплекса, должны соответствовать требованиям СТБ 614-2007 «Оборудование детских игровых площадок. Общие технические условия» и СТБ </w:t>
            </w:r>
            <w:proofErr w:type="gramStart"/>
            <w:r w:rsidRPr="0060507B"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  <w:t>E</w:t>
            </w:r>
            <w:proofErr w:type="gramEnd"/>
            <w:r w:rsidRPr="0060507B"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  <w:t xml:space="preserve">Н 1176-2006 (части 1-7) «Оборудование детских игровых площадок», включая, но не ограничиваясь, следующие материалы: </w:t>
            </w:r>
          </w:p>
          <w:p w14:paraId="455E7B59" w14:textId="77777777" w:rsidR="0060507B" w:rsidRPr="0060507B" w:rsidRDefault="0060507B" w:rsidP="0060507B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</w:pPr>
            <w:r w:rsidRPr="0060507B"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  <w:t xml:space="preserve">- деревянная доска и деревянный брус, склеенный под прессом из нескольких отборных досок из древесины хвойных пород, подвергнутой специальной обработке и сушке до влажности 7-13%. Брус и доска должны быть тщательно отшлифованы и окрашены </w:t>
            </w:r>
            <w:r w:rsidRPr="0060507B"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  <w:lastRenderedPageBreak/>
              <w:t xml:space="preserve">профессиональными водорастворимыми красками или пропитаны антисептиком с тонирующей защитной пропиткой. Не допускается применение легко воспламеняемых красок; </w:t>
            </w:r>
          </w:p>
          <w:p w14:paraId="54AECC97" w14:textId="77777777" w:rsidR="0060507B" w:rsidRPr="0060507B" w:rsidRDefault="0060507B" w:rsidP="0060507B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</w:pPr>
            <w:r w:rsidRPr="0060507B"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  <w:t>- фанера ФСФ, изготовленная из шлифованного березового или ольхового шпона повышенной водостойкости, склеенного фенолформальдегидным клеем класса эмиссии Е</w:t>
            </w:r>
            <w:proofErr w:type="gramStart"/>
            <w:r w:rsidRPr="0060507B"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  <w:t>1</w:t>
            </w:r>
            <w:proofErr w:type="gramEnd"/>
            <w:r w:rsidRPr="0060507B"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  <w:t xml:space="preserve"> или высшего класса с предварительной заделкой (замазкой или вставками) естественных дефектов древесины. Фанера должна соответствовать нормативам ЕН 636-3 и быть устойчивой к атмосферным воздействиям. Детали должны быть тщательно отшлифованы и окрашены профессиональными двухкомпонентными красками. Не допускается применение легко воспламеняемых красок; </w:t>
            </w:r>
          </w:p>
          <w:p w14:paraId="50EB8CBA" w14:textId="77777777" w:rsidR="0060507B" w:rsidRPr="0060507B" w:rsidRDefault="0060507B" w:rsidP="0060507B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</w:pPr>
            <w:r w:rsidRPr="0060507B"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  <w:t xml:space="preserve">- металлические элементы, покрытые порошковыми красками; </w:t>
            </w:r>
          </w:p>
          <w:p w14:paraId="7782AD88" w14:textId="77777777" w:rsidR="0060507B" w:rsidRPr="0060507B" w:rsidRDefault="0060507B" w:rsidP="0060507B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</w:pPr>
            <w:r w:rsidRPr="0060507B"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  <w:t xml:space="preserve">- оцинкованный крепеж; </w:t>
            </w:r>
          </w:p>
          <w:p w14:paraId="6B48452C" w14:textId="77777777" w:rsidR="0060507B" w:rsidRPr="0060507B" w:rsidRDefault="0060507B" w:rsidP="0060507B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</w:pPr>
            <w:r w:rsidRPr="0060507B"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  <w:t>- пластиковые заглушки на местах резьбовых и болтовых соединений;</w:t>
            </w:r>
          </w:p>
          <w:p w14:paraId="4E92921C" w14:textId="77777777" w:rsidR="0060507B" w:rsidRPr="0060507B" w:rsidRDefault="0060507B" w:rsidP="0060507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60507B"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  <w:t>- синтетические материалы, в том числе пластмассы, армированные стекловолокном, с полимерным покрытием.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C1004" w14:textId="77777777" w:rsidR="0060507B" w:rsidRPr="0060507B" w:rsidRDefault="0060507B" w:rsidP="0060507B">
            <w:pPr>
              <w:spacing w:after="0" w:line="240" w:lineRule="auto"/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</w:pPr>
            <w:sdt>
              <w:sdtPr>
                <w:rPr>
                  <w:rFonts w:ascii="Calibri" w:eastAsia="MS Gothic" w:hAnsi="Calibri" w:cs="Times New Roman"/>
                  <w:spacing w:val="-2"/>
                  <w:sz w:val="20"/>
                  <w:szCs w:val="20"/>
                </w:rPr>
                <w:id w:val="-1246650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0507B">
                  <w:rPr>
                    <w:rFonts w:ascii="Calibri" w:eastAsia="MS Gothic" w:hAnsi="Calibri" w:cs="Times New Roman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Pr="0060507B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 w:rsidRPr="0060507B">
              <w:rPr>
                <w:rFonts w:ascii="Calibri" w:eastAsia="Calibri" w:hAnsi="Calibri" w:cs="Calibri"/>
                <w:spacing w:val="-2"/>
                <w:sz w:val="20"/>
                <w:szCs w:val="20"/>
                <w:lang w:val="ru-RU"/>
              </w:rPr>
              <w:t>Да</w:t>
            </w:r>
            <w:proofErr w:type="gramStart"/>
            <w:r w:rsidRPr="0060507B">
              <w:rPr>
                <w:rFonts w:ascii="Calibri" w:eastAsia="Calibri" w:hAnsi="Calibri" w:cs="Calibri"/>
                <w:spacing w:val="-2"/>
                <w:sz w:val="20"/>
                <w:szCs w:val="20"/>
                <w:lang w:val="ru-RU"/>
              </w:rPr>
              <w:t xml:space="preserve">  </w:t>
            </w:r>
            <w:sdt>
              <w:sdtPr>
                <w:rPr>
                  <w:rFonts w:ascii="Calibri" w:eastAsia="Calibri" w:hAnsi="Calibri" w:cs="Times New Roman"/>
                  <w:spacing w:val="-2"/>
                  <w:sz w:val="20"/>
                  <w:szCs w:val="20"/>
                </w:rPr>
                <w:id w:val="-40593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0507B">
                  <w:rPr>
                    <w:rFonts w:ascii="MS Gothic" w:eastAsia="MS Gothic" w:hAnsi="MS Gothic" w:cs="MS Gothic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Pr="0060507B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 w:rsidRPr="0060507B">
              <w:rPr>
                <w:rFonts w:ascii="Calibri" w:eastAsia="Calibri" w:hAnsi="Calibri" w:cs="Calibri"/>
                <w:spacing w:val="-2"/>
                <w:sz w:val="20"/>
                <w:szCs w:val="20"/>
                <w:lang w:val="ru-RU"/>
              </w:rPr>
              <w:t>Н</w:t>
            </w:r>
            <w:proofErr w:type="gramEnd"/>
            <w:r w:rsidRPr="0060507B">
              <w:rPr>
                <w:rFonts w:ascii="Calibri" w:eastAsia="Calibri" w:hAnsi="Calibri" w:cs="Calibri"/>
                <w:spacing w:val="-2"/>
                <w:sz w:val="20"/>
                <w:szCs w:val="20"/>
                <w:lang w:val="ru-RU"/>
              </w:rPr>
              <w:t>ет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4D1B" w14:textId="77777777" w:rsidR="0060507B" w:rsidRPr="0060507B" w:rsidRDefault="0060507B" w:rsidP="0060507B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</w:pPr>
          </w:p>
        </w:tc>
      </w:tr>
      <w:tr w:rsidR="0060507B" w:rsidRPr="0060507B" w14:paraId="403E5245" w14:textId="77777777" w:rsidTr="0060507B">
        <w:trPr>
          <w:trHeight w:val="8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BF171" w14:textId="77777777" w:rsidR="0060507B" w:rsidRPr="0060507B" w:rsidRDefault="0060507B" w:rsidP="0060507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60507B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1.9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A2EA0" w14:textId="77777777" w:rsidR="0060507B" w:rsidRPr="0060507B" w:rsidRDefault="0060507B" w:rsidP="0060507B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ru-RU"/>
              </w:rPr>
            </w:pPr>
            <w:r w:rsidRPr="0060507B">
              <w:rPr>
                <w:rFonts w:ascii="Calibri" w:eastAsia="Calibri" w:hAnsi="Calibri" w:cs="Calibri"/>
                <w:b/>
                <w:bCs/>
                <w:sz w:val="20"/>
                <w:szCs w:val="20"/>
                <w:lang w:val="ru-RU"/>
              </w:rPr>
              <w:t>Соответствие стандартам и сертификация</w:t>
            </w:r>
          </w:p>
          <w:p w14:paraId="5AFBA144" w14:textId="77777777" w:rsidR="0060507B" w:rsidRPr="0060507B" w:rsidRDefault="0060507B" w:rsidP="0060507B">
            <w:pPr>
              <w:spacing w:after="0" w:line="240" w:lineRule="auto"/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val="ru-RU"/>
              </w:rPr>
            </w:pPr>
            <w:r w:rsidRPr="0060507B"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val="ru-RU"/>
              </w:rPr>
              <w:t xml:space="preserve">Проектирование и изготовление детского игрового комплекса должно осуществляться в соответствии с требованиями государственных стандартов Республики Беларусь СТБ 614-2007 «Оборудование детских игровых площадок. Общие технические условия» и СТБ </w:t>
            </w:r>
            <w:proofErr w:type="gramStart"/>
            <w:r w:rsidRPr="0060507B"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val="ru-RU"/>
              </w:rPr>
              <w:t>E</w:t>
            </w:r>
            <w:proofErr w:type="gramEnd"/>
            <w:r w:rsidRPr="0060507B"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val="ru-RU"/>
              </w:rPr>
              <w:t>Н 1176-2006 (части 1-7) «Оборудование детских игровых площадок».</w:t>
            </w:r>
          </w:p>
          <w:p w14:paraId="02669230" w14:textId="77777777" w:rsidR="0060507B" w:rsidRPr="0060507B" w:rsidRDefault="0060507B" w:rsidP="0060507B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</w:pPr>
            <w:r w:rsidRPr="0060507B"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  <w:t>При этом должны быть соблюдены следующие основные требования безопасности:</w:t>
            </w:r>
          </w:p>
          <w:p w14:paraId="3402DECE" w14:textId="77777777" w:rsidR="0060507B" w:rsidRPr="0060507B" w:rsidRDefault="0060507B" w:rsidP="0060507B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</w:pPr>
            <w:r w:rsidRPr="0060507B"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  <w:t>- комплекс должен быть сконструирован таким образом, чтобы возможный риск при игре был очевиден и легко распознаваем ребенком. Если ребенку стало плохо при игре, конструкция оборудования должна позволять беспрепятственный доступ взрослого для оказания помощи ребенку;</w:t>
            </w:r>
          </w:p>
          <w:p w14:paraId="6D2A547C" w14:textId="77777777" w:rsidR="0060507B" w:rsidRPr="0060507B" w:rsidRDefault="0060507B" w:rsidP="0060507B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</w:pPr>
            <w:r w:rsidRPr="0060507B"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  <w:t>- комплекс должен быть изготовлен из прочных и безопасных для здоровья детей материалов. Не допускается применение полимерных легковоспламеняющихся материалов, материалов, опасных по токсичности продуктов горения, новых материалов, свойства которых недостаточно изучены;</w:t>
            </w:r>
          </w:p>
          <w:p w14:paraId="0BF80D1D" w14:textId="77777777" w:rsidR="0060507B" w:rsidRPr="0060507B" w:rsidRDefault="0060507B" w:rsidP="0060507B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</w:pPr>
            <w:r w:rsidRPr="0060507B"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  <w:t xml:space="preserve">- деревянное оборудование должно быть выполнено из твердых пород дерева со специальной обработкой, предотвращающей гниение, усыхание, возгорание, образование сколов, быть отполировано. Металлические </w:t>
            </w:r>
            <w:r w:rsidRPr="0060507B"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  <w:lastRenderedPageBreak/>
              <w:t>конструкции должны иметь надежные соединения, влагостойкую покраску и антикоррозийное покрытие;</w:t>
            </w:r>
          </w:p>
          <w:p w14:paraId="461BD2F3" w14:textId="77777777" w:rsidR="0060507B" w:rsidRPr="0060507B" w:rsidRDefault="0060507B" w:rsidP="0060507B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</w:pPr>
            <w:r w:rsidRPr="0060507B"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  <w:t xml:space="preserve">- в конструкции комплекса должны быть полностью исключены такие отверстия и сочленения поверхностей, которые могут привести к </w:t>
            </w:r>
            <w:proofErr w:type="spellStart"/>
            <w:r w:rsidRPr="0060507B"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  <w:t>застреванию</w:t>
            </w:r>
            <w:proofErr w:type="spellEnd"/>
            <w:r w:rsidRPr="0060507B"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  <w:t xml:space="preserve"> частей тела ребенка и предметов его одежды, а также их попаданию под элементы оборудования в состоянии движения. Угол между стенками V-образных зазоров и щелей должен быть не менее 60°. Кроме того, подвижные и неподвижные элементы оборудования не должны образовывать сдавливающих или режущих поверхностей;</w:t>
            </w:r>
          </w:p>
          <w:p w14:paraId="34787DB5" w14:textId="77777777" w:rsidR="0060507B" w:rsidRPr="0060507B" w:rsidRDefault="0060507B" w:rsidP="0060507B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</w:pPr>
            <w:r w:rsidRPr="0060507B"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  <w:t xml:space="preserve">- не допускается наличие выступающих гвоздей, незащищенных выступающих концов проволочных канатов или острых частей. Выступающие концы резьбовых соединений должны быть защищены, например, </w:t>
            </w:r>
            <w:proofErr w:type="spellStart"/>
            <w:r w:rsidRPr="0060507B"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  <w:t>колпачковыми</w:t>
            </w:r>
            <w:proofErr w:type="spellEnd"/>
            <w:r w:rsidRPr="0060507B"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  <w:t xml:space="preserve"> гайками. Гайки и головки болтов не должны иметь заусенцев. Сварные швы должны быть зачищены. Доступные для детей углы, края, а также выступающие более чем на 8 мм части (например, гайки и головки болтов) оборудования должны быть закруглены. Минимальный радиус закругления - 3 мм;</w:t>
            </w:r>
          </w:p>
          <w:p w14:paraId="0D7B62E5" w14:textId="77777777" w:rsidR="0060507B" w:rsidRPr="0060507B" w:rsidRDefault="0060507B" w:rsidP="0060507B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</w:pPr>
            <w:r w:rsidRPr="0060507B"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  <w:t>- для защиты детей от падения с комплекса должны быть установлены перила и ограждения.</w:t>
            </w:r>
          </w:p>
          <w:p w14:paraId="518DB25F" w14:textId="77777777" w:rsidR="0060507B" w:rsidRPr="0060507B" w:rsidRDefault="0060507B" w:rsidP="0060507B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ru-RU"/>
              </w:rPr>
            </w:pPr>
            <w:r w:rsidRPr="0060507B"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  <w:t>Комплекс должен соответствовать требованиям Технического регламента Евразийского экономического союза «О безопасности оборудования для детских игровых площадок» от 17.05.2017 № 21 (</w:t>
            </w:r>
            <w:proofErr w:type="gramStart"/>
            <w:r w:rsidRPr="0060507B"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  <w:t>ТР</w:t>
            </w:r>
            <w:proofErr w:type="gramEnd"/>
            <w:r w:rsidRPr="0060507B"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  <w:t xml:space="preserve"> ЕАЭС 042/2017) и иметь подтверждение в форме Сертификата соответствия ТР ЕАЭС.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0D5C8" w14:textId="77777777" w:rsidR="0060507B" w:rsidRPr="0060507B" w:rsidRDefault="0060507B" w:rsidP="0060507B">
            <w:pPr>
              <w:spacing w:after="0" w:line="240" w:lineRule="auto"/>
              <w:rPr>
                <w:rFonts w:ascii="Calibri" w:eastAsia="MS Gothic" w:hAnsi="Calibri" w:cs="Times New Roman"/>
                <w:spacing w:val="-2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Times New Roman"/>
                  <w:spacing w:val="-2"/>
                  <w:sz w:val="20"/>
                  <w:szCs w:val="20"/>
                </w:rPr>
                <w:id w:val="84359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0507B">
                  <w:rPr>
                    <w:rFonts w:ascii="Calibri" w:eastAsia="MS Gothic" w:hAnsi="Calibri" w:cs="Times New Roman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Pr="0060507B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 w:rsidRPr="0060507B">
              <w:rPr>
                <w:rFonts w:ascii="Calibri" w:eastAsia="Calibri" w:hAnsi="Calibri" w:cs="Calibri"/>
                <w:spacing w:val="-2"/>
                <w:sz w:val="20"/>
                <w:szCs w:val="20"/>
                <w:lang w:val="ru-RU"/>
              </w:rPr>
              <w:t>Да</w:t>
            </w:r>
            <w:proofErr w:type="gramStart"/>
            <w:r w:rsidRPr="0060507B">
              <w:rPr>
                <w:rFonts w:ascii="Calibri" w:eastAsia="Calibri" w:hAnsi="Calibri" w:cs="Calibri"/>
                <w:spacing w:val="-2"/>
                <w:sz w:val="20"/>
                <w:szCs w:val="20"/>
                <w:lang w:val="ru-RU"/>
              </w:rPr>
              <w:t xml:space="preserve">  </w:t>
            </w:r>
            <w:sdt>
              <w:sdtPr>
                <w:rPr>
                  <w:rFonts w:ascii="Calibri" w:eastAsia="Calibri" w:hAnsi="Calibri" w:cs="Times New Roman"/>
                  <w:spacing w:val="-2"/>
                  <w:sz w:val="20"/>
                  <w:szCs w:val="20"/>
                </w:rPr>
                <w:id w:val="115241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0507B">
                  <w:rPr>
                    <w:rFonts w:ascii="MS Gothic" w:eastAsia="MS Gothic" w:hAnsi="MS Gothic" w:cs="MS Gothic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Pr="0060507B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 w:rsidRPr="0060507B">
              <w:rPr>
                <w:rFonts w:ascii="Calibri" w:eastAsia="Calibri" w:hAnsi="Calibri" w:cs="Calibri"/>
                <w:spacing w:val="-2"/>
                <w:sz w:val="20"/>
                <w:szCs w:val="20"/>
                <w:lang w:val="ru-RU"/>
              </w:rPr>
              <w:t>Н</w:t>
            </w:r>
            <w:proofErr w:type="gramEnd"/>
            <w:r w:rsidRPr="0060507B">
              <w:rPr>
                <w:rFonts w:ascii="Calibri" w:eastAsia="Calibri" w:hAnsi="Calibri" w:cs="Calibri"/>
                <w:spacing w:val="-2"/>
                <w:sz w:val="20"/>
                <w:szCs w:val="20"/>
                <w:lang w:val="ru-RU"/>
              </w:rPr>
              <w:t>ет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62961" w14:textId="77777777" w:rsidR="0060507B" w:rsidRPr="0060507B" w:rsidRDefault="0060507B" w:rsidP="0060507B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</w:pPr>
          </w:p>
        </w:tc>
      </w:tr>
      <w:tr w:rsidR="0060507B" w:rsidRPr="0060507B" w14:paraId="300675D1" w14:textId="77777777" w:rsidTr="0060507B">
        <w:trPr>
          <w:trHeight w:val="2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6E76D" w14:textId="77777777" w:rsidR="0060507B" w:rsidRPr="0060507B" w:rsidRDefault="0060507B" w:rsidP="0060507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60507B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1.10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90995" w14:textId="77777777" w:rsidR="0060507B" w:rsidRPr="0060507B" w:rsidRDefault="0060507B" w:rsidP="0060507B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ru-RU"/>
              </w:rPr>
            </w:pPr>
            <w:r w:rsidRPr="0060507B">
              <w:rPr>
                <w:rFonts w:ascii="Calibri" w:eastAsia="Calibri" w:hAnsi="Calibri" w:cs="Calibri"/>
                <w:b/>
                <w:bCs/>
                <w:sz w:val="20"/>
                <w:szCs w:val="20"/>
                <w:lang w:val="ru-RU"/>
              </w:rPr>
              <w:t>Документация</w:t>
            </w:r>
          </w:p>
          <w:p w14:paraId="47014975" w14:textId="77777777" w:rsidR="0060507B" w:rsidRPr="0060507B" w:rsidRDefault="0060507B" w:rsidP="0060507B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</w:pPr>
            <w:r w:rsidRPr="0060507B"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  <w:t>При поставке поставщик должен представить следующую документацию на русском либо белорусском языке:</w:t>
            </w:r>
          </w:p>
          <w:p w14:paraId="176BED6B" w14:textId="77777777" w:rsidR="0060507B" w:rsidRPr="0060507B" w:rsidRDefault="0060507B" w:rsidP="0060507B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</w:pPr>
            <w:r w:rsidRPr="0060507B"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  <w:t>- технический паспорт, содержащий информацию в соответствии с пунктом 37 Технического регламента Евразийского экономического союза «О безопасности оборудования для детских игровых площадок» (</w:t>
            </w:r>
            <w:proofErr w:type="gramStart"/>
            <w:r w:rsidRPr="0060507B"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  <w:t>ТР</w:t>
            </w:r>
            <w:proofErr w:type="gramEnd"/>
            <w:r w:rsidRPr="0060507B"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  <w:t xml:space="preserve"> ЕАЭС 042/2017);</w:t>
            </w:r>
          </w:p>
          <w:p w14:paraId="227FD92C" w14:textId="77777777" w:rsidR="0060507B" w:rsidRPr="0060507B" w:rsidRDefault="0060507B" w:rsidP="0060507B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</w:pPr>
            <w:r w:rsidRPr="0060507B"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  <w:t xml:space="preserve">- комплектовочную ведомость (отдельно или в составе технического паспорта); </w:t>
            </w:r>
          </w:p>
          <w:p w14:paraId="1DBB2269" w14:textId="77777777" w:rsidR="0060507B" w:rsidRPr="0060507B" w:rsidRDefault="0060507B" w:rsidP="0060507B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</w:pPr>
            <w:r w:rsidRPr="0060507B"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  <w:t xml:space="preserve">- инструкцию по монтажу и размещению оборудования в соответствии с пунктом 37 </w:t>
            </w:r>
            <w:proofErr w:type="gramStart"/>
            <w:r w:rsidRPr="0060507B"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  <w:t>ТР</w:t>
            </w:r>
            <w:proofErr w:type="gramEnd"/>
            <w:r w:rsidRPr="0060507B"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  <w:t xml:space="preserve"> ЕАЭС 042/2017 (отдельно или в составе технического паспорта);</w:t>
            </w:r>
          </w:p>
          <w:p w14:paraId="2F23DD2E" w14:textId="77777777" w:rsidR="0060507B" w:rsidRPr="0060507B" w:rsidRDefault="0060507B" w:rsidP="0060507B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</w:pPr>
            <w:r w:rsidRPr="0060507B"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  <w:t>- инструкцию по техническому обслуживанию  в соответствии с пунктом 6.4 СТБ ЕН 1176-1-2006 (отдельно или в составе технического паспорта);</w:t>
            </w:r>
          </w:p>
          <w:p w14:paraId="0DE8E8AF" w14:textId="77777777" w:rsidR="0060507B" w:rsidRPr="0060507B" w:rsidRDefault="0060507B" w:rsidP="0060507B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ru-RU"/>
              </w:rPr>
            </w:pPr>
            <w:r w:rsidRPr="0060507B"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  <w:t xml:space="preserve">- копию действующего сертификата </w:t>
            </w:r>
            <w:r w:rsidRPr="0060507B"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  <w:lastRenderedPageBreak/>
              <w:t xml:space="preserve">соответствия </w:t>
            </w:r>
            <w:proofErr w:type="gramStart"/>
            <w:r w:rsidRPr="0060507B"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  <w:t>ТР</w:t>
            </w:r>
            <w:proofErr w:type="gramEnd"/>
            <w:r w:rsidRPr="0060507B"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  <w:t xml:space="preserve"> ЕАЭС 042/2017.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3332D" w14:textId="77777777" w:rsidR="0060507B" w:rsidRPr="0060507B" w:rsidRDefault="0060507B" w:rsidP="0060507B">
            <w:pPr>
              <w:spacing w:after="0" w:line="240" w:lineRule="auto"/>
              <w:rPr>
                <w:rFonts w:ascii="Calibri" w:eastAsia="MS Gothic" w:hAnsi="Calibri" w:cs="Times New Roman"/>
                <w:spacing w:val="-2"/>
                <w:sz w:val="20"/>
                <w:szCs w:val="20"/>
                <w:lang w:val="ru-RU"/>
              </w:rPr>
            </w:pPr>
            <w:sdt>
              <w:sdtPr>
                <w:rPr>
                  <w:rFonts w:ascii="Calibri" w:eastAsia="MS Gothic" w:hAnsi="Calibri" w:cs="Times New Roman"/>
                  <w:spacing w:val="-2"/>
                  <w:sz w:val="20"/>
                  <w:szCs w:val="20"/>
                </w:rPr>
                <w:id w:val="1379749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0507B">
                  <w:rPr>
                    <w:rFonts w:ascii="Calibri" w:eastAsia="MS Gothic" w:hAnsi="Calibri" w:cs="Times New Roman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Pr="0060507B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 w:rsidRPr="0060507B">
              <w:rPr>
                <w:rFonts w:ascii="Calibri" w:eastAsia="Calibri" w:hAnsi="Calibri" w:cs="Calibri"/>
                <w:spacing w:val="-2"/>
                <w:sz w:val="20"/>
                <w:szCs w:val="20"/>
                <w:lang w:val="ru-RU"/>
              </w:rPr>
              <w:t>Да</w:t>
            </w:r>
            <w:proofErr w:type="gramStart"/>
            <w:r w:rsidRPr="0060507B">
              <w:rPr>
                <w:rFonts w:ascii="Calibri" w:eastAsia="Calibri" w:hAnsi="Calibri" w:cs="Calibri"/>
                <w:spacing w:val="-2"/>
                <w:sz w:val="20"/>
                <w:szCs w:val="20"/>
                <w:lang w:val="ru-RU"/>
              </w:rPr>
              <w:t xml:space="preserve">  </w:t>
            </w:r>
            <w:sdt>
              <w:sdtPr>
                <w:rPr>
                  <w:rFonts w:ascii="Calibri" w:eastAsia="Calibri" w:hAnsi="Calibri" w:cs="Times New Roman"/>
                  <w:spacing w:val="-2"/>
                  <w:sz w:val="20"/>
                  <w:szCs w:val="20"/>
                </w:rPr>
                <w:id w:val="3249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0507B">
                  <w:rPr>
                    <w:rFonts w:ascii="MS Gothic" w:eastAsia="MS Gothic" w:hAnsi="MS Gothic" w:cs="MS Gothic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Pr="0060507B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 w:rsidRPr="0060507B">
              <w:rPr>
                <w:rFonts w:ascii="Calibri" w:eastAsia="Calibri" w:hAnsi="Calibri" w:cs="Calibri"/>
                <w:spacing w:val="-2"/>
                <w:sz w:val="20"/>
                <w:szCs w:val="20"/>
                <w:lang w:val="ru-RU"/>
              </w:rPr>
              <w:t>Н</w:t>
            </w:r>
            <w:proofErr w:type="gramEnd"/>
            <w:r w:rsidRPr="0060507B">
              <w:rPr>
                <w:rFonts w:ascii="Calibri" w:eastAsia="Calibri" w:hAnsi="Calibri" w:cs="Calibri"/>
                <w:spacing w:val="-2"/>
                <w:sz w:val="20"/>
                <w:szCs w:val="20"/>
                <w:lang w:val="ru-RU"/>
              </w:rPr>
              <w:t>ет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F28A1" w14:textId="77777777" w:rsidR="0060507B" w:rsidRPr="0060507B" w:rsidRDefault="0060507B" w:rsidP="0060507B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</w:pPr>
          </w:p>
        </w:tc>
      </w:tr>
      <w:tr w:rsidR="0060507B" w:rsidRPr="0060507B" w14:paraId="3247DAAF" w14:textId="77777777" w:rsidTr="0060507B">
        <w:trPr>
          <w:trHeight w:val="8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297CA" w14:textId="77777777" w:rsidR="0060507B" w:rsidRPr="0060507B" w:rsidRDefault="0060507B" w:rsidP="0060507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60507B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1.11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5D116" w14:textId="77777777" w:rsidR="0060507B" w:rsidRPr="0060507B" w:rsidRDefault="0060507B" w:rsidP="0060507B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ru-RU"/>
              </w:rPr>
            </w:pPr>
            <w:r w:rsidRPr="0060507B">
              <w:rPr>
                <w:rFonts w:ascii="Calibri" w:eastAsia="Calibri" w:hAnsi="Calibri" w:cs="Calibri"/>
                <w:b/>
                <w:bCs/>
                <w:sz w:val="20"/>
                <w:szCs w:val="20"/>
                <w:lang w:val="ru-RU"/>
              </w:rPr>
              <w:t>Маркировка</w:t>
            </w:r>
          </w:p>
          <w:p w14:paraId="10931562" w14:textId="77777777" w:rsidR="0060507B" w:rsidRPr="0060507B" w:rsidRDefault="0060507B" w:rsidP="0060507B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</w:pPr>
            <w:r w:rsidRPr="0060507B"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  <w:t xml:space="preserve">На оборудовании детского игрового комплекса должна быть маркировка с указанием: </w:t>
            </w:r>
          </w:p>
          <w:p w14:paraId="75A819A7" w14:textId="77777777" w:rsidR="0060507B" w:rsidRPr="0060507B" w:rsidRDefault="0060507B" w:rsidP="0060507B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</w:pPr>
            <w:r w:rsidRPr="0060507B"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  <w:t xml:space="preserve">- наименования и адреса изготовителя или уполномоченного представителя; </w:t>
            </w:r>
          </w:p>
          <w:p w14:paraId="4CED1FB1" w14:textId="77777777" w:rsidR="0060507B" w:rsidRPr="0060507B" w:rsidRDefault="0060507B" w:rsidP="0060507B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</w:pPr>
            <w:r w:rsidRPr="0060507B"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  <w:t xml:space="preserve">- условного обозначения и года изготовления; </w:t>
            </w:r>
          </w:p>
          <w:p w14:paraId="3FE5A517" w14:textId="77777777" w:rsidR="0060507B" w:rsidRPr="0060507B" w:rsidRDefault="0060507B" w:rsidP="0060507B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</w:pPr>
            <w:r w:rsidRPr="0060507B"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  <w:t xml:space="preserve">- базовой отметки заглубления; </w:t>
            </w:r>
          </w:p>
          <w:p w14:paraId="67FB2A63" w14:textId="77777777" w:rsidR="0060507B" w:rsidRPr="0060507B" w:rsidRDefault="0060507B" w:rsidP="0060507B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</w:pPr>
            <w:r w:rsidRPr="0060507B"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  <w:t>- обозначения стандарта СТБ ЕН 1176.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5F94C" w14:textId="77777777" w:rsidR="0060507B" w:rsidRPr="0060507B" w:rsidRDefault="0060507B" w:rsidP="0060507B">
            <w:pPr>
              <w:spacing w:after="0" w:line="240" w:lineRule="auto"/>
              <w:rPr>
                <w:rFonts w:ascii="Calibri" w:eastAsia="MS Gothic" w:hAnsi="Calibri" w:cs="Times New Roman"/>
                <w:spacing w:val="-2"/>
                <w:sz w:val="20"/>
                <w:szCs w:val="20"/>
                <w:lang w:val="ru-RU"/>
              </w:rPr>
            </w:pPr>
            <w:sdt>
              <w:sdtPr>
                <w:rPr>
                  <w:rFonts w:ascii="Calibri" w:eastAsia="MS Gothic" w:hAnsi="Calibri" w:cs="Times New Roman"/>
                  <w:spacing w:val="-2"/>
                  <w:sz w:val="20"/>
                  <w:szCs w:val="20"/>
                </w:rPr>
                <w:id w:val="-50459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0507B">
                  <w:rPr>
                    <w:rFonts w:ascii="Calibri" w:eastAsia="MS Gothic" w:hAnsi="Calibri" w:cs="Times New Roman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Pr="0060507B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 w:rsidRPr="0060507B">
              <w:rPr>
                <w:rFonts w:ascii="Calibri" w:eastAsia="Calibri" w:hAnsi="Calibri" w:cs="Calibri"/>
                <w:spacing w:val="-2"/>
                <w:sz w:val="20"/>
                <w:szCs w:val="20"/>
                <w:lang w:val="ru-RU"/>
              </w:rPr>
              <w:t>Да</w:t>
            </w:r>
            <w:proofErr w:type="gramStart"/>
            <w:r w:rsidRPr="0060507B">
              <w:rPr>
                <w:rFonts w:ascii="Calibri" w:eastAsia="Calibri" w:hAnsi="Calibri" w:cs="Calibri"/>
                <w:spacing w:val="-2"/>
                <w:sz w:val="20"/>
                <w:szCs w:val="20"/>
                <w:lang w:val="ru-RU"/>
              </w:rPr>
              <w:t xml:space="preserve">  </w:t>
            </w:r>
            <w:sdt>
              <w:sdtPr>
                <w:rPr>
                  <w:rFonts w:ascii="Calibri" w:eastAsia="Calibri" w:hAnsi="Calibri" w:cs="Times New Roman"/>
                  <w:spacing w:val="-2"/>
                  <w:sz w:val="20"/>
                  <w:szCs w:val="20"/>
                </w:rPr>
                <w:id w:val="211255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0507B">
                  <w:rPr>
                    <w:rFonts w:ascii="MS Gothic" w:eastAsia="MS Gothic" w:hAnsi="MS Gothic" w:cs="MS Gothic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Pr="0060507B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 w:rsidRPr="0060507B">
              <w:rPr>
                <w:rFonts w:ascii="Calibri" w:eastAsia="Calibri" w:hAnsi="Calibri" w:cs="Calibri"/>
                <w:spacing w:val="-2"/>
                <w:sz w:val="20"/>
                <w:szCs w:val="20"/>
                <w:lang w:val="ru-RU"/>
              </w:rPr>
              <w:t>Н</w:t>
            </w:r>
            <w:proofErr w:type="gramEnd"/>
            <w:r w:rsidRPr="0060507B">
              <w:rPr>
                <w:rFonts w:ascii="Calibri" w:eastAsia="Calibri" w:hAnsi="Calibri" w:cs="Calibri"/>
                <w:spacing w:val="-2"/>
                <w:sz w:val="20"/>
                <w:szCs w:val="20"/>
                <w:lang w:val="ru-RU"/>
              </w:rPr>
              <w:t>ет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9B092" w14:textId="77777777" w:rsidR="0060507B" w:rsidRPr="0060507B" w:rsidRDefault="0060507B" w:rsidP="0060507B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</w:pPr>
          </w:p>
        </w:tc>
      </w:tr>
      <w:tr w:rsidR="0060507B" w:rsidRPr="0060507B" w14:paraId="56F2178F" w14:textId="77777777" w:rsidTr="0060507B">
        <w:trPr>
          <w:trHeight w:val="8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D38FB" w14:textId="77777777" w:rsidR="0060507B" w:rsidRPr="0060507B" w:rsidRDefault="0060507B" w:rsidP="0060507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60507B">
              <w:rPr>
                <w:rFonts w:ascii="Calibri" w:eastAsia="Calibri" w:hAnsi="Calibri" w:cs="Calibri"/>
                <w:sz w:val="20"/>
                <w:szCs w:val="20"/>
                <w:lang w:val="ru-RU"/>
              </w:rPr>
              <w:t>1.12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F9AA5" w14:textId="77777777" w:rsidR="0060507B" w:rsidRPr="0060507B" w:rsidRDefault="0060507B" w:rsidP="0060507B">
            <w:pPr>
              <w:spacing w:after="0" w:line="256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ru-RU"/>
              </w:rPr>
            </w:pPr>
            <w:r w:rsidRPr="0060507B">
              <w:rPr>
                <w:rFonts w:ascii="Calibri" w:eastAsia="Calibri" w:hAnsi="Calibri" w:cs="Calibri"/>
                <w:b/>
                <w:bCs/>
                <w:sz w:val="20"/>
                <w:szCs w:val="20"/>
                <w:lang w:val="ru-RU"/>
              </w:rPr>
              <w:t>Сборка и установка</w:t>
            </w:r>
          </w:p>
          <w:p w14:paraId="58FCA540" w14:textId="77777777" w:rsidR="0060507B" w:rsidRPr="0060507B" w:rsidRDefault="0060507B" w:rsidP="0060507B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ru-RU"/>
              </w:rPr>
            </w:pPr>
            <w:r w:rsidRPr="0060507B"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  <w:t xml:space="preserve">Сборка и установка детских игровых комплексов либо </w:t>
            </w:r>
            <w:proofErr w:type="gramStart"/>
            <w:r w:rsidRPr="0060507B"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  <w:t>шеф-монтажные</w:t>
            </w:r>
            <w:proofErr w:type="gramEnd"/>
            <w:r w:rsidRPr="0060507B"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  <w:t xml:space="preserve"> работы будут выполнены победителем торгов по отдельным договорам с конечными пользователями – ОУП «</w:t>
            </w:r>
            <w:proofErr w:type="spellStart"/>
            <w:r w:rsidRPr="0060507B"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  <w:t>Гродномелиоводхоз</w:t>
            </w:r>
            <w:proofErr w:type="spellEnd"/>
            <w:r w:rsidRPr="0060507B"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  <w:t>» и ГУ «Районный физкультурно-спортивный клуб «</w:t>
            </w:r>
            <w:proofErr w:type="spellStart"/>
            <w:r w:rsidRPr="0060507B"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  <w:t>Дривятич</w:t>
            </w:r>
            <w:proofErr w:type="spellEnd"/>
            <w:r w:rsidRPr="0060507B"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C6515" w14:textId="77777777" w:rsidR="0060507B" w:rsidRPr="0060507B" w:rsidRDefault="0060507B" w:rsidP="0060507B">
            <w:pPr>
              <w:spacing w:after="0" w:line="240" w:lineRule="auto"/>
              <w:rPr>
                <w:rFonts w:ascii="Calibri" w:eastAsia="MS Gothic" w:hAnsi="Calibri" w:cs="Times New Roman"/>
                <w:spacing w:val="-2"/>
                <w:sz w:val="20"/>
                <w:szCs w:val="20"/>
                <w:highlight w:val="yellow"/>
                <w:lang w:val="ru-RU"/>
              </w:rPr>
            </w:pPr>
            <w:sdt>
              <w:sdtPr>
                <w:rPr>
                  <w:rFonts w:ascii="Calibri" w:eastAsia="MS Gothic" w:hAnsi="Calibri" w:cs="Times New Roman"/>
                  <w:spacing w:val="-2"/>
                  <w:sz w:val="20"/>
                  <w:szCs w:val="20"/>
                </w:rPr>
                <w:id w:val="379125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0507B">
                  <w:rPr>
                    <w:rFonts w:ascii="Calibri" w:eastAsia="MS Gothic" w:hAnsi="Calibri" w:cs="Times New Roman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Pr="0060507B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 w:rsidRPr="0060507B">
              <w:rPr>
                <w:rFonts w:ascii="Calibri" w:eastAsia="Calibri" w:hAnsi="Calibri" w:cs="Calibri"/>
                <w:spacing w:val="-2"/>
                <w:sz w:val="20"/>
                <w:szCs w:val="20"/>
                <w:lang w:val="ru-RU"/>
              </w:rPr>
              <w:t>Да</w:t>
            </w:r>
            <w:proofErr w:type="gramStart"/>
            <w:r w:rsidRPr="0060507B">
              <w:rPr>
                <w:rFonts w:ascii="Calibri" w:eastAsia="Calibri" w:hAnsi="Calibri" w:cs="Calibri"/>
                <w:spacing w:val="-2"/>
                <w:sz w:val="20"/>
                <w:szCs w:val="20"/>
                <w:lang w:val="ru-RU"/>
              </w:rPr>
              <w:t xml:space="preserve">  </w:t>
            </w:r>
            <w:sdt>
              <w:sdtPr>
                <w:rPr>
                  <w:rFonts w:ascii="Calibri" w:eastAsia="Calibri" w:hAnsi="Calibri" w:cs="Times New Roman"/>
                  <w:spacing w:val="-2"/>
                  <w:sz w:val="20"/>
                  <w:szCs w:val="20"/>
                </w:rPr>
                <w:id w:val="-1560318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0507B">
                  <w:rPr>
                    <w:rFonts w:ascii="MS Gothic" w:eastAsia="MS Gothic" w:hAnsi="MS Gothic" w:cs="MS Gothic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Pr="0060507B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 w:rsidRPr="0060507B">
              <w:rPr>
                <w:rFonts w:ascii="Calibri" w:eastAsia="Calibri" w:hAnsi="Calibri" w:cs="Calibri"/>
                <w:spacing w:val="-2"/>
                <w:sz w:val="20"/>
                <w:szCs w:val="20"/>
                <w:lang w:val="ru-RU"/>
              </w:rPr>
              <w:t>Н</w:t>
            </w:r>
            <w:proofErr w:type="gramEnd"/>
            <w:r w:rsidRPr="0060507B">
              <w:rPr>
                <w:rFonts w:ascii="Calibri" w:eastAsia="Calibri" w:hAnsi="Calibri" w:cs="Calibri"/>
                <w:spacing w:val="-2"/>
                <w:sz w:val="20"/>
                <w:szCs w:val="20"/>
                <w:lang w:val="ru-RU"/>
              </w:rPr>
              <w:t>ет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D8DB" w14:textId="77777777" w:rsidR="0060507B" w:rsidRPr="0060507B" w:rsidRDefault="0060507B" w:rsidP="0060507B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</w:pPr>
          </w:p>
        </w:tc>
      </w:tr>
      <w:tr w:rsidR="0060507B" w:rsidRPr="0060507B" w14:paraId="09542364" w14:textId="77777777" w:rsidTr="0060507B">
        <w:trPr>
          <w:trHeight w:val="4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EA62A" w14:textId="77777777" w:rsidR="0060507B" w:rsidRPr="0060507B" w:rsidRDefault="0060507B" w:rsidP="0060507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60507B">
              <w:rPr>
                <w:rFonts w:ascii="Calibri" w:eastAsia="Calibri" w:hAnsi="Calibri" w:cs="Calibri"/>
                <w:sz w:val="20"/>
                <w:szCs w:val="20"/>
              </w:rPr>
              <w:t>1.1</w:t>
            </w:r>
            <w:r w:rsidRPr="0060507B">
              <w:rPr>
                <w:rFonts w:ascii="Calibri" w:eastAsia="Calibri" w:hAnsi="Calibri" w:cs="Calibri"/>
                <w:sz w:val="20"/>
                <w:szCs w:val="20"/>
                <w:lang w:val="ru-RU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94B3C" w14:textId="77777777" w:rsidR="0060507B" w:rsidRPr="0060507B" w:rsidRDefault="0060507B" w:rsidP="0060507B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ru-RU"/>
              </w:rPr>
            </w:pPr>
            <w:r w:rsidRPr="0060507B">
              <w:rPr>
                <w:rFonts w:ascii="Calibri" w:eastAsia="Calibri" w:hAnsi="Calibri" w:cs="Calibri"/>
                <w:b/>
                <w:bCs/>
                <w:sz w:val="20"/>
                <w:szCs w:val="20"/>
                <w:lang w:val="ru-RU"/>
              </w:rPr>
              <w:t>Гарантийный срок и срок эксплуатации</w:t>
            </w:r>
          </w:p>
          <w:p w14:paraId="20881C8F" w14:textId="77777777" w:rsidR="0060507B" w:rsidRPr="0060507B" w:rsidRDefault="0060507B" w:rsidP="0060507B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</w:pPr>
            <w:r w:rsidRPr="0060507B"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  <w:t xml:space="preserve">Гарантийный срок – не менее 12 месяцев </w:t>
            </w:r>
            <w:proofErr w:type="gramStart"/>
            <w:r w:rsidRPr="0060507B"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  <w:t>с даты приемки</w:t>
            </w:r>
            <w:proofErr w:type="gramEnd"/>
            <w:r w:rsidRPr="0060507B"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  <w:t xml:space="preserve">. </w:t>
            </w:r>
          </w:p>
          <w:p w14:paraId="20BC52AC" w14:textId="77777777" w:rsidR="0060507B" w:rsidRPr="0060507B" w:rsidRDefault="0060507B" w:rsidP="0060507B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</w:pPr>
            <w:r w:rsidRPr="0060507B"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  <w:t>Срок эксплуатации – не менее 5 лет.</w:t>
            </w:r>
          </w:p>
          <w:p w14:paraId="73BC5737" w14:textId="77777777" w:rsidR="0060507B" w:rsidRPr="0060507B" w:rsidRDefault="0060507B" w:rsidP="0060507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val="ru-RU"/>
              </w:rPr>
            </w:pPr>
            <w:r w:rsidRPr="0060507B">
              <w:rPr>
                <w:rFonts w:ascii="Calibri" w:eastAsia="Calibri" w:hAnsi="Calibri" w:cs="Calibri"/>
                <w:b/>
                <w:bCs/>
                <w:sz w:val="20"/>
                <w:szCs w:val="20"/>
                <w:lang w:val="ru-RU"/>
              </w:rPr>
              <w:t>После приемки товара ПРООН право пользования гарантийными обязательствами на товар переходит от ПРООН к Конечным пользователям товара:</w:t>
            </w:r>
            <w:r w:rsidRPr="0060507B">
              <w:rPr>
                <w:rFonts w:ascii="Calibri" w:eastAsia="Calibri" w:hAnsi="Calibri" w:cs="Arial"/>
                <w:lang w:val="ru-RU"/>
              </w:rPr>
              <w:t xml:space="preserve"> </w:t>
            </w:r>
            <w:r w:rsidRPr="0060507B">
              <w:rPr>
                <w:rFonts w:ascii="Calibri" w:eastAsia="Calibri" w:hAnsi="Calibri" w:cs="Calibri"/>
                <w:b/>
                <w:bCs/>
                <w:sz w:val="20"/>
                <w:szCs w:val="20"/>
                <w:lang w:val="ru-RU"/>
              </w:rPr>
              <w:t>ОУП «</w:t>
            </w:r>
            <w:proofErr w:type="spellStart"/>
            <w:r w:rsidRPr="0060507B">
              <w:rPr>
                <w:rFonts w:ascii="Calibri" w:eastAsia="Calibri" w:hAnsi="Calibri" w:cs="Calibri"/>
                <w:b/>
                <w:bCs/>
                <w:sz w:val="20"/>
                <w:szCs w:val="20"/>
                <w:lang w:val="ru-RU"/>
              </w:rPr>
              <w:t>Гродномелиоводхоз</w:t>
            </w:r>
            <w:proofErr w:type="spellEnd"/>
            <w:r w:rsidRPr="0060507B">
              <w:rPr>
                <w:rFonts w:ascii="Calibri" w:eastAsia="Calibri" w:hAnsi="Calibri" w:cs="Calibri"/>
                <w:b/>
                <w:bCs/>
                <w:sz w:val="20"/>
                <w:szCs w:val="20"/>
                <w:lang w:val="ru-RU"/>
              </w:rPr>
              <w:t>» и ГУ «Районный физкультурно-спортивный клуб «</w:t>
            </w:r>
            <w:proofErr w:type="spellStart"/>
            <w:r w:rsidRPr="0060507B">
              <w:rPr>
                <w:rFonts w:ascii="Calibri" w:eastAsia="Calibri" w:hAnsi="Calibri" w:cs="Calibri"/>
                <w:b/>
                <w:bCs/>
                <w:sz w:val="20"/>
                <w:szCs w:val="20"/>
                <w:lang w:val="ru-RU"/>
              </w:rPr>
              <w:t>Дривятич</w:t>
            </w:r>
            <w:proofErr w:type="spellEnd"/>
            <w:r w:rsidRPr="0060507B">
              <w:rPr>
                <w:rFonts w:ascii="Calibri" w:eastAsia="Calibri" w:hAnsi="Calibri" w:cs="Calibri"/>
                <w:b/>
                <w:bCs/>
                <w:sz w:val="20"/>
                <w:szCs w:val="20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AC4CE" w14:textId="77777777" w:rsidR="0060507B" w:rsidRPr="0060507B" w:rsidRDefault="0060507B" w:rsidP="0060507B">
            <w:pPr>
              <w:spacing w:after="0" w:line="240" w:lineRule="auto"/>
              <w:rPr>
                <w:rFonts w:ascii="Calibri" w:eastAsia="MS Gothic" w:hAnsi="Calibri" w:cs="Times New Roman"/>
                <w:spacing w:val="-2"/>
                <w:sz w:val="20"/>
                <w:szCs w:val="20"/>
                <w:lang w:val="ru-RU"/>
              </w:rPr>
            </w:pPr>
            <w:sdt>
              <w:sdtPr>
                <w:rPr>
                  <w:rFonts w:ascii="Calibri" w:eastAsia="MS Gothic" w:hAnsi="Calibri" w:cs="Times New Roman"/>
                  <w:spacing w:val="-2"/>
                  <w:sz w:val="20"/>
                  <w:szCs w:val="20"/>
                </w:rPr>
                <w:id w:val="77329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0507B">
                  <w:rPr>
                    <w:rFonts w:ascii="Calibri" w:eastAsia="MS Gothic" w:hAnsi="Calibri" w:cs="Times New Roman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Pr="0060507B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 w:rsidRPr="0060507B">
              <w:rPr>
                <w:rFonts w:ascii="Calibri" w:eastAsia="Calibri" w:hAnsi="Calibri" w:cs="Calibri"/>
                <w:spacing w:val="-2"/>
                <w:sz w:val="20"/>
                <w:szCs w:val="20"/>
                <w:lang w:val="ru-RU"/>
              </w:rPr>
              <w:t>Да</w:t>
            </w:r>
            <w:proofErr w:type="gramStart"/>
            <w:r w:rsidRPr="0060507B">
              <w:rPr>
                <w:rFonts w:ascii="Calibri" w:eastAsia="Calibri" w:hAnsi="Calibri" w:cs="Calibri"/>
                <w:spacing w:val="-2"/>
                <w:sz w:val="20"/>
                <w:szCs w:val="20"/>
                <w:lang w:val="ru-RU"/>
              </w:rPr>
              <w:t xml:space="preserve">  </w:t>
            </w:r>
            <w:sdt>
              <w:sdtPr>
                <w:rPr>
                  <w:rFonts w:ascii="Calibri" w:eastAsia="Calibri" w:hAnsi="Calibri" w:cs="Times New Roman"/>
                  <w:spacing w:val="-2"/>
                  <w:sz w:val="20"/>
                  <w:szCs w:val="20"/>
                </w:rPr>
                <w:id w:val="196831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0507B">
                  <w:rPr>
                    <w:rFonts w:ascii="MS Gothic" w:eastAsia="MS Gothic" w:hAnsi="MS Gothic" w:cs="MS Gothic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Pr="0060507B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 w:rsidRPr="0060507B">
              <w:rPr>
                <w:rFonts w:ascii="Calibri" w:eastAsia="Calibri" w:hAnsi="Calibri" w:cs="Calibri"/>
                <w:spacing w:val="-2"/>
                <w:sz w:val="20"/>
                <w:szCs w:val="20"/>
                <w:lang w:val="ru-RU"/>
              </w:rPr>
              <w:t>Н</w:t>
            </w:r>
            <w:proofErr w:type="gramEnd"/>
            <w:r w:rsidRPr="0060507B">
              <w:rPr>
                <w:rFonts w:ascii="Calibri" w:eastAsia="Calibri" w:hAnsi="Calibri" w:cs="Calibri"/>
                <w:spacing w:val="-2"/>
                <w:sz w:val="20"/>
                <w:szCs w:val="20"/>
                <w:lang w:val="ru-RU"/>
              </w:rPr>
              <w:t>ет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CD4FF" w14:textId="77777777" w:rsidR="0060507B" w:rsidRPr="0060507B" w:rsidRDefault="0060507B" w:rsidP="0060507B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  <w:color w:val="FF0000"/>
                <w:sz w:val="18"/>
                <w:szCs w:val="18"/>
                <w:lang w:val="ru-RU"/>
              </w:rPr>
            </w:pPr>
          </w:p>
        </w:tc>
      </w:tr>
    </w:tbl>
    <w:p w14:paraId="7BDE6441" w14:textId="77777777" w:rsidR="0060507B" w:rsidRPr="0060507B" w:rsidRDefault="0060507B" w:rsidP="0060507B">
      <w:pPr>
        <w:spacing w:line="256" w:lineRule="auto"/>
        <w:rPr>
          <w:rFonts w:ascii="Calibri" w:eastAsia="Calibri" w:hAnsi="Calibri" w:cs="Calibri"/>
          <w:b/>
          <w:sz w:val="10"/>
          <w:szCs w:val="10"/>
          <w:lang w:val="ru-RU"/>
        </w:rPr>
      </w:pPr>
    </w:p>
    <w:p w14:paraId="1DB902E8" w14:textId="77777777" w:rsidR="0060507B" w:rsidRPr="0060507B" w:rsidRDefault="0060507B" w:rsidP="0060507B">
      <w:pPr>
        <w:spacing w:line="256" w:lineRule="auto"/>
        <w:rPr>
          <w:rFonts w:ascii="Calibri" w:eastAsia="Calibri" w:hAnsi="Calibri" w:cs="Calibri"/>
          <w:b/>
          <w:sz w:val="20"/>
          <w:szCs w:val="20"/>
          <w:lang w:val="ru-RU"/>
        </w:rPr>
      </w:pPr>
      <w:r w:rsidRPr="0060507B">
        <w:rPr>
          <w:rFonts w:ascii="Calibri" w:eastAsia="Calibri" w:hAnsi="Calibri" w:cs="Calibri"/>
          <w:b/>
          <w:sz w:val="20"/>
          <w:szCs w:val="20"/>
          <w:lang w:val="ru-RU"/>
        </w:rPr>
        <w:t>Требования к поставке</w:t>
      </w:r>
    </w:p>
    <w:tbl>
      <w:tblPr>
        <w:tblStyle w:val="11"/>
        <w:tblW w:w="10065" w:type="dxa"/>
        <w:tblInd w:w="108" w:type="dxa"/>
        <w:tblLook w:val="04A0" w:firstRow="1" w:lastRow="0" w:firstColumn="1" w:lastColumn="0" w:noHBand="0" w:noVBand="1"/>
      </w:tblPr>
      <w:tblGrid>
        <w:gridCol w:w="2410"/>
        <w:gridCol w:w="7655"/>
      </w:tblGrid>
      <w:tr w:rsidR="0060507B" w:rsidRPr="0060507B" w14:paraId="757D86BA" w14:textId="77777777" w:rsidTr="0060507B">
        <w:trPr>
          <w:trHeight w:val="306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B14A55" w14:textId="77777777" w:rsidR="0060507B" w:rsidRPr="0060507B" w:rsidRDefault="0060507B" w:rsidP="0060507B">
            <w:pPr>
              <w:spacing w:line="256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60507B">
              <w:rPr>
                <w:rFonts w:cs="Calibri"/>
                <w:b/>
                <w:iCs/>
                <w:sz w:val="20"/>
                <w:szCs w:val="20"/>
                <w:lang w:val="ru-RU"/>
              </w:rPr>
              <w:t>Требования к поставке</w:t>
            </w:r>
          </w:p>
        </w:tc>
      </w:tr>
      <w:tr w:rsidR="0060507B" w:rsidRPr="0060507B" w14:paraId="3059CD0F" w14:textId="77777777" w:rsidTr="0060507B">
        <w:trPr>
          <w:trHeight w:val="30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A68454" w14:textId="77777777" w:rsidR="0060507B" w:rsidRPr="0060507B" w:rsidRDefault="0060507B" w:rsidP="0060507B">
            <w:pPr>
              <w:rPr>
                <w:rFonts w:cs="Calibri"/>
                <w:b/>
                <w:sz w:val="20"/>
                <w:szCs w:val="20"/>
                <w:lang w:val="ru-RU"/>
              </w:rPr>
            </w:pPr>
            <w:r w:rsidRPr="0060507B">
              <w:rPr>
                <w:rFonts w:cs="Calibri"/>
                <w:b/>
                <w:sz w:val="20"/>
                <w:szCs w:val="20"/>
                <w:lang w:val="ru-RU"/>
              </w:rPr>
              <w:t>Дата и время поставки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F86F8" w14:textId="77777777" w:rsidR="0060507B" w:rsidRPr="0060507B" w:rsidRDefault="0060507B" w:rsidP="0060507B">
            <w:pPr>
              <w:rPr>
                <w:sz w:val="20"/>
                <w:szCs w:val="20"/>
                <w:highlight w:val="yellow"/>
                <w:lang w:val="ru-RU"/>
              </w:rPr>
            </w:pPr>
            <w:r w:rsidRPr="0060507B">
              <w:rPr>
                <w:sz w:val="20"/>
                <w:szCs w:val="20"/>
                <w:lang w:val="ru-RU"/>
              </w:rPr>
              <w:t xml:space="preserve">Участник торгов должен поставить товары не позднее </w:t>
            </w:r>
            <w:sdt>
              <w:sdtPr>
                <w:rPr>
                  <w:sz w:val="20"/>
                  <w:szCs w:val="20"/>
                </w:rPr>
                <w:alias w:val="Time in days/weeks"/>
                <w:tag w:val="Time in days/weeks"/>
                <w:id w:val="-753193266"/>
              </w:sdtPr>
              <w:sdtContent>
                <w:sdt>
                  <w:sdtPr>
                    <w:rPr>
                      <w:rFonts w:cs="Calibri"/>
                      <w:b/>
                      <w:bCs/>
                      <w:sz w:val="20"/>
                      <w:szCs w:val="20"/>
                      <w:lang w:val="ru-RU"/>
                    </w:rPr>
                    <w:id w:val="928542981"/>
                    <w:text/>
                  </w:sdtPr>
                  <w:sdtContent>
                    <w:r w:rsidRPr="0060507B">
                      <w:rPr>
                        <w:rFonts w:cs="Calibri"/>
                        <w:b/>
                        <w:bCs/>
                        <w:sz w:val="20"/>
                        <w:szCs w:val="20"/>
                        <w:lang w:val="ru-RU"/>
                      </w:rPr>
                      <w:t>70 календарных дней</w:t>
                    </w:r>
                  </w:sdtContent>
                </w:sdt>
              </w:sdtContent>
            </w:sdt>
            <w:r w:rsidRPr="0060507B">
              <w:rPr>
                <w:sz w:val="20"/>
                <w:szCs w:val="20"/>
                <w:lang w:val="ru-RU"/>
              </w:rPr>
              <w:t xml:space="preserve"> с момента вступления в силу Договора.</w:t>
            </w:r>
          </w:p>
        </w:tc>
      </w:tr>
      <w:tr w:rsidR="0060507B" w:rsidRPr="0060507B" w14:paraId="4F1D4090" w14:textId="77777777" w:rsidTr="0060507B">
        <w:trPr>
          <w:trHeight w:val="79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1C80C2" w14:textId="77777777" w:rsidR="0060507B" w:rsidRPr="0060507B" w:rsidRDefault="0060507B" w:rsidP="0060507B">
            <w:pPr>
              <w:rPr>
                <w:rFonts w:cs="Calibri"/>
                <w:b/>
                <w:sz w:val="20"/>
                <w:szCs w:val="20"/>
              </w:rPr>
            </w:pPr>
            <w:r w:rsidRPr="0060507B">
              <w:rPr>
                <w:rFonts w:cs="Calibri"/>
                <w:b/>
                <w:sz w:val="20"/>
                <w:szCs w:val="20"/>
                <w:lang w:val="ru-RU"/>
              </w:rPr>
              <w:t>Условия поставки</w:t>
            </w:r>
            <w:r w:rsidRPr="0060507B">
              <w:rPr>
                <w:rFonts w:cs="Calibri"/>
                <w:b/>
                <w:sz w:val="20"/>
                <w:szCs w:val="20"/>
              </w:rPr>
              <w:t xml:space="preserve"> (</w:t>
            </w:r>
            <w:r w:rsidRPr="0060507B">
              <w:rPr>
                <w:rFonts w:cs="Calibri"/>
                <w:b/>
                <w:sz w:val="20"/>
                <w:szCs w:val="20"/>
                <w:lang w:val="ru-RU"/>
              </w:rPr>
              <w:t xml:space="preserve">ИНКОТЕРМС </w:t>
            </w:r>
            <w:r w:rsidRPr="0060507B">
              <w:rPr>
                <w:rFonts w:cs="Calibri"/>
                <w:b/>
                <w:sz w:val="20"/>
                <w:szCs w:val="20"/>
              </w:rPr>
              <w:t>2020)</w:t>
            </w:r>
          </w:p>
        </w:tc>
        <w:sdt>
          <w:sdtPr>
            <w:rPr>
              <w:rFonts w:cs="Calibri"/>
              <w:bCs/>
              <w:sz w:val="20"/>
              <w:szCs w:val="20"/>
              <w:lang w:val="ru-RU"/>
            </w:rPr>
            <w:id w:val="1979561492"/>
            <w:text/>
          </w:sdtPr>
          <w:sdtContent>
            <w:tc>
              <w:tcPr>
                <w:tcW w:w="7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08450D1" w14:textId="77777777" w:rsidR="0060507B" w:rsidRPr="0060507B" w:rsidRDefault="0060507B" w:rsidP="0060507B">
                <w:pPr>
                  <w:rPr>
                    <w:rFonts w:cs="Calibri"/>
                    <w:bCs/>
                    <w:sz w:val="20"/>
                    <w:szCs w:val="20"/>
                    <w:lang w:val="ru-RU"/>
                  </w:rPr>
                </w:pPr>
                <w:r w:rsidRPr="0060507B">
                  <w:rPr>
                    <w:rFonts w:cs="Calibri"/>
                    <w:bCs/>
                    <w:sz w:val="20"/>
                    <w:szCs w:val="20"/>
                    <w:lang w:val="ru-RU"/>
                  </w:rPr>
                  <w:t xml:space="preserve">DAP д. </w:t>
                </w:r>
                <w:proofErr w:type="spellStart"/>
                <w:r w:rsidRPr="0060507B">
                  <w:rPr>
                    <w:rFonts w:cs="Calibri"/>
                    <w:bCs/>
                    <w:sz w:val="20"/>
                    <w:szCs w:val="20"/>
                    <w:lang w:val="ru-RU"/>
                  </w:rPr>
                  <w:t>Соничи</w:t>
                </w:r>
                <w:proofErr w:type="spellEnd"/>
                <w:r w:rsidRPr="0060507B">
                  <w:rPr>
                    <w:rFonts w:cs="Calibri"/>
                    <w:bCs/>
                    <w:sz w:val="20"/>
                    <w:szCs w:val="20"/>
                    <w:lang w:val="ru-RU"/>
                  </w:rPr>
                  <w:t xml:space="preserve">, Республика Беларусь, DAP г. Браслав, Республика Беларусь или                     Франко-склад Покупателя - доставка транспортом и за счет Поставщика по указанным ниже адресам (для поставки с территории Республики Беларусь)  </w:t>
                </w:r>
              </w:p>
            </w:tc>
          </w:sdtContent>
        </w:sdt>
      </w:tr>
      <w:tr w:rsidR="0060507B" w:rsidRPr="0060507B" w14:paraId="3FF9DEFD" w14:textId="77777777" w:rsidTr="0060507B">
        <w:trPr>
          <w:trHeight w:val="30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42A5FC" w14:textId="77777777" w:rsidR="0060507B" w:rsidRPr="0060507B" w:rsidRDefault="0060507B" w:rsidP="0060507B">
            <w:pPr>
              <w:rPr>
                <w:b/>
                <w:bCs/>
                <w:sz w:val="20"/>
                <w:szCs w:val="20"/>
                <w:lang w:val="ru-RU"/>
              </w:rPr>
            </w:pPr>
            <w:r w:rsidRPr="0060507B">
              <w:rPr>
                <w:b/>
                <w:bCs/>
                <w:sz w:val="20"/>
                <w:szCs w:val="20"/>
                <w:lang w:val="ru-RU"/>
              </w:rPr>
              <w:t>Таможенное оформление</w:t>
            </w:r>
          </w:p>
          <w:p w14:paraId="07E68DF1" w14:textId="77777777" w:rsidR="0060507B" w:rsidRPr="0060507B" w:rsidRDefault="0060507B" w:rsidP="0060507B">
            <w:pPr>
              <w:rPr>
                <w:b/>
                <w:bCs/>
                <w:sz w:val="20"/>
                <w:szCs w:val="20"/>
                <w:lang w:val="ru-RU"/>
              </w:rPr>
            </w:pPr>
            <w:r w:rsidRPr="0060507B">
              <w:rPr>
                <w:b/>
                <w:bCs/>
                <w:sz w:val="20"/>
                <w:szCs w:val="20"/>
                <w:lang w:val="ru-RU"/>
              </w:rPr>
              <w:t>(должно быть привязано к ИНКОТЕРМС)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FFE6A" w14:textId="77777777" w:rsidR="0060507B" w:rsidRPr="0060507B" w:rsidRDefault="0060507B" w:rsidP="0060507B">
            <w:pPr>
              <w:rPr>
                <w:rFonts w:cs="Calibri"/>
                <w:iCs/>
                <w:sz w:val="20"/>
                <w:szCs w:val="20"/>
                <w:lang w:val="ru-RU"/>
              </w:rPr>
            </w:pPr>
            <w:sdt>
              <w:sdtPr>
                <w:rPr>
                  <w:rFonts w:cs="Calibri"/>
                  <w:iCs/>
                  <w:sz w:val="20"/>
                  <w:szCs w:val="20"/>
                  <w:lang w:val="ru-RU"/>
                </w:rPr>
                <w:id w:val="51003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0507B">
                  <w:rPr>
                    <w:rFonts w:ascii="MS Gothic" w:eastAsia="MS Gothic" w:hAnsi="MS Gothic" w:cs="MS Gothic" w:hint="eastAsia"/>
                    <w:iCs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Pr="0060507B">
              <w:rPr>
                <w:rFonts w:cs="Calibri"/>
                <w:iCs/>
                <w:sz w:val="20"/>
                <w:szCs w:val="20"/>
                <w:lang w:val="ru-RU"/>
              </w:rPr>
              <w:t xml:space="preserve"> Не применимо</w:t>
            </w:r>
          </w:p>
          <w:p w14:paraId="562FF442" w14:textId="77777777" w:rsidR="0060507B" w:rsidRPr="0060507B" w:rsidRDefault="0060507B" w:rsidP="0060507B">
            <w:pPr>
              <w:rPr>
                <w:rFonts w:cs="Calibri"/>
                <w:iCs/>
                <w:sz w:val="20"/>
                <w:szCs w:val="20"/>
                <w:lang w:val="ru-RU"/>
              </w:rPr>
            </w:pPr>
            <w:r w:rsidRPr="0060507B">
              <w:rPr>
                <w:rFonts w:cs="Calibri"/>
                <w:iCs/>
                <w:sz w:val="20"/>
                <w:szCs w:val="20"/>
                <w:lang w:val="ru-RU"/>
              </w:rPr>
              <w:t>Будет осуществляться силами:</w:t>
            </w:r>
          </w:p>
          <w:p w14:paraId="08BA7A52" w14:textId="77777777" w:rsidR="0060507B" w:rsidRPr="0060507B" w:rsidRDefault="0060507B" w:rsidP="0060507B">
            <w:pPr>
              <w:rPr>
                <w:rFonts w:cs="Calibri"/>
                <w:iCs/>
                <w:sz w:val="20"/>
                <w:szCs w:val="20"/>
                <w:lang w:val="ru-RU"/>
              </w:rPr>
            </w:pPr>
            <w:sdt>
              <w:sdtPr>
                <w:rPr>
                  <w:rFonts w:cs="Calibri"/>
                  <w:iCs/>
                  <w:sz w:val="20"/>
                  <w:szCs w:val="20"/>
                  <w:lang w:val="ru-RU"/>
                </w:rPr>
                <w:id w:val="-2118898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0507B">
                  <w:rPr>
                    <w:rFonts w:ascii="MS Gothic" w:eastAsia="MS Gothic" w:hAnsi="MS Gothic" w:cs="MS Gothic" w:hint="eastAsia"/>
                    <w:iCs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Pr="0060507B">
              <w:rPr>
                <w:rFonts w:cs="Calibri"/>
                <w:iCs/>
                <w:sz w:val="20"/>
                <w:szCs w:val="20"/>
                <w:lang w:val="ru-RU"/>
              </w:rPr>
              <w:t xml:space="preserve"> ПРООН</w:t>
            </w:r>
          </w:p>
          <w:p w14:paraId="74F3564E" w14:textId="77777777" w:rsidR="0060507B" w:rsidRPr="0060507B" w:rsidRDefault="0060507B" w:rsidP="0060507B">
            <w:pPr>
              <w:rPr>
                <w:rFonts w:cs="Calibri"/>
                <w:iCs/>
                <w:sz w:val="20"/>
                <w:szCs w:val="20"/>
                <w:lang w:val="ru-RU"/>
              </w:rPr>
            </w:pPr>
            <w:sdt>
              <w:sdtPr>
                <w:rPr>
                  <w:rFonts w:cs="Calibri"/>
                  <w:iCs/>
                  <w:sz w:val="20"/>
                  <w:szCs w:val="20"/>
                  <w:lang w:val="ru-RU"/>
                </w:rPr>
                <w:id w:val="13488313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60507B">
                  <w:rPr>
                    <w:rFonts w:ascii="MS Gothic" w:eastAsia="MS Gothic" w:hAnsi="MS Gothic" w:cs="MS Gothic" w:hint="eastAsia"/>
                    <w:iCs/>
                    <w:sz w:val="20"/>
                    <w:szCs w:val="20"/>
                    <w:lang w:val="ru-RU"/>
                  </w:rPr>
                  <w:t>☒</w:t>
                </w:r>
              </w:sdtContent>
            </w:sdt>
            <w:r w:rsidRPr="0060507B">
              <w:rPr>
                <w:rFonts w:cs="Calibri"/>
                <w:iCs/>
                <w:sz w:val="20"/>
                <w:szCs w:val="20"/>
                <w:lang w:val="ru-RU"/>
              </w:rPr>
              <w:t xml:space="preserve"> Поставщика/участника торгов</w:t>
            </w:r>
          </w:p>
          <w:p w14:paraId="3642E938" w14:textId="77777777" w:rsidR="0060507B" w:rsidRPr="0060507B" w:rsidRDefault="0060507B" w:rsidP="0060507B">
            <w:pPr>
              <w:rPr>
                <w:rFonts w:cs="Calibri"/>
                <w:iCs/>
                <w:sz w:val="20"/>
                <w:szCs w:val="20"/>
                <w:highlight w:val="yellow"/>
                <w:lang w:val="ru-RU"/>
              </w:rPr>
            </w:pPr>
            <w:sdt>
              <w:sdtPr>
                <w:rPr>
                  <w:rFonts w:cs="Calibri"/>
                  <w:iCs/>
                  <w:sz w:val="20"/>
                  <w:szCs w:val="20"/>
                  <w:lang w:val="ru-RU"/>
                </w:rPr>
                <w:id w:val="329949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0507B">
                  <w:rPr>
                    <w:rFonts w:ascii="MS Gothic" w:eastAsia="MS Gothic" w:hAnsi="MS Gothic" w:cs="MS Gothic" w:hint="eastAsia"/>
                    <w:iCs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Pr="0060507B">
              <w:rPr>
                <w:rFonts w:cs="Calibri"/>
                <w:iCs/>
                <w:sz w:val="20"/>
                <w:szCs w:val="20"/>
                <w:lang w:val="ru-RU"/>
              </w:rPr>
              <w:t xml:space="preserve"> Экспедитора</w:t>
            </w:r>
          </w:p>
        </w:tc>
      </w:tr>
      <w:tr w:rsidR="0060507B" w:rsidRPr="0060507B" w14:paraId="57F27446" w14:textId="77777777" w:rsidTr="0060507B">
        <w:trPr>
          <w:trHeight w:val="30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EC5AFC" w14:textId="77777777" w:rsidR="0060507B" w:rsidRPr="0060507B" w:rsidRDefault="0060507B" w:rsidP="0060507B">
            <w:pPr>
              <w:rPr>
                <w:rFonts w:cs="Calibri"/>
                <w:b/>
                <w:sz w:val="20"/>
                <w:szCs w:val="20"/>
                <w:lang w:val="ru-RU"/>
              </w:rPr>
            </w:pPr>
            <w:r w:rsidRPr="0060507B">
              <w:rPr>
                <w:rFonts w:cs="Calibri"/>
                <w:b/>
                <w:sz w:val="20"/>
                <w:szCs w:val="20"/>
                <w:lang w:val="ru-RU"/>
              </w:rPr>
              <w:t>Точный адрес (адреса) места (мест) доставки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B75E6" w14:textId="77777777" w:rsidR="0060507B" w:rsidRPr="0060507B" w:rsidRDefault="0060507B" w:rsidP="0060507B">
            <w:pPr>
              <w:rPr>
                <w:rFonts w:cs="Calibri"/>
                <w:sz w:val="20"/>
                <w:szCs w:val="20"/>
                <w:lang w:val="ru-RU"/>
              </w:rPr>
            </w:pPr>
            <w:sdt>
              <w:sdtPr>
                <w:rPr>
                  <w:rFonts w:eastAsia="等线 Light" w:cs="Calibri"/>
                  <w:bCs/>
                  <w:color w:val="2F5496"/>
                  <w:sz w:val="20"/>
                  <w:szCs w:val="26"/>
                  <w:lang w:val="ru-RU"/>
                </w:rPr>
                <w:alias w:val="Enter addresses - identify all if multiple"/>
                <w:tag w:val="Enter addresses - identify all if multiple"/>
                <w:id w:val="-412704902"/>
                <w:text w:multiLine="1"/>
              </w:sdtPr>
              <w:sdtContent>
                <w:r w:rsidRPr="0060507B">
                  <w:rPr>
                    <w:rFonts w:eastAsia="等线 Light" w:cs="Calibri"/>
                    <w:bCs/>
                    <w:color w:val="2F5496"/>
                    <w:sz w:val="20"/>
                    <w:szCs w:val="26"/>
                    <w:lang w:val="ru-RU"/>
                  </w:rPr>
                  <w:t xml:space="preserve">1. </w:t>
                </w:r>
              </w:sdtContent>
            </w:sdt>
            <w:r w:rsidRPr="0060507B">
              <w:rPr>
                <w:rFonts w:eastAsia="Times New Roman" w:cs="Calibri"/>
                <w:sz w:val="20"/>
                <w:szCs w:val="20"/>
                <w:lang w:val="ru-RU"/>
              </w:rPr>
              <w:t xml:space="preserve"> Республика Беларусь,</w:t>
            </w:r>
            <w:r w:rsidRPr="0060507B">
              <w:rPr>
                <w:rFonts w:cs="Calibri"/>
                <w:color w:val="2F5496"/>
                <w:sz w:val="20"/>
                <w:szCs w:val="26"/>
                <w:lang w:val="ru-RU"/>
              </w:rPr>
              <w:t xml:space="preserve"> Гродненская обл., Гродненский район, </w:t>
            </w:r>
            <w:proofErr w:type="spellStart"/>
            <w:r w:rsidRPr="0060507B">
              <w:rPr>
                <w:rFonts w:cs="Calibri"/>
                <w:color w:val="2F5496"/>
                <w:sz w:val="20"/>
                <w:szCs w:val="26"/>
                <w:lang w:val="ru-RU"/>
              </w:rPr>
              <w:t>Сопоцкинский</w:t>
            </w:r>
            <w:proofErr w:type="spellEnd"/>
            <w:r w:rsidRPr="0060507B">
              <w:rPr>
                <w:rFonts w:cs="Calibri"/>
                <w:color w:val="2F5496"/>
                <w:sz w:val="20"/>
                <w:szCs w:val="26"/>
                <w:lang w:val="ru-RU"/>
              </w:rPr>
              <w:t xml:space="preserve"> поселковый совет, д. </w:t>
            </w:r>
            <w:proofErr w:type="spellStart"/>
            <w:r w:rsidRPr="0060507B">
              <w:rPr>
                <w:rFonts w:cs="Calibri"/>
                <w:color w:val="2F5496"/>
                <w:sz w:val="20"/>
                <w:szCs w:val="26"/>
                <w:lang w:val="ru-RU"/>
              </w:rPr>
              <w:t>Соничи</w:t>
            </w:r>
            <w:proofErr w:type="spellEnd"/>
            <w:r w:rsidRPr="0060507B">
              <w:rPr>
                <w:rFonts w:cs="Calibri"/>
                <w:color w:val="2F5496"/>
                <w:sz w:val="20"/>
                <w:szCs w:val="26"/>
                <w:lang w:val="ru-RU"/>
              </w:rPr>
              <w:t>, 3А - один комплект;</w:t>
            </w:r>
          </w:p>
          <w:p w14:paraId="0A96D83E" w14:textId="77777777" w:rsidR="0060507B" w:rsidRPr="0060507B" w:rsidRDefault="0060507B" w:rsidP="0060507B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highlight w:val="yellow"/>
                <w:lang w:val="en-US"/>
              </w:rPr>
            </w:pPr>
            <w:r w:rsidRPr="0060507B">
              <w:rPr>
                <w:rFonts w:eastAsia="Times New Roman" w:cs="Calibri"/>
                <w:iCs/>
                <w:sz w:val="20"/>
                <w:szCs w:val="20"/>
                <w:lang w:val="ru-RU"/>
              </w:rPr>
              <w:t xml:space="preserve">2.  Республика Беларусь, Витебская обл., г. Браслав, ул. </w:t>
            </w:r>
            <w:proofErr w:type="spellStart"/>
            <w:r w:rsidRPr="0060507B">
              <w:rPr>
                <w:rFonts w:eastAsia="Times New Roman" w:cs="Calibri"/>
                <w:iCs/>
                <w:sz w:val="20"/>
                <w:szCs w:val="20"/>
                <w:lang w:val="en-US"/>
              </w:rPr>
              <w:t>Дзержинского</w:t>
            </w:r>
            <w:proofErr w:type="spellEnd"/>
            <w:r w:rsidRPr="0060507B">
              <w:rPr>
                <w:rFonts w:eastAsia="Times New Roman" w:cs="Calibri"/>
                <w:iCs/>
                <w:sz w:val="20"/>
                <w:szCs w:val="20"/>
                <w:lang w:val="en-US"/>
              </w:rPr>
              <w:t xml:space="preserve"> 77 – </w:t>
            </w:r>
            <w:proofErr w:type="spellStart"/>
            <w:r w:rsidRPr="0060507B">
              <w:rPr>
                <w:rFonts w:eastAsia="Times New Roman" w:cs="Calibri"/>
                <w:iCs/>
                <w:sz w:val="20"/>
                <w:szCs w:val="20"/>
                <w:lang w:val="en-US"/>
              </w:rPr>
              <w:t>один</w:t>
            </w:r>
            <w:proofErr w:type="spellEnd"/>
            <w:r w:rsidRPr="0060507B">
              <w:rPr>
                <w:rFonts w:eastAsia="Times New Roman" w:cs="Calibri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507B">
              <w:rPr>
                <w:rFonts w:eastAsia="Times New Roman" w:cs="Calibri"/>
                <w:iCs/>
                <w:sz w:val="20"/>
                <w:szCs w:val="20"/>
                <w:lang w:val="en-US"/>
              </w:rPr>
              <w:t>комплект</w:t>
            </w:r>
            <w:proofErr w:type="spellEnd"/>
          </w:p>
        </w:tc>
      </w:tr>
      <w:tr w:rsidR="0060507B" w:rsidRPr="0060507B" w14:paraId="703E54EF" w14:textId="77777777" w:rsidTr="0060507B">
        <w:trPr>
          <w:trHeight w:val="1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6392A6" w14:textId="77777777" w:rsidR="0060507B" w:rsidRPr="0060507B" w:rsidRDefault="0060507B" w:rsidP="0060507B">
            <w:pPr>
              <w:rPr>
                <w:b/>
                <w:bCs/>
                <w:sz w:val="20"/>
                <w:szCs w:val="20"/>
                <w:lang w:val="ru-RU"/>
              </w:rPr>
            </w:pPr>
            <w:r w:rsidRPr="0060507B">
              <w:rPr>
                <w:b/>
                <w:bCs/>
                <w:sz w:val="20"/>
                <w:szCs w:val="20"/>
                <w:lang w:val="ru-RU"/>
              </w:rPr>
              <w:t>Требования по отправке товарно-транспортных документов (при использовании экспедитора)</w:t>
            </w:r>
          </w:p>
        </w:tc>
        <w:sdt>
          <w:sdtPr>
            <w:rPr>
              <w:rFonts w:eastAsia="Times New Roman" w:cs="Calibri"/>
              <w:color w:val="000000"/>
              <w:spacing w:val="-4"/>
              <w:sz w:val="20"/>
              <w:szCs w:val="20"/>
              <w:lang w:val="ru-RU"/>
            </w:rPr>
            <w:id w:val="-968903641"/>
            <w:text w:multiLine="1"/>
          </w:sdtPr>
          <w:sdtContent>
            <w:tc>
              <w:tcPr>
                <w:tcW w:w="7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5FDAF64" w14:textId="77777777" w:rsidR="0060507B" w:rsidRPr="0060507B" w:rsidRDefault="0060507B" w:rsidP="0060507B">
                <w:pPr>
                  <w:jc w:val="both"/>
                  <w:rPr>
                    <w:rFonts w:eastAsia="Times New Roman" w:cs="Calibri"/>
                    <w:color w:val="000000"/>
                    <w:spacing w:val="-4"/>
                    <w:sz w:val="20"/>
                    <w:szCs w:val="20"/>
                    <w:lang w:val="ru-RU"/>
                  </w:rPr>
                </w:pPr>
                <w:r w:rsidRPr="0060507B">
                  <w:rPr>
                    <w:rFonts w:eastAsia="Times New Roman" w:cs="Calibri"/>
                    <w:color w:val="000000"/>
                    <w:spacing w:val="-4"/>
                    <w:sz w:val="20"/>
                    <w:szCs w:val="20"/>
                    <w:lang w:val="ru-RU"/>
                  </w:rPr>
                  <w:t xml:space="preserve">Отгрузочные документы должны быть высланы по адресам, указанным выше </w:t>
                </w:r>
                <w:r w:rsidRPr="0060507B">
                  <w:rPr>
                    <w:rFonts w:eastAsia="Times New Roman" w:cs="Calibri"/>
                    <w:color w:val="000000"/>
                    <w:spacing w:val="-4"/>
                    <w:sz w:val="20"/>
                    <w:szCs w:val="20"/>
                    <w:lang w:val="ru-RU"/>
                  </w:rPr>
                  <w:br/>
                </w:r>
                <w:r w:rsidRPr="0060507B">
                  <w:rPr>
                    <w:rFonts w:eastAsia="Times New Roman" w:cs="Calibri"/>
                    <w:color w:val="000000"/>
                    <w:spacing w:val="-4"/>
                    <w:sz w:val="20"/>
                    <w:szCs w:val="20"/>
                    <w:lang w:val="ru-RU"/>
                  </w:rPr>
                  <w:br/>
                </w:r>
              </w:p>
            </w:tc>
          </w:sdtContent>
        </w:sdt>
      </w:tr>
      <w:tr w:rsidR="0060507B" w:rsidRPr="0060507B" w14:paraId="01834AB2" w14:textId="77777777" w:rsidTr="0060507B">
        <w:trPr>
          <w:trHeight w:val="30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4D4B37" w14:textId="77777777" w:rsidR="0060507B" w:rsidRPr="0060507B" w:rsidRDefault="0060507B" w:rsidP="0060507B">
            <w:pPr>
              <w:rPr>
                <w:rFonts w:cs="Calibri"/>
                <w:b/>
                <w:sz w:val="20"/>
                <w:szCs w:val="20"/>
                <w:lang w:val="ru-RU"/>
              </w:rPr>
            </w:pPr>
            <w:r w:rsidRPr="0060507B">
              <w:rPr>
                <w:rFonts w:cs="Calibri"/>
                <w:b/>
                <w:sz w:val="20"/>
                <w:szCs w:val="20"/>
                <w:lang w:val="ru-RU"/>
              </w:rPr>
              <w:t>Требования к упаковке</w:t>
            </w:r>
          </w:p>
        </w:tc>
        <w:sdt>
          <w:sdtPr>
            <w:rPr>
              <w:rFonts w:eastAsia="Times New Roman" w:cs="Calibri"/>
              <w:spacing w:val="-4"/>
              <w:sz w:val="20"/>
              <w:szCs w:val="20"/>
              <w:lang w:val="ru-RU"/>
            </w:rPr>
            <w:id w:val="1768802495"/>
            <w:text w:multiLine="1"/>
          </w:sdtPr>
          <w:sdtContent>
            <w:tc>
              <w:tcPr>
                <w:tcW w:w="7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A4B3029" w14:textId="77777777" w:rsidR="0060507B" w:rsidRPr="0060507B" w:rsidRDefault="0060507B" w:rsidP="0060507B">
                <w:pPr>
                  <w:rPr>
                    <w:rFonts w:eastAsia="Times New Roman" w:cs="Calibri"/>
                    <w:spacing w:val="-4"/>
                    <w:sz w:val="20"/>
                    <w:szCs w:val="20"/>
                    <w:lang w:val="ru-RU"/>
                  </w:rPr>
                </w:pPr>
                <w:r w:rsidRPr="0060507B">
                  <w:rPr>
                    <w:rFonts w:eastAsia="Times New Roman" w:cs="Calibri"/>
                    <w:spacing w:val="-4"/>
                    <w:sz w:val="20"/>
                    <w:szCs w:val="20"/>
                    <w:lang w:val="ru-RU"/>
                  </w:rPr>
                  <w:t>Упаковка должна обеспечить доставку товаров в неповрежденном виде.</w:t>
                </w:r>
              </w:p>
            </w:tc>
          </w:sdtContent>
        </w:sdt>
      </w:tr>
      <w:tr w:rsidR="0060507B" w:rsidRPr="0060507B" w14:paraId="6ED29F3E" w14:textId="77777777" w:rsidTr="0060507B">
        <w:trPr>
          <w:trHeight w:val="2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D5522D" w14:textId="77777777" w:rsidR="0060507B" w:rsidRPr="0060507B" w:rsidRDefault="0060507B" w:rsidP="0060507B">
            <w:pPr>
              <w:rPr>
                <w:rFonts w:cs="Calibri"/>
                <w:b/>
                <w:sz w:val="20"/>
                <w:szCs w:val="20"/>
              </w:rPr>
            </w:pPr>
            <w:r w:rsidRPr="0060507B">
              <w:rPr>
                <w:rFonts w:cs="Calibri"/>
                <w:b/>
                <w:sz w:val="20"/>
                <w:szCs w:val="20"/>
                <w:lang w:val="ru-RU"/>
              </w:rPr>
              <w:t>Обучение эксплуатации и обслуживанию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E5514" w14:textId="77777777" w:rsidR="0060507B" w:rsidRPr="0060507B" w:rsidRDefault="0060507B" w:rsidP="0060507B">
            <w:pPr>
              <w:rPr>
                <w:rFonts w:eastAsia="Times New Roman" w:cs="Calibri"/>
                <w:sz w:val="20"/>
                <w:szCs w:val="20"/>
                <w:lang w:val="ru-RU"/>
              </w:rPr>
            </w:pPr>
            <w:r w:rsidRPr="0060507B">
              <w:rPr>
                <w:rFonts w:eastAsia="等线 Light" w:cs="Calibri"/>
                <w:color w:val="2F5496"/>
                <w:spacing w:val="-4"/>
                <w:sz w:val="20"/>
                <w:szCs w:val="26"/>
              </w:rPr>
              <w:t>Н</w:t>
            </w:r>
            <w:r w:rsidRPr="0060507B">
              <w:rPr>
                <w:rFonts w:eastAsia="等线 Light" w:cs="Calibri"/>
                <w:color w:val="2F5496"/>
                <w:spacing w:val="-4"/>
                <w:sz w:val="20"/>
                <w:szCs w:val="26"/>
                <w:lang w:val="ru-RU"/>
              </w:rPr>
              <w:t>е требуется</w:t>
            </w:r>
          </w:p>
        </w:tc>
      </w:tr>
      <w:tr w:rsidR="0060507B" w:rsidRPr="0060507B" w14:paraId="2B04B6E7" w14:textId="77777777" w:rsidTr="0060507B">
        <w:trPr>
          <w:trHeight w:val="61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33EDD9" w14:textId="77777777" w:rsidR="0060507B" w:rsidRPr="0060507B" w:rsidRDefault="0060507B" w:rsidP="0060507B">
            <w:pPr>
              <w:rPr>
                <w:b/>
                <w:bCs/>
                <w:sz w:val="20"/>
                <w:szCs w:val="20"/>
                <w:lang w:val="ru-RU"/>
              </w:rPr>
            </w:pPr>
            <w:r w:rsidRPr="0060507B">
              <w:rPr>
                <w:b/>
                <w:bCs/>
                <w:sz w:val="20"/>
                <w:szCs w:val="20"/>
                <w:lang w:val="ru-RU"/>
              </w:rPr>
              <w:t xml:space="preserve">Предпочтительный </w:t>
            </w:r>
            <w:proofErr w:type="spellStart"/>
            <w:r w:rsidRPr="0060507B">
              <w:rPr>
                <w:b/>
                <w:bCs/>
                <w:sz w:val="20"/>
                <w:szCs w:val="20"/>
                <w:lang w:val="en-US"/>
              </w:rPr>
              <w:t>способ</w:t>
            </w:r>
            <w:proofErr w:type="spellEnd"/>
            <w:r w:rsidRPr="0060507B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507B">
              <w:rPr>
                <w:b/>
                <w:bCs/>
                <w:sz w:val="20"/>
                <w:szCs w:val="20"/>
                <w:lang w:val="en-US"/>
              </w:rPr>
              <w:t>транспортировки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eastAsia="Times New Roman" w:cs="Calibri"/>
                <w:sz w:val="20"/>
                <w:szCs w:val="20"/>
              </w:rPr>
              <w:id w:val="211002992"/>
              <w:comboBox>
                <w:listItem w:displayText="Авиа" w:value="Авиа"/>
                <w:listItem w:displayText="Морем" w:value="Морем"/>
                <w:listItem w:displayText="Наземным транспортом" w:value="Наземным транспортом"/>
                <w:listItem w:displayText="Иное (указать)" w:value="Иное (указать)"/>
              </w:comboBox>
            </w:sdtPr>
            <w:sdtContent>
              <w:p w14:paraId="6038514E" w14:textId="77777777" w:rsidR="0060507B" w:rsidRPr="0060507B" w:rsidRDefault="0060507B" w:rsidP="0060507B">
                <w:pPr>
                  <w:rPr>
                    <w:rFonts w:eastAsia="Times New Roman" w:cs="Calibri"/>
                    <w:sz w:val="20"/>
                    <w:szCs w:val="20"/>
                    <w:lang w:val="ru-RU"/>
                  </w:rPr>
                </w:pPr>
                <w:proofErr w:type="spellStart"/>
                <w:r w:rsidRPr="0060507B">
                  <w:rPr>
                    <w:rFonts w:eastAsia="Times New Roman" w:cs="Calibri"/>
                    <w:sz w:val="20"/>
                    <w:szCs w:val="20"/>
                  </w:rPr>
                  <w:t>Наземным</w:t>
                </w:r>
                <w:proofErr w:type="spellEnd"/>
                <w:r w:rsidRPr="0060507B">
                  <w:rPr>
                    <w:rFonts w:eastAsia="Times New Roman" w:cs="Calibri"/>
                    <w:sz w:val="20"/>
                    <w:szCs w:val="20"/>
                  </w:rPr>
                  <w:t xml:space="preserve"> </w:t>
                </w:r>
                <w:proofErr w:type="spellStart"/>
                <w:r w:rsidRPr="0060507B">
                  <w:rPr>
                    <w:rFonts w:eastAsia="Times New Roman" w:cs="Calibri"/>
                    <w:sz w:val="20"/>
                    <w:szCs w:val="20"/>
                  </w:rPr>
                  <w:t>транспортом</w:t>
                </w:r>
                <w:proofErr w:type="spellEnd"/>
              </w:p>
            </w:sdtContent>
          </w:sdt>
          <w:p w14:paraId="6B94155E" w14:textId="77777777" w:rsidR="0060507B" w:rsidRPr="0060507B" w:rsidRDefault="0060507B" w:rsidP="0060507B">
            <w:pPr>
              <w:rPr>
                <w:sz w:val="20"/>
                <w:szCs w:val="20"/>
                <w:lang w:val="ru-RU"/>
              </w:rPr>
            </w:pPr>
          </w:p>
        </w:tc>
      </w:tr>
    </w:tbl>
    <w:p w14:paraId="6EE98A37" w14:textId="77777777" w:rsidR="0060507B" w:rsidRPr="0060507B" w:rsidRDefault="0060507B" w:rsidP="0060507B">
      <w:pPr>
        <w:spacing w:after="0" w:line="256" w:lineRule="auto"/>
        <w:rPr>
          <w:rFonts w:ascii="Calibri" w:eastAsia="等线 Light" w:hAnsi="Calibri" w:cs="Calibri"/>
          <w:b/>
          <w:sz w:val="20"/>
          <w:szCs w:val="20"/>
          <w:lang w:val="ru-RU"/>
        </w:rPr>
        <w:sectPr w:rsidR="0060507B" w:rsidRPr="0060507B">
          <w:pgSz w:w="11906" w:h="16838"/>
          <w:pgMar w:top="1134" w:right="851" w:bottom="1134" w:left="1134" w:header="709" w:footer="709" w:gutter="0"/>
          <w:cols w:space="720"/>
        </w:sectPr>
      </w:pPr>
    </w:p>
    <w:p w14:paraId="10685911" w14:textId="77777777" w:rsidR="0060507B" w:rsidRPr="0060507B" w:rsidRDefault="0060507B" w:rsidP="0060507B">
      <w:pPr>
        <w:spacing w:line="256" w:lineRule="auto"/>
        <w:rPr>
          <w:rFonts w:ascii="Calibri" w:eastAsia="等线 Light" w:hAnsi="Calibri" w:cs="Calibri"/>
          <w:b/>
          <w:sz w:val="24"/>
          <w:szCs w:val="24"/>
          <w:lang w:val="ru-RU"/>
        </w:rPr>
      </w:pPr>
      <w:r w:rsidRPr="0060507B">
        <w:rPr>
          <w:rFonts w:ascii="Calibri" w:eastAsia="等线 Light" w:hAnsi="Calibri" w:cs="Calibri"/>
          <w:b/>
          <w:sz w:val="24"/>
          <w:szCs w:val="24"/>
          <w:lang w:val="ru-RU"/>
        </w:rPr>
        <w:lastRenderedPageBreak/>
        <w:t>ПРИЛОЖЕНИЕ 2: ФОРМА ПОДАЧИ КОММЕРЧЕСКОГО ПРЕДЛОЖЕНИЯ</w:t>
      </w:r>
    </w:p>
    <w:p w14:paraId="0E2DA909" w14:textId="77777777" w:rsidR="0060507B" w:rsidRPr="0060507B" w:rsidRDefault="0060507B" w:rsidP="0060507B">
      <w:pPr>
        <w:spacing w:line="256" w:lineRule="auto"/>
        <w:jc w:val="both"/>
        <w:rPr>
          <w:rFonts w:ascii="Calibri" w:eastAsia="Calibri" w:hAnsi="Calibri" w:cs="Calibri"/>
          <w:i/>
          <w:sz w:val="20"/>
          <w:szCs w:val="20"/>
          <w:lang w:val="ru-RU"/>
        </w:rPr>
      </w:pPr>
      <w:r w:rsidRPr="0060507B">
        <w:rPr>
          <w:rFonts w:ascii="Calibri" w:eastAsia="Calibri" w:hAnsi="Calibri" w:cs="Calibri"/>
          <w:i/>
          <w:sz w:val="20"/>
          <w:szCs w:val="20"/>
          <w:lang w:val="ru-RU"/>
        </w:rPr>
        <w:t xml:space="preserve">Претендентам необходимо заполнить настоящую форму, включая краткую информацию о компании и декларацию участника торгов, подписать ее и направить как часть своего коммерческого предложения вместе с Приложением 3: Техническое и финансовое предложение. Участник торгов должен заполнить настоящую форму в соответствии с инструкциями. Изменения формата не разрешаются, замены данной формы другими документами приниматься не будут.  </w:t>
      </w:r>
    </w:p>
    <w:tbl>
      <w:tblPr>
        <w:tblW w:w="993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7"/>
        <w:gridCol w:w="3555"/>
        <w:gridCol w:w="4508"/>
      </w:tblGrid>
      <w:tr w:rsidR="0060507B" w:rsidRPr="0060507B" w14:paraId="13EDD204" w14:textId="77777777" w:rsidTr="0060507B">
        <w:trPr>
          <w:trHeight w:val="360"/>
        </w:trPr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BA792B" w14:textId="77777777" w:rsidR="0060507B" w:rsidRPr="0060507B" w:rsidRDefault="0060507B" w:rsidP="0060507B">
            <w:pPr>
              <w:spacing w:before="120" w:after="12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60507B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Наименование участника торгов</w:t>
            </w:r>
            <w:r w:rsidRPr="0060507B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sdt>
          <w:sdtPr>
            <w:rPr>
              <w:rFonts w:ascii="Calibri Light" w:eastAsia="Calibri" w:hAnsi="Calibri Light" w:cs="Times New Roman"/>
              <w:color w:val="808080"/>
              <w:lang w:val="ru-RU"/>
            </w:rPr>
            <w:id w:val="668907890"/>
            <w:text/>
          </w:sdtPr>
          <w:sdtContent>
            <w:tc>
              <w:tcPr>
                <w:tcW w:w="8057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  <w:hideMark/>
              </w:tcPr>
              <w:p w14:paraId="74C71141" w14:textId="77777777" w:rsidR="0060507B" w:rsidRPr="0060507B" w:rsidRDefault="0060507B" w:rsidP="0060507B">
                <w:pPr>
                  <w:spacing w:before="120" w:after="120" w:line="256" w:lineRule="auto"/>
                  <w:rPr>
                    <w:rFonts w:ascii="Calibri Light" w:eastAsia="Calibri" w:hAnsi="Calibri Light" w:cs="Times New Roman"/>
                    <w:color w:val="808080"/>
                    <w:lang w:val="ru-RU"/>
                  </w:rPr>
                </w:pPr>
                <w:r w:rsidRPr="0060507B">
                  <w:rPr>
                    <w:rFonts w:ascii="Calibri Light" w:eastAsia="Calibri" w:hAnsi="Calibri Light" w:cs="Times New Roman"/>
                    <w:color w:val="808080"/>
                    <w:lang w:val="ru-RU"/>
                  </w:rPr>
                  <w:t>Кликните или нажмите здесь, чтобы ввести текст.</w:t>
                </w:r>
              </w:p>
            </w:tc>
          </w:sdtContent>
        </w:sdt>
      </w:tr>
      <w:tr w:rsidR="0060507B" w:rsidRPr="0060507B" w14:paraId="67B4A330" w14:textId="77777777" w:rsidTr="0060507B">
        <w:trPr>
          <w:trHeight w:val="360"/>
        </w:trPr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9EB068" w14:textId="77777777" w:rsidR="0060507B" w:rsidRPr="0060507B" w:rsidRDefault="0060507B" w:rsidP="0060507B">
            <w:pPr>
              <w:spacing w:before="120" w:after="120" w:line="256" w:lineRule="auto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60507B">
              <w:rPr>
                <w:rFonts w:ascii="Calibri" w:eastAsia="Calibri" w:hAnsi="Calibri" w:cs="Calibri"/>
                <w:iCs/>
                <w:sz w:val="20"/>
                <w:szCs w:val="20"/>
                <w:lang w:val="ru-RU"/>
              </w:rPr>
              <w:t>Ссылка на ЗКП:</w:t>
            </w:r>
          </w:p>
        </w:tc>
        <w:sdt>
          <w:sdtPr>
            <w:rPr>
              <w:rFonts w:ascii="Calibri" w:eastAsia="Calibri" w:hAnsi="Calibri" w:cs="Calibri"/>
              <w:b/>
              <w:bCs/>
              <w:color w:val="000000"/>
              <w:sz w:val="20"/>
              <w:szCs w:val="20"/>
              <w:lang w:val="ru-RU"/>
            </w:rPr>
            <w:id w:val="-1545752945"/>
            <w:text/>
          </w:sdtPr>
          <w:sdtContent>
            <w:tc>
              <w:tcPr>
                <w:tcW w:w="3552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  <w:hideMark/>
              </w:tcPr>
              <w:p w14:paraId="53E24E29" w14:textId="77777777" w:rsidR="0060507B" w:rsidRPr="0060507B" w:rsidRDefault="0060507B" w:rsidP="0060507B">
                <w:pPr>
                  <w:spacing w:before="120" w:after="120" w:line="256" w:lineRule="auto"/>
                  <w:rPr>
                    <w:rFonts w:ascii="Calibri" w:eastAsia="Calibri" w:hAnsi="Calibri" w:cs="Calibri"/>
                    <w:b/>
                    <w:bCs/>
                    <w:color w:val="000000"/>
                    <w:sz w:val="20"/>
                    <w:szCs w:val="20"/>
                    <w:lang w:val="ru-RU"/>
                  </w:rPr>
                </w:pPr>
                <w:r w:rsidRPr="0060507B">
                  <w:rPr>
                    <w:rFonts w:ascii="Calibri" w:eastAsia="Calibri" w:hAnsi="Calibri" w:cs="Calibri"/>
                    <w:b/>
                    <w:bCs/>
                    <w:color w:val="000000"/>
                    <w:sz w:val="20"/>
                    <w:szCs w:val="20"/>
                    <w:lang w:val="ru-RU"/>
                  </w:rPr>
                  <w:t>UNDP/ 353/2021</w:t>
                </w:r>
              </w:p>
            </w:tc>
          </w:sdtContent>
        </w:sdt>
        <w:tc>
          <w:tcPr>
            <w:tcW w:w="4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DD6691" w14:textId="77777777" w:rsidR="0060507B" w:rsidRPr="0060507B" w:rsidRDefault="0060507B" w:rsidP="0060507B">
            <w:pPr>
              <w:spacing w:before="120" w:after="120" w:line="256" w:lineRule="auto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60507B">
              <w:rPr>
                <w:rFonts w:ascii="Calibri" w:eastAsia="Calibri" w:hAnsi="Calibri" w:cs="Calibri"/>
                <w:sz w:val="20"/>
                <w:szCs w:val="20"/>
                <w:lang w:val="ru-RU"/>
              </w:rPr>
              <w:t xml:space="preserve">Дата: </w:t>
            </w:r>
            <w:sdt>
              <w:sdtPr>
                <w:rPr>
                  <w:rFonts w:ascii="Calibri Light" w:eastAsia="Calibri" w:hAnsi="Calibri Light" w:cs="Times New Roman"/>
                  <w:color w:val="808080"/>
                  <w:lang w:val="ru-RU"/>
                </w:rPr>
                <w:id w:val="78727956"/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Content>
                <w:r w:rsidRPr="0060507B">
                  <w:rPr>
                    <w:rFonts w:ascii="Calibri Light" w:eastAsia="Calibri" w:hAnsi="Calibri Light" w:cs="Times New Roman"/>
                    <w:color w:val="808080"/>
                    <w:lang w:val="ru-RU"/>
                  </w:rPr>
                  <w:t>Кликните или нажмите здесь, чтобы указать дату.</w:t>
                </w:r>
              </w:sdtContent>
            </w:sdt>
          </w:p>
        </w:tc>
      </w:tr>
    </w:tbl>
    <w:p w14:paraId="17E55277" w14:textId="77777777" w:rsidR="0060507B" w:rsidRPr="0060507B" w:rsidRDefault="0060507B" w:rsidP="0060507B">
      <w:pPr>
        <w:spacing w:line="256" w:lineRule="auto"/>
        <w:rPr>
          <w:rFonts w:ascii="Calibri" w:eastAsia="Calibri" w:hAnsi="Calibri" w:cs="Calibri"/>
          <w:b/>
          <w:sz w:val="20"/>
          <w:szCs w:val="20"/>
          <w:lang w:val="ru-RU"/>
        </w:rPr>
      </w:pPr>
    </w:p>
    <w:p w14:paraId="53995388" w14:textId="77777777" w:rsidR="0060507B" w:rsidRPr="0060507B" w:rsidRDefault="0060507B" w:rsidP="0060507B">
      <w:pPr>
        <w:spacing w:line="256" w:lineRule="auto"/>
        <w:rPr>
          <w:rFonts w:ascii="Calibri" w:eastAsia="Calibri" w:hAnsi="Calibri" w:cs="Calibri"/>
          <w:b/>
          <w:sz w:val="20"/>
          <w:szCs w:val="20"/>
          <w:lang w:val="ru-RU"/>
        </w:rPr>
      </w:pPr>
      <w:r w:rsidRPr="0060507B">
        <w:rPr>
          <w:rFonts w:ascii="Calibri" w:eastAsia="Calibri" w:hAnsi="Calibri" w:cs="Calibri"/>
          <w:b/>
          <w:sz w:val="20"/>
          <w:szCs w:val="20"/>
          <w:lang w:val="ru-RU"/>
        </w:rPr>
        <w:t>Краткая информация о компании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788"/>
        <w:gridCol w:w="1282"/>
        <w:gridCol w:w="1350"/>
        <w:gridCol w:w="1710"/>
        <w:gridCol w:w="2430"/>
      </w:tblGrid>
      <w:tr w:rsidR="0060507B" w:rsidRPr="0060507B" w14:paraId="0C3FB35F" w14:textId="77777777" w:rsidTr="0060507B">
        <w:trPr>
          <w:trHeight w:val="583"/>
          <w:jc w:val="center"/>
        </w:trPr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265A01" w14:textId="77777777" w:rsidR="0060507B" w:rsidRPr="0060507B" w:rsidRDefault="0060507B" w:rsidP="0060507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ru-RU"/>
              </w:rPr>
            </w:pPr>
            <w:r w:rsidRPr="0060507B">
              <w:rPr>
                <w:rFonts w:ascii="Calibri" w:eastAsia="Calibri" w:hAnsi="Calibri" w:cs="Calibri"/>
                <w:b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6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57AAC9" w14:textId="77777777" w:rsidR="0060507B" w:rsidRPr="0060507B" w:rsidRDefault="0060507B" w:rsidP="0060507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60507B">
              <w:rPr>
                <w:rFonts w:ascii="Calibri" w:eastAsia="Calibri" w:hAnsi="Calibri" w:cs="Calibri"/>
                <w:b/>
                <w:sz w:val="20"/>
                <w:szCs w:val="20"/>
                <w:lang w:val="ru-RU"/>
              </w:rPr>
              <w:t>Подробная информация</w:t>
            </w:r>
          </w:p>
        </w:tc>
      </w:tr>
      <w:tr w:rsidR="0060507B" w:rsidRPr="0060507B" w14:paraId="66EC6D9F" w14:textId="77777777" w:rsidTr="0060507B">
        <w:trPr>
          <w:jc w:val="center"/>
        </w:trPr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D0E888" w14:textId="77777777" w:rsidR="0060507B" w:rsidRPr="0060507B" w:rsidRDefault="0060507B" w:rsidP="0060507B">
            <w:pPr>
              <w:spacing w:before="80" w:after="80" w:line="240" w:lineRule="auto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60507B">
              <w:rPr>
                <w:rFonts w:ascii="Calibri" w:eastAsia="Calibri" w:hAnsi="Calibri" w:cs="Calibri"/>
                <w:sz w:val="20"/>
                <w:szCs w:val="20"/>
                <w:lang w:val="ru-RU"/>
              </w:rPr>
              <w:t>Юридическое название участника торгов или ведущей организации, представляющей совместные предприятия</w:t>
            </w:r>
          </w:p>
        </w:tc>
        <w:sdt>
          <w:sdtPr>
            <w:rPr>
              <w:rFonts w:ascii="Calibri Light" w:eastAsia="Calibri" w:hAnsi="Calibri Light" w:cs="Times New Roman"/>
              <w:color w:val="808080"/>
              <w:lang w:val="ru-RU"/>
            </w:rPr>
            <w:id w:val="-942612999"/>
            <w:text/>
          </w:sdtPr>
          <w:sdtContent>
            <w:tc>
              <w:tcPr>
                <w:tcW w:w="677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375528B" w14:textId="77777777" w:rsidR="0060507B" w:rsidRPr="0060507B" w:rsidRDefault="0060507B" w:rsidP="0060507B">
                <w:pPr>
                  <w:spacing w:before="80" w:after="80" w:line="240" w:lineRule="auto"/>
                  <w:rPr>
                    <w:rFonts w:ascii="Calibri Light" w:eastAsia="Calibri" w:hAnsi="Calibri Light" w:cs="Times New Roman"/>
                    <w:color w:val="808080"/>
                    <w:lang w:val="ru-RU"/>
                  </w:rPr>
                </w:pPr>
                <w:r w:rsidRPr="0060507B">
                  <w:rPr>
                    <w:rFonts w:ascii="Calibri Light" w:eastAsia="Calibri" w:hAnsi="Calibri Light" w:cs="Times New Roman"/>
                    <w:color w:val="808080"/>
                    <w:lang w:val="ru-RU"/>
                  </w:rPr>
                  <w:t>Кликните или нажмите здесь, чтобы ввести текст.</w:t>
                </w:r>
              </w:p>
            </w:tc>
          </w:sdtContent>
        </w:sdt>
      </w:tr>
      <w:tr w:rsidR="0060507B" w:rsidRPr="0060507B" w14:paraId="3480F4B8" w14:textId="77777777" w:rsidTr="0060507B">
        <w:trPr>
          <w:jc w:val="center"/>
        </w:trPr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36566A" w14:textId="77777777" w:rsidR="0060507B" w:rsidRPr="0060507B" w:rsidRDefault="0060507B" w:rsidP="0060507B">
            <w:pPr>
              <w:spacing w:before="80" w:after="80" w:line="240" w:lineRule="auto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60507B">
              <w:rPr>
                <w:rFonts w:ascii="Calibri" w:eastAsia="Calibri" w:hAnsi="Calibri" w:cs="Calibri"/>
                <w:sz w:val="20"/>
                <w:szCs w:val="20"/>
                <w:lang w:val="ru-RU"/>
              </w:rPr>
              <w:t>Юридический адрес</w:t>
            </w:r>
            <w:r w:rsidRPr="0060507B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Pr="0060507B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город</w:t>
            </w:r>
            <w:r w:rsidRPr="0060507B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Pr="0060507B">
              <w:rPr>
                <w:rFonts w:ascii="Calibri" w:eastAsia="Calibri" w:hAnsi="Calibri" w:cs="Calibri"/>
                <w:sz w:val="20"/>
                <w:szCs w:val="20"/>
                <w:lang w:val="ru-RU"/>
              </w:rPr>
              <w:t>страна</w:t>
            </w:r>
          </w:p>
        </w:tc>
        <w:sdt>
          <w:sdtPr>
            <w:rPr>
              <w:rFonts w:ascii="Calibri Light" w:eastAsia="Calibri" w:hAnsi="Calibri Light" w:cs="Times New Roman"/>
              <w:color w:val="808080"/>
              <w:lang w:val="ru-RU"/>
            </w:rPr>
            <w:id w:val="1610153077"/>
            <w:text w:multiLine="1"/>
          </w:sdtPr>
          <w:sdtContent>
            <w:tc>
              <w:tcPr>
                <w:tcW w:w="677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A9DD855" w14:textId="77777777" w:rsidR="0060507B" w:rsidRPr="0060507B" w:rsidRDefault="0060507B" w:rsidP="0060507B">
                <w:pPr>
                  <w:spacing w:before="80" w:after="80" w:line="240" w:lineRule="auto"/>
                  <w:rPr>
                    <w:rFonts w:ascii="Calibri Light" w:eastAsia="Calibri" w:hAnsi="Calibri Light" w:cs="Times New Roman"/>
                    <w:color w:val="808080"/>
                    <w:lang w:val="ru-RU"/>
                  </w:rPr>
                </w:pPr>
                <w:r w:rsidRPr="0060507B">
                  <w:rPr>
                    <w:rFonts w:ascii="Calibri Light" w:eastAsia="Calibri" w:hAnsi="Calibri Light" w:cs="Times New Roman"/>
                    <w:color w:val="808080"/>
                    <w:lang w:val="ru-RU"/>
                  </w:rPr>
                  <w:t>Кликните или нажмите здесь, чтобы ввести текст.</w:t>
                </w:r>
              </w:p>
            </w:tc>
          </w:sdtContent>
        </w:sdt>
      </w:tr>
      <w:tr w:rsidR="0060507B" w:rsidRPr="0060507B" w14:paraId="79698ED5" w14:textId="77777777" w:rsidTr="0060507B">
        <w:trPr>
          <w:jc w:val="center"/>
        </w:trPr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390764" w14:textId="77777777" w:rsidR="0060507B" w:rsidRPr="0060507B" w:rsidRDefault="0060507B" w:rsidP="0060507B">
            <w:pPr>
              <w:spacing w:before="80" w:after="80" w:line="240" w:lineRule="auto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60507B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Вебсайт</w:t>
            </w:r>
          </w:p>
        </w:tc>
        <w:sdt>
          <w:sdtPr>
            <w:rPr>
              <w:rFonts w:ascii="Calibri Light" w:eastAsia="Calibri" w:hAnsi="Calibri Light" w:cs="Times New Roman"/>
              <w:color w:val="808080"/>
              <w:lang w:val="ru-RU"/>
            </w:rPr>
            <w:id w:val="-858275115"/>
            <w:text/>
          </w:sdtPr>
          <w:sdtContent>
            <w:tc>
              <w:tcPr>
                <w:tcW w:w="677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0DD6B48" w14:textId="77777777" w:rsidR="0060507B" w:rsidRPr="0060507B" w:rsidRDefault="0060507B" w:rsidP="0060507B">
                <w:pPr>
                  <w:spacing w:before="80" w:after="80" w:line="240" w:lineRule="auto"/>
                  <w:rPr>
                    <w:rFonts w:ascii="Calibri Light" w:eastAsia="Calibri" w:hAnsi="Calibri Light" w:cs="Times New Roman"/>
                    <w:color w:val="808080"/>
                    <w:lang w:val="ru-RU"/>
                  </w:rPr>
                </w:pPr>
                <w:r w:rsidRPr="0060507B">
                  <w:rPr>
                    <w:rFonts w:ascii="Calibri Light" w:eastAsia="Calibri" w:hAnsi="Calibri Light" w:cs="Times New Roman"/>
                    <w:color w:val="808080"/>
                    <w:lang w:val="ru-RU"/>
                  </w:rPr>
                  <w:t>Кликните или нажмите здесь, чтобы ввести текст.</w:t>
                </w:r>
              </w:p>
            </w:tc>
          </w:sdtContent>
        </w:sdt>
      </w:tr>
      <w:tr w:rsidR="0060507B" w:rsidRPr="0060507B" w14:paraId="0723CC62" w14:textId="77777777" w:rsidTr="0060507B">
        <w:trPr>
          <w:jc w:val="center"/>
        </w:trPr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996DF3" w14:textId="77777777" w:rsidR="0060507B" w:rsidRPr="0060507B" w:rsidRDefault="0060507B" w:rsidP="0060507B">
            <w:pPr>
              <w:spacing w:before="80" w:after="80" w:line="240" w:lineRule="auto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60507B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Год регистрации</w:t>
            </w:r>
          </w:p>
        </w:tc>
        <w:sdt>
          <w:sdtPr>
            <w:rPr>
              <w:rFonts w:ascii="Calibri Light" w:eastAsia="Calibri" w:hAnsi="Calibri Light" w:cs="Times New Roman"/>
              <w:color w:val="808080"/>
              <w:lang w:val="ru-RU"/>
            </w:rPr>
            <w:id w:val="421694787"/>
            <w:text/>
          </w:sdtPr>
          <w:sdtContent>
            <w:tc>
              <w:tcPr>
                <w:tcW w:w="677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61BE4C2" w14:textId="77777777" w:rsidR="0060507B" w:rsidRPr="0060507B" w:rsidRDefault="0060507B" w:rsidP="0060507B">
                <w:pPr>
                  <w:spacing w:before="80" w:after="80" w:line="240" w:lineRule="auto"/>
                  <w:rPr>
                    <w:rFonts w:ascii="Calibri Light" w:eastAsia="Calibri" w:hAnsi="Calibri Light" w:cs="Times New Roman"/>
                    <w:color w:val="808080"/>
                    <w:lang w:val="ru-RU"/>
                  </w:rPr>
                </w:pPr>
                <w:r w:rsidRPr="0060507B">
                  <w:rPr>
                    <w:rFonts w:ascii="Calibri Light" w:eastAsia="Calibri" w:hAnsi="Calibri Light" w:cs="Times New Roman"/>
                    <w:color w:val="808080"/>
                    <w:lang w:val="ru-RU"/>
                  </w:rPr>
                  <w:t>Кликните или нажмите здесь, чтобы ввести текст.</w:t>
                </w:r>
              </w:p>
            </w:tc>
          </w:sdtContent>
        </w:sdt>
      </w:tr>
      <w:tr w:rsidR="0060507B" w:rsidRPr="0060507B" w14:paraId="49E0B5D4" w14:textId="77777777" w:rsidTr="0060507B">
        <w:trPr>
          <w:jc w:val="center"/>
        </w:trPr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648048" w14:textId="77777777" w:rsidR="0060507B" w:rsidRPr="0060507B" w:rsidRDefault="0060507B" w:rsidP="0060507B">
            <w:pPr>
              <w:spacing w:before="80" w:after="80" w:line="240" w:lineRule="auto"/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</w:pPr>
            <w:r w:rsidRPr="0060507B">
              <w:rPr>
                <w:rFonts w:ascii="Calibri" w:eastAsia="Calibri" w:hAnsi="Calibri" w:cs="Calibri"/>
                <w:bCs/>
                <w:spacing w:val="-2"/>
                <w:sz w:val="20"/>
                <w:szCs w:val="20"/>
                <w:lang w:val="ru-RU"/>
              </w:rPr>
              <w:t>Организационно-правовая форма собственности</w:t>
            </w:r>
          </w:p>
        </w:tc>
        <w:sdt>
          <w:sdtPr>
            <w:rPr>
              <w:rFonts w:ascii="Calibri" w:eastAsia="MS Gothic" w:hAnsi="Calibri" w:cs="Calibri"/>
              <w:spacing w:val="-2"/>
              <w:sz w:val="20"/>
              <w:szCs w:val="20"/>
            </w:rPr>
            <w:id w:val="-261845812"/>
            <w:dropDownList>
              <w:listItem w:displayText="Выберите из списка" w:value="Выберите из списка"/>
              <w:listItem w:displayText="Физическое лицо" w:value="Физическое лицо"/>
              <w:listItem w:displayText="Учреждение" w:value="Учреждение"/>
              <w:listItem w:displayText="Акционерное общество" w:value="Акционерное общество"/>
              <w:listItem w:displayText="Неправительственная организация (НГО)" w:value="Неправительственная организация (НГО)"/>
              <w:listItem w:displayText="Иное (укажите)" w:value="Иное (укажите)"/>
            </w:dropDownList>
          </w:sdtPr>
          <w:sdtContent>
            <w:tc>
              <w:tcPr>
                <w:tcW w:w="677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199F1DE" w14:textId="77777777" w:rsidR="0060507B" w:rsidRPr="0060507B" w:rsidRDefault="0060507B" w:rsidP="0060507B">
                <w:pPr>
                  <w:spacing w:before="80" w:after="80" w:line="240" w:lineRule="auto"/>
                  <w:rPr>
                    <w:rFonts w:ascii="Calibri" w:eastAsia="MS Gothic" w:hAnsi="Calibri" w:cs="Calibri"/>
                    <w:spacing w:val="-2"/>
                    <w:sz w:val="20"/>
                    <w:szCs w:val="20"/>
                  </w:rPr>
                </w:pPr>
                <w:r w:rsidRPr="0060507B">
                  <w:rPr>
                    <w:rFonts w:ascii="Calibri" w:eastAsia="MS Gothic" w:hAnsi="Calibri" w:cs="Calibri"/>
                    <w:spacing w:val="-2"/>
                    <w:sz w:val="20"/>
                    <w:szCs w:val="20"/>
                  </w:rPr>
                  <w:t>Выберите из списка</w:t>
                </w:r>
              </w:p>
            </w:tc>
          </w:sdtContent>
        </w:sdt>
      </w:tr>
      <w:tr w:rsidR="0060507B" w:rsidRPr="0060507B" w14:paraId="48B47906" w14:textId="77777777" w:rsidTr="0060507B">
        <w:trPr>
          <w:jc w:val="center"/>
        </w:trPr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AC5A3C" w14:textId="77777777" w:rsidR="0060507B" w:rsidRPr="0060507B" w:rsidRDefault="0060507B" w:rsidP="0060507B">
            <w:pPr>
              <w:spacing w:before="80" w:after="80" w:line="240" w:lineRule="auto"/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</w:pPr>
            <w:r w:rsidRPr="0060507B">
              <w:rPr>
                <w:rFonts w:ascii="Calibri" w:eastAsia="Calibri" w:hAnsi="Calibri" w:cs="Calibri"/>
                <w:bCs/>
                <w:spacing w:val="-2"/>
                <w:sz w:val="20"/>
                <w:szCs w:val="20"/>
                <w:lang w:val="ru-RU"/>
              </w:rPr>
              <w:t>Зарегистрирована ли Ваша компания в качестве поставщика в ГРООН?</w:t>
            </w:r>
          </w:p>
        </w:tc>
        <w:tc>
          <w:tcPr>
            <w:tcW w:w="6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E8FEF" w14:textId="77777777" w:rsidR="0060507B" w:rsidRPr="0060507B" w:rsidRDefault="0060507B" w:rsidP="0060507B">
            <w:pPr>
              <w:tabs>
                <w:tab w:val="left" w:pos="1910"/>
              </w:tabs>
              <w:spacing w:before="80" w:after="80" w:line="240" w:lineRule="auto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sdt>
              <w:sdtPr>
                <w:rPr>
                  <w:rFonts w:ascii="Calibri" w:eastAsia="MS Gothic" w:hAnsi="Calibri" w:cs="Calibri"/>
                  <w:spacing w:val="-2"/>
                  <w:sz w:val="20"/>
                  <w:szCs w:val="20"/>
                  <w:lang w:val="ru-RU"/>
                </w:rPr>
                <w:id w:val="97580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0507B">
                  <w:rPr>
                    <w:rFonts w:ascii="Calibri" w:eastAsia="MS Gothic" w:hAnsi="Calibri" w:cs="Calibri" w:hint="eastAsia"/>
                    <w:spacing w:val="-2"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Pr="0060507B">
              <w:rPr>
                <w:rFonts w:ascii="Calibri" w:eastAsia="Calibri" w:hAnsi="Calibri" w:cs="Calibri"/>
                <w:spacing w:val="-2"/>
                <w:sz w:val="20"/>
                <w:szCs w:val="20"/>
                <w:lang w:val="ru-RU"/>
              </w:rPr>
              <w:t xml:space="preserve"> Да</w:t>
            </w:r>
            <w:proofErr w:type="gramStart"/>
            <w:r w:rsidRPr="0060507B">
              <w:rPr>
                <w:rFonts w:ascii="Calibri" w:eastAsia="Calibri" w:hAnsi="Calibri" w:cs="Calibri"/>
                <w:spacing w:val="-2"/>
                <w:sz w:val="20"/>
                <w:szCs w:val="20"/>
                <w:lang w:val="ru-RU"/>
              </w:rPr>
              <w:t xml:space="preserve">  </w:t>
            </w:r>
            <w:sdt>
              <w:sdtPr>
                <w:rPr>
                  <w:rFonts w:ascii="Calibri" w:eastAsia="Calibri" w:hAnsi="Calibri" w:cs="Calibri"/>
                  <w:spacing w:val="-2"/>
                  <w:sz w:val="20"/>
                  <w:szCs w:val="20"/>
                  <w:lang w:val="ru-RU"/>
                </w:rPr>
                <w:id w:val="-1732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0507B">
                  <w:rPr>
                    <w:rFonts w:ascii="MS Gothic" w:eastAsia="MS Gothic" w:hAnsi="MS Gothic" w:cs="MS Gothic" w:hint="eastAsia"/>
                    <w:spacing w:val="-2"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Pr="0060507B">
              <w:rPr>
                <w:rFonts w:ascii="Calibri" w:eastAsia="Calibri" w:hAnsi="Calibri" w:cs="Calibri"/>
                <w:spacing w:val="-2"/>
                <w:sz w:val="20"/>
                <w:szCs w:val="20"/>
                <w:lang w:val="ru-RU"/>
              </w:rPr>
              <w:t xml:space="preserve"> Н</w:t>
            </w:r>
            <w:proofErr w:type="gramEnd"/>
            <w:r w:rsidRPr="0060507B">
              <w:rPr>
                <w:rFonts w:ascii="Calibri" w:eastAsia="Calibri" w:hAnsi="Calibri" w:cs="Calibri"/>
                <w:spacing w:val="-2"/>
                <w:sz w:val="20"/>
                <w:szCs w:val="20"/>
                <w:lang w:val="ru-RU"/>
              </w:rPr>
              <w:t xml:space="preserve">ет </w:t>
            </w:r>
            <w:r w:rsidRPr="0060507B">
              <w:rPr>
                <w:rFonts w:ascii="Calibri" w:eastAsia="Calibri" w:hAnsi="Calibri" w:cs="Calibri"/>
                <w:spacing w:val="-2"/>
                <w:sz w:val="20"/>
                <w:szCs w:val="20"/>
                <w:lang w:val="ru-RU"/>
              </w:rPr>
              <w:tab/>
              <w:t>Если да</w:t>
            </w:r>
            <w:sdt>
              <w:sdtPr>
                <w:rPr>
                  <w:rFonts w:ascii="Calibri" w:eastAsia="Calibri" w:hAnsi="Calibri" w:cs="Calibri"/>
                  <w:spacing w:val="-2"/>
                  <w:sz w:val="20"/>
                  <w:szCs w:val="20"/>
                  <w:lang w:val="ru-RU"/>
                </w:rPr>
                <w:id w:val="920907074"/>
                <w:text/>
              </w:sdtPr>
              <w:sdtContent>
                <w:r w:rsidRPr="0060507B">
                  <w:rPr>
                    <w:rFonts w:ascii="Calibri" w:eastAsia="Calibri" w:hAnsi="Calibri" w:cs="Calibri"/>
                    <w:spacing w:val="-2"/>
                    <w:sz w:val="20"/>
                    <w:szCs w:val="20"/>
                    <w:lang w:val="ru-RU"/>
                  </w:rPr>
                  <w:t>, вставьте номер поставщика ГРООН</w:t>
                </w:r>
              </w:sdtContent>
            </w:sdt>
          </w:p>
        </w:tc>
      </w:tr>
      <w:tr w:rsidR="0060507B" w:rsidRPr="0060507B" w14:paraId="7B39ECC4" w14:textId="77777777" w:rsidTr="0060507B">
        <w:trPr>
          <w:jc w:val="center"/>
        </w:trPr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4E93B3AB" w14:textId="77777777" w:rsidR="0060507B" w:rsidRPr="0060507B" w:rsidRDefault="0060507B" w:rsidP="0060507B">
            <w:pPr>
              <w:spacing w:before="80" w:after="80" w:line="240" w:lineRule="auto"/>
              <w:rPr>
                <w:rFonts w:ascii="Calibri" w:eastAsia="Calibri" w:hAnsi="Calibri" w:cs="Calibri"/>
                <w:bCs/>
                <w:spacing w:val="-2"/>
                <w:sz w:val="20"/>
                <w:szCs w:val="20"/>
                <w:lang w:val="ru-RU"/>
              </w:rPr>
            </w:pPr>
            <w:r w:rsidRPr="0060507B">
              <w:rPr>
                <w:rFonts w:ascii="Calibri" w:eastAsia="Calibri" w:hAnsi="Calibri" w:cs="Calibri"/>
                <w:bCs/>
                <w:spacing w:val="-2"/>
                <w:sz w:val="20"/>
                <w:szCs w:val="20"/>
                <w:lang w:val="ru-RU"/>
              </w:rPr>
              <w:t xml:space="preserve">Имеет ли Ваша компания сертификат гарантии качества (напр., </w:t>
            </w:r>
            <w:r w:rsidRPr="0060507B">
              <w:rPr>
                <w:rFonts w:ascii="Calibri" w:eastAsia="Calibri" w:hAnsi="Calibri" w:cs="Calibri"/>
                <w:bCs/>
                <w:spacing w:val="-2"/>
                <w:sz w:val="20"/>
                <w:szCs w:val="20"/>
              </w:rPr>
              <w:t>ISO</w:t>
            </w:r>
            <w:r w:rsidRPr="0060507B">
              <w:rPr>
                <w:rFonts w:ascii="Calibri" w:eastAsia="Calibri" w:hAnsi="Calibri" w:cs="Calibri"/>
                <w:bCs/>
                <w:spacing w:val="-2"/>
                <w:sz w:val="20"/>
                <w:szCs w:val="20"/>
                <w:lang w:val="ru-RU"/>
              </w:rPr>
              <w:t xml:space="preserve"> 9000 или аналогичный) </w:t>
            </w:r>
            <w:r w:rsidRPr="0060507B">
              <w:rPr>
                <w:rFonts w:ascii="Calibri" w:eastAsia="Calibri" w:hAnsi="Calibri" w:cs="Calibri"/>
                <w:bCs/>
                <w:i/>
                <w:spacing w:val="-2"/>
                <w:sz w:val="20"/>
                <w:szCs w:val="20"/>
                <w:lang w:val="ru-RU"/>
              </w:rPr>
              <w:t>(При наличии предоставьте копию действительного сертификата)</w:t>
            </w:r>
          </w:p>
        </w:tc>
        <w:tc>
          <w:tcPr>
            <w:tcW w:w="6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094D2" w14:textId="77777777" w:rsidR="0060507B" w:rsidRPr="0060507B" w:rsidRDefault="0060507B" w:rsidP="0060507B">
            <w:pPr>
              <w:tabs>
                <w:tab w:val="left" w:pos="1910"/>
              </w:tabs>
              <w:spacing w:before="80" w:after="80" w:line="240" w:lineRule="auto"/>
              <w:rPr>
                <w:rFonts w:ascii="Calibri" w:eastAsia="MS Gothic" w:hAnsi="Calibri" w:cs="Calibri"/>
                <w:spacing w:val="-2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Times New Roman"/>
                  <w:spacing w:val="-2"/>
                  <w:sz w:val="20"/>
                  <w:szCs w:val="20"/>
                </w:rPr>
                <w:id w:val="-2130234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0507B">
                  <w:rPr>
                    <w:rFonts w:ascii="Calibri" w:eastAsia="MS Gothic" w:hAnsi="Calibri" w:cs="Times New Roman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Pr="0060507B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 w:rsidRPr="0060507B">
              <w:rPr>
                <w:rFonts w:ascii="Calibri" w:eastAsia="Calibri" w:hAnsi="Calibri" w:cs="Calibri"/>
                <w:spacing w:val="-2"/>
                <w:sz w:val="20"/>
                <w:szCs w:val="20"/>
                <w:lang w:val="ru-RU"/>
              </w:rPr>
              <w:t>Да</w:t>
            </w:r>
            <w:proofErr w:type="gramStart"/>
            <w:r w:rsidRPr="0060507B">
              <w:rPr>
                <w:rFonts w:ascii="Calibri" w:eastAsia="Calibri" w:hAnsi="Calibri" w:cs="Calibri"/>
                <w:spacing w:val="-2"/>
                <w:sz w:val="20"/>
                <w:szCs w:val="20"/>
                <w:lang w:val="en-US"/>
              </w:rPr>
              <w:t xml:space="preserve">  </w:t>
            </w:r>
            <w:sdt>
              <w:sdtPr>
                <w:rPr>
                  <w:rFonts w:ascii="Calibri" w:eastAsia="Calibri" w:hAnsi="Calibri" w:cs="Times New Roman"/>
                  <w:spacing w:val="-2"/>
                  <w:sz w:val="20"/>
                  <w:szCs w:val="20"/>
                </w:rPr>
                <w:id w:val="61987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0507B">
                  <w:rPr>
                    <w:rFonts w:ascii="MS Gothic" w:eastAsia="MS Gothic" w:hAnsi="MS Gothic" w:cs="MS Gothic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Pr="0060507B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 w:rsidRPr="0060507B">
              <w:rPr>
                <w:rFonts w:ascii="Calibri" w:eastAsia="Calibri" w:hAnsi="Calibri" w:cs="Calibri"/>
                <w:spacing w:val="-2"/>
                <w:sz w:val="20"/>
                <w:szCs w:val="20"/>
                <w:lang w:val="ru-RU"/>
              </w:rPr>
              <w:t>Н</w:t>
            </w:r>
            <w:proofErr w:type="gramEnd"/>
            <w:r w:rsidRPr="0060507B">
              <w:rPr>
                <w:rFonts w:ascii="Calibri" w:eastAsia="Calibri" w:hAnsi="Calibri" w:cs="Calibri"/>
                <w:spacing w:val="-2"/>
                <w:sz w:val="20"/>
                <w:szCs w:val="20"/>
                <w:lang w:val="ru-RU"/>
              </w:rPr>
              <w:t>ет</w:t>
            </w:r>
          </w:p>
        </w:tc>
      </w:tr>
      <w:tr w:rsidR="0060507B" w:rsidRPr="0060507B" w14:paraId="4C3F8264" w14:textId="77777777" w:rsidTr="0060507B">
        <w:trPr>
          <w:jc w:val="center"/>
        </w:trPr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783D090B" w14:textId="77777777" w:rsidR="0060507B" w:rsidRPr="0060507B" w:rsidRDefault="0060507B" w:rsidP="0060507B">
            <w:pPr>
              <w:spacing w:before="80" w:after="80" w:line="240" w:lineRule="auto"/>
              <w:rPr>
                <w:rFonts w:ascii="Calibri" w:eastAsia="Calibri" w:hAnsi="Calibri" w:cs="Calibri"/>
                <w:bCs/>
                <w:spacing w:val="-2"/>
                <w:sz w:val="20"/>
                <w:szCs w:val="20"/>
                <w:lang w:val="ru-RU"/>
              </w:rPr>
            </w:pPr>
            <w:r w:rsidRPr="0060507B">
              <w:rPr>
                <w:rFonts w:ascii="Calibri" w:eastAsia="Calibri" w:hAnsi="Calibri" w:cs="Calibri"/>
                <w:bCs/>
                <w:spacing w:val="-2"/>
                <w:sz w:val="20"/>
                <w:szCs w:val="20"/>
                <w:lang w:val="ru-RU"/>
              </w:rPr>
              <w:t xml:space="preserve">Имеет ли Ваша компания экологический сертификат, например, </w:t>
            </w:r>
            <w:r w:rsidRPr="0060507B">
              <w:rPr>
                <w:rFonts w:ascii="Calibri" w:eastAsia="Calibri" w:hAnsi="Calibri" w:cs="Calibri"/>
                <w:bCs/>
                <w:spacing w:val="-2"/>
                <w:sz w:val="20"/>
                <w:szCs w:val="20"/>
              </w:rPr>
              <w:t>ISO</w:t>
            </w:r>
            <w:r w:rsidRPr="0060507B">
              <w:rPr>
                <w:rFonts w:ascii="Calibri" w:eastAsia="Calibri" w:hAnsi="Calibri" w:cs="Calibri"/>
                <w:bCs/>
                <w:spacing w:val="-2"/>
                <w:sz w:val="20"/>
                <w:szCs w:val="20"/>
                <w:lang w:val="ru-RU"/>
              </w:rPr>
              <w:t xml:space="preserve"> 14001 или </w:t>
            </w:r>
            <w:r w:rsidRPr="0060507B">
              <w:rPr>
                <w:rFonts w:ascii="Calibri" w:eastAsia="Calibri" w:hAnsi="Calibri" w:cs="Calibri"/>
                <w:bCs/>
                <w:spacing w:val="-2"/>
                <w:sz w:val="20"/>
                <w:szCs w:val="20"/>
              </w:rPr>
              <w:t>ISO</w:t>
            </w:r>
            <w:r w:rsidRPr="0060507B">
              <w:rPr>
                <w:rFonts w:ascii="Calibri" w:eastAsia="Calibri" w:hAnsi="Calibri" w:cs="Calibri"/>
                <w:bCs/>
                <w:spacing w:val="-2"/>
                <w:sz w:val="20"/>
                <w:szCs w:val="20"/>
                <w:lang w:val="ru-RU"/>
              </w:rPr>
              <w:t xml:space="preserve"> 14064 или аналогичный? </w:t>
            </w:r>
            <w:r w:rsidRPr="0060507B">
              <w:rPr>
                <w:rFonts w:ascii="Calibri" w:eastAsia="Calibri" w:hAnsi="Calibri" w:cs="Calibri"/>
                <w:bCs/>
                <w:i/>
                <w:spacing w:val="-2"/>
                <w:sz w:val="20"/>
                <w:szCs w:val="20"/>
                <w:lang w:val="ru-RU"/>
              </w:rPr>
              <w:t>(При наличии предоставьте копию действительного сертификата)</w:t>
            </w:r>
          </w:p>
        </w:tc>
        <w:tc>
          <w:tcPr>
            <w:tcW w:w="6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0F623" w14:textId="77777777" w:rsidR="0060507B" w:rsidRPr="0060507B" w:rsidRDefault="0060507B" w:rsidP="0060507B">
            <w:pPr>
              <w:tabs>
                <w:tab w:val="left" w:pos="1910"/>
              </w:tabs>
              <w:spacing w:before="80" w:after="80" w:line="240" w:lineRule="auto"/>
              <w:rPr>
                <w:rFonts w:ascii="Calibri" w:eastAsia="MS Gothic" w:hAnsi="Calibri" w:cs="Calibri"/>
                <w:spacing w:val="-2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Times New Roman"/>
                  <w:spacing w:val="-2"/>
                  <w:sz w:val="20"/>
                  <w:szCs w:val="20"/>
                </w:rPr>
                <w:id w:val="50364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0507B">
                  <w:rPr>
                    <w:rFonts w:ascii="Calibri" w:eastAsia="MS Gothic" w:hAnsi="Calibri" w:cs="Times New Roman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Pr="0060507B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 w:rsidRPr="0060507B">
              <w:rPr>
                <w:rFonts w:ascii="Calibri" w:eastAsia="Calibri" w:hAnsi="Calibri" w:cs="Calibri"/>
                <w:spacing w:val="-2"/>
                <w:sz w:val="20"/>
                <w:szCs w:val="20"/>
                <w:lang w:val="ru-RU"/>
              </w:rPr>
              <w:t>Да</w:t>
            </w:r>
            <w:proofErr w:type="gramStart"/>
            <w:r w:rsidRPr="0060507B">
              <w:rPr>
                <w:rFonts w:ascii="Calibri" w:eastAsia="Calibri" w:hAnsi="Calibri" w:cs="Calibri"/>
                <w:spacing w:val="-2"/>
                <w:sz w:val="20"/>
                <w:szCs w:val="20"/>
                <w:lang w:val="ru-RU"/>
              </w:rPr>
              <w:t xml:space="preserve">  </w:t>
            </w:r>
            <w:sdt>
              <w:sdtPr>
                <w:rPr>
                  <w:rFonts w:ascii="Calibri" w:eastAsia="Calibri" w:hAnsi="Calibri" w:cs="Times New Roman"/>
                  <w:spacing w:val="-2"/>
                  <w:sz w:val="20"/>
                  <w:szCs w:val="20"/>
                </w:rPr>
                <w:id w:val="-197844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0507B">
                  <w:rPr>
                    <w:rFonts w:ascii="MS Gothic" w:eastAsia="MS Gothic" w:hAnsi="MS Gothic" w:cs="MS Gothic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Pr="0060507B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 w:rsidRPr="0060507B">
              <w:rPr>
                <w:rFonts w:ascii="Calibri" w:eastAsia="Calibri" w:hAnsi="Calibri" w:cs="Calibri"/>
                <w:spacing w:val="-2"/>
                <w:sz w:val="20"/>
                <w:szCs w:val="20"/>
                <w:lang w:val="ru-RU"/>
              </w:rPr>
              <w:t>Н</w:t>
            </w:r>
            <w:proofErr w:type="gramEnd"/>
            <w:r w:rsidRPr="0060507B">
              <w:rPr>
                <w:rFonts w:ascii="Calibri" w:eastAsia="Calibri" w:hAnsi="Calibri" w:cs="Calibri"/>
                <w:spacing w:val="-2"/>
                <w:sz w:val="20"/>
                <w:szCs w:val="20"/>
                <w:lang w:val="ru-RU"/>
              </w:rPr>
              <w:t>ет</w:t>
            </w:r>
          </w:p>
        </w:tc>
      </w:tr>
      <w:tr w:rsidR="0060507B" w:rsidRPr="0060507B" w14:paraId="502CFC69" w14:textId="77777777" w:rsidTr="0060507B">
        <w:trPr>
          <w:jc w:val="center"/>
        </w:trPr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3B7A22D3" w14:textId="77777777" w:rsidR="0060507B" w:rsidRPr="0060507B" w:rsidRDefault="0060507B" w:rsidP="0060507B">
            <w:pPr>
              <w:spacing w:before="80" w:after="80" w:line="240" w:lineRule="auto"/>
              <w:rPr>
                <w:rFonts w:ascii="Calibri" w:eastAsia="Calibri" w:hAnsi="Calibri" w:cs="Calibri"/>
                <w:bCs/>
                <w:spacing w:val="-2"/>
                <w:sz w:val="20"/>
                <w:szCs w:val="20"/>
                <w:lang w:val="ru-RU"/>
              </w:rPr>
            </w:pPr>
            <w:r w:rsidRPr="0060507B">
              <w:rPr>
                <w:rFonts w:ascii="Calibri" w:eastAsia="Calibri" w:hAnsi="Calibri" w:cs="Calibri"/>
                <w:bCs/>
                <w:spacing w:val="-2"/>
                <w:sz w:val="20"/>
                <w:szCs w:val="20"/>
                <w:lang w:val="ru-RU"/>
              </w:rPr>
              <w:t xml:space="preserve">Есть ли у Вашей компании письменная декларация о политике охраны окружающей среды? </w:t>
            </w:r>
            <w:r w:rsidRPr="0060507B">
              <w:rPr>
                <w:rFonts w:ascii="Calibri" w:eastAsia="Calibri" w:hAnsi="Calibri" w:cs="Calibri"/>
                <w:bCs/>
                <w:i/>
                <w:spacing w:val="-2"/>
                <w:sz w:val="20"/>
                <w:szCs w:val="20"/>
                <w:lang w:val="ru-RU"/>
              </w:rPr>
              <w:t>(Если да, то предоставьте копию)</w:t>
            </w:r>
          </w:p>
        </w:tc>
        <w:tc>
          <w:tcPr>
            <w:tcW w:w="6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6D317" w14:textId="77777777" w:rsidR="0060507B" w:rsidRPr="0060507B" w:rsidRDefault="0060507B" w:rsidP="0060507B">
            <w:pPr>
              <w:tabs>
                <w:tab w:val="left" w:pos="1910"/>
              </w:tabs>
              <w:spacing w:before="80" w:after="80" w:line="240" w:lineRule="auto"/>
              <w:rPr>
                <w:rFonts w:ascii="Calibri" w:eastAsia="MS Gothic" w:hAnsi="Calibri" w:cs="Calibri"/>
                <w:spacing w:val="-2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Times New Roman"/>
                  <w:spacing w:val="-2"/>
                  <w:sz w:val="20"/>
                  <w:szCs w:val="20"/>
                </w:rPr>
                <w:id w:val="35916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0507B">
                  <w:rPr>
                    <w:rFonts w:ascii="Calibri" w:eastAsia="MS Gothic" w:hAnsi="Calibri" w:cs="Times New Roman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Pr="0060507B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 w:rsidRPr="0060507B">
              <w:rPr>
                <w:rFonts w:ascii="Calibri" w:eastAsia="Calibri" w:hAnsi="Calibri" w:cs="Calibri"/>
                <w:spacing w:val="-2"/>
                <w:sz w:val="20"/>
                <w:szCs w:val="20"/>
                <w:lang w:val="ru-RU"/>
              </w:rPr>
              <w:t>Да</w:t>
            </w:r>
            <w:proofErr w:type="gramStart"/>
            <w:r w:rsidRPr="0060507B">
              <w:rPr>
                <w:rFonts w:ascii="Calibri" w:eastAsia="Calibri" w:hAnsi="Calibri" w:cs="Calibri"/>
                <w:spacing w:val="-2"/>
                <w:sz w:val="20"/>
                <w:szCs w:val="20"/>
                <w:lang w:val="ru-RU"/>
              </w:rPr>
              <w:t xml:space="preserve">  </w:t>
            </w:r>
            <w:sdt>
              <w:sdtPr>
                <w:rPr>
                  <w:rFonts w:ascii="Calibri" w:eastAsia="Calibri" w:hAnsi="Calibri" w:cs="Times New Roman"/>
                  <w:spacing w:val="-2"/>
                  <w:sz w:val="20"/>
                  <w:szCs w:val="20"/>
                </w:rPr>
                <w:id w:val="-117432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0507B">
                  <w:rPr>
                    <w:rFonts w:ascii="MS Gothic" w:eastAsia="MS Gothic" w:hAnsi="MS Gothic" w:cs="MS Gothic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Pr="0060507B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 w:rsidRPr="0060507B">
              <w:rPr>
                <w:rFonts w:ascii="Calibri" w:eastAsia="Calibri" w:hAnsi="Calibri" w:cs="Calibri"/>
                <w:spacing w:val="-2"/>
                <w:sz w:val="20"/>
                <w:szCs w:val="20"/>
                <w:lang w:val="ru-RU"/>
              </w:rPr>
              <w:t>Н</w:t>
            </w:r>
            <w:proofErr w:type="gramEnd"/>
            <w:r w:rsidRPr="0060507B">
              <w:rPr>
                <w:rFonts w:ascii="Calibri" w:eastAsia="Calibri" w:hAnsi="Calibri" w:cs="Calibri"/>
                <w:spacing w:val="-2"/>
                <w:sz w:val="20"/>
                <w:szCs w:val="20"/>
                <w:lang w:val="ru-RU"/>
              </w:rPr>
              <w:t>ет</w:t>
            </w:r>
          </w:p>
        </w:tc>
      </w:tr>
      <w:tr w:rsidR="0060507B" w:rsidRPr="0060507B" w14:paraId="096772E9" w14:textId="77777777" w:rsidTr="0060507B">
        <w:trPr>
          <w:jc w:val="center"/>
        </w:trPr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68DC26ED" w14:textId="77777777" w:rsidR="0060507B" w:rsidRPr="0060507B" w:rsidRDefault="0060507B" w:rsidP="0060507B">
            <w:pPr>
              <w:spacing w:before="80" w:after="80" w:line="240" w:lineRule="auto"/>
              <w:rPr>
                <w:rFonts w:ascii="Calibri" w:eastAsia="Calibri" w:hAnsi="Calibri" w:cs="Calibri"/>
                <w:bCs/>
                <w:spacing w:val="-2"/>
                <w:sz w:val="20"/>
                <w:szCs w:val="20"/>
                <w:lang w:val="ru-RU"/>
              </w:rPr>
            </w:pPr>
            <w:r w:rsidRPr="0060507B">
              <w:rPr>
                <w:rFonts w:ascii="Calibri" w:eastAsia="Calibri" w:hAnsi="Calibri" w:cs="Calibri"/>
                <w:bCs/>
                <w:spacing w:val="-2"/>
                <w:sz w:val="20"/>
                <w:szCs w:val="20"/>
                <w:lang w:val="ru-RU"/>
              </w:rPr>
              <w:lastRenderedPageBreak/>
              <w:t xml:space="preserve">Проявляет ли Ваша организация значительное стремление к устойчивому развитию другими способами, например посредством документов о внутренней политике компании касательно расширения прав и возможностей женщин, возобновляемых источников энергии или членства в торговых организациях, развивающих и внедряющих такие инициативы  </w:t>
            </w:r>
          </w:p>
          <w:p w14:paraId="60CE49AE" w14:textId="77777777" w:rsidR="0060507B" w:rsidRPr="0060507B" w:rsidRDefault="0060507B" w:rsidP="0060507B">
            <w:pPr>
              <w:spacing w:before="80" w:after="80" w:line="240" w:lineRule="auto"/>
              <w:rPr>
                <w:rFonts w:ascii="Calibri" w:eastAsia="Calibri" w:hAnsi="Calibri" w:cs="Calibri"/>
                <w:bCs/>
                <w:spacing w:val="-2"/>
                <w:sz w:val="20"/>
                <w:szCs w:val="20"/>
                <w:lang w:val="ru-RU"/>
              </w:rPr>
            </w:pPr>
            <w:r w:rsidRPr="0060507B">
              <w:rPr>
                <w:rFonts w:ascii="Calibri" w:eastAsia="Calibri" w:hAnsi="Calibri" w:cs="Calibri"/>
                <w:bCs/>
                <w:i/>
                <w:spacing w:val="-2"/>
                <w:sz w:val="20"/>
                <w:szCs w:val="20"/>
                <w:lang w:val="ru-RU"/>
              </w:rPr>
              <w:t>(Если да, предоставьте копию документа).</w:t>
            </w:r>
          </w:p>
        </w:tc>
        <w:tc>
          <w:tcPr>
            <w:tcW w:w="6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D9484" w14:textId="77777777" w:rsidR="0060507B" w:rsidRPr="0060507B" w:rsidRDefault="0060507B" w:rsidP="0060507B">
            <w:pPr>
              <w:tabs>
                <w:tab w:val="left" w:pos="1910"/>
              </w:tabs>
              <w:spacing w:before="80" w:after="80" w:line="240" w:lineRule="auto"/>
              <w:rPr>
                <w:rFonts w:ascii="Calibri" w:eastAsia="MS Gothic" w:hAnsi="Calibri" w:cs="Calibri"/>
                <w:spacing w:val="-2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Times New Roman"/>
                  <w:spacing w:val="-2"/>
                  <w:sz w:val="20"/>
                  <w:szCs w:val="20"/>
                </w:rPr>
                <w:id w:val="-142348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0507B">
                  <w:rPr>
                    <w:rFonts w:ascii="Calibri" w:eastAsia="MS Gothic" w:hAnsi="Calibri" w:cs="Times New Roman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Pr="0060507B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 w:rsidRPr="0060507B">
              <w:rPr>
                <w:rFonts w:ascii="Calibri" w:eastAsia="Calibri" w:hAnsi="Calibri" w:cs="Calibri"/>
                <w:spacing w:val="-2"/>
                <w:sz w:val="20"/>
                <w:szCs w:val="20"/>
                <w:lang w:val="ru-RU"/>
              </w:rPr>
              <w:t>Да</w:t>
            </w:r>
            <w:proofErr w:type="gramStart"/>
            <w:r w:rsidRPr="0060507B">
              <w:rPr>
                <w:rFonts w:ascii="Calibri" w:eastAsia="Calibri" w:hAnsi="Calibri" w:cs="Calibri"/>
                <w:spacing w:val="-2"/>
                <w:sz w:val="20"/>
                <w:szCs w:val="20"/>
                <w:lang w:val="ru-RU"/>
              </w:rPr>
              <w:t xml:space="preserve">  </w:t>
            </w:r>
            <w:sdt>
              <w:sdtPr>
                <w:rPr>
                  <w:rFonts w:ascii="Calibri" w:eastAsia="Calibri" w:hAnsi="Calibri" w:cs="Times New Roman"/>
                  <w:spacing w:val="-2"/>
                  <w:sz w:val="20"/>
                  <w:szCs w:val="20"/>
                </w:rPr>
                <w:id w:val="18835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0507B">
                  <w:rPr>
                    <w:rFonts w:ascii="MS Gothic" w:eastAsia="MS Gothic" w:hAnsi="MS Gothic" w:cs="MS Gothic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Pr="0060507B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 w:rsidRPr="0060507B">
              <w:rPr>
                <w:rFonts w:ascii="Calibri" w:eastAsia="Calibri" w:hAnsi="Calibri" w:cs="Calibri"/>
                <w:spacing w:val="-2"/>
                <w:sz w:val="20"/>
                <w:szCs w:val="20"/>
                <w:lang w:val="ru-RU"/>
              </w:rPr>
              <w:t>Н</w:t>
            </w:r>
            <w:proofErr w:type="gramEnd"/>
            <w:r w:rsidRPr="0060507B">
              <w:rPr>
                <w:rFonts w:ascii="Calibri" w:eastAsia="Calibri" w:hAnsi="Calibri" w:cs="Calibri"/>
                <w:spacing w:val="-2"/>
                <w:sz w:val="20"/>
                <w:szCs w:val="20"/>
                <w:lang w:val="ru-RU"/>
              </w:rPr>
              <w:t>ет</w:t>
            </w:r>
          </w:p>
        </w:tc>
      </w:tr>
      <w:tr w:rsidR="0060507B" w:rsidRPr="0060507B" w14:paraId="7834A40C" w14:textId="77777777" w:rsidTr="0060507B">
        <w:trPr>
          <w:jc w:val="center"/>
        </w:trPr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60AFF7C9" w14:textId="77777777" w:rsidR="0060507B" w:rsidRPr="0060507B" w:rsidRDefault="0060507B" w:rsidP="0060507B">
            <w:pPr>
              <w:spacing w:before="80" w:after="80" w:line="240" w:lineRule="auto"/>
              <w:jc w:val="both"/>
              <w:rPr>
                <w:rFonts w:ascii="Calibri" w:eastAsia="Calibri" w:hAnsi="Calibri" w:cs="Calibri"/>
                <w:bCs/>
                <w:spacing w:val="-2"/>
                <w:sz w:val="20"/>
                <w:szCs w:val="20"/>
                <w:lang w:val="ru-RU"/>
              </w:rPr>
            </w:pPr>
            <w:r w:rsidRPr="0060507B">
              <w:rPr>
                <w:rFonts w:ascii="Calibri" w:eastAsia="Calibri" w:hAnsi="Calibri" w:cs="Calibri"/>
                <w:bCs/>
                <w:spacing w:val="-2"/>
                <w:sz w:val="20"/>
                <w:szCs w:val="20"/>
                <w:lang w:val="ru-RU"/>
              </w:rPr>
              <w:t>Является ли Ваша компания членом Глобального пакта ООН?</w:t>
            </w:r>
          </w:p>
        </w:tc>
        <w:tc>
          <w:tcPr>
            <w:tcW w:w="6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1BB20" w14:textId="77777777" w:rsidR="0060507B" w:rsidRPr="0060507B" w:rsidRDefault="0060507B" w:rsidP="0060507B">
            <w:pPr>
              <w:tabs>
                <w:tab w:val="left" w:pos="1910"/>
              </w:tabs>
              <w:spacing w:before="80" w:after="80" w:line="240" w:lineRule="auto"/>
              <w:rPr>
                <w:rFonts w:ascii="Calibri" w:eastAsia="MS Gothic" w:hAnsi="Calibri" w:cs="Calibri"/>
                <w:spacing w:val="-2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Times New Roman"/>
                  <w:spacing w:val="-2"/>
                  <w:sz w:val="20"/>
                  <w:szCs w:val="20"/>
                </w:rPr>
                <w:id w:val="-209415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0507B">
                  <w:rPr>
                    <w:rFonts w:ascii="Calibri" w:eastAsia="MS Gothic" w:hAnsi="Calibri" w:cs="Times New Roman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Pr="0060507B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 w:rsidRPr="0060507B">
              <w:rPr>
                <w:rFonts w:ascii="Calibri" w:eastAsia="Calibri" w:hAnsi="Calibri" w:cs="Times New Roman"/>
                <w:spacing w:val="-2"/>
                <w:sz w:val="20"/>
                <w:szCs w:val="20"/>
                <w:lang w:val="ru-RU"/>
              </w:rPr>
              <w:t>Да</w:t>
            </w:r>
            <w:proofErr w:type="gramStart"/>
            <w:r w:rsidRPr="0060507B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eastAsia="Calibri" w:hAnsi="Calibri" w:cs="Times New Roman"/>
                  <w:spacing w:val="-2"/>
                  <w:sz w:val="20"/>
                  <w:szCs w:val="20"/>
                </w:rPr>
                <w:id w:val="162102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0507B">
                  <w:rPr>
                    <w:rFonts w:ascii="MS Gothic" w:eastAsia="MS Gothic" w:hAnsi="MS Gothic" w:cs="MS Gothic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Pr="0060507B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 w:rsidRPr="0060507B">
              <w:rPr>
                <w:rFonts w:ascii="Calibri" w:eastAsia="Calibri" w:hAnsi="Calibri" w:cs="Calibri"/>
                <w:spacing w:val="-2"/>
                <w:sz w:val="20"/>
                <w:szCs w:val="20"/>
                <w:lang w:val="ru-RU"/>
              </w:rPr>
              <w:t>Н</w:t>
            </w:r>
            <w:proofErr w:type="gramEnd"/>
            <w:r w:rsidRPr="0060507B">
              <w:rPr>
                <w:rFonts w:ascii="Calibri" w:eastAsia="Calibri" w:hAnsi="Calibri" w:cs="Calibri"/>
                <w:spacing w:val="-2"/>
                <w:sz w:val="20"/>
                <w:szCs w:val="20"/>
                <w:lang w:val="ru-RU"/>
              </w:rPr>
              <w:t>ет</w:t>
            </w:r>
          </w:p>
        </w:tc>
      </w:tr>
      <w:tr w:rsidR="0060507B" w:rsidRPr="0060507B" w14:paraId="363A4137" w14:textId="77777777" w:rsidTr="0060507B">
        <w:trPr>
          <w:jc w:val="center"/>
        </w:trPr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865001" w14:textId="77777777" w:rsidR="0060507B" w:rsidRPr="0060507B" w:rsidRDefault="0060507B" w:rsidP="0060507B">
            <w:pPr>
              <w:spacing w:before="80" w:after="80" w:line="240" w:lineRule="auto"/>
              <w:rPr>
                <w:rFonts w:ascii="Calibri" w:eastAsia="Calibri" w:hAnsi="Calibri" w:cs="Arial"/>
                <w:spacing w:val="-2"/>
                <w:sz w:val="20"/>
                <w:szCs w:val="20"/>
                <w:lang w:val="ru-RU"/>
              </w:rPr>
            </w:pPr>
            <w:r w:rsidRPr="0060507B">
              <w:rPr>
                <w:rFonts w:ascii="Calibri" w:eastAsia="Calibri" w:hAnsi="Calibri" w:cs="Arial"/>
                <w:sz w:val="20"/>
                <w:szCs w:val="20"/>
                <w:lang w:val="ru-RU"/>
              </w:rPr>
              <w:t>Банковские реквизиты</w:t>
            </w:r>
          </w:p>
        </w:tc>
        <w:tc>
          <w:tcPr>
            <w:tcW w:w="6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80291" w14:textId="77777777" w:rsidR="0060507B" w:rsidRPr="0060507B" w:rsidRDefault="0060507B" w:rsidP="0060507B">
            <w:pPr>
              <w:tabs>
                <w:tab w:val="left" w:pos="6015"/>
              </w:tabs>
              <w:suppressAutoHyphens/>
              <w:spacing w:before="120" w:after="60" w:line="256" w:lineRule="auto"/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</w:pPr>
            <w:r w:rsidRPr="0060507B"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  <w:t xml:space="preserve">Название банка: </w:t>
            </w:r>
            <w:sdt>
              <w:sdtPr>
                <w:rPr>
                  <w:rFonts w:ascii="Calibri Light" w:eastAsia="等线 Light" w:hAnsi="Calibri Light" w:cs="Times New Roman"/>
                  <w:color w:val="808080"/>
                  <w:kern w:val="28"/>
                  <w:lang w:val="ru-RU"/>
                </w:rPr>
                <w:id w:val="697829694"/>
                <w:text/>
              </w:sdtPr>
              <w:sdtContent>
                <w:r w:rsidRPr="0060507B">
                  <w:rPr>
                    <w:rFonts w:ascii="Calibri Light" w:eastAsia="等线 Light" w:hAnsi="Calibri Light" w:cs="Times New Roman"/>
                    <w:color w:val="808080"/>
                    <w:kern w:val="28"/>
                    <w:lang w:val="ru-RU"/>
                  </w:rPr>
                  <w:t>Кликните или нажмите здесь, чтобы ввести текст.</w:t>
                </w:r>
              </w:sdtContent>
            </w:sdt>
          </w:p>
          <w:p w14:paraId="63474419" w14:textId="77777777" w:rsidR="0060507B" w:rsidRPr="0060507B" w:rsidRDefault="0060507B" w:rsidP="0060507B">
            <w:pPr>
              <w:spacing w:before="60" w:after="60" w:line="256" w:lineRule="auto"/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</w:pPr>
            <w:r w:rsidRPr="0060507B"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  <w:t xml:space="preserve">Адрес банка: </w:t>
            </w:r>
            <w:sdt>
              <w:sdtPr>
                <w:rPr>
                  <w:rFonts w:ascii="Calibri Light" w:eastAsia="Calibri" w:hAnsi="Calibri Light" w:cs="Times New Roman"/>
                  <w:color w:val="808080"/>
                  <w:lang w:val="ru-RU"/>
                </w:rPr>
                <w:id w:val="-169403710"/>
                <w:text w:multiLine="1"/>
              </w:sdtPr>
              <w:sdtContent>
                <w:r w:rsidRPr="0060507B">
                  <w:rPr>
                    <w:rFonts w:ascii="Calibri Light" w:eastAsia="Calibri" w:hAnsi="Calibri Light" w:cs="Times New Roman"/>
                    <w:color w:val="808080"/>
                    <w:lang w:val="ru-RU"/>
                  </w:rPr>
                  <w:t>Кликните или нажмите здесь, чтобы ввести текст.</w:t>
                </w:r>
              </w:sdtContent>
            </w:sdt>
          </w:p>
          <w:p w14:paraId="400C619A" w14:textId="77777777" w:rsidR="0060507B" w:rsidRPr="0060507B" w:rsidRDefault="0060507B" w:rsidP="0060507B">
            <w:pPr>
              <w:spacing w:before="60" w:after="60" w:line="256" w:lineRule="auto"/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</w:pPr>
            <w:r w:rsidRPr="0060507B">
              <w:rPr>
                <w:rFonts w:ascii="Calibri" w:eastAsia="Calibri" w:hAnsi="Calibri" w:cs="Calibri"/>
                <w:bCs/>
                <w:sz w:val="20"/>
                <w:szCs w:val="20"/>
              </w:rPr>
              <w:t>IBAN</w:t>
            </w:r>
            <w:r w:rsidRPr="0060507B"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  <w:t xml:space="preserve"> (международный номер банковского счета): </w:t>
            </w:r>
            <w:sdt>
              <w:sdtPr>
                <w:rPr>
                  <w:rFonts w:ascii="Calibri Light" w:eastAsia="Calibri" w:hAnsi="Calibri Light" w:cs="Times New Roman"/>
                  <w:color w:val="808080"/>
                  <w:lang w:val="ru-RU"/>
                </w:rPr>
                <w:id w:val="-1122767930"/>
                <w:text/>
              </w:sdtPr>
              <w:sdtContent>
                <w:r w:rsidRPr="0060507B">
                  <w:rPr>
                    <w:rFonts w:ascii="Calibri Light" w:eastAsia="Calibri" w:hAnsi="Calibri Light" w:cs="Times New Roman"/>
                    <w:color w:val="808080"/>
                    <w:lang w:val="ru-RU"/>
                  </w:rPr>
                  <w:t>Кликните или нажмите здесь, чтобы ввести текст.</w:t>
                </w:r>
              </w:sdtContent>
            </w:sdt>
          </w:p>
          <w:p w14:paraId="360927B7" w14:textId="77777777" w:rsidR="0060507B" w:rsidRPr="0060507B" w:rsidRDefault="0060507B" w:rsidP="0060507B">
            <w:pPr>
              <w:spacing w:before="60" w:after="60" w:line="256" w:lineRule="auto"/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</w:pPr>
            <w:r w:rsidRPr="0060507B"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  <w:t xml:space="preserve">Код </w:t>
            </w:r>
            <w:r w:rsidRPr="0060507B">
              <w:rPr>
                <w:rFonts w:ascii="Calibri" w:eastAsia="Calibri" w:hAnsi="Calibri" w:cs="Calibri"/>
                <w:bCs/>
                <w:sz w:val="20"/>
                <w:szCs w:val="20"/>
              </w:rPr>
              <w:t>SWIFT</w:t>
            </w:r>
            <w:r w:rsidRPr="0060507B"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  <w:t>/</w:t>
            </w:r>
            <w:r w:rsidRPr="0060507B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>BIC</w:t>
            </w:r>
            <w:r w:rsidRPr="0060507B"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  <w:t xml:space="preserve">: </w:t>
            </w:r>
            <w:sdt>
              <w:sdtPr>
                <w:rPr>
                  <w:rFonts w:ascii="Calibri Light" w:eastAsia="Calibri" w:hAnsi="Calibri Light" w:cs="Times New Roman"/>
                  <w:color w:val="808080"/>
                  <w:lang w:val="ru-RU"/>
                </w:rPr>
                <w:id w:val="-1041049828"/>
                <w:text/>
              </w:sdtPr>
              <w:sdtContent>
                <w:r w:rsidRPr="0060507B">
                  <w:rPr>
                    <w:rFonts w:ascii="Calibri Light" w:eastAsia="Calibri" w:hAnsi="Calibri Light" w:cs="Times New Roman"/>
                    <w:color w:val="808080"/>
                    <w:lang w:val="ru-RU"/>
                  </w:rPr>
                  <w:t>Кликните или нажмите здесь, чтобы ввести текст.</w:t>
                </w:r>
              </w:sdtContent>
            </w:sdt>
          </w:p>
          <w:p w14:paraId="184557FF" w14:textId="77777777" w:rsidR="0060507B" w:rsidRPr="0060507B" w:rsidRDefault="0060507B" w:rsidP="0060507B">
            <w:pPr>
              <w:spacing w:before="60" w:after="60" w:line="256" w:lineRule="auto"/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</w:pPr>
            <w:r w:rsidRPr="0060507B"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  <w:t xml:space="preserve">Валюта счета: </w:t>
            </w:r>
            <w:sdt>
              <w:sdtPr>
                <w:rPr>
                  <w:rFonts w:ascii="Calibri Light" w:eastAsia="Calibri" w:hAnsi="Calibri Light" w:cs="Times New Roman"/>
                  <w:color w:val="808080"/>
                  <w:lang w:val="ru-RU"/>
                </w:rPr>
                <w:id w:val="77420399"/>
                <w:text/>
              </w:sdtPr>
              <w:sdtContent>
                <w:r w:rsidRPr="0060507B">
                  <w:rPr>
                    <w:rFonts w:ascii="Calibri Light" w:eastAsia="Calibri" w:hAnsi="Calibri Light" w:cs="Times New Roman"/>
                    <w:color w:val="808080"/>
                    <w:lang w:val="ru-RU"/>
                  </w:rPr>
                  <w:t>Кликните или нажмите здесь, чтобы ввести текст.</w:t>
                </w:r>
              </w:sdtContent>
            </w:sdt>
          </w:p>
          <w:p w14:paraId="374D942D" w14:textId="77777777" w:rsidR="0060507B" w:rsidRPr="0060507B" w:rsidRDefault="0060507B" w:rsidP="0060507B">
            <w:pPr>
              <w:tabs>
                <w:tab w:val="left" w:pos="2902"/>
              </w:tabs>
              <w:spacing w:before="80" w:after="80" w:line="240" w:lineRule="auto"/>
              <w:rPr>
                <w:rFonts w:ascii="Calibri" w:eastAsia="MS Gothic" w:hAnsi="Calibri" w:cs="Calibri"/>
                <w:spacing w:val="-2"/>
                <w:sz w:val="20"/>
                <w:szCs w:val="20"/>
                <w:lang w:val="ru-RU"/>
              </w:rPr>
            </w:pPr>
            <w:r w:rsidRPr="0060507B"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  <w:t xml:space="preserve">Номер банковского счета: </w:t>
            </w:r>
            <w:sdt>
              <w:sdtPr>
                <w:rPr>
                  <w:rFonts w:ascii="Calibri Light" w:eastAsia="Calibri" w:hAnsi="Calibri Light" w:cs="Times New Roman"/>
                  <w:color w:val="808080"/>
                  <w:lang w:val="ru-RU"/>
                </w:rPr>
                <w:id w:val="-1218039150"/>
                <w:text/>
              </w:sdtPr>
              <w:sdtContent>
                <w:r w:rsidRPr="0060507B">
                  <w:rPr>
                    <w:rFonts w:ascii="Calibri Light" w:eastAsia="Calibri" w:hAnsi="Calibri Light" w:cs="Times New Roman"/>
                    <w:color w:val="808080"/>
                    <w:lang w:val="ru-RU"/>
                  </w:rPr>
                  <w:t>Кликните или нажмите здесь, чтобы ввести текст.</w:t>
                </w:r>
              </w:sdtContent>
            </w:sdt>
          </w:p>
        </w:tc>
      </w:tr>
      <w:tr w:rsidR="0060507B" w:rsidRPr="0060507B" w14:paraId="248175ED" w14:textId="77777777" w:rsidTr="0060507B">
        <w:trPr>
          <w:trHeight w:val="513"/>
          <w:jc w:val="center"/>
        </w:trPr>
        <w:tc>
          <w:tcPr>
            <w:tcW w:w="9820" w:type="dxa"/>
            <w:gridSpan w:val="6"/>
            <w:tcBorders>
              <w:top w:val="single" w:sz="2" w:space="0" w:color="8EAADB" w:themeColor="accent1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E49DAA" w14:textId="77777777" w:rsidR="0060507B" w:rsidRPr="0060507B" w:rsidRDefault="0060507B" w:rsidP="0060507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ru-RU"/>
              </w:rPr>
            </w:pPr>
            <w:r w:rsidRPr="0060507B">
              <w:rPr>
                <w:rFonts w:ascii="Calibri" w:eastAsia="Calibri" w:hAnsi="Calibri" w:cs="Calibri"/>
                <w:b/>
                <w:sz w:val="20"/>
                <w:szCs w:val="20"/>
                <w:lang w:val="ru-RU"/>
              </w:rPr>
              <w:t>Соответствующий предыдущий опыт</w:t>
            </w:r>
            <w:r w:rsidRPr="0060507B">
              <w:rPr>
                <w:rFonts w:ascii="Calibri" w:eastAsia="Calibri" w:hAnsi="Calibri" w:cs="Calibri"/>
                <w:b/>
                <w:sz w:val="20"/>
                <w:szCs w:val="20"/>
                <w:lang w:val="en-CA"/>
              </w:rPr>
              <w:t xml:space="preserve">: 3 </w:t>
            </w:r>
            <w:r w:rsidRPr="0060507B">
              <w:rPr>
                <w:rFonts w:ascii="Calibri" w:eastAsia="Calibri" w:hAnsi="Calibri" w:cs="Calibri"/>
                <w:b/>
                <w:sz w:val="20"/>
                <w:szCs w:val="20"/>
                <w:lang w:val="ru-RU"/>
              </w:rPr>
              <w:t>договора</w:t>
            </w:r>
          </w:p>
        </w:tc>
      </w:tr>
      <w:tr w:rsidR="0060507B" w:rsidRPr="0060507B" w14:paraId="28FA5A60" w14:textId="77777777" w:rsidTr="0060507B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95BF9F" w14:textId="77777777" w:rsidR="0060507B" w:rsidRPr="0060507B" w:rsidRDefault="0060507B" w:rsidP="0060507B">
            <w:pPr>
              <w:spacing w:after="0" w:line="256" w:lineRule="auto"/>
              <w:ind w:left="5" w:hanging="5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ru-RU"/>
              </w:rPr>
            </w:pPr>
            <w:r w:rsidRPr="0060507B">
              <w:rPr>
                <w:rFonts w:ascii="Calibri" w:eastAsia="Calibri" w:hAnsi="Calibri" w:cs="Calibri"/>
                <w:b/>
                <w:sz w:val="20"/>
                <w:szCs w:val="20"/>
                <w:lang w:val="ru-RU"/>
              </w:rPr>
              <w:t>Наименования предыдущих договоров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E4E4EB" w14:textId="77777777" w:rsidR="0060507B" w:rsidRPr="0060507B" w:rsidRDefault="0060507B" w:rsidP="0060507B">
            <w:pPr>
              <w:spacing w:after="0" w:line="256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val="ru-RU"/>
              </w:rPr>
            </w:pPr>
            <w:r w:rsidRPr="0060507B">
              <w:rPr>
                <w:rFonts w:ascii="Calibri" w:eastAsia="Calibri" w:hAnsi="Calibri" w:cs="Arial"/>
                <w:b/>
                <w:bCs/>
                <w:sz w:val="20"/>
                <w:szCs w:val="20"/>
                <w:lang w:val="ru-RU"/>
              </w:rPr>
              <w:t>Контактные данные заказчика и лица, дающего рекомендацию, включая адрес электронной почты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2EE103" w14:textId="77777777" w:rsidR="0060507B" w:rsidRPr="0060507B" w:rsidRDefault="0060507B" w:rsidP="0060507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60507B">
              <w:rPr>
                <w:rFonts w:ascii="Calibri" w:eastAsia="Calibri" w:hAnsi="Calibri" w:cs="Calibri"/>
                <w:b/>
                <w:sz w:val="20"/>
                <w:szCs w:val="20"/>
                <w:lang w:val="ru-RU"/>
              </w:rPr>
              <w:t>Стоимость договора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7B2187" w14:textId="77777777" w:rsidR="0060507B" w:rsidRPr="0060507B" w:rsidRDefault="0060507B" w:rsidP="0060507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CA"/>
              </w:rPr>
            </w:pPr>
            <w:proofErr w:type="spellStart"/>
            <w:r w:rsidRPr="0060507B">
              <w:rPr>
                <w:rFonts w:ascii="Calibri" w:eastAsia="Calibri" w:hAnsi="Calibri" w:cs="Calibri"/>
                <w:b/>
                <w:sz w:val="20"/>
                <w:szCs w:val="20"/>
                <w:lang w:val="en-CA"/>
              </w:rPr>
              <w:t>Период</w:t>
            </w:r>
            <w:proofErr w:type="spellEnd"/>
            <w:r w:rsidRPr="0060507B">
              <w:rPr>
                <w:rFonts w:ascii="Calibri" w:eastAsia="Calibri" w:hAnsi="Calibri" w:cs="Calibri"/>
                <w:b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60507B">
              <w:rPr>
                <w:rFonts w:ascii="Calibri" w:eastAsia="Calibri" w:hAnsi="Calibri" w:cs="Calibri"/>
                <w:b/>
                <w:sz w:val="20"/>
                <w:szCs w:val="20"/>
                <w:lang w:val="en-CA"/>
              </w:rPr>
              <w:t>действия</w:t>
            </w:r>
            <w:proofErr w:type="spellEnd"/>
            <w:r w:rsidRPr="0060507B">
              <w:rPr>
                <w:rFonts w:ascii="Calibri" w:eastAsia="Calibri" w:hAnsi="Calibri" w:cs="Calibri"/>
                <w:b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C23866" w14:textId="77777777" w:rsidR="0060507B" w:rsidRPr="0060507B" w:rsidRDefault="0060507B" w:rsidP="0060507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ru-RU"/>
              </w:rPr>
            </w:pPr>
            <w:r w:rsidRPr="0060507B">
              <w:rPr>
                <w:rFonts w:ascii="Calibri" w:eastAsia="Calibri" w:hAnsi="Calibri" w:cs="Calibri"/>
                <w:b/>
                <w:sz w:val="20"/>
                <w:szCs w:val="20"/>
                <w:lang w:val="ru-RU"/>
              </w:rPr>
              <w:t>Виды осуществляемой деятельности</w:t>
            </w:r>
          </w:p>
        </w:tc>
      </w:tr>
      <w:tr w:rsidR="0060507B" w:rsidRPr="0060507B" w14:paraId="5BEE5593" w14:textId="77777777" w:rsidTr="0060507B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ECFE" w14:textId="77777777" w:rsidR="0060507B" w:rsidRPr="0060507B" w:rsidRDefault="0060507B" w:rsidP="0060507B">
            <w:pPr>
              <w:spacing w:line="256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CA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9721" w14:textId="77777777" w:rsidR="0060507B" w:rsidRPr="0060507B" w:rsidRDefault="0060507B" w:rsidP="0060507B">
            <w:pPr>
              <w:spacing w:line="256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9213" w14:textId="77777777" w:rsidR="0060507B" w:rsidRPr="0060507B" w:rsidRDefault="0060507B" w:rsidP="0060507B">
            <w:pPr>
              <w:spacing w:line="256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C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A882" w14:textId="77777777" w:rsidR="0060507B" w:rsidRPr="0060507B" w:rsidRDefault="0060507B" w:rsidP="0060507B">
            <w:pPr>
              <w:spacing w:line="256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C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799D" w14:textId="77777777" w:rsidR="0060507B" w:rsidRPr="0060507B" w:rsidRDefault="0060507B" w:rsidP="0060507B">
            <w:pPr>
              <w:spacing w:line="256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CA"/>
              </w:rPr>
            </w:pPr>
          </w:p>
        </w:tc>
      </w:tr>
      <w:tr w:rsidR="0060507B" w:rsidRPr="0060507B" w14:paraId="7CEC6A80" w14:textId="77777777" w:rsidTr="0060507B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C490" w14:textId="77777777" w:rsidR="0060507B" w:rsidRPr="0060507B" w:rsidRDefault="0060507B" w:rsidP="0060507B">
            <w:pPr>
              <w:spacing w:line="256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CA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B230" w14:textId="77777777" w:rsidR="0060507B" w:rsidRPr="0060507B" w:rsidRDefault="0060507B" w:rsidP="0060507B">
            <w:pPr>
              <w:spacing w:line="256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A82B" w14:textId="77777777" w:rsidR="0060507B" w:rsidRPr="0060507B" w:rsidRDefault="0060507B" w:rsidP="0060507B">
            <w:pPr>
              <w:spacing w:line="256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C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2D19" w14:textId="77777777" w:rsidR="0060507B" w:rsidRPr="0060507B" w:rsidRDefault="0060507B" w:rsidP="0060507B">
            <w:pPr>
              <w:spacing w:line="256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C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E9C2" w14:textId="77777777" w:rsidR="0060507B" w:rsidRPr="0060507B" w:rsidRDefault="0060507B" w:rsidP="0060507B">
            <w:pPr>
              <w:spacing w:line="256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CA"/>
              </w:rPr>
            </w:pPr>
          </w:p>
        </w:tc>
      </w:tr>
      <w:tr w:rsidR="0060507B" w:rsidRPr="0060507B" w14:paraId="141A1905" w14:textId="77777777" w:rsidTr="0060507B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A517" w14:textId="77777777" w:rsidR="0060507B" w:rsidRPr="0060507B" w:rsidRDefault="0060507B" w:rsidP="0060507B">
            <w:pPr>
              <w:spacing w:line="256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CA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2F1B" w14:textId="77777777" w:rsidR="0060507B" w:rsidRPr="0060507B" w:rsidRDefault="0060507B" w:rsidP="0060507B">
            <w:pPr>
              <w:spacing w:line="256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1125" w14:textId="77777777" w:rsidR="0060507B" w:rsidRPr="0060507B" w:rsidRDefault="0060507B" w:rsidP="0060507B">
            <w:pPr>
              <w:spacing w:line="256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C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BFB0" w14:textId="77777777" w:rsidR="0060507B" w:rsidRPr="0060507B" w:rsidRDefault="0060507B" w:rsidP="0060507B">
            <w:pPr>
              <w:spacing w:line="256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C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9789" w14:textId="77777777" w:rsidR="0060507B" w:rsidRPr="0060507B" w:rsidRDefault="0060507B" w:rsidP="0060507B">
            <w:pPr>
              <w:spacing w:line="256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CA"/>
              </w:rPr>
            </w:pPr>
          </w:p>
        </w:tc>
      </w:tr>
    </w:tbl>
    <w:p w14:paraId="483E9BC6" w14:textId="77777777" w:rsidR="0060507B" w:rsidRPr="0060507B" w:rsidRDefault="0060507B" w:rsidP="0060507B">
      <w:pPr>
        <w:spacing w:line="256" w:lineRule="auto"/>
        <w:rPr>
          <w:rFonts w:ascii="Calibri" w:eastAsia="Calibri" w:hAnsi="Calibri" w:cs="Calibri"/>
          <w:b/>
          <w:sz w:val="20"/>
          <w:szCs w:val="20"/>
        </w:rPr>
      </w:pPr>
      <w:r w:rsidRPr="0060507B"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14:paraId="24EAD54C" w14:textId="77777777" w:rsidR="0060507B" w:rsidRPr="0060507B" w:rsidRDefault="0060507B" w:rsidP="0060507B">
      <w:pPr>
        <w:spacing w:line="256" w:lineRule="auto"/>
        <w:rPr>
          <w:rFonts w:ascii="Calibri" w:eastAsia="Calibri" w:hAnsi="Calibri" w:cs="Calibri"/>
          <w:b/>
          <w:sz w:val="20"/>
          <w:szCs w:val="20"/>
          <w:lang w:val="ru-RU"/>
        </w:rPr>
      </w:pPr>
      <w:r w:rsidRPr="0060507B">
        <w:rPr>
          <w:rFonts w:ascii="Calibri" w:eastAsia="Calibri" w:hAnsi="Calibri" w:cs="Calibri"/>
          <w:b/>
          <w:sz w:val="20"/>
          <w:szCs w:val="20"/>
          <w:lang w:val="ru-RU"/>
        </w:rPr>
        <w:t>Декларация участника торгов</w:t>
      </w:r>
    </w:p>
    <w:tbl>
      <w:tblPr>
        <w:tblStyle w:val="11"/>
        <w:tblW w:w="9923" w:type="dxa"/>
        <w:tblInd w:w="108" w:type="dxa"/>
        <w:tblLook w:val="04A0" w:firstRow="1" w:lastRow="0" w:firstColumn="1" w:lastColumn="0" w:noHBand="0" w:noVBand="1"/>
      </w:tblPr>
      <w:tblGrid>
        <w:gridCol w:w="522"/>
        <w:gridCol w:w="555"/>
        <w:gridCol w:w="8846"/>
      </w:tblGrid>
      <w:tr w:rsidR="0060507B" w:rsidRPr="0060507B" w14:paraId="612D2A1C" w14:textId="77777777" w:rsidTr="0060507B">
        <w:trPr>
          <w:tblHeader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57A55" w14:textId="77777777" w:rsidR="0060507B" w:rsidRPr="0060507B" w:rsidRDefault="0060507B" w:rsidP="0060507B">
            <w:pPr>
              <w:ind w:left="-113" w:right="-105"/>
              <w:jc w:val="center"/>
              <w:rPr>
                <w:rFonts w:cs="Calibri"/>
                <w:b/>
                <w:sz w:val="20"/>
                <w:szCs w:val="20"/>
                <w:lang w:val="ru-RU"/>
              </w:rPr>
            </w:pPr>
            <w:r w:rsidRPr="0060507B">
              <w:rPr>
                <w:rFonts w:cs="Calibri"/>
                <w:b/>
                <w:sz w:val="20"/>
                <w:szCs w:val="20"/>
                <w:lang w:val="ru-RU"/>
              </w:rPr>
              <w:t>Да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2F1C9" w14:textId="77777777" w:rsidR="0060507B" w:rsidRPr="0060507B" w:rsidRDefault="0060507B" w:rsidP="0060507B">
            <w:pPr>
              <w:ind w:left="-113" w:right="-105"/>
              <w:jc w:val="center"/>
              <w:rPr>
                <w:rFonts w:cs="Calibri"/>
                <w:b/>
                <w:sz w:val="20"/>
                <w:szCs w:val="20"/>
                <w:lang w:val="ru-RU"/>
              </w:rPr>
            </w:pPr>
            <w:r w:rsidRPr="0060507B">
              <w:rPr>
                <w:rFonts w:cs="Calibri"/>
                <w:b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7CDE" w14:textId="77777777" w:rsidR="0060507B" w:rsidRPr="0060507B" w:rsidRDefault="0060507B" w:rsidP="0060507B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60507B" w:rsidRPr="0060507B" w14:paraId="474814FA" w14:textId="77777777" w:rsidTr="0060507B">
        <w:trPr>
          <w:trHeight w:val="845"/>
        </w:trPr>
        <w:sdt>
          <w:sdtPr>
            <w:rPr>
              <w:rFonts w:cs="Calibri"/>
              <w:sz w:val="20"/>
              <w:szCs w:val="20"/>
            </w:rPr>
            <w:id w:val="1702351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CB56FBB" w14:textId="77777777" w:rsidR="0060507B" w:rsidRPr="0060507B" w:rsidRDefault="0060507B" w:rsidP="0060507B">
                <w:pPr>
                  <w:ind w:left="-113" w:right="-105"/>
                  <w:jc w:val="center"/>
                  <w:rPr>
                    <w:rFonts w:cs="Calibri"/>
                    <w:sz w:val="20"/>
                    <w:szCs w:val="20"/>
                  </w:rPr>
                </w:pPr>
                <w:r w:rsidRPr="0060507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sz w:val="20"/>
              <w:szCs w:val="20"/>
            </w:rPr>
            <w:id w:val="-1588302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78C2090" w14:textId="77777777" w:rsidR="0060507B" w:rsidRPr="0060507B" w:rsidRDefault="0060507B" w:rsidP="0060507B">
                <w:pPr>
                  <w:ind w:left="-113" w:right="-105"/>
                  <w:jc w:val="center"/>
                  <w:rPr>
                    <w:rFonts w:cs="Calibri"/>
                    <w:sz w:val="20"/>
                    <w:szCs w:val="20"/>
                  </w:rPr>
                </w:pPr>
                <w:r w:rsidRPr="0060507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A2707" w14:textId="77777777" w:rsidR="0060507B" w:rsidRPr="0060507B" w:rsidRDefault="0060507B" w:rsidP="0060507B">
            <w:pPr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 w:rsidRPr="0060507B">
              <w:rPr>
                <w:rFonts w:cs="Calibri"/>
                <w:b/>
                <w:sz w:val="20"/>
                <w:szCs w:val="20"/>
                <w:lang w:val="ru-RU"/>
              </w:rPr>
              <w:t xml:space="preserve">Требования и условия: </w:t>
            </w:r>
            <w:r w:rsidRPr="0060507B">
              <w:rPr>
                <w:rFonts w:cs="Calibri"/>
                <w:sz w:val="20"/>
                <w:szCs w:val="20"/>
                <w:lang w:val="ru-RU"/>
              </w:rPr>
              <w:t xml:space="preserve">Я (мы) прочитал и полностью понимаю настоящий Запрос коммерческого предложения, включая Инструкции и данные, содержащиеся в настоящем Запросе коммерческого предложения, Перечень требований, Общие условия для договоров ПРООН и любые Специальные условия договора. Я (Мы) подтверждаю согласие участника торгов на обязательность этих документов. </w:t>
            </w:r>
          </w:p>
        </w:tc>
      </w:tr>
      <w:tr w:rsidR="0060507B" w:rsidRPr="0060507B" w14:paraId="1C914F6B" w14:textId="77777777" w:rsidTr="0060507B">
        <w:sdt>
          <w:sdtPr>
            <w:rPr>
              <w:rFonts w:cs="Calibri"/>
              <w:sz w:val="20"/>
              <w:szCs w:val="20"/>
            </w:rPr>
            <w:id w:val="424546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359A811" w14:textId="77777777" w:rsidR="0060507B" w:rsidRPr="0060507B" w:rsidRDefault="0060507B" w:rsidP="0060507B">
                <w:pPr>
                  <w:jc w:val="center"/>
                  <w:rPr>
                    <w:rFonts w:cs="Calibri"/>
                    <w:sz w:val="20"/>
                    <w:szCs w:val="20"/>
                  </w:rPr>
                </w:pPr>
                <w:r w:rsidRPr="0060507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sz w:val="20"/>
              <w:szCs w:val="20"/>
            </w:rPr>
            <w:id w:val="-1123160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1916793" w14:textId="77777777" w:rsidR="0060507B" w:rsidRPr="0060507B" w:rsidRDefault="0060507B" w:rsidP="0060507B">
                <w:pPr>
                  <w:jc w:val="center"/>
                  <w:rPr>
                    <w:rFonts w:cs="Calibri"/>
                    <w:sz w:val="20"/>
                    <w:szCs w:val="20"/>
                  </w:rPr>
                </w:pPr>
                <w:r w:rsidRPr="0060507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F2C40" w14:textId="77777777" w:rsidR="0060507B" w:rsidRPr="0060507B" w:rsidRDefault="0060507B" w:rsidP="0060507B">
            <w:pPr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 w:rsidRPr="0060507B">
              <w:rPr>
                <w:rFonts w:cs="Calibri"/>
                <w:sz w:val="20"/>
                <w:szCs w:val="20"/>
                <w:lang w:val="ru-RU"/>
              </w:rPr>
              <w:t xml:space="preserve">Я (мы) подтверждаю, что участник торгов располагает необходимыми производственными мощностями, возможностями, а также имеет необходимые лицензии для полного удовлетворения требований настоящего ЗКП или может превысить их, и сможет исполнять свои обязанности в течение всего периода действия соответствующего договора. </w:t>
            </w:r>
          </w:p>
        </w:tc>
      </w:tr>
      <w:tr w:rsidR="0060507B" w:rsidRPr="0060507B" w14:paraId="0B85795B" w14:textId="77777777" w:rsidTr="0060507B">
        <w:trPr>
          <w:trHeight w:val="1267"/>
        </w:trPr>
        <w:sdt>
          <w:sdtPr>
            <w:rPr>
              <w:rFonts w:cs="Calibri"/>
              <w:sz w:val="20"/>
              <w:szCs w:val="20"/>
            </w:rPr>
            <w:id w:val="186103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DA0903E" w14:textId="77777777" w:rsidR="0060507B" w:rsidRPr="0060507B" w:rsidRDefault="0060507B" w:rsidP="0060507B">
                <w:pPr>
                  <w:jc w:val="center"/>
                  <w:rPr>
                    <w:rFonts w:cs="Calibri"/>
                    <w:sz w:val="20"/>
                    <w:szCs w:val="20"/>
                  </w:rPr>
                </w:pPr>
                <w:r w:rsidRPr="0060507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sz w:val="20"/>
              <w:szCs w:val="20"/>
            </w:rPr>
            <w:id w:val="1521510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3CA623A" w14:textId="77777777" w:rsidR="0060507B" w:rsidRPr="0060507B" w:rsidRDefault="0060507B" w:rsidP="0060507B">
                <w:pPr>
                  <w:jc w:val="center"/>
                  <w:rPr>
                    <w:rFonts w:cs="Calibri"/>
                    <w:sz w:val="20"/>
                    <w:szCs w:val="20"/>
                  </w:rPr>
                </w:pPr>
                <w:r w:rsidRPr="0060507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744C0" w14:textId="77777777" w:rsidR="0060507B" w:rsidRPr="0060507B" w:rsidRDefault="0060507B" w:rsidP="0060507B">
            <w:pPr>
              <w:jc w:val="both"/>
              <w:rPr>
                <w:rFonts w:cs="Calibri"/>
                <w:sz w:val="20"/>
                <w:szCs w:val="20"/>
                <w:lang w:val="ru-RU"/>
              </w:rPr>
            </w:pPr>
            <w:r w:rsidRPr="0060507B">
              <w:rPr>
                <w:rFonts w:cs="Calibri"/>
                <w:b/>
                <w:color w:val="000000"/>
                <w:sz w:val="20"/>
                <w:szCs w:val="20"/>
                <w:lang w:val="ru-RU"/>
              </w:rPr>
              <w:t>Этика</w:t>
            </w:r>
            <w:r w:rsidRPr="0060507B">
              <w:rPr>
                <w:rFonts w:cs="Calibri"/>
                <w:color w:val="000000"/>
                <w:sz w:val="20"/>
                <w:szCs w:val="20"/>
                <w:lang w:val="ru-RU"/>
              </w:rPr>
              <w:t>:</w:t>
            </w:r>
            <w:r w:rsidRPr="0060507B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60507B">
              <w:rPr>
                <w:rFonts w:cs="Calibri"/>
                <w:sz w:val="20"/>
                <w:szCs w:val="20"/>
                <w:lang w:val="ru-RU"/>
              </w:rPr>
              <w:t>Подавая настоящее коммерческое предложение,  я (мы) гарантирую, что участник торгов: не заключал каких-либо ненадлежащих, незаконных, предполагающих сговор или мешающих свободной конкуренции соглашений с кем-либо из конкурентов</w:t>
            </w:r>
            <w:r w:rsidRPr="0060507B">
              <w:rPr>
                <w:rFonts w:cs="Calibri"/>
                <w:color w:val="000000"/>
                <w:sz w:val="20"/>
                <w:szCs w:val="20"/>
                <w:lang w:val="ru-RU"/>
              </w:rPr>
              <w:t>; не связывался напрямую или косвенно с каким-либо представителем покупателя (за исключением контактного лица) с целью лоббирования или получения информации, связанной с настоящим запросом коммерческого предложения;</w:t>
            </w:r>
            <w:proofErr w:type="gramEnd"/>
            <w:r w:rsidRPr="0060507B">
              <w:rPr>
                <w:rFonts w:cs="Calibri"/>
                <w:color w:val="000000"/>
                <w:sz w:val="20"/>
                <w:szCs w:val="20"/>
                <w:lang w:val="ru-RU"/>
              </w:rPr>
              <w:t xml:space="preserve"> не пытался повлиять на кого-либо из представителей покупателя или обеспечить для него личную мотивацию, вознаграждение или выгоду в любой иной форме.   </w:t>
            </w:r>
          </w:p>
        </w:tc>
      </w:tr>
      <w:tr w:rsidR="0060507B" w:rsidRPr="0060507B" w14:paraId="1FD74FF4" w14:textId="77777777" w:rsidTr="0060507B">
        <w:trPr>
          <w:trHeight w:val="998"/>
        </w:trPr>
        <w:sdt>
          <w:sdtPr>
            <w:rPr>
              <w:rFonts w:cs="Calibri"/>
              <w:sz w:val="20"/>
              <w:szCs w:val="20"/>
              <w:lang w:val="ru-RU"/>
            </w:rPr>
            <w:id w:val="565297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A8D585A" w14:textId="77777777" w:rsidR="0060507B" w:rsidRPr="0060507B" w:rsidRDefault="0060507B" w:rsidP="0060507B">
                <w:pPr>
                  <w:jc w:val="center"/>
                  <w:rPr>
                    <w:rFonts w:cs="Calibri"/>
                    <w:sz w:val="20"/>
                    <w:szCs w:val="20"/>
                    <w:lang w:val="ru-RU"/>
                  </w:rPr>
                </w:pPr>
                <w:r w:rsidRPr="0060507B">
                  <w:rPr>
                    <w:rFonts w:ascii="MS Gothic" w:eastAsia="MS Gothic" w:hAnsi="MS Gothic" w:cs="MS Gothic" w:hint="eastAsia"/>
                    <w:sz w:val="20"/>
                    <w:szCs w:val="20"/>
                    <w:lang w:val="ru-RU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sz w:val="20"/>
              <w:szCs w:val="20"/>
              <w:lang w:val="ru-RU"/>
            </w:rPr>
            <w:id w:val="-879249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B832254" w14:textId="77777777" w:rsidR="0060507B" w:rsidRPr="0060507B" w:rsidRDefault="0060507B" w:rsidP="0060507B">
                <w:pPr>
                  <w:jc w:val="center"/>
                  <w:rPr>
                    <w:rFonts w:cs="Calibri"/>
                    <w:sz w:val="20"/>
                    <w:szCs w:val="20"/>
                    <w:lang w:val="ru-RU"/>
                  </w:rPr>
                </w:pPr>
                <w:r w:rsidRPr="0060507B">
                  <w:rPr>
                    <w:rFonts w:ascii="MS Gothic" w:eastAsia="MS Gothic" w:hAnsi="MS Gothic" w:cs="MS Gothic" w:hint="eastAsia"/>
                    <w:sz w:val="20"/>
                    <w:szCs w:val="20"/>
                    <w:lang w:val="ru-RU"/>
                  </w:rPr>
                  <w:t>☐</w:t>
                </w:r>
              </w:p>
            </w:tc>
          </w:sdtContent>
        </w:sdt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8BBBF" w14:textId="77777777" w:rsidR="0060507B" w:rsidRPr="0060507B" w:rsidRDefault="0060507B" w:rsidP="0060507B">
            <w:pPr>
              <w:jc w:val="both"/>
              <w:rPr>
                <w:rFonts w:cs="Calibri"/>
                <w:b/>
                <w:color w:val="000000"/>
                <w:sz w:val="20"/>
                <w:szCs w:val="20"/>
                <w:lang w:val="ru-RU"/>
              </w:rPr>
            </w:pPr>
            <w:proofErr w:type="gramStart"/>
            <w:r w:rsidRPr="0060507B">
              <w:rPr>
                <w:rFonts w:cs="Calibri"/>
                <w:sz w:val="20"/>
                <w:szCs w:val="20"/>
                <w:lang w:val="ru-RU"/>
              </w:rPr>
              <w:t xml:space="preserve">Я (мы) подтверждаю, что обязуюсь не вовлекать ООН или любую другую сторону в запрещенные или иные неэтичные практики и вести свою деятельность, избегая создания любых финансовых, операционных, </w:t>
            </w:r>
            <w:proofErr w:type="spellStart"/>
            <w:r w:rsidRPr="0060507B">
              <w:rPr>
                <w:rFonts w:cs="Calibri"/>
                <w:sz w:val="20"/>
                <w:szCs w:val="20"/>
                <w:lang w:val="ru-RU"/>
              </w:rPr>
              <w:t>репутационных</w:t>
            </w:r>
            <w:proofErr w:type="spellEnd"/>
            <w:r w:rsidRPr="0060507B">
              <w:rPr>
                <w:rFonts w:cs="Calibri"/>
                <w:sz w:val="20"/>
                <w:szCs w:val="20"/>
                <w:lang w:val="ru-RU"/>
              </w:rPr>
              <w:t xml:space="preserve"> или иных неоправданных рисков для ООН, а также ознакомился с Кодексом поведения поставщиков Организации Объединенных Наций</w:t>
            </w:r>
            <w:r w:rsidRPr="0060507B">
              <w:rPr>
                <w:rFonts w:cs="Calibri"/>
                <w:iCs/>
                <w:sz w:val="20"/>
                <w:szCs w:val="20"/>
                <w:lang w:val="ru-RU"/>
              </w:rPr>
              <w:t xml:space="preserve">: </w:t>
            </w:r>
            <w:hyperlink r:id="rId12" w:history="1">
              <w:r w:rsidRPr="0060507B">
                <w:rPr>
                  <w:rFonts w:cs="Calibri"/>
                  <w:color w:val="0000FF"/>
                  <w:sz w:val="20"/>
                  <w:szCs w:val="20"/>
                  <w:u w:val="single"/>
                </w:rPr>
                <w:t>https</w:t>
              </w:r>
              <w:r w:rsidRPr="0060507B">
                <w:rPr>
                  <w:rFonts w:cs="Calibr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60507B">
                <w:rPr>
                  <w:rFonts w:cs="Calibri"/>
                  <w:color w:val="0000FF"/>
                  <w:sz w:val="20"/>
                  <w:szCs w:val="20"/>
                  <w:u w:val="single"/>
                </w:rPr>
                <w:t>www</w:t>
              </w:r>
              <w:r w:rsidRPr="0060507B">
                <w:rPr>
                  <w:rFonts w:cs="Calibr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60507B">
                <w:rPr>
                  <w:rFonts w:cs="Calibri"/>
                  <w:color w:val="0000FF"/>
                  <w:sz w:val="20"/>
                  <w:szCs w:val="20"/>
                  <w:u w:val="single"/>
                </w:rPr>
                <w:t>un</w:t>
              </w:r>
              <w:r w:rsidRPr="0060507B">
                <w:rPr>
                  <w:rFonts w:cs="Calibr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60507B">
                <w:rPr>
                  <w:rFonts w:cs="Calibri"/>
                  <w:color w:val="0000FF"/>
                  <w:sz w:val="20"/>
                  <w:szCs w:val="20"/>
                  <w:u w:val="single"/>
                </w:rPr>
                <w:t>org</w:t>
              </w:r>
              <w:r w:rsidRPr="0060507B">
                <w:rPr>
                  <w:rFonts w:cs="Calibr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proofErr w:type="spellStart"/>
              <w:r w:rsidRPr="0060507B">
                <w:rPr>
                  <w:rFonts w:cs="Calibri"/>
                  <w:color w:val="0000FF"/>
                  <w:sz w:val="20"/>
                  <w:szCs w:val="20"/>
                  <w:u w:val="single"/>
                </w:rPr>
                <w:t>Depts</w:t>
              </w:r>
              <w:proofErr w:type="spellEnd"/>
              <w:r w:rsidRPr="0060507B">
                <w:rPr>
                  <w:rFonts w:cs="Calibr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proofErr w:type="spellStart"/>
              <w:r w:rsidRPr="0060507B">
                <w:rPr>
                  <w:rFonts w:cs="Calibri"/>
                  <w:color w:val="0000FF"/>
                  <w:sz w:val="20"/>
                  <w:szCs w:val="20"/>
                  <w:u w:val="single"/>
                </w:rPr>
                <w:t>ptd</w:t>
              </w:r>
              <w:proofErr w:type="spellEnd"/>
              <w:r w:rsidRPr="0060507B">
                <w:rPr>
                  <w:rFonts w:cs="Calibr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60507B">
                <w:rPr>
                  <w:rFonts w:cs="Calibri"/>
                  <w:color w:val="0000FF"/>
                  <w:sz w:val="20"/>
                  <w:szCs w:val="20"/>
                  <w:u w:val="single"/>
                </w:rPr>
                <w:t>about</w:t>
              </w:r>
              <w:r w:rsidRPr="0060507B">
                <w:rPr>
                  <w:rFonts w:cs="Calibri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Pr="0060507B">
                <w:rPr>
                  <w:rFonts w:cs="Calibri"/>
                  <w:color w:val="0000FF"/>
                  <w:sz w:val="20"/>
                  <w:szCs w:val="20"/>
                  <w:u w:val="single"/>
                </w:rPr>
                <w:t>us</w:t>
              </w:r>
              <w:r w:rsidRPr="0060507B">
                <w:rPr>
                  <w:rFonts w:cs="Calibr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60507B">
                <w:rPr>
                  <w:rFonts w:cs="Calibri"/>
                  <w:color w:val="0000FF"/>
                  <w:sz w:val="20"/>
                  <w:szCs w:val="20"/>
                  <w:u w:val="single"/>
                </w:rPr>
                <w:t>un</w:t>
              </w:r>
              <w:r w:rsidRPr="0060507B">
                <w:rPr>
                  <w:rFonts w:cs="Calibri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Pr="0060507B">
                <w:rPr>
                  <w:rFonts w:cs="Calibri"/>
                  <w:color w:val="0000FF"/>
                  <w:sz w:val="20"/>
                  <w:szCs w:val="20"/>
                  <w:u w:val="single"/>
                </w:rPr>
                <w:t>supplier</w:t>
              </w:r>
              <w:r w:rsidRPr="0060507B">
                <w:rPr>
                  <w:rFonts w:cs="Calibri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Pr="0060507B">
                <w:rPr>
                  <w:rFonts w:cs="Calibri"/>
                  <w:color w:val="0000FF"/>
                  <w:sz w:val="20"/>
                  <w:szCs w:val="20"/>
                  <w:u w:val="single"/>
                </w:rPr>
                <w:t>code</w:t>
              </w:r>
              <w:r w:rsidRPr="0060507B">
                <w:rPr>
                  <w:rFonts w:cs="Calibri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Pr="0060507B">
                <w:rPr>
                  <w:rFonts w:cs="Calibri"/>
                  <w:color w:val="0000FF"/>
                  <w:sz w:val="20"/>
                  <w:szCs w:val="20"/>
                  <w:u w:val="single"/>
                </w:rPr>
                <w:t>conduct</w:t>
              </w:r>
            </w:hyperlink>
            <w:r w:rsidRPr="0060507B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 w:rsidRPr="0060507B">
              <w:rPr>
                <w:rFonts w:cs="Calibri"/>
                <w:iCs/>
                <w:sz w:val="20"/>
                <w:szCs w:val="20"/>
                <w:lang w:val="ru-RU"/>
              </w:rPr>
              <w:t>и понимаю, что в нем приведены минимальные стандарты</w:t>
            </w:r>
            <w:proofErr w:type="gramEnd"/>
            <w:r w:rsidRPr="0060507B">
              <w:rPr>
                <w:rFonts w:cs="Calibri"/>
                <w:iCs/>
                <w:sz w:val="20"/>
                <w:szCs w:val="20"/>
                <w:lang w:val="ru-RU"/>
              </w:rPr>
              <w:t xml:space="preserve">, </w:t>
            </w:r>
            <w:proofErr w:type="gramStart"/>
            <w:r w:rsidRPr="0060507B">
              <w:rPr>
                <w:rFonts w:cs="Calibri"/>
                <w:iCs/>
                <w:sz w:val="20"/>
                <w:szCs w:val="20"/>
                <w:lang w:val="ru-RU"/>
              </w:rPr>
              <w:t>которым</w:t>
            </w:r>
            <w:proofErr w:type="gramEnd"/>
            <w:r w:rsidRPr="0060507B">
              <w:rPr>
                <w:rFonts w:cs="Calibri"/>
                <w:iCs/>
                <w:sz w:val="20"/>
                <w:szCs w:val="20"/>
                <w:lang w:val="ru-RU"/>
              </w:rPr>
              <w:t xml:space="preserve"> должны отвечать поставщики ООН.  </w:t>
            </w:r>
          </w:p>
        </w:tc>
      </w:tr>
      <w:tr w:rsidR="0060507B" w:rsidRPr="0060507B" w14:paraId="7ACF287E" w14:textId="77777777" w:rsidTr="0060507B">
        <w:sdt>
          <w:sdtPr>
            <w:rPr>
              <w:rFonts w:cs="Calibri"/>
              <w:sz w:val="20"/>
              <w:szCs w:val="20"/>
              <w:lang w:val="ru-RU"/>
            </w:rPr>
            <w:id w:val="-444469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222F4A5" w14:textId="77777777" w:rsidR="0060507B" w:rsidRPr="0060507B" w:rsidRDefault="0060507B" w:rsidP="0060507B">
                <w:pPr>
                  <w:jc w:val="center"/>
                  <w:rPr>
                    <w:rFonts w:cs="Calibri"/>
                    <w:sz w:val="20"/>
                    <w:szCs w:val="20"/>
                    <w:lang w:val="ru-RU"/>
                  </w:rPr>
                </w:pPr>
                <w:r w:rsidRPr="0060507B">
                  <w:rPr>
                    <w:rFonts w:ascii="MS Gothic" w:eastAsia="MS Gothic" w:hAnsi="MS Gothic" w:cs="MS Gothic" w:hint="eastAsia"/>
                    <w:sz w:val="20"/>
                    <w:szCs w:val="20"/>
                    <w:lang w:val="ru-RU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sz w:val="20"/>
              <w:szCs w:val="20"/>
              <w:lang w:val="ru-RU"/>
            </w:rPr>
            <w:id w:val="1475025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2102FD7" w14:textId="77777777" w:rsidR="0060507B" w:rsidRPr="0060507B" w:rsidRDefault="0060507B" w:rsidP="0060507B">
                <w:pPr>
                  <w:jc w:val="center"/>
                  <w:rPr>
                    <w:rFonts w:cs="Calibri"/>
                    <w:sz w:val="20"/>
                    <w:szCs w:val="20"/>
                    <w:lang w:val="ru-RU"/>
                  </w:rPr>
                </w:pPr>
                <w:r w:rsidRPr="0060507B">
                  <w:rPr>
                    <w:rFonts w:ascii="MS Gothic" w:eastAsia="MS Gothic" w:hAnsi="MS Gothic" w:cs="MS Gothic" w:hint="eastAsia"/>
                    <w:sz w:val="20"/>
                    <w:szCs w:val="20"/>
                    <w:lang w:val="ru-RU"/>
                  </w:rPr>
                  <w:t>☐</w:t>
                </w:r>
              </w:p>
            </w:tc>
          </w:sdtContent>
        </w:sdt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8130A" w14:textId="77777777" w:rsidR="0060507B" w:rsidRPr="0060507B" w:rsidRDefault="0060507B" w:rsidP="0060507B">
            <w:pPr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 w:rsidRPr="0060507B">
              <w:rPr>
                <w:rFonts w:cs="Calibri"/>
                <w:b/>
                <w:color w:val="000000"/>
                <w:sz w:val="20"/>
                <w:szCs w:val="20"/>
                <w:lang w:val="ru-RU"/>
              </w:rPr>
              <w:t>Конфликт интересов:</w:t>
            </w:r>
            <w:r w:rsidRPr="0060507B">
              <w:rPr>
                <w:rFonts w:cs="Calibri"/>
                <w:color w:val="000000"/>
                <w:sz w:val="20"/>
                <w:szCs w:val="20"/>
                <w:lang w:val="ru-RU"/>
              </w:rPr>
              <w:t xml:space="preserve"> Я (мы) подтверждаю, что участник торгов не имеет реального, потенциального или усматриваемого конфликта интересов, направляя настоящее коммерческое предложение или заключая договор с целью выполнения требований. В случае возникновения конфликта интересов в рамках процедуры торгов, участник торгов незамедлительно сообщит об этом контактному лицу организации, осуществляющей закупку. </w:t>
            </w:r>
          </w:p>
        </w:tc>
      </w:tr>
      <w:tr w:rsidR="0060507B" w:rsidRPr="0060507B" w14:paraId="210E4A47" w14:textId="77777777" w:rsidTr="0060507B">
        <w:trPr>
          <w:trHeight w:val="1507"/>
        </w:trPr>
        <w:sdt>
          <w:sdtPr>
            <w:rPr>
              <w:rFonts w:cs="Calibri"/>
              <w:sz w:val="20"/>
              <w:szCs w:val="20"/>
            </w:rPr>
            <w:id w:val="-1316030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8515D03" w14:textId="77777777" w:rsidR="0060507B" w:rsidRPr="0060507B" w:rsidRDefault="0060507B" w:rsidP="0060507B">
                <w:pPr>
                  <w:jc w:val="center"/>
                  <w:rPr>
                    <w:rFonts w:cs="Calibri"/>
                    <w:sz w:val="20"/>
                    <w:szCs w:val="20"/>
                  </w:rPr>
                </w:pPr>
                <w:r w:rsidRPr="0060507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sz w:val="20"/>
              <w:szCs w:val="20"/>
            </w:rPr>
            <w:id w:val="-1415311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46A23DD" w14:textId="77777777" w:rsidR="0060507B" w:rsidRPr="0060507B" w:rsidRDefault="0060507B" w:rsidP="0060507B">
                <w:pPr>
                  <w:jc w:val="center"/>
                  <w:rPr>
                    <w:rFonts w:cs="Calibri"/>
                    <w:sz w:val="20"/>
                    <w:szCs w:val="20"/>
                  </w:rPr>
                </w:pPr>
                <w:r w:rsidRPr="0060507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EC527" w14:textId="77777777" w:rsidR="0060507B" w:rsidRPr="0060507B" w:rsidRDefault="0060507B" w:rsidP="0060507B">
            <w:pPr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 w:rsidRPr="0060507B">
              <w:rPr>
                <w:rFonts w:cs="Calibri"/>
                <w:b/>
                <w:sz w:val="20"/>
                <w:szCs w:val="20"/>
                <w:lang w:val="ru-RU"/>
              </w:rPr>
              <w:t>Запреты, санкции:</w:t>
            </w:r>
            <w:r w:rsidRPr="0060507B">
              <w:rPr>
                <w:rFonts w:cs="Calibri"/>
                <w:sz w:val="20"/>
                <w:szCs w:val="20"/>
                <w:lang w:val="ru-RU"/>
              </w:rPr>
              <w:t xml:space="preserve">  </w:t>
            </w:r>
            <w:proofErr w:type="gramStart"/>
            <w:r w:rsidRPr="0060507B">
              <w:rPr>
                <w:rFonts w:cs="Calibri"/>
                <w:sz w:val="20"/>
                <w:szCs w:val="20"/>
                <w:lang w:val="ru-RU"/>
              </w:rPr>
              <w:t xml:space="preserve">Настоящим заявляю (заявляем), что в отношении нашего предприятия, его филиалов или дочерних предприятий или сотрудников, включая любых участников совместного предприятия/консорциума или субподрядчиков или поставщиков в рамках любой части договора, отсутствует запрет на закупку со стороны Организации Объединенных Наций, включая запреты, указанные в Сборнике </w:t>
            </w:r>
            <w:proofErr w:type="spellStart"/>
            <w:r w:rsidRPr="0060507B">
              <w:rPr>
                <w:rFonts w:cs="Calibri"/>
                <w:sz w:val="20"/>
                <w:szCs w:val="20"/>
                <w:lang w:val="ru-RU"/>
              </w:rPr>
              <w:t>санкционных</w:t>
            </w:r>
            <w:proofErr w:type="spellEnd"/>
            <w:r w:rsidRPr="0060507B">
              <w:rPr>
                <w:rFonts w:cs="Calibri"/>
                <w:sz w:val="20"/>
                <w:szCs w:val="20"/>
                <w:lang w:val="ru-RU"/>
              </w:rPr>
              <w:t xml:space="preserve"> перечней Совета Безопасности Организации Объединенных Наций, и они не были </w:t>
            </w:r>
            <w:r w:rsidRPr="0060507B">
              <w:rPr>
                <w:color w:val="000000"/>
                <w:sz w:val="20"/>
                <w:szCs w:val="20"/>
                <w:lang w:val="ru-RU"/>
              </w:rPr>
              <w:t>временно исключены, отстранены или иным</w:t>
            </w:r>
            <w:proofErr w:type="gramEnd"/>
            <w:r w:rsidRPr="0060507B">
              <w:rPr>
                <w:color w:val="000000"/>
                <w:sz w:val="20"/>
                <w:szCs w:val="20"/>
                <w:lang w:val="ru-RU"/>
              </w:rPr>
              <w:t xml:space="preserve"> образом признаны не соответствующими критериям правомочности любой из организаций ООН или Группой Всемирного банка или любой другой международной организацией.</w:t>
            </w:r>
            <w:r w:rsidRPr="0060507B">
              <w:rPr>
                <w:rFonts w:cs="Calibri"/>
                <w:sz w:val="20"/>
                <w:szCs w:val="20"/>
                <w:lang w:val="ru-RU"/>
              </w:rPr>
              <w:t xml:space="preserve">   </w:t>
            </w:r>
          </w:p>
        </w:tc>
      </w:tr>
      <w:tr w:rsidR="0060507B" w:rsidRPr="0060507B" w14:paraId="6E206C1F" w14:textId="77777777" w:rsidTr="0060507B">
        <w:trPr>
          <w:trHeight w:val="746"/>
        </w:trPr>
        <w:sdt>
          <w:sdtPr>
            <w:rPr>
              <w:rFonts w:cs="Calibri"/>
              <w:sz w:val="20"/>
              <w:szCs w:val="20"/>
            </w:rPr>
            <w:id w:val="-2133316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C4448DB" w14:textId="77777777" w:rsidR="0060507B" w:rsidRPr="0060507B" w:rsidRDefault="0060507B" w:rsidP="0060507B">
                <w:pPr>
                  <w:jc w:val="center"/>
                  <w:rPr>
                    <w:rFonts w:cs="Calibri"/>
                    <w:sz w:val="20"/>
                    <w:szCs w:val="20"/>
                  </w:rPr>
                </w:pPr>
                <w:r w:rsidRPr="0060507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sz w:val="20"/>
              <w:szCs w:val="20"/>
            </w:rPr>
            <w:id w:val="483896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2ABC2D7" w14:textId="77777777" w:rsidR="0060507B" w:rsidRPr="0060507B" w:rsidRDefault="0060507B" w:rsidP="0060507B">
                <w:pPr>
                  <w:jc w:val="center"/>
                  <w:rPr>
                    <w:rFonts w:cs="Calibri"/>
                    <w:sz w:val="20"/>
                    <w:szCs w:val="20"/>
                  </w:rPr>
                </w:pPr>
                <w:r w:rsidRPr="0060507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E7E4F" w14:textId="77777777" w:rsidR="0060507B" w:rsidRPr="0060507B" w:rsidRDefault="0060507B" w:rsidP="0060507B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 w:rsidRPr="0060507B">
              <w:rPr>
                <w:rFonts w:cs="Calibri"/>
                <w:b/>
                <w:sz w:val="20"/>
                <w:szCs w:val="20"/>
                <w:lang w:val="ru-RU"/>
              </w:rPr>
              <w:t>Банкротство</w:t>
            </w:r>
            <w:r w:rsidRPr="0060507B">
              <w:rPr>
                <w:rFonts w:cs="Calibri"/>
                <w:sz w:val="20"/>
                <w:szCs w:val="20"/>
                <w:lang w:val="ru-RU"/>
              </w:rPr>
              <w:t>: Я (мы) не объявляли о банкротстве, в отношении нашего предприятия не ведется процедур банкротства или принудительной ликвидации, а также нет судебных решений или исков на рассмотрении, которые могли бы препятствовать нашей деятельности в обозримом будущем.</w:t>
            </w:r>
          </w:p>
        </w:tc>
      </w:tr>
      <w:tr w:rsidR="0060507B" w:rsidRPr="0060507B" w14:paraId="73BAF4D4" w14:textId="77777777" w:rsidTr="0060507B">
        <w:sdt>
          <w:sdtPr>
            <w:rPr>
              <w:rFonts w:cs="Calibri"/>
              <w:sz w:val="20"/>
              <w:szCs w:val="20"/>
            </w:rPr>
            <w:id w:val="2129581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CE0CFC7" w14:textId="77777777" w:rsidR="0060507B" w:rsidRPr="0060507B" w:rsidRDefault="0060507B" w:rsidP="0060507B">
                <w:pPr>
                  <w:jc w:val="center"/>
                  <w:rPr>
                    <w:rFonts w:cs="Calibri"/>
                    <w:sz w:val="20"/>
                    <w:szCs w:val="20"/>
                  </w:rPr>
                </w:pPr>
                <w:r w:rsidRPr="0060507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sz w:val="20"/>
              <w:szCs w:val="20"/>
            </w:rPr>
            <w:id w:val="-747046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7900280" w14:textId="77777777" w:rsidR="0060507B" w:rsidRPr="0060507B" w:rsidRDefault="0060507B" w:rsidP="0060507B">
                <w:pPr>
                  <w:jc w:val="center"/>
                  <w:rPr>
                    <w:rFonts w:cs="Calibri"/>
                    <w:sz w:val="20"/>
                    <w:szCs w:val="20"/>
                  </w:rPr>
                </w:pPr>
                <w:r w:rsidRPr="0060507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CB00F" w14:textId="77777777" w:rsidR="0060507B" w:rsidRPr="0060507B" w:rsidRDefault="0060507B" w:rsidP="0060507B">
            <w:pPr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 w:rsidRPr="0060507B">
              <w:rPr>
                <w:rFonts w:cs="Calibri"/>
                <w:b/>
                <w:sz w:val="20"/>
                <w:szCs w:val="20"/>
                <w:lang w:val="ru-RU"/>
              </w:rPr>
              <w:t>Срок действия коммерческого предложения:</w:t>
            </w:r>
            <w:r w:rsidRPr="0060507B">
              <w:rPr>
                <w:rFonts w:cs="Calibri"/>
                <w:sz w:val="20"/>
                <w:szCs w:val="20"/>
                <w:lang w:val="ru-RU"/>
              </w:rPr>
              <w:t xml:space="preserve"> Я (мы) подтверждаю, что настоящее коммерческое предложение, включая финансовое предложение, остается действительным для заключения контракта в течение всего заявленного срока действия предложения. </w:t>
            </w:r>
          </w:p>
        </w:tc>
      </w:tr>
      <w:tr w:rsidR="0060507B" w:rsidRPr="0060507B" w14:paraId="77C46843" w14:textId="77777777" w:rsidTr="0060507B">
        <w:sdt>
          <w:sdtPr>
            <w:rPr>
              <w:rFonts w:cs="Calibri"/>
              <w:sz w:val="20"/>
              <w:szCs w:val="20"/>
            </w:rPr>
            <w:id w:val="-2000644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64F70DC" w14:textId="77777777" w:rsidR="0060507B" w:rsidRPr="0060507B" w:rsidRDefault="0060507B" w:rsidP="0060507B">
                <w:pPr>
                  <w:jc w:val="center"/>
                  <w:rPr>
                    <w:rFonts w:cs="Calibri"/>
                    <w:sz w:val="20"/>
                    <w:szCs w:val="20"/>
                  </w:rPr>
                </w:pPr>
                <w:r w:rsidRPr="0060507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sz w:val="20"/>
              <w:szCs w:val="20"/>
            </w:rPr>
            <w:id w:val="-1050383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0A98DE7" w14:textId="77777777" w:rsidR="0060507B" w:rsidRPr="0060507B" w:rsidRDefault="0060507B" w:rsidP="0060507B">
                <w:pPr>
                  <w:jc w:val="center"/>
                  <w:rPr>
                    <w:rFonts w:cs="Calibri"/>
                    <w:sz w:val="20"/>
                    <w:szCs w:val="20"/>
                  </w:rPr>
                </w:pPr>
                <w:r w:rsidRPr="0060507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5928F" w14:textId="77777777" w:rsidR="0060507B" w:rsidRPr="0060507B" w:rsidRDefault="0060507B" w:rsidP="0060507B">
            <w:pPr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 w:rsidRPr="0060507B">
              <w:rPr>
                <w:rFonts w:cs="Calibri"/>
                <w:sz w:val="20"/>
                <w:szCs w:val="20"/>
                <w:lang w:val="ru-RU"/>
              </w:rPr>
              <w:t xml:space="preserve">Я (мы) понимаю и признаю, что ПРООН не несет каких-либо обязательств по принятию любого из полученных ею коммерческих предложений, и подтверждаю, что товары, указанные в нашем предложении, являются новыми и не были ранее в употреблении. </w:t>
            </w:r>
          </w:p>
        </w:tc>
      </w:tr>
      <w:tr w:rsidR="0060507B" w:rsidRPr="0060507B" w14:paraId="373FBD50" w14:textId="77777777" w:rsidTr="0060507B">
        <w:sdt>
          <w:sdtPr>
            <w:rPr>
              <w:rFonts w:cs="Calibri"/>
              <w:sz w:val="20"/>
              <w:szCs w:val="20"/>
            </w:rPr>
            <w:id w:val="186801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4E0DD42" w14:textId="77777777" w:rsidR="0060507B" w:rsidRPr="0060507B" w:rsidRDefault="0060507B" w:rsidP="0060507B">
                <w:pPr>
                  <w:jc w:val="center"/>
                  <w:rPr>
                    <w:rFonts w:cs="Calibri"/>
                    <w:sz w:val="20"/>
                    <w:szCs w:val="20"/>
                  </w:rPr>
                </w:pPr>
                <w:r w:rsidRPr="0060507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sz w:val="20"/>
              <w:szCs w:val="20"/>
            </w:rPr>
            <w:id w:val="1748310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194FDAE" w14:textId="77777777" w:rsidR="0060507B" w:rsidRPr="0060507B" w:rsidRDefault="0060507B" w:rsidP="0060507B">
                <w:pPr>
                  <w:jc w:val="center"/>
                  <w:rPr>
                    <w:rFonts w:cs="Calibri"/>
                    <w:sz w:val="20"/>
                    <w:szCs w:val="20"/>
                  </w:rPr>
                </w:pPr>
                <w:r w:rsidRPr="0060507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A160" w14:textId="77777777" w:rsidR="0060507B" w:rsidRPr="0060507B" w:rsidRDefault="0060507B" w:rsidP="0060507B">
            <w:pPr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60507B">
              <w:rPr>
                <w:sz w:val="20"/>
                <w:szCs w:val="20"/>
                <w:lang w:val="ru-RU"/>
              </w:rPr>
              <w:t xml:space="preserve">Лицо, подписывающее настоящую декларацию, заявляет, гарантирует и соглашается с тем, что оно уполномочено организацией (организациями) подписать настоящую декларацию от ее (их) имени. </w:t>
            </w:r>
          </w:p>
        </w:tc>
      </w:tr>
    </w:tbl>
    <w:p w14:paraId="234E7869" w14:textId="77777777" w:rsidR="0060507B" w:rsidRPr="0060507B" w:rsidRDefault="0060507B" w:rsidP="0060507B">
      <w:pPr>
        <w:spacing w:line="256" w:lineRule="auto"/>
        <w:rPr>
          <w:rFonts w:ascii="Calibri" w:eastAsia="Calibri" w:hAnsi="Calibri" w:cs="Calibri"/>
          <w:b/>
          <w:sz w:val="20"/>
          <w:szCs w:val="20"/>
          <w:lang w:val="ru-RU"/>
        </w:rPr>
      </w:pPr>
    </w:p>
    <w:p w14:paraId="146E1F86" w14:textId="77777777" w:rsidR="0060507B" w:rsidRPr="0060507B" w:rsidRDefault="0060507B" w:rsidP="0060507B">
      <w:pPr>
        <w:tabs>
          <w:tab w:val="left" w:pos="4820"/>
        </w:tabs>
        <w:spacing w:before="60" w:after="60" w:line="256" w:lineRule="auto"/>
        <w:jc w:val="both"/>
        <w:rPr>
          <w:rFonts w:ascii="Calibri" w:eastAsia="Calibri" w:hAnsi="Calibri" w:cs="Calibri"/>
          <w:iCs/>
          <w:snapToGrid w:val="0"/>
          <w:color w:val="000000"/>
          <w:sz w:val="20"/>
          <w:szCs w:val="20"/>
          <w:lang w:val="ru-RU"/>
        </w:rPr>
      </w:pPr>
    </w:p>
    <w:p w14:paraId="5FBC272D" w14:textId="77777777" w:rsidR="0060507B" w:rsidRPr="0060507B" w:rsidRDefault="0060507B" w:rsidP="0060507B">
      <w:pPr>
        <w:tabs>
          <w:tab w:val="left" w:pos="4820"/>
        </w:tabs>
        <w:spacing w:before="60" w:after="60" w:line="256" w:lineRule="auto"/>
        <w:jc w:val="both"/>
        <w:rPr>
          <w:rFonts w:ascii="Calibri" w:eastAsia="Calibri" w:hAnsi="Calibri" w:cs="Calibri"/>
          <w:iCs/>
          <w:snapToGrid w:val="0"/>
          <w:color w:val="000000"/>
          <w:sz w:val="20"/>
          <w:szCs w:val="20"/>
          <w:u w:val="single"/>
          <w:lang w:val="ru-RU"/>
        </w:rPr>
      </w:pPr>
      <w:r w:rsidRPr="0060507B">
        <w:rPr>
          <w:rFonts w:ascii="Calibri" w:eastAsia="Calibri" w:hAnsi="Calibri" w:cs="Calibri"/>
          <w:iCs/>
          <w:snapToGrid w:val="0"/>
          <w:color w:val="000000"/>
          <w:sz w:val="20"/>
          <w:szCs w:val="20"/>
          <w:lang w:val="ru-RU"/>
        </w:rPr>
        <w:t xml:space="preserve">Подпись: </w:t>
      </w:r>
      <w:r w:rsidRPr="0060507B">
        <w:rPr>
          <w:rFonts w:ascii="Calibri" w:eastAsia="Calibri" w:hAnsi="Calibri" w:cs="Calibri"/>
          <w:iCs/>
          <w:snapToGrid w:val="0"/>
          <w:color w:val="000000"/>
          <w:sz w:val="20"/>
          <w:szCs w:val="20"/>
          <w:u w:val="single"/>
          <w:lang w:val="ru-RU"/>
        </w:rPr>
        <w:tab/>
      </w:r>
    </w:p>
    <w:p w14:paraId="5037DED6" w14:textId="77777777" w:rsidR="0060507B" w:rsidRPr="0060507B" w:rsidRDefault="0060507B" w:rsidP="0060507B">
      <w:pPr>
        <w:tabs>
          <w:tab w:val="left" w:pos="993"/>
          <w:tab w:val="left" w:pos="4820"/>
        </w:tabs>
        <w:spacing w:before="60" w:after="60" w:line="256" w:lineRule="auto"/>
        <w:jc w:val="both"/>
        <w:rPr>
          <w:rFonts w:ascii="Calibri" w:eastAsia="Calibri" w:hAnsi="Calibri" w:cs="Calibri"/>
          <w:iCs/>
          <w:snapToGrid w:val="0"/>
          <w:color w:val="000000"/>
          <w:sz w:val="20"/>
          <w:szCs w:val="20"/>
          <w:lang w:val="ru-RU"/>
        </w:rPr>
      </w:pPr>
      <w:r w:rsidRPr="0060507B">
        <w:rPr>
          <w:rFonts w:ascii="Calibri" w:eastAsia="Calibri" w:hAnsi="Calibri" w:cs="Calibri"/>
          <w:iCs/>
          <w:snapToGrid w:val="0"/>
          <w:color w:val="000000"/>
          <w:sz w:val="20"/>
          <w:szCs w:val="20"/>
          <w:lang w:val="ru-RU"/>
        </w:rPr>
        <w:t xml:space="preserve">Имя: </w:t>
      </w:r>
      <w:r w:rsidRPr="0060507B">
        <w:rPr>
          <w:rFonts w:ascii="Calibri" w:eastAsia="Calibri" w:hAnsi="Calibri" w:cs="Calibri"/>
          <w:iCs/>
          <w:snapToGrid w:val="0"/>
          <w:color w:val="000000"/>
          <w:sz w:val="20"/>
          <w:szCs w:val="20"/>
          <w:lang w:val="ru-RU"/>
        </w:rPr>
        <w:tab/>
      </w:r>
      <w:sdt>
        <w:sdtPr>
          <w:rPr>
            <w:rFonts w:ascii="Calibri Light" w:eastAsia="Calibri" w:hAnsi="Calibri Light" w:cs="Times New Roman"/>
            <w:color w:val="808080"/>
            <w:lang w:val="ru-RU"/>
          </w:rPr>
          <w:id w:val="-1089696931"/>
          <w:text/>
        </w:sdtPr>
        <w:sdtContent>
          <w:r w:rsidRPr="0060507B">
            <w:rPr>
              <w:rFonts w:ascii="Calibri Light" w:eastAsia="Calibri" w:hAnsi="Calibri Light" w:cs="Times New Roman"/>
              <w:color w:val="808080"/>
              <w:lang w:val="ru-RU"/>
            </w:rPr>
            <w:t>Кликните или нажмите здесь, чтобы ввести текст.</w:t>
          </w:r>
        </w:sdtContent>
      </w:sdt>
    </w:p>
    <w:p w14:paraId="0A6C8A64" w14:textId="77777777" w:rsidR="0060507B" w:rsidRPr="0060507B" w:rsidRDefault="0060507B" w:rsidP="0060507B">
      <w:pPr>
        <w:tabs>
          <w:tab w:val="left" w:pos="993"/>
          <w:tab w:val="left" w:pos="4820"/>
        </w:tabs>
        <w:spacing w:before="60" w:after="60" w:line="256" w:lineRule="auto"/>
        <w:jc w:val="both"/>
        <w:rPr>
          <w:rFonts w:ascii="Calibri" w:eastAsia="Calibri" w:hAnsi="Calibri" w:cs="Calibri"/>
          <w:iCs/>
          <w:snapToGrid w:val="0"/>
          <w:color w:val="000000"/>
          <w:sz w:val="20"/>
          <w:szCs w:val="20"/>
          <w:lang w:val="ru-RU"/>
        </w:rPr>
      </w:pPr>
      <w:r w:rsidRPr="0060507B">
        <w:rPr>
          <w:rFonts w:ascii="Calibri" w:eastAsia="Calibri" w:hAnsi="Calibri" w:cs="Calibri"/>
          <w:iCs/>
          <w:snapToGrid w:val="0"/>
          <w:color w:val="000000"/>
          <w:sz w:val="20"/>
          <w:szCs w:val="20"/>
          <w:lang w:val="ru-RU"/>
        </w:rPr>
        <w:t>Должность:</w:t>
      </w:r>
      <w:sdt>
        <w:sdtPr>
          <w:rPr>
            <w:rFonts w:ascii="Calibri Light" w:eastAsia="Calibri" w:hAnsi="Calibri Light" w:cs="Times New Roman"/>
            <w:color w:val="808080"/>
            <w:lang w:val="ru-RU"/>
          </w:rPr>
          <w:id w:val="-1157147635"/>
          <w:text/>
        </w:sdtPr>
        <w:sdtContent>
          <w:r w:rsidRPr="0060507B">
            <w:rPr>
              <w:rFonts w:ascii="Calibri Light" w:eastAsia="Calibri" w:hAnsi="Calibri Light" w:cs="Times New Roman"/>
              <w:color w:val="808080"/>
              <w:lang w:val="ru-RU"/>
            </w:rPr>
            <w:t xml:space="preserve"> Кликните или нажмите здесь, чтобы ввести текст.</w:t>
          </w:r>
        </w:sdtContent>
      </w:sdt>
    </w:p>
    <w:p w14:paraId="0105DF38" w14:textId="77777777" w:rsidR="0060507B" w:rsidRPr="0060507B" w:rsidRDefault="0060507B" w:rsidP="0060507B">
      <w:pPr>
        <w:tabs>
          <w:tab w:val="left" w:pos="993"/>
        </w:tabs>
        <w:spacing w:line="256" w:lineRule="auto"/>
        <w:rPr>
          <w:rFonts w:ascii="Calibri" w:eastAsia="等线 Light" w:hAnsi="Calibri" w:cs="Calibri"/>
          <w:b/>
          <w:sz w:val="20"/>
          <w:szCs w:val="20"/>
          <w:lang w:val="ru-RU"/>
        </w:rPr>
      </w:pPr>
      <w:r w:rsidRPr="0060507B">
        <w:rPr>
          <w:rFonts w:ascii="Calibri" w:eastAsia="Calibri" w:hAnsi="Calibri" w:cs="Calibri"/>
          <w:iCs/>
          <w:snapToGrid w:val="0"/>
          <w:color w:val="000000"/>
          <w:sz w:val="20"/>
          <w:szCs w:val="20"/>
          <w:lang w:val="ru-RU"/>
        </w:rPr>
        <w:t xml:space="preserve">Дата: </w:t>
      </w:r>
      <w:r w:rsidRPr="0060507B">
        <w:rPr>
          <w:rFonts w:ascii="Calibri" w:eastAsia="Calibri" w:hAnsi="Calibri" w:cs="Calibri"/>
          <w:iCs/>
          <w:snapToGrid w:val="0"/>
          <w:color w:val="000000"/>
          <w:sz w:val="20"/>
          <w:szCs w:val="20"/>
          <w:lang w:val="ru-RU"/>
        </w:rPr>
        <w:tab/>
      </w:r>
      <w:sdt>
        <w:sdtPr>
          <w:rPr>
            <w:rFonts w:ascii="Calibri Light" w:eastAsia="Calibri" w:hAnsi="Calibri Light" w:cs="Times New Roman"/>
            <w:color w:val="808080"/>
            <w:lang w:val="ru-RU"/>
          </w:rPr>
          <w:id w:val="1084342474"/>
          <w:date>
            <w:dateFormat w:val="dd MMMM yyyy"/>
            <w:lid w:val="en-GB"/>
            <w:storeMappedDataAs w:val="dateTime"/>
            <w:calendar w:val="gregorian"/>
          </w:date>
        </w:sdtPr>
        <w:sdtContent>
          <w:r w:rsidRPr="0060507B">
            <w:rPr>
              <w:rFonts w:ascii="Calibri Light" w:eastAsia="Calibri" w:hAnsi="Calibri Light" w:cs="Times New Roman"/>
              <w:color w:val="808080"/>
              <w:lang w:val="ru-RU"/>
            </w:rPr>
            <w:t>Кликните или нажмите здесь, чтобы ввести текст.</w:t>
          </w:r>
        </w:sdtContent>
      </w:sdt>
      <w:r w:rsidRPr="0060507B">
        <w:rPr>
          <w:rFonts w:ascii="Calibri" w:eastAsia="Calibri" w:hAnsi="Calibri" w:cs="Calibri"/>
          <w:b/>
          <w:sz w:val="20"/>
          <w:szCs w:val="20"/>
          <w:lang w:val="ru-RU"/>
        </w:rPr>
        <w:br w:type="page"/>
      </w:r>
    </w:p>
    <w:p w14:paraId="5951265B" w14:textId="77777777" w:rsidR="0060507B" w:rsidRPr="0060507B" w:rsidRDefault="0060507B" w:rsidP="0060507B">
      <w:pPr>
        <w:keepNext/>
        <w:keepLines/>
        <w:spacing w:before="40" w:after="0" w:line="256" w:lineRule="auto"/>
        <w:outlineLvl w:val="1"/>
        <w:rPr>
          <w:rFonts w:ascii="Calibri" w:eastAsia="等线 Light" w:hAnsi="Calibri" w:cs="Calibri"/>
          <w:b/>
          <w:sz w:val="24"/>
          <w:szCs w:val="24"/>
          <w:lang w:val="ru-RU"/>
        </w:rPr>
      </w:pPr>
      <w:r w:rsidRPr="0060507B">
        <w:rPr>
          <w:rFonts w:ascii="Calibri" w:eastAsia="等线 Light" w:hAnsi="Calibri" w:cs="Calibri"/>
          <w:b/>
          <w:sz w:val="24"/>
          <w:szCs w:val="24"/>
          <w:lang w:val="ru-RU"/>
        </w:rPr>
        <w:lastRenderedPageBreak/>
        <w:t xml:space="preserve">ПРИЛОЖЕНИЕ 3: ТЕХНИЧЕСКОЕ И ФИНАНСОВОЕ ПРЕДЛОЖЕНИЕ — ТОВАРЫ </w:t>
      </w:r>
    </w:p>
    <w:p w14:paraId="1939680C" w14:textId="77777777" w:rsidR="0060507B" w:rsidRPr="0060507B" w:rsidRDefault="0060507B" w:rsidP="0060507B">
      <w:pPr>
        <w:spacing w:line="256" w:lineRule="auto"/>
        <w:jc w:val="both"/>
        <w:rPr>
          <w:rFonts w:ascii="Calibri" w:eastAsia="Calibri" w:hAnsi="Calibri" w:cs="Calibri"/>
          <w:i/>
          <w:sz w:val="20"/>
          <w:szCs w:val="20"/>
          <w:lang w:val="ru-RU"/>
        </w:rPr>
      </w:pPr>
      <w:r w:rsidRPr="0060507B">
        <w:rPr>
          <w:rFonts w:ascii="Calibri" w:eastAsia="Calibri" w:hAnsi="Calibri" w:cs="Calibri"/>
          <w:i/>
          <w:sz w:val="20"/>
          <w:szCs w:val="20"/>
          <w:lang w:val="ru-RU"/>
        </w:rPr>
        <w:t xml:space="preserve">Претендентам необходимо заполнить настоящую форму, подписать ее и направить ее в составе коммерческого предложения вместе с Приложением 2: Форма подачи коммерческого предложения. Участник торгов должен заполнить настоящую форму в соответствии с инструкциями. Изменения формата не разрешаются, замены данной формы другими документами приниматься не будут.  </w:t>
      </w:r>
    </w:p>
    <w:tbl>
      <w:tblPr>
        <w:tblW w:w="10035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8"/>
        <w:gridCol w:w="3552"/>
        <w:gridCol w:w="4505"/>
      </w:tblGrid>
      <w:tr w:rsidR="0060507B" w:rsidRPr="0060507B" w14:paraId="056C8A3E" w14:textId="77777777" w:rsidTr="0060507B">
        <w:trPr>
          <w:trHeight w:val="360"/>
        </w:trPr>
        <w:tc>
          <w:tcPr>
            <w:tcW w:w="1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596462" w14:textId="77777777" w:rsidR="0060507B" w:rsidRPr="0060507B" w:rsidRDefault="0060507B" w:rsidP="0060507B">
            <w:pPr>
              <w:spacing w:before="120" w:after="12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60507B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Наименование участника торгов</w:t>
            </w:r>
            <w:r w:rsidRPr="0060507B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sdt>
          <w:sdtPr>
            <w:rPr>
              <w:rFonts w:ascii="Calibri Light" w:eastAsia="Calibri" w:hAnsi="Calibri Light" w:cs="Times New Roman"/>
              <w:color w:val="808080"/>
              <w:lang w:val="ru-RU"/>
            </w:rPr>
            <w:id w:val="733045427"/>
            <w:text/>
          </w:sdtPr>
          <w:sdtContent>
            <w:tc>
              <w:tcPr>
                <w:tcW w:w="8057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  <w:hideMark/>
              </w:tcPr>
              <w:p w14:paraId="626CDD24" w14:textId="77777777" w:rsidR="0060507B" w:rsidRPr="0060507B" w:rsidRDefault="0060507B" w:rsidP="0060507B">
                <w:pPr>
                  <w:spacing w:before="120" w:after="120" w:line="256" w:lineRule="auto"/>
                  <w:rPr>
                    <w:rFonts w:ascii="Calibri Light" w:eastAsia="Calibri" w:hAnsi="Calibri Light" w:cs="Times New Roman"/>
                    <w:color w:val="808080"/>
                    <w:lang w:val="ru-RU"/>
                  </w:rPr>
                </w:pPr>
                <w:r w:rsidRPr="0060507B">
                  <w:rPr>
                    <w:rFonts w:ascii="Calibri Light" w:eastAsia="Calibri" w:hAnsi="Calibri Light" w:cs="Times New Roman"/>
                    <w:color w:val="808080"/>
                    <w:lang w:val="ru-RU"/>
                  </w:rPr>
                  <w:t>Кликните или нажмите здесь, чтобы ввести текст.</w:t>
                </w:r>
              </w:p>
            </w:tc>
          </w:sdtContent>
        </w:sdt>
      </w:tr>
      <w:tr w:rsidR="0060507B" w:rsidRPr="0060507B" w14:paraId="00F8E6FF" w14:textId="77777777" w:rsidTr="0060507B">
        <w:trPr>
          <w:trHeight w:val="360"/>
        </w:trPr>
        <w:tc>
          <w:tcPr>
            <w:tcW w:w="1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003009" w14:textId="77777777" w:rsidR="0060507B" w:rsidRPr="0060507B" w:rsidRDefault="0060507B" w:rsidP="0060507B">
            <w:pPr>
              <w:spacing w:before="120" w:after="120" w:line="256" w:lineRule="auto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60507B">
              <w:rPr>
                <w:rFonts w:ascii="Calibri" w:eastAsia="Calibri" w:hAnsi="Calibri" w:cs="Calibri"/>
                <w:iCs/>
                <w:sz w:val="20"/>
                <w:szCs w:val="20"/>
                <w:lang w:val="ru-RU"/>
              </w:rPr>
              <w:t>Ссылка на ЗКП:</w:t>
            </w:r>
          </w:p>
        </w:tc>
        <w:sdt>
          <w:sdtPr>
            <w:rPr>
              <w:rFonts w:ascii="Calibri" w:eastAsia="Calibri" w:hAnsi="Calibri" w:cs="Calibri"/>
              <w:b/>
              <w:bCs/>
              <w:color w:val="000000"/>
              <w:lang w:val="ru-RU"/>
            </w:rPr>
            <w:id w:val="-1717577049"/>
            <w:text/>
          </w:sdtPr>
          <w:sdtContent>
            <w:tc>
              <w:tcPr>
                <w:tcW w:w="3552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  <w:hideMark/>
              </w:tcPr>
              <w:p w14:paraId="123F9600" w14:textId="77777777" w:rsidR="0060507B" w:rsidRPr="0060507B" w:rsidRDefault="0060507B" w:rsidP="0060507B">
                <w:pPr>
                  <w:spacing w:before="120" w:after="120" w:line="256" w:lineRule="auto"/>
                  <w:rPr>
                    <w:rFonts w:ascii="Calibri" w:eastAsia="Calibri" w:hAnsi="Calibri" w:cs="Calibri"/>
                    <w:b/>
                    <w:bCs/>
                    <w:color w:val="000000"/>
                    <w:lang w:val="ru-RU"/>
                  </w:rPr>
                </w:pPr>
                <w:r w:rsidRPr="0060507B">
                  <w:rPr>
                    <w:rFonts w:ascii="Calibri" w:eastAsia="Calibri" w:hAnsi="Calibri" w:cs="Calibri"/>
                    <w:b/>
                    <w:bCs/>
                    <w:color w:val="000000"/>
                    <w:lang w:val="ru-RU"/>
                  </w:rPr>
                  <w:t>UNDP/ 353/2021</w:t>
                </w:r>
              </w:p>
            </w:tc>
          </w:sdtContent>
        </w:sdt>
        <w:tc>
          <w:tcPr>
            <w:tcW w:w="4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C6A317A" w14:textId="77777777" w:rsidR="0060507B" w:rsidRPr="0060507B" w:rsidRDefault="0060507B" w:rsidP="0060507B">
            <w:pPr>
              <w:spacing w:before="120" w:after="120" w:line="256" w:lineRule="auto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60507B">
              <w:rPr>
                <w:rFonts w:ascii="Calibri" w:eastAsia="Calibri" w:hAnsi="Calibri" w:cs="Calibri"/>
                <w:sz w:val="20"/>
                <w:szCs w:val="20"/>
                <w:lang w:val="ru-RU"/>
              </w:rPr>
              <w:t xml:space="preserve">Дата: </w:t>
            </w:r>
            <w:sdt>
              <w:sdtPr>
                <w:rPr>
                  <w:rFonts w:ascii="Calibri Light" w:eastAsia="Calibri" w:hAnsi="Calibri Light" w:cs="Times New Roman"/>
                  <w:color w:val="808080"/>
                  <w:lang w:val="ru-RU"/>
                </w:rPr>
                <w:id w:val="8571392"/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Content>
                <w:r w:rsidRPr="0060507B">
                  <w:rPr>
                    <w:rFonts w:ascii="Calibri Light" w:eastAsia="Calibri" w:hAnsi="Calibri Light" w:cs="Times New Roman"/>
                    <w:color w:val="808080"/>
                    <w:lang w:val="ru-RU"/>
                  </w:rPr>
                  <w:t>Кликните или нажмите здесь, чтобы указать дату.</w:t>
                </w:r>
              </w:sdtContent>
            </w:sdt>
          </w:p>
        </w:tc>
      </w:tr>
    </w:tbl>
    <w:p w14:paraId="67C277A9" w14:textId="77777777" w:rsidR="0060507B" w:rsidRPr="0060507B" w:rsidRDefault="0060507B" w:rsidP="0060507B">
      <w:pPr>
        <w:spacing w:line="256" w:lineRule="auto"/>
        <w:rPr>
          <w:rFonts w:ascii="Calibri" w:eastAsia="Calibri" w:hAnsi="Calibri" w:cs="Calibri"/>
          <w:sz w:val="20"/>
          <w:szCs w:val="20"/>
          <w:lang w:val="ru-RU"/>
        </w:rPr>
      </w:pP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67"/>
        <w:gridCol w:w="1236"/>
        <w:gridCol w:w="680"/>
        <w:gridCol w:w="1560"/>
        <w:gridCol w:w="1386"/>
      </w:tblGrid>
      <w:tr w:rsidR="0060507B" w:rsidRPr="0060507B" w14:paraId="14A5272B" w14:textId="77777777" w:rsidTr="0060507B">
        <w:trPr>
          <w:cantSplit/>
          <w:trHeight w:val="454"/>
        </w:trPr>
        <w:tc>
          <w:tcPr>
            <w:tcW w:w="10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7582FC" w14:textId="77777777" w:rsidR="0060507B" w:rsidRPr="0060507B" w:rsidRDefault="0060507B" w:rsidP="0060507B">
            <w:pPr>
              <w:spacing w:line="256" w:lineRule="auto"/>
              <w:rPr>
                <w:rFonts w:ascii="Calibri" w:eastAsia="Calibri" w:hAnsi="Calibri" w:cs="Calibri"/>
                <w:b/>
                <w:sz w:val="20"/>
                <w:szCs w:val="20"/>
                <w:lang w:val="ru-RU"/>
              </w:rPr>
            </w:pPr>
            <w:r w:rsidRPr="0060507B">
              <w:rPr>
                <w:rFonts w:ascii="Calibri" w:eastAsia="Calibri" w:hAnsi="Calibri" w:cs="Calibri"/>
                <w:b/>
                <w:sz w:val="20"/>
                <w:szCs w:val="20"/>
                <w:lang w:val="ru-RU"/>
              </w:rPr>
              <w:t xml:space="preserve">Валюта финансового предложения: </w:t>
            </w:r>
            <w:sdt>
              <w:sdtPr>
                <w:rPr>
                  <w:rFonts w:ascii="Calibri Light" w:eastAsia="Calibri" w:hAnsi="Calibri Light" w:cs="Times New Roman"/>
                  <w:color w:val="808080"/>
                  <w:lang w:val="ru-RU"/>
                </w:rPr>
                <w:alias w:val="Insert Currency"/>
                <w:tag w:val="Insert Currency"/>
                <w:id w:val="1972012838"/>
                <w:text/>
              </w:sdtPr>
              <w:sdtContent>
                <w:r w:rsidRPr="0060507B">
                  <w:rPr>
                    <w:rFonts w:ascii="Calibri Light" w:eastAsia="Calibri" w:hAnsi="Calibri Light" w:cs="Times New Roman"/>
                    <w:color w:val="808080"/>
                    <w:lang w:val="ru-RU"/>
                  </w:rPr>
                  <w:t>Кликните или нажмите здесь, чтобы ввести текст.</w:t>
                </w:r>
              </w:sdtContent>
            </w:sdt>
          </w:p>
          <w:p w14:paraId="792ED4C3" w14:textId="77777777" w:rsidR="0060507B" w:rsidRPr="0060507B" w:rsidRDefault="0060507B" w:rsidP="0060507B">
            <w:pPr>
              <w:spacing w:line="256" w:lineRule="auto"/>
              <w:rPr>
                <w:rFonts w:ascii="Calibri" w:eastAsia="Calibri" w:hAnsi="Calibri" w:cs="Calibri"/>
                <w:b/>
                <w:sz w:val="20"/>
                <w:szCs w:val="20"/>
                <w:lang w:val="ru-RU"/>
              </w:rPr>
            </w:pPr>
            <w:r w:rsidRPr="0060507B">
              <w:rPr>
                <w:rFonts w:ascii="Calibri" w:eastAsia="Calibri" w:hAnsi="Calibri" w:cs="Calibri"/>
                <w:b/>
                <w:sz w:val="20"/>
                <w:szCs w:val="20"/>
                <w:lang w:val="ru-RU"/>
              </w:rPr>
              <w:t xml:space="preserve">ИНКОТЕРМС: </w:t>
            </w:r>
            <w:sdt>
              <w:sdtPr>
                <w:rPr>
                  <w:rFonts w:ascii="Calibri" w:eastAsia="Calibri" w:hAnsi="Calibri" w:cs="Calibri"/>
                  <w:sz w:val="20"/>
                  <w:szCs w:val="20"/>
                  <w:lang w:val="ru-RU"/>
                </w:rPr>
                <w:alias w:val="Insert INCOTERMS"/>
                <w:tag w:val="Insert INCOTERMS"/>
                <w:id w:val="926160367"/>
                <w:text/>
              </w:sdtPr>
              <w:sdtContent>
                <w:r w:rsidRPr="0060507B">
                  <w:rPr>
                    <w:rFonts w:ascii="Calibri" w:eastAsia="Calibri" w:hAnsi="Calibri" w:cs="Calibri"/>
                    <w:sz w:val="20"/>
                    <w:szCs w:val="20"/>
                    <w:lang w:val="ru-RU"/>
                  </w:rPr>
                  <w:t xml:space="preserve">Доставка транспортом и за счет Поставщика в пункты назначения </w:t>
                </w:r>
              </w:sdtContent>
            </w:sdt>
          </w:p>
        </w:tc>
      </w:tr>
      <w:tr w:rsidR="0060507B" w:rsidRPr="0060507B" w14:paraId="2F0816EB" w14:textId="77777777" w:rsidTr="0060507B">
        <w:trPr>
          <w:cantSplit/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DC4682" w14:textId="77777777" w:rsidR="0060507B" w:rsidRPr="0060507B" w:rsidRDefault="0060507B" w:rsidP="0060507B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ru-RU"/>
              </w:rPr>
            </w:pPr>
            <w:r w:rsidRPr="0060507B">
              <w:rPr>
                <w:rFonts w:ascii="Calibri" w:eastAsia="Calibri" w:hAnsi="Calibri" w:cs="Calibri"/>
                <w:b/>
                <w:sz w:val="20"/>
                <w:szCs w:val="20"/>
                <w:lang w:val="ru-RU"/>
              </w:rPr>
              <w:t>№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89B150" w14:textId="77777777" w:rsidR="0060507B" w:rsidRPr="0060507B" w:rsidRDefault="0060507B" w:rsidP="0060507B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ru-RU"/>
              </w:rPr>
            </w:pPr>
            <w:r w:rsidRPr="0060507B">
              <w:rPr>
                <w:rFonts w:ascii="Calibri" w:eastAsia="Calibri" w:hAnsi="Calibri" w:cs="Calibri"/>
                <w:b/>
                <w:sz w:val="20"/>
                <w:szCs w:val="20"/>
                <w:lang w:val="ru-RU"/>
              </w:rPr>
              <w:t>Описание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63F37F" w14:textId="77777777" w:rsidR="0060507B" w:rsidRPr="0060507B" w:rsidRDefault="0060507B" w:rsidP="0060507B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ru-RU"/>
              </w:rPr>
            </w:pPr>
            <w:proofErr w:type="spellStart"/>
            <w:r w:rsidRPr="0060507B">
              <w:rPr>
                <w:rFonts w:ascii="Calibri" w:eastAsia="Calibri" w:hAnsi="Calibri" w:cs="Calibri"/>
                <w:b/>
                <w:sz w:val="20"/>
                <w:szCs w:val="20"/>
              </w:rPr>
              <w:t>Единица</w:t>
            </w:r>
            <w:proofErr w:type="spellEnd"/>
            <w:r w:rsidRPr="0060507B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60507B">
              <w:rPr>
                <w:rFonts w:ascii="Calibri" w:eastAsia="Calibri" w:hAnsi="Calibri" w:cs="Calibri"/>
                <w:b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813A23" w14:textId="77777777" w:rsidR="0060507B" w:rsidRPr="0060507B" w:rsidRDefault="0060507B" w:rsidP="0060507B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ru-RU"/>
              </w:rPr>
            </w:pPr>
            <w:r w:rsidRPr="0060507B">
              <w:rPr>
                <w:rFonts w:ascii="Calibri" w:eastAsia="Calibri" w:hAnsi="Calibri" w:cs="Calibri"/>
                <w:b/>
                <w:sz w:val="20"/>
                <w:szCs w:val="20"/>
                <w:lang w:val="ru-RU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A012E1" w14:textId="77777777" w:rsidR="0060507B" w:rsidRPr="0060507B" w:rsidRDefault="0060507B" w:rsidP="0060507B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ru-RU"/>
              </w:rPr>
            </w:pPr>
            <w:r w:rsidRPr="0060507B">
              <w:rPr>
                <w:rFonts w:ascii="Calibri" w:eastAsia="Calibri" w:hAnsi="Calibri" w:cs="Calibri"/>
                <w:b/>
                <w:sz w:val="20"/>
                <w:szCs w:val="20"/>
                <w:lang w:val="ru-RU"/>
              </w:rPr>
              <w:t>Цена за единицу (без НДС)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010420" w14:textId="77777777" w:rsidR="0060507B" w:rsidRPr="0060507B" w:rsidRDefault="0060507B" w:rsidP="0060507B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ru-RU"/>
              </w:rPr>
            </w:pPr>
            <w:r w:rsidRPr="0060507B">
              <w:rPr>
                <w:rFonts w:ascii="Calibri" w:eastAsia="Calibri" w:hAnsi="Calibri" w:cs="Calibri"/>
                <w:b/>
                <w:sz w:val="20"/>
                <w:szCs w:val="20"/>
                <w:lang w:val="ru-RU"/>
              </w:rPr>
              <w:t>Общая        стоимость</w:t>
            </w:r>
            <w:r w:rsidRPr="0060507B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60507B">
              <w:rPr>
                <w:rFonts w:ascii="Calibri" w:eastAsia="Calibri" w:hAnsi="Calibri" w:cs="Calibri"/>
                <w:b/>
                <w:sz w:val="20"/>
                <w:szCs w:val="20"/>
                <w:lang w:val="ru-RU"/>
              </w:rPr>
              <w:t>(без НДС)</w:t>
            </w:r>
          </w:p>
        </w:tc>
      </w:tr>
      <w:tr w:rsidR="0060507B" w:rsidRPr="0060507B" w14:paraId="07E105C9" w14:textId="77777777" w:rsidTr="0060507B">
        <w:trPr>
          <w:cantSplit/>
          <w:trHeight w:val="4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4004C" w14:textId="77777777" w:rsidR="0060507B" w:rsidRPr="0060507B" w:rsidRDefault="0060507B" w:rsidP="0060507B">
            <w:pPr>
              <w:spacing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60507B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sdt>
          <w:sdtPr>
            <w:rPr>
              <w:rFonts w:ascii="Calibri" w:eastAsia="Calibri" w:hAnsi="Calibri" w:cs="Times New Roman"/>
              <w:color w:val="000000"/>
              <w:lang w:val="ru-RU"/>
            </w:rPr>
            <w:id w:val="507263991"/>
            <w:text/>
          </w:sdtPr>
          <w:sdtContent>
            <w:tc>
              <w:tcPr>
                <w:tcW w:w="43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B6C5606" w14:textId="77777777" w:rsidR="0060507B" w:rsidRPr="0060507B" w:rsidRDefault="0060507B" w:rsidP="0060507B">
                <w:pPr>
                  <w:spacing w:line="256" w:lineRule="auto"/>
                  <w:rPr>
                    <w:rFonts w:ascii="Calibri" w:eastAsia="Calibri" w:hAnsi="Calibri" w:cs="Times New Roman"/>
                    <w:color w:val="000000"/>
                  </w:rPr>
                </w:pPr>
                <w:r w:rsidRPr="0060507B">
                  <w:rPr>
                    <w:rFonts w:ascii="Calibri" w:eastAsia="Calibri" w:hAnsi="Calibri" w:cs="Times New Roman"/>
                    <w:color w:val="000000"/>
                    <w:lang w:val="ru-RU"/>
                  </w:rPr>
                  <w:t>Детский игровой комплекс</w:t>
                </w:r>
              </w:p>
            </w:tc>
          </w:sdtContent>
        </w:sdt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D0C08" w14:textId="77777777" w:rsidR="0060507B" w:rsidRPr="0060507B" w:rsidRDefault="0060507B" w:rsidP="0060507B">
            <w:pPr>
              <w:spacing w:line="256" w:lineRule="auto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60507B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Комплект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35F4D" w14:textId="77777777" w:rsidR="0060507B" w:rsidRPr="0060507B" w:rsidRDefault="0060507B" w:rsidP="0060507B">
            <w:pPr>
              <w:spacing w:line="25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60507B">
              <w:rPr>
                <w:rFonts w:ascii="Calibri" w:eastAsia="Calibri" w:hAnsi="Calibri" w:cs="Calibri"/>
                <w:sz w:val="20"/>
                <w:szCs w:val="20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C095B" w14:textId="77777777" w:rsidR="0060507B" w:rsidRPr="0060507B" w:rsidRDefault="0060507B" w:rsidP="0060507B">
            <w:pPr>
              <w:spacing w:line="25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FAF9E" w14:textId="77777777" w:rsidR="0060507B" w:rsidRPr="0060507B" w:rsidRDefault="0060507B" w:rsidP="0060507B">
            <w:pPr>
              <w:spacing w:line="25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</w:p>
        </w:tc>
      </w:tr>
      <w:tr w:rsidR="0060507B" w:rsidRPr="0060507B" w14:paraId="4E48BF67" w14:textId="77777777" w:rsidTr="0060507B">
        <w:trPr>
          <w:cantSplit/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7AB23" w14:textId="77777777" w:rsidR="0060507B" w:rsidRPr="0060507B" w:rsidRDefault="0060507B" w:rsidP="0060507B">
            <w:pPr>
              <w:spacing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60507B">
              <w:rPr>
                <w:rFonts w:ascii="Calibri" w:eastAsia="Calibri" w:hAnsi="Calibri" w:cs="Calibri"/>
                <w:sz w:val="20"/>
                <w:szCs w:val="20"/>
                <w:lang w:val="ru-RU"/>
              </w:rPr>
              <w:t>2</w:t>
            </w:r>
            <w:r w:rsidRPr="0060507B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sdt>
          <w:sdtPr>
            <w:rPr>
              <w:rFonts w:ascii="Calibri" w:eastAsia="Calibri" w:hAnsi="Calibri" w:cs="Times New Roman"/>
              <w:color w:val="000000"/>
              <w:lang w:val="ru-RU"/>
            </w:rPr>
            <w:id w:val="1233815868"/>
            <w:text/>
          </w:sdtPr>
          <w:sdtContent>
            <w:tc>
              <w:tcPr>
                <w:tcW w:w="43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15D439E" w14:textId="77777777" w:rsidR="0060507B" w:rsidRPr="0060507B" w:rsidRDefault="0060507B" w:rsidP="0060507B">
                <w:pPr>
                  <w:spacing w:line="256" w:lineRule="auto"/>
                  <w:rPr>
                    <w:rFonts w:ascii="Calibri" w:eastAsia="Calibri" w:hAnsi="Calibri" w:cs="Times New Roman"/>
                    <w:color w:val="000000"/>
                  </w:rPr>
                </w:pPr>
                <w:r w:rsidRPr="0060507B">
                  <w:rPr>
                    <w:rFonts w:ascii="Calibri" w:eastAsia="Calibri" w:hAnsi="Calibri" w:cs="Times New Roman"/>
                    <w:color w:val="000000"/>
                    <w:lang w:val="ru-RU"/>
                  </w:rPr>
                  <w:t>Стоимость доставки</w:t>
                </w:r>
              </w:p>
            </w:tc>
          </w:sdtContent>
        </w:sdt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7DF6F" w14:textId="77777777" w:rsidR="0060507B" w:rsidRPr="0060507B" w:rsidRDefault="0060507B" w:rsidP="0060507B">
            <w:pPr>
              <w:spacing w:line="256" w:lineRule="auto"/>
              <w:rPr>
                <w:rFonts w:ascii="Calibri" w:eastAsia="Calibri" w:hAnsi="Calibri" w:cs="Calibri"/>
                <w:sz w:val="20"/>
                <w:szCs w:val="20"/>
                <w:highlight w:val="lightGray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99C4" w14:textId="77777777" w:rsidR="0060507B" w:rsidRPr="0060507B" w:rsidRDefault="0060507B" w:rsidP="0060507B">
            <w:pPr>
              <w:spacing w:line="25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EB206" w14:textId="77777777" w:rsidR="0060507B" w:rsidRPr="0060507B" w:rsidRDefault="0060507B" w:rsidP="0060507B">
            <w:pPr>
              <w:spacing w:line="25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3E09" w14:textId="77777777" w:rsidR="0060507B" w:rsidRPr="0060507B" w:rsidRDefault="0060507B" w:rsidP="0060507B">
            <w:pPr>
              <w:spacing w:line="25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</w:p>
        </w:tc>
      </w:tr>
      <w:tr w:rsidR="0060507B" w:rsidRPr="0060507B" w14:paraId="25550A2E" w14:textId="77777777" w:rsidTr="0060507B">
        <w:trPr>
          <w:cantSplit/>
          <w:trHeight w:hRule="exact" w:val="340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3ADFB" w14:textId="77777777" w:rsidR="0060507B" w:rsidRPr="0060507B" w:rsidRDefault="0060507B" w:rsidP="0060507B">
            <w:pPr>
              <w:spacing w:line="256" w:lineRule="auto"/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  <w:lang w:val="ru-RU"/>
              </w:rPr>
            </w:pPr>
            <w:r w:rsidRPr="0060507B">
              <w:rPr>
                <w:rFonts w:ascii="Calibri" w:eastAsia="Calibri" w:hAnsi="Calibri" w:cs="Calibri"/>
                <w:b/>
                <w:bCs/>
                <w:sz w:val="20"/>
                <w:szCs w:val="20"/>
                <w:lang w:val="ru-RU"/>
              </w:rPr>
              <w:t>Общая стоимость (без НДС)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4EAC" w14:textId="77777777" w:rsidR="0060507B" w:rsidRPr="0060507B" w:rsidRDefault="0060507B" w:rsidP="0060507B">
            <w:pPr>
              <w:spacing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0507B" w:rsidRPr="0060507B" w14:paraId="45AEE8F4" w14:textId="77777777" w:rsidTr="0060507B">
        <w:trPr>
          <w:cantSplit/>
          <w:trHeight w:hRule="exact" w:val="340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45D8D" w14:textId="77777777" w:rsidR="0060507B" w:rsidRPr="0060507B" w:rsidRDefault="0060507B" w:rsidP="0060507B">
            <w:pPr>
              <w:spacing w:line="256" w:lineRule="auto"/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  <w:lang w:val="ru-RU"/>
              </w:rPr>
            </w:pPr>
            <w:r w:rsidRPr="0060507B">
              <w:rPr>
                <w:rFonts w:ascii="Calibri" w:eastAsia="Calibri" w:hAnsi="Calibri" w:cs="Calibri"/>
                <w:b/>
                <w:bCs/>
                <w:sz w:val="20"/>
                <w:szCs w:val="20"/>
                <w:lang w:val="ru-RU"/>
              </w:rPr>
              <w:t>НДС (если применимо)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D811" w14:textId="77777777" w:rsidR="0060507B" w:rsidRPr="0060507B" w:rsidRDefault="0060507B" w:rsidP="0060507B">
            <w:pPr>
              <w:spacing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0507B" w:rsidRPr="0060507B" w14:paraId="4D22D92C" w14:textId="77777777" w:rsidTr="0060507B">
        <w:trPr>
          <w:cantSplit/>
          <w:trHeight w:hRule="exact" w:val="340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BBE51" w14:textId="77777777" w:rsidR="0060507B" w:rsidRPr="0060507B" w:rsidRDefault="0060507B" w:rsidP="0060507B">
            <w:pPr>
              <w:spacing w:line="256" w:lineRule="auto"/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  <w:lang w:val="ru-RU"/>
              </w:rPr>
            </w:pPr>
            <w:r w:rsidRPr="0060507B">
              <w:rPr>
                <w:rFonts w:ascii="Calibri" w:eastAsia="Calibri" w:hAnsi="Calibri" w:cs="Calibri"/>
                <w:b/>
                <w:bCs/>
                <w:sz w:val="20"/>
                <w:szCs w:val="20"/>
                <w:lang w:val="ru-RU"/>
              </w:rPr>
              <w:t>Общая стоимость (с НДС, если применимо)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15EC" w14:textId="77777777" w:rsidR="0060507B" w:rsidRPr="0060507B" w:rsidRDefault="0060507B" w:rsidP="0060507B">
            <w:pPr>
              <w:spacing w:line="256" w:lineRule="auto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</w:p>
        </w:tc>
      </w:tr>
    </w:tbl>
    <w:p w14:paraId="4CF2500A" w14:textId="77777777" w:rsidR="0060507B" w:rsidRPr="0060507B" w:rsidRDefault="0060507B" w:rsidP="0060507B">
      <w:pPr>
        <w:spacing w:after="0" w:line="256" w:lineRule="auto"/>
        <w:ind w:right="-540"/>
        <w:jc w:val="both"/>
        <w:rPr>
          <w:rFonts w:ascii="Calibri" w:eastAsia="Calibri" w:hAnsi="Calibri" w:cs="Calibri"/>
          <w:i/>
          <w:sz w:val="20"/>
          <w:szCs w:val="20"/>
          <w:lang w:val="ru-RU"/>
        </w:rPr>
      </w:pPr>
      <w:r w:rsidRPr="0060507B">
        <w:rPr>
          <w:rFonts w:ascii="Calibri" w:eastAsia="Calibri" w:hAnsi="Calibri" w:cs="Calibri"/>
          <w:i/>
          <w:sz w:val="20"/>
          <w:szCs w:val="20"/>
          <w:lang w:val="ru-RU"/>
        </w:rPr>
        <w:t>Примечание:</w:t>
      </w:r>
    </w:p>
    <w:p w14:paraId="06F56E6C" w14:textId="77777777" w:rsidR="0060507B" w:rsidRPr="0060507B" w:rsidRDefault="0060507B" w:rsidP="0060507B">
      <w:pPr>
        <w:numPr>
          <w:ilvl w:val="0"/>
          <w:numId w:val="17"/>
        </w:numPr>
        <w:spacing w:after="0" w:line="240" w:lineRule="auto"/>
        <w:ind w:right="-2" w:firstLine="0"/>
        <w:jc w:val="both"/>
        <w:rPr>
          <w:rFonts w:ascii="Calibri" w:eastAsia="Calibri" w:hAnsi="Calibri" w:cs="Calibri"/>
          <w:i/>
          <w:sz w:val="20"/>
          <w:szCs w:val="20"/>
          <w:lang w:val="ru-RU"/>
        </w:rPr>
      </w:pPr>
      <w:r w:rsidRPr="0060507B">
        <w:rPr>
          <w:rFonts w:ascii="Calibri" w:eastAsia="Calibri" w:hAnsi="Calibri" w:cs="Calibri"/>
          <w:i/>
          <w:sz w:val="20"/>
          <w:szCs w:val="20"/>
          <w:lang w:val="ru-RU"/>
        </w:rPr>
        <w:t xml:space="preserve"> Пункты назначения указаны в Приложении 1. Количество товара, доставляемого по пунктам назначения, указано в Приложении 1.</w:t>
      </w:r>
    </w:p>
    <w:p w14:paraId="1099D019" w14:textId="77777777" w:rsidR="0060507B" w:rsidRPr="0060507B" w:rsidRDefault="0060507B" w:rsidP="0060507B">
      <w:pPr>
        <w:numPr>
          <w:ilvl w:val="0"/>
          <w:numId w:val="17"/>
        </w:numPr>
        <w:spacing w:after="0" w:line="240" w:lineRule="auto"/>
        <w:ind w:right="-2" w:firstLine="0"/>
        <w:jc w:val="both"/>
        <w:rPr>
          <w:rFonts w:ascii="Calibri" w:eastAsia="Calibri" w:hAnsi="Calibri" w:cs="Calibri"/>
          <w:i/>
          <w:sz w:val="20"/>
          <w:szCs w:val="20"/>
          <w:lang w:val="ru-RU"/>
        </w:rPr>
      </w:pPr>
      <w:r w:rsidRPr="0060507B">
        <w:rPr>
          <w:rFonts w:ascii="Calibri" w:eastAsia="Calibri" w:hAnsi="Calibri" w:cs="Calibri"/>
          <w:i/>
          <w:sz w:val="20"/>
          <w:szCs w:val="20"/>
          <w:lang w:val="ru-RU"/>
        </w:rPr>
        <w:t xml:space="preserve"> Общая стоимость предложения должна включать поставку требуемого оборудования на условиях </w:t>
      </w:r>
      <w:proofErr w:type="gramStart"/>
      <w:r w:rsidRPr="0060507B">
        <w:rPr>
          <w:rFonts w:ascii="Calibri" w:eastAsia="Calibri" w:hAnsi="Calibri" w:cs="Calibri"/>
          <w:i/>
          <w:sz w:val="20"/>
          <w:szCs w:val="20"/>
          <w:lang w:val="ru-RU"/>
        </w:rPr>
        <w:t>согласно поз</w:t>
      </w:r>
      <w:proofErr w:type="gramEnd"/>
      <w:r w:rsidRPr="0060507B">
        <w:rPr>
          <w:rFonts w:ascii="Calibri" w:eastAsia="Calibri" w:hAnsi="Calibri" w:cs="Calibri"/>
          <w:i/>
          <w:sz w:val="20"/>
          <w:szCs w:val="20"/>
          <w:lang w:val="ru-RU"/>
        </w:rPr>
        <w:t>. «Условия поставки ИНКОТЕРМС 2020» таблицы «Требования к поставке» Приложения 1, гарантию и все прочие применимые расходы.</w:t>
      </w:r>
    </w:p>
    <w:p w14:paraId="77D0FEA9" w14:textId="77777777" w:rsidR="0060507B" w:rsidRPr="0060507B" w:rsidRDefault="0060507B" w:rsidP="0060507B">
      <w:pPr>
        <w:numPr>
          <w:ilvl w:val="0"/>
          <w:numId w:val="17"/>
        </w:numPr>
        <w:spacing w:after="0" w:line="240" w:lineRule="auto"/>
        <w:ind w:right="-2" w:firstLine="0"/>
        <w:jc w:val="both"/>
        <w:rPr>
          <w:rFonts w:ascii="Calibri" w:eastAsia="Calibri" w:hAnsi="Calibri" w:cs="Calibri"/>
          <w:i/>
          <w:sz w:val="20"/>
          <w:szCs w:val="20"/>
          <w:lang w:val="ru-RU"/>
        </w:rPr>
      </w:pPr>
      <w:r w:rsidRPr="0060507B">
        <w:rPr>
          <w:rFonts w:ascii="Calibri" w:eastAsia="Calibri" w:hAnsi="Calibri" w:cs="Calibri"/>
          <w:i/>
          <w:sz w:val="20"/>
          <w:szCs w:val="20"/>
          <w:lang w:val="ru-RU"/>
        </w:rPr>
        <w:t xml:space="preserve"> Ценовые предложения участников торгов-нерезидентов Республики Беларусь, не должны содержать НДС. В случае ценовых предложений от участников торгов-резидентов Республики Беларусь, НДС, если включен, должен быть указан в ценовом предложении. Ценовые предложения участников торгов будут сравниваться без НДС.</w:t>
      </w:r>
    </w:p>
    <w:p w14:paraId="27C68059" w14:textId="77777777" w:rsidR="0060507B" w:rsidRPr="0060507B" w:rsidRDefault="0060507B" w:rsidP="0060507B">
      <w:pPr>
        <w:spacing w:line="256" w:lineRule="auto"/>
        <w:rPr>
          <w:rFonts w:ascii="Calibri" w:eastAsia="Calibri" w:hAnsi="Calibri" w:cs="Calibri"/>
          <w:sz w:val="20"/>
          <w:szCs w:val="20"/>
          <w:lang w:val="ru-RU"/>
        </w:rPr>
      </w:pPr>
    </w:p>
    <w:p w14:paraId="05369FD7" w14:textId="77777777" w:rsidR="0060507B" w:rsidRPr="0060507B" w:rsidRDefault="0060507B" w:rsidP="0060507B">
      <w:pPr>
        <w:tabs>
          <w:tab w:val="left" w:pos="4820"/>
        </w:tabs>
        <w:spacing w:before="60" w:after="60" w:line="256" w:lineRule="auto"/>
        <w:jc w:val="both"/>
        <w:rPr>
          <w:rFonts w:ascii="Calibri" w:eastAsia="Calibri" w:hAnsi="Calibri" w:cs="Calibri"/>
          <w:iCs/>
          <w:snapToGrid w:val="0"/>
          <w:color w:val="000000"/>
          <w:sz w:val="20"/>
          <w:szCs w:val="20"/>
          <w:u w:val="single"/>
          <w:lang w:val="ru-RU"/>
        </w:rPr>
      </w:pPr>
      <w:r w:rsidRPr="0060507B">
        <w:rPr>
          <w:rFonts w:ascii="Calibri" w:eastAsia="Calibri" w:hAnsi="Calibri" w:cs="Calibri"/>
          <w:iCs/>
          <w:snapToGrid w:val="0"/>
          <w:color w:val="000000"/>
          <w:sz w:val="20"/>
          <w:szCs w:val="20"/>
          <w:lang w:val="ru-RU"/>
        </w:rPr>
        <w:t xml:space="preserve">Подпись: </w:t>
      </w:r>
      <w:r w:rsidRPr="0060507B">
        <w:rPr>
          <w:rFonts w:ascii="Calibri" w:eastAsia="Calibri" w:hAnsi="Calibri" w:cs="Calibri"/>
          <w:iCs/>
          <w:snapToGrid w:val="0"/>
          <w:color w:val="000000"/>
          <w:sz w:val="20"/>
          <w:szCs w:val="20"/>
          <w:u w:val="single"/>
          <w:lang w:val="ru-RU"/>
        </w:rPr>
        <w:tab/>
      </w:r>
    </w:p>
    <w:p w14:paraId="1B9EB5DA" w14:textId="77777777" w:rsidR="0060507B" w:rsidRPr="0060507B" w:rsidRDefault="0060507B" w:rsidP="0060507B">
      <w:pPr>
        <w:tabs>
          <w:tab w:val="left" w:pos="993"/>
          <w:tab w:val="left" w:pos="4820"/>
        </w:tabs>
        <w:spacing w:before="60" w:after="60" w:line="256" w:lineRule="auto"/>
        <w:jc w:val="both"/>
        <w:rPr>
          <w:rFonts w:ascii="Calibri" w:eastAsia="Calibri" w:hAnsi="Calibri" w:cs="Calibri"/>
          <w:iCs/>
          <w:snapToGrid w:val="0"/>
          <w:color w:val="000000"/>
          <w:sz w:val="20"/>
          <w:szCs w:val="20"/>
          <w:lang w:val="ru-RU"/>
        </w:rPr>
      </w:pPr>
      <w:r w:rsidRPr="0060507B">
        <w:rPr>
          <w:rFonts w:ascii="Calibri" w:eastAsia="Calibri" w:hAnsi="Calibri" w:cs="Calibri"/>
          <w:iCs/>
          <w:snapToGrid w:val="0"/>
          <w:color w:val="000000"/>
          <w:sz w:val="20"/>
          <w:szCs w:val="20"/>
          <w:lang w:val="ru-RU"/>
        </w:rPr>
        <w:t xml:space="preserve">Имя: </w:t>
      </w:r>
      <w:r w:rsidRPr="0060507B">
        <w:rPr>
          <w:rFonts w:ascii="Calibri" w:eastAsia="Calibri" w:hAnsi="Calibri" w:cs="Calibri"/>
          <w:iCs/>
          <w:snapToGrid w:val="0"/>
          <w:color w:val="000000"/>
          <w:sz w:val="20"/>
          <w:szCs w:val="20"/>
          <w:lang w:val="ru-RU"/>
        </w:rPr>
        <w:tab/>
      </w:r>
      <w:sdt>
        <w:sdtPr>
          <w:rPr>
            <w:rFonts w:ascii="Calibri Light" w:eastAsia="Calibri" w:hAnsi="Calibri Light" w:cs="Times New Roman"/>
            <w:color w:val="808080"/>
            <w:lang w:val="ru-RU"/>
          </w:rPr>
          <w:id w:val="-1719425229"/>
          <w:text/>
        </w:sdtPr>
        <w:sdtContent>
          <w:r w:rsidRPr="0060507B">
            <w:rPr>
              <w:rFonts w:ascii="Calibri Light" w:eastAsia="Calibri" w:hAnsi="Calibri Light" w:cs="Times New Roman"/>
              <w:color w:val="808080"/>
              <w:lang w:val="ru-RU"/>
            </w:rPr>
            <w:t>Кликните или нажмите здесь, чтобы ввести текст.</w:t>
          </w:r>
        </w:sdtContent>
      </w:sdt>
    </w:p>
    <w:p w14:paraId="32B32F42" w14:textId="77777777" w:rsidR="0060507B" w:rsidRPr="0060507B" w:rsidRDefault="0060507B" w:rsidP="0060507B">
      <w:pPr>
        <w:tabs>
          <w:tab w:val="left" w:pos="993"/>
          <w:tab w:val="left" w:pos="4820"/>
        </w:tabs>
        <w:spacing w:before="60" w:after="60" w:line="256" w:lineRule="auto"/>
        <w:jc w:val="both"/>
        <w:rPr>
          <w:rFonts w:ascii="Calibri" w:eastAsia="Calibri" w:hAnsi="Calibri" w:cs="Calibri"/>
          <w:iCs/>
          <w:snapToGrid w:val="0"/>
          <w:color w:val="000000"/>
          <w:sz w:val="20"/>
          <w:szCs w:val="20"/>
          <w:lang w:val="ru-RU"/>
        </w:rPr>
      </w:pPr>
      <w:r w:rsidRPr="0060507B">
        <w:rPr>
          <w:rFonts w:ascii="Calibri" w:eastAsia="Calibri" w:hAnsi="Calibri" w:cs="Calibri"/>
          <w:iCs/>
          <w:snapToGrid w:val="0"/>
          <w:color w:val="000000"/>
          <w:sz w:val="20"/>
          <w:szCs w:val="20"/>
          <w:lang w:val="ru-RU"/>
        </w:rPr>
        <w:t>Должность:</w:t>
      </w:r>
      <w:sdt>
        <w:sdtPr>
          <w:rPr>
            <w:rFonts w:ascii="Calibri Light" w:eastAsia="Calibri" w:hAnsi="Calibri Light" w:cs="Times New Roman"/>
            <w:color w:val="808080"/>
            <w:lang w:val="ru-RU"/>
          </w:rPr>
          <w:id w:val="-1477524449"/>
          <w:text/>
        </w:sdtPr>
        <w:sdtContent>
          <w:r w:rsidRPr="0060507B">
            <w:rPr>
              <w:rFonts w:ascii="Calibri Light" w:eastAsia="Calibri" w:hAnsi="Calibri Light" w:cs="Times New Roman"/>
              <w:color w:val="808080"/>
              <w:lang w:val="ru-RU"/>
            </w:rPr>
            <w:t xml:space="preserve"> Кликните или нажмите здесь, чтобы ввести текст.</w:t>
          </w:r>
        </w:sdtContent>
      </w:sdt>
    </w:p>
    <w:p w14:paraId="1F28C042" w14:textId="77777777" w:rsidR="0060507B" w:rsidRPr="0060507B" w:rsidRDefault="0060507B" w:rsidP="0060507B">
      <w:pPr>
        <w:spacing w:line="256" w:lineRule="auto"/>
        <w:rPr>
          <w:rFonts w:ascii="Calibri" w:eastAsia="Calibri" w:hAnsi="Calibri" w:cs="Calibri"/>
          <w:sz w:val="20"/>
          <w:szCs w:val="20"/>
          <w:lang w:val="ru-RU"/>
        </w:rPr>
      </w:pPr>
      <w:r w:rsidRPr="0060507B">
        <w:rPr>
          <w:rFonts w:ascii="Calibri" w:eastAsia="Calibri" w:hAnsi="Calibri" w:cs="Calibri"/>
          <w:iCs/>
          <w:snapToGrid w:val="0"/>
          <w:color w:val="000000"/>
          <w:sz w:val="20"/>
          <w:szCs w:val="20"/>
          <w:lang w:val="ru-RU"/>
        </w:rPr>
        <w:t xml:space="preserve">Дата: </w:t>
      </w:r>
      <w:r w:rsidRPr="0060507B">
        <w:rPr>
          <w:rFonts w:ascii="Calibri" w:eastAsia="Calibri" w:hAnsi="Calibri" w:cs="Calibri"/>
          <w:iCs/>
          <w:snapToGrid w:val="0"/>
          <w:color w:val="000000"/>
          <w:sz w:val="20"/>
          <w:szCs w:val="20"/>
          <w:lang w:val="ru-RU"/>
        </w:rPr>
        <w:tab/>
      </w:r>
      <w:sdt>
        <w:sdtPr>
          <w:rPr>
            <w:rFonts w:ascii="Calibri Light" w:eastAsia="Calibri" w:hAnsi="Calibri Light" w:cs="Times New Roman"/>
            <w:color w:val="808080"/>
            <w:lang w:val="ru-RU"/>
          </w:rPr>
          <w:id w:val="1362172584"/>
          <w:date>
            <w:dateFormat w:val="dd MMMM yyyy"/>
            <w:lid w:val="en-GB"/>
            <w:storeMappedDataAs w:val="dateTime"/>
            <w:calendar w:val="gregorian"/>
          </w:date>
        </w:sdtPr>
        <w:sdtContent>
          <w:r w:rsidRPr="0060507B">
            <w:rPr>
              <w:rFonts w:ascii="Calibri Light" w:eastAsia="Calibri" w:hAnsi="Calibri Light" w:cs="Times New Roman"/>
              <w:color w:val="808080"/>
              <w:lang w:val="ru-RU"/>
            </w:rPr>
            <w:t>Кликните или нажмите здесь, чтобы ввести текст.</w:t>
          </w:r>
        </w:sdtContent>
      </w:sdt>
    </w:p>
    <w:p w14:paraId="7964702D" w14:textId="77777777" w:rsidR="0060507B" w:rsidRPr="0060507B" w:rsidRDefault="0060507B" w:rsidP="0060507B">
      <w:pPr>
        <w:spacing w:line="256" w:lineRule="auto"/>
        <w:rPr>
          <w:rFonts w:ascii="Calibri" w:eastAsia="Calibri" w:hAnsi="Calibri" w:cs="Calibri"/>
          <w:b/>
          <w:sz w:val="20"/>
          <w:szCs w:val="20"/>
          <w:lang w:val="ru-RU"/>
        </w:rPr>
      </w:pPr>
    </w:p>
    <w:p w14:paraId="1D306423" w14:textId="77777777" w:rsidR="0060507B" w:rsidRPr="0060507B" w:rsidRDefault="0060507B" w:rsidP="0060507B">
      <w:pPr>
        <w:spacing w:line="256" w:lineRule="auto"/>
        <w:rPr>
          <w:rFonts w:ascii="Calibri" w:eastAsia="Calibri" w:hAnsi="Calibri" w:cs="Calibri"/>
          <w:b/>
          <w:sz w:val="20"/>
          <w:szCs w:val="20"/>
          <w:lang w:val="ru-RU"/>
        </w:rPr>
      </w:pPr>
    </w:p>
    <w:p w14:paraId="647E5ADE" w14:textId="77777777" w:rsidR="0060507B" w:rsidRPr="0060507B" w:rsidRDefault="0060507B" w:rsidP="0060507B">
      <w:pPr>
        <w:spacing w:line="256" w:lineRule="auto"/>
        <w:rPr>
          <w:rFonts w:ascii="Calibri" w:eastAsia="Calibri" w:hAnsi="Calibri" w:cs="Calibri"/>
          <w:b/>
          <w:sz w:val="20"/>
          <w:szCs w:val="20"/>
          <w:lang w:val="ru-RU"/>
        </w:rPr>
      </w:pPr>
    </w:p>
    <w:p w14:paraId="5E70F3C7" w14:textId="77777777" w:rsidR="0060507B" w:rsidRPr="0060507B" w:rsidRDefault="0060507B" w:rsidP="0060507B">
      <w:pPr>
        <w:spacing w:line="256" w:lineRule="auto"/>
        <w:rPr>
          <w:rFonts w:ascii="Calibri" w:eastAsia="Calibri" w:hAnsi="Calibri" w:cs="Calibri"/>
          <w:b/>
          <w:sz w:val="20"/>
          <w:szCs w:val="20"/>
          <w:lang w:val="ru-RU"/>
        </w:rPr>
      </w:pPr>
    </w:p>
    <w:p w14:paraId="2E45002C" w14:textId="77777777" w:rsidR="0060507B" w:rsidRDefault="0060507B" w:rsidP="0060507B">
      <w:pPr>
        <w:spacing w:line="256" w:lineRule="auto"/>
        <w:rPr>
          <w:rFonts w:ascii="Calibri" w:eastAsia="Calibri" w:hAnsi="Calibri" w:cs="Calibri"/>
          <w:b/>
          <w:sz w:val="20"/>
          <w:szCs w:val="20"/>
          <w:lang w:val="ru-RU"/>
        </w:rPr>
      </w:pPr>
    </w:p>
    <w:p w14:paraId="11DA6A61" w14:textId="77777777" w:rsidR="0060507B" w:rsidRPr="0060507B" w:rsidRDefault="0060507B" w:rsidP="0060507B">
      <w:pPr>
        <w:spacing w:line="256" w:lineRule="auto"/>
        <w:rPr>
          <w:rFonts w:ascii="Calibri" w:eastAsia="Calibri" w:hAnsi="Calibri" w:cs="Calibri"/>
          <w:b/>
          <w:sz w:val="20"/>
          <w:szCs w:val="20"/>
          <w:lang w:val="ru-RU"/>
        </w:rPr>
      </w:pPr>
    </w:p>
    <w:p w14:paraId="28245A86" w14:textId="77777777" w:rsidR="0060507B" w:rsidRPr="0060507B" w:rsidRDefault="0060507B" w:rsidP="0060507B">
      <w:pPr>
        <w:spacing w:line="256" w:lineRule="auto"/>
        <w:rPr>
          <w:rFonts w:ascii="Calibri" w:eastAsia="Calibri" w:hAnsi="Calibri" w:cs="Calibri"/>
          <w:b/>
          <w:sz w:val="20"/>
          <w:szCs w:val="20"/>
          <w:lang w:val="ru-RU"/>
        </w:rPr>
      </w:pPr>
    </w:p>
    <w:p w14:paraId="15B1858C" w14:textId="77777777" w:rsidR="0060507B" w:rsidRPr="0060507B" w:rsidRDefault="0060507B" w:rsidP="0060507B">
      <w:pPr>
        <w:spacing w:line="256" w:lineRule="auto"/>
        <w:rPr>
          <w:rFonts w:ascii="Calibri" w:eastAsia="Calibri" w:hAnsi="Calibri" w:cs="Calibri"/>
          <w:b/>
          <w:sz w:val="20"/>
          <w:szCs w:val="20"/>
          <w:lang w:val="ru-RU"/>
        </w:rPr>
      </w:pPr>
      <w:r w:rsidRPr="0060507B">
        <w:rPr>
          <w:rFonts w:ascii="Calibri" w:eastAsia="Calibri" w:hAnsi="Calibri" w:cs="Calibri"/>
          <w:b/>
          <w:sz w:val="20"/>
          <w:szCs w:val="20"/>
          <w:lang w:val="ru-RU"/>
        </w:rPr>
        <w:lastRenderedPageBreak/>
        <w:t>Соответствие требованиям</w:t>
      </w:r>
      <w:bookmarkStart w:id="0" w:name="_GoBack"/>
      <w:bookmarkEnd w:id="0"/>
    </w:p>
    <w:tbl>
      <w:tblPr>
        <w:tblW w:w="10110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4109"/>
        <w:gridCol w:w="1530"/>
        <w:gridCol w:w="1416"/>
        <w:gridCol w:w="3055"/>
      </w:tblGrid>
      <w:tr w:rsidR="0060507B" w:rsidRPr="0060507B" w14:paraId="46DF0171" w14:textId="77777777" w:rsidTr="0060507B">
        <w:trPr>
          <w:trHeight w:val="215"/>
        </w:trPr>
        <w:tc>
          <w:tcPr>
            <w:tcW w:w="411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D0E8B" w14:textId="77777777" w:rsidR="0060507B" w:rsidRPr="0060507B" w:rsidRDefault="0060507B" w:rsidP="0060507B">
            <w:pPr>
              <w:spacing w:after="0" w:line="256" w:lineRule="auto"/>
              <w:ind w:firstLine="72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B03DDA9" w14:textId="77777777" w:rsidR="0060507B" w:rsidRPr="0060507B" w:rsidRDefault="0060507B" w:rsidP="0060507B">
            <w:pPr>
              <w:spacing w:after="0" w:line="25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00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6E5B7D33" w14:textId="77777777" w:rsidR="0060507B" w:rsidRPr="0060507B" w:rsidRDefault="0060507B" w:rsidP="006050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ru-RU"/>
              </w:rPr>
            </w:pPr>
            <w:r w:rsidRPr="0060507B">
              <w:rPr>
                <w:rFonts w:ascii="Calibri" w:eastAsia="Calibri" w:hAnsi="Calibri" w:cs="Calibri"/>
                <w:b/>
                <w:sz w:val="20"/>
                <w:szCs w:val="20"/>
                <w:lang w:val="ru-RU"/>
              </w:rPr>
              <w:t>Ваши ответы</w:t>
            </w:r>
          </w:p>
        </w:tc>
      </w:tr>
      <w:tr w:rsidR="0060507B" w:rsidRPr="0060507B" w14:paraId="3D28F9D7" w14:textId="77777777" w:rsidTr="0060507B">
        <w:trPr>
          <w:trHeight w:val="584"/>
        </w:trPr>
        <w:tc>
          <w:tcPr>
            <w:tcW w:w="4111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744725E3" w14:textId="77777777" w:rsidR="0060507B" w:rsidRPr="0060507B" w:rsidRDefault="0060507B" w:rsidP="0060507B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68856D7F" w14:textId="77777777" w:rsidR="0060507B" w:rsidRPr="0060507B" w:rsidRDefault="0060507B" w:rsidP="006050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60507B">
              <w:rPr>
                <w:rFonts w:ascii="Calibri" w:eastAsia="Calibri" w:hAnsi="Calibri" w:cs="Calibri"/>
                <w:b/>
                <w:sz w:val="20"/>
                <w:szCs w:val="20"/>
                <w:lang w:val="ru-RU"/>
              </w:rPr>
              <w:t>Да</w:t>
            </w:r>
            <w:r w:rsidRPr="0060507B">
              <w:rPr>
                <w:rFonts w:ascii="Calibri" w:eastAsia="Calibri" w:hAnsi="Calibri" w:cs="Calibri"/>
                <w:b/>
                <w:sz w:val="20"/>
                <w:szCs w:val="20"/>
              </w:rPr>
              <w:t>,</w:t>
            </w:r>
            <w:r w:rsidRPr="0060507B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r w:rsidRPr="0060507B">
              <w:rPr>
                <w:rFonts w:ascii="Calibri" w:eastAsia="Calibri" w:hAnsi="Calibri" w:cs="Calibri"/>
                <w:b/>
                <w:sz w:val="20"/>
                <w:szCs w:val="20"/>
                <w:lang w:val="ru-RU"/>
              </w:rPr>
              <w:t>мы обеспечим соответствие.</w:t>
            </w:r>
          </w:p>
        </w:tc>
        <w:tc>
          <w:tcPr>
            <w:tcW w:w="14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61C6A0E3" w14:textId="77777777" w:rsidR="0060507B" w:rsidRPr="0060507B" w:rsidRDefault="0060507B" w:rsidP="006050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ru-RU"/>
              </w:rPr>
            </w:pPr>
            <w:r w:rsidRPr="0060507B">
              <w:rPr>
                <w:rFonts w:ascii="Calibri" w:eastAsia="Calibri" w:hAnsi="Calibri" w:cs="Calibri"/>
                <w:b/>
                <w:sz w:val="20"/>
                <w:szCs w:val="20"/>
                <w:lang w:val="ru-RU"/>
              </w:rPr>
              <w:t>Нет, мы не можем обеспечить соответствие.</w:t>
            </w:r>
          </w:p>
        </w:tc>
        <w:tc>
          <w:tcPr>
            <w:tcW w:w="305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1C17190E" w14:textId="77777777" w:rsidR="0060507B" w:rsidRPr="0060507B" w:rsidRDefault="0060507B" w:rsidP="006050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ru-RU"/>
              </w:rPr>
            </w:pPr>
            <w:r w:rsidRPr="0060507B">
              <w:rPr>
                <w:rFonts w:ascii="Calibri" w:eastAsia="Calibri" w:hAnsi="Calibri" w:cs="Calibri"/>
                <w:b/>
                <w:sz w:val="20"/>
                <w:szCs w:val="20"/>
                <w:lang w:val="ru-RU"/>
              </w:rPr>
              <w:t>Если вы не можете обеспечить соответствие, пожалуйста, укажите Ваше альтернативное предложение.</w:t>
            </w:r>
          </w:p>
        </w:tc>
      </w:tr>
      <w:tr w:rsidR="0060507B" w:rsidRPr="0060507B" w14:paraId="03273502" w14:textId="77777777" w:rsidTr="0060507B">
        <w:trPr>
          <w:trHeight w:val="340"/>
        </w:trPr>
        <w:tc>
          <w:tcPr>
            <w:tcW w:w="41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68057915" w14:textId="77777777" w:rsidR="0060507B" w:rsidRPr="0060507B" w:rsidRDefault="0060507B" w:rsidP="0060507B">
            <w:pPr>
              <w:spacing w:after="0" w:line="256" w:lineRule="auto"/>
              <w:rPr>
                <w:rFonts w:ascii="Calibri" w:eastAsia="Calibri" w:hAnsi="Calibri" w:cs="Calibri"/>
                <w:b/>
                <w:sz w:val="20"/>
                <w:szCs w:val="20"/>
                <w:lang w:val="ru-RU"/>
              </w:rPr>
            </w:pPr>
            <w:r w:rsidRPr="0060507B">
              <w:rPr>
                <w:rFonts w:ascii="Calibri" w:eastAsia="Calibri" w:hAnsi="Calibri" w:cs="Calibri"/>
                <w:b/>
                <w:sz w:val="20"/>
                <w:szCs w:val="20"/>
                <w:lang w:val="ru-RU"/>
              </w:rPr>
              <w:t>Соответствие минимальным требованиям спецификации</w:t>
            </w:r>
          </w:p>
        </w:tc>
        <w:sdt>
          <w:sdtPr>
            <w:rPr>
              <w:rFonts w:ascii="Calibri" w:eastAsia="Calibri" w:hAnsi="Calibri" w:cs="Calibri"/>
              <w:bCs/>
              <w:sz w:val="20"/>
              <w:szCs w:val="20"/>
            </w:rPr>
            <w:id w:val="-52858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1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  <w:hideMark/>
              </w:tcPr>
              <w:p w14:paraId="3502FB83" w14:textId="77777777" w:rsidR="0060507B" w:rsidRPr="0060507B" w:rsidRDefault="0060507B" w:rsidP="0060507B">
                <w:pPr>
                  <w:spacing w:after="0" w:line="256" w:lineRule="auto"/>
                  <w:jc w:val="center"/>
                  <w:rPr>
                    <w:rFonts w:ascii="Calibri" w:eastAsia="Calibri" w:hAnsi="Calibri" w:cs="Calibri"/>
                    <w:bCs/>
                    <w:sz w:val="20"/>
                    <w:szCs w:val="20"/>
                  </w:rPr>
                </w:pPr>
                <w:r w:rsidRPr="0060507B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0"/>
              <w:szCs w:val="20"/>
            </w:rPr>
            <w:id w:val="-1206256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  <w:hideMark/>
              </w:tcPr>
              <w:p w14:paraId="4E77A51C" w14:textId="77777777" w:rsidR="0060507B" w:rsidRPr="0060507B" w:rsidRDefault="0060507B" w:rsidP="0060507B">
                <w:pPr>
                  <w:spacing w:after="0" w:line="256" w:lineRule="auto"/>
                  <w:jc w:val="center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60507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 Light" w:eastAsia="Calibri" w:hAnsi="Calibri Light" w:cs="Times New Roman"/>
              <w:color w:val="808080"/>
              <w:sz w:val="20"/>
              <w:szCs w:val="26"/>
              <w:lang w:val="ru-RU"/>
            </w:rPr>
            <w:id w:val="1793319610"/>
            <w:text w:multiLine="1"/>
          </w:sdtPr>
          <w:sdtContent>
            <w:tc>
              <w:tcPr>
                <w:tcW w:w="3057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bottom"/>
                <w:hideMark/>
              </w:tcPr>
              <w:p w14:paraId="5F05F8D0" w14:textId="77777777" w:rsidR="0060507B" w:rsidRPr="0060507B" w:rsidRDefault="0060507B" w:rsidP="0060507B">
                <w:pPr>
                  <w:spacing w:after="0" w:line="256" w:lineRule="auto"/>
                  <w:rPr>
                    <w:rFonts w:ascii="Calibri Light" w:eastAsia="Calibri" w:hAnsi="Calibri Light" w:cs="Times New Roman"/>
                    <w:color w:val="808080"/>
                    <w:sz w:val="20"/>
                    <w:szCs w:val="20"/>
                    <w:lang w:val="ru-RU"/>
                  </w:rPr>
                </w:pPr>
                <w:r w:rsidRPr="0060507B">
                  <w:rPr>
                    <w:rFonts w:ascii="Calibri Light" w:eastAsia="Calibri" w:hAnsi="Calibri Light" w:cs="Times New Roman"/>
                    <w:color w:val="808080"/>
                    <w:sz w:val="20"/>
                    <w:szCs w:val="26"/>
                    <w:lang w:val="ru-RU"/>
                  </w:rPr>
                  <w:t>Кликните или нажмите здесь, чтобы ввести текст.</w:t>
                </w:r>
              </w:p>
            </w:tc>
          </w:sdtContent>
        </w:sdt>
      </w:tr>
      <w:tr w:rsidR="0060507B" w:rsidRPr="0060507B" w14:paraId="2FE46CFE" w14:textId="77777777" w:rsidTr="0060507B">
        <w:trPr>
          <w:trHeight w:val="340"/>
        </w:trPr>
        <w:tc>
          <w:tcPr>
            <w:tcW w:w="41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1229415B" w14:textId="77777777" w:rsidR="0060507B" w:rsidRPr="0060507B" w:rsidRDefault="0060507B" w:rsidP="0060507B">
            <w:pPr>
              <w:spacing w:after="0" w:line="256" w:lineRule="auto"/>
              <w:rPr>
                <w:rFonts w:ascii="Calibri" w:eastAsia="Calibri" w:hAnsi="Calibri" w:cs="Calibri"/>
                <w:b/>
                <w:sz w:val="20"/>
                <w:szCs w:val="20"/>
                <w:lang w:val="ru-RU"/>
              </w:rPr>
            </w:pPr>
            <w:r w:rsidRPr="0060507B">
              <w:rPr>
                <w:rFonts w:ascii="Calibri" w:eastAsia="Calibri" w:hAnsi="Calibri" w:cs="Calibri"/>
                <w:b/>
                <w:sz w:val="20"/>
                <w:szCs w:val="20"/>
                <w:lang w:val="ru-RU"/>
              </w:rPr>
              <w:t>Условия поставки (ИНКОТЕРМС 2020)</w:t>
            </w:r>
          </w:p>
          <w:p w14:paraId="53BCF94E" w14:textId="77777777" w:rsidR="0060507B" w:rsidRPr="0060507B" w:rsidRDefault="0060507B" w:rsidP="0060507B">
            <w:pPr>
              <w:spacing w:after="0" w:line="256" w:lineRule="auto"/>
              <w:rPr>
                <w:rFonts w:ascii="Calibri" w:eastAsia="Calibri" w:hAnsi="Calibri" w:cs="Calibri"/>
                <w:b/>
                <w:sz w:val="20"/>
                <w:szCs w:val="20"/>
                <w:lang w:val="ru-RU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  <w:lang w:val="ru-RU"/>
                </w:rPr>
                <w:alias w:val="Insert INCOTERMS"/>
                <w:tag w:val="Insert INCOTERMS"/>
                <w:id w:val="1900249378"/>
                <w:text/>
              </w:sdtPr>
              <w:sdtContent>
                <w:r w:rsidRPr="0060507B">
                  <w:rPr>
                    <w:rFonts w:ascii="Calibri" w:eastAsia="Calibri" w:hAnsi="Calibri" w:cs="Calibri"/>
                    <w:sz w:val="20"/>
                    <w:szCs w:val="20"/>
                    <w:lang w:val="ru-RU"/>
                  </w:rPr>
                  <w:t xml:space="preserve">DAP д. </w:t>
                </w:r>
                <w:proofErr w:type="spellStart"/>
                <w:r w:rsidRPr="0060507B">
                  <w:rPr>
                    <w:rFonts w:ascii="Calibri" w:eastAsia="Calibri" w:hAnsi="Calibri" w:cs="Calibri"/>
                    <w:sz w:val="20"/>
                    <w:szCs w:val="20"/>
                    <w:lang w:val="ru-RU"/>
                  </w:rPr>
                  <w:t>Соничи</w:t>
                </w:r>
                <w:proofErr w:type="spellEnd"/>
                <w:r w:rsidRPr="0060507B">
                  <w:rPr>
                    <w:rFonts w:ascii="Calibri" w:eastAsia="Calibri" w:hAnsi="Calibri" w:cs="Calibri"/>
                    <w:sz w:val="20"/>
                    <w:szCs w:val="20"/>
                    <w:lang w:val="ru-RU"/>
                  </w:rPr>
                  <w:t xml:space="preserve">, Республика Беларусь, DAP г. Браслав, Республика Беларусь </w:t>
                </w:r>
              </w:sdtContent>
            </w:sdt>
          </w:p>
          <w:p w14:paraId="13B50D7D" w14:textId="77777777" w:rsidR="0060507B" w:rsidRPr="0060507B" w:rsidRDefault="0060507B" w:rsidP="0060507B">
            <w:pPr>
              <w:spacing w:after="0" w:line="256" w:lineRule="auto"/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</w:pPr>
            <w:r w:rsidRPr="0060507B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или   Франко-склад Покупателя - доставка транспортом и за счет Поставщика по указанным в ЗКП адресам (для поставки с территории Республики Беларусь)</w:t>
            </w:r>
          </w:p>
        </w:tc>
        <w:sdt>
          <w:sdtPr>
            <w:rPr>
              <w:rFonts w:ascii="Calibri" w:eastAsia="Calibri" w:hAnsi="Calibri" w:cs="Calibri"/>
              <w:bCs/>
              <w:sz w:val="20"/>
              <w:szCs w:val="20"/>
            </w:rPr>
            <w:id w:val="-64998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1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  <w:hideMark/>
              </w:tcPr>
              <w:p w14:paraId="23D33A52" w14:textId="77777777" w:rsidR="0060507B" w:rsidRPr="0060507B" w:rsidRDefault="0060507B" w:rsidP="0060507B">
                <w:pPr>
                  <w:spacing w:after="0" w:line="256" w:lineRule="auto"/>
                  <w:jc w:val="center"/>
                  <w:rPr>
                    <w:rFonts w:ascii="Calibri" w:eastAsia="Calibri" w:hAnsi="Calibri" w:cs="Calibri"/>
                    <w:bCs/>
                    <w:sz w:val="20"/>
                    <w:szCs w:val="20"/>
                  </w:rPr>
                </w:pPr>
                <w:r w:rsidRPr="0060507B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bCs/>
              <w:sz w:val="20"/>
              <w:szCs w:val="20"/>
            </w:rPr>
            <w:id w:val="1029999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  <w:hideMark/>
              </w:tcPr>
              <w:p w14:paraId="79712152" w14:textId="77777777" w:rsidR="0060507B" w:rsidRPr="0060507B" w:rsidRDefault="0060507B" w:rsidP="0060507B">
                <w:pPr>
                  <w:spacing w:after="0" w:line="256" w:lineRule="auto"/>
                  <w:jc w:val="center"/>
                  <w:rPr>
                    <w:rFonts w:ascii="Calibri" w:eastAsia="Calibri" w:hAnsi="Calibri" w:cs="Calibri"/>
                    <w:bCs/>
                    <w:sz w:val="20"/>
                    <w:szCs w:val="20"/>
                  </w:rPr>
                </w:pPr>
                <w:r w:rsidRPr="0060507B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 Light" w:eastAsia="Calibri" w:hAnsi="Calibri Light" w:cs="Times New Roman"/>
              <w:color w:val="808080"/>
              <w:sz w:val="20"/>
              <w:szCs w:val="26"/>
              <w:lang w:val="ru-RU"/>
            </w:rPr>
            <w:id w:val="-1640409663"/>
            <w:text w:multiLine="1"/>
          </w:sdtPr>
          <w:sdtContent>
            <w:tc>
              <w:tcPr>
                <w:tcW w:w="3057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  <w:hideMark/>
              </w:tcPr>
              <w:p w14:paraId="04183636" w14:textId="77777777" w:rsidR="0060507B" w:rsidRPr="0060507B" w:rsidRDefault="0060507B" w:rsidP="0060507B">
                <w:pPr>
                  <w:spacing w:after="0" w:line="256" w:lineRule="auto"/>
                  <w:rPr>
                    <w:rFonts w:ascii="Calibri Light" w:eastAsia="Calibri" w:hAnsi="Calibri Light" w:cs="Times New Roman"/>
                    <w:color w:val="808080"/>
                    <w:sz w:val="20"/>
                    <w:szCs w:val="20"/>
                    <w:lang w:val="ru-RU"/>
                  </w:rPr>
                </w:pPr>
                <w:r w:rsidRPr="0060507B">
                  <w:rPr>
                    <w:rFonts w:ascii="Calibri Light" w:eastAsia="Calibri" w:hAnsi="Calibri Light" w:cs="Times New Roman"/>
                    <w:color w:val="808080"/>
                    <w:sz w:val="20"/>
                    <w:szCs w:val="26"/>
                    <w:lang w:val="ru-RU"/>
                  </w:rPr>
                  <w:t>Кликните или нажмите здесь, чтобы ввести текст.</w:t>
                </w:r>
              </w:p>
            </w:tc>
          </w:sdtContent>
        </w:sdt>
      </w:tr>
      <w:tr w:rsidR="0060507B" w:rsidRPr="0060507B" w14:paraId="2C14775C" w14:textId="77777777" w:rsidTr="0060507B">
        <w:trPr>
          <w:trHeight w:val="340"/>
        </w:trPr>
        <w:tc>
          <w:tcPr>
            <w:tcW w:w="41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693608AA" w14:textId="77777777" w:rsidR="0060507B" w:rsidRPr="0060507B" w:rsidRDefault="0060507B" w:rsidP="0060507B">
            <w:pPr>
              <w:spacing w:after="0" w:line="256" w:lineRule="auto"/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</w:pPr>
            <w:r w:rsidRPr="0060507B">
              <w:rPr>
                <w:rFonts w:ascii="Calibri" w:eastAsia="Calibri" w:hAnsi="Calibri" w:cs="Calibri"/>
                <w:b/>
                <w:sz w:val="20"/>
                <w:szCs w:val="20"/>
                <w:lang w:val="ru-RU"/>
              </w:rPr>
              <w:t>Срок поставки</w:t>
            </w:r>
            <w:proofErr w:type="gramStart"/>
            <w:r w:rsidRPr="0060507B"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  <w:br/>
              <w:t>В</w:t>
            </w:r>
            <w:proofErr w:type="gramEnd"/>
            <w:r w:rsidRPr="0060507B"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  <w:t xml:space="preserve"> течение 70 календарных дней с момента вступления в силу Договора</w:t>
            </w:r>
          </w:p>
        </w:tc>
        <w:sdt>
          <w:sdtPr>
            <w:rPr>
              <w:rFonts w:ascii="Calibri" w:eastAsia="Calibri" w:hAnsi="Calibri" w:cs="Calibri"/>
              <w:sz w:val="20"/>
              <w:szCs w:val="20"/>
            </w:rPr>
            <w:id w:val="2107075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1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  <w:hideMark/>
              </w:tcPr>
              <w:p w14:paraId="58F74B08" w14:textId="77777777" w:rsidR="0060507B" w:rsidRPr="0060507B" w:rsidRDefault="0060507B" w:rsidP="0060507B">
                <w:pPr>
                  <w:spacing w:after="0" w:line="256" w:lineRule="auto"/>
                  <w:jc w:val="center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60507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0"/>
              <w:szCs w:val="20"/>
            </w:rPr>
            <w:id w:val="-1358041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  <w:hideMark/>
              </w:tcPr>
              <w:p w14:paraId="2206539D" w14:textId="77777777" w:rsidR="0060507B" w:rsidRPr="0060507B" w:rsidRDefault="0060507B" w:rsidP="0060507B">
                <w:pPr>
                  <w:spacing w:after="0" w:line="256" w:lineRule="auto"/>
                  <w:jc w:val="center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60507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 Light" w:eastAsia="Calibri" w:hAnsi="Calibri Light" w:cs="Times New Roman"/>
              <w:color w:val="808080"/>
              <w:sz w:val="20"/>
              <w:szCs w:val="26"/>
              <w:lang w:val="ru-RU"/>
            </w:rPr>
            <w:id w:val="1183330572"/>
            <w:text w:multiLine="1"/>
          </w:sdtPr>
          <w:sdtContent>
            <w:tc>
              <w:tcPr>
                <w:tcW w:w="3057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  <w:hideMark/>
              </w:tcPr>
              <w:p w14:paraId="67C2827A" w14:textId="77777777" w:rsidR="0060507B" w:rsidRPr="0060507B" w:rsidRDefault="0060507B" w:rsidP="0060507B">
                <w:pPr>
                  <w:spacing w:after="0" w:line="256" w:lineRule="auto"/>
                  <w:rPr>
                    <w:rFonts w:ascii="Calibri Light" w:eastAsia="Calibri" w:hAnsi="Calibri Light" w:cs="Times New Roman"/>
                    <w:color w:val="808080"/>
                    <w:sz w:val="20"/>
                    <w:szCs w:val="20"/>
                    <w:lang w:val="ru-RU"/>
                  </w:rPr>
                </w:pPr>
                <w:r w:rsidRPr="0060507B">
                  <w:rPr>
                    <w:rFonts w:ascii="Calibri Light" w:eastAsia="Calibri" w:hAnsi="Calibri Light" w:cs="Times New Roman"/>
                    <w:color w:val="808080"/>
                    <w:sz w:val="20"/>
                    <w:szCs w:val="26"/>
                    <w:lang w:val="ru-RU"/>
                  </w:rPr>
                  <w:t>Кликните или нажмите здесь, чтобы ввести текст.</w:t>
                </w:r>
              </w:p>
            </w:tc>
          </w:sdtContent>
        </w:sdt>
      </w:tr>
      <w:tr w:rsidR="0060507B" w:rsidRPr="0060507B" w14:paraId="55C24200" w14:textId="77777777" w:rsidTr="0060507B">
        <w:trPr>
          <w:trHeight w:val="340"/>
        </w:trPr>
        <w:tc>
          <w:tcPr>
            <w:tcW w:w="41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2833D39F" w14:textId="77777777" w:rsidR="0060507B" w:rsidRPr="0060507B" w:rsidRDefault="0060507B" w:rsidP="0060507B">
            <w:pPr>
              <w:spacing w:after="0" w:line="256" w:lineRule="auto"/>
              <w:rPr>
                <w:rFonts w:ascii="Calibri" w:eastAsia="Calibri" w:hAnsi="Calibri" w:cs="Calibri"/>
                <w:b/>
                <w:sz w:val="20"/>
                <w:szCs w:val="20"/>
                <w:lang w:val="ru-RU"/>
              </w:rPr>
            </w:pPr>
            <w:r w:rsidRPr="0060507B">
              <w:rPr>
                <w:rFonts w:ascii="Calibri" w:eastAsia="Calibri" w:hAnsi="Calibri" w:cs="Calibri"/>
                <w:b/>
                <w:sz w:val="20"/>
                <w:szCs w:val="20"/>
                <w:lang w:val="ru-RU"/>
              </w:rPr>
              <w:t>Требования в отношении гарантийного срока и срока эксплуатации</w:t>
            </w:r>
            <w:r w:rsidRPr="0060507B">
              <w:rPr>
                <w:rFonts w:ascii="Calibri" w:eastAsia="Calibri" w:hAnsi="Calibri" w:cs="Calibri"/>
                <w:b/>
                <w:sz w:val="20"/>
                <w:szCs w:val="20"/>
                <w:lang w:val="ru-RU"/>
              </w:rPr>
              <w:br/>
            </w:r>
            <w:r w:rsidRPr="0060507B"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  <w:t>Требования указаны в таблице “Техническая спецификация на товары” данного Запроса коммерческого предложения</w:t>
            </w:r>
          </w:p>
        </w:tc>
        <w:sdt>
          <w:sdtPr>
            <w:rPr>
              <w:rFonts w:ascii="Calibri" w:eastAsia="Calibri" w:hAnsi="Calibri" w:cs="Calibri"/>
              <w:sz w:val="20"/>
              <w:szCs w:val="20"/>
            </w:rPr>
            <w:id w:val="-382105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1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  <w:hideMark/>
              </w:tcPr>
              <w:p w14:paraId="674A5460" w14:textId="77777777" w:rsidR="0060507B" w:rsidRPr="0060507B" w:rsidRDefault="0060507B" w:rsidP="0060507B">
                <w:pPr>
                  <w:spacing w:after="0" w:line="256" w:lineRule="auto"/>
                  <w:jc w:val="center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60507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0"/>
              <w:szCs w:val="20"/>
            </w:rPr>
            <w:id w:val="833411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  <w:hideMark/>
              </w:tcPr>
              <w:p w14:paraId="2993CA02" w14:textId="77777777" w:rsidR="0060507B" w:rsidRPr="0060507B" w:rsidRDefault="0060507B" w:rsidP="0060507B">
                <w:pPr>
                  <w:spacing w:after="0" w:line="256" w:lineRule="auto"/>
                  <w:jc w:val="center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60507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 Light" w:eastAsia="Calibri" w:hAnsi="Calibri Light" w:cs="Times New Roman"/>
              <w:color w:val="808080"/>
              <w:sz w:val="20"/>
              <w:szCs w:val="26"/>
              <w:lang w:val="ru-RU"/>
            </w:rPr>
            <w:id w:val="-1181269137"/>
            <w:text w:multiLine="1"/>
          </w:sdtPr>
          <w:sdtContent>
            <w:tc>
              <w:tcPr>
                <w:tcW w:w="3057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  <w:hideMark/>
              </w:tcPr>
              <w:p w14:paraId="25B96E1E" w14:textId="77777777" w:rsidR="0060507B" w:rsidRPr="0060507B" w:rsidRDefault="0060507B" w:rsidP="0060507B">
                <w:pPr>
                  <w:spacing w:after="0" w:line="256" w:lineRule="auto"/>
                  <w:rPr>
                    <w:rFonts w:ascii="Calibri Light" w:eastAsia="Calibri" w:hAnsi="Calibri Light" w:cs="Times New Roman"/>
                    <w:color w:val="808080"/>
                    <w:sz w:val="20"/>
                    <w:szCs w:val="20"/>
                    <w:lang w:val="ru-RU"/>
                  </w:rPr>
                </w:pPr>
                <w:r w:rsidRPr="0060507B">
                  <w:rPr>
                    <w:rFonts w:ascii="Calibri Light" w:eastAsia="Calibri" w:hAnsi="Calibri Light" w:cs="Times New Roman"/>
                    <w:color w:val="808080"/>
                    <w:sz w:val="20"/>
                    <w:szCs w:val="26"/>
                    <w:lang w:val="ru-RU"/>
                  </w:rPr>
                  <w:t>Кликните или нажмите здесь, чтобы ввести текст.</w:t>
                </w:r>
              </w:p>
            </w:tc>
          </w:sdtContent>
        </w:sdt>
      </w:tr>
      <w:tr w:rsidR="0060507B" w:rsidRPr="0060507B" w14:paraId="619F37E1" w14:textId="77777777" w:rsidTr="0060507B">
        <w:trPr>
          <w:trHeight w:val="340"/>
        </w:trPr>
        <w:tc>
          <w:tcPr>
            <w:tcW w:w="41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186AD052" w14:textId="77777777" w:rsidR="0060507B" w:rsidRPr="0060507B" w:rsidRDefault="0060507B" w:rsidP="0060507B">
            <w:pPr>
              <w:spacing w:after="0" w:line="256" w:lineRule="auto"/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</w:pPr>
            <w:r w:rsidRPr="0060507B">
              <w:rPr>
                <w:rFonts w:ascii="Calibri" w:eastAsia="Calibri" w:hAnsi="Calibri" w:cs="Calibri"/>
                <w:b/>
                <w:sz w:val="20"/>
                <w:szCs w:val="20"/>
                <w:lang w:val="ru-RU"/>
              </w:rPr>
              <w:t>Срок действия коммерческого предложения</w:t>
            </w:r>
            <w:proofErr w:type="gramStart"/>
            <w:r w:rsidRPr="0060507B"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  <w:br/>
              <w:t>Н</w:t>
            </w:r>
            <w:proofErr w:type="gramEnd"/>
            <w:r w:rsidRPr="0060507B"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  <w:t>е менее 60 календарных дней с даты крайнего срока подачи предложений</w:t>
            </w:r>
          </w:p>
        </w:tc>
        <w:sdt>
          <w:sdtPr>
            <w:rPr>
              <w:rFonts w:ascii="Calibri" w:eastAsia="Calibri" w:hAnsi="Calibri" w:cs="Calibri"/>
              <w:sz w:val="20"/>
              <w:szCs w:val="20"/>
            </w:rPr>
            <w:id w:val="1552804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1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  <w:hideMark/>
              </w:tcPr>
              <w:p w14:paraId="54C696DB" w14:textId="77777777" w:rsidR="0060507B" w:rsidRPr="0060507B" w:rsidRDefault="0060507B" w:rsidP="0060507B">
                <w:pPr>
                  <w:spacing w:after="0" w:line="256" w:lineRule="auto"/>
                  <w:jc w:val="center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60507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0"/>
              <w:szCs w:val="20"/>
            </w:rPr>
            <w:id w:val="251402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  <w:hideMark/>
              </w:tcPr>
              <w:p w14:paraId="61962AD2" w14:textId="77777777" w:rsidR="0060507B" w:rsidRPr="0060507B" w:rsidRDefault="0060507B" w:rsidP="0060507B">
                <w:pPr>
                  <w:spacing w:after="0" w:line="256" w:lineRule="auto"/>
                  <w:jc w:val="center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60507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 Light" w:eastAsia="Calibri" w:hAnsi="Calibri Light" w:cs="Times New Roman"/>
              <w:color w:val="808080"/>
              <w:sz w:val="20"/>
              <w:szCs w:val="26"/>
              <w:lang w:val="ru-RU"/>
            </w:rPr>
            <w:id w:val="1065143653"/>
            <w:text/>
          </w:sdtPr>
          <w:sdtContent>
            <w:tc>
              <w:tcPr>
                <w:tcW w:w="3057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  <w:hideMark/>
              </w:tcPr>
              <w:p w14:paraId="58F59D45" w14:textId="77777777" w:rsidR="0060507B" w:rsidRPr="0060507B" w:rsidRDefault="0060507B" w:rsidP="0060507B">
                <w:pPr>
                  <w:spacing w:after="0" w:line="256" w:lineRule="auto"/>
                  <w:rPr>
                    <w:rFonts w:ascii="Calibri Light" w:eastAsia="Calibri" w:hAnsi="Calibri Light" w:cs="Times New Roman"/>
                    <w:color w:val="808080"/>
                    <w:sz w:val="20"/>
                    <w:szCs w:val="20"/>
                    <w:lang w:val="ru-RU"/>
                  </w:rPr>
                </w:pPr>
                <w:r w:rsidRPr="0060507B">
                  <w:rPr>
                    <w:rFonts w:ascii="Calibri Light" w:eastAsia="Calibri" w:hAnsi="Calibri Light" w:cs="Times New Roman"/>
                    <w:color w:val="808080"/>
                    <w:sz w:val="20"/>
                    <w:szCs w:val="26"/>
                    <w:lang w:val="ru-RU"/>
                  </w:rPr>
                  <w:t>Кликните или нажмите здесь, чтобы ввести текст.</w:t>
                </w:r>
              </w:p>
            </w:tc>
          </w:sdtContent>
        </w:sdt>
      </w:tr>
      <w:tr w:rsidR="0060507B" w:rsidRPr="0060507B" w14:paraId="0DC3EBBC" w14:textId="77777777" w:rsidTr="0060507B">
        <w:trPr>
          <w:trHeight w:val="340"/>
        </w:trPr>
        <w:tc>
          <w:tcPr>
            <w:tcW w:w="41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342FAE72" w14:textId="77777777" w:rsidR="0060507B" w:rsidRPr="0060507B" w:rsidRDefault="0060507B" w:rsidP="0060507B">
            <w:pPr>
              <w:spacing w:after="0" w:line="256" w:lineRule="auto"/>
              <w:rPr>
                <w:rFonts w:ascii="Calibri" w:eastAsia="Calibri" w:hAnsi="Calibri" w:cs="Calibri"/>
                <w:b/>
                <w:sz w:val="20"/>
                <w:szCs w:val="20"/>
                <w:lang w:val="ru-RU"/>
              </w:rPr>
            </w:pPr>
            <w:r w:rsidRPr="0060507B">
              <w:rPr>
                <w:rFonts w:ascii="Calibri" w:eastAsia="Calibri" w:hAnsi="Calibri" w:cs="Calibri"/>
                <w:b/>
                <w:sz w:val="20"/>
                <w:szCs w:val="20"/>
                <w:lang w:val="ru-RU"/>
              </w:rPr>
              <w:t>Условия оплаты</w:t>
            </w:r>
          </w:p>
          <w:p w14:paraId="244420FC" w14:textId="77777777" w:rsidR="0060507B" w:rsidRPr="0060507B" w:rsidRDefault="0060507B" w:rsidP="0060507B">
            <w:pPr>
              <w:spacing w:after="0" w:line="256" w:lineRule="auto"/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</w:pPr>
            <w:r w:rsidRPr="0060507B"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  <w:t xml:space="preserve">100% в течение 15 (пятнадцати) календарных дней после получения товаров, работ и/или услуг и предоставления документов, являющихся основанием для оплаты. </w:t>
            </w:r>
          </w:p>
        </w:tc>
        <w:sdt>
          <w:sdtPr>
            <w:rPr>
              <w:rFonts w:ascii="Calibri" w:eastAsia="Calibri" w:hAnsi="Calibri" w:cs="Calibri"/>
              <w:sz w:val="20"/>
              <w:szCs w:val="20"/>
            </w:rPr>
            <w:id w:val="-1849393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1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  <w:hideMark/>
              </w:tcPr>
              <w:p w14:paraId="64B227A8" w14:textId="77777777" w:rsidR="0060507B" w:rsidRPr="0060507B" w:rsidRDefault="0060507B" w:rsidP="0060507B">
                <w:pPr>
                  <w:spacing w:after="0" w:line="256" w:lineRule="auto"/>
                  <w:jc w:val="center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60507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0"/>
              <w:szCs w:val="20"/>
            </w:rPr>
            <w:id w:val="-1694607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  <w:hideMark/>
              </w:tcPr>
              <w:p w14:paraId="21A83625" w14:textId="77777777" w:rsidR="0060507B" w:rsidRPr="0060507B" w:rsidRDefault="0060507B" w:rsidP="0060507B">
                <w:pPr>
                  <w:spacing w:after="0" w:line="256" w:lineRule="auto"/>
                  <w:jc w:val="center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60507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 Light" w:eastAsia="Calibri" w:hAnsi="Calibri Light" w:cs="Times New Roman"/>
              <w:color w:val="808080"/>
              <w:sz w:val="20"/>
              <w:szCs w:val="26"/>
              <w:lang w:val="ru-RU"/>
            </w:rPr>
            <w:id w:val="3014342"/>
            <w:text w:multiLine="1"/>
          </w:sdtPr>
          <w:sdtContent>
            <w:tc>
              <w:tcPr>
                <w:tcW w:w="3057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  <w:hideMark/>
              </w:tcPr>
              <w:p w14:paraId="4D31E250" w14:textId="77777777" w:rsidR="0060507B" w:rsidRPr="0060507B" w:rsidRDefault="0060507B" w:rsidP="0060507B">
                <w:pPr>
                  <w:spacing w:after="0" w:line="256" w:lineRule="auto"/>
                  <w:rPr>
                    <w:rFonts w:ascii="Calibri Light" w:eastAsia="Calibri" w:hAnsi="Calibri Light" w:cs="Times New Roman"/>
                    <w:color w:val="808080"/>
                    <w:sz w:val="20"/>
                    <w:szCs w:val="20"/>
                    <w:lang w:val="ru-RU"/>
                  </w:rPr>
                </w:pPr>
                <w:r w:rsidRPr="0060507B">
                  <w:rPr>
                    <w:rFonts w:ascii="Calibri Light" w:eastAsia="Calibri" w:hAnsi="Calibri Light" w:cs="Times New Roman"/>
                    <w:color w:val="808080"/>
                    <w:sz w:val="20"/>
                    <w:szCs w:val="26"/>
                    <w:lang w:val="ru-RU"/>
                  </w:rPr>
                  <w:t>Кликните или нажмите здесь, чтобы ввести текст.</w:t>
                </w:r>
              </w:p>
            </w:tc>
          </w:sdtContent>
        </w:sdt>
      </w:tr>
      <w:tr w:rsidR="0060507B" w:rsidRPr="0060507B" w14:paraId="611D9650" w14:textId="77777777" w:rsidTr="0060507B">
        <w:trPr>
          <w:trHeight w:val="340"/>
        </w:trPr>
        <w:tc>
          <w:tcPr>
            <w:tcW w:w="41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30374884" w14:textId="77777777" w:rsidR="0060507B" w:rsidRPr="0060507B" w:rsidRDefault="0060507B" w:rsidP="0060507B">
            <w:pPr>
              <w:spacing w:after="0" w:line="256" w:lineRule="auto"/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</w:pPr>
            <w:r w:rsidRPr="0060507B">
              <w:rPr>
                <w:rFonts w:ascii="Calibri" w:eastAsia="Calibri" w:hAnsi="Calibri" w:cs="Calibri"/>
                <w:b/>
                <w:sz w:val="20"/>
                <w:szCs w:val="20"/>
                <w:lang w:val="ru-RU"/>
              </w:rPr>
              <w:t>Поставка оборудования в полном комплекте</w:t>
            </w:r>
            <w:r w:rsidRPr="0060507B"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  <w:t xml:space="preserve">, анонсированном производителем, в соответствии с требованиями  Приложения 1 </w:t>
            </w:r>
          </w:p>
        </w:tc>
        <w:sdt>
          <w:sdtPr>
            <w:rPr>
              <w:rFonts w:ascii="Calibri" w:eastAsia="Calibri" w:hAnsi="Calibri" w:cs="Calibri"/>
              <w:sz w:val="20"/>
              <w:szCs w:val="20"/>
            </w:rPr>
            <w:id w:val="645778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1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  <w:hideMark/>
              </w:tcPr>
              <w:p w14:paraId="53E5B2CA" w14:textId="77777777" w:rsidR="0060507B" w:rsidRPr="0060507B" w:rsidRDefault="0060507B" w:rsidP="0060507B">
                <w:pPr>
                  <w:spacing w:after="0" w:line="256" w:lineRule="auto"/>
                  <w:jc w:val="center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60507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0"/>
              <w:szCs w:val="20"/>
            </w:rPr>
            <w:id w:val="972480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  <w:hideMark/>
              </w:tcPr>
              <w:p w14:paraId="2E08CA1F" w14:textId="77777777" w:rsidR="0060507B" w:rsidRPr="0060507B" w:rsidRDefault="0060507B" w:rsidP="0060507B">
                <w:pPr>
                  <w:spacing w:after="0" w:line="256" w:lineRule="auto"/>
                  <w:jc w:val="center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60507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 Light" w:eastAsia="Calibri" w:hAnsi="Calibri Light" w:cs="Times New Roman"/>
              <w:color w:val="808080"/>
              <w:sz w:val="20"/>
              <w:szCs w:val="26"/>
              <w:lang w:val="ru-RU"/>
            </w:rPr>
            <w:id w:val="2000679999"/>
            <w:text w:multiLine="1"/>
          </w:sdtPr>
          <w:sdtContent>
            <w:tc>
              <w:tcPr>
                <w:tcW w:w="3057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  <w:hideMark/>
              </w:tcPr>
              <w:p w14:paraId="223EDFD4" w14:textId="77777777" w:rsidR="0060507B" w:rsidRPr="0060507B" w:rsidRDefault="0060507B" w:rsidP="0060507B">
                <w:pPr>
                  <w:spacing w:after="0" w:line="256" w:lineRule="auto"/>
                  <w:rPr>
                    <w:rFonts w:ascii="Calibri Light" w:eastAsia="Calibri" w:hAnsi="Calibri Light" w:cs="Times New Roman"/>
                    <w:color w:val="808080"/>
                    <w:sz w:val="20"/>
                    <w:szCs w:val="20"/>
                    <w:lang w:val="ru-RU"/>
                  </w:rPr>
                </w:pPr>
                <w:r w:rsidRPr="0060507B">
                  <w:rPr>
                    <w:rFonts w:ascii="Calibri Light" w:eastAsia="Calibri" w:hAnsi="Calibri Light" w:cs="Times New Roman"/>
                    <w:color w:val="808080"/>
                    <w:sz w:val="20"/>
                    <w:szCs w:val="26"/>
                    <w:lang w:val="ru-RU"/>
                  </w:rPr>
                  <w:t>Кликните или нажмите здесь, чтобы ввести текст.</w:t>
                </w:r>
              </w:p>
            </w:tc>
          </w:sdtContent>
        </w:sdt>
      </w:tr>
      <w:tr w:rsidR="0060507B" w:rsidRPr="0060507B" w14:paraId="18FD6129" w14:textId="77777777" w:rsidTr="0060507B">
        <w:trPr>
          <w:trHeight w:val="621"/>
        </w:trPr>
        <w:tc>
          <w:tcPr>
            <w:tcW w:w="41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471C7426" w14:textId="77777777" w:rsidR="0060507B" w:rsidRPr="0060507B" w:rsidRDefault="0060507B" w:rsidP="0060507B">
            <w:pPr>
              <w:spacing w:after="0" w:line="256" w:lineRule="auto"/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</w:pPr>
            <w:r w:rsidRPr="0060507B">
              <w:rPr>
                <w:rFonts w:ascii="Calibri" w:eastAsia="Calibri" w:hAnsi="Calibri" w:cs="Calibri"/>
                <w:b/>
                <w:sz w:val="20"/>
                <w:szCs w:val="20"/>
                <w:lang w:val="ru-RU"/>
              </w:rPr>
              <w:t>Принятие всех положений Общих условий для контрактов ПРООН</w:t>
            </w:r>
          </w:p>
        </w:tc>
        <w:sdt>
          <w:sdtPr>
            <w:rPr>
              <w:rFonts w:ascii="Calibri" w:eastAsia="Calibri" w:hAnsi="Calibri" w:cs="Calibri"/>
              <w:sz w:val="20"/>
              <w:szCs w:val="20"/>
            </w:rPr>
            <w:id w:val="-1805390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1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  <w:hideMark/>
              </w:tcPr>
              <w:p w14:paraId="29A09DAA" w14:textId="77777777" w:rsidR="0060507B" w:rsidRPr="0060507B" w:rsidRDefault="0060507B" w:rsidP="0060507B">
                <w:pPr>
                  <w:spacing w:after="0" w:line="256" w:lineRule="auto"/>
                  <w:jc w:val="center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60507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0"/>
              <w:szCs w:val="20"/>
            </w:rPr>
            <w:id w:val="-943146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  <w:hideMark/>
              </w:tcPr>
              <w:p w14:paraId="11CD3DA8" w14:textId="77777777" w:rsidR="0060507B" w:rsidRPr="0060507B" w:rsidRDefault="0060507B" w:rsidP="0060507B">
                <w:pPr>
                  <w:spacing w:after="0" w:line="256" w:lineRule="auto"/>
                  <w:jc w:val="center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60507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 Light" w:eastAsia="Calibri" w:hAnsi="Calibri Light" w:cs="Times New Roman"/>
              <w:color w:val="808080"/>
              <w:sz w:val="20"/>
              <w:szCs w:val="26"/>
              <w:lang w:val="ru-RU"/>
            </w:rPr>
            <w:id w:val="-136883114"/>
            <w:text w:multiLine="1"/>
          </w:sdtPr>
          <w:sdtContent>
            <w:tc>
              <w:tcPr>
                <w:tcW w:w="3057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  <w:hideMark/>
              </w:tcPr>
              <w:p w14:paraId="09C300AB" w14:textId="77777777" w:rsidR="0060507B" w:rsidRPr="0060507B" w:rsidRDefault="0060507B" w:rsidP="0060507B">
                <w:pPr>
                  <w:spacing w:after="0" w:line="256" w:lineRule="auto"/>
                  <w:rPr>
                    <w:rFonts w:ascii="Calibri Light" w:eastAsia="Calibri" w:hAnsi="Calibri Light" w:cs="Times New Roman"/>
                    <w:color w:val="808080"/>
                    <w:sz w:val="20"/>
                    <w:szCs w:val="20"/>
                    <w:lang w:val="ru-RU"/>
                  </w:rPr>
                </w:pPr>
                <w:r w:rsidRPr="0060507B">
                  <w:rPr>
                    <w:rFonts w:ascii="Calibri Light" w:eastAsia="Calibri" w:hAnsi="Calibri Light" w:cs="Times New Roman"/>
                    <w:color w:val="808080"/>
                    <w:sz w:val="20"/>
                    <w:szCs w:val="26"/>
                    <w:lang w:val="ru-RU"/>
                  </w:rPr>
                  <w:t>Кликните или нажмите здесь, чтобы ввести текст.</w:t>
                </w:r>
              </w:p>
            </w:tc>
          </w:sdtContent>
        </w:sdt>
      </w:tr>
      <w:tr w:rsidR="0060507B" w:rsidRPr="0060507B" w14:paraId="649203B7" w14:textId="77777777" w:rsidTr="0060507B">
        <w:trPr>
          <w:trHeight w:val="340"/>
        </w:trPr>
        <w:tc>
          <w:tcPr>
            <w:tcW w:w="41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4B852ED8" w14:textId="77777777" w:rsidR="0060507B" w:rsidRPr="0060507B" w:rsidRDefault="0060507B" w:rsidP="0060507B">
            <w:pPr>
              <w:spacing w:after="0" w:line="256" w:lineRule="auto"/>
              <w:rPr>
                <w:rFonts w:ascii="Calibri" w:eastAsia="Calibri" w:hAnsi="Calibri" w:cs="Calibri"/>
                <w:b/>
                <w:sz w:val="20"/>
                <w:szCs w:val="20"/>
                <w:lang w:val="ru-RU"/>
              </w:rPr>
            </w:pPr>
            <w:r w:rsidRPr="0060507B">
              <w:rPr>
                <w:rFonts w:ascii="Calibri" w:eastAsia="Calibri" w:hAnsi="Calibri" w:cs="Calibri"/>
                <w:b/>
                <w:bCs/>
                <w:sz w:val="20"/>
                <w:szCs w:val="20"/>
                <w:lang w:val="ru-RU"/>
              </w:rPr>
              <w:t>Наличие должным образом заполненных документов</w:t>
            </w:r>
            <w:r w:rsidRPr="0060507B">
              <w:rPr>
                <w:rFonts w:ascii="Calibri" w:eastAsia="Calibri" w:hAnsi="Calibri" w:cs="Calibri"/>
                <w:sz w:val="20"/>
                <w:szCs w:val="20"/>
                <w:lang w:val="ru-RU"/>
              </w:rPr>
              <w:t>, указанных в позиции “Документы, входящие в состав предложения”, Раздел 2 “Инструкции и данные по запросу коммерческого предложения”</w:t>
            </w:r>
            <w:r w:rsidRPr="0060507B">
              <w:rPr>
                <w:rFonts w:ascii="Calibri" w:eastAsia="Calibri" w:hAnsi="Calibri" w:cs="Calibri"/>
                <w:b/>
                <w:sz w:val="20"/>
                <w:szCs w:val="20"/>
                <w:lang w:val="ru-RU"/>
              </w:rPr>
              <w:t xml:space="preserve">  </w:t>
            </w:r>
          </w:p>
        </w:tc>
        <w:sdt>
          <w:sdtPr>
            <w:rPr>
              <w:rFonts w:ascii="Calibri" w:eastAsia="Calibri" w:hAnsi="Calibri" w:cs="Calibri"/>
              <w:sz w:val="20"/>
              <w:szCs w:val="20"/>
            </w:rPr>
            <w:id w:val="179398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1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  <w:hideMark/>
              </w:tcPr>
              <w:p w14:paraId="4F630336" w14:textId="77777777" w:rsidR="0060507B" w:rsidRPr="0060507B" w:rsidRDefault="0060507B" w:rsidP="0060507B">
                <w:pPr>
                  <w:spacing w:after="0" w:line="256" w:lineRule="auto"/>
                  <w:jc w:val="center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60507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0"/>
              <w:szCs w:val="20"/>
            </w:rPr>
            <w:id w:val="2124037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  <w:hideMark/>
              </w:tcPr>
              <w:p w14:paraId="247F1A4B" w14:textId="77777777" w:rsidR="0060507B" w:rsidRPr="0060507B" w:rsidRDefault="0060507B" w:rsidP="0060507B">
                <w:pPr>
                  <w:spacing w:after="0" w:line="256" w:lineRule="auto"/>
                  <w:jc w:val="center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60507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 Light" w:eastAsia="Calibri" w:hAnsi="Calibri Light" w:cs="Times New Roman"/>
              <w:color w:val="808080"/>
              <w:sz w:val="20"/>
              <w:szCs w:val="26"/>
              <w:lang w:val="ru-RU"/>
            </w:rPr>
            <w:id w:val="646166180"/>
            <w:text w:multiLine="1"/>
          </w:sdtPr>
          <w:sdtContent>
            <w:tc>
              <w:tcPr>
                <w:tcW w:w="3057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  <w:hideMark/>
              </w:tcPr>
              <w:p w14:paraId="3B206366" w14:textId="77777777" w:rsidR="0060507B" w:rsidRPr="0060507B" w:rsidRDefault="0060507B" w:rsidP="0060507B">
                <w:pPr>
                  <w:spacing w:after="0" w:line="256" w:lineRule="auto"/>
                  <w:rPr>
                    <w:rFonts w:ascii="Calibri Light" w:eastAsia="Calibri" w:hAnsi="Calibri Light" w:cs="Times New Roman"/>
                    <w:color w:val="808080"/>
                    <w:sz w:val="20"/>
                    <w:szCs w:val="20"/>
                    <w:lang w:val="ru-RU"/>
                  </w:rPr>
                </w:pPr>
                <w:r w:rsidRPr="0060507B">
                  <w:rPr>
                    <w:rFonts w:ascii="Calibri Light" w:eastAsia="Calibri" w:hAnsi="Calibri Light" w:cs="Times New Roman"/>
                    <w:color w:val="808080"/>
                    <w:sz w:val="20"/>
                    <w:szCs w:val="26"/>
                    <w:lang w:val="ru-RU"/>
                  </w:rPr>
                  <w:t>Кликните или нажмите здесь, чтобы ввести текст.</w:t>
                </w:r>
              </w:p>
            </w:tc>
          </w:sdtContent>
        </w:sdt>
      </w:tr>
      <w:tr w:rsidR="0060507B" w:rsidRPr="0060507B" w14:paraId="531C71E4" w14:textId="77777777" w:rsidTr="0060507B">
        <w:trPr>
          <w:trHeight w:val="340"/>
        </w:trPr>
        <w:tc>
          <w:tcPr>
            <w:tcW w:w="41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50A55E25" w14:textId="77777777" w:rsidR="0060507B" w:rsidRPr="0060507B" w:rsidRDefault="0060507B" w:rsidP="0060507B">
            <w:pPr>
              <w:spacing w:after="0" w:line="256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ru-RU"/>
              </w:rPr>
            </w:pPr>
            <w:r w:rsidRPr="0060507B">
              <w:rPr>
                <w:rFonts w:ascii="Calibri" w:eastAsia="Calibri" w:hAnsi="Calibri" w:cs="Calibri"/>
                <w:b/>
                <w:bCs/>
                <w:sz w:val="20"/>
                <w:szCs w:val="20"/>
                <w:lang w:val="ru-RU"/>
              </w:rPr>
              <w:t>Сборка и установка</w:t>
            </w:r>
          </w:p>
          <w:p w14:paraId="73198309" w14:textId="77777777" w:rsidR="0060507B" w:rsidRPr="0060507B" w:rsidRDefault="0060507B" w:rsidP="0060507B">
            <w:pPr>
              <w:spacing w:after="0" w:line="256" w:lineRule="auto"/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</w:pPr>
            <w:r w:rsidRPr="0060507B"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  <w:t xml:space="preserve">Сборка и установка детских игровых комплексов либо </w:t>
            </w:r>
            <w:proofErr w:type="gramStart"/>
            <w:r w:rsidRPr="0060507B"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  <w:t>шеф-монтажные</w:t>
            </w:r>
            <w:proofErr w:type="gramEnd"/>
            <w:r w:rsidRPr="0060507B"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  <w:t xml:space="preserve"> работы будут выполнены победителем торгов по отдельным договорам с конечными пользователями – ОУП «</w:t>
            </w:r>
            <w:proofErr w:type="spellStart"/>
            <w:r w:rsidRPr="0060507B"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  <w:t>Гродномелиоводхоз</w:t>
            </w:r>
            <w:proofErr w:type="spellEnd"/>
            <w:r w:rsidRPr="0060507B"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  <w:t>» и ГУ «Районный физкультурно-спортивный клуб «</w:t>
            </w:r>
            <w:proofErr w:type="spellStart"/>
            <w:r w:rsidRPr="0060507B"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  <w:t>Дривятич</w:t>
            </w:r>
            <w:proofErr w:type="spellEnd"/>
            <w:r w:rsidRPr="0060507B"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  <w:t xml:space="preserve">» либо другой организацией, которая имеет </w:t>
            </w:r>
            <w:r w:rsidRPr="0060507B"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  <w:lastRenderedPageBreak/>
              <w:t>опыт установки игровых площадок.</w:t>
            </w:r>
          </w:p>
        </w:tc>
        <w:sdt>
          <w:sdtPr>
            <w:rPr>
              <w:rFonts w:ascii="Calibri" w:eastAsia="Calibri" w:hAnsi="Calibri" w:cs="Calibri"/>
              <w:sz w:val="20"/>
              <w:szCs w:val="20"/>
            </w:rPr>
            <w:id w:val="2019804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1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  <w:hideMark/>
              </w:tcPr>
              <w:p w14:paraId="34C4E90E" w14:textId="77777777" w:rsidR="0060507B" w:rsidRPr="0060507B" w:rsidRDefault="0060507B" w:rsidP="0060507B">
                <w:pPr>
                  <w:spacing w:after="0" w:line="256" w:lineRule="auto"/>
                  <w:jc w:val="center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60507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0"/>
              <w:szCs w:val="20"/>
            </w:rPr>
            <w:id w:val="1193889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  <w:hideMark/>
              </w:tcPr>
              <w:p w14:paraId="012D9070" w14:textId="77777777" w:rsidR="0060507B" w:rsidRPr="0060507B" w:rsidRDefault="0060507B" w:rsidP="0060507B">
                <w:pPr>
                  <w:spacing w:after="0" w:line="256" w:lineRule="auto"/>
                  <w:jc w:val="center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60507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 Light" w:eastAsia="Calibri" w:hAnsi="Calibri Light" w:cs="Times New Roman"/>
              <w:color w:val="808080"/>
              <w:sz w:val="20"/>
              <w:szCs w:val="26"/>
              <w:lang w:val="ru-RU"/>
            </w:rPr>
            <w:id w:val="773286642"/>
            <w:text w:multiLine="1"/>
          </w:sdtPr>
          <w:sdtContent>
            <w:tc>
              <w:tcPr>
                <w:tcW w:w="3057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  <w:hideMark/>
              </w:tcPr>
              <w:p w14:paraId="4C0ABDB4" w14:textId="77777777" w:rsidR="0060507B" w:rsidRPr="0060507B" w:rsidRDefault="0060507B" w:rsidP="0060507B">
                <w:pPr>
                  <w:spacing w:after="0" w:line="256" w:lineRule="auto"/>
                  <w:rPr>
                    <w:rFonts w:ascii="Calibri Light" w:eastAsia="Calibri" w:hAnsi="Calibri Light" w:cs="Times New Roman"/>
                    <w:color w:val="808080"/>
                    <w:sz w:val="20"/>
                    <w:szCs w:val="20"/>
                    <w:lang w:val="ru-RU"/>
                  </w:rPr>
                </w:pPr>
                <w:r w:rsidRPr="0060507B">
                  <w:rPr>
                    <w:rFonts w:ascii="Calibri Light" w:eastAsia="Calibri" w:hAnsi="Calibri Light" w:cs="Times New Roman"/>
                    <w:color w:val="808080"/>
                    <w:sz w:val="20"/>
                    <w:szCs w:val="26"/>
                    <w:lang w:val="ru-RU"/>
                  </w:rPr>
                  <w:t>Кликните или нажмите здесь, чтобы ввести текст.</w:t>
                </w:r>
              </w:p>
            </w:tc>
          </w:sdtContent>
        </w:sdt>
      </w:tr>
    </w:tbl>
    <w:p w14:paraId="054A126C" w14:textId="77777777" w:rsidR="0060507B" w:rsidRPr="0060507B" w:rsidRDefault="0060507B" w:rsidP="0060507B">
      <w:pPr>
        <w:spacing w:line="256" w:lineRule="auto"/>
        <w:rPr>
          <w:rFonts w:ascii="Calibri" w:eastAsia="Calibri" w:hAnsi="Calibri" w:cs="Calibri"/>
          <w:b/>
          <w:sz w:val="20"/>
          <w:szCs w:val="20"/>
          <w:lang w:val="ru-RU"/>
        </w:rPr>
      </w:pPr>
    </w:p>
    <w:p w14:paraId="05B15D81" w14:textId="77777777" w:rsidR="0060507B" w:rsidRPr="0060507B" w:rsidRDefault="0060507B" w:rsidP="0060507B">
      <w:pPr>
        <w:spacing w:line="256" w:lineRule="auto"/>
        <w:rPr>
          <w:rFonts w:ascii="Calibri" w:eastAsia="Calibri" w:hAnsi="Calibri" w:cs="Calibri"/>
          <w:b/>
          <w:sz w:val="20"/>
          <w:szCs w:val="20"/>
        </w:rPr>
      </w:pPr>
      <w:r w:rsidRPr="0060507B">
        <w:rPr>
          <w:rFonts w:ascii="Calibri" w:eastAsia="Calibri" w:hAnsi="Calibri" w:cs="Calibri"/>
          <w:b/>
          <w:sz w:val="20"/>
          <w:szCs w:val="20"/>
          <w:lang w:val="ru-RU"/>
        </w:rPr>
        <w:t>Иная информация</w:t>
      </w:r>
      <w:r w:rsidRPr="0060507B">
        <w:rPr>
          <w:rFonts w:ascii="Calibri" w:eastAsia="Calibri" w:hAnsi="Calibri" w:cs="Calibri"/>
          <w:b/>
          <w:sz w:val="20"/>
          <w:szCs w:val="20"/>
        </w:rPr>
        <w:t xml:space="preserve">: </w:t>
      </w:r>
    </w:p>
    <w:tbl>
      <w:tblPr>
        <w:tblW w:w="10035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782"/>
      </w:tblGrid>
      <w:tr w:rsidR="0060507B" w:rsidRPr="0060507B" w14:paraId="1410F1FF" w14:textId="77777777" w:rsidTr="0060507B">
        <w:trPr>
          <w:trHeight w:val="575"/>
        </w:trPr>
        <w:tc>
          <w:tcPr>
            <w:tcW w:w="425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005CCE0C" w14:textId="77777777" w:rsidR="0060507B" w:rsidRPr="0060507B" w:rsidRDefault="0060507B" w:rsidP="0060507B">
            <w:pPr>
              <w:spacing w:before="40" w:after="0" w:line="240" w:lineRule="auto"/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</w:pPr>
            <w:r w:rsidRPr="0060507B"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  <w:t xml:space="preserve">Оценочный вес/объем/размер груза: 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03594DF9" w14:textId="77777777" w:rsidR="0060507B" w:rsidRPr="0060507B" w:rsidRDefault="0060507B" w:rsidP="0060507B">
            <w:pPr>
              <w:spacing w:line="256" w:lineRule="auto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60507B">
              <w:rPr>
                <w:rFonts w:ascii="Calibri" w:eastAsia="Calibri" w:hAnsi="Calibri" w:cs="Calibri"/>
                <w:sz w:val="20"/>
                <w:szCs w:val="20"/>
                <w:lang w:val="ru-RU"/>
              </w:rPr>
              <w:t xml:space="preserve"> </w:t>
            </w:r>
            <w:sdt>
              <w:sdtPr>
                <w:rPr>
                  <w:rFonts w:ascii="Calibri Light" w:eastAsia="Calibri" w:hAnsi="Calibri Light" w:cs="Times New Roman"/>
                  <w:color w:val="808080"/>
                  <w:sz w:val="20"/>
                  <w:szCs w:val="26"/>
                  <w:lang w:val="ru-RU"/>
                </w:rPr>
                <w:id w:val="-442311111"/>
                <w:text w:multiLine="1"/>
              </w:sdtPr>
              <w:sdtContent>
                <w:r w:rsidRPr="0060507B">
                  <w:rPr>
                    <w:rFonts w:ascii="Calibri Light" w:eastAsia="Calibri" w:hAnsi="Calibri Light" w:cs="Times New Roman"/>
                    <w:color w:val="808080"/>
                    <w:sz w:val="20"/>
                    <w:szCs w:val="26"/>
                    <w:lang w:val="ru-RU"/>
                  </w:rPr>
                  <w:t>Кликните или нажмите здесь, чтобы ввести текст.</w:t>
                </w:r>
              </w:sdtContent>
            </w:sdt>
          </w:p>
        </w:tc>
      </w:tr>
      <w:tr w:rsidR="0060507B" w:rsidRPr="0060507B" w14:paraId="47570428" w14:textId="77777777" w:rsidTr="0060507B">
        <w:trPr>
          <w:trHeight w:val="305"/>
        </w:trPr>
        <w:tc>
          <w:tcPr>
            <w:tcW w:w="425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69208FBF" w14:textId="77777777" w:rsidR="0060507B" w:rsidRPr="0060507B" w:rsidRDefault="0060507B" w:rsidP="0060507B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</w:pPr>
            <w:r w:rsidRPr="0060507B"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  <w:t xml:space="preserve">Страна (страны) происхождения: </w:t>
            </w:r>
          </w:p>
          <w:p w14:paraId="213790AE" w14:textId="77777777" w:rsidR="0060507B" w:rsidRPr="0060507B" w:rsidRDefault="0060507B" w:rsidP="0060507B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  <w:lang w:val="ru-RU"/>
              </w:rPr>
            </w:pPr>
            <w:r w:rsidRPr="0060507B">
              <w:rPr>
                <w:rFonts w:ascii="Calibri" w:eastAsia="Calibri" w:hAnsi="Calibri" w:cs="Calibri"/>
                <w:sz w:val="20"/>
                <w:szCs w:val="20"/>
                <w:lang w:val="ru-RU"/>
              </w:rPr>
              <w:t>(</w:t>
            </w:r>
            <w:r w:rsidRPr="0060507B">
              <w:rPr>
                <w:rFonts w:ascii="Calibri" w:eastAsia="Calibri" w:hAnsi="Calibri" w:cs="Calibri"/>
                <w:i/>
                <w:sz w:val="20"/>
                <w:szCs w:val="20"/>
                <w:lang w:val="ru-RU"/>
              </w:rPr>
              <w:t>если необходима лицензия на экспорт, она должна быть предъявлена в случае заключения контракта</w:t>
            </w:r>
            <w:r w:rsidRPr="0060507B">
              <w:rPr>
                <w:rFonts w:ascii="Calibri" w:eastAsia="Calibri" w:hAnsi="Calibri" w:cs="Calibri"/>
                <w:sz w:val="20"/>
                <w:szCs w:val="20"/>
                <w:lang w:val="ru-RU"/>
              </w:rPr>
              <w:t>)</w:t>
            </w:r>
          </w:p>
        </w:tc>
        <w:sdt>
          <w:sdtPr>
            <w:rPr>
              <w:rFonts w:ascii="Calibri Light" w:eastAsia="Calibri" w:hAnsi="Calibri Light" w:cs="Times New Roman"/>
              <w:color w:val="808080"/>
              <w:sz w:val="20"/>
              <w:szCs w:val="26"/>
              <w:lang w:val="ru-RU"/>
            </w:rPr>
            <w:id w:val="1126662484"/>
            <w:text w:multiLine="1"/>
          </w:sdtPr>
          <w:sdtContent>
            <w:tc>
              <w:tcPr>
                <w:tcW w:w="5783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hideMark/>
              </w:tcPr>
              <w:p w14:paraId="6BB62FDC" w14:textId="77777777" w:rsidR="0060507B" w:rsidRPr="0060507B" w:rsidRDefault="0060507B" w:rsidP="0060507B">
                <w:pPr>
                  <w:spacing w:after="0" w:line="240" w:lineRule="auto"/>
                  <w:rPr>
                    <w:rFonts w:ascii="Calibri Light" w:eastAsia="Calibri" w:hAnsi="Calibri Light" w:cs="Times New Roman"/>
                    <w:color w:val="808080"/>
                    <w:sz w:val="20"/>
                    <w:szCs w:val="20"/>
                    <w:lang w:val="ru-RU"/>
                  </w:rPr>
                </w:pPr>
                <w:r w:rsidRPr="0060507B">
                  <w:rPr>
                    <w:rFonts w:ascii="Calibri Light" w:eastAsia="Calibri" w:hAnsi="Calibri Light" w:cs="Times New Roman"/>
                    <w:color w:val="808080"/>
                    <w:sz w:val="20"/>
                    <w:szCs w:val="26"/>
                    <w:lang w:val="ru-RU"/>
                  </w:rPr>
                  <w:t>Кликните или нажмите здесь, чтобы ввести текст.</w:t>
                </w:r>
              </w:p>
            </w:tc>
          </w:sdtContent>
        </w:sdt>
      </w:tr>
    </w:tbl>
    <w:p w14:paraId="70474852" w14:textId="77777777" w:rsidR="0060507B" w:rsidRPr="0060507B" w:rsidRDefault="0060507B" w:rsidP="0060507B">
      <w:pPr>
        <w:keepNext/>
        <w:keepLines/>
        <w:spacing w:before="40" w:after="0" w:line="256" w:lineRule="auto"/>
        <w:outlineLvl w:val="1"/>
        <w:rPr>
          <w:rFonts w:ascii="Calibri" w:eastAsia="等线 Light" w:hAnsi="Calibri" w:cs="Calibri"/>
          <w:color w:val="2F5496"/>
          <w:sz w:val="20"/>
          <w:szCs w:val="20"/>
          <w:lang w:val="ru-RU"/>
        </w:rPr>
      </w:pPr>
    </w:p>
    <w:p w14:paraId="79AE712A" w14:textId="77777777" w:rsidR="0060507B" w:rsidRPr="0060507B" w:rsidRDefault="0060507B" w:rsidP="0060507B">
      <w:pPr>
        <w:spacing w:line="256" w:lineRule="auto"/>
        <w:rPr>
          <w:rFonts w:ascii="Calibri" w:eastAsia="Calibri" w:hAnsi="Calibri" w:cs="Calibri"/>
          <w:sz w:val="20"/>
          <w:szCs w:val="20"/>
          <w:lang w:val="ru-RU"/>
        </w:rPr>
      </w:pP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5211"/>
        <w:gridCol w:w="4820"/>
      </w:tblGrid>
      <w:tr w:rsidR="0060507B" w:rsidRPr="0060507B" w14:paraId="6F700694" w14:textId="77777777" w:rsidTr="0060507B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8505E" w14:textId="77777777" w:rsidR="0060507B" w:rsidRPr="0060507B" w:rsidRDefault="0060507B" w:rsidP="0060507B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0"/>
                <w:szCs w:val="20"/>
                <w:lang w:val="ru-RU"/>
              </w:rPr>
            </w:pPr>
            <w:r w:rsidRPr="0060507B">
              <w:rPr>
                <w:rFonts w:cs="Calibri"/>
                <w:color w:val="000000"/>
                <w:sz w:val="20"/>
                <w:szCs w:val="20"/>
                <w:lang w:val="ru-RU"/>
              </w:rPr>
              <w:t xml:space="preserve">Я, нижеподписавшийся, подтверждаю наличие у меня должных полномочий для подписания настоящего коммерческого предложения и принятия обязательств от лица нижеуказанного предприятия в случае, если наше коммерческое предложение будет принято ПРООН для заключения контракта. </w:t>
            </w:r>
          </w:p>
        </w:tc>
      </w:tr>
      <w:tr w:rsidR="0060507B" w:rsidRPr="0060507B" w14:paraId="5C36205D" w14:textId="77777777" w:rsidTr="0060507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95334" w14:textId="77777777" w:rsidR="0060507B" w:rsidRPr="0060507B" w:rsidRDefault="0060507B" w:rsidP="0060507B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rFonts w:cs="Calibri"/>
                <w:i/>
                <w:color w:val="000000"/>
                <w:sz w:val="20"/>
                <w:szCs w:val="20"/>
                <w:lang w:val="ru-RU"/>
              </w:rPr>
            </w:pPr>
            <w:r w:rsidRPr="0060507B">
              <w:rPr>
                <w:rFonts w:cs="Calibri"/>
                <w:i/>
                <w:color w:val="000000"/>
                <w:sz w:val="20"/>
                <w:szCs w:val="20"/>
                <w:lang w:val="ru-RU"/>
              </w:rPr>
              <w:t>Точное название и адрес предприятия</w:t>
            </w:r>
          </w:p>
          <w:p w14:paraId="5BB9B9E5" w14:textId="77777777" w:rsidR="0060507B" w:rsidRPr="0060507B" w:rsidRDefault="0060507B" w:rsidP="0060507B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rFonts w:cs="Calibri"/>
                <w:color w:val="000000"/>
                <w:sz w:val="20"/>
                <w:szCs w:val="20"/>
                <w:lang w:val="ru-RU"/>
              </w:rPr>
            </w:pPr>
            <w:r w:rsidRPr="0060507B">
              <w:rPr>
                <w:rFonts w:cs="Calibri"/>
                <w:color w:val="000000"/>
                <w:sz w:val="20"/>
                <w:szCs w:val="20"/>
                <w:lang w:val="ru-RU"/>
              </w:rPr>
              <w:t>Название предприятия</w:t>
            </w:r>
            <w:proofErr w:type="gramStart"/>
            <w:sdt>
              <w:sdtPr>
                <w:rPr>
                  <w:rFonts w:cs="Calibri"/>
                  <w:color w:val="000000"/>
                  <w:sz w:val="20"/>
                  <w:szCs w:val="20"/>
                  <w:lang w:val="en-AU"/>
                </w:rPr>
                <w:id w:val="868036976"/>
              </w:sdtPr>
              <w:sdtContent>
                <w:sdt>
                  <w:sdtPr>
                    <w:rPr>
                      <w:rFonts w:ascii="Calibri Light" w:eastAsia="等线 Light" w:hAnsi="Calibri Light" w:cs="Times New Roman"/>
                      <w:color w:val="808080"/>
                      <w:sz w:val="20"/>
                      <w:szCs w:val="26"/>
                      <w:lang w:val="ru-RU"/>
                    </w:rPr>
                    <w:id w:val="1194501127"/>
                    <w:text/>
                  </w:sdtPr>
                  <w:sdtContent>
                    <w:r w:rsidRPr="0060507B">
                      <w:rPr>
                        <w:rFonts w:ascii="Calibri Light" w:eastAsia="等线 Light" w:hAnsi="Calibri Light" w:cs="Times New Roman"/>
                        <w:color w:val="808080"/>
                        <w:sz w:val="20"/>
                        <w:szCs w:val="26"/>
                        <w:lang w:val="ru-RU"/>
                      </w:rPr>
                      <w:t xml:space="preserve"> К</w:t>
                    </w:r>
                    <w:proofErr w:type="gramEnd"/>
                    <w:r w:rsidRPr="0060507B">
                      <w:rPr>
                        <w:rFonts w:ascii="Calibri Light" w:eastAsia="等线 Light" w:hAnsi="Calibri Light" w:cs="Times New Roman"/>
                        <w:color w:val="808080"/>
                        <w:sz w:val="20"/>
                        <w:szCs w:val="26"/>
                        <w:lang w:val="ru-RU"/>
                      </w:rPr>
                      <w:t>ликните или нажмите здесь, чтобы ввести текст.</w:t>
                    </w:r>
                  </w:sdtContent>
                </w:sdt>
              </w:sdtContent>
            </w:sdt>
          </w:p>
          <w:p w14:paraId="7F1D7562" w14:textId="77777777" w:rsidR="0060507B" w:rsidRPr="0060507B" w:rsidRDefault="0060507B" w:rsidP="0060507B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rFonts w:cs="Calibri"/>
                <w:color w:val="000000"/>
                <w:sz w:val="20"/>
                <w:szCs w:val="20"/>
                <w:lang w:val="ru-RU"/>
              </w:rPr>
            </w:pPr>
            <w:r w:rsidRPr="0060507B">
              <w:rPr>
                <w:rFonts w:cs="Calibri"/>
                <w:color w:val="000000"/>
                <w:sz w:val="20"/>
                <w:szCs w:val="20"/>
                <w:lang w:val="ru-RU"/>
              </w:rPr>
              <w:t xml:space="preserve">Адрес: </w:t>
            </w:r>
            <w:r w:rsidRPr="0060507B">
              <w:rPr>
                <w:rFonts w:cs="Calibri"/>
                <w:color w:val="000000"/>
                <w:sz w:val="20"/>
                <w:szCs w:val="20"/>
                <w:lang w:val="ru-RU"/>
              </w:rPr>
              <w:tab/>
            </w:r>
            <w:r w:rsidRPr="0060507B">
              <w:rPr>
                <w:rFonts w:cs="Calibri"/>
                <w:color w:val="000000"/>
                <w:sz w:val="20"/>
                <w:szCs w:val="20"/>
                <w:lang w:val="ru-RU"/>
              </w:rPr>
              <w:tab/>
            </w:r>
            <w:r w:rsidRPr="0060507B">
              <w:rPr>
                <w:rFonts w:cs="Calibri"/>
                <w:color w:val="000000"/>
                <w:sz w:val="20"/>
                <w:szCs w:val="20"/>
                <w:lang w:val="ru-RU"/>
              </w:rPr>
              <w:tab/>
            </w:r>
            <w:sdt>
              <w:sdtPr>
                <w:rPr>
                  <w:rFonts w:cs="Calibri"/>
                  <w:color w:val="000000"/>
                  <w:sz w:val="20"/>
                  <w:szCs w:val="20"/>
                  <w:lang w:val="en-AU"/>
                </w:rPr>
                <w:id w:val="-409237444"/>
              </w:sdtPr>
              <w:sdtContent>
                <w:sdt>
                  <w:sdtPr>
                    <w:rPr>
                      <w:rFonts w:ascii="Calibri Light" w:eastAsia="等线 Light" w:hAnsi="Calibri Light" w:cs="Times New Roman"/>
                      <w:color w:val="808080"/>
                      <w:sz w:val="20"/>
                      <w:szCs w:val="26"/>
                      <w:lang w:val="ru-RU"/>
                    </w:rPr>
                    <w:id w:val="1833791067"/>
                    <w:text/>
                  </w:sdtPr>
                  <w:sdtContent>
                    <w:r w:rsidRPr="0060507B">
                      <w:rPr>
                        <w:rFonts w:ascii="Calibri Light" w:eastAsia="等线 Light" w:hAnsi="Calibri Light" w:cs="Times New Roman"/>
                        <w:color w:val="808080"/>
                        <w:sz w:val="20"/>
                        <w:szCs w:val="26"/>
                        <w:lang w:val="ru-RU"/>
                      </w:rPr>
                      <w:t>Кликните или нажмите здесь, чтобы ввести текст.</w:t>
                    </w:r>
                  </w:sdtContent>
                </w:sdt>
              </w:sdtContent>
            </w:sdt>
          </w:p>
          <w:p w14:paraId="282D1FB9" w14:textId="77777777" w:rsidR="0060507B" w:rsidRPr="0060507B" w:rsidRDefault="0060507B" w:rsidP="0060507B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rFonts w:cs="Calibri"/>
                <w:color w:val="000000"/>
                <w:sz w:val="20"/>
                <w:szCs w:val="20"/>
                <w:lang w:val="ru-RU"/>
              </w:rPr>
            </w:pPr>
            <w:r w:rsidRPr="0060507B">
              <w:rPr>
                <w:rFonts w:cs="Calibri"/>
                <w:color w:val="000000"/>
                <w:sz w:val="20"/>
                <w:szCs w:val="20"/>
                <w:lang w:val="ru-RU"/>
              </w:rPr>
              <w:tab/>
            </w:r>
            <w:r w:rsidRPr="0060507B">
              <w:rPr>
                <w:rFonts w:cs="Calibri"/>
                <w:color w:val="000000"/>
                <w:sz w:val="20"/>
                <w:szCs w:val="20"/>
                <w:lang w:val="ru-RU"/>
              </w:rPr>
              <w:tab/>
            </w:r>
            <w:r w:rsidRPr="0060507B">
              <w:rPr>
                <w:rFonts w:cs="Calibri"/>
                <w:color w:val="000000"/>
                <w:sz w:val="20"/>
                <w:szCs w:val="20"/>
                <w:lang w:val="ru-RU"/>
              </w:rPr>
              <w:tab/>
            </w:r>
            <w:r w:rsidRPr="0060507B">
              <w:rPr>
                <w:rFonts w:cs="Calibri"/>
                <w:color w:val="000000"/>
                <w:sz w:val="20"/>
                <w:szCs w:val="20"/>
                <w:lang w:val="ru-RU"/>
              </w:rPr>
              <w:tab/>
            </w:r>
            <w:r w:rsidRPr="0060507B">
              <w:rPr>
                <w:rFonts w:cs="Calibri"/>
                <w:color w:val="000000"/>
                <w:sz w:val="20"/>
                <w:szCs w:val="20"/>
                <w:lang w:val="ru-RU"/>
              </w:rPr>
              <w:tab/>
            </w:r>
            <w:sdt>
              <w:sdtPr>
                <w:rPr>
                  <w:rFonts w:cs="Calibri"/>
                  <w:color w:val="000000"/>
                  <w:sz w:val="20"/>
                  <w:szCs w:val="20"/>
                  <w:lang w:val="en-AU"/>
                </w:rPr>
                <w:id w:val="-1263452250"/>
              </w:sdtPr>
              <w:sdtContent>
                <w:sdt>
                  <w:sdtPr>
                    <w:rPr>
                      <w:rFonts w:ascii="Calibri Light" w:eastAsia="等线 Light" w:hAnsi="Calibri Light" w:cs="Times New Roman"/>
                      <w:color w:val="808080"/>
                      <w:sz w:val="20"/>
                      <w:szCs w:val="26"/>
                      <w:lang w:val="ru-RU"/>
                    </w:rPr>
                    <w:id w:val="-1226292729"/>
                    <w:text/>
                  </w:sdtPr>
                  <w:sdtContent>
                    <w:r w:rsidRPr="0060507B">
                      <w:rPr>
                        <w:rFonts w:ascii="Calibri Light" w:eastAsia="等线 Light" w:hAnsi="Calibri Light" w:cs="Times New Roman"/>
                        <w:color w:val="808080"/>
                        <w:sz w:val="20"/>
                        <w:szCs w:val="26"/>
                        <w:lang w:val="ru-RU"/>
                      </w:rPr>
                      <w:t>Кликните или нажмите здесь, чтобы ввести текст.</w:t>
                    </w:r>
                  </w:sdtContent>
                </w:sdt>
              </w:sdtContent>
            </w:sdt>
          </w:p>
          <w:p w14:paraId="6626BE11" w14:textId="77777777" w:rsidR="0060507B" w:rsidRPr="0060507B" w:rsidRDefault="0060507B" w:rsidP="0060507B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rFonts w:cs="Calibri"/>
                <w:color w:val="000000"/>
                <w:sz w:val="20"/>
                <w:szCs w:val="20"/>
                <w:lang w:val="ru-RU"/>
              </w:rPr>
            </w:pPr>
            <w:r w:rsidRPr="0060507B">
              <w:rPr>
                <w:rFonts w:cs="Calibri"/>
                <w:color w:val="000000"/>
                <w:sz w:val="20"/>
                <w:szCs w:val="20"/>
                <w:lang w:val="ru-RU"/>
              </w:rPr>
              <w:t>Тел.:</w:t>
            </w:r>
            <w:r w:rsidRPr="0060507B">
              <w:rPr>
                <w:rFonts w:cs="Calibri"/>
                <w:color w:val="000000"/>
                <w:sz w:val="20"/>
                <w:szCs w:val="20"/>
                <w:lang w:val="ru-RU"/>
              </w:rPr>
              <w:tab/>
            </w:r>
            <w:r w:rsidRPr="0060507B">
              <w:rPr>
                <w:rFonts w:cs="Calibri"/>
                <w:color w:val="000000"/>
                <w:sz w:val="20"/>
                <w:szCs w:val="20"/>
                <w:lang w:val="ru-RU"/>
              </w:rPr>
              <w:tab/>
            </w:r>
            <w:sdt>
              <w:sdtPr>
                <w:rPr>
                  <w:rFonts w:cs="Calibri"/>
                  <w:color w:val="000000"/>
                  <w:sz w:val="20"/>
                  <w:szCs w:val="20"/>
                  <w:lang w:val="en-AU"/>
                </w:rPr>
                <w:id w:val="164603572"/>
              </w:sdtPr>
              <w:sdtContent>
                <w:sdt>
                  <w:sdtPr>
                    <w:rPr>
                      <w:rFonts w:ascii="Calibri Light" w:eastAsia="等线 Light" w:hAnsi="Calibri Light" w:cs="Times New Roman"/>
                      <w:color w:val="808080"/>
                      <w:sz w:val="20"/>
                      <w:szCs w:val="26"/>
                      <w:lang w:val="ru-RU"/>
                    </w:rPr>
                    <w:id w:val="-1343543957"/>
                    <w:text/>
                  </w:sdtPr>
                  <w:sdtContent>
                    <w:r w:rsidRPr="0060507B">
                      <w:rPr>
                        <w:rFonts w:ascii="Calibri Light" w:eastAsia="等线 Light" w:hAnsi="Calibri Light" w:cs="Times New Roman"/>
                        <w:color w:val="808080"/>
                        <w:sz w:val="20"/>
                        <w:szCs w:val="26"/>
                        <w:lang w:val="ru-RU"/>
                      </w:rPr>
                      <w:t>Кликните или нажмите здесь, чтобы ввести текст.</w:t>
                    </w:r>
                  </w:sdtContent>
                </w:sdt>
              </w:sdtContent>
            </w:sdt>
          </w:p>
          <w:p w14:paraId="7756856A" w14:textId="77777777" w:rsidR="0060507B" w:rsidRPr="0060507B" w:rsidRDefault="0060507B" w:rsidP="0060507B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rFonts w:cs="Calibri"/>
                <w:color w:val="000000"/>
                <w:sz w:val="20"/>
                <w:szCs w:val="20"/>
                <w:lang w:val="ru-RU"/>
              </w:rPr>
            </w:pPr>
            <w:r w:rsidRPr="0060507B">
              <w:rPr>
                <w:rFonts w:cs="Calibri"/>
                <w:color w:val="000000"/>
                <w:sz w:val="20"/>
                <w:szCs w:val="20"/>
                <w:lang w:val="ru-RU"/>
              </w:rPr>
              <w:t>Адрес электронной почты:</w:t>
            </w:r>
            <w:r w:rsidRPr="0060507B">
              <w:rPr>
                <w:rFonts w:cs="Calibri"/>
                <w:color w:val="000000"/>
                <w:sz w:val="20"/>
                <w:szCs w:val="20"/>
                <w:lang w:val="ru-RU"/>
              </w:rPr>
              <w:tab/>
            </w:r>
            <w:sdt>
              <w:sdtPr>
                <w:rPr>
                  <w:rFonts w:cs="Calibri"/>
                  <w:color w:val="000000"/>
                  <w:sz w:val="20"/>
                  <w:szCs w:val="20"/>
                  <w:lang w:val="en-AU"/>
                </w:rPr>
                <w:id w:val="-1517990992"/>
              </w:sdtPr>
              <w:sdtContent>
                <w:sdt>
                  <w:sdtPr>
                    <w:rPr>
                      <w:rFonts w:ascii="Calibri Light" w:eastAsia="等线 Light" w:hAnsi="Calibri Light" w:cs="Times New Roman"/>
                      <w:color w:val="808080"/>
                      <w:sz w:val="20"/>
                      <w:szCs w:val="26"/>
                      <w:lang w:val="ru-RU"/>
                    </w:rPr>
                    <w:id w:val="-117532807"/>
                    <w:text/>
                  </w:sdtPr>
                  <w:sdtContent>
                    <w:r w:rsidRPr="0060507B">
                      <w:rPr>
                        <w:rFonts w:ascii="Calibri Light" w:eastAsia="等线 Light" w:hAnsi="Calibri Light" w:cs="Times New Roman"/>
                        <w:color w:val="808080"/>
                        <w:sz w:val="20"/>
                        <w:szCs w:val="26"/>
                        <w:lang w:val="ru-RU"/>
                      </w:rPr>
                      <w:t>Кликните или нажмите здесь, чтобы ввести текст.</w:t>
                    </w:r>
                  </w:sdtContent>
                </w:sdt>
              </w:sdtContent>
            </w:sdt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91B48" w14:textId="77777777" w:rsidR="0060507B" w:rsidRPr="0060507B" w:rsidRDefault="0060507B" w:rsidP="0060507B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rFonts w:cs="Calibri"/>
                <w:color w:val="000000"/>
                <w:sz w:val="20"/>
                <w:szCs w:val="20"/>
                <w:u w:val="thick"/>
                <w:lang w:val="ru-RU"/>
              </w:rPr>
            </w:pPr>
            <w:r w:rsidRPr="0060507B">
              <w:rPr>
                <w:rFonts w:cs="Calibri"/>
                <w:color w:val="000000"/>
                <w:sz w:val="20"/>
                <w:szCs w:val="20"/>
                <w:lang w:val="ru-RU"/>
              </w:rPr>
              <w:t xml:space="preserve">Подпись уполномоченного лица: </w:t>
            </w:r>
            <w:r w:rsidRPr="0060507B">
              <w:rPr>
                <w:rFonts w:cs="Calibri"/>
                <w:color w:val="000000"/>
                <w:sz w:val="20"/>
                <w:szCs w:val="20"/>
                <w:u w:val="thick"/>
                <w:lang w:val="ru-RU"/>
              </w:rPr>
              <w:tab/>
            </w:r>
            <w:r w:rsidRPr="0060507B">
              <w:rPr>
                <w:rFonts w:cs="Calibri"/>
                <w:color w:val="000000"/>
                <w:sz w:val="20"/>
                <w:szCs w:val="20"/>
                <w:u w:val="thick"/>
                <w:lang w:val="ru-RU"/>
              </w:rPr>
              <w:tab/>
            </w:r>
            <w:r w:rsidRPr="0060507B">
              <w:rPr>
                <w:rFonts w:cs="Calibri"/>
                <w:color w:val="000000"/>
                <w:sz w:val="20"/>
                <w:szCs w:val="20"/>
                <w:u w:val="thick"/>
                <w:lang w:val="ru-RU"/>
              </w:rPr>
              <w:tab/>
            </w:r>
            <w:r w:rsidRPr="0060507B">
              <w:rPr>
                <w:rFonts w:cs="Calibri"/>
                <w:color w:val="000000"/>
                <w:sz w:val="20"/>
                <w:szCs w:val="20"/>
                <w:u w:val="thick"/>
                <w:lang w:val="ru-RU"/>
              </w:rPr>
              <w:tab/>
            </w:r>
            <w:r w:rsidRPr="0060507B">
              <w:rPr>
                <w:rFonts w:cs="Calibri"/>
                <w:color w:val="000000"/>
                <w:sz w:val="20"/>
                <w:szCs w:val="20"/>
                <w:u w:val="thick"/>
                <w:lang w:val="ru-RU"/>
              </w:rPr>
              <w:tab/>
            </w:r>
            <w:r w:rsidRPr="0060507B">
              <w:rPr>
                <w:rFonts w:cs="Calibri"/>
                <w:color w:val="000000"/>
                <w:sz w:val="20"/>
                <w:szCs w:val="20"/>
                <w:u w:val="thick"/>
                <w:lang w:val="ru-RU"/>
              </w:rPr>
              <w:tab/>
            </w:r>
            <w:r w:rsidRPr="0060507B">
              <w:rPr>
                <w:rFonts w:cs="Calibri"/>
                <w:color w:val="000000"/>
                <w:sz w:val="20"/>
                <w:szCs w:val="20"/>
                <w:u w:val="thick"/>
                <w:lang w:val="ru-RU"/>
              </w:rPr>
              <w:tab/>
            </w:r>
            <w:r w:rsidRPr="0060507B">
              <w:rPr>
                <w:rFonts w:cs="Calibri"/>
                <w:color w:val="000000"/>
                <w:sz w:val="20"/>
                <w:szCs w:val="20"/>
                <w:u w:val="thick"/>
                <w:lang w:val="ru-RU"/>
              </w:rPr>
              <w:tab/>
            </w:r>
            <w:r w:rsidRPr="0060507B">
              <w:rPr>
                <w:rFonts w:cs="Calibri"/>
                <w:color w:val="000000"/>
                <w:sz w:val="20"/>
                <w:szCs w:val="20"/>
                <w:u w:val="thick"/>
                <w:lang w:val="ru-RU"/>
              </w:rPr>
              <w:tab/>
            </w:r>
          </w:p>
          <w:p w14:paraId="08A88907" w14:textId="77777777" w:rsidR="0060507B" w:rsidRPr="0060507B" w:rsidRDefault="0060507B" w:rsidP="0060507B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rFonts w:cs="Calibri"/>
                <w:color w:val="000000"/>
                <w:sz w:val="20"/>
                <w:szCs w:val="20"/>
                <w:lang w:val="ru-RU"/>
              </w:rPr>
            </w:pPr>
            <w:r w:rsidRPr="0060507B">
              <w:rPr>
                <w:rFonts w:cs="Calibri"/>
                <w:color w:val="000000"/>
                <w:sz w:val="20"/>
                <w:szCs w:val="20"/>
                <w:lang w:val="ru-RU"/>
              </w:rPr>
              <w:t>Дата:</w:t>
            </w:r>
            <w:r w:rsidRPr="0060507B">
              <w:rPr>
                <w:rFonts w:cs="Calibri"/>
                <w:color w:val="000000"/>
                <w:sz w:val="20"/>
                <w:szCs w:val="20"/>
                <w:lang w:val="ru-RU"/>
              </w:rPr>
              <w:tab/>
            </w:r>
            <w:r w:rsidRPr="0060507B">
              <w:rPr>
                <w:rFonts w:cs="Calibri"/>
                <w:color w:val="000000"/>
                <w:sz w:val="20"/>
                <w:szCs w:val="20"/>
                <w:lang w:val="ru-RU"/>
              </w:rPr>
              <w:tab/>
            </w:r>
            <w:r w:rsidRPr="0060507B">
              <w:rPr>
                <w:rFonts w:cs="Calibri"/>
                <w:color w:val="000000"/>
                <w:sz w:val="20"/>
                <w:szCs w:val="20"/>
                <w:lang w:val="ru-RU"/>
              </w:rPr>
              <w:tab/>
            </w:r>
            <w:r w:rsidRPr="0060507B">
              <w:rPr>
                <w:rFonts w:cs="Calibri"/>
                <w:color w:val="000000"/>
                <w:sz w:val="20"/>
                <w:szCs w:val="20"/>
                <w:lang w:val="ru-RU"/>
              </w:rPr>
              <w:tab/>
            </w:r>
            <w:sdt>
              <w:sdtPr>
                <w:rPr>
                  <w:rFonts w:cs="Calibri"/>
                  <w:color w:val="000000"/>
                  <w:sz w:val="20"/>
                  <w:szCs w:val="20"/>
                  <w:lang w:val="en-AU"/>
                </w:rPr>
                <w:id w:val="-70810794"/>
              </w:sdtPr>
              <w:sdtContent>
                <w:sdt>
                  <w:sdtPr>
                    <w:rPr>
                      <w:rFonts w:ascii="Calibri Light" w:eastAsia="等线 Light" w:hAnsi="Calibri Light" w:cs="Times New Roman"/>
                      <w:color w:val="808080"/>
                      <w:sz w:val="20"/>
                      <w:szCs w:val="26"/>
                      <w:lang w:val="ru-RU"/>
                    </w:rPr>
                    <w:id w:val="151800795"/>
                    <w:text/>
                  </w:sdtPr>
                  <w:sdtContent>
                    <w:r w:rsidRPr="0060507B">
                      <w:rPr>
                        <w:rFonts w:ascii="Calibri Light" w:eastAsia="等线 Light" w:hAnsi="Calibri Light" w:cs="Times New Roman"/>
                        <w:color w:val="808080"/>
                        <w:sz w:val="20"/>
                        <w:szCs w:val="26"/>
                        <w:lang w:val="ru-RU"/>
                      </w:rPr>
                      <w:t>Кликните или нажмите здесь, чтобы ввести текст.</w:t>
                    </w:r>
                  </w:sdtContent>
                </w:sdt>
              </w:sdtContent>
            </w:sdt>
          </w:p>
          <w:p w14:paraId="449D8C49" w14:textId="77777777" w:rsidR="0060507B" w:rsidRPr="0060507B" w:rsidRDefault="0060507B" w:rsidP="0060507B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rFonts w:cs="Calibri"/>
                <w:color w:val="000000"/>
                <w:sz w:val="20"/>
                <w:szCs w:val="20"/>
                <w:lang w:val="ru-RU"/>
              </w:rPr>
            </w:pPr>
            <w:r w:rsidRPr="0060507B">
              <w:rPr>
                <w:rFonts w:cs="Calibri"/>
                <w:color w:val="000000"/>
                <w:sz w:val="20"/>
                <w:szCs w:val="20"/>
                <w:lang w:val="ru-RU"/>
              </w:rPr>
              <w:t>Имя:</w:t>
            </w:r>
            <w:r w:rsidRPr="0060507B">
              <w:rPr>
                <w:rFonts w:cs="Calibri"/>
                <w:color w:val="000000"/>
                <w:sz w:val="20"/>
                <w:szCs w:val="20"/>
                <w:lang w:val="ru-RU"/>
              </w:rPr>
              <w:tab/>
            </w:r>
            <w:r w:rsidRPr="0060507B">
              <w:rPr>
                <w:rFonts w:cs="Calibri"/>
                <w:color w:val="000000"/>
                <w:sz w:val="20"/>
                <w:szCs w:val="20"/>
                <w:lang w:val="ru-RU"/>
              </w:rPr>
              <w:tab/>
            </w:r>
            <w:r w:rsidRPr="0060507B">
              <w:rPr>
                <w:rFonts w:cs="Calibri"/>
                <w:color w:val="000000"/>
                <w:sz w:val="20"/>
                <w:szCs w:val="20"/>
                <w:lang w:val="ru-RU"/>
              </w:rPr>
              <w:tab/>
            </w:r>
            <w:sdt>
              <w:sdtPr>
                <w:rPr>
                  <w:rFonts w:cs="Calibri"/>
                  <w:color w:val="000000"/>
                  <w:sz w:val="20"/>
                  <w:szCs w:val="20"/>
                  <w:lang w:val="en-AU"/>
                </w:rPr>
                <w:id w:val="-619843428"/>
              </w:sdtPr>
              <w:sdtContent>
                <w:sdt>
                  <w:sdtPr>
                    <w:rPr>
                      <w:rFonts w:ascii="Calibri Light" w:eastAsia="等线 Light" w:hAnsi="Calibri Light" w:cs="Times New Roman"/>
                      <w:color w:val="808080"/>
                      <w:sz w:val="20"/>
                      <w:szCs w:val="26"/>
                      <w:lang w:val="ru-RU"/>
                    </w:rPr>
                    <w:id w:val="-2125835807"/>
                    <w:text/>
                  </w:sdtPr>
                  <w:sdtContent>
                    <w:r w:rsidRPr="0060507B">
                      <w:rPr>
                        <w:rFonts w:ascii="Calibri Light" w:eastAsia="等线 Light" w:hAnsi="Calibri Light" w:cs="Times New Roman"/>
                        <w:color w:val="808080"/>
                        <w:sz w:val="20"/>
                        <w:szCs w:val="26"/>
                        <w:lang w:val="ru-RU"/>
                      </w:rPr>
                      <w:t>Кликните или нажмите здесь, чтобы ввести текст.</w:t>
                    </w:r>
                  </w:sdtContent>
                </w:sdt>
              </w:sdtContent>
            </w:sdt>
          </w:p>
          <w:p w14:paraId="6B1BB5F1" w14:textId="77777777" w:rsidR="0060507B" w:rsidRPr="0060507B" w:rsidRDefault="0060507B" w:rsidP="0060507B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0"/>
                <w:szCs w:val="20"/>
                <w:lang w:val="ru-RU"/>
              </w:rPr>
            </w:pPr>
            <w:r w:rsidRPr="0060507B">
              <w:rPr>
                <w:rFonts w:cs="Calibri"/>
                <w:color w:val="000000"/>
                <w:sz w:val="20"/>
                <w:szCs w:val="20"/>
                <w:lang w:val="ru-RU"/>
              </w:rPr>
              <w:t>Должность уполномоченного представителя с правом подписи:</w:t>
            </w:r>
            <w:r w:rsidRPr="0060507B">
              <w:rPr>
                <w:rFonts w:cs="Calibri"/>
                <w:color w:val="000000"/>
                <w:sz w:val="20"/>
                <w:szCs w:val="20"/>
                <w:lang w:val="ru-RU"/>
              </w:rPr>
              <w:tab/>
            </w:r>
            <w:r w:rsidRPr="0060507B">
              <w:rPr>
                <w:rFonts w:cs="Calibri"/>
                <w:color w:val="000000"/>
                <w:sz w:val="20"/>
                <w:szCs w:val="20"/>
                <w:lang w:val="ru-RU"/>
              </w:rPr>
              <w:tab/>
            </w:r>
            <w:sdt>
              <w:sdtPr>
                <w:rPr>
                  <w:rFonts w:cs="Calibri"/>
                  <w:color w:val="000000"/>
                  <w:sz w:val="20"/>
                  <w:szCs w:val="20"/>
                  <w:lang w:val="en-AU"/>
                </w:rPr>
                <w:id w:val="-82300724"/>
              </w:sdtPr>
              <w:sdtContent>
                <w:sdt>
                  <w:sdtPr>
                    <w:rPr>
                      <w:rFonts w:ascii="Calibri Light" w:eastAsia="等线 Light" w:hAnsi="Calibri Light" w:cs="Times New Roman"/>
                      <w:color w:val="808080"/>
                      <w:sz w:val="20"/>
                      <w:szCs w:val="26"/>
                      <w:lang w:val="ru-RU"/>
                    </w:rPr>
                    <w:id w:val="-238019601"/>
                    <w:text/>
                  </w:sdtPr>
                  <w:sdtContent>
                    <w:r w:rsidRPr="0060507B">
                      <w:rPr>
                        <w:rFonts w:ascii="Calibri Light" w:eastAsia="等线 Light" w:hAnsi="Calibri Light" w:cs="Times New Roman"/>
                        <w:color w:val="808080"/>
                        <w:sz w:val="20"/>
                        <w:szCs w:val="26"/>
                        <w:lang w:val="ru-RU"/>
                      </w:rPr>
                      <w:t>Кликните или нажмите здесь, чтобы ввести текст.</w:t>
                    </w:r>
                  </w:sdtContent>
                </w:sdt>
              </w:sdtContent>
            </w:sdt>
          </w:p>
          <w:p w14:paraId="211FCE32" w14:textId="77777777" w:rsidR="0060507B" w:rsidRPr="0060507B" w:rsidRDefault="0060507B" w:rsidP="0060507B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rFonts w:cs="Calibri"/>
                <w:color w:val="000000"/>
                <w:sz w:val="20"/>
                <w:szCs w:val="20"/>
                <w:lang w:val="ru-RU"/>
              </w:rPr>
            </w:pPr>
            <w:r w:rsidRPr="0060507B">
              <w:rPr>
                <w:rFonts w:cs="Calibri"/>
                <w:color w:val="000000"/>
                <w:sz w:val="20"/>
                <w:szCs w:val="20"/>
                <w:lang w:val="ru-RU"/>
              </w:rPr>
              <w:t xml:space="preserve">Адрес электронной почты: </w:t>
            </w:r>
            <w:r w:rsidRPr="0060507B">
              <w:rPr>
                <w:rFonts w:cs="Calibri"/>
                <w:color w:val="000000"/>
                <w:sz w:val="20"/>
                <w:szCs w:val="20"/>
                <w:lang w:val="ru-RU"/>
              </w:rPr>
              <w:tab/>
            </w:r>
            <w:sdt>
              <w:sdtPr>
                <w:rPr>
                  <w:rFonts w:cs="Calibri"/>
                  <w:color w:val="000000"/>
                  <w:sz w:val="20"/>
                  <w:szCs w:val="20"/>
                  <w:lang w:val="en-AU"/>
                </w:rPr>
                <w:id w:val="1555428725"/>
              </w:sdtPr>
              <w:sdtContent>
                <w:sdt>
                  <w:sdtPr>
                    <w:rPr>
                      <w:rFonts w:ascii="Calibri Light" w:eastAsia="等线 Light" w:hAnsi="Calibri Light" w:cs="Times New Roman"/>
                      <w:color w:val="808080"/>
                      <w:sz w:val="20"/>
                      <w:szCs w:val="26"/>
                      <w:lang w:val="ru-RU"/>
                    </w:rPr>
                    <w:id w:val="8565346"/>
                    <w:text/>
                  </w:sdtPr>
                  <w:sdtContent>
                    <w:r w:rsidRPr="0060507B">
                      <w:rPr>
                        <w:rFonts w:ascii="Calibri Light" w:eastAsia="等线 Light" w:hAnsi="Calibri Light" w:cs="Times New Roman"/>
                        <w:color w:val="808080"/>
                        <w:sz w:val="20"/>
                        <w:szCs w:val="26"/>
                        <w:lang w:val="ru-RU"/>
                      </w:rPr>
                      <w:t>Кликните или нажмите здесь, чтобы ввести текст.</w:t>
                    </w:r>
                  </w:sdtContent>
                </w:sdt>
              </w:sdtContent>
            </w:sdt>
          </w:p>
        </w:tc>
      </w:tr>
    </w:tbl>
    <w:p w14:paraId="23848593" w14:textId="77777777" w:rsidR="0060507B" w:rsidRPr="0060507B" w:rsidRDefault="0060507B" w:rsidP="0060507B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  <w:lang w:val="ru-RU"/>
        </w:rPr>
      </w:pPr>
    </w:p>
    <w:p w14:paraId="2E05208F" w14:textId="77777777" w:rsidR="0060507B" w:rsidRPr="0060507B" w:rsidRDefault="0060507B" w:rsidP="0060507B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  <w:lang w:val="ru-RU"/>
        </w:rPr>
      </w:pPr>
      <w:r w:rsidRPr="0060507B">
        <w:rPr>
          <w:rFonts w:ascii="Calibri" w:eastAsia="Calibri" w:hAnsi="Calibri" w:cs="Calibri"/>
          <w:color w:val="000000"/>
          <w:sz w:val="20"/>
          <w:szCs w:val="20"/>
          <w:lang w:val="ru-RU"/>
        </w:rPr>
        <w:t xml:space="preserve"> </w:t>
      </w:r>
    </w:p>
    <w:p w14:paraId="15BEE4B8" w14:textId="77777777" w:rsidR="0060507B" w:rsidRPr="0060507B" w:rsidRDefault="0060507B" w:rsidP="0060507B">
      <w:pPr>
        <w:keepNext/>
        <w:keepLines/>
        <w:spacing w:before="40" w:after="0" w:line="256" w:lineRule="auto"/>
        <w:outlineLvl w:val="1"/>
        <w:rPr>
          <w:rFonts w:ascii="Calibri" w:eastAsia="等线 Light" w:hAnsi="Calibri" w:cs="Calibri"/>
          <w:b/>
          <w:sz w:val="20"/>
          <w:szCs w:val="20"/>
          <w:lang w:val="ru-RU"/>
        </w:rPr>
      </w:pPr>
      <w:r w:rsidRPr="0060507B">
        <w:rPr>
          <w:rFonts w:ascii="Calibri" w:eastAsia="等线 Light" w:hAnsi="Calibri" w:cs="Calibri"/>
          <w:b/>
          <w:sz w:val="20"/>
          <w:szCs w:val="20"/>
          <w:lang w:val="ru-RU"/>
        </w:rPr>
        <w:t xml:space="preserve"> </w:t>
      </w:r>
    </w:p>
    <w:p w14:paraId="5759275B" w14:textId="77777777" w:rsidR="0060507B" w:rsidRPr="0060507B" w:rsidRDefault="0060507B" w:rsidP="0060507B">
      <w:pPr>
        <w:spacing w:line="256" w:lineRule="auto"/>
        <w:rPr>
          <w:rFonts w:ascii="Calibri" w:eastAsia="Calibri" w:hAnsi="Calibri" w:cs="Arial"/>
          <w:lang w:val="ru-RU"/>
        </w:rPr>
      </w:pPr>
    </w:p>
    <w:p w14:paraId="1247B6F6" w14:textId="77777777" w:rsidR="0060507B" w:rsidRPr="0060507B" w:rsidRDefault="0060507B" w:rsidP="0060507B">
      <w:pPr>
        <w:spacing w:line="256" w:lineRule="auto"/>
        <w:rPr>
          <w:rFonts w:ascii="Calibri" w:eastAsia="Calibri" w:hAnsi="Calibri" w:cs="Arial"/>
          <w:lang w:val="ru-RU"/>
        </w:rPr>
      </w:pPr>
    </w:p>
    <w:p w14:paraId="6442BA3B" w14:textId="77777777" w:rsidR="0060507B" w:rsidRPr="0060507B" w:rsidRDefault="0060507B" w:rsidP="0060507B">
      <w:pPr>
        <w:spacing w:line="256" w:lineRule="auto"/>
        <w:rPr>
          <w:rFonts w:ascii="Calibri" w:eastAsia="Calibri" w:hAnsi="Calibri" w:cs="Arial"/>
          <w:lang w:val="ru-RU"/>
        </w:rPr>
      </w:pPr>
    </w:p>
    <w:p w14:paraId="6EEF527B" w14:textId="77777777" w:rsidR="0060507B" w:rsidRPr="0060507B" w:rsidRDefault="0060507B" w:rsidP="0060507B">
      <w:pPr>
        <w:spacing w:line="256" w:lineRule="auto"/>
        <w:rPr>
          <w:rFonts w:ascii="Calibri" w:eastAsia="Calibri" w:hAnsi="Calibri" w:cs="Arial"/>
          <w:lang w:val="ru-RU"/>
        </w:rPr>
      </w:pPr>
    </w:p>
    <w:p w14:paraId="6E3C2BD9" w14:textId="77777777" w:rsidR="0060507B" w:rsidRPr="0060507B" w:rsidRDefault="0060507B" w:rsidP="0060507B">
      <w:pPr>
        <w:spacing w:line="256" w:lineRule="auto"/>
        <w:rPr>
          <w:rFonts w:ascii="Calibri" w:eastAsia="Calibri" w:hAnsi="Calibri" w:cs="Arial"/>
          <w:lang w:val="ru-RU"/>
        </w:rPr>
      </w:pPr>
    </w:p>
    <w:p w14:paraId="156B04B8" w14:textId="77777777" w:rsidR="0060507B" w:rsidRPr="0060507B" w:rsidRDefault="0060507B" w:rsidP="0060507B">
      <w:pPr>
        <w:spacing w:line="256" w:lineRule="auto"/>
        <w:rPr>
          <w:rFonts w:ascii="Calibri" w:eastAsia="Calibri" w:hAnsi="Calibri" w:cs="Arial"/>
          <w:lang w:val="ru-RU"/>
        </w:rPr>
      </w:pPr>
    </w:p>
    <w:p w14:paraId="45A0B513" w14:textId="77777777" w:rsidR="0060507B" w:rsidRPr="0060507B" w:rsidRDefault="0060507B" w:rsidP="0060507B">
      <w:pPr>
        <w:spacing w:line="256" w:lineRule="auto"/>
        <w:rPr>
          <w:rFonts w:ascii="Calibri" w:eastAsia="Calibri" w:hAnsi="Calibri" w:cs="Arial"/>
          <w:lang w:val="ru-RU"/>
        </w:rPr>
      </w:pPr>
    </w:p>
    <w:p w14:paraId="414F7684" w14:textId="77777777" w:rsidR="0060507B" w:rsidRPr="0060507B" w:rsidRDefault="0060507B" w:rsidP="0060507B">
      <w:pPr>
        <w:spacing w:line="256" w:lineRule="auto"/>
        <w:rPr>
          <w:rFonts w:ascii="Calibri" w:eastAsia="Calibri" w:hAnsi="Calibri" w:cs="Arial"/>
          <w:lang w:val="ru-RU"/>
        </w:rPr>
      </w:pPr>
    </w:p>
    <w:p w14:paraId="20826CEA" w14:textId="77777777" w:rsidR="0060507B" w:rsidRPr="0060507B" w:rsidRDefault="0060507B" w:rsidP="0060507B">
      <w:pPr>
        <w:spacing w:line="256" w:lineRule="auto"/>
        <w:rPr>
          <w:rFonts w:ascii="Calibri" w:eastAsia="Calibri" w:hAnsi="Calibri" w:cs="Arial"/>
          <w:lang w:val="ru-RU"/>
        </w:rPr>
      </w:pPr>
    </w:p>
    <w:p w14:paraId="46990102" w14:textId="77777777" w:rsidR="0060507B" w:rsidRPr="0060507B" w:rsidRDefault="0060507B" w:rsidP="0060507B">
      <w:pPr>
        <w:spacing w:line="256" w:lineRule="auto"/>
        <w:rPr>
          <w:rFonts w:ascii="Calibri" w:eastAsia="Calibri" w:hAnsi="Calibri" w:cs="Arial"/>
          <w:lang w:val="ru-RU"/>
        </w:rPr>
      </w:pPr>
    </w:p>
    <w:p w14:paraId="76C885CF" w14:textId="77777777" w:rsidR="0060507B" w:rsidRPr="0060507B" w:rsidRDefault="0060507B" w:rsidP="0060507B">
      <w:pPr>
        <w:spacing w:line="256" w:lineRule="auto"/>
        <w:rPr>
          <w:rFonts w:ascii="Calibri" w:eastAsia="Calibri" w:hAnsi="Calibri" w:cs="Arial"/>
          <w:lang w:val="ru-RU"/>
        </w:rPr>
      </w:pPr>
    </w:p>
    <w:p w14:paraId="05C25F79" w14:textId="77777777" w:rsidR="0060507B" w:rsidRPr="0060507B" w:rsidRDefault="0060507B" w:rsidP="0060507B">
      <w:pPr>
        <w:spacing w:line="256" w:lineRule="auto"/>
        <w:rPr>
          <w:rFonts w:ascii="Calibri" w:eastAsia="Calibri" w:hAnsi="Calibri" w:cs="Arial"/>
          <w:lang w:val="ru-RU"/>
        </w:rPr>
      </w:pPr>
    </w:p>
    <w:p w14:paraId="0CD54F72" w14:textId="77777777" w:rsidR="0060507B" w:rsidRPr="0060507B" w:rsidRDefault="0060507B" w:rsidP="0060507B">
      <w:pPr>
        <w:spacing w:line="256" w:lineRule="auto"/>
        <w:rPr>
          <w:rFonts w:ascii="Calibri" w:eastAsia="Calibri" w:hAnsi="Calibri" w:cs="Arial"/>
          <w:lang w:val="ru-RU"/>
        </w:rPr>
      </w:pPr>
    </w:p>
    <w:p w14:paraId="6E557B83" w14:textId="77777777" w:rsidR="0060507B" w:rsidRPr="0060507B" w:rsidRDefault="0060507B" w:rsidP="0060507B">
      <w:pPr>
        <w:spacing w:line="256" w:lineRule="auto"/>
        <w:rPr>
          <w:rFonts w:ascii="Calibri" w:eastAsia="Calibri" w:hAnsi="Calibri" w:cs="Calibri"/>
          <w:b/>
          <w:sz w:val="24"/>
          <w:szCs w:val="24"/>
          <w:lang w:val="ru-RU"/>
        </w:rPr>
      </w:pPr>
    </w:p>
    <w:p w14:paraId="2973AF99" w14:textId="77777777" w:rsidR="00A76AA1" w:rsidRPr="0060507B" w:rsidRDefault="00A76AA1" w:rsidP="0060507B">
      <w:pPr>
        <w:rPr>
          <w:lang w:val="ru-RU"/>
        </w:rPr>
      </w:pPr>
    </w:p>
    <w:sectPr w:rsidR="00A76AA1" w:rsidRPr="0060507B" w:rsidSect="00DB4C15">
      <w:footerReference w:type="default" r:id="rId13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5CD30E" w14:textId="77777777" w:rsidR="009675E5" w:rsidRDefault="009675E5" w:rsidP="00E56798">
      <w:pPr>
        <w:spacing w:after="0" w:line="240" w:lineRule="auto"/>
      </w:pPr>
      <w:r>
        <w:separator/>
      </w:r>
    </w:p>
  </w:endnote>
  <w:endnote w:type="continuationSeparator" w:id="0">
    <w:p w14:paraId="71D79CF2" w14:textId="77777777" w:rsidR="009675E5" w:rsidRDefault="009675E5" w:rsidP="00E56798">
      <w:pPr>
        <w:spacing w:after="0" w:line="240" w:lineRule="auto"/>
      </w:pPr>
      <w:r>
        <w:continuationSeparator/>
      </w:r>
    </w:p>
  </w:endnote>
  <w:endnote w:type="continuationNotice" w:id="1">
    <w:p w14:paraId="3E9BD6A2" w14:textId="77777777" w:rsidR="009675E5" w:rsidRDefault="009675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B0630" w14:textId="2EDEC68C" w:rsidR="008256B3" w:rsidRPr="00FB239A" w:rsidRDefault="008256B3" w:rsidP="0060507B">
    <w:pPr>
      <w:pStyle w:val="af0"/>
      <w:tabs>
        <w:tab w:val="clear" w:pos="9026"/>
        <w:tab w:val="right" w:pos="9923"/>
      </w:tabs>
      <w:rPr>
        <w:lang w:val="ru-RU"/>
      </w:rPr>
    </w:pPr>
    <w:r>
      <w:rPr>
        <w:sz w:val="20"/>
        <w:szCs w:val="20"/>
      </w:rPr>
      <w:t xml:space="preserve">HLCM-PN/UNDP </w:t>
    </w:r>
    <w:r w:rsidRPr="00596C96">
      <w:rPr>
        <w:sz w:val="20"/>
        <w:szCs w:val="20"/>
      </w:rPr>
      <w:t>RFQ</w:t>
    </w:r>
    <w:r>
      <w:rPr>
        <w:sz w:val="20"/>
        <w:szCs w:val="20"/>
      </w:rPr>
      <w:t xml:space="preserve"> –</w:t>
    </w:r>
    <w:r w:rsidRPr="00596C96">
      <w:rPr>
        <w:sz w:val="20"/>
        <w:szCs w:val="20"/>
      </w:rPr>
      <w:t xml:space="preserve"> </w:t>
    </w:r>
    <w:r>
      <w:rPr>
        <w:sz w:val="20"/>
        <w:szCs w:val="20"/>
      </w:rPr>
      <w:t>October 202</w:t>
    </w:r>
    <w:r w:rsidR="007F398A">
      <w:rPr>
        <w:sz w:val="20"/>
        <w:szCs w:val="20"/>
        <w:lang w:val="ru-RU"/>
      </w:rPr>
      <w:t>1</w:t>
    </w:r>
    <w:r w:rsidRPr="00FB239A">
      <w:rPr>
        <w:lang w:val="ru-RU"/>
      </w:rPr>
      <w:tab/>
    </w:r>
    <w:r w:rsidRPr="00FB239A">
      <w:rPr>
        <w:lang w:val="ru-RU"/>
      </w:rPr>
      <w:tab/>
    </w:r>
    <w:r w:rsidRPr="00596C96">
      <w:rPr>
        <w:sz w:val="20"/>
        <w:szCs w:val="20"/>
      </w:rPr>
      <w:fldChar w:fldCharType="begin"/>
    </w:r>
    <w:r w:rsidRPr="00FB239A">
      <w:rPr>
        <w:sz w:val="20"/>
        <w:szCs w:val="20"/>
        <w:lang w:val="ru-RU"/>
      </w:rPr>
      <w:instrText xml:space="preserve"> </w:instrText>
    </w:r>
    <w:r w:rsidRPr="00596C96">
      <w:rPr>
        <w:sz w:val="20"/>
        <w:szCs w:val="20"/>
      </w:rPr>
      <w:instrText>PAGE</w:instrText>
    </w:r>
    <w:r w:rsidRPr="00FB239A">
      <w:rPr>
        <w:sz w:val="20"/>
        <w:szCs w:val="20"/>
        <w:lang w:val="ru-RU"/>
      </w:rPr>
      <w:instrText xml:space="preserve">   \* </w:instrText>
    </w:r>
    <w:r w:rsidRPr="00596C96">
      <w:rPr>
        <w:sz w:val="20"/>
        <w:szCs w:val="20"/>
      </w:rPr>
      <w:instrText>MERGEFORMAT</w:instrText>
    </w:r>
    <w:r w:rsidRPr="00FB239A">
      <w:rPr>
        <w:sz w:val="20"/>
        <w:szCs w:val="20"/>
        <w:lang w:val="ru-RU"/>
      </w:rPr>
      <w:instrText xml:space="preserve"> </w:instrText>
    </w:r>
    <w:r w:rsidRPr="00596C96">
      <w:rPr>
        <w:sz w:val="20"/>
        <w:szCs w:val="20"/>
      </w:rPr>
      <w:fldChar w:fldCharType="separate"/>
    </w:r>
    <w:r w:rsidR="0060507B" w:rsidRPr="0060507B">
      <w:rPr>
        <w:noProof/>
        <w:sz w:val="20"/>
        <w:szCs w:val="20"/>
        <w:lang w:val="ru-RU"/>
      </w:rPr>
      <w:t>11</w:t>
    </w:r>
    <w:r w:rsidRPr="00596C9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06EE60" w14:textId="77777777" w:rsidR="009675E5" w:rsidRDefault="009675E5" w:rsidP="00E56798">
      <w:pPr>
        <w:spacing w:after="0" w:line="240" w:lineRule="auto"/>
      </w:pPr>
      <w:r>
        <w:separator/>
      </w:r>
    </w:p>
  </w:footnote>
  <w:footnote w:type="continuationSeparator" w:id="0">
    <w:p w14:paraId="2AAC4FBA" w14:textId="77777777" w:rsidR="009675E5" w:rsidRDefault="009675E5" w:rsidP="00E56798">
      <w:pPr>
        <w:spacing w:after="0" w:line="240" w:lineRule="auto"/>
      </w:pPr>
      <w:r>
        <w:continuationSeparator/>
      </w:r>
    </w:p>
  </w:footnote>
  <w:footnote w:type="continuationNotice" w:id="1">
    <w:p w14:paraId="2C2BD321" w14:textId="77777777" w:rsidR="009675E5" w:rsidRDefault="009675E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ACC57E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321BF4"/>
    <w:multiLevelType w:val="multilevel"/>
    <w:tmpl w:val="3FB4267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Theme="minorHAnsi" w:hAnsiTheme="minorHAnsi" w:cs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Theme="minorHAnsi" w:hAnsiTheme="minorHAnsi" w:cstheme="minorHAnsi" w:hint="default"/>
        <w:b w:val="0"/>
      </w:rPr>
    </w:lvl>
  </w:abstractNum>
  <w:abstractNum w:abstractNumId="2">
    <w:nsid w:val="05F40AD3"/>
    <w:multiLevelType w:val="hybridMultilevel"/>
    <w:tmpl w:val="31D87DFA"/>
    <w:lvl w:ilvl="0" w:tplc="FD7C33D8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137949C9"/>
    <w:multiLevelType w:val="hybridMultilevel"/>
    <w:tmpl w:val="AD38B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74026"/>
    <w:multiLevelType w:val="hybridMultilevel"/>
    <w:tmpl w:val="B7CE027C"/>
    <w:lvl w:ilvl="0" w:tplc="FBD0DCA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20C6F"/>
    <w:multiLevelType w:val="hybridMultilevel"/>
    <w:tmpl w:val="F9C6BC72"/>
    <w:lvl w:ilvl="0" w:tplc="A02AEF90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4038E9"/>
    <w:multiLevelType w:val="hybridMultilevel"/>
    <w:tmpl w:val="0D1E7D3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697C98"/>
    <w:multiLevelType w:val="hybridMultilevel"/>
    <w:tmpl w:val="AE0ED81A"/>
    <w:lvl w:ilvl="0" w:tplc="D2906406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391F99"/>
    <w:multiLevelType w:val="hybridMultilevel"/>
    <w:tmpl w:val="AF0280FA"/>
    <w:lvl w:ilvl="0" w:tplc="353CC8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490B96"/>
    <w:multiLevelType w:val="hybridMultilevel"/>
    <w:tmpl w:val="33EA29E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E81FF0"/>
    <w:multiLevelType w:val="hybridMultilevel"/>
    <w:tmpl w:val="E00E1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F571D"/>
    <w:multiLevelType w:val="hybridMultilevel"/>
    <w:tmpl w:val="587873F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6966E5"/>
    <w:multiLevelType w:val="multilevel"/>
    <w:tmpl w:val="401E1E7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HAns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Theme="minorHAnsi" w:hAnsiTheme="minorHAnsi" w:cs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HAns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Theme="minorHAnsi" w:hAnsiTheme="minorHAnsi" w:cstheme="minorHAnsi" w:hint="default"/>
      </w:rPr>
    </w:lvl>
  </w:abstractNum>
  <w:abstractNum w:abstractNumId="13">
    <w:nsid w:val="69635713"/>
    <w:multiLevelType w:val="hybridMultilevel"/>
    <w:tmpl w:val="6CBCDC8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>
    <w:nsid w:val="6DF77B78"/>
    <w:multiLevelType w:val="multilevel"/>
    <w:tmpl w:val="63EE39F6"/>
    <w:lvl w:ilvl="0">
      <w:start w:val="1"/>
      <w:numFmt w:val="decimal"/>
      <w:pStyle w:val="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hanging="360"/>
      </w:pPr>
      <w:rPr>
        <w:rFonts w:hint="default"/>
        <w:b w:val="0"/>
        <w:color w:val="auto"/>
        <w:sz w:val="19"/>
        <w:szCs w:val="19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5563225"/>
    <w:multiLevelType w:val="hybridMultilevel"/>
    <w:tmpl w:val="05087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9"/>
  </w:num>
  <w:num w:numId="5">
    <w:abstractNumId w:val="6"/>
  </w:num>
  <w:num w:numId="6">
    <w:abstractNumId w:val="11"/>
  </w:num>
  <w:num w:numId="7">
    <w:abstractNumId w:val="3"/>
  </w:num>
  <w:num w:numId="8">
    <w:abstractNumId w:val="10"/>
  </w:num>
  <w:num w:numId="9">
    <w:abstractNumId w:val="4"/>
  </w:num>
  <w:num w:numId="10">
    <w:abstractNumId w:val="15"/>
  </w:num>
  <w:num w:numId="11">
    <w:abstractNumId w:val="14"/>
  </w:num>
  <w:num w:numId="12">
    <w:abstractNumId w:val="0"/>
  </w:num>
  <w:num w:numId="13">
    <w:abstractNumId w:val="1"/>
  </w:num>
  <w:num w:numId="14">
    <w:abstractNumId w:val="13"/>
  </w:num>
  <w:num w:numId="15">
    <w:abstractNumId w:val="2"/>
  </w:num>
  <w:num w:numId="16">
    <w:abstractNumId w:val="12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094"/>
    <w:rsid w:val="00002895"/>
    <w:rsid w:val="00003118"/>
    <w:rsid w:val="000059E8"/>
    <w:rsid w:val="00006380"/>
    <w:rsid w:val="00006CFC"/>
    <w:rsid w:val="000078A7"/>
    <w:rsid w:val="00013D92"/>
    <w:rsid w:val="000151F2"/>
    <w:rsid w:val="00022F87"/>
    <w:rsid w:val="00023E2D"/>
    <w:rsid w:val="000243E5"/>
    <w:rsid w:val="000251EB"/>
    <w:rsid w:val="000302FC"/>
    <w:rsid w:val="00032273"/>
    <w:rsid w:val="00033F43"/>
    <w:rsid w:val="00034018"/>
    <w:rsid w:val="0003549D"/>
    <w:rsid w:val="000403EA"/>
    <w:rsid w:val="00040D5E"/>
    <w:rsid w:val="00041BFA"/>
    <w:rsid w:val="00042341"/>
    <w:rsid w:val="000477CE"/>
    <w:rsid w:val="00047814"/>
    <w:rsid w:val="000479EE"/>
    <w:rsid w:val="00050F3A"/>
    <w:rsid w:val="0005175D"/>
    <w:rsid w:val="00051EC5"/>
    <w:rsid w:val="00052F19"/>
    <w:rsid w:val="00054884"/>
    <w:rsid w:val="00054B4A"/>
    <w:rsid w:val="000560C9"/>
    <w:rsid w:val="00056446"/>
    <w:rsid w:val="0005787B"/>
    <w:rsid w:val="000578F0"/>
    <w:rsid w:val="000621AA"/>
    <w:rsid w:val="00062A8E"/>
    <w:rsid w:val="0006348F"/>
    <w:rsid w:val="000636FC"/>
    <w:rsid w:val="000642F9"/>
    <w:rsid w:val="00067E11"/>
    <w:rsid w:val="0007048E"/>
    <w:rsid w:val="00071BC2"/>
    <w:rsid w:val="00072B61"/>
    <w:rsid w:val="00076FF8"/>
    <w:rsid w:val="000828FB"/>
    <w:rsid w:val="00082F73"/>
    <w:rsid w:val="00082F7D"/>
    <w:rsid w:val="000831C8"/>
    <w:rsid w:val="00085688"/>
    <w:rsid w:val="00090311"/>
    <w:rsid w:val="00090AEC"/>
    <w:rsid w:val="00096093"/>
    <w:rsid w:val="000961C0"/>
    <w:rsid w:val="000971E0"/>
    <w:rsid w:val="0009748D"/>
    <w:rsid w:val="000A119A"/>
    <w:rsid w:val="000A11A3"/>
    <w:rsid w:val="000A1648"/>
    <w:rsid w:val="000A3D6C"/>
    <w:rsid w:val="000A558A"/>
    <w:rsid w:val="000A5DAC"/>
    <w:rsid w:val="000A6DA4"/>
    <w:rsid w:val="000A77C8"/>
    <w:rsid w:val="000B0A17"/>
    <w:rsid w:val="000B2D14"/>
    <w:rsid w:val="000B4D5B"/>
    <w:rsid w:val="000B5FEB"/>
    <w:rsid w:val="000C3E5F"/>
    <w:rsid w:val="000C3F03"/>
    <w:rsid w:val="000C5538"/>
    <w:rsid w:val="000C6786"/>
    <w:rsid w:val="000C73CF"/>
    <w:rsid w:val="000C7D78"/>
    <w:rsid w:val="000D10A1"/>
    <w:rsid w:val="000D2175"/>
    <w:rsid w:val="000D28B5"/>
    <w:rsid w:val="000D2BD5"/>
    <w:rsid w:val="000D63FD"/>
    <w:rsid w:val="000D6E50"/>
    <w:rsid w:val="000E1BA2"/>
    <w:rsid w:val="000E1ED5"/>
    <w:rsid w:val="000E22EE"/>
    <w:rsid w:val="000E39B4"/>
    <w:rsid w:val="000E4D20"/>
    <w:rsid w:val="000E61E4"/>
    <w:rsid w:val="000F1C28"/>
    <w:rsid w:val="000F42F0"/>
    <w:rsid w:val="000F54C4"/>
    <w:rsid w:val="00104CF9"/>
    <w:rsid w:val="00105AA2"/>
    <w:rsid w:val="0011590F"/>
    <w:rsid w:val="00116258"/>
    <w:rsid w:val="001179D7"/>
    <w:rsid w:val="0012076B"/>
    <w:rsid w:val="00123E3B"/>
    <w:rsid w:val="00124048"/>
    <w:rsid w:val="001254F6"/>
    <w:rsid w:val="00130AAC"/>
    <w:rsid w:val="00132F77"/>
    <w:rsid w:val="00134C2E"/>
    <w:rsid w:val="00134D0E"/>
    <w:rsid w:val="001353CB"/>
    <w:rsid w:val="00142B00"/>
    <w:rsid w:val="001449C9"/>
    <w:rsid w:val="0014680D"/>
    <w:rsid w:val="00152204"/>
    <w:rsid w:val="0015484F"/>
    <w:rsid w:val="00161223"/>
    <w:rsid w:val="00162B66"/>
    <w:rsid w:val="0016477C"/>
    <w:rsid w:val="00164A00"/>
    <w:rsid w:val="0017117B"/>
    <w:rsid w:val="001740E2"/>
    <w:rsid w:val="001753AC"/>
    <w:rsid w:val="00175EC3"/>
    <w:rsid w:val="00176170"/>
    <w:rsid w:val="00177773"/>
    <w:rsid w:val="001809F4"/>
    <w:rsid w:val="001833E6"/>
    <w:rsid w:val="00183792"/>
    <w:rsid w:val="00184465"/>
    <w:rsid w:val="00185071"/>
    <w:rsid w:val="00190480"/>
    <w:rsid w:val="00193AF9"/>
    <w:rsid w:val="00194CF4"/>
    <w:rsid w:val="00195258"/>
    <w:rsid w:val="001A0F39"/>
    <w:rsid w:val="001A1A5C"/>
    <w:rsid w:val="001A1FE7"/>
    <w:rsid w:val="001A24F1"/>
    <w:rsid w:val="001A2960"/>
    <w:rsid w:val="001A2961"/>
    <w:rsid w:val="001A42D4"/>
    <w:rsid w:val="001A7616"/>
    <w:rsid w:val="001A7678"/>
    <w:rsid w:val="001B007D"/>
    <w:rsid w:val="001B2266"/>
    <w:rsid w:val="001B2A83"/>
    <w:rsid w:val="001B500C"/>
    <w:rsid w:val="001C41FD"/>
    <w:rsid w:val="001C52E9"/>
    <w:rsid w:val="001C5B5E"/>
    <w:rsid w:val="001C5DFE"/>
    <w:rsid w:val="001C760A"/>
    <w:rsid w:val="001C76E0"/>
    <w:rsid w:val="001D0714"/>
    <w:rsid w:val="001D0EA9"/>
    <w:rsid w:val="001D2ACD"/>
    <w:rsid w:val="001D381A"/>
    <w:rsid w:val="001D3A6C"/>
    <w:rsid w:val="001D6B74"/>
    <w:rsid w:val="001D72B1"/>
    <w:rsid w:val="001E1BFF"/>
    <w:rsid w:val="001E36A2"/>
    <w:rsid w:val="001E64CE"/>
    <w:rsid w:val="001E7187"/>
    <w:rsid w:val="001E7628"/>
    <w:rsid w:val="001F1383"/>
    <w:rsid w:val="001F4AAC"/>
    <w:rsid w:val="001F4E95"/>
    <w:rsid w:val="001F75AB"/>
    <w:rsid w:val="001F7BC2"/>
    <w:rsid w:val="00200707"/>
    <w:rsid w:val="0020349E"/>
    <w:rsid w:val="00210365"/>
    <w:rsid w:val="00210910"/>
    <w:rsid w:val="00214ED6"/>
    <w:rsid w:val="00215DDA"/>
    <w:rsid w:val="002160CF"/>
    <w:rsid w:val="0021636E"/>
    <w:rsid w:val="0021666C"/>
    <w:rsid w:val="00217061"/>
    <w:rsid w:val="0022078F"/>
    <w:rsid w:val="0022130E"/>
    <w:rsid w:val="00224292"/>
    <w:rsid w:val="00225770"/>
    <w:rsid w:val="00230676"/>
    <w:rsid w:val="00231DCC"/>
    <w:rsid w:val="00232576"/>
    <w:rsid w:val="00232CFC"/>
    <w:rsid w:val="00233FF9"/>
    <w:rsid w:val="002345BC"/>
    <w:rsid w:val="0023477E"/>
    <w:rsid w:val="0023604B"/>
    <w:rsid w:val="002402B7"/>
    <w:rsid w:val="00240CCD"/>
    <w:rsid w:val="00243592"/>
    <w:rsid w:val="00245EA1"/>
    <w:rsid w:val="002461FF"/>
    <w:rsid w:val="002465AB"/>
    <w:rsid w:val="00247B6A"/>
    <w:rsid w:val="002502F8"/>
    <w:rsid w:val="00252112"/>
    <w:rsid w:val="002562B1"/>
    <w:rsid w:val="00257CCE"/>
    <w:rsid w:val="00260046"/>
    <w:rsid w:val="00260675"/>
    <w:rsid w:val="002609ED"/>
    <w:rsid w:val="002630F5"/>
    <w:rsid w:val="00266CC5"/>
    <w:rsid w:val="00272436"/>
    <w:rsid w:val="0027494A"/>
    <w:rsid w:val="00276AF4"/>
    <w:rsid w:val="0027798A"/>
    <w:rsid w:val="0028194B"/>
    <w:rsid w:val="00282830"/>
    <w:rsid w:val="00285431"/>
    <w:rsid w:val="002854F7"/>
    <w:rsid w:val="00290D72"/>
    <w:rsid w:val="00295C25"/>
    <w:rsid w:val="00296A96"/>
    <w:rsid w:val="00297B4C"/>
    <w:rsid w:val="002A2725"/>
    <w:rsid w:val="002A3496"/>
    <w:rsid w:val="002A3C99"/>
    <w:rsid w:val="002A4B23"/>
    <w:rsid w:val="002A5F91"/>
    <w:rsid w:val="002A6BBE"/>
    <w:rsid w:val="002A7CF2"/>
    <w:rsid w:val="002B0DA0"/>
    <w:rsid w:val="002B1680"/>
    <w:rsid w:val="002B27A5"/>
    <w:rsid w:val="002B3CF1"/>
    <w:rsid w:val="002B525D"/>
    <w:rsid w:val="002B646E"/>
    <w:rsid w:val="002B67C2"/>
    <w:rsid w:val="002C03AD"/>
    <w:rsid w:val="002C10DB"/>
    <w:rsid w:val="002C1D68"/>
    <w:rsid w:val="002C2725"/>
    <w:rsid w:val="002C2AEF"/>
    <w:rsid w:val="002C6420"/>
    <w:rsid w:val="002C6DD8"/>
    <w:rsid w:val="002D1B35"/>
    <w:rsid w:val="002D1DC3"/>
    <w:rsid w:val="002D68C6"/>
    <w:rsid w:val="002E03B2"/>
    <w:rsid w:val="002E0A13"/>
    <w:rsid w:val="002E18B5"/>
    <w:rsid w:val="002E25A3"/>
    <w:rsid w:val="002E3512"/>
    <w:rsid w:val="002E3903"/>
    <w:rsid w:val="002E63D3"/>
    <w:rsid w:val="002E6E28"/>
    <w:rsid w:val="002F0210"/>
    <w:rsid w:val="002F08EB"/>
    <w:rsid w:val="002F2553"/>
    <w:rsid w:val="002F25DE"/>
    <w:rsid w:val="002F5BDB"/>
    <w:rsid w:val="002F5D63"/>
    <w:rsid w:val="002F7945"/>
    <w:rsid w:val="00300031"/>
    <w:rsid w:val="00300FC2"/>
    <w:rsid w:val="00301AD8"/>
    <w:rsid w:val="003042D9"/>
    <w:rsid w:val="003046D1"/>
    <w:rsid w:val="00310974"/>
    <w:rsid w:val="00310FEF"/>
    <w:rsid w:val="00312175"/>
    <w:rsid w:val="00312BE1"/>
    <w:rsid w:val="00314E79"/>
    <w:rsid w:val="00315D81"/>
    <w:rsid w:val="00316803"/>
    <w:rsid w:val="003177D4"/>
    <w:rsid w:val="00322921"/>
    <w:rsid w:val="00327BE0"/>
    <w:rsid w:val="003322A2"/>
    <w:rsid w:val="003355F6"/>
    <w:rsid w:val="00335737"/>
    <w:rsid w:val="003369FB"/>
    <w:rsid w:val="00341BC9"/>
    <w:rsid w:val="00342CD3"/>
    <w:rsid w:val="003439AF"/>
    <w:rsid w:val="0034430D"/>
    <w:rsid w:val="00345536"/>
    <w:rsid w:val="00356AF5"/>
    <w:rsid w:val="00357BD9"/>
    <w:rsid w:val="00357F4C"/>
    <w:rsid w:val="003627BC"/>
    <w:rsid w:val="003629AA"/>
    <w:rsid w:val="00364086"/>
    <w:rsid w:val="003743DB"/>
    <w:rsid w:val="00375493"/>
    <w:rsid w:val="00381D37"/>
    <w:rsid w:val="003826B3"/>
    <w:rsid w:val="003836E9"/>
    <w:rsid w:val="00384C61"/>
    <w:rsid w:val="00386C65"/>
    <w:rsid w:val="00394E88"/>
    <w:rsid w:val="00395E85"/>
    <w:rsid w:val="00396A9F"/>
    <w:rsid w:val="003A0271"/>
    <w:rsid w:val="003A0B36"/>
    <w:rsid w:val="003A0D53"/>
    <w:rsid w:val="003A1C53"/>
    <w:rsid w:val="003A4652"/>
    <w:rsid w:val="003A5F31"/>
    <w:rsid w:val="003B077F"/>
    <w:rsid w:val="003B62E1"/>
    <w:rsid w:val="003B6421"/>
    <w:rsid w:val="003C2427"/>
    <w:rsid w:val="003C3EB3"/>
    <w:rsid w:val="003C41D4"/>
    <w:rsid w:val="003C587A"/>
    <w:rsid w:val="003C73FD"/>
    <w:rsid w:val="003C79E8"/>
    <w:rsid w:val="003D307E"/>
    <w:rsid w:val="003D36D0"/>
    <w:rsid w:val="003D49CA"/>
    <w:rsid w:val="003D5CB6"/>
    <w:rsid w:val="003D6ACD"/>
    <w:rsid w:val="003D76FD"/>
    <w:rsid w:val="003D7A8F"/>
    <w:rsid w:val="003E0B6D"/>
    <w:rsid w:val="003E3A88"/>
    <w:rsid w:val="003E3C41"/>
    <w:rsid w:val="003E4DD8"/>
    <w:rsid w:val="003E53EA"/>
    <w:rsid w:val="003E6EFA"/>
    <w:rsid w:val="003F16DE"/>
    <w:rsid w:val="003F320F"/>
    <w:rsid w:val="003F32E8"/>
    <w:rsid w:val="003F5D11"/>
    <w:rsid w:val="003F61E2"/>
    <w:rsid w:val="003F76A3"/>
    <w:rsid w:val="0040049F"/>
    <w:rsid w:val="0040192B"/>
    <w:rsid w:val="00401F56"/>
    <w:rsid w:val="00402930"/>
    <w:rsid w:val="00413918"/>
    <w:rsid w:val="0041452D"/>
    <w:rsid w:val="00414E29"/>
    <w:rsid w:val="00415B7A"/>
    <w:rsid w:val="00416921"/>
    <w:rsid w:val="00423E19"/>
    <w:rsid w:val="00426A89"/>
    <w:rsid w:val="00430359"/>
    <w:rsid w:val="00430EB7"/>
    <w:rsid w:val="00431C2B"/>
    <w:rsid w:val="00432294"/>
    <w:rsid w:val="00434335"/>
    <w:rsid w:val="004347E2"/>
    <w:rsid w:val="004359F1"/>
    <w:rsid w:val="00436D77"/>
    <w:rsid w:val="0043713F"/>
    <w:rsid w:val="0043744A"/>
    <w:rsid w:val="00441C45"/>
    <w:rsid w:val="00444D65"/>
    <w:rsid w:val="00445016"/>
    <w:rsid w:val="00446C88"/>
    <w:rsid w:val="00446CF2"/>
    <w:rsid w:val="004470F1"/>
    <w:rsid w:val="004500E0"/>
    <w:rsid w:val="0045338F"/>
    <w:rsid w:val="00454A96"/>
    <w:rsid w:val="00455194"/>
    <w:rsid w:val="004558B1"/>
    <w:rsid w:val="004577DC"/>
    <w:rsid w:val="00457950"/>
    <w:rsid w:val="004644BE"/>
    <w:rsid w:val="00470A87"/>
    <w:rsid w:val="0047269D"/>
    <w:rsid w:val="00472739"/>
    <w:rsid w:val="0047584A"/>
    <w:rsid w:val="004824A5"/>
    <w:rsid w:val="0048378C"/>
    <w:rsid w:val="0048535F"/>
    <w:rsid w:val="00487B57"/>
    <w:rsid w:val="004906AC"/>
    <w:rsid w:val="0049137F"/>
    <w:rsid w:val="00491B43"/>
    <w:rsid w:val="00492783"/>
    <w:rsid w:val="004943F0"/>
    <w:rsid w:val="004946C9"/>
    <w:rsid w:val="00495238"/>
    <w:rsid w:val="00497361"/>
    <w:rsid w:val="004A1139"/>
    <w:rsid w:val="004A262C"/>
    <w:rsid w:val="004A4DF8"/>
    <w:rsid w:val="004A723D"/>
    <w:rsid w:val="004B1037"/>
    <w:rsid w:val="004B1BE6"/>
    <w:rsid w:val="004B1D4D"/>
    <w:rsid w:val="004B3912"/>
    <w:rsid w:val="004B3CEB"/>
    <w:rsid w:val="004B5C52"/>
    <w:rsid w:val="004B68DC"/>
    <w:rsid w:val="004B69F2"/>
    <w:rsid w:val="004B7586"/>
    <w:rsid w:val="004B797D"/>
    <w:rsid w:val="004C44ED"/>
    <w:rsid w:val="004C6204"/>
    <w:rsid w:val="004C7BEA"/>
    <w:rsid w:val="004C7C44"/>
    <w:rsid w:val="004D04A2"/>
    <w:rsid w:val="004D0B03"/>
    <w:rsid w:val="004D0BB4"/>
    <w:rsid w:val="004D1BA0"/>
    <w:rsid w:val="004D1ED3"/>
    <w:rsid w:val="004D23AA"/>
    <w:rsid w:val="004D2418"/>
    <w:rsid w:val="004D2772"/>
    <w:rsid w:val="004D3902"/>
    <w:rsid w:val="004D530F"/>
    <w:rsid w:val="004D7732"/>
    <w:rsid w:val="004D7AFF"/>
    <w:rsid w:val="004D7E52"/>
    <w:rsid w:val="004E2B5A"/>
    <w:rsid w:val="004E2FD1"/>
    <w:rsid w:val="004E5B93"/>
    <w:rsid w:val="004E6AE5"/>
    <w:rsid w:val="004F12F7"/>
    <w:rsid w:val="004F17C1"/>
    <w:rsid w:val="004F2404"/>
    <w:rsid w:val="004F7563"/>
    <w:rsid w:val="004F7945"/>
    <w:rsid w:val="00500F90"/>
    <w:rsid w:val="00501BD1"/>
    <w:rsid w:val="00502B9F"/>
    <w:rsid w:val="00502BBE"/>
    <w:rsid w:val="005067C5"/>
    <w:rsid w:val="00511E8F"/>
    <w:rsid w:val="00521A2B"/>
    <w:rsid w:val="00521FF7"/>
    <w:rsid w:val="00525DD4"/>
    <w:rsid w:val="00526E6D"/>
    <w:rsid w:val="00526FE8"/>
    <w:rsid w:val="00527ADD"/>
    <w:rsid w:val="00527CEB"/>
    <w:rsid w:val="00530359"/>
    <w:rsid w:val="0053046A"/>
    <w:rsid w:val="0053266E"/>
    <w:rsid w:val="00533EDF"/>
    <w:rsid w:val="00535D97"/>
    <w:rsid w:val="00537053"/>
    <w:rsid w:val="005412D7"/>
    <w:rsid w:val="00541B34"/>
    <w:rsid w:val="00542B1D"/>
    <w:rsid w:val="00542FE6"/>
    <w:rsid w:val="005441AE"/>
    <w:rsid w:val="00545FCE"/>
    <w:rsid w:val="0054618C"/>
    <w:rsid w:val="00550434"/>
    <w:rsid w:val="00553EA9"/>
    <w:rsid w:val="00554248"/>
    <w:rsid w:val="00554313"/>
    <w:rsid w:val="005560B6"/>
    <w:rsid w:val="00557735"/>
    <w:rsid w:val="0056039D"/>
    <w:rsid w:val="00562CFC"/>
    <w:rsid w:val="0056374D"/>
    <w:rsid w:val="00563A0A"/>
    <w:rsid w:val="005654D2"/>
    <w:rsid w:val="0056596A"/>
    <w:rsid w:val="005712F2"/>
    <w:rsid w:val="00573E7E"/>
    <w:rsid w:val="00574F4B"/>
    <w:rsid w:val="005757DE"/>
    <w:rsid w:val="00575B74"/>
    <w:rsid w:val="005808F3"/>
    <w:rsid w:val="00580A1B"/>
    <w:rsid w:val="00584123"/>
    <w:rsid w:val="005844EA"/>
    <w:rsid w:val="005860A4"/>
    <w:rsid w:val="00586BEB"/>
    <w:rsid w:val="005874E8"/>
    <w:rsid w:val="00590774"/>
    <w:rsid w:val="0059084C"/>
    <w:rsid w:val="00590CB1"/>
    <w:rsid w:val="005917E8"/>
    <w:rsid w:val="0059418F"/>
    <w:rsid w:val="00594C66"/>
    <w:rsid w:val="00596AAE"/>
    <w:rsid w:val="00596C96"/>
    <w:rsid w:val="005A2100"/>
    <w:rsid w:val="005A39EC"/>
    <w:rsid w:val="005A3F96"/>
    <w:rsid w:val="005A4307"/>
    <w:rsid w:val="005A5F03"/>
    <w:rsid w:val="005A68E8"/>
    <w:rsid w:val="005A6D64"/>
    <w:rsid w:val="005A6F50"/>
    <w:rsid w:val="005A759A"/>
    <w:rsid w:val="005B16F0"/>
    <w:rsid w:val="005B2245"/>
    <w:rsid w:val="005B294B"/>
    <w:rsid w:val="005B440D"/>
    <w:rsid w:val="005B701C"/>
    <w:rsid w:val="005B72A5"/>
    <w:rsid w:val="005C0A88"/>
    <w:rsid w:val="005C1CEC"/>
    <w:rsid w:val="005C291E"/>
    <w:rsid w:val="005C5308"/>
    <w:rsid w:val="005C729F"/>
    <w:rsid w:val="005D1779"/>
    <w:rsid w:val="005D2BE2"/>
    <w:rsid w:val="005D2EED"/>
    <w:rsid w:val="005D58EE"/>
    <w:rsid w:val="005D5B41"/>
    <w:rsid w:val="005D6838"/>
    <w:rsid w:val="005D783A"/>
    <w:rsid w:val="005E1FD7"/>
    <w:rsid w:val="005E37C5"/>
    <w:rsid w:val="005E4DD9"/>
    <w:rsid w:val="005E5F03"/>
    <w:rsid w:val="005E69C3"/>
    <w:rsid w:val="005E7281"/>
    <w:rsid w:val="005F083B"/>
    <w:rsid w:val="005F4196"/>
    <w:rsid w:val="00602511"/>
    <w:rsid w:val="00602B0B"/>
    <w:rsid w:val="00603C8C"/>
    <w:rsid w:val="0060507B"/>
    <w:rsid w:val="006055EF"/>
    <w:rsid w:val="00605A52"/>
    <w:rsid w:val="00607E15"/>
    <w:rsid w:val="00611CFA"/>
    <w:rsid w:val="00611DCB"/>
    <w:rsid w:val="0061371C"/>
    <w:rsid w:val="00613BA7"/>
    <w:rsid w:val="00613BDE"/>
    <w:rsid w:val="00617A28"/>
    <w:rsid w:val="006203AA"/>
    <w:rsid w:val="00622819"/>
    <w:rsid w:val="0062296F"/>
    <w:rsid w:val="00624576"/>
    <w:rsid w:val="00625F80"/>
    <w:rsid w:val="00627B47"/>
    <w:rsid w:val="00631D98"/>
    <w:rsid w:val="00632BB7"/>
    <w:rsid w:val="006331C7"/>
    <w:rsid w:val="00637409"/>
    <w:rsid w:val="00641C0A"/>
    <w:rsid w:val="0064327D"/>
    <w:rsid w:val="006448F9"/>
    <w:rsid w:val="00646CDB"/>
    <w:rsid w:val="00646FCF"/>
    <w:rsid w:val="006470E1"/>
    <w:rsid w:val="0065526E"/>
    <w:rsid w:val="00655FB9"/>
    <w:rsid w:val="006628CE"/>
    <w:rsid w:val="006632A4"/>
    <w:rsid w:val="0066332A"/>
    <w:rsid w:val="00663BE5"/>
    <w:rsid w:val="00664265"/>
    <w:rsid w:val="00671434"/>
    <w:rsid w:val="006717F3"/>
    <w:rsid w:val="00671DAB"/>
    <w:rsid w:val="00674700"/>
    <w:rsid w:val="0067484C"/>
    <w:rsid w:val="00675963"/>
    <w:rsid w:val="00676987"/>
    <w:rsid w:val="006776BA"/>
    <w:rsid w:val="0068007B"/>
    <w:rsid w:val="00681F5C"/>
    <w:rsid w:val="00682636"/>
    <w:rsid w:val="00684381"/>
    <w:rsid w:val="0068570A"/>
    <w:rsid w:val="0068598A"/>
    <w:rsid w:val="00686453"/>
    <w:rsid w:val="0069145E"/>
    <w:rsid w:val="00695D0B"/>
    <w:rsid w:val="006964A1"/>
    <w:rsid w:val="00697F92"/>
    <w:rsid w:val="006A1AFC"/>
    <w:rsid w:val="006A3F16"/>
    <w:rsid w:val="006A4FE4"/>
    <w:rsid w:val="006A50F5"/>
    <w:rsid w:val="006A55D1"/>
    <w:rsid w:val="006A61BA"/>
    <w:rsid w:val="006A6A34"/>
    <w:rsid w:val="006A7DD0"/>
    <w:rsid w:val="006B2A31"/>
    <w:rsid w:val="006B392C"/>
    <w:rsid w:val="006B4265"/>
    <w:rsid w:val="006B43E9"/>
    <w:rsid w:val="006B4418"/>
    <w:rsid w:val="006B46B3"/>
    <w:rsid w:val="006C1029"/>
    <w:rsid w:val="006C1130"/>
    <w:rsid w:val="006C1577"/>
    <w:rsid w:val="006C3C1D"/>
    <w:rsid w:val="006C5FFC"/>
    <w:rsid w:val="006C7E20"/>
    <w:rsid w:val="006D09D2"/>
    <w:rsid w:val="006D1457"/>
    <w:rsid w:val="006D16B2"/>
    <w:rsid w:val="006D18C0"/>
    <w:rsid w:val="006D2996"/>
    <w:rsid w:val="006E0C01"/>
    <w:rsid w:val="006E527F"/>
    <w:rsid w:val="006F1345"/>
    <w:rsid w:val="006F140F"/>
    <w:rsid w:val="006F2156"/>
    <w:rsid w:val="006F7735"/>
    <w:rsid w:val="00700069"/>
    <w:rsid w:val="00700F0B"/>
    <w:rsid w:val="00701F37"/>
    <w:rsid w:val="00704795"/>
    <w:rsid w:val="00704D27"/>
    <w:rsid w:val="00705517"/>
    <w:rsid w:val="007056D7"/>
    <w:rsid w:val="00706BDE"/>
    <w:rsid w:val="0070754D"/>
    <w:rsid w:val="00710315"/>
    <w:rsid w:val="00711FCB"/>
    <w:rsid w:val="0071500A"/>
    <w:rsid w:val="00715CEE"/>
    <w:rsid w:val="00715EF4"/>
    <w:rsid w:val="00717040"/>
    <w:rsid w:val="00717894"/>
    <w:rsid w:val="007202AB"/>
    <w:rsid w:val="007204F0"/>
    <w:rsid w:val="00720DD7"/>
    <w:rsid w:val="00721799"/>
    <w:rsid w:val="00721DEF"/>
    <w:rsid w:val="00722F38"/>
    <w:rsid w:val="00725DC3"/>
    <w:rsid w:val="00727135"/>
    <w:rsid w:val="00727648"/>
    <w:rsid w:val="00732053"/>
    <w:rsid w:val="00732F17"/>
    <w:rsid w:val="0073499C"/>
    <w:rsid w:val="00734F17"/>
    <w:rsid w:val="00735BC8"/>
    <w:rsid w:val="007367B0"/>
    <w:rsid w:val="00736A41"/>
    <w:rsid w:val="00740C14"/>
    <w:rsid w:val="00741790"/>
    <w:rsid w:val="00741D73"/>
    <w:rsid w:val="00741D96"/>
    <w:rsid w:val="007432A7"/>
    <w:rsid w:val="00747401"/>
    <w:rsid w:val="007475E3"/>
    <w:rsid w:val="00747B91"/>
    <w:rsid w:val="00747D52"/>
    <w:rsid w:val="00751685"/>
    <w:rsid w:val="00752B4D"/>
    <w:rsid w:val="00752E36"/>
    <w:rsid w:val="00753B2C"/>
    <w:rsid w:val="00754E5A"/>
    <w:rsid w:val="0076411F"/>
    <w:rsid w:val="00764D49"/>
    <w:rsid w:val="0076677F"/>
    <w:rsid w:val="007719CD"/>
    <w:rsid w:val="007734BD"/>
    <w:rsid w:val="0077560E"/>
    <w:rsid w:val="007762AB"/>
    <w:rsid w:val="00776C2C"/>
    <w:rsid w:val="00777CAC"/>
    <w:rsid w:val="007807C6"/>
    <w:rsid w:val="007817A0"/>
    <w:rsid w:val="0078232E"/>
    <w:rsid w:val="00782A30"/>
    <w:rsid w:val="007864CC"/>
    <w:rsid w:val="00787586"/>
    <w:rsid w:val="00790AA7"/>
    <w:rsid w:val="007A41BB"/>
    <w:rsid w:val="007A4F1E"/>
    <w:rsid w:val="007A5E60"/>
    <w:rsid w:val="007A6DB5"/>
    <w:rsid w:val="007A75C0"/>
    <w:rsid w:val="007B218E"/>
    <w:rsid w:val="007B2742"/>
    <w:rsid w:val="007B7D56"/>
    <w:rsid w:val="007C0523"/>
    <w:rsid w:val="007C19DF"/>
    <w:rsid w:val="007C5485"/>
    <w:rsid w:val="007C6EA7"/>
    <w:rsid w:val="007C6FE8"/>
    <w:rsid w:val="007D007F"/>
    <w:rsid w:val="007D13DF"/>
    <w:rsid w:val="007D1902"/>
    <w:rsid w:val="007D24D5"/>
    <w:rsid w:val="007D2881"/>
    <w:rsid w:val="007D4433"/>
    <w:rsid w:val="007D5971"/>
    <w:rsid w:val="007D6B30"/>
    <w:rsid w:val="007D6D45"/>
    <w:rsid w:val="007D7E30"/>
    <w:rsid w:val="007E0F16"/>
    <w:rsid w:val="007E4B2D"/>
    <w:rsid w:val="007E4CA8"/>
    <w:rsid w:val="007F1630"/>
    <w:rsid w:val="007F1C7C"/>
    <w:rsid w:val="007F36A7"/>
    <w:rsid w:val="007F398A"/>
    <w:rsid w:val="007F3D1A"/>
    <w:rsid w:val="007F6D62"/>
    <w:rsid w:val="0080014A"/>
    <w:rsid w:val="0080080D"/>
    <w:rsid w:val="00800A6B"/>
    <w:rsid w:val="0080103E"/>
    <w:rsid w:val="0080296B"/>
    <w:rsid w:val="0080359A"/>
    <w:rsid w:val="00803612"/>
    <w:rsid w:val="008037C3"/>
    <w:rsid w:val="008042D2"/>
    <w:rsid w:val="00805670"/>
    <w:rsid w:val="00805D0E"/>
    <w:rsid w:val="00806875"/>
    <w:rsid w:val="008070E6"/>
    <w:rsid w:val="00811022"/>
    <w:rsid w:val="00812EA7"/>
    <w:rsid w:val="0081440D"/>
    <w:rsid w:val="00815F5A"/>
    <w:rsid w:val="00821409"/>
    <w:rsid w:val="00821BA9"/>
    <w:rsid w:val="00823744"/>
    <w:rsid w:val="00823F3F"/>
    <w:rsid w:val="008256B3"/>
    <w:rsid w:val="008259E9"/>
    <w:rsid w:val="00827179"/>
    <w:rsid w:val="00827BB0"/>
    <w:rsid w:val="0083359D"/>
    <w:rsid w:val="00834C6B"/>
    <w:rsid w:val="00835709"/>
    <w:rsid w:val="00835A11"/>
    <w:rsid w:val="00836AB8"/>
    <w:rsid w:val="0083700A"/>
    <w:rsid w:val="008374E3"/>
    <w:rsid w:val="00837CE2"/>
    <w:rsid w:val="00841213"/>
    <w:rsid w:val="008429BC"/>
    <w:rsid w:val="00843906"/>
    <w:rsid w:val="008531D9"/>
    <w:rsid w:val="00854559"/>
    <w:rsid w:val="00856530"/>
    <w:rsid w:val="00856734"/>
    <w:rsid w:val="00856962"/>
    <w:rsid w:val="00857D32"/>
    <w:rsid w:val="00860211"/>
    <w:rsid w:val="00860A51"/>
    <w:rsid w:val="00860B32"/>
    <w:rsid w:val="00860E97"/>
    <w:rsid w:val="008621D6"/>
    <w:rsid w:val="008628FB"/>
    <w:rsid w:val="00863282"/>
    <w:rsid w:val="00863C24"/>
    <w:rsid w:val="00865293"/>
    <w:rsid w:val="00865455"/>
    <w:rsid w:val="008656C8"/>
    <w:rsid w:val="00865C88"/>
    <w:rsid w:val="00867572"/>
    <w:rsid w:val="00871664"/>
    <w:rsid w:val="00872229"/>
    <w:rsid w:val="00872C67"/>
    <w:rsid w:val="00877752"/>
    <w:rsid w:val="008813A7"/>
    <w:rsid w:val="00881CBD"/>
    <w:rsid w:val="00882179"/>
    <w:rsid w:val="008836F0"/>
    <w:rsid w:val="00883987"/>
    <w:rsid w:val="008839ED"/>
    <w:rsid w:val="00884FA5"/>
    <w:rsid w:val="008858A9"/>
    <w:rsid w:val="00886EBE"/>
    <w:rsid w:val="00887CF8"/>
    <w:rsid w:val="00887E3E"/>
    <w:rsid w:val="00890B9E"/>
    <w:rsid w:val="008912F4"/>
    <w:rsid w:val="00895B09"/>
    <w:rsid w:val="00896ED0"/>
    <w:rsid w:val="008A0235"/>
    <w:rsid w:val="008A3AE1"/>
    <w:rsid w:val="008A58B1"/>
    <w:rsid w:val="008B0679"/>
    <w:rsid w:val="008B4762"/>
    <w:rsid w:val="008B55E4"/>
    <w:rsid w:val="008B6B16"/>
    <w:rsid w:val="008B7B6E"/>
    <w:rsid w:val="008C0216"/>
    <w:rsid w:val="008C1EE8"/>
    <w:rsid w:val="008C2635"/>
    <w:rsid w:val="008C5085"/>
    <w:rsid w:val="008C59DB"/>
    <w:rsid w:val="008C64CA"/>
    <w:rsid w:val="008C67C2"/>
    <w:rsid w:val="008D0DBF"/>
    <w:rsid w:val="008D53A2"/>
    <w:rsid w:val="008D5EAD"/>
    <w:rsid w:val="008D6F47"/>
    <w:rsid w:val="008E18AE"/>
    <w:rsid w:val="008E1BB7"/>
    <w:rsid w:val="008E1FAF"/>
    <w:rsid w:val="008E32FE"/>
    <w:rsid w:val="008E549C"/>
    <w:rsid w:val="008E5542"/>
    <w:rsid w:val="008E5970"/>
    <w:rsid w:val="008E5CA7"/>
    <w:rsid w:val="008F085D"/>
    <w:rsid w:val="008F4EF1"/>
    <w:rsid w:val="008F788E"/>
    <w:rsid w:val="00902007"/>
    <w:rsid w:val="00903118"/>
    <w:rsid w:val="0090546D"/>
    <w:rsid w:val="0091019D"/>
    <w:rsid w:val="0091110A"/>
    <w:rsid w:val="009127CC"/>
    <w:rsid w:val="0091314C"/>
    <w:rsid w:val="009147EB"/>
    <w:rsid w:val="00914B94"/>
    <w:rsid w:val="00917B91"/>
    <w:rsid w:val="00920397"/>
    <w:rsid w:val="00920640"/>
    <w:rsid w:val="00920B01"/>
    <w:rsid w:val="00922776"/>
    <w:rsid w:val="00927B65"/>
    <w:rsid w:val="009317E8"/>
    <w:rsid w:val="009427F9"/>
    <w:rsid w:val="00942985"/>
    <w:rsid w:val="0094394A"/>
    <w:rsid w:val="00943EB5"/>
    <w:rsid w:val="00944A28"/>
    <w:rsid w:val="00944F53"/>
    <w:rsid w:val="00945BD7"/>
    <w:rsid w:val="00945E66"/>
    <w:rsid w:val="00947FC7"/>
    <w:rsid w:val="00950CF5"/>
    <w:rsid w:val="00955782"/>
    <w:rsid w:val="00960923"/>
    <w:rsid w:val="009609C3"/>
    <w:rsid w:val="00963B29"/>
    <w:rsid w:val="00964DBF"/>
    <w:rsid w:val="009675E5"/>
    <w:rsid w:val="00972B53"/>
    <w:rsid w:val="00974A00"/>
    <w:rsid w:val="00975DF2"/>
    <w:rsid w:val="00977DDD"/>
    <w:rsid w:val="009801B4"/>
    <w:rsid w:val="009821D8"/>
    <w:rsid w:val="009832F5"/>
    <w:rsid w:val="00983433"/>
    <w:rsid w:val="0098537C"/>
    <w:rsid w:val="00985724"/>
    <w:rsid w:val="00990066"/>
    <w:rsid w:val="00992834"/>
    <w:rsid w:val="0099284A"/>
    <w:rsid w:val="0099292F"/>
    <w:rsid w:val="009932E5"/>
    <w:rsid w:val="009947FC"/>
    <w:rsid w:val="00997CED"/>
    <w:rsid w:val="009A0ABD"/>
    <w:rsid w:val="009A11E0"/>
    <w:rsid w:val="009A4BCC"/>
    <w:rsid w:val="009A6C56"/>
    <w:rsid w:val="009A73B1"/>
    <w:rsid w:val="009B5CCF"/>
    <w:rsid w:val="009B657E"/>
    <w:rsid w:val="009B7516"/>
    <w:rsid w:val="009C1685"/>
    <w:rsid w:val="009C2EB1"/>
    <w:rsid w:val="009C2F65"/>
    <w:rsid w:val="009C3A76"/>
    <w:rsid w:val="009C567A"/>
    <w:rsid w:val="009C7B22"/>
    <w:rsid w:val="009D1E2C"/>
    <w:rsid w:val="009D3089"/>
    <w:rsid w:val="009D327E"/>
    <w:rsid w:val="009D43A6"/>
    <w:rsid w:val="009D44FB"/>
    <w:rsid w:val="009D5596"/>
    <w:rsid w:val="009D578B"/>
    <w:rsid w:val="009E00E3"/>
    <w:rsid w:val="009E0E21"/>
    <w:rsid w:val="009E1078"/>
    <w:rsid w:val="009E14E6"/>
    <w:rsid w:val="009E2F5C"/>
    <w:rsid w:val="009E548C"/>
    <w:rsid w:val="009E62C1"/>
    <w:rsid w:val="009E66CE"/>
    <w:rsid w:val="009F0573"/>
    <w:rsid w:val="009F2610"/>
    <w:rsid w:val="009F4039"/>
    <w:rsid w:val="009F5126"/>
    <w:rsid w:val="009F7180"/>
    <w:rsid w:val="009F789B"/>
    <w:rsid w:val="00A02389"/>
    <w:rsid w:val="00A02670"/>
    <w:rsid w:val="00A028C5"/>
    <w:rsid w:val="00A031C5"/>
    <w:rsid w:val="00A03CD2"/>
    <w:rsid w:val="00A04E1F"/>
    <w:rsid w:val="00A05481"/>
    <w:rsid w:val="00A071AC"/>
    <w:rsid w:val="00A07DAD"/>
    <w:rsid w:val="00A10E29"/>
    <w:rsid w:val="00A134E3"/>
    <w:rsid w:val="00A14080"/>
    <w:rsid w:val="00A15A99"/>
    <w:rsid w:val="00A16364"/>
    <w:rsid w:val="00A1662A"/>
    <w:rsid w:val="00A21896"/>
    <w:rsid w:val="00A22E28"/>
    <w:rsid w:val="00A2324C"/>
    <w:rsid w:val="00A27C21"/>
    <w:rsid w:val="00A378B2"/>
    <w:rsid w:val="00A40454"/>
    <w:rsid w:val="00A40B9F"/>
    <w:rsid w:val="00A45AC5"/>
    <w:rsid w:val="00A57ADF"/>
    <w:rsid w:val="00A62787"/>
    <w:rsid w:val="00A63410"/>
    <w:rsid w:val="00A6455E"/>
    <w:rsid w:val="00A64FAB"/>
    <w:rsid w:val="00A653EF"/>
    <w:rsid w:val="00A65FA1"/>
    <w:rsid w:val="00A65FAA"/>
    <w:rsid w:val="00A66711"/>
    <w:rsid w:val="00A67F02"/>
    <w:rsid w:val="00A67F4B"/>
    <w:rsid w:val="00A72A0F"/>
    <w:rsid w:val="00A735DD"/>
    <w:rsid w:val="00A73782"/>
    <w:rsid w:val="00A7432E"/>
    <w:rsid w:val="00A7443E"/>
    <w:rsid w:val="00A75B35"/>
    <w:rsid w:val="00A76AA1"/>
    <w:rsid w:val="00A76C4D"/>
    <w:rsid w:val="00A7707B"/>
    <w:rsid w:val="00A7729C"/>
    <w:rsid w:val="00A80089"/>
    <w:rsid w:val="00A80188"/>
    <w:rsid w:val="00A81D24"/>
    <w:rsid w:val="00A8361D"/>
    <w:rsid w:val="00A85914"/>
    <w:rsid w:val="00A923F5"/>
    <w:rsid w:val="00A936E9"/>
    <w:rsid w:val="00AA1E20"/>
    <w:rsid w:val="00AB2449"/>
    <w:rsid w:val="00AB3954"/>
    <w:rsid w:val="00AB7474"/>
    <w:rsid w:val="00AC0252"/>
    <w:rsid w:val="00AC1043"/>
    <w:rsid w:val="00AC12AD"/>
    <w:rsid w:val="00AC47B3"/>
    <w:rsid w:val="00AC57ED"/>
    <w:rsid w:val="00AC6CED"/>
    <w:rsid w:val="00AC6E71"/>
    <w:rsid w:val="00AD207E"/>
    <w:rsid w:val="00AD222E"/>
    <w:rsid w:val="00AD5E8B"/>
    <w:rsid w:val="00AD6D13"/>
    <w:rsid w:val="00AD6DB0"/>
    <w:rsid w:val="00AD6DD3"/>
    <w:rsid w:val="00AE4F54"/>
    <w:rsid w:val="00AE590C"/>
    <w:rsid w:val="00AE595E"/>
    <w:rsid w:val="00AE5B12"/>
    <w:rsid w:val="00AE6562"/>
    <w:rsid w:val="00AF0637"/>
    <w:rsid w:val="00AF28EE"/>
    <w:rsid w:val="00AF5277"/>
    <w:rsid w:val="00AF6A47"/>
    <w:rsid w:val="00B000F4"/>
    <w:rsid w:val="00B010F2"/>
    <w:rsid w:val="00B043EA"/>
    <w:rsid w:val="00B05B20"/>
    <w:rsid w:val="00B05B31"/>
    <w:rsid w:val="00B067D3"/>
    <w:rsid w:val="00B07076"/>
    <w:rsid w:val="00B07BA8"/>
    <w:rsid w:val="00B14684"/>
    <w:rsid w:val="00B219A5"/>
    <w:rsid w:val="00B21C26"/>
    <w:rsid w:val="00B225D1"/>
    <w:rsid w:val="00B30827"/>
    <w:rsid w:val="00B36F78"/>
    <w:rsid w:val="00B449B7"/>
    <w:rsid w:val="00B469ED"/>
    <w:rsid w:val="00B47E82"/>
    <w:rsid w:val="00B51572"/>
    <w:rsid w:val="00B52001"/>
    <w:rsid w:val="00B5325A"/>
    <w:rsid w:val="00B535BA"/>
    <w:rsid w:val="00B559A7"/>
    <w:rsid w:val="00B55D03"/>
    <w:rsid w:val="00B57303"/>
    <w:rsid w:val="00B57C47"/>
    <w:rsid w:val="00B60750"/>
    <w:rsid w:val="00B61D1D"/>
    <w:rsid w:val="00B62C09"/>
    <w:rsid w:val="00B63479"/>
    <w:rsid w:val="00B6738A"/>
    <w:rsid w:val="00B715FD"/>
    <w:rsid w:val="00B7216E"/>
    <w:rsid w:val="00B752EA"/>
    <w:rsid w:val="00B773A0"/>
    <w:rsid w:val="00B80253"/>
    <w:rsid w:val="00B9544A"/>
    <w:rsid w:val="00B95852"/>
    <w:rsid w:val="00B96988"/>
    <w:rsid w:val="00B96CE1"/>
    <w:rsid w:val="00BA0480"/>
    <w:rsid w:val="00BA0A96"/>
    <w:rsid w:val="00BA183B"/>
    <w:rsid w:val="00BA450E"/>
    <w:rsid w:val="00BA4EEE"/>
    <w:rsid w:val="00BA5808"/>
    <w:rsid w:val="00BA5DF5"/>
    <w:rsid w:val="00BA6AC7"/>
    <w:rsid w:val="00BA7C40"/>
    <w:rsid w:val="00BB5843"/>
    <w:rsid w:val="00BB707E"/>
    <w:rsid w:val="00BC06D3"/>
    <w:rsid w:val="00BC12D1"/>
    <w:rsid w:val="00BC1AE1"/>
    <w:rsid w:val="00BC28AE"/>
    <w:rsid w:val="00BC37CB"/>
    <w:rsid w:val="00BC3B10"/>
    <w:rsid w:val="00BC64DB"/>
    <w:rsid w:val="00BC6D65"/>
    <w:rsid w:val="00BC7D73"/>
    <w:rsid w:val="00BD20DC"/>
    <w:rsid w:val="00BD245C"/>
    <w:rsid w:val="00BD35D9"/>
    <w:rsid w:val="00BD3A5C"/>
    <w:rsid w:val="00BD4395"/>
    <w:rsid w:val="00BD4DC0"/>
    <w:rsid w:val="00BD60A2"/>
    <w:rsid w:val="00BD7987"/>
    <w:rsid w:val="00BE06F5"/>
    <w:rsid w:val="00BE2305"/>
    <w:rsid w:val="00BF01D9"/>
    <w:rsid w:val="00BF101B"/>
    <w:rsid w:val="00BF2F90"/>
    <w:rsid w:val="00BF3290"/>
    <w:rsid w:val="00BF5CA8"/>
    <w:rsid w:val="00BF6F78"/>
    <w:rsid w:val="00C0603E"/>
    <w:rsid w:val="00C070DB"/>
    <w:rsid w:val="00C0726F"/>
    <w:rsid w:val="00C10588"/>
    <w:rsid w:val="00C118A4"/>
    <w:rsid w:val="00C1514D"/>
    <w:rsid w:val="00C15B5C"/>
    <w:rsid w:val="00C204CF"/>
    <w:rsid w:val="00C22BD2"/>
    <w:rsid w:val="00C230AB"/>
    <w:rsid w:val="00C25778"/>
    <w:rsid w:val="00C25F1E"/>
    <w:rsid w:val="00C266DD"/>
    <w:rsid w:val="00C304DC"/>
    <w:rsid w:val="00C33C08"/>
    <w:rsid w:val="00C33E5B"/>
    <w:rsid w:val="00C3645E"/>
    <w:rsid w:val="00C36FF9"/>
    <w:rsid w:val="00C41374"/>
    <w:rsid w:val="00C41444"/>
    <w:rsid w:val="00C428BD"/>
    <w:rsid w:val="00C44D6F"/>
    <w:rsid w:val="00C44EA3"/>
    <w:rsid w:val="00C4510B"/>
    <w:rsid w:val="00C467D8"/>
    <w:rsid w:val="00C47420"/>
    <w:rsid w:val="00C524E8"/>
    <w:rsid w:val="00C52A79"/>
    <w:rsid w:val="00C532C5"/>
    <w:rsid w:val="00C625BE"/>
    <w:rsid w:val="00C63EB0"/>
    <w:rsid w:val="00C63F51"/>
    <w:rsid w:val="00C64116"/>
    <w:rsid w:val="00C6576F"/>
    <w:rsid w:val="00C70BB1"/>
    <w:rsid w:val="00C72199"/>
    <w:rsid w:val="00C73734"/>
    <w:rsid w:val="00C74B03"/>
    <w:rsid w:val="00C74FBD"/>
    <w:rsid w:val="00C80A75"/>
    <w:rsid w:val="00C80D4F"/>
    <w:rsid w:val="00C81E3D"/>
    <w:rsid w:val="00C838BE"/>
    <w:rsid w:val="00C86AB1"/>
    <w:rsid w:val="00C90ED9"/>
    <w:rsid w:val="00C910F7"/>
    <w:rsid w:val="00C92C2E"/>
    <w:rsid w:val="00C92E27"/>
    <w:rsid w:val="00C939DC"/>
    <w:rsid w:val="00C94CE3"/>
    <w:rsid w:val="00C96885"/>
    <w:rsid w:val="00C968B0"/>
    <w:rsid w:val="00C96A32"/>
    <w:rsid w:val="00C97C2D"/>
    <w:rsid w:val="00CA3836"/>
    <w:rsid w:val="00CA4971"/>
    <w:rsid w:val="00CA4A2B"/>
    <w:rsid w:val="00CB1CCD"/>
    <w:rsid w:val="00CB1E44"/>
    <w:rsid w:val="00CB28DB"/>
    <w:rsid w:val="00CB2D11"/>
    <w:rsid w:val="00CB5641"/>
    <w:rsid w:val="00CB7B9B"/>
    <w:rsid w:val="00CC15A0"/>
    <w:rsid w:val="00CC327D"/>
    <w:rsid w:val="00CC32F1"/>
    <w:rsid w:val="00CC4B84"/>
    <w:rsid w:val="00CC4ECC"/>
    <w:rsid w:val="00CC7CF9"/>
    <w:rsid w:val="00CD11BD"/>
    <w:rsid w:val="00CD14BF"/>
    <w:rsid w:val="00CD19F8"/>
    <w:rsid w:val="00CD38AD"/>
    <w:rsid w:val="00CD4F35"/>
    <w:rsid w:val="00CD4F4D"/>
    <w:rsid w:val="00CD63AF"/>
    <w:rsid w:val="00CD7097"/>
    <w:rsid w:val="00CE1CF9"/>
    <w:rsid w:val="00CE1F71"/>
    <w:rsid w:val="00CE3DFD"/>
    <w:rsid w:val="00CE7D75"/>
    <w:rsid w:val="00CE7DF1"/>
    <w:rsid w:val="00CF0FB0"/>
    <w:rsid w:val="00CF2785"/>
    <w:rsid w:val="00CF2E15"/>
    <w:rsid w:val="00CF398E"/>
    <w:rsid w:val="00CF6212"/>
    <w:rsid w:val="00CF7513"/>
    <w:rsid w:val="00CF7EE7"/>
    <w:rsid w:val="00CF7FF8"/>
    <w:rsid w:val="00D00BD0"/>
    <w:rsid w:val="00D014D0"/>
    <w:rsid w:val="00D023EE"/>
    <w:rsid w:val="00D03E64"/>
    <w:rsid w:val="00D043A3"/>
    <w:rsid w:val="00D06666"/>
    <w:rsid w:val="00D06B6F"/>
    <w:rsid w:val="00D1123C"/>
    <w:rsid w:val="00D12C0C"/>
    <w:rsid w:val="00D1347D"/>
    <w:rsid w:val="00D23835"/>
    <w:rsid w:val="00D23C30"/>
    <w:rsid w:val="00D256F4"/>
    <w:rsid w:val="00D26156"/>
    <w:rsid w:val="00D26620"/>
    <w:rsid w:val="00D26D26"/>
    <w:rsid w:val="00D274AC"/>
    <w:rsid w:val="00D3012C"/>
    <w:rsid w:val="00D31F1D"/>
    <w:rsid w:val="00D32417"/>
    <w:rsid w:val="00D335DD"/>
    <w:rsid w:val="00D344E9"/>
    <w:rsid w:val="00D345C6"/>
    <w:rsid w:val="00D346DA"/>
    <w:rsid w:val="00D360F8"/>
    <w:rsid w:val="00D36241"/>
    <w:rsid w:val="00D40BB1"/>
    <w:rsid w:val="00D40CA6"/>
    <w:rsid w:val="00D421C6"/>
    <w:rsid w:val="00D42341"/>
    <w:rsid w:val="00D42BC9"/>
    <w:rsid w:val="00D42FB2"/>
    <w:rsid w:val="00D43273"/>
    <w:rsid w:val="00D45259"/>
    <w:rsid w:val="00D456F2"/>
    <w:rsid w:val="00D45E5A"/>
    <w:rsid w:val="00D47099"/>
    <w:rsid w:val="00D47B92"/>
    <w:rsid w:val="00D527E1"/>
    <w:rsid w:val="00D533A9"/>
    <w:rsid w:val="00D53BA5"/>
    <w:rsid w:val="00D556C9"/>
    <w:rsid w:val="00D6257F"/>
    <w:rsid w:val="00D6282B"/>
    <w:rsid w:val="00D6429E"/>
    <w:rsid w:val="00D642BC"/>
    <w:rsid w:val="00D6541F"/>
    <w:rsid w:val="00D6706C"/>
    <w:rsid w:val="00D7211D"/>
    <w:rsid w:val="00D7358D"/>
    <w:rsid w:val="00D7418A"/>
    <w:rsid w:val="00D7431F"/>
    <w:rsid w:val="00D77266"/>
    <w:rsid w:val="00D77D84"/>
    <w:rsid w:val="00D80245"/>
    <w:rsid w:val="00D81CE1"/>
    <w:rsid w:val="00D831F7"/>
    <w:rsid w:val="00D836EF"/>
    <w:rsid w:val="00D837CB"/>
    <w:rsid w:val="00D84237"/>
    <w:rsid w:val="00D84343"/>
    <w:rsid w:val="00D867EA"/>
    <w:rsid w:val="00D945AD"/>
    <w:rsid w:val="00D964A1"/>
    <w:rsid w:val="00D9710D"/>
    <w:rsid w:val="00DA13B6"/>
    <w:rsid w:val="00DA5F52"/>
    <w:rsid w:val="00DB2975"/>
    <w:rsid w:val="00DB351B"/>
    <w:rsid w:val="00DB4C15"/>
    <w:rsid w:val="00DB5662"/>
    <w:rsid w:val="00DB5722"/>
    <w:rsid w:val="00DC1198"/>
    <w:rsid w:val="00DC1CFC"/>
    <w:rsid w:val="00DC4648"/>
    <w:rsid w:val="00DC4852"/>
    <w:rsid w:val="00DC5748"/>
    <w:rsid w:val="00DC6E96"/>
    <w:rsid w:val="00DD0521"/>
    <w:rsid w:val="00DD11B5"/>
    <w:rsid w:val="00DD1865"/>
    <w:rsid w:val="00DD1F3F"/>
    <w:rsid w:val="00DD305A"/>
    <w:rsid w:val="00DD46EB"/>
    <w:rsid w:val="00DD4A47"/>
    <w:rsid w:val="00DD55F1"/>
    <w:rsid w:val="00DD7950"/>
    <w:rsid w:val="00DE158E"/>
    <w:rsid w:val="00DE290F"/>
    <w:rsid w:val="00DE31FB"/>
    <w:rsid w:val="00DE38EE"/>
    <w:rsid w:val="00DE5A3A"/>
    <w:rsid w:val="00DE6ED1"/>
    <w:rsid w:val="00DE749B"/>
    <w:rsid w:val="00DE7F4F"/>
    <w:rsid w:val="00DE7FEE"/>
    <w:rsid w:val="00DF08F0"/>
    <w:rsid w:val="00DF1BB2"/>
    <w:rsid w:val="00DF3780"/>
    <w:rsid w:val="00DF415B"/>
    <w:rsid w:val="00DF4824"/>
    <w:rsid w:val="00DF6061"/>
    <w:rsid w:val="00E007F9"/>
    <w:rsid w:val="00E03278"/>
    <w:rsid w:val="00E04094"/>
    <w:rsid w:val="00E040DE"/>
    <w:rsid w:val="00E0565E"/>
    <w:rsid w:val="00E06838"/>
    <w:rsid w:val="00E071E4"/>
    <w:rsid w:val="00E11882"/>
    <w:rsid w:val="00E12049"/>
    <w:rsid w:val="00E15BE0"/>
    <w:rsid w:val="00E1736B"/>
    <w:rsid w:val="00E1783E"/>
    <w:rsid w:val="00E2106C"/>
    <w:rsid w:val="00E24601"/>
    <w:rsid w:val="00E2657A"/>
    <w:rsid w:val="00E3571C"/>
    <w:rsid w:val="00E36ED3"/>
    <w:rsid w:val="00E41426"/>
    <w:rsid w:val="00E42769"/>
    <w:rsid w:val="00E42E26"/>
    <w:rsid w:val="00E4300E"/>
    <w:rsid w:val="00E43357"/>
    <w:rsid w:val="00E43F4E"/>
    <w:rsid w:val="00E44364"/>
    <w:rsid w:val="00E4567E"/>
    <w:rsid w:val="00E46BAC"/>
    <w:rsid w:val="00E47887"/>
    <w:rsid w:val="00E5027E"/>
    <w:rsid w:val="00E50F33"/>
    <w:rsid w:val="00E51D67"/>
    <w:rsid w:val="00E534E0"/>
    <w:rsid w:val="00E53B40"/>
    <w:rsid w:val="00E54773"/>
    <w:rsid w:val="00E56798"/>
    <w:rsid w:val="00E60691"/>
    <w:rsid w:val="00E6576F"/>
    <w:rsid w:val="00E67D42"/>
    <w:rsid w:val="00E725CF"/>
    <w:rsid w:val="00E741E6"/>
    <w:rsid w:val="00E76027"/>
    <w:rsid w:val="00E77915"/>
    <w:rsid w:val="00E8060C"/>
    <w:rsid w:val="00E81984"/>
    <w:rsid w:val="00E81EE5"/>
    <w:rsid w:val="00E856C8"/>
    <w:rsid w:val="00E869E2"/>
    <w:rsid w:val="00E877F0"/>
    <w:rsid w:val="00E87A43"/>
    <w:rsid w:val="00E9307F"/>
    <w:rsid w:val="00E94FC0"/>
    <w:rsid w:val="00E9507A"/>
    <w:rsid w:val="00E97404"/>
    <w:rsid w:val="00E97EF8"/>
    <w:rsid w:val="00EA12AE"/>
    <w:rsid w:val="00EA28B0"/>
    <w:rsid w:val="00EA4475"/>
    <w:rsid w:val="00EA4CCB"/>
    <w:rsid w:val="00EA4E21"/>
    <w:rsid w:val="00EA50A0"/>
    <w:rsid w:val="00EA536F"/>
    <w:rsid w:val="00EA578B"/>
    <w:rsid w:val="00EA75BB"/>
    <w:rsid w:val="00EB2644"/>
    <w:rsid w:val="00EB30D5"/>
    <w:rsid w:val="00EB56A9"/>
    <w:rsid w:val="00EB655A"/>
    <w:rsid w:val="00EB7DE9"/>
    <w:rsid w:val="00EC09EF"/>
    <w:rsid w:val="00EC30DA"/>
    <w:rsid w:val="00EC4A3E"/>
    <w:rsid w:val="00EC51A5"/>
    <w:rsid w:val="00ED1A67"/>
    <w:rsid w:val="00ED2DEB"/>
    <w:rsid w:val="00ED3316"/>
    <w:rsid w:val="00ED3973"/>
    <w:rsid w:val="00ED3BDE"/>
    <w:rsid w:val="00EE059D"/>
    <w:rsid w:val="00EE3279"/>
    <w:rsid w:val="00EE4CC4"/>
    <w:rsid w:val="00EF07EC"/>
    <w:rsid w:val="00EF35CB"/>
    <w:rsid w:val="00EF5BA3"/>
    <w:rsid w:val="00EF69F7"/>
    <w:rsid w:val="00EF6C7C"/>
    <w:rsid w:val="00F01650"/>
    <w:rsid w:val="00F021E8"/>
    <w:rsid w:val="00F03A51"/>
    <w:rsid w:val="00F03B94"/>
    <w:rsid w:val="00F0563D"/>
    <w:rsid w:val="00F057C5"/>
    <w:rsid w:val="00F105EB"/>
    <w:rsid w:val="00F11E7F"/>
    <w:rsid w:val="00F14A36"/>
    <w:rsid w:val="00F14B08"/>
    <w:rsid w:val="00F15045"/>
    <w:rsid w:val="00F1578B"/>
    <w:rsid w:val="00F1717D"/>
    <w:rsid w:val="00F20E74"/>
    <w:rsid w:val="00F21D39"/>
    <w:rsid w:val="00F22683"/>
    <w:rsid w:val="00F23E1C"/>
    <w:rsid w:val="00F25CC6"/>
    <w:rsid w:val="00F25D00"/>
    <w:rsid w:val="00F2642C"/>
    <w:rsid w:val="00F279E0"/>
    <w:rsid w:val="00F34A61"/>
    <w:rsid w:val="00F34C4F"/>
    <w:rsid w:val="00F35DB0"/>
    <w:rsid w:val="00F368B5"/>
    <w:rsid w:val="00F36BE1"/>
    <w:rsid w:val="00F41B67"/>
    <w:rsid w:val="00F43A79"/>
    <w:rsid w:val="00F442D0"/>
    <w:rsid w:val="00F44348"/>
    <w:rsid w:val="00F46F8B"/>
    <w:rsid w:val="00F47108"/>
    <w:rsid w:val="00F5059D"/>
    <w:rsid w:val="00F50E15"/>
    <w:rsid w:val="00F52526"/>
    <w:rsid w:val="00F528CA"/>
    <w:rsid w:val="00F54E98"/>
    <w:rsid w:val="00F55467"/>
    <w:rsid w:val="00F57932"/>
    <w:rsid w:val="00F60AB3"/>
    <w:rsid w:val="00F62796"/>
    <w:rsid w:val="00F63127"/>
    <w:rsid w:val="00F634D0"/>
    <w:rsid w:val="00F64AF8"/>
    <w:rsid w:val="00F6769D"/>
    <w:rsid w:val="00F70173"/>
    <w:rsid w:val="00F71C98"/>
    <w:rsid w:val="00F72104"/>
    <w:rsid w:val="00F7293B"/>
    <w:rsid w:val="00F73E05"/>
    <w:rsid w:val="00F768E0"/>
    <w:rsid w:val="00F76C46"/>
    <w:rsid w:val="00F80B45"/>
    <w:rsid w:val="00F810ED"/>
    <w:rsid w:val="00F8128A"/>
    <w:rsid w:val="00F84D8E"/>
    <w:rsid w:val="00F85DB5"/>
    <w:rsid w:val="00F86911"/>
    <w:rsid w:val="00F86B12"/>
    <w:rsid w:val="00F86DF2"/>
    <w:rsid w:val="00F9158E"/>
    <w:rsid w:val="00F95E21"/>
    <w:rsid w:val="00F97DDB"/>
    <w:rsid w:val="00FA0B66"/>
    <w:rsid w:val="00FA0DA7"/>
    <w:rsid w:val="00FA194C"/>
    <w:rsid w:val="00FA364E"/>
    <w:rsid w:val="00FA58B5"/>
    <w:rsid w:val="00FB0D55"/>
    <w:rsid w:val="00FB105D"/>
    <w:rsid w:val="00FB1514"/>
    <w:rsid w:val="00FB1A27"/>
    <w:rsid w:val="00FB239A"/>
    <w:rsid w:val="00FB30B4"/>
    <w:rsid w:val="00FB421A"/>
    <w:rsid w:val="00FB4F20"/>
    <w:rsid w:val="00FB54FF"/>
    <w:rsid w:val="00FB72A2"/>
    <w:rsid w:val="00FB7D8C"/>
    <w:rsid w:val="00FC11EC"/>
    <w:rsid w:val="00FC18C4"/>
    <w:rsid w:val="00FC2A3F"/>
    <w:rsid w:val="00FC42DF"/>
    <w:rsid w:val="00FC45B3"/>
    <w:rsid w:val="00FC4756"/>
    <w:rsid w:val="00FC71EC"/>
    <w:rsid w:val="00FC729F"/>
    <w:rsid w:val="00FD0B09"/>
    <w:rsid w:val="00FD0F82"/>
    <w:rsid w:val="00FD1B7C"/>
    <w:rsid w:val="00FD4089"/>
    <w:rsid w:val="00FD495F"/>
    <w:rsid w:val="00FD7DE2"/>
    <w:rsid w:val="00FE0BDE"/>
    <w:rsid w:val="00FE2301"/>
    <w:rsid w:val="00FE5373"/>
    <w:rsid w:val="00FE54AD"/>
    <w:rsid w:val="00FE57E3"/>
    <w:rsid w:val="00FE6DA6"/>
    <w:rsid w:val="00FE7D4D"/>
    <w:rsid w:val="00FF10FE"/>
    <w:rsid w:val="00FF7031"/>
    <w:rsid w:val="0191537C"/>
    <w:rsid w:val="01BF9306"/>
    <w:rsid w:val="086A8F0E"/>
    <w:rsid w:val="08C13271"/>
    <w:rsid w:val="0C926BE8"/>
    <w:rsid w:val="0CB5155D"/>
    <w:rsid w:val="0F46B28D"/>
    <w:rsid w:val="107D6A01"/>
    <w:rsid w:val="1212EE80"/>
    <w:rsid w:val="1253BEB5"/>
    <w:rsid w:val="128D3E21"/>
    <w:rsid w:val="133DEAFC"/>
    <w:rsid w:val="141D7E06"/>
    <w:rsid w:val="152A7D34"/>
    <w:rsid w:val="169AC18A"/>
    <w:rsid w:val="189D8B4E"/>
    <w:rsid w:val="199CCAE2"/>
    <w:rsid w:val="19E160CC"/>
    <w:rsid w:val="1B4AD9CB"/>
    <w:rsid w:val="1C32C954"/>
    <w:rsid w:val="218281CC"/>
    <w:rsid w:val="21F071B5"/>
    <w:rsid w:val="23C1619B"/>
    <w:rsid w:val="278436CC"/>
    <w:rsid w:val="299330DA"/>
    <w:rsid w:val="2AB1B044"/>
    <w:rsid w:val="2AC17EA9"/>
    <w:rsid w:val="2BAB7992"/>
    <w:rsid w:val="2C0412D5"/>
    <w:rsid w:val="2CCA3636"/>
    <w:rsid w:val="32861D33"/>
    <w:rsid w:val="34335BC2"/>
    <w:rsid w:val="345F08A3"/>
    <w:rsid w:val="3471EDE8"/>
    <w:rsid w:val="35190510"/>
    <w:rsid w:val="351A8088"/>
    <w:rsid w:val="359E9021"/>
    <w:rsid w:val="37A5F535"/>
    <w:rsid w:val="3A801935"/>
    <w:rsid w:val="3AA97041"/>
    <w:rsid w:val="3B2B427C"/>
    <w:rsid w:val="3BB96683"/>
    <w:rsid w:val="3D99CB70"/>
    <w:rsid w:val="3EE87286"/>
    <w:rsid w:val="41AF9488"/>
    <w:rsid w:val="48E3B456"/>
    <w:rsid w:val="4C00A13A"/>
    <w:rsid w:val="4E4D5C51"/>
    <w:rsid w:val="4F3F0276"/>
    <w:rsid w:val="4FC08A78"/>
    <w:rsid w:val="513C3C5E"/>
    <w:rsid w:val="51B19AAF"/>
    <w:rsid w:val="51C2F5CB"/>
    <w:rsid w:val="537FE9BF"/>
    <w:rsid w:val="5408EAC1"/>
    <w:rsid w:val="5501FE98"/>
    <w:rsid w:val="555E10B7"/>
    <w:rsid w:val="56C28018"/>
    <w:rsid w:val="5A766CF2"/>
    <w:rsid w:val="5C257984"/>
    <w:rsid w:val="5D2AABE7"/>
    <w:rsid w:val="5D88EB08"/>
    <w:rsid w:val="6131E24B"/>
    <w:rsid w:val="621E23D2"/>
    <w:rsid w:val="6270B6AF"/>
    <w:rsid w:val="63668356"/>
    <w:rsid w:val="64018EEB"/>
    <w:rsid w:val="67A85A66"/>
    <w:rsid w:val="689F054C"/>
    <w:rsid w:val="6A84865E"/>
    <w:rsid w:val="6BE5C198"/>
    <w:rsid w:val="721B159C"/>
    <w:rsid w:val="73593FB1"/>
    <w:rsid w:val="73F3C733"/>
    <w:rsid w:val="77B6C11D"/>
    <w:rsid w:val="7877B9DF"/>
    <w:rsid w:val="78D47D45"/>
    <w:rsid w:val="7CFD97DD"/>
    <w:rsid w:val="7E0DFFAB"/>
    <w:rsid w:val="7E70AE49"/>
    <w:rsid w:val="7FC23FA3"/>
    <w:rsid w:val="7FC7958D"/>
    <w:rsid w:val="7FE4F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331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D1E2C"/>
  </w:style>
  <w:style w:type="paragraph" w:styleId="1">
    <w:name w:val="heading 1"/>
    <w:basedOn w:val="a0"/>
    <w:next w:val="a0"/>
    <w:link w:val="10"/>
    <w:uiPriority w:val="9"/>
    <w:qFormat/>
    <w:rsid w:val="001A29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1A29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autoRedefine/>
    <w:uiPriority w:val="9"/>
    <w:qFormat/>
    <w:rsid w:val="005560B6"/>
    <w:pPr>
      <w:numPr>
        <w:numId w:val="11"/>
      </w:numPr>
      <w:spacing w:before="120" w:after="0" w:line="240" w:lineRule="auto"/>
      <w:outlineLvl w:val="2"/>
    </w:pPr>
    <w:rPr>
      <w:rFonts w:ascii="Segoe UI" w:eastAsia="Times New Roman" w:hAnsi="Segoe UI" w:cs="Segoe UI"/>
      <w:b/>
      <w:kern w:val="28"/>
      <w:lang w:val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4F5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1A29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1"/>
    <w:link w:val="1"/>
    <w:uiPriority w:val="9"/>
    <w:rsid w:val="001A29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4">
    <w:name w:val="Table Grid"/>
    <w:basedOn w:val="a2"/>
    <w:rsid w:val="001A2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1"/>
    <w:rsid w:val="006E0C01"/>
    <w:rPr>
      <w:color w:val="808080"/>
    </w:rPr>
  </w:style>
  <w:style w:type="character" w:styleId="a6">
    <w:name w:val="Hyperlink"/>
    <w:basedOn w:val="a1"/>
    <w:uiPriority w:val="99"/>
    <w:unhideWhenUsed/>
    <w:rsid w:val="00E43F4E"/>
    <w:rPr>
      <w:color w:val="0000FF"/>
      <w:u w:val="single"/>
    </w:rPr>
  </w:style>
  <w:style w:type="paragraph" w:styleId="a7">
    <w:name w:val="Balloon Text"/>
    <w:basedOn w:val="a0"/>
    <w:link w:val="a8"/>
    <w:uiPriority w:val="99"/>
    <w:semiHidden/>
    <w:unhideWhenUsed/>
    <w:rsid w:val="00220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2078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a1"/>
    <w:uiPriority w:val="99"/>
    <w:semiHidden/>
    <w:unhideWhenUsed/>
    <w:rsid w:val="00DE38EE"/>
    <w:rPr>
      <w:color w:val="605E5C"/>
      <w:shd w:val="clear" w:color="auto" w:fill="E1DFDD"/>
    </w:rPr>
  </w:style>
  <w:style w:type="paragraph" w:customStyle="1" w:styleId="Sub-ClauseText">
    <w:name w:val="Sub-Clause Text"/>
    <w:basedOn w:val="a0"/>
    <w:link w:val="Sub-ClauseTextChar"/>
    <w:rsid w:val="00CD14B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character" w:customStyle="1" w:styleId="Sub-ClauseTextChar">
    <w:name w:val="Sub-Clause Text Char"/>
    <w:basedOn w:val="a1"/>
    <w:link w:val="Sub-ClauseText"/>
    <w:rsid w:val="00CD14BF"/>
    <w:rPr>
      <w:rFonts w:ascii="Times New Roman" w:eastAsia="Times New Roman" w:hAnsi="Times New Roman" w:cs="Times New Roman"/>
      <w:spacing w:val="-4"/>
      <w:sz w:val="24"/>
      <w:szCs w:val="20"/>
      <w:lang w:val="en-GB"/>
    </w:rPr>
  </w:style>
  <w:style w:type="paragraph" w:customStyle="1" w:styleId="MarginText">
    <w:name w:val="Margin Text"/>
    <w:basedOn w:val="a9"/>
    <w:rsid w:val="00E46BAC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a9">
    <w:name w:val="Body Text"/>
    <w:basedOn w:val="a0"/>
    <w:link w:val="aa"/>
    <w:uiPriority w:val="99"/>
    <w:semiHidden/>
    <w:unhideWhenUsed/>
    <w:rsid w:val="00E46BAC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semiHidden/>
    <w:rsid w:val="00E46BAC"/>
  </w:style>
  <w:style w:type="paragraph" w:styleId="ab">
    <w:name w:val="List Paragraph"/>
    <w:basedOn w:val="a0"/>
    <w:link w:val="ac"/>
    <w:uiPriority w:val="34"/>
    <w:qFormat/>
    <w:rsid w:val="00123E3B"/>
    <w:pPr>
      <w:ind w:left="720"/>
      <w:contextualSpacing/>
    </w:pPr>
  </w:style>
  <w:style w:type="character" w:styleId="ad">
    <w:name w:val="FollowedHyperlink"/>
    <w:basedOn w:val="a1"/>
    <w:uiPriority w:val="99"/>
    <w:semiHidden/>
    <w:unhideWhenUsed/>
    <w:rsid w:val="00E56798"/>
    <w:rPr>
      <w:color w:val="954F72" w:themeColor="followedHyperlink"/>
      <w:u w:val="single"/>
    </w:rPr>
  </w:style>
  <w:style w:type="paragraph" w:styleId="ae">
    <w:name w:val="header"/>
    <w:basedOn w:val="a0"/>
    <w:link w:val="af"/>
    <w:uiPriority w:val="99"/>
    <w:unhideWhenUsed/>
    <w:rsid w:val="00E5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E56798"/>
  </w:style>
  <w:style w:type="paragraph" w:styleId="af0">
    <w:name w:val="footer"/>
    <w:basedOn w:val="a0"/>
    <w:link w:val="af1"/>
    <w:uiPriority w:val="99"/>
    <w:unhideWhenUsed/>
    <w:rsid w:val="00E5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E56798"/>
  </w:style>
  <w:style w:type="character" w:styleId="af2">
    <w:name w:val="annotation reference"/>
    <w:basedOn w:val="a1"/>
    <w:uiPriority w:val="99"/>
    <w:semiHidden/>
    <w:unhideWhenUsed/>
    <w:rsid w:val="002E25A3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2E25A3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2E25A3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E25A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E25A3"/>
    <w:rPr>
      <w:b/>
      <w:bCs/>
      <w:sz w:val="20"/>
      <w:szCs w:val="20"/>
    </w:rPr>
  </w:style>
  <w:style w:type="character" w:styleId="af7">
    <w:name w:val="Strong"/>
    <w:uiPriority w:val="22"/>
    <w:qFormat/>
    <w:rsid w:val="00B05B20"/>
    <w:rPr>
      <w:b/>
      <w:bCs/>
    </w:rPr>
  </w:style>
  <w:style w:type="character" w:customStyle="1" w:styleId="ac">
    <w:name w:val="Абзац списка Знак"/>
    <w:basedOn w:val="a1"/>
    <w:link w:val="ab"/>
    <w:uiPriority w:val="34"/>
    <w:locked/>
    <w:rsid w:val="00D335DD"/>
  </w:style>
  <w:style w:type="paragraph" w:customStyle="1" w:styleId="Outline1">
    <w:name w:val="Outline1"/>
    <w:basedOn w:val="a0"/>
    <w:next w:val="a0"/>
    <w:rsid w:val="001D381A"/>
    <w:pPr>
      <w:keepNext/>
      <w:tabs>
        <w:tab w:val="num" w:pos="360"/>
      </w:tabs>
      <w:spacing w:before="240" w:after="0" w:line="240" w:lineRule="auto"/>
      <w:ind w:left="360" w:hanging="360"/>
    </w:pPr>
    <w:rPr>
      <w:rFonts w:ascii="Times New Roman" w:eastAsia="Times New Roman" w:hAnsi="Times New Roman" w:cs="Times New Roman"/>
      <w:kern w:val="28"/>
      <w:sz w:val="24"/>
      <w:szCs w:val="20"/>
      <w:lang w:val="en-US"/>
    </w:rPr>
  </w:style>
  <w:style w:type="paragraph" w:styleId="HTML">
    <w:name w:val="HTML Preformatted"/>
    <w:basedOn w:val="a0"/>
    <w:link w:val="HTML0"/>
    <w:uiPriority w:val="99"/>
    <w:semiHidden/>
    <w:unhideWhenUsed/>
    <w:rsid w:val="003177D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3177D4"/>
    <w:rPr>
      <w:rFonts w:ascii="Consolas" w:hAnsi="Consolas"/>
      <w:sz w:val="20"/>
      <w:szCs w:val="20"/>
    </w:rPr>
  </w:style>
  <w:style w:type="character" w:customStyle="1" w:styleId="30">
    <w:name w:val="Заголовок 3 Знак"/>
    <w:basedOn w:val="a1"/>
    <w:link w:val="3"/>
    <w:uiPriority w:val="9"/>
    <w:rsid w:val="005560B6"/>
    <w:rPr>
      <w:rFonts w:ascii="Segoe UI" w:eastAsia="Times New Roman" w:hAnsi="Segoe UI" w:cs="Segoe UI"/>
      <w:b/>
      <w:kern w:val="28"/>
      <w:lang w:val="ru-RU"/>
    </w:rPr>
  </w:style>
  <w:style w:type="character" w:customStyle="1" w:styleId="UnresolvedMention">
    <w:name w:val="Unresolved Mention"/>
    <w:basedOn w:val="a1"/>
    <w:uiPriority w:val="99"/>
    <w:semiHidden/>
    <w:unhideWhenUsed/>
    <w:rsid w:val="00695D0B"/>
    <w:rPr>
      <w:color w:val="605E5C"/>
      <w:shd w:val="clear" w:color="auto" w:fill="E1DFDD"/>
    </w:rPr>
  </w:style>
  <w:style w:type="paragraph" w:styleId="af8">
    <w:name w:val="No Spacing"/>
    <w:uiPriority w:val="1"/>
    <w:qFormat/>
    <w:rsid w:val="00E43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">
    <w:name w:val="List Bullet"/>
    <w:basedOn w:val="a0"/>
    <w:uiPriority w:val="99"/>
    <w:unhideWhenUsed/>
    <w:rsid w:val="00A21896"/>
    <w:pPr>
      <w:numPr>
        <w:numId w:val="1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msonormal">
    <w:name w:val="x_msonormal"/>
    <w:basedOn w:val="a0"/>
    <w:rsid w:val="00A21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lorfulList-Accent11">
    <w:name w:val="Colorful List - Accent 11"/>
    <w:basedOn w:val="a0"/>
    <w:uiPriority w:val="34"/>
    <w:qFormat/>
    <w:rsid w:val="00A21896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val="es-PA" w:eastAsia="es-PA"/>
    </w:rPr>
  </w:style>
  <w:style w:type="character" w:styleId="af9">
    <w:name w:val="footnote reference"/>
    <w:semiHidden/>
    <w:rsid w:val="00BA5808"/>
    <w:rPr>
      <w:vertAlign w:val="superscript"/>
    </w:rPr>
  </w:style>
  <w:style w:type="paragraph" w:styleId="afa">
    <w:name w:val="footnote text"/>
    <w:basedOn w:val="a0"/>
    <w:link w:val="afb"/>
    <w:uiPriority w:val="99"/>
    <w:semiHidden/>
    <w:unhideWhenUsed/>
    <w:rsid w:val="00BA5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b">
    <w:name w:val="Текст сноски Знак"/>
    <w:basedOn w:val="a1"/>
    <w:link w:val="afa"/>
    <w:uiPriority w:val="99"/>
    <w:semiHidden/>
    <w:rsid w:val="00BA5808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40">
    <w:name w:val="Заголовок 4 Знак"/>
    <w:basedOn w:val="a1"/>
    <w:link w:val="4"/>
    <w:uiPriority w:val="9"/>
    <w:semiHidden/>
    <w:rsid w:val="00944F5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fc">
    <w:name w:val="Revision"/>
    <w:hidden/>
    <w:uiPriority w:val="99"/>
    <w:semiHidden/>
    <w:rsid w:val="00E3571C"/>
    <w:pPr>
      <w:spacing w:after="0" w:line="240" w:lineRule="auto"/>
    </w:pPr>
  </w:style>
  <w:style w:type="table" w:customStyle="1" w:styleId="11">
    <w:name w:val="Сетка таблицы1"/>
    <w:basedOn w:val="a2"/>
    <w:next w:val="a4"/>
    <w:rsid w:val="0060507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D1E2C"/>
  </w:style>
  <w:style w:type="paragraph" w:styleId="1">
    <w:name w:val="heading 1"/>
    <w:basedOn w:val="a0"/>
    <w:next w:val="a0"/>
    <w:link w:val="10"/>
    <w:uiPriority w:val="9"/>
    <w:qFormat/>
    <w:rsid w:val="001A29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1A29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autoRedefine/>
    <w:uiPriority w:val="9"/>
    <w:qFormat/>
    <w:rsid w:val="005560B6"/>
    <w:pPr>
      <w:numPr>
        <w:numId w:val="11"/>
      </w:numPr>
      <w:spacing w:before="120" w:after="0" w:line="240" w:lineRule="auto"/>
      <w:outlineLvl w:val="2"/>
    </w:pPr>
    <w:rPr>
      <w:rFonts w:ascii="Segoe UI" w:eastAsia="Times New Roman" w:hAnsi="Segoe UI" w:cs="Segoe UI"/>
      <w:b/>
      <w:kern w:val="28"/>
      <w:lang w:val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4F5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1A29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1"/>
    <w:link w:val="1"/>
    <w:uiPriority w:val="9"/>
    <w:rsid w:val="001A29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4">
    <w:name w:val="Table Grid"/>
    <w:basedOn w:val="a2"/>
    <w:rsid w:val="001A2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1"/>
    <w:rsid w:val="006E0C01"/>
    <w:rPr>
      <w:color w:val="808080"/>
    </w:rPr>
  </w:style>
  <w:style w:type="character" w:styleId="a6">
    <w:name w:val="Hyperlink"/>
    <w:basedOn w:val="a1"/>
    <w:uiPriority w:val="99"/>
    <w:unhideWhenUsed/>
    <w:rsid w:val="00E43F4E"/>
    <w:rPr>
      <w:color w:val="0000FF"/>
      <w:u w:val="single"/>
    </w:rPr>
  </w:style>
  <w:style w:type="paragraph" w:styleId="a7">
    <w:name w:val="Balloon Text"/>
    <w:basedOn w:val="a0"/>
    <w:link w:val="a8"/>
    <w:uiPriority w:val="99"/>
    <w:semiHidden/>
    <w:unhideWhenUsed/>
    <w:rsid w:val="00220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2078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a1"/>
    <w:uiPriority w:val="99"/>
    <w:semiHidden/>
    <w:unhideWhenUsed/>
    <w:rsid w:val="00DE38EE"/>
    <w:rPr>
      <w:color w:val="605E5C"/>
      <w:shd w:val="clear" w:color="auto" w:fill="E1DFDD"/>
    </w:rPr>
  </w:style>
  <w:style w:type="paragraph" w:customStyle="1" w:styleId="Sub-ClauseText">
    <w:name w:val="Sub-Clause Text"/>
    <w:basedOn w:val="a0"/>
    <w:link w:val="Sub-ClauseTextChar"/>
    <w:rsid w:val="00CD14B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character" w:customStyle="1" w:styleId="Sub-ClauseTextChar">
    <w:name w:val="Sub-Clause Text Char"/>
    <w:basedOn w:val="a1"/>
    <w:link w:val="Sub-ClauseText"/>
    <w:rsid w:val="00CD14BF"/>
    <w:rPr>
      <w:rFonts w:ascii="Times New Roman" w:eastAsia="Times New Roman" w:hAnsi="Times New Roman" w:cs="Times New Roman"/>
      <w:spacing w:val="-4"/>
      <w:sz w:val="24"/>
      <w:szCs w:val="20"/>
      <w:lang w:val="en-GB"/>
    </w:rPr>
  </w:style>
  <w:style w:type="paragraph" w:customStyle="1" w:styleId="MarginText">
    <w:name w:val="Margin Text"/>
    <w:basedOn w:val="a9"/>
    <w:rsid w:val="00E46BAC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a9">
    <w:name w:val="Body Text"/>
    <w:basedOn w:val="a0"/>
    <w:link w:val="aa"/>
    <w:uiPriority w:val="99"/>
    <w:semiHidden/>
    <w:unhideWhenUsed/>
    <w:rsid w:val="00E46BAC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semiHidden/>
    <w:rsid w:val="00E46BAC"/>
  </w:style>
  <w:style w:type="paragraph" w:styleId="ab">
    <w:name w:val="List Paragraph"/>
    <w:basedOn w:val="a0"/>
    <w:link w:val="ac"/>
    <w:uiPriority w:val="34"/>
    <w:qFormat/>
    <w:rsid w:val="00123E3B"/>
    <w:pPr>
      <w:ind w:left="720"/>
      <w:contextualSpacing/>
    </w:pPr>
  </w:style>
  <w:style w:type="character" w:styleId="ad">
    <w:name w:val="FollowedHyperlink"/>
    <w:basedOn w:val="a1"/>
    <w:uiPriority w:val="99"/>
    <w:semiHidden/>
    <w:unhideWhenUsed/>
    <w:rsid w:val="00E56798"/>
    <w:rPr>
      <w:color w:val="954F72" w:themeColor="followedHyperlink"/>
      <w:u w:val="single"/>
    </w:rPr>
  </w:style>
  <w:style w:type="paragraph" w:styleId="ae">
    <w:name w:val="header"/>
    <w:basedOn w:val="a0"/>
    <w:link w:val="af"/>
    <w:uiPriority w:val="99"/>
    <w:unhideWhenUsed/>
    <w:rsid w:val="00E5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E56798"/>
  </w:style>
  <w:style w:type="paragraph" w:styleId="af0">
    <w:name w:val="footer"/>
    <w:basedOn w:val="a0"/>
    <w:link w:val="af1"/>
    <w:uiPriority w:val="99"/>
    <w:unhideWhenUsed/>
    <w:rsid w:val="00E5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E56798"/>
  </w:style>
  <w:style w:type="character" w:styleId="af2">
    <w:name w:val="annotation reference"/>
    <w:basedOn w:val="a1"/>
    <w:uiPriority w:val="99"/>
    <w:semiHidden/>
    <w:unhideWhenUsed/>
    <w:rsid w:val="002E25A3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2E25A3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2E25A3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E25A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E25A3"/>
    <w:rPr>
      <w:b/>
      <w:bCs/>
      <w:sz w:val="20"/>
      <w:szCs w:val="20"/>
    </w:rPr>
  </w:style>
  <w:style w:type="character" w:styleId="af7">
    <w:name w:val="Strong"/>
    <w:uiPriority w:val="22"/>
    <w:qFormat/>
    <w:rsid w:val="00B05B20"/>
    <w:rPr>
      <w:b/>
      <w:bCs/>
    </w:rPr>
  </w:style>
  <w:style w:type="character" w:customStyle="1" w:styleId="ac">
    <w:name w:val="Абзац списка Знак"/>
    <w:basedOn w:val="a1"/>
    <w:link w:val="ab"/>
    <w:uiPriority w:val="34"/>
    <w:locked/>
    <w:rsid w:val="00D335DD"/>
  </w:style>
  <w:style w:type="paragraph" w:customStyle="1" w:styleId="Outline1">
    <w:name w:val="Outline1"/>
    <w:basedOn w:val="a0"/>
    <w:next w:val="a0"/>
    <w:rsid w:val="001D381A"/>
    <w:pPr>
      <w:keepNext/>
      <w:tabs>
        <w:tab w:val="num" w:pos="360"/>
      </w:tabs>
      <w:spacing w:before="240" w:after="0" w:line="240" w:lineRule="auto"/>
      <w:ind w:left="360" w:hanging="360"/>
    </w:pPr>
    <w:rPr>
      <w:rFonts w:ascii="Times New Roman" w:eastAsia="Times New Roman" w:hAnsi="Times New Roman" w:cs="Times New Roman"/>
      <w:kern w:val="28"/>
      <w:sz w:val="24"/>
      <w:szCs w:val="20"/>
      <w:lang w:val="en-US"/>
    </w:rPr>
  </w:style>
  <w:style w:type="paragraph" w:styleId="HTML">
    <w:name w:val="HTML Preformatted"/>
    <w:basedOn w:val="a0"/>
    <w:link w:val="HTML0"/>
    <w:uiPriority w:val="99"/>
    <w:semiHidden/>
    <w:unhideWhenUsed/>
    <w:rsid w:val="003177D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3177D4"/>
    <w:rPr>
      <w:rFonts w:ascii="Consolas" w:hAnsi="Consolas"/>
      <w:sz w:val="20"/>
      <w:szCs w:val="20"/>
    </w:rPr>
  </w:style>
  <w:style w:type="character" w:customStyle="1" w:styleId="30">
    <w:name w:val="Заголовок 3 Знак"/>
    <w:basedOn w:val="a1"/>
    <w:link w:val="3"/>
    <w:uiPriority w:val="9"/>
    <w:rsid w:val="005560B6"/>
    <w:rPr>
      <w:rFonts w:ascii="Segoe UI" w:eastAsia="Times New Roman" w:hAnsi="Segoe UI" w:cs="Segoe UI"/>
      <w:b/>
      <w:kern w:val="28"/>
      <w:lang w:val="ru-RU"/>
    </w:rPr>
  </w:style>
  <w:style w:type="character" w:customStyle="1" w:styleId="UnresolvedMention">
    <w:name w:val="Unresolved Mention"/>
    <w:basedOn w:val="a1"/>
    <w:uiPriority w:val="99"/>
    <w:semiHidden/>
    <w:unhideWhenUsed/>
    <w:rsid w:val="00695D0B"/>
    <w:rPr>
      <w:color w:val="605E5C"/>
      <w:shd w:val="clear" w:color="auto" w:fill="E1DFDD"/>
    </w:rPr>
  </w:style>
  <w:style w:type="paragraph" w:styleId="af8">
    <w:name w:val="No Spacing"/>
    <w:uiPriority w:val="1"/>
    <w:qFormat/>
    <w:rsid w:val="00E43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">
    <w:name w:val="List Bullet"/>
    <w:basedOn w:val="a0"/>
    <w:uiPriority w:val="99"/>
    <w:unhideWhenUsed/>
    <w:rsid w:val="00A21896"/>
    <w:pPr>
      <w:numPr>
        <w:numId w:val="1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msonormal">
    <w:name w:val="x_msonormal"/>
    <w:basedOn w:val="a0"/>
    <w:rsid w:val="00A21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lorfulList-Accent11">
    <w:name w:val="Colorful List - Accent 11"/>
    <w:basedOn w:val="a0"/>
    <w:uiPriority w:val="34"/>
    <w:qFormat/>
    <w:rsid w:val="00A21896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val="es-PA" w:eastAsia="es-PA"/>
    </w:rPr>
  </w:style>
  <w:style w:type="character" w:styleId="af9">
    <w:name w:val="footnote reference"/>
    <w:semiHidden/>
    <w:rsid w:val="00BA5808"/>
    <w:rPr>
      <w:vertAlign w:val="superscript"/>
    </w:rPr>
  </w:style>
  <w:style w:type="paragraph" w:styleId="afa">
    <w:name w:val="footnote text"/>
    <w:basedOn w:val="a0"/>
    <w:link w:val="afb"/>
    <w:uiPriority w:val="99"/>
    <w:semiHidden/>
    <w:unhideWhenUsed/>
    <w:rsid w:val="00BA5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b">
    <w:name w:val="Текст сноски Знак"/>
    <w:basedOn w:val="a1"/>
    <w:link w:val="afa"/>
    <w:uiPriority w:val="99"/>
    <w:semiHidden/>
    <w:rsid w:val="00BA5808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40">
    <w:name w:val="Заголовок 4 Знак"/>
    <w:basedOn w:val="a1"/>
    <w:link w:val="4"/>
    <w:uiPriority w:val="9"/>
    <w:semiHidden/>
    <w:rsid w:val="00944F5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fc">
    <w:name w:val="Revision"/>
    <w:hidden/>
    <w:uiPriority w:val="99"/>
    <w:semiHidden/>
    <w:rsid w:val="00E3571C"/>
    <w:pPr>
      <w:spacing w:after="0" w:line="240" w:lineRule="auto"/>
    </w:pPr>
  </w:style>
  <w:style w:type="table" w:customStyle="1" w:styleId="11">
    <w:name w:val="Сетка таблицы1"/>
    <w:basedOn w:val="a2"/>
    <w:next w:val="a4"/>
    <w:rsid w:val="0060507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un.org/Depts/ptd/about-us/un-supplier-code-conduc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ryk\AppData\Local\Microsoft\Windows\INetCache\Content.Outlook\F19FRMRS\HLCM-PN%20RFQ%20V1%20Oct%202019%20(00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_POPP_BUSINESSPROCESS_HIDDEN xmlns="8264c5cc-ec60-4b56-8111-ce635d3d139a">
      <Terms xmlns="http://schemas.microsoft.com/office/infopath/2007/PartnerControls"/>
    </UNDP_POPP_BUSINESSPROCESS_HIDDEN>
    <UNDP_POPP_NOTE xmlns="8264c5cc-ec60-4b56-8111-ce635d3d139a" xsi:nil="true"/>
    <POPPIsArchived xmlns="e560140e-7b2f-4392-90df-e7567e3021a3">false</POPPIsArchived>
    <UNDP_POPP_REFITEM_VERSION xmlns="8264c5cc-ec60-4b56-8111-ce635d3d139a" xsi:nil="true"/>
    <UNDP_POPP_DOCUMENT_TYPE xmlns="8264c5cc-ec60-4b56-8111-ce635d3d139a">Template</UNDP_POPP_DOCUMENT_TYPE>
    <UNDP_POPP_DOCUMENT_TEMPLATE xmlns="8264c5cc-ec60-4b56-8111-ce635d3d139a" xsi:nil="true"/>
    <UNDP_POPP_FILEVERSION xmlns="8264c5cc-ec60-4b56-8111-ce635d3d139a" xsi:nil="true"/>
    <UNDP_POPP_ISACTIVE xmlns="8264c5cc-ec60-4b56-8111-ce635d3d139a">true</UNDP_POPP_ISACTIVE>
    <UNDP_POPP_TITLE_EN xmlns="8264c5cc-ec60-4b56-8111-ce635d3d139a" xsi:nil="true"/>
    <Location xmlns="e560140e-7b2f-4392-90df-e7567e3021a3" xsi:nil="true"/>
    <TaxCatchAll xmlns="8264c5cc-ec60-4b56-8111-ce635d3d139a">
      <Value>355</Value>
    </TaxCatchAll>
    <UNDP_POPP_VERSION_COMMENTS xmlns="8264c5cc-ec60-4b56-8111-ce635d3d139a" xsi:nil="true"/>
    <UNDP_POPP_DOCUMENT_LANGUAGE xmlns="8264c5cc-ec60-4b56-8111-ce635d3d139a">English</UNDP_POPP_DOCUMENT_LANGUAGE>
    <UNDP_POPP_FOCALPOINT xmlns="8264c5cc-ec60-4b56-8111-ce635d3d139a">
      <UserInfo>
        <DisplayName/>
        <AccountId xsi:nil="true"/>
        <AccountType/>
      </UserInfo>
    </UNDP_POPP_FOCALPOINT>
    <l0e6ef0c43e74560bd7f3acd1f5e8571 xmlns="8264c5cc-ec60-4b56-8111-ce635d3d13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Procurement</TermName>
          <TermId xmlns="http://schemas.microsoft.com/office/infopath/2007/PartnerControls">254a9f96-b883-476a-8ef8-e81f93a2b38d</TermId>
        </TermInfo>
      </Terms>
    </l0e6ef0c43e74560bd7f3acd1f5e8571>
    <UNDP_POPP_PLANNED_REVIEWDATE xmlns="8264c5cc-ec60-4b56-8111-ce635d3d139a" xsi:nil="true"/>
    <UNDP_POPP_LASTMODIFIED xmlns="8264c5cc-ec60-4b56-8111-ce635d3d139a" xsi:nil="true"/>
    <UNDP_POPP_REJECT_COMMENTS xmlns="8264c5cc-ec60-4b56-8111-ce635d3d139a" xsi:nil="true"/>
    <UNDP_POPP_EFFECTIVEDATE xmlns="8264c5cc-ec60-4b56-8111-ce635d3d139a" xsi:nil="true"/>
    <DLCPolicyLabelLock xmlns="e560140e-7b2f-4392-90df-e7567e3021a3" xsi:nil="true"/>
    <DLCPolicyLabelClientValue xmlns="e560140e-7b2f-4392-90df-e7567e3021a3">Effective Date: {Effective Date}                                                Version #: {POPPRefItemVersion}</DLCPolicyLabelClientValue>
    <UNDP_POPP_BUSINESSUNITID_HIDDEN xmlns="8264c5cc-ec60-4b56-8111-ce635d3d139a" xsi:nil="true"/>
    <_dlc_DocId xmlns="8264c5cc-ec60-4b56-8111-ce635d3d139a">POPP-11-2343</_dlc_DocId>
    <_dlc_DocIdUrl xmlns="8264c5cc-ec60-4b56-8111-ce635d3d139a">
      <Url>https://popp.undp.org/_layouts/15/DocIdRedir.aspx?ID=POPP-11-2343</Url>
      <Description>POPP-11-2343</Description>
    </_dlc_DocIdUrl>
    <DLCPolicyLabelValue xmlns="e560140e-7b2f-4392-90df-e7567e3021a3">Effective Date: {Effective Date}                                                Version #: {POPPRefItemVersion}</DLCPolicyLabelValu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174948AA31DD4EAD91A979F6A2924F" ma:contentTypeVersion="13" ma:contentTypeDescription="Create a new document." ma:contentTypeScope="" ma:versionID="e011fdc662555b6beffd63f57ecbfc25">
  <xsd:schema xmlns:xsd="http://www.w3.org/2001/XMLSchema" xmlns:xs="http://www.w3.org/2001/XMLSchema" xmlns:p="http://schemas.microsoft.com/office/2006/metadata/properties" xmlns:ns3="f1ab975e-0c44-4b67-b085-8deb1c5b7d89" xmlns:ns4="d334786a-1813-4839-9f78-3c78cbd341d3" targetNamespace="http://schemas.microsoft.com/office/2006/metadata/properties" ma:root="true" ma:fieldsID="36186c4deddb8fc74db8f93d8b64f283" ns3:_="" ns4:_="">
    <xsd:import namespace="f1ab975e-0c44-4b67-b085-8deb1c5b7d89"/>
    <xsd:import namespace="d334786a-1813-4839-9f78-3c78cbd341d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b975e-0c44-4b67-b085-8deb1c5b7d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4786a-1813-4839-9f78-3c78cbd341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9A413-57E1-4584-B4C5-2173A5DE2248}">
  <ds:schemaRefs>
    <ds:schemaRef ds:uri="http://schemas.microsoft.com/office/2006/metadata/properties"/>
    <ds:schemaRef ds:uri="http://schemas.microsoft.com/office/infopath/2007/PartnerControls"/>
    <ds:schemaRef ds:uri="8264c5cc-ec60-4b56-8111-ce635d3d139a"/>
    <ds:schemaRef ds:uri="e560140e-7b2f-4392-90df-e7567e3021a3"/>
  </ds:schemaRefs>
</ds:datastoreItem>
</file>

<file path=customXml/itemProps2.xml><?xml version="1.0" encoding="utf-8"?>
<ds:datastoreItem xmlns:ds="http://schemas.openxmlformats.org/officeDocument/2006/customXml" ds:itemID="{FC9CE214-DB98-4285-9358-8F0C55723D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ab975e-0c44-4b67-b085-8deb1c5b7d89"/>
    <ds:schemaRef ds:uri="d334786a-1813-4839-9f78-3c78cbd341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A5915E-C1B8-44D6-96F0-E653FCA286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6EBB88-D15A-4852-B848-1EC0B17AD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HLCM-PN RFQ V1 Oct 2019 (002)</Template>
  <TotalTime>3</TotalTime>
  <Pages>11</Pages>
  <Words>3422</Words>
  <Characters>19510</Characters>
  <Application>Microsoft Office Word</Application>
  <DocSecurity>0</DocSecurity>
  <Lines>162</Lines>
  <Paragraphs>45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Adenike Akoh</dc:creator>
  <cp:keywords/>
  <dc:description/>
  <cp:lastModifiedBy>Admin</cp:lastModifiedBy>
  <cp:revision>7</cp:revision>
  <cp:lastPrinted>2021-10-11T13:04:00Z</cp:lastPrinted>
  <dcterms:created xsi:type="dcterms:W3CDTF">2021-10-11T13:06:00Z</dcterms:created>
  <dcterms:modified xsi:type="dcterms:W3CDTF">2021-11-18T09:25:00Z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0x010100A1174948AA31DD4EAD91A979F6A2924F</vt:lpwstr>
  </property>
  <property fmtid="{D5CDD505-2E9C-101B-9397-08002B2CF9AE}" pid="3" name="UNDP_POPP_BUSINESSUNIT">
    <vt:lpwstr>355;#Procurement|254a9f96-b883-476a-8ef8-e81f93a2b38d</vt:lpwstr>
  </property>
  <property fmtid="{D5CDD505-2E9C-101B-9397-08002B2CF9AE}" pid="4" name="POPPBusinessProcess">
    <vt:lpwstr/>
  </property>
  <property fmtid="{D5CDD505-2E9C-101B-9397-08002B2CF9AE}" pid="5" name="_dlc_DocIdItemGuid">
    <vt:lpwstr>0d55f8d8-6cf4-4ed3-a3d0-39207d9bdb26</vt:lpwstr>
  </property>
</Properties>
</file>