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476FCF57" w:rsidR="00960923" w:rsidRPr="00596C96" w:rsidRDefault="00D7418A" w:rsidP="001A2961">
      <w:pPr>
        <w:pStyle w:val="Titre1"/>
        <w:jc w:val="center"/>
        <w:rPr>
          <w:rFonts w:asciiTheme="minorHAnsi" w:hAnsiTheme="minorHAnsi" w:cstheme="minorHAnsi"/>
          <w:b/>
          <w:bCs/>
        </w:rPr>
      </w:pPr>
      <w:r w:rsidRPr="00D7418A">
        <w:rPr>
          <w:noProof/>
        </w:rPr>
        <mc:AlternateContent>
          <mc:Choice Requires="wps">
            <w:drawing>
              <wp:anchor distT="45720" distB="45720" distL="114300" distR="114300" simplePos="0" relativeHeight="251657728" behindDoc="0" locked="0" layoutInCell="1" allowOverlap="1" wp14:anchorId="042C97D4" wp14:editId="3DC95E5B">
                <wp:simplePos x="0" y="0"/>
                <wp:positionH relativeFrom="column">
                  <wp:posOffset>6350</wp:posOffset>
                </wp:positionH>
                <wp:positionV relativeFrom="paragraph">
                  <wp:posOffset>414655</wp:posOffset>
                </wp:positionV>
                <wp:extent cx="61722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noFill/>
                        <a:ln w="9525">
                          <a:solidFill>
                            <a:srgbClr val="000000"/>
                          </a:solidFill>
                          <a:miter lim="800000"/>
                          <a:headEnd/>
                          <a:tailEnd/>
                        </a:ln>
                      </wps:spPr>
                      <wps:txbx>
                        <w:txbxContent>
                          <w:p w14:paraId="442AE12E" w14:textId="710C84EE" w:rsidR="00B56E3E" w:rsidRDefault="00B56E3E" w:rsidP="00750BC6">
                            <w:pPr>
                              <w:pBdr>
                                <w:bottom w:val="single" w:sz="12" w:space="0" w:color="auto"/>
                              </w:pBdr>
                              <w:spacing w:line="240" w:lineRule="auto"/>
                              <w:jc w:val="center"/>
                              <w:rPr>
                                <w:rFonts w:asciiTheme="majorHAnsi" w:hAnsiTheme="majorHAnsi" w:cstheme="majorHAnsi"/>
                                <w:b/>
                                <w:sz w:val="32"/>
                                <w:szCs w:val="32"/>
                                <w:lang w:val="fr-FR"/>
                              </w:rPr>
                            </w:pPr>
                            <w:bookmarkStart w:id="1" w:name="_Hlk72579248"/>
                            <w:bookmarkStart w:id="2" w:name="_Hlk86153154"/>
                            <w:bookmarkStart w:id="3" w:name="_Hlk86153155"/>
                            <w:bookmarkStart w:id="4" w:name="_Hlk90021610"/>
                            <w:bookmarkStart w:id="5" w:name="_Hlk90021611"/>
                            <w:r w:rsidRPr="00DC63D0">
                              <w:rPr>
                                <w:rFonts w:asciiTheme="majorHAnsi" w:hAnsiTheme="majorHAnsi" w:cstheme="majorHAnsi"/>
                                <w:b/>
                                <w:sz w:val="32"/>
                                <w:szCs w:val="32"/>
                                <w:lang w:val="fr-FR"/>
                              </w:rPr>
                              <w:t xml:space="preserve">Pour la </w:t>
                            </w:r>
                            <w:bookmarkStart w:id="6" w:name="_Hlk89979441"/>
                            <w:r>
                              <w:rPr>
                                <w:rFonts w:asciiTheme="majorHAnsi" w:hAnsiTheme="majorHAnsi" w:cstheme="majorHAnsi"/>
                                <w:b/>
                                <w:sz w:val="32"/>
                                <w:szCs w:val="32"/>
                                <w:lang w:val="fr-FR"/>
                              </w:rPr>
                              <w:t xml:space="preserve">livraison et fourniture des </w:t>
                            </w:r>
                            <w:r w:rsidR="00817ABA">
                              <w:rPr>
                                <w:rFonts w:asciiTheme="majorHAnsi" w:hAnsiTheme="majorHAnsi" w:cstheme="majorHAnsi"/>
                                <w:b/>
                                <w:sz w:val="32"/>
                                <w:szCs w:val="32"/>
                                <w:lang w:val="fr-FR"/>
                              </w:rPr>
                              <w:t>ordinateurs et imprimantes</w:t>
                            </w:r>
                            <w:r>
                              <w:rPr>
                                <w:rFonts w:asciiTheme="majorHAnsi" w:hAnsiTheme="majorHAnsi" w:cstheme="majorHAnsi"/>
                                <w:b/>
                                <w:sz w:val="32"/>
                                <w:szCs w:val="32"/>
                                <w:lang w:val="fr-FR"/>
                              </w:rPr>
                              <w:t xml:space="preserve"> </w:t>
                            </w:r>
                          </w:p>
                          <w:p w14:paraId="72E37A6B" w14:textId="6E53877E" w:rsidR="00B56E3E" w:rsidRDefault="00B56E3E" w:rsidP="00750BC6">
                            <w:pPr>
                              <w:pBdr>
                                <w:bottom w:val="single" w:sz="12" w:space="0" w:color="auto"/>
                              </w:pBdr>
                              <w:spacing w:line="240" w:lineRule="auto"/>
                              <w:jc w:val="center"/>
                              <w:rPr>
                                <w:rFonts w:asciiTheme="majorHAnsi" w:hAnsiTheme="majorHAnsi" w:cstheme="majorHAnsi"/>
                                <w:b/>
                                <w:sz w:val="32"/>
                                <w:szCs w:val="32"/>
                                <w:lang w:val="fr-FR"/>
                              </w:rPr>
                            </w:pPr>
                            <w:proofErr w:type="gramStart"/>
                            <w:r>
                              <w:rPr>
                                <w:rFonts w:asciiTheme="majorHAnsi" w:hAnsiTheme="majorHAnsi" w:cstheme="majorHAnsi"/>
                                <w:b/>
                                <w:sz w:val="32"/>
                                <w:szCs w:val="32"/>
                                <w:lang w:val="fr-FR"/>
                              </w:rPr>
                              <w:t>au  Secret</w:t>
                            </w:r>
                            <w:proofErr w:type="gramEnd"/>
                            <w:r>
                              <w:rPr>
                                <w:rFonts w:asciiTheme="majorHAnsi" w:hAnsiTheme="majorHAnsi" w:cstheme="majorHAnsi"/>
                                <w:b/>
                                <w:sz w:val="32"/>
                                <w:szCs w:val="32"/>
                                <w:lang w:val="fr-FR"/>
                              </w:rPr>
                              <w:tab/>
                            </w:r>
                            <w:proofErr w:type="spellStart"/>
                            <w:r>
                              <w:rPr>
                                <w:rFonts w:asciiTheme="majorHAnsi" w:hAnsiTheme="majorHAnsi" w:cstheme="majorHAnsi"/>
                                <w:b/>
                                <w:sz w:val="32"/>
                                <w:szCs w:val="32"/>
                                <w:lang w:val="fr-FR"/>
                              </w:rPr>
                              <w:t>ariat</w:t>
                            </w:r>
                            <w:proofErr w:type="spellEnd"/>
                            <w:r>
                              <w:rPr>
                                <w:rFonts w:asciiTheme="majorHAnsi" w:hAnsiTheme="majorHAnsi" w:cstheme="majorHAnsi"/>
                                <w:b/>
                                <w:sz w:val="32"/>
                                <w:szCs w:val="32"/>
                                <w:lang w:val="fr-FR"/>
                              </w:rPr>
                              <w:t xml:space="preserve"> General du Gouvernement</w:t>
                            </w:r>
                            <w:bookmarkEnd w:id="1"/>
                            <w:bookmarkEnd w:id="2"/>
                            <w:bookmarkEnd w:id="3"/>
                            <w:r>
                              <w:rPr>
                                <w:rFonts w:asciiTheme="majorHAnsi" w:hAnsiTheme="majorHAnsi" w:cstheme="majorHAnsi"/>
                                <w:b/>
                                <w:sz w:val="32"/>
                                <w:szCs w:val="32"/>
                                <w:lang w:val="fr-FR"/>
                              </w:rPr>
                              <w:t xml:space="preserve"> a Ndjamena Tchad</w:t>
                            </w:r>
                            <w:bookmarkEnd w:id="4"/>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C97D4" id="_x0000_t202" coordsize="21600,21600" o:spt="202" path="m,l,21600r21600,l21600,xe">
                <v:stroke joinstyle="miter"/>
                <v:path gradientshapeok="t" o:connecttype="rect"/>
              </v:shapetype>
              <v:shape id="Text Box 2" o:spid="_x0000_s1026" type="#_x0000_t202" style="position:absolute;left:0;text-align:left;margin-left:.5pt;margin-top:32.65pt;width:486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" filled="f">
                <v:textbox style="mso-fit-shape-to-text:t">
                  <w:txbxContent>
                    <w:p w14:paraId="442AE12E" w14:textId="710C84EE" w:rsidR="00B56E3E" w:rsidRDefault="00B56E3E" w:rsidP="00750BC6">
                      <w:pPr>
                        <w:pBdr>
                          <w:bottom w:val="single" w:sz="12" w:space="0" w:color="auto"/>
                        </w:pBdr>
                        <w:spacing w:line="240" w:lineRule="auto"/>
                        <w:jc w:val="center"/>
                        <w:rPr>
                          <w:rFonts w:asciiTheme="majorHAnsi" w:hAnsiTheme="majorHAnsi" w:cstheme="majorHAnsi"/>
                          <w:b/>
                          <w:sz w:val="32"/>
                          <w:szCs w:val="32"/>
                          <w:lang w:val="fr-FR"/>
                        </w:rPr>
                      </w:pPr>
                      <w:bookmarkStart w:id="7" w:name="_Hlk72579248"/>
                      <w:bookmarkStart w:id="8" w:name="_Hlk86153154"/>
                      <w:bookmarkStart w:id="9" w:name="_Hlk86153155"/>
                      <w:bookmarkStart w:id="10" w:name="_Hlk90021610"/>
                      <w:bookmarkStart w:id="11" w:name="_Hlk90021611"/>
                      <w:r w:rsidRPr="00DC63D0">
                        <w:rPr>
                          <w:rFonts w:asciiTheme="majorHAnsi" w:hAnsiTheme="majorHAnsi" w:cstheme="majorHAnsi"/>
                          <w:b/>
                          <w:sz w:val="32"/>
                          <w:szCs w:val="32"/>
                          <w:lang w:val="fr-FR"/>
                        </w:rPr>
                        <w:t xml:space="preserve">Pour la </w:t>
                      </w:r>
                      <w:bookmarkStart w:id="12" w:name="_Hlk89979441"/>
                      <w:r>
                        <w:rPr>
                          <w:rFonts w:asciiTheme="majorHAnsi" w:hAnsiTheme="majorHAnsi" w:cstheme="majorHAnsi"/>
                          <w:b/>
                          <w:sz w:val="32"/>
                          <w:szCs w:val="32"/>
                          <w:lang w:val="fr-FR"/>
                        </w:rPr>
                        <w:t xml:space="preserve">livraison et fourniture des </w:t>
                      </w:r>
                      <w:r w:rsidR="00817ABA">
                        <w:rPr>
                          <w:rFonts w:asciiTheme="majorHAnsi" w:hAnsiTheme="majorHAnsi" w:cstheme="majorHAnsi"/>
                          <w:b/>
                          <w:sz w:val="32"/>
                          <w:szCs w:val="32"/>
                          <w:lang w:val="fr-FR"/>
                        </w:rPr>
                        <w:t>ordinateurs et imprimantes</w:t>
                      </w:r>
                      <w:r>
                        <w:rPr>
                          <w:rFonts w:asciiTheme="majorHAnsi" w:hAnsiTheme="majorHAnsi" w:cstheme="majorHAnsi"/>
                          <w:b/>
                          <w:sz w:val="32"/>
                          <w:szCs w:val="32"/>
                          <w:lang w:val="fr-FR"/>
                        </w:rPr>
                        <w:t xml:space="preserve"> </w:t>
                      </w:r>
                    </w:p>
                    <w:p w14:paraId="72E37A6B" w14:textId="6E53877E" w:rsidR="00B56E3E" w:rsidRDefault="00B56E3E" w:rsidP="00750BC6">
                      <w:pPr>
                        <w:pBdr>
                          <w:bottom w:val="single" w:sz="12" w:space="0" w:color="auto"/>
                        </w:pBdr>
                        <w:spacing w:line="240" w:lineRule="auto"/>
                        <w:jc w:val="center"/>
                        <w:rPr>
                          <w:rFonts w:asciiTheme="majorHAnsi" w:hAnsiTheme="majorHAnsi" w:cstheme="majorHAnsi"/>
                          <w:b/>
                          <w:sz w:val="32"/>
                          <w:szCs w:val="32"/>
                          <w:lang w:val="fr-FR"/>
                        </w:rPr>
                      </w:pPr>
                      <w:proofErr w:type="gramStart"/>
                      <w:r>
                        <w:rPr>
                          <w:rFonts w:asciiTheme="majorHAnsi" w:hAnsiTheme="majorHAnsi" w:cstheme="majorHAnsi"/>
                          <w:b/>
                          <w:sz w:val="32"/>
                          <w:szCs w:val="32"/>
                          <w:lang w:val="fr-FR"/>
                        </w:rPr>
                        <w:t>au  Secret</w:t>
                      </w:r>
                      <w:proofErr w:type="gramEnd"/>
                      <w:r>
                        <w:rPr>
                          <w:rFonts w:asciiTheme="majorHAnsi" w:hAnsiTheme="majorHAnsi" w:cstheme="majorHAnsi"/>
                          <w:b/>
                          <w:sz w:val="32"/>
                          <w:szCs w:val="32"/>
                          <w:lang w:val="fr-FR"/>
                        </w:rPr>
                        <w:tab/>
                      </w:r>
                      <w:proofErr w:type="spellStart"/>
                      <w:r>
                        <w:rPr>
                          <w:rFonts w:asciiTheme="majorHAnsi" w:hAnsiTheme="majorHAnsi" w:cstheme="majorHAnsi"/>
                          <w:b/>
                          <w:sz w:val="32"/>
                          <w:szCs w:val="32"/>
                          <w:lang w:val="fr-FR"/>
                        </w:rPr>
                        <w:t>ariat</w:t>
                      </w:r>
                      <w:proofErr w:type="spellEnd"/>
                      <w:r>
                        <w:rPr>
                          <w:rFonts w:asciiTheme="majorHAnsi" w:hAnsiTheme="majorHAnsi" w:cstheme="majorHAnsi"/>
                          <w:b/>
                          <w:sz w:val="32"/>
                          <w:szCs w:val="32"/>
                          <w:lang w:val="fr-FR"/>
                        </w:rPr>
                        <w:t xml:space="preserve"> General du Gouvernement</w:t>
                      </w:r>
                      <w:bookmarkEnd w:id="7"/>
                      <w:bookmarkEnd w:id="8"/>
                      <w:bookmarkEnd w:id="9"/>
                      <w:r>
                        <w:rPr>
                          <w:rFonts w:asciiTheme="majorHAnsi" w:hAnsiTheme="majorHAnsi" w:cstheme="majorHAnsi"/>
                          <w:b/>
                          <w:sz w:val="32"/>
                          <w:szCs w:val="32"/>
                          <w:lang w:val="fr-FR"/>
                        </w:rPr>
                        <w:t xml:space="preserve"> a Ndjamena Tchad</w:t>
                      </w:r>
                      <w:bookmarkEnd w:id="10"/>
                      <w:bookmarkEnd w:id="11"/>
                      <w:bookmarkEnd w:id="12"/>
                    </w:p>
                  </w:txbxContent>
                </v:textbox>
                <w10:wrap type="square"/>
              </v:shape>
            </w:pict>
          </mc:Fallback>
        </mc:AlternateContent>
      </w:r>
      <w:r w:rsidR="00330A4F">
        <w:rPr>
          <w:rFonts w:asciiTheme="minorHAnsi" w:hAnsiTheme="minorHAnsi" w:cstheme="minorHAnsi"/>
          <w:b/>
          <w:bCs/>
          <w:color w:val="auto"/>
        </w:rPr>
        <w:t>DEMAND</w:t>
      </w:r>
      <w:r w:rsidR="003D4477">
        <w:rPr>
          <w:rFonts w:asciiTheme="minorHAnsi" w:hAnsiTheme="minorHAnsi" w:cstheme="minorHAnsi"/>
          <w:b/>
          <w:bCs/>
          <w:color w:val="auto"/>
        </w:rPr>
        <w:t>E</w:t>
      </w:r>
      <w:r w:rsidR="00330A4F">
        <w:rPr>
          <w:rFonts w:asciiTheme="minorHAnsi" w:hAnsiTheme="minorHAnsi" w:cstheme="minorHAnsi"/>
          <w:b/>
          <w:bCs/>
          <w:color w:val="auto"/>
        </w:rPr>
        <w:t xml:space="preserve"> DE PRIX</w:t>
      </w:r>
      <w:r w:rsidR="001A2961" w:rsidRPr="00596C96">
        <w:rPr>
          <w:rFonts w:asciiTheme="minorHAnsi" w:hAnsiTheme="minorHAnsi" w:cstheme="minorHAnsi"/>
          <w:b/>
          <w:bCs/>
          <w:color w:val="auto"/>
        </w:rPr>
        <w:t xml:space="preserve"> (RFQ)</w:t>
      </w:r>
      <w:bookmarkEnd w:id="0"/>
      <w:r w:rsidR="00C74B03" w:rsidRPr="00C74B03">
        <w:rPr>
          <w:rFonts w:ascii="Myriad Pro" w:hAnsi="Myriad Pro"/>
          <w:i/>
          <w:noProof/>
        </w:rPr>
        <w:t xml:space="preserve"> </w:t>
      </w:r>
    </w:p>
    <w:p w14:paraId="2DCE99E9" w14:textId="33909AAC" w:rsidR="00B93019" w:rsidRDefault="00B93019">
      <w:r>
        <w:br w:type="page"/>
      </w:r>
    </w:p>
    <w:p w14:paraId="4D8A77CC" w14:textId="77777777" w:rsidR="002B27A5" w:rsidRPr="008E32FE" w:rsidRDefault="002B27A5" w:rsidP="002B27A5"/>
    <w:tbl>
      <w:tblPr>
        <w:tblStyle w:val="Grilledutableau"/>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23E79362" w:rsidR="004470F1" w:rsidRPr="00703E49" w:rsidRDefault="004470F1" w:rsidP="004470F1">
            <w:pPr>
              <w:rPr>
                <w:lang w:val="fr-FR"/>
              </w:rPr>
            </w:pPr>
            <w:r w:rsidRPr="00703E49">
              <w:rPr>
                <w:lang w:val="fr-FR"/>
              </w:rPr>
              <w:t xml:space="preserve">RFQ </w:t>
            </w:r>
            <w:proofErr w:type="gramStart"/>
            <w:r w:rsidR="00C67D24" w:rsidRPr="00703E49">
              <w:rPr>
                <w:lang w:val="fr-FR"/>
              </w:rPr>
              <w:t>Référence</w:t>
            </w:r>
            <w:r w:rsidRPr="00703E49">
              <w:rPr>
                <w:lang w:val="fr-FR"/>
              </w:rPr>
              <w:t>:</w:t>
            </w:r>
            <w:proofErr w:type="gramEnd"/>
            <w:r w:rsidRPr="00703E49">
              <w:rPr>
                <w:lang w:val="fr-FR"/>
              </w:rPr>
              <w:t xml:space="preserve"> </w:t>
            </w:r>
            <w:sdt>
              <w:sdtPr>
                <w:rPr>
                  <w:lang w:val="en-GB"/>
                </w:rPr>
                <w:id w:val="877204737"/>
                <w:placeholder>
                  <w:docPart w:val="9453C78010C6462F8D0AA26814674ACA"/>
                </w:placeholder>
                <w:text/>
              </w:sdtPr>
              <w:sdtEndPr/>
              <w:sdtContent>
                <w:r w:rsidR="00DC63D0" w:rsidRPr="00DC63D0">
                  <w:rPr>
                    <w:lang w:val="en-GB"/>
                  </w:rPr>
                  <w:t>0</w:t>
                </w:r>
                <w:r w:rsidR="00B70BDD">
                  <w:rPr>
                    <w:lang w:val="en-GB"/>
                  </w:rPr>
                  <w:t>1</w:t>
                </w:r>
                <w:r w:rsidR="00DC63D0" w:rsidRPr="00DC63D0">
                  <w:rPr>
                    <w:lang w:val="en-GB"/>
                  </w:rPr>
                  <w:t>/RFQ/TCD10/</w:t>
                </w:r>
                <w:r w:rsidR="00B70BDD">
                  <w:rPr>
                    <w:lang w:val="en-GB"/>
                  </w:rPr>
                  <w:t>0</w:t>
                </w:r>
                <w:r w:rsidR="00750BC6">
                  <w:rPr>
                    <w:lang w:val="en-GB"/>
                  </w:rPr>
                  <w:t>1</w:t>
                </w:r>
                <w:r w:rsidR="00DC63D0" w:rsidRPr="00DC63D0">
                  <w:rPr>
                    <w:lang w:val="en-GB"/>
                  </w:rPr>
                  <w:t>/202</w:t>
                </w:r>
                <w:r w:rsidR="00B70BDD">
                  <w:rPr>
                    <w:lang w:val="en-GB"/>
                  </w:rPr>
                  <w:t>2</w:t>
                </w:r>
              </w:sdtContent>
            </w:sdt>
          </w:p>
        </w:tc>
        <w:tc>
          <w:tcPr>
            <w:tcW w:w="3766" w:type="dxa"/>
            <w:vAlign w:val="center"/>
          </w:tcPr>
          <w:p w14:paraId="360AAF3F" w14:textId="5A9B0C99" w:rsidR="004470F1" w:rsidRPr="008E32FE" w:rsidRDefault="004470F1" w:rsidP="004470F1">
            <w:r w:rsidRPr="008E32FE">
              <w:t xml:space="preserve">Date: </w:t>
            </w:r>
            <w:sdt>
              <w:sdtPr>
                <w:id w:val="1787006972"/>
                <w:placeholder>
                  <w:docPart w:val="9D8490ED8D8749F9BC6051246C3847A3"/>
                </w:placeholder>
                <w:date w:fullDate="2022-01-04T00:00:00Z">
                  <w:dateFormat w:val="dd MMMM yyyy"/>
                  <w:lid w:val="en-GB"/>
                  <w:storeMappedDataAs w:val="dateTime"/>
                  <w:calendar w:val="gregorian"/>
                </w:date>
              </w:sdtPr>
              <w:sdtEndPr/>
              <w:sdtContent>
                <w:r w:rsidR="00B70BDD">
                  <w:rPr>
                    <w:lang w:val="en-GB"/>
                  </w:rPr>
                  <w:t>04 January 2022</w:t>
                </w:r>
              </w:sdtContent>
            </w:sdt>
          </w:p>
        </w:tc>
      </w:tr>
    </w:tbl>
    <w:p w14:paraId="25078C68" w14:textId="77777777" w:rsidR="001A2961" w:rsidRPr="008E32FE" w:rsidRDefault="001A2961" w:rsidP="001A2961"/>
    <w:p w14:paraId="2DA23837" w14:textId="0EDE8D48" w:rsidR="00596C96" w:rsidRPr="00C67D24" w:rsidRDefault="00725DC3" w:rsidP="00596C96">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435365EE" w14:textId="77777777" w:rsidR="00596C96" w:rsidRPr="00C67D24" w:rsidRDefault="00596C96" w:rsidP="00152204">
      <w:pPr>
        <w:rPr>
          <w:lang w:val="fr-FR"/>
        </w:rPr>
      </w:pPr>
    </w:p>
    <w:p w14:paraId="717A2E07" w14:textId="1EB79B6F" w:rsidR="00152204" w:rsidRPr="00C67D24" w:rsidRDefault="00330D55" w:rsidP="00AD1CB6">
      <w:pPr>
        <w:jc w:val="both"/>
        <w:rPr>
          <w:lang w:val="fr-FR"/>
        </w:rPr>
      </w:pPr>
      <w:sdt>
        <w:sdtPr>
          <w:rPr>
            <w:lang w:val="fr-FR"/>
          </w:rPr>
          <w:alias w:val="Name of procuring organisation"/>
          <w:tag w:val="Name of procuring organisation"/>
          <w:id w:val="-1213885950"/>
          <w:placeholder>
            <w:docPart w:val="751E586933C94DE1B498E65B23E340A1"/>
          </w:placeholder>
          <w:text/>
        </w:sdtPr>
        <w:sdtEndPr/>
        <w:sdtContent>
          <w:r w:rsidR="007076B3">
            <w:rPr>
              <w:lang w:val="fr-FR"/>
            </w:rPr>
            <w:t xml:space="preserve">Le PNUD </w:t>
          </w:r>
        </w:sdtContent>
      </w:sdt>
      <w:r w:rsidR="00C67D24">
        <w:rPr>
          <w:lang w:val="fr-FR"/>
        </w:rPr>
        <w:t xml:space="preserve"> vous invite à remettre votre offre de prix </w:t>
      </w:r>
      <w:r w:rsidR="00C67D24" w:rsidRPr="00703E49">
        <w:rPr>
          <w:lang w:val="fr-FR"/>
        </w:rPr>
        <w:t>pour</w:t>
      </w:r>
      <w:r w:rsidR="00703E49">
        <w:rPr>
          <w:lang w:val="fr-FR"/>
        </w:rPr>
        <w:t xml:space="preserve"> </w:t>
      </w:r>
      <w:r w:rsidR="00AD1CB6" w:rsidRPr="00AD1CB6">
        <w:rPr>
          <w:lang w:val="fr-FR"/>
        </w:rPr>
        <w:t xml:space="preserve">la livraison et fourniture </w:t>
      </w:r>
      <w:r w:rsidR="00817ABA" w:rsidRPr="00817ABA">
        <w:rPr>
          <w:lang w:val="fr-FR"/>
        </w:rPr>
        <w:t xml:space="preserve">des ordinateurs et imprimantes </w:t>
      </w:r>
      <w:proofErr w:type="gramStart"/>
      <w:r w:rsidR="00AD1CB6" w:rsidRPr="00AD1CB6">
        <w:rPr>
          <w:lang w:val="fr-FR"/>
        </w:rPr>
        <w:t>au  Secret</w:t>
      </w:r>
      <w:proofErr w:type="gramEnd"/>
      <w:r w:rsidR="00AD1CB6" w:rsidRPr="00AD1CB6">
        <w:rPr>
          <w:lang w:val="fr-FR"/>
        </w:rPr>
        <w:tab/>
      </w:r>
      <w:proofErr w:type="spellStart"/>
      <w:r w:rsidR="00AD1CB6" w:rsidRPr="00AD1CB6">
        <w:rPr>
          <w:lang w:val="fr-FR"/>
        </w:rPr>
        <w:t>ariat</w:t>
      </w:r>
      <w:proofErr w:type="spellEnd"/>
      <w:r w:rsidR="00AD1CB6" w:rsidRPr="00AD1CB6">
        <w:rPr>
          <w:lang w:val="fr-FR"/>
        </w:rPr>
        <w:t xml:space="preserve"> General d</w:t>
      </w:r>
      <w:r w:rsidR="00AD1CB6">
        <w:rPr>
          <w:lang w:val="fr-FR"/>
        </w:rPr>
        <w:t>u</w:t>
      </w:r>
      <w:r w:rsidR="00AD1CB6" w:rsidRPr="00AD1CB6">
        <w:rPr>
          <w:lang w:val="fr-FR"/>
        </w:rPr>
        <w:t xml:space="preserve"> Gouvernement a Ndjamena Tchad</w:t>
      </w:r>
      <w:r w:rsidR="006D58E8">
        <w:rPr>
          <w:lang w:val="fr-FR"/>
        </w:rPr>
        <w:t xml:space="preserve"> </w:t>
      </w:r>
      <w:r w:rsidR="00C67D24" w:rsidRPr="00DC63D0">
        <w:rPr>
          <w:lang w:val="fr-FR"/>
        </w:rPr>
        <w:t>conformément à l’annexe 1 de la présente RFQ</w:t>
      </w:r>
      <w:r w:rsidR="00F25CC6" w:rsidRPr="00C67D24">
        <w:rPr>
          <w:lang w:val="fr-FR"/>
        </w:rPr>
        <w:t xml:space="preserve">. </w:t>
      </w:r>
    </w:p>
    <w:p w14:paraId="7744C930" w14:textId="65FD9E10"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5E1BA05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E120F1">
        <w:rPr>
          <w:lang w:val="fr-FR"/>
        </w:rPr>
        <w:t>la</w:t>
      </w:r>
      <w:r w:rsidR="000A0670" w:rsidRPr="000A0670">
        <w:rPr>
          <w:lang w:val="fr-FR"/>
        </w:rPr>
        <w:t xml:space="preserv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0E71992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16C8429A" w:rsidR="00335737" w:rsidRPr="00D2560E"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1BE7E868" w14:textId="7570FA4D" w:rsidR="00C428BD" w:rsidRPr="00C40BFC" w:rsidRDefault="00C40BFC" w:rsidP="00D2560E">
      <w:pPr>
        <w:jc w:val="both"/>
        <w:rPr>
          <w:lang w:val="fr-FR"/>
        </w:rPr>
      </w:pPr>
      <w:r w:rsidRPr="008E32FE">
        <w:rPr>
          <w:lang w:val="fr"/>
        </w:rPr>
        <w:t xml:space="preserve">Merci et nous sommes impatients de recevoir </w:t>
      </w:r>
      <w:r>
        <w:rPr>
          <w:lang w:val="fr"/>
        </w:rPr>
        <w:t>votre offre</w:t>
      </w:r>
      <w:r w:rsidR="00E43F4E" w:rsidRPr="00C40BFC">
        <w:rPr>
          <w:lang w:val="fr-FR"/>
        </w:rPr>
        <w:t>.</w:t>
      </w:r>
    </w:p>
    <w:p w14:paraId="2ACB9F1F" w14:textId="6DA4839F" w:rsidR="00BE2305" w:rsidRPr="00DC63D0" w:rsidRDefault="00C40BFC">
      <w:proofErr w:type="spellStart"/>
      <w:r w:rsidRPr="00DC63D0">
        <w:t>Etabli</w:t>
      </w:r>
      <w:proofErr w:type="spellEnd"/>
      <w:r w:rsidRPr="00DC63D0">
        <w:t xml:space="preserve"> par:</w:t>
      </w:r>
      <w:r w:rsidR="00E120F1" w:rsidRPr="00DC63D0">
        <w:t xml:space="preserve"> </w:t>
      </w:r>
    </w:p>
    <w:p w14:paraId="60A42AB9" w14:textId="77777777" w:rsidR="00BE2305" w:rsidRPr="00DC63D0" w:rsidRDefault="00BE2305"/>
    <w:p w14:paraId="1507D978" w14:textId="77777777" w:rsidR="00BE2305" w:rsidRPr="00DC63D0" w:rsidRDefault="00BE2305" w:rsidP="00BE2305">
      <w:pPr>
        <w:tabs>
          <w:tab w:val="left" w:pos="4820"/>
        </w:tabs>
        <w:spacing w:before="60" w:after="60"/>
        <w:jc w:val="both"/>
        <w:rPr>
          <w:rFonts w:cstheme="minorHAnsi"/>
          <w:iCs/>
          <w:snapToGrid w:val="0"/>
          <w:color w:val="000000" w:themeColor="text1"/>
          <w:u w:val="single"/>
        </w:rPr>
      </w:pPr>
      <w:r w:rsidRPr="00DC63D0">
        <w:rPr>
          <w:rFonts w:cstheme="minorHAnsi"/>
          <w:iCs/>
          <w:snapToGrid w:val="0"/>
          <w:color w:val="000000" w:themeColor="text1"/>
        </w:rPr>
        <w:t xml:space="preserve">Signature: </w:t>
      </w:r>
      <w:r w:rsidRPr="00DC63D0">
        <w:rPr>
          <w:rFonts w:cstheme="minorHAnsi"/>
          <w:iCs/>
          <w:snapToGrid w:val="0"/>
          <w:color w:val="000000" w:themeColor="text1"/>
          <w:u w:val="single"/>
        </w:rPr>
        <w:tab/>
      </w:r>
    </w:p>
    <w:p w14:paraId="692E9766" w14:textId="34ACCF96" w:rsidR="00BE2305" w:rsidRPr="00703E49" w:rsidRDefault="00BE2305" w:rsidP="0067484C">
      <w:pPr>
        <w:tabs>
          <w:tab w:val="left" w:pos="993"/>
          <w:tab w:val="left" w:pos="4820"/>
        </w:tabs>
        <w:spacing w:before="60" w:after="60"/>
        <w:jc w:val="both"/>
        <w:rPr>
          <w:rFonts w:cstheme="minorHAnsi"/>
          <w:iCs/>
          <w:snapToGrid w:val="0"/>
          <w:color w:val="000000" w:themeColor="text1"/>
          <w:sz w:val="20"/>
          <w:szCs w:val="20"/>
        </w:rPr>
      </w:pPr>
      <w:r w:rsidRPr="00703E49">
        <w:rPr>
          <w:rFonts w:cstheme="minorHAnsi"/>
          <w:iCs/>
          <w:snapToGrid w:val="0"/>
          <w:color w:val="000000" w:themeColor="text1"/>
        </w:rPr>
        <w:t>N</w:t>
      </w:r>
      <w:r w:rsidR="00C40BFC" w:rsidRPr="00703E49">
        <w:rPr>
          <w:rFonts w:cstheme="minorHAnsi"/>
          <w:iCs/>
          <w:snapToGrid w:val="0"/>
          <w:color w:val="000000" w:themeColor="text1"/>
        </w:rPr>
        <w:t>om</w:t>
      </w:r>
      <w:r w:rsidRPr="00703E49">
        <w:rPr>
          <w:rFonts w:cstheme="minorHAnsi"/>
          <w:iCs/>
          <w:snapToGrid w:val="0"/>
          <w:color w:val="000000" w:themeColor="text1"/>
        </w:rPr>
        <w:t>:</w:t>
      </w:r>
      <w:r w:rsidR="0067484C" w:rsidRPr="00703E49">
        <w:rPr>
          <w:rFonts w:cstheme="minorHAnsi"/>
          <w:iCs/>
          <w:snapToGrid w:val="0"/>
          <w:color w:val="000000" w:themeColor="text1"/>
        </w:rPr>
        <w:t xml:space="preserve"> </w:t>
      </w:r>
      <w:r w:rsidR="0067484C" w:rsidRPr="00703E49">
        <w:rPr>
          <w:rFonts w:cstheme="minorHAnsi"/>
          <w:iCs/>
          <w:snapToGrid w:val="0"/>
          <w:color w:val="000000" w:themeColor="text1"/>
        </w:rPr>
        <w:tab/>
      </w:r>
      <w:sdt>
        <w:sdtPr>
          <w:rPr>
            <w:rFonts w:eastAsia="Times New Roman"/>
            <w:lang w:val="fr-FR" w:eastAsia="fr-FR"/>
          </w:rPr>
          <w:id w:val="1048187915"/>
          <w:placeholder>
            <w:docPart w:val="CD280167721248E08D0721470F410D34"/>
          </w:placeholder>
          <w:showingPlcHdr/>
          <w:text/>
        </w:sdtPr>
        <w:sdtEndPr/>
        <w:sdtContent>
          <w:r w:rsidR="00703E49" w:rsidRPr="0048490F">
            <w:rPr>
              <w:rStyle w:val="Textedelespacerserv"/>
            </w:rPr>
            <w:t>Click or tap here to enter text.</w:t>
          </w:r>
        </w:sdtContent>
      </w:sdt>
    </w:p>
    <w:p w14:paraId="3B7316D8" w14:textId="473E8AA1" w:rsidR="00BE2305" w:rsidRPr="00703E49" w:rsidRDefault="00BE2305" w:rsidP="0067484C">
      <w:pPr>
        <w:tabs>
          <w:tab w:val="left" w:pos="993"/>
          <w:tab w:val="left" w:pos="4820"/>
        </w:tabs>
        <w:spacing w:before="60" w:after="60"/>
        <w:jc w:val="both"/>
        <w:rPr>
          <w:rFonts w:cstheme="minorHAnsi"/>
          <w:iCs/>
          <w:snapToGrid w:val="0"/>
          <w:color w:val="000000" w:themeColor="text1"/>
          <w:sz w:val="20"/>
          <w:szCs w:val="20"/>
          <w:lang w:val="fr-FR"/>
        </w:rPr>
      </w:pPr>
      <w:proofErr w:type="gramStart"/>
      <w:r w:rsidRPr="00703E49">
        <w:rPr>
          <w:rFonts w:cstheme="minorHAnsi"/>
          <w:iCs/>
          <w:snapToGrid w:val="0"/>
          <w:color w:val="000000" w:themeColor="text1"/>
          <w:lang w:val="fr-FR"/>
        </w:rPr>
        <w:t>Tit</w:t>
      </w:r>
      <w:r w:rsidR="00C40BFC" w:rsidRPr="00703E49">
        <w:rPr>
          <w:rFonts w:cstheme="minorHAnsi"/>
          <w:iCs/>
          <w:snapToGrid w:val="0"/>
          <w:color w:val="000000" w:themeColor="text1"/>
          <w:lang w:val="fr-FR"/>
        </w:rPr>
        <w:t>r</w:t>
      </w:r>
      <w:r w:rsidRPr="00703E49">
        <w:rPr>
          <w:rFonts w:cstheme="minorHAnsi"/>
          <w:iCs/>
          <w:snapToGrid w:val="0"/>
          <w:color w:val="000000" w:themeColor="text1"/>
          <w:lang w:val="fr-FR"/>
        </w:rPr>
        <w:t>e:</w:t>
      </w:r>
      <w:proofErr w:type="gramEnd"/>
      <w:r w:rsidR="0067484C" w:rsidRPr="00703E49">
        <w:rPr>
          <w:rFonts w:cstheme="minorHAnsi"/>
          <w:iCs/>
          <w:snapToGrid w:val="0"/>
          <w:color w:val="000000" w:themeColor="text1"/>
          <w:lang w:val="fr-FR"/>
        </w:rPr>
        <w:tab/>
      </w:r>
      <w:sdt>
        <w:sdtPr>
          <w:rPr>
            <w:rFonts w:cstheme="minorHAnsi"/>
            <w:iCs/>
            <w:snapToGrid w:val="0"/>
            <w:color w:val="000000" w:themeColor="text1"/>
            <w:sz w:val="20"/>
            <w:szCs w:val="20"/>
            <w:lang w:val="fr-FR"/>
          </w:rPr>
          <w:id w:val="709150269"/>
          <w:placeholder>
            <w:docPart w:val="89B73D1A2E4F47A7AD9CC9A839BBA4B6"/>
          </w:placeholder>
          <w:text/>
        </w:sdtPr>
        <w:sdtEndPr/>
        <w:sdtContent>
          <w:r w:rsidR="00E120F1" w:rsidRPr="00703E49">
            <w:rPr>
              <w:rFonts w:cstheme="minorHAnsi"/>
              <w:iCs/>
              <w:snapToGrid w:val="0"/>
              <w:color w:val="000000" w:themeColor="text1"/>
              <w:sz w:val="20"/>
              <w:szCs w:val="20"/>
              <w:lang w:val="fr-FR"/>
            </w:rPr>
            <w:t xml:space="preserve">Procurement </w:t>
          </w:r>
          <w:proofErr w:type="spellStart"/>
          <w:r w:rsidR="00E120F1" w:rsidRPr="00703E49">
            <w:rPr>
              <w:rFonts w:cstheme="minorHAnsi"/>
              <w:iCs/>
              <w:snapToGrid w:val="0"/>
              <w:color w:val="000000" w:themeColor="text1"/>
              <w:sz w:val="20"/>
              <w:szCs w:val="20"/>
              <w:lang w:val="fr-FR"/>
            </w:rPr>
            <w:t>Sp</w:t>
          </w:r>
          <w:r w:rsidR="0035772A">
            <w:rPr>
              <w:rFonts w:cstheme="minorHAnsi"/>
              <w:iCs/>
              <w:snapToGrid w:val="0"/>
              <w:color w:val="000000" w:themeColor="text1"/>
              <w:sz w:val="20"/>
              <w:szCs w:val="20"/>
              <w:lang w:val="fr-FR"/>
            </w:rPr>
            <w:t>e</w:t>
          </w:r>
          <w:r w:rsidR="00E120F1" w:rsidRPr="00703E49">
            <w:rPr>
              <w:rFonts w:cstheme="minorHAnsi"/>
              <w:iCs/>
              <w:snapToGrid w:val="0"/>
              <w:color w:val="000000" w:themeColor="text1"/>
              <w:sz w:val="20"/>
              <w:szCs w:val="20"/>
              <w:lang w:val="fr-FR"/>
            </w:rPr>
            <w:t>cialist</w:t>
          </w:r>
          <w:proofErr w:type="spellEnd"/>
        </w:sdtContent>
      </w:sdt>
    </w:p>
    <w:p w14:paraId="494040CC" w14:textId="08636EB1" w:rsidR="00C428BD" w:rsidRPr="00DC63D0" w:rsidRDefault="00BE2305" w:rsidP="0067484C">
      <w:pPr>
        <w:tabs>
          <w:tab w:val="left" w:pos="993"/>
        </w:tabs>
        <w:rPr>
          <w:lang w:val="fr-FR"/>
        </w:rPr>
      </w:pPr>
      <w:proofErr w:type="gramStart"/>
      <w:r w:rsidRPr="00DC63D0">
        <w:rPr>
          <w:rFonts w:cstheme="minorHAnsi"/>
          <w:iCs/>
          <w:snapToGrid w:val="0"/>
          <w:color w:val="000000" w:themeColor="text1"/>
          <w:lang w:val="fr-FR"/>
        </w:rPr>
        <w:t>Date:</w:t>
      </w:r>
      <w:proofErr w:type="gramEnd"/>
      <w:r w:rsidRPr="00DC63D0">
        <w:rPr>
          <w:rFonts w:cstheme="minorHAnsi"/>
          <w:iCs/>
          <w:snapToGrid w:val="0"/>
          <w:color w:val="000000" w:themeColor="text1"/>
          <w:sz w:val="20"/>
          <w:szCs w:val="20"/>
          <w:lang w:val="fr-FR"/>
        </w:rPr>
        <w:t xml:space="preserve">  </w:t>
      </w:r>
      <w:r w:rsidR="0067484C" w:rsidRPr="00DC63D0">
        <w:rPr>
          <w:rFonts w:cstheme="minorHAnsi"/>
          <w:iCs/>
          <w:snapToGrid w:val="0"/>
          <w:color w:val="000000" w:themeColor="text1"/>
          <w:sz w:val="20"/>
          <w:szCs w:val="20"/>
          <w:lang w:val="fr-FR"/>
        </w:rPr>
        <w:tab/>
      </w:r>
      <w:sdt>
        <w:sdtPr>
          <w:id w:val="681474291"/>
          <w:placeholder>
            <w:docPart w:val="138990E9A320463ABCC0D5E33B8FA742"/>
          </w:placeholder>
          <w:date w:fullDate="2021-12-30T00:00:00Z">
            <w:dateFormat w:val="dd MMMM yyyy"/>
            <w:lid w:val="en-GB"/>
            <w:storeMappedDataAs w:val="dateTime"/>
            <w:calendar w:val="gregorian"/>
          </w:date>
        </w:sdtPr>
        <w:sdtEndPr/>
        <w:sdtContent>
          <w:r w:rsidR="00F26726">
            <w:rPr>
              <w:lang w:val="en-GB"/>
            </w:rPr>
            <w:t>30 December 2021</w:t>
          </w:r>
        </w:sdtContent>
      </w:sdt>
      <w:r w:rsidR="00F7314B" w:rsidRPr="00DC63D0">
        <w:rPr>
          <w:lang w:val="fr-FR"/>
        </w:rPr>
        <w:t xml:space="preserve"> </w:t>
      </w:r>
      <w:r w:rsidR="00C428BD" w:rsidRPr="00DC63D0">
        <w:rPr>
          <w:lang w:val="fr-FR"/>
        </w:rPr>
        <w:br w:type="page"/>
      </w:r>
    </w:p>
    <w:tbl>
      <w:tblPr>
        <w:tblStyle w:val="Grilledutableau"/>
        <w:tblW w:w="9736" w:type="dxa"/>
        <w:tblLook w:val="04A0" w:firstRow="1" w:lastRow="0" w:firstColumn="1" w:lastColumn="0" w:noHBand="0" w:noVBand="1"/>
      </w:tblPr>
      <w:tblGrid>
        <w:gridCol w:w="1340"/>
        <w:gridCol w:w="8402"/>
      </w:tblGrid>
      <w:tr w:rsidR="00602B0B" w:rsidRPr="00773334" w14:paraId="569093CE" w14:textId="77777777" w:rsidTr="00CA19F2">
        <w:tc>
          <w:tcPr>
            <w:tcW w:w="1339" w:type="dxa"/>
          </w:tcPr>
          <w:p w14:paraId="37C42D11" w14:textId="3765B868" w:rsidR="00E76AFA" w:rsidRPr="00E76AFA" w:rsidRDefault="00E76AFA" w:rsidP="00C36D2E">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t>SECTION 2 :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397" w:type="dxa"/>
          </w:tcPr>
          <w:p w14:paraId="3CF035DB" w14:textId="2F0589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proofErr w:type="gramStart"/>
            <w:r>
              <w:rPr>
                <w:sz w:val="20"/>
                <w:szCs w:val="20"/>
                <w:lang w:val="fr"/>
              </w:rPr>
              <w:t>RFQ</w:t>
            </w:r>
            <w:r>
              <w:rPr>
                <w:lang w:val="fr"/>
              </w:rPr>
              <w:t xml:space="preserve"> </w:t>
            </w:r>
            <w:r w:rsidRPr="133DEAFC">
              <w:rPr>
                <w:sz w:val="20"/>
                <w:szCs w:val="20"/>
                <w:lang w:val="fr"/>
              </w:rPr>
              <w:t xml:space="preserve"> est</w:t>
            </w:r>
            <w:proofErr w:type="gramEnd"/>
            <w:r w:rsidRPr="133DEAFC">
              <w:rPr>
                <w:sz w:val="20"/>
                <w:szCs w:val="20"/>
                <w:lang w:val="fr"/>
              </w:rPr>
              <w:t xml:space="preserve"> menée conformément à la</w:t>
            </w:r>
            <w:r>
              <w:rPr>
                <w:sz w:val="20"/>
                <w:szCs w:val="20"/>
                <w:lang w:val="fr"/>
              </w:rPr>
              <w:t xml:space="preserve"> </w:t>
            </w:r>
            <w:hyperlink r:id="rId14" w:history="1">
              <w:r w:rsidR="00602B0B" w:rsidRPr="00C846F8">
                <w:rPr>
                  <w:rStyle w:val="Lienhypertexte"/>
                  <w:sz w:val="20"/>
                  <w:szCs w:val="20"/>
                  <w:lang w:val="fr-FR"/>
                </w:rPr>
                <w:t xml:space="preserve">UNDP Programme and Operations </w:t>
              </w:r>
              <w:proofErr w:type="spellStart"/>
              <w:r w:rsidR="00602B0B" w:rsidRPr="00C846F8">
                <w:rPr>
                  <w:rStyle w:val="Lienhypertexte"/>
                  <w:sz w:val="20"/>
                  <w:szCs w:val="20"/>
                  <w:lang w:val="fr-FR"/>
                </w:rPr>
                <w:t>Policies</w:t>
              </w:r>
              <w:proofErr w:type="spellEnd"/>
              <w:r w:rsidR="00602B0B" w:rsidRPr="00C846F8">
                <w:rPr>
                  <w:rStyle w:val="Lienhypertexte"/>
                  <w:sz w:val="20"/>
                  <w:szCs w:val="20"/>
                  <w:lang w:val="fr-FR"/>
                </w:rPr>
                <w:t xml:space="preserve"> and </w:t>
              </w:r>
              <w:proofErr w:type="spellStart"/>
              <w:r w:rsidR="00602B0B" w:rsidRPr="00C846F8">
                <w:rPr>
                  <w:rStyle w:val="Lienhypertexte"/>
                  <w:sz w:val="20"/>
                  <w:szCs w:val="20"/>
                  <w:lang w:val="fr-FR"/>
                </w:rPr>
                <w:t>Procedures</w:t>
              </w:r>
              <w:proofErr w:type="spellEnd"/>
              <w:r w:rsidR="00602B0B" w:rsidRPr="00C846F8">
                <w:rPr>
                  <w:rStyle w:val="Lienhypertexte"/>
                  <w:sz w:val="20"/>
                  <w:szCs w:val="20"/>
                  <w:lang w:val="fr-FR"/>
                </w:rPr>
                <w:t xml:space="preserve"> (POPP) on </w:t>
              </w:r>
              <w:proofErr w:type="spellStart"/>
              <w:r w:rsidR="00602B0B" w:rsidRPr="00C846F8">
                <w:rPr>
                  <w:rStyle w:val="Lienhypertexte"/>
                  <w:sz w:val="20"/>
                  <w:szCs w:val="20"/>
                  <w:lang w:val="fr-FR"/>
                </w:rPr>
                <w:t>Contracts</w:t>
              </w:r>
              <w:proofErr w:type="spellEnd"/>
              <w:r w:rsidR="00602B0B" w:rsidRPr="00C846F8">
                <w:rPr>
                  <w:rStyle w:val="Lienhypertexte"/>
                  <w:sz w:val="20"/>
                  <w:szCs w:val="20"/>
                  <w:lang w:val="fr-FR"/>
                </w:rPr>
                <w:t xml:space="preserve"> and Procurement</w:t>
              </w:r>
            </w:hyperlink>
            <w:r w:rsidR="00602B0B" w:rsidRPr="00C846F8">
              <w:rPr>
                <w:sz w:val="20"/>
                <w:szCs w:val="20"/>
                <w:lang w:val="fr-FR"/>
              </w:rPr>
              <w:t xml:space="preserve"> </w:t>
            </w: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773334" w14:paraId="4DC64C99" w14:textId="77777777" w:rsidTr="00CA19F2">
        <w:tc>
          <w:tcPr>
            <w:tcW w:w="1339"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397" w:type="dxa"/>
          </w:tcPr>
          <w:p w14:paraId="5C9C46CE" w14:textId="0FF31B0B" w:rsidR="00BE21C7" w:rsidRDefault="00773334" w:rsidP="00933DEB">
            <w:pPr>
              <w:rPr>
                <w:rFonts w:cstheme="minorHAnsi"/>
                <w:b/>
                <w:bCs/>
                <w:color w:val="FF0000"/>
                <w:sz w:val="20"/>
                <w:szCs w:val="20"/>
                <w:lang w:val="fr-FR"/>
              </w:rPr>
            </w:pPr>
            <w:r>
              <w:rPr>
                <w:rFonts w:cstheme="minorHAnsi"/>
                <w:b/>
                <w:bCs/>
                <w:color w:val="FF0000"/>
                <w:sz w:val="20"/>
                <w:szCs w:val="20"/>
                <w:lang w:val="fr-FR"/>
              </w:rPr>
              <w:t>07</w:t>
            </w:r>
            <w:r w:rsidR="00F7314B" w:rsidRPr="00F7314B">
              <w:rPr>
                <w:rFonts w:cstheme="minorHAnsi"/>
                <w:b/>
                <w:bCs/>
                <w:color w:val="FF0000"/>
                <w:sz w:val="20"/>
                <w:szCs w:val="20"/>
                <w:lang w:val="fr-FR"/>
              </w:rPr>
              <w:t xml:space="preserve"> </w:t>
            </w:r>
            <w:r w:rsidR="00817ABA">
              <w:rPr>
                <w:rFonts w:cstheme="minorHAnsi"/>
                <w:b/>
                <w:bCs/>
                <w:color w:val="FF0000"/>
                <w:sz w:val="20"/>
                <w:szCs w:val="20"/>
                <w:lang w:val="fr-FR"/>
              </w:rPr>
              <w:t>Janvier</w:t>
            </w:r>
            <w:r w:rsidR="00F7314B" w:rsidRPr="00F7314B">
              <w:rPr>
                <w:rFonts w:cstheme="minorHAnsi"/>
                <w:b/>
                <w:bCs/>
                <w:color w:val="FF0000"/>
                <w:sz w:val="20"/>
                <w:szCs w:val="20"/>
                <w:lang w:val="fr-FR"/>
              </w:rPr>
              <w:t xml:space="preserve"> 202</w:t>
            </w:r>
            <w:r w:rsidR="00817ABA">
              <w:rPr>
                <w:rFonts w:cstheme="minorHAnsi"/>
                <w:b/>
                <w:bCs/>
                <w:color w:val="FF0000"/>
                <w:sz w:val="20"/>
                <w:szCs w:val="20"/>
                <w:lang w:val="fr-FR"/>
              </w:rPr>
              <w:t>2</w:t>
            </w:r>
            <w:r w:rsidR="00F7314B" w:rsidRPr="00F7314B">
              <w:rPr>
                <w:rFonts w:cstheme="minorHAnsi"/>
                <w:b/>
                <w:bCs/>
                <w:color w:val="FF0000"/>
                <w:sz w:val="20"/>
                <w:szCs w:val="20"/>
                <w:lang w:val="fr-FR"/>
              </w:rPr>
              <w:t xml:space="preserve"> </w:t>
            </w:r>
            <w:r w:rsidR="00BE21C7" w:rsidRPr="00BE21C7">
              <w:rPr>
                <w:rFonts w:cstheme="minorHAnsi"/>
                <w:b/>
                <w:bCs/>
                <w:sz w:val="20"/>
                <w:szCs w:val="20"/>
                <w:lang w:val="fr-FR"/>
              </w:rPr>
              <w:t xml:space="preserve">au </w:t>
            </w:r>
            <w:proofErr w:type="spellStart"/>
            <w:r w:rsidR="00BE21C7" w:rsidRPr="00BE21C7">
              <w:rPr>
                <w:rFonts w:cstheme="minorHAnsi"/>
                <w:b/>
                <w:bCs/>
                <w:sz w:val="20"/>
                <w:szCs w:val="20"/>
                <w:lang w:val="fr-FR"/>
              </w:rPr>
              <w:t>plustard</w:t>
            </w:r>
            <w:proofErr w:type="spellEnd"/>
            <w:r w:rsidR="00BE21C7">
              <w:rPr>
                <w:rFonts w:cstheme="minorHAnsi"/>
                <w:b/>
                <w:bCs/>
                <w:sz w:val="20"/>
                <w:szCs w:val="20"/>
                <w:lang w:val="fr-FR"/>
              </w:rPr>
              <w:t xml:space="preserve"> 1</w:t>
            </w:r>
            <w:r w:rsidR="00F26726">
              <w:rPr>
                <w:rFonts w:cstheme="minorHAnsi"/>
                <w:b/>
                <w:bCs/>
                <w:sz w:val="20"/>
                <w:szCs w:val="20"/>
                <w:lang w:val="fr-FR"/>
              </w:rPr>
              <w:t>0</w:t>
            </w:r>
            <w:r w:rsidR="00BE21C7">
              <w:rPr>
                <w:rFonts w:cstheme="minorHAnsi"/>
                <w:b/>
                <w:bCs/>
                <w:sz w:val="20"/>
                <w:szCs w:val="20"/>
                <w:lang w:val="fr-FR"/>
              </w:rPr>
              <w:t>h</w:t>
            </w:r>
            <w:r w:rsidR="00AB3DAB">
              <w:rPr>
                <w:rFonts w:cstheme="minorHAnsi"/>
                <w:b/>
                <w:bCs/>
                <w:sz w:val="20"/>
                <w:szCs w:val="20"/>
                <w:lang w:val="fr-FR"/>
              </w:rPr>
              <w:t>3</w:t>
            </w:r>
            <w:r w:rsidR="00BE21C7">
              <w:rPr>
                <w:rFonts w:cstheme="minorHAnsi"/>
                <w:b/>
                <w:bCs/>
                <w:sz w:val="20"/>
                <w:szCs w:val="20"/>
                <w:lang w:val="fr-FR"/>
              </w:rPr>
              <w:t>0</w:t>
            </w:r>
          </w:p>
          <w:p w14:paraId="6E765C78" w14:textId="0C4F632C" w:rsidR="00502BBE" w:rsidRPr="00C846F8" w:rsidRDefault="00C846F8" w:rsidP="00933DEB">
            <w:pPr>
              <w:rPr>
                <w:rFonts w:cstheme="minorHAnsi"/>
                <w:sz w:val="20"/>
                <w:szCs w:val="20"/>
                <w:lang w:val="fr-FR"/>
              </w:rPr>
            </w:pPr>
            <w:r w:rsidRPr="00270044">
              <w:rPr>
                <w:bCs/>
                <w:sz w:val="20"/>
                <w:szCs w:val="20"/>
                <w:lang w:val="fr"/>
              </w:rPr>
              <w:t xml:space="preserve">En cas de doute quant au fuseau horaire dans lequel </w:t>
            </w:r>
            <w:r>
              <w:rPr>
                <w:bCs/>
                <w:sz w:val="20"/>
                <w:szCs w:val="20"/>
                <w:lang w:val="fr"/>
              </w:rPr>
              <w:t>l’offre</w:t>
            </w:r>
            <w:r>
              <w:rPr>
                <w:lang w:val="fr"/>
              </w:rPr>
              <w:t xml:space="preserve"> </w:t>
            </w:r>
            <w:r w:rsidRPr="00270044">
              <w:rPr>
                <w:bCs/>
                <w:sz w:val="20"/>
                <w:szCs w:val="20"/>
                <w:lang w:val="fr"/>
              </w:rPr>
              <w:t>doit être soumise,</w:t>
            </w:r>
            <w:r>
              <w:rPr>
                <w:bCs/>
                <w:sz w:val="20"/>
                <w:szCs w:val="20"/>
                <w:lang w:val="fr"/>
              </w:rPr>
              <w:t xml:space="preserve"> </w:t>
            </w:r>
            <w:hyperlink r:id="rId15" w:history="1">
              <w:r w:rsidRPr="00945343">
                <w:rPr>
                  <w:rStyle w:val="Lienhypertexte"/>
                  <w:rFonts w:eastAsia="Times New Roman" w:cstheme="minorHAnsi"/>
                  <w:bCs/>
                  <w:sz w:val="20"/>
                  <w:szCs w:val="20"/>
                  <w:lang w:val="fr-FR"/>
                </w:rPr>
                <w:t>http://www.timeanddate.com/worldclock/</w:t>
              </w:r>
            </w:hyperlink>
            <w:r w:rsidR="00602B0B" w:rsidRPr="00C846F8">
              <w:rPr>
                <w:rStyle w:val="Lienhypertexte"/>
                <w:rFonts w:eastAsia="Times New Roman" w:cstheme="minorHAnsi"/>
                <w:bCs/>
                <w:sz w:val="20"/>
                <w:szCs w:val="20"/>
                <w:lang w:val="fr-FR"/>
              </w:rPr>
              <w:t>.</w:t>
            </w:r>
          </w:p>
        </w:tc>
      </w:tr>
      <w:tr w:rsidR="0022078F" w:rsidRPr="00773334" w14:paraId="0D01D13F" w14:textId="77777777" w:rsidTr="00CA19F2">
        <w:tc>
          <w:tcPr>
            <w:tcW w:w="1339"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397" w:type="dxa"/>
          </w:tcPr>
          <w:p w14:paraId="12136477" w14:textId="5DDC7DE9" w:rsidR="00F85DB5" w:rsidRPr="00750BC6" w:rsidRDefault="00DC63D0" w:rsidP="00750BC6">
            <w:pPr>
              <w:rPr>
                <w:rFonts w:cstheme="minorHAnsi"/>
                <w:sz w:val="20"/>
                <w:szCs w:val="20"/>
                <w:lang w:val="fr-FR"/>
              </w:rPr>
            </w:pPr>
            <w:r w:rsidRPr="00DD0012">
              <w:rPr>
                <w:rFonts w:cstheme="minorHAnsi"/>
                <w:sz w:val="20"/>
                <w:szCs w:val="20"/>
                <w:lang w:val="fr-FR"/>
              </w:rPr>
              <w:t xml:space="preserve">Les offres doivent être soumises comme suit :  </w:t>
            </w:r>
            <w:hyperlink r:id="rId16" w:history="1">
              <w:r w:rsidR="00750BC6" w:rsidRPr="009007A8">
                <w:rPr>
                  <w:rStyle w:val="Lienhypertexte"/>
                  <w:rFonts w:cstheme="minorHAnsi"/>
                  <w:sz w:val="20"/>
                  <w:szCs w:val="20"/>
                  <w:lang w:val="fr-FR"/>
                </w:rPr>
                <w:t>procurement.td@undp.org</w:t>
              </w:r>
            </w:hyperlink>
            <w:r w:rsidR="00750BC6">
              <w:rPr>
                <w:rFonts w:cstheme="minorHAnsi"/>
                <w:sz w:val="20"/>
                <w:szCs w:val="20"/>
                <w:lang w:val="fr-FR"/>
              </w:rPr>
              <w:t xml:space="preserve"> </w:t>
            </w:r>
          </w:p>
        </w:tc>
      </w:tr>
      <w:tr w:rsidR="0083700A" w:rsidRPr="00773334" w14:paraId="7837041C" w14:textId="77777777" w:rsidTr="00CA19F2">
        <w:tc>
          <w:tcPr>
            <w:tcW w:w="1339"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397" w:type="dxa"/>
          </w:tcPr>
          <w:p w14:paraId="38322EB7" w14:textId="79A49DCE" w:rsidR="0083700A" w:rsidRPr="00F30434" w:rsidRDefault="00330D55"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773334" w14:paraId="0410C527" w14:textId="77777777" w:rsidTr="00CA19F2">
        <w:tc>
          <w:tcPr>
            <w:tcW w:w="1339"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397" w:type="dxa"/>
          </w:tcPr>
          <w:p w14:paraId="79123808" w14:textId="4D4F4981" w:rsidR="00884FA5" w:rsidRPr="00F30434" w:rsidRDefault="00F30434" w:rsidP="01BF9306">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7">
              <w:r w:rsidR="3D99CB70" w:rsidRPr="00F30434">
                <w:rPr>
                  <w:rStyle w:val="Lienhypertexte"/>
                  <w:sz w:val="20"/>
                  <w:szCs w:val="20"/>
                  <w:lang w:val="fr-FR"/>
                </w:rPr>
                <w:t>https://www.un.org/Depts/ptd/about-us/un-supplier-code-conduct</w:t>
              </w:r>
            </w:hyperlink>
          </w:p>
          <w:p w14:paraId="39B8DD5B" w14:textId="5C09AE2C" w:rsidR="00602B0B" w:rsidRPr="00F30434" w:rsidRDefault="00F30434" w:rsidP="00DC63D0">
            <w:pPr>
              <w:rPr>
                <w:rFonts w:cstheme="minorHAnsi"/>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8" w:anchor="anti" w:history="1">
              <w:r w:rsidR="00602B0B" w:rsidRPr="00F30434">
                <w:rPr>
                  <w:rStyle w:val="Lienhypertexte"/>
                  <w:sz w:val="20"/>
                  <w:szCs w:val="20"/>
                  <w:lang w:val="fr-FR"/>
                </w:rPr>
                <w:t>http://www.undp.org/content/undp/en/home/operations/accountability/audit/office_of_audit_andinvestigation.html#anti</w:t>
              </w:r>
            </w:hyperlink>
          </w:p>
        </w:tc>
      </w:tr>
      <w:tr w:rsidR="00E97EF8" w:rsidRPr="00773334" w14:paraId="1C61B520" w14:textId="77777777" w:rsidTr="00CA19F2">
        <w:tc>
          <w:tcPr>
            <w:tcW w:w="1339" w:type="dxa"/>
          </w:tcPr>
          <w:p w14:paraId="05D38846" w14:textId="521D2363" w:rsidR="00E97EF8" w:rsidRPr="00455194" w:rsidRDefault="00FB40AC" w:rsidP="008B12CF">
            <w:pPr>
              <w:rPr>
                <w:b/>
                <w:bCs/>
                <w:sz w:val="20"/>
                <w:szCs w:val="20"/>
              </w:rPr>
            </w:pPr>
            <w:r w:rsidRPr="00455194">
              <w:rPr>
                <w:b/>
                <w:bCs/>
                <w:sz w:val="20"/>
                <w:szCs w:val="20"/>
                <w:lang w:val="fr"/>
              </w:rPr>
              <w:t>Cadeaux et hospitalité</w:t>
            </w:r>
          </w:p>
        </w:tc>
        <w:tc>
          <w:tcPr>
            <w:tcW w:w="8397" w:type="dxa"/>
          </w:tcPr>
          <w:p w14:paraId="1F1FA74B" w14:textId="4C600349" w:rsidR="00E97EF8" w:rsidRPr="00FB40AC" w:rsidRDefault="00FB40AC" w:rsidP="008F2474">
            <w:pPr>
              <w:jc w:val="both"/>
              <w:rPr>
                <w:sz w:val="20"/>
                <w:szCs w:val="20"/>
                <w:lang w:val="fr-FR"/>
              </w:rPr>
            </w:pPr>
            <w:r w:rsidRPr="00455194">
              <w:rPr>
                <w:sz w:val="20"/>
                <w:szCs w:val="20"/>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tc>
      </w:tr>
      <w:tr w:rsidR="00B05B20" w:rsidRPr="00773334" w14:paraId="36C5A20B" w14:textId="77777777" w:rsidTr="00CA19F2">
        <w:tc>
          <w:tcPr>
            <w:tcW w:w="1339" w:type="dxa"/>
          </w:tcPr>
          <w:p w14:paraId="12681B86" w14:textId="0682C531" w:rsidR="00B05B20" w:rsidRPr="00CE7DF1" w:rsidRDefault="003C5C90" w:rsidP="0022078F">
            <w:pPr>
              <w:rPr>
                <w:b/>
                <w:bCs/>
                <w:sz w:val="20"/>
                <w:szCs w:val="20"/>
              </w:rPr>
            </w:pPr>
            <w:r w:rsidRPr="00CE7DF1">
              <w:rPr>
                <w:b/>
                <w:bCs/>
                <w:sz w:val="20"/>
                <w:szCs w:val="20"/>
                <w:lang w:val="fr"/>
              </w:rPr>
              <w:t>Conflit d’intérêts</w:t>
            </w:r>
          </w:p>
        </w:tc>
        <w:tc>
          <w:tcPr>
            <w:tcW w:w="8397" w:type="dxa"/>
          </w:tcPr>
          <w:p w14:paraId="48B3A711" w14:textId="1A6AF42B" w:rsidR="00D80245" w:rsidRPr="008B12CF" w:rsidRDefault="00330D55" w:rsidP="008F2474">
            <w:pPr>
              <w:jc w:val="both"/>
              <w:rPr>
                <w:rFonts w:cstheme="minorHAnsi"/>
                <w:bCs/>
                <w:iCs/>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EndPr>
                <w:rPr>
                  <w:rStyle w:val="lev"/>
                </w:rPr>
              </w:sdtEndPr>
              <w:sdtContent>
                <w:r w:rsidR="007076B3" w:rsidRPr="007076B3">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773334" w14:paraId="27FE89B2" w14:textId="77777777" w:rsidTr="00CA19F2">
        <w:tc>
          <w:tcPr>
            <w:tcW w:w="1339"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397"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02BAA220" w:rsidR="00CF2E15" w:rsidRDefault="0041595C" w:rsidP="00D80245">
            <w:pPr>
              <w:rPr>
                <w:sz w:val="20"/>
                <w:szCs w:val="20"/>
              </w:rPr>
            </w:pPr>
            <w:proofErr w:type="spellStart"/>
            <w:r w:rsidRPr="00C36D2E">
              <w:rPr>
                <w:sz w:val="20"/>
                <w:szCs w:val="20"/>
              </w:rPr>
              <w:t>Sélectionnez</w:t>
            </w:r>
            <w:proofErr w:type="spellEnd"/>
            <w:r w:rsidRPr="00C36D2E">
              <w:rPr>
                <w:sz w:val="20"/>
                <w:szCs w:val="20"/>
              </w:rPr>
              <w:t xml:space="preserve"> le GTC </w:t>
            </w:r>
            <w:proofErr w:type="gramStart"/>
            <w:r w:rsidRPr="00C36D2E">
              <w:rPr>
                <w:sz w:val="20"/>
                <w:szCs w:val="20"/>
              </w:rPr>
              <w:t>applicable :</w:t>
            </w:r>
            <w:proofErr w:type="gramEnd"/>
          </w:p>
          <w:p w14:paraId="6C1612D3" w14:textId="381A702D" w:rsidR="00D80245" w:rsidRPr="00864FDE" w:rsidRDefault="00040D34" w:rsidP="00D80245">
            <w:pPr>
              <w:rPr>
                <w:rFonts w:cstheme="minorHAnsi"/>
                <w:sz w:val="20"/>
                <w:szCs w:val="20"/>
              </w:rPr>
            </w:pPr>
            <w:r>
              <w:t xml:space="preserve">X </w:t>
            </w:r>
            <w:hyperlink r:id="rId19" w:history="1">
              <w:r w:rsidR="00D80245" w:rsidRPr="00864FDE">
                <w:rPr>
                  <w:rStyle w:val="Lienhypertexte"/>
                  <w:sz w:val="20"/>
                  <w:szCs w:val="20"/>
                </w:rPr>
                <w:t>General Terms and Conditions / Special Conditions</w:t>
              </w:r>
              <w:r w:rsidR="00D80245" w:rsidRPr="00864FDE">
                <w:rPr>
                  <w:rStyle w:val="Lienhypertexte"/>
                  <w:rFonts w:ascii="Segoe UI Symbol" w:hAnsi="Segoe UI Symbol" w:cs="Segoe UI Symbol"/>
                  <w:sz w:val="20"/>
                  <w:szCs w:val="20"/>
                </w:rPr>
                <w:t xml:space="preserve"> for Contract</w:t>
              </w:r>
              <w:r w:rsidR="00D80245" w:rsidRPr="00864FDE">
                <w:rPr>
                  <w:rStyle w:val="Lienhypertexte"/>
                  <w:rFonts w:cstheme="minorHAnsi"/>
                  <w:sz w:val="20"/>
                  <w:szCs w:val="20"/>
                </w:rPr>
                <w:t>.</w:t>
              </w:r>
            </w:hyperlink>
            <w:r w:rsidR="00D80245" w:rsidRPr="00864FDE">
              <w:rPr>
                <w:rFonts w:cstheme="minorHAnsi"/>
                <w:sz w:val="20"/>
                <w:szCs w:val="20"/>
              </w:rPr>
              <w:t xml:space="preserve"> </w:t>
            </w:r>
          </w:p>
          <w:p w14:paraId="25DD112E" w14:textId="138FE799" w:rsidR="00D80245" w:rsidRPr="00864FDE" w:rsidRDefault="00DC63D0" w:rsidP="00D80245">
            <w:pPr>
              <w:rPr>
                <w:rStyle w:val="Lienhypertexte"/>
                <w:rFonts w:cstheme="minorHAnsi"/>
                <w:sz w:val="20"/>
                <w:szCs w:val="20"/>
              </w:rPr>
            </w:pPr>
            <w:r>
              <w:rPr>
                <w:rFonts w:ascii="Segoe UI Symbol" w:hAnsi="Segoe UI Symbol" w:cs="Segoe UI Symbol"/>
                <w:sz w:val="20"/>
                <w:szCs w:val="20"/>
              </w:rPr>
              <w:sym w:font="Wingdings 2" w:char="F030"/>
            </w:r>
            <w:r w:rsidR="00D80245" w:rsidRPr="00864FDE">
              <w:rPr>
                <w:rFonts w:ascii="Segoe UI Symbol" w:hAnsi="Segoe UI Symbol" w:cs="Segoe UI Symbol"/>
                <w:sz w:val="20"/>
                <w:szCs w:val="20"/>
              </w:rPr>
              <w:t xml:space="preserve"> </w:t>
            </w:r>
            <w:r w:rsidR="007076B3" w:rsidRPr="00864FDE">
              <w:rPr>
                <w:sz w:val="20"/>
                <w:szCs w:val="20"/>
              </w:rPr>
              <w:fldChar w:fldCharType="begin"/>
            </w:r>
            <w:r w:rsidR="007076B3" w:rsidRPr="00864FDE">
              <w:rPr>
                <w:sz w:val="20"/>
                <w:szCs w:val="20"/>
              </w:rPr>
              <w:instrText xml:space="preserve"> HYPERLINK "https://popp.undp.org/_Layouts/15/POPPOpenDoc.aspx?ID=POPP-11-2491" </w:instrText>
            </w:r>
            <w:r w:rsidR="007076B3" w:rsidRPr="00864FDE">
              <w:rPr>
                <w:sz w:val="20"/>
                <w:szCs w:val="20"/>
              </w:rPr>
              <w:fldChar w:fldCharType="separate"/>
            </w:r>
            <w:r w:rsidR="00D80245" w:rsidRPr="00864FDE">
              <w:rPr>
                <w:rStyle w:val="Lienhypertexte"/>
                <w:sz w:val="20"/>
                <w:szCs w:val="20"/>
              </w:rPr>
              <w:t>General Terms and Conditions for de minimis contracts (services</w:t>
            </w:r>
            <w:r w:rsidR="00D80245" w:rsidRPr="00864FDE">
              <w:rPr>
                <w:rStyle w:val="Lienhypertexte"/>
                <w:rFonts w:cstheme="minorHAnsi"/>
                <w:sz w:val="20"/>
                <w:szCs w:val="20"/>
              </w:rPr>
              <w:t xml:space="preserve"> </w:t>
            </w:r>
            <w:r w:rsidR="00D80245" w:rsidRPr="00864FDE">
              <w:rPr>
                <w:rStyle w:val="Lienhypertexte"/>
                <w:sz w:val="20"/>
                <w:szCs w:val="20"/>
              </w:rPr>
              <w:t>only, less than $50,000)</w:t>
            </w:r>
            <w:r w:rsidR="00D80245" w:rsidRPr="00864FDE" w:rsidDel="00045E3C">
              <w:rPr>
                <w:rStyle w:val="Lienhypertexte"/>
                <w:rFonts w:cstheme="minorHAnsi"/>
                <w:sz w:val="20"/>
                <w:szCs w:val="20"/>
              </w:rPr>
              <w:t xml:space="preserve"> </w:t>
            </w:r>
          </w:p>
          <w:p w14:paraId="6E4C40CC" w14:textId="616186E4" w:rsidR="00CF2E15" w:rsidRPr="00B718AE" w:rsidRDefault="007076B3" w:rsidP="01BF9306">
            <w:pPr>
              <w:rPr>
                <w:rStyle w:val="Lienhypertexte"/>
                <w:rFonts w:cs="Segoe UI Symbol"/>
                <w:sz w:val="20"/>
                <w:szCs w:val="20"/>
              </w:rPr>
            </w:pPr>
            <w:r w:rsidRPr="00864FDE">
              <w:rPr>
                <w:sz w:val="20"/>
                <w:szCs w:val="20"/>
              </w:rPr>
              <w:fldChar w:fldCharType="end"/>
            </w:r>
            <w:r w:rsidR="00CF2E15" w:rsidRPr="00864FDE">
              <w:rPr>
                <w:rFonts w:ascii="Segoe UI Symbol" w:hAnsi="Segoe UI Symbol" w:cs="Segoe UI Symbol"/>
                <w:color w:val="000000"/>
                <w:sz w:val="20"/>
                <w:szCs w:val="20"/>
              </w:rPr>
              <w:t xml:space="preserve">☐ </w:t>
            </w:r>
            <w:hyperlink r:id="rId20" w:history="1">
              <w:r w:rsidR="00CF2E15" w:rsidRPr="00864FDE">
                <w:rPr>
                  <w:rStyle w:val="Lienhypertexte"/>
                  <w:rFonts w:cs="Segoe UI Symbol"/>
                  <w:sz w:val="20"/>
                  <w:szCs w:val="20"/>
                </w:rPr>
                <w:t>General Terms and Conditions for Works</w:t>
              </w:r>
            </w:hyperlink>
          </w:p>
          <w:p w14:paraId="7B207A3E" w14:textId="1425D7A3" w:rsidR="0041595C" w:rsidRPr="0041595C" w:rsidRDefault="0041595C" w:rsidP="008F2474">
            <w:pPr>
              <w:rPr>
                <w:sz w:val="20"/>
                <w:szCs w:val="20"/>
                <w:lang w:val="fr-FR"/>
              </w:rPr>
            </w:pPr>
            <w:proofErr w:type="spellStart"/>
            <w:r w:rsidRPr="0041595C">
              <w:rPr>
                <w:color w:val="000000" w:themeColor="text1"/>
                <w:sz w:val="20"/>
                <w:szCs w:val="20"/>
                <w:lang w:val="fr-FR"/>
              </w:rPr>
              <w:t>L</w:t>
            </w:r>
            <w:r w:rsidRPr="0041595C">
              <w:rPr>
                <w:color w:val="000000" w:themeColor="text1"/>
                <w:sz w:val="20"/>
                <w:szCs w:val="20"/>
                <w:lang w:val="fr"/>
              </w:rPr>
              <w:t>es</w:t>
            </w:r>
            <w:proofErr w:type="spellEnd"/>
            <w:r w:rsidRPr="0041595C">
              <w:rPr>
                <w:color w:val="000000" w:themeColor="text1"/>
                <w:sz w:val="20"/>
                <w:szCs w:val="20"/>
                <w:lang w:val="fr"/>
              </w:rPr>
              <w:t xml:space="preserve"> conditions applicables et d’autres dispositions sont disponibles sur</w:t>
            </w:r>
            <w:r w:rsidR="299330DA" w:rsidRPr="0041595C">
              <w:rPr>
                <w:color w:val="000000" w:themeColor="text1"/>
                <w:sz w:val="20"/>
                <w:szCs w:val="20"/>
                <w:lang w:val="fr-FR"/>
              </w:rPr>
              <w:t xml:space="preserve"> </w:t>
            </w:r>
            <w:hyperlink r:id="rId21" w:history="1">
              <w:r w:rsidR="00D23835" w:rsidRPr="0041595C">
                <w:rPr>
                  <w:rStyle w:val="Lienhypertexte"/>
                  <w:sz w:val="20"/>
                  <w:szCs w:val="20"/>
                  <w:lang w:val="fr-FR"/>
                </w:rPr>
                <w:t>UNDP</w:t>
              </w:r>
              <w:r w:rsidR="00AB3954" w:rsidRPr="0041595C">
                <w:rPr>
                  <w:rStyle w:val="Lienhypertexte"/>
                  <w:sz w:val="20"/>
                  <w:szCs w:val="20"/>
                  <w:lang w:val="fr-FR"/>
                </w:rPr>
                <w:t>/H</w:t>
              </w:r>
              <w:r w:rsidR="00D23835" w:rsidRPr="0041595C">
                <w:rPr>
                  <w:rStyle w:val="Lienhypertexte"/>
                  <w:sz w:val="20"/>
                  <w:szCs w:val="20"/>
                  <w:lang w:val="fr-FR"/>
                </w:rPr>
                <w:t>ow-</w:t>
              </w:r>
              <w:proofErr w:type="spellStart"/>
              <w:r w:rsidR="00D23835" w:rsidRPr="0041595C">
                <w:rPr>
                  <w:rStyle w:val="Lienhypertexte"/>
                  <w:sz w:val="20"/>
                  <w:szCs w:val="20"/>
                  <w:lang w:val="fr-FR"/>
                </w:rPr>
                <w:t>we</w:t>
              </w:r>
              <w:proofErr w:type="spellEnd"/>
              <w:r w:rsidR="00D23835" w:rsidRPr="0041595C">
                <w:rPr>
                  <w:rStyle w:val="Lienhypertexte"/>
                  <w:sz w:val="20"/>
                  <w:szCs w:val="20"/>
                  <w:lang w:val="fr-FR"/>
                </w:rPr>
                <w:t>-</w:t>
              </w:r>
              <w:proofErr w:type="spellStart"/>
              <w:r w:rsidR="00D23835" w:rsidRPr="0041595C">
                <w:rPr>
                  <w:rStyle w:val="Lienhypertexte"/>
                  <w:sz w:val="20"/>
                  <w:szCs w:val="20"/>
                  <w:lang w:val="fr-FR"/>
                </w:rPr>
                <w:t>buy</w:t>
              </w:r>
              <w:proofErr w:type="spellEnd"/>
            </w:hyperlink>
            <w:r w:rsidR="00AB3954" w:rsidRPr="0041595C">
              <w:rPr>
                <w:color w:val="000000" w:themeColor="text1"/>
                <w:sz w:val="20"/>
                <w:szCs w:val="20"/>
                <w:lang w:val="fr-FR"/>
              </w:rPr>
              <w:t xml:space="preserve"> </w:t>
            </w:r>
          </w:p>
        </w:tc>
      </w:tr>
      <w:tr w:rsidR="002B67C2" w:rsidRPr="00773334" w14:paraId="167471A0" w14:textId="77777777" w:rsidTr="00CA19F2">
        <w:tc>
          <w:tcPr>
            <w:tcW w:w="1339" w:type="dxa"/>
          </w:tcPr>
          <w:p w14:paraId="6AF53E2A" w14:textId="30F4580D" w:rsidR="002B67C2" w:rsidRPr="002B67C2" w:rsidRDefault="0041595C" w:rsidP="002B67C2">
            <w:pPr>
              <w:rPr>
                <w:rFonts w:cstheme="minorHAnsi"/>
                <w:b/>
                <w:bCs/>
                <w:sz w:val="20"/>
                <w:szCs w:val="20"/>
              </w:rPr>
            </w:pPr>
            <w:r>
              <w:rPr>
                <w:rFonts w:cstheme="minorHAnsi"/>
                <w:b/>
                <w:bCs/>
                <w:sz w:val="20"/>
                <w:szCs w:val="20"/>
              </w:rPr>
              <w:t xml:space="preserve">Conditions </w:t>
            </w:r>
            <w:proofErr w:type="spellStart"/>
            <w:r>
              <w:rPr>
                <w:rFonts w:cstheme="minorHAnsi"/>
                <w:b/>
                <w:bCs/>
                <w:sz w:val="20"/>
                <w:szCs w:val="20"/>
              </w:rPr>
              <w:t>spéciales</w:t>
            </w:r>
            <w:proofErr w:type="spellEnd"/>
            <w:r>
              <w:rPr>
                <w:rFonts w:cstheme="minorHAnsi"/>
                <w:b/>
                <w:bCs/>
                <w:sz w:val="20"/>
                <w:szCs w:val="20"/>
              </w:rPr>
              <w:t xml:space="preserve"> du </w:t>
            </w:r>
            <w:proofErr w:type="spellStart"/>
            <w:r>
              <w:rPr>
                <w:rFonts w:cstheme="minorHAnsi"/>
                <w:b/>
                <w:bCs/>
                <w:sz w:val="20"/>
                <w:szCs w:val="20"/>
              </w:rPr>
              <w:t>Contrat</w:t>
            </w:r>
            <w:proofErr w:type="spellEnd"/>
          </w:p>
        </w:tc>
        <w:tc>
          <w:tcPr>
            <w:tcW w:w="8397" w:type="dxa"/>
          </w:tcPr>
          <w:p w14:paraId="5D5EBC8E" w14:textId="2662A95E" w:rsidR="002B67C2" w:rsidRPr="00703E49" w:rsidRDefault="00E120F1" w:rsidP="008F2474">
            <w:pPr>
              <w:rPr>
                <w:sz w:val="20"/>
                <w:szCs w:val="20"/>
                <w:highlight w:val="yellow"/>
                <w:lang w:val="fr-FR"/>
              </w:rPr>
            </w:pPr>
            <w:r>
              <w:rPr>
                <w:color w:val="000000" w:themeColor="text1"/>
                <w:sz w:val="20"/>
                <w:szCs w:val="20"/>
                <w:lang w:val="fr-FR"/>
              </w:rPr>
              <w:sym w:font="Wingdings 2" w:char="F052"/>
            </w:r>
            <w:r w:rsidRPr="0041595C">
              <w:rPr>
                <w:color w:val="000000" w:themeColor="text1"/>
                <w:sz w:val="20"/>
                <w:szCs w:val="20"/>
                <w:lang w:val="fr-FR"/>
              </w:rPr>
              <w:t xml:space="preserve"> Annulation du PO/</w:t>
            </w:r>
            <w:r w:rsidRPr="00455194">
              <w:rPr>
                <w:color w:val="000000" w:themeColor="text1"/>
                <w:sz w:val="20"/>
                <w:szCs w:val="20"/>
                <w:lang w:val="fr"/>
              </w:rPr>
              <w:t>Contrat si</w:t>
            </w:r>
            <w:r>
              <w:rPr>
                <w:color w:val="000000" w:themeColor="text1"/>
                <w:sz w:val="20"/>
                <w:szCs w:val="20"/>
                <w:lang w:val="fr"/>
              </w:rPr>
              <w:t xml:space="preserve"> </w:t>
            </w:r>
            <w:r w:rsidRPr="00455194">
              <w:rPr>
                <w:color w:val="000000" w:themeColor="text1"/>
                <w:sz w:val="20"/>
                <w:szCs w:val="20"/>
                <w:lang w:val="fr"/>
              </w:rPr>
              <w:t xml:space="preserve">l’achèvement est retardé </w:t>
            </w:r>
            <w:r>
              <w:rPr>
                <w:color w:val="000000" w:themeColor="text1"/>
                <w:sz w:val="20"/>
                <w:szCs w:val="20"/>
                <w:lang w:val="fr"/>
              </w:rPr>
              <w:t>de</w:t>
            </w:r>
            <w:r w:rsidRPr="0041595C">
              <w:rPr>
                <w:color w:val="000000" w:themeColor="text1"/>
                <w:sz w:val="20"/>
                <w:szCs w:val="20"/>
                <w:lang w:val="fr-FR"/>
              </w:rPr>
              <w:t xml:space="preserve"> </w:t>
            </w:r>
            <w:r>
              <w:rPr>
                <w:color w:val="000000" w:themeColor="text1"/>
                <w:sz w:val="20"/>
                <w:szCs w:val="20"/>
                <w:lang w:val="fr"/>
              </w:rPr>
              <w:t>10</w:t>
            </w:r>
            <w:r w:rsidRPr="0041595C">
              <w:rPr>
                <w:color w:val="000000" w:themeColor="text1"/>
                <w:sz w:val="20"/>
                <w:szCs w:val="20"/>
                <w:lang w:val="fr"/>
              </w:rPr>
              <w:t xml:space="preserve"> de jours</w:t>
            </w:r>
            <w:r w:rsidRPr="0041595C">
              <w:rPr>
                <w:color w:val="000000" w:themeColor="text1"/>
                <w:sz w:val="20"/>
                <w:szCs w:val="20"/>
                <w:lang w:val="fr-FR"/>
              </w:rPr>
              <w:t xml:space="preserve"> </w:t>
            </w:r>
            <w:proofErr w:type="gramStart"/>
            <w:r w:rsidR="008F2474">
              <w:rPr>
                <w:color w:val="000000" w:themeColor="text1"/>
                <w:sz w:val="20"/>
                <w:szCs w:val="20"/>
                <w:lang w:val="fr-FR"/>
              </w:rPr>
              <w:t>d</w:t>
            </w:r>
            <w:r w:rsidR="00933DEB">
              <w:rPr>
                <w:color w:val="000000" w:themeColor="text1"/>
                <w:sz w:val="20"/>
                <w:szCs w:val="20"/>
                <w:lang w:val="fr-FR"/>
              </w:rPr>
              <w:t>u</w:t>
            </w:r>
            <w:r w:rsidR="008F2474">
              <w:rPr>
                <w:color w:val="000000" w:themeColor="text1"/>
                <w:sz w:val="20"/>
                <w:szCs w:val="20"/>
                <w:lang w:val="fr-FR"/>
              </w:rPr>
              <w:t xml:space="preserve"> délais</w:t>
            </w:r>
            <w:proofErr w:type="gramEnd"/>
            <w:r w:rsidR="008F2474">
              <w:rPr>
                <w:color w:val="000000" w:themeColor="text1"/>
                <w:sz w:val="20"/>
                <w:szCs w:val="20"/>
                <w:lang w:val="fr-FR"/>
              </w:rPr>
              <w:t xml:space="preserve"> de livraison</w:t>
            </w:r>
          </w:p>
        </w:tc>
      </w:tr>
      <w:tr w:rsidR="000C6786" w:rsidRPr="00773334" w14:paraId="362F9E0B" w14:textId="77777777" w:rsidTr="00CA19F2">
        <w:tc>
          <w:tcPr>
            <w:tcW w:w="1339" w:type="dxa"/>
          </w:tcPr>
          <w:p w14:paraId="0C37B908" w14:textId="2D1166EE" w:rsidR="000C6786" w:rsidRPr="00CE7DF1" w:rsidRDefault="0041595C" w:rsidP="0022078F">
            <w:pPr>
              <w:rPr>
                <w:b/>
                <w:bCs/>
                <w:sz w:val="20"/>
                <w:szCs w:val="20"/>
              </w:rPr>
            </w:pPr>
            <w:r w:rsidRPr="00CE7DF1">
              <w:rPr>
                <w:b/>
                <w:bCs/>
                <w:sz w:val="20"/>
                <w:szCs w:val="20"/>
                <w:lang w:val="fr"/>
              </w:rPr>
              <w:t>Admissibilité</w:t>
            </w:r>
          </w:p>
        </w:tc>
        <w:tc>
          <w:tcPr>
            <w:tcW w:w="8397"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75ACDF08"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autorisé</w:t>
            </w:r>
            <w:r w:rsidR="00E120F1">
              <w:rPr>
                <w:sz w:val="20"/>
                <w:szCs w:val="20"/>
                <w:lang w:val="fr"/>
              </w:rPr>
              <w:t>.</w:t>
            </w:r>
          </w:p>
        </w:tc>
      </w:tr>
      <w:tr w:rsidR="00B9544A" w:rsidRPr="00773334" w14:paraId="0D361BE4" w14:textId="77777777" w:rsidTr="00CA19F2">
        <w:tc>
          <w:tcPr>
            <w:tcW w:w="1339" w:type="dxa"/>
          </w:tcPr>
          <w:p w14:paraId="5BCED2A7" w14:textId="6EC254AC" w:rsidR="00B9544A" w:rsidRPr="00CE7DF1" w:rsidRDefault="00D62ABE" w:rsidP="0022078F">
            <w:pPr>
              <w:rPr>
                <w:b/>
                <w:bCs/>
                <w:sz w:val="20"/>
                <w:szCs w:val="20"/>
              </w:rPr>
            </w:pPr>
            <w:r w:rsidRPr="01BF9306">
              <w:rPr>
                <w:b/>
                <w:bCs/>
                <w:sz w:val="20"/>
                <w:szCs w:val="20"/>
                <w:lang w:val="fr"/>
              </w:rPr>
              <w:t xml:space="preserve">Monnaie de </w:t>
            </w:r>
            <w:r>
              <w:rPr>
                <w:b/>
                <w:bCs/>
                <w:sz w:val="20"/>
                <w:szCs w:val="20"/>
                <w:lang w:val="fr"/>
              </w:rPr>
              <w:t>l’Offre</w:t>
            </w:r>
          </w:p>
        </w:tc>
        <w:tc>
          <w:tcPr>
            <w:tcW w:w="8397" w:type="dxa"/>
          </w:tcPr>
          <w:p w14:paraId="28743586" w14:textId="60DABAA4" w:rsidR="00B9544A" w:rsidRPr="00703E49" w:rsidRDefault="00D62ABE" w:rsidP="0022078F">
            <w:pPr>
              <w:rPr>
                <w:rFonts w:cstheme="minorHAnsi"/>
                <w:sz w:val="20"/>
                <w:szCs w:val="20"/>
                <w:lang w:val="fr-FR"/>
              </w:rPr>
            </w:pPr>
            <w:r w:rsidRPr="00D62ABE">
              <w:rPr>
                <w:rFonts w:cstheme="minorHAnsi"/>
                <w:sz w:val="20"/>
                <w:szCs w:val="20"/>
                <w:lang w:val="fr-FR"/>
              </w:rPr>
              <w:t>L’offre sera établie en</w:t>
            </w:r>
            <w:r w:rsidRPr="00703E49">
              <w:rPr>
                <w:rFonts w:cstheme="minorHAnsi"/>
                <w:sz w:val="20"/>
                <w:szCs w:val="20"/>
                <w:lang w:val="fr-FR"/>
              </w:rPr>
              <w:t xml:space="preserve"> </w:t>
            </w:r>
            <w:r w:rsidR="001A24F1" w:rsidRPr="00703E49">
              <w:rPr>
                <w:rFonts w:cstheme="minorHAnsi"/>
                <w:sz w:val="20"/>
                <w:szCs w:val="20"/>
                <w:lang w:val="fr-FR"/>
              </w:rPr>
              <w:t xml:space="preserve"> </w:t>
            </w:r>
            <w:sdt>
              <w:sdtPr>
                <w:rPr>
                  <w:rFonts w:cstheme="minorHAnsi"/>
                  <w:sz w:val="20"/>
                  <w:szCs w:val="20"/>
                  <w:lang w:val="fr-FR"/>
                </w:rPr>
                <w:alias w:val="insert currency"/>
                <w:tag w:val="insert currency"/>
                <w:id w:val="2010560051"/>
                <w:placeholder>
                  <w:docPart w:val="BFB7909235184C688D90BC4BE7695DEC"/>
                </w:placeholder>
                <w:text/>
              </w:sdtPr>
              <w:sdtEndPr/>
              <w:sdtContent>
                <w:r w:rsidR="00E120F1" w:rsidRPr="00703E49">
                  <w:rPr>
                    <w:rFonts w:cstheme="minorHAnsi"/>
                    <w:sz w:val="20"/>
                    <w:szCs w:val="20"/>
                    <w:lang w:val="fr-FR"/>
                  </w:rPr>
                  <w:t>Francs CFA</w:t>
                </w:r>
              </w:sdtContent>
            </w:sdt>
          </w:p>
        </w:tc>
      </w:tr>
      <w:tr w:rsidR="002B67C2" w:rsidRPr="00773334" w14:paraId="4A6F8FB0" w14:textId="77777777" w:rsidTr="00CA19F2">
        <w:tc>
          <w:tcPr>
            <w:tcW w:w="1339"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Joint-Venture, Consortium ou Association</w:t>
            </w:r>
          </w:p>
        </w:tc>
        <w:tc>
          <w:tcPr>
            <w:tcW w:w="8397"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22" w:history="1">
              <w:proofErr w:type="spellStart"/>
              <w:r w:rsidR="002B67C2" w:rsidRPr="00E94673">
                <w:rPr>
                  <w:rStyle w:val="Lienhypertexte"/>
                  <w:rFonts w:cstheme="minorHAnsi"/>
                  <w:sz w:val="20"/>
                  <w:szCs w:val="20"/>
                  <w:lang w:val="fr-FR"/>
                </w:rPr>
                <w:t>Solicitation</w:t>
              </w:r>
              <w:proofErr w:type="spellEnd"/>
              <w:r w:rsidR="002B67C2" w:rsidRPr="00E94673">
                <w:rPr>
                  <w:rStyle w:val="Lienhypertexte"/>
                  <w:rFonts w:cstheme="minorHAnsi"/>
                  <w:sz w:val="20"/>
                  <w:szCs w:val="20"/>
                  <w:lang w:val="fr-FR"/>
                </w:rPr>
                <w:t xml:space="preserve"> </w:t>
              </w:r>
              <w:proofErr w:type="spellStart"/>
              <w:r w:rsidR="002B67C2" w:rsidRPr="00E94673">
                <w:rPr>
                  <w:rStyle w:val="Lienhypertexte"/>
                  <w:rFonts w:cstheme="minorHAnsi"/>
                  <w:sz w:val="20"/>
                  <w:szCs w:val="20"/>
                  <w:lang w:val="fr-FR"/>
                </w:rPr>
                <w:t>policy</w:t>
              </w:r>
              <w:proofErr w:type="spellEnd"/>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773334" w14:paraId="0B02CE99" w14:textId="77777777" w:rsidTr="00CA19F2">
        <w:tc>
          <w:tcPr>
            <w:tcW w:w="1339" w:type="dxa"/>
          </w:tcPr>
          <w:p w14:paraId="34E823B6" w14:textId="199B2529" w:rsidR="002B67C2" w:rsidRPr="00CE7DF1" w:rsidRDefault="00C36D2E" w:rsidP="002B67C2">
            <w:pPr>
              <w:rPr>
                <w:b/>
                <w:bCs/>
                <w:sz w:val="20"/>
                <w:szCs w:val="20"/>
              </w:rPr>
            </w:pPr>
            <w:r>
              <w:rPr>
                <w:b/>
                <w:bCs/>
                <w:sz w:val="20"/>
                <w:szCs w:val="20"/>
                <w:lang w:val="fr"/>
              </w:rPr>
              <w:t>Une seule offre</w:t>
            </w:r>
          </w:p>
        </w:tc>
        <w:tc>
          <w:tcPr>
            <w:tcW w:w="8397" w:type="dxa"/>
          </w:tcPr>
          <w:p w14:paraId="00EDF58C" w14:textId="03CBF48C" w:rsidR="00C36D2E" w:rsidRPr="00933DEB" w:rsidRDefault="00C36D2E" w:rsidP="00C36D2E">
            <w:pPr>
              <w:jc w:val="both"/>
              <w:rPr>
                <w:sz w:val="20"/>
                <w:szCs w:val="20"/>
                <w:lang w:val="fr"/>
              </w:rPr>
            </w:pPr>
            <w:r w:rsidRPr="0084444D">
              <w:rPr>
                <w:sz w:val="20"/>
                <w:szCs w:val="20"/>
                <w:lang w:val="fr"/>
              </w:rPr>
              <w:t xml:space="preserve">Le soumissionnaire (y compris </w:t>
            </w:r>
            <w:r>
              <w:rPr>
                <w:sz w:val="20"/>
                <w:szCs w:val="20"/>
                <w:lang w:val="fr"/>
              </w:rPr>
              <w:t xml:space="preserve">l’entité principale au nom des </w:t>
            </w:r>
            <w:r w:rsidRPr="00933DEB">
              <w:rPr>
                <w:sz w:val="20"/>
                <w:szCs w:val="20"/>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sidRPr="00933DEB">
              <w:rPr>
                <w:sz w:val="20"/>
                <w:szCs w:val="20"/>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sidRPr="00933DEB">
              <w:rPr>
                <w:sz w:val="20"/>
                <w:szCs w:val="20"/>
                <w:lang w:val="fr"/>
              </w:rPr>
              <w:t xml:space="preserve"> </w:t>
            </w:r>
            <w:r w:rsidRPr="0084444D">
              <w:rPr>
                <w:sz w:val="20"/>
                <w:szCs w:val="20"/>
                <w:lang w:val="fr"/>
              </w:rPr>
              <w:t xml:space="preserve">en tant qu’entité </w:t>
            </w:r>
            <w:r w:rsidRPr="00933DEB">
              <w:rPr>
                <w:sz w:val="20"/>
                <w:szCs w:val="20"/>
                <w:lang w:val="fr"/>
              </w:rPr>
              <w:t>principale</w:t>
            </w:r>
            <w:r>
              <w:rPr>
                <w:sz w:val="20"/>
                <w:szCs w:val="20"/>
                <w:lang w:val="fr"/>
              </w:rPr>
              <w:t xml:space="preserve"> de cette </w:t>
            </w:r>
            <w:r w:rsidRPr="00933DEB">
              <w:rPr>
                <w:sz w:val="20"/>
                <w:szCs w:val="20"/>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933DEB" w:rsidRDefault="00C36D2E" w:rsidP="00C36D2E">
            <w:pPr>
              <w:jc w:val="both"/>
              <w:rPr>
                <w:sz w:val="20"/>
                <w:szCs w:val="20"/>
                <w:lang w:val="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933DEB" w:rsidRDefault="002B67C2" w:rsidP="002B67C2">
            <w:pPr>
              <w:jc w:val="both"/>
              <w:rPr>
                <w:sz w:val="20"/>
                <w:szCs w:val="20"/>
                <w:lang w:val="fr"/>
              </w:rPr>
            </w:pPr>
            <w:r w:rsidRPr="00933DEB">
              <w:rPr>
                <w:sz w:val="20"/>
                <w:szCs w:val="20"/>
                <w:lang w:val="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 xml:space="preserve">’un d’entre eux reçoit ou a reçu une subvention directe ou indirecte de l’autre ou des autres ; </w:t>
            </w:r>
            <w:proofErr w:type="gramStart"/>
            <w:r w:rsidR="00C36D2E" w:rsidRPr="0084444D">
              <w:rPr>
                <w:sz w:val="20"/>
                <w:szCs w:val="20"/>
                <w:lang w:val="fr"/>
              </w:rPr>
              <w:t>o</w:t>
            </w:r>
            <w:r w:rsidR="00C36D2E">
              <w:rPr>
                <w:sz w:val="20"/>
                <w:szCs w:val="20"/>
                <w:lang w:val="fr"/>
              </w:rPr>
              <w:t>u</w:t>
            </w:r>
            <w:proofErr w:type="gramEnd"/>
          </w:p>
          <w:p w14:paraId="171ECD81" w14:textId="39ECE242" w:rsidR="002B67C2" w:rsidRPr="00933DEB" w:rsidRDefault="00CB1CCD" w:rsidP="002B67C2">
            <w:pPr>
              <w:jc w:val="both"/>
              <w:rPr>
                <w:sz w:val="20"/>
                <w:szCs w:val="20"/>
                <w:lang w:val="fr"/>
              </w:rPr>
            </w:pPr>
            <w:r w:rsidRPr="00933DEB">
              <w:rPr>
                <w:sz w:val="20"/>
                <w:szCs w:val="20"/>
                <w:lang w:val="fr"/>
              </w:rPr>
              <w:t>b</w:t>
            </w:r>
            <w:r w:rsidR="002B67C2" w:rsidRPr="00933DEB">
              <w:rPr>
                <w:sz w:val="20"/>
                <w:szCs w:val="20"/>
                <w:lang w:val="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sidRPr="00933DEB">
              <w:rPr>
                <w:sz w:val="20"/>
                <w:szCs w:val="20"/>
                <w:lang w:val="fr"/>
              </w:rPr>
              <w:t>RFQ</w:t>
            </w:r>
            <w:r w:rsidR="00C36D2E" w:rsidRPr="0084444D">
              <w:rPr>
                <w:sz w:val="20"/>
                <w:szCs w:val="20"/>
                <w:lang w:val="fr"/>
              </w:rPr>
              <w:t xml:space="preserve"> ;</w:t>
            </w:r>
          </w:p>
          <w:p w14:paraId="13BE8EC1" w14:textId="560D2A0B" w:rsidR="002B67C2" w:rsidRPr="00933DEB" w:rsidRDefault="00CB1CCD" w:rsidP="002B67C2">
            <w:pPr>
              <w:jc w:val="both"/>
              <w:rPr>
                <w:sz w:val="20"/>
                <w:szCs w:val="20"/>
                <w:lang w:val="fr"/>
              </w:rPr>
            </w:pPr>
            <w:r w:rsidRPr="00933DEB">
              <w:rPr>
                <w:sz w:val="20"/>
                <w:szCs w:val="20"/>
                <w:lang w:val="fr"/>
              </w:rPr>
              <w:t>c</w:t>
            </w:r>
            <w:r w:rsidR="002B67C2" w:rsidRPr="00933DEB">
              <w:rPr>
                <w:sz w:val="20"/>
                <w:szCs w:val="20"/>
                <w:lang w:val="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sidRPr="00933DEB">
              <w:rPr>
                <w:sz w:val="20"/>
                <w:szCs w:val="20"/>
                <w:lang w:val="fr"/>
              </w:rPr>
              <w:t xml:space="preserve"> </w:t>
            </w:r>
            <w:r w:rsidR="00C36D2E" w:rsidRPr="0084444D">
              <w:rPr>
                <w:sz w:val="20"/>
                <w:szCs w:val="20"/>
                <w:lang w:val="fr"/>
              </w:rPr>
              <w:t>d’un autre soumissionnaire au sujet de ce</w:t>
            </w:r>
            <w:r w:rsidR="00C36D2E" w:rsidRPr="00933DEB">
              <w:rPr>
                <w:sz w:val="20"/>
                <w:szCs w:val="20"/>
                <w:lang w:val="fr"/>
              </w:rPr>
              <w:t xml:space="preserve"> processus de RFQ</w:t>
            </w:r>
            <w:r w:rsidR="00C36D2E" w:rsidRPr="0084444D">
              <w:rPr>
                <w:sz w:val="20"/>
                <w:szCs w:val="20"/>
                <w:lang w:val="fr"/>
              </w:rPr>
              <w:t xml:space="preserve"> ;</w:t>
            </w:r>
            <w:r w:rsidR="00C36D2E">
              <w:rPr>
                <w:sz w:val="20"/>
                <w:szCs w:val="20"/>
                <w:lang w:val="fr"/>
              </w:rPr>
              <w:t xml:space="preserve"> </w:t>
            </w:r>
            <w:proofErr w:type="gramStart"/>
            <w:r w:rsidR="00C36D2E">
              <w:rPr>
                <w:sz w:val="20"/>
                <w:szCs w:val="20"/>
                <w:lang w:val="fr"/>
              </w:rPr>
              <w:t>ou</w:t>
            </w:r>
            <w:proofErr w:type="gramEnd"/>
            <w:r w:rsidR="00C36D2E">
              <w:rPr>
                <w:sz w:val="20"/>
                <w:szCs w:val="20"/>
                <w:lang w:val="fr"/>
              </w:rPr>
              <w:t xml:space="preserve"> </w:t>
            </w:r>
          </w:p>
          <w:p w14:paraId="10774122" w14:textId="6AE74E46" w:rsidR="002B67C2" w:rsidRPr="00933DEB" w:rsidRDefault="00CB1CCD" w:rsidP="002B67C2">
            <w:pPr>
              <w:jc w:val="both"/>
              <w:rPr>
                <w:sz w:val="20"/>
                <w:szCs w:val="20"/>
                <w:lang w:val="fr"/>
              </w:rPr>
            </w:pPr>
            <w:r w:rsidRPr="00933DEB">
              <w:rPr>
                <w:sz w:val="20"/>
                <w:szCs w:val="20"/>
                <w:lang w:val="fr"/>
              </w:rPr>
              <w:t>d</w:t>
            </w:r>
            <w:r w:rsidR="002B67C2" w:rsidRPr="00933DEB">
              <w:rPr>
                <w:sz w:val="20"/>
                <w:szCs w:val="20"/>
                <w:lang w:val="fr"/>
              </w:rPr>
              <w:t xml:space="preserve">) </w:t>
            </w:r>
            <w:r w:rsidR="00C36D2E" w:rsidRPr="0084444D">
              <w:rPr>
                <w:sz w:val="20"/>
                <w:szCs w:val="20"/>
                <w:lang w:val="fr"/>
              </w:rPr>
              <w:t xml:space="preserve">ils sont sous-traitants de </w:t>
            </w:r>
            <w:r w:rsidR="00C36D2E">
              <w:rPr>
                <w:sz w:val="20"/>
                <w:szCs w:val="20"/>
                <w:lang w:val="fr"/>
              </w:rPr>
              <w:t>l’offre</w:t>
            </w:r>
            <w:r w:rsidR="00C36D2E" w:rsidRPr="00933DEB">
              <w:rPr>
                <w:sz w:val="20"/>
                <w:szCs w:val="20"/>
                <w:lang w:val="fr"/>
              </w:rPr>
              <w:t xml:space="preserve"> de l’autre</w:t>
            </w:r>
            <w:r w:rsidR="00C36D2E" w:rsidRPr="0084444D">
              <w:rPr>
                <w:sz w:val="20"/>
                <w:szCs w:val="20"/>
                <w:lang w:val="fr"/>
              </w:rPr>
              <w:t xml:space="preserve">, ou un sous-traitant d’une </w:t>
            </w:r>
            <w:r w:rsidR="00C36D2E" w:rsidRPr="00933DEB">
              <w:rPr>
                <w:sz w:val="20"/>
                <w:szCs w:val="20"/>
                <w:lang w:val="fr"/>
              </w:rPr>
              <w:t>offre soumet également</w:t>
            </w:r>
            <w:r w:rsidR="00C36D2E" w:rsidRPr="0084444D">
              <w:rPr>
                <w:sz w:val="20"/>
                <w:szCs w:val="20"/>
                <w:lang w:val="fr"/>
              </w:rPr>
              <w:t xml:space="preserve"> une autre </w:t>
            </w:r>
            <w:r w:rsidR="00C36D2E" w:rsidRPr="00933DEB">
              <w:rPr>
                <w:sz w:val="20"/>
                <w:szCs w:val="20"/>
                <w:lang w:val="fr"/>
              </w:rPr>
              <w:t>offre sous son nom en tant que</w:t>
            </w:r>
            <w:r w:rsidR="00C36D2E" w:rsidRPr="0084444D">
              <w:rPr>
                <w:sz w:val="20"/>
                <w:szCs w:val="20"/>
                <w:lang w:val="fr"/>
              </w:rPr>
              <w:t xml:space="preserve"> soumissionnaire principal ;</w:t>
            </w:r>
          </w:p>
          <w:p w14:paraId="4A0A5F9C" w14:textId="695A42E1" w:rsidR="002B67C2" w:rsidRPr="00933DEB" w:rsidRDefault="00CB1CCD" w:rsidP="002B67C2">
            <w:pPr>
              <w:rPr>
                <w:sz w:val="20"/>
                <w:szCs w:val="20"/>
                <w:lang w:val="fr"/>
              </w:rPr>
            </w:pPr>
            <w:r w:rsidRPr="00933DEB">
              <w:rPr>
                <w:sz w:val="20"/>
                <w:szCs w:val="20"/>
                <w:lang w:val="fr"/>
              </w:rPr>
              <w:t>e</w:t>
            </w:r>
            <w:r w:rsidR="002B67C2" w:rsidRPr="00933DEB">
              <w:rPr>
                <w:sz w:val="20"/>
                <w:szCs w:val="20"/>
                <w:lang w:val="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sidRPr="00933DEB">
              <w:rPr>
                <w:sz w:val="20"/>
                <w:szCs w:val="20"/>
                <w:lang w:val="fr"/>
              </w:rPr>
              <w:t xml:space="preserve"> </w:t>
            </w:r>
            <w:r w:rsidR="00C36D2E" w:rsidRPr="0084444D">
              <w:rPr>
                <w:sz w:val="20"/>
                <w:szCs w:val="20"/>
                <w:lang w:val="fr"/>
              </w:rPr>
              <w:t xml:space="preserve">reçue pour ce </w:t>
            </w:r>
            <w:r w:rsidR="00C36D2E" w:rsidRPr="00933DEB">
              <w:rPr>
                <w:sz w:val="20"/>
                <w:szCs w:val="20"/>
                <w:lang w:val="fr"/>
              </w:rPr>
              <w:t xml:space="preserve">processus de la </w:t>
            </w:r>
            <w:r w:rsidR="00C36D2E">
              <w:rPr>
                <w:sz w:val="20"/>
                <w:szCs w:val="20"/>
                <w:lang w:val="fr"/>
              </w:rPr>
              <w:t>QRF</w:t>
            </w:r>
            <w:r w:rsidR="00C36D2E" w:rsidRPr="0084444D">
              <w:rPr>
                <w:sz w:val="20"/>
                <w:szCs w:val="20"/>
                <w:lang w:val="fr"/>
              </w:rPr>
              <w:t xml:space="preserve">. Cette condition relative au personnel ne s’applique pas aux sous-traitants inclus dans plus d’une </w:t>
            </w:r>
            <w:r w:rsidR="00C36D2E" w:rsidRPr="00933DEB">
              <w:rPr>
                <w:sz w:val="20"/>
                <w:szCs w:val="20"/>
                <w:lang w:val="fr"/>
              </w:rPr>
              <w:t>offre</w:t>
            </w:r>
            <w:r w:rsidR="002B67C2" w:rsidRPr="00933DEB">
              <w:rPr>
                <w:sz w:val="20"/>
                <w:szCs w:val="20"/>
                <w:lang w:val="fr"/>
              </w:rPr>
              <w:t>.</w:t>
            </w:r>
          </w:p>
        </w:tc>
      </w:tr>
      <w:tr w:rsidR="00B60750" w:rsidRPr="00773334" w14:paraId="1E619283" w14:textId="77777777" w:rsidTr="00CA19F2">
        <w:tc>
          <w:tcPr>
            <w:tcW w:w="1339"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397"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58F08BC7" w14:textId="7AD3EC08" w:rsidR="00C625BE" w:rsidRPr="00C36D2E" w:rsidRDefault="00330D55" w:rsidP="0022078F">
            <w:pPr>
              <w:rPr>
                <w:rFonts w:cstheme="minorHAnsi"/>
                <w:sz w:val="20"/>
                <w:szCs w:val="20"/>
                <w:lang w:val="fr-FR"/>
              </w:rPr>
            </w:pPr>
            <w:sdt>
              <w:sdtPr>
                <w:rPr>
                  <w:rFonts w:cstheme="minorHAnsi"/>
                  <w:sz w:val="20"/>
                  <w:szCs w:val="20"/>
                  <w:lang w:val="fr-FR"/>
                </w:rPr>
                <w:id w:val="171844823"/>
                <w14:checkbox>
                  <w14:checked w14:val="0"/>
                  <w14:checkedState w14:val="2612" w14:font="MS Gothic"/>
                  <w14:uncheckedState w14:val="2610" w14:font="MS Gothic"/>
                </w14:checkbox>
              </w:sdtPr>
              <w:sdtEndPr/>
              <w:sdtContent>
                <w:r w:rsidR="00C403EF">
                  <w:rPr>
                    <w:rFonts w:ascii="MS Gothic" w:eastAsia="MS Gothic" w:hAnsi="MS Gothic" w:cstheme="minorHAnsi" w:hint="eastAsia"/>
                    <w:sz w:val="20"/>
                    <w:szCs w:val="20"/>
                    <w:lang w:val="fr-FR"/>
                  </w:rPr>
                  <w:t>☐</w:t>
                </w:r>
              </w:sdtContent>
            </w:sdt>
            <w:r w:rsidR="00C625BE" w:rsidRPr="00C36D2E">
              <w:rPr>
                <w:rFonts w:cstheme="minorHAnsi"/>
                <w:sz w:val="20"/>
                <w:szCs w:val="20"/>
                <w:lang w:val="fr-FR"/>
              </w:rPr>
              <w:t xml:space="preserve"> </w:t>
            </w:r>
            <w:r w:rsidR="00C36D2E" w:rsidRPr="00260675">
              <w:rPr>
                <w:sz w:val="20"/>
                <w:szCs w:val="20"/>
                <w:lang w:val="fr"/>
              </w:rPr>
              <w:t>Inclure la TVA et les autres impôts indirects applicables</w:t>
            </w:r>
          </w:p>
          <w:p w14:paraId="709EFD1F" w14:textId="5545E883" w:rsidR="00B60750" w:rsidRPr="005E40A5" w:rsidRDefault="00330D55"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EndPr/>
              <w:sdtContent>
                <w:r w:rsidR="00C403EF">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tc>
      </w:tr>
      <w:tr w:rsidR="00B9544A" w:rsidRPr="00773334" w14:paraId="45D650C4" w14:textId="77777777" w:rsidTr="00CA19F2">
        <w:tc>
          <w:tcPr>
            <w:tcW w:w="1339"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397" w:type="dxa"/>
          </w:tcPr>
          <w:sdt>
            <w:sdtPr>
              <w:rPr>
                <w:rFonts w:cstheme="minorHAnsi"/>
                <w:sz w:val="20"/>
                <w:szCs w:val="20"/>
                <w:lang w:val="fr-FR"/>
              </w:rPr>
              <w:id w:val="-1896575131"/>
              <w:placeholder>
                <w:docPart w:val="69087C9261C8466FAED79113FA3A9D16"/>
              </w:placeholder>
              <w:text/>
            </w:sdtPr>
            <w:sdtEndPr/>
            <w:sdtContent>
              <w:p w14:paraId="694F1CF6" w14:textId="6E7197F6" w:rsidR="00B9544A" w:rsidRPr="00703E49" w:rsidRDefault="00C403EF" w:rsidP="0022078F">
                <w:pPr>
                  <w:rPr>
                    <w:rFonts w:cstheme="minorHAnsi"/>
                    <w:sz w:val="20"/>
                    <w:szCs w:val="20"/>
                    <w:lang w:val="fr-FR"/>
                  </w:rPr>
                </w:pPr>
                <w:r w:rsidRPr="00703E49">
                  <w:rPr>
                    <w:rFonts w:cstheme="minorHAnsi"/>
                    <w:sz w:val="20"/>
                    <w:szCs w:val="20"/>
                    <w:lang w:val="fr-FR"/>
                  </w:rPr>
                  <w:t>Français</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773334" w14:paraId="6B80AB57" w14:textId="77777777" w:rsidTr="00CA19F2">
        <w:tc>
          <w:tcPr>
            <w:tcW w:w="1339"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397" w:type="dxa"/>
          </w:tcPr>
          <w:p w14:paraId="7A61317C" w14:textId="7ED44E2E" w:rsidR="00B9544A" w:rsidRPr="005E40A5" w:rsidRDefault="005E40A5" w:rsidP="0022078F">
            <w:pPr>
              <w:rPr>
                <w:rFonts w:cstheme="minorHAnsi"/>
                <w:sz w:val="20"/>
                <w:szCs w:val="20"/>
                <w:lang w:val="fr-FR"/>
              </w:rPr>
            </w:pPr>
            <w:r w:rsidRPr="0005787B">
              <w:rPr>
                <w:sz w:val="20"/>
                <w:szCs w:val="20"/>
                <w:lang w:val="fr"/>
              </w:rPr>
              <w:t>Les soumissionnaires doivent inclure les documents suivants dans leur devis</w:t>
            </w:r>
            <w:r w:rsidRPr="005E40A5">
              <w:rPr>
                <w:rFonts w:cstheme="minorHAnsi"/>
                <w:sz w:val="20"/>
                <w:szCs w:val="20"/>
                <w:lang w:val="fr-FR"/>
              </w:rPr>
              <w:t xml:space="preserve"> :</w:t>
            </w:r>
          </w:p>
          <w:p w14:paraId="7DB46D1C" w14:textId="78D52BC0" w:rsidR="000E1ED5" w:rsidRPr="00CF0BFB" w:rsidRDefault="00330D55" w:rsidP="0022078F">
            <w:pPr>
              <w:rPr>
                <w:rFonts w:cstheme="minorHAnsi"/>
                <w:sz w:val="20"/>
                <w:szCs w:val="20"/>
                <w:lang w:val="fr-FR"/>
              </w:rPr>
            </w:pPr>
            <w:sdt>
              <w:sdtPr>
                <w:rPr>
                  <w:rFonts w:cstheme="minorHAnsi"/>
                  <w:sz w:val="20"/>
                  <w:szCs w:val="20"/>
                  <w:lang w:val="fr-FR"/>
                </w:rPr>
                <w:id w:val="-1337378796"/>
                <w14:checkbox>
                  <w14:checked w14:val="1"/>
                  <w14:checkedState w14:val="2612" w14:font="MS Gothic"/>
                  <w14:uncheckedState w14:val="2610" w14:font="MS Gothic"/>
                </w14:checkbox>
              </w:sdtPr>
              <w:sdtEndPr/>
              <w:sdtContent>
                <w:r w:rsidR="00BE21C7">
                  <w:rPr>
                    <w:rFonts w:ascii="MS Gothic" w:eastAsia="MS Gothic" w:hAnsi="MS Gothic" w:cstheme="minorHAnsi" w:hint="eastAsia"/>
                    <w:sz w:val="20"/>
                    <w:szCs w:val="20"/>
                    <w:lang w:val="fr-FR"/>
                  </w:rPr>
                  <w:t>☒</w:t>
                </w:r>
              </w:sdtContent>
            </w:sdt>
            <w:r w:rsidR="00195258" w:rsidRPr="00CF0BFB">
              <w:rPr>
                <w:rFonts w:cstheme="minorHAnsi"/>
                <w:sz w:val="20"/>
                <w:szCs w:val="20"/>
                <w:lang w:val="fr-FR"/>
              </w:rPr>
              <w:t xml:space="preserve"> </w:t>
            </w:r>
            <w:r w:rsidR="000E1ED5" w:rsidRPr="00CF0BFB">
              <w:rPr>
                <w:rFonts w:cstheme="minorHAnsi"/>
                <w:sz w:val="20"/>
                <w:szCs w:val="20"/>
                <w:lang w:val="fr-FR"/>
              </w:rPr>
              <w:t xml:space="preserve">Annex </w:t>
            </w:r>
            <w:r w:rsidR="00CF0BFB" w:rsidRPr="00CF0BFB">
              <w:rPr>
                <w:rFonts w:cstheme="minorHAnsi"/>
                <w:sz w:val="20"/>
                <w:szCs w:val="20"/>
                <w:lang w:val="fr-FR"/>
              </w:rPr>
              <w:t>2 :</w:t>
            </w:r>
            <w:r w:rsidR="000E1ED5" w:rsidRPr="00CF0BFB">
              <w:rPr>
                <w:rFonts w:cstheme="minorHAnsi"/>
                <w:sz w:val="20"/>
                <w:szCs w:val="20"/>
                <w:lang w:val="fr-FR"/>
              </w:rPr>
              <w:t xml:space="preserve"> </w:t>
            </w:r>
            <w:r w:rsidR="00CF0BFB" w:rsidRPr="0005787B">
              <w:rPr>
                <w:sz w:val="20"/>
                <w:szCs w:val="20"/>
                <w:lang w:val="fr"/>
              </w:rPr>
              <w:t>Formulaire de soumission de devis dûment rempli et signé</w:t>
            </w:r>
          </w:p>
          <w:p w14:paraId="38A0EB58" w14:textId="30BCABE0" w:rsidR="00195258" w:rsidRPr="00CF0BFB" w:rsidRDefault="00330D55" w:rsidP="0022078F">
            <w:pPr>
              <w:rPr>
                <w:rFonts w:cstheme="minorHAnsi"/>
                <w:sz w:val="20"/>
                <w:szCs w:val="20"/>
                <w:lang w:val="fr-FR"/>
              </w:rPr>
            </w:pPr>
            <w:sdt>
              <w:sdtPr>
                <w:rPr>
                  <w:rFonts w:cstheme="minorHAnsi"/>
                  <w:sz w:val="20"/>
                  <w:szCs w:val="20"/>
                  <w:lang w:val="fr-FR"/>
                </w:rPr>
                <w:id w:val="1590033160"/>
                <w14:checkbox>
                  <w14:checked w14:val="1"/>
                  <w14:checkedState w14:val="2612" w14:font="MS Gothic"/>
                  <w14:uncheckedState w14:val="2610" w14:font="MS Gothic"/>
                </w14:checkbox>
              </w:sdtPr>
              <w:sdtEndPr/>
              <w:sdtContent>
                <w:r w:rsidR="002E38CC">
                  <w:rPr>
                    <w:rFonts w:ascii="MS Gothic" w:eastAsia="MS Gothic" w:hAnsi="MS Gothic" w:cstheme="minorHAnsi" w:hint="eastAsia"/>
                    <w:sz w:val="20"/>
                    <w:szCs w:val="20"/>
                    <w:lang w:val="fr-FR"/>
                  </w:rPr>
                  <w:t>☒</w:t>
                </w:r>
              </w:sdtContent>
            </w:sdt>
            <w:r w:rsidR="000E1ED5" w:rsidRPr="00CF0BFB">
              <w:rPr>
                <w:rFonts w:cstheme="minorHAnsi"/>
                <w:sz w:val="20"/>
                <w:szCs w:val="20"/>
                <w:lang w:val="fr-FR"/>
              </w:rPr>
              <w:t xml:space="preserve"> Annex </w:t>
            </w:r>
            <w:r w:rsidR="00CF0BFB" w:rsidRPr="00CF0BFB">
              <w:rPr>
                <w:rFonts w:cstheme="minorHAnsi"/>
                <w:sz w:val="20"/>
                <w:szCs w:val="20"/>
                <w:lang w:val="fr-FR"/>
              </w:rPr>
              <w:t>3 :</w:t>
            </w:r>
            <w:r w:rsidR="000E1ED5" w:rsidRPr="00CF0BFB">
              <w:rPr>
                <w:rFonts w:cstheme="minorHAnsi"/>
                <w:sz w:val="20"/>
                <w:szCs w:val="20"/>
                <w:lang w:val="fr-FR"/>
              </w:rPr>
              <w:t xml:space="preserve"> </w:t>
            </w:r>
            <w:r w:rsidR="00CF0BFB" w:rsidRPr="0005787B">
              <w:rPr>
                <w:sz w:val="20"/>
                <w:szCs w:val="20"/>
                <w:lang w:val="fr"/>
              </w:rPr>
              <w:t xml:space="preserve">Offre technique et financière dûment complétée et signée et </w:t>
            </w:r>
            <w:r w:rsidR="00CF0BFB">
              <w:rPr>
                <w:sz w:val="20"/>
                <w:szCs w:val="20"/>
                <w:lang w:val="fr"/>
              </w:rPr>
              <w:t xml:space="preserve">conforme au cahier des exigences </w:t>
            </w:r>
            <w:r w:rsidR="00CF0BFB" w:rsidRPr="0005787B">
              <w:rPr>
                <w:sz w:val="20"/>
                <w:szCs w:val="20"/>
                <w:lang w:val="fr"/>
              </w:rPr>
              <w:t xml:space="preserve">de l’annexe </w:t>
            </w:r>
            <w:r w:rsidR="003D49CA" w:rsidRPr="00CF0BFB">
              <w:rPr>
                <w:rFonts w:cstheme="minorHAnsi"/>
                <w:sz w:val="20"/>
                <w:szCs w:val="20"/>
                <w:lang w:val="fr-FR"/>
              </w:rPr>
              <w:t>1</w:t>
            </w:r>
          </w:p>
          <w:p w14:paraId="70C2A3A4" w14:textId="030A072F" w:rsidR="555E10B7" w:rsidRPr="00E832AF" w:rsidRDefault="00330D55" w:rsidP="1253BEB5">
            <w:pPr>
              <w:rPr>
                <w:rFonts w:eastAsia="MS Gothic" w:cstheme="minorHAnsi"/>
                <w:sz w:val="20"/>
                <w:szCs w:val="20"/>
                <w:lang w:val="fr-FR"/>
              </w:rPr>
            </w:pPr>
            <w:sdt>
              <w:sdtPr>
                <w:rPr>
                  <w:rFonts w:cstheme="minorHAnsi"/>
                  <w:sz w:val="20"/>
                  <w:szCs w:val="20"/>
                  <w:lang w:val="fr-FR"/>
                </w:rPr>
                <w:id w:val="404193676"/>
                <w14:checkbox>
                  <w14:checked w14:val="0"/>
                  <w14:checkedState w14:val="2612" w14:font="MS Gothic"/>
                  <w14:uncheckedState w14:val="2610" w14:font="MS Gothic"/>
                </w14:checkbox>
              </w:sdtPr>
              <w:sdtEndPr/>
              <w:sdtContent>
                <w:r w:rsidR="00BE21C7">
                  <w:rPr>
                    <w:rFonts w:ascii="MS Gothic" w:eastAsia="MS Gothic" w:hAnsi="MS Gothic" w:cstheme="minorHAnsi" w:hint="eastAsia"/>
                    <w:sz w:val="20"/>
                    <w:szCs w:val="20"/>
                    <w:lang w:val="fr-FR"/>
                  </w:rPr>
                  <w:t>☐</w:t>
                </w:r>
              </w:sdtContent>
            </w:sdt>
            <w:r w:rsidR="555E10B7" w:rsidRPr="00E832AF">
              <w:rPr>
                <w:rFonts w:eastAsia="MS Gothic" w:cstheme="minorHAnsi"/>
                <w:sz w:val="20"/>
                <w:szCs w:val="20"/>
                <w:lang w:val="fr-FR"/>
              </w:rPr>
              <w:t xml:space="preserve"> </w:t>
            </w:r>
            <w:r w:rsidR="00E832AF" w:rsidRPr="0005787B">
              <w:rPr>
                <w:sz w:val="20"/>
                <w:szCs w:val="20"/>
                <w:lang w:val="fr"/>
              </w:rPr>
              <w:t>Profil de l’entreprise</w:t>
            </w:r>
            <w:r w:rsidR="00C403EF">
              <w:rPr>
                <w:sz w:val="20"/>
                <w:szCs w:val="20"/>
                <w:lang w:val="fr"/>
              </w:rPr>
              <w:t xml:space="preserve"> </w:t>
            </w:r>
            <w:r w:rsidR="00D35F81">
              <w:rPr>
                <w:sz w:val="20"/>
                <w:szCs w:val="20"/>
                <w:lang w:val="fr"/>
              </w:rPr>
              <w:t>et</w:t>
            </w:r>
            <w:r w:rsidR="00C403EF">
              <w:rPr>
                <w:sz w:val="20"/>
                <w:szCs w:val="20"/>
                <w:lang w:val="fr"/>
              </w:rPr>
              <w:t xml:space="preserve"> autorisation administrative</w:t>
            </w:r>
            <w:r w:rsidR="00E832AF" w:rsidRPr="0005787B">
              <w:rPr>
                <w:sz w:val="20"/>
                <w:szCs w:val="20"/>
                <w:lang w:val="fr"/>
              </w:rPr>
              <w:t>.</w:t>
            </w:r>
          </w:p>
          <w:p w14:paraId="7BFC7457" w14:textId="2FF7341C" w:rsidR="555E10B7" w:rsidRPr="00E832AF" w:rsidRDefault="00330D55" w:rsidP="1253BEB5">
            <w:pPr>
              <w:rPr>
                <w:rFonts w:eastAsia="MS Gothic" w:cstheme="minorHAnsi"/>
                <w:sz w:val="20"/>
                <w:szCs w:val="20"/>
                <w:lang w:val="fr-FR"/>
              </w:rPr>
            </w:pPr>
            <w:sdt>
              <w:sdtPr>
                <w:rPr>
                  <w:rFonts w:cstheme="minorHAnsi"/>
                  <w:sz w:val="20"/>
                  <w:szCs w:val="20"/>
                  <w:lang w:val="fr-FR"/>
                </w:rPr>
                <w:id w:val="-145200091"/>
                <w14:checkbox>
                  <w14:checked w14:val="1"/>
                  <w14:checkedState w14:val="2612" w14:font="MS Gothic"/>
                  <w14:uncheckedState w14:val="2610" w14:font="MS Gothic"/>
                </w14:checkbox>
              </w:sdtPr>
              <w:sdtEndPr/>
              <w:sdtContent>
                <w:r w:rsidR="00750BC6">
                  <w:rPr>
                    <w:rFonts w:ascii="MS Gothic" w:eastAsia="MS Gothic" w:hAnsi="MS Gothic" w:cstheme="minorHAnsi" w:hint="eastAsia"/>
                    <w:sz w:val="20"/>
                    <w:szCs w:val="20"/>
                    <w:lang w:val="fr-FR"/>
                  </w:rPr>
                  <w:t>☒</w:t>
                </w:r>
              </w:sdtContent>
            </w:sdt>
            <w:r w:rsidR="00750BC6" w:rsidRPr="0005787B">
              <w:rPr>
                <w:sz w:val="20"/>
                <w:szCs w:val="20"/>
                <w:lang w:val="fr"/>
              </w:rPr>
              <w:t xml:space="preserve"> </w:t>
            </w:r>
            <w:r w:rsidR="00E832AF" w:rsidRPr="0005787B">
              <w:rPr>
                <w:sz w:val="20"/>
                <w:szCs w:val="20"/>
                <w:lang w:val="fr"/>
              </w:rPr>
              <w:t xml:space="preserve">Certificat d’enregistrement </w:t>
            </w:r>
            <w:r w:rsidR="00C403EF">
              <w:rPr>
                <w:sz w:val="20"/>
                <w:szCs w:val="20"/>
                <w:lang w:val="fr"/>
              </w:rPr>
              <w:t xml:space="preserve">ou registre de </w:t>
            </w:r>
            <w:proofErr w:type="gramStart"/>
            <w:r w:rsidR="00C403EF">
              <w:rPr>
                <w:sz w:val="20"/>
                <w:szCs w:val="20"/>
                <w:lang w:val="fr"/>
              </w:rPr>
              <w:t>commerce</w:t>
            </w:r>
            <w:r w:rsidR="00E832AF" w:rsidRPr="0005787B">
              <w:rPr>
                <w:sz w:val="20"/>
                <w:szCs w:val="20"/>
                <w:lang w:val="fr"/>
              </w:rPr>
              <w:t>;</w:t>
            </w:r>
            <w:proofErr w:type="gramEnd"/>
          </w:p>
          <w:p w14:paraId="2616F78D" w14:textId="77777777" w:rsidR="00750BC6" w:rsidRDefault="00330D55" w:rsidP="008F2474">
            <w:pPr>
              <w:jc w:val="both"/>
              <w:rPr>
                <w:rFonts w:cstheme="minorHAnsi"/>
                <w:sz w:val="20"/>
                <w:szCs w:val="20"/>
                <w:lang w:val="fr-FR"/>
              </w:rPr>
            </w:pPr>
            <w:sdt>
              <w:sdtPr>
                <w:rPr>
                  <w:rFonts w:cstheme="minorHAnsi"/>
                  <w:sz w:val="20"/>
                  <w:szCs w:val="20"/>
                  <w:lang w:val="fr-FR"/>
                </w:rPr>
                <w:id w:val="-152610652"/>
                <w14:checkbox>
                  <w14:checked w14:val="0"/>
                  <w14:checkedState w14:val="2612" w14:font="MS Gothic"/>
                  <w14:uncheckedState w14:val="2610" w14:font="MS Gothic"/>
                </w14:checkbox>
              </w:sdtPr>
              <w:sdtEndPr/>
              <w:sdtContent>
                <w:r w:rsidR="00750BC6">
                  <w:rPr>
                    <w:rFonts w:ascii="MS Gothic" w:eastAsia="MS Gothic" w:hAnsi="MS Gothic" w:cstheme="minorHAnsi" w:hint="eastAsia"/>
                    <w:sz w:val="20"/>
                    <w:szCs w:val="20"/>
                    <w:lang w:val="fr-FR"/>
                  </w:rPr>
                  <w:t>☐</w:t>
                </w:r>
              </w:sdtContent>
            </w:sdt>
            <w:r w:rsidR="00750BC6" w:rsidRPr="00DE63DD">
              <w:rPr>
                <w:sz w:val="20"/>
                <w:szCs w:val="20"/>
                <w:lang w:val="fr"/>
              </w:rPr>
              <w:t xml:space="preserve"> </w:t>
            </w:r>
            <w:r w:rsidR="00E832AF" w:rsidRPr="00DE63DD">
              <w:rPr>
                <w:sz w:val="20"/>
                <w:szCs w:val="20"/>
                <w:lang w:val="fr"/>
              </w:rPr>
              <w:t xml:space="preserve">Liste et la valeur des projets réalisés au cours des </w:t>
            </w:r>
            <w:r w:rsidR="00C403EF">
              <w:rPr>
                <w:sz w:val="20"/>
                <w:szCs w:val="20"/>
                <w:lang w:val="fr"/>
              </w:rPr>
              <w:t xml:space="preserve">2 </w:t>
            </w:r>
            <w:r w:rsidR="00E832AF" w:rsidRPr="00DE63DD">
              <w:rPr>
                <w:sz w:val="20"/>
                <w:szCs w:val="20"/>
                <w:lang w:val="fr"/>
              </w:rPr>
              <w:t>dernières années ainsi que les coordonnées du client qui peuvent être contactés pour obtenir de plus amples renseignements sur ces contrats</w:t>
            </w:r>
            <w:r w:rsidR="00E832AF" w:rsidRPr="00DE63DD">
              <w:rPr>
                <w:rFonts w:cstheme="minorHAnsi"/>
                <w:sz w:val="20"/>
                <w:szCs w:val="20"/>
                <w:lang w:val="fr-FR"/>
              </w:rPr>
              <w:t xml:space="preserve"> ;</w:t>
            </w:r>
          </w:p>
          <w:p w14:paraId="3C3A6792" w14:textId="33668251" w:rsidR="008F2474" w:rsidRPr="00750BC6" w:rsidRDefault="00330D55" w:rsidP="008F2474">
            <w:pPr>
              <w:jc w:val="both"/>
              <w:rPr>
                <w:rFonts w:cstheme="minorHAnsi"/>
                <w:sz w:val="20"/>
                <w:szCs w:val="20"/>
                <w:lang w:val="fr-FR"/>
              </w:rPr>
            </w:pPr>
            <w:sdt>
              <w:sdtPr>
                <w:rPr>
                  <w:rFonts w:cstheme="minorHAnsi"/>
                  <w:sz w:val="20"/>
                  <w:szCs w:val="20"/>
                  <w:lang w:val="fr-FR"/>
                </w:rPr>
                <w:id w:val="-1270461054"/>
                <w14:checkbox>
                  <w14:checked w14:val="0"/>
                  <w14:checkedState w14:val="2612" w14:font="MS Gothic"/>
                  <w14:uncheckedState w14:val="2610" w14:font="MS Gothic"/>
                </w14:checkbox>
              </w:sdtPr>
              <w:sdtEndPr/>
              <w:sdtContent>
                <w:r w:rsidR="00750BC6">
                  <w:rPr>
                    <w:rFonts w:ascii="MS Gothic" w:eastAsia="MS Gothic" w:hAnsi="MS Gothic" w:cstheme="minorHAnsi" w:hint="eastAsia"/>
                    <w:sz w:val="20"/>
                    <w:szCs w:val="20"/>
                    <w:lang w:val="fr-FR"/>
                  </w:rPr>
                  <w:t>☐</w:t>
                </w:r>
              </w:sdtContent>
            </w:sdt>
            <w:r w:rsidR="555E10B7" w:rsidRPr="00DE63DD">
              <w:rPr>
                <w:rFonts w:cstheme="minorHAnsi"/>
                <w:sz w:val="20"/>
                <w:szCs w:val="20"/>
                <w:lang w:val="fr-FR"/>
              </w:rPr>
              <w:t xml:space="preserve"> </w:t>
            </w:r>
            <w:r w:rsidR="00E832AF" w:rsidRPr="00DE63DD">
              <w:rPr>
                <w:sz w:val="20"/>
                <w:szCs w:val="20"/>
                <w:lang w:val="fr"/>
              </w:rPr>
              <w:t>Déclaration de performance satisfaisante (certificats</w:t>
            </w:r>
            <w:r w:rsidR="00C403EF">
              <w:rPr>
                <w:sz w:val="20"/>
                <w:szCs w:val="20"/>
                <w:lang w:val="fr"/>
              </w:rPr>
              <w:t xml:space="preserve"> de bonne fin ou bordereau de livraison signés par les 2 parties</w:t>
            </w:r>
            <w:r w:rsidR="00E832AF" w:rsidRPr="00DE63DD">
              <w:rPr>
                <w:sz w:val="20"/>
                <w:szCs w:val="20"/>
                <w:lang w:val="fr"/>
              </w:rPr>
              <w:t xml:space="preserve">) des </w:t>
            </w:r>
            <w:r w:rsidR="00C403EF">
              <w:rPr>
                <w:sz w:val="20"/>
                <w:szCs w:val="20"/>
                <w:lang w:val="fr"/>
              </w:rPr>
              <w:t>deux (02)</w:t>
            </w:r>
            <w:r w:rsidR="00E832AF" w:rsidRPr="0005787B">
              <w:rPr>
                <w:sz w:val="20"/>
                <w:szCs w:val="20"/>
                <w:lang w:val="fr"/>
              </w:rPr>
              <w:t xml:space="preserve"> meilleurs clients en termes de valeur du contrat dans un domaine similaire ;</w:t>
            </w:r>
          </w:p>
          <w:p w14:paraId="36086062" w14:textId="7FC56DB6" w:rsidR="00335B54" w:rsidRDefault="00330D55" w:rsidP="008F2474">
            <w:pPr>
              <w:jc w:val="both"/>
              <w:rPr>
                <w:sz w:val="20"/>
                <w:szCs w:val="20"/>
                <w:lang w:val="fr"/>
              </w:rPr>
            </w:pPr>
            <w:sdt>
              <w:sdtPr>
                <w:rPr>
                  <w:rFonts w:cstheme="minorHAnsi"/>
                  <w:sz w:val="20"/>
                  <w:szCs w:val="20"/>
                  <w:lang w:val="fr-FR"/>
                </w:rPr>
                <w:id w:val="1610703528"/>
                <w14:checkbox>
                  <w14:checked w14:val="1"/>
                  <w14:checkedState w14:val="2612" w14:font="MS Gothic"/>
                  <w14:uncheckedState w14:val="2610" w14:font="MS Gothic"/>
                </w14:checkbox>
              </w:sdtPr>
              <w:sdtEndPr/>
              <w:sdtContent>
                <w:r w:rsidR="002E38CC">
                  <w:rPr>
                    <w:rFonts w:ascii="MS Gothic" w:eastAsia="MS Gothic" w:hAnsi="MS Gothic" w:cstheme="minorHAnsi" w:hint="eastAsia"/>
                    <w:sz w:val="20"/>
                    <w:szCs w:val="20"/>
                    <w:lang w:val="fr-FR"/>
                  </w:rPr>
                  <w:t>☒</w:t>
                </w:r>
              </w:sdtContent>
            </w:sdt>
            <w:r w:rsidR="00335B54">
              <w:rPr>
                <w:rFonts w:cstheme="minorHAnsi"/>
                <w:sz w:val="20"/>
                <w:szCs w:val="20"/>
                <w:lang w:val="fr-FR"/>
              </w:rPr>
              <w:t xml:space="preserve"> </w:t>
            </w:r>
            <w:bookmarkStart w:id="13" w:name="_Hlk80880280"/>
            <w:r w:rsidR="00335B54">
              <w:rPr>
                <w:rFonts w:cstheme="minorHAnsi"/>
                <w:sz w:val="20"/>
                <w:szCs w:val="20"/>
                <w:lang w:val="fr-FR"/>
              </w:rPr>
              <w:t xml:space="preserve">Fiche technique et image des équipements proposés </w:t>
            </w:r>
            <w:bookmarkEnd w:id="13"/>
          </w:p>
          <w:p w14:paraId="10717420" w14:textId="32C259A9" w:rsidR="008F2474" w:rsidRPr="008F2474" w:rsidRDefault="00330D55" w:rsidP="00BE21C7">
            <w:pPr>
              <w:jc w:val="both"/>
              <w:rPr>
                <w:rFonts w:cstheme="minorHAnsi"/>
                <w:b/>
                <w:bCs/>
                <w:i/>
                <w:iCs/>
                <w:sz w:val="20"/>
                <w:szCs w:val="20"/>
                <w:lang w:val="fr-FR"/>
              </w:rPr>
            </w:pPr>
            <w:sdt>
              <w:sdtPr>
                <w:rPr>
                  <w:rFonts w:cstheme="minorHAnsi"/>
                  <w:sz w:val="20"/>
                  <w:szCs w:val="20"/>
                  <w:lang w:val="fr-FR"/>
                </w:rPr>
                <w:id w:val="1681696607"/>
                <w14:checkbox>
                  <w14:checked w14:val="0"/>
                  <w14:checkedState w14:val="2612" w14:font="MS Gothic"/>
                  <w14:uncheckedState w14:val="2610" w14:font="MS Gothic"/>
                </w14:checkbox>
              </w:sdtPr>
              <w:sdtEndPr/>
              <w:sdtContent>
                <w:r w:rsidR="00750BC6">
                  <w:rPr>
                    <w:rFonts w:ascii="MS Gothic" w:eastAsia="MS Gothic" w:hAnsi="MS Gothic" w:cstheme="minorHAnsi" w:hint="eastAsia"/>
                    <w:sz w:val="20"/>
                    <w:szCs w:val="20"/>
                    <w:lang w:val="fr-FR"/>
                  </w:rPr>
                  <w:t>☐</w:t>
                </w:r>
              </w:sdtContent>
            </w:sdt>
            <w:r w:rsidR="00621BAA">
              <w:rPr>
                <w:rFonts w:cstheme="minorHAnsi"/>
                <w:sz w:val="20"/>
                <w:szCs w:val="20"/>
                <w:lang w:val="fr-FR"/>
              </w:rPr>
              <w:t xml:space="preserve"> </w:t>
            </w:r>
            <w:proofErr w:type="spellStart"/>
            <w:r w:rsidR="00621BAA">
              <w:rPr>
                <w:rFonts w:cstheme="minorHAnsi"/>
                <w:sz w:val="20"/>
                <w:szCs w:val="20"/>
                <w:lang w:val="fr-FR"/>
              </w:rPr>
              <w:t>Declaration</w:t>
            </w:r>
            <w:proofErr w:type="spellEnd"/>
            <w:r w:rsidR="00621BAA">
              <w:rPr>
                <w:rFonts w:cstheme="minorHAnsi"/>
                <w:sz w:val="20"/>
                <w:szCs w:val="20"/>
                <w:lang w:val="fr-FR"/>
              </w:rPr>
              <w:t xml:space="preserve"> écrite d’une </w:t>
            </w:r>
            <w:r w:rsidR="00621BAA" w:rsidRPr="000370FA">
              <w:rPr>
                <w:rFonts w:cstheme="minorHAnsi"/>
                <w:sz w:val="20"/>
                <w:szCs w:val="20"/>
                <w:lang w:val="fr-FR"/>
              </w:rPr>
              <w:t>garantie de 12 mois minimum</w:t>
            </w:r>
          </w:p>
        </w:tc>
      </w:tr>
      <w:tr w:rsidR="00B9544A" w:rsidRPr="00773334" w14:paraId="0055316B" w14:textId="77777777" w:rsidTr="00CA19F2">
        <w:tc>
          <w:tcPr>
            <w:tcW w:w="1339" w:type="dxa"/>
          </w:tcPr>
          <w:p w14:paraId="423A1FE4" w14:textId="32A846AD" w:rsidR="00B9544A" w:rsidRPr="00E832AF" w:rsidRDefault="00E832AF" w:rsidP="0022078F">
            <w:pPr>
              <w:rPr>
                <w:b/>
                <w:bCs/>
                <w:sz w:val="20"/>
                <w:szCs w:val="20"/>
                <w:lang w:val="fr-FR"/>
              </w:rPr>
            </w:pPr>
            <w:r w:rsidRPr="00CE7DF1">
              <w:rPr>
                <w:b/>
                <w:bCs/>
                <w:sz w:val="20"/>
                <w:szCs w:val="20"/>
                <w:lang w:val="fr"/>
              </w:rPr>
              <w:t xml:space="preserve">Période de validité de </w:t>
            </w:r>
            <w:r>
              <w:rPr>
                <w:b/>
                <w:bCs/>
                <w:sz w:val="20"/>
                <w:szCs w:val="20"/>
                <w:lang w:val="fr"/>
              </w:rPr>
              <w:t>l’offre</w:t>
            </w:r>
          </w:p>
        </w:tc>
        <w:tc>
          <w:tcPr>
            <w:tcW w:w="8397" w:type="dxa"/>
          </w:tcPr>
          <w:p w14:paraId="4AE64E43" w14:textId="3241F336"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sz w:val="20"/>
                  <w:szCs w:val="20"/>
                  <w:lang w:val="fr-FR"/>
                </w:rPr>
                <w:alias w:val="enter number of days, normally 30 days"/>
                <w:tag w:val="enter number of days, normally 30 days"/>
                <w:id w:val="1231888253"/>
                <w:placeholder>
                  <w:docPart w:val="2ED96768C45347AFBB81434A3B3598D2"/>
                </w:placeholder>
                <w:text/>
              </w:sdtPr>
              <w:sdtEndPr/>
              <w:sdtContent>
                <w:r w:rsidR="00040D34">
                  <w:rPr>
                    <w:rFonts w:cstheme="minorHAnsi"/>
                    <w:sz w:val="20"/>
                    <w:szCs w:val="20"/>
                    <w:lang w:val="fr-FR"/>
                  </w:rPr>
                  <w:t>12</w:t>
                </w:r>
                <w:r w:rsidR="00C403EF" w:rsidRPr="00703E49">
                  <w:rPr>
                    <w:rFonts w:cstheme="minorHAnsi"/>
                    <w:sz w:val="20"/>
                    <w:szCs w:val="20"/>
                    <w:lang w:val="fr-FR"/>
                  </w:rPr>
                  <w:t>0 jours</w:t>
                </w:r>
              </w:sdtContent>
            </w:sdt>
            <w:r w:rsidR="009C3A76" w:rsidRPr="00E832AF">
              <w:rPr>
                <w:rFonts w:cstheme="minorHAnsi"/>
                <w:sz w:val="20"/>
                <w:szCs w:val="20"/>
                <w:lang w:val="fr-FR"/>
              </w:rPr>
              <w:t xml:space="preserve"> </w:t>
            </w:r>
            <w:proofErr w:type="spellStart"/>
            <w:r w:rsidRPr="00260675">
              <w:rPr>
                <w:sz w:val="20"/>
                <w:szCs w:val="20"/>
                <w:lang w:val="fr"/>
              </w:rPr>
              <w:t>jours</w:t>
            </w:r>
            <w:proofErr w:type="spellEnd"/>
            <w:r w:rsidRPr="00260675">
              <w:rPr>
                <w:sz w:val="20"/>
                <w:szCs w:val="20"/>
                <w:lang w:val="fr"/>
              </w:rPr>
              <w:t xml:space="preserve"> à partir de la date limite pour la soumission </w:t>
            </w:r>
            <w:r>
              <w:rPr>
                <w:sz w:val="20"/>
                <w:szCs w:val="20"/>
                <w:lang w:val="fr"/>
              </w:rPr>
              <w:t>de l’offre</w:t>
            </w:r>
            <w:r w:rsidRPr="00260675">
              <w:rPr>
                <w:sz w:val="20"/>
                <w:szCs w:val="20"/>
                <w:lang w:val="fr"/>
              </w:rPr>
              <w:t>.</w:t>
            </w:r>
          </w:p>
        </w:tc>
      </w:tr>
      <w:tr w:rsidR="00D335DD" w:rsidRPr="00773334" w14:paraId="0754B52A" w14:textId="77777777" w:rsidTr="00933DEB">
        <w:trPr>
          <w:trHeight w:val="699"/>
        </w:trPr>
        <w:tc>
          <w:tcPr>
            <w:tcW w:w="1339"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397"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8F2474" w14:paraId="50A5F43A" w14:textId="77777777" w:rsidTr="00CA19F2">
        <w:tc>
          <w:tcPr>
            <w:tcW w:w="1339"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62FA0090" w:rsidR="00487B57" w:rsidRPr="00CE7DF1" w:rsidRDefault="003D5854" w:rsidP="0022078F">
            <w:pPr>
              <w:rPr>
                <w:b/>
                <w:bCs/>
                <w:sz w:val="20"/>
                <w:szCs w:val="20"/>
              </w:rPr>
            </w:pPr>
            <w:proofErr w:type="gramStart"/>
            <w:r w:rsidRPr="00CE7DF1">
              <w:rPr>
                <w:b/>
                <w:bCs/>
                <w:sz w:val="20"/>
                <w:szCs w:val="20"/>
                <w:lang w:val="fr"/>
              </w:rPr>
              <w:t>partielles</w:t>
            </w:r>
            <w:proofErr w:type="gramEnd"/>
          </w:p>
        </w:tc>
        <w:tc>
          <w:tcPr>
            <w:tcW w:w="8397" w:type="dxa"/>
          </w:tcPr>
          <w:p w14:paraId="1A56506B" w14:textId="01CCC5BE" w:rsidR="00487B57" w:rsidRPr="001D5233" w:rsidRDefault="00330D55" w:rsidP="0022078F">
            <w:pPr>
              <w:rPr>
                <w:rFonts w:cstheme="minorHAnsi"/>
                <w:sz w:val="20"/>
                <w:szCs w:val="20"/>
                <w:lang w:val="fr-FR"/>
              </w:rPr>
            </w:pPr>
            <w:sdt>
              <w:sdtPr>
                <w:rPr>
                  <w:rFonts w:cstheme="minorHAnsi"/>
                  <w:sz w:val="20"/>
                  <w:szCs w:val="20"/>
                  <w:lang w:val="fr-FR"/>
                </w:rPr>
                <w:id w:val="395791174"/>
                <w14:checkbox>
                  <w14:checked w14:val="1"/>
                  <w14:checkedState w14:val="2612" w14:font="MS Gothic"/>
                  <w14:uncheckedState w14:val="2610" w14:font="MS Gothic"/>
                </w14:checkbox>
              </w:sdtPr>
              <w:sdtEndPr/>
              <w:sdtContent>
                <w:r w:rsidR="00335B54" w:rsidRPr="001D5233">
                  <w:rPr>
                    <w:rFonts w:ascii="MS Gothic" w:eastAsia="MS Gothic" w:hAnsi="MS Gothic" w:cstheme="minorHAnsi" w:hint="eastAsia"/>
                    <w:sz w:val="20"/>
                    <w:szCs w:val="20"/>
                    <w:lang w:val="fr-FR"/>
                  </w:rPr>
                  <w:t>☒</w:t>
                </w:r>
              </w:sdtContent>
            </w:sdt>
            <w:r w:rsidR="00487B57" w:rsidRPr="001D5233">
              <w:rPr>
                <w:rFonts w:cstheme="minorHAnsi"/>
                <w:sz w:val="20"/>
                <w:szCs w:val="20"/>
                <w:lang w:val="fr-FR"/>
              </w:rPr>
              <w:t xml:space="preserve"> </w:t>
            </w:r>
            <w:r w:rsidR="003D5854" w:rsidRPr="001D5233">
              <w:rPr>
                <w:sz w:val="20"/>
                <w:szCs w:val="20"/>
                <w:lang w:val="fr-FR"/>
              </w:rPr>
              <w:t>Non autorisé</w:t>
            </w:r>
            <w:r w:rsidR="00335B54" w:rsidRPr="001D5233">
              <w:rPr>
                <w:rFonts w:asciiTheme="majorHAnsi" w:eastAsiaTheme="minorHAnsi" w:hAnsiTheme="majorHAnsi" w:cstheme="majorHAnsi"/>
                <w:lang w:val="fr-FR"/>
              </w:rPr>
              <w:t xml:space="preserve"> </w:t>
            </w:r>
            <w:sdt>
              <w:sdtPr>
                <w:rPr>
                  <w:rFonts w:asciiTheme="majorHAnsi" w:eastAsiaTheme="minorHAnsi" w:hAnsiTheme="majorHAnsi" w:cstheme="majorHAnsi"/>
                  <w:lang w:val="fr-FR"/>
                </w:rPr>
                <w:id w:val="1476267489"/>
                <w:placeholder>
                  <w:docPart w:val="A7F789F5DC8B465FBDBC7BE0F2967017"/>
                </w:placeholder>
                <w:text w:multiLine="1"/>
              </w:sdtPr>
              <w:sdtEndPr/>
              <w:sdtContent>
                <w:r w:rsidR="001D5233" w:rsidRPr="001D5233">
                  <w:rPr>
                    <w:rFonts w:asciiTheme="majorHAnsi" w:eastAsiaTheme="minorHAnsi" w:hAnsiTheme="majorHAnsi" w:cstheme="majorHAnsi"/>
                    <w:lang w:val="fr-FR"/>
                  </w:rPr>
                  <w:t xml:space="preserve">Pour la fourniture et fixation de meubles </w:t>
                </w:r>
              </w:sdtContent>
            </w:sdt>
          </w:p>
          <w:p w14:paraId="7C57D57C" w14:textId="153B3B58" w:rsidR="00542F8D" w:rsidRPr="00542F8D" w:rsidRDefault="00330D55" w:rsidP="00040D34">
            <w:pPr>
              <w:rPr>
                <w:sz w:val="20"/>
                <w:szCs w:val="20"/>
                <w:lang w:val="fr-FR"/>
              </w:rPr>
            </w:pPr>
            <w:sdt>
              <w:sdtPr>
                <w:rPr>
                  <w:rFonts w:cstheme="minorHAnsi"/>
                  <w:sz w:val="20"/>
                  <w:szCs w:val="20"/>
                  <w:lang w:val="fr-FR"/>
                </w:rPr>
                <w:id w:val="-995336477"/>
                <w14:checkbox>
                  <w14:checked w14:val="0"/>
                  <w14:checkedState w14:val="2612" w14:font="MS Gothic"/>
                  <w14:uncheckedState w14:val="2610" w14:font="MS Gothic"/>
                </w14:checkbox>
              </w:sdtPr>
              <w:sdtEndPr/>
              <w:sdtContent>
                <w:r w:rsidR="00BD7450">
                  <w:rPr>
                    <w:rFonts w:ascii="MS Gothic" w:eastAsia="MS Gothic" w:hAnsi="MS Gothic" w:cstheme="minorHAnsi" w:hint="eastAsia"/>
                    <w:sz w:val="20"/>
                    <w:szCs w:val="20"/>
                    <w:lang w:val="fr-FR"/>
                  </w:rPr>
                  <w:t>☐</w:t>
                </w:r>
              </w:sdtContent>
            </w:sdt>
            <w:r w:rsidR="003D5854" w:rsidRPr="00040D34">
              <w:rPr>
                <w:sz w:val="20"/>
                <w:szCs w:val="20"/>
                <w:lang w:val="fr-FR"/>
              </w:rPr>
              <w:t xml:space="preserve"> Autorisé</w:t>
            </w:r>
            <w:r w:rsidR="00542F8D">
              <w:rPr>
                <w:sz w:val="20"/>
                <w:szCs w:val="20"/>
                <w:lang w:val="fr-FR"/>
              </w:rPr>
              <w:t> </w:t>
            </w:r>
          </w:p>
        </w:tc>
      </w:tr>
      <w:tr w:rsidR="00AD207E" w:rsidRPr="00A42D83" w14:paraId="648EDFC7" w14:textId="77777777" w:rsidTr="00CA19F2">
        <w:tc>
          <w:tcPr>
            <w:tcW w:w="1339" w:type="dxa"/>
          </w:tcPr>
          <w:p w14:paraId="09972A6B" w14:textId="5AD81348" w:rsidR="00AD207E" w:rsidRPr="00CE7DF1" w:rsidRDefault="003D5854" w:rsidP="0022078F">
            <w:pPr>
              <w:rPr>
                <w:b/>
                <w:bCs/>
                <w:sz w:val="20"/>
                <w:szCs w:val="20"/>
              </w:rPr>
            </w:pPr>
            <w:r>
              <w:rPr>
                <w:b/>
                <w:bCs/>
                <w:sz w:val="20"/>
                <w:szCs w:val="20"/>
                <w:lang w:val="fr"/>
              </w:rPr>
              <w:t xml:space="preserve">Soumissions </w:t>
            </w:r>
            <w:r w:rsidRPr="00CE7DF1">
              <w:rPr>
                <w:b/>
                <w:bCs/>
                <w:sz w:val="20"/>
                <w:szCs w:val="20"/>
                <w:lang w:val="fr"/>
              </w:rPr>
              <w:t>alternatives</w:t>
            </w:r>
          </w:p>
        </w:tc>
        <w:tc>
          <w:tcPr>
            <w:tcW w:w="8397" w:type="dxa"/>
          </w:tcPr>
          <w:p w14:paraId="72EF61FB" w14:textId="543ADA00" w:rsidR="00AD207E" w:rsidRPr="00704966" w:rsidRDefault="00330D55" w:rsidP="00335B54">
            <w:pPr>
              <w:rPr>
                <w:rFonts w:cstheme="minorHAnsi"/>
                <w:sz w:val="20"/>
                <w:szCs w:val="20"/>
                <w:lang w:val="fr-FR"/>
              </w:rPr>
            </w:pPr>
            <w:sdt>
              <w:sdtPr>
                <w:rPr>
                  <w:rFonts w:cstheme="minorHAnsi"/>
                  <w:sz w:val="20"/>
                  <w:szCs w:val="20"/>
                  <w:lang w:val="fr-FR"/>
                </w:rPr>
                <w:id w:val="1625818207"/>
                <w14:checkbox>
                  <w14:checked w14:val="1"/>
                  <w14:checkedState w14:val="2612" w14:font="MS Gothic"/>
                  <w14:uncheckedState w14:val="2610" w14:font="MS Gothic"/>
                </w14:checkbox>
              </w:sdtPr>
              <w:sdtEndPr/>
              <w:sdtContent>
                <w:r w:rsidR="00BD7450">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tc>
      </w:tr>
      <w:tr w:rsidR="00B9544A" w:rsidRPr="00773334" w14:paraId="593B514B" w14:textId="77777777" w:rsidTr="00CA19F2">
        <w:tc>
          <w:tcPr>
            <w:tcW w:w="1339"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397" w:type="dxa"/>
          </w:tcPr>
          <w:p w14:paraId="66EAD006" w14:textId="6571299E" w:rsidR="00B9544A" w:rsidRPr="00703E49" w:rsidRDefault="00330D55" w:rsidP="00335B54">
            <w:pPr>
              <w:rPr>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EndPr/>
              <w:sdtContent>
                <w:r w:rsidR="00C403EF">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et/ou des services et la présentation de documents de paiement</w:t>
            </w:r>
            <w:r w:rsidR="002562B1" w:rsidRPr="00704966">
              <w:rPr>
                <w:rFonts w:cstheme="minorHAnsi"/>
                <w:sz w:val="20"/>
                <w:szCs w:val="20"/>
                <w:lang w:val="fr-FR"/>
              </w:rPr>
              <w:t>.</w:t>
            </w:r>
          </w:p>
        </w:tc>
      </w:tr>
      <w:tr w:rsidR="002B67C2" w:rsidRPr="00773334" w14:paraId="46B3C6FB" w14:textId="77777777" w:rsidTr="00CA19F2">
        <w:tc>
          <w:tcPr>
            <w:tcW w:w="1339" w:type="dxa"/>
          </w:tcPr>
          <w:p w14:paraId="7B706C3F" w14:textId="3C188E0D"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r w:rsidR="00621BAA">
              <w:rPr>
                <w:b/>
                <w:bCs/>
                <w:sz w:val="20"/>
                <w:szCs w:val="20"/>
                <w:lang w:val="fr"/>
              </w:rPr>
              <w:t xml:space="preserve"> </w:t>
            </w: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397" w:type="dxa"/>
          </w:tcPr>
          <w:p w14:paraId="42C0F30E" w14:textId="074B792F" w:rsidR="002B67C2" w:rsidRPr="00621BAA" w:rsidRDefault="00330D55" w:rsidP="01BF9306">
            <w:pPr>
              <w:rPr>
                <w:rFonts w:cstheme="minorHAnsi"/>
                <w:sz w:val="20"/>
                <w:szCs w:val="20"/>
                <w:lang w:val="fr-FR"/>
              </w:rPr>
            </w:pPr>
            <w:sdt>
              <w:sdtPr>
                <w:rPr>
                  <w:rFonts w:cstheme="minorHAnsi"/>
                  <w:sz w:val="20"/>
                  <w:szCs w:val="20"/>
                  <w:lang w:val="fr-FR"/>
                </w:rPr>
                <w:id w:val="-1630623780"/>
                <w14:checkbox>
                  <w14:checked w14:val="1"/>
                  <w14:checkedState w14:val="2612" w14:font="MS Gothic"/>
                  <w14:uncheckedState w14:val="2610" w14:font="MS Gothic"/>
                </w14:checkbox>
              </w:sdtPr>
              <w:sdtEndPr/>
              <w:sdtContent>
                <w:r w:rsidR="00C403EF" w:rsidRPr="00621BAA">
                  <w:rPr>
                    <w:rFonts w:ascii="Segoe UI Symbol" w:hAnsi="Segoe UI Symbol" w:cs="Segoe UI Symbol"/>
                    <w:sz w:val="20"/>
                    <w:szCs w:val="20"/>
                    <w:lang w:val="fr-FR"/>
                  </w:rPr>
                  <w:t>☒</w:t>
                </w:r>
              </w:sdtContent>
            </w:sdt>
            <w:r w:rsidR="007B7D56" w:rsidRPr="00621BAA">
              <w:rPr>
                <w:rFonts w:cstheme="minorHAnsi"/>
                <w:sz w:val="20"/>
                <w:szCs w:val="20"/>
                <w:lang w:val="fr-FR"/>
              </w:rPr>
              <w:t xml:space="preserve"> </w:t>
            </w:r>
            <w:r w:rsidR="00632261" w:rsidRPr="00621BAA">
              <w:rPr>
                <w:rFonts w:cstheme="minorHAnsi"/>
                <w:sz w:val="20"/>
                <w:szCs w:val="20"/>
                <w:lang w:val="fr-FR"/>
              </w:rPr>
              <w:t xml:space="preserve">Inspection </w:t>
            </w:r>
            <w:r w:rsidR="00C403EF" w:rsidRPr="00621BAA">
              <w:rPr>
                <w:rFonts w:cstheme="minorHAnsi"/>
                <w:sz w:val="20"/>
                <w:szCs w:val="20"/>
                <w:lang w:val="fr-FR"/>
              </w:rPr>
              <w:t xml:space="preserve">générale complète et satisfaisante </w:t>
            </w:r>
            <w:r w:rsidR="00040D34" w:rsidRPr="00621BAA">
              <w:rPr>
                <w:rFonts w:cstheme="minorHAnsi"/>
                <w:sz w:val="20"/>
                <w:szCs w:val="20"/>
                <w:lang w:val="fr-FR"/>
              </w:rPr>
              <w:t>de la livraison</w:t>
            </w:r>
            <w:r w:rsidR="006A004D" w:rsidRPr="00621BAA">
              <w:rPr>
                <w:rFonts w:cstheme="minorHAnsi"/>
                <w:sz w:val="20"/>
                <w:szCs w:val="20"/>
                <w:lang w:val="fr-FR"/>
              </w:rPr>
              <w:t xml:space="preserve"> </w:t>
            </w:r>
          </w:p>
          <w:p w14:paraId="7F39270A" w14:textId="2B452746" w:rsidR="002B67C2" w:rsidRPr="00632261" w:rsidRDefault="00040D34" w:rsidP="002B67C2">
            <w:pPr>
              <w:rPr>
                <w:rFonts w:cstheme="minorHAnsi"/>
                <w:sz w:val="20"/>
                <w:szCs w:val="20"/>
                <w:lang w:val="fr-FR"/>
              </w:rPr>
            </w:pPr>
            <w:r>
              <w:rPr>
                <w:rFonts w:cstheme="minorHAnsi"/>
                <w:sz w:val="20"/>
                <w:szCs w:val="20"/>
                <w:lang w:val="fr-FR"/>
              </w:rPr>
              <w:sym w:font="Wingdings 2" w:char="F053"/>
            </w:r>
            <w:r w:rsidR="002B67C2" w:rsidRPr="00632261">
              <w:rPr>
                <w:rFonts w:cstheme="minorHAnsi"/>
                <w:sz w:val="20"/>
                <w:szCs w:val="20"/>
                <w:lang w:val="fr-FR"/>
              </w:rPr>
              <w:t xml:space="preserve"> </w:t>
            </w:r>
            <w:r>
              <w:rPr>
                <w:rFonts w:cstheme="minorHAnsi"/>
                <w:sz w:val="20"/>
                <w:szCs w:val="20"/>
                <w:lang w:val="fr-FR"/>
              </w:rPr>
              <w:t>Installation</w:t>
            </w:r>
            <w:r w:rsidR="000370FA">
              <w:rPr>
                <w:rFonts w:cstheme="minorHAnsi"/>
                <w:sz w:val="20"/>
                <w:szCs w:val="20"/>
                <w:lang w:val="fr-FR"/>
              </w:rPr>
              <w:t xml:space="preserve"> et</w:t>
            </w:r>
            <w:r>
              <w:rPr>
                <w:rFonts w:cstheme="minorHAnsi"/>
                <w:sz w:val="20"/>
                <w:szCs w:val="20"/>
                <w:lang w:val="fr-FR"/>
              </w:rPr>
              <w:t xml:space="preserve"> </w:t>
            </w:r>
            <w:r w:rsidR="000370FA">
              <w:rPr>
                <w:rFonts w:cstheme="minorHAnsi"/>
                <w:sz w:val="20"/>
                <w:szCs w:val="20"/>
                <w:lang w:val="fr-FR"/>
              </w:rPr>
              <w:t>test</w:t>
            </w:r>
            <w:r w:rsidR="00C403EF">
              <w:rPr>
                <w:rFonts w:cstheme="minorHAnsi"/>
                <w:sz w:val="20"/>
                <w:szCs w:val="20"/>
                <w:lang w:val="fr-FR"/>
              </w:rPr>
              <w:t xml:space="preserve"> conforme</w:t>
            </w:r>
            <w:r w:rsidR="000370FA">
              <w:rPr>
                <w:rFonts w:cstheme="minorHAnsi"/>
                <w:sz w:val="20"/>
                <w:szCs w:val="20"/>
                <w:lang w:val="fr-FR"/>
              </w:rPr>
              <w:t xml:space="preserve"> des équipements fournis </w:t>
            </w:r>
          </w:p>
          <w:p w14:paraId="08956E1F" w14:textId="77777777" w:rsidR="002B67C2" w:rsidRPr="00621BAA" w:rsidRDefault="00AB1C8C" w:rsidP="002B67C2">
            <w:pPr>
              <w:rPr>
                <w:rFonts w:cstheme="minorHAnsi"/>
                <w:sz w:val="20"/>
                <w:szCs w:val="20"/>
                <w:lang w:val="fr-FR"/>
              </w:rPr>
            </w:pPr>
            <w:r>
              <w:rPr>
                <w:rFonts w:cstheme="minorHAnsi"/>
                <w:sz w:val="20"/>
                <w:szCs w:val="20"/>
                <w:lang w:val="fr-FR"/>
              </w:rPr>
              <w:sym w:font="Wingdings 2" w:char="F053"/>
            </w:r>
            <w:r w:rsidR="002B67C2" w:rsidRPr="00632261">
              <w:rPr>
                <w:rFonts w:cstheme="minorHAnsi"/>
                <w:sz w:val="20"/>
                <w:szCs w:val="20"/>
                <w:lang w:val="fr-FR"/>
              </w:rPr>
              <w:t xml:space="preserve"> </w:t>
            </w:r>
            <w:r w:rsidR="00632261" w:rsidRPr="00621BAA">
              <w:rPr>
                <w:rFonts w:cstheme="minorHAnsi"/>
                <w:sz w:val="20"/>
                <w:szCs w:val="20"/>
                <w:lang w:val="fr-FR"/>
              </w:rPr>
              <w:t xml:space="preserve">Acceptation écrite des </w:t>
            </w:r>
            <w:r w:rsidR="000350A0" w:rsidRPr="00621BAA">
              <w:rPr>
                <w:rFonts w:cstheme="minorHAnsi"/>
                <w:sz w:val="20"/>
                <w:szCs w:val="20"/>
                <w:lang w:val="fr-FR"/>
              </w:rPr>
              <w:t>biens</w:t>
            </w:r>
            <w:r w:rsidRPr="00621BAA">
              <w:rPr>
                <w:rFonts w:cstheme="minorHAnsi"/>
                <w:sz w:val="20"/>
                <w:szCs w:val="20"/>
                <w:lang w:val="fr-FR"/>
              </w:rPr>
              <w:t xml:space="preserve"> et</w:t>
            </w:r>
            <w:r w:rsidR="000350A0" w:rsidRPr="00621BAA">
              <w:rPr>
                <w:rFonts w:cstheme="minorHAnsi"/>
                <w:sz w:val="20"/>
                <w:szCs w:val="20"/>
                <w:lang w:val="fr-FR"/>
              </w:rPr>
              <w:t xml:space="preserve"> services</w:t>
            </w:r>
            <w:r w:rsidR="00632261" w:rsidRPr="00621BAA">
              <w:rPr>
                <w:rFonts w:cstheme="minorHAnsi"/>
                <w:lang w:val="fr-FR"/>
              </w:rPr>
              <w:t xml:space="preserve"> </w:t>
            </w:r>
            <w:r w:rsidR="000350A0" w:rsidRPr="00621BAA">
              <w:rPr>
                <w:rFonts w:cstheme="minorHAnsi"/>
                <w:lang w:val="fr-FR"/>
              </w:rPr>
              <w:t>basé</w:t>
            </w:r>
            <w:r w:rsidR="000350A0" w:rsidRPr="00621BAA">
              <w:rPr>
                <w:rFonts w:cstheme="minorHAnsi"/>
                <w:sz w:val="20"/>
                <w:szCs w:val="20"/>
                <w:lang w:val="fr-FR"/>
              </w:rPr>
              <w:t xml:space="preserve"> sur</w:t>
            </w:r>
            <w:r w:rsidR="00632261" w:rsidRPr="00621BAA">
              <w:rPr>
                <w:rFonts w:cstheme="minorHAnsi"/>
                <w:sz w:val="20"/>
                <w:szCs w:val="20"/>
                <w:lang w:val="fr-FR"/>
              </w:rPr>
              <w:t xml:space="preserve"> la pleine conformité aux exigences</w:t>
            </w:r>
            <w:r w:rsidR="000350A0" w:rsidRPr="00621BAA">
              <w:rPr>
                <w:rFonts w:cstheme="minorHAnsi"/>
                <w:sz w:val="20"/>
                <w:szCs w:val="20"/>
                <w:lang w:val="fr-FR"/>
              </w:rPr>
              <w:t xml:space="preserve"> de la RFQ</w:t>
            </w:r>
          </w:p>
          <w:p w14:paraId="22CA51E0" w14:textId="27CAAC44" w:rsidR="000370FA" w:rsidRPr="00AB1C8C" w:rsidRDefault="000370FA" w:rsidP="002B67C2">
            <w:pPr>
              <w:rPr>
                <w:rFonts w:cstheme="minorHAnsi"/>
                <w:sz w:val="20"/>
                <w:szCs w:val="20"/>
                <w:lang w:val="fr-FR"/>
              </w:rPr>
            </w:pPr>
            <w:r>
              <w:rPr>
                <w:rFonts w:cstheme="minorHAnsi"/>
                <w:sz w:val="20"/>
                <w:szCs w:val="20"/>
                <w:lang w:val="fr-FR"/>
              </w:rPr>
              <w:t xml:space="preserve"> </w:t>
            </w:r>
            <w:proofErr w:type="spellStart"/>
            <w:proofErr w:type="gramStart"/>
            <w:r>
              <w:rPr>
                <w:rFonts w:cstheme="minorHAnsi"/>
                <w:sz w:val="20"/>
                <w:szCs w:val="20"/>
                <w:lang w:val="fr-FR"/>
              </w:rPr>
              <w:t>declaration</w:t>
            </w:r>
            <w:proofErr w:type="spellEnd"/>
            <w:proofErr w:type="gramEnd"/>
            <w:r>
              <w:rPr>
                <w:rFonts w:cstheme="minorHAnsi"/>
                <w:sz w:val="20"/>
                <w:szCs w:val="20"/>
                <w:lang w:val="fr-FR"/>
              </w:rPr>
              <w:t xml:space="preserve"> de </w:t>
            </w:r>
            <w:r w:rsidRPr="000370FA">
              <w:rPr>
                <w:rFonts w:cstheme="minorHAnsi"/>
                <w:sz w:val="20"/>
                <w:szCs w:val="20"/>
                <w:lang w:val="fr-FR"/>
              </w:rPr>
              <w:t xml:space="preserve">une garantie de 12 mois minimum </w:t>
            </w:r>
          </w:p>
        </w:tc>
      </w:tr>
      <w:tr w:rsidR="00B9544A" w:rsidRPr="00773334" w14:paraId="3890EC30" w14:textId="77777777" w:rsidTr="00CA19F2">
        <w:tc>
          <w:tcPr>
            <w:tcW w:w="1339"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397" w:type="dxa"/>
          </w:tcPr>
          <w:p w14:paraId="0B605E1E" w14:textId="630F9711" w:rsidR="002609ED" w:rsidRPr="00703E49" w:rsidRDefault="00B3614F" w:rsidP="01BF9306">
            <w:pPr>
              <w:rPr>
                <w:sz w:val="20"/>
                <w:szCs w:val="20"/>
                <w:lang w:val="fr-FR"/>
              </w:rPr>
            </w:pPr>
            <w:r w:rsidRPr="00703E49">
              <w:rPr>
                <w:sz w:val="20"/>
                <w:szCs w:val="20"/>
                <w:lang w:val="fr-FR"/>
              </w:rPr>
              <w:t xml:space="preserve">Adresse </w:t>
            </w:r>
            <w:proofErr w:type="gramStart"/>
            <w:r w:rsidRPr="00703E49">
              <w:rPr>
                <w:sz w:val="20"/>
                <w:szCs w:val="20"/>
                <w:lang w:val="fr-FR"/>
              </w:rPr>
              <w:t>e-mail</w:t>
            </w:r>
            <w:r w:rsidR="48E3B456" w:rsidRPr="00703E49">
              <w:rPr>
                <w:sz w:val="20"/>
                <w:szCs w:val="20"/>
                <w:lang w:val="fr-FR"/>
              </w:rPr>
              <w:t>:</w:t>
            </w:r>
            <w:proofErr w:type="gramEnd"/>
            <w:r w:rsidR="48E3B456" w:rsidRPr="00703E49">
              <w:rPr>
                <w:sz w:val="20"/>
                <w:szCs w:val="20"/>
                <w:lang w:val="fr-FR"/>
              </w:rPr>
              <w:t xml:space="preserve"> </w:t>
            </w:r>
            <w:sdt>
              <w:sdtPr>
                <w:rPr>
                  <w:rFonts w:eastAsia="Times New Roman"/>
                  <w:lang w:val="fr-FR" w:eastAsia="fr-FR"/>
                </w:rPr>
                <w:id w:val="-1176267815"/>
                <w:placeholder>
                  <w:docPart w:val="CB2A729D24634296A1A686C2973B7B33"/>
                </w:placeholder>
                <w:text/>
              </w:sdtPr>
              <w:sdtEndPr/>
              <w:sdtContent>
                <w:r w:rsidR="000370FA" w:rsidRPr="000370FA">
                  <w:rPr>
                    <w:rFonts w:eastAsia="Times New Roman"/>
                    <w:lang w:val="fr-FR" w:eastAsia="fr-FR"/>
                  </w:rPr>
                  <w:t>faq.td@undp.org</w:t>
                </w:r>
              </w:sdtContent>
            </w:sdt>
          </w:p>
          <w:p w14:paraId="194B8502" w14:textId="336E695E" w:rsidR="00B3614F" w:rsidRPr="00B3614F" w:rsidRDefault="00B3614F" w:rsidP="007343D5">
            <w:pPr>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22078F">
            <w:pPr>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80296B" w:rsidRPr="00773334" w14:paraId="3AEDDD40" w14:textId="77777777" w:rsidTr="00CA19F2">
        <w:tc>
          <w:tcPr>
            <w:tcW w:w="1339"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7" w:type="dxa"/>
          </w:tcPr>
          <w:p w14:paraId="6343CBCA" w14:textId="3041512F"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lang w:val="fr-FR"/>
                </w:rPr>
                <w:id w:val="1297792920"/>
                <w:placeholder>
                  <w:docPart w:val="942C76032EBA4064B35C21CD29B21531"/>
                </w:placeholder>
                <w:text/>
              </w:sdtPr>
              <w:sdtEndPr/>
              <w:sdtContent>
                <w:r w:rsidR="00AB1C8C" w:rsidRPr="00703E49">
                  <w:rPr>
                    <w:rFonts w:cstheme="minorHAnsi"/>
                    <w:sz w:val="20"/>
                    <w:szCs w:val="20"/>
                    <w:lang w:val="fr-FR"/>
                  </w:rPr>
                  <w:t>4</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lang w:val="fr-FR"/>
                </w:rPr>
                <w:alias w:val="Insert method"/>
                <w:tag w:val="Insert method"/>
                <w:id w:val="-344174754"/>
                <w:placeholder>
                  <w:docPart w:val="C846F92DF0724F96963ACFD5623F8896"/>
                </w:placeholder>
                <w:text/>
              </w:sdtPr>
              <w:sdtEndPr/>
              <w:sdtContent>
                <w:r w:rsidR="00AB1C8C" w:rsidRPr="00703E49">
                  <w:rPr>
                    <w:rFonts w:cstheme="minorHAnsi"/>
                    <w:sz w:val="20"/>
                    <w:szCs w:val="20"/>
                    <w:lang w:val="fr-FR"/>
                  </w:rPr>
                  <w:t>2 jours</w:t>
                </w:r>
              </w:sdtContent>
            </w:sdt>
            <w:r w:rsidR="006B43E9" w:rsidRPr="00B3614F">
              <w:rPr>
                <w:rFonts w:cstheme="minorHAnsi"/>
                <w:sz w:val="20"/>
                <w:szCs w:val="20"/>
                <w:lang w:val="fr-FR"/>
              </w:rPr>
              <w:t xml:space="preserve"> </w:t>
            </w:r>
            <w:r>
              <w:rPr>
                <w:rFonts w:cstheme="minorHAnsi"/>
                <w:sz w:val="20"/>
                <w:szCs w:val="20"/>
                <w:lang w:val="fr-FR"/>
              </w:rPr>
              <w:t>avant le</w:t>
            </w:r>
            <w:r w:rsidR="0012076B" w:rsidRPr="00B3614F">
              <w:rPr>
                <w:rFonts w:cstheme="minorHAnsi"/>
                <w:sz w:val="20"/>
                <w:szCs w:val="20"/>
                <w:lang w:val="fr-FR"/>
              </w:rPr>
              <w:t xml:space="preserve"> </w:t>
            </w:r>
            <w:sdt>
              <w:sdtPr>
                <w:rPr>
                  <w:rFonts w:cstheme="minorHAnsi"/>
                  <w:color w:val="A6A6A6" w:themeColor="background1" w:themeShade="A6"/>
                  <w:sz w:val="20"/>
                  <w:szCs w:val="20"/>
                  <w:lang w:val="fr-FR"/>
                </w:rPr>
                <w:id w:val="-879323590"/>
                <w:placeholder>
                  <w:docPart w:val="C063C88916EE4B45AFC259266D2ACE49"/>
                </w:placeholder>
                <w:showingPlcHdr/>
                <w:date>
                  <w:dateFormat w:val="dd MMMM yyyy"/>
                  <w:lid w:val="en-GB"/>
                  <w:storeMappedDataAs w:val="dateTime"/>
                  <w:calendar w:val="gregorian"/>
                </w:date>
              </w:sdtPr>
              <w:sdtEndPr/>
              <w:sdtContent>
                <w:r w:rsidR="00E74573" w:rsidRPr="00E74573">
                  <w:rPr>
                    <w:rStyle w:val="Textedelespacerserv"/>
                    <w:rFonts w:cstheme="minorHAnsi"/>
                    <w:sz w:val="20"/>
                    <w:szCs w:val="20"/>
                    <w:lang w:val="fr-FR"/>
                  </w:rPr>
                  <w:t>Click or tap to enter a date.</w:t>
                </w:r>
              </w:sdtContent>
            </w:sdt>
          </w:p>
        </w:tc>
      </w:tr>
      <w:tr w:rsidR="00D421C6" w:rsidRPr="00773334" w14:paraId="5664BA6F" w14:textId="77777777" w:rsidTr="00CA19F2">
        <w:tc>
          <w:tcPr>
            <w:tcW w:w="1339"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397" w:type="dxa"/>
          </w:tcPr>
          <w:p w14:paraId="079BBC0E" w14:textId="48976030" w:rsidR="00D421C6" w:rsidRPr="00B3614F" w:rsidRDefault="00330D55"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EndPr/>
              <w:sdtContent>
                <w:r w:rsidR="00AB1C8C">
                  <w:rPr>
                    <w:rFonts w:ascii="MS Gothic" w:eastAsia="MS Gothic" w:hAnsi="MS Gothic" w:cstheme="minorHAnsi" w:hint="eastAsia"/>
                    <w:sz w:val="20"/>
                    <w:szCs w:val="20"/>
                    <w:lang w:val="fr-FR"/>
                  </w:rPr>
                  <w:t>☒</w:t>
                </w:r>
              </w:sdtContent>
            </w:sdt>
            <w:r w:rsidR="00B3614F" w:rsidRPr="000370FA">
              <w:rPr>
                <w:rFonts w:cstheme="minorHAnsi"/>
                <w:sz w:val="20"/>
                <w:szCs w:val="20"/>
                <w:lang w:val="fr-FR"/>
              </w:rPr>
              <w:t xml:space="preserve">Le Contrat sera attribué à l’offre </w:t>
            </w:r>
            <w:r w:rsidR="000370FA">
              <w:rPr>
                <w:rFonts w:cstheme="minorHAnsi"/>
                <w:sz w:val="20"/>
                <w:szCs w:val="20"/>
                <w:lang w:val="fr-FR"/>
              </w:rPr>
              <w:t xml:space="preserve">techniquement conforme </w:t>
            </w:r>
            <w:r w:rsidR="00B3614F" w:rsidRPr="000370FA">
              <w:rPr>
                <w:rFonts w:cstheme="minorHAnsi"/>
                <w:sz w:val="20"/>
                <w:szCs w:val="20"/>
                <w:lang w:val="fr-FR"/>
              </w:rPr>
              <w:t>le plus bas</w:t>
            </w:r>
          </w:p>
          <w:p w14:paraId="7C8A0813" w14:textId="63FBDB38" w:rsidR="007817A0" w:rsidRPr="00703E49" w:rsidRDefault="00330D55" w:rsidP="000370FA">
            <w:pPr>
              <w:rPr>
                <w:rFonts w:cstheme="minorHAnsi"/>
                <w:sz w:val="20"/>
                <w:szCs w:val="20"/>
                <w:lang w:val="fr-FR"/>
              </w:rPr>
            </w:pPr>
            <w:sdt>
              <w:sdtPr>
                <w:rPr>
                  <w:rFonts w:cstheme="minorHAnsi"/>
                  <w:sz w:val="20"/>
                  <w:szCs w:val="20"/>
                  <w:lang w:val="fr-FR"/>
                </w:rPr>
                <w:id w:val="-288663591"/>
                <w14:checkbox>
                  <w14:checked w14:val="1"/>
                  <w14:checkedState w14:val="2612" w14:font="MS Gothic"/>
                  <w14:uncheckedState w14:val="2610" w14:font="MS Gothic"/>
                </w14:checkbox>
              </w:sdtPr>
              <w:sdtEndPr/>
              <w:sdtContent>
                <w:r w:rsidR="000370FA">
                  <w:rPr>
                    <w:rFonts w:ascii="MS Gothic" w:eastAsia="MS Gothic" w:hAnsi="MS Gothic" w:cstheme="minorHAnsi" w:hint="eastAsia"/>
                    <w:sz w:val="20"/>
                    <w:szCs w:val="20"/>
                    <w:lang w:val="fr-FR"/>
                  </w:rPr>
                  <w:t>☒</w:t>
                </w:r>
              </w:sdtContent>
            </w:sdt>
            <w:r w:rsidR="00E47887" w:rsidRPr="00703E49">
              <w:rPr>
                <w:rFonts w:cstheme="minorHAnsi"/>
                <w:sz w:val="20"/>
                <w:szCs w:val="20"/>
                <w:lang w:val="fr-FR"/>
              </w:rPr>
              <w:t xml:space="preserve"> </w:t>
            </w:r>
            <w:proofErr w:type="gramStart"/>
            <w:r w:rsidR="00AB1C8C" w:rsidRPr="00703E49">
              <w:rPr>
                <w:rFonts w:cstheme="minorHAnsi"/>
                <w:sz w:val="20"/>
                <w:szCs w:val="20"/>
                <w:lang w:val="fr-FR"/>
              </w:rPr>
              <w:t>l’offre</w:t>
            </w:r>
            <w:proofErr w:type="gramEnd"/>
            <w:r w:rsidR="00AB1C8C" w:rsidRPr="00703E49">
              <w:rPr>
                <w:rFonts w:cstheme="minorHAnsi"/>
                <w:sz w:val="20"/>
                <w:szCs w:val="20"/>
                <w:lang w:val="fr-FR"/>
              </w:rPr>
              <w:t xml:space="preserve"> techniquement conforme (voir documents à soumettre ci-haut)</w:t>
            </w:r>
          </w:p>
        </w:tc>
      </w:tr>
      <w:tr w:rsidR="001D2ACD" w:rsidRPr="00773334" w14:paraId="53436A83" w14:textId="77777777" w:rsidTr="00CA19F2">
        <w:tc>
          <w:tcPr>
            <w:tcW w:w="1339"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397" w:type="dxa"/>
          </w:tcPr>
          <w:p w14:paraId="5131098B" w14:textId="680A373F" w:rsidR="001D2ACD" w:rsidRPr="006973F1" w:rsidRDefault="00330D55" w:rsidP="0022078F">
            <w:pPr>
              <w:rPr>
                <w:lang w:val="fr-FR"/>
              </w:rPr>
            </w:pPr>
            <w:sdt>
              <w:sdtPr>
                <w:rPr>
                  <w:lang w:val="fr-FR"/>
                </w:rPr>
                <w:id w:val="1290009550"/>
                <w14:checkbox>
                  <w14:checked w14:val="1"/>
                  <w14:checkedState w14:val="2612" w14:font="MS Gothic"/>
                  <w14:uncheckedState w14:val="2610" w14:font="MS Gothic"/>
                </w14:checkbox>
              </w:sdtPr>
              <w:sdtEndPr/>
              <w:sdtContent>
                <w:r w:rsidR="00AB1C8C">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330D55"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4F9A63DD" w14:textId="327A1837" w:rsidR="00AB1C8C" w:rsidRDefault="00330D55" w:rsidP="007343D5">
            <w:pPr>
              <w:rPr>
                <w:sz w:val="20"/>
                <w:szCs w:val="20"/>
                <w:lang w:val="fr"/>
              </w:rPr>
            </w:pPr>
            <w:sdt>
              <w:sdtPr>
                <w:rPr>
                  <w:rFonts w:cstheme="minorHAnsi"/>
                  <w:sz w:val="20"/>
                  <w:szCs w:val="20"/>
                  <w:lang w:val="fr-FR"/>
                </w:rPr>
                <w:id w:val="-1850855818"/>
                <w14:checkbox>
                  <w14:checked w14:val="1"/>
                  <w14:checkedState w14:val="2612" w14:font="MS Gothic"/>
                  <w14:uncheckedState w14:val="2610" w14:font="MS Gothic"/>
                </w14:checkbox>
              </w:sdtPr>
              <w:sdtEndPr/>
              <w:sdtContent>
                <w:r w:rsidR="00AB1C8C">
                  <w:rPr>
                    <w:rFonts w:ascii="MS Gothic" w:eastAsia="MS Gothic" w:hAnsi="MS Gothic" w:cstheme="minorHAnsi" w:hint="eastAsia"/>
                    <w:sz w:val="20"/>
                    <w:szCs w:val="20"/>
                    <w:lang w:val="fr-FR"/>
                  </w:rPr>
                  <w:t>☒</w:t>
                </w:r>
              </w:sdtContent>
            </w:sdt>
            <w:r w:rsidR="006973F1" w:rsidRPr="00D7211D">
              <w:rPr>
                <w:sz w:val="20"/>
                <w:szCs w:val="20"/>
                <w:lang w:val="fr"/>
              </w:rPr>
              <w:t>Exhaustivité des services après-vente</w:t>
            </w:r>
            <w:r w:rsidR="00AB1C8C">
              <w:rPr>
                <w:sz w:val="20"/>
                <w:szCs w:val="20"/>
                <w:lang w:val="fr"/>
              </w:rPr>
              <w:t> :</w:t>
            </w:r>
            <w:r w:rsidR="000370FA">
              <w:rPr>
                <w:sz w:val="20"/>
                <w:szCs w:val="20"/>
                <w:lang w:val="fr"/>
              </w:rPr>
              <w:t xml:space="preserve"> 12 mois minimum </w:t>
            </w:r>
          </w:p>
          <w:p w14:paraId="1CC52C5B" w14:textId="1A6B332D" w:rsidR="00806875" w:rsidRPr="00703E49" w:rsidRDefault="00330D55" w:rsidP="000370FA">
            <w:pPr>
              <w:rPr>
                <w:lang w:val="fr-FR"/>
              </w:rPr>
            </w:pPr>
            <w:sdt>
              <w:sdtPr>
                <w:rPr>
                  <w:rFonts w:cstheme="minorHAnsi"/>
                  <w:sz w:val="20"/>
                  <w:szCs w:val="20"/>
                  <w:lang w:val="fr-FR"/>
                </w:rPr>
                <w:id w:val="-28264965"/>
                <w14:checkbox>
                  <w14:checked w14:val="1"/>
                  <w14:checkedState w14:val="2612" w14:font="MS Gothic"/>
                  <w14:uncheckedState w14:val="2610" w14:font="MS Gothic"/>
                </w14:checkbox>
              </w:sdtPr>
              <w:sdtEndPr/>
              <w:sdtContent>
                <w:r w:rsidR="00AB1C8C">
                  <w:rPr>
                    <w:rFonts w:ascii="MS Gothic" w:eastAsia="MS Gothic" w:hAnsi="MS Gothic" w:cstheme="minorHAnsi" w:hint="eastAsia"/>
                    <w:sz w:val="20"/>
                    <w:szCs w:val="20"/>
                    <w:lang w:val="fr-FR"/>
                  </w:rPr>
                  <w:t>☒</w:t>
                </w:r>
              </w:sdtContent>
            </w:sdt>
            <w:r w:rsidR="00817ABA" w:rsidRPr="00817ABA">
              <w:rPr>
                <w:lang w:val="fr-FR"/>
              </w:rPr>
              <w:t xml:space="preserve"> </w:t>
            </w:r>
            <w:r w:rsidR="00817ABA" w:rsidRPr="00817ABA">
              <w:rPr>
                <w:sz w:val="20"/>
                <w:szCs w:val="20"/>
                <w:lang w:val="fr"/>
              </w:rPr>
              <w:t xml:space="preserve">Livraison la plus rapide /délai de mise en œuvre le plus </w:t>
            </w:r>
            <w:proofErr w:type="gramStart"/>
            <w:r w:rsidR="00817ABA" w:rsidRPr="00817ABA">
              <w:rPr>
                <w:sz w:val="20"/>
                <w:szCs w:val="20"/>
                <w:lang w:val="fr"/>
              </w:rPr>
              <w:t>court  (</w:t>
            </w:r>
            <w:proofErr w:type="gramEnd"/>
            <w:r w:rsidR="00817ABA" w:rsidRPr="00817ABA">
              <w:rPr>
                <w:sz w:val="20"/>
                <w:szCs w:val="20"/>
                <w:lang w:val="fr"/>
              </w:rPr>
              <w:t xml:space="preserve"> Préciser dans l’offre le plan  de livraison et de déploiement à Ndjamena et dans les provinces)</w:t>
            </w:r>
          </w:p>
        </w:tc>
      </w:tr>
      <w:tr w:rsidR="006D09D2" w:rsidRPr="00773334" w14:paraId="2148212A" w14:textId="77777777" w:rsidTr="00CA19F2">
        <w:tc>
          <w:tcPr>
            <w:tcW w:w="1339"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397" w:type="dxa"/>
          </w:tcPr>
          <w:p w14:paraId="02DADC75" w14:textId="1CCE496B" w:rsidR="006D09D2" w:rsidRPr="006973F1" w:rsidRDefault="00330D55"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773334" w14:paraId="6B051158" w14:textId="77777777" w:rsidTr="00CA19F2">
        <w:tc>
          <w:tcPr>
            <w:tcW w:w="1339"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397" w:type="dxa"/>
          </w:tcPr>
          <w:p w14:paraId="453DB2E7" w14:textId="61AD843D" w:rsidR="00E12049" w:rsidRPr="006973F1" w:rsidRDefault="006973F1" w:rsidP="00C939DC">
            <w:pPr>
              <w:rPr>
                <w:sz w:val="20"/>
                <w:szCs w:val="20"/>
                <w:lang w:val="fr-FR"/>
              </w:rPr>
            </w:pPr>
            <w:r w:rsidRPr="006973F1">
              <w:rPr>
                <w:sz w:val="20"/>
                <w:szCs w:val="20"/>
                <w:lang w:val="fr-FR"/>
              </w:rPr>
              <w:t>Au moment de l’attribution du contrat</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End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EndPr/>
              <w:sdtContent>
                <w:r w:rsidR="007076B3" w:rsidRPr="007076B3">
                  <w:rPr>
                    <w:rFonts w:cstheme="minorHAnsi"/>
                    <w:bCs/>
                    <w:sz w:val="20"/>
                    <w:szCs w:val="20"/>
                    <w:lang w:val="fr-FR"/>
                  </w:rPr>
                  <w:t>vingt-cinq pour cent (25</w:t>
                </w:r>
              </w:sdtContent>
            </w:sdt>
            <w:r w:rsidRPr="01BF9306">
              <w:rPr>
                <w:sz w:val="20"/>
                <w:szCs w:val="20"/>
                <w:lang w:val="fr"/>
              </w:rPr>
              <w:t xml:space="preserve">% </w:t>
            </w:r>
            <w:proofErr w:type="gramStart"/>
            <w:r>
              <w:rPr>
                <w:lang w:val="fr"/>
              </w:rPr>
              <w:t>maximum</w:t>
            </w:r>
            <w:r>
              <w:rPr>
                <w:sz w:val="20"/>
                <w:szCs w:val="20"/>
                <w:lang w:val="fr"/>
              </w:rPr>
              <w:t xml:space="preserve">) </w:t>
            </w:r>
            <w:r>
              <w:rPr>
                <w:lang w:val="fr"/>
              </w:rPr>
              <w:t xml:space="preserve"> </w:t>
            </w:r>
            <w:r w:rsidRPr="01BF9306">
              <w:rPr>
                <w:sz w:val="20"/>
                <w:szCs w:val="20"/>
                <w:lang w:val="fr"/>
              </w:rPr>
              <w:t>de</w:t>
            </w:r>
            <w:proofErr w:type="gramEnd"/>
            <w:r w:rsidRPr="01BF9306">
              <w:rPr>
                <w:sz w:val="20"/>
                <w:szCs w:val="20"/>
                <w:lang w:val="fr"/>
              </w:rPr>
              <w:t xml:space="preserve"> l’offre totale, sans modification du prix unitaire ou d’autres modalités</w:t>
            </w:r>
            <w:r w:rsidR="63668356" w:rsidRPr="006973F1">
              <w:rPr>
                <w:sz w:val="20"/>
                <w:szCs w:val="20"/>
                <w:lang w:val="fr-FR"/>
              </w:rPr>
              <w:t>.</w:t>
            </w:r>
          </w:p>
        </w:tc>
      </w:tr>
      <w:tr w:rsidR="00F63127" w:rsidRPr="001D5233" w14:paraId="7D93C14C" w14:textId="77777777" w:rsidTr="00CA19F2">
        <w:tc>
          <w:tcPr>
            <w:tcW w:w="1339" w:type="dxa"/>
          </w:tcPr>
          <w:p w14:paraId="3C775D79" w14:textId="5BA7E30F" w:rsidR="00F63127" w:rsidRPr="006973F1" w:rsidRDefault="006973F1" w:rsidP="00F63127">
            <w:pPr>
              <w:rPr>
                <w:b/>
                <w:bCs/>
                <w:sz w:val="20"/>
                <w:szCs w:val="20"/>
                <w:lang w:val="fr-FR"/>
              </w:rPr>
            </w:pPr>
            <w:r w:rsidRPr="00CE7DF1">
              <w:rPr>
                <w:b/>
                <w:bCs/>
                <w:sz w:val="20"/>
                <w:szCs w:val="20"/>
                <w:lang w:val="fr"/>
              </w:rPr>
              <w:t>Type de contrat à attribuer</w:t>
            </w:r>
          </w:p>
        </w:tc>
        <w:tc>
          <w:tcPr>
            <w:tcW w:w="8397" w:type="dxa"/>
          </w:tcPr>
          <w:p w14:paraId="1C08182A" w14:textId="214C39C9" w:rsidR="00CF2E15" w:rsidRPr="006973F1" w:rsidRDefault="00AB1C8C" w:rsidP="00335B54">
            <w:pPr>
              <w:rPr>
                <w:sz w:val="20"/>
                <w:szCs w:val="20"/>
                <w:highlight w:val="yellow"/>
                <w:lang w:val="fr-FR"/>
              </w:rPr>
            </w:pPr>
            <w:r>
              <w:rPr>
                <w:sz w:val="20"/>
                <w:szCs w:val="20"/>
                <w:lang w:val="fr-FR"/>
              </w:rPr>
              <w:sym w:font="Wingdings 2" w:char="F053"/>
            </w:r>
            <w:r w:rsidR="67A85A66" w:rsidRPr="006973F1">
              <w:rPr>
                <w:sz w:val="20"/>
                <w:szCs w:val="20"/>
                <w:lang w:val="fr-FR"/>
              </w:rPr>
              <w:t xml:space="preserve"> </w:t>
            </w:r>
            <w:hyperlink r:id="rId23" w:history="1">
              <w:proofErr w:type="spellStart"/>
              <w:r w:rsidR="67A85A66" w:rsidRPr="006973F1">
                <w:rPr>
                  <w:rStyle w:val="Lienhypertexte"/>
                  <w:sz w:val="20"/>
                  <w:szCs w:val="20"/>
                  <w:lang w:val="fr-FR"/>
                </w:rPr>
                <w:t>Contract</w:t>
              </w:r>
              <w:proofErr w:type="spellEnd"/>
              <w:r w:rsidR="67A85A66" w:rsidRPr="006973F1">
                <w:rPr>
                  <w:rStyle w:val="Lienhypertexte"/>
                  <w:sz w:val="20"/>
                  <w:szCs w:val="20"/>
                  <w:lang w:val="fr-FR"/>
                </w:rPr>
                <w:t xml:space="preserve"> Face </w:t>
              </w:r>
              <w:proofErr w:type="spellStart"/>
              <w:r w:rsidR="67A85A66" w:rsidRPr="006973F1">
                <w:rPr>
                  <w:rStyle w:val="Lienhypertexte"/>
                  <w:sz w:val="20"/>
                  <w:szCs w:val="20"/>
                  <w:lang w:val="fr-FR"/>
                </w:rPr>
                <w:t>Sheet</w:t>
              </w:r>
              <w:proofErr w:type="spellEnd"/>
            </w:hyperlink>
            <w:r w:rsidR="67A85A66" w:rsidRPr="006973F1">
              <w:rPr>
                <w:sz w:val="20"/>
                <w:szCs w:val="20"/>
                <w:lang w:val="fr-FR"/>
              </w:rPr>
              <w:t xml:space="preserve"> (</w:t>
            </w:r>
            <w:r w:rsidR="006973F1" w:rsidRPr="006973F1">
              <w:rPr>
                <w:sz w:val="20"/>
                <w:szCs w:val="20"/>
                <w:lang w:val="fr-FR"/>
              </w:rPr>
              <w:t>Biens et services</w:t>
            </w:r>
            <w:r w:rsidR="67A85A66" w:rsidRPr="006973F1">
              <w:rPr>
                <w:sz w:val="20"/>
                <w:szCs w:val="20"/>
                <w:lang w:val="fr-FR"/>
              </w:rPr>
              <w:t>) (</w:t>
            </w:r>
            <w:r w:rsidR="006973F1" w:rsidRPr="01BF9306">
              <w:rPr>
                <w:sz w:val="20"/>
                <w:szCs w:val="20"/>
                <w:lang w:val="fr"/>
              </w:rPr>
              <w:t xml:space="preserve">ce modèle est également utilisé pour l’accord à long terme) et si un LTA sera signé, spécifiez le document qui déclenchera </w:t>
            </w:r>
            <w:r w:rsidR="006973F1">
              <w:rPr>
                <w:sz w:val="20"/>
                <w:szCs w:val="20"/>
                <w:lang w:val="fr"/>
              </w:rPr>
              <w:t>la commande</w:t>
            </w:r>
            <w:r w:rsidR="006973F1" w:rsidRPr="01BF9306">
              <w:rPr>
                <w:sz w:val="20"/>
                <w:szCs w:val="20"/>
                <w:lang w:val="fr"/>
              </w:rPr>
              <w:t>. Par exemple, PO</w:t>
            </w:r>
            <w:r w:rsidR="67A85A66" w:rsidRPr="006973F1">
              <w:rPr>
                <w:sz w:val="20"/>
                <w:szCs w:val="20"/>
                <w:lang w:val="fr-FR"/>
              </w:rPr>
              <w:t>, etc.)</w:t>
            </w:r>
          </w:p>
        </w:tc>
      </w:tr>
      <w:tr w:rsidR="00F63127" w:rsidRPr="000578F0" w14:paraId="6ED1B9BB" w14:textId="77777777" w:rsidTr="00CA19F2">
        <w:tc>
          <w:tcPr>
            <w:tcW w:w="1339"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rPr>
            <w:id w:val="58905693"/>
            <w:placeholder>
              <w:docPart w:val="C500EC794C5A4F08B480E32FE451604E"/>
            </w:placeholder>
            <w:date w:fullDate="2022-01-14T00:00:00Z">
              <w:dateFormat w:val="dd MMMM yyyy"/>
              <w:lid w:val="en-GB"/>
              <w:storeMappedDataAs w:val="dateTime"/>
              <w:calendar w:val="gregorian"/>
            </w:date>
          </w:sdtPr>
          <w:sdtEndPr/>
          <w:sdtContent>
            <w:tc>
              <w:tcPr>
                <w:tcW w:w="8397" w:type="dxa"/>
              </w:tcPr>
              <w:p w14:paraId="3BC42524" w14:textId="411CFF91" w:rsidR="00F63127" w:rsidRPr="000578F0" w:rsidRDefault="00817ABA" w:rsidP="00F63127">
                <w:pPr>
                  <w:rPr>
                    <w:rFonts w:cstheme="minorHAnsi"/>
                  </w:rPr>
                </w:pPr>
                <w:r>
                  <w:rPr>
                    <w:rFonts w:cstheme="minorHAnsi"/>
                    <w:lang w:val="en-GB"/>
                  </w:rPr>
                  <w:t>14 January 2022</w:t>
                </w:r>
              </w:p>
            </w:tc>
          </w:sdtContent>
        </w:sdt>
      </w:tr>
      <w:tr w:rsidR="00F63127" w:rsidRPr="00773334" w14:paraId="04762DB4" w14:textId="77777777" w:rsidTr="00CA19F2">
        <w:tc>
          <w:tcPr>
            <w:tcW w:w="1339"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397" w:type="dxa"/>
          </w:tcPr>
          <w:p w14:paraId="6CB55B23" w14:textId="0513B933" w:rsidR="00F63127" w:rsidRPr="006973F1" w:rsidRDefault="00330D55"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773334" w14:paraId="7A250BE3" w14:textId="77777777" w:rsidTr="00CA19F2">
        <w:tc>
          <w:tcPr>
            <w:tcW w:w="1339"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397"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24" w:history="1">
              <w:r w:rsidR="00054B4A" w:rsidRPr="006973F1">
                <w:rPr>
                  <w:rStyle w:val="Lienhypertexte"/>
                  <w:rFonts w:cstheme="minorHAnsi"/>
                  <w:sz w:val="20"/>
                  <w:szCs w:val="20"/>
                  <w:lang w:val="fr-FR"/>
                </w:rPr>
                <w:t xml:space="preserve">UNDP Programme and Operations </w:t>
              </w:r>
              <w:proofErr w:type="spellStart"/>
              <w:r w:rsidR="00F63127" w:rsidRPr="006973F1">
                <w:rPr>
                  <w:rStyle w:val="Lienhypertexte"/>
                  <w:rFonts w:cstheme="minorHAnsi"/>
                  <w:sz w:val="20"/>
                  <w:szCs w:val="20"/>
                  <w:lang w:val="fr-FR"/>
                </w:rPr>
                <w:t>Policies</w:t>
              </w:r>
              <w:proofErr w:type="spellEnd"/>
              <w:r w:rsidR="00F63127" w:rsidRPr="006973F1">
                <w:rPr>
                  <w:rStyle w:val="Lienhypertexte"/>
                  <w:rFonts w:cstheme="minorHAnsi"/>
                  <w:sz w:val="20"/>
                  <w:szCs w:val="20"/>
                  <w:lang w:val="fr-FR"/>
                </w:rPr>
                <w:t xml:space="preserve"> and </w:t>
              </w:r>
              <w:proofErr w:type="spellStart"/>
              <w:r w:rsidR="00F63127" w:rsidRPr="006973F1">
                <w:rPr>
                  <w:rStyle w:val="Lienhypertexte"/>
                  <w:rFonts w:cstheme="minorHAnsi"/>
                  <w:sz w:val="20"/>
                  <w:szCs w:val="20"/>
                  <w:lang w:val="fr-FR"/>
                </w:rPr>
                <w:t>Procedures</w:t>
              </w:r>
              <w:proofErr w:type="spellEnd"/>
            </w:hyperlink>
            <w:r w:rsidR="00F63127" w:rsidRPr="006973F1">
              <w:rPr>
                <w:rFonts w:cstheme="minorHAnsi"/>
                <w:sz w:val="20"/>
                <w:szCs w:val="20"/>
                <w:lang w:val="fr-FR"/>
              </w:rPr>
              <w:t xml:space="preserve"> </w:t>
            </w:r>
          </w:p>
        </w:tc>
      </w:tr>
      <w:tr w:rsidR="00F63127" w:rsidRPr="00773334" w14:paraId="6DCAA73D" w14:textId="77777777" w:rsidTr="00CA19F2">
        <w:tc>
          <w:tcPr>
            <w:tcW w:w="1339"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397"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5" w:history="1">
              <w:r w:rsidRPr="00866A9C">
                <w:rPr>
                  <w:rStyle w:val="Lienhypertexte"/>
                  <w:sz w:val="20"/>
                  <w:szCs w:val="20"/>
                  <w:lang w:val="fr-FR"/>
                </w:rPr>
                <w:t>www.ungm.org</w:t>
              </w:r>
            </w:hyperlink>
            <w:r w:rsidR="00F63127" w:rsidRPr="00131EAB">
              <w:rPr>
                <w:sz w:val="20"/>
                <w:szCs w:val="20"/>
                <w:lang w:val="fr-FR"/>
              </w:rPr>
              <w:t xml:space="preserve">. </w:t>
            </w:r>
          </w:p>
          <w:p w14:paraId="158015A2" w14:textId="64C01F68" w:rsidR="00F63127" w:rsidRPr="00131EAB" w:rsidRDefault="00131EAB" w:rsidP="00F63127">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tbl>
      <w:tblPr>
        <w:tblStyle w:val="Grilledutableau"/>
        <w:tblW w:w="0" w:type="auto"/>
        <w:tblInd w:w="-34" w:type="dxa"/>
        <w:tblLook w:val="04A0" w:firstRow="1" w:lastRow="0" w:firstColumn="1" w:lastColumn="0" w:noHBand="0" w:noVBand="1"/>
      </w:tblPr>
      <w:tblGrid>
        <w:gridCol w:w="2297"/>
        <w:gridCol w:w="7452"/>
      </w:tblGrid>
      <w:tr w:rsidR="00541B34" w:rsidRPr="00773334" w14:paraId="73340F1B" w14:textId="77777777" w:rsidTr="00022F4A">
        <w:trPr>
          <w:trHeight w:val="274"/>
        </w:trPr>
        <w:tc>
          <w:tcPr>
            <w:tcW w:w="9749" w:type="dxa"/>
            <w:gridSpan w:val="2"/>
            <w:shd w:val="clear" w:color="auto" w:fill="D9D9D9" w:themeFill="background1" w:themeFillShade="D9"/>
            <w:vAlign w:val="center"/>
          </w:tcPr>
          <w:p w14:paraId="78265FBF" w14:textId="4A38FA95" w:rsidR="00541B34" w:rsidRPr="001F3336" w:rsidRDefault="00D06B6F" w:rsidP="00022F4A">
            <w:pPr>
              <w:rPr>
                <w:rFonts w:cstheme="minorHAnsi"/>
                <w:b/>
                <w:iCs/>
                <w:sz w:val="20"/>
                <w:szCs w:val="20"/>
                <w:lang w:val="fr-FR"/>
              </w:rPr>
            </w:pPr>
            <w:r w:rsidRPr="00131EAB">
              <w:rPr>
                <w:rFonts w:cstheme="minorHAnsi"/>
                <w:b/>
                <w:sz w:val="24"/>
                <w:szCs w:val="24"/>
                <w:lang w:val="fr-FR"/>
              </w:rPr>
              <w:br w:type="page"/>
            </w:r>
            <w:r w:rsidR="001D5233" w:rsidRPr="004A77A7">
              <w:rPr>
                <w:rFonts w:ascii="Candara" w:hAnsi="Candara"/>
                <w:lang w:val="fr-FR"/>
              </w:rPr>
              <w:t xml:space="preserve"> </w:t>
            </w:r>
            <w:r w:rsidR="001F3336" w:rsidRPr="005E5F03">
              <w:rPr>
                <w:b/>
                <w:sz w:val="20"/>
                <w:szCs w:val="20"/>
                <w:lang w:val="fr"/>
              </w:rPr>
              <w:t>Exigences de livraison</w:t>
            </w:r>
            <w:r w:rsidR="004A77A7">
              <w:rPr>
                <w:b/>
                <w:sz w:val="20"/>
                <w:szCs w:val="20"/>
                <w:lang w:val="fr"/>
              </w:rPr>
              <w:t xml:space="preserve"> : </w:t>
            </w:r>
            <w:r w:rsidR="00022F4A">
              <w:rPr>
                <w:b/>
                <w:sz w:val="20"/>
                <w:szCs w:val="20"/>
                <w:lang w:val="fr"/>
              </w:rPr>
              <w:t xml:space="preserve">Bon de </w:t>
            </w:r>
            <w:proofErr w:type="spellStart"/>
            <w:r w:rsidR="00022F4A">
              <w:rPr>
                <w:b/>
                <w:sz w:val="20"/>
                <w:szCs w:val="20"/>
                <w:lang w:val="fr"/>
              </w:rPr>
              <w:t>livraions</w:t>
            </w:r>
            <w:proofErr w:type="spellEnd"/>
            <w:proofErr w:type="gramStart"/>
            <w:r w:rsidR="00022F4A">
              <w:rPr>
                <w:b/>
                <w:sz w:val="20"/>
                <w:szCs w:val="20"/>
                <w:lang w:val="fr"/>
              </w:rPr>
              <w:t> ;fiche</w:t>
            </w:r>
            <w:proofErr w:type="gramEnd"/>
            <w:r w:rsidR="00022F4A">
              <w:rPr>
                <w:b/>
                <w:sz w:val="20"/>
                <w:szCs w:val="20"/>
                <w:lang w:val="fr"/>
              </w:rPr>
              <w:t xml:space="preserve"> technique des </w:t>
            </w:r>
            <w:proofErr w:type="spellStart"/>
            <w:r w:rsidR="00022F4A">
              <w:rPr>
                <w:b/>
                <w:sz w:val="20"/>
                <w:szCs w:val="20"/>
                <w:lang w:val="fr"/>
              </w:rPr>
              <w:t>equipements</w:t>
            </w:r>
            <w:proofErr w:type="spellEnd"/>
          </w:p>
        </w:tc>
      </w:tr>
      <w:tr w:rsidR="00541B34" w:rsidRPr="00773334" w14:paraId="626EEAFA" w14:textId="77777777" w:rsidTr="1253BEB5">
        <w:trPr>
          <w:trHeight w:val="306"/>
        </w:trPr>
        <w:tc>
          <w:tcPr>
            <w:tcW w:w="2297" w:type="dxa"/>
            <w:shd w:val="clear" w:color="auto" w:fill="D9D9D9" w:themeFill="background1" w:themeFillShade="D9"/>
            <w:vAlign w:val="center"/>
          </w:tcPr>
          <w:p w14:paraId="24674B22" w14:textId="00328676" w:rsidR="00541B34" w:rsidRPr="005E5F03" w:rsidRDefault="00811609" w:rsidP="00D642BC">
            <w:pPr>
              <w:rPr>
                <w:rFonts w:cstheme="minorHAnsi"/>
                <w:b/>
                <w:sz w:val="20"/>
                <w:szCs w:val="20"/>
              </w:rPr>
            </w:pPr>
            <w:r w:rsidRPr="005E5F03">
              <w:rPr>
                <w:b/>
                <w:sz w:val="20"/>
                <w:szCs w:val="20"/>
                <w:lang w:val="fr"/>
              </w:rPr>
              <w:t xml:space="preserve">Conditions de livraison </w:t>
            </w:r>
            <w:r w:rsidR="00E15BE0" w:rsidRPr="005E5F03">
              <w:rPr>
                <w:rFonts w:cstheme="minorHAnsi"/>
                <w:b/>
                <w:sz w:val="20"/>
                <w:szCs w:val="20"/>
              </w:rPr>
              <w:t>(</w:t>
            </w:r>
            <w:r w:rsidR="00541B34" w:rsidRPr="005E5F03">
              <w:rPr>
                <w:rFonts w:cstheme="minorHAnsi"/>
                <w:b/>
                <w:sz w:val="20"/>
                <w:szCs w:val="20"/>
              </w:rPr>
              <w:t>INCOTERMS 20</w:t>
            </w:r>
            <w:r w:rsidR="00E741E6">
              <w:rPr>
                <w:rFonts w:cstheme="minorHAnsi"/>
                <w:b/>
                <w:sz w:val="20"/>
                <w:szCs w:val="20"/>
              </w:rPr>
              <w:t>2</w:t>
            </w:r>
            <w:r w:rsidR="00541B34" w:rsidRPr="005E5F03">
              <w:rPr>
                <w:rFonts w:cstheme="minorHAnsi"/>
                <w:b/>
                <w:sz w:val="20"/>
                <w:szCs w:val="20"/>
              </w:rPr>
              <w:t>0</w:t>
            </w:r>
            <w:r w:rsidR="00E15BE0" w:rsidRPr="005E5F03">
              <w:rPr>
                <w:rFonts w:cstheme="minorHAnsi"/>
                <w:b/>
                <w:sz w:val="20"/>
                <w:szCs w:val="20"/>
              </w:rPr>
              <w:t>)</w:t>
            </w:r>
          </w:p>
        </w:tc>
        <w:sdt>
          <w:sdtPr>
            <w:rPr>
              <w:rFonts w:cstheme="minorHAnsi"/>
              <w:sz w:val="20"/>
              <w:szCs w:val="20"/>
              <w:lang w:val="fr-FR"/>
            </w:rPr>
            <w:id w:val="1979561492"/>
            <w:placeholder>
              <w:docPart w:val="30B0CC6D93F94F4E8627D7DEEB82E9FA"/>
            </w:placeholder>
            <w:text/>
          </w:sdtPr>
          <w:sdtEndPr/>
          <w:sdtContent>
            <w:tc>
              <w:tcPr>
                <w:tcW w:w="7452" w:type="dxa"/>
                <w:vAlign w:val="center"/>
              </w:tcPr>
              <w:p w14:paraId="29BA12C5" w14:textId="57AD7F71" w:rsidR="00541B34" w:rsidRPr="00BE21C7" w:rsidRDefault="004A77A7" w:rsidP="00D642BC">
                <w:pPr>
                  <w:rPr>
                    <w:rFonts w:cstheme="minorHAnsi"/>
                    <w:sz w:val="20"/>
                    <w:szCs w:val="20"/>
                    <w:lang w:val="fr-FR"/>
                  </w:rPr>
                </w:pPr>
                <w:r w:rsidRPr="00BE21C7">
                  <w:rPr>
                    <w:rFonts w:cstheme="minorHAnsi"/>
                    <w:sz w:val="20"/>
                    <w:szCs w:val="20"/>
                    <w:lang w:val="fr-FR"/>
                  </w:rPr>
                  <w:t>DAP Lieu de livraison</w:t>
                </w:r>
                <w:r w:rsidR="00BE21C7" w:rsidRPr="00BE21C7">
                  <w:rPr>
                    <w:rFonts w:cstheme="minorHAnsi"/>
                    <w:sz w:val="20"/>
                    <w:szCs w:val="20"/>
                    <w:lang w:val="fr-FR"/>
                  </w:rPr>
                  <w:t xml:space="preserve"> A</w:t>
                </w:r>
                <w:r w:rsidR="00BE21C7">
                  <w:rPr>
                    <w:rFonts w:cstheme="minorHAnsi"/>
                    <w:sz w:val="20"/>
                    <w:szCs w:val="20"/>
                    <w:lang w:val="fr-FR"/>
                  </w:rPr>
                  <w:t xml:space="preserve">u </w:t>
                </w:r>
                <w:proofErr w:type="spellStart"/>
                <w:r w:rsidR="00BE21C7">
                  <w:rPr>
                    <w:rFonts w:cstheme="minorHAnsi"/>
                    <w:sz w:val="20"/>
                    <w:szCs w:val="20"/>
                    <w:lang w:val="fr-FR"/>
                  </w:rPr>
                  <w:t>Secretariat</w:t>
                </w:r>
                <w:proofErr w:type="spellEnd"/>
                <w:r w:rsidR="00BE21C7">
                  <w:rPr>
                    <w:rFonts w:cstheme="minorHAnsi"/>
                    <w:sz w:val="20"/>
                    <w:szCs w:val="20"/>
                    <w:lang w:val="fr-FR"/>
                  </w:rPr>
                  <w:t xml:space="preserve"> General du Gouvernement</w:t>
                </w:r>
                <w:r w:rsidR="00E74573">
                  <w:rPr>
                    <w:rFonts w:cstheme="minorHAnsi"/>
                    <w:sz w:val="20"/>
                    <w:szCs w:val="20"/>
                    <w:lang w:val="fr-FR"/>
                  </w:rPr>
                  <w:t xml:space="preserve"> </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69B5AFEC" w14:textId="77777777" w:rsidR="00811609" w:rsidRPr="00811609" w:rsidRDefault="00811609" w:rsidP="007343D5">
            <w:pPr>
              <w:rPr>
                <w:b/>
                <w:bCs/>
                <w:sz w:val="20"/>
                <w:szCs w:val="20"/>
                <w:lang w:val="fr-FR"/>
              </w:rPr>
            </w:pPr>
            <w:r w:rsidRPr="01BF9306">
              <w:rPr>
                <w:b/>
                <w:bCs/>
                <w:sz w:val="20"/>
                <w:szCs w:val="20"/>
                <w:lang w:val="fr"/>
              </w:rPr>
              <w:t>Dédouanement</w:t>
            </w:r>
          </w:p>
          <w:p w14:paraId="399A473C" w14:textId="0A093178" w:rsidR="007A4F1E" w:rsidRPr="00811609" w:rsidRDefault="00811609" w:rsidP="01BF9306">
            <w:pPr>
              <w:rPr>
                <w:b/>
                <w:bCs/>
                <w:sz w:val="20"/>
                <w:szCs w:val="20"/>
                <w:lang w:val="fr-FR"/>
              </w:rPr>
            </w:pPr>
            <w:r w:rsidRPr="01BF9306">
              <w:rPr>
                <w:b/>
                <w:bCs/>
                <w:sz w:val="20"/>
                <w:szCs w:val="20"/>
                <w:lang w:val="fr"/>
              </w:rPr>
              <w:t>(Doit être lié à l’INCOTERM</w:t>
            </w:r>
          </w:p>
        </w:tc>
        <w:tc>
          <w:tcPr>
            <w:tcW w:w="7452" w:type="dxa"/>
          </w:tcPr>
          <w:p w14:paraId="0D677FAB" w14:textId="5030DF27" w:rsidR="00811609" w:rsidRPr="00811609" w:rsidRDefault="00811609" w:rsidP="007343D5">
            <w:pPr>
              <w:rPr>
                <w:rFonts w:cstheme="minorHAnsi"/>
                <w:iCs/>
                <w:sz w:val="20"/>
                <w:szCs w:val="20"/>
                <w:lang w:val="fr-FR"/>
              </w:rPr>
            </w:pPr>
            <w:r w:rsidRPr="005E5F03">
              <w:rPr>
                <w:iCs/>
                <w:sz w:val="20"/>
                <w:szCs w:val="20"/>
                <w:lang w:val="fr"/>
              </w:rPr>
              <w:t>Doit être fait par :</w:t>
            </w:r>
          </w:p>
          <w:p w14:paraId="6E85E752" w14:textId="2B687679" w:rsidR="007A4F1E" w:rsidRPr="00811609" w:rsidRDefault="00330D55" w:rsidP="007A4F1E">
            <w:pPr>
              <w:rPr>
                <w:rFonts w:cstheme="minorHAnsi"/>
                <w:iCs/>
                <w:sz w:val="20"/>
                <w:szCs w:val="20"/>
                <w:lang w:val="fr-FR"/>
              </w:rPr>
            </w:pPr>
            <w:sdt>
              <w:sdtPr>
                <w:rPr>
                  <w:rFonts w:cstheme="minorHAnsi"/>
                  <w:iCs/>
                  <w:sz w:val="20"/>
                  <w:szCs w:val="20"/>
                  <w:lang w:val="fr-FR"/>
                </w:rPr>
                <w:id w:val="-2118898573"/>
                <w14:checkbox>
                  <w14:checked w14:val="1"/>
                  <w14:checkedState w14:val="2612" w14:font="MS Gothic"/>
                  <w14:uncheckedState w14:val="2610" w14:font="MS Gothic"/>
                </w14:checkbox>
              </w:sdtPr>
              <w:sdtEndPr/>
              <w:sdtContent>
                <w:r w:rsidR="005A62DE">
                  <w:rPr>
                    <w:rFonts w:ascii="MS Gothic" w:eastAsia="MS Gothic" w:hAnsi="MS Gothic" w:cstheme="minorHAnsi" w:hint="eastAsia"/>
                    <w:iCs/>
                    <w:sz w:val="20"/>
                    <w:szCs w:val="20"/>
                    <w:lang w:val="fr-FR"/>
                  </w:rPr>
                  <w:t>☒</w:t>
                </w:r>
              </w:sdtContent>
            </w:sdt>
            <w:r w:rsidR="007A4F1E" w:rsidRPr="00811609">
              <w:rPr>
                <w:rFonts w:cstheme="minorHAnsi"/>
                <w:iCs/>
                <w:sz w:val="20"/>
                <w:szCs w:val="20"/>
                <w:lang w:val="fr-FR"/>
              </w:rPr>
              <w:t xml:space="preserve"> </w:t>
            </w:r>
            <w:sdt>
              <w:sdtPr>
                <w:rPr>
                  <w:rFonts w:cstheme="minorHAnsi"/>
                  <w:iCs/>
                  <w:sz w:val="20"/>
                  <w:szCs w:val="20"/>
                </w:rPr>
                <w:id w:val="894635880"/>
                <w:placeholder>
                  <w:docPart w:val="3B18BBD48CAB4A939D28C3EF2E45B17C"/>
                </w:placeholder>
              </w:sdtPr>
              <w:sdtEndPr/>
              <w:sdtContent>
                <w:r w:rsidR="00811609" w:rsidRPr="00811609">
                  <w:rPr>
                    <w:rFonts w:cstheme="minorHAnsi"/>
                    <w:iCs/>
                    <w:sz w:val="20"/>
                    <w:szCs w:val="20"/>
                    <w:lang w:val="fr-FR"/>
                  </w:rPr>
                  <w:t xml:space="preserve">Le PNUD </w:t>
                </w:r>
              </w:sdtContent>
            </w:sdt>
            <w:r w:rsidR="00E741E6" w:rsidRPr="00811609">
              <w:rPr>
                <w:rFonts w:cstheme="minorHAnsi"/>
                <w:iCs/>
                <w:sz w:val="20"/>
                <w:szCs w:val="20"/>
                <w:lang w:val="fr-FR"/>
              </w:rPr>
              <w:t xml:space="preserve"> (</w:t>
            </w:r>
            <w:r w:rsidR="00811609">
              <w:rPr>
                <w:iCs/>
                <w:sz w:val="20"/>
                <w:szCs w:val="20"/>
                <w:lang w:val="fr"/>
              </w:rPr>
              <w:t>le cas échéant</w:t>
            </w:r>
            <w:r w:rsidR="00E741E6" w:rsidRPr="00811609">
              <w:rPr>
                <w:rFonts w:cstheme="minorHAnsi"/>
                <w:iCs/>
                <w:sz w:val="20"/>
                <w:szCs w:val="20"/>
                <w:lang w:val="fr-FR"/>
              </w:rPr>
              <w:t>)</w:t>
            </w:r>
          </w:p>
          <w:p w14:paraId="2B599A79" w14:textId="3A415C07" w:rsidR="007A4F1E" w:rsidRPr="005E5F03" w:rsidRDefault="00330D55"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6A004D">
                  <w:rPr>
                    <w:rFonts w:ascii="MS Gothic" w:eastAsia="MS Gothic" w:hAnsi="MS Gothic" w:cstheme="minorHAnsi" w:hint="eastAsia"/>
                    <w:iCs/>
                    <w:sz w:val="20"/>
                    <w:szCs w:val="20"/>
                  </w:rPr>
                  <w:t>☐</w:t>
                </w:r>
              </w:sdtContent>
            </w:sdt>
            <w:r w:rsidR="007A4F1E" w:rsidRPr="005E5F03">
              <w:rPr>
                <w:rFonts w:cstheme="minorHAnsi"/>
                <w:iCs/>
                <w:sz w:val="20"/>
                <w:szCs w:val="20"/>
              </w:rPr>
              <w:t xml:space="preserve"> </w:t>
            </w:r>
            <w:r w:rsidR="00811609" w:rsidRPr="005E5F03">
              <w:rPr>
                <w:iCs/>
                <w:sz w:val="20"/>
                <w:szCs w:val="20"/>
                <w:lang w:val="fr"/>
              </w:rPr>
              <w:t>Transitaire</w:t>
            </w:r>
            <w:r w:rsidR="005A62DE">
              <w:rPr>
                <w:iCs/>
                <w:sz w:val="20"/>
                <w:szCs w:val="20"/>
                <w:lang w:val="fr"/>
              </w:rPr>
              <w:t xml:space="preserve"> du PNUD</w:t>
            </w:r>
          </w:p>
        </w:tc>
      </w:tr>
      <w:tr w:rsidR="00541B34" w:rsidRPr="005D335E" w14:paraId="6BFD61C8" w14:textId="77777777" w:rsidTr="1253BEB5">
        <w:trPr>
          <w:trHeight w:val="306"/>
        </w:trPr>
        <w:tc>
          <w:tcPr>
            <w:tcW w:w="2297" w:type="dxa"/>
            <w:shd w:val="clear" w:color="auto" w:fill="D9D9D9" w:themeFill="background1" w:themeFillShade="D9"/>
            <w:vAlign w:val="center"/>
          </w:tcPr>
          <w:p w14:paraId="23E8A639" w14:textId="5ECDDA08" w:rsidR="00541B34" w:rsidRPr="00811609" w:rsidRDefault="00811609" w:rsidP="00D642BC">
            <w:pPr>
              <w:rPr>
                <w:rFonts w:cstheme="minorHAnsi"/>
                <w:b/>
                <w:sz w:val="20"/>
                <w:szCs w:val="20"/>
                <w:lang w:val="fr-FR"/>
              </w:rPr>
            </w:pPr>
            <w:r w:rsidRPr="005E5F03">
              <w:rPr>
                <w:b/>
                <w:sz w:val="20"/>
                <w:szCs w:val="20"/>
                <w:lang w:val="fr"/>
              </w:rPr>
              <w:t>Adresse(s) exacte(s) du(s) lieu(s) de livraison</w:t>
            </w:r>
          </w:p>
        </w:tc>
        <w:tc>
          <w:tcPr>
            <w:tcW w:w="7452" w:type="dxa"/>
            <w:vAlign w:val="center"/>
          </w:tcPr>
          <w:p w14:paraId="2F3DAC07" w14:textId="4E8F37BE" w:rsidR="00541B34" w:rsidRPr="006A004D" w:rsidRDefault="00BE21C7" w:rsidP="004A77A7">
            <w:pPr>
              <w:shd w:val="clear" w:color="auto" w:fill="FFFFFF" w:themeFill="background1"/>
              <w:rPr>
                <w:rFonts w:cstheme="minorHAnsi"/>
                <w:iCs/>
                <w:sz w:val="20"/>
                <w:szCs w:val="20"/>
                <w:lang w:val="fr-FR"/>
              </w:rPr>
            </w:pPr>
            <w:proofErr w:type="spellStart"/>
            <w:r>
              <w:rPr>
                <w:rFonts w:cstheme="minorHAnsi"/>
                <w:sz w:val="20"/>
                <w:szCs w:val="20"/>
                <w:lang w:val="fr-FR"/>
              </w:rPr>
              <w:t>Secretariat</w:t>
            </w:r>
            <w:proofErr w:type="spellEnd"/>
            <w:r>
              <w:rPr>
                <w:rFonts w:cstheme="minorHAnsi"/>
                <w:sz w:val="20"/>
                <w:szCs w:val="20"/>
                <w:lang w:val="fr-FR"/>
              </w:rPr>
              <w:t xml:space="preserve"> General du Gouvernement</w:t>
            </w:r>
          </w:p>
        </w:tc>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23FF328B" w:rsidR="00872C67" w:rsidRPr="005E5F03" w:rsidRDefault="00811609" w:rsidP="00872C67">
            <w:pPr>
              <w:rPr>
                <w:rFonts w:cstheme="minorHAnsi"/>
                <w:b/>
                <w:sz w:val="20"/>
                <w:szCs w:val="20"/>
              </w:rPr>
            </w:pPr>
            <w:r w:rsidRPr="005E5F03">
              <w:rPr>
                <w:b/>
                <w:sz w:val="20"/>
                <w:szCs w:val="20"/>
                <w:lang w:val="fr"/>
              </w:rPr>
              <w:t>Exigences d’emballage</w:t>
            </w:r>
          </w:p>
        </w:tc>
        <w:sdt>
          <w:sdtPr>
            <w:rPr>
              <w:rStyle w:val="Textedelespacerserv"/>
              <w:rFonts w:asciiTheme="minorHAnsi" w:eastAsiaTheme="minorHAnsi" w:hAnsiTheme="minorHAnsi" w:cstheme="minorHAnsi"/>
              <w:sz w:val="20"/>
            </w:rPr>
            <w:id w:val="1768802495"/>
            <w:placeholder>
              <w:docPart w:val="63ACB33ABD5D402EB690277C23F8EF55"/>
            </w:placeholder>
            <w:text w:multiLine="1"/>
          </w:sdtPr>
          <w:sdtEndPr>
            <w:rPr>
              <w:rStyle w:val="Textedelespacerserv"/>
            </w:rPr>
          </w:sdtEndPr>
          <w:sdtContent>
            <w:tc>
              <w:tcPr>
                <w:tcW w:w="7452" w:type="dxa"/>
              </w:tcPr>
              <w:p w14:paraId="5D78F4ED" w14:textId="06C0CC62" w:rsidR="00872C67" w:rsidRPr="005E5F03" w:rsidRDefault="004A77A7" w:rsidP="00872C67">
                <w:pPr>
                  <w:pStyle w:val="Sub-ClauseText"/>
                  <w:spacing w:before="0" w:after="0"/>
                  <w:jc w:val="left"/>
                  <w:rPr>
                    <w:rStyle w:val="Textedelespacerserv"/>
                    <w:rFonts w:asciiTheme="minorHAnsi" w:eastAsiaTheme="minorHAnsi" w:hAnsiTheme="minorHAnsi" w:cstheme="minorHAnsi"/>
                    <w:sz w:val="20"/>
                  </w:rPr>
                </w:pPr>
                <w:r>
                  <w:rPr>
                    <w:rStyle w:val="Textedelespacerserv"/>
                    <w:rFonts w:asciiTheme="minorHAnsi" w:eastAsiaTheme="minorHAnsi" w:hAnsiTheme="minorHAnsi" w:cstheme="minorHAnsi"/>
                    <w:sz w:val="20"/>
                  </w:rPr>
                  <w:t>T</w:t>
                </w:r>
                <w:r>
                  <w:rPr>
                    <w:rStyle w:val="Textedelespacerserv"/>
                    <w:rFonts w:eastAsiaTheme="minorHAnsi"/>
                  </w:rPr>
                  <w:t>out type</w:t>
                </w:r>
              </w:p>
            </w:tc>
          </w:sdtContent>
        </w:sdt>
      </w:tr>
      <w:tr w:rsidR="005A4307" w:rsidRPr="00773334" w14:paraId="308EF377" w14:textId="77777777" w:rsidTr="1253BEB5">
        <w:trPr>
          <w:trHeight w:val="207"/>
        </w:trPr>
        <w:tc>
          <w:tcPr>
            <w:tcW w:w="2297" w:type="dxa"/>
            <w:shd w:val="clear" w:color="auto" w:fill="D9D9D9" w:themeFill="background1" w:themeFillShade="D9"/>
            <w:vAlign w:val="center"/>
          </w:tcPr>
          <w:p w14:paraId="65924705" w14:textId="3C179AB7" w:rsidR="005A4307" w:rsidRPr="00811609" w:rsidRDefault="00811609" w:rsidP="00872C67">
            <w:pPr>
              <w:rPr>
                <w:rFonts w:cstheme="minorHAnsi"/>
                <w:b/>
                <w:sz w:val="20"/>
                <w:szCs w:val="20"/>
                <w:lang w:val="fr-FR"/>
              </w:rPr>
            </w:pPr>
            <w:r w:rsidRPr="005E5F03">
              <w:rPr>
                <w:b/>
                <w:sz w:val="20"/>
                <w:szCs w:val="20"/>
                <w:lang w:val="fr"/>
              </w:rPr>
              <w:t>Formation sur les opérations et la maintenance</w:t>
            </w:r>
          </w:p>
        </w:tc>
        <w:sdt>
          <w:sdtPr>
            <w:rPr>
              <w:rFonts w:ascii="Calibri" w:eastAsia="Calibri" w:hAnsi="Calibri"/>
              <w:spacing w:val="0"/>
              <w:sz w:val="22"/>
              <w:szCs w:val="22"/>
              <w:lang w:val="fr-FR"/>
            </w:rPr>
            <w:id w:val="131612558"/>
            <w:placeholder>
              <w:docPart w:val="E7B7D6ACAA7F45A9B3AC6A22C62EAD50"/>
            </w:placeholder>
            <w:text w:multiLine="1"/>
          </w:sdtPr>
          <w:sdtEndPr/>
          <w:sdtContent>
            <w:tc>
              <w:tcPr>
                <w:tcW w:w="7452" w:type="dxa"/>
                <w:vAlign w:val="center"/>
              </w:tcPr>
              <w:p w14:paraId="37BB894C" w14:textId="2580FC1A" w:rsidR="005A4307" w:rsidRPr="004A77A7" w:rsidRDefault="004A77A7" w:rsidP="00872C67">
                <w:pPr>
                  <w:pStyle w:val="Sub-ClauseText"/>
                  <w:spacing w:before="0" w:after="0"/>
                  <w:jc w:val="left"/>
                  <w:rPr>
                    <w:rFonts w:asciiTheme="minorHAnsi" w:hAnsiTheme="minorHAnsi" w:cstheme="minorHAnsi"/>
                    <w:spacing w:val="0"/>
                    <w:sz w:val="20"/>
                    <w:lang w:val="fr-FR"/>
                  </w:rPr>
                </w:pPr>
                <w:r w:rsidRPr="004A77A7">
                  <w:rPr>
                    <w:rFonts w:ascii="Calibri" w:eastAsia="Calibri" w:hAnsi="Calibri"/>
                    <w:spacing w:val="0"/>
                    <w:sz w:val="22"/>
                    <w:szCs w:val="22"/>
                    <w:lang w:val="fr-FR"/>
                  </w:rPr>
                  <w:t>Une formation</w:t>
                </w:r>
                <w:r>
                  <w:rPr>
                    <w:rFonts w:ascii="Calibri" w:eastAsia="Calibri" w:hAnsi="Calibri"/>
                    <w:spacing w:val="0"/>
                    <w:sz w:val="22"/>
                    <w:szCs w:val="22"/>
                    <w:lang w:val="fr-FR"/>
                  </w:rPr>
                  <w:t xml:space="preserve"> lors de la livraison des</w:t>
                </w:r>
                <w:r w:rsidRPr="004A77A7">
                  <w:rPr>
                    <w:rFonts w:ascii="Calibri" w:eastAsia="Calibri" w:hAnsi="Calibri"/>
                    <w:spacing w:val="0"/>
                    <w:sz w:val="22"/>
                    <w:szCs w:val="22"/>
                    <w:lang w:val="fr-FR"/>
                  </w:rPr>
                  <w:t xml:space="preserve"> équipements est obligatoire</w:t>
                </w:r>
              </w:p>
            </w:tc>
          </w:sdtContent>
        </w:sdt>
      </w:tr>
      <w:tr w:rsidR="005A4307" w:rsidRPr="00750BC6" w14:paraId="580C775E" w14:textId="77777777" w:rsidTr="1253BEB5">
        <w:trPr>
          <w:trHeight w:val="207"/>
        </w:trPr>
        <w:tc>
          <w:tcPr>
            <w:tcW w:w="2297" w:type="dxa"/>
            <w:shd w:val="clear" w:color="auto" w:fill="D9D9D9" w:themeFill="background1" w:themeFillShade="D9"/>
            <w:vAlign w:val="center"/>
          </w:tcPr>
          <w:p w14:paraId="771EE150" w14:textId="5547985C" w:rsidR="005A4307" w:rsidRPr="005E5F03" w:rsidRDefault="00811609" w:rsidP="00872C67">
            <w:pPr>
              <w:rPr>
                <w:rFonts w:cstheme="minorHAnsi"/>
                <w:b/>
                <w:sz w:val="20"/>
                <w:szCs w:val="20"/>
              </w:rPr>
            </w:pPr>
            <w:r w:rsidRPr="005E5F03">
              <w:rPr>
                <w:b/>
                <w:sz w:val="20"/>
                <w:szCs w:val="20"/>
                <w:lang w:val="fr"/>
              </w:rPr>
              <w:t>Période de garantie</w:t>
            </w:r>
          </w:p>
        </w:tc>
        <w:tc>
          <w:tcPr>
            <w:tcW w:w="7452" w:type="dxa"/>
            <w:vAlign w:val="center"/>
          </w:tcPr>
          <w:p w14:paraId="76B6A608" w14:textId="269875F7" w:rsidR="005A4307" w:rsidRPr="004A77A7" w:rsidRDefault="004A77A7" w:rsidP="00872C67">
            <w:pPr>
              <w:pStyle w:val="Sub-ClauseText"/>
              <w:spacing w:before="0" w:after="0"/>
              <w:jc w:val="left"/>
              <w:rPr>
                <w:rFonts w:asciiTheme="minorHAnsi" w:hAnsiTheme="minorHAnsi" w:cstheme="minorHAnsi"/>
                <w:spacing w:val="0"/>
                <w:sz w:val="20"/>
                <w:lang w:val="fr-FR"/>
              </w:rPr>
            </w:pPr>
            <w:r w:rsidRPr="004A77A7">
              <w:rPr>
                <w:rFonts w:asciiTheme="minorHAnsi" w:hAnsiTheme="minorHAnsi" w:cstheme="minorHAnsi"/>
                <w:spacing w:val="0"/>
                <w:sz w:val="20"/>
                <w:lang w:val="fr-FR"/>
              </w:rPr>
              <w:t xml:space="preserve">12 mois sur </w:t>
            </w:r>
          </w:p>
        </w:tc>
      </w:tr>
      <w:tr w:rsidR="005A4307" w:rsidRPr="00BB3AC6" w14:paraId="4EE350AD" w14:textId="77777777" w:rsidTr="1253BEB5">
        <w:trPr>
          <w:trHeight w:val="207"/>
        </w:trPr>
        <w:tc>
          <w:tcPr>
            <w:tcW w:w="2297" w:type="dxa"/>
            <w:shd w:val="clear" w:color="auto" w:fill="D9D9D9" w:themeFill="background1" w:themeFillShade="D9"/>
            <w:vAlign w:val="center"/>
          </w:tcPr>
          <w:p w14:paraId="714C31BA" w14:textId="2BB3E6F2" w:rsidR="005A4307" w:rsidRPr="00811609" w:rsidRDefault="00811609" w:rsidP="00872C67">
            <w:pPr>
              <w:rPr>
                <w:rFonts w:cstheme="minorHAnsi"/>
                <w:b/>
                <w:sz w:val="20"/>
                <w:szCs w:val="20"/>
                <w:lang w:val="fr-FR"/>
              </w:rPr>
            </w:pPr>
            <w:r w:rsidRPr="005E5F03">
              <w:rPr>
                <w:b/>
                <w:sz w:val="20"/>
                <w:szCs w:val="20"/>
                <w:lang w:val="fr"/>
              </w:rPr>
              <w:t>Service après-vente et exigences de prise en charge des services locaux</w:t>
            </w:r>
          </w:p>
        </w:tc>
        <w:sdt>
          <w:sdtPr>
            <w:rPr>
              <w:sz w:val="20"/>
              <w:lang w:val="fr-FR"/>
            </w:rPr>
            <w:id w:val="1386763185"/>
            <w:placeholder>
              <w:docPart w:val="2556D37D5D6C417D95A6E11E2B6457FB"/>
            </w:placeholder>
            <w:text w:multiLine="1"/>
          </w:sdtPr>
          <w:sdtEndPr/>
          <w:sdtContent>
            <w:tc>
              <w:tcPr>
                <w:tcW w:w="7452" w:type="dxa"/>
                <w:vAlign w:val="center"/>
              </w:tcPr>
              <w:p w14:paraId="131CB1F2" w14:textId="5F7A957B" w:rsidR="005A4307" w:rsidRPr="00BB3AC6" w:rsidRDefault="00D12721" w:rsidP="00872C67">
                <w:pPr>
                  <w:pStyle w:val="Sub-ClauseText"/>
                  <w:spacing w:before="0" w:after="0"/>
                  <w:jc w:val="left"/>
                  <w:rPr>
                    <w:rFonts w:asciiTheme="minorHAnsi" w:hAnsiTheme="minorHAnsi" w:cstheme="minorHAnsi"/>
                    <w:spacing w:val="0"/>
                    <w:sz w:val="20"/>
                    <w:lang w:val="fr-FR"/>
                  </w:rPr>
                </w:pPr>
                <w:r w:rsidRPr="005A62DE">
                  <w:rPr>
                    <w:sz w:val="20"/>
                    <w:lang w:val="fr-FR"/>
                  </w:rPr>
                  <w:tab/>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D88AF7D" w:rsidR="003A4652" w:rsidRPr="005E5F03" w:rsidRDefault="00811609" w:rsidP="01BF9306">
            <w:pPr>
              <w:rPr>
                <w:b/>
                <w:bCs/>
                <w:sz w:val="20"/>
                <w:szCs w:val="20"/>
              </w:rPr>
            </w:pPr>
            <w:r w:rsidRPr="01BF9306">
              <w:rPr>
                <w:b/>
                <w:bCs/>
                <w:sz w:val="20"/>
                <w:szCs w:val="20"/>
                <w:lang w:val="fr"/>
              </w:rPr>
              <w:t>Mode de transport préféré</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419C6EB2" w:rsidR="003A4652" w:rsidRPr="005E5F03" w:rsidRDefault="00022F4A"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Terrestre</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53E89B05" w:rsidR="00732053" w:rsidRPr="002D282A" w:rsidRDefault="00725DC3">
      <w:pPr>
        <w:rPr>
          <w:rFonts w:eastAsiaTheme="majorEastAsia" w:cstheme="minorHAnsi"/>
          <w:b/>
          <w:sz w:val="24"/>
          <w:szCs w:val="24"/>
          <w:lang w:val="fr-FR"/>
        </w:rPr>
      </w:pPr>
      <w:r w:rsidRPr="002D282A">
        <w:rPr>
          <w:rFonts w:eastAsiaTheme="majorEastAsia" w:cstheme="minorHAnsi"/>
          <w:b/>
          <w:sz w:val="24"/>
          <w:szCs w:val="24"/>
          <w:lang w:val="fr-FR"/>
        </w:rPr>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w:t>
      </w:r>
      <w:proofErr w:type="gramStart"/>
      <w:r w:rsidRPr="002D282A">
        <w:rPr>
          <w:rFonts w:eastAsiaTheme="majorEastAsia" w:cstheme="minorHAnsi"/>
          <w:b/>
          <w:sz w:val="24"/>
          <w:szCs w:val="24"/>
          <w:lang w:val="fr-FR"/>
        </w:rPr>
        <w:t>2:</w:t>
      </w:r>
      <w:proofErr w:type="gramEnd"/>
      <w:r w:rsidRPr="002D282A">
        <w:rPr>
          <w:rFonts w:eastAsiaTheme="majorEastAsia" w:cstheme="minorHAnsi"/>
          <w:b/>
          <w:sz w:val="24"/>
          <w:szCs w:val="24"/>
          <w:lang w:val="fr-FR"/>
        </w:rPr>
        <w:t xml:space="preserve">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40470B" w:rsidRDefault="0040470B">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2C3771F7" w:rsidR="00C230AB" w:rsidRDefault="00575404" w:rsidP="00335737">
            <w:pPr>
              <w:spacing w:before="80" w:after="80" w:line="240" w:lineRule="auto"/>
              <w:rPr>
                <w:rFonts w:cstheme="minorHAnsi"/>
                <w:sz w:val="20"/>
                <w:szCs w:val="20"/>
              </w:rPr>
            </w:pPr>
            <w:r>
              <w:rPr>
                <w:sz w:val="20"/>
                <w:szCs w:val="20"/>
                <w:lang w:val="fr"/>
              </w:rPr>
              <w:t>Année d’inscription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773334"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330D55"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330D55"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330D55"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330D55"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330D55"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330D55"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proofErr w:type="spellStart"/>
            <w:r>
              <w:rPr>
                <w:rFonts w:cstheme="minorHAnsi"/>
                <w:b/>
                <w:sz w:val="20"/>
                <w:szCs w:val="20"/>
              </w:rPr>
              <w:t>Oui</w:t>
            </w:r>
            <w:proofErr w:type="spellEnd"/>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773334"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773334"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773334"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773334" w14:paraId="1A60EDF7" w14:textId="77777777" w:rsidTr="00BE21C7">
        <w:trPr>
          <w:trHeight w:val="210"/>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26" w:history="1">
              <w:r w:rsidR="004B05E3" w:rsidRPr="00866A9C">
                <w:rPr>
                  <w:rStyle w:val="Lienhypertexte"/>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773334"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773334"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773334"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773334"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773334"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773334"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proofErr w:type="spellStart"/>
      <w:r w:rsidRPr="005A0599">
        <w:rPr>
          <w:iCs/>
          <w:snapToGrid w:val="0"/>
          <w:color w:val="000000" w:themeColor="text1"/>
          <w:sz w:val="20"/>
          <w:szCs w:val="20"/>
        </w:rPr>
        <w:t>Titre</w:t>
      </w:r>
      <w:proofErr w:type="spellEnd"/>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rPr>
        <w:t xml:space="preserve">Date: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p w14:paraId="7E30CA54" w14:textId="5E612284" w:rsidR="00580A1B" w:rsidRPr="007343D5" w:rsidRDefault="001353CB" w:rsidP="00580A1B">
      <w:pPr>
        <w:pStyle w:val="Titre2"/>
        <w:rPr>
          <w:rFonts w:asciiTheme="minorHAnsi" w:hAnsiTheme="minorHAnsi" w:cstheme="minorHAnsi"/>
          <w:b/>
          <w:bCs/>
          <w:color w:val="auto"/>
          <w:sz w:val="24"/>
          <w:szCs w:val="24"/>
          <w:lang w:val="fr-FR"/>
        </w:rPr>
      </w:pPr>
      <w:r w:rsidRPr="007343D5">
        <w:rPr>
          <w:rFonts w:asciiTheme="minorHAnsi" w:hAnsiTheme="minorHAnsi" w:cstheme="minorHAnsi"/>
          <w:b/>
          <w:bCs/>
          <w:color w:val="auto"/>
          <w:sz w:val="24"/>
          <w:szCs w:val="24"/>
          <w:lang w:val="fr-FR"/>
        </w:rPr>
        <w:t>ANNEX</w:t>
      </w:r>
      <w:r w:rsidR="007343D5">
        <w:rPr>
          <w:rFonts w:asciiTheme="minorHAnsi" w:hAnsiTheme="minorHAnsi" w:cstheme="minorHAnsi"/>
          <w:b/>
          <w:bCs/>
          <w:color w:val="auto"/>
          <w:sz w:val="24"/>
          <w:szCs w:val="24"/>
          <w:lang w:val="fr-FR"/>
        </w:rPr>
        <w:t>E</w:t>
      </w:r>
      <w:r w:rsidRPr="007343D5">
        <w:rPr>
          <w:rFonts w:asciiTheme="minorHAnsi" w:hAnsiTheme="minorHAnsi" w:cstheme="minorHAnsi"/>
          <w:b/>
          <w:bCs/>
          <w:color w:val="auto"/>
          <w:sz w:val="24"/>
          <w:szCs w:val="24"/>
          <w:lang w:val="fr-FR"/>
        </w:rPr>
        <w:t xml:space="preserve"> </w:t>
      </w:r>
      <w:r w:rsidR="00B94B21" w:rsidRPr="007343D5">
        <w:rPr>
          <w:rFonts w:asciiTheme="minorHAnsi" w:hAnsiTheme="minorHAnsi" w:cstheme="minorHAnsi"/>
          <w:b/>
          <w:bCs/>
          <w:color w:val="auto"/>
          <w:sz w:val="24"/>
          <w:szCs w:val="24"/>
          <w:lang w:val="fr-FR"/>
        </w:rPr>
        <w:t>3 :</w:t>
      </w:r>
      <w:r w:rsidRPr="007343D5">
        <w:rPr>
          <w:rFonts w:asciiTheme="minorHAnsi" w:hAnsiTheme="minorHAnsi" w:cstheme="minorHAnsi"/>
          <w:b/>
          <w:bCs/>
          <w:color w:val="auto"/>
          <w:sz w:val="24"/>
          <w:szCs w:val="24"/>
          <w:lang w:val="fr-FR"/>
        </w:rPr>
        <w:t xml:space="preserve"> </w:t>
      </w:r>
      <w:r w:rsidR="007343D5" w:rsidRPr="001353CB">
        <w:rPr>
          <w:b/>
          <w:bCs/>
          <w:sz w:val="24"/>
          <w:szCs w:val="24"/>
          <w:lang w:val="fr"/>
        </w:rPr>
        <w:t xml:space="preserve">OFFRE TECHNIQUE ET FINANCIÈRE </w:t>
      </w:r>
      <w:r w:rsidR="000A0733">
        <w:rPr>
          <w:b/>
          <w:bCs/>
          <w:sz w:val="24"/>
          <w:szCs w:val="24"/>
          <w:lang w:val="fr"/>
        </w:rPr>
        <w:t xml:space="preserve">- </w:t>
      </w:r>
      <w:r w:rsidR="000A0733" w:rsidRPr="000A0733">
        <w:rPr>
          <w:b/>
          <w:bCs/>
          <w:lang w:val="fr"/>
        </w:rPr>
        <w:t>SERVICES</w:t>
      </w:r>
    </w:p>
    <w:p w14:paraId="30CEF473" w14:textId="14C14620" w:rsidR="00AC12AD" w:rsidRPr="007343D5" w:rsidRDefault="007343D5" w:rsidP="00AC12AD">
      <w:pPr>
        <w:rPr>
          <w:rFonts w:cstheme="minorHAnsi"/>
          <w:i/>
          <w:sz w:val="20"/>
          <w:szCs w:val="20"/>
          <w:lang w:val="fr-FR"/>
        </w:rPr>
      </w:pPr>
      <w:r w:rsidRPr="005E5F03">
        <w:rPr>
          <w:i/>
          <w:sz w:val="20"/>
          <w:szCs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00AC12AD" w:rsidRPr="007343D5">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311778CD" w:rsidR="0003549D" w:rsidRPr="005E5F03" w:rsidRDefault="007343D5" w:rsidP="00D642B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45DBCF93" w14:textId="77777777" w:rsidR="007343D5" w:rsidRPr="007076B3" w:rsidRDefault="007343D5" w:rsidP="007343D5">
      <w:pPr>
        <w:rPr>
          <w:rFonts w:cstheme="minorHAnsi"/>
          <w:b/>
          <w:sz w:val="20"/>
          <w:szCs w:val="20"/>
          <w:lang w:val="fr-FR"/>
        </w:rPr>
      </w:pPr>
      <w:r w:rsidRPr="007076B3">
        <w:rPr>
          <w:b/>
          <w:sz w:val="20"/>
          <w:szCs w:val="20"/>
          <w:lang w:val="fr-FR"/>
        </w:rPr>
        <w:t>Offre technique</w:t>
      </w:r>
    </w:p>
    <w:p w14:paraId="20C79547" w14:textId="7CD83E0E" w:rsidR="00EA50A0" w:rsidRPr="00817ABA" w:rsidRDefault="007343D5" w:rsidP="00EA50A0">
      <w:pPr>
        <w:rPr>
          <w:rFonts w:cstheme="minorHAnsi"/>
          <w:i/>
          <w:sz w:val="20"/>
          <w:szCs w:val="20"/>
          <w:lang w:val="fr-FR"/>
        </w:rPr>
      </w:pPr>
      <w:r w:rsidRPr="00817ABA">
        <w:rPr>
          <w:i/>
          <w:sz w:val="20"/>
          <w:szCs w:val="20"/>
          <w:lang w:val="fr"/>
        </w:rPr>
        <w:t>Fournir les éléments suivants :</w:t>
      </w:r>
    </w:p>
    <w:p w14:paraId="25C19494" w14:textId="68924FF7" w:rsidR="007343D5" w:rsidRPr="00817ABA" w:rsidRDefault="007343D5" w:rsidP="007343D5">
      <w:pPr>
        <w:pStyle w:val="Paragraphedeliste"/>
        <w:numPr>
          <w:ilvl w:val="0"/>
          <w:numId w:val="13"/>
        </w:numPr>
        <w:spacing w:line="256" w:lineRule="auto"/>
        <w:rPr>
          <w:rFonts w:cstheme="minorHAnsi"/>
          <w:i/>
          <w:sz w:val="20"/>
          <w:szCs w:val="20"/>
          <w:lang w:val="fr-FR"/>
        </w:rPr>
      </w:pPr>
      <w:r w:rsidRPr="00817ABA">
        <w:rPr>
          <w:i/>
          <w:sz w:val="20"/>
          <w:szCs w:val="20"/>
          <w:lang w:val="fr"/>
        </w:rPr>
        <w:t>Une brève description de votre qualification, de votre capacité et de votre expertise pertinente au mandat.</w:t>
      </w:r>
    </w:p>
    <w:p w14:paraId="0E6DC6BD" w14:textId="762F5274" w:rsidR="007343D5" w:rsidRPr="00817ABA" w:rsidRDefault="007343D5" w:rsidP="007343D5">
      <w:pPr>
        <w:pStyle w:val="Paragraphedeliste"/>
        <w:numPr>
          <w:ilvl w:val="0"/>
          <w:numId w:val="13"/>
        </w:numPr>
        <w:spacing w:line="256" w:lineRule="auto"/>
        <w:rPr>
          <w:rFonts w:cstheme="minorHAnsi"/>
          <w:i/>
          <w:sz w:val="20"/>
          <w:szCs w:val="20"/>
          <w:lang w:val="fr-FR"/>
        </w:rPr>
      </w:pPr>
      <w:r w:rsidRPr="00817ABA">
        <w:rPr>
          <w:i/>
          <w:sz w:val="20"/>
          <w:szCs w:val="20"/>
          <w:lang w:val="fr"/>
        </w:rPr>
        <w:t xml:space="preserve">Une méthodologie, une approche et un plan de mise en œuvre brefs ; </w:t>
      </w:r>
    </w:p>
    <w:p w14:paraId="246DF363" w14:textId="7C4BCE1E" w:rsidR="007343D5" w:rsidRPr="00817ABA" w:rsidRDefault="007343D5" w:rsidP="007343D5">
      <w:pPr>
        <w:pStyle w:val="Paragraphedeliste"/>
        <w:numPr>
          <w:ilvl w:val="0"/>
          <w:numId w:val="13"/>
        </w:numPr>
        <w:spacing w:line="256" w:lineRule="auto"/>
        <w:rPr>
          <w:rFonts w:cstheme="minorHAnsi"/>
          <w:i/>
          <w:sz w:val="20"/>
          <w:szCs w:val="20"/>
          <w:lang w:val="fr-FR"/>
        </w:rPr>
      </w:pPr>
      <w:r w:rsidRPr="00817ABA">
        <w:rPr>
          <w:i/>
          <w:sz w:val="20"/>
          <w:szCs w:val="20"/>
          <w:lang w:val="fr"/>
        </w:rPr>
        <w:t xml:space="preserve">Composition de l’équipe et CV du personnel clé </w:t>
      </w:r>
    </w:p>
    <w:p w14:paraId="42D26906" w14:textId="77777777" w:rsidR="007343D5" w:rsidRPr="007076B3" w:rsidRDefault="007343D5" w:rsidP="007343D5">
      <w:pPr>
        <w:rPr>
          <w:rFonts w:cstheme="minorHAnsi"/>
          <w:b/>
          <w:sz w:val="20"/>
          <w:szCs w:val="20"/>
          <w:lang w:val="fr-FR"/>
        </w:rPr>
      </w:pPr>
      <w:r w:rsidRPr="007076B3">
        <w:rPr>
          <w:b/>
          <w:sz w:val="20"/>
          <w:szCs w:val="20"/>
          <w:lang w:val="fr-FR"/>
        </w:rPr>
        <w:t>Offre financière</w:t>
      </w:r>
    </w:p>
    <w:p w14:paraId="5F0E77F4" w14:textId="038BAC77" w:rsidR="007343D5" w:rsidRPr="007343D5" w:rsidRDefault="007343D5" w:rsidP="007343D5">
      <w:pPr>
        <w:rPr>
          <w:rFonts w:cstheme="minorHAnsi"/>
          <w:sz w:val="20"/>
          <w:szCs w:val="20"/>
          <w:lang w:val="fr-FR"/>
        </w:rPr>
      </w:pPr>
      <w:r w:rsidRPr="005E5F03">
        <w:rPr>
          <w:sz w:val="20"/>
          <w:szCs w:val="20"/>
          <w:lang w:val="fr"/>
        </w:rPr>
        <w:t>Fournissez une somme forfaitaire pour la prestation des services indiqués dans le mandat de votre offre technique. Le montant forfaitaire devrait inclure tous les coûts de préparation et de prestation des Services. Tous les tarifs journal</w:t>
      </w:r>
      <w:r>
        <w:rPr>
          <w:sz w:val="20"/>
          <w:szCs w:val="20"/>
          <w:lang w:val="fr"/>
        </w:rPr>
        <w:t>iers</w:t>
      </w:r>
      <w:r w:rsidRPr="005E5F03">
        <w:rPr>
          <w:sz w:val="20"/>
          <w:szCs w:val="20"/>
          <w:lang w:val="fr"/>
        </w:rPr>
        <w:t xml:space="preserve"> sont basés sur une journée de travail de huit heures.</w:t>
      </w:r>
    </w:p>
    <w:p w14:paraId="3C321284" w14:textId="65BAC697" w:rsidR="00042341" w:rsidRPr="005E5F03" w:rsidRDefault="007343D5" w:rsidP="00AC12AD">
      <w:pPr>
        <w:rPr>
          <w:rFonts w:cstheme="minorHAnsi"/>
          <w:b/>
          <w:sz w:val="20"/>
          <w:szCs w:val="20"/>
        </w:rPr>
      </w:pPr>
      <w:proofErr w:type="spellStart"/>
      <w:r w:rsidRPr="007343D5">
        <w:rPr>
          <w:b/>
          <w:sz w:val="20"/>
          <w:szCs w:val="20"/>
        </w:rPr>
        <w:t>Monnaie</w:t>
      </w:r>
      <w:proofErr w:type="spellEnd"/>
      <w:r w:rsidRPr="007343D5">
        <w:rPr>
          <w:b/>
          <w:sz w:val="20"/>
          <w:szCs w:val="20"/>
        </w:rPr>
        <w:t xml:space="preserve"> de </w:t>
      </w:r>
      <w:proofErr w:type="spellStart"/>
      <w:r w:rsidR="00533231">
        <w:rPr>
          <w:b/>
          <w:sz w:val="20"/>
          <w:szCs w:val="20"/>
        </w:rPr>
        <w:t>l’offre</w:t>
      </w:r>
      <w:proofErr w:type="spellEnd"/>
      <w:r w:rsidR="00042341" w:rsidRPr="005E5F03">
        <w:rPr>
          <w:rFonts w:cstheme="minorHAnsi"/>
          <w:b/>
          <w:sz w:val="20"/>
          <w:szCs w:val="20"/>
        </w:rPr>
        <w:t xml:space="preserve">: </w:t>
      </w:r>
      <w:sdt>
        <w:sdtPr>
          <w:rPr>
            <w:rFonts w:cstheme="minorHAnsi"/>
            <w:b/>
            <w:sz w:val="20"/>
            <w:szCs w:val="20"/>
          </w:rPr>
          <w:id w:val="2059511852"/>
          <w:placeholder>
            <w:docPart w:val="72A2ADAC64B8418FA5E29D0CA09FC4B7"/>
          </w:placeholder>
          <w:showingPlcHdr/>
          <w:text/>
        </w:sdtPr>
        <w:sdtEndPr/>
        <w:sdtContent>
          <w:r w:rsidR="00042341" w:rsidRPr="005E5F03">
            <w:rPr>
              <w:rStyle w:val="Textedelespacerserv"/>
              <w:rFonts w:cstheme="minorHAnsi"/>
              <w:sz w:val="20"/>
              <w:szCs w:val="20"/>
            </w:rPr>
            <w:t>Click or tap here to enter text.</w:t>
          </w:r>
        </w:sdtContent>
      </w:sdt>
    </w:p>
    <w:tbl>
      <w:tblPr>
        <w:tblW w:w="9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7204"/>
        <w:gridCol w:w="988"/>
        <w:gridCol w:w="10"/>
        <w:gridCol w:w="1065"/>
      </w:tblGrid>
      <w:tr w:rsidR="001D5233" w:rsidRPr="005E5F03" w14:paraId="30115CEE" w14:textId="74C88996" w:rsidTr="000A049C">
        <w:trPr>
          <w:trHeight w:val="244"/>
        </w:trPr>
        <w:tc>
          <w:tcPr>
            <w:tcW w:w="5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1D5233" w:rsidRPr="005E5F03" w:rsidRDefault="001D5233" w:rsidP="00335737">
            <w:pPr>
              <w:jc w:val="center"/>
              <w:rPr>
                <w:rFonts w:cstheme="minorHAnsi"/>
                <w:b/>
                <w:sz w:val="20"/>
                <w:szCs w:val="20"/>
              </w:rPr>
            </w:pPr>
            <w:r w:rsidRPr="005E5F03">
              <w:rPr>
                <w:rFonts w:cstheme="minorHAnsi"/>
                <w:b/>
                <w:sz w:val="20"/>
                <w:szCs w:val="20"/>
              </w:rPr>
              <w:t>Ref</w:t>
            </w:r>
          </w:p>
        </w:tc>
        <w:tc>
          <w:tcPr>
            <w:tcW w:w="720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56100E00" w:rsidR="001D5233" w:rsidRPr="005E5F03" w:rsidRDefault="001D5233" w:rsidP="00335737">
            <w:pPr>
              <w:jc w:val="center"/>
              <w:rPr>
                <w:rFonts w:cstheme="minorHAnsi"/>
                <w:b/>
                <w:sz w:val="20"/>
                <w:szCs w:val="20"/>
              </w:rPr>
            </w:pPr>
            <w:r w:rsidRPr="005E5F03">
              <w:rPr>
                <w:b/>
                <w:sz w:val="20"/>
                <w:szCs w:val="20"/>
                <w:lang w:val="fr"/>
              </w:rPr>
              <w:t>Description</w:t>
            </w:r>
            <w:r>
              <w:rPr>
                <w:b/>
                <w:sz w:val="20"/>
                <w:szCs w:val="20"/>
                <w:lang w:val="fr"/>
              </w:rPr>
              <w:t>s techniques</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22C259" w14:textId="40F440C6" w:rsidR="001D5233" w:rsidRPr="005E5F03" w:rsidRDefault="001D5233" w:rsidP="00335737">
            <w:pPr>
              <w:jc w:val="center"/>
              <w:rPr>
                <w:b/>
                <w:sz w:val="20"/>
                <w:szCs w:val="20"/>
                <w:lang w:val="fr"/>
              </w:rPr>
            </w:pPr>
            <w:proofErr w:type="spellStart"/>
            <w:r>
              <w:rPr>
                <w:b/>
                <w:sz w:val="20"/>
                <w:szCs w:val="20"/>
                <w:lang w:val="fr"/>
              </w:rPr>
              <w:t>Quantite</w:t>
            </w:r>
            <w:proofErr w:type="spellEnd"/>
          </w:p>
        </w:tc>
        <w:tc>
          <w:tcPr>
            <w:tcW w:w="10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616FF8" w14:textId="5AA98686" w:rsidR="001D5233" w:rsidRPr="005E5F03" w:rsidRDefault="001D5233" w:rsidP="00335737">
            <w:pPr>
              <w:jc w:val="center"/>
              <w:rPr>
                <w:rFonts w:cstheme="minorHAnsi"/>
                <w:b/>
                <w:sz w:val="20"/>
                <w:szCs w:val="20"/>
              </w:rPr>
            </w:pPr>
            <w:r>
              <w:rPr>
                <w:rFonts w:cstheme="minorHAnsi"/>
                <w:b/>
                <w:sz w:val="20"/>
                <w:szCs w:val="20"/>
              </w:rPr>
              <w:t>UNITE</w:t>
            </w:r>
          </w:p>
        </w:tc>
      </w:tr>
      <w:tr w:rsidR="00817ABA" w:rsidRPr="00DC63D0" w14:paraId="2819BE57" w14:textId="2D63E801" w:rsidTr="005A2636">
        <w:trPr>
          <w:trHeight w:val="603"/>
        </w:trPr>
        <w:tc>
          <w:tcPr>
            <w:tcW w:w="593" w:type="dxa"/>
            <w:tcBorders>
              <w:top w:val="single" w:sz="4" w:space="0" w:color="000000"/>
              <w:left w:val="single" w:sz="4" w:space="0" w:color="000000"/>
              <w:bottom w:val="single" w:sz="4" w:space="0" w:color="000000"/>
              <w:right w:val="single" w:sz="4" w:space="0" w:color="000000"/>
            </w:tcBorders>
            <w:vAlign w:val="center"/>
            <w:hideMark/>
          </w:tcPr>
          <w:p w14:paraId="2526D627" w14:textId="372BB080" w:rsidR="00817ABA" w:rsidRPr="005E5F03" w:rsidRDefault="00817ABA" w:rsidP="00817ABA">
            <w:pPr>
              <w:rPr>
                <w:rFonts w:cstheme="minorHAnsi"/>
                <w:sz w:val="20"/>
                <w:szCs w:val="20"/>
              </w:rPr>
            </w:pPr>
            <w:r w:rsidRPr="005E5F03">
              <w:rPr>
                <w:rFonts w:cstheme="minorHAnsi"/>
                <w:sz w:val="20"/>
                <w:szCs w:val="20"/>
              </w:rPr>
              <w:t>1</w:t>
            </w:r>
          </w:p>
        </w:tc>
        <w:tc>
          <w:tcPr>
            <w:tcW w:w="7204" w:type="dxa"/>
            <w:tcBorders>
              <w:top w:val="single" w:sz="4" w:space="0" w:color="000000"/>
              <w:left w:val="single" w:sz="4" w:space="0" w:color="000000"/>
              <w:bottom w:val="single" w:sz="4" w:space="0" w:color="000000"/>
              <w:right w:val="single" w:sz="4" w:space="0" w:color="000000"/>
            </w:tcBorders>
          </w:tcPr>
          <w:p w14:paraId="5DF258C7" w14:textId="5DFDAC27" w:rsidR="00817ABA" w:rsidRPr="00773334" w:rsidRDefault="00817ABA" w:rsidP="00817ABA">
            <w:pPr>
              <w:spacing w:line="240" w:lineRule="auto"/>
              <w:rPr>
                <w:rFonts w:cstheme="minorHAnsi"/>
                <w:sz w:val="20"/>
                <w:szCs w:val="20"/>
                <w:lang w:val="fr-FR"/>
              </w:rPr>
            </w:pPr>
            <w:r w:rsidRPr="00773334">
              <w:rPr>
                <w:rFonts w:cstheme="minorHAnsi"/>
                <w:sz w:val="20"/>
                <w:szCs w:val="20"/>
                <w:lang w:val="fr-FR"/>
              </w:rPr>
              <w:t>Ordinateur Tout-en-un HP Pavilion 27-d0047nf, Windows 10 Famille 64, Processeur Intel® Core™ i7-10700T (2,0 GHz de fréquence de base, jusqu’à 4,5 GHz avec technologie Intel® Turbo Boost, mémoire cache 16 Mo L3, 8 cœurs) 16 Go de mémoire RAM DDR4-2933 MHz (2 x 8 Go) Écran 4K UHD d’une diagonale de 68,6 cm (27 pouces)</w:t>
            </w:r>
          </w:p>
        </w:tc>
        <w:tc>
          <w:tcPr>
            <w:tcW w:w="998" w:type="dxa"/>
            <w:gridSpan w:val="2"/>
            <w:tcBorders>
              <w:top w:val="single" w:sz="4" w:space="0" w:color="000000"/>
              <w:left w:val="single" w:sz="4" w:space="0" w:color="000000"/>
              <w:bottom w:val="single" w:sz="4" w:space="0" w:color="000000"/>
              <w:right w:val="single" w:sz="4" w:space="0" w:color="000000"/>
            </w:tcBorders>
          </w:tcPr>
          <w:p w14:paraId="1424012F" w14:textId="1D3E3E81" w:rsidR="00817ABA" w:rsidRPr="00817ABA" w:rsidRDefault="00817ABA" w:rsidP="00817ABA">
            <w:pPr>
              <w:jc w:val="center"/>
              <w:rPr>
                <w:rFonts w:cstheme="minorHAnsi"/>
                <w:b/>
                <w:bCs/>
                <w:sz w:val="20"/>
                <w:szCs w:val="20"/>
              </w:rPr>
            </w:pPr>
            <w:r w:rsidRPr="00817ABA">
              <w:rPr>
                <w:rFonts w:cstheme="minorHAnsi"/>
                <w:b/>
                <w:bCs/>
                <w:sz w:val="20"/>
                <w:szCs w:val="20"/>
              </w:rPr>
              <w:t>15</w:t>
            </w:r>
          </w:p>
        </w:tc>
        <w:tc>
          <w:tcPr>
            <w:tcW w:w="1065" w:type="dxa"/>
            <w:tcBorders>
              <w:top w:val="single" w:sz="4" w:space="0" w:color="000000"/>
              <w:left w:val="single" w:sz="4" w:space="0" w:color="000000"/>
              <w:bottom w:val="single" w:sz="4" w:space="0" w:color="000000"/>
              <w:right w:val="single" w:sz="4" w:space="0" w:color="000000"/>
            </w:tcBorders>
            <w:vAlign w:val="center"/>
          </w:tcPr>
          <w:p w14:paraId="3544B67E" w14:textId="32691D08" w:rsidR="00817ABA" w:rsidRPr="007607B1" w:rsidRDefault="00817ABA" w:rsidP="00817ABA">
            <w:pPr>
              <w:rPr>
                <w:rFonts w:cstheme="minorHAnsi"/>
                <w:sz w:val="20"/>
                <w:szCs w:val="20"/>
              </w:rPr>
            </w:pPr>
            <w:r>
              <w:rPr>
                <w:rFonts w:cstheme="minorHAnsi"/>
                <w:sz w:val="20"/>
                <w:szCs w:val="20"/>
              </w:rPr>
              <w:t>PIECE</w:t>
            </w:r>
          </w:p>
        </w:tc>
      </w:tr>
      <w:tr w:rsidR="00817ABA" w:rsidRPr="007607B1" w14:paraId="116DC86F" w14:textId="5B24DD73" w:rsidTr="005A2636">
        <w:trPr>
          <w:trHeight w:val="121"/>
        </w:trPr>
        <w:tc>
          <w:tcPr>
            <w:tcW w:w="593" w:type="dxa"/>
            <w:tcBorders>
              <w:top w:val="single" w:sz="4" w:space="0" w:color="000000"/>
              <w:left w:val="single" w:sz="4" w:space="0" w:color="000000"/>
              <w:bottom w:val="single" w:sz="4" w:space="0" w:color="000000"/>
              <w:right w:val="single" w:sz="4" w:space="0" w:color="000000"/>
            </w:tcBorders>
            <w:vAlign w:val="center"/>
            <w:hideMark/>
          </w:tcPr>
          <w:p w14:paraId="7EA7DCC7" w14:textId="48B276EF" w:rsidR="00817ABA" w:rsidRPr="005E5F03" w:rsidRDefault="00817ABA" w:rsidP="00817ABA">
            <w:pPr>
              <w:rPr>
                <w:rFonts w:cstheme="minorHAnsi"/>
                <w:sz w:val="20"/>
                <w:szCs w:val="20"/>
              </w:rPr>
            </w:pPr>
            <w:r>
              <w:rPr>
                <w:rFonts w:cstheme="minorHAnsi"/>
                <w:sz w:val="20"/>
                <w:szCs w:val="20"/>
              </w:rPr>
              <w:t>2</w:t>
            </w:r>
          </w:p>
        </w:tc>
        <w:tc>
          <w:tcPr>
            <w:tcW w:w="7204" w:type="dxa"/>
            <w:tcBorders>
              <w:top w:val="single" w:sz="4" w:space="0" w:color="000000"/>
              <w:left w:val="single" w:sz="4" w:space="0" w:color="000000"/>
              <w:bottom w:val="single" w:sz="4" w:space="0" w:color="000000"/>
              <w:right w:val="single" w:sz="4" w:space="0" w:color="000000"/>
            </w:tcBorders>
          </w:tcPr>
          <w:p w14:paraId="08CDC1F2" w14:textId="1FADF16D" w:rsidR="00817ABA" w:rsidRPr="00817ABA" w:rsidRDefault="00817ABA" w:rsidP="00817ABA">
            <w:pPr>
              <w:spacing w:line="240" w:lineRule="auto"/>
              <w:rPr>
                <w:rFonts w:cstheme="minorHAnsi"/>
                <w:sz w:val="20"/>
                <w:szCs w:val="20"/>
              </w:rPr>
            </w:pPr>
            <w:proofErr w:type="spellStart"/>
            <w:r w:rsidRPr="00817ABA">
              <w:rPr>
                <w:rFonts w:cstheme="minorHAnsi"/>
                <w:sz w:val="20"/>
                <w:szCs w:val="20"/>
              </w:rPr>
              <w:t>Copieur</w:t>
            </w:r>
            <w:proofErr w:type="spellEnd"/>
            <w:r w:rsidRPr="00817ABA">
              <w:rPr>
                <w:rFonts w:cstheme="minorHAnsi"/>
                <w:sz w:val="20"/>
                <w:szCs w:val="20"/>
              </w:rPr>
              <w:t xml:space="preserve"> Canon N/B Canon </w:t>
            </w:r>
            <w:proofErr w:type="spellStart"/>
            <w:r w:rsidRPr="00817ABA">
              <w:rPr>
                <w:rFonts w:cstheme="minorHAnsi"/>
                <w:sz w:val="20"/>
                <w:szCs w:val="20"/>
              </w:rPr>
              <w:t>imageRUNNER</w:t>
            </w:r>
            <w:proofErr w:type="spellEnd"/>
            <w:r w:rsidRPr="00817ABA">
              <w:rPr>
                <w:rFonts w:cstheme="minorHAnsi"/>
                <w:sz w:val="20"/>
                <w:szCs w:val="20"/>
              </w:rPr>
              <w:t xml:space="preserve"> ADVANCE 400i</w:t>
            </w:r>
          </w:p>
        </w:tc>
        <w:tc>
          <w:tcPr>
            <w:tcW w:w="998" w:type="dxa"/>
            <w:gridSpan w:val="2"/>
            <w:tcBorders>
              <w:top w:val="single" w:sz="4" w:space="0" w:color="000000"/>
              <w:left w:val="single" w:sz="4" w:space="0" w:color="000000"/>
              <w:bottom w:val="single" w:sz="4" w:space="0" w:color="000000"/>
              <w:right w:val="single" w:sz="4" w:space="0" w:color="000000"/>
            </w:tcBorders>
          </w:tcPr>
          <w:p w14:paraId="052A4EE3" w14:textId="6603E993" w:rsidR="00817ABA" w:rsidRPr="00817ABA" w:rsidRDefault="00817ABA" w:rsidP="00817ABA">
            <w:pPr>
              <w:jc w:val="center"/>
              <w:rPr>
                <w:rFonts w:cstheme="minorHAnsi"/>
                <w:b/>
                <w:bCs/>
                <w:sz w:val="20"/>
                <w:szCs w:val="20"/>
              </w:rPr>
            </w:pPr>
            <w:r w:rsidRPr="00817ABA">
              <w:rPr>
                <w:rFonts w:cstheme="minorHAnsi"/>
                <w:b/>
                <w:bCs/>
                <w:sz w:val="20"/>
                <w:szCs w:val="20"/>
              </w:rPr>
              <w:t>2</w:t>
            </w:r>
          </w:p>
        </w:tc>
        <w:tc>
          <w:tcPr>
            <w:tcW w:w="1065" w:type="dxa"/>
            <w:tcBorders>
              <w:top w:val="single" w:sz="4" w:space="0" w:color="000000"/>
              <w:left w:val="single" w:sz="4" w:space="0" w:color="000000"/>
              <w:bottom w:val="single" w:sz="4" w:space="0" w:color="000000"/>
              <w:right w:val="single" w:sz="4" w:space="0" w:color="000000"/>
            </w:tcBorders>
          </w:tcPr>
          <w:p w14:paraId="589619EF" w14:textId="339503F5" w:rsidR="00817ABA" w:rsidRPr="00022F4A" w:rsidRDefault="00817ABA" w:rsidP="00817ABA">
            <w:pPr>
              <w:jc w:val="center"/>
              <w:rPr>
                <w:rFonts w:cstheme="minorHAnsi"/>
                <w:sz w:val="20"/>
                <w:szCs w:val="20"/>
                <w:lang w:val="fr-FR"/>
              </w:rPr>
            </w:pPr>
            <w:r w:rsidRPr="00D714FC">
              <w:rPr>
                <w:rFonts w:cstheme="minorHAnsi"/>
                <w:sz w:val="20"/>
                <w:szCs w:val="20"/>
              </w:rPr>
              <w:t>PIECE</w:t>
            </w:r>
          </w:p>
        </w:tc>
      </w:tr>
      <w:tr w:rsidR="00817ABA" w:rsidRPr="00B56E3E" w14:paraId="7D89A1FF" w14:textId="77777777" w:rsidTr="005A2636">
        <w:trPr>
          <w:trHeight w:val="121"/>
        </w:trPr>
        <w:tc>
          <w:tcPr>
            <w:tcW w:w="593" w:type="dxa"/>
            <w:tcBorders>
              <w:top w:val="single" w:sz="4" w:space="0" w:color="000000"/>
              <w:left w:val="single" w:sz="4" w:space="0" w:color="000000"/>
              <w:bottom w:val="single" w:sz="4" w:space="0" w:color="000000"/>
              <w:right w:val="single" w:sz="4" w:space="0" w:color="000000"/>
            </w:tcBorders>
            <w:vAlign w:val="center"/>
          </w:tcPr>
          <w:p w14:paraId="6EB44739" w14:textId="3D47EEDA" w:rsidR="00817ABA" w:rsidRDefault="00817ABA" w:rsidP="00817ABA">
            <w:pPr>
              <w:rPr>
                <w:rFonts w:cstheme="minorHAnsi"/>
                <w:sz w:val="20"/>
                <w:szCs w:val="20"/>
              </w:rPr>
            </w:pPr>
            <w:r>
              <w:rPr>
                <w:rFonts w:cstheme="minorHAnsi"/>
                <w:sz w:val="20"/>
                <w:szCs w:val="20"/>
              </w:rPr>
              <w:t>3</w:t>
            </w:r>
          </w:p>
        </w:tc>
        <w:tc>
          <w:tcPr>
            <w:tcW w:w="7204" w:type="dxa"/>
            <w:tcBorders>
              <w:top w:val="single" w:sz="4" w:space="0" w:color="000000"/>
              <w:left w:val="single" w:sz="4" w:space="0" w:color="000000"/>
              <w:bottom w:val="single" w:sz="4" w:space="0" w:color="000000"/>
              <w:right w:val="single" w:sz="4" w:space="0" w:color="000000"/>
            </w:tcBorders>
          </w:tcPr>
          <w:p w14:paraId="151D3744" w14:textId="606AE64D" w:rsidR="00817ABA" w:rsidRPr="00817ABA" w:rsidRDefault="00817ABA" w:rsidP="00817ABA">
            <w:pPr>
              <w:spacing w:line="240" w:lineRule="auto"/>
              <w:rPr>
                <w:rFonts w:cstheme="minorHAnsi"/>
                <w:sz w:val="20"/>
                <w:szCs w:val="20"/>
              </w:rPr>
            </w:pPr>
            <w:r w:rsidRPr="00817ABA">
              <w:rPr>
                <w:rFonts w:cstheme="minorHAnsi"/>
                <w:sz w:val="20"/>
                <w:szCs w:val="20"/>
              </w:rPr>
              <w:t xml:space="preserve">Toner </w:t>
            </w:r>
            <w:proofErr w:type="spellStart"/>
            <w:r w:rsidRPr="00817ABA">
              <w:rPr>
                <w:rFonts w:cstheme="minorHAnsi"/>
                <w:sz w:val="20"/>
                <w:szCs w:val="20"/>
              </w:rPr>
              <w:t>Copieur</w:t>
            </w:r>
            <w:proofErr w:type="spellEnd"/>
            <w:r w:rsidRPr="00817ABA">
              <w:rPr>
                <w:rFonts w:cstheme="minorHAnsi"/>
                <w:sz w:val="20"/>
                <w:szCs w:val="20"/>
              </w:rPr>
              <w:t xml:space="preserve"> </w:t>
            </w:r>
            <w:proofErr w:type="spellStart"/>
            <w:r w:rsidRPr="00817ABA">
              <w:rPr>
                <w:rFonts w:cstheme="minorHAnsi"/>
                <w:sz w:val="20"/>
                <w:szCs w:val="20"/>
              </w:rPr>
              <w:t>Copieur</w:t>
            </w:r>
            <w:proofErr w:type="spellEnd"/>
            <w:r w:rsidRPr="00817ABA">
              <w:rPr>
                <w:rFonts w:cstheme="minorHAnsi"/>
                <w:sz w:val="20"/>
                <w:szCs w:val="20"/>
              </w:rPr>
              <w:t xml:space="preserve"> Canon N/B Canon </w:t>
            </w:r>
            <w:proofErr w:type="spellStart"/>
            <w:r w:rsidRPr="00817ABA">
              <w:rPr>
                <w:rFonts w:cstheme="minorHAnsi"/>
                <w:sz w:val="20"/>
                <w:szCs w:val="20"/>
              </w:rPr>
              <w:t>imageRUNNER</w:t>
            </w:r>
            <w:proofErr w:type="spellEnd"/>
            <w:r w:rsidRPr="00817ABA">
              <w:rPr>
                <w:rFonts w:cstheme="minorHAnsi"/>
                <w:sz w:val="20"/>
                <w:szCs w:val="20"/>
              </w:rPr>
              <w:t xml:space="preserve"> ADVANCE 400i</w:t>
            </w:r>
          </w:p>
        </w:tc>
        <w:tc>
          <w:tcPr>
            <w:tcW w:w="998" w:type="dxa"/>
            <w:gridSpan w:val="2"/>
            <w:tcBorders>
              <w:top w:val="single" w:sz="4" w:space="0" w:color="000000"/>
              <w:left w:val="single" w:sz="4" w:space="0" w:color="000000"/>
              <w:bottom w:val="single" w:sz="4" w:space="0" w:color="000000"/>
              <w:right w:val="single" w:sz="4" w:space="0" w:color="000000"/>
            </w:tcBorders>
          </w:tcPr>
          <w:p w14:paraId="1CDDF25D" w14:textId="7750096B" w:rsidR="00817ABA" w:rsidRPr="00817ABA" w:rsidRDefault="00817ABA" w:rsidP="00817ABA">
            <w:pPr>
              <w:jc w:val="center"/>
              <w:rPr>
                <w:rFonts w:cstheme="minorHAnsi"/>
                <w:b/>
                <w:bCs/>
                <w:sz w:val="20"/>
                <w:szCs w:val="20"/>
              </w:rPr>
            </w:pPr>
            <w:r w:rsidRPr="00817ABA">
              <w:rPr>
                <w:rFonts w:cstheme="minorHAnsi"/>
                <w:b/>
                <w:bCs/>
                <w:sz w:val="20"/>
                <w:szCs w:val="20"/>
              </w:rPr>
              <w:t>6</w:t>
            </w:r>
          </w:p>
        </w:tc>
        <w:tc>
          <w:tcPr>
            <w:tcW w:w="1065" w:type="dxa"/>
            <w:tcBorders>
              <w:top w:val="single" w:sz="4" w:space="0" w:color="000000"/>
              <w:left w:val="single" w:sz="4" w:space="0" w:color="000000"/>
              <w:bottom w:val="single" w:sz="4" w:space="0" w:color="000000"/>
              <w:right w:val="single" w:sz="4" w:space="0" w:color="000000"/>
            </w:tcBorders>
          </w:tcPr>
          <w:p w14:paraId="09A79847" w14:textId="1857748C" w:rsidR="00817ABA" w:rsidRDefault="00817ABA" w:rsidP="00817ABA">
            <w:pPr>
              <w:jc w:val="center"/>
              <w:rPr>
                <w:rFonts w:cstheme="minorHAnsi"/>
                <w:sz w:val="20"/>
                <w:szCs w:val="20"/>
                <w:lang w:val="fr-FR"/>
              </w:rPr>
            </w:pPr>
            <w:r w:rsidRPr="00D714FC">
              <w:rPr>
                <w:rFonts w:cstheme="minorHAnsi"/>
                <w:sz w:val="20"/>
                <w:szCs w:val="20"/>
              </w:rPr>
              <w:t>PIECE</w:t>
            </w:r>
          </w:p>
        </w:tc>
      </w:tr>
      <w:tr w:rsidR="00817ABA" w:rsidRPr="007607B1" w14:paraId="75CBC855" w14:textId="77777777" w:rsidTr="00F11996">
        <w:trPr>
          <w:trHeight w:val="121"/>
        </w:trPr>
        <w:tc>
          <w:tcPr>
            <w:tcW w:w="8795" w:type="dxa"/>
            <w:gridSpan w:val="4"/>
            <w:tcBorders>
              <w:top w:val="single" w:sz="4" w:space="0" w:color="000000"/>
              <w:left w:val="single" w:sz="4" w:space="0" w:color="000000"/>
              <w:bottom w:val="single" w:sz="4" w:space="0" w:color="000000"/>
              <w:right w:val="single" w:sz="4" w:space="0" w:color="000000"/>
            </w:tcBorders>
            <w:vAlign w:val="center"/>
          </w:tcPr>
          <w:p w14:paraId="152760C1" w14:textId="572165F2" w:rsidR="00817ABA" w:rsidRPr="00817ABA" w:rsidRDefault="00817ABA" w:rsidP="00B46261">
            <w:pPr>
              <w:jc w:val="right"/>
              <w:rPr>
                <w:b/>
                <w:bCs/>
                <w:lang w:val="fr-FR"/>
              </w:rPr>
            </w:pPr>
            <w:r w:rsidRPr="00817ABA">
              <w:rPr>
                <w:b/>
                <w:bCs/>
                <w:lang w:val="fr-FR"/>
              </w:rPr>
              <w:t>TOTAL</w:t>
            </w:r>
          </w:p>
        </w:tc>
        <w:tc>
          <w:tcPr>
            <w:tcW w:w="1065" w:type="dxa"/>
            <w:tcBorders>
              <w:top w:val="single" w:sz="4" w:space="0" w:color="000000"/>
              <w:left w:val="single" w:sz="4" w:space="0" w:color="000000"/>
              <w:bottom w:val="single" w:sz="4" w:space="0" w:color="000000"/>
              <w:right w:val="single" w:sz="4" w:space="0" w:color="000000"/>
            </w:tcBorders>
          </w:tcPr>
          <w:p w14:paraId="22B7873C" w14:textId="77777777" w:rsidR="00817ABA" w:rsidRPr="00D714FC" w:rsidRDefault="00817ABA" w:rsidP="00B46261">
            <w:pPr>
              <w:jc w:val="right"/>
              <w:rPr>
                <w:rFonts w:cstheme="minorHAnsi"/>
                <w:sz w:val="20"/>
                <w:szCs w:val="20"/>
              </w:rPr>
            </w:pPr>
          </w:p>
        </w:tc>
      </w:tr>
      <w:tr w:rsidR="003B4546" w:rsidRPr="00B70BDD" w14:paraId="1676C2D7" w14:textId="77777777" w:rsidTr="000A049C">
        <w:trPr>
          <w:trHeight w:val="121"/>
        </w:trPr>
        <w:tc>
          <w:tcPr>
            <w:tcW w:w="7797" w:type="dxa"/>
            <w:gridSpan w:val="2"/>
            <w:tcBorders>
              <w:top w:val="single" w:sz="4" w:space="0" w:color="000000"/>
              <w:left w:val="single" w:sz="4" w:space="0" w:color="000000"/>
              <w:bottom w:val="single" w:sz="4" w:space="0" w:color="000000"/>
              <w:right w:val="single" w:sz="4" w:space="0" w:color="000000"/>
            </w:tcBorders>
            <w:vAlign w:val="center"/>
          </w:tcPr>
          <w:p w14:paraId="5D580A50" w14:textId="150F8403" w:rsidR="003B4546" w:rsidRPr="00817ABA" w:rsidRDefault="003B4546" w:rsidP="003B4546">
            <w:pPr>
              <w:spacing w:line="240" w:lineRule="auto"/>
              <w:rPr>
                <w:rFonts w:cstheme="minorHAnsi"/>
                <w:b/>
                <w:bCs/>
                <w:sz w:val="20"/>
                <w:szCs w:val="20"/>
                <w:lang w:val="fr-FR"/>
              </w:rPr>
            </w:pPr>
            <w:proofErr w:type="spellStart"/>
            <w:r w:rsidRPr="006D58E8">
              <w:rPr>
                <w:rFonts w:cstheme="minorHAnsi"/>
                <w:b/>
                <w:bCs/>
                <w:sz w:val="20"/>
                <w:szCs w:val="20"/>
                <w:lang w:val="fr-FR"/>
              </w:rPr>
              <w:t>Duree</w:t>
            </w:r>
            <w:proofErr w:type="spellEnd"/>
            <w:r w:rsidRPr="006D58E8">
              <w:rPr>
                <w:rFonts w:cstheme="minorHAnsi"/>
                <w:b/>
                <w:bCs/>
                <w:sz w:val="20"/>
                <w:szCs w:val="20"/>
                <w:lang w:val="fr-FR"/>
              </w:rPr>
              <w:t xml:space="preserve"> de </w:t>
            </w:r>
            <w:proofErr w:type="gramStart"/>
            <w:r w:rsidRPr="006D58E8">
              <w:rPr>
                <w:rFonts w:cstheme="minorHAnsi"/>
                <w:b/>
                <w:bCs/>
                <w:sz w:val="20"/>
                <w:szCs w:val="20"/>
                <w:lang w:val="fr-FR"/>
              </w:rPr>
              <w:t>livraison:</w:t>
            </w:r>
            <w:proofErr w:type="gramEnd"/>
          </w:p>
        </w:tc>
        <w:tc>
          <w:tcPr>
            <w:tcW w:w="988" w:type="dxa"/>
            <w:tcBorders>
              <w:top w:val="single" w:sz="4" w:space="0" w:color="000000"/>
              <w:left w:val="single" w:sz="4" w:space="0" w:color="000000"/>
              <w:bottom w:val="single" w:sz="4" w:space="0" w:color="000000"/>
              <w:right w:val="single" w:sz="4" w:space="0" w:color="000000"/>
            </w:tcBorders>
          </w:tcPr>
          <w:p w14:paraId="159091DB" w14:textId="77777777" w:rsidR="003B4546" w:rsidRDefault="003B4546" w:rsidP="003B4546">
            <w:pPr>
              <w:jc w:val="center"/>
              <w:rPr>
                <w:rFonts w:cstheme="minorHAnsi"/>
                <w:sz w:val="20"/>
                <w:szCs w:val="20"/>
                <w:lang w:val="fr-FR"/>
              </w:rPr>
            </w:pPr>
          </w:p>
        </w:tc>
        <w:tc>
          <w:tcPr>
            <w:tcW w:w="1075" w:type="dxa"/>
            <w:gridSpan w:val="2"/>
            <w:tcBorders>
              <w:top w:val="single" w:sz="4" w:space="0" w:color="000000"/>
              <w:left w:val="single" w:sz="4" w:space="0" w:color="000000"/>
              <w:bottom w:val="single" w:sz="4" w:space="0" w:color="000000"/>
              <w:right w:val="single" w:sz="4" w:space="0" w:color="000000"/>
            </w:tcBorders>
          </w:tcPr>
          <w:p w14:paraId="66383C86" w14:textId="77777777" w:rsidR="003B4546" w:rsidRDefault="003B4546" w:rsidP="003B4546">
            <w:pPr>
              <w:jc w:val="center"/>
              <w:rPr>
                <w:rFonts w:cstheme="minorHAnsi"/>
                <w:sz w:val="20"/>
                <w:szCs w:val="20"/>
                <w:lang w:val="fr-FR"/>
              </w:rPr>
            </w:pPr>
          </w:p>
        </w:tc>
      </w:tr>
    </w:tbl>
    <w:p w14:paraId="57D26140" w14:textId="307F02D1" w:rsidR="00ED3BDE" w:rsidRPr="005E5F03" w:rsidRDefault="007343D5" w:rsidP="00123E3B">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0302FC" w:rsidRPr="005E5F03" w14:paraId="29C07A70" w14:textId="77777777" w:rsidTr="000A0733">
        <w:trPr>
          <w:trHeight w:val="215"/>
        </w:trPr>
        <w:tc>
          <w:tcPr>
            <w:tcW w:w="3828"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892" w:type="dxa"/>
            <w:gridSpan w:val="3"/>
            <w:shd w:val="clear" w:color="auto" w:fill="D9D9D9" w:themeFill="background1" w:themeFillShade="D9"/>
          </w:tcPr>
          <w:p w14:paraId="59D05E5A" w14:textId="5D9BA45B" w:rsidR="000302FC" w:rsidRPr="005E5F03" w:rsidRDefault="00B94B21" w:rsidP="006470E1">
            <w:pPr>
              <w:spacing w:after="0" w:line="240" w:lineRule="auto"/>
              <w:jc w:val="center"/>
              <w:rPr>
                <w:rFonts w:cstheme="minorHAnsi"/>
                <w:sz w:val="20"/>
                <w:szCs w:val="20"/>
              </w:rPr>
            </w:pPr>
            <w:r>
              <w:rPr>
                <w:rFonts w:cstheme="minorHAnsi"/>
                <w:sz w:val="20"/>
                <w:szCs w:val="20"/>
              </w:rPr>
              <w:t xml:space="preserve">Vos </w:t>
            </w:r>
            <w:proofErr w:type="spellStart"/>
            <w:r>
              <w:rPr>
                <w:rFonts w:cstheme="minorHAnsi"/>
                <w:sz w:val="20"/>
                <w:szCs w:val="20"/>
              </w:rPr>
              <w:t>réponses</w:t>
            </w:r>
            <w:proofErr w:type="spellEnd"/>
          </w:p>
        </w:tc>
      </w:tr>
      <w:tr w:rsidR="000302FC" w:rsidRPr="005E5F03" w14:paraId="62F28A74" w14:textId="77777777" w:rsidTr="000A0733">
        <w:trPr>
          <w:trHeight w:val="584"/>
        </w:trPr>
        <w:tc>
          <w:tcPr>
            <w:tcW w:w="3828" w:type="dxa"/>
            <w:vMerge/>
          </w:tcPr>
          <w:p w14:paraId="5825E910" w14:textId="77777777" w:rsidR="000302FC" w:rsidRPr="005E5F03" w:rsidRDefault="000302FC" w:rsidP="006470E1">
            <w:pPr>
              <w:spacing w:after="0"/>
              <w:rPr>
                <w:rFonts w:cstheme="minorHAnsi"/>
                <w:sz w:val="20"/>
                <w:szCs w:val="20"/>
              </w:rPr>
            </w:pPr>
          </w:p>
        </w:tc>
        <w:tc>
          <w:tcPr>
            <w:tcW w:w="1531" w:type="dxa"/>
            <w:shd w:val="clear" w:color="auto" w:fill="D9D9D9" w:themeFill="background1" w:themeFillShade="D9"/>
          </w:tcPr>
          <w:p w14:paraId="416AE480" w14:textId="00737AF7" w:rsidR="000302FC" w:rsidRPr="005E5F03" w:rsidRDefault="00B94B21" w:rsidP="006470E1">
            <w:pPr>
              <w:spacing w:after="0" w:line="240" w:lineRule="auto"/>
              <w:jc w:val="center"/>
              <w:rPr>
                <w:rFonts w:cstheme="minorHAnsi"/>
                <w:sz w:val="20"/>
                <w:szCs w:val="20"/>
              </w:rPr>
            </w:pPr>
            <w:r w:rsidRPr="005E5F03">
              <w:rPr>
                <w:sz w:val="20"/>
                <w:szCs w:val="20"/>
                <w:lang w:val="fr"/>
              </w:rPr>
              <w:t>Oui, nous nous conformerons</w:t>
            </w:r>
          </w:p>
        </w:tc>
        <w:tc>
          <w:tcPr>
            <w:tcW w:w="1270" w:type="dxa"/>
            <w:shd w:val="clear" w:color="auto" w:fill="D9D9D9" w:themeFill="background1" w:themeFillShade="D9"/>
          </w:tcPr>
          <w:p w14:paraId="3CCCEC99" w14:textId="5E339E56" w:rsidR="000302FC" w:rsidRPr="00B94B21" w:rsidRDefault="00B94B21" w:rsidP="006470E1">
            <w:pPr>
              <w:spacing w:after="0" w:line="240" w:lineRule="auto"/>
              <w:jc w:val="center"/>
              <w:rPr>
                <w:rFonts w:cstheme="minorHAnsi"/>
                <w:sz w:val="20"/>
                <w:szCs w:val="20"/>
                <w:lang w:val="fr-FR"/>
              </w:rPr>
            </w:pPr>
            <w:r w:rsidRPr="005E5F03">
              <w:rPr>
                <w:sz w:val="20"/>
                <w:szCs w:val="20"/>
                <w:lang w:val="fr"/>
              </w:rPr>
              <w:t>Non, nous ne pouvons pas nous conformer</w:t>
            </w:r>
          </w:p>
        </w:tc>
        <w:tc>
          <w:tcPr>
            <w:tcW w:w="3091" w:type="dxa"/>
            <w:shd w:val="clear" w:color="auto" w:fill="D9D9D9" w:themeFill="background1" w:themeFillShade="D9"/>
          </w:tcPr>
          <w:p w14:paraId="1C9D8B37" w14:textId="186B76EC" w:rsidR="000302FC" w:rsidRPr="005E5F03" w:rsidRDefault="00B94B21" w:rsidP="01BF9306">
            <w:pPr>
              <w:spacing w:after="0" w:line="240" w:lineRule="auto"/>
              <w:jc w:val="center"/>
              <w:rPr>
                <w:sz w:val="20"/>
                <w:szCs w:val="20"/>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0302FC" w:rsidRPr="005E5F03" w14:paraId="4986ADDB" w14:textId="77777777" w:rsidTr="000A0733">
        <w:trPr>
          <w:trHeight w:val="340"/>
        </w:trPr>
        <w:tc>
          <w:tcPr>
            <w:tcW w:w="3828" w:type="dxa"/>
            <w:vAlign w:val="bottom"/>
          </w:tcPr>
          <w:p w14:paraId="0DB67D4E" w14:textId="48B406BE" w:rsidR="000302FC" w:rsidRPr="00B94B21" w:rsidRDefault="00B94B21" w:rsidP="006470E1">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531"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tc>
          <w:tcPr>
            <w:tcW w:w="3091" w:type="dxa"/>
            <w:vAlign w:val="bottom"/>
          </w:tcPr>
          <w:p w14:paraId="30A51E43" w14:textId="5BB87A50" w:rsidR="000302FC" w:rsidRPr="005E5F03" w:rsidRDefault="000302FC" w:rsidP="006470E1">
            <w:pPr>
              <w:spacing w:after="0"/>
              <w:rPr>
                <w:rFonts w:cstheme="minorHAnsi"/>
                <w:sz w:val="20"/>
                <w:szCs w:val="20"/>
              </w:rPr>
            </w:pPr>
          </w:p>
        </w:tc>
      </w:tr>
      <w:tr w:rsidR="000302FC" w:rsidRPr="005E5F03" w14:paraId="1DE9DEB3" w14:textId="77777777" w:rsidTr="000A0733">
        <w:trPr>
          <w:trHeight w:val="340"/>
        </w:trPr>
        <w:tc>
          <w:tcPr>
            <w:tcW w:w="3828" w:type="dxa"/>
            <w:vAlign w:val="center"/>
          </w:tcPr>
          <w:p w14:paraId="4EC88944" w14:textId="6A54A991" w:rsidR="000302FC" w:rsidRPr="005E5F03" w:rsidRDefault="00B94B21" w:rsidP="006470E1">
            <w:pPr>
              <w:spacing w:after="0"/>
              <w:rPr>
                <w:rFonts w:cstheme="minorHAnsi"/>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531"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tc>
          <w:tcPr>
            <w:tcW w:w="3091" w:type="dxa"/>
            <w:vAlign w:val="center"/>
          </w:tcPr>
          <w:p w14:paraId="45F9DEEC" w14:textId="7587D0B8" w:rsidR="000302FC" w:rsidRPr="005E5F03" w:rsidRDefault="000302FC" w:rsidP="006470E1">
            <w:pPr>
              <w:spacing w:after="0"/>
              <w:rPr>
                <w:rFonts w:cstheme="minorHAnsi"/>
                <w:sz w:val="20"/>
                <w:szCs w:val="20"/>
              </w:rPr>
            </w:pPr>
          </w:p>
        </w:tc>
      </w:tr>
      <w:tr w:rsidR="000302FC" w:rsidRPr="005E5F03" w14:paraId="6E9EAD25" w14:textId="77777777" w:rsidTr="000A0733">
        <w:trPr>
          <w:trHeight w:val="340"/>
        </w:trPr>
        <w:tc>
          <w:tcPr>
            <w:tcW w:w="3828" w:type="dxa"/>
            <w:vAlign w:val="center"/>
          </w:tcPr>
          <w:p w14:paraId="30114B9A" w14:textId="6C54278A" w:rsidR="000302FC" w:rsidRPr="005E5F03" w:rsidRDefault="00B94B21" w:rsidP="006470E1">
            <w:pPr>
              <w:spacing w:after="0"/>
              <w:rPr>
                <w:rFonts w:cstheme="minorHAnsi"/>
                <w:sz w:val="20"/>
                <w:szCs w:val="20"/>
              </w:rPr>
            </w:pPr>
            <w:r w:rsidRPr="005E5F03">
              <w:rPr>
                <w:sz w:val="20"/>
                <w:szCs w:val="20"/>
                <w:lang w:val="fr"/>
              </w:rPr>
              <w:t>Modalités de paiement</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531"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tc>
          <w:tcPr>
            <w:tcW w:w="3091" w:type="dxa"/>
            <w:vAlign w:val="center"/>
          </w:tcPr>
          <w:p w14:paraId="4450E645" w14:textId="6F235A38" w:rsidR="000302FC" w:rsidRPr="005E5F03" w:rsidRDefault="000302FC" w:rsidP="006470E1">
            <w:pPr>
              <w:spacing w:after="0"/>
              <w:rPr>
                <w:rFonts w:cstheme="minorHAnsi"/>
                <w:sz w:val="20"/>
                <w:szCs w:val="20"/>
              </w:rPr>
            </w:pPr>
          </w:p>
        </w:tc>
      </w:tr>
      <w:tr w:rsidR="000302FC" w:rsidRPr="005E5F03" w14:paraId="00D5712B" w14:textId="77777777" w:rsidTr="000A0733">
        <w:trPr>
          <w:trHeight w:val="340"/>
        </w:trPr>
        <w:tc>
          <w:tcPr>
            <w:tcW w:w="3828" w:type="dxa"/>
            <w:vAlign w:val="center"/>
          </w:tcPr>
          <w:p w14:paraId="58655A9A" w14:textId="72C3F376" w:rsidR="000302FC" w:rsidRPr="005E5F03" w:rsidRDefault="00B94B21" w:rsidP="006470E1">
            <w:pPr>
              <w:spacing w:after="0"/>
              <w:rPr>
                <w:rFonts w:cstheme="minorHAnsi"/>
                <w:sz w:val="20"/>
                <w:szCs w:val="20"/>
              </w:rPr>
            </w:pPr>
            <w:r w:rsidRPr="005E5F03">
              <w:rPr>
                <w:sz w:val="20"/>
                <w:szCs w:val="20"/>
                <w:lang w:val="fr"/>
              </w:rPr>
              <w:t>Autres exigences [</w:t>
            </w:r>
            <w:proofErr w:type="spellStart"/>
            <w:r w:rsidRPr="005E5F03">
              <w:rPr>
                <w:sz w:val="20"/>
                <w:szCs w:val="20"/>
                <w:lang w:val="fr"/>
              </w:rPr>
              <w:t>pls</w:t>
            </w:r>
            <w:proofErr w:type="spellEnd"/>
            <w:r w:rsidRPr="005E5F03">
              <w:rPr>
                <w:sz w:val="20"/>
                <w:szCs w:val="20"/>
                <w:lang w:val="fr"/>
              </w:rPr>
              <w:t xml:space="preserve">. </w:t>
            </w:r>
            <w:proofErr w:type="gramStart"/>
            <w:r w:rsidRPr="005E5F03">
              <w:rPr>
                <w:sz w:val="20"/>
                <w:szCs w:val="20"/>
                <w:lang w:val="fr"/>
              </w:rPr>
              <w:t>spécifier</w:t>
            </w:r>
            <w:proofErr w:type="gramEnd"/>
            <w:r w:rsidRPr="005E5F03">
              <w:rPr>
                <w:sz w:val="20"/>
                <w:szCs w:val="20"/>
                <w:lang w:val="fr"/>
              </w:rPr>
              <w:t>]</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531"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tbl>
      <w:tblPr>
        <w:tblStyle w:val="Grilledutableau"/>
        <w:tblW w:w="0" w:type="auto"/>
        <w:tblInd w:w="-5" w:type="dxa"/>
        <w:tblLook w:val="04A0" w:firstRow="1" w:lastRow="0" w:firstColumn="1" w:lastColumn="0" w:noHBand="0" w:noVBand="1"/>
      </w:tblPr>
      <w:tblGrid>
        <w:gridCol w:w="4868"/>
        <w:gridCol w:w="4873"/>
      </w:tblGrid>
      <w:tr w:rsidR="00B94B21" w:rsidRPr="00773334" w14:paraId="7B0EBA2A" w14:textId="77777777" w:rsidTr="00B94B21">
        <w:tc>
          <w:tcPr>
            <w:tcW w:w="9741" w:type="dxa"/>
            <w:gridSpan w:val="2"/>
          </w:tcPr>
          <w:p w14:paraId="3AE4EAC1" w14:textId="77777777" w:rsidR="00B94B21" w:rsidRPr="007D1075" w:rsidRDefault="00B94B21" w:rsidP="00864FDE">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B94B21" w:rsidRPr="005E5F03" w14:paraId="46DB3CD7" w14:textId="77777777" w:rsidTr="00B94B21">
        <w:tc>
          <w:tcPr>
            <w:tcW w:w="4868" w:type="dxa"/>
          </w:tcPr>
          <w:p w14:paraId="7F08C51B" w14:textId="77777777" w:rsidR="00B94B21" w:rsidRPr="007D1075" w:rsidRDefault="00B94B21" w:rsidP="00864FDE">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0E7E93B9"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1890923554"/>
                <w:placeholder>
                  <w:docPart w:val="ED69376EFCBD4EEBBE52351B4AFFF71A"/>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28F5DDE0"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88337371"/>
                <w:placeholder>
                  <w:docPart w:val="E7BD5CB39E8244E9B2BC0B385A806DC6"/>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7B4DA0A8"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66853529"/>
                <w:placeholder>
                  <w:docPart w:val="90B6690E15DD4BE7AC62A8CBAA972A50"/>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C193567"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61881435"/>
                <w:placeholder>
                  <w:docPart w:val="3D15FC359B4C4302A7F93785698F60F7"/>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1E22B1AC" w14:textId="77777777" w:rsidR="00B94B21" w:rsidRPr="005E5F03" w:rsidRDefault="00B94B21"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74313581"/>
                <w:placeholder>
                  <w:docPart w:val="7F3B5238FCB1403BB8A90AED10086BB5"/>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c>
          <w:tcPr>
            <w:tcW w:w="4873" w:type="dxa"/>
          </w:tcPr>
          <w:p w14:paraId="3406D3B3" w14:textId="73B94F51" w:rsidR="00B94B21" w:rsidRPr="007D1075" w:rsidRDefault="00B94B21" w:rsidP="00864FDE">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 xml:space="preserve">Signature </w:t>
            </w:r>
            <w:proofErr w:type="spellStart"/>
            <w:r w:rsidRPr="00B94B21">
              <w:rPr>
                <w:rFonts w:asciiTheme="minorHAnsi" w:hAnsiTheme="minorHAnsi" w:cstheme="minorHAnsi"/>
                <w:color w:val="000000"/>
                <w:sz w:val="20"/>
              </w:rPr>
              <w:t>autorisée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04F4470F"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77246262"/>
                <w:placeholder>
                  <w:docPart w:val="244D7D81BC5946D6B93CF6DF06BDC401"/>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2A56B370"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7984354"/>
                <w:placeholder>
                  <w:docPart w:val="794AE318E3EF412B8B7029D180CC6D5E"/>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5B2E90E0"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265728416"/>
                <w:placeholder>
                  <w:docPart w:val="B47D4BEC72314DC896D9658D75FC3013"/>
                </w:placeholder>
                <w:showingPlcHdr/>
              </w:sdtPr>
              <w:sdtEndPr/>
              <w:sdtContent>
                <w:r w:rsidRPr="007D1075">
                  <w:rPr>
                    <w:rStyle w:val="Textedelespacerserv"/>
                    <w:rFonts w:asciiTheme="minorHAnsi" w:eastAsiaTheme="majorEastAsia" w:hAnsiTheme="minorHAnsi" w:cstheme="minorHAnsi"/>
                    <w:sz w:val="20"/>
                    <w:lang w:val="fr-FR"/>
                  </w:rPr>
                  <w:t>Click or tap here to enter text.</w:t>
                </w:r>
              </w:sdtContent>
            </w:sdt>
          </w:p>
          <w:p w14:paraId="2478BC44" w14:textId="77777777" w:rsidR="00B94B21" w:rsidRPr="005E5F03" w:rsidRDefault="00B94B21"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63576964"/>
                <w:placeholder>
                  <w:docPart w:val="47D84C28725C456394D8245027CFD5EF"/>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r>
    </w:tbl>
    <w:p w14:paraId="66DEBCC2" w14:textId="071508C0"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7076B3" w:rsidRDefault="005C729F" w:rsidP="005C729F">
      <w:pPr>
        <w:pStyle w:val="MarginText"/>
        <w:spacing w:before="120" w:after="0" w:line="240" w:lineRule="auto"/>
        <w:rPr>
          <w:rFonts w:asciiTheme="minorHAnsi" w:eastAsia="Calibri" w:hAnsiTheme="minorHAnsi" w:cstheme="minorHAnsi"/>
          <w:color w:val="000000"/>
          <w:sz w:val="20"/>
        </w:rPr>
      </w:pPr>
      <w:r w:rsidRPr="007076B3">
        <w:rPr>
          <w:rFonts w:asciiTheme="minorHAnsi" w:eastAsia="Calibri" w:hAnsiTheme="minorHAnsi" w:cstheme="minorHAnsi"/>
          <w:color w:val="000000"/>
          <w:sz w:val="20"/>
        </w:rPr>
        <w:t xml:space="preserve"> </w:t>
      </w:r>
    </w:p>
    <w:p w14:paraId="30369CFD" w14:textId="29AC760B" w:rsidR="001A0F39" w:rsidRPr="007076B3" w:rsidRDefault="002C5F26">
      <w:pPr>
        <w:rPr>
          <w:rFonts w:cstheme="minorHAnsi"/>
          <w:sz w:val="20"/>
          <w:szCs w:val="20"/>
        </w:rPr>
      </w:pPr>
      <w:r>
        <w:rPr>
          <w:rFonts w:cstheme="minorHAnsi"/>
          <w:sz w:val="20"/>
          <w:szCs w:val="20"/>
        </w:rPr>
        <w:br w:type="textWrapping" w:clear="all"/>
      </w:r>
    </w:p>
    <w:sectPr w:rsidR="001A0F39" w:rsidRPr="007076B3" w:rsidSect="00925D8D">
      <w:footerReference w:type="default" r:id="rId27"/>
      <w:pgSz w:w="11906" w:h="16838" w:code="9"/>
      <w:pgMar w:top="1440" w:right="1077" w:bottom="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60794" w14:textId="77777777" w:rsidR="00330D55" w:rsidRDefault="00330D55" w:rsidP="00E56798">
      <w:pPr>
        <w:spacing w:after="0" w:line="240" w:lineRule="auto"/>
      </w:pPr>
      <w:r>
        <w:separator/>
      </w:r>
    </w:p>
  </w:endnote>
  <w:endnote w:type="continuationSeparator" w:id="0">
    <w:p w14:paraId="4437CB35" w14:textId="77777777" w:rsidR="00330D55" w:rsidRDefault="00330D55" w:rsidP="00E56798">
      <w:pPr>
        <w:spacing w:after="0" w:line="240" w:lineRule="auto"/>
      </w:pPr>
      <w:r>
        <w:continuationSeparator/>
      </w:r>
    </w:p>
  </w:endnote>
  <w:endnote w:type="continuationNotice" w:id="1">
    <w:p w14:paraId="3C28BB01" w14:textId="77777777" w:rsidR="00330D55" w:rsidRDefault="00330D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Arial Rounded MT Pro Light">
    <w:altName w:val="Arial"/>
    <w:panose1 w:val="00000000000000000000"/>
    <w:charset w:val="00"/>
    <w:family w:val="swiss"/>
    <w:notTrueType/>
    <w:pitch w:val="default"/>
    <w:sig w:usb0="00000003" w:usb1="00000000" w:usb2="00000000" w:usb3="00000000" w:csb0="00000001" w:csb1="00000000"/>
  </w:font>
  <w:font w:name="Myriad Pro">
    <w:altName w:val="Calibr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02834D2D" w:rsidR="00B56E3E" w:rsidRPr="00703E49" w:rsidRDefault="00B56E3E">
    <w:pPr>
      <w:pStyle w:val="Pieddepage"/>
      <w:rPr>
        <w:lang w:val="fr-FR"/>
      </w:rPr>
    </w:pPr>
    <w:proofErr w:type="gramStart"/>
    <w:r w:rsidRPr="005D335E">
      <w:rPr>
        <w:sz w:val="16"/>
        <w:szCs w:val="16"/>
        <w:lang w:val="fr-FR"/>
      </w:rPr>
      <w:t>livraison</w:t>
    </w:r>
    <w:proofErr w:type="gramEnd"/>
    <w:r w:rsidRPr="005D335E">
      <w:rPr>
        <w:sz w:val="16"/>
        <w:szCs w:val="16"/>
        <w:lang w:val="fr-FR"/>
      </w:rPr>
      <w:t xml:space="preserve"> et fixation </w:t>
    </w:r>
    <w:r w:rsidR="00817ABA" w:rsidRPr="00817ABA">
      <w:rPr>
        <w:sz w:val="16"/>
        <w:szCs w:val="16"/>
        <w:lang w:val="fr-FR"/>
      </w:rPr>
      <w:t>des ordinateurs et imprimantes</w:t>
    </w:r>
    <w:r w:rsidRPr="00703E49">
      <w:rPr>
        <w:lang w:val="fr-FR"/>
      </w:rPr>
      <w:tab/>
    </w:r>
    <w:r w:rsidRPr="00703E49">
      <w:rPr>
        <w:lang w:val="fr-FR"/>
      </w:rPr>
      <w:tab/>
    </w:r>
    <w:r w:rsidRPr="00596C96">
      <w:rPr>
        <w:sz w:val="20"/>
        <w:szCs w:val="20"/>
      </w:rPr>
      <w:fldChar w:fldCharType="begin"/>
    </w:r>
    <w:r w:rsidRPr="00703E49">
      <w:rPr>
        <w:sz w:val="20"/>
        <w:szCs w:val="20"/>
        <w:lang w:val="fr-FR"/>
      </w:rPr>
      <w:instrText xml:space="preserve"> PAGE   \* MERGEFORMAT </w:instrText>
    </w:r>
    <w:r w:rsidRPr="00596C96">
      <w:rPr>
        <w:sz w:val="20"/>
        <w:szCs w:val="20"/>
      </w:rPr>
      <w:fldChar w:fldCharType="separate"/>
    </w:r>
    <w:r w:rsidRPr="00703E49">
      <w:rPr>
        <w:noProof/>
        <w:sz w:val="20"/>
        <w:szCs w:val="20"/>
        <w:lang w:val="fr-FR"/>
      </w:rPr>
      <w:t>15</w:t>
    </w:r>
    <w:r w:rsidRPr="00596C96">
      <w:rPr>
        <w:noProof/>
        <w:sz w:val="20"/>
        <w:szCs w:val="20"/>
      </w:rPr>
      <w:fldChar w:fldCharType="end"/>
    </w:r>
    <w:r w:rsidRPr="00703E49">
      <w:rPr>
        <w:noProof/>
        <w:sz w:val="20"/>
        <w:szCs w:val="20"/>
        <w:lang w:val="fr-FR"/>
      </w:rPr>
      <w:t>/1</w:t>
    </w:r>
    <w:r>
      <w:rPr>
        <w:noProof/>
        <w:sz w:val="20"/>
        <w:szCs w:val="20"/>
        <w:lang w:val="fr-F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3E7A6" w14:textId="77777777" w:rsidR="00330D55" w:rsidRDefault="00330D55" w:rsidP="00E56798">
      <w:pPr>
        <w:spacing w:after="0" w:line="240" w:lineRule="auto"/>
      </w:pPr>
      <w:r>
        <w:separator/>
      </w:r>
    </w:p>
  </w:footnote>
  <w:footnote w:type="continuationSeparator" w:id="0">
    <w:p w14:paraId="038681E7" w14:textId="77777777" w:rsidR="00330D55" w:rsidRDefault="00330D55" w:rsidP="00E56798">
      <w:pPr>
        <w:spacing w:after="0" w:line="240" w:lineRule="auto"/>
      </w:pPr>
      <w:r>
        <w:continuationSeparator/>
      </w:r>
    </w:p>
  </w:footnote>
  <w:footnote w:type="continuationNotice" w:id="1">
    <w:p w14:paraId="549A6E4C" w14:textId="77777777" w:rsidR="00330D55" w:rsidRDefault="00330D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604"/>
    <w:multiLevelType w:val="hybridMultilevel"/>
    <w:tmpl w:val="2EA83E46"/>
    <w:lvl w:ilvl="0" w:tplc="7C8ED838">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584367"/>
    <w:multiLevelType w:val="hybridMultilevel"/>
    <w:tmpl w:val="020A9636"/>
    <w:lvl w:ilvl="0" w:tplc="7C8ED838">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05315F0F"/>
    <w:multiLevelType w:val="hybridMultilevel"/>
    <w:tmpl w:val="18C235F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0AC41F7"/>
    <w:multiLevelType w:val="hybridMultilevel"/>
    <w:tmpl w:val="649A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D46D9"/>
    <w:multiLevelType w:val="hybridMultilevel"/>
    <w:tmpl w:val="CE96F00E"/>
    <w:lvl w:ilvl="0" w:tplc="F14EED2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A530E5E"/>
    <w:multiLevelType w:val="hybridMultilevel"/>
    <w:tmpl w:val="49C0CDB6"/>
    <w:lvl w:ilvl="0" w:tplc="91665F3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C75CFA"/>
    <w:multiLevelType w:val="hybridMultilevel"/>
    <w:tmpl w:val="1F0E9EA2"/>
    <w:lvl w:ilvl="0" w:tplc="3AA41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751CE3"/>
    <w:multiLevelType w:val="hybridMultilevel"/>
    <w:tmpl w:val="CE96F00E"/>
    <w:lvl w:ilvl="0" w:tplc="F14EED2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17D33BA"/>
    <w:multiLevelType w:val="hybridMultilevel"/>
    <w:tmpl w:val="B226DC7A"/>
    <w:lvl w:ilvl="0" w:tplc="CDEEAF82">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1844C1E"/>
    <w:multiLevelType w:val="hybridMultilevel"/>
    <w:tmpl w:val="C5E67C6E"/>
    <w:lvl w:ilvl="0" w:tplc="7C8ED838">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33C30565"/>
    <w:multiLevelType w:val="hybridMultilevel"/>
    <w:tmpl w:val="5E74F5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7155613"/>
    <w:multiLevelType w:val="hybridMultilevel"/>
    <w:tmpl w:val="D52C90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3DE41454"/>
    <w:multiLevelType w:val="hybridMultilevel"/>
    <w:tmpl w:val="CE96F00E"/>
    <w:lvl w:ilvl="0" w:tplc="F14EED2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45EE08CA"/>
    <w:multiLevelType w:val="hybridMultilevel"/>
    <w:tmpl w:val="D13C6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1D77E5"/>
    <w:multiLevelType w:val="hybridMultilevel"/>
    <w:tmpl w:val="9596232E"/>
    <w:lvl w:ilvl="0" w:tplc="1F381136">
      <w:start w:val="31"/>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4C2324EA"/>
    <w:multiLevelType w:val="hybridMultilevel"/>
    <w:tmpl w:val="49C0CDB6"/>
    <w:lvl w:ilvl="0" w:tplc="91665F3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657657"/>
    <w:multiLevelType w:val="hybridMultilevel"/>
    <w:tmpl w:val="818A2E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49C37B7"/>
    <w:multiLevelType w:val="hybridMultilevel"/>
    <w:tmpl w:val="49C0CDB6"/>
    <w:lvl w:ilvl="0" w:tplc="91665F3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555C7BF4"/>
    <w:multiLevelType w:val="hybridMultilevel"/>
    <w:tmpl w:val="32183A1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6B6298B"/>
    <w:multiLevelType w:val="hybridMultilevel"/>
    <w:tmpl w:val="B05ADBE8"/>
    <w:lvl w:ilvl="0" w:tplc="E4120DEE">
      <w:start w:val="1"/>
      <w:numFmt w:val="decimal"/>
      <w:lvlText w:val="%1-"/>
      <w:lvlJc w:val="left"/>
      <w:pPr>
        <w:ind w:left="720" w:hanging="360"/>
      </w:pPr>
      <w:rPr>
        <w:rFonts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8794245"/>
    <w:multiLevelType w:val="hybridMultilevel"/>
    <w:tmpl w:val="2B105500"/>
    <w:lvl w:ilvl="0" w:tplc="7C8ED838">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4" w15:restartNumberingAfterBreak="0">
    <w:nsid w:val="6DD266E1"/>
    <w:multiLevelType w:val="hybridMultilevel"/>
    <w:tmpl w:val="3B22CF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509312C"/>
    <w:multiLevelType w:val="hybridMultilevel"/>
    <w:tmpl w:val="49C0CDB6"/>
    <w:lvl w:ilvl="0" w:tplc="91665F3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614D5"/>
    <w:multiLevelType w:val="hybridMultilevel"/>
    <w:tmpl w:val="C1CC3A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21"/>
  </w:num>
  <w:num w:numId="3">
    <w:abstractNumId w:val="22"/>
  </w:num>
  <w:num w:numId="4">
    <w:abstractNumId w:val="25"/>
  </w:num>
  <w:num w:numId="5">
    <w:abstractNumId w:val="19"/>
  </w:num>
  <w:num w:numId="6">
    <w:abstractNumId w:val="30"/>
  </w:num>
  <w:num w:numId="7">
    <w:abstractNumId w:val="7"/>
  </w:num>
  <w:num w:numId="8">
    <w:abstractNumId w:val="29"/>
  </w:num>
  <w:num w:numId="9">
    <w:abstractNumId w:val="9"/>
  </w:num>
  <w:num w:numId="10">
    <w:abstractNumId w:val="36"/>
  </w:num>
  <w:num w:numId="11">
    <w:abstractNumId w:val="5"/>
  </w:num>
  <w:num w:numId="12">
    <w:abstractNumId w:val="2"/>
  </w:num>
  <w:num w:numId="13">
    <w:abstractNumId w:val="1"/>
  </w:num>
  <w:num w:numId="14">
    <w:abstractNumId w:val="12"/>
  </w:num>
  <w:num w:numId="15">
    <w:abstractNumId w:val="24"/>
  </w:num>
  <w:num w:numId="16">
    <w:abstractNumId w:val="13"/>
  </w:num>
  <w:num w:numId="17">
    <w:abstractNumId w:val="32"/>
  </w:num>
  <w:num w:numId="18">
    <w:abstractNumId w:val="8"/>
  </w:num>
  <w:num w:numId="19">
    <w:abstractNumId w:val="16"/>
  </w:num>
  <w:num w:numId="20">
    <w:abstractNumId w:val="3"/>
  </w:num>
  <w:num w:numId="21">
    <w:abstractNumId w:val="0"/>
  </w:num>
  <w:num w:numId="22">
    <w:abstractNumId w:val="33"/>
  </w:num>
  <w:num w:numId="23">
    <w:abstractNumId w:val="15"/>
  </w:num>
  <w:num w:numId="24">
    <w:abstractNumId w:val="18"/>
  </w:num>
  <w:num w:numId="25">
    <w:abstractNumId w:val="31"/>
  </w:num>
  <w:num w:numId="26">
    <w:abstractNumId w:val="34"/>
  </w:num>
  <w:num w:numId="27">
    <w:abstractNumId w:val="37"/>
  </w:num>
  <w:num w:numId="28">
    <w:abstractNumId w:val="27"/>
  </w:num>
  <w:num w:numId="29">
    <w:abstractNumId w:val="4"/>
  </w:num>
  <w:num w:numId="30">
    <w:abstractNumId w:val="17"/>
  </w:num>
  <w:num w:numId="31">
    <w:abstractNumId w:val="14"/>
  </w:num>
  <w:num w:numId="32">
    <w:abstractNumId w:val="20"/>
  </w:num>
  <w:num w:numId="33">
    <w:abstractNumId w:val="6"/>
  </w:num>
  <w:num w:numId="34">
    <w:abstractNumId w:val="23"/>
  </w:num>
  <w:num w:numId="35">
    <w:abstractNumId w:val="26"/>
  </w:num>
  <w:num w:numId="36">
    <w:abstractNumId w:val="28"/>
  </w:num>
  <w:num w:numId="37">
    <w:abstractNumId w:val="3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1536B"/>
    <w:rsid w:val="00022F4A"/>
    <w:rsid w:val="00022F87"/>
    <w:rsid w:val="000302FC"/>
    <w:rsid w:val="00033D3D"/>
    <w:rsid w:val="00033F43"/>
    <w:rsid w:val="00034018"/>
    <w:rsid w:val="000350A0"/>
    <w:rsid w:val="0003549D"/>
    <w:rsid w:val="000370FA"/>
    <w:rsid w:val="00040D34"/>
    <w:rsid w:val="00042341"/>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6FF8"/>
    <w:rsid w:val="00080059"/>
    <w:rsid w:val="00082F7D"/>
    <w:rsid w:val="00085688"/>
    <w:rsid w:val="00090AEC"/>
    <w:rsid w:val="000A049C"/>
    <w:rsid w:val="000A0670"/>
    <w:rsid w:val="000A0733"/>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0F26F7"/>
    <w:rsid w:val="00115E44"/>
    <w:rsid w:val="00116258"/>
    <w:rsid w:val="001179D7"/>
    <w:rsid w:val="0012076B"/>
    <w:rsid w:val="00123E3B"/>
    <w:rsid w:val="00131EAB"/>
    <w:rsid w:val="00134C2E"/>
    <w:rsid w:val="001353CB"/>
    <w:rsid w:val="00137CEC"/>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02F1"/>
    <w:rsid w:val="001C41FD"/>
    <w:rsid w:val="001C5B5E"/>
    <w:rsid w:val="001C5DFE"/>
    <w:rsid w:val="001C760A"/>
    <w:rsid w:val="001D0714"/>
    <w:rsid w:val="001D2ACD"/>
    <w:rsid w:val="001D381A"/>
    <w:rsid w:val="001D5233"/>
    <w:rsid w:val="001D6B74"/>
    <w:rsid w:val="001D72B1"/>
    <w:rsid w:val="001E7628"/>
    <w:rsid w:val="001F1CBC"/>
    <w:rsid w:val="001F3336"/>
    <w:rsid w:val="001F7BC2"/>
    <w:rsid w:val="00200EA4"/>
    <w:rsid w:val="0020299B"/>
    <w:rsid w:val="0021357D"/>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046D"/>
    <w:rsid w:val="002B1680"/>
    <w:rsid w:val="002B27A5"/>
    <w:rsid w:val="002B3CF1"/>
    <w:rsid w:val="002B646E"/>
    <w:rsid w:val="002B67C2"/>
    <w:rsid w:val="002C1D68"/>
    <w:rsid w:val="002C2725"/>
    <w:rsid w:val="002C5F26"/>
    <w:rsid w:val="002D1DC3"/>
    <w:rsid w:val="002D282A"/>
    <w:rsid w:val="002D7ED2"/>
    <w:rsid w:val="002E03B2"/>
    <w:rsid w:val="002E0A13"/>
    <w:rsid w:val="002E25A3"/>
    <w:rsid w:val="002E38CC"/>
    <w:rsid w:val="002E454A"/>
    <w:rsid w:val="002E6E28"/>
    <w:rsid w:val="002E7515"/>
    <w:rsid w:val="002F7945"/>
    <w:rsid w:val="00300031"/>
    <w:rsid w:val="00300FC2"/>
    <w:rsid w:val="003042D9"/>
    <w:rsid w:val="00310FEF"/>
    <w:rsid w:val="00314E79"/>
    <w:rsid w:val="003177D4"/>
    <w:rsid w:val="00322921"/>
    <w:rsid w:val="00330A4F"/>
    <w:rsid w:val="00330D55"/>
    <w:rsid w:val="003322A2"/>
    <w:rsid w:val="003355F6"/>
    <w:rsid w:val="00335737"/>
    <w:rsid w:val="00335B54"/>
    <w:rsid w:val="00342CD3"/>
    <w:rsid w:val="0034430D"/>
    <w:rsid w:val="00345536"/>
    <w:rsid w:val="0035772A"/>
    <w:rsid w:val="00357E01"/>
    <w:rsid w:val="00380B23"/>
    <w:rsid w:val="00381D37"/>
    <w:rsid w:val="003826B3"/>
    <w:rsid w:val="00382FAA"/>
    <w:rsid w:val="003A0D53"/>
    <w:rsid w:val="003A1C53"/>
    <w:rsid w:val="003A4652"/>
    <w:rsid w:val="003A64CC"/>
    <w:rsid w:val="003B4546"/>
    <w:rsid w:val="003B480B"/>
    <w:rsid w:val="003C2427"/>
    <w:rsid w:val="003C41D4"/>
    <w:rsid w:val="003C48E0"/>
    <w:rsid w:val="003C587A"/>
    <w:rsid w:val="003C5C90"/>
    <w:rsid w:val="003C7392"/>
    <w:rsid w:val="003C73FD"/>
    <w:rsid w:val="003D36D0"/>
    <w:rsid w:val="003D4477"/>
    <w:rsid w:val="003D49CA"/>
    <w:rsid w:val="003D5854"/>
    <w:rsid w:val="003E1C59"/>
    <w:rsid w:val="003E3A88"/>
    <w:rsid w:val="003E4DD8"/>
    <w:rsid w:val="003E53EA"/>
    <w:rsid w:val="003F16DE"/>
    <w:rsid w:val="003F320F"/>
    <w:rsid w:val="003F5D11"/>
    <w:rsid w:val="003F76A3"/>
    <w:rsid w:val="00403028"/>
    <w:rsid w:val="0040470B"/>
    <w:rsid w:val="00407A0F"/>
    <w:rsid w:val="00413918"/>
    <w:rsid w:val="0041595C"/>
    <w:rsid w:val="00416921"/>
    <w:rsid w:val="00423E19"/>
    <w:rsid w:val="00426A89"/>
    <w:rsid w:val="00430359"/>
    <w:rsid w:val="004347E2"/>
    <w:rsid w:val="00436D77"/>
    <w:rsid w:val="004470F1"/>
    <w:rsid w:val="00454A96"/>
    <w:rsid w:val="00455194"/>
    <w:rsid w:val="00460566"/>
    <w:rsid w:val="00470A87"/>
    <w:rsid w:val="00472739"/>
    <w:rsid w:val="00487B57"/>
    <w:rsid w:val="0049137F"/>
    <w:rsid w:val="00492783"/>
    <w:rsid w:val="004943F0"/>
    <w:rsid w:val="004A4DF8"/>
    <w:rsid w:val="004A77A7"/>
    <w:rsid w:val="004B05E3"/>
    <w:rsid w:val="004B1037"/>
    <w:rsid w:val="004B5C52"/>
    <w:rsid w:val="004B7586"/>
    <w:rsid w:val="004C7C44"/>
    <w:rsid w:val="004D04A2"/>
    <w:rsid w:val="004D0B03"/>
    <w:rsid w:val="004D23AA"/>
    <w:rsid w:val="004D7732"/>
    <w:rsid w:val="004D7E52"/>
    <w:rsid w:val="004E2B5A"/>
    <w:rsid w:val="004E2FD1"/>
    <w:rsid w:val="004E3130"/>
    <w:rsid w:val="004E6AE5"/>
    <w:rsid w:val="004F17C1"/>
    <w:rsid w:val="004F7563"/>
    <w:rsid w:val="00502BBE"/>
    <w:rsid w:val="005114A1"/>
    <w:rsid w:val="00511E8F"/>
    <w:rsid w:val="005153F3"/>
    <w:rsid w:val="00521A2B"/>
    <w:rsid w:val="00521FF7"/>
    <w:rsid w:val="0052395E"/>
    <w:rsid w:val="00526E6D"/>
    <w:rsid w:val="00527ADD"/>
    <w:rsid w:val="00533231"/>
    <w:rsid w:val="00535D97"/>
    <w:rsid w:val="00537053"/>
    <w:rsid w:val="00541B34"/>
    <w:rsid w:val="00542B1D"/>
    <w:rsid w:val="00542F8D"/>
    <w:rsid w:val="0054618C"/>
    <w:rsid w:val="00553EA9"/>
    <w:rsid w:val="0056039D"/>
    <w:rsid w:val="00562CFC"/>
    <w:rsid w:val="0056596A"/>
    <w:rsid w:val="005712F2"/>
    <w:rsid w:val="00575404"/>
    <w:rsid w:val="00580A1B"/>
    <w:rsid w:val="005844EA"/>
    <w:rsid w:val="005860A4"/>
    <w:rsid w:val="00586BEB"/>
    <w:rsid w:val="00590774"/>
    <w:rsid w:val="0059084C"/>
    <w:rsid w:val="00590CB1"/>
    <w:rsid w:val="005917E8"/>
    <w:rsid w:val="00596AAE"/>
    <w:rsid w:val="00596C96"/>
    <w:rsid w:val="005A0599"/>
    <w:rsid w:val="005A3F96"/>
    <w:rsid w:val="005A4307"/>
    <w:rsid w:val="005A5F03"/>
    <w:rsid w:val="005A62DE"/>
    <w:rsid w:val="005A68E8"/>
    <w:rsid w:val="005A6D64"/>
    <w:rsid w:val="005A6F50"/>
    <w:rsid w:val="005A759A"/>
    <w:rsid w:val="005B2245"/>
    <w:rsid w:val="005B294B"/>
    <w:rsid w:val="005B701C"/>
    <w:rsid w:val="005C1CEC"/>
    <w:rsid w:val="005C291E"/>
    <w:rsid w:val="005C729F"/>
    <w:rsid w:val="005D335E"/>
    <w:rsid w:val="005D5B41"/>
    <w:rsid w:val="005E006B"/>
    <w:rsid w:val="005E37C5"/>
    <w:rsid w:val="005E40A5"/>
    <w:rsid w:val="005E5F03"/>
    <w:rsid w:val="005E69C3"/>
    <w:rsid w:val="005E7281"/>
    <w:rsid w:val="00600E84"/>
    <w:rsid w:val="00601D90"/>
    <w:rsid w:val="00602B0B"/>
    <w:rsid w:val="006055EF"/>
    <w:rsid w:val="00607E15"/>
    <w:rsid w:val="00611CFA"/>
    <w:rsid w:val="0061371C"/>
    <w:rsid w:val="00613BDE"/>
    <w:rsid w:val="00617A28"/>
    <w:rsid w:val="00617EE4"/>
    <w:rsid w:val="006203AA"/>
    <w:rsid w:val="00621BAA"/>
    <w:rsid w:val="00622819"/>
    <w:rsid w:val="00625F80"/>
    <w:rsid w:val="00632261"/>
    <w:rsid w:val="00632BB7"/>
    <w:rsid w:val="00637409"/>
    <w:rsid w:val="0064327D"/>
    <w:rsid w:val="00646FCF"/>
    <w:rsid w:val="006470E1"/>
    <w:rsid w:val="00650EA3"/>
    <w:rsid w:val="006632A4"/>
    <w:rsid w:val="00663BE5"/>
    <w:rsid w:val="00664265"/>
    <w:rsid w:val="00665532"/>
    <w:rsid w:val="006717F3"/>
    <w:rsid w:val="006745D5"/>
    <w:rsid w:val="0067484C"/>
    <w:rsid w:val="00675963"/>
    <w:rsid w:val="006776BA"/>
    <w:rsid w:val="0068598A"/>
    <w:rsid w:val="00686453"/>
    <w:rsid w:val="006964A1"/>
    <w:rsid w:val="006973F1"/>
    <w:rsid w:val="006A004D"/>
    <w:rsid w:val="006A1AFC"/>
    <w:rsid w:val="006A3F16"/>
    <w:rsid w:val="006A50F5"/>
    <w:rsid w:val="006A55D1"/>
    <w:rsid w:val="006B4265"/>
    <w:rsid w:val="006B43E9"/>
    <w:rsid w:val="006B4418"/>
    <w:rsid w:val="006C3C1D"/>
    <w:rsid w:val="006D09D2"/>
    <w:rsid w:val="006D18C0"/>
    <w:rsid w:val="006D58E8"/>
    <w:rsid w:val="006E0C01"/>
    <w:rsid w:val="006F1345"/>
    <w:rsid w:val="006F140F"/>
    <w:rsid w:val="00703E49"/>
    <w:rsid w:val="00704795"/>
    <w:rsid w:val="00704966"/>
    <w:rsid w:val="00704D27"/>
    <w:rsid w:val="007056D7"/>
    <w:rsid w:val="007076B3"/>
    <w:rsid w:val="0071500A"/>
    <w:rsid w:val="00715EF4"/>
    <w:rsid w:val="007204F0"/>
    <w:rsid w:val="00721DEF"/>
    <w:rsid w:val="00725DC3"/>
    <w:rsid w:val="00727135"/>
    <w:rsid w:val="00732053"/>
    <w:rsid w:val="00732F17"/>
    <w:rsid w:val="007343D5"/>
    <w:rsid w:val="0073499C"/>
    <w:rsid w:val="00741790"/>
    <w:rsid w:val="00741D96"/>
    <w:rsid w:val="00747401"/>
    <w:rsid w:val="00750BC6"/>
    <w:rsid w:val="007607B1"/>
    <w:rsid w:val="0076411F"/>
    <w:rsid w:val="0076677F"/>
    <w:rsid w:val="00773334"/>
    <w:rsid w:val="007734BD"/>
    <w:rsid w:val="007762AB"/>
    <w:rsid w:val="00777CAC"/>
    <w:rsid w:val="007807C6"/>
    <w:rsid w:val="007817A0"/>
    <w:rsid w:val="007A4F1E"/>
    <w:rsid w:val="007B7D56"/>
    <w:rsid w:val="007C5485"/>
    <w:rsid w:val="007C6FC6"/>
    <w:rsid w:val="007C6FE8"/>
    <w:rsid w:val="007D1075"/>
    <w:rsid w:val="007D1659"/>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1609"/>
    <w:rsid w:val="00812EA7"/>
    <w:rsid w:val="00817ABA"/>
    <w:rsid w:val="00821409"/>
    <w:rsid w:val="00821BA9"/>
    <w:rsid w:val="00823F3F"/>
    <w:rsid w:val="00825C32"/>
    <w:rsid w:val="00827BB0"/>
    <w:rsid w:val="00835A11"/>
    <w:rsid w:val="008364B0"/>
    <w:rsid w:val="00836AB8"/>
    <w:rsid w:val="0083700A"/>
    <w:rsid w:val="008374E3"/>
    <w:rsid w:val="00841213"/>
    <w:rsid w:val="008429BC"/>
    <w:rsid w:val="00847F73"/>
    <w:rsid w:val="00856530"/>
    <w:rsid w:val="00856962"/>
    <w:rsid w:val="00857D32"/>
    <w:rsid w:val="00860A51"/>
    <w:rsid w:val="00860B32"/>
    <w:rsid w:val="008628FB"/>
    <w:rsid w:val="00864FDE"/>
    <w:rsid w:val="00865C88"/>
    <w:rsid w:val="00867572"/>
    <w:rsid w:val="00872C67"/>
    <w:rsid w:val="00881CBD"/>
    <w:rsid w:val="00883987"/>
    <w:rsid w:val="008840EA"/>
    <w:rsid w:val="00884833"/>
    <w:rsid w:val="00884FA5"/>
    <w:rsid w:val="008858A9"/>
    <w:rsid w:val="00886EAD"/>
    <w:rsid w:val="00886EBE"/>
    <w:rsid w:val="00887CF8"/>
    <w:rsid w:val="00890B9E"/>
    <w:rsid w:val="0089249B"/>
    <w:rsid w:val="008935EB"/>
    <w:rsid w:val="008A58B1"/>
    <w:rsid w:val="008B0679"/>
    <w:rsid w:val="008B12CF"/>
    <w:rsid w:val="008B55E4"/>
    <w:rsid w:val="008B6B16"/>
    <w:rsid w:val="008C5085"/>
    <w:rsid w:val="008C59DB"/>
    <w:rsid w:val="008C64CA"/>
    <w:rsid w:val="008C7BA7"/>
    <w:rsid w:val="008D5EAD"/>
    <w:rsid w:val="008D6F47"/>
    <w:rsid w:val="008E1FAF"/>
    <w:rsid w:val="008E32FE"/>
    <w:rsid w:val="008E368D"/>
    <w:rsid w:val="008F2474"/>
    <w:rsid w:val="0090546D"/>
    <w:rsid w:val="0091019D"/>
    <w:rsid w:val="009127CC"/>
    <w:rsid w:val="0091314C"/>
    <w:rsid w:val="00914B94"/>
    <w:rsid w:val="00917FAA"/>
    <w:rsid w:val="009222E9"/>
    <w:rsid w:val="00922776"/>
    <w:rsid w:val="00925D8D"/>
    <w:rsid w:val="00933DEB"/>
    <w:rsid w:val="00937C47"/>
    <w:rsid w:val="009427F9"/>
    <w:rsid w:val="00942985"/>
    <w:rsid w:val="0094394A"/>
    <w:rsid w:val="00943EB5"/>
    <w:rsid w:val="00944A28"/>
    <w:rsid w:val="00960923"/>
    <w:rsid w:val="009609C3"/>
    <w:rsid w:val="00963B29"/>
    <w:rsid w:val="00972B53"/>
    <w:rsid w:val="00974EFB"/>
    <w:rsid w:val="009801B4"/>
    <w:rsid w:val="009832F5"/>
    <w:rsid w:val="00983433"/>
    <w:rsid w:val="00983A7A"/>
    <w:rsid w:val="0098537C"/>
    <w:rsid w:val="00990FE6"/>
    <w:rsid w:val="0099292F"/>
    <w:rsid w:val="009A6C56"/>
    <w:rsid w:val="009B7516"/>
    <w:rsid w:val="009C00E1"/>
    <w:rsid w:val="009C1685"/>
    <w:rsid w:val="009C2F65"/>
    <w:rsid w:val="009C3A76"/>
    <w:rsid w:val="009D3089"/>
    <w:rsid w:val="009D43A6"/>
    <w:rsid w:val="009D578B"/>
    <w:rsid w:val="009E00E3"/>
    <w:rsid w:val="009E1786"/>
    <w:rsid w:val="009E2F5C"/>
    <w:rsid w:val="009E548C"/>
    <w:rsid w:val="009E62C1"/>
    <w:rsid w:val="009F257D"/>
    <w:rsid w:val="009F2610"/>
    <w:rsid w:val="009F799E"/>
    <w:rsid w:val="00A02389"/>
    <w:rsid w:val="00A031C5"/>
    <w:rsid w:val="00A03CD2"/>
    <w:rsid w:val="00A071AC"/>
    <w:rsid w:val="00A07DAD"/>
    <w:rsid w:val="00A10E29"/>
    <w:rsid w:val="00A2324C"/>
    <w:rsid w:val="00A3310B"/>
    <w:rsid w:val="00A378B2"/>
    <w:rsid w:val="00A42D83"/>
    <w:rsid w:val="00A42EFE"/>
    <w:rsid w:val="00A57ADF"/>
    <w:rsid w:val="00A62787"/>
    <w:rsid w:val="00A63410"/>
    <w:rsid w:val="00A653EF"/>
    <w:rsid w:val="00A65865"/>
    <w:rsid w:val="00A659BB"/>
    <w:rsid w:val="00A67F4B"/>
    <w:rsid w:val="00A72C03"/>
    <w:rsid w:val="00A7443E"/>
    <w:rsid w:val="00A80089"/>
    <w:rsid w:val="00A8361D"/>
    <w:rsid w:val="00A923F5"/>
    <w:rsid w:val="00A936E9"/>
    <w:rsid w:val="00AA1E20"/>
    <w:rsid w:val="00AB1C8C"/>
    <w:rsid w:val="00AB3954"/>
    <w:rsid w:val="00AB3DAB"/>
    <w:rsid w:val="00AB7684"/>
    <w:rsid w:val="00AC1043"/>
    <w:rsid w:val="00AC12AD"/>
    <w:rsid w:val="00AC57ED"/>
    <w:rsid w:val="00AC6CED"/>
    <w:rsid w:val="00AD1CB6"/>
    <w:rsid w:val="00AD207E"/>
    <w:rsid w:val="00AD222E"/>
    <w:rsid w:val="00AD6D13"/>
    <w:rsid w:val="00AD6DB0"/>
    <w:rsid w:val="00AD6DD3"/>
    <w:rsid w:val="00AE6562"/>
    <w:rsid w:val="00B000F4"/>
    <w:rsid w:val="00B05B20"/>
    <w:rsid w:val="00B067D3"/>
    <w:rsid w:val="00B07BA8"/>
    <w:rsid w:val="00B115B4"/>
    <w:rsid w:val="00B21C26"/>
    <w:rsid w:val="00B22BE4"/>
    <w:rsid w:val="00B27BFC"/>
    <w:rsid w:val="00B30827"/>
    <w:rsid w:val="00B3614F"/>
    <w:rsid w:val="00B41538"/>
    <w:rsid w:val="00B46261"/>
    <w:rsid w:val="00B47E82"/>
    <w:rsid w:val="00B51079"/>
    <w:rsid w:val="00B51572"/>
    <w:rsid w:val="00B5325A"/>
    <w:rsid w:val="00B559A7"/>
    <w:rsid w:val="00B55D03"/>
    <w:rsid w:val="00B56E3E"/>
    <w:rsid w:val="00B57303"/>
    <w:rsid w:val="00B60750"/>
    <w:rsid w:val="00B62C09"/>
    <w:rsid w:val="00B70BDD"/>
    <w:rsid w:val="00B718AE"/>
    <w:rsid w:val="00B835E9"/>
    <w:rsid w:val="00B93019"/>
    <w:rsid w:val="00B94B21"/>
    <w:rsid w:val="00B9544A"/>
    <w:rsid w:val="00B95852"/>
    <w:rsid w:val="00B96CE1"/>
    <w:rsid w:val="00BA0480"/>
    <w:rsid w:val="00BA183B"/>
    <w:rsid w:val="00BA29E8"/>
    <w:rsid w:val="00BA450E"/>
    <w:rsid w:val="00BA701B"/>
    <w:rsid w:val="00BB2992"/>
    <w:rsid w:val="00BB3AC6"/>
    <w:rsid w:val="00BC12D1"/>
    <w:rsid w:val="00BC1738"/>
    <w:rsid w:val="00BC3B10"/>
    <w:rsid w:val="00BC7D73"/>
    <w:rsid w:val="00BD60A2"/>
    <w:rsid w:val="00BD7450"/>
    <w:rsid w:val="00BE21C7"/>
    <w:rsid w:val="00BE2305"/>
    <w:rsid w:val="00BE4907"/>
    <w:rsid w:val="00BE5D5F"/>
    <w:rsid w:val="00BF01D9"/>
    <w:rsid w:val="00BF2F90"/>
    <w:rsid w:val="00C0603E"/>
    <w:rsid w:val="00C0726F"/>
    <w:rsid w:val="00C151E3"/>
    <w:rsid w:val="00C204CF"/>
    <w:rsid w:val="00C230AB"/>
    <w:rsid w:val="00C25F1E"/>
    <w:rsid w:val="00C266DD"/>
    <w:rsid w:val="00C33E5B"/>
    <w:rsid w:val="00C36D2E"/>
    <w:rsid w:val="00C403EF"/>
    <w:rsid w:val="00C40BFC"/>
    <w:rsid w:val="00C41374"/>
    <w:rsid w:val="00C41444"/>
    <w:rsid w:val="00C428BD"/>
    <w:rsid w:val="00C44EA3"/>
    <w:rsid w:val="00C52A79"/>
    <w:rsid w:val="00C555F4"/>
    <w:rsid w:val="00C625BE"/>
    <w:rsid w:val="00C62954"/>
    <w:rsid w:val="00C63F51"/>
    <w:rsid w:val="00C64116"/>
    <w:rsid w:val="00C67D24"/>
    <w:rsid w:val="00C73734"/>
    <w:rsid w:val="00C749A1"/>
    <w:rsid w:val="00C74B03"/>
    <w:rsid w:val="00C74FBD"/>
    <w:rsid w:val="00C80A75"/>
    <w:rsid w:val="00C80D4F"/>
    <w:rsid w:val="00C81E3E"/>
    <w:rsid w:val="00C846F8"/>
    <w:rsid w:val="00C92C2E"/>
    <w:rsid w:val="00C92E27"/>
    <w:rsid w:val="00C939DC"/>
    <w:rsid w:val="00C96885"/>
    <w:rsid w:val="00CA19F2"/>
    <w:rsid w:val="00CA3836"/>
    <w:rsid w:val="00CA4A2B"/>
    <w:rsid w:val="00CB1CCD"/>
    <w:rsid w:val="00CB28DB"/>
    <w:rsid w:val="00CB2D11"/>
    <w:rsid w:val="00CB5165"/>
    <w:rsid w:val="00CC32F1"/>
    <w:rsid w:val="00CD14BF"/>
    <w:rsid w:val="00CD7097"/>
    <w:rsid w:val="00CE7DF1"/>
    <w:rsid w:val="00CF0BFB"/>
    <w:rsid w:val="00CF0FB0"/>
    <w:rsid w:val="00CF2457"/>
    <w:rsid w:val="00CF2785"/>
    <w:rsid w:val="00CF2E15"/>
    <w:rsid w:val="00CF398E"/>
    <w:rsid w:val="00CF7513"/>
    <w:rsid w:val="00CF7EE7"/>
    <w:rsid w:val="00D00BD0"/>
    <w:rsid w:val="00D03E64"/>
    <w:rsid w:val="00D06666"/>
    <w:rsid w:val="00D06B6F"/>
    <w:rsid w:val="00D12721"/>
    <w:rsid w:val="00D1347D"/>
    <w:rsid w:val="00D23835"/>
    <w:rsid w:val="00D2560E"/>
    <w:rsid w:val="00D256F4"/>
    <w:rsid w:val="00D26156"/>
    <w:rsid w:val="00D27B08"/>
    <w:rsid w:val="00D31F1D"/>
    <w:rsid w:val="00D335DD"/>
    <w:rsid w:val="00D3376E"/>
    <w:rsid w:val="00D35F81"/>
    <w:rsid w:val="00D421C6"/>
    <w:rsid w:val="00D42BC9"/>
    <w:rsid w:val="00D456F2"/>
    <w:rsid w:val="00D47099"/>
    <w:rsid w:val="00D527E1"/>
    <w:rsid w:val="00D62ABE"/>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C63D0"/>
    <w:rsid w:val="00DD0012"/>
    <w:rsid w:val="00DD11B5"/>
    <w:rsid w:val="00DD1865"/>
    <w:rsid w:val="00DD4126"/>
    <w:rsid w:val="00DD46EB"/>
    <w:rsid w:val="00DD6961"/>
    <w:rsid w:val="00DD7950"/>
    <w:rsid w:val="00DE07A1"/>
    <w:rsid w:val="00DE158E"/>
    <w:rsid w:val="00DE15C3"/>
    <w:rsid w:val="00DE38EE"/>
    <w:rsid w:val="00DE5A3A"/>
    <w:rsid w:val="00DE63DD"/>
    <w:rsid w:val="00DE6ED1"/>
    <w:rsid w:val="00DE7FEE"/>
    <w:rsid w:val="00DF6061"/>
    <w:rsid w:val="00E04094"/>
    <w:rsid w:val="00E040DE"/>
    <w:rsid w:val="00E0565E"/>
    <w:rsid w:val="00E12049"/>
    <w:rsid w:val="00E120F1"/>
    <w:rsid w:val="00E15BE0"/>
    <w:rsid w:val="00E2657A"/>
    <w:rsid w:val="00E36ED3"/>
    <w:rsid w:val="00E41426"/>
    <w:rsid w:val="00E426A5"/>
    <w:rsid w:val="00E43F4E"/>
    <w:rsid w:val="00E44364"/>
    <w:rsid w:val="00E46498"/>
    <w:rsid w:val="00E46BAC"/>
    <w:rsid w:val="00E47887"/>
    <w:rsid w:val="00E5027E"/>
    <w:rsid w:val="00E55B17"/>
    <w:rsid w:val="00E56798"/>
    <w:rsid w:val="00E6576F"/>
    <w:rsid w:val="00E67D42"/>
    <w:rsid w:val="00E725CF"/>
    <w:rsid w:val="00E741E6"/>
    <w:rsid w:val="00E74573"/>
    <w:rsid w:val="00E76AFA"/>
    <w:rsid w:val="00E80CA0"/>
    <w:rsid w:val="00E81EE5"/>
    <w:rsid w:val="00E832AF"/>
    <w:rsid w:val="00E856C8"/>
    <w:rsid w:val="00E869E2"/>
    <w:rsid w:val="00E94673"/>
    <w:rsid w:val="00E946A5"/>
    <w:rsid w:val="00E97EF8"/>
    <w:rsid w:val="00EA12AE"/>
    <w:rsid w:val="00EA28B0"/>
    <w:rsid w:val="00EA50A0"/>
    <w:rsid w:val="00EB30D5"/>
    <w:rsid w:val="00EB7DE9"/>
    <w:rsid w:val="00EC30DA"/>
    <w:rsid w:val="00EC4A3E"/>
    <w:rsid w:val="00ED2DEB"/>
    <w:rsid w:val="00ED3BDE"/>
    <w:rsid w:val="00EE059D"/>
    <w:rsid w:val="00EE4CC4"/>
    <w:rsid w:val="00EE7FD7"/>
    <w:rsid w:val="00EF07EC"/>
    <w:rsid w:val="00EF34EA"/>
    <w:rsid w:val="00EF35CB"/>
    <w:rsid w:val="00F00A1D"/>
    <w:rsid w:val="00F01650"/>
    <w:rsid w:val="00F03A51"/>
    <w:rsid w:val="00F03B94"/>
    <w:rsid w:val="00F057C5"/>
    <w:rsid w:val="00F120A8"/>
    <w:rsid w:val="00F20E74"/>
    <w:rsid w:val="00F25CC6"/>
    <w:rsid w:val="00F26726"/>
    <w:rsid w:val="00F279E0"/>
    <w:rsid w:val="00F30434"/>
    <w:rsid w:val="00F34C4F"/>
    <w:rsid w:val="00F35DB0"/>
    <w:rsid w:val="00F41B67"/>
    <w:rsid w:val="00F47108"/>
    <w:rsid w:val="00F50E15"/>
    <w:rsid w:val="00F52526"/>
    <w:rsid w:val="00F528CA"/>
    <w:rsid w:val="00F57932"/>
    <w:rsid w:val="00F62796"/>
    <w:rsid w:val="00F63127"/>
    <w:rsid w:val="00F634D0"/>
    <w:rsid w:val="00F64AF8"/>
    <w:rsid w:val="00F64CC4"/>
    <w:rsid w:val="00F70173"/>
    <w:rsid w:val="00F71095"/>
    <w:rsid w:val="00F72104"/>
    <w:rsid w:val="00F7314B"/>
    <w:rsid w:val="00F73E05"/>
    <w:rsid w:val="00F85DB5"/>
    <w:rsid w:val="00F97DDB"/>
    <w:rsid w:val="00FA194C"/>
    <w:rsid w:val="00FB1514"/>
    <w:rsid w:val="00FB1A27"/>
    <w:rsid w:val="00FB40AC"/>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3D0"/>
    <w:pPr>
      <w:spacing w:after="200" w:line="276" w:lineRule="auto"/>
    </w:pPr>
    <w:rPr>
      <w:rFonts w:ascii="Calibri" w:eastAsia="Calibri" w:hAnsi="Calibri" w:cs="Times New Roman"/>
      <w:lang w:val="en-US"/>
    </w:rPr>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aliases w:val="References,Premier,List Paragraph1,List Paragraph,Liste couleur - Accent 11,Liste couleur - Accent 111,Llista Nivell1,Lista de nivel 1,Paragraphe de liste PBLH,Listes,List Paragraph (bulleted list),Bullet 1 List,Indent Paragraph,L_4"/>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aliases w:val="References Car,Premier Car,List Paragraph1 Car,List Paragraph Car,Liste couleur - Accent 11 Car,Liste couleur - Accent 111 Car,Llista Nivell1 Car,Lista de nivel 1 Car,Paragraphe de liste PBLH Car,Listes Car,Bullet 1 List Car"/>
    <w:basedOn w:val="Policepardfaut"/>
    <w:link w:val="Paragraphedeliste"/>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kern w:val="28"/>
      <w:sz w:val="24"/>
      <w:szCs w:val="20"/>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 w:type="table" w:styleId="TableauGrille4-Accentuation3">
    <w:name w:val="Grid Table 4 Accent 3"/>
    <w:basedOn w:val="TableauNormal"/>
    <w:uiPriority w:val="49"/>
    <w:rsid w:val="004A77A7"/>
    <w:pPr>
      <w:spacing w:after="0" w:line="240" w:lineRule="auto"/>
    </w:pPr>
    <w:rPr>
      <w:sz w:val="20"/>
      <w:szCs w:val="20"/>
      <w:lang w:val="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4A77A7"/>
    <w:pPr>
      <w:autoSpaceDE w:val="0"/>
      <w:autoSpaceDN w:val="0"/>
      <w:adjustRightInd w:val="0"/>
      <w:spacing w:after="0" w:line="240" w:lineRule="auto"/>
    </w:pPr>
    <w:rPr>
      <w:rFonts w:ascii="Helvetica Neue" w:hAnsi="Helvetica Neue" w:cs="Helvetica Neue"/>
      <w:color w:val="000000"/>
      <w:sz w:val="24"/>
      <w:szCs w:val="24"/>
      <w:lang w:val="fr-FR"/>
    </w:rPr>
  </w:style>
  <w:style w:type="paragraph" w:customStyle="1" w:styleId="Pa0">
    <w:name w:val="Pa0"/>
    <w:basedOn w:val="Default"/>
    <w:next w:val="Default"/>
    <w:uiPriority w:val="99"/>
    <w:rsid w:val="004A77A7"/>
    <w:pPr>
      <w:spacing w:line="241" w:lineRule="atLeast"/>
    </w:pPr>
    <w:rPr>
      <w:rFonts w:cstheme="minorBidi"/>
      <w:color w:val="auto"/>
    </w:rPr>
  </w:style>
  <w:style w:type="character" w:customStyle="1" w:styleId="A4">
    <w:name w:val="A4"/>
    <w:uiPriority w:val="99"/>
    <w:rsid w:val="004A77A7"/>
    <w:rPr>
      <w:rFonts w:cs="Arial Rounded MT Pro Light"/>
      <w:color w:val="000000"/>
      <w:sz w:val="14"/>
      <w:szCs w:val="14"/>
    </w:rPr>
  </w:style>
  <w:style w:type="character" w:customStyle="1" w:styleId="pseditboxdisponly">
    <w:name w:val="pseditbox_disponly"/>
    <w:basedOn w:val="Policepardfaut"/>
    <w:rsid w:val="00BB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mailto:procurement.td@undp.org" TargetMode="External"/><Relationship Id="rId20"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POPPOpenDoc.aspx?ID=POPP-11-2483"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_Layouts/15/POPPOpenDoc.aspx?ID=POPP-11-249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s://popp.undp.org/SitePages/POPPSubject.aspx?SBJID=225&amp;Menu=BusinessUnit&amp;Beta=0&amp;lng=French"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Textedelespacerserv"/>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Textedelespacerserv"/>
            </w:rPr>
            <w:t>Click or tap to enter a date.</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Textedelespacerserv"/>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Textedelespacerserv"/>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Textedelespacerserv"/>
              <w:rFonts w:cstheme="minorHAnsi"/>
              <w:sz w:val="20"/>
              <w:szCs w:val="20"/>
            </w:rPr>
            <w:t>Click or tap to enter a date.</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Textedelespacerserv"/>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Textedelespacerserv"/>
              <w:rFonts w:cstheme="minorHAnsi"/>
              <w:sz w:val="20"/>
              <w:szCs w:val="20"/>
            </w:rPr>
            <w:t>Name of organisation</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Textedelespacerserv"/>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Textedelespacerserv"/>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Textedelespacerserv"/>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Textedelespacerserv"/>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Textedelespacerserv"/>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Textedelespacerserv"/>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Textedelespacerserv"/>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Textedelespacerserv"/>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Textedelespacerserv"/>
              <w:sz w:val="20"/>
              <w:szCs w:val="20"/>
            </w:rPr>
            <w:t>Click or tap to enter a date.</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pPr>
            <w:pStyle w:val="751E586933C94DE1B498E65B23E340A1"/>
          </w:pPr>
          <w:r w:rsidRPr="0048490F">
            <w:rPr>
              <w:rStyle w:val="Textedelespacerserv"/>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pPr>
            <w:pStyle w:val="619EB6FC340240C0A15118CADA39EE71"/>
          </w:pPr>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Textedelespacerserv"/>
              <w:sz w:val="20"/>
              <w:szCs w:val="20"/>
              <w:lang w:val="fr"/>
            </w:rPr>
            <w:t>Cliquez ou appuyez ici pour entrer du texte.</w:t>
          </w:r>
        </w:p>
      </w:docPartBody>
    </w:docPart>
    <w:docPart>
      <w:docPartPr>
        <w:name w:val="ED69376EFCBD4EEBBE52351B4AFFF71A"/>
        <w:category>
          <w:name w:val="Général"/>
          <w:gallery w:val="placeholder"/>
        </w:category>
        <w:types>
          <w:type w:val="bbPlcHdr"/>
        </w:types>
        <w:behaviors>
          <w:behavior w:val="content"/>
        </w:behaviors>
        <w:guid w:val="{64DA5F70-9380-40AD-A449-603DF9FE6863}"/>
      </w:docPartPr>
      <w:docPartBody>
        <w:p w:rsidR="00C04DA0" w:rsidRDefault="0097492E" w:rsidP="0097492E">
          <w:pPr>
            <w:pStyle w:val="ED69376EFCBD4EEBBE52351B4AFFF71A"/>
          </w:pPr>
          <w:r w:rsidRPr="005E5F03">
            <w:rPr>
              <w:rStyle w:val="Textedelespacerserv"/>
              <w:rFonts w:eastAsiaTheme="majorEastAsia" w:cstheme="minorHAnsi"/>
              <w:sz w:val="20"/>
            </w:rPr>
            <w:t>Click or tap here to enter text.</w:t>
          </w:r>
        </w:p>
      </w:docPartBody>
    </w:docPart>
    <w:docPart>
      <w:docPartPr>
        <w:name w:val="E7BD5CB39E8244E9B2BC0B385A806DC6"/>
        <w:category>
          <w:name w:val="Général"/>
          <w:gallery w:val="placeholder"/>
        </w:category>
        <w:types>
          <w:type w:val="bbPlcHdr"/>
        </w:types>
        <w:behaviors>
          <w:behavior w:val="content"/>
        </w:behaviors>
        <w:guid w:val="{DE607BF7-219F-41FA-AFA8-B9E8D4123262}"/>
      </w:docPartPr>
      <w:docPartBody>
        <w:p w:rsidR="00C04DA0" w:rsidRDefault="0097492E" w:rsidP="0097492E">
          <w:pPr>
            <w:pStyle w:val="E7BD5CB39E8244E9B2BC0B385A806DC6"/>
          </w:pPr>
          <w:r w:rsidRPr="005E5F03">
            <w:rPr>
              <w:rStyle w:val="Textedelespacerserv"/>
              <w:rFonts w:eastAsiaTheme="majorEastAsia" w:cstheme="minorHAnsi"/>
              <w:sz w:val="20"/>
            </w:rPr>
            <w:t>Click or tap here to enter text.</w:t>
          </w:r>
        </w:p>
      </w:docPartBody>
    </w:docPart>
    <w:docPart>
      <w:docPartPr>
        <w:name w:val="90B6690E15DD4BE7AC62A8CBAA972A50"/>
        <w:category>
          <w:name w:val="Général"/>
          <w:gallery w:val="placeholder"/>
        </w:category>
        <w:types>
          <w:type w:val="bbPlcHdr"/>
        </w:types>
        <w:behaviors>
          <w:behavior w:val="content"/>
        </w:behaviors>
        <w:guid w:val="{0A8F17DE-A390-46B3-89CC-1F56BFBC641E}"/>
      </w:docPartPr>
      <w:docPartBody>
        <w:p w:rsidR="00C04DA0" w:rsidRDefault="0097492E" w:rsidP="0097492E">
          <w:pPr>
            <w:pStyle w:val="90B6690E15DD4BE7AC62A8CBAA972A50"/>
          </w:pPr>
          <w:r w:rsidRPr="005E5F03">
            <w:rPr>
              <w:rStyle w:val="Textedelespacerserv"/>
              <w:rFonts w:eastAsiaTheme="majorEastAsia" w:cstheme="minorHAnsi"/>
              <w:sz w:val="20"/>
            </w:rPr>
            <w:t>Click or tap here to enter text.</w:t>
          </w:r>
        </w:p>
      </w:docPartBody>
    </w:docPart>
    <w:docPart>
      <w:docPartPr>
        <w:name w:val="3D15FC359B4C4302A7F93785698F60F7"/>
        <w:category>
          <w:name w:val="Général"/>
          <w:gallery w:val="placeholder"/>
        </w:category>
        <w:types>
          <w:type w:val="bbPlcHdr"/>
        </w:types>
        <w:behaviors>
          <w:behavior w:val="content"/>
        </w:behaviors>
        <w:guid w:val="{95EAF72C-511E-49A7-8BA9-573ED058A8A0}"/>
      </w:docPartPr>
      <w:docPartBody>
        <w:p w:rsidR="00C04DA0" w:rsidRDefault="0097492E" w:rsidP="0097492E">
          <w:pPr>
            <w:pStyle w:val="3D15FC359B4C4302A7F93785698F60F7"/>
          </w:pPr>
          <w:r w:rsidRPr="005E5F03">
            <w:rPr>
              <w:rStyle w:val="Textedelespacerserv"/>
              <w:rFonts w:eastAsiaTheme="majorEastAsia" w:cstheme="minorHAnsi"/>
              <w:sz w:val="20"/>
            </w:rPr>
            <w:t>Click or tap here to enter text.</w:t>
          </w:r>
        </w:p>
      </w:docPartBody>
    </w:docPart>
    <w:docPart>
      <w:docPartPr>
        <w:name w:val="7F3B5238FCB1403BB8A90AED10086BB5"/>
        <w:category>
          <w:name w:val="Général"/>
          <w:gallery w:val="placeholder"/>
        </w:category>
        <w:types>
          <w:type w:val="bbPlcHdr"/>
        </w:types>
        <w:behaviors>
          <w:behavior w:val="content"/>
        </w:behaviors>
        <w:guid w:val="{3CECFA05-305D-4235-B5F9-228DD696147B}"/>
      </w:docPartPr>
      <w:docPartBody>
        <w:p w:rsidR="00C04DA0" w:rsidRDefault="0097492E" w:rsidP="0097492E">
          <w:pPr>
            <w:pStyle w:val="7F3B5238FCB1403BB8A90AED10086BB5"/>
          </w:pPr>
          <w:r w:rsidRPr="005E5F03">
            <w:rPr>
              <w:rStyle w:val="Textedelespacerserv"/>
              <w:rFonts w:eastAsiaTheme="majorEastAsia" w:cstheme="minorHAnsi"/>
              <w:sz w:val="20"/>
            </w:rPr>
            <w:t>Click or tap here to enter text.</w:t>
          </w:r>
        </w:p>
      </w:docPartBody>
    </w:docPart>
    <w:docPart>
      <w:docPartPr>
        <w:name w:val="244D7D81BC5946D6B93CF6DF06BDC401"/>
        <w:category>
          <w:name w:val="Général"/>
          <w:gallery w:val="placeholder"/>
        </w:category>
        <w:types>
          <w:type w:val="bbPlcHdr"/>
        </w:types>
        <w:behaviors>
          <w:behavior w:val="content"/>
        </w:behaviors>
        <w:guid w:val="{3C53B8A0-82B8-43D1-A34F-E466EE3488A6}"/>
      </w:docPartPr>
      <w:docPartBody>
        <w:p w:rsidR="00C04DA0" w:rsidRDefault="0097492E" w:rsidP="0097492E">
          <w:pPr>
            <w:pStyle w:val="244D7D81BC5946D6B93CF6DF06BDC401"/>
          </w:pPr>
          <w:r w:rsidRPr="005E5F03">
            <w:rPr>
              <w:rStyle w:val="Textedelespacerserv"/>
              <w:rFonts w:eastAsiaTheme="majorEastAsia" w:cstheme="minorHAnsi"/>
              <w:sz w:val="20"/>
            </w:rPr>
            <w:t>Click or tap here to enter text.</w:t>
          </w:r>
        </w:p>
      </w:docPartBody>
    </w:docPart>
    <w:docPart>
      <w:docPartPr>
        <w:name w:val="794AE318E3EF412B8B7029D180CC6D5E"/>
        <w:category>
          <w:name w:val="Général"/>
          <w:gallery w:val="placeholder"/>
        </w:category>
        <w:types>
          <w:type w:val="bbPlcHdr"/>
        </w:types>
        <w:behaviors>
          <w:behavior w:val="content"/>
        </w:behaviors>
        <w:guid w:val="{2DAAA57A-B29E-43C3-9590-675E6E28FE4F}"/>
      </w:docPartPr>
      <w:docPartBody>
        <w:p w:rsidR="00C04DA0" w:rsidRDefault="0097492E" w:rsidP="0097492E">
          <w:pPr>
            <w:pStyle w:val="794AE318E3EF412B8B7029D180CC6D5E"/>
          </w:pPr>
          <w:r w:rsidRPr="005E5F03">
            <w:rPr>
              <w:rStyle w:val="Textedelespacerserv"/>
              <w:rFonts w:eastAsiaTheme="majorEastAsia" w:cstheme="minorHAnsi"/>
              <w:sz w:val="20"/>
            </w:rPr>
            <w:t>Click or tap here to enter text.</w:t>
          </w:r>
        </w:p>
      </w:docPartBody>
    </w:docPart>
    <w:docPart>
      <w:docPartPr>
        <w:name w:val="B47D4BEC72314DC896D9658D75FC3013"/>
        <w:category>
          <w:name w:val="Général"/>
          <w:gallery w:val="placeholder"/>
        </w:category>
        <w:types>
          <w:type w:val="bbPlcHdr"/>
        </w:types>
        <w:behaviors>
          <w:behavior w:val="content"/>
        </w:behaviors>
        <w:guid w:val="{F361E169-17DA-49CB-8CED-1A666FCF6EDE}"/>
      </w:docPartPr>
      <w:docPartBody>
        <w:p w:rsidR="00C04DA0" w:rsidRDefault="0097492E" w:rsidP="0097492E">
          <w:pPr>
            <w:pStyle w:val="B47D4BEC72314DC896D9658D75FC3013"/>
          </w:pPr>
          <w:r w:rsidRPr="005E5F03">
            <w:rPr>
              <w:rStyle w:val="Textedelespacerserv"/>
              <w:rFonts w:eastAsiaTheme="majorEastAsia" w:cstheme="minorHAnsi"/>
              <w:sz w:val="20"/>
            </w:rPr>
            <w:t>Click or tap here to enter text.</w:t>
          </w:r>
        </w:p>
      </w:docPartBody>
    </w:docPart>
    <w:docPart>
      <w:docPartPr>
        <w:name w:val="47D84C28725C456394D8245027CFD5EF"/>
        <w:category>
          <w:name w:val="Général"/>
          <w:gallery w:val="placeholder"/>
        </w:category>
        <w:types>
          <w:type w:val="bbPlcHdr"/>
        </w:types>
        <w:behaviors>
          <w:behavior w:val="content"/>
        </w:behaviors>
        <w:guid w:val="{E8955F60-951C-4DDB-ADB2-4F65681562A2}"/>
      </w:docPartPr>
      <w:docPartBody>
        <w:p w:rsidR="00C04DA0" w:rsidRDefault="0097492E" w:rsidP="0097492E">
          <w:pPr>
            <w:pStyle w:val="47D84C28725C456394D8245027CFD5EF"/>
          </w:pPr>
          <w:r w:rsidRPr="005E5F03">
            <w:rPr>
              <w:rStyle w:val="Textedelespacerserv"/>
              <w:rFonts w:eastAsiaTheme="majorEastAsia" w:cstheme="minorHAnsi"/>
              <w:sz w:val="20"/>
            </w:rPr>
            <w:t>Click or tap here to enter text.</w:t>
          </w:r>
        </w:p>
      </w:docPartBody>
    </w:docPart>
    <w:docPart>
      <w:docPartPr>
        <w:name w:val="A7F789F5DC8B465FBDBC7BE0F2967017"/>
        <w:category>
          <w:name w:val="Général"/>
          <w:gallery w:val="placeholder"/>
        </w:category>
        <w:types>
          <w:type w:val="bbPlcHdr"/>
        </w:types>
        <w:behaviors>
          <w:behavior w:val="content"/>
        </w:behaviors>
        <w:guid w:val="{67474AD0-A374-4B78-80BC-4D33A7199CF0}"/>
      </w:docPartPr>
      <w:docPartBody>
        <w:p w:rsidR="003866F5" w:rsidRDefault="00793D5B" w:rsidP="00793D5B">
          <w:pPr>
            <w:pStyle w:val="A7F789F5DC8B465FBDBC7BE0F2967017"/>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138990E9A320463ABCC0D5E33B8FA742"/>
        <w:category>
          <w:name w:val="Général"/>
          <w:gallery w:val="placeholder"/>
        </w:category>
        <w:types>
          <w:type w:val="bbPlcHdr"/>
        </w:types>
        <w:behaviors>
          <w:behavior w:val="content"/>
        </w:behaviors>
        <w:guid w:val="{C2E6503A-BEE2-4BA6-BA74-D0DF10DB2927}"/>
      </w:docPartPr>
      <w:docPartBody>
        <w:p w:rsidR="00CB76F7" w:rsidRDefault="00CB76F7" w:rsidP="00CB76F7">
          <w:pPr>
            <w:pStyle w:val="138990E9A320463ABCC0D5E33B8FA742"/>
          </w:pPr>
          <w:r w:rsidRPr="0048490F">
            <w:rPr>
              <w:rStyle w:val="Textedelespacerserv"/>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Arial Rounded MT Pro Light">
    <w:altName w:val="Arial"/>
    <w:panose1 w:val="00000000000000000000"/>
    <w:charset w:val="00"/>
    <w:family w:val="swiss"/>
    <w:notTrueType/>
    <w:pitch w:val="default"/>
    <w:sig w:usb0="00000003" w:usb1="00000000" w:usb2="00000000" w:usb3="00000000" w:csb0="00000001" w:csb1="00000000"/>
  </w:font>
  <w:font w:name="Myriad Pro">
    <w:altName w:val="Calibr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725E5"/>
    <w:rsid w:val="00110425"/>
    <w:rsid w:val="001B7C77"/>
    <w:rsid w:val="001E63B5"/>
    <w:rsid w:val="00212F02"/>
    <w:rsid w:val="002200B9"/>
    <w:rsid w:val="00241828"/>
    <w:rsid w:val="002B4256"/>
    <w:rsid w:val="002D0F97"/>
    <w:rsid w:val="003866F5"/>
    <w:rsid w:val="00472739"/>
    <w:rsid w:val="0047500E"/>
    <w:rsid w:val="004B3F25"/>
    <w:rsid w:val="004F5DE9"/>
    <w:rsid w:val="0057352C"/>
    <w:rsid w:val="00700DE1"/>
    <w:rsid w:val="00793D5B"/>
    <w:rsid w:val="007B0D10"/>
    <w:rsid w:val="007D3E84"/>
    <w:rsid w:val="008B0746"/>
    <w:rsid w:val="009176BF"/>
    <w:rsid w:val="00920099"/>
    <w:rsid w:val="0097492E"/>
    <w:rsid w:val="00BE159B"/>
    <w:rsid w:val="00C04DA0"/>
    <w:rsid w:val="00C930C0"/>
    <w:rsid w:val="00CB76F7"/>
    <w:rsid w:val="00D767A0"/>
    <w:rsid w:val="00DD3CCA"/>
    <w:rsid w:val="00DF397B"/>
    <w:rsid w:val="00E67FA6"/>
    <w:rsid w:val="00E9001B"/>
    <w:rsid w:val="00EC7627"/>
    <w:rsid w:val="00F1326E"/>
    <w:rsid w:val="00FF3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CB76F7"/>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B63610F4FAB0472AAD64266C9EA73007">
    <w:name w:val="B63610F4FAB0472AAD64266C9EA73007"/>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C500EC794C5A4F08B480E32FE451604E">
    <w:name w:val="C500EC794C5A4F08B480E32FE451604E"/>
    <w:rsid w:val="00472739"/>
    <w:rPr>
      <w:lang w:val="en-US" w:eastAsia="en-US"/>
    </w:rPr>
  </w:style>
  <w:style w:type="paragraph" w:customStyle="1" w:styleId="751E586933C94DE1B498E65B23E340A1">
    <w:name w:val="751E586933C94DE1B498E65B23E340A1"/>
    <w:rsid w:val="008B0746"/>
  </w:style>
  <w:style w:type="paragraph" w:customStyle="1" w:styleId="2D746F04F9504E678D3C19139B9BCD9E">
    <w:name w:val="2D746F04F9504E678D3C19139B9BCD9E"/>
    <w:rsid w:val="008B0746"/>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ED69376EFCBD4EEBBE52351B4AFFF71A">
    <w:name w:val="ED69376EFCBD4EEBBE52351B4AFFF71A"/>
    <w:rsid w:val="0097492E"/>
  </w:style>
  <w:style w:type="paragraph" w:customStyle="1" w:styleId="E7BD5CB39E8244E9B2BC0B385A806DC6">
    <w:name w:val="E7BD5CB39E8244E9B2BC0B385A806DC6"/>
    <w:rsid w:val="0097492E"/>
  </w:style>
  <w:style w:type="paragraph" w:customStyle="1" w:styleId="90B6690E15DD4BE7AC62A8CBAA972A50">
    <w:name w:val="90B6690E15DD4BE7AC62A8CBAA972A50"/>
    <w:rsid w:val="0097492E"/>
  </w:style>
  <w:style w:type="paragraph" w:customStyle="1" w:styleId="3D15FC359B4C4302A7F93785698F60F7">
    <w:name w:val="3D15FC359B4C4302A7F93785698F60F7"/>
    <w:rsid w:val="0097492E"/>
  </w:style>
  <w:style w:type="paragraph" w:customStyle="1" w:styleId="7F3B5238FCB1403BB8A90AED10086BB5">
    <w:name w:val="7F3B5238FCB1403BB8A90AED10086BB5"/>
    <w:rsid w:val="0097492E"/>
  </w:style>
  <w:style w:type="paragraph" w:customStyle="1" w:styleId="244D7D81BC5946D6B93CF6DF06BDC401">
    <w:name w:val="244D7D81BC5946D6B93CF6DF06BDC401"/>
    <w:rsid w:val="0097492E"/>
  </w:style>
  <w:style w:type="paragraph" w:customStyle="1" w:styleId="794AE318E3EF412B8B7029D180CC6D5E">
    <w:name w:val="794AE318E3EF412B8B7029D180CC6D5E"/>
    <w:rsid w:val="0097492E"/>
  </w:style>
  <w:style w:type="paragraph" w:customStyle="1" w:styleId="B47D4BEC72314DC896D9658D75FC3013">
    <w:name w:val="B47D4BEC72314DC896D9658D75FC3013"/>
    <w:rsid w:val="0097492E"/>
  </w:style>
  <w:style w:type="paragraph" w:customStyle="1" w:styleId="47D84C28725C456394D8245027CFD5EF">
    <w:name w:val="47D84C28725C456394D8245027CFD5EF"/>
    <w:rsid w:val="0097492E"/>
  </w:style>
  <w:style w:type="paragraph" w:customStyle="1" w:styleId="A7F789F5DC8B465FBDBC7BE0F2967017">
    <w:name w:val="A7F789F5DC8B465FBDBC7BE0F2967017"/>
    <w:rsid w:val="00793D5B"/>
    <w:rPr>
      <w:lang w:val="fr-TD" w:eastAsia="fr-TD"/>
    </w:rPr>
  </w:style>
  <w:style w:type="paragraph" w:customStyle="1" w:styleId="138990E9A320463ABCC0D5E33B8FA742">
    <w:name w:val="138990E9A320463ABCC0D5E33B8FA742"/>
    <w:rsid w:val="00CB76F7"/>
    <w:rPr>
      <w:lang w:val="fr-TD" w:eastAsia="fr-T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4.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1FE3BF-0AF2-4635-B122-59434D95DCBB}">
  <ds:schemaRefs>
    <ds:schemaRef ds:uri="office.server.policy"/>
  </ds:schemaRefs>
</ds:datastoreItem>
</file>

<file path=customXml/itemProps6.xml><?xml version="1.0" encoding="utf-8"?>
<ds:datastoreItem xmlns:ds="http://schemas.openxmlformats.org/officeDocument/2006/customXml" ds:itemID="{2D5AD9F8-8DB8-4874-93BF-E8AF7FD9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24</TotalTime>
  <Pages>13</Pages>
  <Words>4025</Words>
  <Characters>22945</Characters>
  <Application>Microsoft Office Word</Application>
  <DocSecurity>0</DocSecurity>
  <Lines>191</Lines>
  <Paragraphs>53</Paragraphs>
  <ScaleCrop>false</ScaleCrop>
  <HeadingPairs>
    <vt:vector size="8" baseType="variant">
      <vt:variant>
        <vt:lpstr>Titre</vt:lpstr>
      </vt:variant>
      <vt:variant>
        <vt:i4>1</vt:i4>
      </vt:variant>
      <vt:variant>
        <vt:lpstr>Titres</vt:lpstr>
      </vt:variant>
      <vt:variant>
        <vt:i4>3</vt:i4>
      </vt:variant>
      <vt:variant>
        <vt:lpstr>Title</vt:lpstr>
      </vt:variant>
      <vt:variant>
        <vt:i4>1</vt:i4>
      </vt:variant>
      <vt:variant>
        <vt:lpstr>Título</vt:lpstr>
      </vt:variant>
      <vt:variant>
        <vt:i4>1</vt:i4>
      </vt:variant>
    </vt:vector>
  </HeadingPairs>
  <TitlesOfParts>
    <vt:vector size="6" baseType="lpstr">
      <vt:lpstr/>
      <vt:lpstr>/DEMANDE DE PRIX (RFQ) </vt:lpstr>
      <vt:lpstr>SECTION 1 : DEMANDE DE PRIX (RFQ)</vt:lpstr>
      <vt:lpstr>    ANNEXE 3 : OFFRE TECHNIQUE ET FINANCIÈRE - SERVICES</vt:lpstr>
      <vt:lpstr/>
      <vt:lpstr/>
    </vt:vector>
  </TitlesOfParts>
  <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Ateib Ali Sakine</cp:lastModifiedBy>
  <cp:revision>9</cp:revision>
  <cp:lastPrinted>2019-03-29T10:15:00Z</cp:lastPrinted>
  <dcterms:created xsi:type="dcterms:W3CDTF">2021-12-30T08:47:00Z</dcterms:created>
  <dcterms:modified xsi:type="dcterms:W3CDTF">2022-01-04T11:42:00Z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