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a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1049F5" w:rsidRDefault="00765B69">
            <w:pPr>
              <w:jc w:val="center"/>
            </w:pPr>
            <w:r>
              <w:t>FULL ADDRESS</w:t>
            </w:r>
            <w:r w:rsidR="001049F5">
              <w:t xml:space="preserve"> </w:t>
            </w:r>
          </w:p>
          <w:p w:rsidR="00765B69" w:rsidRDefault="001049F5">
            <w:pPr>
              <w:jc w:val="center"/>
            </w:pPr>
            <w:r>
              <w:t xml:space="preserve">(Including mobile phone </w:t>
            </w:r>
            <w:bookmarkStart w:id="0" w:name="_GoBack"/>
            <w:bookmarkEnd w:id="0"/>
            <w:r>
              <w:t>number and e-mail account)</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C83" w:rsidRDefault="007F4C83">
      <w:r>
        <w:separator/>
      </w:r>
    </w:p>
  </w:endnote>
  <w:endnote w:type="continuationSeparator" w:id="0">
    <w:p w:rsidR="007F4C83" w:rsidRDefault="007F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C83" w:rsidRDefault="007F4C83">
      <w:r>
        <w:separator/>
      </w:r>
    </w:p>
  </w:footnote>
  <w:footnote w:type="continuationSeparator" w:id="0">
    <w:p w:rsidR="007F4C83" w:rsidRDefault="007F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766D"/>
    <w:rsid w:val="000511E2"/>
    <w:rsid w:val="001049F5"/>
    <w:rsid w:val="0015766D"/>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D0767"/>
    <w:rsid w:val="008F5ED7"/>
    <w:rsid w:val="00906D75"/>
    <w:rsid w:val="009615E0"/>
    <w:rsid w:val="00987E35"/>
    <w:rsid w:val="009A29E9"/>
    <w:rsid w:val="00A008C9"/>
    <w:rsid w:val="00A33610"/>
    <w:rsid w:val="00A508A1"/>
    <w:rsid w:val="00B01C32"/>
    <w:rsid w:val="00B131F6"/>
    <w:rsid w:val="00BD4C9D"/>
    <w:rsid w:val="00E0081B"/>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CD58"/>
  <w15:docId w15:val="{A52D8D19-019C-4A60-978A-E6E16D9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 ma:contentTypeDescription="Create a new document." ma:contentTypeScope="" ma:versionID="b9856fb5402a0d816ee18a70a930959d">
  <xsd:schema xmlns:xsd="http://www.w3.org/2001/XMLSchema" xmlns:xs="http://www.w3.org/2001/XMLSchema" xmlns:p="http://schemas.microsoft.com/office/2006/metadata/properties" xmlns:ns2="84a3be3f-a15a-43fa-96b9-a72fbd6deddb" targetNamespace="http://schemas.microsoft.com/office/2006/metadata/properties" ma:root="true" ma:fieldsID="3ed316677796cfe0cf37a83ce3d1a8c4" ns2:_="">
    <xsd:import namespace="84a3be3f-a15a-43fa-96b9-a72fbd6dedd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Policy Document"/>
          <xsd:enumeration value="Presentations"/>
          <xsd:enumeration value="Flow Charts"/>
          <xsd:enumeration value="Insurance Cover"/>
          <xsd:enumeration value="Q &amp; A"/>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Props1.xml><?xml version="1.0" encoding="utf-8"?>
<ds:datastoreItem xmlns:ds="http://schemas.openxmlformats.org/officeDocument/2006/customXml" ds:itemID="{BFE04A5A-62EB-4B15-AD09-47174205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3.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4.xml><?xml version="1.0" encoding="utf-8"?>
<ds:datastoreItem xmlns:ds="http://schemas.openxmlformats.org/officeDocument/2006/customXml" ds:itemID="{CEC0B5D5-61D1-485C-9BAC-1DAC9AAE5EFC}">
  <ds:schemaRefs>
    <ds:schemaRef ds:uri="http://schemas.microsoft.com/office/2006/metadata/properties"/>
    <ds:schemaRef ds:uri="84a3be3f-a15a-43fa-96b9-a72fbd6deddb"/>
  </ds:schemaRefs>
</ds:datastoreItem>
</file>

<file path=docProps/app.xml><?xml version="1.0" encoding="utf-8"?>
<Properties xmlns="http://schemas.openxmlformats.org/officeDocument/2006/extended-properties" xmlns:vt="http://schemas.openxmlformats.org/officeDocument/2006/docPropsVTypes">
  <Template>P11.dot</Template>
  <TotalTime>1</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Enkhtuya Tsedendash</cp:lastModifiedBy>
  <cp:revision>3</cp:revision>
  <cp:lastPrinted>2007-08-23T07:58:00Z</cp:lastPrinted>
  <dcterms:created xsi:type="dcterms:W3CDTF">2011-10-19T07:42:00Z</dcterms:created>
  <dcterms:modified xsi:type="dcterms:W3CDTF">2019-05-16T12:43:00Z</dcterms:modified>
  <cp:category>Personnel</cp:category>
</cp:coreProperties>
</file>