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ABC19" w14:textId="2FB531BF" w:rsidR="00BB5B01" w:rsidRPr="009860B3" w:rsidRDefault="00BB5B01" w:rsidP="00BB5B01">
      <w:pPr>
        <w:rPr>
          <w:rFonts w:asciiTheme="minorHAnsi" w:eastAsiaTheme="majorEastAsia" w:hAnsiTheme="minorHAnsi" w:cstheme="minorHAnsi"/>
          <w:b/>
        </w:rPr>
      </w:pPr>
      <w:r w:rsidRPr="009860B3">
        <w:rPr>
          <w:rFonts w:asciiTheme="minorHAnsi" w:eastAsiaTheme="majorEastAsia" w:hAnsiTheme="minorHAnsi" w:cstheme="minorHAnsi"/>
          <w:b/>
        </w:rPr>
        <w:t>Приложение 2: ФОРМА ПРЕДСТАВЛЕНИЯ ПРЕДЛОЖЕНИЯ</w:t>
      </w:r>
    </w:p>
    <w:p w14:paraId="314EEC7D" w14:textId="5BE038FC" w:rsidR="00BB5B01" w:rsidRDefault="00BB5B01" w:rsidP="00410B5F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9F313E">
        <w:rPr>
          <w:rFonts w:asciiTheme="minorHAnsi" w:hAnsiTheme="minorHAnsi" w:cstheme="minorHAnsi"/>
          <w:i/>
          <w:sz w:val="22"/>
          <w:szCs w:val="22"/>
        </w:rPr>
        <w:t>Поставщикам необходимо заполнить данную форму, включая таблицы «Профиль Компании» и «Декларация участника тендера» ниже, подписать и предоставить ее как часть коммерческого предложения вместе с Приложением 3 «Техническое и финансовое предложение». Поставщику необходимо заполнить данную форму согласно прилагаемым инструкциям.  Альтернативные и/или измененные форматы Приложения недопустимы</w:t>
      </w:r>
    </w:p>
    <w:p w14:paraId="7555DB71" w14:textId="77777777" w:rsidR="002558F6" w:rsidRPr="009F313E" w:rsidRDefault="002558F6" w:rsidP="00410B5F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9722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4686"/>
        <w:gridCol w:w="3057"/>
      </w:tblGrid>
      <w:tr w:rsidR="00BB5B01" w:rsidRPr="009F313E" w14:paraId="7B2FB8B0" w14:textId="77777777" w:rsidTr="009E1C2D">
        <w:trPr>
          <w:trHeight w:val="360"/>
        </w:trPr>
        <w:tc>
          <w:tcPr>
            <w:tcW w:w="1979" w:type="dxa"/>
            <w:shd w:val="clear" w:color="auto" w:fill="auto"/>
            <w:vAlign w:val="center"/>
          </w:tcPr>
          <w:p w14:paraId="3BD35658" w14:textId="77777777" w:rsidR="00BB5B01" w:rsidRPr="009F313E" w:rsidRDefault="00BB5B01" w:rsidP="009E1C2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F313E">
              <w:rPr>
                <w:rFonts w:asciiTheme="minorHAnsi" w:hAnsiTheme="minorHAnsi" w:cstheme="minorHAnsi"/>
                <w:sz w:val="22"/>
                <w:szCs w:val="22"/>
              </w:rPr>
              <w:t>Наименование Компании:</w:t>
            </w:r>
          </w:p>
        </w:tc>
        <w:tc>
          <w:tcPr>
            <w:tcW w:w="7743" w:type="dxa"/>
            <w:gridSpan w:val="2"/>
            <w:shd w:val="clear" w:color="auto" w:fill="auto"/>
            <w:vAlign w:val="center"/>
          </w:tcPr>
          <w:p w14:paraId="35A44D21" w14:textId="77777777" w:rsidR="00BB5B01" w:rsidRPr="009F313E" w:rsidRDefault="00BB5B01" w:rsidP="009E1C2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5B01" w:rsidRPr="009F313E" w14:paraId="1D3FE1DF" w14:textId="77777777" w:rsidTr="00410B5F">
        <w:trPr>
          <w:trHeight w:val="360"/>
        </w:trPr>
        <w:tc>
          <w:tcPr>
            <w:tcW w:w="1979" w:type="dxa"/>
            <w:shd w:val="clear" w:color="auto" w:fill="auto"/>
          </w:tcPr>
          <w:p w14:paraId="70CD1FA3" w14:textId="77777777" w:rsidR="00BB5B01" w:rsidRPr="009F313E" w:rsidRDefault="00BB5B01" w:rsidP="009E1C2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F313E">
              <w:rPr>
                <w:rFonts w:asciiTheme="minorHAnsi" w:hAnsiTheme="minorHAnsi" w:cstheme="minorHAnsi"/>
                <w:iCs/>
                <w:sz w:val="22"/>
                <w:szCs w:val="22"/>
              </w:rPr>
              <w:t>Наименование и номер Запроса на предоставление коммерческого предложения: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0843990B" w14:textId="31D34131" w:rsidR="00BB5B01" w:rsidRPr="009F313E" w:rsidRDefault="00AB2057" w:rsidP="00410B5F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5016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RFQ</w:t>
            </w:r>
            <w:r w:rsidRPr="001501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-2022-033</w:t>
            </w:r>
            <w:r w:rsidRPr="0015016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501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«Закупка и поставка оборудования: ноутбуков, планшетов с аксессуарами, проектора с экраном, зеркального фотоаппарата с аксессуарами, батареек и зарядных устройств для фотоловушек, дрона с лидаром и программным обеспечением»</w:t>
            </w:r>
            <w:r w:rsidR="00ED48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(ЛОТы)</w:t>
            </w:r>
          </w:p>
        </w:tc>
        <w:tc>
          <w:tcPr>
            <w:tcW w:w="3057" w:type="dxa"/>
            <w:shd w:val="clear" w:color="auto" w:fill="auto"/>
            <w:vAlign w:val="center"/>
          </w:tcPr>
          <w:p w14:paraId="2452F2F8" w14:textId="77777777" w:rsidR="00BB5B01" w:rsidRPr="009F313E" w:rsidRDefault="00BB5B01" w:rsidP="009E1C2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F313E">
              <w:rPr>
                <w:rFonts w:asciiTheme="minorHAnsi" w:hAnsiTheme="minorHAnsi" w:cstheme="minorHAnsi"/>
                <w:sz w:val="22"/>
                <w:szCs w:val="22"/>
              </w:rPr>
              <w:t xml:space="preserve">Дата: </w:t>
            </w:r>
          </w:p>
        </w:tc>
      </w:tr>
    </w:tbl>
    <w:p w14:paraId="36C8F052" w14:textId="77777777" w:rsidR="00BB5B01" w:rsidRPr="009F313E" w:rsidRDefault="00BB5B01" w:rsidP="00BB5B01">
      <w:pPr>
        <w:rPr>
          <w:rFonts w:asciiTheme="minorHAnsi" w:hAnsiTheme="minorHAnsi" w:cstheme="minorHAnsi"/>
          <w:b/>
          <w:sz w:val="22"/>
          <w:szCs w:val="22"/>
        </w:rPr>
      </w:pPr>
    </w:p>
    <w:p w14:paraId="55B83821" w14:textId="77777777" w:rsidR="00BB5B01" w:rsidRPr="009F313E" w:rsidRDefault="00BB5B01" w:rsidP="00BB5B01">
      <w:pPr>
        <w:rPr>
          <w:rFonts w:asciiTheme="minorHAnsi" w:hAnsiTheme="minorHAnsi" w:cstheme="minorHAnsi"/>
          <w:b/>
          <w:sz w:val="22"/>
          <w:szCs w:val="22"/>
        </w:rPr>
      </w:pPr>
      <w:bookmarkStart w:id="0" w:name="_Hlk74774015"/>
      <w:r w:rsidRPr="009F313E">
        <w:rPr>
          <w:rFonts w:asciiTheme="minorHAnsi" w:hAnsiTheme="minorHAnsi" w:cstheme="minorHAnsi"/>
          <w:b/>
          <w:sz w:val="22"/>
          <w:szCs w:val="22"/>
        </w:rPr>
        <w:t>Компания предоставляет коммерческое предложение по следующим Лотам:</w:t>
      </w:r>
    </w:p>
    <w:p w14:paraId="174E28A0" w14:textId="77777777" w:rsidR="00BB5B01" w:rsidRPr="009F313E" w:rsidRDefault="00BB5B01" w:rsidP="00BB5B01">
      <w:pPr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9F313E">
        <w:rPr>
          <w:rFonts w:asciiTheme="minorHAnsi" w:hAnsiTheme="minorHAnsi" w:cstheme="minorHAnsi"/>
          <w:bCs/>
          <w:i/>
          <w:iCs/>
          <w:sz w:val="22"/>
          <w:szCs w:val="22"/>
        </w:rPr>
        <w:t>(выберите необходимый Лот (-ы) из списка ниже)</w:t>
      </w:r>
    </w:p>
    <w:bookmarkStart w:id="1" w:name="_Hlk103349831"/>
    <w:p w14:paraId="2C79456A" w14:textId="3C1E4F91" w:rsidR="00BB5B01" w:rsidRPr="00913A73" w:rsidRDefault="00192A1F" w:rsidP="00913A73">
      <w:pPr>
        <w:ind w:left="1134" w:hanging="1129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439561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107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bookmarkEnd w:id="1"/>
      <w:r w:rsidR="00BB5B01" w:rsidRPr="00913A73">
        <w:rPr>
          <w:rFonts w:asciiTheme="minorHAnsi" w:hAnsiTheme="minorHAnsi" w:cstheme="minorHAnsi"/>
          <w:sz w:val="22"/>
          <w:szCs w:val="22"/>
        </w:rPr>
        <w:t xml:space="preserve"> </w:t>
      </w:r>
      <w:r w:rsidR="00BB5B01" w:rsidRPr="009F313E">
        <w:rPr>
          <w:rFonts w:asciiTheme="minorHAnsi" w:hAnsiTheme="minorHAnsi" w:cstheme="minorHAnsi"/>
          <w:sz w:val="22"/>
          <w:szCs w:val="22"/>
        </w:rPr>
        <w:t>Лот</w:t>
      </w:r>
      <w:r w:rsidR="00BB5B01" w:rsidRPr="00913A73">
        <w:rPr>
          <w:rFonts w:asciiTheme="minorHAnsi" w:hAnsiTheme="minorHAnsi" w:cstheme="minorHAnsi"/>
          <w:sz w:val="22"/>
          <w:szCs w:val="22"/>
        </w:rPr>
        <w:t xml:space="preserve"> №1: </w:t>
      </w:r>
      <w:r w:rsidR="00913A73">
        <w:rPr>
          <w:rFonts w:asciiTheme="minorHAnsi" w:hAnsiTheme="minorHAnsi" w:cstheme="minorHAnsi"/>
          <w:sz w:val="22"/>
          <w:szCs w:val="22"/>
        </w:rPr>
        <w:tab/>
      </w:r>
      <w:r w:rsidR="00913A73" w:rsidRPr="00913A73">
        <w:rPr>
          <w:rFonts w:asciiTheme="minorHAnsi" w:hAnsiTheme="minorHAnsi" w:cstheme="minorHAnsi"/>
          <w:sz w:val="22"/>
          <w:szCs w:val="22"/>
        </w:rPr>
        <w:t>Ноутбуки, Microsoft Office Home and Business 2019, Рюкзак для ноутбука (Тип 1), Сумка для   ноутбука (Тип 2), Проектор, Экран для проектора</w:t>
      </w:r>
    </w:p>
    <w:p w14:paraId="4368AB54" w14:textId="4D552FDA" w:rsidR="00BB5B01" w:rsidRPr="00913A73" w:rsidRDefault="00192A1F" w:rsidP="00BB5B01">
      <w:pPr>
        <w:rPr>
          <w:rFonts w:asciiTheme="minorHAnsi" w:hAnsiTheme="minorHAnsi" w:cstheme="minorHAnsi"/>
          <w:b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469408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B01" w:rsidRPr="00913A7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B5B01" w:rsidRPr="00913A73">
        <w:rPr>
          <w:rFonts w:asciiTheme="minorHAnsi" w:hAnsiTheme="minorHAnsi" w:cstheme="minorHAnsi"/>
          <w:sz w:val="22"/>
          <w:szCs w:val="22"/>
        </w:rPr>
        <w:t xml:space="preserve"> </w:t>
      </w:r>
      <w:r w:rsidR="00BB5B01" w:rsidRPr="009F313E">
        <w:rPr>
          <w:rFonts w:asciiTheme="minorHAnsi" w:hAnsiTheme="minorHAnsi" w:cstheme="minorHAnsi"/>
          <w:sz w:val="22"/>
          <w:szCs w:val="22"/>
        </w:rPr>
        <w:t>Лот</w:t>
      </w:r>
      <w:r w:rsidR="00BB5B01" w:rsidRPr="00913A73">
        <w:rPr>
          <w:rFonts w:asciiTheme="minorHAnsi" w:hAnsiTheme="minorHAnsi" w:cstheme="minorHAnsi"/>
          <w:sz w:val="22"/>
          <w:szCs w:val="22"/>
        </w:rPr>
        <w:t xml:space="preserve"> №2: </w:t>
      </w:r>
      <w:r w:rsidR="00913A73">
        <w:rPr>
          <w:rFonts w:asciiTheme="minorHAnsi" w:hAnsiTheme="minorHAnsi" w:cstheme="minorHAnsi"/>
          <w:sz w:val="22"/>
          <w:szCs w:val="22"/>
        </w:rPr>
        <w:tab/>
      </w:r>
      <w:r w:rsidR="00913A73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913A73" w:rsidRPr="004F1741">
        <w:rPr>
          <w:rFonts w:asciiTheme="minorHAnsi" w:hAnsiTheme="minorHAnsi" w:cstheme="minorHAnsi"/>
          <w:bCs/>
          <w:sz w:val="22"/>
          <w:szCs w:val="22"/>
        </w:rPr>
        <w:t>Планшеты, Автозарядка для планшета, Карта памяти для планшета, Сумка для планшета</w:t>
      </w:r>
      <w:r w:rsidR="00913A73">
        <w:rPr>
          <w:rFonts w:asciiTheme="minorHAnsi" w:hAnsiTheme="minorHAnsi" w:cstheme="minorHAnsi"/>
          <w:bCs/>
          <w:sz w:val="22"/>
          <w:szCs w:val="22"/>
        </w:rPr>
        <w:t>;</w:t>
      </w:r>
    </w:p>
    <w:p w14:paraId="043FB265" w14:textId="1118C588" w:rsidR="00BB5B01" w:rsidRPr="009F313E" w:rsidRDefault="00192A1F" w:rsidP="00913A73">
      <w:pPr>
        <w:ind w:left="1134" w:hanging="1134"/>
        <w:rPr>
          <w:rFonts w:asciiTheme="minorHAnsi" w:hAnsiTheme="minorHAnsi" w:cstheme="minorHAnsi"/>
          <w:b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934172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B01" w:rsidRPr="009F313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B5B01" w:rsidRPr="009F313E">
        <w:rPr>
          <w:rFonts w:asciiTheme="minorHAnsi" w:hAnsiTheme="minorHAnsi" w:cstheme="minorHAnsi"/>
          <w:sz w:val="22"/>
          <w:szCs w:val="22"/>
        </w:rPr>
        <w:t xml:space="preserve"> Лот №</w:t>
      </w:r>
      <w:r w:rsidR="00F324F9">
        <w:rPr>
          <w:rFonts w:asciiTheme="minorHAnsi" w:hAnsiTheme="minorHAnsi" w:cstheme="minorHAnsi"/>
          <w:sz w:val="22"/>
          <w:szCs w:val="22"/>
        </w:rPr>
        <w:t>3</w:t>
      </w:r>
      <w:r w:rsidR="00BB5B01" w:rsidRPr="009F313E">
        <w:rPr>
          <w:rFonts w:asciiTheme="minorHAnsi" w:hAnsiTheme="minorHAnsi" w:cstheme="minorHAnsi"/>
          <w:sz w:val="22"/>
          <w:szCs w:val="22"/>
        </w:rPr>
        <w:t xml:space="preserve">: </w:t>
      </w:r>
      <w:r w:rsidR="00913A73">
        <w:rPr>
          <w:rFonts w:asciiTheme="minorHAnsi" w:hAnsiTheme="minorHAnsi" w:cstheme="minorHAnsi"/>
          <w:sz w:val="22"/>
          <w:szCs w:val="22"/>
        </w:rPr>
        <w:tab/>
      </w:r>
      <w:r w:rsidR="003B5B8B">
        <w:rPr>
          <w:rFonts w:asciiTheme="minorHAnsi" w:hAnsiTheme="minorHAnsi" w:cstheme="minorHAnsi"/>
          <w:sz w:val="22"/>
          <w:szCs w:val="22"/>
        </w:rPr>
        <w:t>З</w:t>
      </w:r>
      <w:r w:rsidR="00913A73" w:rsidRPr="004F1741">
        <w:rPr>
          <w:rFonts w:asciiTheme="minorHAnsi" w:hAnsiTheme="minorHAnsi" w:cstheme="minorHAnsi"/>
          <w:bCs/>
          <w:sz w:val="22"/>
          <w:szCs w:val="22"/>
        </w:rPr>
        <w:t>еркальный фотоаппарат, Батарейный блок для зеркального фотоаппарата, Дополнительная батарейка для зеркального фотоаппарата, Объектив для зеркального фотоаппарата (150-600 mm), Объектив для зеркального фотоаппарата (70-200 mm), Карта памяти для зеркального фотоаппарата, Рюкзак для зеркального фотоаппарата, Штативная голова для зеркального фотоаппарата;</w:t>
      </w:r>
    </w:p>
    <w:p w14:paraId="1AAB8A49" w14:textId="0D8A455A" w:rsidR="00BB5B01" w:rsidRPr="009F313E" w:rsidRDefault="00192A1F" w:rsidP="00BB5B01">
      <w:pPr>
        <w:rPr>
          <w:rFonts w:asciiTheme="minorHAnsi" w:hAnsiTheme="minorHAnsi" w:cstheme="minorHAnsi"/>
          <w:b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242451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B01" w:rsidRPr="009F313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B5B01" w:rsidRPr="009F313E">
        <w:rPr>
          <w:rFonts w:asciiTheme="minorHAnsi" w:hAnsiTheme="minorHAnsi" w:cstheme="minorHAnsi"/>
          <w:sz w:val="22"/>
          <w:szCs w:val="22"/>
        </w:rPr>
        <w:t xml:space="preserve"> Лот №</w:t>
      </w:r>
      <w:r w:rsidR="00F324F9">
        <w:rPr>
          <w:rFonts w:asciiTheme="minorHAnsi" w:hAnsiTheme="minorHAnsi" w:cstheme="minorHAnsi"/>
          <w:sz w:val="22"/>
          <w:szCs w:val="22"/>
        </w:rPr>
        <w:t>4</w:t>
      </w:r>
      <w:r w:rsidR="00BB5B01" w:rsidRPr="009F313E">
        <w:rPr>
          <w:rFonts w:asciiTheme="minorHAnsi" w:hAnsiTheme="minorHAnsi" w:cstheme="minorHAnsi"/>
          <w:sz w:val="22"/>
          <w:szCs w:val="22"/>
        </w:rPr>
        <w:t xml:space="preserve">: </w:t>
      </w:r>
      <w:r w:rsidR="00913A73">
        <w:rPr>
          <w:rFonts w:asciiTheme="minorHAnsi" w:hAnsiTheme="minorHAnsi" w:cstheme="minorHAnsi"/>
          <w:sz w:val="22"/>
          <w:szCs w:val="22"/>
        </w:rPr>
        <w:t xml:space="preserve"> </w:t>
      </w:r>
      <w:r w:rsidR="00913A73" w:rsidRPr="004F1741">
        <w:rPr>
          <w:rFonts w:asciiTheme="minorHAnsi" w:hAnsiTheme="minorHAnsi" w:cstheme="minorHAnsi"/>
          <w:bCs/>
          <w:sz w:val="22"/>
          <w:szCs w:val="22"/>
        </w:rPr>
        <w:t>Батарейка для фотоловушки; Зарядное устройство для батареек фотоловушки;</w:t>
      </w:r>
    </w:p>
    <w:p w14:paraId="0252C4E1" w14:textId="0A31EFE6" w:rsidR="00BB5B01" w:rsidRPr="00C077D0" w:rsidRDefault="00192A1F" w:rsidP="00C077D0">
      <w:pPr>
        <w:ind w:left="1134" w:hanging="1134"/>
        <w:rPr>
          <w:rFonts w:asciiTheme="minorHAnsi" w:hAnsiTheme="minorHAnsi" w:cstheme="minorHAnsi"/>
          <w:b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230656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B01" w:rsidRPr="009F313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B5B01" w:rsidRPr="009F313E">
        <w:rPr>
          <w:rFonts w:asciiTheme="minorHAnsi" w:hAnsiTheme="minorHAnsi" w:cstheme="minorHAnsi"/>
          <w:sz w:val="22"/>
          <w:szCs w:val="22"/>
        </w:rPr>
        <w:t xml:space="preserve"> Лот №</w:t>
      </w:r>
      <w:r w:rsidR="00F324F9">
        <w:rPr>
          <w:rFonts w:asciiTheme="minorHAnsi" w:hAnsiTheme="minorHAnsi" w:cstheme="minorHAnsi"/>
          <w:sz w:val="22"/>
          <w:szCs w:val="22"/>
        </w:rPr>
        <w:t>5</w:t>
      </w:r>
      <w:r w:rsidR="00BB5B01" w:rsidRPr="009F313E">
        <w:rPr>
          <w:rFonts w:asciiTheme="minorHAnsi" w:hAnsiTheme="minorHAnsi" w:cstheme="minorHAnsi"/>
          <w:sz w:val="22"/>
          <w:szCs w:val="22"/>
        </w:rPr>
        <w:t xml:space="preserve">: </w:t>
      </w:r>
      <w:r w:rsidR="00C077D0">
        <w:rPr>
          <w:rFonts w:asciiTheme="minorHAnsi" w:hAnsiTheme="minorHAnsi" w:cstheme="minorHAnsi"/>
          <w:sz w:val="22"/>
          <w:szCs w:val="22"/>
        </w:rPr>
        <w:tab/>
      </w:r>
      <w:r w:rsidR="00C077D0">
        <w:rPr>
          <w:rFonts w:asciiTheme="minorHAnsi" w:hAnsiTheme="minorHAnsi" w:cstheme="minorHAnsi"/>
          <w:sz w:val="22"/>
          <w:szCs w:val="22"/>
        </w:rPr>
        <w:tab/>
      </w:r>
      <w:r w:rsidR="00C077D0" w:rsidRPr="004F1741">
        <w:rPr>
          <w:rFonts w:asciiTheme="minorHAnsi" w:hAnsiTheme="minorHAnsi" w:cstheme="minorHAnsi"/>
          <w:bCs/>
          <w:sz w:val="22"/>
          <w:szCs w:val="22"/>
        </w:rPr>
        <w:t>Дрон, Лидарная камера для дрона, Программное обеспечение для управления дроном и обработки снимков с дрона.</w:t>
      </w:r>
    </w:p>
    <w:p w14:paraId="03495BFB" w14:textId="77777777" w:rsidR="00913A73" w:rsidRDefault="00913A73" w:rsidP="00BB5B01">
      <w:pPr>
        <w:rPr>
          <w:rFonts w:asciiTheme="minorHAnsi" w:hAnsiTheme="minorHAnsi" w:cstheme="minorHAnsi"/>
          <w:sz w:val="22"/>
          <w:szCs w:val="22"/>
        </w:rPr>
      </w:pPr>
    </w:p>
    <w:bookmarkEnd w:id="0"/>
    <w:p w14:paraId="3C579FD0" w14:textId="77777777" w:rsidR="00BB5B01" w:rsidRPr="009F313E" w:rsidRDefault="00BB5B01" w:rsidP="00BB5B01">
      <w:pPr>
        <w:rPr>
          <w:rFonts w:asciiTheme="minorHAnsi" w:hAnsiTheme="minorHAnsi" w:cstheme="minorHAnsi"/>
          <w:b/>
          <w:sz w:val="22"/>
          <w:szCs w:val="22"/>
        </w:rPr>
      </w:pPr>
      <w:r w:rsidRPr="009F313E">
        <w:rPr>
          <w:rFonts w:asciiTheme="minorHAnsi" w:hAnsiTheme="minorHAnsi" w:cstheme="minorHAnsi"/>
          <w:b/>
          <w:sz w:val="22"/>
          <w:szCs w:val="22"/>
        </w:rPr>
        <w:t>Профиль Компании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2070"/>
        <w:gridCol w:w="1350"/>
        <w:gridCol w:w="630"/>
        <w:gridCol w:w="1080"/>
        <w:gridCol w:w="2430"/>
      </w:tblGrid>
      <w:tr w:rsidR="00BB5B01" w:rsidRPr="009F313E" w14:paraId="64704997" w14:textId="77777777" w:rsidTr="002A30E1">
        <w:trPr>
          <w:trHeight w:val="583"/>
        </w:trPr>
        <w:tc>
          <w:tcPr>
            <w:tcW w:w="6210" w:type="dxa"/>
            <w:gridSpan w:val="4"/>
            <w:shd w:val="clear" w:color="auto" w:fill="D9D9D9" w:themeFill="background1" w:themeFillShade="D9"/>
            <w:vAlign w:val="center"/>
          </w:tcPr>
          <w:p w14:paraId="089AD1A0" w14:textId="77777777" w:rsidR="00BB5B01" w:rsidRPr="009F313E" w:rsidRDefault="00BB5B01" w:rsidP="009E1C2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313E">
              <w:rPr>
                <w:rFonts w:asciiTheme="minorHAnsi" w:hAnsiTheme="minorHAnsi" w:cstheme="minorHAnsi"/>
                <w:b/>
                <w:sz w:val="22"/>
                <w:szCs w:val="22"/>
              </w:rPr>
              <w:t>Описание</w:t>
            </w:r>
          </w:p>
        </w:tc>
        <w:tc>
          <w:tcPr>
            <w:tcW w:w="3510" w:type="dxa"/>
            <w:gridSpan w:val="2"/>
            <w:shd w:val="clear" w:color="auto" w:fill="D9D9D9" w:themeFill="background1" w:themeFillShade="D9"/>
            <w:vAlign w:val="center"/>
          </w:tcPr>
          <w:p w14:paraId="36689030" w14:textId="77777777" w:rsidR="00BB5B01" w:rsidRPr="009F313E" w:rsidRDefault="00BB5B01" w:rsidP="009E1C2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313E">
              <w:rPr>
                <w:rFonts w:asciiTheme="minorHAnsi" w:hAnsiTheme="minorHAnsi" w:cstheme="minorHAnsi"/>
                <w:b/>
                <w:sz w:val="22"/>
                <w:szCs w:val="22"/>
              </w:rPr>
              <w:t>Детали</w:t>
            </w:r>
          </w:p>
        </w:tc>
      </w:tr>
      <w:tr w:rsidR="00BB5B01" w:rsidRPr="009F313E" w14:paraId="18D98C23" w14:textId="77777777" w:rsidTr="002A30E1">
        <w:tc>
          <w:tcPr>
            <w:tcW w:w="6210" w:type="dxa"/>
            <w:gridSpan w:val="4"/>
            <w:shd w:val="clear" w:color="auto" w:fill="D9D9D9" w:themeFill="background1" w:themeFillShade="D9"/>
          </w:tcPr>
          <w:p w14:paraId="42C422FC" w14:textId="77777777" w:rsidR="00BB5B01" w:rsidRPr="009F313E" w:rsidRDefault="00BB5B01" w:rsidP="009E1C2D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9F313E">
              <w:rPr>
                <w:rFonts w:asciiTheme="minorHAnsi" w:hAnsiTheme="minorHAnsi" w:cstheme="minorHAnsi"/>
                <w:sz w:val="22"/>
                <w:szCs w:val="22"/>
              </w:rPr>
              <w:t>Официальное наименование компании</w:t>
            </w:r>
          </w:p>
        </w:tc>
        <w:tc>
          <w:tcPr>
            <w:tcW w:w="3510" w:type="dxa"/>
            <w:gridSpan w:val="2"/>
            <w:shd w:val="clear" w:color="auto" w:fill="auto"/>
          </w:tcPr>
          <w:p w14:paraId="797F046C" w14:textId="77777777" w:rsidR="00BB5B01" w:rsidRPr="009F313E" w:rsidRDefault="00BB5B01" w:rsidP="009E1C2D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5B01" w:rsidRPr="009F313E" w14:paraId="4DB77DE0" w14:textId="77777777" w:rsidTr="002A30E1">
        <w:tc>
          <w:tcPr>
            <w:tcW w:w="6210" w:type="dxa"/>
            <w:gridSpan w:val="4"/>
            <w:shd w:val="clear" w:color="auto" w:fill="D9D9D9" w:themeFill="background1" w:themeFillShade="D9"/>
          </w:tcPr>
          <w:p w14:paraId="6CE1D994" w14:textId="77777777" w:rsidR="00BB5B01" w:rsidRPr="009F313E" w:rsidRDefault="00BB5B01" w:rsidP="009E1C2D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9F313E">
              <w:rPr>
                <w:rFonts w:asciiTheme="minorHAnsi" w:hAnsiTheme="minorHAnsi" w:cstheme="minorHAnsi"/>
                <w:sz w:val="22"/>
                <w:szCs w:val="22"/>
              </w:rPr>
              <w:t>Официальный адрес, город, страна</w:t>
            </w:r>
          </w:p>
        </w:tc>
        <w:tc>
          <w:tcPr>
            <w:tcW w:w="3510" w:type="dxa"/>
            <w:gridSpan w:val="2"/>
            <w:shd w:val="clear" w:color="auto" w:fill="auto"/>
          </w:tcPr>
          <w:p w14:paraId="2F64EBD1" w14:textId="77777777" w:rsidR="00BB5B01" w:rsidRPr="009F313E" w:rsidRDefault="00BB5B01" w:rsidP="009E1C2D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5B01" w:rsidRPr="009F313E" w14:paraId="17722E8E" w14:textId="77777777" w:rsidTr="002A30E1">
        <w:tc>
          <w:tcPr>
            <w:tcW w:w="6210" w:type="dxa"/>
            <w:gridSpan w:val="4"/>
            <w:shd w:val="clear" w:color="auto" w:fill="D9D9D9" w:themeFill="background1" w:themeFillShade="D9"/>
          </w:tcPr>
          <w:p w14:paraId="1364E91F" w14:textId="77777777" w:rsidR="00BB5B01" w:rsidRPr="009F313E" w:rsidRDefault="00BB5B01" w:rsidP="009E1C2D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9F313E">
              <w:rPr>
                <w:rFonts w:asciiTheme="minorHAnsi" w:hAnsiTheme="minorHAnsi" w:cstheme="minorHAnsi"/>
                <w:sz w:val="22"/>
                <w:szCs w:val="22"/>
              </w:rPr>
              <w:t>Сайт компании</w:t>
            </w:r>
          </w:p>
        </w:tc>
        <w:tc>
          <w:tcPr>
            <w:tcW w:w="3510" w:type="dxa"/>
            <w:gridSpan w:val="2"/>
            <w:shd w:val="clear" w:color="auto" w:fill="auto"/>
          </w:tcPr>
          <w:p w14:paraId="21500F93" w14:textId="77777777" w:rsidR="00BB5B01" w:rsidRPr="009F313E" w:rsidRDefault="00BB5B01" w:rsidP="009E1C2D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5B01" w:rsidRPr="009F313E" w14:paraId="7961BAD1" w14:textId="77777777" w:rsidTr="002A30E1">
        <w:tc>
          <w:tcPr>
            <w:tcW w:w="6210" w:type="dxa"/>
            <w:gridSpan w:val="4"/>
            <w:shd w:val="clear" w:color="auto" w:fill="D9D9D9" w:themeFill="background1" w:themeFillShade="D9"/>
          </w:tcPr>
          <w:p w14:paraId="1270C140" w14:textId="77777777" w:rsidR="00BB5B01" w:rsidRPr="009F313E" w:rsidRDefault="00BB5B01" w:rsidP="009E1C2D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9F313E">
              <w:rPr>
                <w:rFonts w:asciiTheme="minorHAnsi" w:hAnsiTheme="minorHAnsi" w:cstheme="minorHAnsi"/>
                <w:sz w:val="22"/>
                <w:szCs w:val="22"/>
              </w:rPr>
              <w:t>Год регистрации</w:t>
            </w:r>
          </w:p>
        </w:tc>
        <w:tc>
          <w:tcPr>
            <w:tcW w:w="3510" w:type="dxa"/>
            <w:gridSpan w:val="2"/>
            <w:shd w:val="clear" w:color="auto" w:fill="auto"/>
          </w:tcPr>
          <w:p w14:paraId="0AB2688E" w14:textId="77777777" w:rsidR="00BB5B01" w:rsidRPr="009F313E" w:rsidRDefault="00BB5B01" w:rsidP="009E1C2D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2E28" w:rsidRPr="009F313E" w14:paraId="0AE63666" w14:textId="77777777" w:rsidTr="002A30E1">
        <w:tc>
          <w:tcPr>
            <w:tcW w:w="6210" w:type="dxa"/>
            <w:gridSpan w:val="4"/>
            <w:shd w:val="clear" w:color="auto" w:fill="D9D9D9" w:themeFill="background1" w:themeFillShade="D9"/>
          </w:tcPr>
          <w:p w14:paraId="3D3D67F2" w14:textId="43C5D5F9" w:rsidR="002F2E28" w:rsidRPr="009F313E" w:rsidRDefault="002F2E28" w:rsidP="009E1C2D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2F2E28">
              <w:rPr>
                <w:rFonts w:asciiTheme="minorHAnsi" w:hAnsiTheme="minorHAnsi" w:cstheme="minorHAnsi"/>
                <w:sz w:val="22"/>
                <w:szCs w:val="22"/>
              </w:rPr>
              <w:t>Структура компании (ИП, ТОО, АО и тд)</w:t>
            </w:r>
          </w:p>
        </w:tc>
        <w:tc>
          <w:tcPr>
            <w:tcW w:w="3510" w:type="dxa"/>
            <w:gridSpan w:val="2"/>
            <w:shd w:val="clear" w:color="auto" w:fill="auto"/>
          </w:tcPr>
          <w:p w14:paraId="77C991AB" w14:textId="77777777" w:rsidR="002F2E28" w:rsidRPr="009F313E" w:rsidRDefault="002F2E28" w:rsidP="009E1C2D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5B01" w:rsidRPr="009F313E" w14:paraId="110C8B1D" w14:textId="77777777" w:rsidTr="002A30E1">
        <w:tc>
          <w:tcPr>
            <w:tcW w:w="6210" w:type="dxa"/>
            <w:gridSpan w:val="4"/>
            <w:shd w:val="clear" w:color="auto" w:fill="D9D9D9" w:themeFill="background1" w:themeFillShade="D9"/>
          </w:tcPr>
          <w:p w14:paraId="30E0149C" w14:textId="77777777" w:rsidR="00BB5B01" w:rsidRPr="009F313E" w:rsidRDefault="00BB5B01" w:rsidP="009E1C2D">
            <w:pPr>
              <w:spacing w:before="80" w:after="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F313E"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  <w:t>Зарегистрирована ли Компания на платформе UNGM ?</w:t>
            </w:r>
          </w:p>
        </w:tc>
        <w:tc>
          <w:tcPr>
            <w:tcW w:w="3510" w:type="dxa"/>
            <w:gridSpan w:val="2"/>
            <w:shd w:val="clear" w:color="auto" w:fill="auto"/>
          </w:tcPr>
          <w:p w14:paraId="1F83742C" w14:textId="77777777" w:rsidR="00BB5B01" w:rsidRPr="009F313E" w:rsidRDefault="00192A1F" w:rsidP="009E1C2D">
            <w:pPr>
              <w:tabs>
                <w:tab w:val="left" w:pos="1910"/>
              </w:tabs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pacing w:val="-2"/>
                  <w:sz w:val="22"/>
                  <w:szCs w:val="22"/>
                </w:rPr>
                <w:id w:val="97580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B01" w:rsidRPr="009F313E">
                  <w:rPr>
                    <w:rFonts w:ascii="Segoe UI Symbol" w:eastAsia="MS Gothic" w:hAnsi="Segoe UI Symbol" w:cs="Segoe UI Symbol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BB5B01" w:rsidRPr="009F313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Да  </w:t>
            </w:r>
            <w:sdt>
              <w:sdtPr>
                <w:rPr>
                  <w:rFonts w:asciiTheme="minorHAnsi" w:hAnsiTheme="minorHAnsi" w:cstheme="minorHAnsi"/>
                  <w:spacing w:val="-2"/>
                  <w:sz w:val="22"/>
                  <w:szCs w:val="22"/>
                </w:rPr>
                <w:id w:val="-17323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B01" w:rsidRPr="009F313E">
                  <w:rPr>
                    <w:rFonts w:ascii="Segoe UI Symbol" w:eastAsia="MS Gothic" w:hAnsi="Segoe UI Symbol" w:cs="Segoe UI Symbol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BB5B01" w:rsidRPr="009F313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Нет</w:t>
            </w:r>
            <w:r w:rsidR="00BB5B01" w:rsidRPr="009F313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ab/>
            </w:r>
            <w:r w:rsidR="00BB5B01" w:rsidRPr="009F313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ab/>
            </w:r>
            <w:r w:rsidR="00BB5B01" w:rsidRPr="009F313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ab/>
            </w:r>
            <w:r w:rsidR="00BB5B01" w:rsidRPr="009F313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ab/>
            </w:r>
            <w:r w:rsidR="00BB5B01" w:rsidRPr="009F313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ab/>
            </w:r>
            <w:r w:rsidR="00BB5B01" w:rsidRPr="009F313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ab/>
            </w:r>
            <w:r w:rsidR="00BB5B01" w:rsidRPr="009F313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ab/>
            </w:r>
            <w:r w:rsidR="00BB5B01" w:rsidRPr="009F313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ab/>
              <w:t xml:space="preserve">Если да, то укажите номер вендора </w:t>
            </w:r>
          </w:p>
        </w:tc>
      </w:tr>
      <w:tr w:rsidR="00BB5B01" w:rsidRPr="009F313E" w14:paraId="09C133BB" w14:textId="77777777" w:rsidTr="002A30E1">
        <w:tc>
          <w:tcPr>
            <w:tcW w:w="6210" w:type="dxa"/>
            <w:gridSpan w:val="4"/>
            <w:shd w:val="clear" w:color="auto" w:fill="DBDBDB" w:themeFill="accent3" w:themeFillTint="66"/>
          </w:tcPr>
          <w:p w14:paraId="294183D2" w14:textId="77777777" w:rsidR="00BB5B01" w:rsidRPr="009F313E" w:rsidRDefault="00BB5B01" w:rsidP="009E1C2D">
            <w:pPr>
              <w:spacing w:before="80" w:after="80"/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</w:pPr>
            <w:r w:rsidRPr="009F313E"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  <w:t xml:space="preserve">Имеется ли сертификация обеспечения качества (например, ISO 9000 или эквивалентная)? </w:t>
            </w:r>
            <w:r w:rsidRPr="009F313E">
              <w:rPr>
                <w:rFonts w:asciiTheme="minorHAnsi" w:hAnsiTheme="minorHAnsi" w:cstheme="minorHAnsi"/>
                <w:bCs/>
                <w:i/>
                <w:spacing w:val="-2"/>
                <w:sz w:val="22"/>
                <w:szCs w:val="22"/>
              </w:rPr>
              <w:t>(Если да, то предоставьте действующий сертификат):</w:t>
            </w:r>
          </w:p>
        </w:tc>
        <w:tc>
          <w:tcPr>
            <w:tcW w:w="3510" w:type="dxa"/>
            <w:gridSpan w:val="2"/>
            <w:shd w:val="clear" w:color="auto" w:fill="auto"/>
          </w:tcPr>
          <w:p w14:paraId="516AD02D" w14:textId="77777777" w:rsidR="00BB5B01" w:rsidRPr="009F313E" w:rsidRDefault="00192A1F" w:rsidP="009E1C2D">
            <w:pPr>
              <w:tabs>
                <w:tab w:val="left" w:pos="1910"/>
              </w:tabs>
              <w:spacing w:before="80" w:after="80"/>
              <w:rPr>
                <w:rFonts w:asciiTheme="minorHAnsi" w:eastAsia="MS Gothic" w:hAnsiTheme="minorHAnsi" w:cstheme="minorHAnsi"/>
                <w:spacing w:val="-2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pacing w:val="-2"/>
                  <w:sz w:val="22"/>
                  <w:szCs w:val="22"/>
                </w:rPr>
                <w:id w:val="-2130234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B01" w:rsidRPr="009F313E">
                  <w:rPr>
                    <w:rFonts w:ascii="Segoe UI Symbol" w:eastAsia="MS Gothic" w:hAnsi="Segoe UI Symbol" w:cs="Segoe UI Symbol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BB5B01" w:rsidRPr="009F313E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Да  </w:t>
            </w:r>
            <w:sdt>
              <w:sdtPr>
                <w:rPr>
                  <w:rFonts w:asciiTheme="minorHAnsi" w:eastAsia="Calibri" w:hAnsiTheme="minorHAnsi" w:cstheme="minorHAnsi"/>
                  <w:spacing w:val="-2"/>
                  <w:sz w:val="22"/>
                  <w:szCs w:val="22"/>
                </w:rPr>
                <w:id w:val="61987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B01" w:rsidRPr="009F313E">
                  <w:rPr>
                    <w:rFonts w:ascii="Segoe UI Symbol" w:eastAsia="Calibri" w:hAnsi="Segoe UI Symbol" w:cs="Segoe UI Symbol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BB5B01" w:rsidRPr="009F313E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Нет                   </w:t>
            </w:r>
          </w:p>
        </w:tc>
      </w:tr>
      <w:tr w:rsidR="00BB5B01" w:rsidRPr="009F313E" w14:paraId="49D0C3C3" w14:textId="77777777" w:rsidTr="002A30E1">
        <w:tc>
          <w:tcPr>
            <w:tcW w:w="6210" w:type="dxa"/>
            <w:gridSpan w:val="4"/>
            <w:shd w:val="clear" w:color="auto" w:fill="DBDBDB" w:themeFill="accent3" w:themeFillTint="66"/>
          </w:tcPr>
          <w:p w14:paraId="53EA3731" w14:textId="77777777" w:rsidR="00BB5B01" w:rsidRPr="009F313E" w:rsidRDefault="00BB5B01" w:rsidP="009E1C2D">
            <w:pPr>
              <w:spacing w:before="80" w:after="80"/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</w:pPr>
            <w:r w:rsidRPr="009F313E"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  <w:lastRenderedPageBreak/>
              <w:t xml:space="preserve">Имеется ли у Компании аккредитация, как например  ISO 14001 или ISO 14064, или ее эквивалент в отношении защиты окружающей среды? </w:t>
            </w:r>
            <w:r w:rsidRPr="009F313E">
              <w:rPr>
                <w:rFonts w:asciiTheme="minorHAnsi" w:hAnsiTheme="minorHAnsi" w:cstheme="minorHAnsi"/>
                <w:bCs/>
                <w:i/>
                <w:spacing w:val="-2"/>
                <w:sz w:val="22"/>
                <w:szCs w:val="22"/>
              </w:rPr>
              <w:t>(Если да, то предоставьте действующий сертификат):</w:t>
            </w:r>
          </w:p>
        </w:tc>
        <w:tc>
          <w:tcPr>
            <w:tcW w:w="3510" w:type="dxa"/>
            <w:gridSpan w:val="2"/>
            <w:shd w:val="clear" w:color="auto" w:fill="auto"/>
          </w:tcPr>
          <w:p w14:paraId="5B543DB9" w14:textId="77777777" w:rsidR="00BB5B01" w:rsidRPr="009F313E" w:rsidRDefault="00192A1F" w:rsidP="009E1C2D">
            <w:pPr>
              <w:tabs>
                <w:tab w:val="left" w:pos="1910"/>
              </w:tabs>
              <w:spacing w:before="80" w:after="80"/>
              <w:rPr>
                <w:rFonts w:asciiTheme="minorHAnsi" w:eastAsia="MS Gothic" w:hAnsiTheme="minorHAnsi" w:cstheme="minorHAnsi"/>
                <w:spacing w:val="-2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pacing w:val="-2"/>
                  <w:sz w:val="22"/>
                  <w:szCs w:val="22"/>
                </w:rPr>
                <w:id w:val="50364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B01" w:rsidRPr="009F313E">
                  <w:rPr>
                    <w:rFonts w:ascii="Segoe UI Symbol" w:eastAsia="MS Gothic" w:hAnsi="Segoe UI Symbol" w:cs="Segoe UI Symbol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BB5B01" w:rsidRPr="009F313E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Да  </w:t>
            </w:r>
            <w:sdt>
              <w:sdtPr>
                <w:rPr>
                  <w:rFonts w:asciiTheme="minorHAnsi" w:eastAsia="Calibri" w:hAnsiTheme="minorHAnsi" w:cstheme="minorHAnsi"/>
                  <w:spacing w:val="-2"/>
                  <w:sz w:val="22"/>
                  <w:szCs w:val="22"/>
                </w:rPr>
                <w:id w:val="-1978447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B01" w:rsidRPr="009F313E">
                  <w:rPr>
                    <w:rFonts w:ascii="Segoe UI Symbol" w:eastAsia="Calibri" w:hAnsi="Segoe UI Symbol" w:cs="Segoe UI Symbol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BB5B01" w:rsidRPr="009F313E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Нет</w:t>
            </w:r>
          </w:p>
        </w:tc>
      </w:tr>
      <w:tr w:rsidR="00BB5B01" w:rsidRPr="009F313E" w14:paraId="3BC28CB8" w14:textId="77777777" w:rsidTr="002A30E1">
        <w:tc>
          <w:tcPr>
            <w:tcW w:w="6210" w:type="dxa"/>
            <w:gridSpan w:val="4"/>
            <w:shd w:val="clear" w:color="auto" w:fill="DBDBDB" w:themeFill="accent3" w:themeFillTint="66"/>
          </w:tcPr>
          <w:p w14:paraId="68F2FCB5" w14:textId="77777777" w:rsidR="00BB5B01" w:rsidRPr="009F313E" w:rsidRDefault="00BB5B01" w:rsidP="009E1C2D">
            <w:pPr>
              <w:spacing w:before="80" w:after="80"/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</w:pPr>
            <w:r w:rsidRPr="009F313E"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  <w:t xml:space="preserve">Имеется ли у Компании письменное Заявление с изложением Экологической Политики? </w:t>
            </w:r>
            <w:r w:rsidRPr="009F313E">
              <w:rPr>
                <w:rFonts w:asciiTheme="minorHAnsi" w:hAnsiTheme="minorHAnsi" w:cstheme="minorHAnsi"/>
                <w:bCs/>
                <w:i/>
                <w:spacing w:val="-2"/>
                <w:sz w:val="22"/>
                <w:szCs w:val="22"/>
              </w:rPr>
              <w:t>(Если да, то предоставьте копию)</w:t>
            </w:r>
          </w:p>
        </w:tc>
        <w:tc>
          <w:tcPr>
            <w:tcW w:w="3510" w:type="dxa"/>
            <w:gridSpan w:val="2"/>
            <w:shd w:val="clear" w:color="auto" w:fill="auto"/>
          </w:tcPr>
          <w:p w14:paraId="4CD5A909" w14:textId="77777777" w:rsidR="00BB5B01" w:rsidRPr="009F313E" w:rsidRDefault="00192A1F" w:rsidP="009E1C2D">
            <w:pPr>
              <w:tabs>
                <w:tab w:val="left" w:pos="1910"/>
              </w:tabs>
              <w:spacing w:before="80" w:after="80"/>
              <w:rPr>
                <w:rFonts w:asciiTheme="minorHAnsi" w:eastAsia="MS Gothic" w:hAnsiTheme="minorHAnsi" w:cstheme="minorHAnsi"/>
                <w:spacing w:val="-2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pacing w:val="-2"/>
                  <w:sz w:val="22"/>
                  <w:szCs w:val="22"/>
                </w:rPr>
                <w:id w:val="359169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B01" w:rsidRPr="009F313E">
                  <w:rPr>
                    <w:rFonts w:ascii="Segoe UI Symbol" w:eastAsia="MS Gothic" w:hAnsi="Segoe UI Symbol" w:cs="Segoe UI Symbol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BB5B01" w:rsidRPr="009F313E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Да  </w:t>
            </w:r>
            <w:sdt>
              <w:sdtPr>
                <w:rPr>
                  <w:rFonts w:asciiTheme="minorHAnsi" w:eastAsia="Calibri" w:hAnsiTheme="minorHAnsi" w:cstheme="minorHAnsi"/>
                  <w:spacing w:val="-2"/>
                  <w:sz w:val="22"/>
                  <w:szCs w:val="22"/>
                </w:rPr>
                <w:id w:val="-117432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B01" w:rsidRPr="009F313E">
                  <w:rPr>
                    <w:rFonts w:ascii="Segoe UI Symbol" w:eastAsia="Calibri" w:hAnsi="Segoe UI Symbol" w:cs="Segoe UI Symbol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BB5B01" w:rsidRPr="009F313E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Нет</w:t>
            </w:r>
          </w:p>
        </w:tc>
      </w:tr>
      <w:tr w:rsidR="00BB5B01" w:rsidRPr="009F313E" w14:paraId="41947554" w14:textId="77777777" w:rsidTr="002A30E1">
        <w:tc>
          <w:tcPr>
            <w:tcW w:w="6210" w:type="dxa"/>
            <w:gridSpan w:val="4"/>
            <w:shd w:val="clear" w:color="auto" w:fill="DBDBDB" w:themeFill="accent3" w:themeFillTint="66"/>
          </w:tcPr>
          <w:p w14:paraId="319D4F81" w14:textId="77777777" w:rsidR="00BB5B01" w:rsidRPr="009F313E" w:rsidRDefault="00BB5B01" w:rsidP="009E1C2D">
            <w:pPr>
              <w:spacing w:before="80" w:after="80"/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</w:pPr>
            <w:r w:rsidRPr="009F313E"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  <w:t xml:space="preserve">Имеется ли у Компании значительный вклад в  содействие устойчивому развитию через иные способы, такие как  внутренние правила компании касательно расширения прав и возможностей женщин, возобновляемых источников энергии или членство в сообществах, способствующих развитию и пропаганде данных вопросов? </w:t>
            </w:r>
            <w:r w:rsidRPr="009F313E">
              <w:rPr>
                <w:rFonts w:asciiTheme="minorHAnsi" w:hAnsiTheme="minorHAnsi" w:cstheme="minorHAnsi"/>
                <w:bCs/>
                <w:i/>
                <w:spacing w:val="-2"/>
                <w:sz w:val="22"/>
                <w:szCs w:val="22"/>
              </w:rPr>
              <w:t>(Если да, то предоставьте подтверждающие документы)</w:t>
            </w:r>
          </w:p>
        </w:tc>
        <w:tc>
          <w:tcPr>
            <w:tcW w:w="3510" w:type="dxa"/>
            <w:gridSpan w:val="2"/>
            <w:shd w:val="clear" w:color="auto" w:fill="auto"/>
          </w:tcPr>
          <w:p w14:paraId="7AFFC779" w14:textId="77777777" w:rsidR="00BB5B01" w:rsidRPr="009F313E" w:rsidRDefault="00192A1F" w:rsidP="009E1C2D">
            <w:pPr>
              <w:tabs>
                <w:tab w:val="left" w:pos="1910"/>
              </w:tabs>
              <w:spacing w:before="80" w:after="80"/>
              <w:rPr>
                <w:rFonts w:asciiTheme="minorHAnsi" w:eastAsia="MS Gothic" w:hAnsiTheme="minorHAnsi" w:cstheme="minorHAnsi"/>
                <w:spacing w:val="-2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pacing w:val="-2"/>
                  <w:sz w:val="22"/>
                  <w:szCs w:val="22"/>
                </w:rPr>
                <w:id w:val="-1423487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B01" w:rsidRPr="009F313E">
                  <w:rPr>
                    <w:rFonts w:ascii="Segoe UI Symbol" w:eastAsia="MS Gothic" w:hAnsi="Segoe UI Symbol" w:cs="Segoe UI Symbol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BB5B01" w:rsidRPr="009F313E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Да  </w:t>
            </w:r>
            <w:sdt>
              <w:sdtPr>
                <w:rPr>
                  <w:rFonts w:asciiTheme="minorHAnsi" w:eastAsia="Calibri" w:hAnsiTheme="minorHAnsi" w:cstheme="minorHAnsi"/>
                  <w:spacing w:val="-2"/>
                  <w:sz w:val="22"/>
                  <w:szCs w:val="22"/>
                </w:rPr>
                <w:id w:val="18835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B01" w:rsidRPr="009F313E">
                  <w:rPr>
                    <w:rFonts w:ascii="Segoe UI Symbol" w:eastAsia="Calibri" w:hAnsi="Segoe UI Symbol" w:cs="Segoe UI Symbol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BB5B01" w:rsidRPr="009F313E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Нет</w:t>
            </w:r>
          </w:p>
        </w:tc>
      </w:tr>
      <w:tr w:rsidR="00BB5B01" w:rsidRPr="009F313E" w14:paraId="5FA48BA7" w14:textId="77777777" w:rsidTr="002A30E1">
        <w:tc>
          <w:tcPr>
            <w:tcW w:w="6210" w:type="dxa"/>
            <w:gridSpan w:val="4"/>
            <w:shd w:val="clear" w:color="auto" w:fill="DBDBDB" w:themeFill="accent3" w:themeFillTint="66"/>
          </w:tcPr>
          <w:p w14:paraId="7765E177" w14:textId="77777777" w:rsidR="00BB5B01" w:rsidRPr="009F313E" w:rsidRDefault="00BB5B01" w:rsidP="009E1C2D">
            <w:pPr>
              <w:spacing w:before="80" w:after="80"/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</w:pPr>
            <w:r w:rsidRPr="009F313E"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  <w:t>Является ли компания членом UN Global Compact?</w:t>
            </w:r>
          </w:p>
        </w:tc>
        <w:tc>
          <w:tcPr>
            <w:tcW w:w="3510" w:type="dxa"/>
            <w:gridSpan w:val="2"/>
            <w:shd w:val="clear" w:color="auto" w:fill="auto"/>
          </w:tcPr>
          <w:p w14:paraId="1A879D26" w14:textId="77777777" w:rsidR="00BB5B01" w:rsidRPr="009F313E" w:rsidRDefault="00192A1F" w:rsidP="009E1C2D">
            <w:pPr>
              <w:tabs>
                <w:tab w:val="left" w:pos="1910"/>
              </w:tabs>
              <w:spacing w:before="80" w:after="80"/>
              <w:rPr>
                <w:rFonts w:asciiTheme="minorHAnsi" w:eastAsia="MS Gothic" w:hAnsiTheme="minorHAnsi" w:cstheme="minorHAnsi"/>
                <w:spacing w:val="-2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pacing w:val="-2"/>
                  <w:sz w:val="22"/>
                  <w:szCs w:val="22"/>
                </w:rPr>
                <w:id w:val="-2094158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B01" w:rsidRPr="009F313E">
                  <w:rPr>
                    <w:rFonts w:ascii="Segoe UI Symbol" w:eastAsia="MS Gothic" w:hAnsi="Segoe UI Symbol" w:cs="Segoe UI Symbol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BB5B01" w:rsidRPr="009F313E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Да  </w:t>
            </w:r>
            <w:sdt>
              <w:sdtPr>
                <w:rPr>
                  <w:rFonts w:asciiTheme="minorHAnsi" w:eastAsia="Calibri" w:hAnsiTheme="minorHAnsi" w:cstheme="minorHAnsi"/>
                  <w:spacing w:val="-2"/>
                  <w:sz w:val="22"/>
                  <w:szCs w:val="22"/>
                </w:rPr>
                <w:id w:val="162102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B01" w:rsidRPr="009F313E">
                  <w:rPr>
                    <w:rFonts w:ascii="Segoe UI Symbol" w:eastAsia="Calibri" w:hAnsi="Segoe UI Symbol" w:cs="Segoe UI Symbol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BB5B01" w:rsidRPr="009F313E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Нет</w:t>
            </w:r>
          </w:p>
        </w:tc>
      </w:tr>
      <w:tr w:rsidR="00BB5B01" w:rsidRPr="009F313E" w14:paraId="321510A9" w14:textId="77777777" w:rsidTr="002A30E1">
        <w:tc>
          <w:tcPr>
            <w:tcW w:w="6210" w:type="dxa"/>
            <w:gridSpan w:val="4"/>
            <w:shd w:val="clear" w:color="auto" w:fill="D9D9D9" w:themeFill="background1" w:themeFillShade="D9"/>
          </w:tcPr>
          <w:p w14:paraId="468E5F22" w14:textId="77777777" w:rsidR="00BB5B01" w:rsidRPr="009F313E" w:rsidRDefault="00BB5B01" w:rsidP="009E1C2D">
            <w:pPr>
              <w:spacing w:before="80" w:after="8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9F313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Информация о Банке</w:t>
            </w:r>
          </w:p>
        </w:tc>
        <w:tc>
          <w:tcPr>
            <w:tcW w:w="3510" w:type="dxa"/>
            <w:gridSpan w:val="2"/>
            <w:shd w:val="clear" w:color="auto" w:fill="auto"/>
          </w:tcPr>
          <w:p w14:paraId="5EE4708B" w14:textId="77777777" w:rsidR="00BB5B01" w:rsidRPr="009F313E" w:rsidRDefault="00BB5B01" w:rsidP="009E1C2D">
            <w:pPr>
              <w:pStyle w:val="Outline1"/>
              <w:keepNext w:val="0"/>
              <w:tabs>
                <w:tab w:val="clear" w:pos="360"/>
                <w:tab w:val="left" w:pos="6015"/>
              </w:tabs>
              <w:suppressAutoHyphens/>
              <w:spacing w:before="120" w:after="60"/>
              <w:ind w:left="0" w:firstLine="0"/>
              <w:rPr>
                <w:rFonts w:asciiTheme="minorHAnsi" w:eastAsiaTheme="minorHAnsi" w:hAnsiTheme="minorHAnsi" w:cstheme="minorHAnsi"/>
                <w:bCs/>
                <w:kern w:val="0"/>
                <w:sz w:val="22"/>
                <w:szCs w:val="22"/>
                <w:lang w:val="ru-RU"/>
              </w:rPr>
            </w:pPr>
            <w:r w:rsidRPr="009F313E">
              <w:rPr>
                <w:rFonts w:asciiTheme="minorHAnsi" w:eastAsiaTheme="minorHAnsi" w:hAnsiTheme="minorHAnsi" w:cstheme="minorHAnsi"/>
                <w:bCs/>
                <w:kern w:val="0"/>
                <w:sz w:val="22"/>
                <w:szCs w:val="22"/>
                <w:lang w:val="ru-RU"/>
              </w:rPr>
              <w:t xml:space="preserve">Наименование Банка: </w:t>
            </w:r>
          </w:p>
          <w:p w14:paraId="7CBE727D" w14:textId="77777777" w:rsidR="00BB5B01" w:rsidRPr="009F313E" w:rsidRDefault="00BB5B01" w:rsidP="009E1C2D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F313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Адрес Банка: </w:t>
            </w:r>
          </w:p>
          <w:p w14:paraId="313B1820" w14:textId="77777777" w:rsidR="00BB5B01" w:rsidRPr="009F313E" w:rsidRDefault="00BB5B01" w:rsidP="009E1C2D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F313E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IBAN</w:t>
            </w:r>
            <w:r w:rsidRPr="009F313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</w:t>
            </w:r>
          </w:p>
          <w:p w14:paraId="43196110" w14:textId="77777777" w:rsidR="00BB5B01" w:rsidRPr="009F313E" w:rsidRDefault="00BB5B01" w:rsidP="009E1C2D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F313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БИК: </w:t>
            </w:r>
          </w:p>
          <w:p w14:paraId="3FAD69B2" w14:textId="77777777" w:rsidR="00BB5B01" w:rsidRPr="009F313E" w:rsidRDefault="00BB5B01" w:rsidP="009E1C2D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F313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Валюта счета: </w:t>
            </w:r>
          </w:p>
          <w:p w14:paraId="7ABCA50E" w14:textId="77777777" w:rsidR="00BB5B01" w:rsidRPr="009F313E" w:rsidRDefault="00BB5B01" w:rsidP="009E1C2D">
            <w:pPr>
              <w:tabs>
                <w:tab w:val="left" w:pos="2902"/>
              </w:tabs>
              <w:spacing w:before="80" w:after="80"/>
              <w:rPr>
                <w:rFonts w:asciiTheme="minorHAnsi" w:eastAsia="MS Gothic" w:hAnsiTheme="minorHAnsi" w:cstheme="minorHAnsi"/>
                <w:spacing w:val="-2"/>
                <w:sz w:val="22"/>
                <w:szCs w:val="22"/>
              </w:rPr>
            </w:pPr>
            <w:r w:rsidRPr="009F313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Номер счета: </w:t>
            </w:r>
          </w:p>
        </w:tc>
      </w:tr>
      <w:tr w:rsidR="00BB5B01" w:rsidRPr="009F313E" w14:paraId="6D896BAE" w14:textId="77777777" w:rsidTr="009E1C2D">
        <w:tblPrEx>
          <w:tblBorders>
            <w:top w:val="single" w:sz="2" w:space="0" w:color="8EAADB" w:themeColor="accent1" w:themeTint="99"/>
            <w:left w:val="single" w:sz="2" w:space="0" w:color="8EAADB" w:themeColor="accent1" w:themeTint="99"/>
            <w:bottom w:val="single" w:sz="2" w:space="0" w:color="8EAADB" w:themeColor="accent1" w:themeTint="99"/>
            <w:right w:val="single" w:sz="2" w:space="0" w:color="8EAADB" w:themeColor="accent1" w:themeTint="99"/>
            <w:insideH w:val="single" w:sz="2" w:space="0" w:color="8EAADB" w:themeColor="accent1" w:themeTint="99"/>
            <w:insideV w:val="single" w:sz="2" w:space="0" w:color="8EAADB" w:themeColor="accent1" w:themeTint="99"/>
          </w:tblBorders>
          <w:tblLook w:val="0000" w:firstRow="0" w:lastRow="0" w:firstColumn="0" w:lastColumn="0" w:noHBand="0" w:noVBand="0"/>
        </w:tblPrEx>
        <w:trPr>
          <w:trHeight w:val="513"/>
        </w:trPr>
        <w:tc>
          <w:tcPr>
            <w:tcW w:w="9720" w:type="dxa"/>
            <w:gridSpan w:val="6"/>
            <w:tcBorders>
              <w:top w:val="single" w:sz="2" w:space="0" w:color="8EAADB" w:themeColor="accent1" w:themeTint="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2CDF8F" w14:textId="77777777" w:rsidR="00BB5B01" w:rsidRPr="009F313E" w:rsidRDefault="00BB5B01" w:rsidP="009E1C2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313E">
              <w:rPr>
                <w:rFonts w:asciiTheme="minorHAnsi" w:hAnsiTheme="minorHAnsi" w:cstheme="minorHAnsi"/>
                <w:b/>
                <w:sz w:val="22"/>
                <w:szCs w:val="22"/>
              </w:rPr>
              <w:t>Предыдущий опыт предоставления аналогичных товаров и/или услуг: 3 контакта</w:t>
            </w:r>
          </w:p>
        </w:tc>
      </w:tr>
      <w:tr w:rsidR="00BB5B01" w:rsidRPr="009F313E" w14:paraId="65F456F5" w14:textId="77777777" w:rsidTr="009E1C2D">
        <w:tblPrEx>
          <w:tblBorders>
            <w:top w:val="single" w:sz="2" w:space="0" w:color="8EAADB" w:themeColor="accent1" w:themeTint="99"/>
            <w:left w:val="single" w:sz="2" w:space="0" w:color="8EAADB" w:themeColor="accent1" w:themeTint="99"/>
            <w:bottom w:val="single" w:sz="2" w:space="0" w:color="8EAADB" w:themeColor="accent1" w:themeTint="99"/>
            <w:right w:val="single" w:sz="2" w:space="0" w:color="8EAADB" w:themeColor="accent1" w:themeTint="99"/>
            <w:insideH w:val="single" w:sz="2" w:space="0" w:color="8EAADB" w:themeColor="accent1" w:themeTint="99"/>
            <w:insideV w:val="single" w:sz="2" w:space="0" w:color="8EAADB" w:themeColor="accent1" w:themeTint="99"/>
          </w:tblBorders>
          <w:tblLook w:val="0000" w:firstRow="0" w:lastRow="0" w:firstColumn="0" w:lastColumn="0" w:noHBand="0" w:noVBand="0"/>
        </w:tblPrEx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F4E06E" w14:textId="77777777" w:rsidR="00BB5B01" w:rsidRPr="009F313E" w:rsidRDefault="00BB5B01" w:rsidP="009E1C2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313E">
              <w:rPr>
                <w:rFonts w:asciiTheme="minorHAnsi" w:hAnsiTheme="minorHAnsi" w:cstheme="minorHAnsi"/>
                <w:b/>
                <w:sz w:val="22"/>
                <w:szCs w:val="22"/>
              </w:rPr>
              <w:t>Имя контрактного лица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52BD4C" w14:textId="77777777" w:rsidR="00BB5B01" w:rsidRPr="009F313E" w:rsidRDefault="00BB5B01" w:rsidP="009E1C2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F31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Контактные детали клиента с указанием электронного адреса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34BE36" w14:textId="77777777" w:rsidR="00BB5B01" w:rsidRPr="009F313E" w:rsidRDefault="00BB5B01" w:rsidP="009E1C2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313E">
              <w:rPr>
                <w:rFonts w:asciiTheme="minorHAnsi" w:hAnsiTheme="minorHAnsi" w:cstheme="minorHAnsi"/>
                <w:b/>
                <w:sz w:val="22"/>
                <w:szCs w:val="22"/>
              </w:rPr>
              <w:t>Объем контракта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7200E6" w14:textId="77777777" w:rsidR="00BB5B01" w:rsidRPr="009F313E" w:rsidRDefault="00BB5B01" w:rsidP="009E1C2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</w:pPr>
            <w:r w:rsidRPr="009F313E">
              <w:rPr>
                <w:rFonts w:asciiTheme="minorHAnsi" w:hAnsiTheme="minorHAnsi" w:cstheme="minorHAnsi"/>
                <w:b/>
                <w:sz w:val="22"/>
                <w:szCs w:val="22"/>
              </w:rPr>
              <w:t>Период действия контракта</w:t>
            </w:r>
            <w:r w:rsidRPr="009F313E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9944E1" w14:textId="77777777" w:rsidR="00BB5B01" w:rsidRPr="009F313E" w:rsidRDefault="00BB5B01" w:rsidP="009E1C2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313E">
              <w:rPr>
                <w:rFonts w:asciiTheme="minorHAnsi" w:hAnsiTheme="minorHAnsi" w:cstheme="minorHAnsi"/>
                <w:b/>
                <w:sz w:val="22"/>
                <w:szCs w:val="22"/>
              </w:rPr>
              <w:t>Вид осуществляемой деятельности</w:t>
            </w:r>
          </w:p>
        </w:tc>
      </w:tr>
      <w:tr w:rsidR="00BB5B01" w:rsidRPr="009F313E" w14:paraId="7094E454" w14:textId="77777777" w:rsidTr="009E1C2D">
        <w:tblPrEx>
          <w:tblBorders>
            <w:top w:val="single" w:sz="2" w:space="0" w:color="8EAADB" w:themeColor="accent1" w:themeTint="99"/>
            <w:left w:val="single" w:sz="2" w:space="0" w:color="8EAADB" w:themeColor="accent1" w:themeTint="99"/>
            <w:bottom w:val="single" w:sz="2" w:space="0" w:color="8EAADB" w:themeColor="accent1" w:themeTint="99"/>
            <w:right w:val="single" w:sz="2" w:space="0" w:color="8EAADB" w:themeColor="accent1" w:themeTint="99"/>
            <w:insideH w:val="single" w:sz="2" w:space="0" w:color="8EAADB" w:themeColor="accent1" w:themeTint="99"/>
            <w:insideV w:val="single" w:sz="2" w:space="0" w:color="8EAADB" w:themeColor="accent1" w:themeTint="99"/>
          </w:tblBorders>
          <w:tblLook w:val="0000" w:firstRow="0" w:lastRow="0" w:firstColumn="0" w:lastColumn="0" w:noHBand="0" w:noVBand="0"/>
        </w:tblPrEx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F282" w14:textId="77777777" w:rsidR="00BB5B01" w:rsidRPr="009F313E" w:rsidRDefault="00BB5B01" w:rsidP="009E1C2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4894" w14:textId="77777777" w:rsidR="00BB5B01" w:rsidRPr="009F313E" w:rsidRDefault="00BB5B01" w:rsidP="009E1C2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506C" w14:textId="77777777" w:rsidR="00BB5B01" w:rsidRPr="009F313E" w:rsidRDefault="00BB5B01" w:rsidP="009E1C2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266A" w14:textId="77777777" w:rsidR="00BB5B01" w:rsidRPr="009F313E" w:rsidRDefault="00BB5B01" w:rsidP="009E1C2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688E" w14:textId="77777777" w:rsidR="00BB5B01" w:rsidRPr="009F313E" w:rsidRDefault="00BB5B01" w:rsidP="009E1C2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</w:tr>
      <w:tr w:rsidR="00BB5B01" w:rsidRPr="009F313E" w14:paraId="256615C4" w14:textId="77777777" w:rsidTr="009E1C2D">
        <w:tblPrEx>
          <w:tblBorders>
            <w:top w:val="single" w:sz="2" w:space="0" w:color="8EAADB" w:themeColor="accent1" w:themeTint="99"/>
            <w:left w:val="single" w:sz="2" w:space="0" w:color="8EAADB" w:themeColor="accent1" w:themeTint="99"/>
            <w:bottom w:val="single" w:sz="2" w:space="0" w:color="8EAADB" w:themeColor="accent1" w:themeTint="99"/>
            <w:right w:val="single" w:sz="2" w:space="0" w:color="8EAADB" w:themeColor="accent1" w:themeTint="99"/>
            <w:insideH w:val="single" w:sz="2" w:space="0" w:color="8EAADB" w:themeColor="accent1" w:themeTint="99"/>
            <w:insideV w:val="single" w:sz="2" w:space="0" w:color="8EAADB" w:themeColor="accent1" w:themeTint="99"/>
          </w:tblBorders>
          <w:tblLook w:val="0000" w:firstRow="0" w:lastRow="0" w:firstColumn="0" w:lastColumn="0" w:noHBand="0" w:noVBand="0"/>
        </w:tblPrEx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5511" w14:textId="77777777" w:rsidR="00BB5B01" w:rsidRPr="009F313E" w:rsidRDefault="00BB5B01" w:rsidP="009E1C2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2C0B" w14:textId="77777777" w:rsidR="00BB5B01" w:rsidRPr="009F313E" w:rsidRDefault="00BB5B01" w:rsidP="009E1C2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64B0" w14:textId="77777777" w:rsidR="00BB5B01" w:rsidRPr="009F313E" w:rsidRDefault="00BB5B01" w:rsidP="009E1C2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5A61" w14:textId="77777777" w:rsidR="00BB5B01" w:rsidRPr="009F313E" w:rsidRDefault="00BB5B01" w:rsidP="009E1C2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F5B0" w14:textId="77777777" w:rsidR="00BB5B01" w:rsidRPr="009F313E" w:rsidRDefault="00BB5B01" w:rsidP="009E1C2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</w:tr>
      <w:tr w:rsidR="00BB5B01" w:rsidRPr="009F313E" w14:paraId="7DE8A960" w14:textId="77777777" w:rsidTr="009E1C2D">
        <w:tblPrEx>
          <w:tblBorders>
            <w:top w:val="single" w:sz="2" w:space="0" w:color="8EAADB" w:themeColor="accent1" w:themeTint="99"/>
            <w:left w:val="single" w:sz="2" w:space="0" w:color="8EAADB" w:themeColor="accent1" w:themeTint="99"/>
            <w:bottom w:val="single" w:sz="2" w:space="0" w:color="8EAADB" w:themeColor="accent1" w:themeTint="99"/>
            <w:right w:val="single" w:sz="2" w:space="0" w:color="8EAADB" w:themeColor="accent1" w:themeTint="99"/>
            <w:insideH w:val="single" w:sz="2" w:space="0" w:color="8EAADB" w:themeColor="accent1" w:themeTint="99"/>
            <w:insideV w:val="single" w:sz="2" w:space="0" w:color="8EAADB" w:themeColor="accent1" w:themeTint="99"/>
          </w:tblBorders>
          <w:tblLook w:val="0000" w:firstRow="0" w:lastRow="0" w:firstColumn="0" w:lastColumn="0" w:noHBand="0" w:noVBand="0"/>
        </w:tblPrEx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B5DA" w14:textId="77777777" w:rsidR="00BB5B01" w:rsidRPr="009F313E" w:rsidRDefault="00BB5B01" w:rsidP="009E1C2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4822" w14:textId="77777777" w:rsidR="00BB5B01" w:rsidRPr="009F313E" w:rsidRDefault="00BB5B01" w:rsidP="009E1C2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1552" w14:textId="77777777" w:rsidR="00BB5B01" w:rsidRPr="009F313E" w:rsidRDefault="00BB5B01" w:rsidP="009E1C2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C3E0" w14:textId="77777777" w:rsidR="00BB5B01" w:rsidRPr="009F313E" w:rsidRDefault="00BB5B01" w:rsidP="009E1C2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6774" w14:textId="77777777" w:rsidR="00BB5B01" w:rsidRPr="009F313E" w:rsidRDefault="00BB5B01" w:rsidP="009E1C2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</w:tr>
    </w:tbl>
    <w:p w14:paraId="61B6B8B7" w14:textId="77777777" w:rsidR="00BB5B01" w:rsidRPr="009F313E" w:rsidRDefault="00BB5B01" w:rsidP="00BB5B01">
      <w:pPr>
        <w:rPr>
          <w:rFonts w:asciiTheme="minorHAnsi" w:hAnsiTheme="minorHAnsi" w:cstheme="minorHAnsi"/>
          <w:b/>
          <w:sz w:val="22"/>
          <w:szCs w:val="22"/>
        </w:rPr>
      </w:pPr>
      <w:r w:rsidRPr="009F313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9D9339A" w14:textId="77777777" w:rsidR="00BB5B01" w:rsidRPr="009F313E" w:rsidRDefault="00BB5B01" w:rsidP="00BB5B01">
      <w:pPr>
        <w:rPr>
          <w:rFonts w:asciiTheme="minorHAnsi" w:hAnsiTheme="minorHAnsi" w:cstheme="minorHAnsi"/>
          <w:b/>
          <w:sz w:val="22"/>
          <w:szCs w:val="22"/>
        </w:rPr>
      </w:pPr>
      <w:r w:rsidRPr="009F313E">
        <w:rPr>
          <w:rFonts w:asciiTheme="minorHAnsi" w:hAnsiTheme="minorHAnsi" w:cstheme="minorHAnsi"/>
          <w:b/>
          <w:sz w:val="22"/>
          <w:szCs w:val="22"/>
        </w:rPr>
        <w:t>Декларация поставщика</w:t>
      </w:r>
      <w:r w:rsidRPr="009F313E">
        <w:rPr>
          <w:rFonts w:asciiTheme="minorHAnsi" w:hAnsiTheme="minorHAnsi" w:cstheme="minorHAnsi"/>
          <w:b/>
          <w:sz w:val="22"/>
          <w:szCs w:val="22"/>
          <w:lang w:val="en-US"/>
        </w:rPr>
        <w:t xml:space="preserve">/ </w:t>
      </w:r>
      <w:r w:rsidRPr="009F313E">
        <w:rPr>
          <w:rFonts w:asciiTheme="minorHAnsi" w:hAnsiTheme="minorHAnsi" w:cstheme="minorHAnsi"/>
          <w:b/>
          <w:sz w:val="22"/>
          <w:szCs w:val="22"/>
        </w:rPr>
        <w:t>участника тендера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630"/>
        <w:gridCol w:w="555"/>
        <w:gridCol w:w="8530"/>
      </w:tblGrid>
      <w:tr w:rsidR="00BB5B01" w:rsidRPr="009F313E" w14:paraId="3377FA70" w14:textId="77777777" w:rsidTr="009E1C2D">
        <w:trPr>
          <w:tblHeader/>
        </w:trPr>
        <w:tc>
          <w:tcPr>
            <w:tcW w:w="630" w:type="dxa"/>
          </w:tcPr>
          <w:p w14:paraId="5C9D5CBB" w14:textId="77777777" w:rsidR="00BB5B01" w:rsidRPr="009F313E" w:rsidRDefault="00BB5B01" w:rsidP="009E1C2D">
            <w:pPr>
              <w:ind w:left="-113" w:right="-10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313E">
              <w:rPr>
                <w:rFonts w:asciiTheme="minorHAnsi" w:hAnsiTheme="minorHAnsi" w:cstheme="minorHAnsi"/>
                <w:b/>
                <w:sz w:val="22"/>
                <w:szCs w:val="22"/>
              </w:rPr>
              <w:t>Да</w:t>
            </w:r>
          </w:p>
        </w:tc>
        <w:tc>
          <w:tcPr>
            <w:tcW w:w="555" w:type="dxa"/>
          </w:tcPr>
          <w:p w14:paraId="1BFB5E35" w14:textId="77777777" w:rsidR="00BB5B01" w:rsidRPr="009F313E" w:rsidRDefault="00BB5B01" w:rsidP="009E1C2D">
            <w:pPr>
              <w:ind w:left="-113" w:right="-10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313E">
              <w:rPr>
                <w:rFonts w:asciiTheme="minorHAnsi" w:hAnsiTheme="minorHAnsi" w:cstheme="minorHAnsi"/>
                <w:b/>
                <w:sz w:val="22"/>
                <w:szCs w:val="22"/>
              </w:rPr>
              <w:t>Нет</w:t>
            </w:r>
          </w:p>
        </w:tc>
        <w:tc>
          <w:tcPr>
            <w:tcW w:w="8530" w:type="dxa"/>
          </w:tcPr>
          <w:p w14:paraId="1559DCCA" w14:textId="77777777" w:rsidR="00BB5B01" w:rsidRPr="009F313E" w:rsidRDefault="00BB5B01" w:rsidP="009E1C2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B5B01" w:rsidRPr="009F313E" w14:paraId="6BFFA9BB" w14:textId="77777777" w:rsidTr="009E1C2D">
        <w:trPr>
          <w:trHeight w:val="845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1702351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1CCF785A" w14:textId="77777777" w:rsidR="00BB5B01" w:rsidRPr="009F313E" w:rsidRDefault="00BB5B01" w:rsidP="009E1C2D">
                <w:pPr>
                  <w:ind w:left="-113" w:right="-105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9F313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588302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5E48CA1E" w14:textId="77777777" w:rsidR="00BB5B01" w:rsidRPr="009F313E" w:rsidRDefault="00BB5B01" w:rsidP="009E1C2D">
                <w:pPr>
                  <w:ind w:left="-113" w:right="-105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9F313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297ECE4C" w14:textId="77777777" w:rsidR="00BB5B01" w:rsidRPr="009F313E" w:rsidRDefault="00BB5B01" w:rsidP="009E1C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313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Требования, Условия и Положения: </w:t>
            </w:r>
          </w:p>
          <w:p w14:paraId="00BCF495" w14:textId="77777777" w:rsidR="00BB5B01" w:rsidRPr="009F313E" w:rsidRDefault="00BB5B01" w:rsidP="009E1C2D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red"/>
              </w:rPr>
            </w:pPr>
            <w:r w:rsidRPr="009F313E">
              <w:rPr>
                <w:rFonts w:asciiTheme="minorHAnsi" w:hAnsiTheme="minorHAnsi" w:cstheme="minorHAnsi"/>
                <w:sz w:val="22"/>
                <w:szCs w:val="22"/>
              </w:rPr>
              <w:t>Я / мы прочитали и полностью понимаем Запрос на предоставление Коммерческого Предложения, включая Информацию и Данные по запросу на предоставление коммерческого предложения, Перечень Требований, Общие Условия Контракта и все Специальные Положения Контракта. Я / мы подтверждаем, что Участник торгов обязуется соблюдать их.</w:t>
            </w:r>
          </w:p>
        </w:tc>
      </w:tr>
      <w:tr w:rsidR="00BB5B01" w:rsidRPr="009F313E" w14:paraId="11E7DA12" w14:textId="77777777" w:rsidTr="009E1C2D">
        <w:sdt>
          <w:sdtPr>
            <w:rPr>
              <w:rFonts w:asciiTheme="minorHAnsi" w:hAnsiTheme="minorHAnsi" w:cstheme="minorHAnsi"/>
              <w:sz w:val="22"/>
              <w:szCs w:val="22"/>
            </w:rPr>
            <w:id w:val="424546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4A1F4E37" w14:textId="77777777" w:rsidR="00BB5B01" w:rsidRPr="009F313E" w:rsidRDefault="00BB5B01" w:rsidP="009E1C2D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9F313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123160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2E086CEC" w14:textId="77777777" w:rsidR="00BB5B01" w:rsidRPr="009F313E" w:rsidRDefault="00BB5B01" w:rsidP="009E1C2D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9F313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14476484" w14:textId="77777777" w:rsidR="00BB5B01" w:rsidRPr="009F313E" w:rsidRDefault="00BB5B01" w:rsidP="009E1C2D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red"/>
              </w:rPr>
            </w:pPr>
            <w:r w:rsidRPr="009F313E">
              <w:rPr>
                <w:rFonts w:asciiTheme="minorHAnsi" w:hAnsiTheme="minorHAnsi" w:cstheme="minorHAnsi"/>
                <w:sz w:val="22"/>
                <w:szCs w:val="22"/>
              </w:rPr>
              <w:t>Я / мы подтверждаем, что Участник торгов обладает необходимой правоспособностью, возможностями и необходимыми лицензиями для полного соответствия Требованиям или превышения их, и будет доступен для поставки (товаров, работ и/или услуг) в течение соответствующего периода действия Контракта.</w:t>
            </w:r>
          </w:p>
        </w:tc>
      </w:tr>
      <w:tr w:rsidR="00BB5B01" w:rsidRPr="009F313E" w14:paraId="25015FE7" w14:textId="77777777" w:rsidTr="009E1C2D">
        <w:trPr>
          <w:trHeight w:val="1267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186103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06A5AE46" w14:textId="77777777" w:rsidR="00BB5B01" w:rsidRPr="009F313E" w:rsidRDefault="00BB5B01" w:rsidP="009E1C2D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9F313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521510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1D1B5CB8" w14:textId="77777777" w:rsidR="00BB5B01" w:rsidRPr="009F313E" w:rsidRDefault="00BB5B01" w:rsidP="009E1C2D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9F313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3DC0B58B" w14:textId="77777777" w:rsidR="00BB5B01" w:rsidRPr="009F313E" w:rsidRDefault="00BB5B01" w:rsidP="009E1C2D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red"/>
              </w:rPr>
            </w:pPr>
            <w:r w:rsidRPr="009F313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Этика:</w:t>
            </w:r>
            <w:r w:rsidRPr="009F313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9F313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Предоставляя это Предложение, я / мы гарантируем, что участник торгов: не вступал в какие-либо ненадлежащие, незаконные, сговорные или антиконкурентные соглашения с каким-либо Конкурентом; не обращался прямо или косвенно к какому-либо представителю Покупателя (кроме Контактного лица) с целью лоббирования или получения информации в отношении Запроса на предоставление Коммерческого Предложения; не пытался оказать влияние, или предоставить какую-либо форму личного поощрения, вознаграждения или выгоды какому-либо представителю Покупателя.</w:t>
            </w:r>
          </w:p>
        </w:tc>
      </w:tr>
      <w:tr w:rsidR="00BB5B01" w:rsidRPr="009F313E" w14:paraId="3A9E800C" w14:textId="77777777" w:rsidTr="009E1C2D">
        <w:trPr>
          <w:trHeight w:val="998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565297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40C8E28E" w14:textId="77777777" w:rsidR="00BB5B01" w:rsidRPr="009F313E" w:rsidRDefault="00BB5B01" w:rsidP="009E1C2D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9F313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879249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75A83FEB" w14:textId="77777777" w:rsidR="00BB5B01" w:rsidRPr="009F313E" w:rsidRDefault="00BB5B01" w:rsidP="009E1C2D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9F313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52A90E82" w14:textId="77777777" w:rsidR="00BB5B01" w:rsidRPr="009F313E" w:rsidRDefault="00BB5B01" w:rsidP="009E1C2D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highlight w:val="red"/>
              </w:rPr>
            </w:pPr>
            <w:r w:rsidRPr="009F313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Я/мы подтверждаем обязательство не участвовать в запрещенных или иных неэтичных действиях в отношении ООН или любой другой стороны, и обязуемся вести дела таким образом, чтобы предотвратить любой финансовый, операционный, репутационный или другой неоправданный риск для ООН; мы ознакомились с Кодексом поведения поставщиков ООН: https: </w:t>
            </w:r>
            <w:hyperlink r:id="rId11" w:history="1">
              <w:r w:rsidRPr="009F313E">
                <w:rPr>
                  <w:rStyle w:val="Hyperlink"/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t>https://www.un.org/Depts/ptd/about-us/un-supplier-code-conduct</w:t>
              </w:r>
            </w:hyperlink>
            <w:r w:rsidRPr="009F313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 и подтверждаем принятие минимальных стандартов, ожидаемых от поставщиков для ООН.</w:t>
            </w:r>
          </w:p>
        </w:tc>
      </w:tr>
      <w:tr w:rsidR="00BB5B01" w:rsidRPr="009F313E" w14:paraId="7B4BFDC3" w14:textId="77777777" w:rsidTr="009E1C2D">
        <w:sdt>
          <w:sdtPr>
            <w:rPr>
              <w:rFonts w:asciiTheme="minorHAnsi" w:hAnsiTheme="minorHAnsi" w:cstheme="minorHAnsi"/>
              <w:sz w:val="22"/>
              <w:szCs w:val="22"/>
            </w:rPr>
            <w:id w:val="-444469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6DA318A2" w14:textId="77777777" w:rsidR="00BB5B01" w:rsidRPr="009F313E" w:rsidRDefault="00BB5B01" w:rsidP="009E1C2D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9F313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475025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24F4FB9C" w14:textId="77777777" w:rsidR="00BB5B01" w:rsidRPr="009F313E" w:rsidRDefault="00BB5B01" w:rsidP="009E1C2D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9F313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656553C8" w14:textId="77777777" w:rsidR="00BB5B01" w:rsidRPr="009F313E" w:rsidRDefault="00BB5B01" w:rsidP="009E1C2D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highlight w:val="red"/>
              </w:rPr>
            </w:pPr>
            <w:r w:rsidRPr="009F313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Конфликт интересов:</w:t>
            </w:r>
            <w:r w:rsidRPr="009F313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9F313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Я/мы гарантируем, что участник тендера не имеет фактического, потенциального или предполагаемого Конфликта интересов при подаче данного Ценового предложения или при заключении Контракта для выполнения требований Запроса. Если в процессе Запроса на предоставление Коммерческого Предложения возникает конфликт интересов, участник торгов немедленно сообщит об этом контактному лицу Заказчика.</w:t>
            </w:r>
          </w:p>
        </w:tc>
      </w:tr>
      <w:tr w:rsidR="00BB5B01" w:rsidRPr="009F313E" w14:paraId="1A33764F" w14:textId="77777777" w:rsidTr="009E1C2D">
        <w:trPr>
          <w:trHeight w:val="1507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-1316030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2D532770" w14:textId="77777777" w:rsidR="00BB5B01" w:rsidRPr="009F313E" w:rsidRDefault="00BB5B01" w:rsidP="009E1C2D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9F313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415311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6A1CC86E" w14:textId="77777777" w:rsidR="00BB5B01" w:rsidRPr="009F313E" w:rsidRDefault="00BB5B01" w:rsidP="009E1C2D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9F313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6D420E82" w14:textId="77777777" w:rsidR="00BB5B01" w:rsidRPr="009F313E" w:rsidRDefault="00BB5B01" w:rsidP="009E1C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313E">
              <w:rPr>
                <w:rFonts w:asciiTheme="minorHAnsi" w:hAnsiTheme="minorHAnsi" w:cstheme="minorHAnsi"/>
                <w:b/>
                <w:sz w:val="22"/>
                <w:szCs w:val="22"/>
              </w:rPr>
              <w:t>Запреты/ Санкции:</w:t>
            </w:r>
            <w:r w:rsidRPr="009F313E">
              <w:rPr>
                <w:rFonts w:asciiTheme="minorHAnsi" w:hAnsiTheme="minorHAnsi" w:cstheme="minorHAnsi"/>
                <w:sz w:val="22"/>
                <w:szCs w:val="22"/>
              </w:rPr>
              <w:t xml:space="preserve"> Я/мы настоящим подтверждаем, что наша компания, ее филиалы и дочерние предприятия или сотрудники, включая членов СП / Консорциума или субподрядчиков, или поставщиков (по любой части контракта)  не подпадают под запрет Организации Объединенных Наций, включая, помимо прочего, запреты, вытекающие из Сборника санкционных списков Совета Безопасности Организации Объединенных Наций, и не были приостановлены, отстранены, санкционированы или иным образом признаны неправомочными какой-либо организацией ООН или Группой Всемирного банка, или любой другой международной организацией.</w:t>
            </w:r>
          </w:p>
        </w:tc>
      </w:tr>
      <w:tr w:rsidR="00BB5B01" w:rsidRPr="009F313E" w14:paraId="1C8D1022" w14:textId="77777777" w:rsidTr="009E1C2D">
        <w:trPr>
          <w:trHeight w:val="746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-2133316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434E6986" w14:textId="77777777" w:rsidR="00BB5B01" w:rsidRPr="009F313E" w:rsidRDefault="00BB5B01" w:rsidP="009E1C2D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9F313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483896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323315B1" w14:textId="77777777" w:rsidR="00BB5B01" w:rsidRPr="009F313E" w:rsidRDefault="00BB5B01" w:rsidP="009E1C2D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9F313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6CD4033C" w14:textId="77777777" w:rsidR="00BB5B01" w:rsidRPr="009F313E" w:rsidRDefault="00BB5B01" w:rsidP="009E1C2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highlight w:val="red"/>
              </w:rPr>
            </w:pPr>
            <w:r w:rsidRPr="009F31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Банкротство</w:t>
            </w:r>
            <w:r w:rsidRPr="009F313E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9F313E">
              <w:rPr>
                <w:rFonts w:asciiTheme="minorHAnsi" w:hAnsiTheme="minorHAnsi" w:cstheme="minorHAnsi"/>
                <w:bCs/>
                <w:sz w:val="22"/>
                <w:szCs w:val="22"/>
              </w:rPr>
              <w:t>Я / Мы не объявляли о банкротстве, в настоящее время не причастны к банкротству и не являемся предметом судебного спора, и в отношении меня/компании нет судебных решений и не было начато судебное разбирательство, которые могло бы нанести ущерб нашей деятельности в обозримом будущем.</w:t>
            </w:r>
          </w:p>
        </w:tc>
      </w:tr>
      <w:tr w:rsidR="00BB5B01" w:rsidRPr="009F313E" w14:paraId="58AF17D3" w14:textId="77777777" w:rsidTr="009E1C2D">
        <w:sdt>
          <w:sdtPr>
            <w:rPr>
              <w:rFonts w:asciiTheme="minorHAnsi" w:hAnsiTheme="minorHAnsi" w:cstheme="minorHAnsi"/>
              <w:sz w:val="22"/>
              <w:szCs w:val="22"/>
            </w:rPr>
            <w:id w:val="2129581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6AB09B3A" w14:textId="77777777" w:rsidR="00BB5B01" w:rsidRPr="009F313E" w:rsidRDefault="00BB5B01" w:rsidP="009E1C2D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9F313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747046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143FE6BA" w14:textId="77777777" w:rsidR="00BB5B01" w:rsidRPr="009F313E" w:rsidRDefault="00BB5B01" w:rsidP="009E1C2D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9F313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72831B33" w14:textId="77777777" w:rsidR="00BB5B01" w:rsidRPr="009F313E" w:rsidRDefault="00BB5B01" w:rsidP="009E1C2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F313E">
              <w:rPr>
                <w:rFonts w:asciiTheme="minorHAnsi" w:hAnsiTheme="minorHAnsi" w:cstheme="minorHAnsi"/>
                <w:b/>
                <w:sz w:val="22"/>
                <w:szCs w:val="22"/>
              </w:rPr>
              <w:t>Период</w:t>
            </w:r>
            <w:r w:rsidRPr="009F313E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  <w:r w:rsidRPr="009F313E">
              <w:rPr>
                <w:rFonts w:asciiTheme="minorHAnsi" w:hAnsiTheme="minorHAnsi" w:cstheme="minorHAnsi"/>
                <w:b/>
                <w:sz w:val="22"/>
                <w:szCs w:val="22"/>
              </w:rPr>
              <w:t>действия</w:t>
            </w:r>
            <w:r w:rsidRPr="009F313E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  <w:r w:rsidRPr="009F313E">
              <w:rPr>
                <w:rFonts w:asciiTheme="minorHAnsi" w:hAnsiTheme="minorHAnsi" w:cstheme="minorHAnsi"/>
                <w:b/>
                <w:sz w:val="22"/>
                <w:szCs w:val="22"/>
              </w:rPr>
              <w:t>предложения</w:t>
            </w:r>
            <w:r w:rsidRPr="009F313E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:</w:t>
            </w:r>
            <w:r w:rsidRPr="009F313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I/We confirm that this Quote, including the price, remains open for acceptance for the Offer Validity.  </w:t>
            </w:r>
          </w:p>
          <w:p w14:paraId="2AB7651F" w14:textId="77777777" w:rsidR="00BB5B01" w:rsidRPr="009F313E" w:rsidRDefault="00BB5B01" w:rsidP="009E1C2D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red"/>
              </w:rPr>
            </w:pPr>
            <w:r w:rsidRPr="009F313E">
              <w:rPr>
                <w:rFonts w:asciiTheme="minorHAnsi" w:hAnsiTheme="minorHAnsi" w:cstheme="minorHAnsi"/>
                <w:sz w:val="22"/>
                <w:szCs w:val="22"/>
              </w:rPr>
              <w:t>Я/ Мы подтверждаем, что данное Предложение, включая цену, остается действительным согласно пункта «Срока действия Предложения».</w:t>
            </w:r>
          </w:p>
        </w:tc>
      </w:tr>
      <w:tr w:rsidR="00BB5B01" w:rsidRPr="009F313E" w14:paraId="2064765F" w14:textId="77777777" w:rsidTr="009E1C2D">
        <w:sdt>
          <w:sdtPr>
            <w:rPr>
              <w:rFonts w:asciiTheme="minorHAnsi" w:hAnsiTheme="minorHAnsi" w:cstheme="minorHAnsi"/>
              <w:sz w:val="22"/>
              <w:szCs w:val="22"/>
            </w:rPr>
            <w:id w:val="-2000644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5031D105" w14:textId="77777777" w:rsidR="00BB5B01" w:rsidRPr="009F313E" w:rsidRDefault="00BB5B01" w:rsidP="009E1C2D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9F313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050383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222C7EB7" w14:textId="77777777" w:rsidR="00BB5B01" w:rsidRPr="009F313E" w:rsidRDefault="00BB5B01" w:rsidP="009E1C2D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9F313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2005FA6A" w14:textId="77777777" w:rsidR="00BB5B01" w:rsidRPr="009F313E" w:rsidRDefault="00BB5B01" w:rsidP="009E1C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313E">
              <w:rPr>
                <w:rFonts w:asciiTheme="minorHAnsi" w:hAnsiTheme="minorHAnsi" w:cstheme="minorHAnsi"/>
                <w:sz w:val="22"/>
                <w:szCs w:val="22"/>
              </w:rPr>
              <w:t>Я / мы понимаем и признаем, что ООН не обязана принимать любое полученное предложение, а также мы подтверждаем, что товары, предлагаемые в нашем предложении, являются новыми и ранее не использованными.</w:t>
            </w:r>
          </w:p>
        </w:tc>
      </w:tr>
      <w:tr w:rsidR="00BB5B01" w:rsidRPr="009F313E" w14:paraId="0E451E48" w14:textId="77777777" w:rsidTr="009E1C2D">
        <w:sdt>
          <w:sdtPr>
            <w:rPr>
              <w:rFonts w:asciiTheme="minorHAnsi" w:hAnsiTheme="minorHAnsi" w:cstheme="minorHAnsi"/>
              <w:sz w:val="22"/>
              <w:szCs w:val="22"/>
            </w:rPr>
            <w:id w:val="186801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491DE763" w14:textId="77777777" w:rsidR="00BB5B01" w:rsidRPr="009F313E" w:rsidRDefault="00BB5B01" w:rsidP="009E1C2D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9F313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748310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1B42A8BE" w14:textId="77777777" w:rsidR="00BB5B01" w:rsidRPr="009F313E" w:rsidRDefault="00BB5B01" w:rsidP="009E1C2D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9F313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67504A73" w14:textId="77777777" w:rsidR="00BB5B01" w:rsidRPr="009F313E" w:rsidRDefault="00BB5B01" w:rsidP="009E1C2D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red"/>
              </w:rPr>
            </w:pPr>
            <w:r w:rsidRPr="009F313E">
              <w:rPr>
                <w:rFonts w:asciiTheme="minorHAnsi" w:hAnsiTheme="minorHAnsi" w:cstheme="minorHAnsi"/>
                <w:sz w:val="22"/>
                <w:szCs w:val="22"/>
              </w:rPr>
              <w:t>Подписывая настоящую Декларацию, нижеподписавшийся заявляет, гарантирует и соглашается с тем, что он / она уполномочены Организацией / организациями сделать это заявление от ее / их имени.</w:t>
            </w:r>
          </w:p>
        </w:tc>
      </w:tr>
    </w:tbl>
    <w:p w14:paraId="0CA77757" w14:textId="77777777" w:rsidR="00BB5B01" w:rsidRPr="009F313E" w:rsidRDefault="00BB5B01" w:rsidP="00BB5B01">
      <w:pPr>
        <w:rPr>
          <w:rFonts w:asciiTheme="minorHAnsi" w:hAnsiTheme="minorHAnsi" w:cstheme="minorHAnsi"/>
          <w:b/>
          <w:sz w:val="22"/>
          <w:szCs w:val="22"/>
        </w:rPr>
      </w:pPr>
    </w:p>
    <w:p w14:paraId="0F9A0D84" w14:textId="77777777" w:rsidR="00BB5B01" w:rsidRPr="009F313E" w:rsidRDefault="00BB5B01" w:rsidP="00BB5B01">
      <w:pPr>
        <w:tabs>
          <w:tab w:val="left" w:pos="4820"/>
        </w:tabs>
        <w:spacing w:before="60" w:after="60"/>
        <w:jc w:val="both"/>
        <w:rPr>
          <w:rFonts w:asciiTheme="minorHAnsi" w:hAnsiTheme="minorHAnsi" w:cstheme="minorHAnsi"/>
          <w:iCs/>
          <w:snapToGrid w:val="0"/>
          <w:color w:val="000000" w:themeColor="text1"/>
          <w:sz w:val="22"/>
          <w:szCs w:val="22"/>
        </w:rPr>
      </w:pPr>
    </w:p>
    <w:p w14:paraId="24052A51" w14:textId="77777777" w:rsidR="00BB5B01" w:rsidRPr="009F313E" w:rsidRDefault="00BB5B01" w:rsidP="00BB5B01">
      <w:pPr>
        <w:tabs>
          <w:tab w:val="left" w:pos="4820"/>
        </w:tabs>
        <w:spacing w:before="60" w:after="60"/>
        <w:jc w:val="both"/>
        <w:rPr>
          <w:rFonts w:asciiTheme="minorHAnsi" w:hAnsiTheme="minorHAnsi" w:cstheme="minorHAnsi"/>
          <w:iCs/>
          <w:snapToGrid w:val="0"/>
          <w:color w:val="000000" w:themeColor="text1"/>
          <w:sz w:val="22"/>
          <w:szCs w:val="22"/>
          <w:u w:val="single"/>
        </w:rPr>
      </w:pPr>
      <w:r w:rsidRPr="009F313E">
        <w:rPr>
          <w:rFonts w:asciiTheme="minorHAnsi" w:hAnsiTheme="minorHAnsi" w:cstheme="minorHAnsi"/>
          <w:iCs/>
          <w:snapToGrid w:val="0"/>
          <w:color w:val="000000" w:themeColor="text1"/>
          <w:sz w:val="22"/>
          <w:szCs w:val="22"/>
        </w:rPr>
        <w:t xml:space="preserve">Подпись: </w:t>
      </w:r>
      <w:r w:rsidRPr="009F313E">
        <w:rPr>
          <w:rFonts w:asciiTheme="minorHAnsi" w:hAnsiTheme="minorHAnsi" w:cstheme="minorHAnsi"/>
          <w:iCs/>
          <w:snapToGrid w:val="0"/>
          <w:color w:val="000000" w:themeColor="text1"/>
          <w:sz w:val="22"/>
          <w:szCs w:val="22"/>
          <w:u w:val="single"/>
        </w:rPr>
        <w:tab/>
      </w:r>
    </w:p>
    <w:p w14:paraId="75352317" w14:textId="05F3C956" w:rsidR="00BB5B01" w:rsidRPr="00EA49DD" w:rsidRDefault="00BB5B01" w:rsidP="00BB5B01">
      <w:pPr>
        <w:tabs>
          <w:tab w:val="left" w:pos="993"/>
          <w:tab w:val="left" w:pos="4820"/>
        </w:tabs>
        <w:spacing w:before="60" w:after="60"/>
        <w:jc w:val="both"/>
        <w:rPr>
          <w:rFonts w:asciiTheme="minorHAnsi" w:hAnsiTheme="minorHAnsi" w:cstheme="minorHAnsi"/>
          <w:iCs/>
          <w:snapToGrid w:val="0"/>
          <w:color w:val="000000" w:themeColor="text1"/>
          <w:sz w:val="22"/>
          <w:szCs w:val="22"/>
          <w:lang w:val="en-GB"/>
        </w:rPr>
      </w:pPr>
      <w:r w:rsidRPr="009F313E">
        <w:rPr>
          <w:rFonts w:asciiTheme="minorHAnsi" w:hAnsiTheme="minorHAnsi" w:cstheme="minorHAnsi"/>
          <w:iCs/>
          <w:snapToGrid w:val="0"/>
          <w:color w:val="000000" w:themeColor="text1"/>
          <w:sz w:val="22"/>
          <w:szCs w:val="22"/>
        </w:rPr>
        <w:t>Имя</w:t>
      </w:r>
      <w:r w:rsidRPr="00EA49DD">
        <w:rPr>
          <w:rFonts w:asciiTheme="minorHAnsi" w:hAnsiTheme="minorHAnsi" w:cstheme="minorHAnsi"/>
          <w:iCs/>
          <w:snapToGrid w:val="0"/>
          <w:color w:val="000000" w:themeColor="text1"/>
          <w:sz w:val="22"/>
          <w:szCs w:val="22"/>
          <w:lang w:val="en-GB"/>
        </w:rPr>
        <w:t xml:space="preserve">: </w:t>
      </w:r>
    </w:p>
    <w:p w14:paraId="29B0F00A" w14:textId="77777777" w:rsidR="00EA49DD" w:rsidRDefault="00BB5B01" w:rsidP="00EA49DD">
      <w:pPr>
        <w:tabs>
          <w:tab w:val="left" w:pos="993"/>
          <w:tab w:val="left" w:pos="4820"/>
        </w:tabs>
        <w:spacing w:before="60" w:after="60"/>
        <w:jc w:val="both"/>
        <w:rPr>
          <w:rFonts w:asciiTheme="minorHAnsi" w:hAnsiTheme="minorHAnsi" w:cstheme="minorHAnsi"/>
          <w:iCs/>
          <w:snapToGrid w:val="0"/>
          <w:color w:val="000000" w:themeColor="text1"/>
          <w:sz w:val="22"/>
          <w:szCs w:val="22"/>
          <w:lang w:val="en-GB"/>
        </w:rPr>
      </w:pPr>
      <w:r w:rsidRPr="009F313E">
        <w:rPr>
          <w:rFonts w:asciiTheme="minorHAnsi" w:hAnsiTheme="minorHAnsi" w:cstheme="minorHAnsi"/>
          <w:iCs/>
          <w:snapToGrid w:val="0"/>
          <w:color w:val="000000" w:themeColor="text1"/>
          <w:sz w:val="22"/>
          <w:szCs w:val="22"/>
        </w:rPr>
        <w:t>Должность</w:t>
      </w:r>
      <w:r w:rsidRPr="00EA49DD">
        <w:rPr>
          <w:rFonts w:asciiTheme="minorHAnsi" w:hAnsiTheme="minorHAnsi" w:cstheme="minorHAnsi"/>
          <w:iCs/>
          <w:snapToGrid w:val="0"/>
          <w:color w:val="000000" w:themeColor="text1"/>
          <w:sz w:val="22"/>
          <w:szCs w:val="22"/>
          <w:lang w:val="en-GB"/>
        </w:rPr>
        <w:t>:</w:t>
      </w:r>
    </w:p>
    <w:p w14:paraId="3CA8E687" w14:textId="02239251" w:rsidR="00BB5B01" w:rsidRPr="009F313E" w:rsidRDefault="00BB5B01" w:rsidP="00EA49DD">
      <w:pPr>
        <w:tabs>
          <w:tab w:val="left" w:pos="993"/>
          <w:tab w:val="left" w:pos="4820"/>
        </w:tabs>
        <w:spacing w:before="60" w:after="60"/>
        <w:jc w:val="both"/>
        <w:rPr>
          <w:rFonts w:asciiTheme="minorHAnsi" w:eastAsiaTheme="majorEastAsia" w:hAnsiTheme="minorHAnsi" w:cstheme="minorHAnsi"/>
          <w:b/>
          <w:sz w:val="22"/>
          <w:szCs w:val="22"/>
        </w:rPr>
      </w:pPr>
      <w:r w:rsidRPr="009F313E">
        <w:rPr>
          <w:rFonts w:asciiTheme="minorHAnsi" w:hAnsiTheme="minorHAnsi" w:cstheme="minorHAnsi"/>
          <w:iCs/>
          <w:snapToGrid w:val="0"/>
          <w:color w:val="000000" w:themeColor="text1"/>
          <w:sz w:val="22"/>
          <w:szCs w:val="22"/>
        </w:rPr>
        <w:t xml:space="preserve">Дата:  </w:t>
      </w:r>
      <w:r w:rsidRPr="009F313E">
        <w:rPr>
          <w:rFonts w:asciiTheme="minorHAnsi" w:hAnsiTheme="minorHAnsi" w:cstheme="minorHAnsi"/>
          <w:iCs/>
          <w:snapToGrid w:val="0"/>
          <w:color w:val="000000" w:themeColor="text1"/>
          <w:sz w:val="22"/>
          <w:szCs w:val="22"/>
        </w:rPr>
        <w:tab/>
      </w:r>
    </w:p>
    <w:sectPr w:rsidR="00BB5B01" w:rsidRPr="009F313E" w:rsidSect="000D2175">
      <w:footerReference w:type="default" r:id="rId12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3455C" w14:textId="77777777" w:rsidR="00192A1F" w:rsidRDefault="00192A1F" w:rsidP="00E56798">
      <w:r>
        <w:separator/>
      </w:r>
    </w:p>
  </w:endnote>
  <w:endnote w:type="continuationSeparator" w:id="0">
    <w:p w14:paraId="3018A170" w14:textId="77777777" w:rsidR="00192A1F" w:rsidRDefault="00192A1F" w:rsidP="00E56798">
      <w:r>
        <w:continuationSeparator/>
      </w:r>
    </w:p>
  </w:endnote>
  <w:endnote w:type="continuationNotice" w:id="1">
    <w:p w14:paraId="6761868C" w14:textId="77777777" w:rsidR="00192A1F" w:rsidRDefault="00192A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B0630" w14:textId="494D05D9" w:rsidR="00085241" w:rsidRPr="00596C96" w:rsidRDefault="00085241">
    <w:pPr>
      <w:pStyle w:val="Footer"/>
    </w:pPr>
    <w:r>
      <w:rPr>
        <w:sz w:val="20"/>
        <w:szCs w:val="20"/>
      </w:rPr>
      <w:t xml:space="preserve">HLCM-PN/UNDP </w:t>
    </w:r>
    <w:r w:rsidRPr="00596C96">
      <w:rPr>
        <w:sz w:val="20"/>
        <w:szCs w:val="20"/>
      </w:rPr>
      <w:t>RFQ</w:t>
    </w:r>
    <w:r>
      <w:rPr>
        <w:sz w:val="20"/>
        <w:szCs w:val="20"/>
      </w:rPr>
      <w:t xml:space="preserve"> –</w:t>
    </w:r>
    <w:r w:rsidRPr="00596C96">
      <w:rPr>
        <w:sz w:val="20"/>
        <w:szCs w:val="20"/>
      </w:rPr>
      <w:t xml:space="preserve"> </w:t>
    </w:r>
    <w:r>
      <w:rPr>
        <w:sz w:val="20"/>
        <w:szCs w:val="20"/>
      </w:rPr>
      <w:t>October 2020</w:t>
    </w:r>
    <w:r>
      <w:tab/>
    </w:r>
    <w:r>
      <w:tab/>
    </w:r>
    <w:r w:rsidRPr="00596C96">
      <w:rPr>
        <w:sz w:val="20"/>
        <w:szCs w:val="20"/>
      </w:rPr>
      <w:fldChar w:fldCharType="begin"/>
    </w:r>
    <w:r w:rsidRPr="00596C96">
      <w:rPr>
        <w:sz w:val="20"/>
        <w:szCs w:val="20"/>
      </w:rPr>
      <w:instrText xml:space="preserve"> PAGE   \* MERGEFORMAT </w:instrText>
    </w:r>
    <w:r w:rsidRPr="00596C96">
      <w:rPr>
        <w:sz w:val="20"/>
        <w:szCs w:val="20"/>
      </w:rPr>
      <w:fldChar w:fldCharType="separate"/>
    </w:r>
    <w:r>
      <w:rPr>
        <w:noProof/>
        <w:sz w:val="20"/>
        <w:szCs w:val="20"/>
      </w:rPr>
      <w:t>15</w:t>
    </w:r>
    <w:r w:rsidRPr="00596C96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76E12" w14:textId="77777777" w:rsidR="00192A1F" w:rsidRDefault="00192A1F" w:rsidP="00E56798">
      <w:r>
        <w:separator/>
      </w:r>
    </w:p>
  </w:footnote>
  <w:footnote w:type="continuationSeparator" w:id="0">
    <w:p w14:paraId="779BCFF0" w14:textId="77777777" w:rsidR="00192A1F" w:rsidRDefault="00192A1F" w:rsidP="00E56798">
      <w:r>
        <w:continuationSeparator/>
      </w:r>
    </w:p>
  </w:footnote>
  <w:footnote w:type="continuationNotice" w:id="1">
    <w:p w14:paraId="1F7F151E" w14:textId="77777777" w:rsidR="00192A1F" w:rsidRDefault="00192A1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53264"/>
    <w:multiLevelType w:val="hybridMultilevel"/>
    <w:tmpl w:val="CFDCA582"/>
    <w:lvl w:ilvl="0" w:tplc="F1EED55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A3101"/>
    <w:multiLevelType w:val="hybridMultilevel"/>
    <w:tmpl w:val="46E894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1174"/>
    <w:multiLevelType w:val="hybridMultilevel"/>
    <w:tmpl w:val="46E894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661D6"/>
    <w:multiLevelType w:val="hybridMultilevel"/>
    <w:tmpl w:val="3DB2380A"/>
    <w:lvl w:ilvl="0" w:tplc="D5F49744">
      <w:numFmt w:val="bullet"/>
      <w:lvlText w:val="•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D72C0"/>
    <w:multiLevelType w:val="hybridMultilevel"/>
    <w:tmpl w:val="46E894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B1135"/>
    <w:multiLevelType w:val="hybridMultilevel"/>
    <w:tmpl w:val="941C682A"/>
    <w:lvl w:ilvl="0" w:tplc="F1EED55C">
      <w:start w:val="1"/>
      <w:numFmt w:val="bullet"/>
      <w:lvlText w:val="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FA92B88"/>
    <w:multiLevelType w:val="hybridMultilevel"/>
    <w:tmpl w:val="46E894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F4308"/>
    <w:multiLevelType w:val="hybridMultilevel"/>
    <w:tmpl w:val="8C46F2FE"/>
    <w:lvl w:ilvl="0" w:tplc="D5F49744">
      <w:numFmt w:val="bullet"/>
      <w:lvlText w:val="•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96A07"/>
    <w:multiLevelType w:val="hybridMultilevel"/>
    <w:tmpl w:val="73121496"/>
    <w:lvl w:ilvl="0" w:tplc="CDC6BB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CD3782"/>
    <w:multiLevelType w:val="hybridMultilevel"/>
    <w:tmpl w:val="F85226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195C39"/>
    <w:multiLevelType w:val="hybridMultilevel"/>
    <w:tmpl w:val="6DF81A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F20334"/>
    <w:multiLevelType w:val="hybridMultilevel"/>
    <w:tmpl w:val="26889E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C3541D"/>
    <w:multiLevelType w:val="hybridMultilevel"/>
    <w:tmpl w:val="D220C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1E5EAE"/>
    <w:multiLevelType w:val="hybridMultilevel"/>
    <w:tmpl w:val="5CAC884A"/>
    <w:lvl w:ilvl="0" w:tplc="61DCBDC2">
      <w:start w:val="1"/>
      <w:numFmt w:val="decimal"/>
      <w:lvlText w:val="%1)"/>
      <w:lvlJc w:val="left"/>
      <w:pPr>
        <w:ind w:left="6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6" w:hanging="360"/>
      </w:pPr>
    </w:lvl>
    <w:lvl w:ilvl="2" w:tplc="0809001B" w:tentative="1">
      <w:start w:val="1"/>
      <w:numFmt w:val="lowerRoman"/>
      <w:lvlText w:val="%3."/>
      <w:lvlJc w:val="right"/>
      <w:pPr>
        <w:ind w:left="2116" w:hanging="180"/>
      </w:pPr>
    </w:lvl>
    <w:lvl w:ilvl="3" w:tplc="0809000F" w:tentative="1">
      <w:start w:val="1"/>
      <w:numFmt w:val="decimal"/>
      <w:lvlText w:val="%4."/>
      <w:lvlJc w:val="left"/>
      <w:pPr>
        <w:ind w:left="2836" w:hanging="360"/>
      </w:pPr>
    </w:lvl>
    <w:lvl w:ilvl="4" w:tplc="08090019" w:tentative="1">
      <w:start w:val="1"/>
      <w:numFmt w:val="lowerLetter"/>
      <w:lvlText w:val="%5."/>
      <w:lvlJc w:val="left"/>
      <w:pPr>
        <w:ind w:left="3556" w:hanging="360"/>
      </w:pPr>
    </w:lvl>
    <w:lvl w:ilvl="5" w:tplc="0809001B" w:tentative="1">
      <w:start w:val="1"/>
      <w:numFmt w:val="lowerRoman"/>
      <w:lvlText w:val="%6."/>
      <w:lvlJc w:val="right"/>
      <w:pPr>
        <w:ind w:left="4276" w:hanging="180"/>
      </w:pPr>
    </w:lvl>
    <w:lvl w:ilvl="6" w:tplc="0809000F" w:tentative="1">
      <w:start w:val="1"/>
      <w:numFmt w:val="decimal"/>
      <w:lvlText w:val="%7."/>
      <w:lvlJc w:val="left"/>
      <w:pPr>
        <w:ind w:left="4996" w:hanging="360"/>
      </w:pPr>
    </w:lvl>
    <w:lvl w:ilvl="7" w:tplc="08090019" w:tentative="1">
      <w:start w:val="1"/>
      <w:numFmt w:val="lowerLetter"/>
      <w:lvlText w:val="%8."/>
      <w:lvlJc w:val="left"/>
      <w:pPr>
        <w:ind w:left="5716" w:hanging="360"/>
      </w:pPr>
    </w:lvl>
    <w:lvl w:ilvl="8" w:tplc="08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4" w15:restartNumberingAfterBreak="0">
    <w:nsid w:val="6A4E022A"/>
    <w:multiLevelType w:val="hybridMultilevel"/>
    <w:tmpl w:val="CE82E8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1A50C7"/>
    <w:multiLevelType w:val="hybridMultilevel"/>
    <w:tmpl w:val="57CCC1C8"/>
    <w:lvl w:ilvl="0" w:tplc="F1EED55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B41AF7"/>
    <w:multiLevelType w:val="hybridMultilevel"/>
    <w:tmpl w:val="EC64472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2F7ECB"/>
    <w:multiLevelType w:val="hybridMultilevel"/>
    <w:tmpl w:val="6FCC7F4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827BD2"/>
    <w:multiLevelType w:val="hybridMultilevel"/>
    <w:tmpl w:val="46E894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163B2E"/>
    <w:multiLevelType w:val="hybridMultilevel"/>
    <w:tmpl w:val="BC7C87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EF133B"/>
    <w:multiLevelType w:val="hybridMultilevel"/>
    <w:tmpl w:val="885CD1D0"/>
    <w:lvl w:ilvl="0" w:tplc="A4C00D4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463BD2"/>
    <w:multiLevelType w:val="hybridMultilevel"/>
    <w:tmpl w:val="337CA0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0"/>
  </w:num>
  <w:num w:numId="5">
    <w:abstractNumId w:val="13"/>
  </w:num>
  <w:num w:numId="6">
    <w:abstractNumId w:val="7"/>
  </w:num>
  <w:num w:numId="7">
    <w:abstractNumId w:val="8"/>
  </w:num>
  <w:num w:numId="8">
    <w:abstractNumId w:val="15"/>
  </w:num>
  <w:num w:numId="9">
    <w:abstractNumId w:val="10"/>
  </w:num>
  <w:num w:numId="10">
    <w:abstractNumId w:val="14"/>
  </w:num>
  <w:num w:numId="11">
    <w:abstractNumId w:val="9"/>
  </w:num>
  <w:num w:numId="12">
    <w:abstractNumId w:val="12"/>
  </w:num>
  <w:num w:numId="13">
    <w:abstractNumId w:val="19"/>
  </w:num>
  <w:num w:numId="14">
    <w:abstractNumId w:val="11"/>
  </w:num>
  <w:num w:numId="15">
    <w:abstractNumId w:val="21"/>
  </w:num>
  <w:num w:numId="16">
    <w:abstractNumId w:val="4"/>
  </w:num>
  <w:num w:numId="17">
    <w:abstractNumId w:val="6"/>
  </w:num>
  <w:num w:numId="18">
    <w:abstractNumId w:val="1"/>
  </w:num>
  <w:num w:numId="19">
    <w:abstractNumId w:val="2"/>
  </w:num>
  <w:num w:numId="20">
    <w:abstractNumId w:val="18"/>
  </w:num>
  <w:num w:numId="21">
    <w:abstractNumId w:val="17"/>
  </w:num>
  <w:num w:numId="22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094"/>
    <w:rsid w:val="00002895"/>
    <w:rsid w:val="00005144"/>
    <w:rsid w:val="000059E8"/>
    <w:rsid w:val="000076B3"/>
    <w:rsid w:val="00010FAC"/>
    <w:rsid w:val="00011213"/>
    <w:rsid w:val="00014B6D"/>
    <w:rsid w:val="000151F2"/>
    <w:rsid w:val="00022F87"/>
    <w:rsid w:val="00025B92"/>
    <w:rsid w:val="000302FC"/>
    <w:rsid w:val="00030468"/>
    <w:rsid w:val="0003212D"/>
    <w:rsid w:val="00033930"/>
    <w:rsid w:val="00033F43"/>
    <w:rsid w:val="00034018"/>
    <w:rsid w:val="000348C4"/>
    <w:rsid w:val="00035183"/>
    <w:rsid w:val="000351CC"/>
    <w:rsid w:val="000352BF"/>
    <w:rsid w:val="0003549D"/>
    <w:rsid w:val="000400A9"/>
    <w:rsid w:val="00040F1F"/>
    <w:rsid w:val="00042341"/>
    <w:rsid w:val="00042D69"/>
    <w:rsid w:val="000438ED"/>
    <w:rsid w:val="000466A2"/>
    <w:rsid w:val="000477CE"/>
    <w:rsid w:val="000503E6"/>
    <w:rsid w:val="000508EF"/>
    <w:rsid w:val="00051EC5"/>
    <w:rsid w:val="000529EA"/>
    <w:rsid w:val="00052F19"/>
    <w:rsid w:val="00053595"/>
    <w:rsid w:val="00054884"/>
    <w:rsid w:val="00054B4A"/>
    <w:rsid w:val="00056446"/>
    <w:rsid w:val="0005787B"/>
    <w:rsid w:val="000578F0"/>
    <w:rsid w:val="000621AA"/>
    <w:rsid w:val="0006348F"/>
    <w:rsid w:val="000642EC"/>
    <w:rsid w:val="000642F9"/>
    <w:rsid w:val="00065A61"/>
    <w:rsid w:val="00065DCE"/>
    <w:rsid w:val="00070AAB"/>
    <w:rsid w:val="00070F6B"/>
    <w:rsid w:val="00072D15"/>
    <w:rsid w:val="00073FF1"/>
    <w:rsid w:val="0007458F"/>
    <w:rsid w:val="000755FB"/>
    <w:rsid w:val="00076FF8"/>
    <w:rsid w:val="00082F7D"/>
    <w:rsid w:val="000830F4"/>
    <w:rsid w:val="00084E44"/>
    <w:rsid w:val="00085241"/>
    <w:rsid w:val="00085688"/>
    <w:rsid w:val="000900B7"/>
    <w:rsid w:val="00090AEC"/>
    <w:rsid w:val="00093D59"/>
    <w:rsid w:val="000A07FA"/>
    <w:rsid w:val="000A11A3"/>
    <w:rsid w:val="000A1648"/>
    <w:rsid w:val="000A1B37"/>
    <w:rsid w:val="000A3B8E"/>
    <w:rsid w:val="000A558A"/>
    <w:rsid w:val="000B0A17"/>
    <w:rsid w:val="000B2D14"/>
    <w:rsid w:val="000B3598"/>
    <w:rsid w:val="000B4D5B"/>
    <w:rsid w:val="000B5FEB"/>
    <w:rsid w:val="000C02BB"/>
    <w:rsid w:val="000C1359"/>
    <w:rsid w:val="000C223E"/>
    <w:rsid w:val="000C3BA3"/>
    <w:rsid w:val="000C3E5F"/>
    <w:rsid w:val="000C532F"/>
    <w:rsid w:val="000C5538"/>
    <w:rsid w:val="000C6786"/>
    <w:rsid w:val="000C72D9"/>
    <w:rsid w:val="000D0B31"/>
    <w:rsid w:val="000D171D"/>
    <w:rsid w:val="000D2175"/>
    <w:rsid w:val="000D524A"/>
    <w:rsid w:val="000D6E50"/>
    <w:rsid w:val="000E16C8"/>
    <w:rsid w:val="000E1BA2"/>
    <w:rsid w:val="000E1ED5"/>
    <w:rsid w:val="000E22EE"/>
    <w:rsid w:val="000E2730"/>
    <w:rsid w:val="000E305D"/>
    <w:rsid w:val="000E5513"/>
    <w:rsid w:val="000E61E4"/>
    <w:rsid w:val="000F0A85"/>
    <w:rsid w:val="000F4458"/>
    <w:rsid w:val="000F7779"/>
    <w:rsid w:val="001003C9"/>
    <w:rsid w:val="00101EE8"/>
    <w:rsid w:val="001036C5"/>
    <w:rsid w:val="0010443D"/>
    <w:rsid w:val="001049D1"/>
    <w:rsid w:val="00105F3B"/>
    <w:rsid w:val="00111F7D"/>
    <w:rsid w:val="00112BD7"/>
    <w:rsid w:val="00116258"/>
    <w:rsid w:val="001179D7"/>
    <w:rsid w:val="001204F6"/>
    <w:rsid w:val="0012076B"/>
    <w:rsid w:val="0012220F"/>
    <w:rsid w:val="00123E3B"/>
    <w:rsid w:val="001241CD"/>
    <w:rsid w:val="001248BF"/>
    <w:rsid w:val="00132D82"/>
    <w:rsid w:val="00133B67"/>
    <w:rsid w:val="00134C2E"/>
    <w:rsid w:val="001353CB"/>
    <w:rsid w:val="00135AEC"/>
    <w:rsid w:val="001371B6"/>
    <w:rsid w:val="00137279"/>
    <w:rsid w:val="00140B38"/>
    <w:rsid w:val="00141936"/>
    <w:rsid w:val="00142857"/>
    <w:rsid w:val="00142B00"/>
    <w:rsid w:val="00143235"/>
    <w:rsid w:val="00146367"/>
    <w:rsid w:val="00146A29"/>
    <w:rsid w:val="0015016E"/>
    <w:rsid w:val="00151E65"/>
    <w:rsid w:val="00152066"/>
    <w:rsid w:val="00152204"/>
    <w:rsid w:val="00152A06"/>
    <w:rsid w:val="0015484F"/>
    <w:rsid w:val="001550C6"/>
    <w:rsid w:val="00160C2A"/>
    <w:rsid w:val="00161223"/>
    <w:rsid w:val="0016395B"/>
    <w:rsid w:val="0016477C"/>
    <w:rsid w:val="00166BA5"/>
    <w:rsid w:val="00167927"/>
    <w:rsid w:val="00177773"/>
    <w:rsid w:val="001833E6"/>
    <w:rsid w:val="00185137"/>
    <w:rsid w:val="00186B5A"/>
    <w:rsid w:val="00186FCC"/>
    <w:rsid w:val="00187BD8"/>
    <w:rsid w:val="00191125"/>
    <w:rsid w:val="00192A1F"/>
    <w:rsid w:val="00193AF9"/>
    <w:rsid w:val="00194DE4"/>
    <w:rsid w:val="00195258"/>
    <w:rsid w:val="0019665B"/>
    <w:rsid w:val="00196FEE"/>
    <w:rsid w:val="001A0F39"/>
    <w:rsid w:val="001A1A5C"/>
    <w:rsid w:val="001A1FE7"/>
    <w:rsid w:val="001A247A"/>
    <w:rsid w:val="001A24F1"/>
    <w:rsid w:val="001A2961"/>
    <w:rsid w:val="001A42D4"/>
    <w:rsid w:val="001A5619"/>
    <w:rsid w:val="001A6B4D"/>
    <w:rsid w:val="001A7678"/>
    <w:rsid w:val="001B007D"/>
    <w:rsid w:val="001B2266"/>
    <w:rsid w:val="001B2737"/>
    <w:rsid w:val="001B4A93"/>
    <w:rsid w:val="001C3690"/>
    <w:rsid w:val="001C41FD"/>
    <w:rsid w:val="001C5B5E"/>
    <w:rsid w:val="001C5DFE"/>
    <w:rsid w:val="001C760A"/>
    <w:rsid w:val="001D0714"/>
    <w:rsid w:val="001D22E2"/>
    <w:rsid w:val="001D2ACD"/>
    <w:rsid w:val="001D310E"/>
    <w:rsid w:val="001D33FA"/>
    <w:rsid w:val="001D381A"/>
    <w:rsid w:val="001D4504"/>
    <w:rsid w:val="001D5F74"/>
    <w:rsid w:val="001D6B74"/>
    <w:rsid w:val="001D72B1"/>
    <w:rsid w:val="001E0B38"/>
    <w:rsid w:val="001E11B3"/>
    <w:rsid w:val="001E392F"/>
    <w:rsid w:val="001E3AE1"/>
    <w:rsid w:val="001E4070"/>
    <w:rsid w:val="001E5D01"/>
    <w:rsid w:val="001E640F"/>
    <w:rsid w:val="001E7187"/>
    <w:rsid w:val="001E7628"/>
    <w:rsid w:val="001E7FD9"/>
    <w:rsid w:val="001F3CB9"/>
    <w:rsid w:val="001F3E62"/>
    <w:rsid w:val="001F69A9"/>
    <w:rsid w:val="001F7BC2"/>
    <w:rsid w:val="001F7D83"/>
    <w:rsid w:val="002029EE"/>
    <w:rsid w:val="00202C72"/>
    <w:rsid w:val="0020543D"/>
    <w:rsid w:val="002138D2"/>
    <w:rsid w:val="0021473D"/>
    <w:rsid w:val="00214ED6"/>
    <w:rsid w:val="00215DDA"/>
    <w:rsid w:val="0021666C"/>
    <w:rsid w:val="00217094"/>
    <w:rsid w:val="00217C2F"/>
    <w:rsid w:val="0022078F"/>
    <w:rsid w:val="0022138D"/>
    <w:rsid w:val="00222903"/>
    <w:rsid w:val="00225544"/>
    <w:rsid w:val="00232593"/>
    <w:rsid w:val="00232CFC"/>
    <w:rsid w:val="00233FF9"/>
    <w:rsid w:val="0023604B"/>
    <w:rsid w:val="002402B7"/>
    <w:rsid w:val="00240C46"/>
    <w:rsid w:val="00245501"/>
    <w:rsid w:val="00245EA1"/>
    <w:rsid w:val="00250536"/>
    <w:rsid w:val="00252112"/>
    <w:rsid w:val="002558F6"/>
    <w:rsid w:val="002562B1"/>
    <w:rsid w:val="00260046"/>
    <w:rsid w:val="00260675"/>
    <w:rsid w:val="002609ED"/>
    <w:rsid w:val="00261D4E"/>
    <w:rsid w:val="00263149"/>
    <w:rsid w:val="00264DAD"/>
    <w:rsid w:val="00265195"/>
    <w:rsid w:val="00265A29"/>
    <w:rsid w:val="002676E8"/>
    <w:rsid w:val="00272436"/>
    <w:rsid w:val="0027594A"/>
    <w:rsid w:val="0027798A"/>
    <w:rsid w:val="002813BF"/>
    <w:rsid w:val="002817C3"/>
    <w:rsid w:val="0028194B"/>
    <w:rsid w:val="00282830"/>
    <w:rsid w:val="002854F7"/>
    <w:rsid w:val="002858AB"/>
    <w:rsid w:val="00286AA6"/>
    <w:rsid w:val="00290D72"/>
    <w:rsid w:val="00291F9D"/>
    <w:rsid w:val="002926E0"/>
    <w:rsid w:val="00293386"/>
    <w:rsid w:val="00293F8C"/>
    <w:rsid w:val="002946F5"/>
    <w:rsid w:val="00295C25"/>
    <w:rsid w:val="00296178"/>
    <w:rsid w:val="00296585"/>
    <w:rsid w:val="00296A96"/>
    <w:rsid w:val="002A0848"/>
    <w:rsid w:val="002A13DB"/>
    <w:rsid w:val="002A30E1"/>
    <w:rsid w:val="002A3496"/>
    <w:rsid w:val="002A36A5"/>
    <w:rsid w:val="002A3C99"/>
    <w:rsid w:val="002A6966"/>
    <w:rsid w:val="002A6BBE"/>
    <w:rsid w:val="002A6F89"/>
    <w:rsid w:val="002A7CF2"/>
    <w:rsid w:val="002B001D"/>
    <w:rsid w:val="002B1680"/>
    <w:rsid w:val="002B27A5"/>
    <w:rsid w:val="002B3CF1"/>
    <w:rsid w:val="002B646E"/>
    <w:rsid w:val="002B67C2"/>
    <w:rsid w:val="002C1D68"/>
    <w:rsid w:val="002C2725"/>
    <w:rsid w:val="002C374A"/>
    <w:rsid w:val="002C4726"/>
    <w:rsid w:val="002D1DC3"/>
    <w:rsid w:val="002D2B5D"/>
    <w:rsid w:val="002D5278"/>
    <w:rsid w:val="002D56CA"/>
    <w:rsid w:val="002E03B2"/>
    <w:rsid w:val="002E0A13"/>
    <w:rsid w:val="002E0EB5"/>
    <w:rsid w:val="002E25A3"/>
    <w:rsid w:val="002E4BA2"/>
    <w:rsid w:val="002E6E28"/>
    <w:rsid w:val="002F2E28"/>
    <w:rsid w:val="002F3F6B"/>
    <w:rsid w:val="002F5AE3"/>
    <w:rsid w:val="002F5C98"/>
    <w:rsid w:val="002F5DCF"/>
    <w:rsid w:val="002F7945"/>
    <w:rsid w:val="00300031"/>
    <w:rsid w:val="00300FC2"/>
    <w:rsid w:val="003042D9"/>
    <w:rsid w:val="00305B3B"/>
    <w:rsid w:val="00307995"/>
    <w:rsid w:val="003103ED"/>
    <w:rsid w:val="00310FEF"/>
    <w:rsid w:val="00312784"/>
    <w:rsid w:val="00314E65"/>
    <w:rsid w:val="00314E79"/>
    <w:rsid w:val="003158FD"/>
    <w:rsid w:val="003177D4"/>
    <w:rsid w:val="00320003"/>
    <w:rsid w:val="00320AD2"/>
    <w:rsid w:val="0032105F"/>
    <w:rsid w:val="003211EA"/>
    <w:rsid w:val="00322921"/>
    <w:rsid w:val="00323499"/>
    <w:rsid w:val="00327D70"/>
    <w:rsid w:val="003322A2"/>
    <w:rsid w:val="00334A9E"/>
    <w:rsid w:val="003355F6"/>
    <w:rsid w:val="00335737"/>
    <w:rsid w:val="003365D7"/>
    <w:rsid w:val="003373F1"/>
    <w:rsid w:val="00337F10"/>
    <w:rsid w:val="0034062F"/>
    <w:rsid w:val="00341209"/>
    <w:rsid w:val="00342CD3"/>
    <w:rsid w:val="0034430D"/>
    <w:rsid w:val="00345536"/>
    <w:rsid w:val="00345953"/>
    <w:rsid w:val="0034656B"/>
    <w:rsid w:val="00346942"/>
    <w:rsid w:val="00351894"/>
    <w:rsid w:val="00352973"/>
    <w:rsid w:val="00354375"/>
    <w:rsid w:val="00355F84"/>
    <w:rsid w:val="0036039B"/>
    <w:rsid w:val="00360DCF"/>
    <w:rsid w:val="00363185"/>
    <w:rsid w:val="003718B7"/>
    <w:rsid w:val="00372D0F"/>
    <w:rsid w:val="003734AE"/>
    <w:rsid w:val="00373E67"/>
    <w:rsid w:val="00373FE1"/>
    <w:rsid w:val="00375508"/>
    <w:rsid w:val="0037652F"/>
    <w:rsid w:val="00376741"/>
    <w:rsid w:val="003771D7"/>
    <w:rsid w:val="00377D97"/>
    <w:rsid w:val="00381D37"/>
    <w:rsid w:val="00381FD1"/>
    <w:rsid w:val="0038239E"/>
    <w:rsid w:val="003826B3"/>
    <w:rsid w:val="00382E76"/>
    <w:rsid w:val="00395292"/>
    <w:rsid w:val="00396AAC"/>
    <w:rsid w:val="00397865"/>
    <w:rsid w:val="003A0D53"/>
    <w:rsid w:val="003A1C53"/>
    <w:rsid w:val="003A1D34"/>
    <w:rsid w:val="003A4652"/>
    <w:rsid w:val="003A6B4B"/>
    <w:rsid w:val="003A73EC"/>
    <w:rsid w:val="003B0471"/>
    <w:rsid w:val="003B1ED1"/>
    <w:rsid w:val="003B2D62"/>
    <w:rsid w:val="003B3873"/>
    <w:rsid w:val="003B4188"/>
    <w:rsid w:val="003B5B8B"/>
    <w:rsid w:val="003B7981"/>
    <w:rsid w:val="003C2427"/>
    <w:rsid w:val="003C41D4"/>
    <w:rsid w:val="003C587A"/>
    <w:rsid w:val="003C73FD"/>
    <w:rsid w:val="003D22D4"/>
    <w:rsid w:val="003D2C28"/>
    <w:rsid w:val="003D36D0"/>
    <w:rsid w:val="003D4448"/>
    <w:rsid w:val="003D49CA"/>
    <w:rsid w:val="003D597E"/>
    <w:rsid w:val="003D7E70"/>
    <w:rsid w:val="003E3A88"/>
    <w:rsid w:val="003E480A"/>
    <w:rsid w:val="003E4DD8"/>
    <w:rsid w:val="003E53EA"/>
    <w:rsid w:val="003E5F93"/>
    <w:rsid w:val="003E7B86"/>
    <w:rsid w:val="003F0A04"/>
    <w:rsid w:val="003F16DE"/>
    <w:rsid w:val="003F320F"/>
    <w:rsid w:val="003F546E"/>
    <w:rsid w:val="003F5D11"/>
    <w:rsid w:val="003F76A3"/>
    <w:rsid w:val="003F7D5C"/>
    <w:rsid w:val="004104C4"/>
    <w:rsid w:val="00410B5F"/>
    <w:rsid w:val="00410B84"/>
    <w:rsid w:val="00413918"/>
    <w:rsid w:val="00416921"/>
    <w:rsid w:val="00416D00"/>
    <w:rsid w:val="00420311"/>
    <w:rsid w:val="00423E19"/>
    <w:rsid w:val="00426A89"/>
    <w:rsid w:val="00427FA4"/>
    <w:rsid w:val="00430359"/>
    <w:rsid w:val="00431936"/>
    <w:rsid w:val="00433901"/>
    <w:rsid w:val="0043458E"/>
    <w:rsid w:val="004347E2"/>
    <w:rsid w:val="00434F3A"/>
    <w:rsid w:val="0043698D"/>
    <w:rsid w:val="00436D77"/>
    <w:rsid w:val="00437201"/>
    <w:rsid w:val="00441903"/>
    <w:rsid w:val="004470F1"/>
    <w:rsid w:val="00451F43"/>
    <w:rsid w:val="00454A96"/>
    <w:rsid w:val="00455194"/>
    <w:rsid w:val="004553C1"/>
    <w:rsid w:val="00461720"/>
    <w:rsid w:val="004644EA"/>
    <w:rsid w:val="00464975"/>
    <w:rsid w:val="00465F70"/>
    <w:rsid w:val="00466083"/>
    <w:rsid w:val="004662CF"/>
    <w:rsid w:val="00470A87"/>
    <w:rsid w:val="004713F1"/>
    <w:rsid w:val="00472364"/>
    <w:rsid w:val="00472739"/>
    <w:rsid w:val="00475ECB"/>
    <w:rsid w:val="00476B03"/>
    <w:rsid w:val="0048193B"/>
    <w:rsid w:val="00482404"/>
    <w:rsid w:val="00484186"/>
    <w:rsid w:val="00484C60"/>
    <w:rsid w:val="00484E4A"/>
    <w:rsid w:val="00487B57"/>
    <w:rsid w:val="00487C2C"/>
    <w:rsid w:val="00487E2D"/>
    <w:rsid w:val="00490607"/>
    <w:rsid w:val="004910C1"/>
    <w:rsid w:val="0049137F"/>
    <w:rsid w:val="004918D5"/>
    <w:rsid w:val="00491F72"/>
    <w:rsid w:val="00492783"/>
    <w:rsid w:val="004943F0"/>
    <w:rsid w:val="00494C56"/>
    <w:rsid w:val="0049657F"/>
    <w:rsid w:val="00496C43"/>
    <w:rsid w:val="004A04A3"/>
    <w:rsid w:val="004A3442"/>
    <w:rsid w:val="004A3BC8"/>
    <w:rsid w:val="004A4DF8"/>
    <w:rsid w:val="004B0FCF"/>
    <w:rsid w:val="004B1037"/>
    <w:rsid w:val="004B1EB5"/>
    <w:rsid w:val="004B227F"/>
    <w:rsid w:val="004B2364"/>
    <w:rsid w:val="004B2513"/>
    <w:rsid w:val="004B5C52"/>
    <w:rsid w:val="004B5DA2"/>
    <w:rsid w:val="004B7586"/>
    <w:rsid w:val="004C4C48"/>
    <w:rsid w:val="004C5EC9"/>
    <w:rsid w:val="004C7BED"/>
    <w:rsid w:val="004C7C44"/>
    <w:rsid w:val="004D04A2"/>
    <w:rsid w:val="004D0B03"/>
    <w:rsid w:val="004D23AA"/>
    <w:rsid w:val="004D2754"/>
    <w:rsid w:val="004D2B65"/>
    <w:rsid w:val="004D413E"/>
    <w:rsid w:val="004D678E"/>
    <w:rsid w:val="004D6C07"/>
    <w:rsid w:val="004D7732"/>
    <w:rsid w:val="004D7E52"/>
    <w:rsid w:val="004E2B5A"/>
    <w:rsid w:val="004E2DB9"/>
    <w:rsid w:val="004E2FD1"/>
    <w:rsid w:val="004E39B1"/>
    <w:rsid w:val="004E53B4"/>
    <w:rsid w:val="004E58E2"/>
    <w:rsid w:val="004E6AE5"/>
    <w:rsid w:val="004E745D"/>
    <w:rsid w:val="004F1741"/>
    <w:rsid w:val="004F17C1"/>
    <w:rsid w:val="004F208B"/>
    <w:rsid w:val="004F2993"/>
    <w:rsid w:val="004F29C6"/>
    <w:rsid w:val="004F7563"/>
    <w:rsid w:val="004F7739"/>
    <w:rsid w:val="00502BBE"/>
    <w:rsid w:val="00504266"/>
    <w:rsid w:val="00511E8F"/>
    <w:rsid w:val="00516531"/>
    <w:rsid w:val="005174FB"/>
    <w:rsid w:val="00521A2B"/>
    <w:rsid w:val="00521FF7"/>
    <w:rsid w:val="00523D6A"/>
    <w:rsid w:val="00524690"/>
    <w:rsid w:val="00526E6D"/>
    <w:rsid w:val="00527ADD"/>
    <w:rsid w:val="00535D97"/>
    <w:rsid w:val="00535DB8"/>
    <w:rsid w:val="00537053"/>
    <w:rsid w:val="00537995"/>
    <w:rsid w:val="00541B34"/>
    <w:rsid w:val="00542B1D"/>
    <w:rsid w:val="0054618C"/>
    <w:rsid w:val="0055010C"/>
    <w:rsid w:val="00551357"/>
    <w:rsid w:val="00553EA9"/>
    <w:rsid w:val="00554041"/>
    <w:rsid w:val="00554071"/>
    <w:rsid w:val="0056039D"/>
    <w:rsid w:val="0056122A"/>
    <w:rsid w:val="0056189E"/>
    <w:rsid w:val="00562CFC"/>
    <w:rsid w:val="00562F0D"/>
    <w:rsid w:val="00565356"/>
    <w:rsid w:val="0056596A"/>
    <w:rsid w:val="005676B4"/>
    <w:rsid w:val="005712F2"/>
    <w:rsid w:val="00575C92"/>
    <w:rsid w:val="00576161"/>
    <w:rsid w:val="00580A1B"/>
    <w:rsid w:val="00581A5B"/>
    <w:rsid w:val="00583141"/>
    <w:rsid w:val="00583556"/>
    <w:rsid w:val="00583FEE"/>
    <w:rsid w:val="005844EA"/>
    <w:rsid w:val="00584619"/>
    <w:rsid w:val="0058477C"/>
    <w:rsid w:val="005860A4"/>
    <w:rsid w:val="005861D2"/>
    <w:rsid w:val="00586544"/>
    <w:rsid w:val="00586BEB"/>
    <w:rsid w:val="00590774"/>
    <w:rsid w:val="0059084C"/>
    <w:rsid w:val="00590CB1"/>
    <w:rsid w:val="005917E8"/>
    <w:rsid w:val="00592525"/>
    <w:rsid w:val="005943BC"/>
    <w:rsid w:val="00594B41"/>
    <w:rsid w:val="00596AAE"/>
    <w:rsid w:val="00596C96"/>
    <w:rsid w:val="0059797D"/>
    <w:rsid w:val="005A16BB"/>
    <w:rsid w:val="005A2874"/>
    <w:rsid w:val="005A3F96"/>
    <w:rsid w:val="005A4307"/>
    <w:rsid w:val="005A5F03"/>
    <w:rsid w:val="005A68E8"/>
    <w:rsid w:val="005A6D64"/>
    <w:rsid w:val="005A6F50"/>
    <w:rsid w:val="005A6F68"/>
    <w:rsid w:val="005A759A"/>
    <w:rsid w:val="005A7B41"/>
    <w:rsid w:val="005B02E7"/>
    <w:rsid w:val="005B14B6"/>
    <w:rsid w:val="005B2245"/>
    <w:rsid w:val="005B294B"/>
    <w:rsid w:val="005B370E"/>
    <w:rsid w:val="005B38E5"/>
    <w:rsid w:val="005B396F"/>
    <w:rsid w:val="005B3AA0"/>
    <w:rsid w:val="005B5158"/>
    <w:rsid w:val="005B5998"/>
    <w:rsid w:val="005B701C"/>
    <w:rsid w:val="005B7B94"/>
    <w:rsid w:val="005C1CEC"/>
    <w:rsid w:val="005C24F3"/>
    <w:rsid w:val="005C291E"/>
    <w:rsid w:val="005C6913"/>
    <w:rsid w:val="005C729F"/>
    <w:rsid w:val="005D09F1"/>
    <w:rsid w:val="005D41E9"/>
    <w:rsid w:val="005D5B41"/>
    <w:rsid w:val="005D682F"/>
    <w:rsid w:val="005D6EE2"/>
    <w:rsid w:val="005E11B8"/>
    <w:rsid w:val="005E1F0E"/>
    <w:rsid w:val="005E3458"/>
    <w:rsid w:val="005E37C5"/>
    <w:rsid w:val="005E39F5"/>
    <w:rsid w:val="005E5F03"/>
    <w:rsid w:val="005E5FAE"/>
    <w:rsid w:val="005E61BC"/>
    <w:rsid w:val="005E69C3"/>
    <w:rsid w:val="005E7281"/>
    <w:rsid w:val="005E77D4"/>
    <w:rsid w:val="00602B0B"/>
    <w:rsid w:val="00602B73"/>
    <w:rsid w:val="00603384"/>
    <w:rsid w:val="006047B7"/>
    <w:rsid w:val="006055EF"/>
    <w:rsid w:val="00606C23"/>
    <w:rsid w:val="00607E15"/>
    <w:rsid w:val="00611CFA"/>
    <w:rsid w:val="00611EC1"/>
    <w:rsid w:val="00612FC4"/>
    <w:rsid w:val="0061371C"/>
    <w:rsid w:val="00613BDE"/>
    <w:rsid w:val="00614CB2"/>
    <w:rsid w:val="00615308"/>
    <w:rsid w:val="00615D3B"/>
    <w:rsid w:val="006169C9"/>
    <w:rsid w:val="00617A28"/>
    <w:rsid w:val="006203AA"/>
    <w:rsid w:val="00622819"/>
    <w:rsid w:val="00625F80"/>
    <w:rsid w:val="006270CA"/>
    <w:rsid w:val="0062752B"/>
    <w:rsid w:val="00627D32"/>
    <w:rsid w:val="0063130B"/>
    <w:rsid w:val="006314E5"/>
    <w:rsid w:val="00632BB7"/>
    <w:rsid w:val="00636B1C"/>
    <w:rsid w:val="00637409"/>
    <w:rsid w:val="0064327D"/>
    <w:rsid w:val="0064389F"/>
    <w:rsid w:val="00643B50"/>
    <w:rsid w:val="006443EA"/>
    <w:rsid w:val="00646FCF"/>
    <w:rsid w:val="006470E1"/>
    <w:rsid w:val="00647987"/>
    <w:rsid w:val="006500F1"/>
    <w:rsid w:val="00652068"/>
    <w:rsid w:val="00657BBE"/>
    <w:rsid w:val="00657CFF"/>
    <w:rsid w:val="00660156"/>
    <w:rsid w:val="006632A4"/>
    <w:rsid w:val="00663BE5"/>
    <w:rsid w:val="00664265"/>
    <w:rsid w:val="00665920"/>
    <w:rsid w:val="00666820"/>
    <w:rsid w:val="006717F3"/>
    <w:rsid w:val="0067449D"/>
    <w:rsid w:val="0067484C"/>
    <w:rsid w:val="00675086"/>
    <w:rsid w:val="00675963"/>
    <w:rsid w:val="006776BA"/>
    <w:rsid w:val="0068011F"/>
    <w:rsid w:val="00682BF3"/>
    <w:rsid w:val="00684FF8"/>
    <w:rsid w:val="0068598A"/>
    <w:rsid w:val="00686453"/>
    <w:rsid w:val="00686CA6"/>
    <w:rsid w:val="0069166B"/>
    <w:rsid w:val="00692658"/>
    <w:rsid w:val="00692B14"/>
    <w:rsid w:val="00692E12"/>
    <w:rsid w:val="006930F4"/>
    <w:rsid w:val="00694E24"/>
    <w:rsid w:val="006964A1"/>
    <w:rsid w:val="006965F4"/>
    <w:rsid w:val="006976AB"/>
    <w:rsid w:val="00697D5C"/>
    <w:rsid w:val="006A1AFC"/>
    <w:rsid w:val="006A212C"/>
    <w:rsid w:val="006A3F16"/>
    <w:rsid w:val="006A4498"/>
    <w:rsid w:val="006A50F5"/>
    <w:rsid w:val="006A55D1"/>
    <w:rsid w:val="006A7539"/>
    <w:rsid w:val="006A7817"/>
    <w:rsid w:val="006B2099"/>
    <w:rsid w:val="006B3754"/>
    <w:rsid w:val="006B4265"/>
    <w:rsid w:val="006B43E9"/>
    <w:rsid w:val="006B4418"/>
    <w:rsid w:val="006B765F"/>
    <w:rsid w:val="006C1086"/>
    <w:rsid w:val="006C3C1D"/>
    <w:rsid w:val="006C59EC"/>
    <w:rsid w:val="006D0086"/>
    <w:rsid w:val="006D09D2"/>
    <w:rsid w:val="006D18C0"/>
    <w:rsid w:val="006D212D"/>
    <w:rsid w:val="006D429D"/>
    <w:rsid w:val="006D66D1"/>
    <w:rsid w:val="006E0C01"/>
    <w:rsid w:val="006E0FCD"/>
    <w:rsid w:val="006E4362"/>
    <w:rsid w:val="006E452E"/>
    <w:rsid w:val="006E45FE"/>
    <w:rsid w:val="006F0440"/>
    <w:rsid w:val="006F1345"/>
    <w:rsid w:val="006F140F"/>
    <w:rsid w:val="006F1948"/>
    <w:rsid w:val="006F26CE"/>
    <w:rsid w:val="006F5A51"/>
    <w:rsid w:val="006F738D"/>
    <w:rsid w:val="00700286"/>
    <w:rsid w:val="0070108A"/>
    <w:rsid w:val="00704795"/>
    <w:rsid w:val="007049CC"/>
    <w:rsid w:val="00704D27"/>
    <w:rsid w:val="007056D7"/>
    <w:rsid w:val="0070599F"/>
    <w:rsid w:val="00705CC7"/>
    <w:rsid w:val="00710011"/>
    <w:rsid w:val="00712F53"/>
    <w:rsid w:val="00714AEC"/>
    <w:rsid w:val="0071500A"/>
    <w:rsid w:val="00715EF4"/>
    <w:rsid w:val="00716AAB"/>
    <w:rsid w:val="007204F0"/>
    <w:rsid w:val="00721DEF"/>
    <w:rsid w:val="007237CF"/>
    <w:rsid w:val="00725DC3"/>
    <w:rsid w:val="00727135"/>
    <w:rsid w:val="007272B3"/>
    <w:rsid w:val="007315C3"/>
    <w:rsid w:val="00732053"/>
    <w:rsid w:val="00732F17"/>
    <w:rsid w:val="0073499C"/>
    <w:rsid w:val="00735796"/>
    <w:rsid w:val="00740F94"/>
    <w:rsid w:val="00741790"/>
    <w:rsid w:val="007418AD"/>
    <w:rsid w:val="00741D96"/>
    <w:rsid w:val="00746645"/>
    <w:rsid w:val="00747401"/>
    <w:rsid w:val="00751747"/>
    <w:rsid w:val="00753511"/>
    <w:rsid w:val="0075520E"/>
    <w:rsid w:val="00757613"/>
    <w:rsid w:val="0076097F"/>
    <w:rsid w:val="00763B1B"/>
    <w:rsid w:val="0076411F"/>
    <w:rsid w:val="0076677F"/>
    <w:rsid w:val="007675E6"/>
    <w:rsid w:val="0077272A"/>
    <w:rsid w:val="007734BD"/>
    <w:rsid w:val="007762AB"/>
    <w:rsid w:val="00777CAC"/>
    <w:rsid w:val="007807C6"/>
    <w:rsid w:val="007817A0"/>
    <w:rsid w:val="00784234"/>
    <w:rsid w:val="00791250"/>
    <w:rsid w:val="007912DF"/>
    <w:rsid w:val="007943C9"/>
    <w:rsid w:val="007A06F0"/>
    <w:rsid w:val="007A1157"/>
    <w:rsid w:val="007A2068"/>
    <w:rsid w:val="007A46F5"/>
    <w:rsid w:val="007A4F1E"/>
    <w:rsid w:val="007A5407"/>
    <w:rsid w:val="007B11B8"/>
    <w:rsid w:val="007B299D"/>
    <w:rsid w:val="007B3C67"/>
    <w:rsid w:val="007B693F"/>
    <w:rsid w:val="007B79C4"/>
    <w:rsid w:val="007B7D56"/>
    <w:rsid w:val="007C28D5"/>
    <w:rsid w:val="007C3F66"/>
    <w:rsid w:val="007C41A3"/>
    <w:rsid w:val="007C5485"/>
    <w:rsid w:val="007C6FE8"/>
    <w:rsid w:val="007C72CF"/>
    <w:rsid w:val="007D09E0"/>
    <w:rsid w:val="007D0A27"/>
    <w:rsid w:val="007D0C43"/>
    <w:rsid w:val="007D132B"/>
    <w:rsid w:val="007D1C74"/>
    <w:rsid w:val="007D2881"/>
    <w:rsid w:val="007D5971"/>
    <w:rsid w:val="007D6B30"/>
    <w:rsid w:val="007D708B"/>
    <w:rsid w:val="007D7E30"/>
    <w:rsid w:val="007E088E"/>
    <w:rsid w:val="007E164D"/>
    <w:rsid w:val="007E360E"/>
    <w:rsid w:val="007E4AA4"/>
    <w:rsid w:val="007E4CA8"/>
    <w:rsid w:val="007E7442"/>
    <w:rsid w:val="007F1C7C"/>
    <w:rsid w:val="007F1E88"/>
    <w:rsid w:val="007F3A72"/>
    <w:rsid w:val="007F3D1A"/>
    <w:rsid w:val="007F48FF"/>
    <w:rsid w:val="007F6D62"/>
    <w:rsid w:val="00800A6B"/>
    <w:rsid w:val="0080103E"/>
    <w:rsid w:val="008022D6"/>
    <w:rsid w:val="0080296B"/>
    <w:rsid w:val="00804150"/>
    <w:rsid w:val="008042D2"/>
    <w:rsid w:val="00804C79"/>
    <w:rsid w:val="008057E6"/>
    <w:rsid w:val="00806875"/>
    <w:rsid w:val="008070E6"/>
    <w:rsid w:val="0081082B"/>
    <w:rsid w:val="00810C73"/>
    <w:rsid w:val="00812EA7"/>
    <w:rsid w:val="00816AED"/>
    <w:rsid w:val="00821409"/>
    <w:rsid w:val="00821BA9"/>
    <w:rsid w:val="00823F3F"/>
    <w:rsid w:val="00824470"/>
    <w:rsid w:val="00827BB0"/>
    <w:rsid w:val="008301EF"/>
    <w:rsid w:val="00832652"/>
    <w:rsid w:val="00832AE8"/>
    <w:rsid w:val="00834E67"/>
    <w:rsid w:val="00835A11"/>
    <w:rsid w:val="00836AB8"/>
    <w:rsid w:val="00836E15"/>
    <w:rsid w:val="0083700A"/>
    <w:rsid w:val="008374E3"/>
    <w:rsid w:val="00840983"/>
    <w:rsid w:val="00840AF4"/>
    <w:rsid w:val="00841213"/>
    <w:rsid w:val="00841B80"/>
    <w:rsid w:val="00842958"/>
    <w:rsid w:val="008429BC"/>
    <w:rsid w:val="008447FF"/>
    <w:rsid w:val="00854EC0"/>
    <w:rsid w:val="0085513B"/>
    <w:rsid w:val="00856530"/>
    <w:rsid w:val="00856962"/>
    <w:rsid w:val="00857A54"/>
    <w:rsid w:val="00857D32"/>
    <w:rsid w:val="00860A51"/>
    <w:rsid w:val="00860B32"/>
    <w:rsid w:val="00860E73"/>
    <w:rsid w:val="008628FB"/>
    <w:rsid w:val="00865C88"/>
    <w:rsid w:val="00867572"/>
    <w:rsid w:val="00870825"/>
    <w:rsid w:val="00872C67"/>
    <w:rsid w:val="00873FD4"/>
    <w:rsid w:val="00877C35"/>
    <w:rsid w:val="00880426"/>
    <w:rsid w:val="00881CBD"/>
    <w:rsid w:val="0088328A"/>
    <w:rsid w:val="00883987"/>
    <w:rsid w:val="00884FA5"/>
    <w:rsid w:val="008858A9"/>
    <w:rsid w:val="00886440"/>
    <w:rsid w:val="00886EBE"/>
    <w:rsid w:val="00887CF8"/>
    <w:rsid w:val="00890B9E"/>
    <w:rsid w:val="0089411D"/>
    <w:rsid w:val="00895127"/>
    <w:rsid w:val="008A00C9"/>
    <w:rsid w:val="008A58B1"/>
    <w:rsid w:val="008B0679"/>
    <w:rsid w:val="008B1E04"/>
    <w:rsid w:val="008B23C7"/>
    <w:rsid w:val="008B55E4"/>
    <w:rsid w:val="008B6B16"/>
    <w:rsid w:val="008C26D6"/>
    <w:rsid w:val="008C2B64"/>
    <w:rsid w:val="008C5085"/>
    <w:rsid w:val="008C59DB"/>
    <w:rsid w:val="008C64CA"/>
    <w:rsid w:val="008C6BD2"/>
    <w:rsid w:val="008D5EAD"/>
    <w:rsid w:val="008D6F47"/>
    <w:rsid w:val="008D7FBA"/>
    <w:rsid w:val="008E011B"/>
    <w:rsid w:val="008E1FAF"/>
    <w:rsid w:val="008E32FE"/>
    <w:rsid w:val="008E6D5E"/>
    <w:rsid w:val="008E70C4"/>
    <w:rsid w:val="008F0ADE"/>
    <w:rsid w:val="008F415E"/>
    <w:rsid w:val="00900CE6"/>
    <w:rsid w:val="0090546D"/>
    <w:rsid w:val="009058A6"/>
    <w:rsid w:val="00905F3F"/>
    <w:rsid w:val="00907EE9"/>
    <w:rsid w:val="0091019D"/>
    <w:rsid w:val="00910395"/>
    <w:rsid w:val="00911BAC"/>
    <w:rsid w:val="009127CC"/>
    <w:rsid w:val="0091314C"/>
    <w:rsid w:val="00913455"/>
    <w:rsid w:val="00913A73"/>
    <w:rsid w:val="00914B94"/>
    <w:rsid w:val="00922776"/>
    <w:rsid w:val="00922921"/>
    <w:rsid w:val="0092469E"/>
    <w:rsid w:val="009247B0"/>
    <w:rsid w:val="00931512"/>
    <w:rsid w:val="009319B5"/>
    <w:rsid w:val="00940022"/>
    <w:rsid w:val="0094061F"/>
    <w:rsid w:val="00942414"/>
    <w:rsid w:val="009427F9"/>
    <w:rsid w:val="00942985"/>
    <w:rsid w:val="0094394A"/>
    <w:rsid w:val="00943EB5"/>
    <w:rsid w:val="00944A28"/>
    <w:rsid w:val="00951C98"/>
    <w:rsid w:val="00953ACA"/>
    <w:rsid w:val="00954187"/>
    <w:rsid w:val="0095533E"/>
    <w:rsid w:val="00960401"/>
    <w:rsid w:val="00960923"/>
    <w:rsid w:val="009609C3"/>
    <w:rsid w:val="00963B29"/>
    <w:rsid w:val="00963D00"/>
    <w:rsid w:val="00964310"/>
    <w:rsid w:val="009652D2"/>
    <w:rsid w:val="00967059"/>
    <w:rsid w:val="00971BCC"/>
    <w:rsid w:val="00972B53"/>
    <w:rsid w:val="00977277"/>
    <w:rsid w:val="009801B4"/>
    <w:rsid w:val="00980C07"/>
    <w:rsid w:val="009832F5"/>
    <w:rsid w:val="00983433"/>
    <w:rsid w:val="00984435"/>
    <w:rsid w:val="0098537C"/>
    <w:rsid w:val="009860B3"/>
    <w:rsid w:val="009873A7"/>
    <w:rsid w:val="00987417"/>
    <w:rsid w:val="009902B1"/>
    <w:rsid w:val="0099292F"/>
    <w:rsid w:val="00994F48"/>
    <w:rsid w:val="00995C2B"/>
    <w:rsid w:val="00996E4F"/>
    <w:rsid w:val="009A4B4C"/>
    <w:rsid w:val="009A58E4"/>
    <w:rsid w:val="009A6C56"/>
    <w:rsid w:val="009A7540"/>
    <w:rsid w:val="009B11D3"/>
    <w:rsid w:val="009B2228"/>
    <w:rsid w:val="009B6113"/>
    <w:rsid w:val="009B7516"/>
    <w:rsid w:val="009C1685"/>
    <w:rsid w:val="009C2F65"/>
    <w:rsid w:val="009C3A76"/>
    <w:rsid w:val="009D0722"/>
    <w:rsid w:val="009D2EEA"/>
    <w:rsid w:val="009D3089"/>
    <w:rsid w:val="009D40D6"/>
    <w:rsid w:val="009D43A6"/>
    <w:rsid w:val="009D4AFB"/>
    <w:rsid w:val="009D578B"/>
    <w:rsid w:val="009D5B12"/>
    <w:rsid w:val="009E00E3"/>
    <w:rsid w:val="009E0564"/>
    <w:rsid w:val="009E2F5C"/>
    <w:rsid w:val="009E548C"/>
    <w:rsid w:val="009E62C1"/>
    <w:rsid w:val="009F2610"/>
    <w:rsid w:val="009F313E"/>
    <w:rsid w:val="009F374A"/>
    <w:rsid w:val="009F615C"/>
    <w:rsid w:val="00A01B7B"/>
    <w:rsid w:val="00A02389"/>
    <w:rsid w:val="00A031C5"/>
    <w:rsid w:val="00A03CD2"/>
    <w:rsid w:val="00A071AC"/>
    <w:rsid w:val="00A07DAD"/>
    <w:rsid w:val="00A10275"/>
    <w:rsid w:val="00A10E29"/>
    <w:rsid w:val="00A204E5"/>
    <w:rsid w:val="00A20A8D"/>
    <w:rsid w:val="00A2324C"/>
    <w:rsid w:val="00A25CE3"/>
    <w:rsid w:val="00A25FA0"/>
    <w:rsid w:val="00A2647A"/>
    <w:rsid w:val="00A27CB4"/>
    <w:rsid w:val="00A305FF"/>
    <w:rsid w:val="00A32F2A"/>
    <w:rsid w:val="00A34107"/>
    <w:rsid w:val="00A351DE"/>
    <w:rsid w:val="00A3789D"/>
    <w:rsid w:val="00A378B2"/>
    <w:rsid w:val="00A40884"/>
    <w:rsid w:val="00A40F98"/>
    <w:rsid w:val="00A46CC3"/>
    <w:rsid w:val="00A527DD"/>
    <w:rsid w:val="00A557C2"/>
    <w:rsid w:val="00A55B2E"/>
    <w:rsid w:val="00A57ADF"/>
    <w:rsid w:val="00A6010A"/>
    <w:rsid w:val="00A61161"/>
    <w:rsid w:val="00A62787"/>
    <w:rsid w:val="00A63410"/>
    <w:rsid w:val="00A653EF"/>
    <w:rsid w:val="00A65872"/>
    <w:rsid w:val="00A65B37"/>
    <w:rsid w:val="00A67217"/>
    <w:rsid w:val="00A67A42"/>
    <w:rsid w:val="00A67F4B"/>
    <w:rsid w:val="00A70913"/>
    <w:rsid w:val="00A713CC"/>
    <w:rsid w:val="00A7372A"/>
    <w:rsid w:val="00A73BC7"/>
    <w:rsid w:val="00A7443E"/>
    <w:rsid w:val="00A76068"/>
    <w:rsid w:val="00A76162"/>
    <w:rsid w:val="00A774C3"/>
    <w:rsid w:val="00A80089"/>
    <w:rsid w:val="00A8361D"/>
    <w:rsid w:val="00A85357"/>
    <w:rsid w:val="00A864B1"/>
    <w:rsid w:val="00A914BD"/>
    <w:rsid w:val="00A91B5C"/>
    <w:rsid w:val="00A923F5"/>
    <w:rsid w:val="00A933DB"/>
    <w:rsid w:val="00A936E9"/>
    <w:rsid w:val="00AA1E20"/>
    <w:rsid w:val="00AB1DAA"/>
    <w:rsid w:val="00AB2057"/>
    <w:rsid w:val="00AB3954"/>
    <w:rsid w:val="00AB7747"/>
    <w:rsid w:val="00AC0118"/>
    <w:rsid w:val="00AC1043"/>
    <w:rsid w:val="00AC12AD"/>
    <w:rsid w:val="00AC1FBE"/>
    <w:rsid w:val="00AC23F1"/>
    <w:rsid w:val="00AC57ED"/>
    <w:rsid w:val="00AC5B78"/>
    <w:rsid w:val="00AC5CB4"/>
    <w:rsid w:val="00AC6CED"/>
    <w:rsid w:val="00AC6D3A"/>
    <w:rsid w:val="00AD08B4"/>
    <w:rsid w:val="00AD207E"/>
    <w:rsid w:val="00AD222E"/>
    <w:rsid w:val="00AD3F16"/>
    <w:rsid w:val="00AD5067"/>
    <w:rsid w:val="00AD6D13"/>
    <w:rsid w:val="00AD6DB0"/>
    <w:rsid w:val="00AD6DD3"/>
    <w:rsid w:val="00AE178A"/>
    <w:rsid w:val="00AE3E8B"/>
    <w:rsid w:val="00AE6562"/>
    <w:rsid w:val="00AF6FB8"/>
    <w:rsid w:val="00B000F4"/>
    <w:rsid w:val="00B00A96"/>
    <w:rsid w:val="00B029C9"/>
    <w:rsid w:val="00B05B20"/>
    <w:rsid w:val="00B063AA"/>
    <w:rsid w:val="00B067D3"/>
    <w:rsid w:val="00B075E6"/>
    <w:rsid w:val="00B07BA8"/>
    <w:rsid w:val="00B07D33"/>
    <w:rsid w:val="00B11521"/>
    <w:rsid w:val="00B14A46"/>
    <w:rsid w:val="00B20E8F"/>
    <w:rsid w:val="00B21C26"/>
    <w:rsid w:val="00B22F51"/>
    <w:rsid w:val="00B253A4"/>
    <w:rsid w:val="00B30827"/>
    <w:rsid w:val="00B32D86"/>
    <w:rsid w:val="00B3456F"/>
    <w:rsid w:val="00B3624C"/>
    <w:rsid w:val="00B36C20"/>
    <w:rsid w:val="00B37F5E"/>
    <w:rsid w:val="00B4486F"/>
    <w:rsid w:val="00B47E82"/>
    <w:rsid w:val="00B51572"/>
    <w:rsid w:val="00B517F9"/>
    <w:rsid w:val="00B5325A"/>
    <w:rsid w:val="00B55649"/>
    <w:rsid w:val="00B559A7"/>
    <w:rsid w:val="00B55D03"/>
    <w:rsid w:val="00B56102"/>
    <w:rsid w:val="00B56503"/>
    <w:rsid w:val="00B57303"/>
    <w:rsid w:val="00B60750"/>
    <w:rsid w:val="00B609E3"/>
    <w:rsid w:val="00B62C09"/>
    <w:rsid w:val="00B67114"/>
    <w:rsid w:val="00B71201"/>
    <w:rsid w:val="00B71D41"/>
    <w:rsid w:val="00B72401"/>
    <w:rsid w:val="00B77212"/>
    <w:rsid w:val="00B944B0"/>
    <w:rsid w:val="00B9544A"/>
    <w:rsid w:val="00B95852"/>
    <w:rsid w:val="00B96CE1"/>
    <w:rsid w:val="00BA016D"/>
    <w:rsid w:val="00BA0480"/>
    <w:rsid w:val="00BA183B"/>
    <w:rsid w:val="00BA450E"/>
    <w:rsid w:val="00BA6EDE"/>
    <w:rsid w:val="00BB0AEC"/>
    <w:rsid w:val="00BB11AB"/>
    <w:rsid w:val="00BB202A"/>
    <w:rsid w:val="00BB3EE3"/>
    <w:rsid w:val="00BB3F0F"/>
    <w:rsid w:val="00BB4523"/>
    <w:rsid w:val="00BB5B01"/>
    <w:rsid w:val="00BB7BEB"/>
    <w:rsid w:val="00BC0B29"/>
    <w:rsid w:val="00BC12D1"/>
    <w:rsid w:val="00BC3B10"/>
    <w:rsid w:val="00BC4DED"/>
    <w:rsid w:val="00BC5442"/>
    <w:rsid w:val="00BC6805"/>
    <w:rsid w:val="00BC6A2A"/>
    <w:rsid w:val="00BC7D73"/>
    <w:rsid w:val="00BD0CF5"/>
    <w:rsid w:val="00BD60A2"/>
    <w:rsid w:val="00BE0E82"/>
    <w:rsid w:val="00BE1814"/>
    <w:rsid w:val="00BE2305"/>
    <w:rsid w:val="00BE514C"/>
    <w:rsid w:val="00BE79E2"/>
    <w:rsid w:val="00BF01D9"/>
    <w:rsid w:val="00BF2910"/>
    <w:rsid w:val="00BF2F90"/>
    <w:rsid w:val="00BF5E5D"/>
    <w:rsid w:val="00C02240"/>
    <w:rsid w:val="00C0310D"/>
    <w:rsid w:val="00C04384"/>
    <w:rsid w:val="00C0603E"/>
    <w:rsid w:val="00C0689A"/>
    <w:rsid w:val="00C0726F"/>
    <w:rsid w:val="00C077D0"/>
    <w:rsid w:val="00C16F19"/>
    <w:rsid w:val="00C17156"/>
    <w:rsid w:val="00C204CF"/>
    <w:rsid w:val="00C230AB"/>
    <w:rsid w:val="00C24393"/>
    <w:rsid w:val="00C25F1E"/>
    <w:rsid w:val="00C266DD"/>
    <w:rsid w:val="00C30820"/>
    <w:rsid w:val="00C33E5B"/>
    <w:rsid w:val="00C372D9"/>
    <w:rsid w:val="00C41374"/>
    <w:rsid w:val="00C41444"/>
    <w:rsid w:val="00C41ED7"/>
    <w:rsid w:val="00C428BD"/>
    <w:rsid w:val="00C4319A"/>
    <w:rsid w:val="00C444C7"/>
    <w:rsid w:val="00C44EA3"/>
    <w:rsid w:val="00C4786D"/>
    <w:rsid w:val="00C5015B"/>
    <w:rsid w:val="00C52A79"/>
    <w:rsid w:val="00C55A9E"/>
    <w:rsid w:val="00C56F66"/>
    <w:rsid w:val="00C57C87"/>
    <w:rsid w:val="00C625BE"/>
    <w:rsid w:val="00C63F51"/>
    <w:rsid w:val="00C64116"/>
    <w:rsid w:val="00C676FF"/>
    <w:rsid w:val="00C706E4"/>
    <w:rsid w:val="00C73734"/>
    <w:rsid w:val="00C738E2"/>
    <w:rsid w:val="00C73A2C"/>
    <w:rsid w:val="00C73E0E"/>
    <w:rsid w:val="00C74B03"/>
    <w:rsid w:val="00C74FBD"/>
    <w:rsid w:val="00C755E7"/>
    <w:rsid w:val="00C80A75"/>
    <w:rsid w:val="00C80D4F"/>
    <w:rsid w:val="00C82B83"/>
    <w:rsid w:val="00C85F45"/>
    <w:rsid w:val="00C92C2E"/>
    <w:rsid w:val="00C92E27"/>
    <w:rsid w:val="00C939DC"/>
    <w:rsid w:val="00C93E39"/>
    <w:rsid w:val="00C96213"/>
    <w:rsid w:val="00C96885"/>
    <w:rsid w:val="00C96E1F"/>
    <w:rsid w:val="00CA0F56"/>
    <w:rsid w:val="00CA125E"/>
    <w:rsid w:val="00CA1B49"/>
    <w:rsid w:val="00CA3836"/>
    <w:rsid w:val="00CA4A2B"/>
    <w:rsid w:val="00CA5488"/>
    <w:rsid w:val="00CB172A"/>
    <w:rsid w:val="00CB1CCD"/>
    <w:rsid w:val="00CB2337"/>
    <w:rsid w:val="00CB28DB"/>
    <w:rsid w:val="00CB2D11"/>
    <w:rsid w:val="00CB38FC"/>
    <w:rsid w:val="00CB6D5C"/>
    <w:rsid w:val="00CC16C2"/>
    <w:rsid w:val="00CC26F9"/>
    <w:rsid w:val="00CC32F1"/>
    <w:rsid w:val="00CC6D69"/>
    <w:rsid w:val="00CC74D9"/>
    <w:rsid w:val="00CC7588"/>
    <w:rsid w:val="00CD0D44"/>
    <w:rsid w:val="00CD14BF"/>
    <w:rsid w:val="00CD1C0E"/>
    <w:rsid w:val="00CD5584"/>
    <w:rsid w:val="00CD5E4E"/>
    <w:rsid w:val="00CD67EC"/>
    <w:rsid w:val="00CD7097"/>
    <w:rsid w:val="00CD7A15"/>
    <w:rsid w:val="00CE0021"/>
    <w:rsid w:val="00CE18E4"/>
    <w:rsid w:val="00CE56D0"/>
    <w:rsid w:val="00CE732B"/>
    <w:rsid w:val="00CE7DF1"/>
    <w:rsid w:val="00CE7E57"/>
    <w:rsid w:val="00CF0FB0"/>
    <w:rsid w:val="00CF1BBB"/>
    <w:rsid w:val="00CF1FD6"/>
    <w:rsid w:val="00CF2785"/>
    <w:rsid w:val="00CF2BCF"/>
    <w:rsid w:val="00CF2E15"/>
    <w:rsid w:val="00CF31E3"/>
    <w:rsid w:val="00CF398E"/>
    <w:rsid w:val="00CF5E8B"/>
    <w:rsid w:val="00CF6C48"/>
    <w:rsid w:val="00CF7513"/>
    <w:rsid w:val="00CF7EE7"/>
    <w:rsid w:val="00D00BD0"/>
    <w:rsid w:val="00D020CA"/>
    <w:rsid w:val="00D02F31"/>
    <w:rsid w:val="00D03E64"/>
    <w:rsid w:val="00D04467"/>
    <w:rsid w:val="00D06666"/>
    <w:rsid w:val="00D06AB3"/>
    <w:rsid w:val="00D06B6F"/>
    <w:rsid w:val="00D10765"/>
    <w:rsid w:val="00D1347D"/>
    <w:rsid w:val="00D13BB1"/>
    <w:rsid w:val="00D13D7B"/>
    <w:rsid w:val="00D155FB"/>
    <w:rsid w:val="00D16013"/>
    <w:rsid w:val="00D20D22"/>
    <w:rsid w:val="00D213CE"/>
    <w:rsid w:val="00D2149E"/>
    <w:rsid w:val="00D23835"/>
    <w:rsid w:val="00D23A29"/>
    <w:rsid w:val="00D256F4"/>
    <w:rsid w:val="00D258D0"/>
    <w:rsid w:val="00D26156"/>
    <w:rsid w:val="00D26594"/>
    <w:rsid w:val="00D26677"/>
    <w:rsid w:val="00D31B0E"/>
    <w:rsid w:val="00D31F1D"/>
    <w:rsid w:val="00D331AB"/>
    <w:rsid w:val="00D335DD"/>
    <w:rsid w:val="00D40698"/>
    <w:rsid w:val="00D40DD0"/>
    <w:rsid w:val="00D4208A"/>
    <w:rsid w:val="00D421C6"/>
    <w:rsid w:val="00D42BC9"/>
    <w:rsid w:val="00D444CF"/>
    <w:rsid w:val="00D444FF"/>
    <w:rsid w:val="00D44B10"/>
    <w:rsid w:val="00D456D2"/>
    <w:rsid w:val="00D456F2"/>
    <w:rsid w:val="00D4703E"/>
    <w:rsid w:val="00D47099"/>
    <w:rsid w:val="00D515E2"/>
    <w:rsid w:val="00D5209B"/>
    <w:rsid w:val="00D527E1"/>
    <w:rsid w:val="00D53682"/>
    <w:rsid w:val="00D60403"/>
    <w:rsid w:val="00D61ACA"/>
    <w:rsid w:val="00D61F82"/>
    <w:rsid w:val="00D62271"/>
    <w:rsid w:val="00D6346E"/>
    <w:rsid w:val="00D635EF"/>
    <w:rsid w:val="00D63AB5"/>
    <w:rsid w:val="00D6429E"/>
    <w:rsid w:val="00D642BC"/>
    <w:rsid w:val="00D666AF"/>
    <w:rsid w:val="00D7211D"/>
    <w:rsid w:val="00D73448"/>
    <w:rsid w:val="00D7418A"/>
    <w:rsid w:val="00D74847"/>
    <w:rsid w:val="00D749E4"/>
    <w:rsid w:val="00D76638"/>
    <w:rsid w:val="00D77266"/>
    <w:rsid w:val="00D77D84"/>
    <w:rsid w:val="00D80245"/>
    <w:rsid w:val="00D831F7"/>
    <w:rsid w:val="00D836EF"/>
    <w:rsid w:val="00D837CB"/>
    <w:rsid w:val="00D841E9"/>
    <w:rsid w:val="00D84343"/>
    <w:rsid w:val="00D867EA"/>
    <w:rsid w:val="00D96ACF"/>
    <w:rsid w:val="00D9710D"/>
    <w:rsid w:val="00DA0429"/>
    <w:rsid w:val="00DA0852"/>
    <w:rsid w:val="00DA13B6"/>
    <w:rsid w:val="00DA473A"/>
    <w:rsid w:val="00DA66EB"/>
    <w:rsid w:val="00DA6E47"/>
    <w:rsid w:val="00DB2975"/>
    <w:rsid w:val="00DB407D"/>
    <w:rsid w:val="00DB5662"/>
    <w:rsid w:val="00DC094F"/>
    <w:rsid w:val="00DC0C00"/>
    <w:rsid w:val="00DC4648"/>
    <w:rsid w:val="00DC5748"/>
    <w:rsid w:val="00DC6E6F"/>
    <w:rsid w:val="00DD11B5"/>
    <w:rsid w:val="00DD1865"/>
    <w:rsid w:val="00DD2839"/>
    <w:rsid w:val="00DD44E3"/>
    <w:rsid w:val="00DD46EB"/>
    <w:rsid w:val="00DD6F52"/>
    <w:rsid w:val="00DD7950"/>
    <w:rsid w:val="00DD7E33"/>
    <w:rsid w:val="00DE037D"/>
    <w:rsid w:val="00DE158E"/>
    <w:rsid w:val="00DE38EE"/>
    <w:rsid w:val="00DE44F5"/>
    <w:rsid w:val="00DE5A3A"/>
    <w:rsid w:val="00DE6ED1"/>
    <w:rsid w:val="00DE7FEE"/>
    <w:rsid w:val="00DF16FA"/>
    <w:rsid w:val="00DF223E"/>
    <w:rsid w:val="00DF31E3"/>
    <w:rsid w:val="00DF344E"/>
    <w:rsid w:val="00DF6061"/>
    <w:rsid w:val="00E01F5B"/>
    <w:rsid w:val="00E0211F"/>
    <w:rsid w:val="00E02C27"/>
    <w:rsid w:val="00E04094"/>
    <w:rsid w:val="00E040DE"/>
    <w:rsid w:val="00E0565E"/>
    <w:rsid w:val="00E064AE"/>
    <w:rsid w:val="00E10DC1"/>
    <w:rsid w:val="00E112A8"/>
    <w:rsid w:val="00E12049"/>
    <w:rsid w:val="00E12B85"/>
    <w:rsid w:val="00E13F86"/>
    <w:rsid w:val="00E15BE0"/>
    <w:rsid w:val="00E15D8E"/>
    <w:rsid w:val="00E166DA"/>
    <w:rsid w:val="00E21C30"/>
    <w:rsid w:val="00E25EC4"/>
    <w:rsid w:val="00E2657A"/>
    <w:rsid w:val="00E268E2"/>
    <w:rsid w:val="00E30045"/>
    <w:rsid w:val="00E32C77"/>
    <w:rsid w:val="00E34437"/>
    <w:rsid w:val="00E354B3"/>
    <w:rsid w:val="00E36ED3"/>
    <w:rsid w:val="00E36FFD"/>
    <w:rsid w:val="00E374F0"/>
    <w:rsid w:val="00E37A2C"/>
    <w:rsid w:val="00E37A4B"/>
    <w:rsid w:val="00E408E1"/>
    <w:rsid w:val="00E41426"/>
    <w:rsid w:val="00E43F4E"/>
    <w:rsid w:val="00E44364"/>
    <w:rsid w:val="00E46BAC"/>
    <w:rsid w:val="00E474AA"/>
    <w:rsid w:val="00E47887"/>
    <w:rsid w:val="00E5027E"/>
    <w:rsid w:val="00E5127A"/>
    <w:rsid w:val="00E51707"/>
    <w:rsid w:val="00E53D14"/>
    <w:rsid w:val="00E540D3"/>
    <w:rsid w:val="00E55E7D"/>
    <w:rsid w:val="00E56798"/>
    <w:rsid w:val="00E56836"/>
    <w:rsid w:val="00E601CE"/>
    <w:rsid w:val="00E60DB7"/>
    <w:rsid w:val="00E610FF"/>
    <w:rsid w:val="00E64C3A"/>
    <w:rsid w:val="00E6558A"/>
    <w:rsid w:val="00E6576F"/>
    <w:rsid w:val="00E67B3A"/>
    <w:rsid w:val="00E67D42"/>
    <w:rsid w:val="00E70D98"/>
    <w:rsid w:val="00E725CF"/>
    <w:rsid w:val="00E741E6"/>
    <w:rsid w:val="00E77024"/>
    <w:rsid w:val="00E81EE5"/>
    <w:rsid w:val="00E856C8"/>
    <w:rsid w:val="00E869E2"/>
    <w:rsid w:val="00E9282E"/>
    <w:rsid w:val="00E97EF8"/>
    <w:rsid w:val="00EA0433"/>
    <w:rsid w:val="00EA106D"/>
    <w:rsid w:val="00EA12AE"/>
    <w:rsid w:val="00EA26F9"/>
    <w:rsid w:val="00EA28B0"/>
    <w:rsid w:val="00EA4272"/>
    <w:rsid w:val="00EA49DD"/>
    <w:rsid w:val="00EA50A0"/>
    <w:rsid w:val="00EA5CB4"/>
    <w:rsid w:val="00EB0083"/>
    <w:rsid w:val="00EB0724"/>
    <w:rsid w:val="00EB0825"/>
    <w:rsid w:val="00EB30D5"/>
    <w:rsid w:val="00EB578D"/>
    <w:rsid w:val="00EB7518"/>
    <w:rsid w:val="00EB7DE9"/>
    <w:rsid w:val="00EC0F40"/>
    <w:rsid w:val="00EC30DA"/>
    <w:rsid w:val="00EC3546"/>
    <w:rsid w:val="00EC4429"/>
    <w:rsid w:val="00EC4A3E"/>
    <w:rsid w:val="00ED287A"/>
    <w:rsid w:val="00ED2DEB"/>
    <w:rsid w:val="00ED38F0"/>
    <w:rsid w:val="00ED3BDE"/>
    <w:rsid w:val="00ED3FFB"/>
    <w:rsid w:val="00ED4840"/>
    <w:rsid w:val="00ED4CD6"/>
    <w:rsid w:val="00ED786E"/>
    <w:rsid w:val="00EE059D"/>
    <w:rsid w:val="00EE1B42"/>
    <w:rsid w:val="00EE29B4"/>
    <w:rsid w:val="00EE4CC4"/>
    <w:rsid w:val="00EF07EC"/>
    <w:rsid w:val="00EF354B"/>
    <w:rsid w:val="00EF35CB"/>
    <w:rsid w:val="00F01650"/>
    <w:rsid w:val="00F02016"/>
    <w:rsid w:val="00F02281"/>
    <w:rsid w:val="00F023BB"/>
    <w:rsid w:val="00F03A51"/>
    <w:rsid w:val="00F03B94"/>
    <w:rsid w:val="00F057C5"/>
    <w:rsid w:val="00F101AC"/>
    <w:rsid w:val="00F1050E"/>
    <w:rsid w:val="00F1275C"/>
    <w:rsid w:val="00F12939"/>
    <w:rsid w:val="00F12FF9"/>
    <w:rsid w:val="00F13199"/>
    <w:rsid w:val="00F13C1A"/>
    <w:rsid w:val="00F1559B"/>
    <w:rsid w:val="00F20B7B"/>
    <w:rsid w:val="00F20E74"/>
    <w:rsid w:val="00F25996"/>
    <w:rsid w:val="00F259E3"/>
    <w:rsid w:val="00F25CC6"/>
    <w:rsid w:val="00F27217"/>
    <w:rsid w:val="00F279E0"/>
    <w:rsid w:val="00F30E18"/>
    <w:rsid w:val="00F3217F"/>
    <w:rsid w:val="00F324F9"/>
    <w:rsid w:val="00F34C4F"/>
    <w:rsid w:val="00F3588A"/>
    <w:rsid w:val="00F35DB0"/>
    <w:rsid w:val="00F36A43"/>
    <w:rsid w:val="00F36B39"/>
    <w:rsid w:val="00F37864"/>
    <w:rsid w:val="00F37A0F"/>
    <w:rsid w:val="00F41B67"/>
    <w:rsid w:val="00F434D4"/>
    <w:rsid w:val="00F45171"/>
    <w:rsid w:val="00F4536D"/>
    <w:rsid w:val="00F45834"/>
    <w:rsid w:val="00F47108"/>
    <w:rsid w:val="00F47EA5"/>
    <w:rsid w:val="00F50E15"/>
    <w:rsid w:val="00F51FD4"/>
    <w:rsid w:val="00F52526"/>
    <w:rsid w:val="00F528CA"/>
    <w:rsid w:val="00F5478D"/>
    <w:rsid w:val="00F55B05"/>
    <w:rsid w:val="00F55C9E"/>
    <w:rsid w:val="00F57932"/>
    <w:rsid w:val="00F6090A"/>
    <w:rsid w:val="00F61C1F"/>
    <w:rsid w:val="00F62796"/>
    <w:rsid w:val="00F63127"/>
    <w:rsid w:val="00F634D0"/>
    <w:rsid w:val="00F64AF8"/>
    <w:rsid w:val="00F66369"/>
    <w:rsid w:val="00F67985"/>
    <w:rsid w:val="00F70173"/>
    <w:rsid w:val="00F7018E"/>
    <w:rsid w:val="00F72104"/>
    <w:rsid w:val="00F73E05"/>
    <w:rsid w:val="00F7445E"/>
    <w:rsid w:val="00F745A2"/>
    <w:rsid w:val="00F83B31"/>
    <w:rsid w:val="00F84421"/>
    <w:rsid w:val="00F85DB5"/>
    <w:rsid w:val="00F85DCF"/>
    <w:rsid w:val="00F9229E"/>
    <w:rsid w:val="00F92407"/>
    <w:rsid w:val="00F92965"/>
    <w:rsid w:val="00F93723"/>
    <w:rsid w:val="00F96136"/>
    <w:rsid w:val="00F97DDB"/>
    <w:rsid w:val="00FA194C"/>
    <w:rsid w:val="00FA2E16"/>
    <w:rsid w:val="00FA3556"/>
    <w:rsid w:val="00FA3994"/>
    <w:rsid w:val="00FA573C"/>
    <w:rsid w:val="00FA684C"/>
    <w:rsid w:val="00FB1514"/>
    <w:rsid w:val="00FB1A27"/>
    <w:rsid w:val="00FB39C9"/>
    <w:rsid w:val="00FB60BB"/>
    <w:rsid w:val="00FB7254"/>
    <w:rsid w:val="00FC0078"/>
    <w:rsid w:val="00FC0486"/>
    <w:rsid w:val="00FC086A"/>
    <w:rsid w:val="00FC0923"/>
    <w:rsid w:val="00FC40AF"/>
    <w:rsid w:val="00FC4B0C"/>
    <w:rsid w:val="00FC5471"/>
    <w:rsid w:val="00FC636E"/>
    <w:rsid w:val="00FC6C69"/>
    <w:rsid w:val="00FD1492"/>
    <w:rsid w:val="00FD20F5"/>
    <w:rsid w:val="00FD3FBB"/>
    <w:rsid w:val="00FD495F"/>
    <w:rsid w:val="00FD7640"/>
    <w:rsid w:val="00FE1C44"/>
    <w:rsid w:val="00FE22DC"/>
    <w:rsid w:val="00FE364F"/>
    <w:rsid w:val="00FE3B36"/>
    <w:rsid w:val="00FE533B"/>
    <w:rsid w:val="00FE548B"/>
    <w:rsid w:val="00FE558D"/>
    <w:rsid w:val="00FE6DA6"/>
    <w:rsid w:val="00FF10FE"/>
    <w:rsid w:val="00FF17BE"/>
    <w:rsid w:val="00FF1EB7"/>
    <w:rsid w:val="00FF62DC"/>
    <w:rsid w:val="00FF761E"/>
    <w:rsid w:val="0191537C"/>
    <w:rsid w:val="01BF9306"/>
    <w:rsid w:val="086A8F0E"/>
    <w:rsid w:val="08C13271"/>
    <w:rsid w:val="0C926BE8"/>
    <w:rsid w:val="0CB5155D"/>
    <w:rsid w:val="0F46B28D"/>
    <w:rsid w:val="107D6A01"/>
    <w:rsid w:val="1212EE80"/>
    <w:rsid w:val="1253BEB5"/>
    <w:rsid w:val="128D3E21"/>
    <w:rsid w:val="133DEAFC"/>
    <w:rsid w:val="141D7E06"/>
    <w:rsid w:val="152A7D34"/>
    <w:rsid w:val="169AC18A"/>
    <w:rsid w:val="189D8B4E"/>
    <w:rsid w:val="199CCAE2"/>
    <w:rsid w:val="19E160CC"/>
    <w:rsid w:val="1B4AD9CB"/>
    <w:rsid w:val="1C32C954"/>
    <w:rsid w:val="218281CC"/>
    <w:rsid w:val="21F071B5"/>
    <w:rsid w:val="23C1619B"/>
    <w:rsid w:val="278436CC"/>
    <w:rsid w:val="299330DA"/>
    <w:rsid w:val="2AB1B044"/>
    <w:rsid w:val="2AC17EA9"/>
    <w:rsid w:val="2BAB7992"/>
    <w:rsid w:val="2C0412D5"/>
    <w:rsid w:val="2CCA3636"/>
    <w:rsid w:val="32861D33"/>
    <w:rsid w:val="34335BC2"/>
    <w:rsid w:val="345F08A3"/>
    <w:rsid w:val="3471EDE8"/>
    <w:rsid w:val="35190510"/>
    <w:rsid w:val="351A8088"/>
    <w:rsid w:val="359E9021"/>
    <w:rsid w:val="37A5F535"/>
    <w:rsid w:val="3A801935"/>
    <w:rsid w:val="3AA97041"/>
    <w:rsid w:val="3B2B427C"/>
    <w:rsid w:val="3BB96683"/>
    <w:rsid w:val="3D99CB70"/>
    <w:rsid w:val="3EE87286"/>
    <w:rsid w:val="41AF9488"/>
    <w:rsid w:val="48E3B456"/>
    <w:rsid w:val="4C00A13A"/>
    <w:rsid w:val="4E4D5C51"/>
    <w:rsid w:val="4F3F0276"/>
    <w:rsid w:val="4FC08A78"/>
    <w:rsid w:val="513C3C5E"/>
    <w:rsid w:val="51B19AAF"/>
    <w:rsid w:val="51C2F5CB"/>
    <w:rsid w:val="537FE9BF"/>
    <w:rsid w:val="5408EAC1"/>
    <w:rsid w:val="5501FE98"/>
    <w:rsid w:val="555E10B7"/>
    <w:rsid w:val="56C28018"/>
    <w:rsid w:val="5A766CF2"/>
    <w:rsid w:val="5C257984"/>
    <w:rsid w:val="5D2AABE7"/>
    <w:rsid w:val="5D88EB08"/>
    <w:rsid w:val="6131E24B"/>
    <w:rsid w:val="621E23D2"/>
    <w:rsid w:val="6270B6AF"/>
    <w:rsid w:val="63668356"/>
    <w:rsid w:val="64018EEB"/>
    <w:rsid w:val="67A85A66"/>
    <w:rsid w:val="689F054C"/>
    <w:rsid w:val="6A84865E"/>
    <w:rsid w:val="6BE5C198"/>
    <w:rsid w:val="721B159C"/>
    <w:rsid w:val="73593FB1"/>
    <w:rsid w:val="73F3C733"/>
    <w:rsid w:val="77B6C11D"/>
    <w:rsid w:val="7877B9DF"/>
    <w:rsid w:val="78D47D45"/>
    <w:rsid w:val="7CFD97DD"/>
    <w:rsid w:val="7E0DFFAB"/>
    <w:rsid w:val="7E70AE49"/>
    <w:rsid w:val="7FC23FA3"/>
    <w:rsid w:val="7FC7958D"/>
    <w:rsid w:val="7FE4F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F3318C"/>
  <w15:chartTrackingRefBased/>
  <w15:docId w15:val="{3C677B66-2A0E-43EF-AB7D-2DA5993A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2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29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29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61BC"/>
    <w:pPr>
      <w:keepNext/>
      <w:keepLines/>
      <w:spacing w:before="40"/>
      <w:outlineLvl w:val="2"/>
    </w:pPr>
    <w:rPr>
      <w:rFonts w:ascii="Cambria" w:eastAsia="Times New Roman" w:hAnsi="Cambria"/>
      <w:color w:val="243F60"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5B01"/>
    <w:pPr>
      <w:keepNext/>
      <w:keepLines/>
      <w:widowControl/>
      <w:autoSpaceDE/>
      <w:autoSpaceDN/>
      <w:adjustRightInd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en-GB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C6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C6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29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A29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1A2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6E0C0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43F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7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78F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38EE"/>
    <w:rPr>
      <w:color w:val="605E5C"/>
      <w:shd w:val="clear" w:color="auto" w:fill="E1DFDD"/>
    </w:rPr>
  </w:style>
  <w:style w:type="paragraph" w:customStyle="1" w:styleId="Sub-ClauseText">
    <w:name w:val="Sub-Clause Text"/>
    <w:basedOn w:val="Normal"/>
    <w:link w:val="Sub-ClauseTextChar"/>
    <w:rsid w:val="00CD14BF"/>
    <w:pPr>
      <w:spacing w:before="120" w:after="120"/>
      <w:jc w:val="both"/>
    </w:pPr>
    <w:rPr>
      <w:rFonts w:eastAsia="Times New Roman"/>
      <w:spacing w:val="-4"/>
      <w:szCs w:val="20"/>
    </w:rPr>
  </w:style>
  <w:style w:type="character" w:customStyle="1" w:styleId="Sub-ClauseTextChar">
    <w:name w:val="Sub-Clause Text Char"/>
    <w:basedOn w:val="DefaultParagraphFont"/>
    <w:link w:val="Sub-ClauseText"/>
    <w:rsid w:val="00CD14BF"/>
    <w:rPr>
      <w:rFonts w:ascii="Times New Roman" w:eastAsia="Times New Roman" w:hAnsi="Times New Roman" w:cs="Times New Roman"/>
      <w:spacing w:val="-4"/>
      <w:sz w:val="24"/>
      <w:szCs w:val="20"/>
      <w:lang w:val="en-GB"/>
    </w:rPr>
  </w:style>
  <w:style w:type="paragraph" w:customStyle="1" w:styleId="MarginText">
    <w:name w:val="Margin Text"/>
    <w:basedOn w:val="BodyText"/>
    <w:rsid w:val="00E46BAC"/>
    <w:pPr>
      <w:overflowPunct w:val="0"/>
      <w:spacing w:after="240" w:line="360" w:lineRule="auto"/>
      <w:jc w:val="both"/>
      <w:textAlignment w:val="baseline"/>
    </w:pPr>
    <w:rPr>
      <w:rFonts w:eastAsia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E46B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6BAC"/>
  </w:style>
  <w:style w:type="paragraph" w:styleId="ListParagraph">
    <w:name w:val="List Paragraph"/>
    <w:aliases w:val="List Paragraph1,Indent Paragraph,Table/Figure Heading,En tête 1,Heading,Medium List 2 - Accent 41,List Paragraph (numbered (a)),ANNEX,List Paragraph2,References,Liste 1,маркированный,WB Para,List Square,Абзац"/>
    <w:basedOn w:val="Normal"/>
    <w:link w:val="ListParagraphChar"/>
    <w:uiPriority w:val="34"/>
    <w:qFormat/>
    <w:rsid w:val="00123E3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679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67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798"/>
  </w:style>
  <w:style w:type="paragraph" w:styleId="Footer">
    <w:name w:val="footer"/>
    <w:basedOn w:val="Normal"/>
    <w:link w:val="FooterChar"/>
    <w:uiPriority w:val="99"/>
    <w:unhideWhenUsed/>
    <w:rsid w:val="00E567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798"/>
  </w:style>
  <w:style w:type="character" w:styleId="CommentReference">
    <w:name w:val="annotation reference"/>
    <w:basedOn w:val="DefaultParagraphFont"/>
    <w:uiPriority w:val="99"/>
    <w:semiHidden/>
    <w:unhideWhenUsed/>
    <w:rsid w:val="002E25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25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25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5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5A3"/>
    <w:rPr>
      <w:b/>
      <w:bCs/>
      <w:sz w:val="20"/>
      <w:szCs w:val="20"/>
    </w:rPr>
  </w:style>
  <w:style w:type="character" w:styleId="Strong">
    <w:name w:val="Strong"/>
    <w:uiPriority w:val="22"/>
    <w:qFormat/>
    <w:rsid w:val="00B05B20"/>
    <w:rPr>
      <w:b/>
      <w:bCs/>
    </w:rPr>
  </w:style>
  <w:style w:type="character" w:customStyle="1" w:styleId="ListParagraphChar">
    <w:name w:val="List Paragraph Char"/>
    <w:aliases w:val="List Paragraph1 Char,Indent Paragraph Char,Table/Figure Heading Char,En tête 1 Char,Heading Char,Medium List 2 - Accent 41 Char,List Paragraph (numbered (a)) Char,ANNEX Char,List Paragraph2 Char,References Char,Liste 1 Char"/>
    <w:basedOn w:val="DefaultParagraphFont"/>
    <w:link w:val="ListParagraph"/>
    <w:uiPriority w:val="34"/>
    <w:locked/>
    <w:rsid w:val="00D335DD"/>
  </w:style>
  <w:style w:type="paragraph" w:customStyle="1" w:styleId="Outline1">
    <w:name w:val="Outline1"/>
    <w:basedOn w:val="Normal"/>
    <w:next w:val="Normal"/>
    <w:rsid w:val="001D381A"/>
    <w:pPr>
      <w:keepNext/>
      <w:tabs>
        <w:tab w:val="num" w:pos="360"/>
      </w:tabs>
      <w:spacing w:before="240"/>
      <w:ind w:left="360" w:hanging="360"/>
    </w:pPr>
    <w:rPr>
      <w:rFonts w:eastAsia="Times New Roman"/>
      <w:kern w:val="28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77D4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77D4"/>
    <w:rPr>
      <w:rFonts w:ascii="Consolas" w:hAnsi="Consolas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25FA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73A2C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381FD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CA1B4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FC6C6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C6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eGrid3">
    <w:name w:val="Table Grid3"/>
    <w:basedOn w:val="TableNormal"/>
    <w:next w:val="TableGrid"/>
    <w:uiPriority w:val="39"/>
    <w:rsid w:val="00C031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E9282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DF223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D515E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6FFD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5B0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20"/>
    <w:qFormat/>
    <w:rsid w:val="00BB5B01"/>
    <w:rPr>
      <w:i/>
      <w:iCs/>
    </w:rPr>
  </w:style>
  <w:style w:type="character" w:customStyle="1" w:styleId="fontstyle01">
    <w:name w:val="fontstyle01"/>
    <w:basedOn w:val="DefaultParagraphFont"/>
    <w:rsid w:val="00BB5B01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paragraph" w:customStyle="1" w:styleId="Heading31">
    <w:name w:val="Heading 31"/>
    <w:basedOn w:val="Normal"/>
    <w:next w:val="Normal"/>
    <w:uiPriority w:val="9"/>
    <w:semiHidden/>
    <w:unhideWhenUsed/>
    <w:qFormat/>
    <w:rsid w:val="005E61BC"/>
    <w:pPr>
      <w:keepNext/>
      <w:keepLines/>
      <w:widowControl/>
      <w:autoSpaceDE/>
      <w:autoSpaceDN/>
      <w:adjustRightInd/>
      <w:spacing w:before="40" w:line="276" w:lineRule="auto"/>
      <w:outlineLvl w:val="2"/>
    </w:pPr>
    <w:rPr>
      <w:rFonts w:ascii="Cambria" w:eastAsia="Times New Roman" w:hAnsi="Cambria"/>
      <w:color w:val="243F60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5E61BC"/>
  </w:style>
  <w:style w:type="character" w:customStyle="1" w:styleId="Heading3Char">
    <w:name w:val="Heading 3 Char"/>
    <w:basedOn w:val="DefaultParagraphFont"/>
    <w:link w:val="Heading3"/>
    <w:uiPriority w:val="9"/>
    <w:semiHidden/>
    <w:rsid w:val="005E61BC"/>
    <w:rPr>
      <w:rFonts w:ascii="Cambria" w:eastAsia="Times New Roman" w:hAnsi="Cambria" w:cs="Times New Roman"/>
      <w:color w:val="243F60"/>
      <w:sz w:val="24"/>
      <w:szCs w:val="24"/>
    </w:rPr>
  </w:style>
  <w:style w:type="table" w:customStyle="1" w:styleId="TableGrid7">
    <w:name w:val="Table Grid7"/>
    <w:basedOn w:val="TableNormal"/>
    <w:next w:val="TableGrid"/>
    <w:uiPriority w:val="59"/>
    <w:rsid w:val="005E61B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aliases w:val="Обычный (веб),webb,Знак Знак3,Знак Знак,Знак4 Знак Знак,Обычный (Web),Знак4,Знак4 Знак Знак Знак Знак,Знак4 Знак"/>
    <w:basedOn w:val="Normal"/>
    <w:link w:val="NormalWebChar"/>
    <w:uiPriority w:val="99"/>
    <w:unhideWhenUsed/>
    <w:rsid w:val="005E61B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fontstyle21">
    <w:name w:val="fontstyle21"/>
    <w:basedOn w:val="DefaultParagraphFont"/>
    <w:rsid w:val="005E61BC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title-parameters">
    <w:name w:val="title-parameters"/>
    <w:basedOn w:val="DefaultParagraphFont"/>
    <w:rsid w:val="005E61BC"/>
  </w:style>
  <w:style w:type="character" w:customStyle="1" w:styleId="NormalWebChar">
    <w:name w:val="Normal (Web) Char"/>
    <w:aliases w:val="Обычный (веб) Char,webb Char,Знак Знак3 Char,Знак Знак Char,Знак4 Знак Знак Char,Обычный (Web) Char,Знак4 Char,Знак4 Знак Знак Знак Знак Char,Знак4 Знак Char"/>
    <w:link w:val="NormalWeb"/>
    <w:uiPriority w:val="99"/>
    <w:locked/>
    <w:rsid w:val="005E61B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glossary-term">
    <w:name w:val="glossary-term"/>
    <w:basedOn w:val="DefaultParagraphFont"/>
    <w:rsid w:val="005E61BC"/>
  </w:style>
  <w:style w:type="paragraph" w:customStyle="1" w:styleId="typography">
    <w:name w:val="typography"/>
    <w:basedOn w:val="Normal"/>
    <w:rsid w:val="005E61B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views-label">
    <w:name w:val="views-label"/>
    <w:basedOn w:val="DefaultParagraphFont"/>
    <w:rsid w:val="005E61BC"/>
  </w:style>
  <w:style w:type="character" w:customStyle="1" w:styleId="field-content">
    <w:name w:val="field-content"/>
    <w:basedOn w:val="DefaultParagraphFont"/>
    <w:rsid w:val="005E61BC"/>
  </w:style>
  <w:style w:type="character" w:customStyle="1" w:styleId="oqoid">
    <w:name w:val="_oqoid"/>
    <w:basedOn w:val="DefaultParagraphFont"/>
    <w:rsid w:val="005E61BC"/>
  </w:style>
  <w:style w:type="character" w:customStyle="1" w:styleId="Heading3Char1">
    <w:name w:val="Heading 3 Char1"/>
    <w:basedOn w:val="DefaultParagraphFont"/>
    <w:uiPriority w:val="9"/>
    <w:semiHidden/>
    <w:rsid w:val="005E61B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.org/Depts/ptd/about-us/un-supplier-code-conduc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rryk\AppData\Local\Microsoft\Windows\INetCache\Content.Outlook\F19FRMRS\HLCM-PN%20RFQ%20V1%20Oct%202019%20(00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3E7CDA8501C44A481307C491FA68D" ma:contentTypeVersion="13" ma:contentTypeDescription="Create a new document." ma:contentTypeScope="" ma:versionID="4ae85fe59c96ea0615decb93140198fd">
  <xsd:schema xmlns:xsd="http://www.w3.org/2001/XMLSchema" xmlns:xs="http://www.w3.org/2001/XMLSchema" xmlns:p="http://schemas.microsoft.com/office/2006/metadata/properties" xmlns:ns2="3ea087af-1c23-4306-9291-eb51e9a0e73c" xmlns:ns3="a2229a38-e62c-484d-83d8-204164f3b924" targetNamespace="http://schemas.microsoft.com/office/2006/metadata/properties" ma:root="true" ma:fieldsID="d0ab46c2700bc8cffa6d290d167878b6" ns2:_="" ns3:_="">
    <xsd:import namespace="3ea087af-1c23-4306-9291-eb51e9a0e73c"/>
    <xsd:import namespace="a2229a38-e62c-484d-83d8-204164f3b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087af-1c23-4306-9291-eb51e9a0e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29a38-e62c-484d-83d8-204164f3b9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A5915E-C1B8-44D6-96F0-E653FCA286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907032-21EE-4034-BB96-7BA02D70C62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559A413-57E1-4584-B4C5-2173A5DE22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A8D2D4B-A0F3-44C5-B0F6-083803AA35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a087af-1c23-4306-9291-eb51e9a0e73c"/>
    <ds:schemaRef ds:uri="a2229a38-e62c-484d-83d8-204164f3b9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HLCM-PN RFQ V1 Oct 2019 (002)</Template>
  <TotalTime>8</TotalTime>
  <Pages>1</Pages>
  <Words>1073</Words>
  <Characters>6121</Characters>
  <Application>Microsoft Office Word</Application>
  <DocSecurity>0</DocSecurity>
  <Lines>51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Adenike Akoh</dc:creator>
  <cp:keywords/>
  <dc:description/>
  <cp:lastModifiedBy>Yerden Suttenov</cp:lastModifiedBy>
  <cp:revision>5</cp:revision>
  <cp:lastPrinted>2022-05-16T11:47:00Z</cp:lastPrinted>
  <dcterms:created xsi:type="dcterms:W3CDTF">2022-05-16T10:55:00Z</dcterms:created>
  <dcterms:modified xsi:type="dcterms:W3CDTF">2022-05-16T12:12:00Z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0x010100FCD3E7CDA8501C44A481307C491FA68D</vt:lpwstr>
  </property>
  <property fmtid="{D5CDD505-2E9C-101B-9397-08002B2CF9AE}" pid="3" name="UNDP_POPP_BUSINESSUNIT">
    <vt:lpwstr>355;#Procurement|254a9f96-b883-476a-8ef8-e81f93a2b38d</vt:lpwstr>
  </property>
  <property fmtid="{D5CDD505-2E9C-101B-9397-08002B2CF9AE}" pid="4" name="POPPBusinessProcess">
    <vt:lpwstr/>
  </property>
  <property fmtid="{D5CDD505-2E9C-101B-9397-08002B2CF9AE}" pid="5" name="_dlc_DocIdItemGuid">
    <vt:lpwstr>0d55f8d8-6cf4-4ed3-a3d0-39207d9bdb26</vt:lpwstr>
  </property>
</Properties>
</file>