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8D86" w14:textId="318CF24A" w:rsidR="00732053" w:rsidRPr="00C15970" w:rsidRDefault="004644EA">
      <w:pPr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t>Приложение</w:t>
      </w:r>
      <w:r w:rsidR="00725DC3" w:rsidRPr="00C15970">
        <w:rPr>
          <w:rFonts w:eastAsiaTheme="majorEastAsia" w:cstheme="minorHAnsi"/>
          <w:b/>
          <w:sz w:val="24"/>
          <w:szCs w:val="24"/>
          <w:lang w:val="ru-RU"/>
        </w:rPr>
        <w:t xml:space="preserve"> 2: </w:t>
      </w:r>
      <w:r w:rsidR="006F1948" w:rsidRPr="00FD3FBB">
        <w:rPr>
          <w:rFonts w:eastAsiaTheme="majorEastAsia" w:cstheme="minorHAnsi"/>
          <w:b/>
          <w:sz w:val="24"/>
          <w:szCs w:val="24"/>
          <w:lang w:val="ru-RU"/>
        </w:rPr>
        <w:t>ФОРМА ПРЕДСТАВЛЕНИЯ ПРЕДЛОЖЕНИЯ</w:t>
      </w:r>
    </w:p>
    <w:p w14:paraId="7AFB142F" w14:textId="1D667D2C" w:rsidR="00865C88" w:rsidRPr="004B0FCF" w:rsidRDefault="00CF6C48">
      <w:pPr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Поставщикам</w:t>
      </w:r>
      <w:r w:rsidR="00E02C27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E02C27">
        <w:rPr>
          <w:rFonts w:cstheme="minorHAnsi"/>
          <w:i/>
          <w:sz w:val="20"/>
          <w:szCs w:val="20"/>
          <w:lang w:val="ru-RU"/>
        </w:rPr>
        <w:t>необходимо</w:t>
      </w:r>
      <w:r w:rsidR="00E02C27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E02C27">
        <w:rPr>
          <w:rFonts w:cstheme="minorHAnsi"/>
          <w:i/>
          <w:sz w:val="20"/>
          <w:szCs w:val="20"/>
          <w:lang w:val="ru-RU"/>
        </w:rPr>
        <w:t>заполнить</w:t>
      </w:r>
      <w:r w:rsidR="00E02C27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E02C27">
        <w:rPr>
          <w:rFonts w:cstheme="minorHAnsi"/>
          <w:i/>
          <w:sz w:val="20"/>
          <w:szCs w:val="20"/>
          <w:lang w:val="ru-RU"/>
        </w:rPr>
        <w:t>данную</w:t>
      </w:r>
      <w:r w:rsidR="00E02C27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E02C27">
        <w:rPr>
          <w:rFonts w:cstheme="minorHAnsi"/>
          <w:i/>
          <w:sz w:val="20"/>
          <w:szCs w:val="20"/>
          <w:lang w:val="ru-RU"/>
        </w:rPr>
        <w:t>форму</w:t>
      </w:r>
      <w:r w:rsidR="00732053" w:rsidRPr="00F434D4">
        <w:rPr>
          <w:rFonts w:cstheme="minorHAnsi"/>
          <w:i/>
          <w:sz w:val="20"/>
          <w:szCs w:val="20"/>
          <w:lang w:val="ru-RU"/>
        </w:rPr>
        <w:t>,</w:t>
      </w:r>
      <w:r w:rsidR="0063130B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63130B">
        <w:rPr>
          <w:rFonts w:cstheme="minorHAnsi"/>
          <w:i/>
          <w:sz w:val="20"/>
          <w:szCs w:val="20"/>
          <w:lang w:val="ru-RU"/>
        </w:rPr>
        <w:t>включая</w:t>
      </w:r>
      <w:r w:rsidR="0063130B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D13D7B">
        <w:rPr>
          <w:rFonts w:cstheme="minorHAnsi"/>
          <w:i/>
          <w:sz w:val="20"/>
          <w:szCs w:val="20"/>
          <w:lang w:val="ru-RU"/>
        </w:rPr>
        <w:t>таблицы</w:t>
      </w:r>
      <w:r w:rsidR="00D13D7B" w:rsidRPr="00F434D4">
        <w:rPr>
          <w:rFonts w:cstheme="minorHAnsi"/>
          <w:i/>
          <w:sz w:val="20"/>
          <w:szCs w:val="20"/>
          <w:lang w:val="ru-RU"/>
        </w:rPr>
        <w:t xml:space="preserve"> «</w:t>
      </w:r>
      <w:r w:rsidR="00D13D7B">
        <w:rPr>
          <w:rFonts w:cstheme="minorHAnsi"/>
          <w:i/>
          <w:sz w:val="20"/>
          <w:szCs w:val="20"/>
          <w:lang w:val="ru-RU"/>
        </w:rPr>
        <w:t>Профиль</w:t>
      </w:r>
      <w:r w:rsidR="00D13D7B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D13D7B">
        <w:rPr>
          <w:rFonts w:cstheme="minorHAnsi"/>
          <w:i/>
          <w:sz w:val="20"/>
          <w:szCs w:val="20"/>
          <w:lang w:val="ru-RU"/>
        </w:rPr>
        <w:t>Компании</w:t>
      </w:r>
      <w:r w:rsidR="00D13D7B" w:rsidRPr="00F434D4">
        <w:rPr>
          <w:rFonts w:cstheme="minorHAnsi"/>
          <w:i/>
          <w:sz w:val="20"/>
          <w:szCs w:val="20"/>
          <w:lang w:val="ru-RU"/>
        </w:rPr>
        <w:t xml:space="preserve">» </w:t>
      </w:r>
      <w:r w:rsidR="00D13D7B">
        <w:rPr>
          <w:rFonts w:cstheme="minorHAnsi"/>
          <w:i/>
          <w:sz w:val="20"/>
          <w:szCs w:val="20"/>
          <w:lang w:val="ru-RU"/>
        </w:rPr>
        <w:t>и</w:t>
      </w:r>
      <w:r w:rsidR="00D13D7B" w:rsidRPr="00F434D4">
        <w:rPr>
          <w:rFonts w:cstheme="minorHAnsi"/>
          <w:i/>
          <w:sz w:val="20"/>
          <w:szCs w:val="20"/>
          <w:lang w:val="ru-RU"/>
        </w:rPr>
        <w:t xml:space="preserve"> «</w:t>
      </w:r>
      <w:r w:rsidR="00D13D7B">
        <w:rPr>
          <w:rFonts w:cstheme="minorHAnsi"/>
          <w:i/>
          <w:sz w:val="20"/>
          <w:szCs w:val="20"/>
          <w:lang w:val="ru-RU"/>
        </w:rPr>
        <w:t>Декларация</w:t>
      </w:r>
      <w:r w:rsidR="00D13D7B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F20B7B">
        <w:rPr>
          <w:rFonts w:cstheme="minorHAnsi"/>
          <w:i/>
          <w:sz w:val="20"/>
          <w:szCs w:val="20"/>
          <w:lang w:val="ru-RU"/>
        </w:rPr>
        <w:t>участника тендера</w:t>
      </w:r>
      <w:r w:rsidR="00D13D7B" w:rsidRPr="00F434D4">
        <w:rPr>
          <w:rFonts w:cstheme="minorHAnsi"/>
          <w:i/>
          <w:sz w:val="20"/>
          <w:szCs w:val="20"/>
          <w:lang w:val="ru-RU"/>
        </w:rPr>
        <w:t>»</w:t>
      </w:r>
      <w:r w:rsidR="00487C2C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487C2C">
        <w:rPr>
          <w:rFonts w:cstheme="minorHAnsi"/>
          <w:i/>
          <w:sz w:val="20"/>
          <w:szCs w:val="20"/>
          <w:lang w:val="ru-RU"/>
        </w:rPr>
        <w:t>ниже</w:t>
      </w:r>
      <w:r w:rsidR="00732053" w:rsidRPr="00F434D4">
        <w:rPr>
          <w:rFonts w:cstheme="minorHAnsi"/>
          <w:i/>
          <w:sz w:val="20"/>
          <w:szCs w:val="20"/>
          <w:lang w:val="ru-RU"/>
        </w:rPr>
        <w:t xml:space="preserve">, </w:t>
      </w:r>
      <w:r w:rsidR="00487C2C">
        <w:rPr>
          <w:rFonts w:cstheme="minorHAnsi"/>
          <w:i/>
          <w:sz w:val="20"/>
          <w:szCs w:val="20"/>
          <w:lang w:val="ru-RU"/>
        </w:rPr>
        <w:t>подписать</w:t>
      </w:r>
      <w:r w:rsidR="00487C2C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487C2C">
        <w:rPr>
          <w:rFonts w:cstheme="minorHAnsi"/>
          <w:i/>
          <w:sz w:val="20"/>
          <w:szCs w:val="20"/>
          <w:lang w:val="ru-RU"/>
        </w:rPr>
        <w:t>и</w:t>
      </w:r>
      <w:r w:rsidR="00487C2C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487C2C">
        <w:rPr>
          <w:rFonts w:cstheme="minorHAnsi"/>
          <w:i/>
          <w:sz w:val="20"/>
          <w:szCs w:val="20"/>
          <w:lang w:val="ru-RU"/>
        </w:rPr>
        <w:t>предоставить</w:t>
      </w:r>
      <w:r w:rsidR="00487C2C"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 xml:space="preserve">ее </w:t>
      </w:r>
      <w:r w:rsidR="00F434D4">
        <w:rPr>
          <w:rFonts w:cstheme="minorHAnsi"/>
          <w:i/>
          <w:sz w:val="20"/>
          <w:szCs w:val="20"/>
          <w:lang w:val="ru-RU"/>
        </w:rPr>
        <w:t>как</w:t>
      </w:r>
      <w:r w:rsidR="00F434D4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F434D4">
        <w:rPr>
          <w:rFonts w:cstheme="minorHAnsi"/>
          <w:i/>
          <w:sz w:val="20"/>
          <w:szCs w:val="20"/>
          <w:lang w:val="ru-RU"/>
        </w:rPr>
        <w:t>часть</w:t>
      </w:r>
      <w:r w:rsidR="00F434D4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F434D4">
        <w:rPr>
          <w:rFonts w:cstheme="minorHAnsi"/>
          <w:i/>
          <w:sz w:val="20"/>
          <w:szCs w:val="20"/>
          <w:lang w:val="ru-RU"/>
        </w:rPr>
        <w:t>коммерческого</w:t>
      </w:r>
      <w:r w:rsidR="00F434D4" w:rsidRPr="00F434D4">
        <w:rPr>
          <w:rFonts w:cstheme="minorHAnsi"/>
          <w:i/>
          <w:sz w:val="20"/>
          <w:szCs w:val="20"/>
          <w:lang w:val="ru-RU"/>
        </w:rPr>
        <w:t xml:space="preserve"> </w:t>
      </w:r>
      <w:r w:rsidR="00F434D4">
        <w:rPr>
          <w:rFonts w:cstheme="minorHAnsi"/>
          <w:i/>
          <w:sz w:val="20"/>
          <w:szCs w:val="20"/>
          <w:lang w:val="ru-RU"/>
        </w:rPr>
        <w:t>предложения вместе с Приложением 3 «</w:t>
      </w:r>
      <w:r w:rsidR="00F434D4" w:rsidRPr="00F434D4">
        <w:rPr>
          <w:rFonts w:cstheme="minorHAnsi"/>
          <w:i/>
          <w:sz w:val="20"/>
          <w:szCs w:val="20"/>
          <w:lang w:val="ru-RU"/>
        </w:rPr>
        <w:t>Техническое и финансовое предложение</w:t>
      </w:r>
      <w:r w:rsidR="00F434D4">
        <w:rPr>
          <w:rFonts w:cstheme="minorHAnsi"/>
          <w:i/>
          <w:sz w:val="20"/>
          <w:szCs w:val="20"/>
          <w:lang w:val="ru-RU"/>
        </w:rPr>
        <w:t>»</w:t>
      </w:r>
      <w:r w:rsidR="009319B5">
        <w:rPr>
          <w:rFonts w:cstheme="minorHAnsi"/>
          <w:i/>
          <w:sz w:val="20"/>
          <w:szCs w:val="20"/>
          <w:lang w:val="ru-RU"/>
        </w:rPr>
        <w:t>. Поставщику</w:t>
      </w:r>
      <w:r w:rsidR="009319B5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9319B5">
        <w:rPr>
          <w:rFonts w:cstheme="minorHAnsi"/>
          <w:i/>
          <w:sz w:val="20"/>
          <w:szCs w:val="20"/>
          <w:lang w:val="ru-RU"/>
        </w:rPr>
        <w:t>необходимо</w:t>
      </w:r>
      <w:r w:rsidR="009319B5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9319B5">
        <w:rPr>
          <w:rFonts w:cstheme="minorHAnsi"/>
          <w:i/>
          <w:sz w:val="20"/>
          <w:szCs w:val="20"/>
          <w:lang w:val="ru-RU"/>
        </w:rPr>
        <w:t>заполнить</w:t>
      </w:r>
      <w:r w:rsidR="009319B5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D61ACA">
        <w:rPr>
          <w:rFonts w:cstheme="minorHAnsi"/>
          <w:i/>
          <w:sz w:val="20"/>
          <w:szCs w:val="20"/>
          <w:lang w:val="ru-RU"/>
        </w:rPr>
        <w:t>данную</w:t>
      </w:r>
      <w:r w:rsidR="00D61ACA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D61ACA">
        <w:rPr>
          <w:rFonts w:cstheme="minorHAnsi"/>
          <w:i/>
          <w:sz w:val="20"/>
          <w:szCs w:val="20"/>
          <w:lang w:val="ru-RU"/>
        </w:rPr>
        <w:t>форму</w:t>
      </w:r>
      <w:r w:rsidR="00D61ACA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D61ACA">
        <w:rPr>
          <w:rFonts w:cstheme="minorHAnsi"/>
          <w:i/>
          <w:sz w:val="20"/>
          <w:szCs w:val="20"/>
          <w:lang w:val="ru-RU"/>
        </w:rPr>
        <w:t>согласно</w:t>
      </w:r>
      <w:r w:rsidR="00D61ACA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D61ACA">
        <w:rPr>
          <w:rFonts w:cstheme="minorHAnsi"/>
          <w:i/>
          <w:sz w:val="20"/>
          <w:szCs w:val="20"/>
          <w:lang w:val="ru-RU"/>
        </w:rPr>
        <w:t>прил</w:t>
      </w:r>
      <w:r w:rsidR="00437201">
        <w:rPr>
          <w:rFonts w:cstheme="minorHAnsi"/>
          <w:i/>
          <w:sz w:val="20"/>
          <w:szCs w:val="20"/>
          <w:lang w:val="ru-RU"/>
        </w:rPr>
        <w:t>а</w:t>
      </w:r>
      <w:r w:rsidR="00D61ACA">
        <w:rPr>
          <w:rFonts w:cstheme="minorHAnsi"/>
          <w:i/>
          <w:sz w:val="20"/>
          <w:szCs w:val="20"/>
          <w:lang w:val="ru-RU"/>
        </w:rPr>
        <w:t>г</w:t>
      </w:r>
      <w:r w:rsidR="00437201">
        <w:rPr>
          <w:rFonts w:cstheme="minorHAnsi"/>
          <w:i/>
          <w:sz w:val="20"/>
          <w:szCs w:val="20"/>
          <w:lang w:val="ru-RU"/>
        </w:rPr>
        <w:t>а</w:t>
      </w:r>
      <w:r w:rsidR="00D61ACA">
        <w:rPr>
          <w:rFonts w:cstheme="minorHAnsi"/>
          <w:i/>
          <w:sz w:val="20"/>
          <w:szCs w:val="20"/>
          <w:lang w:val="ru-RU"/>
        </w:rPr>
        <w:t>емым</w:t>
      </w:r>
      <w:r w:rsidR="00D61ACA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D61ACA">
        <w:rPr>
          <w:rFonts w:cstheme="minorHAnsi"/>
          <w:i/>
          <w:sz w:val="20"/>
          <w:szCs w:val="20"/>
          <w:lang w:val="ru-RU"/>
        </w:rPr>
        <w:t>инструкциям</w:t>
      </w:r>
      <w:r w:rsidR="00D61ACA" w:rsidRPr="004B0FCF">
        <w:rPr>
          <w:rFonts w:cstheme="minorHAnsi"/>
          <w:i/>
          <w:sz w:val="20"/>
          <w:szCs w:val="20"/>
          <w:lang w:val="ru-RU"/>
        </w:rPr>
        <w:t xml:space="preserve">. </w:t>
      </w:r>
      <w:r w:rsidR="00732053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3E480A">
        <w:rPr>
          <w:rFonts w:cstheme="minorHAnsi"/>
          <w:i/>
          <w:sz w:val="20"/>
          <w:szCs w:val="20"/>
          <w:lang w:val="ru-RU"/>
        </w:rPr>
        <w:t>Альтернативны</w:t>
      </w:r>
      <w:r w:rsidR="007B79C4">
        <w:rPr>
          <w:rFonts w:cstheme="minorHAnsi"/>
          <w:i/>
          <w:sz w:val="20"/>
          <w:szCs w:val="20"/>
          <w:lang w:val="ru-RU"/>
        </w:rPr>
        <w:t>е</w:t>
      </w:r>
      <w:r w:rsidR="007B79C4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7B79C4">
        <w:rPr>
          <w:rFonts w:cstheme="minorHAnsi"/>
          <w:i/>
          <w:sz w:val="20"/>
          <w:szCs w:val="20"/>
          <w:lang w:val="ru-RU"/>
        </w:rPr>
        <w:t>и</w:t>
      </w:r>
      <w:r w:rsidR="007B79C4" w:rsidRPr="004B0FCF">
        <w:rPr>
          <w:rFonts w:cstheme="minorHAnsi"/>
          <w:i/>
          <w:sz w:val="20"/>
          <w:szCs w:val="20"/>
          <w:lang w:val="ru-RU"/>
        </w:rPr>
        <w:t>/</w:t>
      </w:r>
      <w:r w:rsidR="007B79C4">
        <w:rPr>
          <w:rFonts w:cstheme="minorHAnsi"/>
          <w:i/>
          <w:sz w:val="20"/>
          <w:szCs w:val="20"/>
          <w:lang w:val="ru-RU"/>
        </w:rPr>
        <w:t>или</w:t>
      </w:r>
      <w:r w:rsidR="007B79C4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7B79C4">
        <w:rPr>
          <w:rFonts w:cstheme="minorHAnsi"/>
          <w:i/>
          <w:sz w:val="20"/>
          <w:szCs w:val="20"/>
          <w:lang w:val="ru-RU"/>
        </w:rPr>
        <w:t>измененные</w:t>
      </w:r>
      <w:r w:rsidR="007B79C4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3E480A">
        <w:rPr>
          <w:rFonts w:cstheme="minorHAnsi"/>
          <w:i/>
          <w:sz w:val="20"/>
          <w:szCs w:val="20"/>
          <w:lang w:val="ru-RU"/>
        </w:rPr>
        <w:t>формат</w:t>
      </w:r>
      <w:r w:rsidR="007B79C4">
        <w:rPr>
          <w:rFonts w:cstheme="minorHAnsi"/>
          <w:i/>
          <w:sz w:val="20"/>
          <w:szCs w:val="20"/>
          <w:lang w:val="ru-RU"/>
        </w:rPr>
        <w:t>ы</w:t>
      </w:r>
      <w:r w:rsidR="007B79C4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7B79C4">
        <w:rPr>
          <w:rFonts w:cstheme="minorHAnsi"/>
          <w:i/>
          <w:sz w:val="20"/>
          <w:szCs w:val="20"/>
          <w:lang w:val="ru-RU"/>
        </w:rPr>
        <w:t>Приложения</w:t>
      </w:r>
      <w:r w:rsidR="007B79C4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7B79C4">
        <w:rPr>
          <w:rFonts w:cstheme="minorHAnsi"/>
          <w:i/>
          <w:sz w:val="20"/>
          <w:szCs w:val="20"/>
          <w:lang w:val="ru-RU"/>
        </w:rPr>
        <w:t>недопустимы</w:t>
      </w:r>
      <w:r w:rsidR="007B79C4" w:rsidRPr="004B0FCF">
        <w:rPr>
          <w:rFonts w:cstheme="minorHAnsi"/>
          <w:i/>
          <w:sz w:val="20"/>
          <w:szCs w:val="20"/>
          <w:lang w:val="ru-RU"/>
        </w:rPr>
        <w:t>.</w:t>
      </w:r>
      <w:r w:rsidR="007C28D5" w:rsidRPr="004B0FCF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47D9B78E" w:rsidR="00865C88" w:rsidRPr="005E5F03" w:rsidRDefault="004644EA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Компании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43780D82" w14:textId="3476AAEF" w:rsidR="00865C88" w:rsidRPr="005E5F03" w:rsidRDefault="00865C88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865C88" w:rsidRPr="005E5F03" w14:paraId="49B69A0C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7BB0C4BC" w:rsidR="00865C88" w:rsidRPr="004644EA" w:rsidRDefault="004644EA" w:rsidP="00335737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Наименование и номер Запроса на предоставление коммерческого предложения</w:t>
            </w:r>
            <w:r w:rsidR="00865C88" w:rsidRPr="004644EA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33BC959" w14:textId="5990B422" w:rsidR="00865C88" w:rsidRPr="00842DD6" w:rsidRDefault="00842DD6" w:rsidP="00335737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RFQ-2022-030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37A82C41" w14:textId="62342823" w:rsidR="00865C88" w:rsidRPr="005E5F03" w:rsidRDefault="004644EA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865C88" w:rsidRPr="005E5F03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</w:tbl>
    <w:p w14:paraId="7D408F6E" w14:textId="77777777" w:rsidR="00865C88" w:rsidRPr="005E5F03" w:rsidRDefault="00865C88">
      <w:pPr>
        <w:rPr>
          <w:rFonts w:cstheme="minorHAnsi"/>
          <w:b/>
          <w:sz w:val="20"/>
          <w:szCs w:val="20"/>
        </w:rPr>
      </w:pPr>
    </w:p>
    <w:p w14:paraId="30CB5D55" w14:textId="4A4199E3" w:rsidR="00865C88" w:rsidRPr="0034062F" w:rsidRDefault="0034062F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Профиль Компании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1282"/>
        <w:gridCol w:w="1350"/>
        <w:gridCol w:w="1710"/>
        <w:gridCol w:w="2430"/>
      </w:tblGrid>
      <w:tr w:rsidR="00865C88" w:rsidRPr="005E5F03" w14:paraId="2DF1110E" w14:textId="77777777" w:rsidTr="01BF9306">
        <w:trPr>
          <w:trHeight w:val="583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4C84ECA" w14:textId="028D1194" w:rsidR="00865C88" w:rsidRPr="0034062F" w:rsidRDefault="0034062F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center"/>
          </w:tcPr>
          <w:p w14:paraId="138344BF" w14:textId="558769A0" w:rsidR="00865C88" w:rsidRPr="0034062F" w:rsidRDefault="0034062F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Детали</w:t>
            </w:r>
          </w:p>
        </w:tc>
      </w:tr>
      <w:tr w:rsidR="00865C88" w:rsidRPr="005E5F03" w14:paraId="4DF0A17E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14280C5F" w14:textId="5EB62D37" w:rsidR="00865C88" w:rsidRPr="00B36C20" w:rsidRDefault="00B36C2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Официальное наименование компании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5F6F5A86" w14:textId="47E897EA" w:rsidR="00865C88" w:rsidRPr="005E5F03" w:rsidRDefault="00865C88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5C88" w:rsidRPr="005E5F03" w14:paraId="0DC758D6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3703E4F" w14:textId="4C590F84" w:rsidR="00865C88" w:rsidRPr="005E5F03" w:rsidRDefault="00B36C2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Официальный адрес, город, страна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41326E1" w14:textId="003C4698" w:rsidR="00865C88" w:rsidRPr="005E5F03" w:rsidRDefault="00865C88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5C88" w:rsidRPr="005E5F03" w14:paraId="6BE5873D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33A7CE14" w14:textId="33CC09A3" w:rsidR="00865C88" w:rsidRPr="00B36C20" w:rsidRDefault="00B36C2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Сайт компании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4799A1EB" w14:textId="3520C263" w:rsidR="00865C88" w:rsidRPr="005E5F03" w:rsidRDefault="00865C88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5E5F03" w14:paraId="548EEFAB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5F822B51" w14:textId="134936CD" w:rsidR="00C230AB" w:rsidRPr="00516531" w:rsidRDefault="00516531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FC49B85" w14:textId="5B9D9E6E" w:rsidR="00C230AB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55E7" w:rsidRPr="001E474A" w14:paraId="72EED485" w14:textId="77777777" w:rsidTr="01BF9306">
        <w:trPr>
          <w:gridAfter w:val="4"/>
          <w:wAfter w:w="6772" w:type="dxa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0A8D4F5D" w14:textId="52E750EB" w:rsidR="00C755E7" w:rsidRPr="00E60DB7" w:rsidRDefault="00E60DB7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Структура компании (ИП, ТОО, АО и тд)</w:t>
            </w:r>
          </w:p>
        </w:tc>
      </w:tr>
      <w:tr w:rsidR="00C230AB" w:rsidRPr="001E474A" w14:paraId="38AD39C1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4F5BF2E5" w14:textId="79EE40CF" w:rsidR="00C230AB" w:rsidRPr="00101EE8" w:rsidRDefault="00101EE8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Зарегистрирована ли Компания на платформе 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UNGM</w:t>
            </w:r>
            <w:r w:rsidR="00C230AB" w:rsidRPr="00101EE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5820958" w14:textId="6374993E" w:rsidR="00C230AB" w:rsidRPr="00EE29B4" w:rsidRDefault="001E474A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EE29B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C02240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EE29B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C02240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101EE8"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>,</w:t>
            </w:r>
            <w:r w:rsidR="00101EE8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то укажите номер вендора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</w:tr>
      <w:tr w:rsidR="0056039D" w:rsidRPr="005E5F03" w14:paraId="6E89C6F8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56DE4D51" w14:textId="2407A0BB" w:rsidR="0056039D" w:rsidRPr="009B2228" w:rsidRDefault="009B2228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Имеется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сертификация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обеспечения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качества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,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или </w:t>
            </w:r>
            <w:r w:rsidR="00E5170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эквивалентная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)</w:t>
            </w:r>
            <w:r w:rsidR="00E5170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9B2228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 w:rsidR="00E5170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 xml:space="preserve">Если да, то предоставьте </w:t>
            </w:r>
            <w:r w:rsidR="007D0C43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 xml:space="preserve">действующий </w:t>
            </w:r>
            <w:r w:rsidR="00E5170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сертификат</w:t>
            </w:r>
            <w:r w:rsidR="0056039D" w:rsidRPr="009B2228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948F272" w14:textId="43A7DC03" w:rsidR="0056039D" w:rsidRDefault="001E474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DB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  <w:r w:rsid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                 </w:t>
            </w:r>
          </w:p>
        </w:tc>
      </w:tr>
      <w:tr w:rsidR="0056039D" w:rsidRPr="005E5F03" w14:paraId="1ED4AD6B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28759023" w14:textId="3AED1898" w:rsidR="0056039D" w:rsidRPr="007F1C7C" w:rsidRDefault="004E2DB9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Имеется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аккр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дитация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как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</w:t>
            </w:r>
            <w:r w:rsid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е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р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14001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ее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эквивалент</w:t>
            </w:r>
            <w:r w:rsid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в отношении защиты окружающей среды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 w:rsidR="0016395B" w:rsidRPr="0016395B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то предоставьте действующий сертификат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41276183" w14:textId="178DB643" w:rsidR="0056039D" w:rsidRPr="00C02240" w:rsidRDefault="001E474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DB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55C70F98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6642B7F1" w14:textId="3F713DE2" w:rsidR="0056039D" w:rsidRPr="007F1C7C" w:rsidRDefault="00583141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Имеется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письменное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Заявление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изложением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Экологической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lastRenderedPageBreak/>
              <w:t>Политики</w:t>
            </w:r>
            <w:r w:rsidR="0056039D"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 w:rsidR="00217094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то предоставьте копию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8977743" w14:textId="3A10533F" w:rsidR="0056039D" w:rsidRPr="00C02240" w:rsidRDefault="001E474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DB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0DC73E0E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40559D53" w14:textId="596B59AD" w:rsidR="0056039D" w:rsidRPr="00EB578D" w:rsidRDefault="004E745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Имеется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значительный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вклад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 </w:t>
            </w:r>
            <w:r w:rsidR="008301EF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содействие</w:t>
            </w:r>
            <w:r w:rsidR="008301EF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8301EF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устойчивому</w:t>
            </w:r>
            <w:r w:rsidR="008301EF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8301EF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развитию</w:t>
            </w:r>
            <w:r w:rsidR="008301EF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189E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через</w:t>
            </w:r>
            <w:r w:rsidR="0056189E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189E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иные</w:t>
            </w:r>
            <w:r w:rsidR="0056189E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3771D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способы</w:t>
            </w:r>
            <w:r w:rsidR="003771D7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 w:rsidR="00740F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такие</w:t>
            </w:r>
            <w:r w:rsidR="00740F94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740F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как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A8535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внутренние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A8535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правила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A8535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касательно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расширени</w:t>
            </w:r>
            <w:r w:rsid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прав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возможностей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женщин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 w:rsid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возобновляемых источников энергии</w:t>
            </w:r>
            <w:r w:rsidR="001036C5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или </w:t>
            </w:r>
            <w:r w:rsidR="00963D0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членство </w:t>
            </w:r>
            <w:r w:rsidR="00BC6805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в сообществах, способствующих </w:t>
            </w:r>
            <w:r w:rsidR="00602B7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развитию и пропаганде данных вопросов? </w:t>
            </w:r>
            <w:r w:rsidR="00413918" w:rsidRPr="00EB578D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 w:rsidR="00602B73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то предоставьте подтверждающие документы</w:t>
            </w:r>
            <w:r w:rsidR="00413918" w:rsidRPr="00EB578D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F814881" w14:textId="4F9B3DAB" w:rsidR="0056039D" w:rsidRPr="00C02240" w:rsidRDefault="001E474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DB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197F6D6E" w14:textId="77777777" w:rsidTr="00887CF8">
        <w:tc>
          <w:tcPr>
            <w:tcW w:w="2948" w:type="dxa"/>
            <w:gridSpan w:val="2"/>
            <w:shd w:val="clear" w:color="auto" w:fill="DBDBDB" w:themeFill="accent3" w:themeFillTint="66"/>
          </w:tcPr>
          <w:p w14:paraId="00177A69" w14:textId="3D843893" w:rsidR="0056039D" w:rsidRPr="00FD3FBB" w:rsidRDefault="00FD3FBB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компания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UN</w:t>
            </w:r>
            <w:r w:rsidR="0056039D"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Global</w:t>
            </w:r>
            <w:r w:rsidR="0056039D"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Compact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FBFBB41" w14:textId="4E94A2F6" w:rsidR="0056039D" w:rsidRPr="00314E65" w:rsidRDefault="001E474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DB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314E65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1D381A" w:rsidRPr="001E474A" w14:paraId="0686BF6C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88D7136" w14:textId="34FBC16C" w:rsidR="001D381A" w:rsidRPr="00524690" w:rsidRDefault="00524690" w:rsidP="01BF9306">
            <w:pPr>
              <w:spacing w:before="80" w:after="80" w:line="240" w:lineRule="auto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Информация о Банке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53D0521" w14:textId="6C04081B" w:rsidR="001D381A" w:rsidRPr="004B0FCF" w:rsidRDefault="00320003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Наименование</w:t>
            </w:r>
            <w:r w:rsidRPr="004B0FCF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Банка</w:t>
            </w:r>
            <w:r w:rsidR="001D381A" w:rsidRPr="004B0FCF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</w:p>
          <w:p w14:paraId="60FA74AA" w14:textId="743A1F7E" w:rsidR="001D381A" w:rsidRPr="004B0FCF" w:rsidRDefault="00320003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Адрес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Банка</w:t>
            </w:r>
            <w:r w:rsidR="001D381A"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035A8803" w14:textId="189E5B7C" w:rsidR="001D381A" w:rsidRPr="004B0FCF" w:rsidRDefault="001E392F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IBAN</w:t>
            </w:r>
            <w:r w:rsidR="001D381A"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43207DEE" w14:textId="40A6924D" w:rsidR="001D381A" w:rsidRPr="004B0FCF" w:rsidRDefault="00320003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БИК</w:t>
            </w:r>
            <w:r w:rsidR="001D381A"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508BFF0F" w14:textId="475ABA65" w:rsidR="001D381A" w:rsidRPr="004B0FCF" w:rsidRDefault="00320003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Валюта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счета</w:t>
            </w:r>
            <w:r w:rsidR="001D381A"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25C4B5FF" w14:textId="6790D88F" w:rsidR="001D381A" w:rsidRPr="004B0FCF" w:rsidRDefault="00877C35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Номер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счета</w:t>
            </w:r>
            <w:r w:rsidR="001D381A"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</w:tc>
      </w:tr>
      <w:tr w:rsidR="00C230AB" w:rsidRPr="001E474A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7A66F5ED" w:rsidR="00C230AB" w:rsidRPr="00FD20F5" w:rsidRDefault="00FD20F5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Предыдущий опыт</w:t>
            </w:r>
            <w:r w:rsidR="001B2737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предоставления аналогичных товаров и</w:t>
            </w:r>
            <w:r w:rsidR="001B2737" w:rsidRPr="001B2737">
              <w:rPr>
                <w:rFonts w:cstheme="minorHAnsi"/>
                <w:b/>
                <w:sz w:val="20"/>
                <w:szCs w:val="20"/>
                <w:lang w:val="ru-RU"/>
              </w:rPr>
              <w:t>/</w:t>
            </w:r>
            <w:r w:rsidR="001B2737">
              <w:rPr>
                <w:rFonts w:cstheme="minorHAnsi"/>
                <w:b/>
                <w:sz w:val="20"/>
                <w:szCs w:val="20"/>
                <w:lang w:val="ru-RU"/>
              </w:rPr>
              <w:t>или услуг</w:t>
            </w:r>
            <w:r w:rsidR="00C230AB" w:rsidRPr="001B2737">
              <w:rPr>
                <w:rFonts w:cstheme="minorHAnsi"/>
                <w:b/>
                <w:sz w:val="20"/>
                <w:szCs w:val="20"/>
                <w:lang w:val="ru-RU"/>
              </w:rPr>
              <w:t xml:space="preserve">: 3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контакта</w:t>
            </w:r>
          </w:p>
        </w:tc>
      </w:tr>
      <w:tr w:rsidR="00C230AB" w:rsidRPr="005E5F03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35BC1749" w:rsidR="00C230AB" w:rsidRPr="00A46CC3" w:rsidRDefault="00A46CC3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Имя контрактного лица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402D0303" w:rsidR="00C230AB" w:rsidRPr="00FC0923" w:rsidRDefault="00FC0923" w:rsidP="01BF9306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 детали клиента с указание электронного адреса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7D6285A0" w:rsidR="00C230AB" w:rsidRPr="00A46CC3" w:rsidRDefault="00A46CC3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Объем контракта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17DCEF45" w:rsidR="00C230AB" w:rsidRPr="005E5F03" w:rsidRDefault="00FC0923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Период действия контракта</w:t>
            </w:r>
            <w:r w:rsidR="00C230AB"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392AAA31" w:rsidR="00C230AB" w:rsidRPr="00504266" w:rsidRDefault="00504266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Вид осуществляемой деятельности</w:t>
            </w:r>
          </w:p>
        </w:tc>
      </w:tr>
      <w:tr w:rsidR="00C230AB" w:rsidRPr="005E5F03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495CF0CA" w14:textId="6675F792" w:rsidR="00983433" w:rsidRDefault="0098343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 </w:t>
      </w:r>
    </w:p>
    <w:p w14:paraId="0D8E46FC" w14:textId="62AC8CC5" w:rsidR="00983433" w:rsidRPr="00F20B7B" w:rsidRDefault="00F20B7B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Декларация </w:t>
      </w:r>
      <w:r w:rsidR="00E610FF">
        <w:rPr>
          <w:rFonts w:cstheme="minorHAnsi"/>
          <w:b/>
          <w:sz w:val="20"/>
          <w:szCs w:val="20"/>
          <w:lang w:val="ru-RU"/>
        </w:rPr>
        <w:t>поставщика</w:t>
      </w:r>
      <w:r w:rsidR="00E610FF">
        <w:rPr>
          <w:rFonts w:cstheme="minorHAnsi"/>
          <w:b/>
          <w:sz w:val="20"/>
          <w:szCs w:val="20"/>
          <w:lang w:val="en-US"/>
        </w:rPr>
        <w:t xml:space="preserve">/ </w:t>
      </w:r>
      <w:r w:rsidR="004A04A3">
        <w:rPr>
          <w:rFonts w:cstheme="minorHAnsi"/>
          <w:b/>
          <w:sz w:val="20"/>
          <w:szCs w:val="20"/>
          <w:lang w:val="ru-RU"/>
        </w:rPr>
        <w:t>у</w:t>
      </w:r>
      <w:r w:rsidR="00B029C9">
        <w:rPr>
          <w:rFonts w:cstheme="minorHAnsi"/>
          <w:b/>
          <w:sz w:val="20"/>
          <w:szCs w:val="20"/>
          <w:lang w:val="ru-RU"/>
        </w:rPr>
        <w:t>ч</w:t>
      </w:r>
      <w:r w:rsidR="004A04A3">
        <w:rPr>
          <w:rFonts w:cstheme="minorHAnsi"/>
          <w:b/>
          <w:sz w:val="20"/>
          <w:szCs w:val="20"/>
          <w:lang w:val="ru-RU"/>
        </w:rPr>
        <w:t>астника тендера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75E660A4" w14:textId="77777777" w:rsidTr="1253BEB5">
        <w:trPr>
          <w:tblHeader/>
        </w:trPr>
        <w:tc>
          <w:tcPr>
            <w:tcW w:w="630" w:type="dxa"/>
          </w:tcPr>
          <w:p w14:paraId="2645DD9B" w14:textId="569953A9" w:rsidR="00983433" w:rsidRPr="00B029C9" w:rsidRDefault="00B029C9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</w:tcPr>
          <w:p w14:paraId="615355A7" w14:textId="5CD12CF2" w:rsidR="00983433" w:rsidRPr="00B029C9" w:rsidRDefault="00B029C9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5509D968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F6636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8F91559" w14:textId="5C0D5154" w:rsidR="00983433" w:rsidRPr="00B92C6D" w:rsidRDefault="006F5A51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B92C6D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Pr="00B92C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B92C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Положения</w:t>
            </w:r>
            <w:r w:rsidR="00983433" w:rsidRPr="00B92C6D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</w:p>
          <w:p w14:paraId="5DD2F68A" w14:textId="0B6DB9CA" w:rsidR="00F66369" w:rsidRPr="00F66369" w:rsidRDefault="00F66369" w:rsidP="00335737">
            <w:pPr>
              <w:jc w:val="both"/>
              <w:rPr>
                <w:rFonts w:cstheme="minorHAnsi"/>
                <w:sz w:val="20"/>
                <w:szCs w:val="20"/>
                <w:highlight w:val="red"/>
                <w:lang w:val="ru-RU"/>
              </w:rPr>
            </w:pPr>
            <w:r w:rsidRPr="00F66369">
              <w:rPr>
                <w:rFonts w:cstheme="minorHAnsi"/>
                <w:sz w:val="20"/>
                <w:szCs w:val="20"/>
                <w:lang w:val="ru-RU"/>
              </w:rPr>
              <w:t>Я / мы прочитали и полностью понимаем Запрос на предоставление Коммерческого Предложения, включая Информацию и Данные по запросу на предоставление коммерческого предложения, Перечень Требований, Общие Условия Контракта и все Специальные Положения Контракта. Я / мы подтверждаем, что Участник торгов обязуется соблюдать их.</w:t>
            </w:r>
          </w:p>
        </w:tc>
      </w:tr>
      <w:tr w:rsidR="00983433" w:rsidRPr="001E474A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60101CCB" w:rsidR="00F66369" w:rsidRPr="00F66369" w:rsidRDefault="00F66369" w:rsidP="00335737">
            <w:pPr>
              <w:jc w:val="both"/>
              <w:rPr>
                <w:rFonts w:cstheme="minorHAnsi"/>
                <w:sz w:val="20"/>
                <w:szCs w:val="20"/>
                <w:highlight w:val="red"/>
                <w:lang w:val="ru-RU"/>
              </w:rPr>
            </w:pPr>
            <w:r w:rsidRPr="00F66369">
              <w:rPr>
                <w:rFonts w:cstheme="minorHAnsi"/>
                <w:sz w:val="20"/>
                <w:szCs w:val="20"/>
                <w:lang w:val="ru-RU"/>
              </w:rPr>
              <w:t>Я / мы подтверждаем, что Участник торгов обладает необходимой правоспособностью, возможностями и необходимыми лицензиями для полного соответствия Требованиям или превышения их, и будет доступен для поставки (товаров, работ и/или услуг) в течение соответствующего периода действия Контракта.</w:t>
            </w:r>
          </w:p>
        </w:tc>
      </w:tr>
      <w:tr w:rsidR="00983433" w:rsidRPr="005E5F03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444DA467" w:rsidR="00983433" w:rsidRPr="00BB3EE3" w:rsidRDefault="00F66369" w:rsidP="00335737">
            <w:pPr>
              <w:jc w:val="both"/>
              <w:rPr>
                <w:rFonts w:cstheme="minorHAnsi"/>
                <w:sz w:val="20"/>
                <w:szCs w:val="20"/>
                <w:highlight w:val="red"/>
              </w:rPr>
            </w:pPr>
            <w:r w:rsidRPr="00F66369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Этика:</w:t>
            </w:r>
            <w:r w:rsidRPr="00F66369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66369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Предоставляя это Предложение, я / мы гарантируем, что участник торгов: не вступал в какие-либо ненадлежащие, незаконные, сговорные или антиконкурентные соглашения с каким-либо Конкурентом; не обращался прямо или косвенно к какому-либо представителю Покупателя (кроме Контактного лица) с целью лоббирования или получения информации в отношении Запроса на предоставление Коммерческого Предложения; не пытался оказать влияние, или предоставить какую-либо форму личного поощрения, вознаграждения или выгоды какому-либо представителю Покупателя.</w:t>
            </w:r>
          </w:p>
        </w:tc>
      </w:tr>
      <w:tr w:rsidR="00983433" w:rsidRPr="001E474A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370B6217" w:rsidR="00F66369" w:rsidRPr="00F66369" w:rsidRDefault="00F66369" w:rsidP="00335737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highlight w:val="red"/>
                <w:lang w:val="ru-RU"/>
              </w:rPr>
            </w:pPr>
            <w:r w:rsidRPr="00F66369">
              <w:rPr>
                <w:rFonts w:cstheme="minorHAnsi"/>
                <w:bCs/>
                <w:iCs/>
                <w:sz w:val="20"/>
                <w:szCs w:val="20"/>
                <w:lang w:val="ru-RU"/>
              </w:rPr>
              <w:t xml:space="preserve">Я/мы подтверждаем обязательство не участвовать в запрещенных или иных неэтичных действиях в отношении ООН или любой другой стороны, и обязуемся вести дела таким образом, чтобы предотвратить любой финансовый, операционный, репутационный или другой неоправданный риск для ООН; мы ознакомились с Кодексом поведения поставщиков ООН: https: </w:t>
            </w:r>
            <w:hyperlink r:id="rId11" w:history="1"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https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://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www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.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un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.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org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Depts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ptd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about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us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un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supplier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code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conduct</w:t>
              </w:r>
            </w:hyperlink>
            <w:r w:rsidRPr="00F66369">
              <w:rPr>
                <w:rFonts w:cstheme="minorHAnsi"/>
                <w:bCs/>
                <w:iCs/>
                <w:sz w:val="20"/>
                <w:szCs w:val="20"/>
                <w:lang w:val="ru-RU"/>
              </w:rPr>
              <w:t xml:space="preserve">  и подтверждаем принятие минимальных стандартов, ожидаемых от поставщиков для ООН.</w:t>
            </w:r>
          </w:p>
        </w:tc>
      </w:tr>
      <w:tr w:rsidR="00983433" w:rsidRPr="001E474A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4DA7EF93" w:rsidR="00F66369" w:rsidRPr="00F66369" w:rsidRDefault="0037652F" w:rsidP="00D2149E">
            <w:pPr>
              <w:jc w:val="both"/>
              <w:rPr>
                <w:rFonts w:cstheme="minorHAnsi"/>
                <w:bCs/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 интересов</w:t>
            </w:r>
            <w:r w:rsidR="00983433" w:rsidRPr="00D2149E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983433" w:rsidRPr="00D2149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Я/мы гарантируем, что участник т</w:t>
            </w:r>
            <w:r w:rsid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ендера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 xml:space="preserve"> не имеет фактического, потенциального или предполагаемого Конфликта </w:t>
            </w:r>
            <w:r w:rsid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 xml:space="preserve">нтересов при подаче данного Ценового предложения или при заключении Контракта 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для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 xml:space="preserve"> выполнени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я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т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ребований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 xml:space="preserve"> Запроса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. Если в процессе Запроса на предоставление Коммерческого Предложения возникает конфликт интересов, участник торгов немедленно сообщ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т об этом контактному лицу Заказчика.</w:t>
            </w:r>
          </w:p>
        </w:tc>
      </w:tr>
      <w:tr w:rsidR="00983433" w:rsidRPr="001E474A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59F763ED" w:rsidR="00D2149E" w:rsidRPr="00D2149E" w:rsidRDefault="00E601CE" w:rsidP="00D2149E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Запреты/ Санкции</w:t>
            </w:r>
            <w:r w:rsidR="00983433" w:rsidRPr="00D2149E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="00983433" w:rsidRPr="00D2149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2149E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983433" w:rsidRPr="00D2149E">
              <w:rPr>
                <w:rFonts w:cstheme="minorHAnsi"/>
                <w:sz w:val="20"/>
                <w:szCs w:val="20"/>
                <w:lang w:val="ru-RU"/>
              </w:rPr>
              <w:t>/</w:t>
            </w:r>
            <w:r w:rsidRPr="00D2149E"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="00983433" w:rsidRPr="00D2149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2149E">
              <w:rPr>
                <w:rFonts w:cstheme="minorHAnsi"/>
                <w:sz w:val="20"/>
                <w:szCs w:val="20"/>
                <w:lang w:val="ru-RU"/>
              </w:rPr>
              <w:t>настоящим подтверждаем, что наша компания</w:t>
            </w:r>
            <w:r w:rsidR="001D310E" w:rsidRPr="00D2149E">
              <w:rPr>
                <w:rFonts w:cstheme="minorHAnsi"/>
                <w:sz w:val="20"/>
                <w:szCs w:val="20"/>
                <w:lang w:val="ru-RU"/>
              </w:rPr>
              <w:t>, ее филиалы и дочерние предприятия</w:t>
            </w:r>
            <w:r w:rsidR="0037652F" w:rsidRPr="00D2149E">
              <w:rPr>
                <w:rFonts w:cstheme="minorHAnsi"/>
                <w:sz w:val="20"/>
                <w:szCs w:val="20"/>
                <w:lang w:val="ru-RU"/>
              </w:rPr>
              <w:t xml:space="preserve"> или</w:t>
            </w:r>
            <w:r w:rsidR="001D310E" w:rsidRPr="00D2149E">
              <w:rPr>
                <w:rFonts w:cstheme="minorHAnsi"/>
                <w:sz w:val="20"/>
                <w:szCs w:val="20"/>
                <w:lang w:val="ru-RU"/>
              </w:rPr>
              <w:t xml:space="preserve"> сотрудники</w:t>
            </w:r>
            <w:r w:rsidR="00D2149E" w:rsidRPr="00D2149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D2149E" w:rsidRPr="00D2149E">
              <w:rPr>
                <w:sz w:val="20"/>
                <w:szCs w:val="20"/>
                <w:lang w:val="ru-RU"/>
              </w:rPr>
              <w:t>включая членов СП / Консорциума или субподрядчиков, или поставщиков (по любой части контракта)  не подпадают под запрет Организации Объединенных Наций, включая, помимо прочего, запреты, вытекающие из Сборника санкционных списков Совета Безопасности Организации Объединенных Наций, и не были приостановлены, отстранены, санкционированы или иным образом признаны неправомочными какой-либо организацией ООН или Группой Всемирного банка, или любой другой международной организацией.</w:t>
            </w:r>
          </w:p>
        </w:tc>
      </w:tr>
      <w:tr w:rsidR="00983433" w:rsidRPr="001E474A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75A6AE8" w:rsidR="00983433" w:rsidRPr="00D2149E" w:rsidRDefault="00E601CE" w:rsidP="003357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rFonts w:cstheme="minorHAnsi"/>
                <w:b/>
                <w:bCs/>
                <w:sz w:val="20"/>
                <w:szCs w:val="20"/>
                <w:lang w:val="ru-RU"/>
              </w:rPr>
              <w:t>Банкротство</w:t>
            </w:r>
            <w:r w:rsidR="00983433" w:rsidRPr="00D2149E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 w:rsidR="00D2149E" w:rsidRPr="00D2149E">
              <w:rPr>
                <w:rFonts w:cstheme="minorHAnsi"/>
                <w:bCs/>
                <w:sz w:val="20"/>
                <w:szCs w:val="20"/>
                <w:lang w:val="ru-RU"/>
              </w:rPr>
              <w:t>Я / Мы не объявляли о банкротстве, в настоящее время не причастны к банкротству и не являемся предметом судебного спора, и в отношении меня/компании нет судебных решений и не было начато судебное разбирательство, которые могло бы нанести ущерб нашей деятельности в обозримом будущем.</w:t>
            </w:r>
          </w:p>
        </w:tc>
      </w:tr>
      <w:tr w:rsidR="00983433" w:rsidRPr="001E474A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EB5C2A1" w14:textId="77777777" w:rsidR="00983433" w:rsidRPr="00D2149E" w:rsidRDefault="00A914BD" w:rsidP="00335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Период</w:t>
            </w:r>
            <w:r w:rsidRPr="00D214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D214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предложения</w:t>
            </w:r>
            <w:r w:rsidR="00983433" w:rsidRPr="00D2149E">
              <w:rPr>
                <w:rFonts w:cstheme="minorHAnsi"/>
                <w:b/>
                <w:sz w:val="20"/>
                <w:szCs w:val="20"/>
              </w:rPr>
              <w:t>:</w:t>
            </w:r>
            <w:r w:rsidR="00983433" w:rsidRPr="00D2149E">
              <w:rPr>
                <w:rFonts w:cstheme="minorHAnsi"/>
                <w:sz w:val="20"/>
                <w:szCs w:val="20"/>
              </w:rPr>
              <w:t xml:space="preserve"> I/We confirm that this Quote, including the price, remains open for acceptance for the Offer Validity.  </w:t>
            </w:r>
          </w:p>
          <w:p w14:paraId="168C03EF" w14:textId="0069E616" w:rsidR="00D2149E" w:rsidRPr="00D2149E" w:rsidRDefault="00D2149E" w:rsidP="00335737">
            <w:pPr>
              <w:jc w:val="both"/>
              <w:rPr>
                <w:rFonts w:cstheme="minorHAnsi"/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rFonts w:cstheme="minorHAnsi"/>
                <w:sz w:val="20"/>
                <w:szCs w:val="20"/>
                <w:lang w:val="ru-RU"/>
              </w:rPr>
              <w:t>Я/ Мы подтверждаем, что данное Предложение, включая цену, остается действительным согласно пункта «Срока действия Предложения».</w:t>
            </w:r>
          </w:p>
        </w:tc>
      </w:tr>
      <w:tr w:rsidR="00983433" w:rsidRPr="001E474A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372F59F1" w:rsidR="00D2149E" w:rsidRPr="00D2149E" w:rsidRDefault="00D2149E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2149E">
              <w:rPr>
                <w:rFonts w:cstheme="minorHAnsi"/>
                <w:sz w:val="20"/>
                <w:szCs w:val="20"/>
                <w:lang w:val="ru-RU"/>
              </w:rPr>
              <w:t>Я / мы понимаем и признаем, что ООН не обязана принимать любое полученное предложение, а также мы подтверждаем, что товары, предлагаемые в нашем предложении, являются новыми и ранее не использованными.</w:t>
            </w:r>
          </w:p>
        </w:tc>
      </w:tr>
      <w:tr w:rsidR="00983433" w:rsidRPr="001E474A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5B7415CD" w:rsidR="00D2149E" w:rsidRPr="00D2149E" w:rsidRDefault="00D2149E" w:rsidP="1253BEB5">
            <w:pPr>
              <w:jc w:val="both"/>
              <w:rPr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sz w:val="20"/>
                <w:szCs w:val="20"/>
                <w:lang w:val="ru-RU"/>
              </w:rPr>
              <w:t>Подписывая настоящ</w:t>
            </w:r>
            <w:r>
              <w:rPr>
                <w:sz w:val="20"/>
                <w:szCs w:val="20"/>
                <w:lang w:val="ru-RU"/>
              </w:rPr>
              <w:t>ую Декларацию</w:t>
            </w:r>
            <w:r w:rsidRPr="00D2149E">
              <w:rPr>
                <w:sz w:val="20"/>
                <w:szCs w:val="20"/>
                <w:lang w:val="ru-RU"/>
              </w:rPr>
              <w:t>, нижеподписавшийся заявляет, гарантирует и соглашается с тем, что он / она уполномочены Организацией / организациями сделать это заявление от ее / их имени.</w:t>
            </w:r>
          </w:p>
        </w:tc>
      </w:tr>
    </w:tbl>
    <w:p w14:paraId="4C676F29" w14:textId="77777777" w:rsidR="008E1FAF" w:rsidRPr="00D2149E" w:rsidRDefault="008E1FAF">
      <w:pPr>
        <w:rPr>
          <w:rFonts w:cstheme="minorHAnsi"/>
          <w:b/>
          <w:sz w:val="20"/>
          <w:szCs w:val="20"/>
          <w:lang w:val="ru-RU"/>
        </w:rPr>
      </w:pPr>
    </w:p>
    <w:p w14:paraId="372055A1" w14:textId="77777777" w:rsidR="008E1FAF" w:rsidRPr="00D2149E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6E81E43E" w14:textId="52DE2CDE" w:rsidR="008E1FAF" w:rsidRPr="00841B80" w:rsidRDefault="00841B80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081E07CD" w14:textId="15D6AD85" w:rsidR="008E1FAF" w:rsidRPr="00841B80" w:rsidRDefault="00841B80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ru-RU"/>
          </w:rPr>
          <w:id w:val="-1089696931"/>
          <w:placeholder>
            <w:docPart w:val="270A42A6B2C54EC48210CEDC55FCD66C"/>
          </w:placeholder>
          <w:text/>
        </w:sdtPr>
        <w:sdtEndPr/>
        <w:sdtContent>
          <w:r w:rsidR="004B0FCF" w:rsidRP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  <w:lang w:val="ru-RU"/>
            </w:rPr>
            <w:t>введите текст</w:t>
          </w:r>
        </w:sdtContent>
      </w:sdt>
    </w:p>
    <w:p w14:paraId="031DFEE5" w14:textId="55CDC879" w:rsidR="008E1FAF" w:rsidRPr="00841B80" w:rsidRDefault="00841B80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ru-RU"/>
          </w:rPr>
          <w:id w:val="-1157147635"/>
          <w:placeholder>
            <w:docPart w:val="DA4AEB5FFBC24DCF888A847FBAB95A42"/>
          </w:placeholder>
          <w:text/>
        </w:sdtPr>
        <w:sdtEndPr/>
        <w:sdtContent>
          <w:r w:rsid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  <w:lang w:val="ru-RU"/>
            </w:rPr>
            <w:t>введите текст</w:t>
          </w:r>
        </w:sdtContent>
      </w:sdt>
    </w:p>
    <w:p w14:paraId="30C84C3E" w14:textId="4046B818" w:rsidR="00732053" w:rsidRPr="004B0FCF" w:rsidRDefault="00841B80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Дата</w:t>
      </w:r>
      <w:r w:rsidR="008E1FAF" w:rsidRPr="004B0FC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 </w:t>
      </w:r>
      <w:r w:rsidR="008E1FAF" w:rsidRPr="004B0FC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ru-RU"/>
          </w:rPr>
          <w:id w:val="1084342474"/>
          <w:placeholder>
            <w:docPart w:val="BB935B2721F04EC6A85EBFE92B32AF06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B0FCF" w:rsidRP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  <w:lang w:val="ru-RU"/>
            </w:rPr>
            <w:t>введите текст</w:t>
          </w:r>
        </w:sdtContent>
      </w:sdt>
      <w:r w:rsidR="00732053" w:rsidRPr="004B0FCF">
        <w:rPr>
          <w:rFonts w:cstheme="minorHAnsi"/>
          <w:b/>
          <w:sz w:val="20"/>
          <w:szCs w:val="20"/>
          <w:lang w:val="ru-RU"/>
        </w:rPr>
        <w:br w:type="page"/>
      </w:r>
    </w:p>
    <w:p w14:paraId="2AB202BA" w14:textId="172077F7" w:rsidR="00160C2A" w:rsidRPr="00160C2A" w:rsidRDefault="00160C2A" w:rsidP="00116427">
      <w:pPr>
        <w:rPr>
          <w:rFonts w:eastAsiaTheme="majorEastAsia" w:cstheme="minorHAnsi"/>
          <w:b/>
          <w:i/>
          <w:sz w:val="24"/>
          <w:szCs w:val="24"/>
          <w:lang w:val="ru-RU"/>
        </w:rPr>
      </w:pPr>
      <w:r w:rsidRPr="00160C2A">
        <w:rPr>
          <w:rFonts w:eastAsiaTheme="majorEastAsia" w:cstheme="minorHAnsi"/>
          <w:b/>
          <w:bCs/>
          <w:sz w:val="24"/>
          <w:szCs w:val="24"/>
          <w:lang w:val="ru-RU"/>
        </w:rPr>
        <w:lastRenderedPageBreak/>
        <w:t xml:space="preserve">ПРИЛОЖЕНИЕ 3: ТЕХНИЧЕСКОЕ И ФИНАНСОВОЕ ПРЕДЛОЖЕНИЕ - </w:t>
      </w:r>
      <w:r>
        <w:rPr>
          <w:rFonts w:eastAsiaTheme="majorEastAsia" w:cstheme="minorHAnsi"/>
          <w:b/>
          <w:bCs/>
          <w:sz w:val="24"/>
          <w:szCs w:val="24"/>
          <w:lang w:val="ru-RU"/>
        </w:rPr>
        <w:t>РАБОТЫ</w:t>
      </w:r>
      <w:r w:rsidRPr="00160C2A">
        <w:rPr>
          <w:rFonts w:eastAsiaTheme="majorEastAsia" w:cstheme="minorHAnsi"/>
          <w:b/>
          <w:i/>
          <w:sz w:val="24"/>
          <w:szCs w:val="24"/>
          <w:lang w:val="ru-RU"/>
        </w:rPr>
        <w:t xml:space="preserve"> </w:t>
      </w:r>
    </w:p>
    <w:p w14:paraId="6BC04399" w14:textId="77777777" w:rsidR="00710011" w:rsidRPr="00710011" w:rsidRDefault="00710011" w:rsidP="00710011">
      <w:pPr>
        <w:spacing w:after="120"/>
        <w:rPr>
          <w:rFonts w:cstheme="minorHAnsi"/>
          <w:i/>
          <w:sz w:val="20"/>
          <w:szCs w:val="20"/>
          <w:lang w:val="ru-RU"/>
        </w:rPr>
      </w:pPr>
      <w:r w:rsidRPr="00710011">
        <w:rPr>
          <w:rFonts w:cstheme="minorHAnsi"/>
          <w:i/>
          <w:sz w:val="20"/>
          <w:szCs w:val="20"/>
          <w:lang w:val="ru-RU"/>
        </w:rPr>
        <w:t>Поставщикам необходимо заполнить данную форму, подписать и предоставить ее как часть коммерческого предложения вместе с Приложением 2 «Форма представления предложения». Поставщику необходимо заполнить данную форму согласно прилагаемым инструкциям.  Альтернативные и/или измененные форматы Приложения.</w:t>
      </w:r>
    </w:p>
    <w:tbl>
      <w:tblPr>
        <w:tblW w:w="1035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3510"/>
        <w:gridCol w:w="4678"/>
      </w:tblGrid>
      <w:tr w:rsidR="003A6B4B" w:rsidRPr="005E5F03" w14:paraId="58B61EDA" w14:textId="77777777" w:rsidTr="00F215F7">
        <w:trPr>
          <w:trHeight w:val="544"/>
        </w:trPr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F8CB3" w14:textId="77777777" w:rsidR="003A6B4B" w:rsidRPr="005E5F03" w:rsidRDefault="003A6B4B" w:rsidP="00D5209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A6B4B">
              <w:rPr>
                <w:rFonts w:cstheme="minorHAnsi"/>
                <w:sz w:val="20"/>
                <w:szCs w:val="20"/>
              </w:rPr>
              <w:t>Наименование Поставщика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85854119"/>
            <w:placeholder>
              <w:docPart w:val="0A9A0CAA6AF94762AF1F7C565EBA2440"/>
            </w:placeholder>
            <w:text/>
          </w:sdtPr>
          <w:sdtEndPr/>
          <w:sdtContent>
            <w:tc>
              <w:tcPr>
                <w:tcW w:w="818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BB5637A" w14:textId="09B101FA" w:rsidR="003A6B4B" w:rsidRPr="005E5F03" w:rsidRDefault="004B0FCF" w:rsidP="00D5209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3A6B4B" w:rsidRPr="005E5F03" w14:paraId="5A7E4836" w14:textId="77777777" w:rsidTr="00F215F7">
        <w:trPr>
          <w:trHeight w:val="589"/>
        </w:trPr>
        <w:tc>
          <w:tcPr>
            <w:tcW w:w="2162" w:type="dxa"/>
            <w:shd w:val="clear" w:color="auto" w:fill="auto"/>
          </w:tcPr>
          <w:p w14:paraId="5DCA81BC" w14:textId="77777777" w:rsidR="003A6B4B" w:rsidRPr="00562F0D" w:rsidRDefault="003A6B4B" w:rsidP="00D5209B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Наименование и номер конкурса (</w:t>
            </w:r>
            <w:r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)</w:t>
            </w:r>
            <w:r w:rsidRPr="00562F0D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88614911"/>
            <w:placeholder>
              <w:docPart w:val="2E7521E5AD7A4E12A4FD14C741E283D8"/>
            </w:placeholder>
            <w:text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3CE002C2" w14:textId="61BEAF31" w:rsidR="003A6B4B" w:rsidRPr="005E5F03" w:rsidRDefault="004B0FCF" w:rsidP="00D5209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  <w:tc>
          <w:tcPr>
            <w:tcW w:w="4678" w:type="dxa"/>
            <w:shd w:val="clear" w:color="auto" w:fill="auto"/>
            <w:vAlign w:val="center"/>
          </w:tcPr>
          <w:p w14:paraId="78D690CF" w14:textId="781592AD" w:rsidR="003A6B4B" w:rsidRPr="005E5F03" w:rsidRDefault="003A6B4B" w:rsidP="00D5209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5E5F0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09425703"/>
                <w:placeholder>
                  <w:docPart w:val="8A3D18D3715C4D42B4C2B008CF0800C2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0FCF">
                  <w:rPr>
                    <w:rFonts w:cstheme="minorHAnsi"/>
                    <w:sz w:val="20"/>
                    <w:szCs w:val="20"/>
                  </w:rPr>
                  <w:t>введите дату</w:t>
                </w:r>
              </w:sdtContent>
            </w:sdt>
          </w:p>
        </w:tc>
      </w:tr>
    </w:tbl>
    <w:p w14:paraId="4761C61E" w14:textId="77777777" w:rsidR="00C73A2C" w:rsidRPr="00C73A2C" w:rsidRDefault="00C73A2C" w:rsidP="00C73A2C">
      <w:pPr>
        <w:pStyle w:val="NoSpacing"/>
        <w:rPr>
          <w:sz w:val="20"/>
          <w:szCs w:val="20"/>
        </w:rPr>
      </w:pPr>
      <w:r w:rsidRPr="00C73A2C">
        <w:rPr>
          <w:sz w:val="20"/>
          <w:szCs w:val="20"/>
          <w:lang w:val="ru-RU"/>
        </w:rPr>
        <w:t>Предоставьте следующее</w:t>
      </w:r>
      <w:r w:rsidRPr="00C73A2C">
        <w:rPr>
          <w:sz w:val="20"/>
          <w:szCs w:val="20"/>
        </w:rPr>
        <w:t>:</w:t>
      </w:r>
    </w:p>
    <w:p w14:paraId="0CFA5AD2" w14:textId="232C439D" w:rsidR="00C73A2C" w:rsidRPr="00C73A2C" w:rsidRDefault="00C73A2C" w:rsidP="00C73A2C">
      <w:pPr>
        <w:pStyle w:val="NoSpacing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 </w:t>
      </w:r>
      <w:r w:rsidRPr="00C73A2C">
        <w:rPr>
          <w:sz w:val="20"/>
          <w:szCs w:val="20"/>
          <w:lang w:val="ru-RU"/>
        </w:rPr>
        <w:t>Краткое описание Вашей квалификации, возможностей и опыта, имеющих отношение к техническому заданию;</w:t>
      </w:r>
    </w:p>
    <w:p w14:paraId="7B7AEFAB" w14:textId="23C0765D" w:rsidR="00C73A2C" w:rsidRPr="00C73A2C" w:rsidRDefault="00C73A2C" w:rsidP="00C73A2C">
      <w:pPr>
        <w:pStyle w:val="NoSpacing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C73A2C">
        <w:rPr>
          <w:sz w:val="20"/>
          <w:szCs w:val="20"/>
          <w:lang w:val="ru-RU"/>
        </w:rPr>
        <w:t xml:space="preserve">Краткая методология, подход и план осуществления технического задания; </w:t>
      </w:r>
    </w:p>
    <w:p w14:paraId="36497AF8" w14:textId="7D3B208C" w:rsidR="00C73A2C" w:rsidRDefault="00C73A2C" w:rsidP="00C73A2C">
      <w:pPr>
        <w:pStyle w:val="NoSpacing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C73A2C">
        <w:rPr>
          <w:sz w:val="20"/>
          <w:szCs w:val="20"/>
          <w:lang w:val="ru-RU"/>
        </w:rPr>
        <w:t xml:space="preserve">Состав команды и резюме ключевого персонала. </w:t>
      </w:r>
    </w:p>
    <w:p w14:paraId="605CA268" w14:textId="5CCF4845" w:rsidR="00116427" w:rsidRDefault="00116427" w:rsidP="00C73A2C">
      <w:pPr>
        <w:pStyle w:val="NoSpacing"/>
        <w:rPr>
          <w:sz w:val="20"/>
          <w:szCs w:val="20"/>
          <w:lang w:val="ru-RU"/>
        </w:rPr>
      </w:pPr>
    </w:p>
    <w:p w14:paraId="43265B23" w14:textId="7E278B43" w:rsidR="00687C22" w:rsidRPr="00687C22" w:rsidRDefault="00687C22" w:rsidP="00687C22">
      <w:pPr>
        <w:spacing w:before="120" w:after="120" w:line="240" w:lineRule="auto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Техническое предложение (Таблица А)</w:t>
      </w:r>
    </w:p>
    <w:p w14:paraId="403F3DDD" w14:textId="77777777" w:rsidR="00116427" w:rsidRPr="001E474A" w:rsidRDefault="00116427" w:rsidP="00116427">
      <w:pPr>
        <w:spacing w:before="120"/>
        <w:rPr>
          <w:rFonts w:cstheme="minorHAnsi"/>
          <w:b/>
          <w:sz w:val="20"/>
          <w:szCs w:val="20"/>
          <w:lang w:val="ru-RU"/>
        </w:rPr>
      </w:pPr>
      <w:r w:rsidRPr="001E474A">
        <w:rPr>
          <w:rFonts w:cstheme="minorHAnsi"/>
          <w:b/>
          <w:sz w:val="20"/>
          <w:szCs w:val="20"/>
          <w:lang w:val="ru-RU"/>
        </w:rPr>
        <w:t>Соответствие техническим условиям</w:t>
      </w:r>
    </w:p>
    <w:p w14:paraId="55352CF6" w14:textId="77777777" w:rsidR="00116427" w:rsidRPr="009F032B" w:rsidRDefault="00116427" w:rsidP="00116427">
      <w:pPr>
        <w:pStyle w:val="ListParagraph"/>
        <w:numPr>
          <w:ilvl w:val="0"/>
          <w:numId w:val="27"/>
        </w:numPr>
        <w:ind w:left="426"/>
        <w:rPr>
          <w:b/>
          <w:bCs/>
          <w:sz w:val="20"/>
          <w:szCs w:val="20"/>
          <w:u w:val="single"/>
          <w:lang w:val="ru-RU"/>
        </w:rPr>
      </w:pPr>
      <w:r w:rsidRPr="00CC1B7D">
        <w:rPr>
          <w:b/>
          <w:bCs/>
          <w:sz w:val="20"/>
          <w:szCs w:val="20"/>
          <w:u w:val="single"/>
          <w:lang w:val="ru-RU"/>
        </w:rPr>
        <w:t xml:space="preserve">Перечень оборудования для </w:t>
      </w:r>
      <w:r w:rsidRPr="00CC1B7D"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>модернизаци</w:t>
      </w:r>
      <w:r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>и</w:t>
      </w:r>
      <w:r w:rsidRPr="00CC1B7D"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 xml:space="preserve"> системы отопления и горячего водоснабжения многоквартирного жилого дома </w:t>
      </w:r>
      <w:r w:rsidRPr="00CC1B7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ru-RU"/>
        </w:rPr>
        <w:t>в Нур-</w:t>
      </w:r>
      <w:r w:rsidRPr="00CC1B7D"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 xml:space="preserve">Султан, Байконурский район, ул. </w:t>
      </w:r>
      <w:r w:rsidRPr="009F032B"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>Жубанова, дом №3.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701"/>
        <w:gridCol w:w="1276"/>
      </w:tblGrid>
      <w:tr w:rsidR="00116427" w:rsidRPr="007D6A18" w14:paraId="0E43B084" w14:textId="77777777" w:rsidTr="00116427">
        <w:trPr>
          <w:trHeight w:val="413"/>
        </w:trPr>
        <w:tc>
          <w:tcPr>
            <w:tcW w:w="2830" w:type="dxa"/>
            <w:vMerge w:val="restart"/>
            <w:shd w:val="clear" w:color="auto" w:fill="auto"/>
          </w:tcPr>
          <w:p w14:paraId="740AC5DC" w14:textId="77777777" w:rsidR="00116427" w:rsidRPr="009F032B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5C5589B9" w14:textId="77777777" w:rsidR="00116427" w:rsidRPr="009F032B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58916156" w14:textId="77777777" w:rsidR="00116427" w:rsidRPr="007D6A18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Поставляемое оборудование </w:t>
            </w:r>
          </w:p>
        </w:tc>
        <w:tc>
          <w:tcPr>
            <w:tcW w:w="2977" w:type="dxa"/>
            <w:vMerge w:val="restart"/>
          </w:tcPr>
          <w:p w14:paraId="5C5005FE" w14:textId="77777777" w:rsidR="00116427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502D4BE" w14:textId="77777777" w:rsidR="00116427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8A82CFA" w14:textId="77777777" w:rsidR="00116427" w:rsidRPr="007D6A18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4536" w:type="dxa"/>
            <w:gridSpan w:val="3"/>
          </w:tcPr>
          <w:p w14:paraId="46D25640" w14:textId="77777777" w:rsidR="00116427" w:rsidRPr="007D6A18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Ваш ответ</w:t>
            </w:r>
          </w:p>
        </w:tc>
      </w:tr>
      <w:tr w:rsidR="007155CF" w:rsidRPr="007D6A18" w14:paraId="2A123FB9" w14:textId="77777777" w:rsidTr="007155CF">
        <w:trPr>
          <w:trHeight w:val="291"/>
        </w:trPr>
        <w:tc>
          <w:tcPr>
            <w:tcW w:w="2830" w:type="dxa"/>
            <w:vMerge/>
            <w:shd w:val="clear" w:color="auto" w:fill="auto"/>
          </w:tcPr>
          <w:p w14:paraId="55D77492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59FDCDB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7C2F146C" w14:textId="6B90E8A7" w:rsidR="007155CF" w:rsidRPr="00CC1B7D" w:rsidRDefault="007155CF" w:rsidP="0011642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lang w:val="ru-RU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Соответствие техническим условиям</w:t>
            </w:r>
          </w:p>
        </w:tc>
        <w:tc>
          <w:tcPr>
            <w:tcW w:w="1276" w:type="dxa"/>
            <w:vMerge w:val="restart"/>
          </w:tcPr>
          <w:p w14:paraId="352F78D5" w14:textId="77777777" w:rsidR="007155CF" w:rsidRPr="00CC1B7D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74B087CF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Комментарии</w:t>
            </w:r>
          </w:p>
          <w:p w14:paraId="3356F56E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155CF" w:rsidRPr="006C5F1A" w14:paraId="0D50D99F" w14:textId="77777777" w:rsidTr="007155CF">
        <w:trPr>
          <w:trHeight w:val="915"/>
        </w:trPr>
        <w:tc>
          <w:tcPr>
            <w:tcW w:w="2830" w:type="dxa"/>
            <w:vMerge/>
            <w:shd w:val="clear" w:color="auto" w:fill="auto"/>
          </w:tcPr>
          <w:p w14:paraId="19236FFB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F8BA681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625D9B" w14:textId="6124C75B" w:rsidR="007155CF" w:rsidRPr="00CC1B7D" w:rsidRDefault="007155CF" w:rsidP="00116427">
            <w:pPr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</w:tcPr>
          <w:p w14:paraId="01645463" w14:textId="77777777" w:rsidR="007155CF" w:rsidRPr="00CC1B7D" w:rsidRDefault="007155CF" w:rsidP="007155CF">
            <w:pPr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/>
                <w:sz w:val="16"/>
                <w:szCs w:val="16"/>
                <w:lang w:val="ru-RU"/>
              </w:rPr>
              <w:t xml:space="preserve">Нет </w:t>
            </w:r>
          </w:p>
          <w:p w14:paraId="0DADE2B2" w14:textId="0105F88A" w:rsidR="007155CF" w:rsidRPr="00CC1B7D" w:rsidRDefault="007155CF" w:rsidP="007155C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i/>
                <w:sz w:val="16"/>
                <w:szCs w:val="16"/>
                <w:lang w:val="ru-RU"/>
              </w:rPr>
              <w:t>(указать несоответствия)</w:t>
            </w:r>
          </w:p>
        </w:tc>
        <w:tc>
          <w:tcPr>
            <w:tcW w:w="1276" w:type="dxa"/>
            <w:vMerge/>
          </w:tcPr>
          <w:p w14:paraId="62DE82E8" w14:textId="77777777" w:rsidR="007155CF" w:rsidRPr="00CC1B7D" w:rsidRDefault="007155CF" w:rsidP="00116427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9D42F6" w:rsidRPr="00C15970" w14:paraId="1E4CE628" w14:textId="77777777" w:rsidTr="009D42F6">
        <w:trPr>
          <w:trHeight w:val="242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51EA22FB" w14:textId="3AEB5E0F" w:rsidR="009D42F6" w:rsidRPr="00CC1B7D" w:rsidRDefault="009D42F6" w:rsidP="009D42F6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t>Бренд и название производителя</w:t>
            </w:r>
          </w:p>
        </w:tc>
      </w:tr>
      <w:tr w:rsidR="00472E84" w:rsidRPr="001E474A" w14:paraId="0F8C71FA" w14:textId="77777777" w:rsidTr="007155CF">
        <w:trPr>
          <w:trHeight w:val="350"/>
        </w:trPr>
        <w:tc>
          <w:tcPr>
            <w:tcW w:w="2830" w:type="dxa"/>
            <w:shd w:val="clear" w:color="auto" w:fill="auto"/>
            <w:vAlign w:val="center"/>
          </w:tcPr>
          <w:p w14:paraId="0EEDE59E" w14:textId="3E9D68D2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>Теплообменник пластинчатый для 1-й ступени ГВС</w:t>
            </w:r>
          </w:p>
        </w:tc>
        <w:tc>
          <w:tcPr>
            <w:tcW w:w="2977" w:type="dxa"/>
          </w:tcPr>
          <w:p w14:paraId="37CB20CC" w14:textId="77777777" w:rsidR="00472E84" w:rsidRDefault="00472E84" w:rsidP="00472E84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Нагрузка </w:t>
            </w:r>
            <w:r w:rsidRPr="007D6A18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Q</w:t>
            </w: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 = 136 кВт; рабочая среда: вода / вода; рабочее давление до 16 кгс / см2; диапазон температур: от -10 до + 180 ° С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14:paraId="578EAA3A" w14:textId="06B60A27" w:rsidR="00472E84" w:rsidRPr="00CC1B7D" w:rsidRDefault="00472E84" w:rsidP="00472E84">
            <w:pPr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Поставщик должен гарантировать, что требуемая тепловая нагрузка должна выдерживаться.</w:t>
            </w:r>
          </w:p>
        </w:tc>
        <w:tc>
          <w:tcPr>
            <w:tcW w:w="1559" w:type="dxa"/>
            <w:vAlign w:val="center"/>
          </w:tcPr>
          <w:p w14:paraId="0BFBE438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96EE6DF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E9BF180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1E474A" w14:paraId="3302A937" w14:textId="77777777" w:rsidTr="007155CF">
        <w:trPr>
          <w:trHeight w:val="350"/>
        </w:trPr>
        <w:tc>
          <w:tcPr>
            <w:tcW w:w="2830" w:type="dxa"/>
            <w:shd w:val="clear" w:color="auto" w:fill="auto"/>
            <w:vAlign w:val="center"/>
          </w:tcPr>
          <w:p w14:paraId="07264063" w14:textId="5449684A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>Теплообменник пластинчатый для 2-й ступени ГВС</w:t>
            </w:r>
          </w:p>
        </w:tc>
        <w:tc>
          <w:tcPr>
            <w:tcW w:w="2977" w:type="dxa"/>
          </w:tcPr>
          <w:p w14:paraId="1F32CA7B" w14:textId="77777777" w:rsidR="00472E84" w:rsidRDefault="00472E84" w:rsidP="00472E84">
            <w:pPr>
              <w:tabs>
                <w:tab w:val="left" w:pos="337"/>
              </w:tabs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Нагрузка </w:t>
            </w:r>
            <w:r w:rsidRPr="007D6A18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Q</w:t>
            </w: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 = 227 кВт; рабочая среда: вода / вода; рабочее давление до 16 кгс / см2; диапазон температур: от -10 до + 180 ° С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14:paraId="6180BDC0" w14:textId="7A8EA43A" w:rsidR="00472E84" w:rsidRPr="00CC1B7D" w:rsidRDefault="00472E84" w:rsidP="00472E84">
            <w:pPr>
              <w:tabs>
                <w:tab w:val="left" w:pos="337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Поставщик должен гарантировать, что требуемая тепловая нагрузка должна выдерживаться.</w:t>
            </w:r>
          </w:p>
        </w:tc>
        <w:tc>
          <w:tcPr>
            <w:tcW w:w="1559" w:type="dxa"/>
            <w:vAlign w:val="center"/>
          </w:tcPr>
          <w:p w14:paraId="46119CA7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CB3932D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021FD65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1E474A" w14:paraId="78E744B7" w14:textId="77777777" w:rsidTr="007155CF">
        <w:trPr>
          <w:trHeight w:val="350"/>
        </w:trPr>
        <w:tc>
          <w:tcPr>
            <w:tcW w:w="2830" w:type="dxa"/>
            <w:shd w:val="clear" w:color="auto" w:fill="auto"/>
            <w:vAlign w:val="center"/>
          </w:tcPr>
          <w:p w14:paraId="0C9C9F6C" w14:textId="77777777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>Тепловой счетчик с автономным питанием и возможностью подключения до 6 датчиков расхода, 5 датчиков температуры, 4-х датчиков избыточного давления. Функции:</w:t>
            </w:r>
          </w:p>
          <w:p w14:paraId="6F9CAEEC" w14:textId="77777777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>регистрация параметров теплоносителя,</w:t>
            </w:r>
          </w:p>
          <w:p w14:paraId="4AD5AB33" w14:textId="68EF98E1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 xml:space="preserve"> архивирование измеренных и расчетных значений в </w:t>
            </w: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lastRenderedPageBreak/>
              <w:t>энергонезависимой памяти, мониторинг текущих значений теплопотребления; передача данных о теплопотреблении на внешние устройства и системы (</w:t>
            </w:r>
            <w:r w:rsidRPr="007D6A18">
              <w:rPr>
                <w:rFonts w:cstheme="minorHAnsi"/>
                <w:bCs/>
                <w:sz w:val="16"/>
                <w:szCs w:val="16"/>
                <w:lang w:val="en-US"/>
              </w:rPr>
              <w:t>ASMAER</w:t>
            </w: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 xml:space="preserve"> / автоматизированная система контроля и учета энергоресурсов) .</w:t>
            </w:r>
          </w:p>
        </w:tc>
        <w:tc>
          <w:tcPr>
            <w:tcW w:w="2977" w:type="dxa"/>
          </w:tcPr>
          <w:p w14:paraId="4AC8E766" w14:textId="77777777" w:rsidR="00472E84" w:rsidRPr="007D6A18" w:rsidRDefault="00472E84" w:rsidP="00472E84">
            <w:pPr>
              <w:tabs>
                <w:tab w:val="left" w:pos="337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lastRenderedPageBreak/>
              <w:t xml:space="preserve">Температура рабочей среды от 2 до 160 ° С. Производительность от 0,6 до 3000 м3 / час. </w:t>
            </w:r>
            <w:r w:rsidRPr="007D6A18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Относительная погрешность показаний не более:</w:t>
            </w:r>
          </w:p>
          <w:p w14:paraId="186210F8" w14:textId="77777777" w:rsidR="00472E84" w:rsidRPr="007D6A18" w:rsidRDefault="00472E84" w:rsidP="00472E84">
            <w:pPr>
              <w:numPr>
                <w:ilvl w:val="0"/>
                <w:numId w:val="23"/>
              </w:numPr>
              <w:tabs>
                <w:tab w:val="left" w:pos="337"/>
              </w:tabs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7D6A18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тепловая энергия ± (0,05 + 3 / Dt)%;</w:t>
            </w:r>
          </w:p>
          <w:p w14:paraId="0531B691" w14:textId="77777777" w:rsidR="00472E84" w:rsidRPr="007D6A18" w:rsidRDefault="00472E84" w:rsidP="00472E84">
            <w:pPr>
              <w:numPr>
                <w:ilvl w:val="0"/>
                <w:numId w:val="23"/>
              </w:numPr>
              <w:tabs>
                <w:tab w:val="left" w:pos="337"/>
              </w:tabs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7D6A18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масса ± 0,1%;</w:t>
            </w:r>
          </w:p>
          <w:p w14:paraId="5F357C31" w14:textId="77777777" w:rsidR="00472E84" w:rsidRPr="007D6A18" w:rsidRDefault="00472E84" w:rsidP="00472E84">
            <w:pPr>
              <w:numPr>
                <w:ilvl w:val="0"/>
                <w:numId w:val="23"/>
              </w:numPr>
              <w:tabs>
                <w:tab w:val="left" w:pos="337"/>
              </w:tabs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7D6A18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время ± 0,01%</w:t>
            </w:r>
          </w:p>
          <w:p w14:paraId="21EA4163" w14:textId="77777777" w:rsidR="00472E84" w:rsidRPr="00CC1B7D" w:rsidRDefault="00472E84" w:rsidP="00472E84">
            <w:pPr>
              <w:numPr>
                <w:ilvl w:val="0"/>
                <w:numId w:val="23"/>
              </w:numPr>
              <w:tabs>
                <w:tab w:val="left" w:pos="337"/>
              </w:tabs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lastRenderedPageBreak/>
              <w:t>Абсолютной ошибки чтения не более:</w:t>
            </w:r>
            <w:r w:rsidRPr="00CC1B7D">
              <w:rPr>
                <w:lang w:val="ru-RU"/>
              </w:rPr>
              <w:t xml:space="preserve"> </w:t>
            </w: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перепад температур ± 0,03 ° С;</w:t>
            </w:r>
          </w:p>
          <w:p w14:paraId="32DB47C9" w14:textId="77777777" w:rsidR="00472E84" w:rsidRPr="007D6A18" w:rsidRDefault="00472E84" w:rsidP="00472E84">
            <w:pPr>
              <w:numPr>
                <w:ilvl w:val="0"/>
                <w:numId w:val="23"/>
              </w:numPr>
              <w:tabs>
                <w:tab w:val="left" w:pos="337"/>
              </w:tabs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7D6A18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температура ± 0,1 ° С;</w:t>
            </w:r>
          </w:p>
          <w:p w14:paraId="215DB52D" w14:textId="77777777" w:rsidR="00472E84" w:rsidRPr="00CC1B7D" w:rsidRDefault="00472E84" w:rsidP="00472E84">
            <w:pPr>
              <w:numPr>
                <w:ilvl w:val="0"/>
                <w:numId w:val="23"/>
              </w:numPr>
              <w:tabs>
                <w:tab w:val="left" w:pos="337"/>
              </w:tabs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объем ± 1 ед. мл. сброс показаний.</w:t>
            </w:r>
          </w:p>
          <w:p w14:paraId="0328452C" w14:textId="22FC39F2" w:rsidR="00472E84" w:rsidRPr="00CC1B7D" w:rsidRDefault="00472E84" w:rsidP="00472E84">
            <w:pPr>
              <w:tabs>
                <w:tab w:val="left" w:pos="337"/>
              </w:tabs>
              <w:spacing w:after="0" w:line="240" w:lineRule="auto"/>
              <w:ind w:left="720"/>
              <w:contextualSpacing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Приведенная погрешность показаний давления не более ± 0,25%.</w:t>
            </w:r>
          </w:p>
        </w:tc>
        <w:tc>
          <w:tcPr>
            <w:tcW w:w="1559" w:type="dxa"/>
            <w:vAlign w:val="center"/>
          </w:tcPr>
          <w:p w14:paraId="7C7C0770" w14:textId="77777777" w:rsidR="00472E84" w:rsidRPr="00CC1B7D" w:rsidRDefault="00472E84" w:rsidP="00472E84">
            <w:pPr>
              <w:spacing w:after="0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D365145" w14:textId="77777777" w:rsidR="00472E84" w:rsidRPr="00CC1B7D" w:rsidRDefault="00472E84" w:rsidP="00472E8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7D88806" w14:textId="77777777" w:rsidR="00472E84" w:rsidRPr="00CC1B7D" w:rsidRDefault="00472E84" w:rsidP="00472E84">
            <w:pPr>
              <w:spacing w:after="0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1E474A" w14:paraId="6CE06329" w14:textId="77777777" w:rsidTr="007155CF">
        <w:trPr>
          <w:trHeight w:val="350"/>
        </w:trPr>
        <w:tc>
          <w:tcPr>
            <w:tcW w:w="2830" w:type="dxa"/>
            <w:shd w:val="clear" w:color="auto" w:fill="auto"/>
            <w:vAlign w:val="center"/>
          </w:tcPr>
          <w:p w14:paraId="5B4407F5" w14:textId="75EC8727" w:rsidR="00472E84" w:rsidRPr="007D6A18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7D6A18">
              <w:rPr>
                <w:rFonts w:cstheme="minorHAnsi"/>
                <w:bCs/>
                <w:sz w:val="16"/>
                <w:szCs w:val="16"/>
                <w:lang w:val="ru-RU"/>
              </w:rPr>
              <w:t>Электромагнитный расходомер</w:t>
            </w:r>
          </w:p>
        </w:tc>
        <w:tc>
          <w:tcPr>
            <w:tcW w:w="2977" w:type="dxa"/>
          </w:tcPr>
          <w:p w14:paraId="5BF215FF" w14:textId="0E09D4FD" w:rsidR="00472E84" w:rsidRPr="007D6A18" w:rsidRDefault="00472E84" w:rsidP="00472E84">
            <w:pPr>
              <w:tabs>
                <w:tab w:val="left" w:pos="337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kk-KZ"/>
              </w:rPr>
            </w:pP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Ду=32 мм с диапазоном измерения 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Gmin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= 0,2 т/час до 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Gmax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=30 т/час и Ду=20 мм с диапазоном измерения 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Gmin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 xml:space="preserve">= 0,1 т/час до 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Gmax</w:t>
            </w: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=12 т/час</w:t>
            </w:r>
          </w:p>
        </w:tc>
        <w:tc>
          <w:tcPr>
            <w:tcW w:w="1559" w:type="dxa"/>
            <w:vAlign w:val="center"/>
          </w:tcPr>
          <w:p w14:paraId="2A2E9DFF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9701714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C323322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7D6A18" w14:paraId="51E07D67" w14:textId="77777777" w:rsidTr="007155CF">
        <w:trPr>
          <w:trHeight w:val="350"/>
        </w:trPr>
        <w:tc>
          <w:tcPr>
            <w:tcW w:w="2830" w:type="dxa"/>
            <w:shd w:val="clear" w:color="auto" w:fill="auto"/>
            <w:vAlign w:val="center"/>
          </w:tcPr>
          <w:p w14:paraId="7749047E" w14:textId="7289AA53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>Автоматический регулятор перепада давления. Функции: Регулирование перепада давления в контуре отопления / охлаждения.</w:t>
            </w:r>
          </w:p>
        </w:tc>
        <w:tc>
          <w:tcPr>
            <w:tcW w:w="2977" w:type="dxa"/>
          </w:tcPr>
          <w:p w14:paraId="473E457E" w14:textId="2658276B" w:rsidR="00472E84" w:rsidRPr="007D6A18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Пропускная способность 21 м3/час, диапазон регулирования: 0,4-2,1 бар. Температура регулируемой среды: 0 - 150 °С, условное давление Ру= 16 бар, присоединение клапана - наружная резьба. Ду=40мм.</w:t>
            </w:r>
          </w:p>
        </w:tc>
        <w:tc>
          <w:tcPr>
            <w:tcW w:w="1559" w:type="dxa"/>
            <w:vAlign w:val="center"/>
          </w:tcPr>
          <w:p w14:paraId="0E458017" w14:textId="77777777" w:rsidR="00472E84" w:rsidRPr="007D6A18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B4FB6C4" w14:textId="77777777" w:rsidR="00472E84" w:rsidRPr="007D6A18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C2350D2" w14:textId="77777777" w:rsidR="00472E84" w:rsidRPr="007D6A18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1E474A" w14:paraId="636A4932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2C37AE96" w14:textId="0300C129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Регулирующий седельный проходной клапан системы отопления</w:t>
            </w:r>
          </w:p>
        </w:tc>
        <w:tc>
          <w:tcPr>
            <w:tcW w:w="2977" w:type="dxa"/>
          </w:tcPr>
          <w:p w14:paraId="6F3185FC" w14:textId="4EFEFBAA" w:rsidR="00472E84" w:rsidRPr="00CC1B7D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Условный диаметр DN: 25 / Давление PN в (бар): 16/ Температурный диапазон (С˚): -10...+130. Присоединение: наружная резьба. Характеристика регулирования: логарифмическая. Коэффициент расхода Kv =10 (м³/ч)</w:t>
            </w:r>
          </w:p>
        </w:tc>
        <w:tc>
          <w:tcPr>
            <w:tcW w:w="1559" w:type="dxa"/>
            <w:vAlign w:val="center"/>
          </w:tcPr>
          <w:p w14:paraId="1951ECF5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6FC2B7F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31DA5B1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6F5B89" w14:paraId="1C227F16" w14:textId="77777777" w:rsidTr="00445F58">
        <w:trPr>
          <w:trHeight w:val="323"/>
        </w:trPr>
        <w:tc>
          <w:tcPr>
            <w:tcW w:w="2830" w:type="dxa"/>
            <w:shd w:val="clear" w:color="auto" w:fill="auto"/>
          </w:tcPr>
          <w:p w14:paraId="7F86F174" w14:textId="27098453" w:rsidR="00472E84" w:rsidRPr="007D6A18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 xml:space="preserve">Электропривод регулирующего клапана </w:t>
            </w:r>
          </w:p>
        </w:tc>
        <w:tc>
          <w:tcPr>
            <w:tcW w:w="2977" w:type="dxa"/>
          </w:tcPr>
          <w:p w14:paraId="76E9FDBA" w14:textId="33262D49" w:rsidR="00472E84" w:rsidRPr="00CC1B7D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Управляющий сигнал: трехпозиционный импульсный</w:t>
            </w: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Температурный диапазон окружающей среды (С˚): 0...+50, максимальная температура теплоносителя - 130 °С, </w:t>
            </w: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Питание ~ (B): 220, 24, класс защиты IP54. Потребляемая мощность 2 ВА, частота тока 50/60 Гц. </w:t>
            </w:r>
          </w:p>
        </w:tc>
        <w:tc>
          <w:tcPr>
            <w:tcW w:w="1559" w:type="dxa"/>
            <w:vAlign w:val="center"/>
          </w:tcPr>
          <w:p w14:paraId="68AFBBEB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8C91903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5D15E7C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1E474A" w14:paraId="5F1B0770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72721FC5" w14:textId="61CB81AF" w:rsidR="00472E84" w:rsidRPr="002F313E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Регулирующий клапан системы ГВС</w:t>
            </w:r>
          </w:p>
        </w:tc>
        <w:tc>
          <w:tcPr>
            <w:tcW w:w="2977" w:type="dxa"/>
          </w:tcPr>
          <w:p w14:paraId="1F39ABEC" w14:textId="573B0458" w:rsidR="00472E84" w:rsidRPr="00CC1B7D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Условный диаметр DN: 25 / Давление PN в (бар): 16/ Температурный диапазон (С˚): -10...+130. Присоединение: наружная резьба. Характеристика регулирования: логарифмическая. Коэффициент расхода Kv =10 (м³/ч)</w:t>
            </w:r>
          </w:p>
        </w:tc>
        <w:tc>
          <w:tcPr>
            <w:tcW w:w="1559" w:type="dxa"/>
            <w:vAlign w:val="center"/>
          </w:tcPr>
          <w:p w14:paraId="4F882063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44F452B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01D4CE0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6F5B89" w14:paraId="4A10C4B0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2AF93A44" w14:textId="5CD99904" w:rsidR="00472E84" w:rsidRPr="00403F2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Электропривод регулирующего клапана системы ГВС</w:t>
            </w:r>
          </w:p>
        </w:tc>
        <w:tc>
          <w:tcPr>
            <w:tcW w:w="2977" w:type="dxa"/>
          </w:tcPr>
          <w:p w14:paraId="363D0FBB" w14:textId="22D0139C" w:rsidR="00472E84" w:rsidRPr="00CC1B7D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Управляющий сигнал: трехпозиционный импульсный</w:t>
            </w: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Температурный диапазон окружающей среды (С˚): 0...+50, максимальная температура теплоносителя - 130 °С, </w:t>
            </w: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Питание ~ (B): 220, 24, класс защиты IP54. Потребляемая мощность 2 ВА, частота тока 50/60 Гц. </w:t>
            </w:r>
          </w:p>
        </w:tc>
        <w:tc>
          <w:tcPr>
            <w:tcW w:w="1559" w:type="dxa"/>
            <w:vAlign w:val="center"/>
          </w:tcPr>
          <w:p w14:paraId="638ED9B5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A42CFA4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024AD14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7D6A18" w14:paraId="7F72769A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0056677D" w14:textId="73C7E43F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Электронный регулятор температуры с дисплеем и поворотной кнопкой типа ECL 210</w:t>
            </w:r>
          </w:p>
        </w:tc>
        <w:tc>
          <w:tcPr>
            <w:tcW w:w="2977" w:type="dxa"/>
          </w:tcPr>
          <w:p w14:paraId="0DCCC7D5" w14:textId="568C4BAF" w:rsidR="00472E84" w:rsidRPr="007D6A18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Рабочая температура окружающей среды от  0 до –55 °C. Температура хранения и транспортировки От – 40 до +70 °C. Тип датчика температуры Pt 1000 (1000 Ом при 0 °С по IEC 751B), рабочий диапазон от - 60 до 150 °С. Цифровой вход 12 В. Аналоговый вход 0 — 10 В, разрешение 9 бит. Частота входного сигнала - Макс. 200 Гц. Дисплей -графический монохромный дисплей с подсветкой, 128 х 96 точек. Класс защиты  IP 41.</w:t>
            </w:r>
          </w:p>
        </w:tc>
        <w:tc>
          <w:tcPr>
            <w:tcW w:w="1559" w:type="dxa"/>
            <w:vAlign w:val="center"/>
          </w:tcPr>
          <w:p w14:paraId="179B95D3" w14:textId="77777777" w:rsidR="00472E84" w:rsidRPr="007D6A18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6CF835E" w14:textId="77777777" w:rsidR="00472E84" w:rsidRPr="007D6A18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1EF96A2" w14:textId="77777777" w:rsidR="00472E84" w:rsidRPr="007D6A18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1E474A" w14:paraId="500C5260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653CE329" w14:textId="40590D2F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lastRenderedPageBreak/>
              <w:t>Ц</w:t>
            </w: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иркуляционный насос для системы отопления</w:t>
            </w:r>
          </w:p>
        </w:tc>
        <w:tc>
          <w:tcPr>
            <w:tcW w:w="2977" w:type="dxa"/>
          </w:tcPr>
          <w:p w14:paraId="6BE3876A" w14:textId="335B88C9" w:rsidR="00472E84" w:rsidRPr="00CC1B7D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t>Поставщик должен обеспечить, что насос отвечает, как минимум, следующей спецификации: п</w:t>
            </w: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роизводительность 9,6 м3/час; Н=5,0 м. Подключение к сети: 1~230 В, 50 Гц (в зависимости от типа), 3~230 В, 50 Гц (штекер переключения опционально), трехфазная сеть, 400 В, 50 Гц; Класс защиты IP X4D; Макс. рабочее давление: 6/10 бар; Max темп. жидкости 130°С.</w:t>
            </w:r>
          </w:p>
        </w:tc>
        <w:tc>
          <w:tcPr>
            <w:tcW w:w="1559" w:type="dxa"/>
            <w:vAlign w:val="center"/>
          </w:tcPr>
          <w:p w14:paraId="258567D5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9ED17DF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7B9700B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472E84" w:rsidRPr="001E474A" w14:paraId="09ED8984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03C11ACC" w14:textId="365EA66F" w:rsidR="00472E84" w:rsidRPr="00CC1B7D" w:rsidRDefault="00472E84" w:rsidP="00472E84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Циркуляционный насос для системы ГВС</w:t>
            </w:r>
          </w:p>
        </w:tc>
        <w:tc>
          <w:tcPr>
            <w:tcW w:w="2977" w:type="dxa"/>
          </w:tcPr>
          <w:p w14:paraId="222DC97F" w14:textId="6823C7FD" w:rsidR="00472E84" w:rsidRPr="00CC1B7D" w:rsidRDefault="00472E84" w:rsidP="00472E84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t>Поставщик должен обеспечить, что насос отвечает, как минимум, следующей спецификации: п</w:t>
            </w:r>
            <w:r w:rsidRPr="006F5B89">
              <w:rPr>
                <w:rFonts w:cstheme="minorHAnsi"/>
                <w:bCs/>
                <w:sz w:val="16"/>
                <w:szCs w:val="16"/>
                <w:lang w:val="ru-RU"/>
              </w:rPr>
              <w:t>роизводительность 1,3 м3/час; Н=4,0 м. Подключение к сети: 1~230 В, 50 Гц (в зависимости от типа), 3~230 В, 50 Гц (штекер переключения опционально), трехфазная сеть, 400 В, 50 Гц; Класс защиты IP X4D; Макс. рабочее давление: 6/10 бар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14:paraId="46EA4B84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55FE1FE" w14:textId="77777777" w:rsidR="00472E84" w:rsidRPr="00CC1B7D" w:rsidRDefault="00472E84" w:rsidP="00472E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A6D9B59" w14:textId="77777777" w:rsidR="00472E84" w:rsidRPr="00CC1B7D" w:rsidRDefault="00472E84" w:rsidP="00472E84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14:paraId="78C13ACE" w14:textId="77777777" w:rsidR="00116427" w:rsidRPr="00CC1B7D" w:rsidRDefault="00116427" w:rsidP="00116427">
      <w:pPr>
        <w:rPr>
          <w:lang w:val="ru-RU"/>
        </w:rPr>
      </w:pPr>
    </w:p>
    <w:p w14:paraId="27F9F756" w14:textId="77777777" w:rsidR="00116427" w:rsidRPr="00CC1B7D" w:rsidRDefault="00116427" w:rsidP="00116427">
      <w:pPr>
        <w:pStyle w:val="ListParagraph"/>
        <w:numPr>
          <w:ilvl w:val="0"/>
          <w:numId w:val="27"/>
        </w:numPr>
        <w:ind w:left="426"/>
        <w:rPr>
          <w:b/>
          <w:bCs/>
          <w:sz w:val="20"/>
          <w:szCs w:val="20"/>
          <w:u w:val="single"/>
          <w:lang w:val="ru-RU"/>
        </w:rPr>
      </w:pPr>
      <w:r w:rsidRPr="00CC1B7D">
        <w:rPr>
          <w:b/>
          <w:bCs/>
          <w:sz w:val="20"/>
          <w:szCs w:val="20"/>
          <w:u w:val="single"/>
          <w:lang w:val="ru-RU"/>
        </w:rPr>
        <w:t xml:space="preserve">Перечень оборудования для </w:t>
      </w:r>
      <w:r w:rsidRPr="00CC1B7D"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>модернизаци</w:t>
      </w:r>
      <w:r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>и</w:t>
      </w:r>
      <w:r w:rsidRPr="00CC1B7D">
        <w:rPr>
          <w:rFonts w:cstheme="minorHAnsi"/>
          <w:b/>
          <w:bCs/>
          <w:color w:val="212121"/>
          <w:sz w:val="20"/>
          <w:szCs w:val="20"/>
          <w:u w:val="single"/>
          <w:lang w:val="ru-RU"/>
        </w:rPr>
        <w:t xml:space="preserve"> системы отопления и горячего водоснабжения многоквартирного жилого дома </w:t>
      </w:r>
      <w:r w:rsidRPr="00CC1B7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ru-RU"/>
        </w:rPr>
        <w:t>в Нур-Султане, район Байконур, улица Жубанова, д. 3/1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417"/>
        <w:gridCol w:w="1701"/>
        <w:gridCol w:w="1276"/>
      </w:tblGrid>
      <w:tr w:rsidR="00116427" w:rsidRPr="007D6A18" w14:paraId="4841B72C" w14:textId="77777777" w:rsidTr="00116427">
        <w:trPr>
          <w:trHeight w:val="413"/>
        </w:trPr>
        <w:tc>
          <w:tcPr>
            <w:tcW w:w="2830" w:type="dxa"/>
            <w:vMerge w:val="restart"/>
            <w:shd w:val="clear" w:color="auto" w:fill="auto"/>
          </w:tcPr>
          <w:p w14:paraId="3B925384" w14:textId="77777777" w:rsidR="00116427" w:rsidRPr="00CC1B7D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779ACE69" w14:textId="77777777" w:rsidR="00116427" w:rsidRPr="00CC1B7D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08ED7BB9" w14:textId="77777777" w:rsidR="00116427" w:rsidRPr="007D6A18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Поставляемое оборудование </w:t>
            </w:r>
          </w:p>
        </w:tc>
        <w:tc>
          <w:tcPr>
            <w:tcW w:w="3119" w:type="dxa"/>
            <w:vMerge w:val="restart"/>
          </w:tcPr>
          <w:p w14:paraId="19B01923" w14:textId="77777777" w:rsidR="00116427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3C11EA5" w14:textId="77777777" w:rsidR="00116427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2C16BFE" w14:textId="77777777" w:rsidR="00116427" w:rsidRPr="007D6A18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4394" w:type="dxa"/>
            <w:gridSpan w:val="3"/>
          </w:tcPr>
          <w:p w14:paraId="0158D721" w14:textId="77777777" w:rsidR="00116427" w:rsidRPr="007D6A18" w:rsidRDefault="00116427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Ваш ответ</w:t>
            </w:r>
          </w:p>
        </w:tc>
      </w:tr>
      <w:tr w:rsidR="007155CF" w:rsidRPr="007D6A18" w14:paraId="734A69A1" w14:textId="77777777" w:rsidTr="007155CF">
        <w:trPr>
          <w:trHeight w:val="291"/>
        </w:trPr>
        <w:tc>
          <w:tcPr>
            <w:tcW w:w="2830" w:type="dxa"/>
            <w:vMerge/>
            <w:shd w:val="clear" w:color="auto" w:fill="auto"/>
          </w:tcPr>
          <w:p w14:paraId="1C1CF6F1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E3A4655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5086282B" w14:textId="46336E49" w:rsidR="007155CF" w:rsidRPr="00CC1B7D" w:rsidRDefault="007155CF" w:rsidP="00116427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lang w:val="ru-RU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Соответствие техническим условиям</w:t>
            </w:r>
          </w:p>
        </w:tc>
        <w:tc>
          <w:tcPr>
            <w:tcW w:w="1276" w:type="dxa"/>
            <w:vMerge w:val="restart"/>
          </w:tcPr>
          <w:p w14:paraId="45BFEA8A" w14:textId="77777777" w:rsidR="007155CF" w:rsidRPr="00CC1B7D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6E957FB4" w14:textId="77777777" w:rsidR="007155CF" w:rsidRPr="00CC1B7D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785118D8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>Комментарии</w:t>
            </w:r>
          </w:p>
          <w:p w14:paraId="5A330B6E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155CF" w:rsidRPr="009F032B" w14:paraId="5E48EAFA" w14:textId="77777777" w:rsidTr="007155CF">
        <w:trPr>
          <w:trHeight w:val="915"/>
        </w:trPr>
        <w:tc>
          <w:tcPr>
            <w:tcW w:w="2830" w:type="dxa"/>
            <w:vMerge/>
            <w:shd w:val="clear" w:color="auto" w:fill="auto"/>
          </w:tcPr>
          <w:p w14:paraId="08C32A32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236786F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A64D5C" w14:textId="77777777" w:rsidR="007155CF" w:rsidRPr="007D6A18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D6A1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Да</w:t>
            </w:r>
          </w:p>
          <w:p w14:paraId="66058B34" w14:textId="61CC0D3E" w:rsidR="007155CF" w:rsidRPr="00CC1B7D" w:rsidRDefault="007155CF" w:rsidP="00116427">
            <w:pPr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14:paraId="6C24FCC1" w14:textId="77777777" w:rsidR="007155CF" w:rsidRPr="00CC1B7D" w:rsidRDefault="007155CF" w:rsidP="007155CF">
            <w:pPr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/>
                <w:sz w:val="16"/>
                <w:szCs w:val="16"/>
                <w:lang w:val="ru-RU"/>
              </w:rPr>
              <w:t>Нет</w:t>
            </w:r>
          </w:p>
          <w:p w14:paraId="7DBA2DEB" w14:textId="62017445" w:rsidR="007155CF" w:rsidRPr="00CC1B7D" w:rsidRDefault="007155CF" w:rsidP="007155C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i/>
                <w:sz w:val="16"/>
                <w:szCs w:val="16"/>
                <w:lang w:val="ru-RU"/>
              </w:rPr>
              <w:t>(указать несоответствие)</w:t>
            </w:r>
          </w:p>
        </w:tc>
        <w:tc>
          <w:tcPr>
            <w:tcW w:w="1276" w:type="dxa"/>
            <w:vMerge/>
          </w:tcPr>
          <w:p w14:paraId="6A807D04" w14:textId="77777777" w:rsidR="007155CF" w:rsidRPr="00CC1B7D" w:rsidRDefault="007155CF" w:rsidP="00116427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7155CF" w:rsidRPr="00C15970" w14:paraId="05EF87F8" w14:textId="77777777" w:rsidTr="007155CF">
        <w:trPr>
          <w:trHeight w:val="388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688AF554" w14:textId="778EF07C" w:rsidR="007155CF" w:rsidRPr="00CC1B7D" w:rsidRDefault="007155CF" w:rsidP="00116427">
            <w:pPr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t>Бренд и название производителя</w:t>
            </w:r>
          </w:p>
        </w:tc>
        <w:tc>
          <w:tcPr>
            <w:tcW w:w="1417" w:type="dxa"/>
            <w:vAlign w:val="center"/>
          </w:tcPr>
          <w:p w14:paraId="34773941" w14:textId="77777777" w:rsidR="007155CF" w:rsidRPr="00CC1B7D" w:rsidRDefault="007155CF" w:rsidP="00116427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CDC3419" w14:textId="77777777" w:rsidR="007155CF" w:rsidRPr="00CC1B7D" w:rsidRDefault="007155CF" w:rsidP="0011642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6C799D9" w14:textId="77777777" w:rsidR="007155CF" w:rsidRPr="00CC1B7D" w:rsidRDefault="007155CF" w:rsidP="00116427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  <w:p w14:paraId="3265C97D" w14:textId="77777777" w:rsidR="007155CF" w:rsidRPr="00CC1B7D" w:rsidRDefault="007155CF" w:rsidP="00116427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1E474A" w14:paraId="64020F86" w14:textId="77777777" w:rsidTr="007155CF">
        <w:trPr>
          <w:trHeight w:val="388"/>
        </w:trPr>
        <w:tc>
          <w:tcPr>
            <w:tcW w:w="2830" w:type="dxa"/>
            <w:shd w:val="clear" w:color="auto" w:fill="auto"/>
            <w:vAlign w:val="center"/>
          </w:tcPr>
          <w:p w14:paraId="425E0A75" w14:textId="11BD2F31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>Теплообменник пластинчатый для 1-й ступени ГВС</w:t>
            </w:r>
          </w:p>
        </w:tc>
        <w:tc>
          <w:tcPr>
            <w:tcW w:w="3119" w:type="dxa"/>
          </w:tcPr>
          <w:p w14:paraId="16CB099F" w14:textId="77777777" w:rsidR="00E771DA" w:rsidRDefault="00E771DA" w:rsidP="00E771DA">
            <w:pPr>
              <w:tabs>
                <w:tab w:val="left" w:pos="626"/>
              </w:tabs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Нагрузка Q=153 кВт; рабочая среда: вода/вода; рабочее давление до 16 кгс/см2; диапозан температуры: -10 до +180°С</w:t>
            </w:r>
            <w:r>
              <w:rPr>
                <w:rFonts w:cstheme="minorHAnsi"/>
                <w:bCs/>
                <w:sz w:val="16"/>
                <w:szCs w:val="16"/>
                <w:lang w:val="ru-RU"/>
              </w:rPr>
              <w:t>.</w:t>
            </w:r>
          </w:p>
          <w:p w14:paraId="2CC411D5" w14:textId="063CD289" w:rsidR="00E771DA" w:rsidRPr="006525B9" w:rsidRDefault="00E771DA" w:rsidP="00E771DA">
            <w:pPr>
              <w:jc w:val="both"/>
              <w:rPr>
                <w:rFonts w:cstheme="minorHAnsi"/>
                <w:bCs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Поставщик должен гарантировать, что требуемая тепловая нагрузка должна выдерживаться.</w:t>
            </w:r>
          </w:p>
        </w:tc>
        <w:tc>
          <w:tcPr>
            <w:tcW w:w="1417" w:type="dxa"/>
            <w:vAlign w:val="center"/>
          </w:tcPr>
          <w:p w14:paraId="321B624A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F9675E4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A3590D5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142F64" w14:paraId="1C46832A" w14:textId="77777777" w:rsidTr="007155CF">
        <w:trPr>
          <w:trHeight w:val="350"/>
        </w:trPr>
        <w:tc>
          <w:tcPr>
            <w:tcW w:w="2830" w:type="dxa"/>
            <w:shd w:val="clear" w:color="auto" w:fill="auto"/>
            <w:vAlign w:val="center"/>
          </w:tcPr>
          <w:p w14:paraId="513FFA7A" w14:textId="5FF7B095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CC1B7D">
              <w:rPr>
                <w:rFonts w:cstheme="minorHAnsi"/>
                <w:bCs/>
                <w:sz w:val="16"/>
                <w:szCs w:val="16"/>
                <w:lang w:val="ru-RU"/>
              </w:rPr>
              <w:t>Теплообменник пластинчатый для 2-й ступени ГВС</w:t>
            </w:r>
          </w:p>
        </w:tc>
        <w:tc>
          <w:tcPr>
            <w:tcW w:w="3119" w:type="dxa"/>
          </w:tcPr>
          <w:p w14:paraId="3C3E31D3" w14:textId="77777777" w:rsidR="00E771DA" w:rsidRDefault="00E771DA" w:rsidP="00E771DA">
            <w:pPr>
              <w:tabs>
                <w:tab w:val="left" w:pos="626"/>
              </w:tabs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Нагрузка Q=255 кВт; рабочая среда: вода/вода; рабочее давление до 16 кгс/см2; диапозан температуры: -10 до +180°С</w:t>
            </w:r>
            <w:r>
              <w:rPr>
                <w:rFonts w:cstheme="minorHAnsi"/>
                <w:bCs/>
                <w:sz w:val="16"/>
                <w:szCs w:val="16"/>
                <w:lang w:val="ru-RU"/>
              </w:rPr>
              <w:t>.</w:t>
            </w:r>
          </w:p>
          <w:p w14:paraId="1E78FBCE" w14:textId="390A427F" w:rsidR="00E771DA" w:rsidRPr="00CC1B7D" w:rsidRDefault="00E771DA" w:rsidP="00E771DA">
            <w:pPr>
              <w:tabs>
                <w:tab w:val="left" w:pos="337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  <w:t>Поставщик должен гарантировать, что требуемая тепловая нагрузка должна выдерживаться.</w:t>
            </w:r>
          </w:p>
        </w:tc>
        <w:tc>
          <w:tcPr>
            <w:tcW w:w="1417" w:type="dxa"/>
            <w:vAlign w:val="center"/>
          </w:tcPr>
          <w:p w14:paraId="76B3B6E9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77CFD15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105F2F5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9D42F6" w14:paraId="7B6FC375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582293C9" w14:textId="59A5C99E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Тепловычислитель с автономным питанием и возможностью подключения до 6-ти датчиков расхода, 5-ти температуры, 4-х датчиков избыточного давления.  Функции: регистрация параметров теплоносителя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преобразование/вычисление количества потребленного тепла и воды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lastRenderedPageBreak/>
              <w:t>архивация измеренных и вычисленных значений в энергонезависимой памяти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мониторинг текущих значений процесса теплопотребления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передача данных об теплопотреблении на внешние устройства и системы (АСКУЭ).   </w:t>
            </w:r>
          </w:p>
        </w:tc>
        <w:tc>
          <w:tcPr>
            <w:tcW w:w="3119" w:type="dxa"/>
          </w:tcPr>
          <w:p w14:paraId="418C6255" w14:textId="24987EF4" w:rsidR="00E771DA" w:rsidRPr="00CC1B7D" w:rsidRDefault="00E771DA" w:rsidP="00E771DA">
            <w:pPr>
              <w:tabs>
                <w:tab w:val="left" w:pos="337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lastRenderedPageBreak/>
              <w:t>Температура рабочей среды от 2 до 160 °С. Производительность от 0,6 до 3000 М3/час.  Относительная погрешность показаний не более: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тепловой энергии ± (0,05 + 3/Dt) %;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массы ± 0,1 %;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времени ± 0,01 %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Абсолютная погрешность показаний не более: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разности температур ± 0,03 °С;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lastRenderedPageBreak/>
              <w:t>температуры ± 0,1 °С;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объема ± 1 ед. мл. разряда показаний.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>Приведенная погрешность показаний давления не более ± 0,25 %.</w:t>
            </w:r>
          </w:p>
        </w:tc>
        <w:tc>
          <w:tcPr>
            <w:tcW w:w="1417" w:type="dxa"/>
            <w:vAlign w:val="center"/>
          </w:tcPr>
          <w:p w14:paraId="7808E2FF" w14:textId="77777777" w:rsidR="00E771DA" w:rsidRPr="00CC1B7D" w:rsidRDefault="00E771DA" w:rsidP="00E771DA">
            <w:pPr>
              <w:spacing w:after="0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7F95198" w14:textId="77777777" w:rsidR="00E771DA" w:rsidRPr="00CC1B7D" w:rsidRDefault="00E771DA" w:rsidP="00E771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2BBD890" w14:textId="77777777" w:rsidR="00E771DA" w:rsidRPr="00CC1B7D" w:rsidRDefault="00E771DA" w:rsidP="00E771DA">
            <w:pPr>
              <w:spacing w:after="0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1E474A" w14:paraId="65EC947C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09AA53B9" w14:textId="20905E66" w:rsidR="00E771DA" w:rsidRPr="007D6A18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Электромагнитный расходомер</w:t>
            </w:r>
          </w:p>
        </w:tc>
        <w:tc>
          <w:tcPr>
            <w:tcW w:w="3119" w:type="dxa"/>
          </w:tcPr>
          <w:p w14:paraId="665AA01E" w14:textId="5D822B5F" w:rsidR="00E771DA" w:rsidRPr="00CC1B7D" w:rsidRDefault="00E771DA" w:rsidP="00E771DA">
            <w:pPr>
              <w:tabs>
                <w:tab w:val="left" w:pos="337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Ду=32 мм с диапазоном измерения Gmin= 0,2 т/час до Gmax=30 т/час и Ду=20 мм с диапазоном измерения Gmin= 0,1 т/час до Gmax=12 т/час</w:t>
            </w:r>
          </w:p>
        </w:tc>
        <w:tc>
          <w:tcPr>
            <w:tcW w:w="1417" w:type="dxa"/>
            <w:vAlign w:val="center"/>
          </w:tcPr>
          <w:p w14:paraId="2E345E21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A0BD7AE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35DF0D3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7D6A18" w14:paraId="61FF8745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40093DFA" w14:textId="65C6BDD1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 xml:space="preserve">Автоматический регулятор перепада давления. Функции: Регулирование перепада давления в контуре отопления/охлаждения. </w:t>
            </w:r>
          </w:p>
        </w:tc>
        <w:tc>
          <w:tcPr>
            <w:tcW w:w="3119" w:type="dxa"/>
          </w:tcPr>
          <w:p w14:paraId="3D9B6CFF" w14:textId="146CE0C2" w:rsidR="00E771DA" w:rsidRPr="007D6A18" w:rsidRDefault="00E771DA" w:rsidP="00E771DA">
            <w:pPr>
              <w:tabs>
                <w:tab w:val="left" w:pos="337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Пропускная способность 21 м3/час, диапазон регулирования: 0,4-2,1 бар. Температура регулируемой среды: 0 - 150 °С, условное давление Ру= 16 бар, присоединение клапана - наружная резьба. Ду=40мм.</w:t>
            </w:r>
          </w:p>
        </w:tc>
        <w:tc>
          <w:tcPr>
            <w:tcW w:w="1417" w:type="dxa"/>
            <w:vAlign w:val="center"/>
          </w:tcPr>
          <w:p w14:paraId="4353F00B" w14:textId="77777777" w:rsidR="00E771DA" w:rsidRPr="007D6A18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62CB1A3" w14:textId="77777777" w:rsidR="00E771DA" w:rsidRPr="007D6A18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BA7734F" w14:textId="77777777" w:rsidR="00E771DA" w:rsidRPr="007D6A18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1E474A" w14:paraId="0345FF85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22F55FB9" w14:textId="369A7D45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Регулирующий седельный проходной клапан системы отопления</w:t>
            </w:r>
          </w:p>
        </w:tc>
        <w:tc>
          <w:tcPr>
            <w:tcW w:w="3119" w:type="dxa"/>
          </w:tcPr>
          <w:p w14:paraId="3A660723" w14:textId="15CF79C1" w:rsidR="00E771DA" w:rsidRPr="00CC1B7D" w:rsidRDefault="00E771DA" w:rsidP="00E771DA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Условный диаметр DN: 25 / Давление PN в (бар): 16/ Температурный диапазон (С˚): -10...+130. Присоединение: наружная резьба. Характеристика регулирования: логарифмическая. Коэффициент расхода Kv =10 (м³/ч)</w:t>
            </w:r>
          </w:p>
        </w:tc>
        <w:tc>
          <w:tcPr>
            <w:tcW w:w="1417" w:type="dxa"/>
            <w:vAlign w:val="center"/>
          </w:tcPr>
          <w:p w14:paraId="047A680F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6F6B1A2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10977CF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6F5B89" w14:paraId="06EE8DBC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2F683116" w14:textId="3E1F281A" w:rsidR="00E771DA" w:rsidRPr="007D6A18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 xml:space="preserve">Электропривод регулирующего клапана </w:t>
            </w:r>
          </w:p>
        </w:tc>
        <w:tc>
          <w:tcPr>
            <w:tcW w:w="3119" w:type="dxa"/>
          </w:tcPr>
          <w:p w14:paraId="4B2FF36F" w14:textId="4C52312E" w:rsidR="00E771DA" w:rsidRPr="00CC1B7D" w:rsidRDefault="00E771DA" w:rsidP="00E771DA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Управляющий сигнал: трехпозиционный импульсный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Температурный диапазон окружающей среды (С˚): 0...+50, максимальная температура теплоносителя - 130 °С, 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Питание ~ (B): 220, 24, класс защиты IP54. Потребляемая мощность 2 ВА, частота тока 50/60 Гц. </w:t>
            </w:r>
          </w:p>
        </w:tc>
        <w:tc>
          <w:tcPr>
            <w:tcW w:w="1417" w:type="dxa"/>
            <w:vAlign w:val="center"/>
          </w:tcPr>
          <w:p w14:paraId="10523E8A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E35DFD1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3D82ACB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142F64" w14:paraId="635DFA67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08C00C90" w14:textId="0A626473" w:rsidR="00E771DA" w:rsidRPr="002F313E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Регулирующий клапан системы ГВС</w:t>
            </w:r>
          </w:p>
        </w:tc>
        <w:tc>
          <w:tcPr>
            <w:tcW w:w="3119" w:type="dxa"/>
          </w:tcPr>
          <w:p w14:paraId="4AAEAAAE" w14:textId="7BB43C35" w:rsidR="00E771DA" w:rsidRPr="00CC1B7D" w:rsidRDefault="00E771DA" w:rsidP="00E771DA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Условный диаметр DN: 25 / Давление PN в (бар): 16/ Температурный диапазон (С˚): -10...+130. Присоединение: наружная резьба. Характеристика регулирования: логарифмическая. Коэффициент расхода Kv =10 (м³/ч)</w:t>
            </w:r>
          </w:p>
        </w:tc>
        <w:tc>
          <w:tcPr>
            <w:tcW w:w="1417" w:type="dxa"/>
            <w:vAlign w:val="center"/>
          </w:tcPr>
          <w:p w14:paraId="2EE3566B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2771133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CDBB290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6F5B89" w14:paraId="754D0722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275C352F" w14:textId="00A87631" w:rsidR="00E771DA" w:rsidRPr="00403F2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Электропривод регулирующего клапана системы ГВС</w:t>
            </w:r>
          </w:p>
        </w:tc>
        <w:tc>
          <w:tcPr>
            <w:tcW w:w="3119" w:type="dxa"/>
          </w:tcPr>
          <w:p w14:paraId="177117E8" w14:textId="571F4914" w:rsidR="00E771DA" w:rsidRPr="00CC1B7D" w:rsidRDefault="00E771DA" w:rsidP="00E771DA">
            <w:pPr>
              <w:tabs>
                <w:tab w:val="left" w:pos="626"/>
              </w:tabs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Управляющий сигнал: трехпозиционный импульсный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Температурный диапазон окружающей среды (С˚): 0...+50, максимальная температура теплоносителя - 130 °С, 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br/>
              <w:t xml:space="preserve">Питание ~ (B): 220, 24, класс защиты IP54. Потребляемая мощность 2 ВА, частота тока 50/60 Гц. </w:t>
            </w:r>
          </w:p>
        </w:tc>
        <w:tc>
          <w:tcPr>
            <w:tcW w:w="1417" w:type="dxa"/>
            <w:vAlign w:val="center"/>
          </w:tcPr>
          <w:p w14:paraId="14CFBA0D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0213342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4B816BD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7D6A18" w14:paraId="5E0C8157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27178D95" w14:textId="43F0A74A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Электронный регулятор температуры с дисплеем и поворотной кнопкой типа ECL 210</w:t>
            </w:r>
          </w:p>
        </w:tc>
        <w:tc>
          <w:tcPr>
            <w:tcW w:w="3119" w:type="dxa"/>
          </w:tcPr>
          <w:p w14:paraId="4D9F5E47" w14:textId="024E8B3E" w:rsidR="00E771DA" w:rsidRPr="007D6A18" w:rsidRDefault="00E771DA" w:rsidP="00E771DA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Рабочая температура окружающей среды от  0 до –55 °C. Температура хранения и транспортировки От – 40 до +70 °C. Тип датчика температуры Pt 1000 (1000 Ом при 0 °С по IEC 751B), рабочий диапазон от - 60 до 150 °С. Цифровой вход 12 В. Аналоговый вход 0 — 10 В, разрешение 9 бит. Частота входного сигнала - Макс. 200 Гц. Дисплей -графический монохромный дисплей с подсветкой, 128 х 96 точек. Класс защиты  IP 41.</w:t>
            </w:r>
          </w:p>
        </w:tc>
        <w:tc>
          <w:tcPr>
            <w:tcW w:w="1417" w:type="dxa"/>
            <w:vAlign w:val="center"/>
          </w:tcPr>
          <w:p w14:paraId="2A218247" w14:textId="77777777" w:rsidR="00E771DA" w:rsidRPr="007D6A18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28FA6FF" w14:textId="77777777" w:rsidR="00E771DA" w:rsidRPr="007D6A18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C06703C" w14:textId="77777777" w:rsidR="00E771DA" w:rsidRPr="007D6A18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1E474A" w14:paraId="3A2DDD50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20CAD4C1" w14:textId="3608662F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t>Ц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иркуляционный насос для системы отопления</w:t>
            </w:r>
          </w:p>
        </w:tc>
        <w:tc>
          <w:tcPr>
            <w:tcW w:w="3119" w:type="dxa"/>
          </w:tcPr>
          <w:p w14:paraId="2050A40A" w14:textId="7B44F89B" w:rsidR="00E771DA" w:rsidRPr="00CC1B7D" w:rsidRDefault="00E771DA" w:rsidP="00E771DA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t>Поставщик должен обеспечить, что насос отвечает, как минимум, следующей спецификации: п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 xml:space="preserve">роизводительность 9,33 м3/час; Н=5,0 м. Подключение к сети: 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lastRenderedPageBreak/>
              <w:t>1~230 В, 50 Гц (в зависимости от типа), 3~230 В, 50 Гц (штекер переключения опционально), трехфазная сеть, 400 В, 50 Гц; Класс защиты IP X4D; Макс. рабочее давление: 6/10 бар; Max темп. жидкости 130°С.</w:t>
            </w:r>
          </w:p>
        </w:tc>
        <w:tc>
          <w:tcPr>
            <w:tcW w:w="1417" w:type="dxa"/>
            <w:vAlign w:val="center"/>
          </w:tcPr>
          <w:p w14:paraId="543AF4C7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4CD46C3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220AA31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771DA" w:rsidRPr="001E474A" w14:paraId="5647B70D" w14:textId="77777777" w:rsidTr="007155CF">
        <w:trPr>
          <w:trHeight w:val="350"/>
        </w:trPr>
        <w:tc>
          <w:tcPr>
            <w:tcW w:w="2830" w:type="dxa"/>
            <w:shd w:val="clear" w:color="auto" w:fill="auto"/>
          </w:tcPr>
          <w:p w14:paraId="0C9012CB" w14:textId="11CB7872" w:rsidR="00E771DA" w:rsidRPr="00CC1B7D" w:rsidRDefault="00E771DA" w:rsidP="00E771DA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6"/>
                <w:lang w:val="ru-RU"/>
              </w:rPr>
            </w:pP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Циркуляционный насос для системы ГВС</w:t>
            </w:r>
          </w:p>
        </w:tc>
        <w:tc>
          <w:tcPr>
            <w:tcW w:w="3119" w:type="dxa"/>
          </w:tcPr>
          <w:p w14:paraId="0E2DC03A" w14:textId="45D85952" w:rsidR="00E771DA" w:rsidRPr="00CC1B7D" w:rsidRDefault="00E771DA" w:rsidP="00E771DA">
            <w:pPr>
              <w:tabs>
                <w:tab w:val="left" w:pos="626"/>
              </w:tabs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theme="minorHAnsi"/>
                <w:bCs/>
                <w:sz w:val="16"/>
                <w:szCs w:val="16"/>
                <w:lang w:val="ru-RU"/>
              </w:rPr>
              <w:t>Поставщик должен обеспечить, что насос отвечает, как минимум, следующей спецификации: п</w:t>
            </w:r>
            <w:r w:rsidRPr="006525B9">
              <w:rPr>
                <w:rFonts w:cstheme="minorHAnsi"/>
                <w:bCs/>
                <w:sz w:val="16"/>
                <w:szCs w:val="16"/>
                <w:lang w:val="ru-RU"/>
              </w:rPr>
              <w:t>роизводительность 1,3 м3/час; Н=4,0 м. Подключение к сети: 1~230 В, 50 Гц (в зависимости от типа), 3~230 В, 50 Гц (штекер переключения опционально), трехфазная сеть, 400 В, 50 Гц; Класс защиты IP X4D; Макс. рабочее давление: 6/10 бар</w:t>
            </w:r>
            <w:r>
              <w:rPr>
                <w:rFonts w:cstheme="minorHAnsi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14:paraId="4A957C10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3C53FF6" w14:textId="77777777" w:rsidR="00E771DA" w:rsidRPr="00CC1B7D" w:rsidRDefault="00E771DA" w:rsidP="00E771D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133AB84" w14:textId="77777777" w:rsidR="00E771DA" w:rsidRPr="00CC1B7D" w:rsidRDefault="00E771DA" w:rsidP="00E771D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14:paraId="5C340579" w14:textId="77777777" w:rsidR="00116427" w:rsidRPr="00D039D5" w:rsidRDefault="00116427" w:rsidP="00116427">
      <w:pPr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D039D5">
        <w:rPr>
          <w:rFonts w:cstheme="minorHAnsi"/>
          <w:b/>
          <w:bCs/>
          <w:sz w:val="20"/>
          <w:szCs w:val="20"/>
          <w:u w:val="single"/>
        </w:rPr>
        <w:t>Соблюдение общих требований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1260"/>
        <w:gridCol w:w="2428"/>
      </w:tblGrid>
      <w:tr w:rsidR="00116427" w:rsidRPr="00D039D5" w14:paraId="526737FD" w14:textId="77777777" w:rsidTr="00E71552">
        <w:trPr>
          <w:trHeight w:val="215"/>
        </w:trPr>
        <w:tc>
          <w:tcPr>
            <w:tcW w:w="5580" w:type="dxa"/>
            <w:vMerge w:val="restart"/>
          </w:tcPr>
          <w:p w14:paraId="52C2DD34" w14:textId="77777777" w:rsidR="00116427" w:rsidRPr="00D039D5" w:rsidRDefault="00116427" w:rsidP="00116427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18AD0376" w14:textId="77777777" w:rsidR="00116427" w:rsidRPr="00D039D5" w:rsidRDefault="00116427" w:rsidP="00116427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768" w:type="dxa"/>
            <w:gridSpan w:val="3"/>
          </w:tcPr>
          <w:p w14:paraId="406A8B1A" w14:textId="77777777" w:rsidR="00116427" w:rsidRPr="00D039D5" w:rsidRDefault="00116427" w:rsidP="0011642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9D5">
              <w:rPr>
                <w:rFonts w:cstheme="minorHAnsi"/>
                <w:b/>
                <w:sz w:val="20"/>
                <w:szCs w:val="20"/>
              </w:rPr>
              <w:t>Ваши ответы</w:t>
            </w:r>
          </w:p>
        </w:tc>
      </w:tr>
      <w:tr w:rsidR="00116427" w:rsidRPr="00142F64" w14:paraId="15BE4673" w14:textId="77777777" w:rsidTr="00E71552">
        <w:trPr>
          <w:trHeight w:val="584"/>
        </w:trPr>
        <w:tc>
          <w:tcPr>
            <w:tcW w:w="5580" w:type="dxa"/>
            <w:vMerge/>
          </w:tcPr>
          <w:p w14:paraId="5CDBD30E" w14:textId="77777777" w:rsidR="00116427" w:rsidRPr="00D039D5" w:rsidRDefault="00116427" w:rsidP="00116427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3C9A5F" w14:textId="77777777" w:rsidR="00116427" w:rsidRPr="00D039D5" w:rsidRDefault="00116427" w:rsidP="0011642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9D5">
              <w:rPr>
                <w:rFonts w:cstheme="minorHAnsi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1260" w:type="dxa"/>
          </w:tcPr>
          <w:p w14:paraId="47FB29FE" w14:textId="77777777" w:rsidR="00116427" w:rsidRPr="00CC1B7D" w:rsidRDefault="00116427" w:rsidP="0011642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C1B7D"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428" w:type="dxa"/>
          </w:tcPr>
          <w:p w14:paraId="0986DC4E" w14:textId="3799415A" w:rsidR="00116427" w:rsidRPr="00BD5925" w:rsidRDefault="00BD5925" w:rsidP="0011642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Укажите альтернативное предложение</w:t>
            </w:r>
          </w:p>
        </w:tc>
      </w:tr>
      <w:tr w:rsidR="00116427" w:rsidRPr="00D039D5" w14:paraId="7699ED42" w14:textId="77777777" w:rsidTr="00E71552">
        <w:trPr>
          <w:trHeight w:val="340"/>
        </w:trPr>
        <w:tc>
          <w:tcPr>
            <w:tcW w:w="5580" w:type="dxa"/>
            <w:vAlign w:val="bottom"/>
          </w:tcPr>
          <w:p w14:paraId="3FA16067" w14:textId="77777777" w:rsidR="00116427" w:rsidRPr="00D039D5" w:rsidRDefault="00116427" w:rsidP="00116427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039D5">
              <w:rPr>
                <w:rFonts w:cstheme="minorHAnsi"/>
                <w:bCs/>
                <w:sz w:val="20"/>
                <w:szCs w:val="20"/>
              </w:rPr>
              <w:t>Срок доставки 2,5 месяца</w:t>
            </w:r>
          </w:p>
        </w:tc>
        <w:tc>
          <w:tcPr>
            <w:tcW w:w="1080" w:type="dxa"/>
            <w:vAlign w:val="bottom"/>
          </w:tcPr>
          <w:p w14:paraId="2CFC12DB" w14:textId="77777777" w:rsidR="00116427" w:rsidRPr="00D039D5" w:rsidRDefault="00116427" w:rsidP="00116427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039D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260" w:type="dxa"/>
            <w:vAlign w:val="bottom"/>
          </w:tcPr>
          <w:p w14:paraId="5D6C2151" w14:textId="77777777" w:rsidR="00116427" w:rsidRPr="00D039D5" w:rsidRDefault="00116427" w:rsidP="0011642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039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28" w:type="dxa"/>
            <w:vAlign w:val="bottom"/>
          </w:tcPr>
          <w:p w14:paraId="1846FE63" w14:textId="77777777" w:rsidR="00116427" w:rsidRPr="00D039D5" w:rsidRDefault="00116427" w:rsidP="001164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16427" w:rsidRPr="00D039D5" w14:paraId="5CE7C11F" w14:textId="77777777" w:rsidTr="00E71552">
        <w:trPr>
          <w:trHeight w:val="340"/>
        </w:trPr>
        <w:tc>
          <w:tcPr>
            <w:tcW w:w="5580" w:type="dxa"/>
            <w:vAlign w:val="center"/>
          </w:tcPr>
          <w:p w14:paraId="0A300041" w14:textId="77777777" w:rsidR="00116427" w:rsidRPr="00D039D5" w:rsidRDefault="00116427" w:rsidP="00116427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039D5">
              <w:rPr>
                <w:rFonts w:cstheme="minorHAnsi"/>
                <w:bCs/>
                <w:sz w:val="20"/>
                <w:szCs w:val="20"/>
              </w:rPr>
              <w:t>Срок действия предложения 90 дней</w:t>
            </w:r>
          </w:p>
        </w:tc>
        <w:tc>
          <w:tcPr>
            <w:tcW w:w="1080" w:type="dxa"/>
            <w:vAlign w:val="center"/>
          </w:tcPr>
          <w:p w14:paraId="6E867A14" w14:textId="77777777" w:rsidR="00116427" w:rsidRPr="00D039D5" w:rsidRDefault="00116427" w:rsidP="0011642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039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60" w:type="dxa"/>
            <w:vAlign w:val="center"/>
          </w:tcPr>
          <w:p w14:paraId="38064182" w14:textId="77777777" w:rsidR="00116427" w:rsidRPr="00D039D5" w:rsidRDefault="00116427" w:rsidP="0011642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039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28" w:type="dxa"/>
            <w:vAlign w:val="center"/>
          </w:tcPr>
          <w:p w14:paraId="630BF5F6" w14:textId="77777777" w:rsidR="00116427" w:rsidRPr="00D039D5" w:rsidRDefault="00116427" w:rsidP="001164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16427" w:rsidRPr="00D039D5" w14:paraId="5BB783F0" w14:textId="77777777" w:rsidTr="00E71552">
        <w:trPr>
          <w:trHeight w:val="340"/>
        </w:trPr>
        <w:tc>
          <w:tcPr>
            <w:tcW w:w="5580" w:type="dxa"/>
            <w:vAlign w:val="center"/>
          </w:tcPr>
          <w:p w14:paraId="41E8AB89" w14:textId="77777777" w:rsidR="00116427" w:rsidRPr="00CC1B7D" w:rsidRDefault="00116427" w:rsidP="00116427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CC1B7D">
              <w:rPr>
                <w:rFonts w:eastAsia="Calibri" w:cstheme="minorHAnsi"/>
                <w:sz w:val="20"/>
                <w:szCs w:val="20"/>
                <w:lang w:val="ru-RU"/>
              </w:rPr>
              <w:t>Гарантийный срок на используемое оборудование и материалы (не менее 1 года) и качество монтажных работ (не менее 1 года);</w:t>
            </w:r>
          </w:p>
        </w:tc>
        <w:tc>
          <w:tcPr>
            <w:tcW w:w="1080" w:type="dxa"/>
            <w:vAlign w:val="center"/>
          </w:tcPr>
          <w:p w14:paraId="1609887B" w14:textId="77777777" w:rsidR="00116427" w:rsidRPr="00D039D5" w:rsidRDefault="00116427" w:rsidP="00116427">
            <w:pPr>
              <w:spacing w:after="0"/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D039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60" w:type="dxa"/>
            <w:vAlign w:val="center"/>
          </w:tcPr>
          <w:p w14:paraId="06C584C5" w14:textId="77777777" w:rsidR="00116427" w:rsidRPr="00D039D5" w:rsidRDefault="00116427" w:rsidP="00116427">
            <w:pPr>
              <w:spacing w:after="0"/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D039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28" w:type="dxa"/>
            <w:vAlign w:val="center"/>
          </w:tcPr>
          <w:p w14:paraId="628321E0" w14:textId="77777777" w:rsidR="00116427" w:rsidRPr="00D039D5" w:rsidRDefault="00116427" w:rsidP="001164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16427" w:rsidRPr="00750513" w14:paraId="66E4470C" w14:textId="77777777" w:rsidTr="00E71552">
        <w:trPr>
          <w:trHeight w:val="340"/>
        </w:trPr>
        <w:tc>
          <w:tcPr>
            <w:tcW w:w="5580" w:type="dxa"/>
            <w:vAlign w:val="center"/>
          </w:tcPr>
          <w:p w14:paraId="2A4D67CE" w14:textId="77777777" w:rsidR="00116427" w:rsidRPr="00CC1B7D" w:rsidRDefault="00116427" w:rsidP="00116427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CC1B7D">
              <w:rPr>
                <w:color w:val="000000" w:themeColor="text1"/>
                <w:sz w:val="20"/>
                <w:szCs w:val="20"/>
                <w:lang w:val="ru-RU"/>
              </w:rPr>
              <w:t>Отмена заказа на поставку / контракта, если доставка / завершение задерживается на 30 календарных дней.</w:t>
            </w:r>
          </w:p>
        </w:tc>
        <w:tc>
          <w:tcPr>
            <w:tcW w:w="1080" w:type="dxa"/>
            <w:vAlign w:val="center"/>
          </w:tcPr>
          <w:p w14:paraId="7694069A" w14:textId="77777777" w:rsidR="00116427" w:rsidRPr="00750513" w:rsidRDefault="00116427" w:rsidP="00116427">
            <w:pPr>
              <w:spacing w:after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5051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60" w:type="dxa"/>
            <w:vAlign w:val="center"/>
          </w:tcPr>
          <w:p w14:paraId="27CE27B3" w14:textId="77777777" w:rsidR="00116427" w:rsidRPr="00750513" w:rsidRDefault="00116427" w:rsidP="00116427">
            <w:pPr>
              <w:spacing w:after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5051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28" w:type="dxa"/>
            <w:vAlign w:val="center"/>
          </w:tcPr>
          <w:p w14:paraId="2AD5CB48" w14:textId="77777777" w:rsidR="00116427" w:rsidRPr="00750513" w:rsidRDefault="00116427" w:rsidP="001164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155CF" w:rsidRPr="007155CF" w14:paraId="14B4427F" w14:textId="77777777" w:rsidTr="00E71552">
        <w:trPr>
          <w:trHeight w:val="340"/>
        </w:trPr>
        <w:tc>
          <w:tcPr>
            <w:tcW w:w="5580" w:type="dxa"/>
            <w:vAlign w:val="center"/>
          </w:tcPr>
          <w:p w14:paraId="05B36FE4" w14:textId="0555EACE" w:rsidR="007155CF" w:rsidRPr="00CC1B7D" w:rsidRDefault="007155CF" w:rsidP="007155CF">
            <w:pPr>
              <w:spacing w:after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C1B7D">
              <w:rPr>
                <w:sz w:val="20"/>
                <w:szCs w:val="20"/>
                <w:lang w:val="ru-RU"/>
              </w:rPr>
              <w:t>Во время присуждения Контракта или Заказа на поставку ПРООН оставляет за собой право изменять (увеличивать или уменьшать) количество услуг и / или товаров максимум на двадцать пять процентов (25%) от общего предложения, без каких-либо изменений в цене за единицу или других условиях.</w:t>
            </w:r>
          </w:p>
        </w:tc>
        <w:tc>
          <w:tcPr>
            <w:tcW w:w="1080" w:type="dxa"/>
            <w:vAlign w:val="center"/>
          </w:tcPr>
          <w:p w14:paraId="4FD8259D" w14:textId="0FF027CF" w:rsidR="007155CF" w:rsidRPr="007155CF" w:rsidRDefault="007155CF" w:rsidP="007155CF">
            <w:pPr>
              <w:spacing w:after="0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ru-RU"/>
              </w:rPr>
            </w:pPr>
            <w:r w:rsidRPr="0075051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60" w:type="dxa"/>
            <w:vAlign w:val="center"/>
          </w:tcPr>
          <w:p w14:paraId="3227E32F" w14:textId="0B33DB24" w:rsidR="007155CF" w:rsidRPr="007155CF" w:rsidRDefault="007155CF" w:rsidP="007155CF">
            <w:pPr>
              <w:spacing w:after="0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ru-RU"/>
              </w:rPr>
            </w:pPr>
            <w:r w:rsidRPr="0075051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28" w:type="dxa"/>
            <w:vAlign w:val="center"/>
          </w:tcPr>
          <w:p w14:paraId="3F43522C" w14:textId="77777777" w:rsidR="007155CF" w:rsidRPr="007155CF" w:rsidRDefault="007155CF" w:rsidP="007155CF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116427" w:rsidRPr="00750513" w14:paraId="62D162FA" w14:textId="77777777" w:rsidTr="00E71552">
        <w:trPr>
          <w:trHeight w:val="340"/>
        </w:trPr>
        <w:tc>
          <w:tcPr>
            <w:tcW w:w="5580" w:type="dxa"/>
          </w:tcPr>
          <w:p w14:paraId="5E86728C" w14:textId="5CB82CC4" w:rsidR="00116427" w:rsidRPr="00CC1B7D" w:rsidRDefault="00F215F7" w:rsidP="00116427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Неустойка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за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ущерб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и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/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риски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причиненные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ПРООН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результате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задержек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нарушения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Подрядчиком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своих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обязательств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Контракту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роцент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ы от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стоимости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контракта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за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календарный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день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просрочки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 xml:space="preserve"> составляют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: 0,1%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за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календарный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день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до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макс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процент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10%,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после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чего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ПРООН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может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расторгнуть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3D50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договор</w:t>
            </w:r>
            <w:r w:rsidRPr="00F33D5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080" w:type="dxa"/>
            <w:vAlign w:val="center"/>
          </w:tcPr>
          <w:p w14:paraId="66E540DF" w14:textId="77777777" w:rsidR="00116427" w:rsidRPr="00750513" w:rsidRDefault="00116427" w:rsidP="00116427">
            <w:pPr>
              <w:spacing w:after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5051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60" w:type="dxa"/>
            <w:vAlign w:val="center"/>
          </w:tcPr>
          <w:p w14:paraId="03F686F4" w14:textId="77777777" w:rsidR="00116427" w:rsidRPr="00750513" w:rsidRDefault="00116427" w:rsidP="00116427">
            <w:pPr>
              <w:spacing w:after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5051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28" w:type="dxa"/>
            <w:vAlign w:val="center"/>
          </w:tcPr>
          <w:p w14:paraId="23A3ED40" w14:textId="77777777" w:rsidR="00116427" w:rsidRPr="00750513" w:rsidRDefault="00116427" w:rsidP="001164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F151F80" w14:textId="77777777" w:rsidR="004670D6" w:rsidRPr="004670D6" w:rsidRDefault="004670D6" w:rsidP="00116427">
      <w:pPr>
        <w:keepNext/>
        <w:keepLines/>
        <w:spacing w:before="40" w:after="0"/>
        <w:outlineLvl w:val="1"/>
        <w:rPr>
          <w:rFonts w:cstheme="minorHAnsi"/>
          <w:b/>
          <w:bCs/>
          <w:sz w:val="20"/>
          <w:szCs w:val="20"/>
          <w:u w:val="single"/>
        </w:rPr>
      </w:pPr>
    </w:p>
    <w:p w14:paraId="1B03D744" w14:textId="7D6607B8" w:rsidR="00116427" w:rsidRPr="00CC1B7D" w:rsidRDefault="00116427" w:rsidP="00116427">
      <w:pPr>
        <w:keepNext/>
        <w:keepLines/>
        <w:spacing w:before="40" w:after="0"/>
        <w:outlineLvl w:val="1"/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CC1B7D">
        <w:rPr>
          <w:rFonts w:cstheme="minorHAnsi"/>
          <w:b/>
          <w:bCs/>
          <w:sz w:val="20"/>
          <w:szCs w:val="20"/>
          <w:u w:val="single"/>
          <w:lang w:val="ru-RU"/>
        </w:rPr>
        <w:t xml:space="preserve">Резюме финансового предложения (таблица </w:t>
      </w:r>
      <w:r w:rsidRPr="00D039D5">
        <w:rPr>
          <w:rFonts w:cstheme="minorHAnsi"/>
          <w:b/>
          <w:bCs/>
          <w:sz w:val="20"/>
          <w:szCs w:val="20"/>
          <w:u w:val="single"/>
        </w:rPr>
        <w:t>B</w:t>
      </w:r>
      <w:r w:rsidRPr="00CC1B7D">
        <w:rPr>
          <w:rFonts w:cstheme="minorHAnsi"/>
          <w:b/>
          <w:bCs/>
          <w:sz w:val="20"/>
          <w:szCs w:val="20"/>
          <w:u w:val="single"/>
          <w:lang w:val="ru-RU"/>
        </w:rPr>
        <w:t>)</w:t>
      </w:r>
    </w:p>
    <w:tbl>
      <w:tblPr>
        <w:tblW w:w="9726" w:type="dxa"/>
        <w:tblLook w:val="04A0" w:firstRow="1" w:lastRow="0" w:firstColumn="1" w:lastColumn="0" w:noHBand="0" w:noVBand="1"/>
      </w:tblPr>
      <w:tblGrid>
        <w:gridCol w:w="399"/>
        <w:gridCol w:w="2683"/>
        <w:gridCol w:w="1543"/>
        <w:gridCol w:w="2488"/>
        <w:gridCol w:w="2111"/>
        <w:gridCol w:w="502"/>
      </w:tblGrid>
      <w:tr w:rsidR="004670D6" w:rsidRPr="000E2323" w14:paraId="4CDF4323" w14:textId="77777777" w:rsidTr="00A12BF0">
        <w:trPr>
          <w:cantSplit/>
          <w:trHeight w:val="316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5E25DD" w14:textId="7020BBF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sz w:val="20"/>
                <w:szCs w:val="20"/>
                <w:lang w:val="ru-RU"/>
              </w:rPr>
              <w:t>Валюта предложения:  (</w:t>
            </w:r>
            <w:r w:rsidRPr="000E2323">
              <w:rPr>
                <w:rFonts w:cstheme="minorHAnsi"/>
                <w:sz w:val="20"/>
                <w:szCs w:val="20"/>
                <w:lang w:val="en-US"/>
              </w:rPr>
              <w:t>USD</w:t>
            </w:r>
            <w:r w:rsidRPr="000E2323">
              <w:rPr>
                <w:rFonts w:cstheme="minorHAnsi"/>
                <w:sz w:val="20"/>
                <w:szCs w:val="20"/>
                <w:lang w:val="ru-RU"/>
              </w:rPr>
              <w:t>).</w:t>
            </w:r>
          </w:p>
        </w:tc>
      </w:tr>
      <w:tr w:rsidR="004670D6" w:rsidRPr="000E2323" w14:paraId="21A93505" w14:textId="77777777" w:rsidTr="004670D6">
        <w:trPr>
          <w:cantSplit/>
          <w:trHeight w:val="2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8726B" w14:textId="77777777" w:rsidR="004670D6" w:rsidRPr="00E71552" w:rsidRDefault="004670D6" w:rsidP="000E232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71552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A79BE" w14:textId="77777777" w:rsidR="004670D6" w:rsidRPr="00E71552" w:rsidRDefault="004670D6" w:rsidP="000E232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71552">
              <w:rPr>
                <w:rFonts w:cstheme="minorHAnsi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D13592" w14:textId="086643DA" w:rsidR="004670D6" w:rsidRPr="00E71552" w:rsidRDefault="004670D6" w:rsidP="000E2323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15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5BE10" w14:textId="77777777" w:rsidR="004670D6" w:rsidRPr="00E71552" w:rsidRDefault="004670D6" w:rsidP="000E232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71552">
              <w:rPr>
                <w:rFonts w:cstheme="minorHAnsi"/>
                <w:b/>
                <w:bCs/>
                <w:sz w:val="20"/>
                <w:szCs w:val="20"/>
              </w:rPr>
              <w:t xml:space="preserve">Итоговая цена </w:t>
            </w:r>
          </w:p>
        </w:tc>
      </w:tr>
      <w:tr w:rsidR="004670D6" w:rsidRPr="000E2323" w14:paraId="09033379" w14:textId="77777777" w:rsidTr="004670D6">
        <w:trPr>
          <w:cantSplit/>
          <w:trHeight w:val="591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C60C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E23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08E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Согласованный график поставки оборудования и работ.</w:t>
            </w:r>
          </w:p>
          <w:p w14:paraId="2FF5F80F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u w:val="single"/>
                <w:lang w:val="ru-RU"/>
              </w:rPr>
              <w:t>Форма завершения</w:t>
            </w: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 xml:space="preserve"> - согласованный график поставки оборудования и работ.</w:t>
            </w:r>
          </w:p>
          <w:p w14:paraId="277478FE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CEF12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27946" w14:textId="5E6E6D88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4670D6" w:rsidRPr="000E2323" w14:paraId="4A6FD9D3" w14:textId="77777777" w:rsidTr="004670D6">
        <w:trPr>
          <w:cantSplit/>
          <w:trHeight w:val="59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F8B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E2323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01F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Реконструкция системы отопления и горячего, холодного водоснабжения многоквартирного жилого дома по ул. Жубанова №3:</w:t>
            </w:r>
          </w:p>
          <w:p w14:paraId="23AC4163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</w:rPr>
              <w:t xml:space="preserve">Демонтаж старого теплового пункта </w:t>
            </w:r>
          </w:p>
          <w:p w14:paraId="22552AA4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</w:rPr>
              <w:t>Установка автоматизированного теплового пункта</w:t>
            </w:r>
          </w:p>
          <w:p w14:paraId="3851877B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Замена распределительных трубопроводов горячего, холодного водоснабжения и отопления.</w:t>
            </w:r>
          </w:p>
          <w:p w14:paraId="2AC7527A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Установка двух металлических дверей, выравнивание полов в двух помещениях, где устанавливаются теплопункты.</w:t>
            </w:r>
          </w:p>
          <w:p w14:paraId="3BB3CF2A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u w:val="single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u w:val="single"/>
              </w:rPr>
              <w:t xml:space="preserve">Форма завершения: </w:t>
            </w:r>
          </w:p>
          <w:p w14:paraId="7C1F449D" w14:textId="77777777" w:rsidR="004670D6" w:rsidRPr="000E2323" w:rsidRDefault="004670D6" w:rsidP="000E2323">
            <w:pPr>
              <w:pStyle w:val="NoSpacing"/>
              <w:rPr>
                <w:rFonts w:eastAsia="Calibri" w:cstheme="minorHAnsi"/>
                <w:bCs/>
                <w:sz w:val="20"/>
                <w:szCs w:val="20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Промежуточный технический отчет</w:t>
            </w:r>
          </w:p>
          <w:p w14:paraId="56982A61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Справка о стоимости выполненных работ;</w:t>
            </w:r>
          </w:p>
          <w:p w14:paraId="269EA215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Акт выполненных работ, утвержденный ПРООН;</w:t>
            </w:r>
          </w:p>
          <w:p w14:paraId="1CF6FD1B" w14:textId="2EBCC71D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Акт приемки выполненных работ, утвержденный ПРООН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01D3B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C44F" w14:textId="5FC3C16B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4670D6" w:rsidRPr="001E474A" w14:paraId="2B31381B" w14:textId="77777777" w:rsidTr="004670D6">
        <w:trPr>
          <w:cantSplit/>
          <w:trHeight w:val="59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464C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E23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CE2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Реконструкция системы отопления и горячего, холодного водоснабжения многоквартирного жилого дома по ул. Жубанова № 3/1:</w:t>
            </w:r>
          </w:p>
          <w:p w14:paraId="7FA27943" w14:textId="77777777" w:rsidR="004670D6" w:rsidRPr="001E474A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1E474A">
              <w:rPr>
                <w:rFonts w:cstheme="minorHAnsi"/>
                <w:color w:val="212121"/>
                <w:sz w:val="20"/>
                <w:szCs w:val="20"/>
                <w:lang w:val="ru-RU"/>
              </w:rPr>
              <w:t xml:space="preserve">Демонтаж старого теплового пункта </w:t>
            </w:r>
          </w:p>
          <w:p w14:paraId="17130444" w14:textId="77777777" w:rsidR="004670D6" w:rsidRPr="001E474A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1E474A">
              <w:rPr>
                <w:rFonts w:cstheme="minorHAnsi"/>
                <w:color w:val="212121"/>
                <w:sz w:val="20"/>
                <w:szCs w:val="20"/>
                <w:lang w:val="ru-RU"/>
              </w:rPr>
              <w:t>Установка автоматизированного теплового пункта</w:t>
            </w:r>
          </w:p>
          <w:p w14:paraId="4F97612B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Замена распределительных трубопроводов горячего, холодного водоснабжения и отопления.</w:t>
            </w:r>
          </w:p>
          <w:p w14:paraId="7D779EDC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Установка двух металлических дверей, выравнивание полов в двух помещениях, где устанавливаются теплопункты.</w:t>
            </w:r>
          </w:p>
          <w:p w14:paraId="711661DE" w14:textId="77777777" w:rsidR="004670D6" w:rsidRPr="001E474A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u w:val="single"/>
                <w:lang w:val="ru-RU"/>
              </w:rPr>
            </w:pPr>
            <w:r w:rsidRPr="001E474A">
              <w:rPr>
                <w:rFonts w:cstheme="minorHAnsi"/>
                <w:color w:val="212121"/>
                <w:sz w:val="20"/>
                <w:szCs w:val="20"/>
                <w:u w:val="single"/>
                <w:lang w:val="ru-RU"/>
              </w:rPr>
              <w:t xml:space="preserve">Форма завершения: </w:t>
            </w:r>
          </w:p>
          <w:p w14:paraId="02B57CE9" w14:textId="77777777" w:rsidR="004670D6" w:rsidRPr="001E474A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Промежуточный технический отчет</w:t>
            </w:r>
          </w:p>
          <w:p w14:paraId="0785A27B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Справка о стоимости выполненных работ;</w:t>
            </w:r>
          </w:p>
          <w:p w14:paraId="2CB70621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Акт выполненных работ, утвержденный ПРООН;</w:t>
            </w:r>
          </w:p>
          <w:p w14:paraId="07CFED97" w14:textId="0472E85D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Акт приемки выполненных работ, утвержденный ПРООН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4A389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63BD" w14:textId="77C8DA1E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4670D6" w:rsidRPr="001E474A" w14:paraId="778224BE" w14:textId="77777777" w:rsidTr="004670D6">
        <w:trPr>
          <w:cantSplit/>
          <w:trHeight w:val="59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39C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E232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C4E" w14:textId="53D9668D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>Запуск и пуско-наладка систем, сдача объектов, итоговый отчет.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1366F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14DC" w14:textId="658A000F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4670D6" w:rsidRPr="000E2323" w14:paraId="741568B3" w14:textId="77777777" w:rsidTr="004670D6">
        <w:trPr>
          <w:cantSplit/>
          <w:trHeight w:hRule="exact" w:val="324"/>
        </w:trPr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84668A" w14:textId="77777777" w:rsidR="004670D6" w:rsidRPr="000E2323" w:rsidRDefault="004670D6" w:rsidP="000E2323">
            <w:pPr>
              <w:pStyle w:val="NoSpacing"/>
              <w:rPr>
                <w:rFonts w:cstheme="minorHAnsi"/>
                <w:color w:val="212121"/>
                <w:sz w:val="20"/>
                <w:szCs w:val="20"/>
                <w:lang w:val="ru-RU"/>
              </w:rPr>
            </w:pPr>
          </w:p>
        </w:tc>
        <w:tc>
          <w:tcPr>
            <w:tcW w:w="6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891A5" w14:textId="67DB48CA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E2323">
              <w:rPr>
                <w:rFonts w:cstheme="minorHAnsi"/>
                <w:color w:val="212121"/>
                <w:sz w:val="20"/>
                <w:szCs w:val="20"/>
                <w:lang w:val="ru-RU"/>
              </w:rPr>
              <w:t xml:space="preserve"> </w:t>
            </w:r>
            <w:r w:rsidRPr="000E2323">
              <w:rPr>
                <w:rFonts w:cstheme="minorHAnsi"/>
                <w:sz w:val="20"/>
                <w:szCs w:val="20"/>
              </w:rPr>
              <w:t>НДС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5442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4670D6" w:rsidRPr="001E474A" w14:paraId="70FF45DC" w14:textId="77777777" w:rsidTr="004670D6">
        <w:trPr>
          <w:cantSplit/>
          <w:trHeight w:val="324"/>
        </w:trPr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3A0B78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E9D7A" w14:textId="5CFD1C78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0E2323">
              <w:rPr>
                <w:rFonts w:cstheme="minorHAnsi"/>
                <w:sz w:val="20"/>
                <w:szCs w:val="20"/>
                <w:lang w:val="ru-RU"/>
              </w:rPr>
              <w:t>Итоговая окончательная цена и цена "все включено"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344C" w14:textId="77777777" w:rsidR="004670D6" w:rsidRPr="000E2323" w:rsidRDefault="004670D6" w:rsidP="000E2323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60A0A974" w14:textId="129F4A50" w:rsidR="006B4418" w:rsidRPr="00BD5925" w:rsidRDefault="00116427" w:rsidP="00BD5925">
      <w:pPr>
        <w:keepNext/>
        <w:keepLines/>
        <w:spacing w:before="40" w:after="0"/>
        <w:jc w:val="both"/>
        <w:outlineLvl w:val="1"/>
        <w:rPr>
          <w:rFonts w:cstheme="minorHAnsi"/>
          <w:color w:val="FF0000"/>
          <w:sz w:val="20"/>
          <w:szCs w:val="20"/>
          <w:lang w:val="ru-RU"/>
        </w:rPr>
      </w:pPr>
      <w:r w:rsidRPr="00CC1B7D">
        <w:rPr>
          <w:rFonts w:cstheme="minorHAnsi"/>
          <w:color w:val="FF0000"/>
          <w:sz w:val="20"/>
          <w:szCs w:val="20"/>
          <w:lang w:val="ru-RU"/>
        </w:rPr>
        <w:t xml:space="preserve">Подробная разбивка Финансового предложения должна быть представлена ​​в отдельном документе </w:t>
      </w:r>
      <w:r>
        <w:rPr>
          <w:rFonts w:cstheme="minorHAnsi"/>
          <w:color w:val="FF0000"/>
          <w:sz w:val="20"/>
          <w:szCs w:val="20"/>
          <w:lang w:val="ru-RU"/>
        </w:rPr>
        <w:t>–</w:t>
      </w:r>
      <w:r w:rsidRPr="00CC1B7D">
        <w:rPr>
          <w:rFonts w:cstheme="minorHAnsi"/>
          <w:color w:val="FF0000"/>
          <w:sz w:val="20"/>
          <w:szCs w:val="20"/>
          <w:lang w:val="ru-RU"/>
        </w:rPr>
        <w:t xml:space="preserve"> </w:t>
      </w:r>
      <w:r>
        <w:rPr>
          <w:rFonts w:cstheme="minorHAnsi"/>
          <w:color w:val="FF0000"/>
          <w:sz w:val="20"/>
          <w:szCs w:val="20"/>
          <w:lang w:val="kk-KZ"/>
        </w:rPr>
        <w:t>Спецификация объемов работ</w:t>
      </w:r>
      <w:r w:rsidRPr="00CC1B7D">
        <w:rPr>
          <w:rFonts w:cstheme="minorHAnsi"/>
          <w:color w:val="FF0000"/>
          <w:sz w:val="20"/>
          <w:szCs w:val="20"/>
          <w:lang w:val="ru-RU"/>
        </w:rPr>
        <w:t xml:space="preserve"> (</w:t>
      </w:r>
      <w:r w:rsidRPr="00D039D5">
        <w:rPr>
          <w:rFonts w:cstheme="minorHAnsi"/>
          <w:color w:val="FF0000"/>
          <w:sz w:val="20"/>
          <w:szCs w:val="20"/>
        </w:rPr>
        <w:t>BoQ</w:t>
      </w:r>
      <w:r w:rsidRPr="00CC1B7D">
        <w:rPr>
          <w:rFonts w:cstheme="minorHAnsi"/>
          <w:color w:val="FF0000"/>
          <w:sz w:val="20"/>
          <w:szCs w:val="20"/>
          <w:lang w:val="ru-RU"/>
        </w:rPr>
        <w:t>), прилагаем</w:t>
      </w:r>
      <w:r w:rsidR="00F215F7">
        <w:rPr>
          <w:rFonts w:cstheme="minorHAnsi"/>
          <w:color w:val="FF0000"/>
          <w:sz w:val="20"/>
          <w:szCs w:val="20"/>
          <w:lang w:val="ru-RU"/>
        </w:rPr>
        <w:t>ому</w:t>
      </w:r>
      <w:r w:rsidRPr="00CC1B7D">
        <w:rPr>
          <w:rFonts w:cstheme="minorHAnsi"/>
          <w:color w:val="FF0000"/>
          <w:sz w:val="20"/>
          <w:szCs w:val="20"/>
          <w:lang w:val="ru-RU"/>
        </w:rPr>
        <w:t xml:space="preserve"> к настоящему документу как Приложение </w:t>
      </w:r>
      <w:r w:rsidRPr="00D039D5">
        <w:rPr>
          <w:rFonts w:cstheme="minorHAnsi"/>
          <w:color w:val="FF0000"/>
          <w:sz w:val="20"/>
          <w:szCs w:val="20"/>
        </w:rPr>
        <w:t>A</w:t>
      </w:r>
      <w:r w:rsidRPr="00CC1B7D">
        <w:rPr>
          <w:rFonts w:cstheme="minorHAnsi"/>
          <w:color w:val="FF0000"/>
          <w:sz w:val="20"/>
          <w:szCs w:val="20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1E474A" w14:paraId="06FE6AA6" w14:textId="77777777" w:rsidTr="00D642BC">
        <w:tc>
          <w:tcPr>
            <w:tcW w:w="9736" w:type="dxa"/>
            <w:gridSpan w:val="2"/>
          </w:tcPr>
          <w:p w14:paraId="0E91B5F7" w14:textId="743870A1" w:rsidR="005C729F" w:rsidRPr="00137279" w:rsidRDefault="00137279" w:rsidP="00AC57E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Я, нижеподписавшийся, удостоверяю, что я должным образом уполномочен подписывать данное предложение и представлять компанию ниже в случае принятия данного предложения.</w:t>
            </w:r>
          </w:p>
        </w:tc>
      </w:tr>
      <w:tr w:rsidR="00880426" w:rsidRPr="001E474A" w14:paraId="651D471A" w14:textId="77777777" w:rsidTr="00D5209B">
        <w:tc>
          <w:tcPr>
            <w:tcW w:w="4868" w:type="dxa"/>
          </w:tcPr>
          <w:p w14:paraId="28065841" w14:textId="77777777" w:rsidR="00880426" w:rsidRPr="00D841E9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D841E9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наименование и адрес компании</w:t>
            </w:r>
          </w:p>
          <w:p w14:paraId="16746F50" w14:textId="77777777" w:rsidR="00880426" w:rsidRPr="00D841E9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Наименование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компании: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735282305"/>
                <w:placeholder>
                  <w:docPart w:val="4E90DA73C5E94154B17BBA44BD442C8F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0BDEFE4C" w14:textId="77777777" w:rsidR="00880426" w:rsidRPr="00880426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756661983"/>
                <w:placeholder>
                  <w:docPart w:val="E9FFCDD679384F3696CDF42785A90F15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</w:t>
                </w:r>
                <w:r w:rsidRPr="00880426"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текст</w:t>
                </w:r>
              </w:sdtContent>
            </w:sdt>
          </w:p>
          <w:p w14:paraId="04CE5FDD" w14:textId="77777777" w:rsidR="00880426" w:rsidRPr="00A25CE3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Телефон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897573990"/>
                <w:placeholder>
                  <w:docPart w:val="2B76DA12E1B14CC098423C18ED2FB9E9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7C4041E0" w14:textId="77777777" w:rsidR="00880426" w:rsidRPr="00A25CE3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380405821"/>
                <w:placeholder>
                  <w:docPart w:val="6619C6AE322C4F748B2074C69300DAF9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</w:tc>
        <w:tc>
          <w:tcPr>
            <w:tcW w:w="4868" w:type="dxa"/>
          </w:tcPr>
          <w:p w14:paraId="482C2F1A" w14:textId="77777777" w:rsidR="00880426" w:rsidRPr="00880426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6217D4AE" w14:textId="75107F22" w:rsidR="00880426" w:rsidRPr="00487E2D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79654093"/>
                <w:placeholder>
                  <w:docPart w:val="6676D99A757F49B089745545DF593B19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287517526"/>
                    <w:placeholder>
                      <w:docPart w:val="35507F1496E84FA3945DEA9F409D90EE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4747080E" w14:textId="5BA3B74E" w:rsidR="00880426" w:rsidRPr="00880426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554156654"/>
                <w:placeholder>
                  <w:docPart w:val="5F933FC166DB43B1BC6D0A2DF2C66BEE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1494449347"/>
                    <w:placeholder>
                      <w:docPart w:val="61739342D7CE4C8B8ABE7E679AB03173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0B0CC9B2" w14:textId="455DE396" w:rsidR="00880426" w:rsidRPr="000400A9" w:rsidRDefault="00880426" w:rsidP="00D5209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34954197"/>
                <w:placeholder>
                  <w:docPart w:val="17215E24577341929FE4F1C4E19558E8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1492289225"/>
                    <w:placeholder>
                      <w:docPart w:val="51B1CA49246344988DFF5A3FB11C2B82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 xml:space="preserve"> Введите текст</w:t>
                    </w:r>
                  </w:sdtContent>
                </w:sdt>
              </w:sdtContent>
            </w:sdt>
          </w:p>
          <w:p w14:paraId="04A26585" w14:textId="437F760D" w:rsidR="00880426" w:rsidRPr="000400A9" w:rsidRDefault="00880426" w:rsidP="00D5209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18111612"/>
                <w:placeholder>
                  <w:docPart w:val="FAA988F5561E4B278D8E4EE83102FB27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570580152"/>
                    <w:placeholder>
                      <w:docPart w:val="70381353BE7845AE9C2120C1A64B2776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</w:tc>
      </w:tr>
    </w:tbl>
    <w:p w14:paraId="147C6B49" w14:textId="1F8B9DF6" w:rsidR="006964A1" w:rsidRPr="001E474A" w:rsidRDefault="006964A1" w:rsidP="00741790">
      <w:pPr>
        <w:keepNext/>
        <w:keepLines/>
        <w:spacing w:before="40" w:after="0"/>
        <w:outlineLvl w:val="1"/>
        <w:rPr>
          <w:rFonts w:cstheme="minorHAnsi"/>
          <w:sz w:val="20"/>
          <w:szCs w:val="20"/>
          <w:lang w:val="ru-RU"/>
        </w:rPr>
      </w:pPr>
    </w:p>
    <w:sectPr w:rsidR="006964A1" w:rsidRPr="001E474A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6EF3" w14:textId="77777777" w:rsidR="00F92169" w:rsidRDefault="00F92169" w:rsidP="00E56798">
      <w:pPr>
        <w:spacing w:after="0" w:line="240" w:lineRule="auto"/>
      </w:pPr>
      <w:r>
        <w:separator/>
      </w:r>
    </w:p>
  </w:endnote>
  <w:endnote w:type="continuationSeparator" w:id="0">
    <w:p w14:paraId="529B2B91" w14:textId="77777777" w:rsidR="00F92169" w:rsidRDefault="00F92169" w:rsidP="00E56798">
      <w:pPr>
        <w:spacing w:after="0" w:line="240" w:lineRule="auto"/>
      </w:pPr>
      <w:r>
        <w:continuationSeparator/>
      </w:r>
    </w:p>
  </w:endnote>
  <w:endnote w:type="continuationNotice" w:id="1">
    <w:p w14:paraId="18787DE9" w14:textId="77777777" w:rsidR="00F92169" w:rsidRDefault="00F92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94D05D9" w:rsidR="00C15970" w:rsidRPr="00596C96" w:rsidRDefault="00C15970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B19D" w14:textId="77777777" w:rsidR="00F92169" w:rsidRDefault="00F92169" w:rsidP="00E56798">
      <w:pPr>
        <w:spacing w:after="0" w:line="240" w:lineRule="auto"/>
      </w:pPr>
      <w:r>
        <w:separator/>
      </w:r>
    </w:p>
  </w:footnote>
  <w:footnote w:type="continuationSeparator" w:id="0">
    <w:p w14:paraId="558A9151" w14:textId="77777777" w:rsidR="00F92169" w:rsidRDefault="00F92169" w:rsidP="00E56798">
      <w:pPr>
        <w:spacing w:after="0" w:line="240" w:lineRule="auto"/>
      </w:pPr>
      <w:r>
        <w:continuationSeparator/>
      </w:r>
    </w:p>
  </w:footnote>
  <w:footnote w:type="continuationNotice" w:id="1">
    <w:p w14:paraId="4F74DA28" w14:textId="77777777" w:rsidR="00F92169" w:rsidRDefault="00F921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1B0"/>
    <w:multiLevelType w:val="hybridMultilevel"/>
    <w:tmpl w:val="06EE5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54A21"/>
    <w:multiLevelType w:val="hybridMultilevel"/>
    <w:tmpl w:val="4AAE738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5BE7"/>
    <w:multiLevelType w:val="hybridMultilevel"/>
    <w:tmpl w:val="D180C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4C4"/>
    <w:multiLevelType w:val="hybridMultilevel"/>
    <w:tmpl w:val="9CCCC4EC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4305FAF"/>
    <w:multiLevelType w:val="hybridMultilevel"/>
    <w:tmpl w:val="2188B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2CAE"/>
    <w:multiLevelType w:val="hybridMultilevel"/>
    <w:tmpl w:val="C8EE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79E4"/>
    <w:multiLevelType w:val="hybridMultilevel"/>
    <w:tmpl w:val="E9F8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01C03"/>
    <w:multiLevelType w:val="hybridMultilevel"/>
    <w:tmpl w:val="A414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71923"/>
    <w:multiLevelType w:val="hybridMultilevel"/>
    <w:tmpl w:val="F0F4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2661"/>
    <w:multiLevelType w:val="hybridMultilevel"/>
    <w:tmpl w:val="FCC6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23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D68EF"/>
    <w:multiLevelType w:val="hybridMultilevel"/>
    <w:tmpl w:val="5A22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472F"/>
    <w:multiLevelType w:val="hybridMultilevel"/>
    <w:tmpl w:val="D180C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E0A0F"/>
    <w:multiLevelType w:val="hybridMultilevel"/>
    <w:tmpl w:val="166440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82ED4"/>
    <w:multiLevelType w:val="hybridMultilevel"/>
    <w:tmpl w:val="C8EE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05172"/>
    <w:multiLevelType w:val="hybridMultilevel"/>
    <w:tmpl w:val="8F1E03E2"/>
    <w:lvl w:ilvl="0" w:tplc="1B422FA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B0356"/>
    <w:multiLevelType w:val="hybridMultilevel"/>
    <w:tmpl w:val="6F94EA5E"/>
    <w:lvl w:ilvl="0" w:tplc="86BE9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833F98"/>
    <w:multiLevelType w:val="hybridMultilevel"/>
    <w:tmpl w:val="E23C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7A3C"/>
    <w:multiLevelType w:val="hybridMultilevel"/>
    <w:tmpl w:val="4AAE73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A0448E"/>
    <w:multiLevelType w:val="hybridMultilevel"/>
    <w:tmpl w:val="5D08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7EDA"/>
    <w:multiLevelType w:val="hybridMultilevel"/>
    <w:tmpl w:val="5D367486"/>
    <w:lvl w:ilvl="0" w:tplc="67606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EE320DF"/>
    <w:multiLevelType w:val="hybridMultilevel"/>
    <w:tmpl w:val="687E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8"/>
  </w:num>
  <w:num w:numId="6">
    <w:abstractNumId w:val="20"/>
  </w:num>
  <w:num w:numId="7">
    <w:abstractNumId w:val="2"/>
  </w:num>
  <w:num w:numId="8">
    <w:abstractNumId w:val="19"/>
  </w:num>
  <w:num w:numId="9">
    <w:abstractNumId w:val="3"/>
  </w:num>
  <w:num w:numId="10">
    <w:abstractNumId w:val="24"/>
  </w:num>
  <w:num w:numId="11">
    <w:abstractNumId w:val="0"/>
  </w:num>
  <w:num w:numId="12">
    <w:abstractNumId w:val="17"/>
  </w:num>
  <w:num w:numId="13">
    <w:abstractNumId w:val="13"/>
  </w:num>
  <w:num w:numId="14">
    <w:abstractNumId w:val="23"/>
  </w:num>
  <w:num w:numId="15">
    <w:abstractNumId w:val="15"/>
  </w:num>
  <w:num w:numId="16">
    <w:abstractNumId w:val="7"/>
  </w:num>
  <w:num w:numId="17">
    <w:abstractNumId w:val="25"/>
  </w:num>
  <w:num w:numId="18">
    <w:abstractNumId w:val="21"/>
  </w:num>
  <w:num w:numId="19">
    <w:abstractNumId w:val="10"/>
  </w:num>
  <w:num w:numId="20">
    <w:abstractNumId w:val="30"/>
  </w:num>
  <w:num w:numId="21">
    <w:abstractNumId w:val="28"/>
  </w:num>
  <w:num w:numId="22">
    <w:abstractNumId w:val="29"/>
  </w:num>
  <w:num w:numId="23">
    <w:abstractNumId w:val="14"/>
  </w:num>
  <w:num w:numId="24">
    <w:abstractNumId w:val="9"/>
  </w:num>
  <w:num w:numId="25">
    <w:abstractNumId w:val="5"/>
  </w:num>
  <w:num w:numId="26">
    <w:abstractNumId w:val="27"/>
  </w:num>
  <w:num w:numId="27">
    <w:abstractNumId w:val="26"/>
  </w:num>
  <w:num w:numId="28">
    <w:abstractNumId w:val="6"/>
  </w:num>
  <w:num w:numId="29">
    <w:abstractNumId w:val="18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144"/>
    <w:rsid w:val="000059E8"/>
    <w:rsid w:val="000076B3"/>
    <w:rsid w:val="0001077D"/>
    <w:rsid w:val="00014B6D"/>
    <w:rsid w:val="000151F2"/>
    <w:rsid w:val="00022F87"/>
    <w:rsid w:val="00025B92"/>
    <w:rsid w:val="000302FC"/>
    <w:rsid w:val="00030468"/>
    <w:rsid w:val="00033F43"/>
    <w:rsid w:val="00034018"/>
    <w:rsid w:val="000348C4"/>
    <w:rsid w:val="000351CC"/>
    <w:rsid w:val="0003549D"/>
    <w:rsid w:val="000400A9"/>
    <w:rsid w:val="00042341"/>
    <w:rsid w:val="000477CE"/>
    <w:rsid w:val="000508EF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0AAB"/>
    <w:rsid w:val="000755FB"/>
    <w:rsid w:val="00076FF8"/>
    <w:rsid w:val="000806A3"/>
    <w:rsid w:val="00082F7D"/>
    <w:rsid w:val="00085688"/>
    <w:rsid w:val="000900B7"/>
    <w:rsid w:val="00090AEC"/>
    <w:rsid w:val="00093D59"/>
    <w:rsid w:val="000A11A3"/>
    <w:rsid w:val="000A1648"/>
    <w:rsid w:val="000A558A"/>
    <w:rsid w:val="000A5963"/>
    <w:rsid w:val="000B0A17"/>
    <w:rsid w:val="000B2D14"/>
    <w:rsid w:val="000B4D5B"/>
    <w:rsid w:val="000B4DAA"/>
    <w:rsid w:val="000B5FEB"/>
    <w:rsid w:val="000C223E"/>
    <w:rsid w:val="000C3E5F"/>
    <w:rsid w:val="000C5538"/>
    <w:rsid w:val="000C6786"/>
    <w:rsid w:val="000D2175"/>
    <w:rsid w:val="000D37A6"/>
    <w:rsid w:val="000D6E50"/>
    <w:rsid w:val="000E18F0"/>
    <w:rsid w:val="000E1BA2"/>
    <w:rsid w:val="000E1ED5"/>
    <w:rsid w:val="000E22EE"/>
    <w:rsid w:val="000E2323"/>
    <w:rsid w:val="000E61E4"/>
    <w:rsid w:val="000F0A85"/>
    <w:rsid w:val="000F4458"/>
    <w:rsid w:val="001003C9"/>
    <w:rsid w:val="00101EE8"/>
    <w:rsid w:val="001036C5"/>
    <w:rsid w:val="001049D1"/>
    <w:rsid w:val="00105F3B"/>
    <w:rsid w:val="00112BD7"/>
    <w:rsid w:val="00116258"/>
    <w:rsid w:val="00116427"/>
    <w:rsid w:val="001179D7"/>
    <w:rsid w:val="0012076B"/>
    <w:rsid w:val="00123E3B"/>
    <w:rsid w:val="00132D82"/>
    <w:rsid w:val="00134C2E"/>
    <w:rsid w:val="001353CB"/>
    <w:rsid w:val="00137279"/>
    <w:rsid w:val="00142857"/>
    <w:rsid w:val="00142B00"/>
    <w:rsid w:val="00142F64"/>
    <w:rsid w:val="00146A29"/>
    <w:rsid w:val="00151E65"/>
    <w:rsid w:val="00152204"/>
    <w:rsid w:val="0015484F"/>
    <w:rsid w:val="00160C2A"/>
    <w:rsid w:val="00161223"/>
    <w:rsid w:val="0016395B"/>
    <w:rsid w:val="0016477C"/>
    <w:rsid w:val="00177773"/>
    <w:rsid w:val="001833E6"/>
    <w:rsid w:val="00185137"/>
    <w:rsid w:val="00191125"/>
    <w:rsid w:val="00193AF9"/>
    <w:rsid w:val="00195258"/>
    <w:rsid w:val="001A0F39"/>
    <w:rsid w:val="001A1A5C"/>
    <w:rsid w:val="001A1FE7"/>
    <w:rsid w:val="001A24F1"/>
    <w:rsid w:val="001A2961"/>
    <w:rsid w:val="001A42D4"/>
    <w:rsid w:val="001A5619"/>
    <w:rsid w:val="001A6B4D"/>
    <w:rsid w:val="001A7678"/>
    <w:rsid w:val="001B007D"/>
    <w:rsid w:val="001B1119"/>
    <w:rsid w:val="001B2266"/>
    <w:rsid w:val="001B2737"/>
    <w:rsid w:val="001B4A93"/>
    <w:rsid w:val="001C41FD"/>
    <w:rsid w:val="001C5B5E"/>
    <w:rsid w:val="001C5DFE"/>
    <w:rsid w:val="001C64EE"/>
    <w:rsid w:val="001C760A"/>
    <w:rsid w:val="001D0714"/>
    <w:rsid w:val="001D2ACD"/>
    <w:rsid w:val="001D310E"/>
    <w:rsid w:val="001D381A"/>
    <w:rsid w:val="001D5F74"/>
    <w:rsid w:val="001D6B74"/>
    <w:rsid w:val="001D72B1"/>
    <w:rsid w:val="001E392F"/>
    <w:rsid w:val="001E3AE1"/>
    <w:rsid w:val="001E4070"/>
    <w:rsid w:val="001E474A"/>
    <w:rsid w:val="001E5B8F"/>
    <w:rsid w:val="001E7187"/>
    <w:rsid w:val="001E7628"/>
    <w:rsid w:val="001F7BC2"/>
    <w:rsid w:val="002029EE"/>
    <w:rsid w:val="00202C72"/>
    <w:rsid w:val="0021335F"/>
    <w:rsid w:val="0021473D"/>
    <w:rsid w:val="00214ED6"/>
    <w:rsid w:val="00215DDA"/>
    <w:rsid w:val="0021666C"/>
    <w:rsid w:val="00217094"/>
    <w:rsid w:val="00217C2F"/>
    <w:rsid w:val="0022078F"/>
    <w:rsid w:val="002221B3"/>
    <w:rsid w:val="00232593"/>
    <w:rsid w:val="00232CFC"/>
    <w:rsid w:val="00233FF9"/>
    <w:rsid w:val="0023604B"/>
    <w:rsid w:val="002402B7"/>
    <w:rsid w:val="00240A83"/>
    <w:rsid w:val="00240C46"/>
    <w:rsid w:val="00245EA1"/>
    <w:rsid w:val="00252112"/>
    <w:rsid w:val="002562B1"/>
    <w:rsid w:val="00260046"/>
    <w:rsid w:val="00260675"/>
    <w:rsid w:val="002609ED"/>
    <w:rsid w:val="00260F65"/>
    <w:rsid w:val="002676E8"/>
    <w:rsid w:val="00272436"/>
    <w:rsid w:val="0027594A"/>
    <w:rsid w:val="0027798A"/>
    <w:rsid w:val="0028194B"/>
    <w:rsid w:val="00282830"/>
    <w:rsid w:val="002854F7"/>
    <w:rsid w:val="00290D72"/>
    <w:rsid w:val="00293386"/>
    <w:rsid w:val="00293F8C"/>
    <w:rsid w:val="00295C25"/>
    <w:rsid w:val="00296A96"/>
    <w:rsid w:val="002A3496"/>
    <w:rsid w:val="002A36A5"/>
    <w:rsid w:val="002A3C99"/>
    <w:rsid w:val="002A6966"/>
    <w:rsid w:val="002A6BBE"/>
    <w:rsid w:val="002A7CF2"/>
    <w:rsid w:val="002B001D"/>
    <w:rsid w:val="002B1680"/>
    <w:rsid w:val="002B27A5"/>
    <w:rsid w:val="002B3CF1"/>
    <w:rsid w:val="002B646E"/>
    <w:rsid w:val="002B67C2"/>
    <w:rsid w:val="002C1D68"/>
    <w:rsid w:val="002C2725"/>
    <w:rsid w:val="002C4009"/>
    <w:rsid w:val="002D1DC3"/>
    <w:rsid w:val="002D2B5D"/>
    <w:rsid w:val="002D56CA"/>
    <w:rsid w:val="002E03B2"/>
    <w:rsid w:val="002E0A13"/>
    <w:rsid w:val="002E25A3"/>
    <w:rsid w:val="002E6E28"/>
    <w:rsid w:val="002F7945"/>
    <w:rsid w:val="00300031"/>
    <w:rsid w:val="00300FC2"/>
    <w:rsid w:val="003042D9"/>
    <w:rsid w:val="00310FEF"/>
    <w:rsid w:val="00312784"/>
    <w:rsid w:val="00314E65"/>
    <w:rsid w:val="00314E79"/>
    <w:rsid w:val="003158FD"/>
    <w:rsid w:val="003177D4"/>
    <w:rsid w:val="00320003"/>
    <w:rsid w:val="00322921"/>
    <w:rsid w:val="003322A2"/>
    <w:rsid w:val="003355F6"/>
    <w:rsid w:val="00335737"/>
    <w:rsid w:val="003373F1"/>
    <w:rsid w:val="00337F10"/>
    <w:rsid w:val="0034062F"/>
    <w:rsid w:val="00342CD3"/>
    <w:rsid w:val="0034430D"/>
    <w:rsid w:val="00345536"/>
    <w:rsid w:val="00346942"/>
    <w:rsid w:val="00354375"/>
    <w:rsid w:val="0036039B"/>
    <w:rsid w:val="0037652F"/>
    <w:rsid w:val="003771D7"/>
    <w:rsid w:val="00377D97"/>
    <w:rsid w:val="00381D37"/>
    <w:rsid w:val="0038239E"/>
    <w:rsid w:val="003826B3"/>
    <w:rsid w:val="0039388D"/>
    <w:rsid w:val="00396AAC"/>
    <w:rsid w:val="003A0D53"/>
    <w:rsid w:val="003A1C53"/>
    <w:rsid w:val="003A4652"/>
    <w:rsid w:val="003A6797"/>
    <w:rsid w:val="003A6B4B"/>
    <w:rsid w:val="003B2D62"/>
    <w:rsid w:val="003C2427"/>
    <w:rsid w:val="003C41D4"/>
    <w:rsid w:val="003C587A"/>
    <w:rsid w:val="003C73FD"/>
    <w:rsid w:val="003D22D4"/>
    <w:rsid w:val="003D36D0"/>
    <w:rsid w:val="003D49CA"/>
    <w:rsid w:val="003D597E"/>
    <w:rsid w:val="003E3A88"/>
    <w:rsid w:val="003E480A"/>
    <w:rsid w:val="003E4DD8"/>
    <w:rsid w:val="003E53EA"/>
    <w:rsid w:val="003E5F93"/>
    <w:rsid w:val="003E7B86"/>
    <w:rsid w:val="003F0A04"/>
    <w:rsid w:val="003F16DE"/>
    <w:rsid w:val="003F320F"/>
    <w:rsid w:val="003F546E"/>
    <w:rsid w:val="003F5D11"/>
    <w:rsid w:val="003F76A3"/>
    <w:rsid w:val="00413918"/>
    <w:rsid w:val="00416921"/>
    <w:rsid w:val="00423E19"/>
    <w:rsid w:val="00426A89"/>
    <w:rsid w:val="00430359"/>
    <w:rsid w:val="004347E2"/>
    <w:rsid w:val="00436D77"/>
    <w:rsid w:val="00437201"/>
    <w:rsid w:val="00445F58"/>
    <w:rsid w:val="004462A5"/>
    <w:rsid w:val="004470F1"/>
    <w:rsid w:val="00452C4D"/>
    <w:rsid w:val="00454A96"/>
    <w:rsid w:val="00455194"/>
    <w:rsid w:val="004644EA"/>
    <w:rsid w:val="00466083"/>
    <w:rsid w:val="004670D6"/>
    <w:rsid w:val="00470A87"/>
    <w:rsid w:val="004713F1"/>
    <w:rsid w:val="00472364"/>
    <w:rsid w:val="00472739"/>
    <w:rsid w:val="00472E84"/>
    <w:rsid w:val="00476B03"/>
    <w:rsid w:val="00480C03"/>
    <w:rsid w:val="004844B5"/>
    <w:rsid w:val="00484C60"/>
    <w:rsid w:val="00487B57"/>
    <w:rsid w:val="00487C2C"/>
    <w:rsid w:val="00487E2D"/>
    <w:rsid w:val="0049137F"/>
    <w:rsid w:val="00491F72"/>
    <w:rsid w:val="00492783"/>
    <w:rsid w:val="004943F0"/>
    <w:rsid w:val="00494C56"/>
    <w:rsid w:val="004A047A"/>
    <w:rsid w:val="004A04A3"/>
    <w:rsid w:val="004A3442"/>
    <w:rsid w:val="004A3BC8"/>
    <w:rsid w:val="004A4DF8"/>
    <w:rsid w:val="004B0FCF"/>
    <w:rsid w:val="004B1037"/>
    <w:rsid w:val="004B2364"/>
    <w:rsid w:val="004B5C52"/>
    <w:rsid w:val="004B5DA2"/>
    <w:rsid w:val="004B7586"/>
    <w:rsid w:val="004C5EC9"/>
    <w:rsid w:val="004C7C44"/>
    <w:rsid w:val="004D04A2"/>
    <w:rsid w:val="004D0B03"/>
    <w:rsid w:val="004D23AA"/>
    <w:rsid w:val="004D2754"/>
    <w:rsid w:val="004D2B65"/>
    <w:rsid w:val="004D7732"/>
    <w:rsid w:val="004D7E52"/>
    <w:rsid w:val="004E2B5A"/>
    <w:rsid w:val="004E2DB9"/>
    <w:rsid w:val="004E2FD1"/>
    <w:rsid w:val="004E6AE5"/>
    <w:rsid w:val="004E745D"/>
    <w:rsid w:val="004F17C1"/>
    <w:rsid w:val="004F208B"/>
    <w:rsid w:val="004F2993"/>
    <w:rsid w:val="004F7563"/>
    <w:rsid w:val="00502BBE"/>
    <w:rsid w:val="00504266"/>
    <w:rsid w:val="00511E8F"/>
    <w:rsid w:val="00516531"/>
    <w:rsid w:val="00521A2B"/>
    <w:rsid w:val="00521FF7"/>
    <w:rsid w:val="00524690"/>
    <w:rsid w:val="00526E6D"/>
    <w:rsid w:val="00527ADD"/>
    <w:rsid w:val="00535D97"/>
    <w:rsid w:val="00537053"/>
    <w:rsid w:val="00541B34"/>
    <w:rsid w:val="00542B1D"/>
    <w:rsid w:val="0054618C"/>
    <w:rsid w:val="00551357"/>
    <w:rsid w:val="00553EA9"/>
    <w:rsid w:val="00554071"/>
    <w:rsid w:val="005573DF"/>
    <w:rsid w:val="0056039D"/>
    <w:rsid w:val="0056189E"/>
    <w:rsid w:val="00562CFC"/>
    <w:rsid w:val="00562F0D"/>
    <w:rsid w:val="0056596A"/>
    <w:rsid w:val="0057102B"/>
    <w:rsid w:val="005712F2"/>
    <w:rsid w:val="00580A1B"/>
    <w:rsid w:val="00583141"/>
    <w:rsid w:val="005844EA"/>
    <w:rsid w:val="00584619"/>
    <w:rsid w:val="0058477C"/>
    <w:rsid w:val="005860A4"/>
    <w:rsid w:val="00586BEB"/>
    <w:rsid w:val="00590774"/>
    <w:rsid w:val="0059084C"/>
    <w:rsid w:val="00590CB1"/>
    <w:rsid w:val="005917E8"/>
    <w:rsid w:val="00596AAE"/>
    <w:rsid w:val="00596C96"/>
    <w:rsid w:val="005A2874"/>
    <w:rsid w:val="005A3F96"/>
    <w:rsid w:val="005A4307"/>
    <w:rsid w:val="005A5F03"/>
    <w:rsid w:val="005A68E8"/>
    <w:rsid w:val="005A6D64"/>
    <w:rsid w:val="005A6F50"/>
    <w:rsid w:val="005A6F68"/>
    <w:rsid w:val="005A759A"/>
    <w:rsid w:val="005B2245"/>
    <w:rsid w:val="005B294B"/>
    <w:rsid w:val="005B38E5"/>
    <w:rsid w:val="005B701C"/>
    <w:rsid w:val="005C1CEC"/>
    <w:rsid w:val="005C291E"/>
    <w:rsid w:val="005C729F"/>
    <w:rsid w:val="005D5B41"/>
    <w:rsid w:val="005E1F0E"/>
    <w:rsid w:val="005E3458"/>
    <w:rsid w:val="005E37C5"/>
    <w:rsid w:val="005E5F03"/>
    <w:rsid w:val="005E69C3"/>
    <w:rsid w:val="005E7281"/>
    <w:rsid w:val="00602B0B"/>
    <w:rsid w:val="00602B73"/>
    <w:rsid w:val="006047B7"/>
    <w:rsid w:val="006055EF"/>
    <w:rsid w:val="00607E15"/>
    <w:rsid w:val="00611CFA"/>
    <w:rsid w:val="0061371C"/>
    <w:rsid w:val="00613BDE"/>
    <w:rsid w:val="00614CB2"/>
    <w:rsid w:val="00617A28"/>
    <w:rsid w:val="006203AA"/>
    <w:rsid w:val="00622819"/>
    <w:rsid w:val="00625F80"/>
    <w:rsid w:val="006312FC"/>
    <w:rsid w:val="0063130B"/>
    <w:rsid w:val="00632BB7"/>
    <w:rsid w:val="00636B1C"/>
    <w:rsid w:val="00637409"/>
    <w:rsid w:val="0064327D"/>
    <w:rsid w:val="00646FCF"/>
    <w:rsid w:val="006470E1"/>
    <w:rsid w:val="006500F1"/>
    <w:rsid w:val="00652068"/>
    <w:rsid w:val="00655C15"/>
    <w:rsid w:val="006632A4"/>
    <w:rsid w:val="00663BE5"/>
    <w:rsid w:val="00664265"/>
    <w:rsid w:val="006717F3"/>
    <w:rsid w:val="0067484C"/>
    <w:rsid w:val="00675963"/>
    <w:rsid w:val="006776BA"/>
    <w:rsid w:val="0068011F"/>
    <w:rsid w:val="00684FF8"/>
    <w:rsid w:val="0068598A"/>
    <w:rsid w:val="00686453"/>
    <w:rsid w:val="00686CA6"/>
    <w:rsid w:val="00687C22"/>
    <w:rsid w:val="0069331F"/>
    <w:rsid w:val="00694E24"/>
    <w:rsid w:val="006961CB"/>
    <w:rsid w:val="006964A1"/>
    <w:rsid w:val="00697D5C"/>
    <w:rsid w:val="006A1AFC"/>
    <w:rsid w:val="006A212C"/>
    <w:rsid w:val="006A3F16"/>
    <w:rsid w:val="006A4498"/>
    <w:rsid w:val="006A50F5"/>
    <w:rsid w:val="006A55D1"/>
    <w:rsid w:val="006B3754"/>
    <w:rsid w:val="006B4265"/>
    <w:rsid w:val="006B43E9"/>
    <w:rsid w:val="006B4418"/>
    <w:rsid w:val="006B765F"/>
    <w:rsid w:val="006C3C1D"/>
    <w:rsid w:val="006D0086"/>
    <w:rsid w:val="006D09D2"/>
    <w:rsid w:val="006D18C0"/>
    <w:rsid w:val="006D212D"/>
    <w:rsid w:val="006E0C01"/>
    <w:rsid w:val="006E45FE"/>
    <w:rsid w:val="006F0440"/>
    <w:rsid w:val="006F1345"/>
    <w:rsid w:val="006F140F"/>
    <w:rsid w:val="006F1948"/>
    <w:rsid w:val="006F26CE"/>
    <w:rsid w:val="006F5A51"/>
    <w:rsid w:val="00700286"/>
    <w:rsid w:val="00704795"/>
    <w:rsid w:val="00704D27"/>
    <w:rsid w:val="007056D7"/>
    <w:rsid w:val="00705CC7"/>
    <w:rsid w:val="00710011"/>
    <w:rsid w:val="0071500A"/>
    <w:rsid w:val="007155CF"/>
    <w:rsid w:val="00715EF4"/>
    <w:rsid w:val="00716AAB"/>
    <w:rsid w:val="007204F0"/>
    <w:rsid w:val="00721DEF"/>
    <w:rsid w:val="007237CF"/>
    <w:rsid w:val="00725DC3"/>
    <w:rsid w:val="00727135"/>
    <w:rsid w:val="00732053"/>
    <w:rsid w:val="00732F17"/>
    <w:rsid w:val="0073499C"/>
    <w:rsid w:val="00740F94"/>
    <w:rsid w:val="00741790"/>
    <w:rsid w:val="00741D96"/>
    <w:rsid w:val="00746645"/>
    <w:rsid w:val="00747401"/>
    <w:rsid w:val="00753511"/>
    <w:rsid w:val="0075520E"/>
    <w:rsid w:val="00757613"/>
    <w:rsid w:val="0076411F"/>
    <w:rsid w:val="0076677F"/>
    <w:rsid w:val="007675E6"/>
    <w:rsid w:val="007734BD"/>
    <w:rsid w:val="007762AB"/>
    <w:rsid w:val="00777CAC"/>
    <w:rsid w:val="007807C6"/>
    <w:rsid w:val="007817A0"/>
    <w:rsid w:val="00791250"/>
    <w:rsid w:val="007A06F0"/>
    <w:rsid w:val="007A2068"/>
    <w:rsid w:val="007A4F1E"/>
    <w:rsid w:val="007A5407"/>
    <w:rsid w:val="007B79C4"/>
    <w:rsid w:val="007B7D56"/>
    <w:rsid w:val="007C28D5"/>
    <w:rsid w:val="007C41A3"/>
    <w:rsid w:val="007C5485"/>
    <w:rsid w:val="007C6FE8"/>
    <w:rsid w:val="007C72CF"/>
    <w:rsid w:val="007D09E0"/>
    <w:rsid w:val="007D0A27"/>
    <w:rsid w:val="007D0C43"/>
    <w:rsid w:val="007D2881"/>
    <w:rsid w:val="007D37CF"/>
    <w:rsid w:val="007D5971"/>
    <w:rsid w:val="007D6B30"/>
    <w:rsid w:val="007D7E30"/>
    <w:rsid w:val="007E4AA4"/>
    <w:rsid w:val="007E4CA8"/>
    <w:rsid w:val="007F1C7C"/>
    <w:rsid w:val="007F1E88"/>
    <w:rsid w:val="007F3A72"/>
    <w:rsid w:val="007F3D1A"/>
    <w:rsid w:val="007F6D62"/>
    <w:rsid w:val="00800A6B"/>
    <w:rsid w:val="0080103E"/>
    <w:rsid w:val="0080296B"/>
    <w:rsid w:val="008042D2"/>
    <w:rsid w:val="00806875"/>
    <w:rsid w:val="00806AFA"/>
    <w:rsid w:val="008070E6"/>
    <w:rsid w:val="00812EA7"/>
    <w:rsid w:val="00821409"/>
    <w:rsid w:val="00821BA9"/>
    <w:rsid w:val="00823F3F"/>
    <w:rsid w:val="00824470"/>
    <w:rsid w:val="00827BB0"/>
    <w:rsid w:val="008301EF"/>
    <w:rsid w:val="00835A11"/>
    <w:rsid w:val="00836AB8"/>
    <w:rsid w:val="0083700A"/>
    <w:rsid w:val="008374E3"/>
    <w:rsid w:val="00840983"/>
    <w:rsid w:val="00841213"/>
    <w:rsid w:val="00841B80"/>
    <w:rsid w:val="008429BC"/>
    <w:rsid w:val="00842DD6"/>
    <w:rsid w:val="00854EC0"/>
    <w:rsid w:val="00856530"/>
    <w:rsid w:val="00856962"/>
    <w:rsid w:val="00857D32"/>
    <w:rsid w:val="00860A51"/>
    <w:rsid w:val="00860B32"/>
    <w:rsid w:val="00860E73"/>
    <w:rsid w:val="008628FB"/>
    <w:rsid w:val="00865C88"/>
    <w:rsid w:val="00867572"/>
    <w:rsid w:val="00872C67"/>
    <w:rsid w:val="00873FD4"/>
    <w:rsid w:val="00877C35"/>
    <w:rsid w:val="00880426"/>
    <w:rsid w:val="00881CBD"/>
    <w:rsid w:val="00883987"/>
    <w:rsid w:val="00884FA5"/>
    <w:rsid w:val="008858A9"/>
    <w:rsid w:val="00886440"/>
    <w:rsid w:val="00886EBE"/>
    <w:rsid w:val="00887CF8"/>
    <w:rsid w:val="00890B9E"/>
    <w:rsid w:val="008A58B1"/>
    <w:rsid w:val="008B0679"/>
    <w:rsid w:val="008B23C7"/>
    <w:rsid w:val="008B55E4"/>
    <w:rsid w:val="008B6B16"/>
    <w:rsid w:val="008C2B64"/>
    <w:rsid w:val="008C5085"/>
    <w:rsid w:val="008C59DB"/>
    <w:rsid w:val="008C64CA"/>
    <w:rsid w:val="008D5EAD"/>
    <w:rsid w:val="008D6F47"/>
    <w:rsid w:val="008D7FBA"/>
    <w:rsid w:val="008E011B"/>
    <w:rsid w:val="008E1FAF"/>
    <w:rsid w:val="008E32FE"/>
    <w:rsid w:val="0090546D"/>
    <w:rsid w:val="00907EE9"/>
    <w:rsid w:val="0091019D"/>
    <w:rsid w:val="009127CC"/>
    <w:rsid w:val="0091314C"/>
    <w:rsid w:val="00914B94"/>
    <w:rsid w:val="00922776"/>
    <w:rsid w:val="00931512"/>
    <w:rsid w:val="009319B5"/>
    <w:rsid w:val="009427F9"/>
    <w:rsid w:val="00942985"/>
    <w:rsid w:val="0094394A"/>
    <w:rsid w:val="00943EB5"/>
    <w:rsid w:val="00944A28"/>
    <w:rsid w:val="00954187"/>
    <w:rsid w:val="00960923"/>
    <w:rsid w:val="009609C3"/>
    <w:rsid w:val="00963B29"/>
    <w:rsid w:val="00963D00"/>
    <w:rsid w:val="009652D2"/>
    <w:rsid w:val="00967059"/>
    <w:rsid w:val="00972B53"/>
    <w:rsid w:val="00977277"/>
    <w:rsid w:val="009801B4"/>
    <w:rsid w:val="009832F5"/>
    <w:rsid w:val="00983433"/>
    <w:rsid w:val="0098537C"/>
    <w:rsid w:val="009902B1"/>
    <w:rsid w:val="0099292F"/>
    <w:rsid w:val="00995C2B"/>
    <w:rsid w:val="009A58E4"/>
    <w:rsid w:val="009A6C56"/>
    <w:rsid w:val="009B11D3"/>
    <w:rsid w:val="009B2228"/>
    <w:rsid w:val="009B6113"/>
    <w:rsid w:val="009B7516"/>
    <w:rsid w:val="009C1685"/>
    <w:rsid w:val="009C2F65"/>
    <w:rsid w:val="009C3A76"/>
    <w:rsid w:val="009D3089"/>
    <w:rsid w:val="009D42F6"/>
    <w:rsid w:val="009D43A6"/>
    <w:rsid w:val="009D578B"/>
    <w:rsid w:val="009E00E3"/>
    <w:rsid w:val="009E0564"/>
    <w:rsid w:val="009E2F5C"/>
    <w:rsid w:val="009E548C"/>
    <w:rsid w:val="009E62C1"/>
    <w:rsid w:val="009F2610"/>
    <w:rsid w:val="00A02389"/>
    <w:rsid w:val="00A031C5"/>
    <w:rsid w:val="00A03CD2"/>
    <w:rsid w:val="00A071AC"/>
    <w:rsid w:val="00A07DAD"/>
    <w:rsid w:val="00A10275"/>
    <w:rsid w:val="00A10E29"/>
    <w:rsid w:val="00A2324C"/>
    <w:rsid w:val="00A25CE3"/>
    <w:rsid w:val="00A25FA0"/>
    <w:rsid w:val="00A378B2"/>
    <w:rsid w:val="00A46CC3"/>
    <w:rsid w:val="00A55B2E"/>
    <w:rsid w:val="00A57ADF"/>
    <w:rsid w:val="00A6010A"/>
    <w:rsid w:val="00A62787"/>
    <w:rsid w:val="00A63410"/>
    <w:rsid w:val="00A653EF"/>
    <w:rsid w:val="00A67F4B"/>
    <w:rsid w:val="00A713CC"/>
    <w:rsid w:val="00A73BC7"/>
    <w:rsid w:val="00A7443E"/>
    <w:rsid w:val="00A774C3"/>
    <w:rsid w:val="00A80089"/>
    <w:rsid w:val="00A8361D"/>
    <w:rsid w:val="00A85357"/>
    <w:rsid w:val="00A914BD"/>
    <w:rsid w:val="00A91B5C"/>
    <w:rsid w:val="00A923F5"/>
    <w:rsid w:val="00A936E9"/>
    <w:rsid w:val="00AA1E20"/>
    <w:rsid w:val="00AB043B"/>
    <w:rsid w:val="00AB3954"/>
    <w:rsid w:val="00AB7747"/>
    <w:rsid w:val="00AC0118"/>
    <w:rsid w:val="00AC1043"/>
    <w:rsid w:val="00AC12AD"/>
    <w:rsid w:val="00AC165B"/>
    <w:rsid w:val="00AC23F1"/>
    <w:rsid w:val="00AC57ED"/>
    <w:rsid w:val="00AC5CB4"/>
    <w:rsid w:val="00AC6CED"/>
    <w:rsid w:val="00AC6D3A"/>
    <w:rsid w:val="00AD207E"/>
    <w:rsid w:val="00AD222E"/>
    <w:rsid w:val="00AD6D13"/>
    <w:rsid w:val="00AD6DB0"/>
    <w:rsid w:val="00AD6DD3"/>
    <w:rsid w:val="00AE178A"/>
    <w:rsid w:val="00AE4614"/>
    <w:rsid w:val="00AE6562"/>
    <w:rsid w:val="00B000F4"/>
    <w:rsid w:val="00B00A96"/>
    <w:rsid w:val="00B029C9"/>
    <w:rsid w:val="00B05B20"/>
    <w:rsid w:val="00B067D3"/>
    <w:rsid w:val="00B07BA8"/>
    <w:rsid w:val="00B20E8F"/>
    <w:rsid w:val="00B21C26"/>
    <w:rsid w:val="00B22F51"/>
    <w:rsid w:val="00B253A4"/>
    <w:rsid w:val="00B30827"/>
    <w:rsid w:val="00B34135"/>
    <w:rsid w:val="00B3624C"/>
    <w:rsid w:val="00B36C20"/>
    <w:rsid w:val="00B4486F"/>
    <w:rsid w:val="00B47E82"/>
    <w:rsid w:val="00B51572"/>
    <w:rsid w:val="00B5325A"/>
    <w:rsid w:val="00B559A7"/>
    <w:rsid w:val="00B55D03"/>
    <w:rsid w:val="00B57303"/>
    <w:rsid w:val="00B60750"/>
    <w:rsid w:val="00B62C09"/>
    <w:rsid w:val="00B67114"/>
    <w:rsid w:val="00B92C6D"/>
    <w:rsid w:val="00B9544A"/>
    <w:rsid w:val="00B95852"/>
    <w:rsid w:val="00B96CE1"/>
    <w:rsid w:val="00BA016D"/>
    <w:rsid w:val="00BA0480"/>
    <w:rsid w:val="00BA146E"/>
    <w:rsid w:val="00BA183B"/>
    <w:rsid w:val="00BA450E"/>
    <w:rsid w:val="00BB3EE3"/>
    <w:rsid w:val="00BB7BEB"/>
    <w:rsid w:val="00BC12D1"/>
    <w:rsid w:val="00BC3B10"/>
    <w:rsid w:val="00BC5442"/>
    <w:rsid w:val="00BC6805"/>
    <w:rsid w:val="00BC7D73"/>
    <w:rsid w:val="00BD5925"/>
    <w:rsid w:val="00BD60A2"/>
    <w:rsid w:val="00BE2305"/>
    <w:rsid w:val="00BE79E2"/>
    <w:rsid w:val="00BF01D9"/>
    <w:rsid w:val="00BF2F90"/>
    <w:rsid w:val="00C02240"/>
    <w:rsid w:val="00C0603E"/>
    <w:rsid w:val="00C0726F"/>
    <w:rsid w:val="00C15970"/>
    <w:rsid w:val="00C204CF"/>
    <w:rsid w:val="00C230AB"/>
    <w:rsid w:val="00C25F1E"/>
    <w:rsid w:val="00C266DD"/>
    <w:rsid w:val="00C33E5B"/>
    <w:rsid w:val="00C41374"/>
    <w:rsid w:val="00C41444"/>
    <w:rsid w:val="00C41ED7"/>
    <w:rsid w:val="00C428BD"/>
    <w:rsid w:val="00C4319A"/>
    <w:rsid w:val="00C444C7"/>
    <w:rsid w:val="00C44EA3"/>
    <w:rsid w:val="00C5015B"/>
    <w:rsid w:val="00C52A79"/>
    <w:rsid w:val="00C625BE"/>
    <w:rsid w:val="00C63F51"/>
    <w:rsid w:val="00C64116"/>
    <w:rsid w:val="00C676FF"/>
    <w:rsid w:val="00C73734"/>
    <w:rsid w:val="00C738E2"/>
    <w:rsid w:val="00C73A2C"/>
    <w:rsid w:val="00C74B03"/>
    <w:rsid w:val="00C74FBD"/>
    <w:rsid w:val="00C755E7"/>
    <w:rsid w:val="00C80A75"/>
    <w:rsid w:val="00C80D4F"/>
    <w:rsid w:val="00C82B83"/>
    <w:rsid w:val="00C91A73"/>
    <w:rsid w:val="00C92C2E"/>
    <w:rsid w:val="00C92E27"/>
    <w:rsid w:val="00C939DC"/>
    <w:rsid w:val="00C96885"/>
    <w:rsid w:val="00CA083C"/>
    <w:rsid w:val="00CA125E"/>
    <w:rsid w:val="00CA3836"/>
    <w:rsid w:val="00CA4A2B"/>
    <w:rsid w:val="00CA5488"/>
    <w:rsid w:val="00CB1CCD"/>
    <w:rsid w:val="00CB2337"/>
    <w:rsid w:val="00CB28DB"/>
    <w:rsid w:val="00CB2D11"/>
    <w:rsid w:val="00CC32F1"/>
    <w:rsid w:val="00CC74D9"/>
    <w:rsid w:val="00CC7588"/>
    <w:rsid w:val="00CD0D44"/>
    <w:rsid w:val="00CD14BF"/>
    <w:rsid w:val="00CD1C0E"/>
    <w:rsid w:val="00CD5A3D"/>
    <w:rsid w:val="00CD67EC"/>
    <w:rsid w:val="00CD7097"/>
    <w:rsid w:val="00CD7A15"/>
    <w:rsid w:val="00CE7DF1"/>
    <w:rsid w:val="00CF0FB0"/>
    <w:rsid w:val="00CF2785"/>
    <w:rsid w:val="00CF2E15"/>
    <w:rsid w:val="00CF398E"/>
    <w:rsid w:val="00CF6C48"/>
    <w:rsid w:val="00CF7513"/>
    <w:rsid w:val="00CF7EE7"/>
    <w:rsid w:val="00D00BD0"/>
    <w:rsid w:val="00D03E64"/>
    <w:rsid w:val="00D06666"/>
    <w:rsid w:val="00D06AB3"/>
    <w:rsid w:val="00D06B6F"/>
    <w:rsid w:val="00D0783A"/>
    <w:rsid w:val="00D1347D"/>
    <w:rsid w:val="00D13D7B"/>
    <w:rsid w:val="00D213CE"/>
    <w:rsid w:val="00D2149E"/>
    <w:rsid w:val="00D23835"/>
    <w:rsid w:val="00D256F4"/>
    <w:rsid w:val="00D26156"/>
    <w:rsid w:val="00D26594"/>
    <w:rsid w:val="00D26677"/>
    <w:rsid w:val="00D31B0E"/>
    <w:rsid w:val="00D31F1D"/>
    <w:rsid w:val="00D335DD"/>
    <w:rsid w:val="00D4208A"/>
    <w:rsid w:val="00D421C6"/>
    <w:rsid w:val="00D42BC9"/>
    <w:rsid w:val="00D444FF"/>
    <w:rsid w:val="00D456D2"/>
    <w:rsid w:val="00D456F2"/>
    <w:rsid w:val="00D46976"/>
    <w:rsid w:val="00D4703E"/>
    <w:rsid w:val="00D47099"/>
    <w:rsid w:val="00D5209B"/>
    <w:rsid w:val="00D527E1"/>
    <w:rsid w:val="00D61ACA"/>
    <w:rsid w:val="00D6346E"/>
    <w:rsid w:val="00D6429E"/>
    <w:rsid w:val="00D642BC"/>
    <w:rsid w:val="00D7211D"/>
    <w:rsid w:val="00D7418A"/>
    <w:rsid w:val="00D749E4"/>
    <w:rsid w:val="00D77266"/>
    <w:rsid w:val="00D77D84"/>
    <w:rsid w:val="00D80245"/>
    <w:rsid w:val="00D831F7"/>
    <w:rsid w:val="00D836EF"/>
    <w:rsid w:val="00D837CB"/>
    <w:rsid w:val="00D841E9"/>
    <w:rsid w:val="00D84343"/>
    <w:rsid w:val="00D867EA"/>
    <w:rsid w:val="00D9710D"/>
    <w:rsid w:val="00DA13B6"/>
    <w:rsid w:val="00DA66EB"/>
    <w:rsid w:val="00DA6E47"/>
    <w:rsid w:val="00DB2975"/>
    <w:rsid w:val="00DB5662"/>
    <w:rsid w:val="00DC094F"/>
    <w:rsid w:val="00DC4648"/>
    <w:rsid w:val="00DC5748"/>
    <w:rsid w:val="00DC6E6F"/>
    <w:rsid w:val="00DD11B5"/>
    <w:rsid w:val="00DD1865"/>
    <w:rsid w:val="00DD39B4"/>
    <w:rsid w:val="00DD46EB"/>
    <w:rsid w:val="00DD7950"/>
    <w:rsid w:val="00DE158E"/>
    <w:rsid w:val="00DE38EE"/>
    <w:rsid w:val="00DE5A3A"/>
    <w:rsid w:val="00DE6ED1"/>
    <w:rsid w:val="00DE7FEE"/>
    <w:rsid w:val="00DF5551"/>
    <w:rsid w:val="00DF6061"/>
    <w:rsid w:val="00E0211F"/>
    <w:rsid w:val="00E02C27"/>
    <w:rsid w:val="00E04094"/>
    <w:rsid w:val="00E040DE"/>
    <w:rsid w:val="00E0565E"/>
    <w:rsid w:val="00E064AE"/>
    <w:rsid w:val="00E12049"/>
    <w:rsid w:val="00E15B58"/>
    <w:rsid w:val="00E15BE0"/>
    <w:rsid w:val="00E15D8E"/>
    <w:rsid w:val="00E21C30"/>
    <w:rsid w:val="00E2657A"/>
    <w:rsid w:val="00E268E2"/>
    <w:rsid w:val="00E30045"/>
    <w:rsid w:val="00E36ED3"/>
    <w:rsid w:val="00E37A4B"/>
    <w:rsid w:val="00E41426"/>
    <w:rsid w:val="00E43F4E"/>
    <w:rsid w:val="00E44364"/>
    <w:rsid w:val="00E46BAC"/>
    <w:rsid w:val="00E47887"/>
    <w:rsid w:val="00E4799A"/>
    <w:rsid w:val="00E5027E"/>
    <w:rsid w:val="00E51707"/>
    <w:rsid w:val="00E56798"/>
    <w:rsid w:val="00E56836"/>
    <w:rsid w:val="00E601CE"/>
    <w:rsid w:val="00E60DB7"/>
    <w:rsid w:val="00E610FF"/>
    <w:rsid w:val="00E6576F"/>
    <w:rsid w:val="00E67D42"/>
    <w:rsid w:val="00E70D98"/>
    <w:rsid w:val="00E71552"/>
    <w:rsid w:val="00E725CF"/>
    <w:rsid w:val="00E741E6"/>
    <w:rsid w:val="00E771DA"/>
    <w:rsid w:val="00E81EE5"/>
    <w:rsid w:val="00E856C8"/>
    <w:rsid w:val="00E869E2"/>
    <w:rsid w:val="00E97EF8"/>
    <w:rsid w:val="00EA0433"/>
    <w:rsid w:val="00EA12AE"/>
    <w:rsid w:val="00EA26F9"/>
    <w:rsid w:val="00EA28B0"/>
    <w:rsid w:val="00EA3C55"/>
    <w:rsid w:val="00EA50A0"/>
    <w:rsid w:val="00EA5CB4"/>
    <w:rsid w:val="00EB0724"/>
    <w:rsid w:val="00EB0825"/>
    <w:rsid w:val="00EB30D5"/>
    <w:rsid w:val="00EB578D"/>
    <w:rsid w:val="00EB7518"/>
    <w:rsid w:val="00EB7DE9"/>
    <w:rsid w:val="00EC30DA"/>
    <w:rsid w:val="00EC35DB"/>
    <w:rsid w:val="00EC4A3E"/>
    <w:rsid w:val="00ED2DEB"/>
    <w:rsid w:val="00ED38F0"/>
    <w:rsid w:val="00ED3BDE"/>
    <w:rsid w:val="00ED3FFB"/>
    <w:rsid w:val="00ED6B4A"/>
    <w:rsid w:val="00EE059D"/>
    <w:rsid w:val="00EE29B4"/>
    <w:rsid w:val="00EE4CC4"/>
    <w:rsid w:val="00EF07EC"/>
    <w:rsid w:val="00EF35CB"/>
    <w:rsid w:val="00F01650"/>
    <w:rsid w:val="00F02281"/>
    <w:rsid w:val="00F023BB"/>
    <w:rsid w:val="00F03A51"/>
    <w:rsid w:val="00F03B94"/>
    <w:rsid w:val="00F057C5"/>
    <w:rsid w:val="00F101AC"/>
    <w:rsid w:val="00F1559B"/>
    <w:rsid w:val="00F20B7B"/>
    <w:rsid w:val="00F20E74"/>
    <w:rsid w:val="00F215F7"/>
    <w:rsid w:val="00F259E3"/>
    <w:rsid w:val="00F25CC6"/>
    <w:rsid w:val="00F279E0"/>
    <w:rsid w:val="00F30E18"/>
    <w:rsid w:val="00F33D50"/>
    <w:rsid w:val="00F34C4F"/>
    <w:rsid w:val="00F35DB0"/>
    <w:rsid w:val="00F360D0"/>
    <w:rsid w:val="00F41B67"/>
    <w:rsid w:val="00F434D4"/>
    <w:rsid w:val="00F45171"/>
    <w:rsid w:val="00F47108"/>
    <w:rsid w:val="00F50E15"/>
    <w:rsid w:val="00F51FD4"/>
    <w:rsid w:val="00F52526"/>
    <w:rsid w:val="00F528CA"/>
    <w:rsid w:val="00F57932"/>
    <w:rsid w:val="00F6090A"/>
    <w:rsid w:val="00F62796"/>
    <w:rsid w:val="00F63127"/>
    <w:rsid w:val="00F634D0"/>
    <w:rsid w:val="00F64AF8"/>
    <w:rsid w:val="00F66369"/>
    <w:rsid w:val="00F67985"/>
    <w:rsid w:val="00F70173"/>
    <w:rsid w:val="00F72104"/>
    <w:rsid w:val="00F73E05"/>
    <w:rsid w:val="00F7445E"/>
    <w:rsid w:val="00F84421"/>
    <w:rsid w:val="00F85DB5"/>
    <w:rsid w:val="00F85DCF"/>
    <w:rsid w:val="00F92169"/>
    <w:rsid w:val="00F92407"/>
    <w:rsid w:val="00F92965"/>
    <w:rsid w:val="00F97DDB"/>
    <w:rsid w:val="00FA194C"/>
    <w:rsid w:val="00FA3556"/>
    <w:rsid w:val="00FA3994"/>
    <w:rsid w:val="00FB1514"/>
    <w:rsid w:val="00FB1A27"/>
    <w:rsid w:val="00FB39C9"/>
    <w:rsid w:val="00FB60BB"/>
    <w:rsid w:val="00FB7254"/>
    <w:rsid w:val="00FC0486"/>
    <w:rsid w:val="00FC086A"/>
    <w:rsid w:val="00FC0923"/>
    <w:rsid w:val="00FC40AF"/>
    <w:rsid w:val="00FC5471"/>
    <w:rsid w:val="00FD20F5"/>
    <w:rsid w:val="00FD3FBB"/>
    <w:rsid w:val="00FD495F"/>
    <w:rsid w:val="00FE1C44"/>
    <w:rsid w:val="00FE364F"/>
    <w:rsid w:val="00FE533B"/>
    <w:rsid w:val="00FE548B"/>
    <w:rsid w:val="00FE558D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66E6B11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2C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Bullets,Párrafo de lista1,L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1 Char,Indent Paragraph Char,Table/Figure Heading Char,En tête 1 Char,Heading Char,Medium List 2 - Accent 41 Char,List Paragraph (numbered (a)) Char,ANNEX Char,List Paragraph2 Char,References Char,Liste 1 Char,L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5F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3A2C"/>
    <w:pPr>
      <w:spacing w:after="0" w:line="240" w:lineRule="auto"/>
    </w:pPr>
  </w:style>
  <w:style w:type="paragraph" w:customStyle="1" w:styleId="Style29">
    <w:name w:val="Style29"/>
    <w:basedOn w:val="Normal"/>
    <w:uiPriority w:val="99"/>
    <w:rsid w:val="00EC35DB"/>
    <w:pPr>
      <w:widowControl w:val="0"/>
      <w:autoSpaceDE w:val="0"/>
      <w:autoSpaceDN w:val="0"/>
      <w:adjustRightInd w:val="0"/>
      <w:spacing w:after="0" w:line="30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A42A6B2C54EC48210CEDC55F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28C-A29E-4CBC-AB2B-EB123FF8C75A}"/>
      </w:docPartPr>
      <w:docPartBody>
        <w:p w:rsidR="00472739" w:rsidRDefault="00472739">
          <w:pPr>
            <w:pStyle w:val="270A42A6B2C54EC48210CEDC55FCD6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AEB5FFBC24DCF888A847FBAB9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F2F-153E-45E0-BFA5-F266E8303A59}"/>
      </w:docPartPr>
      <w:docPartBody>
        <w:p w:rsidR="00472739" w:rsidRDefault="00472739">
          <w:pPr>
            <w:pStyle w:val="DA4AEB5FFBC24DCF888A847FBAB95A4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935B2721F04EC6A85EBFE92B3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8F5-02F9-43B6-8A9C-920F46AC1362}"/>
      </w:docPartPr>
      <w:docPartBody>
        <w:p w:rsidR="00472739" w:rsidRDefault="00472739">
          <w:pPr>
            <w:pStyle w:val="BB935B2721F04EC6A85EBFE92B32AF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A9A0CAA6AF94762AF1F7C565EBA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841A-D90A-4628-B40F-7C68697BE334}"/>
      </w:docPartPr>
      <w:docPartBody>
        <w:p w:rsidR="005B04B2" w:rsidRDefault="00C91A73" w:rsidP="00C91A73">
          <w:pPr>
            <w:pStyle w:val="0A9A0CAA6AF94762AF1F7C565EBA244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7521E5AD7A4E12A4FD14C741E2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FBC1-EFE6-4869-B547-897A1673A839}"/>
      </w:docPartPr>
      <w:docPartBody>
        <w:p w:rsidR="005B04B2" w:rsidRDefault="00C91A73" w:rsidP="00C91A73">
          <w:pPr>
            <w:pStyle w:val="2E7521E5AD7A4E12A4FD14C741E283D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3D18D3715C4D42B4C2B008CF08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90FF-32B6-412D-A387-3D2D97974C86}"/>
      </w:docPartPr>
      <w:docPartBody>
        <w:p w:rsidR="005B04B2" w:rsidRDefault="00C91A73" w:rsidP="00C91A73">
          <w:pPr>
            <w:pStyle w:val="8A3D18D3715C4D42B4C2B008CF0800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E90DA73C5E94154B17BBA44BD44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163A-F326-48C7-B44C-DFF1218B4804}"/>
      </w:docPartPr>
      <w:docPartBody>
        <w:p w:rsidR="005B04B2" w:rsidRDefault="00C91A73" w:rsidP="00C91A73">
          <w:pPr>
            <w:pStyle w:val="4E90DA73C5E94154B17BBA44BD442C8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9FFCDD679384F3696CDF42785A9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E552-2D27-4953-AA5D-F89C74D73FDF}"/>
      </w:docPartPr>
      <w:docPartBody>
        <w:p w:rsidR="005B04B2" w:rsidRDefault="00C91A73" w:rsidP="00C91A73">
          <w:pPr>
            <w:pStyle w:val="E9FFCDD679384F3696CDF42785A90F1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B76DA12E1B14CC098423C18ED2F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13AA-3296-462D-BF35-C71FBE3F3126}"/>
      </w:docPartPr>
      <w:docPartBody>
        <w:p w:rsidR="005B04B2" w:rsidRDefault="00C91A73" w:rsidP="00C91A73">
          <w:pPr>
            <w:pStyle w:val="2B76DA12E1B14CC098423C18ED2FB9E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619C6AE322C4F748B2074C69300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A109-2956-4C5D-B2BA-E6F4221337FC}"/>
      </w:docPartPr>
      <w:docPartBody>
        <w:p w:rsidR="005B04B2" w:rsidRDefault="00C91A73" w:rsidP="00C91A73">
          <w:pPr>
            <w:pStyle w:val="6619C6AE322C4F748B2074C69300DAF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676D99A757F49B089745545DF59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E736-A107-404E-BE09-D8143E194539}"/>
      </w:docPartPr>
      <w:docPartBody>
        <w:p w:rsidR="005B04B2" w:rsidRDefault="00C91A73" w:rsidP="00C91A73">
          <w:pPr>
            <w:pStyle w:val="6676D99A757F49B089745545DF593B1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5507F1496E84FA3945DEA9F409D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00F4-2097-4C08-8213-16213B46EF54}"/>
      </w:docPartPr>
      <w:docPartBody>
        <w:p w:rsidR="005B04B2" w:rsidRDefault="00C91A73" w:rsidP="00C91A73">
          <w:pPr>
            <w:pStyle w:val="35507F1496E84FA3945DEA9F409D90E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933FC166DB43B1BC6D0A2DF2C6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D112-CDD6-4B8E-B921-112A1A8AB422}"/>
      </w:docPartPr>
      <w:docPartBody>
        <w:p w:rsidR="005B04B2" w:rsidRDefault="00C91A73" w:rsidP="00C91A73">
          <w:pPr>
            <w:pStyle w:val="5F933FC166DB43B1BC6D0A2DF2C66BE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1739342D7CE4C8B8ABE7E679AB0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047F-A81D-407F-ACC4-69FAE869161C}"/>
      </w:docPartPr>
      <w:docPartBody>
        <w:p w:rsidR="005B04B2" w:rsidRDefault="00C91A73" w:rsidP="00C91A73">
          <w:pPr>
            <w:pStyle w:val="61739342D7CE4C8B8ABE7E679AB031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215E24577341929FE4F1C4E195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F378-3919-4F2E-89BE-5676E06369A8}"/>
      </w:docPartPr>
      <w:docPartBody>
        <w:p w:rsidR="005B04B2" w:rsidRDefault="00C91A73" w:rsidP="00C91A73">
          <w:pPr>
            <w:pStyle w:val="17215E24577341929FE4F1C4E19558E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1B1CA49246344988DFF5A3FB11C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ED3C-E0D0-4C36-ADD1-1CC8A0B903BB}"/>
      </w:docPartPr>
      <w:docPartBody>
        <w:p w:rsidR="005B04B2" w:rsidRDefault="00C91A73" w:rsidP="00C91A73">
          <w:pPr>
            <w:pStyle w:val="51B1CA49246344988DFF5A3FB11C2B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A988F5561E4B278D8E4EE83102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7BF6-E55D-4A39-AAFA-420AAEC20864}"/>
      </w:docPartPr>
      <w:docPartBody>
        <w:p w:rsidR="005B04B2" w:rsidRDefault="00C91A73" w:rsidP="00C91A73">
          <w:pPr>
            <w:pStyle w:val="FAA988F5561E4B278D8E4EE83102FB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0381353BE7845AE9C2120C1A64B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59D5-A820-40FA-A431-4BBD2AD496EE}"/>
      </w:docPartPr>
      <w:docPartBody>
        <w:p w:rsidR="005B04B2" w:rsidRDefault="00C91A73" w:rsidP="00C91A73">
          <w:pPr>
            <w:pStyle w:val="70381353BE7845AE9C2120C1A64B27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241828"/>
    <w:rsid w:val="002F37B5"/>
    <w:rsid w:val="004462A5"/>
    <w:rsid w:val="00472739"/>
    <w:rsid w:val="004F5DE9"/>
    <w:rsid w:val="0057352C"/>
    <w:rsid w:val="005B04B2"/>
    <w:rsid w:val="00700DE1"/>
    <w:rsid w:val="00827EE9"/>
    <w:rsid w:val="0089282F"/>
    <w:rsid w:val="00A95B81"/>
    <w:rsid w:val="00AB0665"/>
    <w:rsid w:val="00C0303A"/>
    <w:rsid w:val="00C91A73"/>
    <w:rsid w:val="00DD3CCA"/>
    <w:rsid w:val="00DF397B"/>
    <w:rsid w:val="00E9001B"/>
    <w:rsid w:val="00E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B0665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48DEFCAA37ED4ADE825A3781D72873FA">
    <w:name w:val="48DEFCAA37ED4ADE825A3781D72873FA"/>
  </w:style>
  <w:style w:type="paragraph" w:customStyle="1" w:styleId="76F5A8734C0B49EB841332BF4A45A058">
    <w:name w:val="76F5A8734C0B49EB841332BF4A45A058"/>
  </w:style>
  <w:style w:type="paragraph" w:customStyle="1" w:styleId="4EA9AE5008C7428CA346C64E6A39E370">
    <w:name w:val="4EA9AE5008C7428CA346C64E6A39E370"/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063C88916EE4B45AFC259266D2ACE49">
    <w:name w:val="C063C88916EE4B45AFC259266D2ACE49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0A9A0CAA6AF94762AF1F7C565EBA2440">
    <w:name w:val="0A9A0CAA6AF94762AF1F7C565EBA2440"/>
    <w:rsid w:val="00C91A73"/>
  </w:style>
  <w:style w:type="paragraph" w:customStyle="1" w:styleId="2E7521E5AD7A4E12A4FD14C741E283D8">
    <w:name w:val="2E7521E5AD7A4E12A4FD14C741E283D8"/>
    <w:rsid w:val="00C91A73"/>
  </w:style>
  <w:style w:type="paragraph" w:customStyle="1" w:styleId="8A3D18D3715C4D42B4C2B008CF0800C2">
    <w:name w:val="8A3D18D3715C4D42B4C2B008CF0800C2"/>
    <w:rsid w:val="00C91A73"/>
  </w:style>
  <w:style w:type="paragraph" w:customStyle="1" w:styleId="4E90DA73C5E94154B17BBA44BD442C8F">
    <w:name w:val="4E90DA73C5E94154B17BBA44BD442C8F"/>
    <w:rsid w:val="00C91A73"/>
  </w:style>
  <w:style w:type="paragraph" w:customStyle="1" w:styleId="E9FFCDD679384F3696CDF42785A90F15">
    <w:name w:val="E9FFCDD679384F3696CDF42785A90F15"/>
    <w:rsid w:val="00C91A73"/>
  </w:style>
  <w:style w:type="paragraph" w:customStyle="1" w:styleId="2B76DA12E1B14CC098423C18ED2FB9E9">
    <w:name w:val="2B76DA12E1B14CC098423C18ED2FB9E9"/>
    <w:rsid w:val="00C91A73"/>
  </w:style>
  <w:style w:type="paragraph" w:customStyle="1" w:styleId="6619C6AE322C4F748B2074C69300DAF9">
    <w:name w:val="6619C6AE322C4F748B2074C69300DAF9"/>
    <w:rsid w:val="00C91A73"/>
  </w:style>
  <w:style w:type="paragraph" w:customStyle="1" w:styleId="6676D99A757F49B089745545DF593B19">
    <w:name w:val="6676D99A757F49B089745545DF593B19"/>
    <w:rsid w:val="00C91A73"/>
  </w:style>
  <w:style w:type="paragraph" w:customStyle="1" w:styleId="35507F1496E84FA3945DEA9F409D90EE">
    <w:name w:val="35507F1496E84FA3945DEA9F409D90EE"/>
    <w:rsid w:val="00C91A73"/>
  </w:style>
  <w:style w:type="paragraph" w:customStyle="1" w:styleId="5F933FC166DB43B1BC6D0A2DF2C66BEE">
    <w:name w:val="5F933FC166DB43B1BC6D0A2DF2C66BEE"/>
    <w:rsid w:val="00C91A73"/>
  </w:style>
  <w:style w:type="paragraph" w:customStyle="1" w:styleId="61739342D7CE4C8B8ABE7E679AB03173">
    <w:name w:val="61739342D7CE4C8B8ABE7E679AB03173"/>
    <w:rsid w:val="00C91A73"/>
  </w:style>
  <w:style w:type="paragraph" w:customStyle="1" w:styleId="17215E24577341929FE4F1C4E19558E8">
    <w:name w:val="17215E24577341929FE4F1C4E19558E8"/>
    <w:rsid w:val="00C91A73"/>
  </w:style>
  <w:style w:type="paragraph" w:customStyle="1" w:styleId="51B1CA49246344988DFF5A3FB11C2B82">
    <w:name w:val="51B1CA49246344988DFF5A3FB11C2B82"/>
    <w:rsid w:val="00C91A73"/>
  </w:style>
  <w:style w:type="paragraph" w:customStyle="1" w:styleId="FAA988F5561E4B278D8E4EE83102FB27">
    <w:name w:val="FAA988F5561E4B278D8E4EE83102FB27"/>
    <w:rsid w:val="00C91A73"/>
  </w:style>
  <w:style w:type="paragraph" w:customStyle="1" w:styleId="70381353BE7845AE9C2120C1A64B2776">
    <w:name w:val="70381353BE7845AE9C2120C1A64B2776"/>
    <w:rsid w:val="00C91A73"/>
  </w:style>
  <w:style w:type="paragraph" w:customStyle="1" w:styleId="7DDA033475A14EFC9F2FBB3CAA3AD38E">
    <w:name w:val="7DDA033475A14EFC9F2FBB3CAA3AD38E"/>
    <w:rsid w:val="004462A5"/>
    <w:rPr>
      <w:lang w:val="ru-RU" w:eastAsia="ru-RU"/>
    </w:rPr>
  </w:style>
  <w:style w:type="paragraph" w:customStyle="1" w:styleId="DDA404AE061242D5B7CF19FD85DB973B">
    <w:name w:val="DDA404AE061242D5B7CF19FD85DB973B"/>
    <w:rsid w:val="004462A5"/>
    <w:rPr>
      <w:lang w:val="ru-RU" w:eastAsia="ru-RU"/>
    </w:rPr>
  </w:style>
  <w:style w:type="paragraph" w:customStyle="1" w:styleId="19F6B2B6408544B6B5068CB3A1F0B1CB">
    <w:name w:val="19F6B2B6408544B6B5068CB3A1F0B1CB"/>
    <w:rsid w:val="004462A5"/>
    <w:rPr>
      <w:lang w:val="ru-RU" w:eastAsia="ru-RU"/>
    </w:rPr>
  </w:style>
  <w:style w:type="paragraph" w:customStyle="1" w:styleId="8661315689E048918200FC4D2C455943">
    <w:name w:val="8661315689E048918200FC4D2C455943"/>
    <w:rsid w:val="004462A5"/>
    <w:rPr>
      <w:lang w:val="ru-RU" w:eastAsia="ru-RU"/>
    </w:rPr>
  </w:style>
  <w:style w:type="paragraph" w:customStyle="1" w:styleId="8BAB1E4E7BE444BCBE1007856F0EEBED">
    <w:name w:val="8BAB1E4E7BE444BCBE1007856F0EEBED"/>
    <w:rsid w:val="00AB0665"/>
  </w:style>
  <w:style w:type="paragraph" w:customStyle="1" w:styleId="067BA6B76DBC491AB892A3454C561A63">
    <w:name w:val="067BA6B76DBC491AB892A3454C561A63"/>
    <w:rsid w:val="00AB0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56AF1-8B67-45A2-93AD-E3EF86C1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07032-21EE-4034-BB96-7BA02D70C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</TotalTime>
  <Pages>9</Pages>
  <Words>2857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Karina Amralina</cp:lastModifiedBy>
  <cp:revision>2</cp:revision>
  <cp:lastPrinted>2019-03-29T10:15:00Z</cp:lastPrinted>
  <dcterms:created xsi:type="dcterms:W3CDTF">2022-05-16T04:33:00Z</dcterms:created>
  <dcterms:modified xsi:type="dcterms:W3CDTF">2022-05-16T04:33:00Z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