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8D86" w14:textId="578D707B" w:rsidR="00732053" w:rsidRPr="00725DC3" w:rsidRDefault="003E53EA">
      <w:pPr>
        <w:rPr>
          <w:rFonts w:eastAsiaTheme="majorEastAsia" w:cstheme="minorHAnsi"/>
          <w:b/>
          <w:sz w:val="24"/>
          <w:szCs w:val="24"/>
        </w:rPr>
      </w:pPr>
      <w:bookmarkStart w:id="0" w:name="_Hlk17201794"/>
      <w:r w:rsidRPr="00010A44">
        <w:rPr>
          <w:rFonts w:cstheme="minorHAnsi"/>
          <w:b/>
          <w:bCs/>
        </w:rPr>
        <w:br w:type="textWrapping" w:clear="all"/>
      </w:r>
      <w:bookmarkEnd w:id="0"/>
      <w:r w:rsidR="00EA1570"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 w:rsidR="00EA1570"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69C75504" w14:textId="42407D80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formulario, incluyendo el 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cotización junto con el Anexo 3: Oferta Técnica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5133B8B9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</w:rPr>
            <w:id w:val="-1545752945"/>
            <w:placeholder>
              <w:docPart w:val="B937F4C91E544D6DAA6311DABAF7FCE8"/>
            </w:placeholder>
            <w:text/>
          </w:sdtPr>
          <w:sdtEndPr/>
          <w:sdtContent>
            <w:tc>
              <w:tcPr>
                <w:tcW w:w="4544" w:type="dxa"/>
                <w:shd w:val="clear" w:color="auto" w:fill="auto"/>
                <w:vAlign w:val="center"/>
              </w:tcPr>
              <w:p w14:paraId="533BC959" w14:textId="44D23FF7" w:rsidR="00865C88" w:rsidRPr="00545437" w:rsidRDefault="006E1429" w:rsidP="00335737">
                <w:pPr>
                  <w:spacing w:before="120" w:after="120"/>
                  <w:rPr>
                    <w:rStyle w:val="Textodelmarcadordeposicin"/>
                  </w:rPr>
                </w:pPr>
                <w:r w:rsidRPr="006E1429">
                  <w:rPr>
                    <w:b/>
                    <w:bCs/>
                  </w:rPr>
                  <w:t>SDC/00115142/203/2022 – Adquisición de Mobiliario para el INFONA</w:t>
                </w:r>
              </w:p>
            </w:tc>
          </w:sdtContent>
        </w:sdt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E02E68F" w14:textId="77777777" w:rsidR="0018567F" w:rsidRDefault="0018567F">
      <w:pPr>
        <w:rPr>
          <w:rFonts w:cstheme="minorHAnsi"/>
          <w:b/>
          <w:sz w:val="20"/>
          <w:szCs w:val="20"/>
          <w:lang w:val="da-DK"/>
        </w:rPr>
      </w:pPr>
    </w:p>
    <w:p w14:paraId="30CB5D55" w14:textId="393C0119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866"/>
        <w:gridCol w:w="1194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31A45246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27C1A0E7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72EED485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A8D4F5D" w14:textId="5D096F22" w:rsidR="00C230AB" w:rsidRPr="00C230AB" w:rsidRDefault="00EA1570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6A2A46E6" w14:textId="33AD868C" w:rsidR="00C230AB" w:rsidRPr="00545437" w:rsidRDefault="00373E51" w:rsidP="00C230AB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Textodelmarcadordeposicin"/>
                </w:rPr>
                <w:id w:val="-98333646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0E67EB92" w:rsidR="00C230AB" w:rsidRPr="00545437" w:rsidRDefault="004D6FCC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4D6FC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42E320DB" w:rsidR="0056039D" w:rsidRPr="007F1C7C" w:rsidRDefault="004C0CB9" w:rsidP="004C0CB9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4C0CB9">
              <w:rPr>
                <w:rFonts w:cstheme="minorHAnsi"/>
                <w:bCs/>
                <w:spacing w:val="-2"/>
                <w:sz w:val="20"/>
                <w:szCs w:val="20"/>
              </w:rPr>
              <w:t>¿Su empresa cuenta con alguna acreditación como ISO 14001 o ISO 14064 o equivalente relacionada con el medio ambiente? (En caso afirmativo, proporcione una copia del certificado válido):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4D6FC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alguna acreditación como ISO 14001 o ISO 14064 o </w:t>
            </w: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equivalente relacionada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4D6FC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energías renovables o membresía en instituciones comerciales que promueven estos temas?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4D6FC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4D6FC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19B5AEF6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Experiencia previa relevante: 3 </w:t>
            </w:r>
            <w:r w:rsidR="003A489C">
              <w:rPr>
                <w:rFonts w:cstheme="minorHAnsi"/>
                <w:b/>
                <w:sz w:val="20"/>
                <w:szCs w:val="20"/>
              </w:rPr>
              <w:t>Facturas</w:t>
            </w:r>
          </w:p>
        </w:tc>
      </w:tr>
      <w:tr w:rsidR="00C230AB" w:rsidRPr="001C33F9" w14:paraId="73891CDF" w14:textId="77777777" w:rsidTr="001F3943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3CAFF0DB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</w:t>
            </w:r>
            <w:r w:rsidR="003A489C">
              <w:rPr>
                <w:rFonts w:cstheme="minorHAnsi"/>
                <w:b/>
                <w:sz w:val="20"/>
                <w:szCs w:val="20"/>
              </w:rPr>
              <w:t xml:space="preserve"> la Factura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44B7DD1F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201BD60B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 de </w:t>
            </w:r>
            <w:r w:rsidR="003A489C">
              <w:rPr>
                <w:rFonts w:cstheme="minorHAnsi"/>
                <w:b/>
                <w:sz w:val="20"/>
                <w:szCs w:val="20"/>
              </w:rPr>
              <w:t xml:space="preserve">Bienes </w:t>
            </w:r>
            <w:proofErr w:type="spellStart"/>
            <w:r w:rsidR="003A489C">
              <w:rPr>
                <w:rFonts w:cstheme="minorHAnsi"/>
                <w:b/>
                <w:sz w:val="20"/>
                <w:szCs w:val="20"/>
              </w:rPr>
              <w:t>Proveidos</w:t>
            </w:r>
            <w:proofErr w:type="spellEnd"/>
          </w:p>
        </w:tc>
      </w:tr>
      <w:tr w:rsidR="00C230AB" w:rsidRPr="001C33F9" w14:paraId="7BFAB328" w14:textId="77777777" w:rsidTr="001F3943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01F3943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01F3943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D340365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aconcuadrcula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0B499AD6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 w:rsidR="002D154B"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173D414D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10568B89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CE7DF1" w:rsidRPr="001C33F9">
                <w:rPr>
                  <w:rStyle w:val="Hipervnculo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3653488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004D6FCC">
        <w:trPr>
          <w:trHeight w:val="56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2DB7CAC6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B4947F8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2AA62958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1EAFBEB" w14:textId="77777777" w:rsidR="00C669EA" w:rsidRPr="00C669EA" w:rsidRDefault="00C669EA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0F21B115" w14:textId="6F3CC4AA" w:rsidR="00CD14BF" w:rsidRPr="001C33F9" w:rsidRDefault="00026A20" w:rsidP="003C73FD">
      <w:pPr>
        <w:pStyle w:val="Ttulo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 xml:space="preserve">OFERTA TECNICA Y </w:t>
      </w:r>
      <w:proofErr w:type="gramStart"/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 xml:space="preserve">ECONOMICA 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</w:t>
      </w:r>
      <w:proofErr w:type="gramEnd"/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>BIENES</w:t>
      </w:r>
    </w:p>
    <w:p w14:paraId="4950876D" w14:textId="77777777" w:rsidR="00B77118" w:rsidRDefault="00B77118" w:rsidP="00B77118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00FB7665" w14:textId="14BD9D84" w:rsidR="00CB0501" w:rsidRPr="00B77118" w:rsidRDefault="00CB0501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</w:t>
      </w:r>
      <w:proofErr w:type="gram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formulario,  lo</w:t>
      </w:r>
      <w:proofErr w:type="gram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firmen y entreguen como parte de su cotización junto con el Anexo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>2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: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Formulario de Oferta.  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sustituciones.</w:t>
      </w:r>
    </w:p>
    <w:p w14:paraId="6FA6AF4F" w14:textId="601AC72E" w:rsidR="0038286F" w:rsidRDefault="0038286F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7E5818D5" w14:textId="77777777" w:rsidR="00B77118" w:rsidRPr="00B77118" w:rsidRDefault="00B77118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3"/>
        <w:gridCol w:w="2841"/>
        <w:gridCol w:w="850"/>
        <w:gridCol w:w="993"/>
        <w:gridCol w:w="427"/>
        <w:gridCol w:w="990"/>
        <w:gridCol w:w="1642"/>
      </w:tblGrid>
      <w:tr w:rsidR="00CB0501" w:rsidRPr="0038286F" w14:paraId="394A45A1" w14:textId="77777777" w:rsidTr="0066177A">
        <w:trPr>
          <w:trHeight w:val="360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0CE4A753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5237823"/>
            <w:placeholder>
              <w:docPart w:val="6EFA0AC2BA3D4EA79127A737C2BA66D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6"/>
                <w:shd w:val="clear" w:color="auto" w:fill="auto"/>
                <w:vAlign w:val="center"/>
              </w:tcPr>
              <w:p w14:paraId="3AF3E2A2" w14:textId="77777777" w:rsidR="00CB0501" w:rsidRPr="0038286F" w:rsidRDefault="00CB0501" w:rsidP="001D60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B0501" w:rsidRPr="0038286F" w14:paraId="51E923F2" w14:textId="77777777" w:rsidTr="0066177A">
        <w:trPr>
          <w:trHeight w:val="360"/>
        </w:trPr>
        <w:tc>
          <w:tcPr>
            <w:tcW w:w="1979" w:type="dxa"/>
            <w:gridSpan w:val="2"/>
            <w:shd w:val="clear" w:color="auto" w:fill="auto"/>
          </w:tcPr>
          <w:p w14:paraId="715E1717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sdt>
          <w:sdtPr>
            <w:rPr>
              <w:b/>
              <w:bCs/>
            </w:rPr>
            <w:id w:val="2061358291"/>
            <w:placeholder>
              <w:docPart w:val="091882910F984ED5BC1D34224D148C01"/>
            </w:placeholder>
            <w:text/>
          </w:sdtPr>
          <w:sdtEndPr/>
          <w:sdtContent>
            <w:tc>
              <w:tcPr>
                <w:tcW w:w="5111" w:type="dxa"/>
                <w:gridSpan w:val="4"/>
                <w:shd w:val="clear" w:color="auto" w:fill="auto"/>
                <w:vAlign w:val="center"/>
              </w:tcPr>
              <w:p w14:paraId="41A8B2E2" w14:textId="367DB4B1" w:rsidR="00CB0501" w:rsidRPr="0038286F" w:rsidRDefault="001F3943" w:rsidP="001D6058">
                <w:pPr>
                  <w:spacing w:before="120" w:after="120"/>
                  <w:rPr>
                    <w:rStyle w:val="Textodelmarcadordeposicin"/>
                    <w:sz w:val="20"/>
                    <w:szCs w:val="20"/>
                  </w:rPr>
                </w:pPr>
                <w:r w:rsidRPr="001F3943">
                  <w:rPr>
                    <w:b/>
                    <w:bCs/>
                  </w:rPr>
                  <w:t>SDC/00115142/203/2022 – Adquisición de Mobiliario para el INFONA.</w:t>
                </w:r>
              </w:p>
            </w:tc>
          </w:sdtContent>
        </w:sdt>
        <w:tc>
          <w:tcPr>
            <w:tcW w:w="2632" w:type="dxa"/>
            <w:gridSpan w:val="2"/>
            <w:shd w:val="clear" w:color="auto" w:fill="auto"/>
            <w:vAlign w:val="center"/>
          </w:tcPr>
          <w:p w14:paraId="7FE366BB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832831"/>
                <w:placeholder>
                  <w:docPart w:val="86E5F781E728419FB109D320AA89E09B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38286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  <w:tr w:rsidR="0071500A" w:rsidRPr="0038286F" w14:paraId="7C1A262F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9722" w:type="dxa"/>
            <w:gridSpan w:val="8"/>
            <w:shd w:val="clear" w:color="auto" w:fill="D9D9D9" w:themeFill="background1" w:themeFillShade="D9"/>
            <w:vAlign w:val="center"/>
          </w:tcPr>
          <w:p w14:paraId="7EF66184" w14:textId="77777777" w:rsidR="0038286F" w:rsidRPr="0038286F" w:rsidRDefault="0038286F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5AEB0F" w14:textId="477B5A1C" w:rsidR="0038286F" w:rsidRPr="0038286F" w:rsidRDefault="0038286F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Moneda de la oferta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041209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E6CC4">
                  <w:rPr>
                    <w:rFonts w:cstheme="minorHAnsi"/>
                    <w:b/>
                    <w:sz w:val="20"/>
                    <w:szCs w:val="20"/>
                  </w:rPr>
                  <w:t>Gua</w:t>
                </w:r>
                <w:r w:rsidR="00F22DF6">
                  <w:rPr>
                    <w:rFonts w:cstheme="minorHAnsi"/>
                    <w:b/>
                    <w:sz w:val="20"/>
                    <w:szCs w:val="20"/>
                  </w:rPr>
                  <w:t>r</w:t>
                </w:r>
                <w:r w:rsidR="00EE6CC4">
                  <w:rPr>
                    <w:rFonts w:cstheme="minorHAnsi"/>
                    <w:b/>
                    <w:sz w:val="20"/>
                    <w:szCs w:val="20"/>
                  </w:rPr>
                  <w:t>an</w:t>
                </w:r>
                <w:r w:rsidR="00F22DF6">
                  <w:rPr>
                    <w:rFonts w:cstheme="minorHAnsi"/>
                    <w:b/>
                    <w:sz w:val="20"/>
                    <w:szCs w:val="20"/>
                  </w:rPr>
                  <w:t>í</w:t>
                </w:r>
                <w:r w:rsidR="00EE6CC4">
                  <w:rPr>
                    <w:rFonts w:cstheme="minorHAnsi"/>
                    <w:b/>
                    <w:sz w:val="20"/>
                    <w:szCs w:val="20"/>
                  </w:rPr>
                  <w:t>es (Gs.) IVA exento</w:t>
                </w:r>
              </w:sdtContent>
            </w:sdt>
          </w:p>
          <w:p w14:paraId="654AA7F4" w14:textId="63976383" w:rsidR="0071500A" w:rsidRPr="0038286F" w:rsidRDefault="0038286F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INCOTERMS: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50379530"/>
                <w:placeholder>
                  <w:docPart w:val="742822A2D52643479B7D30AAD3971E2A"/>
                </w:placeholder>
                <w:text/>
              </w:sdtPr>
              <w:sdtEndPr/>
              <w:sdtContent>
                <w:r w:rsidR="00EE6CC4">
                  <w:rPr>
                    <w:rFonts w:cstheme="minorHAnsi"/>
                    <w:b/>
                    <w:sz w:val="20"/>
                    <w:szCs w:val="20"/>
                  </w:rPr>
                  <w:t>DDP Asunción</w:t>
                </w:r>
              </w:sdtContent>
            </w:sdt>
          </w:p>
        </w:tc>
      </w:tr>
      <w:tr w:rsidR="0003549D" w:rsidRPr="0038286F" w14:paraId="1E893426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237E485" w14:textId="75B34FAC" w:rsidR="0003549D" w:rsidRPr="0038286F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5467725" w14:textId="6F56B562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8286F">
              <w:rPr>
                <w:rFonts w:cstheme="minorHAnsi"/>
                <w:b/>
                <w:sz w:val="20"/>
                <w:szCs w:val="20"/>
              </w:rPr>
              <w:t>Descipción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557C16" w14:textId="395C5AA0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865A4C" w14:textId="02EF6081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242C44A" w14:textId="1638B086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66712AF0" w14:textId="5A24C08E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total</w:t>
            </w:r>
            <w:r w:rsidR="0003549D" w:rsidRPr="0038286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71670" w:rsidRPr="0038286F" w14:paraId="639E75FE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0A24C0E" w14:textId="3B2DD66F" w:rsidR="00671670" w:rsidRPr="0066177A" w:rsidRDefault="001F3943" w:rsidP="006716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77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C7C0B" w14:textId="21E3BAD1" w:rsidR="00671670" w:rsidRPr="0066177A" w:rsidRDefault="001F3943" w:rsidP="006716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77A">
              <w:rPr>
                <w:rFonts w:cstheme="minorHAnsi"/>
                <w:b/>
                <w:bCs/>
                <w:sz w:val="20"/>
                <w:szCs w:val="20"/>
              </w:rPr>
              <w:t xml:space="preserve">LOTE 1: </w:t>
            </w:r>
            <w:r w:rsidR="00FD18DC" w:rsidRPr="0066177A">
              <w:rPr>
                <w:rFonts w:cstheme="minorHAnsi"/>
                <w:b/>
                <w:bCs/>
                <w:sz w:val="20"/>
                <w:szCs w:val="20"/>
              </w:rPr>
              <w:t>MOBILIARIO DE MADERA Y MELAMINA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3F8C5C" w14:textId="0834D025" w:rsidR="00671670" w:rsidRPr="0066177A" w:rsidRDefault="00671670" w:rsidP="006716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177A">
              <w:rPr>
                <w:rFonts w:cstheme="minorHAnsi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88183" w14:textId="40EB1BE4" w:rsidR="00671670" w:rsidRPr="0066177A" w:rsidRDefault="00671670" w:rsidP="006716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028D3B23" w14:textId="77777777" w:rsidR="00671670" w:rsidRPr="0066177A" w:rsidRDefault="00671670" w:rsidP="006716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7F225832" w14:textId="77777777" w:rsidR="00671670" w:rsidRPr="0066177A" w:rsidRDefault="00671670" w:rsidP="006716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1B3F" w:rsidRPr="0038286F" w14:paraId="471FB413" w14:textId="77777777" w:rsidTr="009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51217D8B" w14:textId="7EBEADDA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2965" w14:textId="70C8CCAF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Escritorio en L</w:t>
            </w:r>
          </w:p>
        </w:tc>
        <w:tc>
          <w:tcPr>
            <w:tcW w:w="850" w:type="dxa"/>
            <w:vAlign w:val="center"/>
          </w:tcPr>
          <w:p w14:paraId="2872D0C0" w14:textId="5102009F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48C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0D0C" w14:textId="4F75F743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57646125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40EFB5D6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5DB146D4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264C14DF" w14:textId="00A68B52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6BEE" w14:textId="62613D93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Escritorio con mesa apoyo</w:t>
            </w:r>
          </w:p>
        </w:tc>
        <w:tc>
          <w:tcPr>
            <w:tcW w:w="850" w:type="dxa"/>
            <w:vAlign w:val="center"/>
          </w:tcPr>
          <w:p w14:paraId="7D3E56C9" w14:textId="54DEB578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48C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483E" w14:textId="7B9BA99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14:paraId="62A449AA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53AAE21D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2425EC58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74F71A1D" w14:textId="1772B753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C857" w14:textId="47840EBD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Escritorio de 2 cajones. Secretaría</w:t>
            </w:r>
          </w:p>
        </w:tc>
        <w:tc>
          <w:tcPr>
            <w:tcW w:w="850" w:type="dxa"/>
            <w:vAlign w:val="center"/>
          </w:tcPr>
          <w:p w14:paraId="2D5F8A8C" w14:textId="7EE49109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48C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E7A3" w14:textId="1DC60769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188D3CB2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7D5E4264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2EE2412D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5DE8A2BD" w14:textId="33B9B1A4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2465" w14:textId="30363670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Armario apilable</w:t>
            </w:r>
          </w:p>
        </w:tc>
        <w:tc>
          <w:tcPr>
            <w:tcW w:w="850" w:type="dxa"/>
            <w:vAlign w:val="center"/>
          </w:tcPr>
          <w:p w14:paraId="73591A91" w14:textId="219CFB4F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48C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31C0" w14:textId="5116FCDE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417" w:type="dxa"/>
            <w:gridSpan w:val="2"/>
            <w:vAlign w:val="center"/>
          </w:tcPr>
          <w:p w14:paraId="5E4A5D01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65DEC96D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5AC50218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0CCB62BD" w14:textId="388B3DCA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A6F4" w14:textId="2AD32EFF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Armario de madera</w:t>
            </w:r>
          </w:p>
        </w:tc>
        <w:tc>
          <w:tcPr>
            <w:tcW w:w="850" w:type="dxa"/>
            <w:vAlign w:val="center"/>
          </w:tcPr>
          <w:p w14:paraId="61ECC49E" w14:textId="1E61D50D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48C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C37B" w14:textId="79EFB38D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503B169B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05DF18BF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1FCD1C68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52EE4116" w14:textId="1A5F03FE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D830" w14:textId="02BEAAFB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Mesa de trabajo de madera</w:t>
            </w:r>
          </w:p>
        </w:tc>
        <w:tc>
          <w:tcPr>
            <w:tcW w:w="850" w:type="dxa"/>
            <w:vAlign w:val="center"/>
          </w:tcPr>
          <w:p w14:paraId="5AC97231" w14:textId="2A3714E9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48C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9F3" w14:textId="7BC81F6E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023ABB8E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2239D5D5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096C8A7F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1AC78BF6" w14:textId="10AB5363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2F76" w14:textId="67B21774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Mesa redonda para reuniones</w:t>
            </w:r>
          </w:p>
        </w:tc>
        <w:tc>
          <w:tcPr>
            <w:tcW w:w="850" w:type="dxa"/>
            <w:vAlign w:val="center"/>
          </w:tcPr>
          <w:p w14:paraId="6996AC90" w14:textId="1E2A0989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48C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0354" w14:textId="476ABEDD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0EF78064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48052BC2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59010D16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086D0D5B" w14:textId="5432324D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11DB" w14:textId="363AA6CB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Estación de trabajo para 2 personas</w:t>
            </w:r>
          </w:p>
        </w:tc>
        <w:tc>
          <w:tcPr>
            <w:tcW w:w="850" w:type="dxa"/>
            <w:vAlign w:val="center"/>
          </w:tcPr>
          <w:p w14:paraId="3007E86F" w14:textId="49774D84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48C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B70D" w14:textId="65290085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14:paraId="77B7478F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4D4130FC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5A691FD5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185FE128" w14:textId="2E25C6A8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7F0B" w14:textId="031D8893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Cerramiento de melamina</w:t>
            </w:r>
          </w:p>
        </w:tc>
        <w:tc>
          <w:tcPr>
            <w:tcW w:w="850" w:type="dxa"/>
          </w:tcPr>
          <w:p w14:paraId="050F95BA" w14:textId="2B45C8D3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B55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40C" w14:textId="7105DF28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23DB0209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23E9C64C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6AFB87C2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0DF72080" w14:textId="5B2AED52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741D" w14:textId="1F0D262D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Puerta plegadiza</w:t>
            </w:r>
          </w:p>
        </w:tc>
        <w:tc>
          <w:tcPr>
            <w:tcW w:w="850" w:type="dxa"/>
          </w:tcPr>
          <w:p w14:paraId="78C15D6A" w14:textId="2F361481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B55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A664" w14:textId="094EF081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31E11FF9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24945E8A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1F8ACB20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4E93FD16" w14:textId="2F894C71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0624" w14:textId="567E5DB9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Mostrador para atención</w:t>
            </w:r>
          </w:p>
        </w:tc>
        <w:tc>
          <w:tcPr>
            <w:tcW w:w="850" w:type="dxa"/>
          </w:tcPr>
          <w:p w14:paraId="0B35620E" w14:textId="48BD6823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B55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77CC" w14:textId="346D38CA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78A3963C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36C786CA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4D70B03C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2A9F5900" w14:textId="2BCD639D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2EB1" w14:textId="48DE56BA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Pizarrón acrílico</w:t>
            </w:r>
          </w:p>
        </w:tc>
        <w:tc>
          <w:tcPr>
            <w:tcW w:w="850" w:type="dxa"/>
          </w:tcPr>
          <w:p w14:paraId="59DA0009" w14:textId="2550E74D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B55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AE7" w14:textId="5D287280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0A207D66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1B775E7D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548BBCA4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725CAEE" w14:textId="2A7BE1BB" w:rsidR="00151B3F" w:rsidRPr="0038286F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70431" w14:textId="2C9176BB" w:rsidR="00151B3F" w:rsidRPr="0066177A" w:rsidRDefault="00151B3F" w:rsidP="00151B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77A">
              <w:rPr>
                <w:rFonts w:cstheme="minorHAnsi"/>
                <w:b/>
                <w:bCs/>
                <w:sz w:val="20"/>
                <w:szCs w:val="20"/>
              </w:rPr>
              <w:t>LOTE 2: MUEBLES METALICOS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98D631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E0285" w14:textId="77777777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79397A9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642E053C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78CC2D19" w14:textId="77777777" w:rsidTr="00B2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0B4F12BC" w14:textId="01733E1A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7FB9" w14:textId="1FB265B9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Armario metálico</w:t>
            </w:r>
          </w:p>
        </w:tc>
        <w:tc>
          <w:tcPr>
            <w:tcW w:w="850" w:type="dxa"/>
            <w:vAlign w:val="center"/>
          </w:tcPr>
          <w:p w14:paraId="3CC6DCB6" w14:textId="54050791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B55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F960" w14:textId="05392F85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1724A7C0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74443C5A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44AD7D70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16DFCAB6" w14:textId="792938AF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663C" w14:textId="19F52494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Armario alto, estantería metálica</w:t>
            </w:r>
          </w:p>
        </w:tc>
        <w:tc>
          <w:tcPr>
            <w:tcW w:w="850" w:type="dxa"/>
            <w:vAlign w:val="center"/>
          </w:tcPr>
          <w:p w14:paraId="4D0ED587" w14:textId="600034CB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B55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6BB1" w14:textId="7DE0ABDF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3C8A425D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1F20B431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6E93E1D8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EB21006" w14:textId="63F93AFD" w:rsidR="00151B3F" w:rsidRPr="00D755CD" w:rsidRDefault="00151B3F" w:rsidP="00151B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55C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D83F5" w14:textId="18417F04" w:rsidR="00151B3F" w:rsidRPr="00D755CD" w:rsidRDefault="00151B3F" w:rsidP="00151B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55CD">
              <w:rPr>
                <w:rFonts w:cstheme="minorHAnsi"/>
                <w:b/>
                <w:bCs/>
                <w:sz w:val="20"/>
                <w:szCs w:val="20"/>
              </w:rPr>
              <w:t>LOTE 3: SILLAS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5C1650" w14:textId="77777777" w:rsidR="00151B3F" w:rsidRPr="00D755CD" w:rsidRDefault="00151B3F" w:rsidP="00151B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0B968" w14:textId="77777777" w:rsidR="00151B3F" w:rsidRPr="00D755CD" w:rsidRDefault="00151B3F" w:rsidP="00151B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C65830D" w14:textId="77777777" w:rsidR="00151B3F" w:rsidRPr="00D755CD" w:rsidRDefault="00151B3F" w:rsidP="00151B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0D617360" w14:textId="77777777" w:rsidR="00151B3F" w:rsidRPr="00D755CD" w:rsidRDefault="00151B3F" w:rsidP="00151B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1B3F" w:rsidRPr="0038286F" w14:paraId="0421845A" w14:textId="77777777" w:rsidTr="0027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3B1F92E1" w14:textId="3D7091DA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9668" w14:textId="6500B4DB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Silla jefe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60F75D" w14:textId="0A2C74BD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B55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6D9E" w14:textId="7DE15AEB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1C04781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4883D224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47E0728E" w14:textId="77777777" w:rsidTr="0027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4DF2FF0" w14:textId="7994DCB0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C95A" w14:textId="67271012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Silla interlocutor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041" w14:textId="3B2A6EF2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394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804A" w14:textId="4969F27D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9FA1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3722A9FF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5B39FE48" w14:textId="77777777" w:rsidTr="009B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0897800A" w14:textId="6DBAB4D5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B9EE" w14:textId="60A06C90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Silla secretaria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449F14" w14:textId="65EF1506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394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7DE8" w14:textId="00888ED7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09C61D9A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106A5B37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0F046BE2" w14:textId="77777777" w:rsidTr="00B66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68F87B16" w14:textId="104F5731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F786" w14:textId="0571AAFB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Silla alta</w:t>
            </w:r>
          </w:p>
        </w:tc>
        <w:tc>
          <w:tcPr>
            <w:tcW w:w="850" w:type="dxa"/>
          </w:tcPr>
          <w:p w14:paraId="7DA2A52B" w14:textId="2006829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394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6C7D" w14:textId="11DC7106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14:paraId="28F9D9A5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141F4771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6240F62C" w14:textId="77777777" w:rsidTr="00B66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6" w:type="dxa"/>
            <w:vAlign w:val="center"/>
          </w:tcPr>
          <w:p w14:paraId="37AB6890" w14:textId="6119EBF1" w:rsidR="00151B3F" w:rsidRPr="0038286F" w:rsidRDefault="005905F3" w:rsidP="00151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1D46" w14:textId="74B90A6A" w:rsidR="00151B3F" w:rsidRPr="001E048C" w:rsidRDefault="00151B3F" w:rsidP="00151B3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Tandén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espera</w:t>
            </w:r>
          </w:p>
        </w:tc>
        <w:tc>
          <w:tcPr>
            <w:tcW w:w="850" w:type="dxa"/>
          </w:tcPr>
          <w:p w14:paraId="688AF2C6" w14:textId="34CC948D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394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88CC" w14:textId="50E8BF62" w:rsidR="00151B3F" w:rsidRDefault="00151B3F" w:rsidP="0015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04DCBF0C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2399E708" w14:textId="77777777" w:rsidR="00151B3F" w:rsidRPr="001E048C" w:rsidRDefault="00151B3F" w:rsidP="00151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228D0443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080" w:type="dxa"/>
            <w:gridSpan w:val="7"/>
            <w:vAlign w:val="center"/>
          </w:tcPr>
          <w:p w14:paraId="38EB2860" w14:textId="04C15EF3" w:rsidR="00151B3F" w:rsidRPr="0038286F" w:rsidRDefault="00151B3F" w:rsidP="00151B3F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</w:t>
            </w:r>
            <w:r>
              <w:rPr>
                <w:rFonts w:cstheme="minorHAnsi"/>
                <w:sz w:val="20"/>
                <w:szCs w:val="20"/>
              </w:rPr>
              <w:t xml:space="preserve"> Sub -</w:t>
            </w:r>
            <w:r w:rsidRPr="0038286F">
              <w:rPr>
                <w:rFonts w:cstheme="minorHAnsi"/>
                <w:sz w:val="20"/>
                <w:szCs w:val="20"/>
              </w:rPr>
              <w:t xml:space="preserve"> total</w:t>
            </w:r>
          </w:p>
        </w:tc>
        <w:tc>
          <w:tcPr>
            <w:tcW w:w="1642" w:type="dxa"/>
          </w:tcPr>
          <w:p w14:paraId="3078BA3A" w14:textId="77777777" w:rsidR="00151B3F" w:rsidRPr="0038286F" w:rsidRDefault="00151B3F" w:rsidP="00151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1B3F" w:rsidRPr="0038286F" w14:paraId="6E07B5F3" w14:textId="77777777" w:rsidTr="00E7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8080" w:type="dxa"/>
            <w:gridSpan w:val="7"/>
            <w:vAlign w:val="center"/>
          </w:tcPr>
          <w:p w14:paraId="21F82A54" w14:textId="1D986C58" w:rsidR="00151B3F" w:rsidRPr="0038286F" w:rsidRDefault="00151B3F" w:rsidP="00151B3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PRECIO TOTAL </w:t>
            </w:r>
            <w:r>
              <w:rPr>
                <w:rFonts w:cstheme="minorHAnsi"/>
                <w:b/>
                <w:sz w:val="20"/>
                <w:szCs w:val="20"/>
              </w:rPr>
              <w:t>IVA Exento</w:t>
            </w:r>
          </w:p>
        </w:tc>
        <w:tc>
          <w:tcPr>
            <w:tcW w:w="1642" w:type="dxa"/>
          </w:tcPr>
          <w:p w14:paraId="487C925C" w14:textId="77777777" w:rsidR="00151B3F" w:rsidRPr="0038286F" w:rsidRDefault="00151B3F" w:rsidP="00151B3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DC2603" w14:textId="77777777" w:rsidR="002E6E28" w:rsidRPr="001C33F9" w:rsidRDefault="002E6E28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70AB08F2" w14:textId="590E4F3B" w:rsidR="009B7516" w:rsidRDefault="0038286F" w:rsidP="001F48A8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1" w:name="_Hlk55316748"/>
      <w:r>
        <w:rPr>
          <w:rFonts w:cstheme="minorHAnsi"/>
          <w:b/>
          <w:sz w:val="20"/>
          <w:szCs w:val="20"/>
        </w:rPr>
        <w:t>Cumplimiento de los requisitos</w:t>
      </w:r>
    </w:p>
    <w:p w14:paraId="15027596" w14:textId="77777777" w:rsidR="001F48A8" w:rsidRPr="001C33F9" w:rsidRDefault="001F48A8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116258" w:rsidRPr="00B77118" w14:paraId="3E60D82C" w14:textId="77777777" w:rsidTr="00B77118">
        <w:trPr>
          <w:trHeight w:val="215"/>
        </w:trPr>
        <w:tc>
          <w:tcPr>
            <w:tcW w:w="3119" w:type="dxa"/>
            <w:vMerge w:val="restart"/>
          </w:tcPr>
          <w:p w14:paraId="6C830D2B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B77118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79334166" w14:textId="318EF24D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116258" w:rsidRPr="00B77118" w14:paraId="64902CEF" w14:textId="77777777" w:rsidTr="00B77118">
        <w:trPr>
          <w:trHeight w:val="584"/>
        </w:trPr>
        <w:tc>
          <w:tcPr>
            <w:tcW w:w="3119" w:type="dxa"/>
            <w:vMerge/>
          </w:tcPr>
          <w:p w14:paraId="2451DC0A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32D1E" w14:textId="62D68F03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Si, 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se </w:t>
            </w:r>
            <w:r w:rsidRPr="00B77118"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14:paraId="2496CEA9" w14:textId="47ADC05B" w:rsidR="00116258" w:rsidRPr="00B77118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No, 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>no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 se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 xml:space="preserve"> cumple</w:t>
            </w:r>
          </w:p>
        </w:tc>
        <w:tc>
          <w:tcPr>
            <w:tcW w:w="4333" w:type="dxa"/>
          </w:tcPr>
          <w:p w14:paraId="4882FF7D" w14:textId="52A29F9E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1638">
              <w:rPr>
                <w:rFonts w:cstheme="minorHAnsi"/>
                <w:b/>
                <w:sz w:val="20"/>
                <w:szCs w:val="20"/>
                <w:highlight w:val="yellow"/>
              </w:rPr>
              <w:t>Si no puede cumplir, indicar contraoferta</w:t>
            </w:r>
          </w:p>
        </w:tc>
      </w:tr>
      <w:tr w:rsidR="00116258" w:rsidRPr="00B77118" w14:paraId="27607141" w14:textId="77777777" w:rsidTr="00B77118">
        <w:trPr>
          <w:trHeight w:val="340"/>
        </w:trPr>
        <w:tc>
          <w:tcPr>
            <w:tcW w:w="3119" w:type="dxa"/>
            <w:vAlign w:val="bottom"/>
          </w:tcPr>
          <w:p w14:paraId="0A18B474" w14:textId="25962A7A" w:rsidR="00116258" w:rsidRPr="00B77118" w:rsidRDefault="0038286F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Especificaciones técnicas mínimas requeridas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70CF81A2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63AD063B" w14:textId="48581BB3" w:rsidR="00116258" w:rsidRPr="00B77118" w:rsidRDefault="0038286F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3693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7FD4F24D" w14:textId="1ECD5B10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02FA5D51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39E59910" w14:textId="1CC0B1FD" w:rsidR="00116258" w:rsidRPr="00B77118" w:rsidRDefault="00CA4ECE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Términos de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 xml:space="preserve">entrega </w:t>
            </w:r>
            <w:r w:rsidR="0038286F" w:rsidRPr="00B7711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gramEnd"/>
            <w:r w:rsidR="0038286F" w:rsidRPr="00B77118">
              <w:rPr>
                <w:rFonts w:cstheme="minorHAnsi"/>
                <w:bCs/>
                <w:sz w:val="20"/>
                <w:szCs w:val="20"/>
              </w:rPr>
              <w:t>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2DDB79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497092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3812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6670730B" w14:textId="7F83FA97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7CD0157C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59DAAA9D" w14:textId="7D2703D5" w:rsidR="00116258" w:rsidRPr="00B77118" w:rsidRDefault="00CA4ECE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D04019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37E19D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1733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5ED71867" w14:textId="77440415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3AA6D4E0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48E2452D" w14:textId="3F9582AB" w:rsidR="00116258" w:rsidRPr="00B77118" w:rsidRDefault="00AE32BB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B84A777" w14:textId="272D3673" w:rsidR="00116258" w:rsidRPr="00B77118" w:rsidRDefault="00A821FE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194B16" w14:textId="45E7CCEF" w:rsidR="00116258" w:rsidRPr="00B77118" w:rsidRDefault="00A821FE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5289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34625014" w14:textId="5487F2B7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821FE" w:rsidRPr="00B77118" w14:paraId="50F53789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1ADEC8A4" w14:textId="2D47C40E" w:rsidR="00A821FE" w:rsidRPr="00B77118" w:rsidRDefault="00A821FE" w:rsidP="00A821F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Garantía Mínima de 12 meses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3284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FC3E96F" w14:textId="1A804014" w:rsidR="00A821FE" w:rsidRDefault="00A821FE" w:rsidP="00A821F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496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9DF2775" w14:textId="3F3A7055" w:rsidR="00A821FE" w:rsidRDefault="00A821FE" w:rsidP="00A821F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34896057"/>
            <w:placeholder>
              <w:docPart w:val="5A041F9AD5574A339AB5F442C591C498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10F98F25" w14:textId="041E1EF9" w:rsidR="00A821FE" w:rsidRDefault="00A821FE" w:rsidP="00A821F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821FE" w:rsidRPr="00B77118" w14:paraId="2C910643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2D416566" w14:textId="28BA7FF6" w:rsidR="00A821FE" w:rsidRPr="00B77118" w:rsidRDefault="00A821FE" w:rsidP="00A821F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0DBD398" w14:textId="77777777" w:rsidR="00A821FE" w:rsidRPr="00B77118" w:rsidRDefault="00A821FE" w:rsidP="00A821F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514A61" w14:textId="77777777" w:rsidR="00A821FE" w:rsidRPr="00B77118" w:rsidRDefault="00A821FE" w:rsidP="00A821F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6892997"/>
            <w:placeholder>
              <w:docPart w:val="91A1887E372B40B49898A37436851B7C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659F551C" w14:textId="4BCB062C" w:rsidR="00A821FE" w:rsidRPr="00B77118" w:rsidRDefault="00A821FE" w:rsidP="00A821F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58323443" w14:textId="77777777" w:rsidR="00494E87" w:rsidRDefault="00494E87" w:rsidP="00494E8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36C91AA" w14:textId="4E921D19" w:rsidR="00F52526" w:rsidRDefault="00B77118" w:rsidP="00494E8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Información adicional</w:t>
      </w:r>
      <w:r w:rsidR="00270E85">
        <w:rPr>
          <w:rFonts w:cstheme="minorHAnsi"/>
          <w:b/>
          <w:sz w:val="20"/>
          <w:szCs w:val="20"/>
        </w:rPr>
        <w:t xml:space="preserve"> </w:t>
      </w:r>
      <w:r w:rsidR="00270E85" w:rsidRPr="00270E85">
        <w:rPr>
          <w:rFonts w:cstheme="minorHAnsi"/>
          <w:b/>
          <w:color w:val="FF0000"/>
          <w:sz w:val="20"/>
          <w:szCs w:val="20"/>
        </w:rPr>
        <w:t>(NO APLICA)</w:t>
      </w:r>
    </w:p>
    <w:p w14:paraId="2EC68F5D" w14:textId="77777777" w:rsidR="00494E87" w:rsidRPr="00B77118" w:rsidRDefault="00494E87" w:rsidP="00494E87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B77118" w14:paraId="51A1538E" w14:textId="77777777" w:rsidTr="00002895">
        <w:trPr>
          <w:trHeight w:val="575"/>
        </w:trPr>
        <w:tc>
          <w:tcPr>
            <w:tcW w:w="4253" w:type="dxa"/>
          </w:tcPr>
          <w:p w14:paraId="6AE60F56" w14:textId="0CF6FBA5" w:rsidR="00B77118" w:rsidRPr="00B77118" w:rsidRDefault="00B77118" w:rsidP="00494E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</w:t>
            </w:r>
            <w:r>
              <w:rPr>
                <w:rFonts w:cstheme="minorHAnsi"/>
                <w:bCs/>
                <w:sz w:val="20"/>
                <w:szCs w:val="20"/>
                <w:lang w:val="es-ES"/>
              </w:rPr>
              <w:t>a</w:t>
            </w: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 xml:space="preserve"> del envío</w:t>
            </w:r>
          </w:p>
          <w:p w14:paraId="071D0E9D" w14:textId="295988E9" w:rsidR="00F52526" w:rsidRPr="00B77118" w:rsidRDefault="00F52526" w:rsidP="00494E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880352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67" w:type="dxa"/>
              </w:tcPr>
              <w:p w14:paraId="00C64713" w14:textId="41129BDA" w:rsidR="00F52526" w:rsidRPr="00B77118" w:rsidRDefault="00270E85" w:rsidP="00494E8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No aplica</w:t>
                </w:r>
              </w:p>
            </w:tc>
          </w:sdtContent>
        </w:sdt>
      </w:tr>
      <w:tr w:rsidR="00F52526" w:rsidRPr="00B77118" w14:paraId="79DF0D57" w14:textId="77777777" w:rsidTr="00002895">
        <w:trPr>
          <w:trHeight w:val="305"/>
        </w:trPr>
        <w:tc>
          <w:tcPr>
            <w:tcW w:w="4253" w:type="dxa"/>
          </w:tcPr>
          <w:p w14:paraId="350F5C82" w14:textId="5CD13D55" w:rsidR="00F52526" w:rsidRPr="00B77118" w:rsidRDefault="00B77118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País/Países de origen</w:t>
            </w:r>
            <w:r w:rsidR="00F52526" w:rsidRPr="00B77118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295CB813" w14:textId="6B8B929B" w:rsidR="00F52526" w:rsidRPr="00B77118" w:rsidRDefault="00B77118" w:rsidP="00B7711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B77118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09714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67" w:type="dxa"/>
              </w:tcPr>
              <w:p w14:paraId="650E8A5D" w14:textId="09D90059" w:rsidR="00F52526" w:rsidRPr="00B77118" w:rsidRDefault="00270E85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31390">
                  <w:rPr>
                    <w:rFonts w:cstheme="minorHAnsi"/>
                    <w:sz w:val="20"/>
                    <w:szCs w:val="20"/>
                  </w:rPr>
                  <w:t>No aplica</w:t>
                </w:r>
              </w:p>
            </w:tc>
          </w:sdtContent>
        </w:sdt>
      </w:tr>
    </w:tbl>
    <w:p w14:paraId="7D0FB099" w14:textId="77777777" w:rsidR="005C729F" w:rsidRPr="00B77118" w:rsidRDefault="005C729F" w:rsidP="00580A1B">
      <w:pPr>
        <w:pStyle w:val="Ttulo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B77118" w14:paraId="3ADD803E" w14:textId="77777777" w:rsidTr="00D642BC">
        <w:tc>
          <w:tcPr>
            <w:tcW w:w="9736" w:type="dxa"/>
            <w:gridSpan w:val="2"/>
          </w:tcPr>
          <w:p w14:paraId="60A1D10B" w14:textId="1B83D1C8" w:rsidR="00B77118" w:rsidRPr="00B77118" w:rsidRDefault="00B77118" w:rsidP="00075CC8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Yo, el abajo firmante, certifico que estoy debidamente autorizado para firmar esta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y vincular a la empresa a continuación en caso de que la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sea aceptada.</w:t>
            </w:r>
          </w:p>
        </w:tc>
      </w:tr>
      <w:tr w:rsidR="005C729F" w:rsidRPr="00B77118" w14:paraId="26764B9A" w14:textId="77777777" w:rsidTr="00D642BC">
        <w:tc>
          <w:tcPr>
            <w:tcW w:w="4868" w:type="dxa"/>
          </w:tcPr>
          <w:p w14:paraId="5E8D9DEB" w14:textId="4DB6243C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Nombre y datos exactos de la empresa</w:t>
            </w:r>
            <w:r w:rsidR="00C51C19"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:</w:t>
            </w:r>
          </w:p>
          <w:p w14:paraId="79F02093" w14:textId="15297FAF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de la empresa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532423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C1EB04D" w14:textId="71A4E53A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Dirección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21268327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</w:rPr>
              <w:id w:val="21145522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E168A8" w14:textId="20A4F3FB" w:rsidR="003B682C" w:rsidRPr="00420702" w:rsidRDefault="003B682C" w:rsidP="00C51C19">
                <w:pPr>
                  <w:pStyle w:val="MarginText"/>
                  <w:spacing w:after="120" w:line="240" w:lineRule="auto"/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</w:pPr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p>
            </w:sdtContent>
          </w:sdt>
          <w:p w14:paraId="022AA12D" w14:textId="7A436025" w:rsidR="003B682C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Teléfono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8182562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5B535B0A" w14:textId="3D7B9A06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560828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27D86840" w14:textId="76A76400" w:rsidR="005C729F" w:rsidRPr="00420702" w:rsidRDefault="003B682C" w:rsidP="00021C9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>Firma autorizada</w:t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: </w:t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</w:p>
          <w:p w14:paraId="0BEA577B" w14:textId="77777777" w:rsidR="00C51C19" w:rsidRPr="00420702" w:rsidRDefault="00C51C19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</w:p>
          <w:p w14:paraId="34241C05" w14:textId="5F9901E3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Fecha 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20240452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6853AB34" w14:textId="0EB35599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>Nombre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8996662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49C7C260" w14:textId="7CD6676A" w:rsidR="005C729F" w:rsidRPr="00420702" w:rsidRDefault="00021C91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Cargo: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6204099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F78C04F" w14:textId="3D94C972" w:rsidR="005C729F" w:rsidRPr="00420702" w:rsidRDefault="00F63952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046756693"/>
                <w:placeholder>
                  <w:docPart w:val="BEE2D2B0873C4BAD9928797A58DF41BE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</w:tr>
    </w:tbl>
    <w:p w14:paraId="233F0F90" w14:textId="77777777" w:rsidR="005C729F" w:rsidRPr="00B77118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</w:p>
    <w:p w14:paraId="4544DF21" w14:textId="77777777" w:rsidR="005C729F" w:rsidRPr="00B77118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  <w:r w:rsidRPr="00B77118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bookmarkEnd w:id="1"/>
    <w:p w14:paraId="350338EA" w14:textId="77777777" w:rsidR="000C2B97" w:rsidRDefault="000C2B97" w:rsidP="00602671"/>
    <w:p w14:paraId="6BD6F18C" w14:textId="77777777" w:rsidR="004D6FCC" w:rsidRDefault="004D6FCC" w:rsidP="00602671"/>
    <w:p w14:paraId="3ED3308A" w14:textId="77777777" w:rsidR="00931891" w:rsidRPr="00E21438" w:rsidRDefault="00931891" w:rsidP="00931891">
      <w:pPr>
        <w:jc w:val="center"/>
        <w:rPr>
          <w:rFonts w:ascii="Century Gothic" w:hAnsi="Century Gothic"/>
          <w:b/>
          <w:bCs/>
          <w:i/>
          <w:lang w:val="es-ES_tradnl"/>
        </w:rPr>
      </w:pPr>
      <w:r w:rsidRPr="00E21438">
        <w:rPr>
          <w:rFonts w:ascii="Century Gothic" w:hAnsi="Century Gothic"/>
          <w:b/>
          <w:bCs/>
          <w:i/>
          <w:lang w:val="es-ES_tradnl"/>
        </w:rPr>
        <w:lastRenderedPageBreak/>
        <w:t xml:space="preserve">MODELO DE DECLARACIÓN JURADA </w:t>
      </w:r>
    </w:p>
    <w:p w14:paraId="46FA0708" w14:textId="77777777" w:rsidR="00931891" w:rsidRPr="00A7617A" w:rsidRDefault="00931891" w:rsidP="00931891">
      <w:pPr>
        <w:ind w:left="786"/>
        <w:jc w:val="both"/>
        <w:rPr>
          <w:rFonts w:ascii="Century Gothic" w:hAnsi="Century Gothic"/>
          <w:i/>
          <w:lang w:val="es-ES_tradnl"/>
        </w:rPr>
      </w:pPr>
    </w:p>
    <w:p w14:paraId="00ECA323" w14:textId="77777777" w:rsidR="00931891" w:rsidRPr="0030653B" w:rsidRDefault="00931891" w:rsidP="00931891">
      <w:pPr>
        <w:ind w:left="786"/>
        <w:jc w:val="both"/>
        <w:rPr>
          <w:rFonts w:ascii="Century Gothic" w:eastAsia="Calibri" w:hAnsi="Century Gothic" w:cs="Calibri"/>
          <w:snapToGrid w:val="0"/>
          <w:lang w:val="es-ES_tradnl"/>
        </w:rPr>
      </w:pPr>
    </w:p>
    <w:p w14:paraId="113B3867" w14:textId="77777777" w:rsidR="00931891" w:rsidRPr="0030653B" w:rsidRDefault="00931891" w:rsidP="00931891">
      <w:pPr>
        <w:ind w:left="786"/>
        <w:jc w:val="right"/>
        <w:rPr>
          <w:rFonts w:ascii="Century Gothic" w:eastAsia="Calibri" w:hAnsi="Century Gothic" w:cs="Calibri"/>
          <w:snapToGrid w:val="0"/>
          <w:lang w:val="es-ES_tradnl"/>
        </w:rPr>
      </w:pPr>
      <w:proofErr w:type="spellStart"/>
      <w:proofErr w:type="gramStart"/>
      <w:r w:rsidRPr="0030653B">
        <w:rPr>
          <w:rFonts w:ascii="Century Gothic" w:eastAsia="Calibri" w:hAnsi="Century Gothic" w:cs="Calibri"/>
          <w:snapToGrid w:val="0"/>
          <w:lang w:val="es-ES_tradnl"/>
        </w:rPr>
        <w:t>Asunción,_</w:t>
      </w:r>
      <w:proofErr w:type="gramEnd"/>
      <w:r w:rsidRPr="0030653B">
        <w:rPr>
          <w:rFonts w:ascii="Century Gothic" w:eastAsia="Calibri" w:hAnsi="Century Gothic" w:cs="Calibri"/>
          <w:snapToGrid w:val="0"/>
          <w:lang w:val="es-ES_tradnl"/>
        </w:rPr>
        <w:t>__de</w:t>
      </w:r>
      <w:proofErr w:type="spellEnd"/>
      <w:r w:rsidRPr="0030653B">
        <w:rPr>
          <w:rFonts w:ascii="Century Gothic" w:eastAsia="Calibri" w:hAnsi="Century Gothic" w:cs="Calibri"/>
          <w:snapToGrid w:val="0"/>
          <w:lang w:val="es-ES_tradnl"/>
        </w:rPr>
        <w:t xml:space="preserve"> ________________de 2022</w:t>
      </w:r>
    </w:p>
    <w:p w14:paraId="27EF9439" w14:textId="77777777" w:rsidR="00931891" w:rsidRPr="0030653B" w:rsidRDefault="00931891" w:rsidP="00931891">
      <w:pPr>
        <w:spacing w:after="0"/>
        <w:jc w:val="both"/>
        <w:rPr>
          <w:rFonts w:ascii="Century Gothic" w:eastAsia="Calibri" w:hAnsi="Century Gothic" w:cs="Calibri"/>
          <w:snapToGrid w:val="0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lang w:val="es-ES_tradnl"/>
        </w:rPr>
        <w:t>Señora:</w:t>
      </w:r>
    </w:p>
    <w:p w14:paraId="2D1614A7" w14:textId="77777777" w:rsidR="00931891" w:rsidRPr="0030653B" w:rsidRDefault="00931891" w:rsidP="00931891">
      <w:pPr>
        <w:spacing w:after="0"/>
        <w:jc w:val="both"/>
        <w:rPr>
          <w:rFonts w:ascii="Century Gothic" w:eastAsia="Calibri" w:hAnsi="Century Gothic" w:cs="Calibri"/>
          <w:b/>
          <w:bCs/>
          <w:snapToGrid w:val="0"/>
          <w:lang w:val="es-ES_tradnl"/>
        </w:rPr>
      </w:pPr>
      <w:r w:rsidRPr="0030653B">
        <w:rPr>
          <w:rFonts w:ascii="Century Gothic" w:eastAsia="Calibri" w:hAnsi="Century Gothic" w:cs="Calibri"/>
          <w:b/>
          <w:bCs/>
          <w:snapToGrid w:val="0"/>
          <w:lang w:val="es-ES_tradnl"/>
        </w:rPr>
        <w:t>SILVIA MORIMOTO</w:t>
      </w:r>
    </w:p>
    <w:p w14:paraId="432326DE" w14:textId="77777777" w:rsidR="00931891" w:rsidRPr="0030653B" w:rsidRDefault="00931891" w:rsidP="00931891">
      <w:pPr>
        <w:spacing w:after="0"/>
        <w:jc w:val="both"/>
        <w:rPr>
          <w:rFonts w:ascii="Century Gothic" w:eastAsia="Calibri" w:hAnsi="Century Gothic" w:cs="Calibri"/>
          <w:snapToGrid w:val="0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lang w:val="es-ES_tradnl"/>
        </w:rPr>
        <w:t xml:space="preserve">REPRESENTANTE RESIDENTE </w:t>
      </w:r>
    </w:p>
    <w:p w14:paraId="3696ECD3" w14:textId="77777777" w:rsidR="00931891" w:rsidRPr="0030653B" w:rsidRDefault="00931891" w:rsidP="00931891">
      <w:pPr>
        <w:spacing w:after="0"/>
        <w:jc w:val="both"/>
        <w:rPr>
          <w:rFonts w:ascii="Century Gothic" w:eastAsia="Calibri" w:hAnsi="Century Gothic" w:cs="Calibri"/>
          <w:snapToGrid w:val="0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lang w:val="es-ES_tradnl"/>
        </w:rPr>
        <w:t>PNUD PARAGUAY</w:t>
      </w:r>
    </w:p>
    <w:p w14:paraId="57083876" w14:textId="77777777" w:rsidR="00931891" w:rsidRPr="0030653B" w:rsidRDefault="00931891" w:rsidP="00931891">
      <w:pPr>
        <w:spacing w:after="0"/>
        <w:jc w:val="both"/>
        <w:rPr>
          <w:rFonts w:ascii="Century Gothic" w:eastAsia="Calibri" w:hAnsi="Century Gothic" w:cs="Calibri"/>
          <w:snapToGrid w:val="0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lang w:val="es-ES_tradnl"/>
        </w:rPr>
        <w:t>Presente:</w:t>
      </w:r>
    </w:p>
    <w:p w14:paraId="716AF097" w14:textId="77777777" w:rsidR="00931891" w:rsidRPr="0030653B" w:rsidRDefault="00931891" w:rsidP="00931891">
      <w:pPr>
        <w:jc w:val="both"/>
        <w:rPr>
          <w:rFonts w:ascii="Century Gothic" w:eastAsia="Calibri" w:hAnsi="Century Gothic" w:cs="Calibri"/>
          <w:snapToGrid w:val="0"/>
          <w:lang w:val="es-ES_tradnl"/>
        </w:rPr>
      </w:pPr>
    </w:p>
    <w:p w14:paraId="2E9CB603" w14:textId="77777777" w:rsidR="00931891" w:rsidRPr="0030653B" w:rsidRDefault="00931891" w:rsidP="00931891">
      <w:pPr>
        <w:jc w:val="both"/>
        <w:rPr>
          <w:rFonts w:ascii="Century Gothic" w:eastAsia="Calibri" w:hAnsi="Century Gothic" w:cs="Calibri"/>
          <w:snapToGrid w:val="0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lang w:val="es-ES_tradnl"/>
        </w:rPr>
        <w:t>De nuestra mayor consideración:</w:t>
      </w:r>
    </w:p>
    <w:p w14:paraId="4CFF4CF5" w14:textId="77777777" w:rsidR="00931891" w:rsidRPr="0030653B" w:rsidRDefault="00931891" w:rsidP="00931891">
      <w:pPr>
        <w:jc w:val="both"/>
        <w:rPr>
          <w:rFonts w:ascii="Century Gothic" w:eastAsia="Calibri" w:hAnsi="Century Gothic" w:cs="Calibri"/>
          <w:snapToGrid w:val="0"/>
          <w:lang w:val="es-ES_tradnl"/>
        </w:rPr>
      </w:pPr>
    </w:p>
    <w:p w14:paraId="793831DC" w14:textId="77777777" w:rsidR="00931891" w:rsidRPr="0030653B" w:rsidRDefault="00931891" w:rsidP="00931891">
      <w:pPr>
        <w:jc w:val="both"/>
        <w:rPr>
          <w:rFonts w:ascii="Century Gothic" w:eastAsia="Calibri" w:hAnsi="Century Gothic" w:cs="Calibri"/>
          <w:snapToGrid w:val="0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lang w:val="es-ES_tradnl"/>
        </w:rPr>
        <w:t>Por la presente confirmamos en carácter de Declaración Jurada de nuestra firma__________________________ con RUC_______________ no está incluida en la Lista 1267/1989 del Consejo de Seguridad de la ONU, o en la lista de la División de Adquisiciones de la ONU o en cualquier otra lista suspensiva de la ONU.</w:t>
      </w:r>
    </w:p>
    <w:p w14:paraId="7BDDC379" w14:textId="77777777" w:rsidR="00931891" w:rsidRPr="0030653B" w:rsidRDefault="00931891" w:rsidP="00931891">
      <w:pPr>
        <w:jc w:val="both"/>
        <w:rPr>
          <w:rFonts w:ascii="Century Gothic" w:eastAsia="Calibri" w:hAnsi="Century Gothic" w:cs="Calibri"/>
          <w:snapToGrid w:val="0"/>
          <w:lang w:val="es-ES_tradnl"/>
        </w:rPr>
      </w:pPr>
    </w:p>
    <w:p w14:paraId="05A0F139" w14:textId="77777777" w:rsidR="00931891" w:rsidRPr="0030653B" w:rsidRDefault="00931891" w:rsidP="00931891">
      <w:pPr>
        <w:jc w:val="both"/>
        <w:rPr>
          <w:rFonts w:ascii="Century Gothic" w:eastAsia="Calibri" w:hAnsi="Century Gothic" w:cs="Calibri"/>
          <w:snapToGrid w:val="0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lang w:val="es-ES_tradnl"/>
        </w:rPr>
        <w:t>Aprovechamos la ocasión para saludarlos muy atentamente.</w:t>
      </w:r>
    </w:p>
    <w:p w14:paraId="0A52B95A" w14:textId="77777777" w:rsidR="00931891" w:rsidRPr="0030653B" w:rsidRDefault="00931891" w:rsidP="00931891">
      <w:pPr>
        <w:ind w:left="786"/>
        <w:jc w:val="both"/>
        <w:rPr>
          <w:rFonts w:ascii="Century Gothic" w:eastAsia="Calibri" w:hAnsi="Century Gothic" w:cs="Calibri"/>
          <w:snapToGrid w:val="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931891" w:rsidRPr="0030653B" w14:paraId="758870F8" w14:textId="77777777" w:rsidTr="00C56F90">
        <w:tc>
          <w:tcPr>
            <w:tcW w:w="3227" w:type="dxa"/>
            <w:shd w:val="clear" w:color="auto" w:fill="auto"/>
          </w:tcPr>
          <w:p w14:paraId="229D7A87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0E7255CD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53525B42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30653B">
              <w:rPr>
                <w:rFonts w:ascii="Century Gothic" w:eastAsia="Calibri" w:hAnsi="Century Gothic" w:cs="Calibri"/>
                <w:snapToGrid w:val="0"/>
                <w:lang w:val="es-ES_tradnl"/>
              </w:rPr>
              <w:t>Firma: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983DF40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73185FC8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091F6B14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155B95A4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931891" w:rsidRPr="0030653B" w14:paraId="27285BE0" w14:textId="77777777" w:rsidTr="00C56F90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0E62C35F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30653B">
              <w:rPr>
                <w:rFonts w:ascii="Century Gothic" w:eastAsia="Calibri" w:hAnsi="Century Gothic" w:cs="Calibri"/>
                <w:snapToGrid w:val="0"/>
                <w:lang w:val="es-ES_tradnl"/>
              </w:rPr>
              <w:t>Aclaración de firma: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EDCEED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ind w:left="709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931891" w:rsidRPr="0030653B" w14:paraId="6F3CBB5C" w14:textId="77777777" w:rsidTr="00C56F90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52596AEE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30653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En calidad de: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B67FC09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ind w:left="709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931891" w:rsidRPr="00A81756" w14:paraId="26D72D03" w14:textId="77777777" w:rsidTr="00C56F90">
        <w:trPr>
          <w:trHeight w:val="567"/>
        </w:trPr>
        <w:tc>
          <w:tcPr>
            <w:tcW w:w="3227" w:type="dxa"/>
            <w:shd w:val="clear" w:color="auto" w:fill="auto"/>
          </w:tcPr>
          <w:p w14:paraId="07ECAD50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30653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Legalmente autorizado para firmar la oferta en nombre de: </w:t>
            </w:r>
          </w:p>
        </w:tc>
        <w:tc>
          <w:tcPr>
            <w:tcW w:w="3402" w:type="dxa"/>
            <w:shd w:val="clear" w:color="auto" w:fill="auto"/>
          </w:tcPr>
          <w:p w14:paraId="1DC19754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ind w:left="709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931891" w:rsidRPr="0030653B" w14:paraId="7386EA41" w14:textId="77777777" w:rsidTr="00C56F90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27E6881C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30653B">
              <w:rPr>
                <w:rFonts w:ascii="Century Gothic" w:eastAsia="Calibri" w:hAnsi="Century Gothic" w:cs="Calibri"/>
                <w:snapToGrid w:val="0"/>
                <w:lang w:val="es-ES_tradnl"/>
              </w:rPr>
              <w:t>Fecha:</w:t>
            </w:r>
          </w:p>
        </w:tc>
        <w:tc>
          <w:tcPr>
            <w:tcW w:w="3402" w:type="dxa"/>
            <w:shd w:val="clear" w:color="auto" w:fill="auto"/>
          </w:tcPr>
          <w:p w14:paraId="5200609B" w14:textId="77777777" w:rsidR="00931891" w:rsidRPr="0030653B" w:rsidRDefault="00931891" w:rsidP="00C56F90">
            <w:pPr>
              <w:pStyle w:val="Encabezado"/>
              <w:tabs>
                <w:tab w:val="center" w:pos="4680"/>
              </w:tabs>
              <w:ind w:left="709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</w:tbl>
    <w:p w14:paraId="19D5B88D" w14:textId="77777777" w:rsidR="00931891" w:rsidRPr="0030653B" w:rsidRDefault="00931891" w:rsidP="00931891">
      <w:pPr>
        <w:suppressAutoHyphens/>
        <w:spacing w:line="281" w:lineRule="atLeast"/>
        <w:jc w:val="center"/>
        <w:rPr>
          <w:rFonts w:ascii="Century Gothic" w:eastAsia="Calibri" w:hAnsi="Century Gothic" w:cs="Calibri"/>
          <w:snapToGrid w:val="0"/>
          <w:lang w:val="es-ES_tradnl"/>
        </w:rPr>
      </w:pPr>
    </w:p>
    <w:p w14:paraId="3715B34B" w14:textId="77777777" w:rsidR="00931891" w:rsidRPr="0030653B" w:rsidRDefault="00931891" w:rsidP="00931891">
      <w:pPr>
        <w:suppressAutoHyphens/>
        <w:spacing w:line="281" w:lineRule="atLeast"/>
        <w:jc w:val="center"/>
        <w:rPr>
          <w:rFonts w:ascii="Century Gothic" w:eastAsia="Calibri" w:hAnsi="Century Gothic" w:cs="Calibri"/>
          <w:snapToGrid w:val="0"/>
          <w:lang w:val="es-ES_tradnl"/>
        </w:rPr>
      </w:pPr>
    </w:p>
    <w:p w14:paraId="568C1551" w14:textId="77777777" w:rsidR="00931891" w:rsidRPr="0030653B" w:rsidRDefault="00931891" w:rsidP="00931891">
      <w:pPr>
        <w:suppressAutoHyphens/>
        <w:spacing w:line="281" w:lineRule="atLeast"/>
        <w:jc w:val="center"/>
        <w:rPr>
          <w:rFonts w:ascii="Century Gothic" w:eastAsia="Calibri" w:hAnsi="Century Gothic" w:cs="Calibri"/>
          <w:snapToGrid w:val="0"/>
          <w:lang w:val="es-ES_tradnl"/>
        </w:rPr>
      </w:pPr>
    </w:p>
    <w:p w14:paraId="571AB2CB" w14:textId="77777777" w:rsidR="00931891" w:rsidRPr="0030653B" w:rsidRDefault="00931891" w:rsidP="00931891">
      <w:pPr>
        <w:rPr>
          <w:rFonts w:ascii="Century Gothic" w:eastAsia="Calibri" w:hAnsi="Century Gothic" w:cs="Calibri"/>
          <w:snapToGrid w:val="0"/>
          <w:lang w:val="es-ES_tradnl"/>
        </w:rPr>
      </w:pPr>
    </w:p>
    <w:p w14:paraId="5CDD76C8" w14:textId="77777777" w:rsidR="000C2B97" w:rsidRPr="00602671" w:rsidRDefault="000C2B97" w:rsidP="00602671"/>
    <w:sectPr w:rsidR="000C2B97" w:rsidRPr="00602671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FAE" w14:textId="77777777" w:rsidR="0086270F" w:rsidRDefault="0086270F" w:rsidP="00E56798">
      <w:pPr>
        <w:spacing w:after="0" w:line="240" w:lineRule="auto"/>
      </w:pPr>
      <w:r>
        <w:separator/>
      </w:r>
    </w:p>
  </w:endnote>
  <w:endnote w:type="continuationSeparator" w:id="0">
    <w:p w14:paraId="5DFFB7A0" w14:textId="77777777" w:rsidR="0086270F" w:rsidRDefault="0086270F" w:rsidP="00E56798">
      <w:pPr>
        <w:spacing w:after="0" w:line="240" w:lineRule="auto"/>
      </w:pPr>
      <w:r>
        <w:continuationSeparator/>
      </w:r>
    </w:p>
  </w:endnote>
  <w:endnote w:type="continuationNotice" w:id="1">
    <w:p w14:paraId="13A5DECA" w14:textId="77777777" w:rsidR="0086270F" w:rsidRDefault="008627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2FCDA605" w:rsidR="001D6058" w:rsidRPr="00596C96" w:rsidRDefault="001D6058">
    <w:pPr>
      <w:pStyle w:val="Piedepgina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Octubre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D5F" w14:textId="77777777" w:rsidR="0086270F" w:rsidRDefault="0086270F" w:rsidP="00E56798">
      <w:pPr>
        <w:spacing w:after="0" w:line="240" w:lineRule="auto"/>
      </w:pPr>
      <w:r>
        <w:separator/>
      </w:r>
    </w:p>
  </w:footnote>
  <w:footnote w:type="continuationSeparator" w:id="0">
    <w:p w14:paraId="1F76D46B" w14:textId="77777777" w:rsidR="0086270F" w:rsidRDefault="0086270F" w:rsidP="00E56798">
      <w:pPr>
        <w:spacing w:after="0" w:line="240" w:lineRule="auto"/>
      </w:pPr>
      <w:r>
        <w:continuationSeparator/>
      </w:r>
    </w:p>
  </w:footnote>
  <w:footnote w:type="continuationNotice" w:id="1">
    <w:p w14:paraId="53D58168" w14:textId="77777777" w:rsidR="0086270F" w:rsidRDefault="008627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14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6B5"/>
    <w:rsid w:val="000059E8"/>
    <w:rsid w:val="00010A44"/>
    <w:rsid w:val="000151F2"/>
    <w:rsid w:val="00021C91"/>
    <w:rsid w:val="00022F87"/>
    <w:rsid w:val="00026A20"/>
    <w:rsid w:val="000302FC"/>
    <w:rsid w:val="00033F43"/>
    <w:rsid w:val="00034018"/>
    <w:rsid w:val="00034C9D"/>
    <w:rsid w:val="0003549D"/>
    <w:rsid w:val="00040D8E"/>
    <w:rsid w:val="00041D0E"/>
    <w:rsid w:val="00042341"/>
    <w:rsid w:val="00045E69"/>
    <w:rsid w:val="000477CE"/>
    <w:rsid w:val="0005136D"/>
    <w:rsid w:val="00051EC5"/>
    <w:rsid w:val="00052BCB"/>
    <w:rsid w:val="00052F19"/>
    <w:rsid w:val="00054884"/>
    <w:rsid w:val="00054B4A"/>
    <w:rsid w:val="00056446"/>
    <w:rsid w:val="00056D82"/>
    <w:rsid w:val="0005787B"/>
    <w:rsid w:val="000578F0"/>
    <w:rsid w:val="000621AA"/>
    <w:rsid w:val="0006348F"/>
    <w:rsid w:val="000642F9"/>
    <w:rsid w:val="0006474A"/>
    <w:rsid w:val="00075CC8"/>
    <w:rsid w:val="00076FF8"/>
    <w:rsid w:val="00082F7D"/>
    <w:rsid w:val="00083D0E"/>
    <w:rsid w:val="00085688"/>
    <w:rsid w:val="00090AEC"/>
    <w:rsid w:val="000A11A3"/>
    <w:rsid w:val="000A1648"/>
    <w:rsid w:val="000A48CB"/>
    <w:rsid w:val="000A558A"/>
    <w:rsid w:val="000B0A17"/>
    <w:rsid w:val="000B2D14"/>
    <w:rsid w:val="000B4D5B"/>
    <w:rsid w:val="000B5FEB"/>
    <w:rsid w:val="000C20AD"/>
    <w:rsid w:val="000C2B97"/>
    <w:rsid w:val="000C3E5F"/>
    <w:rsid w:val="000C5538"/>
    <w:rsid w:val="000C6786"/>
    <w:rsid w:val="000D2175"/>
    <w:rsid w:val="000D3D6B"/>
    <w:rsid w:val="000D6E50"/>
    <w:rsid w:val="000E1BA2"/>
    <w:rsid w:val="000E1ED5"/>
    <w:rsid w:val="000E22EE"/>
    <w:rsid w:val="000E61E4"/>
    <w:rsid w:val="000F2B92"/>
    <w:rsid w:val="00105BF2"/>
    <w:rsid w:val="00112821"/>
    <w:rsid w:val="00113155"/>
    <w:rsid w:val="00116258"/>
    <w:rsid w:val="001179D7"/>
    <w:rsid w:val="00120641"/>
    <w:rsid w:val="0012076B"/>
    <w:rsid w:val="00120AAE"/>
    <w:rsid w:val="00123E3B"/>
    <w:rsid w:val="0012632D"/>
    <w:rsid w:val="0013486A"/>
    <w:rsid w:val="00134C2E"/>
    <w:rsid w:val="001353CB"/>
    <w:rsid w:val="00136E22"/>
    <w:rsid w:val="00142B00"/>
    <w:rsid w:val="00151B3F"/>
    <w:rsid w:val="00152204"/>
    <w:rsid w:val="0015484F"/>
    <w:rsid w:val="00161223"/>
    <w:rsid w:val="001638DF"/>
    <w:rsid w:val="0016477C"/>
    <w:rsid w:val="001712C6"/>
    <w:rsid w:val="00171A5A"/>
    <w:rsid w:val="00176EA8"/>
    <w:rsid w:val="00176F80"/>
    <w:rsid w:val="00177773"/>
    <w:rsid w:val="00181E5E"/>
    <w:rsid w:val="001833E6"/>
    <w:rsid w:val="0018567F"/>
    <w:rsid w:val="00193377"/>
    <w:rsid w:val="00193AF9"/>
    <w:rsid w:val="00195258"/>
    <w:rsid w:val="001A0F39"/>
    <w:rsid w:val="001A1A5C"/>
    <w:rsid w:val="001A1FE7"/>
    <w:rsid w:val="001A24F1"/>
    <w:rsid w:val="001A2961"/>
    <w:rsid w:val="001A329A"/>
    <w:rsid w:val="001A3A14"/>
    <w:rsid w:val="001A42D4"/>
    <w:rsid w:val="001A4DBA"/>
    <w:rsid w:val="001A577D"/>
    <w:rsid w:val="001A7678"/>
    <w:rsid w:val="001B007D"/>
    <w:rsid w:val="001B2266"/>
    <w:rsid w:val="001B3BDF"/>
    <w:rsid w:val="001B6625"/>
    <w:rsid w:val="001C33F9"/>
    <w:rsid w:val="001C41FD"/>
    <w:rsid w:val="001C59FB"/>
    <w:rsid w:val="001C5B5E"/>
    <w:rsid w:val="001C5DFE"/>
    <w:rsid w:val="001C760A"/>
    <w:rsid w:val="001D0714"/>
    <w:rsid w:val="001D2ACD"/>
    <w:rsid w:val="001D381A"/>
    <w:rsid w:val="001D6058"/>
    <w:rsid w:val="001D6B74"/>
    <w:rsid w:val="001D72B1"/>
    <w:rsid w:val="001E0396"/>
    <w:rsid w:val="001E048C"/>
    <w:rsid w:val="001E7628"/>
    <w:rsid w:val="001E7B70"/>
    <w:rsid w:val="001E7E5F"/>
    <w:rsid w:val="001F3943"/>
    <w:rsid w:val="001F48A0"/>
    <w:rsid w:val="001F48A8"/>
    <w:rsid w:val="001F7BC2"/>
    <w:rsid w:val="00207055"/>
    <w:rsid w:val="00207AFE"/>
    <w:rsid w:val="002122C1"/>
    <w:rsid w:val="00214ED6"/>
    <w:rsid w:val="00215DDA"/>
    <w:rsid w:val="0021666C"/>
    <w:rsid w:val="0022078F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66135"/>
    <w:rsid w:val="00267DF3"/>
    <w:rsid w:val="00270E85"/>
    <w:rsid w:val="00270E8B"/>
    <w:rsid w:val="00272436"/>
    <w:rsid w:val="0027798A"/>
    <w:rsid w:val="0028194B"/>
    <w:rsid w:val="00282830"/>
    <w:rsid w:val="002854F7"/>
    <w:rsid w:val="00290D72"/>
    <w:rsid w:val="00295C25"/>
    <w:rsid w:val="00296A96"/>
    <w:rsid w:val="002A3496"/>
    <w:rsid w:val="002A3C99"/>
    <w:rsid w:val="002A6BBE"/>
    <w:rsid w:val="002A6E23"/>
    <w:rsid w:val="002A7CF2"/>
    <w:rsid w:val="002B1346"/>
    <w:rsid w:val="002B1680"/>
    <w:rsid w:val="002B27A5"/>
    <w:rsid w:val="002B3CF1"/>
    <w:rsid w:val="002B646E"/>
    <w:rsid w:val="002B67C2"/>
    <w:rsid w:val="002B7E70"/>
    <w:rsid w:val="002C1D68"/>
    <w:rsid w:val="002C2725"/>
    <w:rsid w:val="002C6E83"/>
    <w:rsid w:val="002D154B"/>
    <w:rsid w:val="002D1DC3"/>
    <w:rsid w:val="002E03B2"/>
    <w:rsid w:val="002E0A13"/>
    <w:rsid w:val="002E25A3"/>
    <w:rsid w:val="002E3425"/>
    <w:rsid w:val="002E56D9"/>
    <w:rsid w:val="002E6E28"/>
    <w:rsid w:val="002E7100"/>
    <w:rsid w:val="002F233F"/>
    <w:rsid w:val="002F52E2"/>
    <w:rsid w:val="002F551C"/>
    <w:rsid w:val="002F7945"/>
    <w:rsid w:val="00300031"/>
    <w:rsid w:val="00300FC2"/>
    <w:rsid w:val="00302009"/>
    <w:rsid w:val="003042D9"/>
    <w:rsid w:val="00306C9A"/>
    <w:rsid w:val="00310FEF"/>
    <w:rsid w:val="00314E79"/>
    <w:rsid w:val="003177D4"/>
    <w:rsid w:val="00322921"/>
    <w:rsid w:val="003315C8"/>
    <w:rsid w:val="003322A2"/>
    <w:rsid w:val="003355F6"/>
    <w:rsid w:val="00335737"/>
    <w:rsid w:val="00342CD3"/>
    <w:rsid w:val="0034430D"/>
    <w:rsid w:val="00345021"/>
    <w:rsid w:val="00345536"/>
    <w:rsid w:val="00360F2A"/>
    <w:rsid w:val="00373E51"/>
    <w:rsid w:val="00381D37"/>
    <w:rsid w:val="003826B3"/>
    <w:rsid w:val="0038286F"/>
    <w:rsid w:val="00384EDF"/>
    <w:rsid w:val="00386AA0"/>
    <w:rsid w:val="003A0D53"/>
    <w:rsid w:val="003A1C53"/>
    <w:rsid w:val="003A4652"/>
    <w:rsid w:val="003A489C"/>
    <w:rsid w:val="003B682C"/>
    <w:rsid w:val="003C2427"/>
    <w:rsid w:val="003C24C1"/>
    <w:rsid w:val="003C41D4"/>
    <w:rsid w:val="003C587A"/>
    <w:rsid w:val="003C73FD"/>
    <w:rsid w:val="003D0772"/>
    <w:rsid w:val="003D36D0"/>
    <w:rsid w:val="003D44E3"/>
    <w:rsid w:val="003D49CA"/>
    <w:rsid w:val="003E3A88"/>
    <w:rsid w:val="003E4DD8"/>
    <w:rsid w:val="003E53EA"/>
    <w:rsid w:val="003E6761"/>
    <w:rsid w:val="003E7385"/>
    <w:rsid w:val="003F16DE"/>
    <w:rsid w:val="003F320F"/>
    <w:rsid w:val="003F5D11"/>
    <w:rsid w:val="003F76A3"/>
    <w:rsid w:val="00403C81"/>
    <w:rsid w:val="004065B2"/>
    <w:rsid w:val="00413918"/>
    <w:rsid w:val="00416921"/>
    <w:rsid w:val="00420702"/>
    <w:rsid w:val="00423E19"/>
    <w:rsid w:val="00426A89"/>
    <w:rsid w:val="00430359"/>
    <w:rsid w:val="004347E2"/>
    <w:rsid w:val="00436D77"/>
    <w:rsid w:val="004470F1"/>
    <w:rsid w:val="00454A96"/>
    <w:rsid w:val="00455194"/>
    <w:rsid w:val="0045641D"/>
    <w:rsid w:val="00464F1C"/>
    <w:rsid w:val="00466CE2"/>
    <w:rsid w:val="00470A87"/>
    <w:rsid w:val="00472739"/>
    <w:rsid w:val="004764DA"/>
    <w:rsid w:val="00477292"/>
    <w:rsid w:val="00480ACC"/>
    <w:rsid w:val="004845C9"/>
    <w:rsid w:val="00487B57"/>
    <w:rsid w:val="0049137F"/>
    <w:rsid w:val="00491E72"/>
    <w:rsid w:val="00492783"/>
    <w:rsid w:val="004943F0"/>
    <w:rsid w:val="00494E87"/>
    <w:rsid w:val="00497FD7"/>
    <w:rsid w:val="004A0355"/>
    <w:rsid w:val="004A4DF8"/>
    <w:rsid w:val="004B1037"/>
    <w:rsid w:val="004B5C52"/>
    <w:rsid w:val="004B7586"/>
    <w:rsid w:val="004C0CB9"/>
    <w:rsid w:val="004C4C5F"/>
    <w:rsid w:val="004C4D06"/>
    <w:rsid w:val="004C564F"/>
    <w:rsid w:val="004C7C44"/>
    <w:rsid w:val="004D04A2"/>
    <w:rsid w:val="004D0B03"/>
    <w:rsid w:val="004D19B7"/>
    <w:rsid w:val="004D23AA"/>
    <w:rsid w:val="004D6FCC"/>
    <w:rsid w:val="004D7732"/>
    <w:rsid w:val="004D7E52"/>
    <w:rsid w:val="004E2B5A"/>
    <w:rsid w:val="004E2FD1"/>
    <w:rsid w:val="004E6AE5"/>
    <w:rsid w:val="004F17C1"/>
    <w:rsid w:val="004F7563"/>
    <w:rsid w:val="004F796C"/>
    <w:rsid w:val="00502BBE"/>
    <w:rsid w:val="00506504"/>
    <w:rsid w:val="00511E8F"/>
    <w:rsid w:val="005159FB"/>
    <w:rsid w:val="00521A2B"/>
    <w:rsid w:val="00521FF7"/>
    <w:rsid w:val="00523B25"/>
    <w:rsid w:val="00526E6D"/>
    <w:rsid w:val="00527ADD"/>
    <w:rsid w:val="00535D97"/>
    <w:rsid w:val="00535EF0"/>
    <w:rsid w:val="00537053"/>
    <w:rsid w:val="00537CF6"/>
    <w:rsid w:val="00541B34"/>
    <w:rsid w:val="00542AE7"/>
    <w:rsid w:val="00542B1D"/>
    <w:rsid w:val="00545437"/>
    <w:rsid w:val="0054618C"/>
    <w:rsid w:val="00553EA9"/>
    <w:rsid w:val="0056039D"/>
    <w:rsid w:val="00562CFC"/>
    <w:rsid w:val="0056596A"/>
    <w:rsid w:val="005712F2"/>
    <w:rsid w:val="00580A1B"/>
    <w:rsid w:val="00582E9A"/>
    <w:rsid w:val="005844EA"/>
    <w:rsid w:val="005860A4"/>
    <w:rsid w:val="00586BEB"/>
    <w:rsid w:val="005905F3"/>
    <w:rsid w:val="00590774"/>
    <w:rsid w:val="0059084C"/>
    <w:rsid w:val="00590CB1"/>
    <w:rsid w:val="005917E8"/>
    <w:rsid w:val="00596A79"/>
    <w:rsid w:val="00596AAE"/>
    <w:rsid w:val="00596C96"/>
    <w:rsid w:val="005A2DC0"/>
    <w:rsid w:val="005A3F96"/>
    <w:rsid w:val="005A4307"/>
    <w:rsid w:val="005A4D95"/>
    <w:rsid w:val="005A5F03"/>
    <w:rsid w:val="005A68E8"/>
    <w:rsid w:val="005A6D64"/>
    <w:rsid w:val="005A6F50"/>
    <w:rsid w:val="005A759A"/>
    <w:rsid w:val="005B1EDF"/>
    <w:rsid w:val="005B2245"/>
    <w:rsid w:val="005B294B"/>
    <w:rsid w:val="005B701C"/>
    <w:rsid w:val="005C1CEC"/>
    <w:rsid w:val="005C291E"/>
    <w:rsid w:val="005C30D9"/>
    <w:rsid w:val="005C729F"/>
    <w:rsid w:val="005C7DB6"/>
    <w:rsid w:val="005D2765"/>
    <w:rsid w:val="005D5B41"/>
    <w:rsid w:val="005E37C5"/>
    <w:rsid w:val="005E3D0F"/>
    <w:rsid w:val="005E5F03"/>
    <w:rsid w:val="005E69C3"/>
    <w:rsid w:val="005E7281"/>
    <w:rsid w:val="00602190"/>
    <w:rsid w:val="00602671"/>
    <w:rsid w:val="00602B0B"/>
    <w:rsid w:val="006055EF"/>
    <w:rsid w:val="00607E15"/>
    <w:rsid w:val="00611573"/>
    <w:rsid w:val="00611CFA"/>
    <w:rsid w:val="0061371C"/>
    <w:rsid w:val="00613BDE"/>
    <w:rsid w:val="00617A28"/>
    <w:rsid w:val="006203AA"/>
    <w:rsid w:val="00622819"/>
    <w:rsid w:val="00625006"/>
    <w:rsid w:val="00625F80"/>
    <w:rsid w:val="00626B33"/>
    <w:rsid w:val="00632BB7"/>
    <w:rsid w:val="006348DE"/>
    <w:rsid w:val="00637409"/>
    <w:rsid w:val="0064206D"/>
    <w:rsid w:val="0064327D"/>
    <w:rsid w:val="00646FCF"/>
    <w:rsid w:val="006470E1"/>
    <w:rsid w:val="00647422"/>
    <w:rsid w:val="00652A70"/>
    <w:rsid w:val="006556E2"/>
    <w:rsid w:val="006571EB"/>
    <w:rsid w:val="0066177A"/>
    <w:rsid w:val="006632A4"/>
    <w:rsid w:val="00663BE5"/>
    <w:rsid w:val="00664265"/>
    <w:rsid w:val="00671670"/>
    <w:rsid w:val="006717F3"/>
    <w:rsid w:val="0067484C"/>
    <w:rsid w:val="0067577D"/>
    <w:rsid w:val="00675963"/>
    <w:rsid w:val="006776BA"/>
    <w:rsid w:val="0068598A"/>
    <w:rsid w:val="006861BC"/>
    <w:rsid w:val="00686453"/>
    <w:rsid w:val="00691FFC"/>
    <w:rsid w:val="00692B46"/>
    <w:rsid w:val="006964A1"/>
    <w:rsid w:val="00697B81"/>
    <w:rsid w:val="006A1AFC"/>
    <w:rsid w:val="006A2FFC"/>
    <w:rsid w:val="006A3F16"/>
    <w:rsid w:val="006A50F5"/>
    <w:rsid w:val="006A55D1"/>
    <w:rsid w:val="006A6DED"/>
    <w:rsid w:val="006B4265"/>
    <w:rsid w:val="006B43E9"/>
    <w:rsid w:val="006B4418"/>
    <w:rsid w:val="006B5A45"/>
    <w:rsid w:val="006B5E21"/>
    <w:rsid w:val="006C13DD"/>
    <w:rsid w:val="006C33CD"/>
    <w:rsid w:val="006C3C1D"/>
    <w:rsid w:val="006C3E5C"/>
    <w:rsid w:val="006C407A"/>
    <w:rsid w:val="006C6823"/>
    <w:rsid w:val="006D09D2"/>
    <w:rsid w:val="006D18C0"/>
    <w:rsid w:val="006E0C01"/>
    <w:rsid w:val="006E1429"/>
    <w:rsid w:val="006F1345"/>
    <w:rsid w:val="006F140F"/>
    <w:rsid w:val="00700C6F"/>
    <w:rsid w:val="00704795"/>
    <w:rsid w:val="00704D27"/>
    <w:rsid w:val="007056D7"/>
    <w:rsid w:val="0071005B"/>
    <w:rsid w:val="0071500A"/>
    <w:rsid w:val="00715EF4"/>
    <w:rsid w:val="007204F0"/>
    <w:rsid w:val="00721DEF"/>
    <w:rsid w:val="00723852"/>
    <w:rsid w:val="00725DC3"/>
    <w:rsid w:val="00727135"/>
    <w:rsid w:val="00732053"/>
    <w:rsid w:val="00732F17"/>
    <w:rsid w:val="0073499C"/>
    <w:rsid w:val="007367B0"/>
    <w:rsid w:val="00741790"/>
    <w:rsid w:val="00741D96"/>
    <w:rsid w:val="00747401"/>
    <w:rsid w:val="0076411F"/>
    <w:rsid w:val="0076677F"/>
    <w:rsid w:val="007734BD"/>
    <w:rsid w:val="007762AB"/>
    <w:rsid w:val="00777CAC"/>
    <w:rsid w:val="007807C6"/>
    <w:rsid w:val="007817A0"/>
    <w:rsid w:val="00786E0C"/>
    <w:rsid w:val="007A320B"/>
    <w:rsid w:val="007A3951"/>
    <w:rsid w:val="007A4F1E"/>
    <w:rsid w:val="007A68D4"/>
    <w:rsid w:val="007B5C31"/>
    <w:rsid w:val="007B7D56"/>
    <w:rsid w:val="007C5485"/>
    <w:rsid w:val="007C6FE8"/>
    <w:rsid w:val="007D2881"/>
    <w:rsid w:val="007D28E7"/>
    <w:rsid w:val="007D5971"/>
    <w:rsid w:val="007D6B30"/>
    <w:rsid w:val="007D7E30"/>
    <w:rsid w:val="007E2D92"/>
    <w:rsid w:val="007E429A"/>
    <w:rsid w:val="007E4CA8"/>
    <w:rsid w:val="007E7D67"/>
    <w:rsid w:val="007F1C7C"/>
    <w:rsid w:val="007F3D1A"/>
    <w:rsid w:val="007F4145"/>
    <w:rsid w:val="007F63C7"/>
    <w:rsid w:val="007F6D62"/>
    <w:rsid w:val="00800A6B"/>
    <w:rsid w:val="0080103E"/>
    <w:rsid w:val="0080296B"/>
    <w:rsid w:val="00803E39"/>
    <w:rsid w:val="008042D2"/>
    <w:rsid w:val="008067B1"/>
    <w:rsid w:val="00806875"/>
    <w:rsid w:val="008070E6"/>
    <w:rsid w:val="00812EA7"/>
    <w:rsid w:val="00821409"/>
    <w:rsid w:val="00821BA9"/>
    <w:rsid w:val="00822D46"/>
    <w:rsid w:val="00823F3F"/>
    <w:rsid w:val="00827BB0"/>
    <w:rsid w:val="00832060"/>
    <w:rsid w:val="00835A11"/>
    <w:rsid w:val="008363F1"/>
    <w:rsid w:val="00836AB8"/>
    <w:rsid w:val="0083700A"/>
    <w:rsid w:val="008374E3"/>
    <w:rsid w:val="00840055"/>
    <w:rsid w:val="00840132"/>
    <w:rsid w:val="00841213"/>
    <w:rsid w:val="008429BC"/>
    <w:rsid w:val="00842ADE"/>
    <w:rsid w:val="00856530"/>
    <w:rsid w:val="00856962"/>
    <w:rsid w:val="00856A34"/>
    <w:rsid w:val="00857D32"/>
    <w:rsid w:val="00860A51"/>
    <w:rsid w:val="00860B32"/>
    <w:rsid w:val="00861BB6"/>
    <w:rsid w:val="0086270F"/>
    <w:rsid w:val="008628FB"/>
    <w:rsid w:val="00865C88"/>
    <w:rsid w:val="00867572"/>
    <w:rsid w:val="00872C67"/>
    <w:rsid w:val="00877568"/>
    <w:rsid w:val="00881CBD"/>
    <w:rsid w:val="00883987"/>
    <w:rsid w:val="008843E5"/>
    <w:rsid w:val="00884FA5"/>
    <w:rsid w:val="008858A9"/>
    <w:rsid w:val="00886AD6"/>
    <w:rsid w:val="00886EBE"/>
    <w:rsid w:val="00887CF8"/>
    <w:rsid w:val="00887F8C"/>
    <w:rsid w:val="00890B9E"/>
    <w:rsid w:val="008A58B1"/>
    <w:rsid w:val="008B0679"/>
    <w:rsid w:val="008B55E4"/>
    <w:rsid w:val="008B6B16"/>
    <w:rsid w:val="008C5085"/>
    <w:rsid w:val="008C59DB"/>
    <w:rsid w:val="008C64CA"/>
    <w:rsid w:val="008D44FF"/>
    <w:rsid w:val="008D5EAD"/>
    <w:rsid w:val="008D6F47"/>
    <w:rsid w:val="008E1FAF"/>
    <w:rsid w:val="008E32FE"/>
    <w:rsid w:val="0090266F"/>
    <w:rsid w:val="0090546D"/>
    <w:rsid w:val="0091019D"/>
    <w:rsid w:val="009127CC"/>
    <w:rsid w:val="0091314C"/>
    <w:rsid w:val="00914B94"/>
    <w:rsid w:val="00915059"/>
    <w:rsid w:val="00915C02"/>
    <w:rsid w:val="00922776"/>
    <w:rsid w:val="00931891"/>
    <w:rsid w:val="009427F9"/>
    <w:rsid w:val="00942985"/>
    <w:rsid w:val="0094394A"/>
    <w:rsid w:val="00943EB5"/>
    <w:rsid w:val="00944A28"/>
    <w:rsid w:val="00956839"/>
    <w:rsid w:val="00960923"/>
    <w:rsid w:val="009609C3"/>
    <w:rsid w:val="00963B29"/>
    <w:rsid w:val="009705CF"/>
    <w:rsid w:val="00972B53"/>
    <w:rsid w:val="00974438"/>
    <w:rsid w:val="00977F93"/>
    <w:rsid w:val="009801B4"/>
    <w:rsid w:val="009832F5"/>
    <w:rsid w:val="00983433"/>
    <w:rsid w:val="0098537C"/>
    <w:rsid w:val="00991510"/>
    <w:rsid w:val="0099264B"/>
    <w:rsid w:val="0099292F"/>
    <w:rsid w:val="009A2E7F"/>
    <w:rsid w:val="009A6C56"/>
    <w:rsid w:val="009B685C"/>
    <w:rsid w:val="009B7516"/>
    <w:rsid w:val="009C11E0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F2610"/>
    <w:rsid w:val="009F2A4B"/>
    <w:rsid w:val="00A02389"/>
    <w:rsid w:val="00A031C5"/>
    <w:rsid w:val="00A03CD2"/>
    <w:rsid w:val="00A050DC"/>
    <w:rsid w:val="00A071AC"/>
    <w:rsid w:val="00A07DAD"/>
    <w:rsid w:val="00A10E29"/>
    <w:rsid w:val="00A2239C"/>
    <w:rsid w:val="00A2324C"/>
    <w:rsid w:val="00A26456"/>
    <w:rsid w:val="00A34EA7"/>
    <w:rsid w:val="00A378B2"/>
    <w:rsid w:val="00A46728"/>
    <w:rsid w:val="00A514D2"/>
    <w:rsid w:val="00A5235C"/>
    <w:rsid w:val="00A53310"/>
    <w:rsid w:val="00A545E0"/>
    <w:rsid w:val="00A57ADF"/>
    <w:rsid w:val="00A62787"/>
    <w:rsid w:val="00A63410"/>
    <w:rsid w:val="00A653EF"/>
    <w:rsid w:val="00A67095"/>
    <w:rsid w:val="00A67F4B"/>
    <w:rsid w:val="00A727DD"/>
    <w:rsid w:val="00A7443E"/>
    <w:rsid w:val="00A80089"/>
    <w:rsid w:val="00A821FE"/>
    <w:rsid w:val="00A8361D"/>
    <w:rsid w:val="00A923F5"/>
    <w:rsid w:val="00A936E9"/>
    <w:rsid w:val="00A93F48"/>
    <w:rsid w:val="00A95B55"/>
    <w:rsid w:val="00AA1E20"/>
    <w:rsid w:val="00AA47AE"/>
    <w:rsid w:val="00AB3954"/>
    <w:rsid w:val="00AB4278"/>
    <w:rsid w:val="00AC1043"/>
    <w:rsid w:val="00AC12AD"/>
    <w:rsid w:val="00AC1DBE"/>
    <w:rsid w:val="00AC4FDE"/>
    <w:rsid w:val="00AC57ED"/>
    <w:rsid w:val="00AC6CED"/>
    <w:rsid w:val="00AC7B0B"/>
    <w:rsid w:val="00AD207E"/>
    <w:rsid w:val="00AD222E"/>
    <w:rsid w:val="00AD4584"/>
    <w:rsid w:val="00AD6D13"/>
    <w:rsid w:val="00AD6DB0"/>
    <w:rsid w:val="00AD6DD3"/>
    <w:rsid w:val="00AE32BB"/>
    <w:rsid w:val="00AE6562"/>
    <w:rsid w:val="00AF2418"/>
    <w:rsid w:val="00B000F4"/>
    <w:rsid w:val="00B05B20"/>
    <w:rsid w:val="00B067D3"/>
    <w:rsid w:val="00B07BA8"/>
    <w:rsid w:val="00B12ED0"/>
    <w:rsid w:val="00B21C26"/>
    <w:rsid w:val="00B243E7"/>
    <w:rsid w:val="00B30827"/>
    <w:rsid w:val="00B30C64"/>
    <w:rsid w:val="00B407AE"/>
    <w:rsid w:val="00B45DEE"/>
    <w:rsid w:val="00B471C8"/>
    <w:rsid w:val="00B47E82"/>
    <w:rsid w:val="00B51572"/>
    <w:rsid w:val="00B5325A"/>
    <w:rsid w:val="00B559A7"/>
    <w:rsid w:val="00B55D03"/>
    <w:rsid w:val="00B57303"/>
    <w:rsid w:val="00B60750"/>
    <w:rsid w:val="00B62C09"/>
    <w:rsid w:val="00B63882"/>
    <w:rsid w:val="00B73D17"/>
    <w:rsid w:val="00B76D90"/>
    <w:rsid w:val="00B77118"/>
    <w:rsid w:val="00B77C0F"/>
    <w:rsid w:val="00B82529"/>
    <w:rsid w:val="00B9544A"/>
    <w:rsid w:val="00B95852"/>
    <w:rsid w:val="00B96CE1"/>
    <w:rsid w:val="00BA0480"/>
    <w:rsid w:val="00BA0FE7"/>
    <w:rsid w:val="00BA183B"/>
    <w:rsid w:val="00BA450E"/>
    <w:rsid w:val="00BB4199"/>
    <w:rsid w:val="00BC0A87"/>
    <w:rsid w:val="00BC12D1"/>
    <w:rsid w:val="00BC3B10"/>
    <w:rsid w:val="00BC6266"/>
    <w:rsid w:val="00BC7D73"/>
    <w:rsid w:val="00BD60A2"/>
    <w:rsid w:val="00BD65DF"/>
    <w:rsid w:val="00BE1255"/>
    <w:rsid w:val="00BE1C57"/>
    <w:rsid w:val="00BE2305"/>
    <w:rsid w:val="00BE7692"/>
    <w:rsid w:val="00BF01D9"/>
    <w:rsid w:val="00BF2F90"/>
    <w:rsid w:val="00C03224"/>
    <w:rsid w:val="00C05A08"/>
    <w:rsid w:val="00C05C40"/>
    <w:rsid w:val="00C0603E"/>
    <w:rsid w:val="00C0726F"/>
    <w:rsid w:val="00C204CF"/>
    <w:rsid w:val="00C230AB"/>
    <w:rsid w:val="00C25F1E"/>
    <w:rsid w:val="00C266DD"/>
    <w:rsid w:val="00C32CD7"/>
    <w:rsid w:val="00C33E5B"/>
    <w:rsid w:val="00C349DD"/>
    <w:rsid w:val="00C41374"/>
    <w:rsid w:val="00C41444"/>
    <w:rsid w:val="00C428BD"/>
    <w:rsid w:val="00C44EA3"/>
    <w:rsid w:val="00C51C19"/>
    <w:rsid w:val="00C52A79"/>
    <w:rsid w:val="00C54A42"/>
    <w:rsid w:val="00C552E1"/>
    <w:rsid w:val="00C625BE"/>
    <w:rsid w:val="00C62C3F"/>
    <w:rsid w:val="00C63F51"/>
    <w:rsid w:val="00C64116"/>
    <w:rsid w:val="00C669EA"/>
    <w:rsid w:val="00C73734"/>
    <w:rsid w:val="00C74B03"/>
    <w:rsid w:val="00C74FBD"/>
    <w:rsid w:val="00C766C1"/>
    <w:rsid w:val="00C80A75"/>
    <w:rsid w:val="00C80D4F"/>
    <w:rsid w:val="00C82EA4"/>
    <w:rsid w:val="00C92C2E"/>
    <w:rsid w:val="00C92E27"/>
    <w:rsid w:val="00C939DC"/>
    <w:rsid w:val="00C96885"/>
    <w:rsid w:val="00CA3836"/>
    <w:rsid w:val="00CA4838"/>
    <w:rsid w:val="00CA4A2B"/>
    <w:rsid w:val="00CA4ECE"/>
    <w:rsid w:val="00CB0501"/>
    <w:rsid w:val="00CB111E"/>
    <w:rsid w:val="00CB1CCD"/>
    <w:rsid w:val="00CB28DB"/>
    <w:rsid w:val="00CB2D11"/>
    <w:rsid w:val="00CB62E6"/>
    <w:rsid w:val="00CC2166"/>
    <w:rsid w:val="00CC32F1"/>
    <w:rsid w:val="00CD14BF"/>
    <w:rsid w:val="00CD25DA"/>
    <w:rsid w:val="00CD36F5"/>
    <w:rsid w:val="00CD7097"/>
    <w:rsid w:val="00CE1094"/>
    <w:rsid w:val="00CE7DF1"/>
    <w:rsid w:val="00CF0FB0"/>
    <w:rsid w:val="00CF10F9"/>
    <w:rsid w:val="00CF257E"/>
    <w:rsid w:val="00CF2785"/>
    <w:rsid w:val="00CF2E15"/>
    <w:rsid w:val="00CF398E"/>
    <w:rsid w:val="00CF5FC1"/>
    <w:rsid w:val="00CF7513"/>
    <w:rsid w:val="00CF7EE7"/>
    <w:rsid w:val="00D00BD0"/>
    <w:rsid w:val="00D03E64"/>
    <w:rsid w:val="00D06666"/>
    <w:rsid w:val="00D06B6F"/>
    <w:rsid w:val="00D07961"/>
    <w:rsid w:val="00D101AA"/>
    <w:rsid w:val="00D1347D"/>
    <w:rsid w:val="00D163A7"/>
    <w:rsid w:val="00D23835"/>
    <w:rsid w:val="00D256F4"/>
    <w:rsid w:val="00D26156"/>
    <w:rsid w:val="00D31F1D"/>
    <w:rsid w:val="00D335DD"/>
    <w:rsid w:val="00D36B39"/>
    <w:rsid w:val="00D41489"/>
    <w:rsid w:val="00D421C6"/>
    <w:rsid w:val="00D42BC9"/>
    <w:rsid w:val="00D42D92"/>
    <w:rsid w:val="00D456F2"/>
    <w:rsid w:val="00D461BA"/>
    <w:rsid w:val="00D46238"/>
    <w:rsid w:val="00D47099"/>
    <w:rsid w:val="00D527E1"/>
    <w:rsid w:val="00D5621A"/>
    <w:rsid w:val="00D6384C"/>
    <w:rsid w:val="00D6429E"/>
    <w:rsid w:val="00D642BC"/>
    <w:rsid w:val="00D7068A"/>
    <w:rsid w:val="00D7211D"/>
    <w:rsid w:val="00D7297B"/>
    <w:rsid w:val="00D7418A"/>
    <w:rsid w:val="00D755CD"/>
    <w:rsid w:val="00D77266"/>
    <w:rsid w:val="00D77D84"/>
    <w:rsid w:val="00D80245"/>
    <w:rsid w:val="00D831F7"/>
    <w:rsid w:val="00D836EF"/>
    <w:rsid w:val="00D837CB"/>
    <w:rsid w:val="00D84343"/>
    <w:rsid w:val="00D867EA"/>
    <w:rsid w:val="00D91BD5"/>
    <w:rsid w:val="00D935BF"/>
    <w:rsid w:val="00D9710D"/>
    <w:rsid w:val="00DA13B6"/>
    <w:rsid w:val="00DB2975"/>
    <w:rsid w:val="00DB5662"/>
    <w:rsid w:val="00DC4648"/>
    <w:rsid w:val="00DC5748"/>
    <w:rsid w:val="00DD09F1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04B8"/>
    <w:rsid w:val="00DF6061"/>
    <w:rsid w:val="00E04094"/>
    <w:rsid w:val="00E040DE"/>
    <w:rsid w:val="00E0565E"/>
    <w:rsid w:val="00E12049"/>
    <w:rsid w:val="00E15BE0"/>
    <w:rsid w:val="00E21CDA"/>
    <w:rsid w:val="00E2657A"/>
    <w:rsid w:val="00E265BC"/>
    <w:rsid w:val="00E30E18"/>
    <w:rsid w:val="00E36ED3"/>
    <w:rsid w:val="00E41426"/>
    <w:rsid w:val="00E42A7E"/>
    <w:rsid w:val="00E43F4E"/>
    <w:rsid w:val="00E44364"/>
    <w:rsid w:val="00E46BAC"/>
    <w:rsid w:val="00E47887"/>
    <w:rsid w:val="00E5027E"/>
    <w:rsid w:val="00E56798"/>
    <w:rsid w:val="00E61B57"/>
    <w:rsid w:val="00E6348B"/>
    <w:rsid w:val="00E6576F"/>
    <w:rsid w:val="00E67D42"/>
    <w:rsid w:val="00E701D2"/>
    <w:rsid w:val="00E725CF"/>
    <w:rsid w:val="00E741E6"/>
    <w:rsid w:val="00E76689"/>
    <w:rsid w:val="00E76905"/>
    <w:rsid w:val="00E76A14"/>
    <w:rsid w:val="00E80EE3"/>
    <w:rsid w:val="00E81EE5"/>
    <w:rsid w:val="00E8475C"/>
    <w:rsid w:val="00E856C8"/>
    <w:rsid w:val="00E869E2"/>
    <w:rsid w:val="00E912DA"/>
    <w:rsid w:val="00E97EE3"/>
    <w:rsid w:val="00E97EF8"/>
    <w:rsid w:val="00EA12AE"/>
    <w:rsid w:val="00EA1570"/>
    <w:rsid w:val="00EA28B0"/>
    <w:rsid w:val="00EA50A0"/>
    <w:rsid w:val="00EB1AF1"/>
    <w:rsid w:val="00EB30D5"/>
    <w:rsid w:val="00EB7DE9"/>
    <w:rsid w:val="00EC0367"/>
    <w:rsid w:val="00EC30DA"/>
    <w:rsid w:val="00EC4A3E"/>
    <w:rsid w:val="00ED2DEB"/>
    <w:rsid w:val="00ED3497"/>
    <w:rsid w:val="00ED3BDE"/>
    <w:rsid w:val="00ED7BB2"/>
    <w:rsid w:val="00EE059D"/>
    <w:rsid w:val="00EE4CC4"/>
    <w:rsid w:val="00EE4D67"/>
    <w:rsid w:val="00EE6CC4"/>
    <w:rsid w:val="00EF07EC"/>
    <w:rsid w:val="00EF35CB"/>
    <w:rsid w:val="00EF6018"/>
    <w:rsid w:val="00EF674C"/>
    <w:rsid w:val="00F01650"/>
    <w:rsid w:val="00F03A51"/>
    <w:rsid w:val="00F03B94"/>
    <w:rsid w:val="00F04BE6"/>
    <w:rsid w:val="00F057C5"/>
    <w:rsid w:val="00F06E31"/>
    <w:rsid w:val="00F109B4"/>
    <w:rsid w:val="00F12F31"/>
    <w:rsid w:val="00F20E74"/>
    <w:rsid w:val="00F21638"/>
    <w:rsid w:val="00F22DF6"/>
    <w:rsid w:val="00F23925"/>
    <w:rsid w:val="00F25CC6"/>
    <w:rsid w:val="00F25DDA"/>
    <w:rsid w:val="00F26E2F"/>
    <w:rsid w:val="00F279E0"/>
    <w:rsid w:val="00F34C4F"/>
    <w:rsid w:val="00F35DB0"/>
    <w:rsid w:val="00F41B67"/>
    <w:rsid w:val="00F452C5"/>
    <w:rsid w:val="00F47108"/>
    <w:rsid w:val="00F50E15"/>
    <w:rsid w:val="00F52526"/>
    <w:rsid w:val="00F528CA"/>
    <w:rsid w:val="00F563D4"/>
    <w:rsid w:val="00F57932"/>
    <w:rsid w:val="00F61419"/>
    <w:rsid w:val="00F62796"/>
    <w:rsid w:val="00F63127"/>
    <w:rsid w:val="00F634D0"/>
    <w:rsid w:val="00F63952"/>
    <w:rsid w:val="00F641CD"/>
    <w:rsid w:val="00F64AF8"/>
    <w:rsid w:val="00F70173"/>
    <w:rsid w:val="00F72104"/>
    <w:rsid w:val="00F73C10"/>
    <w:rsid w:val="00F73E05"/>
    <w:rsid w:val="00F80B11"/>
    <w:rsid w:val="00F80D0D"/>
    <w:rsid w:val="00F83739"/>
    <w:rsid w:val="00F85DB5"/>
    <w:rsid w:val="00F92524"/>
    <w:rsid w:val="00F97DDB"/>
    <w:rsid w:val="00FA194C"/>
    <w:rsid w:val="00FA282F"/>
    <w:rsid w:val="00FA29C6"/>
    <w:rsid w:val="00FB1514"/>
    <w:rsid w:val="00FB1A27"/>
    <w:rsid w:val="00FB3379"/>
    <w:rsid w:val="00FB5A47"/>
    <w:rsid w:val="00FC4DF0"/>
    <w:rsid w:val="00FC5136"/>
    <w:rsid w:val="00FC6601"/>
    <w:rsid w:val="00FD0E53"/>
    <w:rsid w:val="00FD18DC"/>
    <w:rsid w:val="00FD495F"/>
    <w:rsid w:val="00FD655C"/>
    <w:rsid w:val="00FE14E2"/>
    <w:rsid w:val="00FE5563"/>
    <w:rsid w:val="00FE6DA6"/>
    <w:rsid w:val="00FF10FE"/>
    <w:rsid w:val="00FF1C1E"/>
    <w:rsid w:val="00FF6A6C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1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rsid w:val="006E0C0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3F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Fuentedeprrafopredeter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Textoindependiente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BAC"/>
  </w:style>
  <w:style w:type="paragraph" w:styleId="Prrafodelista">
    <w:name w:val="List Paragraph"/>
    <w:basedOn w:val="Normal"/>
    <w:link w:val="PrrafodelistaCar"/>
    <w:uiPriority w:val="34"/>
    <w:qFormat/>
    <w:rsid w:val="00123E3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6798"/>
  </w:style>
  <w:style w:type="paragraph" w:styleId="Piedepgina">
    <w:name w:val="footer"/>
    <w:basedOn w:val="Normal"/>
    <w:link w:val="Piedepgina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798"/>
  </w:style>
  <w:style w:type="character" w:styleId="Refdecomentario">
    <w:name w:val="annotation reference"/>
    <w:basedOn w:val="Fuentedeprrafopredeter"/>
    <w:uiPriority w:val="99"/>
    <w:semiHidden/>
    <w:unhideWhenUsed/>
    <w:rsid w:val="002E2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A3"/>
    <w:rPr>
      <w:b/>
      <w:bCs/>
      <w:sz w:val="20"/>
      <w:szCs w:val="20"/>
    </w:rPr>
  </w:style>
  <w:style w:type="character" w:styleId="Textoennegrita">
    <w:name w:val="Strong"/>
    <w:uiPriority w:val="22"/>
    <w:qFormat/>
    <w:rsid w:val="00B05B20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7D4"/>
    <w:rPr>
      <w:rFonts w:ascii="Consolas" w:hAnsi="Consolas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9B68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68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Textodelmarcadordeposicin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B004-C471-4523-A29F-5B42B69350F0}"/>
      </w:docPartPr>
      <w:docPartBody>
        <w:p w:rsidR="0027116B" w:rsidRDefault="0027116B">
          <w:r w:rsidRPr="00C430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EFA0AC2BA3D4EA79127A737C2BA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1A28-6261-46FB-ADC5-24BA89E3558B}"/>
      </w:docPartPr>
      <w:docPartBody>
        <w:p w:rsidR="009C731F" w:rsidRDefault="0027116B" w:rsidP="0027116B">
          <w:pPr>
            <w:pStyle w:val="6EFA0AC2BA3D4EA79127A737C2BA66D0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1882910F984ED5BC1D34224D14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9C74-7458-441A-ADB1-56DA42CD550C}"/>
      </w:docPartPr>
      <w:docPartBody>
        <w:p w:rsidR="009C731F" w:rsidRDefault="0027116B" w:rsidP="0027116B">
          <w:pPr>
            <w:pStyle w:val="091882910F984ED5BC1D34224D148C01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E5F781E728419FB109D320AA89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9F4E-0CCF-458D-AC28-BDB63A670896}"/>
      </w:docPartPr>
      <w:docPartBody>
        <w:p w:rsidR="009C731F" w:rsidRDefault="0027116B" w:rsidP="0027116B">
          <w:pPr>
            <w:pStyle w:val="86E5F781E728419FB109D320AA89E09B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42822A2D52643479B7D30AAD397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7B00-9149-46E3-B73B-B123888AAD06}"/>
      </w:docPartPr>
      <w:docPartBody>
        <w:p w:rsidR="009C731F" w:rsidRDefault="0027116B" w:rsidP="0027116B">
          <w:pPr>
            <w:pStyle w:val="742822A2D52643479B7D30AAD3971E2A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E2D2B0873C4BAD9928797A58DF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74B8-565E-43A6-97BE-B2072766A7AB}"/>
      </w:docPartPr>
      <w:docPartBody>
        <w:p w:rsidR="009C731F" w:rsidRDefault="0027116B" w:rsidP="0027116B">
          <w:pPr>
            <w:pStyle w:val="BEE2D2B0873C4BAD9928797A58DF41BE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041F9AD5574A339AB5F442C591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6199-035C-46AE-8D3E-3BB000BFB91B}"/>
      </w:docPartPr>
      <w:docPartBody>
        <w:p w:rsidR="008C1350" w:rsidRDefault="00602393" w:rsidP="00602393">
          <w:pPr>
            <w:pStyle w:val="5A041F9AD5574A339AB5F442C591C498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A1887E372B40B49898A374368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5C35-1352-4927-9BA3-495EC7ED762B}"/>
      </w:docPartPr>
      <w:docPartBody>
        <w:p w:rsidR="008C1350" w:rsidRDefault="00602393" w:rsidP="00602393">
          <w:pPr>
            <w:pStyle w:val="91A1887E372B40B49898A37436851B7C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0D5751"/>
    <w:rsid w:val="00110425"/>
    <w:rsid w:val="00135525"/>
    <w:rsid w:val="00241828"/>
    <w:rsid w:val="0027116B"/>
    <w:rsid w:val="00472739"/>
    <w:rsid w:val="004D4D4B"/>
    <w:rsid w:val="004F5DE9"/>
    <w:rsid w:val="0057352C"/>
    <w:rsid w:val="005F5E50"/>
    <w:rsid w:val="00602393"/>
    <w:rsid w:val="006B19A9"/>
    <w:rsid w:val="006C1806"/>
    <w:rsid w:val="00700DE1"/>
    <w:rsid w:val="00801A9C"/>
    <w:rsid w:val="008C1350"/>
    <w:rsid w:val="00995058"/>
    <w:rsid w:val="009C731F"/>
    <w:rsid w:val="00B06B25"/>
    <w:rsid w:val="00B871F0"/>
    <w:rsid w:val="00C21C1A"/>
    <w:rsid w:val="00C5141F"/>
    <w:rsid w:val="00DD3CCA"/>
    <w:rsid w:val="00DF397B"/>
    <w:rsid w:val="00E9001B"/>
    <w:rsid w:val="00EC7627"/>
    <w:rsid w:val="00E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801A9C"/>
    <w:rPr>
      <w:color w:val="808080"/>
    </w:rPr>
  </w:style>
  <w:style w:type="paragraph" w:customStyle="1" w:styleId="BFB7909235184C688D90BC4BE7695DEC">
    <w:name w:val="BFB7909235184C688D90BC4BE7695DEC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E79C5F419C574CD9877F88A476BD115F">
    <w:name w:val="E79C5F419C574CD9877F88A476BD115F"/>
  </w:style>
  <w:style w:type="paragraph" w:customStyle="1" w:styleId="41B4B061CB3F40D2B9BD35A6F25EBED0">
    <w:name w:val="41B4B061CB3F40D2B9BD35A6F25EBED0"/>
  </w:style>
  <w:style w:type="paragraph" w:customStyle="1" w:styleId="CB2A729D24634296A1A686C2973B7B33">
    <w:name w:val="CB2A729D24634296A1A686C2973B7B33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C88CDBBE4C447FCAC10DC12F9B5A230">
    <w:name w:val="7C88CDBBE4C447FCAC10DC12F9B5A230"/>
  </w:style>
  <w:style w:type="paragraph" w:customStyle="1" w:styleId="15208942A6024DE8946845DB5DA0E9C5">
    <w:name w:val="15208942A6024DE8946845DB5DA0E9C5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927B3BF48D2E4402816C9C96D35C2B9E">
    <w:name w:val="927B3BF48D2E4402816C9C96D35C2B9E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3B18BBD48CAB4A939D28C3EF2E45B17C">
    <w:name w:val="3B18BBD48CAB4A939D28C3EF2E45B17C"/>
  </w:style>
  <w:style w:type="paragraph" w:customStyle="1" w:styleId="7EC67640EC2A4BC7B533CAA933B49EC0">
    <w:name w:val="7EC67640EC2A4BC7B533CAA933B49EC0"/>
  </w:style>
  <w:style w:type="paragraph" w:customStyle="1" w:styleId="B937F4C91E544D6DAA6311DABAF7FCE8">
    <w:name w:val="B937F4C91E544D6DAA6311DABAF7FCE8"/>
  </w:style>
  <w:style w:type="paragraph" w:customStyle="1" w:styleId="0B9CFE632E1F4096AB6A2D368FBD15ED">
    <w:name w:val="0B9CFE632E1F4096AB6A2D368FBD15ED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9453C78010C6462F8D0AA26814674ACA1">
    <w:name w:val="9453C78010C6462F8D0AA26814674ACA1"/>
    <w:rsid w:val="0027116B"/>
    <w:rPr>
      <w:rFonts w:eastAsiaTheme="minorHAnsi"/>
      <w:lang w:val="es-UY" w:eastAsia="en-US"/>
    </w:rPr>
  </w:style>
  <w:style w:type="paragraph" w:customStyle="1" w:styleId="9D8490ED8D8749F9BC6051246C3847A31">
    <w:name w:val="9D8490ED8D8749F9BC6051246C3847A31"/>
    <w:rsid w:val="0027116B"/>
    <w:rPr>
      <w:rFonts w:eastAsiaTheme="minorHAnsi"/>
      <w:lang w:val="es-UY" w:eastAsia="en-US"/>
    </w:rPr>
  </w:style>
  <w:style w:type="paragraph" w:customStyle="1" w:styleId="EA99C48026E44EA183123AA8D9808B17">
    <w:name w:val="EA99C48026E44EA183123AA8D9808B17"/>
    <w:rsid w:val="0027116B"/>
    <w:rPr>
      <w:rFonts w:eastAsiaTheme="minorHAnsi"/>
      <w:lang w:val="es-UY" w:eastAsia="en-US"/>
    </w:rPr>
  </w:style>
  <w:style w:type="paragraph" w:customStyle="1" w:styleId="AB7392B33F0C468C97CDD9D4E52BD4E1">
    <w:name w:val="AB7392B33F0C468C97CDD9D4E52BD4E1"/>
    <w:rsid w:val="0027116B"/>
    <w:rPr>
      <w:rFonts w:eastAsiaTheme="minorHAnsi"/>
      <w:lang w:val="es-UY" w:eastAsia="en-US"/>
    </w:rPr>
  </w:style>
  <w:style w:type="paragraph" w:customStyle="1" w:styleId="24E566A10B1B4EE899B654CC4428E5C9">
    <w:name w:val="24E566A10B1B4EE899B654CC4428E5C9"/>
    <w:rsid w:val="0027116B"/>
    <w:rPr>
      <w:rFonts w:eastAsiaTheme="minorHAnsi"/>
      <w:lang w:val="es-UY" w:eastAsia="en-US"/>
    </w:rPr>
  </w:style>
  <w:style w:type="paragraph" w:customStyle="1" w:styleId="6E6F02AEFD7A4C50AC31780FF50834B8">
    <w:name w:val="6E6F02AEFD7A4C50AC31780FF50834B8"/>
    <w:rsid w:val="0027116B"/>
    <w:rPr>
      <w:rFonts w:eastAsiaTheme="minorHAnsi"/>
      <w:lang w:val="es-UY" w:eastAsia="en-US"/>
    </w:rPr>
  </w:style>
  <w:style w:type="paragraph" w:customStyle="1" w:styleId="756C3B762C2D4F7BB6788E1ADBCBC4A6">
    <w:name w:val="756C3B762C2D4F7BB6788E1ADBCBC4A6"/>
    <w:rsid w:val="0027116B"/>
    <w:rPr>
      <w:rFonts w:eastAsiaTheme="minorHAnsi"/>
      <w:lang w:val="es-UY" w:eastAsia="en-US"/>
    </w:rPr>
  </w:style>
  <w:style w:type="paragraph" w:customStyle="1" w:styleId="3ED92C615778445C84E2BDDEE3BE3D82">
    <w:name w:val="3ED92C615778445C84E2BDDEE3BE3D82"/>
    <w:rsid w:val="0027116B"/>
    <w:rPr>
      <w:rFonts w:eastAsiaTheme="minorHAnsi"/>
      <w:lang w:val="es-UY" w:eastAsia="en-US"/>
    </w:rPr>
  </w:style>
  <w:style w:type="paragraph" w:customStyle="1" w:styleId="F03FD574568E4D8CB38EFC31438BFFF3">
    <w:name w:val="F03FD574568E4D8CB38EFC31438BFFF3"/>
    <w:rsid w:val="0027116B"/>
    <w:rPr>
      <w:rFonts w:eastAsiaTheme="minorHAnsi"/>
      <w:lang w:val="es-UY" w:eastAsia="en-US"/>
    </w:rPr>
  </w:style>
  <w:style w:type="paragraph" w:customStyle="1" w:styleId="D48311E21B5348949DA5F48CCEC7E3D4">
    <w:name w:val="D48311E21B5348949DA5F48CCEC7E3D4"/>
    <w:rsid w:val="0027116B"/>
    <w:rPr>
      <w:rFonts w:eastAsiaTheme="minorHAnsi"/>
      <w:lang w:val="es-UY" w:eastAsia="en-US"/>
    </w:rPr>
  </w:style>
  <w:style w:type="paragraph" w:customStyle="1" w:styleId="ED68D2C6557E4812A027ADAD28B3D345">
    <w:name w:val="ED68D2C6557E4812A027ADAD28B3D345"/>
    <w:rsid w:val="0027116B"/>
    <w:rPr>
      <w:rFonts w:eastAsiaTheme="minorHAnsi"/>
      <w:lang w:val="es-UY" w:eastAsia="en-US"/>
    </w:rPr>
  </w:style>
  <w:style w:type="paragraph" w:customStyle="1" w:styleId="6EFA0AC2BA3D4EA79127A737C2BA66D0">
    <w:name w:val="6EFA0AC2BA3D4EA79127A737C2BA66D0"/>
    <w:rsid w:val="0027116B"/>
    <w:rPr>
      <w:lang w:val="es-UY" w:eastAsia="es-UY"/>
    </w:rPr>
  </w:style>
  <w:style w:type="paragraph" w:customStyle="1" w:styleId="091882910F984ED5BC1D34224D148C01">
    <w:name w:val="091882910F984ED5BC1D34224D148C01"/>
    <w:rsid w:val="0027116B"/>
    <w:rPr>
      <w:lang w:val="es-UY" w:eastAsia="es-UY"/>
    </w:rPr>
  </w:style>
  <w:style w:type="paragraph" w:customStyle="1" w:styleId="86E5F781E728419FB109D320AA89E09B">
    <w:name w:val="86E5F781E728419FB109D320AA89E09B"/>
    <w:rsid w:val="0027116B"/>
    <w:rPr>
      <w:lang w:val="es-UY" w:eastAsia="es-UY"/>
    </w:rPr>
  </w:style>
  <w:style w:type="paragraph" w:customStyle="1" w:styleId="742822A2D52643479B7D30AAD3971E2A">
    <w:name w:val="742822A2D52643479B7D30AAD3971E2A"/>
    <w:rsid w:val="0027116B"/>
    <w:rPr>
      <w:lang w:val="es-UY" w:eastAsia="es-UY"/>
    </w:rPr>
  </w:style>
  <w:style w:type="paragraph" w:customStyle="1" w:styleId="BEE2D2B0873C4BAD9928797A58DF41BE">
    <w:name w:val="BEE2D2B0873C4BAD9928797A58DF41BE"/>
    <w:rsid w:val="0027116B"/>
    <w:rPr>
      <w:lang w:val="es-UY" w:eastAsia="es-UY"/>
    </w:rPr>
  </w:style>
  <w:style w:type="paragraph" w:customStyle="1" w:styleId="B8CCD270657F47E194E70D518049C362">
    <w:name w:val="B8CCD270657F47E194E70D518049C362"/>
    <w:rsid w:val="0027116B"/>
    <w:rPr>
      <w:lang w:val="es-UY" w:eastAsia="es-UY"/>
    </w:rPr>
  </w:style>
  <w:style w:type="paragraph" w:customStyle="1" w:styleId="7BB4AF559BEE4890980E11DAB477BC1D">
    <w:name w:val="7BB4AF559BEE4890980E11DAB477BC1D"/>
    <w:rsid w:val="0027116B"/>
    <w:rPr>
      <w:lang w:val="es-UY" w:eastAsia="es-UY"/>
    </w:rPr>
  </w:style>
  <w:style w:type="paragraph" w:customStyle="1" w:styleId="8BFCA27EF4584B26BA70885EC0136750">
    <w:name w:val="8BFCA27EF4584B26BA70885EC0136750"/>
    <w:rsid w:val="0027116B"/>
    <w:rPr>
      <w:lang w:val="es-UY" w:eastAsia="es-UY"/>
    </w:rPr>
  </w:style>
  <w:style w:type="paragraph" w:customStyle="1" w:styleId="134419C35CC8486782C4AD12C059C213">
    <w:name w:val="134419C35CC8486782C4AD12C059C213"/>
    <w:rsid w:val="0027116B"/>
    <w:rPr>
      <w:lang w:val="es-UY" w:eastAsia="es-UY"/>
    </w:rPr>
  </w:style>
  <w:style w:type="paragraph" w:customStyle="1" w:styleId="BBE4D17B209D468FB4F3367A4DD40FD8">
    <w:name w:val="BBE4D17B209D468FB4F3367A4DD40FD8"/>
    <w:rsid w:val="0027116B"/>
    <w:rPr>
      <w:lang w:val="es-UY" w:eastAsia="es-UY"/>
    </w:rPr>
  </w:style>
  <w:style w:type="paragraph" w:customStyle="1" w:styleId="220C63D4E34E4CD2A255ACE702F2B973">
    <w:name w:val="220C63D4E34E4CD2A255ACE702F2B973"/>
    <w:rsid w:val="0027116B"/>
    <w:rPr>
      <w:lang w:val="es-UY" w:eastAsia="es-UY"/>
    </w:rPr>
  </w:style>
  <w:style w:type="paragraph" w:customStyle="1" w:styleId="8B623870E66F4FDB8086484EC4E9BE09">
    <w:name w:val="8B623870E66F4FDB8086484EC4E9BE09"/>
    <w:rsid w:val="0027116B"/>
    <w:rPr>
      <w:lang w:val="es-UY" w:eastAsia="es-UY"/>
    </w:rPr>
  </w:style>
  <w:style w:type="paragraph" w:customStyle="1" w:styleId="53D42F0DD6C0438CA646FA3879EE8E2E">
    <w:name w:val="53D42F0DD6C0438CA646FA3879EE8E2E"/>
    <w:rsid w:val="0027116B"/>
    <w:rPr>
      <w:lang w:val="es-UY" w:eastAsia="es-UY"/>
    </w:rPr>
  </w:style>
  <w:style w:type="paragraph" w:customStyle="1" w:styleId="756EDB0E4E3B4D4490C0ED0A45E395F5">
    <w:name w:val="756EDB0E4E3B4D4490C0ED0A45E395F5"/>
    <w:rsid w:val="0027116B"/>
    <w:rPr>
      <w:lang w:val="es-UY" w:eastAsia="es-UY"/>
    </w:rPr>
  </w:style>
  <w:style w:type="paragraph" w:customStyle="1" w:styleId="6A308F5034A844DFA14B63FD6B1741F6">
    <w:name w:val="6A308F5034A844DFA14B63FD6B1741F6"/>
    <w:rsid w:val="0027116B"/>
    <w:rPr>
      <w:lang w:val="es-UY" w:eastAsia="es-UY"/>
    </w:rPr>
  </w:style>
  <w:style w:type="paragraph" w:customStyle="1" w:styleId="DD251D4EEFA5481C85AAC67BD4A2A3A3">
    <w:name w:val="DD251D4EEFA5481C85AAC67BD4A2A3A3"/>
    <w:rsid w:val="006B19A9"/>
    <w:rPr>
      <w:lang w:val="es-PY" w:eastAsia="es-PY"/>
    </w:rPr>
  </w:style>
  <w:style w:type="paragraph" w:customStyle="1" w:styleId="EC7D3173C9AC4BB69C18A00E488171FE">
    <w:name w:val="EC7D3173C9AC4BB69C18A00E488171FE"/>
    <w:rsid w:val="006B19A9"/>
    <w:rPr>
      <w:lang w:val="es-PY" w:eastAsia="es-PY"/>
    </w:rPr>
  </w:style>
  <w:style w:type="paragraph" w:customStyle="1" w:styleId="CF16C18E987B41439ACCBD4AF68FAB72">
    <w:name w:val="CF16C18E987B41439ACCBD4AF68FAB72"/>
    <w:rsid w:val="006B19A9"/>
    <w:rPr>
      <w:lang w:val="es-PY" w:eastAsia="es-PY"/>
    </w:rPr>
  </w:style>
  <w:style w:type="paragraph" w:customStyle="1" w:styleId="F0617C008B684DF09653ED51D15ECDE8">
    <w:name w:val="F0617C008B684DF09653ED51D15ECDE8"/>
    <w:rsid w:val="006B19A9"/>
    <w:rPr>
      <w:lang w:val="es-PY" w:eastAsia="es-PY"/>
    </w:rPr>
  </w:style>
  <w:style w:type="paragraph" w:customStyle="1" w:styleId="BB5EFF92636E40FF8BDFABFE5BBBE937">
    <w:name w:val="BB5EFF92636E40FF8BDFABFE5BBBE937"/>
    <w:rsid w:val="006B19A9"/>
    <w:rPr>
      <w:lang w:val="es-PY" w:eastAsia="es-PY"/>
    </w:rPr>
  </w:style>
  <w:style w:type="paragraph" w:customStyle="1" w:styleId="14F876FCE47849DB8BDAB0B9D64575DB">
    <w:name w:val="14F876FCE47849DB8BDAB0B9D64575DB"/>
    <w:rsid w:val="006B19A9"/>
    <w:rPr>
      <w:lang w:val="es-PY" w:eastAsia="es-PY"/>
    </w:rPr>
  </w:style>
  <w:style w:type="paragraph" w:customStyle="1" w:styleId="A691B184CA7F4466926F8106C0EE7FEA">
    <w:name w:val="A691B184CA7F4466926F8106C0EE7FEA"/>
    <w:rsid w:val="00602393"/>
    <w:rPr>
      <w:lang w:val="es-PY" w:eastAsia="es-PY"/>
    </w:rPr>
  </w:style>
  <w:style w:type="paragraph" w:customStyle="1" w:styleId="55E712CE27CF4B47B96AFA97BFBBB70C">
    <w:name w:val="55E712CE27CF4B47B96AFA97BFBBB70C"/>
    <w:rsid w:val="00602393"/>
    <w:rPr>
      <w:lang w:val="es-PY" w:eastAsia="es-PY"/>
    </w:rPr>
  </w:style>
  <w:style w:type="paragraph" w:customStyle="1" w:styleId="5A041F9AD5574A339AB5F442C591C498">
    <w:name w:val="5A041F9AD5574A339AB5F442C591C498"/>
    <w:rsid w:val="00602393"/>
    <w:rPr>
      <w:lang w:val="es-PY" w:eastAsia="es-PY"/>
    </w:rPr>
  </w:style>
  <w:style w:type="paragraph" w:customStyle="1" w:styleId="91A1887E372B40B49898A37436851B7C">
    <w:name w:val="91A1887E372B40B49898A37436851B7C"/>
    <w:rsid w:val="00602393"/>
    <w:rPr>
      <w:lang w:val="es-PY" w:eastAsia="es-PY"/>
    </w:rPr>
  </w:style>
  <w:style w:type="paragraph" w:customStyle="1" w:styleId="5137C2A157ED43109B00F7035380117C">
    <w:name w:val="5137C2A157ED43109B00F7035380117C"/>
    <w:rsid w:val="00801A9C"/>
    <w:rPr>
      <w:lang w:val="es-PY" w:eastAsia="es-PY"/>
    </w:rPr>
  </w:style>
  <w:style w:type="paragraph" w:customStyle="1" w:styleId="7D4286CFE1FE4BFA8898933A655D681A">
    <w:name w:val="7D4286CFE1FE4BFA8898933A655D681A"/>
    <w:rsid w:val="00801A9C"/>
    <w:rPr>
      <w:lang w:val="es-PY" w:eastAsia="es-PY"/>
    </w:rPr>
  </w:style>
  <w:style w:type="paragraph" w:customStyle="1" w:styleId="8AE83F8A3706483184A4CA3BCDB18F7D">
    <w:name w:val="8AE83F8A3706483184A4CA3BCDB18F7D"/>
    <w:rsid w:val="00801A9C"/>
    <w:rPr>
      <w:lang w:val="es-PY" w:eastAsia="es-PY"/>
    </w:rPr>
  </w:style>
  <w:style w:type="paragraph" w:customStyle="1" w:styleId="41FB1509B65A401BA4389BBAE66F5D90">
    <w:name w:val="41FB1509B65A401BA4389BBAE66F5D90"/>
    <w:rsid w:val="00801A9C"/>
    <w:rPr>
      <w:lang w:val="es-PY" w:eastAsia="es-P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131EBACD7BD42BB6C7FBFA9D16F9A" ma:contentTypeVersion="13" ma:contentTypeDescription="Crear nuevo documento." ma:contentTypeScope="" ma:versionID="b68a4c8aaddaa6289ea356989a43da29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600f74e3590373022e7b1ea74787f64b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32318-E9D6-4B40-9225-9B07E8D0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b473-238d-4925-be90-966fd1c9a1fb"/>
    <ds:schemaRef ds:uri="8c893a4a-0dde-4e92-ba32-3e4e358c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FDFF2-4894-4A44-B5C1-00E2F18BCD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210</TotalTime>
  <Pages>6</Pages>
  <Words>1547</Words>
  <Characters>8512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Julio Torres</cp:lastModifiedBy>
  <cp:revision>190</cp:revision>
  <cp:lastPrinted>2020-11-02T12:22:00Z</cp:lastPrinted>
  <dcterms:created xsi:type="dcterms:W3CDTF">2020-11-05T18:24:00Z</dcterms:created>
  <dcterms:modified xsi:type="dcterms:W3CDTF">2022-05-17T20:35:00Z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