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D8D86" w14:textId="29CEFD96" w:rsidR="00732053" w:rsidRPr="00725DC3" w:rsidRDefault="00EA1570">
      <w:pPr>
        <w:rPr>
          <w:rFonts w:eastAsiaTheme="majorEastAsia" w:cstheme="minorHAnsi"/>
          <w:b/>
          <w:sz w:val="24"/>
          <w:szCs w:val="24"/>
        </w:rPr>
      </w:pPr>
      <w:r>
        <w:rPr>
          <w:rFonts w:eastAsiaTheme="majorEastAsia" w:cstheme="minorHAnsi"/>
          <w:b/>
          <w:sz w:val="24"/>
          <w:szCs w:val="24"/>
        </w:rPr>
        <w:t>ANEXO</w:t>
      </w:r>
      <w:r w:rsidR="00725DC3" w:rsidRPr="00725DC3">
        <w:rPr>
          <w:rFonts w:eastAsiaTheme="majorEastAsia" w:cstheme="minorHAnsi"/>
          <w:b/>
          <w:sz w:val="24"/>
          <w:szCs w:val="24"/>
        </w:rPr>
        <w:t xml:space="preserve"> 2: </w:t>
      </w:r>
      <w:r>
        <w:rPr>
          <w:rFonts w:eastAsiaTheme="majorEastAsia" w:cstheme="minorHAnsi"/>
          <w:b/>
          <w:sz w:val="24"/>
          <w:szCs w:val="24"/>
        </w:rPr>
        <w:t>FORMULARIO DE PRESENTACION DE OFERTA</w:t>
      </w:r>
    </w:p>
    <w:p w14:paraId="69C75504" w14:textId="041F9B3A" w:rsidR="00EA1570" w:rsidRDefault="00EA1570" w:rsidP="00B77118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B77118">
        <w:rPr>
          <w:rFonts w:cstheme="minorHAnsi"/>
          <w:i/>
          <w:color w:val="2F5496" w:themeColor="accent1" w:themeShade="BF"/>
          <w:sz w:val="20"/>
          <w:szCs w:val="20"/>
        </w:rPr>
        <w:t>Se solicita a los Oferentes que completen este formulario, incluyendo el Perfil de la Compañía y la Declaración del Oferen</w:t>
      </w:r>
      <w:r w:rsidR="00627AB4">
        <w:rPr>
          <w:rFonts w:cstheme="minorHAnsi"/>
          <w:i/>
          <w:color w:val="2F5496" w:themeColor="accent1" w:themeShade="BF"/>
          <w:sz w:val="20"/>
          <w:szCs w:val="20"/>
        </w:rPr>
        <w:t>t</w:t>
      </w:r>
      <w:r w:rsidRPr="00B77118">
        <w:rPr>
          <w:rFonts w:cstheme="minorHAnsi"/>
          <w:i/>
          <w:color w:val="2F5496" w:themeColor="accent1" w:themeShade="BF"/>
          <w:sz w:val="20"/>
          <w:szCs w:val="20"/>
        </w:rPr>
        <w:t xml:space="preserve">e, lo firmen y entreguen como parte de su cotización junto con el Anexo 3: Oferta Técnica y Financiera. El </w:t>
      </w:r>
      <w:proofErr w:type="spellStart"/>
      <w:r w:rsidRPr="00B77118">
        <w:rPr>
          <w:rFonts w:cstheme="minorHAnsi"/>
          <w:i/>
          <w:color w:val="2F5496" w:themeColor="accent1" w:themeShade="BF"/>
          <w:sz w:val="20"/>
          <w:szCs w:val="20"/>
        </w:rPr>
        <w:t>Oferentee</w:t>
      </w:r>
      <w:proofErr w:type="spellEnd"/>
      <w:r w:rsidRPr="00B77118">
        <w:rPr>
          <w:rFonts w:cstheme="minorHAnsi"/>
          <w:i/>
          <w:color w:val="2F5496" w:themeColor="accent1" w:themeShade="BF"/>
          <w:sz w:val="20"/>
          <w:szCs w:val="20"/>
        </w:rPr>
        <w:t xml:space="preserve"> completará este formulario de acuerdo con las instrucciones indicadas. No se permitirán alteraciones en su formato ni se aceptarán sustituciones</w:t>
      </w:r>
      <w:r>
        <w:rPr>
          <w:rFonts w:cstheme="minorHAnsi"/>
          <w:i/>
          <w:sz w:val="20"/>
          <w:szCs w:val="20"/>
        </w:rPr>
        <w:t>.</w:t>
      </w:r>
    </w:p>
    <w:p w14:paraId="15FE117B" w14:textId="77777777" w:rsidR="00EA1570" w:rsidRPr="005E5F03" w:rsidRDefault="00EA1570">
      <w:pPr>
        <w:rPr>
          <w:rFonts w:cstheme="minorHAnsi"/>
          <w:i/>
          <w:sz w:val="20"/>
          <w:szCs w:val="20"/>
        </w:rPr>
      </w:pP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4544"/>
        <w:gridCol w:w="3199"/>
      </w:tblGrid>
      <w:tr w:rsidR="00865C88" w:rsidRPr="005E5F03" w14:paraId="6FAB14E2" w14:textId="77777777" w:rsidTr="00002895">
        <w:trPr>
          <w:trHeight w:val="360"/>
        </w:trPr>
        <w:tc>
          <w:tcPr>
            <w:tcW w:w="1979" w:type="dxa"/>
            <w:shd w:val="clear" w:color="auto" w:fill="auto"/>
            <w:vAlign w:val="center"/>
          </w:tcPr>
          <w:p w14:paraId="0D424C5C" w14:textId="5BEE966F" w:rsidR="00865C88" w:rsidRPr="005E5F03" w:rsidRDefault="00EA1570" w:rsidP="00335737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Nombre del Oferente</w:t>
            </w:r>
            <w:r w:rsidR="00865C88" w:rsidRPr="005E5F03">
              <w:rPr>
                <w:rFonts w:cstheme="minorHAnsi"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2728568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743" w:type="dxa"/>
                <w:gridSpan w:val="2"/>
                <w:shd w:val="clear" w:color="auto" w:fill="auto"/>
                <w:vAlign w:val="center"/>
              </w:tcPr>
              <w:p w14:paraId="43780D82" w14:textId="5A98B5E0" w:rsidR="00865C88" w:rsidRPr="005E5F03" w:rsidRDefault="00545437" w:rsidP="00335737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545437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865C88" w:rsidRPr="005E5F03" w14:paraId="49B69A0C" w14:textId="77777777" w:rsidTr="0018567F">
        <w:trPr>
          <w:trHeight w:val="360"/>
        </w:trPr>
        <w:tc>
          <w:tcPr>
            <w:tcW w:w="1979" w:type="dxa"/>
            <w:shd w:val="clear" w:color="auto" w:fill="auto"/>
          </w:tcPr>
          <w:p w14:paraId="114D0815" w14:textId="5133B8B9" w:rsidR="00865C88" w:rsidRPr="005E5F03" w:rsidRDefault="00EA1570" w:rsidP="00335737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SDC Referencia</w:t>
            </w:r>
            <w:r w:rsidR="00865C88" w:rsidRPr="005E5F03">
              <w:rPr>
                <w:rFonts w:cstheme="minorHAnsi"/>
                <w:iCs/>
                <w:sz w:val="20"/>
                <w:szCs w:val="20"/>
              </w:rPr>
              <w:t>:</w:t>
            </w:r>
          </w:p>
        </w:tc>
        <w:tc>
          <w:tcPr>
            <w:tcW w:w="4544" w:type="dxa"/>
            <w:shd w:val="clear" w:color="auto" w:fill="auto"/>
            <w:vAlign w:val="center"/>
          </w:tcPr>
          <w:p w14:paraId="533BC959" w14:textId="06F5F15B" w:rsidR="00865C88" w:rsidRPr="00545437" w:rsidRDefault="00FA7090" w:rsidP="00335737">
            <w:pPr>
              <w:spacing w:before="120" w:after="120"/>
              <w:rPr>
                <w:rStyle w:val="Textodelmarcadordeposicin"/>
              </w:rPr>
            </w:pPr>
            <w:r>
              <w:rPr>
                <w:rStyle w:val="Textodelmarcadordeposicin"/>
              </w:rPr>
              <w:t xml:space="preserve">COL </w:t>
            </w:r>
            <w:r w:rsidR="006753F1">
              <w:rPr>
                <w:rStyle w:val="Textodelmarcadordeposicin"/>
              </w:rPr>
              <w:t>0000</w:t>
            </w:r>
            <w:r w:rsidR="000A6EC6">
              <w:rPr>
                <w:rStyle w:val="Textodelmarcadordeposicin"/>
              </w:rPr>
              <w:t>000</w:t>
            </w:r>
          </w:p>
        </w:tc>
        <w:tc>
          <w:tcPr>
            <w:tcW w:w="3199" w:type="dxa"/>
            <w:shd w:val="clear" w:color="auto" w:fill="auto"/>
            <w:vAlign w:val="center"/>
          </w:tcPr>
          <w:p w14:paraId="37A82C41" w14:textId="46665F5F" w:rsidR="00865C88" w:rsidRPr="005E5F03" w:rsidRDefault="00545437" w:rsidP="00335737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Fecha: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339936165"/>
                <w:placeholder>
                  <w:docPart w:val="DefaultPlaceholder_-1854013437"/>
                </w:placeholder>
                <w:showingPlcHdr/>
                <w:date>
                  <w:dateFormat w:val="d/M/yyyy"/>
                  <w:lid w:val="es-UY"/>
                  <w:storeMappedDataAs w:val="dateTime"/>
                  <w:calendar w:val="gregorian"/>
                </w:date>
              </w:sdtPr>
              <w:sdtEndPr>
                <w:rPr>
                  <w:sz w:val="20"/>
                  <w:szCs w:val="20"/>
                </w:rPr>
              </w:sdtEndPr>
              <w:sdtContent>
                <w:r w:rsidRPr="00545437">
                  <w:rPr>
                    <w:rStyle w:val="Textodelmarcadordeposicin"/>
                    <w:sz w:val="18"/>
                    <w:szCs w:val="18"/>
                  </w:rPr>
                  <w:t>Haga clic aquí o pulse para escribir una fecha.</w:t>
                </w:r>
              </w:sdtContent>
            </w:sdt>
          </w:p>
        </w:tc>
      </w:tr>
    </w:tbl>
    <w:p w14:paraId="4E02E68F" w14:textId="77777777" w:rsidR="0018567F" w:rsidRDefault="0018567F">
      <w:pPr>
        <w:rPr>
          <w:rFonts w:cstheme="minorHAnsi"/>
          <w:b/>
          <w:sz w:val="20"/>
          <w:szCs w:val="20"/>
          <w:lang w:val="da-DK"/>
        </w:rPr>
      </w:pPr>
    </w:p>
    <w:p w14:paraId="30CB5D55" w14:textId="393C0119" w:rsidR="00865C88" w:rsidRPr="005E5F03" w:rsidRDefault="00EA1570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  <w:lang w:val="da-DK"/>
        </w:rPr>
        <w:t>Perfil de la empresa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1101"/>
        <w:gridCol w:w="969"/>
        <w:gridCol w:w="1350"/>
        <w:gridCol w:w="1710"/>
        <w:gridCol w:w="2430"/>
      </w:tblGrid>
      <w:tr w:rsidR="00865C88" w:rsidRPr="005E5F03" w14:paraId="2DF1110E" w14:textId="77777777" w:rsidTr="00494E87">
        <w:trPr>
          <w:trHeight w:val="583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14:paraId="04C84ECA" w14:textId="6D16C310" w:rsidR="00865C88" w:rsidRPr="005E5F03" w:rsidRDefault="00EA1570" w:rsidP="00856530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Descripcion</w:t>
            </w:r>
            <w:proofErr w:type="spellEnd"/>
          </w:p>
        </w:tc>
        <w:tc>
          <w:tcPr>
            <w:tcW w:w="6459" w:type="dxa"/>
            <w:gridSpan w:val="4"/>
            <w:shd w:val="clear" w:color="auto" w:fill="D9D9D9" w:themeFill="background1" w:themeFillShade="D9"/>
            <w:vAlign w:val="center"/>
          </w:tcPr>
          <w:p w14:paraId="138344BF" w14:textId="5C591CAD" w:rsidR="00865C88" w:rsidRPr="005E5F03" w:rsidRDefault="00EA1570" w:rsidP="00856530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Detalle de la información</w:t>
            </w:r>
          </w:p>
        </w:tc>
      </w:tr>
      <w:tr w:rsidR="00865C88" w:rsidRPr="005E5F03" w14:paraId="4DF0A17E" w14:textId="77777777" w:rsidTr="00494E87">
        <w:tc>
          <w:tcPr>
            <w:tcW w:w="3261" w:type="dxa"/>
            <w:gridSpan w:val="2"/>
            <w:shd w:val="clear" w:color="auto" w:fill="D9D9D9" w:themeFill="background1" w:themeFillShade="D9"/>
          </w:tcPr>
          <w:p w14:paraId="14280C5F" w14:textId="31A45246" w:rsidR="00865C88" w:rsidRPr="005E5F03" w:rsidRDefault="00EA1570" w:rsidP="00335737">
            <w:pPr>
              <w:spacing w:before="80" w:after="80" w:line="240" w:lineRule="auto"/>
              <w:rPr>
                <w:rFonts w:cstheme="minorHAnsi"/>
                <w:sz w:val="20"/>
                <w:szCs w:val="20"/>
              </w:rPr>
            </w:pPr>
            <w:r w:rsidRPr="00EA1570">
              <w:rPr>
                <w:rFonts w:cstheme="minorHAnsi"/>
                <w:sz w:val="20"/>
                <w:szCs w:val="20"/>
              </w:rPr>
              <w:t xml:space="preserve">Nombre legal del </w:t>
            </w:r>
            <w:r>
              <w:rPr>
                <w:rFonts w:cstheme="minorHAnsi"/>
                <w:sz w:val="20"/>
                <w:szCs w:val="20"/>
              </w:rPr>
              <w:t>Oferente</w:t>
            </w:r>
            <w:r w:rsidRPr="00EA1570">
              <w:rPr>
                <w:rFonts w:cstheme="minorHAnsi"/>
                <w:sz w:val="20"/>
                <w:szCs w:val="20"/>
              </w:rPr>
              <w:t xml:space="preserve"> o entidad principal de las empresas </w:t>
            </w:r>
            <w:r>
              <w:rPr>
                <w:rFonts w:cstheme="minorHAnsi"/>
                <w:sz w:val="20"/>
                <w:szCs w:val="20"/>
              </w:rPr>
              <w:t>asociadas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6543165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59" w:type="dxa"/>
                <w:gridSpan w:val="4"/>
                <w:shd w:val="clear" w:color="auto" w:fill="auto"/>
              </w:tcPr>
              <w:p w14:paraId="5F6F5A86" w14:textId="03F6DCFE" w:rsidR="00865C88" w:rsidRPr="005C7DB6" w:rsidRDefault="005C7DB6" w:rsidP="00335737">
                <w:pPr>
                  <w:spacing w:before="80" w:after="8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C7DB6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865C88" w:rsidRPr="005E5F03" w14:paraId="0DC758D6" w14:textId="77777777" w:rsidTr="00494E87">
        <w:tc>
          <w:tcPr>
            <w:tcW w:w="3261" w:type="dxa"/>
            <w:gridSpan w:val="2"/>
            <w:shd w:val="clear" w:color="auto" w:fill="D9D9D9" w:themeFill="background1" w:themeFillShade="D9"/>
          </w:tcPr>
          <w:p w14:paraId="23703E4F" w14:textId="32C9549E" w:rsidR="00865C88" w:rsidRPr="005E5F03" w:rsidRDefault="00EA1570" w:rsidP="00335737">
            <w:pPr>
              <w:spacing w:before="80" w:after="8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Dirección legal completa</w:t>
            </w:r>
          </w:p>
        </w:tc>
        <w:sdt>
          <w:sdtPr>
            <w:rPr>
              <w:rFonts w:cstheme="minorHAnsi"/>
              <w:sz w:val="20"/>
              <w:szCs w:val="20"/>
            </w:rPr>
            <w:id w:val="-9766856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59" w:type="dxa"/>
                <w:gridSpan w:val="4"/>
                <w:shd w:val="clear" w:color="auto" w:fill="auto"/>
              </w:tcPr>
              <w:p w14:paraId="241326E1" w14:textId="2B423257" w:rsidR="00865C88" w:rsidRPr="005C7DB6" w:rsidRDefault="005C7DB6" w:rsidP="00335737">
                <w:pPr>
                  <w:spacing w:before="80" w:after="8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C7DB6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865C88" w:rsidRPr="005E5F03" w14:paraId="6BE5873D" w14:textId="77777777" w:rsidTr="00494E87">
        <w:tc>
          <w:tcPr>
            <w:tcW w:w="3261" w:type="dxa"/>
            <w:gridSpan w:val="2"/>
            <w:shd w:val="clear" w:color="auto" w:fill="D9D9D9" w:themeFill="background1" w:themeFillShade="D9"/>
          </w:tcPr>
          <w:p w14:paraId="33A7CE14" w14:textId="6A96F063" w:rsidR="00865C88" w:rsidRPr="005E5F03" w:rsidRDefault="00EA1570" w:rsidP="00335737">
            <w:pPr>
              <w:spacing w:before="80" w:after="8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Sitio web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2070991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59" w:type="dxa"/>
                <w:gridSpan w:val="4"/>
                <w:shd w:val="clear" w:color="auto" w:fill="auto"/>
              </w:tcPr>
              <w:p w14:paraId="4799A1EB" w14:textId="0FF81A57" w:rsidR="00865C88" w:rsidRPr="00545437" w:rsidRDefault="005C7DB6" w:rsidP="00335737">
                <w:pPr>
                  <w:spacing w:before="80" w:after="8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45437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C230AB" w:rsidRPr="005E5F03" w14:paraId="548EEFAB" w14:textId="77777777" w:rsidTr="00494E87">
        <w:tc>
          <w:tcPr>
            <w:tcW w:w="3261" w:type="dxa"/>
            <w:gridSpan w:val="2"/>
            <w:shd w:val="clear" w:color="auto" w:fill="D9D9D9" w:themeFill="background1" w:themeFillShade="D9"/>
          </w:tcPr>
          <w:p w14:paraId="5F822B51" w14:textId="27C1A0E7" w:rsidR="00C230AB" w:rsidRDefault="00EA1570" w:rsidP="00335737">
            <w:pPr>
              <w:spacing w:before="80" w:after="8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Año de Constitución/Registro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7771567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59" w:type="dxa"/>
                <w:gridSpan w:val="4"/>
                <w:shd w:val="clear" w:color="auto" w:fill="auto"/>
              </w:tcPr>
              <w:p w14:paraId="1FC49B85" w14:textId="233D2262" w:rsidR="00C230AB" w:rsidRPr="00545437" w:rsidRDefault="005C7DB6" w:rsidP="00335737">
                <w:pPr>
                  <w:spacing w:before="80" w:after="8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45437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C230AB" w:rsidRPr="005E5F03" w14:paraId="72EED485" w14:textId="77777777" w:rsidTr="00494E87">
        <w:tc>
          <w:tcPr>
            <w:tcW w:w="3261" w:type="dxa"/>
            <w:gridSpan w:val="2"/>
            <w:shd w:val="clear" w:color="auto" w:fill="D9D9D9" w:themeFill="background1" w:themeFillShade="D9"/>
          </w:tcPr>
          <w:p w14:paraId="0A8D4F5D" w14:textId="2C312CB3" w:rsidR="00C230AB" w:rsidRPr="00C230AB" w:rsidRDefault="00EA1570" w:rsidP="00C230AB">
            <w:pPr>
              <w:spacing w:before="80" w:after="8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42DAE">
              <w:rPr>
                <w:rFonts w:cstheme="minorHAnsi"/>
                <w:bCs/>
                <w:spacing w:val="-2"/>
                <w:sz w:val="20"/>
                <w:szCs w:val="20"/>
              </w:rPr>
              <w:t>Estructura Legal</w:t>
            </w:r>
            <w:r w:rsidR="00983E0F">
              <w:rPr>
                <w:rFonts w:cstheme="minorHAnsi"/>
                <w:bCs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6459" w:type="dxa"/>
            <w:gridSpan w:val="4"/>
            <w:shd w:val="clear" w:color="auto" w:fill="auto"/>
          </w:tcPr>
          <w:p w14:paraId="6A2A46E6" w14:textId="33AD868C" w:rsidR="00C230AB" w:rsidRPr="00545437" w:rsidRDefault="00373E51" w:rsidP="00C230AB">
            <w:pPr>
              <w:spacing w:before="80" w:after="80" w:line="240" w:lineRule="auto"/>
              <w:rPr>
                <w:rFonts w:cstheme="minorHAnsi"/>
                <w:sz w:val="20"/>
                <w:szCs w:val="20"/>
              </w:rPr>
            </w:pPr>
            <w:r w:rsidRPr="00545437">
              <w:rPr>
                <w:rFonts w:eastAsia="MS Gothic" w:cstheme="minorHAnsi"/>
                <w:spacing w:val="-2"/>
                <w:sz w:val="20"/>
                <w:szCs w:val="20"/>
              </w:rPr>
              <w:t xml:space="preserve">  </w:t>
            </w:r>
            <w:sdt>
              <w:sdtPr>
                <w:rPr>
                  <w:rStyle w:val="Textodelmarcadordeposicin"/>
                </w:rPr>
                <w:id w:val="-98333646"/>
                <w:placeholder>
                  <w:docPart w:val="DefaultPlaceholder_-1854013438"/>
                </w:placeholder>
                <w:showingPlcHdr/>
                <w:dropDownList>
                  <w:listItem w:value="Elija un elemento."/>
                  <w:listItem w:displayText="Sociedad Anónima" w:value="Sociedad Anónima"/>
                  <w:listItem w:displayText="Sociedad Limitada" w:value="Sociedad Limitada"/>
                  <w:listItem w:displayText="Organizacion de la Sociedad Civil (OSC)" w:value="Organizacion de la Sociedad Civil (OSC)"/>
                  <w:listItem w:displayText="Institución" w:value="Institución"/>
                  <w:listItem w:displayText="Persona natural " w:value="Persona natural "/>
                  <w:listItem w:displayText="Otro - Especificar" w:value="Otro - Especificar"/>
                </w:dropDownList>
              </w:sdtPr>
              <w:sdtEndPr>
                <w:rPr>
                  <w:rStyle w:val="Textodelmarcadordeposicin"/>
                </w:rPr>
              </w:sdtEndPr>
              <w:sdtContent>
                <w:r w:rsidRPr="00545437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C230AB" w:rsidRPr="005E5F03" w14:paraId="38AD39C1" w14:textId="77777777" w:rsidTr="00494E87">
        <w:tc>
          <w:tcPr>
            <w:tcW w:w="3261" w:type="dxa"/>
            <w:gridSpan w:val="2"/>
            <w:shd w:val="clear" w:color="auto" w:fill="D9D9D9" w:themeFill="background1" w:themeFillShade="D9"/>
          </w:tcPr>
          <w:p w14:paraId="4F5BF2E5" w14:textId="3EDC876B" w:rsidR="00C230AB" w:rsidRPr="00C230AB" w:rsidRDefault="007E2D92" w:rsidP="00C230AB">
            <w:pPr>
              <w:spacing w:before="80" w:after="80" w:line="240" w:lineRule="auto"/>
              <w:rPr>
                <w:rFonts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cstheme="minorHAnsi"/>
                <w:bCs/>
                <w:spacing w:val="-2"/>
                <w:sz w:val="20"/>
                <w:szCs w:val="20"/>
              </w:rPr>
              <w:t>Es una empresa registrada en</w:t>
            </w:r>
            <w:r w:rsidR="00C230AB" w:rsidRPr="00C230AB">
              <w:rPr>
                <w:rFonts w:cstheme="minorHAnsi"/>
                <w:bCs/>
                <w:spacing w:val="-2"/>
                <w:sz w:val="20"/>
                <w:szCs w:val="20"/>
              </w:rPr>
              <w:t xml:space="preserve"> UNGM </w:t>
            </w:r>
            <w:r>
              <w:rPr>
                <w:rFonts w:cstheme="minorHAnsi"/>
                <w:bCs/>
                <w:spacing w:val="-2"/>
                <w:sz w:val="20"/>
                <w:szCs w:val="20"/>
              </w:rPr>
              <w:t>como Proveedor</w:t>
            </w:r>
            <w:r w:rsidR="00C230AB" w:rsidRPr="00C230AB">
              <w:rPr>
                <w:rFonts w:cstheme="minorHAnsi"/>
                <w:bCs/>
                <w:spacing w:val="-2"/>
                <w:sz w:val="20"/>
                <w:szCs w:val="20"/>
              </w:rPr>
              <w:t>?</w:t>
            </w:r>
            <w:proofErr w:type="gramEnd"/>
          </w:p>
        </w:tc>
        <w:tc>
          <w:tcPr>
            <w:tcW w:w="6459" w:type="dxa"/>
            <w:gridSpan w:val="4"/>
            <w:shd w:val="clear" w:color="auto" w:fill="auto"/>
          </w:tcPr>
          <w:p w14:paraId="15820958" w14:textId="0E67EB92" w:rsidR="00C230AB" w:rsidRPr="00545437" w:rsidRDefault="00372C17" w:rsidP="00B21C26">
            <w:pPr>
              <w:tabs>
                <w:tab w:val="left" w:pos="1910"/>
              </w:tabs>
              <w:spacing w:before="80" w:after="8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pacing w:val="-2"/>
                  <w:sz w:val="20"/>
                  <w:szCs w:val="20"/>
                </w:rPr>
                <w:id w:val="97580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0AB" w:rsidRPr="00545437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="007E2D92" w:rsidRPr="00545437">
              <w:rPr>
                <w:rFonts w:cstheme="minorHAnsi"/>
                <w:spacing w:val="-2"/>
                <w:sz w:val="20"/>
                <w:szCs w:val="20"/>
              </w:rPr>
              <w:t>Si</w:t>
            </w:r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pacing w:val="-2"/>
                  <w:sz w:val="20"/>
                  <w:szCs w:val="20"/>
                </w:rPr>
                <w:id w:val="-1732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0AB" w:rsidRPr="00545437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 xml:space="preserve"> No </w:t>
            </w:r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ab/>
            </w:r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ab/>
            </w:r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ab/>
            </w:r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ab/>
            </w:r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ab/>
            </w:r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ab/>
            </w:r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ab/>
            </w:r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ab/>
            </w:r>
            <w:r w:rsidR="007E2D92" w:rsidRPr="00545437">
              <w:rPr>
                <w:rFonts w:cstheme="minorHAnsi"/>
                <w:spacing w:val="-2"/>
                <w:sz w:val="20"/>
                <w:szCs w:val="20"/>
              </w:rPr>
              <w:t>En caso afirmativo</w:t>
            </w:r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 xml:space="preserve">, </w:t>
            </w:r>
            <w:sdt>
              <w:sdtPr>
                <w:rPr>
                  <w:rFonts w:cstheme="minorHAnsi"/>
                  <w:color w:val="595959" w:themeColor="text1" w:themeTint="A6"/>
                  <w:spacing w:val="-2"/>
                  <w:sz w:val="20"/>
                  <w:szCs w:val="20"/>
                </w:rPr>
                <w:id w:val="920907074"/>
                <w:placeholder>
                  <w:docPart w:val="0B9CFE632E1F4096AB6A2D368FBD15ED"/>
                </w:placeholder>
                <w:text/>
              </w:sdtPr>
              <w:sdtEndPr/>
              <w:sdtContent>
                <w:r w:rsidR="007E2D92" w:rsidRPr="00545437">
                  <w:rPr>
                    <w:rFonts w:cstheme="minorHAnsi"/>
                    <w:color w:val="595959" w:themeColor="text1" w:themeTint="A6"/>
                    <w:spacing w:val="-2"/>
                    <w:sz w:val="20"/>
                    <w:szCs w:val="20"/>
                  </w:rPr>
                  <w:t>Inserte su número de Proveedor en UNGM</w:t>
                </w:r>
              </w:sdtContent>
            </w:sdt>
          </w:p>
        </w:tc>
      </w:tr>
      <w:tr w:rsidR="0056039D" w:rsidRPr="005E5F03" w14:paraId="6E89C6F8" w14:textId="77777777" w:rsidTr="00494E87">
        <w:tc>
          <w:tcPr>
            <w:tcW w:w="3261" w:type="dxa"/>
            <w:gridSpan w:val="2"/>
            <w:shd w:val="clear" w:color="auto" w:fill="DBDBDB" w:themeFill="accent3" w:themeFillTint="66"/>
          </w:tcPr>
          <w:p w14:paraId="56DE4D51" w14:textId="7ABDFE03" w:rsidR="0056039D" w:rsidRPr="007F1C7C" w:rsidRDefault="002122C1" w:rsidP="002122C1">
            <w:pPr>
              <w:spacing w:before="80" w:after="80" w:line="240" w:lineRule="auto"/>
              <w:rPr>
                <w:rFonts w:cstheme="minorHAnsi"/>
                <w:bCs/>
                <w:spacing w:val="-2"/>
                <w:sz w:val="20"/>
                <w:szCs w:val="20"/>
              </w:rPr>
            </w:pPr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 xml:space="preserve">Certificación de </w:t>
            </w:r>
            <w:r>
              <w:rPr>
                <w:rFonts w:cstheme="minorHAnsi"/>
                <w:bCs/>
                <w:spacing w:val="-2"/>
                <w:sz w:val="20"/>
                <w:szCs w:val="20"/>
              </w:rPr>
              <w:t>C</w:t>
            </w:r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>alidad (</w:t>
            </w:r>
            <w:proofErr w:type="spellStart"/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>Ej</w:t>
            </w:r>
            <w:proofErr w:type="spellEnd"/>
            <w:r>
              <w:rPr>
                <w:rFonts w:cstheme="minorHAnsi"/>
                <w:bCs/>
                <w:spacing w:val="-2"/>
                <w:sz w:val="20"/>
                <w:szCs w:val="20"/>
              </w:rPr>
              <w:t>:</w:t>
            </w:r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 xml:space="preserve"> ISO 9000 o equivalente) (en caso afirmativo, proporcione una copia del certificado válido)</w:t>
            </w:r>
          </w:p>
        </w:tc>
        <w:tc>
          <w:tcPr>
            <w:tcW w:w="6459" w:type="dxa"/>
            <w:gridSpan w:val="4"/>
            <w:shd w:val="clear" w:color="auto" w:fill="auto"/>
          </w:tcPr>
          <w:p w14:paraId="2948F272" w14:textId="31DD6D9D" w:rsidR="0056039D" w:rsidRPr="00545437" w:rsidRDefault="00372C17" w:rsidP="0056039D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pacing w:val="-2"/>
                  <w:sz w:val="20"/>
                  <w:szCs w:val="20"/>
                </w:rPr>
                <w:id w:val="-213023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379" w:rsidRPr="00545437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545437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="00FB3379" w:rsidRPr="00545437">
              <w:rPr>
                <w:rFonts w:eastAsia="Calibri" w:cstheme="minorHAnsi"/>
                <w:spacing w:val="-2"/>
                <w:sz w:val="20"/>
                <w:szCs w:val="20"/>
              </w:rPr>
              <w:t>Si</w:t>
            </w:r>
            <w:r w:rsidR="00B000F4" w:rsidRPr="00545437">
              <w:rPr>
                <w:rFonts w:eastAsia="Calibri" w:cstheme="minorHAnsi"/>
                <w:spacing w:val="-2"/>
                <w:sz w:val="20"/>
                <w:szCs w:val="20"/>
              </w:rPr>
              <w:t xml:space="preserve">  </w:t>
            </w:r>
            <w:sdt>
              <w:sdtPr>
                <w:rPr>
                  <w:rFonts w:eastAsia="Calibri" w:cstheme="minorHAnsi"/>
                  <w:spacing w:val="-2"/>
                  <w:sz w:val="20"/>
                  <w:szCs w:val="20"/>
                </w:rPr>
                <w:id w:val="61987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0F4" w:rsidRPr="00545437">
                  <w:rPr>
                    <w:rFonts w:ascii="Segoe UI Symbol" w:eastAsia="Calibri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545437">
              <w:rPr>
                <w:rFonts w:eastAsia="Calibri" w:cstheme="minorHAnsi"/>
                <w:spacing w:val="-2"/>
                <w:sz w:val="20"/>
                <w:szCs w:val="20"/>
              </w:rPr>
              <w:t xml:space="preserve"> No                    </w:t>
            </w:r>
          </w:p>
        </w:tc>
      </w:tr>
      <w:tr w:rsidR="0056039D" w:rsidRPr="005E5F03" w14:paraId="1ED4AD6B" w14:textId="77777777" w:rsidTr="00494E87">
        <w:tc>
          <w:tcPr>
            <w:tcW w:w="3261" w:type="dxa"/>
            <w:gridSpan w:val="2"/>
            <w:shd w:val="clear" w:color="auto" w:fill="DBDBDB" w:themeFill="accent3" w:themeFillTint="66"/>
          </w:tcPr>
          <w:p w14:paraId="28759023" w14:textId="04A6DD75" w:rsidR="0056039D" w:rsidRPr="007F1C7C" w:rsidRDefault="0056039D" w:rsidP="0056039D">
            <w:pPr>
              <w:spacing w:before="80" w:after="80" w:line="240" w:lineRule="auto"/>
              <w:rPr>
                <w:rFonts w:cstheme="minorHAnsi"/>
                <w:bCs/>
                <w:spacing w:val="-2"/>
                <w:sz w:val="20"/>
                <w:szCs w:val="20"/>
              </w:rPr>
            </w:pPr>
            <w:r w:rsidRPr="0042418F">
              <w:rPr>
                <w:rFonts w:cstheme="minorHAnsi"/>
                <w:bCs/>
                <w:spacing w:val="-2"/>
                <w:sz w:val="20"/>
                <w:szCs w:val="20"/>
                <w:lang w:val="en-US"/>
              </w:rPr>
              <w:t xml:space="preserve">Does your Company hold any accreditation such as ISO 14001 or ISO 14064 or equivalent related to the environment? </w:t>
            </w:r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>(</w:t>
            </w:r>
            <w:proofErr w:type="spellStart"/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>If</w:t>
            </w:r>
            <w:proofErr w:type="spellEnd"/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 xml:space="preserve"> yes, </w:t>
            </w:r>
            <w:proofErr w:type="spellStart"/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>provide</w:t>
            </w:r>
            <w:proofErr w:type="spellEnd"/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 xml:space="preserve"> a Copy </w:t>
            </w:r>
            <w:proofErr w:type="spellStart"/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>of</w:t>
            </w:r>
            <w:proofErr w:type="spellEnd"/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>the</w:t>
            </w:r>
            <w:proofErr w:type="spellEnd"/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>valid</w:t>
            </w:r>
            <w:proofErr w:type="spellEnd"/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>Certificate</w:t>
            </w:r>
            <w:proofErr w:type="spellEnd"/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>):</w:t>
            </w:r>
          </w:p>
        </w:tc>
        <w:tc>
          <w:tcPr>
            <w:tcW w:w="6459" w:type="dxa"/>
            <w:gridSpan w:val="4"/>
            <w:shd w:val="clear" w:color="auto" w:fill="auto"/>
          </w:tcPr>
          <w:p w14:paraId="41276183" w14:textId="70FED142" w:rsidR="0056039D" w:rsidRPr="00545437" w:rsidRDefault="00372C17" w:rsidP="0056039D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pacing w:val="-2"/>
                  <w:sz w:val="20"/>
                  <w:szCs w:val="20"/>
                </w:rPr>
                <w:id w:val="50364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379" w:rsidRPr="00545437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545437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="00FB3379" w:rsidRPr="00545437">
              <w:rPr>
                <w:rFonts w:eastAsia="Calibri" w:cstheme="minorHAnsi"/>
                <w:spacing w:val="-2"/>
                <w:sz w:val="20"/>
                <w:szCs w:val="20"/>
              </w:rPr>
              <w:t>Si</w:t>
            </w:r>
            <w:r w:rsidR="00B000F4" w:rsidRPr="00545437">
              <w:rPr>
                <w:rFonts w:eastAsia="Calibri" w:cstheme="minorHAnsi"/>
                <w:spacing w:val="-2"/>
                <w:sz w:val="20"/>
                <w:szCs w:val="20"/>
              </w:rPr>
              <w:t xml:space="preserve">  </w:t>
            </w:r>
            <w:sdt>
              <w:sdtPr>
                <w:rPr>
                  <w:rFonts w:eastAsia="Calibri" w:cstheme="minorHAnsi"/>
                  <w:spacing w:val="-2"/>
                  <w:sz w:val="20"/>
                  <w:szCs w:val="20"/>
                </w:rPr>
                <w:id w:val="-197844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2C1" w:rsidRPr="00545437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545437">
              <w:rPr>
                <w:rFonts w:eastAsia="Calibri" w:cstheme="minorHAnsi"/>
                <w:spacing w:val="-2"/>
                <w:sz w:val="20"/>
                <w:szCs w:val="20"/>
              </w:rPr>
              <w:t xml:space="preserve"> No</w:t>
            </w:r>
          </w:p>
        </w:tc>
      </w:tr>
      <w:tr w:rsidR="0056039D" w:rsidRPr="005E5F03" w14:paraId="55C70F98" w14:textId="77777777" w:rsidTr="00494E87">
        <w:tc>
          <w:tcPr>
            <w:tcW w:w="3261" w:type="dxa"/>
            <w:gridSpan w:val="2"/>
            <w:shd w:val="clear" w:color="auto" w:fill="DBDBDB" w:themeFill="accent3" w:themeFillTint="66"/>
          </w:tcPr>
          <w:p w14:paraId="6642B7F1" w14:textId="42869974" w:rsidR="0056039D" w:rsidRPr="007F1C7C" w:rsidRDefault="002122C1" w:rsidP="002122C1">
            <w:pPr>
              <w:spacing w:before="80" w:after="80" w:line="240" w:lineRule="auto"/>
              <w:rPr>
                <w:rFonts w:cstheme="minorHAnsi"/>
                <w:bCs/>
                <w:spacing w:val="-2"/>
                <w:sz w:val="20"/>
                <w:szCs w:val="20"/>
              </w:rPr>
            </w:pPr>
            <w:r>
              <w:rPr>
                <w:rFonts w:cstheme="minorHAnsi"/>
                <w:bCs/>
                <w:spacing w:val="-2"/>
                <w:sz w:val="20"/>
                <w:szCs w:val="20"/>
              </w:rPr>
              <w:t xml:space="preserve">Dispone de </w:t>
            </w:r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 xml:space="preserve">alguna acreditación como ISO 14001 o ISO 14064 o </w:t>
            </w:r>
            <w:proofErr w:type="gramStart"/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>equivalente relacionada</w:t>
            </w:r>
            <w:proofErr w:type="gramEnd"/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 xml:space="preserve"> con el medio ambiente? (En caso afirmativo, proporcione una copia del certificado válido)</w:t>
            </w:r>
          </w:p>
        </w:tc>
        <w:tc>
          <w:tcPr>
            <w:tcW w:w="6459" w:type="dxa"/>
            <w:gridSpan w:val="4"/>
            <w:shd w:val="clear" w:color="auto" w:fill="auto"/>
          </w:tcPr>
          <w:p w14:paraId="28977743" w14:textId="5AA1811F" w:rsidR="0056039D" w:rsidRDefault="00372C17" w:rsidP="0056039D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Times New Roman"/>
                  <w:spacing w:val="-2"/>
                  <w:sz w:val="20"/>
                  <w:szCs w:val="20"/>
                </w:rPr>
                <w:id w:val="35916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379">
                  <w:rPr>
                    <w:rFonts w:ascii="MS Gothic" w:eastAsia="MS Gothic" w:hAnsi="MS Gothic" w:cs="Times New Roman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 w:rsidR="00FB3379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>Si</w:t>
            </w:r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eastAsia="Calibri" w:hAnsi="Calibri" w:cs="Times New Roman"/>
                  <w:spacing w:val="-2"/>
                  <w:sz w:val="20"/>
                  <w:szCs w:val="20"/>
                </w:rPr>
                <w:id w:val="-117432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0F4" w:rsidRPr="00B000F4">
                  <w:rPr>
                    <w:rFonts w:ascii="Segoe UI Symbol" w:eastAsia="Calibri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No</w:t>
            </w:r>
          </w:p>
        </w:tc>
      </w:tr>
      <w:tr w:rsidR="0056039D" w:rsidRPr="005E5F03" w14:paraId="0DC73E0E" w14:textId="77777777" w:rsidTr="00494E87">
        <w:tc>
          <w:tcPr>
            <w:tcW w:w="3261" w:type="dxa"/>
            <w:gridSpan w:val="2"/>
            <w:shd w:val="clear" w:color="auto" w:fill="DBDBDB" w:themeFill="accent3" w:themeFillTint="66"/>
          </w:tcPr>
          <w:p w14:paraId="40559D53" w14:textId="48ABE459" w:rsidR="0056039D" w:rsidRPr="007F1C7C" w:rsidRDefault="002122C1" w:rsidP="002122C1">
            <w:pPr>
              <w:spacing w:before="80" w:after="80" w:line="240" w:lineRule="auto"/>
              <w:rPr>
                <w:rFonts w:cstheme="minorHAnsi"/>
                <w:bCs/>
                <w:spacing w:val="-2"/>
                <w:sz w:val="20"/>
                <w:szCs w:val="20"/>
              </w:rPr>
            </w:pPr>
            <w:proofErr w:type="gramStart"/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 xml:space="preserve">Demuestra su </w:t>
            </w:r>
            <w:r>
              <w:rPr>
                <w:rFonts w:cstheme="minorHAnsi"/>
                <w:bCs/>
                <w:spacing w:val="-2"/>
                <w:sz w:val="20"/>
                <w:szCs w:val="20"/>
              </w:rPr>
              <w:t>empresa</w:t>
            </w:r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 xml:space="preserve"> un compromiso significativo con la sostenibilidad a través de otros medios, por ejemplo, documentos de política interna de la empresa sobre el empoderamiento de la mujer, energías renovables o membresía en instituciones comerciales que </w:t>
            </w:r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lastRenderedPageBreak/>
              <w:t>promueven estos temas?</w:t>
            </w:r>
            <w:proofErr w:type="gramEnd"/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 xml:space="preserve"> (En caso afirmativo, proporcione una copia)</w:t>
            </w:r>
          </w:p>
        </w:tc>
        <w:tc>
          <w:tcPr>
            <w:tcW w:w="6459" w:type="dxa"/>
            <w:gridSpan w:val="4"/>
            <w:shd w:val="clear" w:color="auto" w:fill="auto"/>
          </w:tcPr>
          <w:p w14:paraId="2F814881" w14:textId="6E6D8B8F" w:rsidR="0056039D" w:rsidRDefault="00372C17" w:rsidP="0056039D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Times New Roman"/>
                  <w:spacing w:val="-2"/>
                  <w:sz w:val="20"/>
                  <w:szCs w:val="20"/>
                </w:rPr>
                <w:id w:val="-142348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379">
                  <w:rPr>
                    <w:rFonts w:ascii="MS Gothic" w:eastAsia="MS Gothic" w:hAnsi="MS Gothic" w:cs="Times New Roman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 w:rsidR="00FB3379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>Si</w:t>
            </w:r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eastAsia="Calibri" w:hAnsi="Calibri" w:cs="Times New Roman"/>
                  <w:spacing w:val="-2"/>
                  <w:sz w:val="20"/>
                  <w:szCs w:val="20"/>
                </w:rPr>
                <w:id w:val="18835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0F4" w:rsidRPr="00B000F4">
                  <w:rPr>
                    <w:rFonts w:ascii="Segoe UI Symbol" w:eastAsia="Calibri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No</w:t>
            </w:r>
          </w:p>
        </w:tc>
      </w:tr>
      <w:tr w:rsidR="0056039D" w:rsidRPr="005E5F03" w14:paraId="197F6D6E" w14:textId="77777777" w:rsidTr="00BC0A87">
        <w:trPr>
          <w:trHeight w:val="679"/>
        </w:trPr>
        <w:tc>
          <w:tcPr>
            <w:tcW w:w="3261" w:type="dxa"/>
            <w:gridSpan w:val="2"/>
            <w:shd w:val="clear" w:color="auto" w:fill="DBDBDB" w:themeFill="accent3" w:themeFillTint="66"/>
          </w:tcPr>
          <w:p w14:paraId="00177A69" w14:textId="58DF70F0" w:rsidR="0056039D" w:rsidRPr="007F1C7C" w:rsidRDefault="002122C1" w:rsidP="002122C1">
            <w:pPr>
              <w:spacing w:before="80" w:after="80" w:line="240" w:lineRule="auto"/>
              <w:rPr>
                <w:rFonts w:cstheme="minorHAnsi"/>
                <w:bCs/>
                <w:spacing w:val="-2"/>
                <w:sz w:val="20"/>
                <w:szCs w:val="20"/>
              </w:rPr>
            </w:pPr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>¿Su empresa es miembro del Pacto Mundial de las Naciones Unidas?</w:t>
            </w:r>
          </w:p>
        </w:tc>
        <w:tc>
          <w:tcPr>
            <w:tcW w:w="6459" w:type="dxa"/>
            <w:gridSpan w:val="4"/>
            <w:shd w:val="clear" w:color="auto" w:fill="auto"/>
          </w:tcPr>
          <w:p w14:paraId="1FBFBB41" w14:textId="60854BFC" w:rsidR="0056039D" w:rsidRDefault="00372C17" w:rsidP="0056039D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Times New Roman"/>
                  <w:spacing w:val="-2"/>
                  <w:sz w:val="20"/>
                  <w:szCs w:val="20"/>
                </w:rPr>
                <w:id w:val="-209415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2C1">
                  <w:rPr>
                    <w:rFonts w:ascii="MS Gothic" w:eastAsia="MS Gothic" w:hAnsi="MS Gothic" w:cs="Times New Roman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 w:rsidR="002122C1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>Si</w:t>
            </w:r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eastAsia="Calibri" w:hAnsi="Calibri" w:cs="Times New Roman"/>
                  <w:spacing w:val="-2"/>
                  <w:sz w:val="20"/>
                  <w:szCs w:val="20"/>
                </w:rPr>
                <w:id w:val="162102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0F4" w:rsidRPr="00B000F4">
                  <w:rPr>
                    <w:rFonts w:ascii="Segoe UI Symbol" w:eastAsia="Calibri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No</w:t>
            </w:r>
          </w:p>
        </w:tc>
      </w:tr>
      <w:tr w:rsidR="001D381A" w:rsidRPr="001C33F9" w14:paraId="0686BF6C" w14:textId="77777777" w:rsidTr="00494E87">
        <w:tc>
          <w:tcPr>
            <w:tcW w:w="3261" w:type="dxa"/>
            <w:gridSpan w:val="2"/>
            <w:shd w:val="clear" w:color="auto" w:fill="D9D9D9" w:themeFill="background1" w:themeFillShade="D9"/>
          </w:tcPr>
          <w:p w14:paraId="688D7136" w14:textId="271312D4" w:rsidR="001D381A" w:rsidRPr="001C33F9" w:rsidRDefault="002122C1" w:rsidP="01BF9306">
            <w:pPr>
              <w:spacing w:before="80" w:after="80" w:line="240" w:lineRule="auto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Información bancaria</w:t>
            </w:r>
          </w:p>
        </w:tc>
        <w:tc>
          <w:tcPr>
            <w:tcW w:w="6459" w:type="dxa"/>
            <w:gridSpan w:val="4"/>
            <w:shd w:val="clear" w:color="auto" w:fill="auto"/>
          </w:tcPr>
          <w:p w14:paraId="153D0521" w14:textId="263D1A71" w:rsidR="001D381A" w:rsidRPr="00C05C40" w:rsidRDefault="002122C1" w:rsidP="001D381A">
            <w:pPr>
              <w:pStyle w:val="Outline1"/>
              <w:keepNext w:val="0"/>
              <w:tabs>
                <w:tab w:val="clear" w:pos="360"/>
                <w:tab w:val="left" w:pos="6015"/>
              </w:tabs>
              <w:suppressAutoHyphens/>
              <w:spacing w:before="120" w:after="60"/>
              <w:ind w:left="0" w:firstLine="0"/>
              <w:rPr>
                <w:rFonts w:asciiTheme="minorHAnsi" w:eastAsiaTheme="minorHAnsi" w:hAnsiTheme="minorHAnsi" w:cstheme="minorHAnsi"/>
                <w:bCs/>
                <w:kern w:val="0"/>
                <w:sz w:val="20"/>
                <w:lang w:val="es-UY"/>
              </w:rPr>
            </w:pPr>
            <w:r w:rsidRPr="00BC0A87">
              <w:rPr>
                <w:rFonts w:asciiTheme="minorHAnsi" w:eastAsiaTheme="minorHAnsi" w:hAnsiTheme="minorHAnsi" w:cstheme="minorHAnsi"/>
                <w:bCs/>
                <w:kern w:val="0"/>
                <w:sz w:val="20"/>
                <w:lang w:val="es-UY"/>
              </w:rPr>
              <w:t>Nombre del banco</w:t>
            </w:r>
            <w:r w:rsidR="001D381A" w:rsidRPr="00BC0A87">
              <w:rPr>
                <w:rFonts w:asciiTheme="minorHAnsi" w:eastAsiaTheme="minorHAnsi" w:hAnsiTheme="minorHAnsi" w:cstheme="minorHAnsi"/>
                <w:bCs/>
                <w:kern w:val="0"/>
                <w:sz w:val="20"/>
                <w:lang w:val="es-UY"/>
              </w:rPr>
              <w:t>:</w:t>
            </w:r>
            <w:r w:rsidR="00BC0A87" w:rsidRPr="00BC0A87">
              <w:rPr>
                <w:rStyle w:val="Textodelmarcadordeposicin"/>
                <w:rFonts w:eastAsiaTheme="minorHAnsi"/>
                <w:sz w:val="20"/>
                <w:lang w:val="es-UY"/>
              </w:rPr>
              <w:t xml:space="preserve"> </w:t>
            </w:r>
            <w:sdt>
              <w:sdtPr>
                <w:rPr>
                  <w:rStyle w:val="Textodelmarcadordeposicin"/>
                  <w:rFonts w:asciiTheme="minorHAnsi" w:eastAsiaTheme="minorHAnsi" w:hAnsiTheme="minorHAnsi" w:cstheme="minorHAnsi"/>
                  <w:sz w:val="20"/>
                  <w:lang w:val="es-UY"/>
                </w:rPr>
                <w:id w:val="-84453576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Textodelmarcadordeposicin"/>
                </w:rPr>
              </w:sdtEndPr>
              <w:sdtContent>
                <w:r w:rsidR="00BC0A87" w:rsidRPr="0042418F">
                  <w:rPr>
                    <w:rStyle w:val="Textodelmarcadordeposicin"/>
                    <w:rFonts w:asciiTheme="minorHAnsi" w:eastAsiaTheme="majorEastAsia" w:hAnsiTheme="minorHAnsi" w:cstheme="minorHAnsi"/>
                    <w:sz w:val="20"/>
                    <w:lang w:val="es-CO"/>
                  </w:rPr>
                  <w:t>Haga clic o pulse aquí para escribir texto.</w:t>
                </w:r>
              </w:sdtContent>
            </w:sdt>
          </w:p>
          <w:p w14:paraId="60FA74AA" w14:textId="192D8489" w:rsidR="001D381A" w:rsidRPr="00C05C40" w:rsidRDefault="002122C1" w:rsidP="001D381A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  <w:r w:rsidRPr="00C05C40">
              <w:rPr>
                <w:rFonts w:cstheme="minorHAnsi"/>
                <w:bCs/>
                <w:sz w:val="20"/>
                <w:szCs w:val="20"/>
              </w:rPr>
              <w:t>Dirección del banco</w:t>
            </w:r>
            <w:r w:rsidR="001D381A" w:rsidRPr="00C05C40">
              <w:rPr>
                <w:rFonts w:cstheme="minorHAnsi"/>
                <w:bCs/>
                <w:sz w:val="20"/>
                <w:szCs w:val="20"/>
              </w:rPr>
              <w:t xml:space="preserve">: </w:t>
            </w:r>
            <w:r w:rsidR="00BC0A87" w:rsidRPr="00C05C40">
              <w:rPr>
                <w:rFonts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130397090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C0A87" w:rsidRPr="00C05C40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  <w:p w14:paraId="035A8803" w14:textId="5800EFF9" w:rsidR="001D381A" w:rsidRPr="00C05C40" w:rsidRDefault="001D381A" w:rsidP="001D381A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  <w:r w:rsidRPr="00C05C40">
              <w:rPr>
                <w:rFonts w:cstheme="minorHAnsi"/>
                <w:bCs/>
                <w:sz w:val="20"/>
                <w:szCs w:val="20"/>
              </w:rPr>
              <w:t xml:space="preserve">IBAN: </w:t>
            </w:r>
            <w:r w:rsidR="00BC0A87" w:rsidRPr="00C05C40">
              <w:rPr>
                <w:rFonts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-96634892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C0A87" w:rsidRPr="00C05C40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  <w:p w14:paraId="43207DEE" w14:textId="1308EF35" w:rsidR="001D381A" w:rsidRPr="00C05C40" w:rsidRDefault="001D381A" w:rsidP="001D381A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  <w:r w:rsidRPr="00C05C40">
              <w:rPr>
                <w:rFonts w:cstheme="minorHAnsi"/>
                <w:bCs/>
                <w:sz w:val="20"/>
                <w:szCs w:val="20"/>
              </w:rPr>
              <w:t xml:space="preserve">SWIFT/BIC: </w:t>
            </w:r>
            <w:r w:rsidR="00BC0A87" w:rsidRPr="00C05C40">
              <w:rPr>
                <w:rFonts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-35265316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C0A87" w:rsidRPr="00C05C40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  <w:p w14:paraId="508BFF0F" w14:textId="5BA372BD" w:rsidR="001D381A" w:rsidRPr="00BC0A87" w:rsidRDefault="002122C1" w:rsidP="001D381A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  <w:r w:rsidRPr="00BC0A87">
              <w:rPr>
                <w:rFonts w:cstheme="minorHAnsi"/>
                <w:bCs/>
                <w:sz w:val="20"/>
                <w:szCs w:val="20"/>
              </w:rPr>
              <w:t>Moneda de la Cuenta</w:t>
            </w:r>
            <w:r w:rsidR="001D381A" w:rsidRPr="00BC0A87">
              <w:rPr>
                <w:rFonts w:cstheme="minorHAnsi"/>
                <w:bCs/>
                <w:sz w:val="20"/>
                <w:szCs w:val="20"/>
              </w:rPr>
              <w:t xml:space="preserve">: </w:t>
            </w:r>
            <w:r w:rsidR="00BC0A87" w:rsidRPr="00BC0A87">
              <w:rPr>
                <w:rFonts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-198068099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C0A87" w:rsidRPr="00BC0A87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  <w:p w14:paraId="25C4B5FF" w14:textId="3BAC4358" w:rsidR="001D381A" w:rsidRPr="00BC0A87" w:rsidRDefault="002122C1" w:rsidP="001D381A">
            <w:pPr>
              <w:tabs>
                <w:tab w:val="left" w:pos="2902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r w:rsidRPr="00BC0A87">
              <w:rPr>
                <w:rFonts w:cstheme="minorHAnsi"/>
                <w:bCs/>
                <w:sz w:val="20"/>
                <w:szCs w:val="20"/>
              </w:rPr>
              <w:t>Número de la Cuenta</w:t>
            </w:r>
            <w:r w:rsidR="001D381A" w:rsidRPr="00BC0A87">
              <w:rPr>
                <w:rFonts w:cstheme="minorHAnsi"/>
                <w:bCs/>
                <w:sz w:val="20"/>
                <w:szCs w:val="20"/>
              </w:rPr>
              <w:t xml:space="preserve">: </w:t>
            </w:r>
            <w:r w:rsidR="00BC0A87" w:rsidRPr="00BC0A87">
              <w:rPr>
                <w:rFonts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182214940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C0A87" w:rsidRPr="00BC0A87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</w:tr>
      <w:tr w:rsidR="00C230AB" w:rsidRPr="001C33F9" w14:paraId="5A126803" w14:textId="77777777" w:rsidTr="01BF9306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rPr>
          <w:trHeight w:val="513"/>
        </w:trPr>
        <w:tc>
          <w:tcPr>
            <w:tcW w:w="9720" w:type="dxa"/>
            <w:gridSpan w:val="6"/>
            <w:tcBorders>
              <w:top w:val="single" w:sz="2" w:space="0" w:color="8EAADB" w:themeColor="accent1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6A4628" w14:textId="41144C79" w:rsidR="00C230AB" w:rsidRPr="001C33F9" w:rsidRDefault="002122C1" w:rsidP="00C230A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22C1">
              <w:rPr>
                <w:rFonts w:cstheme="minorHAnsi"/>
                <w:b/>
                <w:sz w:val="20"/>
                <w:szCs w:val="20"/>
              </w:rPr>
              <w:t>Experiencia previa relevante: 3 contratos</w:t>
            </w:r>
          </w:p>
        </w:tc>
      </w:tr>
      <w:tr w:rsidR="00C230AB" w:rsidRPr="001C33F9" w14:paraId="73891CDF" w14:textId="77777777" w:rsidTr="01BF9306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2D221F" w14:textId="0E691785" w:rsidR="00C230AB" w:rsidRPr="001C33F9" w:rsidRDefault="00691FFC" w:rsidP="00C230A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Nombre de contrato previo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82A95F" w14:textId="17E78AA4" w:rsidR="00C230AB" w:rsidRPr="001C33F9" w:rsidRDefault="00691FFC" w:rsidP="01BF930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91FFC">
              <w:rPr>
                <w:b/>
                <w:bCs/>
                <w:sz w:val="20"/>
                <w:szCs w:val="20"/>
              </w:rPr>
              <w:t>Detalles de contacto del cliente y de referencia, incluido el correo electrónico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A87E80" w14:textId="13275572" w:rsidR="00C230AB" w:rsidRPr="001C33F9" w:rsidRDefault="00691FFC" w:rsidP="00C230A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Monto del contrato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09B7F0" w14:textId="27144CE3" w:rsidR="00C230AB" w:rsidRPr="001C33F9" w:rsidRDefault="00691FFC" w:rsidP="00C230A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Período de actividad</w:t>
            </w:r>
            <w:r w:rsidR="00C230AB" w:rsidRPr="001C33F9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E237F3" w14:textId="5582A3C9" w:rsidR="00C230AB" w:rsidRPr="001C33F9" w:rsidRDefault="00691FFC" w:rsidP="00C230A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Tipo de actividades realizadas</w:t>
            </w:r>
          </w:p>
        </w:tc>
      </w:tr>
      <w:tr w:rsidR="00C230AB" w:rsidRPr="001C33F9" w14:paraId="7BFAB328" w14:textId="77777777" w:rsidTr="01BF9306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8EAB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3979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9A77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BA53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B5A1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230AB" w:rsidRPr="001C33F9" w14:paraId="60F299FB" w14:textId="77777777" w:rsidTr="01BF9306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0548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8FD2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3E03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C0F2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E52C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230AB" w:rsidRPr="001C33F9" w14:paraId="47DECCA0" w14:textId="77777777" w:rsidTr="01BF9306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1995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5C71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49CB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DC6B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CF63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495CF0CA" w14:textId="6675F792" w:rsidR="00983433" w:rsidRPr="001C33F9" w:rsidRDefault="00983433">
      <w:pPr>
        <w:rPr>
          <w:rFonts w:cstheme="minorHAnsi"/>
          <w:b/>
          <w:sz w:val="20"/>
          <w:szCs w:val="20"/>
        </w:rPr>
      </w:pPr>
      <w:r w:rsidRPr="001C33F9">
        <w:rPr>
          <w:rFonts w:cstheme="minorHAnsi"/>
          <w:b/>
          <w:sz w:val="20"/>
          <w:szCs w:val="20"/>
        </w:rPr>
        <w:t xml:space="preserve"> </w:t>
      </w:r>
    </w:p>
    <w:p w14:paraId="0D8E46FC" w14:textId="6D340365" w:rsidR="00983433" w:rsidRPr="001C33F9" w:rsidRDefault="002122C1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Declaración del Oferente</w:t>
      </w:r>
    </w:p>
    <w:tbl>
      <w:tblPr>
        <w:tblStyle w:val="Tablaconcuadrcula"/>
        <w:tblW w:w="9715" w:type="dxa"/>
        <w:tblLook w:val="04A0" w:firstRow="1" w:lastRow="0" w:firstColumn="1" w:lastColumn="0" w:noHBand="0" w:noVBand="1"/>
      </w:tblPr>
      <w:tblGrid>
        <w:gridCol w:w="630"/>
        <w:gridCol w:w="555"/>
        <w:gridCol w:w="8530"/>
      </w:tblGrid>
      <w:tr w:rsidR="00983433" w:rsidRPr="001C33F9" w14:paraId="75E660A4" w14:textId="77777777" w:rsidTr="002D154B">
        <w:trPr>
          <w:tblHeader/>
        </w:trPr>
        <w:tc>
          <w:tcPr>
            <w:tcW w:w="630" w:type="dxa"/>
            <w:shd w:val="clear" w:color="auto" w:fill="D0CECE" w:themeFill="background2" w:themeFillShade="E6"/>
          </w:tcPr>
          <w:p w14:paraId="2645DD9B" w14:textId="595609F8" w:rsidR="00983433" w:rsidRPr="001C33F9" w:rsidRDefault="002122C1" w:rsidP="002D154B">
            <w:pPr>
              <w:spacing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Si </w:t>
            </w:r>
          </w:p>
        </w:tc>
        <w:tc>
          <w:tcPr>
            <w:tcW w:w="555" w:type="dxa"/>
            <w:shd w:val="clear" w:color="auto" w:fill="D0CECE" w:themeFill="background2" w:themeFillShade="E6"/>
          </w:tcPr>
          <w:p w14:paraId="615355A7" w14:textId="77777777" w:rsidR="00983433" w:rsidRPr="001C33F9" w:rsidRDefault="00983433" w:rsidP="002D154B">
            <w:pPr>
              <w:spacing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33F9"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8530" w:type="dxa"/>
            <w:shd w:val="clear" w:color="auto" w:fill="D0CECE" w:themeFill="background2" w:themeFillShade="E6"/>
          </w:tcPr>
          <w:p w14:paraId="5509D968" w14:textId="77777777" w:rsidR="00983433" w:rsidRPr="001C33F9" w:rsidRDefault="00983433" w:rsidP="002D154B">
            <w:pPr>
              <w:spacing w:line="259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83433" w:rsidRPr="001C33F9" w14:paraId="0148F184" w14:textId="77777777" w:rsidTr="1253BEB5">
        <w:trPr>
          <w:trHeight w:val="845"/>
        </w:trPr>
        <w:sdt>
          <w:sdtPr>
            <w:rPr>
              <w:rFonts w:cstheme="minorHAnsi"/>
              <w:sz w:val="20"/>
              <w:szCs w:val="20"/>
            </w:rPr>
            <w:id w:val="1702351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22166911" w14:textId="77777777" w:rsidR="00983433" w:rsidRPr="001C33F9" w:rsidRDefault="00116258" w:rsidP="00335737">
                <w:pPr>
                  <w:ind w:left="-113" w:right="-105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588302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50C983D2" w14:textId="77777777" w:rsidR="00983433" w:rsidRPr="001C33F9" w:rsidRDefault="00116258" w:rsidP="00335737">
                <w:pPr>
                  <w:ind w:left="-113" w:right="-105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5DD2F68A" w14:textId="0B499AD6" w:rsidR="00983433" w:rsidRPr="001C33F9" w:rsidRDefault="002122C1" w:rsidP="002D154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122C1">
              <w:rPr>
                <w:rFonts w:cstheme="minorHAnsi"/>
                <w:b/>
                <w:sz w:val="20"/>
                <w:szCs w:val="20"/>
              </w:rPr>
              <w:t xml:space="preserve">Requisitos y Términos y Condiciones: </w:t>
            </w:r>
            <w:r w:rsidRPr="002122C1">
              <w:rPr>
                <w:rFonts w:cstheme="minorHAnsi"/>
                <w:bCs/>
                <w:sz w:val="20"/>
                <w:szCs w:val="20"/>
              </w:rPr>
              <w:t xml:space="preserve">Yo/Nosotros </w:t>
            </w:r>
            <w:r>
              <w:rPr>
                <w:rFonts w:cstheme="minorHAnsi"/>
                <w:bCs/>
                <w:sz w:val="20"/>
                <w:szCs w:val="20"/>
              </w:rPr>
              <w:t>he/</w:t>
            </w:r>
            <w:r w:rsidRPr="002122C1">
              <w:rPr>
                <w:rFonts w:cstheme="minorHAnsi"/>
                <w:bCs/>
                <w:sz w:val="20"/>
                <w:szCs w:val="20"/>
              </w:rPr>
              <w:t xml:space="preserve">hemos leído y entendido completamente la </w:t>
            </w:r>
            <w:r w:rsidR="002D154B">
              <w:rPr>
                <w:rFonts w:cstheme="minorHAnsi"/>
                <w:bCs/>
                <w:sz w:val="20"/>
                <w:szCs w:val="20"/>
              </w:rPr>
              <w:t>SDC</w:t>
            </w:r>
            <w:r w:rsidRPr="002122C1">
              <w:rPr>
                <w:rFonts w:cstheme="minorHAnsi"/>
                <w:bCs/>
                <w:sz w:val="20"/>
                <w:szCs w:val="20"/>
              </w:rPr>
              <w:t xml:space="preserve">, incluida la Información y los Datos de la </w:t>
            </w:r>
            <w:r w:rsidR="002D154B">
              <w:rPr>
                <w:rFonts w:cstheme="minorHAnsi"/>
                <w:bCs/>
                <w:sz w:val="20"/>
                <w:szCs w:val="20"/>
              </w:rPr>
              <w:t>SDC</w:t>
            </w:r>
            <w:r w:rsidRPr="002122C1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="002D154B">
              <w:rPr>
                <w:rFonts w:cstheme="minorHAnsi"/>
                <w:bCs/>
                <w:sz w:val="20"/>
                <w:szCs w:val="20"/>
              </w:rPr>
              <w:t>los requerimientos</w:t>
            </w:r>
            <w:r w:rsidRPr="002122C1">
              <w:rPr>
                <w:rFonts w:cstheme="minorHAnsi"/>
                <w:bCs/>
                <w:sz w:val="20"/>
                <w:szCs w:val="20"/>
              </w:rPr>
              <w:t xml:space="preserve">, las Condiciones Generales del Contrato y las Condiciones Especiales del Contrato. Confirmo/confirmamos que el </w:t>
            </w:r>
            <w:r w:rsidR="002D154B">
              <w:rPr>
                <w:rFonts w:cstheme="minorHAnsi"/>
                <w:bCs/>
                <w:sz w:val="20"/>
                <w:szCs w:val="20"/>
              </w:rPr>
              <w:t>Oferente</w:t>
            </w:r>
            <w:r w:rsidRPr="002122C1">
              <w:rPr>
                <w:rFonts w:cstheme="minorHAnsi"/>
                <w:bCs/>
                <w:sz w:val="20"/>
                <w:szCs w:val="20"/>
              </w:rPr>
              <w:t xml:space="preserve"> acepta regirse por ellos.</w:t>
            </w:r>
          </w:p>
        </w:tc>
      </w:tr>
      <w:tr w:rsidR="00983433" w:rsidRPr="001C33F9" w14:paraId="13789919" w14:textId="77777777" w:rsidTr="1253BEB5">
        <w:sdt>
          <w:sdtPr>
            <w:rPr>
              <w:rFonts w:cstheme="minorHAnsi"/>
              <w:sz w:val="20"/>
              <w:szCs w:val="20"/>
            </w:rPr>
            <w:id w:val="424546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6665FF36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23160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71FCA58A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04678C28" w14:textId="173D414D" w:rsidR="002D154B" w:rsidRPr="001C33F9" w:rsidRDefault="002D154B" w:rsidP="0054543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Yo/Nosotros c</w:t>
            </w:r>
            <w:r w:rsidRPr="002D154B">
              <w:rPr>
                <w:rFonts w:cstheme="minorHAnsi"/>
                <w:sz w:val="20"/>
                <w:szCs w:val="20"/>
              </w:rPr>
              <w:t xml:space="preserve">onfirmamos que el </w:t>
            </w:r>
            <w:r>
              <w:rPr>
                <w:rFonts w:cstheme="minorHAnsi"/>
                <w:sz w:val="20"/>
                <w:szCs w:val="20"/>
              </w:rPr>
              <w:t>Oferente</w:t>
            </w:r>
            <w:r w:rsidRPr="002D154B">
              <w:rPr>
                <w:rFonts w:cstheme="minorHAnsi"/>
                <w:sz w:val="20"/>
                <w:szCs w:val="20"/>
              </w:rPr>
              <w:t xml:space="preserve"> tiene la capacidad, y las licencias necesarias para cumplir o superar en su totalidad </w:t>
            </w:r>
            <w:r>
              <w:rPr>
                <w:rFonts w:cstheme="minorHAnsi"/>
                <w:sz w:val="20"/>
                <w:szCs w:val="20"/>
              </w:rPr>
              <w:t>los requerimientos</w:t>
            </w:r>
            <w:r w:rsidRPr="002D154B">
              <w:rPr>
                <w:rFonts w:cstheme="minorHAnsi"/>
                <w:sz w:val="20"/>
                <w:szCs w:val="20"/>
              </w:rPr>
              <w:t xml:space="preserve"> y que </w:t>
            </w:r>
            <w:r>
              <w:rPr>
                <w:rFonts w:cstheme="minorHAnsi"/>
                <w:sz w:val="20"/>
                <w:szCs w:val="20"/>
              </w:rPr>
              <w:t xml:space="preserve">se </w:t>
            </w:r>
            <w:r w:rsidRPr="002D154B">
              <w:rPr>
                <w:rFonts w:cstheme="minorHAnsi"/>
                <w:sz w:val="20"/>
                <w:szCs w:val="20"/>
              </w:rPr>
              <w:t>estará disponible para entregar durante el período del Contrato correspondiente.</w:t>
            </w:r>
          </w:p>
        </w:tc>
      </w:tr>
      <w:tr w:rsidR="00983433" w:rsidRPr="001C33F9" w14:paraId="4D1F8EF1" w14:textId="77777777" w:rsidTr="1253BEB5">
        <w:trPr>
          <w:trHeight w:val="1267"/>
        </w:trPr>
        <w:sdt>
          <w:sdtPr>
            <w:rPr>
              <w:rFonts w:cstheme="minorHAnsi"/>
              <w:sz w:val="20"/>
              <w:szCs w:val="20"/>
            </w:rPr>
            <w:id w:val="186103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14962143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521510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5E86BE43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723DEFA5" w14:textId="10568B89" w:rsidR="00983433" w:rsidRPr="001C33F9" w:rsidRDefault="002D154B" w:rsidP="002D154B">
            <w:pPr>
              <w:jc w:val="both"/>
              <w:rPr>
                <w:rFonts w:cstheme="minorHAnsi"/>
                <w:sz w:val="20"/>
                <w:szCs w:val="20"/>
              </w:rPr>
            </w:pPr>
            <w:r w:rsidRPr="002D154B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Ética: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al presentar</w:t>
            </w:r>
            <w:r w:rsidRPr="002D154B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esta Cotización, garantizo/garantizamos que el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Oferente</w:t>
            </w:r>
            <w:r w:rsidRPr="002D154B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: no ha celebrado ningún arreglo inadecuado, ilegal, colusorio o anticompetitivo con ningún Competidor; no se ha acercado directa o indirectamente a ningún representante del Comprador (que no sea el Punto de Contacto) para presionar o solicitar información en relación con la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SDC</w:t>
            </w:r>
            <w:r w:rsidRPr="002D154B">
              <w:rPr>
                <w:rFonts w:cstheme="minorHAnsi"/>
                <w:bCs/>
                <w:color w:val="000000" w:themeColor="text1"/>
                <w:sz w:val="20"/>
                <w:szCs w:val="20"/>
              </w:rPr>
              <w:t>; no ha intentado influir o proporcionar ninguna forma de incentivo, recompensa o beneficio personal a ningún representante del Comprador.</w:t>
            </w:r>
          </w:p>
        </w:tc>
      </w:tr>
      <w:tr w:rsidR="00983433" w:rsidRPr="001C33F9" w14:paraId="1A60EDF7" w14:textId="77777777" w:rsidTr="1253BEB5">
        <w:trPr>
          <w:trHeight w:val="998"/>
        </w:trPr>
        <w:sdt>
          <w:sdtPr>
            <w:rPr>
              <w:rFonts w:cstheme="minorHAnsi"/>
              <w:sz w:val="20"/>
              <w:szCs w:val="20"/>
            </w:rPr>
            <w:id w:val="565297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4EBB9315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879249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0D067D2D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4CFCD414" w14:textId="5146306F" w:rsidR="00983433" w:rsidRPr="001C33F9" w:rsidRDefault="002D154B" w:rsidP="002D154B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D154B">
              <w:rPr>
                <w:rFonts w:cstheme="minorHAnsi"/>
                <w:sz w:val="20"/>
                <w:szCs w:val="20"/>
              </w:rPr>
              <w:t xml:space="preserve">Confirmo/confirmamos que me comprometo a no participar en prácticas prohibidas, o cualquier otra práctica no ética, con </w:t>
            </w:r>
            <w:r w:rsidR="001D6058">
              <w:rPr>
                <w:rFonts w:cstheme="minorHAnsi"/>
                <w:sz w:val="20"/>
                <w:szCs w:val="20"/>
              </w:rPr>
              <w:t>l</w:t>
            </w:r>
            <w:r w:rsidR="001D6058">
              <w:rPr>
                <w:sz w:val="20"/>
                <w:szCs w:val="20"/>
              </w:rPr>
              <w:t>as Naciones Unidas</w:t>
            </w:r>
            <w:r w:rsidRPr="002D154B">
              <w:rPr>
                <w:rFonts w:cstheme="minorHAnsi"/>
                <w:sz w:val="20"/>
                <w:szCs w:val="20"/>
              </w:rPr>
              <w:t xml:space="preserve"> o cualquier otra </w:t>
            </w:r>
            <w:r w:rsidR="001D6058">
              <w:rPr>
                <w:rFonts w:cstheme="minorHAnsi"/>
                <w:sz w:val="20"/>
                <w:szCs w:val="20"/>
              </w:rPr>
              <w:t>P</w:t>
            </w:r>
            <w:r w:rsidRPr="002D154B">
              <w:rPr>
                <w:rFonts w:cstheme="minorHAnsi"/>
                <w:sz w:val="20"/>
                <w:szCs w:val="20"/>
              </w:rPr>
              <w:t xml:space="preserve">arte, y a realizar negocios de una manera que evite cualquier riesgo financiero, operativo, reputacional u otro riesgo indebido para </w:t>
            </w:r>
            <w:r>
              <w:rPr>
                <w:rFonts w:cstheme="minorHAnsi"/>
                <w:sz w:val="20"/>
                <w:szCs w:val="20"/>
              </w:rPr>
              <w:t>las Naciones Unidas</w:t>
            </w:r>
            <w:r w:rsidRPr="002D154B">
              <w:rPr>
                <w:rFonts w:cstheme="minorHAnsi"/>
                <w:sz w:val="20"/>
                <w:szCs w:val="20"/>
              </w:rPr>
              <w:t xml:space="preserve"> y hemos leído el Código de </w:t>
            </w:r>
            <w:r w:rsidR="001D6058">
              <w:rPr>
                <w:rFonts w:cstheme="minorHAnsi"/>
                <w:sz w:val="20"/>
                <w:szCs w:val="20"/>
              </w:rPr>
              <w:t>C</w:t>
            </w:r>
            <w:r w:rsidRPr="002D154B">
              <w:rPr>
                <w:rFonts w:cstheme="minorHAnsi"/>
                <w:sz w:val="20"/>
                <w:szCs w:val="20"/>
              </w:rPr>
              <w:t>onducta para proveedores de las Naciones Unidas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hyperlink r:id="rId11" w:history="1">
              <w:r w:rsidR="00CE7DF1" w:rsidRPr="001C33F9">
                <w:rPr>
                  <w:rStyle w:val="Hipervnculo"/>
                  <w:rFonts w:cstheme="minorHAnsi"/>
                  <w:sz w:val="20"/>
                  <w:szCs w:val="20"/>
                </w:rPr>
                <w:t>https://www.un.org/Depts/ptd/about-us/un-supplier-code-conduct</w:t>
              </w:r>
            </w:hyperlink>
            <w:r w:rsidR="00CE7DF1" w:rsidRPr="001C33F9">
              <w:rPr>
                <w:rFonts w:cstheme="minorHAnsi"/>
                <w:sz w:val="20"/>
                <w:szCs w:val="20"/>
              </w:rPr>
              <w:t xml:space="preserve"> </w:t>
            </w:r>
            <w:r w:rsidRPr="002D154B">
              <w:rPr>
                <w:rFonts w:cstheme="minorHAnsi"/>
                <w:iCs/>
                <w:sz w:val="20"/>
                <w:szCs w:val="20"/>
              </w:rPr>
              <w:t>y reconocer que proporciona</w:t>
            </w:r>
            <w:r>
              <w:rPr>
                <w:rFonts w:cstheme="minorHAnsi"/>
                <w:iCs/>
                <w:sz w:val="20"/>
                <w:szCs w:val="20"/>
              </w:rPr>
              <w:t>mos</w:t>
            </w:r>
            <w:r w:rsidRPr="002D154B">
              <w:rPr>
                <w:rFonts w:cstheme="minorHAnsi"/>
                <w:iCs/>
                <w:sz w:val="20"/>
                <w:szCs w:val="20"/>
              </w:rPr>
              <w:t xml:space="preserve"> los estándares mínimos que se esperan de los proveedores de la</w:t>
            </w:r>
            <w:r>
              <w:rPr>
                <w:rFonts w:cstheme="minorHAnsi"/>
                <w:iCs/>
                <w:sz w:val="20"/>
                <w:szCs w:val="20"/>
              </w:rPr>
              <w:t>s Naciones Unidas.</w:t>
            </w:r>
          </w:p>
        </w:tc>
      </w:tr>
      <w:tr w:rsidR="00983433" w:rsidRPr="001C33F9" w14:paraId="2E9BF8D7" w14:textId="77777777" w:rsidTr="1253BEB5">
        <w:sdt>
          <w:sdtPr>
            <w:rPr>
              <w:rFonts w:cstheme="minorHAnsi"/>
              <w:sz w:val="20"/>
              <w:szCs w:val="20"/>
            </w:rPr>
            <w:id w:val="-444469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1395E963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475025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79272778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6E2222BF" w14:textId="73653488" w:rsidR="00983433" w:rsidRPr="00181E5E" w:rsidRDefault="00181E5E" w:rsidP="00335737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181E5E">
              <w:rPr>
                <w:rFonts w:cstheme="minorHAnsi"/>
                <w:b/>
                <w:color w:val="000000" w:themeColor="text1"/>
                <w:sz w:val="20"/>
                <w:szCs w:val="20"/>
              </w:rPr>
              <w:t>Conflicto de inter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és</w:t>
            </w:r>
            <w:r w:rsidRPr="00181E5E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: Yo/nosotros garantizamos que el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Oferente</w:t>
            </w:r>
            <w:r w:rsidRPr="00181E5E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no tiene ningún conflicto de intereses real, potencial o percibido al presentar esta cotización o al celebrar un contrato para cumplir con los requisitos.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81E5E">
              <w:rPr>
                <w:rFonts w:cstheme="minorHAnsi"/>
                <w:bCs/>
                <w:color w:val="000000" w:themeColor="text1"/>
                <w:sz w:val="20"/>
                <w:szCs w:val="20"/>
              </w:rPr>
              <w:t>Cuando surja un conflicto de inter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és</w:t>
            </w:r>
            <w:r w:rsidRPr="00181E5E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durante el proceso de solicitud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de cotización</w:t>
            </w:r>
            <w:r w:rsidRPr="00181E5E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, el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Oferente </w:t>
            </w:r>
            <w:r w:rsidRPr="00181E5E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lo informará inmediatamente al punto de contacto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del contratante</w:t>
            </w:r>
            <w:r w:rsidRPr="00181E5E">
              <w:rPr>
                <w:rFonts w:cstheme="minorHAnsi"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983433" w:rsidRPr="001C33F9" w14:paraId="567ABA90" w14:textId="77777777" w:rsidTr="1253BEB5">
        <w:trPr>
          <w:trHeight w:val="1507"/>
        </w:trPr>
        <w:sdt>
          <w:sdtPr>
            <w:rPr>
              <w:rFonts w:cstheme="minorHAnsi"/>
              <w:sz w:val="20"/>
              <w:szCs w:val="20"/>
            </w:rPr>
            <w:id w:val="-1316030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30A628E6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415311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717BBC65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32F75B6A" w14:textId="3CED78D0" w:rsidR="00983433" w:rsidRPr="001C33F9" w:rsidRDefault="00480ACC" w:rsidP="0033573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80ACC">
              <w:rPr>
                <w:rFonts w:cstheme="minorHAnsi"/>
                <w:b/>
                <w:sz w:val="20"/>
                <w:szCs w:val="20"/>
              </w:rPr>
              <w:t xml:space="preserve">Prohibiciones, sanciones: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480ACC">
              <w:rPr>
                <w:rFonts w:cstheme="minorHAnsi"/>
                <w:bCs/>
                <w:sz w:val="20"/>
                <w:szCs w:val="20"/>
              </w:rPr>
              <w:t>Yo/</w:t>
            </w:r>
            <w:r>
              <w:rPr>
                <w:rFonts w:cstheme="minorHAnsi"/>
                <w:bCs/>
                <w:sz w:val="20"/>
                <w:szCs w:val="20"/>
              </w:rPr>
              <w:t>N</w:t>
            </w:r>
            <w:r w:rsidRPr="00480ACC">
              <w:rPr>
                <w:rFonts w:cstheme="minorHAnsi"/>
                <w:bCs/>
                <w:sz w:val="20"/>
                <w:szCs w:val="20"/>
              </w:rPr>
              <w:t xml:space="preserve">osotros declaramos que nuestra </w:t>
            </w:r>
            <w:r>
              <w:rPr>
                <w:rFonts w:cstheme="minorHAnsi"/>
                <w:bCs/>
                <w:sz w:val="20"/>
                <w:szCs w:val="20"/>
              </w:rPr>
              <w:t>empresa</w:t>
            </w:r>
            <w:r w:rsidRPr="00480ACC">
              <w:rPr>
                <w:rFonts w:cstheme="minorHAnsi"/>
                <w:bCs/>
                <w:sz w:val="20"/>
                <w:szCs w:val="20"/>
              </w:rPr>
              <w:t>, sus afiliadas o subsidiarias o empleados, incluidos los miembros de JV/Consorcio o subcontratistas o proveedores de cualquier parte del contrato, no están sujetos a la prohibición de adquisiciones de las Naciones Unidas, incluidos, entre otros, a prohibiciones derivadas de Listas de Sanciones del Consejo de Seguridad de las Naciones Unidas y no ha</w:t>
            </w:r>
            <w:r>
              <w:rPr>
                <w:rFonts w:cstheme="minorHAnsi"/>
                <w:bCs/>
                <w:sz w:val="20"/>
                <w:szCs w:val="20"/>
              </w:rPr>
              <w:t>n</w:t>
            </w:r>
            <w:r w:rsidRPr="00480ACC">
              <w:rPr>
                <w:rFonts w:cstheme="minorHAnsi"/>
                <w:bCs/>
                <w:sz w:val="20"/>
                <w:szCs w:val="20"/>
              </w:rPr>
              <w:t xml:space="preserve"> sido suspendidas, inhabilitadas, sancionadas o identificadas de otra manera como no elegibles por ninguna Organización de las Naciones Unidas o el Grupo del Banco Mundial o cualquier otra organización internacional.</w:t>
            </w:r>
          </w:p>
        </w:tc>
      </w:tr>
      <w:tr w:rsidR="00983433" w:rsidRPr="001C33F9" w14:paraId="4548AEB4" w14:textId="77777777" w:rsidTr="1253BEB5">
        <w:trPr>
          <w:trHeight w:val="746"/>
        </w:trPr>
        <w:sdt>
          <w:sdtPr>
            <w:rPr>
              <w:rFonts w:cstheme="minorHAnsi"/>
              <w:sz w:val="20"/>
              <w:szCs w:val="20"/>
            </w:rPr>
            <w:id w:val="-2133316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3D5403F9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83896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5B29433E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59058EEB" w14:textId="7CCF01D7" w:rsidR="00983433" w:rsidRPr="001C33F9" w:rsidRDefault="00480ACC" w:rsidP="00480AC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80ACC">
              <w:rPr>
                <w:rFonts w:cstheme="minorHAnsi"/>
                <w:b/>
                <w:sz w:val="20"/>
                <w:szCs w:val="20"/>
              </w:rPr>
              <w:t xml:space="preserve">Quiebra: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480ACC">
              <w:rPr>
                <w:rFonts w:cstheme="minorHAnsi"/>
                <w:bCs/>
                <w:sz w:val="20"/>
                <w:szCs w:val="20"/>
              </w:rPr>
              <w:t>Yo/Nosotros</w:t>
            </w:r>
            <w:r>
              <w:rPr>
                <w:rFonts w:cstheme="minorHAnsi"/>
                <w:bCs/>
                <w:sz w:val="20"/>
                <w:szCs w:val="20"/>
              </w:rPr>
              <w:t xml:space="preserve"> no </w:t>
            </w:r>
            <w:r w:rsidRPr="00480ACC">
              <w:rPr>
                <w:rFonts w:cstheme="minorHAnsi"/>
                <w:bCs/>
                <w:sz w:val="20"/>
                <w:szCs w:val="20"/>
              </w:rPr>
              <w:t xml:space="preserve">nos hemos declarado en quiebra, no estamos involucrados en procedimientos de quiebra o administración judicial, y no hay sentencia o acción legal pendiente en </w:t>
            </w:r>
            <w:r>
              <w:rPr>
                <w:rFonts w:cstheme="minorHAnsi"/>
                <w:bCs/>
                <w:sz w:val="20"/>
                <w:szCs w:val="20"/>
              </w:rPr>
              <w:t>nuestra</w:t>
            </w:r>
            <w:r w:rsidRPr="00480ACC">
              <w:rPr>
                <w:rFonts w:cstheme="minorHAnsi"/>
                <w:bCs/>
                <w:sz w:val="20"/>
                <w:szCs w:val="20"/>
              </w:rPr>
              <w:t xml:space="preserve"> contra que pueda perjudicar </w:t>
            </w:r>
            <w:r>
              <w:rPr>
                <w:rFonts w:cstheme="minorHAnsi"/>
                <w:bCs/>
                <w:sz w:val="20"/>
                <w:szCs w:val="20"/>
              </w:rPr>
              <w:t>las</w:t>
            </w:r>
            <w:r w:rsidRPr="00480ACC">
              <w:rPr>
                <w:rFonts w:cstheme="minorHAnsi"/>
                <w:bCs/>
                <w:sz w:val="20"/>
                <w:szCs w:val="20"/>
              </w:rPr>
              <w:t xml:space="preserve"> operaciones en un futuro previsible</w:t>
            </w:r>
            <w:r w:rsidR="00983433" w:rsidRPr="00480ACC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</w:tr>
      <w:tr w:rsidR="00983433" w:rsidRPr="001C33F9" w14:paraId="147FACB0" w14:textId="77777777" w:rsidTr="1253BEB5">
        <w:sdt>
          <w:sdtPr>
            <w:rPr>
              <w:rFonts w:cstheme="minorHAnsi"/>
              <w:sz w:val="20"/>
              <w:szCs w:val="20"/>
            </w:rPr>
            <w:id w:val="2129581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1063075C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47046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421E1157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168C03EF" w14:textId="2DB7CAC6" w:rsidR="00983433" w:rsidRPr="001C33F9" w:rsidRDefault="00480ACC" w:rsidP="0033573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80ACC">
              <w:rPr>
                <w:rFonts w:cstheme="minorHAnsi"/>
                <w:b/>
                <w:sz w:val="20"/>
                <w:szCs w:val="20"/>
              </w:rPr>
              <w:t xml:space="preserve">Período de validez de la oferta: </w:t>
            </w:r>
            <w:r w:rsidRPr="00480ACC">
              <w:rPr>
                <w:rFonts w:cstheme="minorHAnsi"/>
                <w:bCs/>
                <w:sz w:val="20"/>
                <w:szCs w:val="20"/>
              </w:rPr>
              <w:t>Confirmo/</w:t>
            </w:r>
            <w:r>
              <w:rPr>
                <w:rFonts w:cstheme="minorHAnsi"/>
                <w:bCs/>
                <w:sz w:val="20"/>
                <w:szCs w:val="20"/>
              </w:rPr>
              <w:t>C</w:t>
            </w:r>
            <w:r w:rsidRPr="00480ACC">
              <w:rPr>
                <w:rFonts w:cstheme="minorHAnsi"/>
                <w:bCs/>
                <w:sz w:val="20"/>
                <w:szCs w:val="20"/>
              </w:rPr>
              <w:t xml:space="preserve">onfirmamos que esta cotización, incluido el precio, permanece </w:t>
            </w:r>
            <w:r w:rsidR="00545437">
              <w:rPr>
                <w:rFonts w:cstheme="minorHAnsi"/>
                <w:bCs/>
                <w:sz w:val="20"/>
                <w:szCs w:val="20"/>
              </w:rPr>
              <w:t>vigente</w:t>
            </w:r>
            <w:r w:rsidRPr="00480ACC">
              <w:rPr>
                <w:rFonts w:cstheme="minorHAnsi"/>
                <w:bCs/>
                <w:sz w:val="20"/>
                <w:szCs w:val="20"/>
              </w:rPr>
              <w:t xml:space="preserve"> para la aceptación </w:t>
            </w:r>
            <w:r>
              <w:rPr>
                <w:rFonts w:cstheme="minorHAnsi"/>
                <w:bCs/>
                <w:sz w:val="20"/>
                <w:szCs w:val="20"/>
              </w:rPr>
              <w:t xml:space="preserve">durante </w:t>
            </w:r>
            <w:r w:rsidRPr="00480ACC">
              <w:rPr>
                <w:rFonts w:cstheme="minorHAnsi"/>
                <w:bCs/>
                <w:sz w:val="20"/>
                <w:szCs w:val="20"/>
              </w:rPr>
              <w:t>la validez de la oferta.</w:t>
            </w:r>
          </w:p>
        </w:tc>
      </w:tr>
      <w:tr w:rsidR="00983433" w:rsidRPr="001C33F9" w14:paraId="7DE14CB4" w14:textId="77777777" w:rsidTr="1253BEB5">
        <w:sdt>
          <w:sdtPr>
            <w:rPr>
              <w:rFonts w:cstheme="minorHAnsi"/>
              <w:sz w:val="20"/>
              <w:szCs w:val="20"/>
            </w:rPr>
            <w:id w:val="-2000644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01108CA5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050383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72F04BF6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079F1B27" w14:textId="0B4947F8" w:rsidR="00983433" w:rsidRPr="001C33F9" w:rsidRDefault="00480ACC" w:rsidP="00480ACC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80ACC">
              <w:rPr>
                <w:rFonts w:cstheme="minorHAnsi"/>
                <w:sz w:val="20"/>
                <w:szCs w:val="20"/>
              </w:rPr>
              <w:t xml:space="preserve">Yo/Nosotros entendemos y reconocemos que </w:t>
            </w:r>
            <w:r>
              <w:rPr>
                <w:rFonts w:cstheme="minorHAnsi"/>
                <w:sz w:val="20"/>
                <w:szCs w:val="20"/>
              </w:rPr>
              <w:t>ustedes</w:t>
            </w:r>
            <w:r w:rsidRPr="00480ACC">
              <w:rPr>
                <w:rFonts w:cstheme="minorHAnsi"/>
                <w:sz w:val="20"/>
                <w:szCs w:val="20"/>
              </w:rPr>
              <w:t xml:space="preserve"> no está</w:t>
            </w:r>
            <w:r>
              <w:rPr>
                <w:rFonts w:cstheme="minorHAnsi"/>
                <w:sz w:val="20"/>
                <w:szCs w:val="20"/>
              </w:rPr>
              <w:t>n</w:t>
            </w:r>
            <w:r w:rsidRPr="00480ACC">
              <w:rPr>
                <w:rFonts w:cstheme="minorHAnsi"/>
                <w:sz w:val="20"/>
                <w:szCs w:val="20"/>
              </w:rPr>
              <w:t xml:space="preserve"> obligado a aceptar </w:t>
            </w:r>
            <w:r>
              <w:rPr>
                <w:rFonts w:cstheme="minorHAnsi"/>
                <w:sz w:val="20"/>
                <w:szCs w:val="20"/>
              </w:rPr>
              <w:t>ninguna Cotización</w:t>
            </w:r>
            <w:r w:rsidRPr="00480ACC">
              <w:rPr>
                <w:rFonts w:cstheme="minorHAnsi"/>
                <w:sz w:val="20"/>
                <w:szCs w:val="20"/>
              </w:rPr>
              <w:t xml:space="preserve"> que reciba</w:t>
            </w:r>
            <w:r>
              <w:rPr>
                <w:rFonts w:cstheme="minorHAnsi"/>
                <w:sz w:val="20"/>
                <w:szCs w:val="20"/>
              </w:rPr>
              <w:t>n</w:t>
            </w:r>
            <w:r w:rsidRPr="00480ACC">
              <w:rPr>
                <w:rFonts w:cstheme="minorHAnsi"/>
                <w:sz w:val="20"/>
                <w:szCs w:val="20"/>
              </w:rPr>
              <w:t xml:space="preserve">, y certificamos que los productos ofrecidos en </w:t>
            </w:r>
            <w:r>
              <w:rPr>
                <w:rFonts w:cstheme="minorHAnsi"/>
                <w:sz w:val="20"/>
                <w:szCs w:val="20"/>
              </w:rPr>
              <w:t xml:space="preserve">nuestra Cotización </w:t>
            </w:r>
            <w:r w:rsidRPr="00480ACC">
              <w:rPr>
                <w:rFonts w:cstheme="minorHAnsi"/>
                <w:sz w:val="20"/>
                <w:szCs w:val="20"/>
              </w:rPr>
              <w:t xml:space="preserve">son nuevos y </w:t>
            </w:r>
            <w:r>
              <w:rPr>
                <w:rFonts w:cstheme="minorHAnsi"/>
                <w:sz w:val="20"/>
                <w:szCs w:val="20"/>
              </w:rPr>
              <w:t>sin uso</w:t>
            </w:r>
            <w:r w:rsidRPr="00480ACC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983433" w:rsidRPr="001C33F9" w14:paraId="5F0B37C5" w14:textId="77777777" w:rsidTr="1253BEB5">
        <w:sdt>
          <w:sdtPr>
            <w:rPr>
              <w:rFonts w:cstheme="minorHAnsi"/>
              <w:sz w:val="20"/>
              <w:szCs w:val="20"/>
            </w:rPr>
            <w:id w:val="186801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474895AB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48310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46A299C3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66F1A31B" w14:textId="2AA62958" w:rsidR="00983433" w:rsidRPr="001C33F9" w:rsidRDefault="00480ACC" w:rsidP="1253BEB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Al</w:t>
            </w:r>
            <w:r w:rsidRPr="00480ACC">
              <w:rPr>
                <w:sz w:val="20"/>
                <w:szCs w:val="20"/>
              </w:rPr>
              <w:t xml:space="preserve"> firmar esta declaración, el signatario a continuación representa, garantiza y acepta que ha sido autorizado por la </w:t>
            </w:r>
            <w:r>
              <w:rPr>
                <w:sz w:val="20"/>
                <w:szCs w:val="20"/>
              </w:rPr>
              <w:t>empresa Oferente</w:t>
            </w:r>
            <w:r w:rsidRPr="00480ACC">
              <w:rPr>
                <w:sz w:val="20"/>
                <w:szCs w:val="20"/>
              </w:rPr>
              <w:t xml:space="preserve"> para realizar esta declaración en su nombre.</w:t>
            </w:r>
          </w:p>
        </w:tc>
      </w:tr>
    </w:tbl>
    <w:p w14:paraId="4C676F29" w14:textId="77777777" w:rsidR="008E1FAF" w:rsidRPr="001C33F9" w:rsidRDefault="008E1FAF">
      <w:pPr>
        <w:rPr>
          <w:rFonts w:cstheme="minorHAnsi"/>
          <w:b/>
          <w:sz w:val="20"/>
          <w:szCs w:val="20"/>
        </w:rPr>
      </w:pPr>
    </w:p>
    <w:p w14:paraId="372055A1" w14:textId="77777777" w:rsidR="008E1FAF" w:rsidRPr="00C669EA" w:rsidRDefault="008E1FAF" w:rsidP="008E1FAF">
      <w:pPr>
        <w:tabs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</w:rPr>
      </w:pPr>
    </w:p>
    <w:p w14:paraId="6E81E43E" w14:textId="78EEFD95" w:rsidR="008E1FAF" w:rsidRPr="00C669EA" w:rsidRDefault="00480ACC" w:rsidP="008E1FAF">
      <w:pPr>
        <w:tabs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  <w:u w:val="single"/>
        </w:rPr>
      </w:pPr>
      <w:r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>Firma</w:t>
      </w:r>
      <w:r w:rsidR="008E1FAF"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 xml:space="preserve">: </w:t>
      </w:r>
      <w:r w:rsidR="008E1FAF" w:rsidRPr="00C669EA">
        <w:rPr>
          <w:rFonts w:cstheme="minorHAnsi"/>
          <w:iCs/>
          <w:snapToGrid w:val="0"/>
          <w:color w:val="000000" w:themeColor="text1"/>
          <w:sz w:val="20"/>
          <w:szCs w:val="20"/>
          <w:u w:val="single"/>
        </w:rPr>
        <w:tab/>
      </w:r>
    </w:p>
    <w:p w14:paraId="081E07CD" w14:textId="78246769" w:rsidR="008E1FAF" w:rsidRPr="00C669EA" w:rsidRDefault="00480ACC" w:rsidP="008E1FAF">
      <w:pPr>
        <w:tabs>
          <w:tab w:val="left" w:pos="993"/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</w:rPr>
      </w:pPr>
      <w:r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>Nombre</w:t>
      </w:r>
      <w:r w:rsidR="008E1FAF"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 xml:space="preserve">: </w:t>
      </w:r>
      <w:r w:rsidR="00C669EA"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 xml:space="preserve">    </w:t>
      </w:r>
      <w:sdt>
        <w:sdtPr>
          <w:rPr>
            <w:rFonts w:cstheme="minorHAnsi"/>
            <w:iCs/>
            <w:snapToGrid w:val="0"/>
            <w:color w:val="000000" w:themeColor="text1"/>
            <w:sz w:val="20"/>
            <w:szCs w:val="20"/>
          </w:rPr>
          <w:id w:val="1118574178"/>
          <w:placeholder>
            <w:docPart w:val="DefaultPlaceholder_-1854013440"/>
          </w:placeholder>
          <w:showingPlcHdr/>
          <w:text/>
        </w:sdtPr>
        <w:sdtEndPr/>
        <w:sdtContent>
          <w:r w:rsidR="00C669EA" w:rsidRPr="00C669EA">
            <w:rPr>
              <w:rStyle w:val="Textodelmarcadordeposicin"/>
              <w:rFonts w:cstheme="minorHAnsi"/>
              <w:sz w:val="20"/>
              <w:szCs w:val="20"/>
            </w:rPr>
            <w:t>Haga clic o pulse aquí para escribir texto.</w:t>
          </w:r>
        </w:sdtContent>
      </w:sdt>
    </w:p>
    <w:p w14:paraId="031DFEE5" w14:textId="2630FD05" w:rsidR="008E1FAF" w:rsidRPr="00C669EA" w:rsidRDefault="00480ACC" w:rsidP="008E1FAF">
      <w:pPr>
        <w:tabs>
          <w:tab w:val="left" w:pos="993"/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</w:rPr>
      </w:pPr>
      <w:r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>Cargo</w:t>
      </w:r>
      <w:r w:rsidR="008E1FAF"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>:</w:t>
      </w:r>
      <w:r w:rsidR="00C669EA"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 xml:space="preserve">          </w:t>
      </w:r>
      <w:sdt>
        <w:sdtPr>
          <w:rPr>
            <w:rFonts w:cstheme="minorHAnsi"/>
            <w:iCs/>
            <w:snapToGrid w:val="0"/>
            <w:color w:val="000000" w:themeColor="text1"/>
            <w:sz w:val="20"/>
            <w:szCs w:val="20"/>
          </w:rPr>
          <w:id w:val="-484552064"/>
          <w:placeholder>
            <w:docPart w:val="DefaultPlaceholder_-1854013440"/>
          </w:placeholder>
          <w:showingPlcHdr/>
          <w:text/>
        </w:sdtPr>
        <w:sdtEndPr/>
        <w:sdtContent>
          <w:r w:rsidR="00C669EA" w:rsidRPr="00C669EA">
            <w:rPr>
              <w:rStyle w:val="Textodelmarcadordeposicin"/>
              <w:rFonts w:cstheme="minorHAnsi"/>
              <w:sz w:val="20"/>
              <w:szCs w:val="20"/>
            </w:rPr>
            <w:t>Haga clic o pulse aquí para escribir texto.</w:t>
          </w:r>
        </w:sdtContent>
      </w:sdt>
    </w:p>
    <w:p w14:paraId="30C84C3E" w14:textId="5A0D70CB" w:rsidR="00732053" w:rsidRPr="00C669EA" w:rsidRDefault="00480ACC" w:rsidP="008E1FAF">
      <w:pPr>
        <w:tabs>
          <w:tab w:val="left" w:pos="993"/>
        </w:tabs>
        <w:rPr>
          <w:rFonts w:eastAsiaTheme="majorEastAsia" w:cstheme="minorHAnsi"/>
          <w:b/>
          <w:sz w:val="20"/>
          <w:szCs w:val="20"/>
        </w:rPr>
      </w:pPr>
      <w:r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>Fecha</w:t>
      </w:r>
      <w:r w:rsidR="008E1FAF"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 xml:space="preserve">:  </w:t>
      </w:r>
      <w:r w:rsidR="008E1FAF"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ab/>
      </w:r>
      <w:sdt>
        <w:sdtPr>
          <w:rPr>
            <w:rFonts w:cstheme="minorHAnsi"/>
            <w:iCs/>
            <w:snapToGrid w:val="0"/>
            <w:color w:val="000000" w:themeColor="text1"/>
            <w:sz w:val="20"/>
            <w:szCs w:val="20"/>
          </w:rPr>
          <w:id w:val="1559436063"/>
          <w:placeholder>
            <w:docPart w:val="DefaultPlaceholder_-1854013437"/>
          </w:placeholder>
          <w:showingPlcHdr/>
          <w:date>
            <w:dateFormat w:val="d/M/yyyy"/>
            <w:lid w:val="es-UY"/>
            <w:storeMappedDataAs w:val="dateTime"/>
            <w:calendar w:val="gregorian"/>
          </w:date>
        </w:sdtPr>
        <w:sdtEndPr/>
        <w:sdtContent>
          <w:r w:rsidR="00C669EA" w:rsidRPr="00C669EA">
            <w:rPr>
              <w:rStyle w:val="Textodelmarcadordeposicin"/>
              <w:rFonts w:cstheme="minorHAnsi"/>
              <w:sz w:val="20"/>
              <w:szCs w:val="20"/>
            </w:rPr>
            <w:t>Haga clic aquí o pulse para escribir una fecha.</w:t>
          </w:r>
        </w:sdtContent>
      </w:sdt>
    </w:p>
    <w:p w14:paraId="31EAFBEB" w14:textId="77777777" w:rsidR="00C669EA" w:rsidRPr="00C669EA" w:rsidRDefault="00C669EA">
      <w:pPr>
        <w:rPr>
          <w:rFonts w:eastAsiaTheme="majorEastAsia" w:cstheme="minorHAnsi"/>
          <w:b/>
          <w:sz w:val="20"/>
          <w:szCs w:val="20"/>
        </w:rPr>
      </w:pPr>
      <w:r w:rsidRPr="00C669EA">
        <w:rPr>
          <w:rFonts w:cstheme="minorHAnsi"/>
          <w:b/>
          <w:sz w:val="20"/>
          <w:szCs w:val="20"/>
        </w:rPr>
        <w:br w:type="page"/>
      </w:r>
    </w:p>
    <w:p w14:paraId="0F21B115" w14:textId="6F3CC4AA" w:rsidR="00CD14BF" w:rsidRPr="001C33F9" w:rsidRDefault="00026A20" w:rsidP="003C73FD">
      <w:pPr>
        <w:pStyle w:val="Ttulo2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lastRenderedPageBreak/>
        <w:t>ANEXO</w:t>
      </w:r>
      <w:r w:rsidR="001353CB" w:rsidRPr="001C33F9">
        <w:rPr>
          <w:rFonts w:asciiTheme="minorHAnsi" w:hAnsiTheme="minorHAnsi" w:cstheme="minorHAnsi"/>
          <w:b/>
          <w:color w:val="auto"/>
          <w:sz w:val="24"/>
          <w:szCs w:val="24"/>
        </w:rPr>
        <w:t xml:space="preserve"> 3: </w:t>
      </w:r>
      <w:r w:rsidR="0038286F">
        <w:rPr>
          <w:rFonts w:asciiTheme="minorHAnsi" w:hAnsiTheme="minorHAnsi" w:cstheme="minorHAnsi"/>
          <w:b/>
          <w:color w:val="auto"/>
          <w:sz w:val="24"/>
          <w:szCs w:val="24"/>
        </w:rPr>
        <w:t xml:space="preserve">OFERTA TECNICA Y </w:t>
      </w:r>
      <w:proofErr w:type="gramStart"/>
      <w:r w:rsidR="0038286F">
        <w:rPr>
          <w:rFonts w:asciiTheme="minorHAnsi" w:hAnsiTheme="minorHAnsi" w:cstheme="minorHAnsi"/>
          <w:b/>
          <w:color w:val="auto"/>
          <w:sz w:val="24"/>
          <w:szCs w:val="24"/>
        </w:rPr>
        <w:t xml:space="preserve">ECONOMICA </w:t>
      </w:r>
      <w:r w:rsidR="001353CB" w:rsidRPr="001C33F9">
        <w:rPr>
          <w:rFonts w:asciiTheme="minorHAnsi" w:hAnsiTheme="minorHAnsi" w:cstheme="minorHAnsi"/>
          <w:b/>
          <w:color w:val="auto"/>
          <w:sz w:val="24"/>
          <w:szCs w:val="24"/>
        </w:rPr>
        <w:t xml:space="preserve"> -</w:t>
      </w:r>
      <w:proofErr w:type="gramEnd"/>
      <w:r w:rsidR="001353CB" w:rsidRPr="001C33F9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38286F">
        <w:rPr>
          <w:rFonts w:asciiTheme="minorHAnsi" w:hAnsiTheme="minorHAnsi" w:cstheme="minorHAnsi"/>
          <w:b/>
          <w:color w:val="auto"/>
          <w:sz w:val="24"/>
          <w:szCs w:val="24"/>
        </w:rPr>
        <w:t>BIENES</w:t>
      </w:r>
    </w:p>
    <w:p w14:paraId="4950876D" w14:textId="77777777" w:rsidR="00B77118" w:rsidRDefault="00B77118" w:rsidP="00B77118">
      <w:pPr>
        <w:spacing w:after="0" w:line="240" w:lineRule="auto"/>
        <w:rPr>
          <w:rFonts w:cstheme="minorHAnsi"/>
          <w:i/>
          <w:color w:val="2F5496" w:themeColor="accent1" w:themeShade="BF"/>
          <w:sz w:val="20"/>
          <w:szCs w:val="20"/>
        </w:rPr>
      </w:pPr>
    </w:p>
    <w:p w14:paraId="00FB7665" w14:textId="14BD9D84" w:rsidR="00CB0501" w:rsidRPr="00B77118" w:rsidRDefault="00CB0501" w:rsidP="00B77118">
      <w:pPr>
        <w:spacing w:after="0" w:line="240" w:lineRule="auto"/>
        <w:rPr>
          <w:rFonts w:cstheme="minorHAnsi"/>
          <w:iCs/>
          <w:color w:val="2F5496" w:themeColor="accent1" w:themeShade="BF"/>
          <w:sz w:val="20"/>
          <w:szCs w:val="20"/>
        </w:rPr>
      </w:pPr>
      <w:r w:rsidRPr="00B77118">
        <w:rPr>
          <w:rFonts w:cstheme="minorHAnsi"/>
          <w:i/>
          <w:color w:val="2F5496" w:themeColor="accent1" w:themeShade="BF"/>
          <w:sz w:val="20"/>
          <w:szCs w:val="20"/>
        </w:rPr>
        <w:t xml:space="preserve">Se solicita a los Oferentes que completen este </w:t>
      </w:r>
      <w:proofErr w:type="gramStart"/>
      <w:r w:rsidRPr="00B77118">
        <w:rPr>
          <w:rFonts w:cstheme="minorHAnsi"/>
          <w:i/>
          <w:color w:val="2F5496" w:themeColor="accent1" w:themeShade="BF"/>
          <w:sz w:val="20"/>
          <w:szCs w:val="20"/>
        </w:rPr>
        <w:t>formulario,  lo</w:t>
      </w:r>
      <w:proofErr w:type="gramEnd"/>
      <w:r w:rsidRPr="00B77118">
        <w:rPr>
          <w:rFonts w:cstheme="minorHAnsi"/>
          <w:i/>
          <w:color w:val="2F5496" w:themeColor="accent1" w:themeShade="BF"/>
          <w:sz w:val="20"/>
          <w:szCs w:val="20"/>
        </w:rPr>
        <w:t xml:space="preserve"> firmen y entreguen como parte de su cotización junto con el Anexo </w:t>
      </w:r>
      <w:r w:rsidR="0038286F" w:rsidRPr="00B77118">
        <w:rPr>
          <w:rFonts w:cstheme="minorHAnsi"/>
          <w:i/>
          <w:color w:val="2F5496" w:themeColor="accent1" w:themeShade="BF"/>
          <w:sz w:val="20"/>
          <w:szCs w:val="20"/>
        </w:rPr>
        <w:t>2</w:t>
      </w:r>
      <w:r w:rsidRPr="00B77118">
        <w:rPr>
          <w:rFonts w:cstheme="minorHAnsi"/>
          <w:i/>
          <w:color w:val="2F5496" w:themeColor="accent1" w:themeShade="BF"/>
          <w:sz w:val="20"/>
          <w:szCs w:val="20"/>
        </w:rPr>
        <w:t xml:space="preserve">: </w:t>
      </w:r>
      <w:r w:rsidR="0038286F" w:rsidRPr="00B77118">
        <w:rPr>
          <w:rFonts w:cstheme="minorHAnsi"/>
          <w:i/>
          <w:color w:val="2F5496" w:themeColor="accent1" w:themeShade="BF"/>
          <w:sz w:val="20"/>
          <w:szCs w:val="20"/>
        </w:rPr>
        <w:t xml:space="preserve"> Formulario de Oferta.  </w:t>
      </w:r>
      <w:r w:rsidRPr="00B77118">
        <w:rPr>
          <w:rFonts w:cstheme="minorHAnsi"/>
          <w:i/>
          <w:color w:val="2F5496" w:themeColor="accent1" w:themeShade="BF"/>
          <w:sz w:val="20"/>
          <w:szCs w:val="20"/>
        </w:rPr>
        <w:t xml:space="preserve">El </w:t>
      </w:r>
      <w:proofErr w:type="spellStart"/>
      <w:r w:rsidRPr="00B77118">
        <w:rPr>
          <w:rFonts w:cstheme="minorHAnsi"/>
          <w:i/>
          <w:color w:val="2F5496" w:themeColor="accent1" w:themeShade="BF"/>
          <w:sz w:val="20"/>
          <w:szCs w:val="20"/>
        </w:rPr>
        <w:t>Oferentee</w:t>
      </w:r>
      <w:proofErr w:type="spellEnd"/>
      <w:r w:rsidRPr="00B77118">
        <w:rPr>
          <w:rFonts w:cstheme="minorHAnsi"/>
          <w:i/>
          <w:color w:val="2F5496" w:themeColor="accent1" w:themeShade="BF"/>
          <w:sz w:val="20"/>
          <w:szCs w:val="20"/>
        </w:rPr>
        <w:t xml:space="preserve"> completará este formulario de acuerdo con las instrucciones indicadas. No se permitirán alteraciones en su formato ni se aceptarán sustituciones.</w:t>
      </w:r>
    </w:p>
    <w:p w14:paraId="6FA6AF4F" w14:textId="601AC72E" w:rsidR="0038286F" w:rsidRDefault="0038286F" w:rsidP="00B77118">
      <w:pPr>
        <w:spacing w:after="0" w:line="240" w:lineRule="auto"/>
        <w:rPr>
          <w:rFonts w:cstheme="minorHAnsi"/>
          <w:iCs/>
          <w:color w:val="2F5496" w:themeColor="accent1" w:themeShade="BF"/>
          <w:sz w:val="20"/>
          <w:szCs w:val="20"/>
        </w:rPr>
      </w:pPr>
    </w:p>
    <w:p w14:paraId="7E5818D5" w14:textId="77777777" w:rsidR="00B77118" w:rsidRPr="00B77118" w:rsidRDefault="00B77118" w:rsidP="00B77118">
      <w:pPr>
        <w:spacing w:after="0" w:line="240" w:lineRule="auto"/>
        <w:rPr>
          <w:rFonts w:cstheme="minorHAnsi"/>
          <w:iCs/>
          <w:color w:val="2F5496" w:themeColor="accent1" w:themeShade="BF"/>
          <w:sz w:val="20"/>
          <w:szCs w:val="20"/>
        </w:rPr>
      </w:pP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5111"/>
        <w:gridCol w:w="2632"/>
      </w:tblGrid>
      <w:tr w:rsidR="00CB0501" w:rsidRPr="0038286F" w14:paraId="394A45A1" w14:textId="77777777" w:rsidTr="001D6058">
        <w:trPr>
          <w:trHeight w:val="360"/>
        </w:trPr>
        <w:tc>
          <w:tcPr>
            <w:tcW w:w="1979" w:type="dxa"/>
            <w:shd w:val="clear" w:color="auto" w:fill="auto"/>
            <w:vAlign w:val="center"/>
          </w:tcPr>
          <w:p w14:paraId="0CE4A753" w14:textId="77777777" w:rsidR="00CB0501" w:rsidRPr="0038286F" w:rsidRDefault="00CB0501" w:rsidP="001D6058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38286F">
              <w:rPr>
                <w:rFonts w:cstheme="minorHAnsi"/>
                <w:sz w:val="20"/>
                <w:szCs w:val="20"/>
              </w:rPr>
              <w:t>Nombre del Oferente: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055237823"/>
            <w:placeholder>
              <w:docPart w:val="6EFA0AC2BA3D4EA79127A737C2BA66D0"/>
            </w:placeholder>
            <w:showingPlcHdr/>
            <w:text/>
          </w:sdtPr>
          <w:sdtEndPr/>
          <w:sdtContent>
            <w:tc>
              <w:tcPr>
                <w:tcW w:w="7743" w:type="dxa"/>
                <w:gridSpan w:val="2"/>
                <w:shd w:val="clear" w:color="auto" w:fill="auto"/>
                <w:vAlign w:val="center"/>
              </w:tcPr>
              <w:p w14:paraId="3AF3E2A2" w14:textId="77777777" w:rsidR="00CB0501" w:rsidRPr="0038286F" w:rsidRDefault="00CB0501" w:rsidP="001D6058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38286F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CB0501" w:rsidRPr="0038286F" w14:paraId="51E923F2" w14:textId="77777777" w:rsidTr="0018567F">
        <w:trPr>
          <w:trHeight w:val="360"/>
        </w:trPr>
        <w:tc>
          <w:tcPr>
            <w:tcW w:w="1979" w:type="dxa"/>
            <w:shd w:val="clear" w:color="auto" w:fill="auto"/>
          </w:tcPr>
          <w:p w14:paraId="715E1717" w14:textId="77777777" w:rsidR="00CB0501" w:rsidRPr="0038286F" w:rsidRDefault="00CB0501" w:rsidP="001D6058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38286F">
              <w:rPr>
                <w:rFonts w:cstheme="minorHAnsi"/>
                <w:iCs/>
                <w:sz w:val="20"/>
                <w:szCs w:val="20"/>
              </w:rPr>
              <w:t>SDC Referencia:</w:t>
            </w:r>
          </w:p>
        </w:tc>
        <w:tc>
          <w:tcPr>
            <w:tcW w:w="5111" w:type="dxa"/>
            <w:shd w:val="clear" w:color="auto" w:fill="auto"/>
            <w:vAlign w:val="center"/>
          </w:tcPr>
          <w:p w14:paraId="41A8B2E2" w14:textId="6E12FF5E" w:rsidR="00CB0501" w:rsidRPr="0038286F" w:rsidRDefault="006401B6" w:rsidP="001D6058">
            <w:pPr>
              <w:spacing w:before="120" w:after="120"/>
              <w:rPr>
                <w:rStyle w:val="Textodelmarcadordeposicin"/>
                <w:sz w:val="20"/>
                <w:szCs w:val="20"/>
              </w:rPr>
            </w:pPr>
            <w:r>
              <w:rPr>
                <w:rStyle w:val="Textodelmarcadordeposicin"/>
                <w:sz w:val="20"/>
                <w:szCs w:val="20"/>
              </w:rPr>
              <w:t>COL 0000</w:t>
            </w:r>
            <w:r w:rsidR="00261328">
              <w:rPr>
                <w:rStyle w:val="Textodelmarcadordeposicin"/>
                <w:sz w:val="20"/>
                <w:szCs w:val="20"/>
              </w:rPr>
              <w:t>0000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7FE366BB" w14:textId="77777777" w:rsidR="00CB0501" w:rsidRPr="0038286F" w:rsidRDefault="00CB0501" w:rsidP="001D6058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38286F">
              <w:rPr>
                <w:rFonts w:cstheme="minorHAnsi"/>
                <w:sz w:val="20"/>
                <w:szCs w:val="20"/>
              </w:rPr>
              <w:t xml:space="preserve">Fecha:  </w:t>
            </w:r>
            <w:sdt>
              <w:sdtPr>
                <w:rPr>
                  <w:rFonts w:cstheme="minorHAnsi"/>
                  <w:sz w:val="20"/>
                  <w:szCs w:val="20"/>
                </w:rPr>
                <w:id w:val="22832831"/>
                <w:placeholder>
                  <w:docPart w:val="86E5F781E728419FB109D320AA89E09B"/>
                </w:placeholder>
                <w:showingPlcHdr/>
                <w:date>
                  <w:dateFormat w:val="d/M/yyyy"/>
                  <w:lid w:val="es-UY"/>
                  <w:storeMappedDataAs w:val="dateTime"/>
                  <w:calendar w:val="gregorian"/>
                </w:date>
              </w:sdtPr>
              <w:sdtEndPr/>
              <w:sdtContent>
                <w:r w:rsidRPr="0038286F">
                  <w:rPr>
                    <w:rStyle w:val="Textodelmarcadordeposicin"/>
                    <w:sz w:val="20"/>
                    <w:szCs w:val="20"/>
                  </w:rPr>
                  <w:t>Haga clic aquí o pulse para escribir una fecha.</w:t>
                </w:r>
              </w:sdtContent>
            </w:sdt>
          </w:p>
        </w:tc>
      </w:tr>
    </w:tbl>
    <w:p w14:paraId="43CF3739" w14:textId="77777777" w:rsidR="00D40D41" w:rsidRDefault="00D40D41" w:rsidP="00D40D41">
      <w:pPr>
        <w:rPr>
          <w:rFonts w:cstheme="minorHAnsi"/>
          <w:b/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5"/>
        <w:gridCol w:w="1052"/>
        <w:gridCol w:w="1559"/>
        <w:gridCol w:w="3260"/>
        <w:gridCol w:w="2410"/>
      </w:tblGrid>
      <w:tr w:rsidR="00D40D41" w:rsidRPr="00135BC8" w14:paraId="06174B29" w14:textId="23256A46" w:rsidTr="00D40D41">
        <w:trPr>
          <w:trHeight w:val="797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610B" w14:textId="77777777" w:rsidR="00D40D41" w:rsidRPr="00D40D41" w:rsidRDefault="00D40D41" w:rsidP="00D40D41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iCs/>
                <w:color w:val="000000" w:themeColor="text1"/>
              </w:rPr>
            </w:pPr>
            <w:r w:rsidRPr="00D40D41">
              <w:rPr>
                <w:rFonts w:cstheme="minorHAnsi"/>
                <w:b/>
                <w:bCs/>
                <w:iCs/>
                <w:color w:val="000000" w:themeColor="text1"/>
              </w:rPr>
              <w:t>Artículos que deben suministrarse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CCF1" w14:textId="77777777" w:rsidR="00D40D41" w:rsidRPr="00D40D41" w:rsidRDefault="00D40D41" w:rsidP="00D40D41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iCs/>
                <w:color w:val="000000" w:themeColor="text1"/>
              </w:rPr>
            </w:pPr>
            <w:r w:rsidRPr="00D40D41">
              <w:rPr>
                <w:rFonts w:cstheme="minorHAnsi"/>
                <w:b/>
                <w:bCs/>
                <w:iCs/>
                <w:color w:val="000000" w:themeColor="text1"/>
              </w:rPr>
              <w:t>Cantidad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33C2" w14:textId="77777777" w:rsidR="00D40D41" w:rsidRPr="00D40D41" w:rsidRDefault="00D40D41" w:rsidP="00D40D41">
            <w:pPr>
              <w:spacing w:after="0" w:line="240" w:lineRule="auto"/>
              <w:jc w:val="center"/>
              <w:rPr>
                <w:rFonts w:cstheme="minorHAnsi"/>
                <w:b/>
                <w:bCs/>
                <w:iCs/>
                <w:color w:val="000000" w:themeColor="text1"/>
              </w:rPr>
            </w:pPr>
            <w:r w:rsidRPr="00D40D41">
              <w:rPr>
                <w:rFonts w:cstheme="minorHAnsi"/>
                <w:b/>
                <w:bCs/>
                <w:iCs/>
                <w:color w:val="000000" w:themeColor="text1"/>
              </w:rPr>
              <w:t xml:space="preserve">Descripción / especificaciones de los bienes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7D21" w14:textId="77777777" w:rsidR="00D40D41" w:rsidRPr="00D40D41" w:rsidRDefault="00D40D41" w:rsidP="00D40D41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iCs/>
                <w:color w:val="000000" w:themeColor="text1"/>
              </w:rPr>
            </w:pPr>
            <w:r w:rsidRPr="00D40D41">
              <w:rPr>
                <w:rFonts w:cstheme="minorHAnsi"/>
                <w:b/>
                <w:bCs/>
                <w:iCs/>
                <w:color w:val="000000" w:themeColor="text1"/>
              </w:rPr>
              <w:t>Otras informaciones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C87B" w14:textId="1D789498" w:rsidR="00D40D41" w:rsidRPr="00D40D41" w:rsidRDefault="00D40D41" w:rsidP="00D40D41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iCs/>
                <w:color w:val="000000" w:themeColor="text1"/>
              </w:rPr>
            </w:pPr>
            <w:r w:rsidRPr="00D40D41">
              <w:rPr>
                <w:rFonts w:cstheme="minorHAnsi"/>
                <w:b/>
                <w:bCs/>
                <w:color w:val="000000"/>
                <w:lang w:val="es-CO" w:eastAsia="es-CO"/>
              </w:rPr>
              <w:t>Descripción/especificación de los bienes   ofertados</w:t>
            </w:r>
          </w:p>
        </w:tc>
      </w:tr>
      <w:tr w:rsidR="00D40D41" w:rsidRPr="00135BC8" w14:paraId="3954B535" w14:textId="601FF445" w:rsidTr="00D40D41">
        <w:trPr>
          <w:trHeight w:val="998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1426" w14:textId="77777777" w:rsidR="00D40D41" w:rsidRPr="00135BC8" w:rsidRDefault="00D40D41" w:rsidP="00D40D41">
            <w:pPr>
              <w:ind w:left="-30"/>
              <w:jc w:val="both"/>
              <w:rPr>
                <w:rFonts w:cstheme="minorHAnsi"/>
                <w:iCs/>
                <w:color w:val="000000" w:themeColor="text1"/>
              </w:rPr>
            </w:pPr>
            <w:r w:rsidRPr="00135BC8">
              <w:rPr>
                <w:rFonts w:cstheme="minorHAnsi"/>
                <w:iCs/>
                <w:color w:val="000000" w:themeColor="text1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CEBF" w14:textId="77777777" w:rsidR="00D40D41" w:rsidRPr="00135BC8" w:rsidRDefault="00D40D41" w:rsidP="00D40D41">
            <w:pPr>
              <w:spacing w:after="0" w:line="240" w:lineRule="auto"/>
              <w:jc w:val="center"/>
              <w:rPr>
                <w:rFonts w:cstheme="minorHAnsi"/>
                <w:iCs/>
                <w:color w:val="000000" w:themeColor="text1"/>
              </w:rPr>
            </w:pPr>
            <w:r>
              <w:rPr>
                <w:rFonts w:cstheme="minorHAnsi"/>
                <w:iCs/>
                <w:color w:val="000000" w:themeColor="text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402A" w14:textId="77777777" w:rsidR="00D40D41" w:rsidRPr="00D65114" w:rsidRDefault="00D40D41" w:rsidP="00D40D41">
            <w:pPr>
              <w:rPr>
                <w:lang w:val="es-ES"/>
              </w:rPr>
            </w:pPr>
            <w:r w:rsidRPr="00EB3ED2">
              <w:t xml:space="preserve">Separador </w:t>
            </w:r>
            <w:r>
              <w:t>m</w:t>
            </w:r>
            <w:r w:rsidRPr="00EB3ED2">
              <w:t xml:space="preserve">agnético de </w:t>
            </w:r>
            <w:r>
              <w:t>t</w:t>
            </w:r>
            <w:r w:rsidRPr="00EB3ED2">
              <w:t xml:space="preserve">ambor </w:t>
            </w:r>
            <w:r>
              <w:t xml:space="preserve">para medios </w:t>
            </w:r>
            <w:proofErr w:type="spellStart"/>
            <w:r>
              <w:t>humedos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6FBD" w14:textId="77777777" w:rsidR="00D40D41" w:rsidRPr="008D2A50" w:rsidRDefault="00D40D41" w:rsidP="00D40D41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312" w:hanging="283"/>
            </w:pPr>
            <w:r>
              <w:t>Tambor</w:t>
            </w:r>
          </w:p>
          <w:p w14:paraId="0EC56F65" w14:textId="77777777" w:rsidR="00D40D41" w:rsidRDefault="00D40D41" w:rsidP="00D40D41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320" w:hanging="284"/>
            </w:pPr>
            <w:r w:rsidRPr="008D2A50">
              <w:t xml:space="preserve">Campo magnético de </w:t>
            </w:r>
            <w:r w:rsidRPr="00EB3ED2">
              <w:t>1</w:t>
            </w:r>
            <w:r>
              <w:t>5</w:t>
            </w:r>
            <w:r w:rsidRPr="00EB3ED2">
              <w:t xml:space="preserve">00 </w:t>
            </w:r>
            <w:r>
              <w:t xml:space="preserve">– 2000 </w:t>
            </w:r>
            <w:r w:rsidRPr="00EB3ED2">
              <w:t>Gauss.</w:t>
            </w:r>
          </w:p>
          <w:p w14:paraId="474F1EFA" w14:textId="77777777" w:rsidR="00D40D41" w:rsidRDefault="00D40D41" w:rsidP="00D40D41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320" w:hanging="320"/>
            </w:pPr>
            <w:r>
              <w:t>80 cm de diámetro</w:t>
            </w:r>
          </w:p>
          <w:p w14:paraId="416439E2" w14:textId="77777777" w:rsidR="00D40D41" w:rsidRPr="00EB3ED2" w:rsidRDefault="00D40D41" w:rsidP="00D40D41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320" w:hanging="320"/>
            </w:pPr>
            <w:r>
              <w:t>60 cm de longitud</w:t>
            </w:r>
          </w:p>
          <w:p w14:paraId="3D0D5D82" w14:textId="77777777" w:rsidR="00D40D41" w:rsidRPr="00EB3ED2" w:rsidRDefault="00D40D41" w:rsidP="00D40D41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320" w:hanging="320"/>
            </w:pPr>
            <w:r w:rsidRPr="00EB3ED2">
              <w:t>Tanque de contracorriente de acero inoxidable. </w:t>
            </w:r>
          </w:p>
          <w:p w14:paraId="44C905DD" w14:textId="77777777" w:rsidR="00D40D41" w:rsidRPr="00EB3ED2" w:rsidRDefault="00D40D41" w:rsidP="00D40D41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320" w:hanging="320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EB3ED2">
              <w:t>Motoreductor</w:t>
            </w:r>
            <w:proofErr w:type="spellEnd"/>
            <w:r w:rsidRPr="00EB3ED2">
              <w:t xml:space="preserve"> de 1:5 </w:t>
            </w:r>
            <w:r w:rsidRPr="008D2A50">
              <w:t>Motor trifásico 220</w:t>
            </w:r>
            <w:proofErr w:type="gramStart"/>
            <w:r w:rsidRPr="008D2A50">
              <w:t>V  de</w:t>
            </w:r>
            <w:proofErr w:type="gramEnd"/>
            <w:r w:rsidRPr="008D2A50">
              <w:t xml:space="preserve"> </w:t>
            </w:r>
            <w:r w:rsidRPr="00EB3ED2">
              <w:t>1</w:t>
            </w:r>
            <w:r w:rsidRPr="008D2A50">
              <w:t>800</w:t>
            </w:r>
            <w:r w:rsidRPr="00EB3ED2">
              <w:t xml:space="preserve"> rpm</w:t>
            </w:r>
            <w:r>
              <w:t>, Relación de reducción 60:</w:t>
            </w:r>
            <w:r w:rsidRPr="00EB3ED2">
              <w:t>1.</w:t>
            </w:r>
            <w:r w:rsidRPr="00EB3ED2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es-CO"/>
              </w:rPr>
              <w:t> </w:t>
            </w:r>
          </w:p>
          <w:p w14:paraId="6EF2CD9E" w14:textId="77777777" w:rsidR="00D40D41" w:rsidRPr="008D2A50" w:rsidRDefault="00D40D41" w:rsidP="00D40D41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320" w:hanging="320"/>
            </w:pPr>
            <w:r w:rsidRPr="00EB3ED2">
              <w:t>V</w:t>
            </w:r>
            <w:r w:rsidRPr="008D2A50">
              <w:t>e</w:t>
            </w:r>
            <w:r w:rsidRPr="00EB3ED2">
              <w:t>locidad</w:t>
            </w:r>
            <w:r w:rsidRPr="008D2A50">
              <w:t xml:space="preserve"> media</w:t>
            </w:r>
            <w:r w:rsidRPr="00EB3ED2">
              <w:t xml:space="preserve"> de</w:t>
            </w:r>
            <w:r w:rsidRPr="008D2A50">
              <w:t>l</w:t>
            </w:r>
            <w:r w:rsidRPr="00EB3ED2">
              <w:t xml:space="preserve"> tambor: aprox.: </w:t>
            </w:r>
            <w:r>
              <w:t>30</w:t>
            </w:r>
            <w:r w:rsidRPr="00EB3ED2">
              <w:t xml:space="preserve"> rpm</w:t>
            </w:r>
            <w:r>
              <w:t xml:space="preserve"> (ajustable con el variador de velocidad)</w:t>
            </w:r>
          </w:p>
          <w:p w14:paraId="73C71A89" w14:textId="77777777" w:rsidR="00D40D41" w:rsidRDefault="00D40D41" w:rsidP="00D40D41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320" w:hanging="320"/>
            </w:pPr>
            <w:r w:rsidRPr="008D2A50">
              <w:t>Variador de velocidad</w:t>
            </w:r>
            <w:r>
              <w:t xml:space="preserve"> electrónico</w:t>
            </w:r>
          </w:p>
          <w:p w14:paraId="3851E897" w14:textId="77777777" w:rsidR="00D40D41" w:rsidRPr="008D2A50" w:rsidRDefault="00D40D41" w:rsidP="00D40D41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320" w:hanging="320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es-CO"/>
              </w:rPr>
            </w:pPr>
            <w:r w:rsidRPr="00210C68">
              <w:t xml:space="preserve">Caja de control con </w:t>
            </w:r>
            <w:r>
              <w:t xml:space="preserve">certificación RETIE con los siguientes elementos: </w:t>
            </w:r>
            <w:r w:rsidRPr="00210C68">
              <w:t xml:space="preserve">potenciómetro </w:t>
            </w:r>
            <w:r>
              <w:t xml:space="preserve">en la tapa </w:t>
            </w:r>
            <w:r w:rsidRPr="00210C68">
              <w:t>regulador de velocidad, parada de emergencia, piloto de encendido/apagado,</w:t>
            </w:r>
            <w:r>
              <w:rPr>
                <w:rFonts w:ascii="Tahoma" w:eastAsia="Times New Roman" w:hAnsi="Tahoma" w:cs="Tahoma"/>
                <w:color w:val="000000"/>
                <w:sz w:val="23"/>
                <w:szCs w:val="23"/>
                <w:lang w:eastAsia="es-CO"/>
              </w:rPr>
              <w:t xml:space="preserve"> </w:t>
            </w:r>
            <w:r w:rsidRPr="00210C68">
              <w:t>breaker,</w:t>
            </w:r>
            <w:r>
              <w:rPr>
                <w:rFonts w:ascii="Tahoma" w:eastAsia="Times New Roman" w:hAnsi="Tahoma" w:cs="Tahoma"/>
                <w:color w:val="000000"/>
                <w:sz w:val="23"/>
                <w:szCs w:val="23"/>
                <w:lang w:eastAsia="es-CO"/>
              </w:rPr>
              <w:t xml:space="preserve"> </w:t>
            </w:r>
            <w:r w:rsidRPr="00210C68">
              <w:t>guardamotor.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D428" w14:textId="35E93DB9" w:rsidR="00D40D41" w:rsidRDefault="00D40D41" w:rsidP="00D40D41">
            <w:pPr>
              <w:spacing w:before="100" w:beforeAutospacing="1" w:after="100" w:afterAutospacing="1" w:line="240" w:lineRule="auto"/>
            </w:pPr>
            <w:r w:rsidRPr="001746E2">
              <w:rPr>
                <w:rFonts w:cstheme="minorHAnsi"/>
                <w:highlight w:val="yellow"/>
              </w:rPr>
              <w:t>indicar características ofrecidas y garantizadas - no se aceptarán bienes / servicios con especificaciones menores a las mínimas solicitadas] –Si es aplicable anexar catálogos</w:t>
            </w:r>
          </w:p>
        </w:tc>
      </w:tr>
    </w:tbl>
    <w:p w14:paraId="01B88F9E" w14:textId="77777777" w:rsidR="00D40D41" w:rsidRDefault="00D40D41" w:rsidP="00D40D4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i/>
          <w:color w:val="000000" w:themeColor="text1"/>
        </w:rPr>
        <w:t xml:space="preserve">El contratista deberá enviar con la propuesta las fotografías del </w:t>
      </w:r>
      <w:proofErr w:type="gramStart"/>
      <w:r>
        <w:rPr>
          <w:rFonts w:cstheme="minorHAnsi"/>
          <w:i/>
          <w:color w:val="000000" w:themeColor="text1"/>
        </w:rPr>
        <w:t>equipos propuesto</w:t>
      </w:r>
      <w:proofErr w:type="gramEnd"/>
      <w:r>
        <w:rPr>
          <w:rFonts w:cstheme="minorHAnsi"/>
          <w:i/>
          <w:color w:val="000000" w:themeColor="text1"/>
        </w:rPr>
        <w:t>, donde se pueda confirmar las características del mismo como las medidas, materiales, etc.</w:t>
      </w:r>
    </w:p>
    <w:tbl>
      <w:tblPr>
        <w:tblStyle w:val="Tablaconcuadrcula"/>
        <w:tblW w:w="9770" w:type="dxa"/>
        <w:tblInd w:w="-34" w:type="dxa"/>
        <w:tblLook w:val="04A0" w:firstRow="1" w:lastRow="0" w:firstColumn="1" w:lastColumn="0" w:noHBand="0" w:noVBand="1"/>
      </w:tblPr>
      <w:tblGrid>
        <w:gridCol w:w="1850"/>
        <w:gridCol w:w="4700"/>
        <w:gridCol w:w="3220"/>
      </w:tblGrid>
      <w:tr w:rsidR="00D40D41" w:rsidRPr="005850A4" w14:paraId="2BFDB495" w14:textId="68462AB5" w:rsidTr="00D40D41">
        <w:trPr>
          <w:trHeight w:val="306"/>
        </w:trPr>
        <w:tc>
          <w:tcPr>
            <w:tcW w:w="6550" w:type="dxa"/>
            <w:gridSpan w:val="2"/>
            <w:shd w:val="clear" w:color="auto" w:fill="D9D9D9" w:themeFill="background1" w:themeFillShade="D9"/>
            <w:vAlign w:val="center"/>
          </w:tcPr>
          <w:p w14:paraId="206A6051" w14:textId="77777777" w:rsidR="00D40D41" w:rsidRPr="005850A4" w:rsidRDefault="00D40D41" w:rsidP="00752E7F">
            <w:pPr>
              <w:jc w:val="center"/>
              <w:rPr>
                <w:rFonts w:cstheme="minorHAnsi"/>
                <w:b/>
                <w:iCs/>
              </w:rPr>
            </w:pPr>
            <w:r w:rsidRPr="005850A4">
              <w:rPr>
                <w:rFonts w:eastAsia="Times New Roman" w:cstheme="minorHAnsi"/>
                <w:i/>
                <w:iCs/>
                <w:lang w:eastAsia="es-CO"/>
              </w:rPr>
              <w:t xml:space="preserve"> </w:t>
            </w:r>
            <w:r w:rsidRPr="005850A4">
              <w:rPr>
                <w:rFonts w:cstheme="minorHAnsi"/>
                <w:b/>
              </w:rPr>
              <w:t>Requisitos de entrega</w:t>
            </w:r>
          </w:p>
        </w:tc>
        <w:tc>
          <w:tcPr>
            <w:tcW w:w="3220" w:type="dxa"/>
            <w:shd w:val="clear" w:color="auto" w:fill="D9D9D9" w:themeFill="background1" w:themeFillShade="D9"/>
          </w:tcPr>
          <w:p w14:paraId="66E1561E" w14:textId="3054B00C" w:rsidR="00D40D41" w:rsidRPr="005850A4" w:rsidRDefault="00D40D41" w:rsidP="00752E7F">
            <w:pPr>
              <w:jc w:val="center"/>
              <w:rPr>
                <w:rFonts w:eastAsia="Times New Roman" w:cstheme="minorHAnsi"/>
                <w:i/>
                <w:iCs/>
                <w:lang w:eastAsia="es-CO"/>
              </w:rPr>
            </w:pPr>
            <w:proofErr w:type="spellStart"/>
            <w:r w:rsidRPr="00D8772F">
              <w:rPr>
                <w:rFonts w:cstheme="minorHAnsi"/>
                <w:b/>
                <w:bCs/>
                <w:color w:val="000000" w:themeColor="text1"/>
                <w:lang w:eastAsia="es-CO"/>
              </w:rPr>
              <w:t>Descripciónde</w:t>
            </w:r>
            <w:proofErr w:type="spellEnd"/>
            <w:r w:rsidRPr="00D8772F">
              <w:rPr>
                <w:rFonts w:cstheme="minorHAnsi"/>
                <w:b/>
                <w:bCs/>
                <w:color w:val="000000" w:themeColor="text1"/>
                <w:lang w:eastAsia="es-CO"/>
              </w:rPr>
              <w:t xml:space="preserve"> los </w:t>
            </w:r>
            <w:r>
              <w:rPr>
                <w:rFonts w:cstheme="minorHAnsi"/>
                <w:b/>
                <w:bCs/>
                <w:color w:val="000000" w:themeColor="text1"/>
                <w:lang w:eastAsia="es-CO"/>
              </w:rPr>
              <w:t>servicios</w:t>
            </w:r>
            <w:r w:rsidRPr="00D8772F">
              <w:rPr>
                <w:rFonts w:cstheme="minorHAnsi"/>
                <w:b/>
                <w:bCs/>
                <w:color w:val="000000" w:themeColor="text1"/>
                <w:lang w:eastAsia="es-CO"/>
              </w:rPr>
              <w:t xml:space="preserve">   ofertados</w:t>
            </w:r>
          </w:p>
        </w:tc>
      </w:tr>
      <w:tr w:rsidR="00D40D41" w:rsidRPr="005850A4" w14:paraId="559E8C42" w14:textId="1CF10D6D" w:rsidTr="00D40D41">
        <w:trPr>
          <w:trHeight w:val="306"/>
        </w:trPr>
        <w:tc>
          <w:tcPr>
            <w:tcW w:w="1850" w:type="dxa"/>
            <w:shd w:val="clear" w:color="auto" w:fill="D9D9D9" w:themeFill="background1" w:themeFillShade="D9"/>
            <w:vAlign w:val="center"/>
          </w:tcPr>
          <w:p w14:paraId="3F05889A" w14:textId="77777777" w:rsidR="00D40D41" w:rsidRPr="005850A4" w:rsidRDefault="00D40D41" w:rsidP="00752E7F">
            <w:pPr>
              <w:rPr>
                <w:rFonts w:cstheme="minorHAnsi"/>
                <w:b/>
              </w:rPr>
            </w:pPr>
            <w:r w:rsidRPr="005850A4">
              <w:rPr>
                <w:rFonts w:cstheme="minorHAnsi"/>
                <w:b/>
              </w:rPr>
              <w:t>Plazo de entrega</w:t>
            </w:r>
          </w:p>
        </w:tc>
        <w:tc>
          <w:tcPr>
            <w:tcW w:w="4700" w:type="dxa"/>
            <w:vAlign w:val="center"/>
          </w:tcPr>
          <w:p w14:paraId="525658EE" w14:textId="77777777" w:rsidR="00D40D41" w:rsidRPr="005850A4" w:rsidRDefault="00D40D41" w:rsidP="00752E7F">
            <w:pPr>
              <w:jc w:val="both"/>
              <w:rPr>
                <w:rFonts w:cstheme="minorHAnsi"/>
                <w:highlight w:val="yellow"/>
              </w:rPr>
            </w:pPr>
            <w:r w:rsidRPr="008229A2">
              <w:t xml:space="preserve">El plazo de entrega de los bienes será de </w:t>
            </w:r>
            <w:sdt>
              <w:sdtPr>
                <w:id w:val="-1591455637"/>
                <w:placeholder>
                  <w:docPart w:val="A95787E7AEE74E27A77B773D1FA070F5"/>
                </w:placeholder>
              </w:sdtPr>
              <w:sdtContent>
                <w:r>
                  <w:t>un (1) mes</w:t>
                </w:r>
                <w:r w:rsidRPr="008229A2">
                  <w:t xml:space="preserve"> </w:t>
                </w:r>
              </w:sdtContent>
            </w:sdt>
            <w:r w:rsidRPr="008229A2">
              <w:t xml:space="preserve"> contado a partir de la firma de la orden de compra.</w:t>
            </w:r>
          </w:p>
        </w:tc>
        <w:tc>
          <w:tcPr>
            <w:tcW w:w="3220" w:type="dxa"/>
          </w:tcPr>
          <w:p w14:paraId="669CCE49" w14:textId="393EC613" w:rsidR="00D40D41" w:rsidRPr="008229A2" w:rsidRDefault="00D40D41" w:rsidP="00752E7F">
            <w:pPr>
              <w:jc w:val="both"/>
            </w:pPr>
            <w:r w:rsidRPr="00CF08B8">
              <w:rPr>
                <w:rFonts w:cstheme="minorHAnsi"/>
                <w:highlight w:val="yellow"/>
                <w:lang w:val="es-CO"/>
              </w:rPr>
              <w:t xml:space="preserve">indicar características ofrecidas y garantizadas - no se aceptarán servicios con especificaciones </w:t>
            </w:r>
            <w:r w:rsidRPr="00CF08B8">
              <w:rPr>
                <w:rFonts w:cstheme="minorHAnsi"/>
                <w:highlight w:val="yellow"/>
                <w:lang w:val="es-CO"/>
              </w:rPr>
              <w:lastRenderedPageBreak/>
              <w:t>menores a las mínimas solicitadas]</w:t>
            </w:r>
          </w:p>
        </w:tc>
      </w:tr>
      <w:tr w:rsidR="00D40D41" w:rsidRPr="005850A4" w14:paraId="25909CAB" w14:textId="421BEF06" w:rsidTr="00D40D41">
        <w:trPr>
          <w:trHeight w:val="306"/>
        </w:trPr>
        <w:tc>
          <w:tcPr>
            <w:tcW w:w="1850" w:type="dxa"/>
            <w:shd w:val="clear" w:color="auto" w:fill="D9D9D9" w:themeFill="background1" w:themeFillShade="D9"/>
            <w:vAlign w:val="center"/>
          </w:tcPr>
          <w:p w14:paraId="3E77AC19" w14:textId="77777777" w:rsidR="00D40D41" w:rsidRPr="005850A4" w:rsidRDefault="00D40D41" w:rsidP="00752E7F">
            <w:pPr>
              <w:rPr>
                <w:rFonts w:cstheme="minorHAnsi"/>
                <w:b/>
                <w:bCs/>
              </w:rPr>
            </w:pPr>
            <w:r w:rsidRPr="005850A4">
              <w:rPr>
                <w:rFonts w:cstheme="minorHAnsi"/>
                <w:b/>
                <w:bCs/>
              </w:rPr>
              <w:lastRenderedPageBreak/>
              <w:t xml:space="preserve">Dirección/es exacta/s de entrega </w:t>
            </w:r>
          </w:p>
        </w:tc>
        <w:tc>
          <w:tcPr>
            <w:tcW w:w="4700" w:type="dxa"/>
            <w:vAlign w:val="center"/>
          </w:tcPr>
          <w:p w14:paraId="1012190C" w14:textId="77777777" w:rsidR="00D40D41" w:rsidRPr="005850A4" w:rsidRDefault="00D40D41" w:rsidP="00752E7F">
            <w:pPr>
              <w:jc w:val="both"/>
              <w:rPr>
                <w:rFonts w:cstheme="minorHAnsi"/>
              </w:rPr>
            </w:pPr>
            <w:r w:rsidRPr="005850A4">
              <w:rPr>
                <w:rFonts w:cstheme="minorHAnsi"/>
              </w:rPr>
              <w:t>Los bienes/servicios deberán entregarse en:</w:t>
            </w:r>
          </w:p>
          <w:p w14:paraId="21578C4C" w14:textId="77777777" w:rsidR="00D40D41" w:rsidRPr="005850A4" w:rsidRDefault="00D40D41" w:rsidP="00752E7F">
            <w:pPr>
              <w:jc w:val="both"/>
              <w:rPr>
                <w:rFonts w:cstheme="minorHAnsi"/>
              </w:rPr>
            </w:pPr>
          </w:p>
          <w:p w14:paraId="36ADF628" w14:textId="77777777" w:rsidR="00D40D41" w:rsidRPr="005850A4" w:rsidRDefault="00D40D41" w:rsidP="00752E7F">
            <w:pPr>
              <w:jc w:val="both"/>
              <w:rPr>
                <w:rFonts w:cstheme="minorHAnsi"/>
                <w:color w:val="000000"/>
              </w:rPr>
            </w:pPr>
            <w:r w:rsidRPr="008841A0">
              <w:rPr>
                <w:rFonts w:eastAsia="Times New Roman" w:cstheme="minorHAnsi"/>
                <w:color w:val="000000" w:themeColor="text1"/>
                <w:lang w:eastAsia="es-CO"/>
              </w:rPr>
              <w:t xml:space="preserve">Una (1) unidad en el casco urbano del municipio de </w:t>
            </w:r>
            <w:proofErr w:type="spellStart"/>
            <w:r w:rsidRPr="008841A0">
              <w:rPr>
                <w:rFonts w:eastAsia="Times New Roman" w:cstheme="minorHAnsi"/>
                <w:color w:val="000000" w:themeColor="text1"/>
                <w:lang w:eastAsia="es-CO"/>
              </w:rPr>
              <w:t>Caucasía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es-CO"/>
              </w:rPr>
              <w:t>.</w:t>
            </w:r>
            <w:r w:rsidRPr="008229A2">
              <w:rPr>
                <w:rFonts w:cstheme="minorHAnsi"/>
              </w:rPr>
              <w:t xml:space="preserve"> </w:t>
            </w:r>
            <w:r w:rsidRPr="005850A4">
              <w:rPr>
                <w:rFonts w:cstheme="minorHAnsi"/>
                <w:color w:val="000000"/>
              </w:rPr>
              <w:t xml:space="preserve"> </w:t>
            </w:r>
          </w:p>
          <w:p w14:paraId="4AC93F5D" w14:textId="77777777" w:rsidR="00D40D41" w:rsidRPr="005850A4" w:rsidRDefault="00D40D41" w:rsidP="00752E7F">
            <w:pPr>
              <w:jc w:val="both"/>
              <w:rPr>
                <w:rFonts w:cstheme="minorHAnsi"/>
              </w:rPr>
            </w:pPr>
          </w:p>
        </w:tc>
        <w:tc>
          <w:tcPr>
            <w:tcW w:w="3220" w:type="dxa"/>
          </w:tcPr>
          <w:p w14:paraId="44AD865B" w14:textId="3841ABD5" w:rsidR="00D40D41" w:rsidRPr="005850A4" w:rsidRDefault="00D40D41" w:rsidP="00752E7F">
            <w:pPr>
              <w:jc w:val="both"/>
              <w:rPr>
                <w:rFonts w:cstheme="minorHAnsi"/>
              </w:rPr>
            </w:pPr>
            <w:r w:rsidRPr="00CF08B8">
              <w:rPr>
                <w:rFonts w:cstheme="minorHAnsi"/>
                <w:highlight w:val="yellow"/>
                <w:lang w:val="es-CO"/>
              </w:rPr>
              <w:t>indicar características ofrecidas y garantizadas - no se aceptarán servicios con especificaciones menores a las mínimas solicitadas]</w:t>
            </w:r>
          </w:p>
        </w:tc>
      </w:tr>
      <w:tr w:rsidR="00D40D41" w:rsidRPr="005850A4" w14:paraId="223EDF8A" w14:textId="042B106F" w:rsidTr="00D40D41">
        <w:trPr>
          <w:trHeight w:val="306"/>
        </w:trPr>
        <w:tc>
          <w:tcPr>
            <w:tcW w:w="1850" w:type="dxa"/>
            <w:shd w:val="clear" w:color="auto" w:fill="D9D9D9" w:themeFill="background1" w:themeFillShade="D9"/>
          </w:tcPr>
          <w:p w14:paraId="37D70358" w14:textId="77777777" w:rsidR="00D40D41" w:rsidRPr="005850A4" w:rsidRDefault="00D40D41" w:rsidP="00752E7F">
            <w:pPr>
              <w:rPr>
                <w:rFonts w:cstheme="minorHAnsi"/>
                <w:b/>
                <w:bCs/>
              </w:rPr>
            </w:pPr>
            <w:r w:rsidRPr="005850A4">
              <w:rPr>
                <w:rFonts w:cstheme="minorHAnsi"/>
                <w:b/>
                <w:bCs/>
                <w:color w:val="000000"/>
              </w:rPr>
              <w:t xml:space="preserve">Garantía </w:t>
            </w:r>
          </w:p>
        </w:tc>
        <w:tc>
          <w:tcPr>
            <w:tcW w:w="4700" w:type="dxa"/>
          </w:tcPr>
          <w:p w14:paraId="4EA81BC9" w14:textId="77777777" w:rsidR="00D40D41" w:rsidRPr="005850A4" w:rsidRDefault="00D40D41" w:rsidP="00752E7F">
            <w:pPr>
              <w:jc w:val="both"/>
              <w:rPr>
                <w:rFonts w:cstheme="minorHAnsi"/>
              </w:rPr>
            </w:pPr>
            <w:sdt>
              <w:sdtPr>
                <w:tag w:val="goog_rdk_7"/>
                <w:id w:val="1899543498"/>
                <w:placeholder>
                  <w:docPart w:val="EBB0DB93225C4394B3B3AD45DE8F5D22"/>
                </w:placeholder>
              </w:sdtPr>
              <w:sdtContent>
                <w:r>
                  <w:rPr>
                    <w:rFonts w:eastAsia="Times New Roman" w:cs="Calibri"/>
                    <w:lang w:val="es-ES_tradnl"/>
                  </w:rPr>
                  <w:t xml:space="preserve">El contratista debe presentar una </w:t>
                </w:r>
                <w:proofErr w:type="spellStart"/>
                <w:r>
                  <w:rPr>
                    <w:rFonts w:eastAsia="Times New Roman" w:cs="Calibri"/>
                    <w:lang w:val="es-ES_tradnl"/>
                  </w:rPr>
                  <w:t>garantia</w:t>
                </w:r>
                <w:proofErr w:type="spellEnd"/>
                <w:r>
                  <w:rPr>
                    <w:rFonts w:eastAsia="Times New Roman" w:cs="Calibri"/>
                    <w:lang w:val="es-ES_tradnl"/>
                  </w:rPr>
                  <w:t xml:space="preserve"> de calidad de los equipos durante mínimo seis</w:t>
                </w:r>
                <w:r w:rsidRPr="00DA13AB">
                  <w:rPr>
                    <w:rFonts w:eastAsia="Times New Roman" w:cs="Calibri"/>
                    <w:lang w:val="es-ES_tradnl"/>
                  </w:rPr>
                  <w:t xml:space="preserve"> (</w:t>
                </w:r>
                <w:r>
                  <w:rPr>
                    <w:rFonts w:eastAsia="Times New Roman" w:cs="Calibri"/>
                    <w:lang w:val="es-ES_tradnl"/>
                  </w:rPr>
                  <w:t>6</w:t>
                </w:r>
                <w:r w:rsidRPr="00DA13AB">
                  <w:rPr>
                    <w:rFonts w:eastAsia="Times New Roman" w:cs="Calibri"/>
                    <w:lang w:val="es-ES_tradnl"/>
                  </w:rPr>
                  <w:t xml:space="preserve">) meses </w:t>
                </w:r>
                <w:r>
                  <w:rPr>
                    <w:rFonts w:eastAsia="Times New Roman" w:cs="Calibri"/>
                    <w:lang w:val="es-ES_tradnl"/>
                  </w:rPr>
                  <w:t xml:space="preserve">una vez se reciba el equipo. La garantía debe incluir </w:t>
                </w:r>
                <w:r w:rsidRPr="00DA13AB">
                  <w:rPr>
                    <w:rFonts w:eastAsia="Times New Roman" w:cs="Calibri"/>
                    <w:lang w:val="es-ES_tradnl"/>
                  </w:rPr>
                  <w:t>mano de obra y repuestos por defectos de fabricación</w:t>
                </w:r>
                <w:r>
                  <w:rPr>
                    <w:rFonts w:eastAsia="Times New Roman" w:cs="Calibri"/>
                    <w:lang w:val="es-ES_tradnl"/>
                  </w:rPr>
                  <w:t xml:space="preserve"> en caso de que se produzca algún desperfecto.</w:t>
                </w:r>
              </w:sdtContent>
            </w:sdt>
          </w:p>
        </w:tc>
        <w:tc>
          <w:tcPr>
            <w:tcW w:w="3220" w:type="dxa"/>
          </w:tcPr>
          <w:p w14:paraId="03222B6C" w14:textId="4A69D78E" w:rsidR="00D40D41" w:rsidRDefault="00D40D41" w:rsidP="00752E7F">
            <w:pPr>
              <w:jc w:val="both"/>
            </w:pPr>
            <w:r w:rsidRPr="00CF08B8">
              <w:rPr>
                <w:rFonts w:cstheme="minorHAnsi"/>
                <w:highlight w:val="yellow"/>
                <w:lang w:val="es-CO"/>
              </w:rPr>
              <w:t>indicar características ofrecidas y garantizadas - no se aceptarán servicios con especificaciones menores a las mínimas solicitadas]</w:t>
            </w:r>
          </w:p>
        </w:tc>
      </w:tr>
    </w:tbl>
    <w:p w14:paraId="61126BBA" w14:textId="77777777" w:rsidR="00D40D41" w:rsidRDefault="00D40D41" w:rsidP="00D40D41"/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3685"/>
        <w:gridCol w:w="3969"/>
      </w:tblGrid>
      <w:tr w:rsidR="00DA0B0D" w:rsidRPr="005850A4" w14:paraId="1008D5EA" w14:textId="3F0C2511" w:rsidTr="00DA0B0D">
        <w:trPr>
          <w:trHeight w:val="20"/>
        </w:trPr>
        <w:tc>
          <w:tcPr>
            <w:tcW w:w="2127" w:type="dxa"/>
          </w:tcPr>
          <w:p w14:paraId="1ABB9A0F" w14:textId="77777777" w:rsidR="00DA0B0D" w:rsidRPr="005850A4" w:rsidRDefault="00DA0B0D" w:rsidP="00752E7F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5850A4">
              <w:rPr>
                <w:rFonts w:cstheme="minorHAnsi"/>
                <w:b/>
                <w:color w:val="000000"/>
              </w:rPr>
              <w:t>Servicio de postventa requerido</w:t>
            </w:r>
          </w:p>
        </w:tc>
        <w:tc>
          <w:tcPr>
            <w:tcW w:w="3685" w:type="dxa"/>
          </w:tcPr>
          <w:p w14:paraId="2A1202F9" w14:textId="77777777" w:rsidR="00DA0B0D" w:rsidRPr="005850A4" w:rsidRDefault="00DA0B0D" w:rsidP="00752E7F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5850A4">
              <w:rPr>
                <w:rFonts w:cstheme="minorHAnsi"/>
                <w:b/>
                <w:color w:val="000000"/>
              </w:rPr>
              <w:t>Detalles adicionales</w:t>
            </w:r>
          </w:p>
        </w:tc>
        <w:tc>
          <w:tcPr>
            <w:tcW w:w="3969" w:type="dxa"/>
          </w:tcPr>
          <w:p w14:paraId="4FF6E4CE" w14:textId="77A173CE" w:rsidR="00DA0B0D" w:rsidRPr="005850A4" w:rsidRDefault="00DA0B0D" w:rsidP="00752E7F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proofErr w:type="spellStart"/>
            <w:r w:rsidRPr="00D8772F">
              <w:rPr>
                <w:rFonts w:cstheme="minorHAnsi"/>
                <w:b/>
                <w:bCs/>
                <w:color w:val="000000" w:themeColor="text1"/>
                <w:lang w:eastAsia="es-CO"/>
              </w:rPr>
              <w:t>Descripciónde</w:t>
            </w:r>
            <w:proofErr w:type="spellEnd"/>
            <w:r w:rsidRPr="00D8772F">
              <w:rPr>
                <w:rFonts w:cstheme="minorHAnsi"/>
                <w:b/>
                <w:bCs/>
                <w:color w:val="000000" w:themeColor="text1"/>
                <w:lang w:eastAsia="es-CO"/>
              </w:rPr>
              <w:t xml:space="preserve"> los </w:t>
            </w:r>
            <w:r>
              <w:rPr>
                <w:rFonts w:cstheme="minorHAnsi"/>
                <w:b/>
                <w:bCs/>
                <w:color w:val="000000" w:themeColor="text1"/>
                <w:lang w:eastAsia="es-CO"/>
              </w:rPr>
              <w:t>servicios</w:t>
            </w:r>
            <w:r w:rsidRPr="00D8772F">
              <w:rPr>
                <w:rFonts w:cstheme="minorHAnsi"/>
                <w:b/>
                <w:bCs/>
                <w:color w:val="000000" w:themeColor="text1"/>
                <w:lang w:eastAsia="es-CO"/>
              </w:rPr>
              <w:t xml:space="preserve">   ofertados</w:t>
            </w:r>
          </w:p>
        </w:tc>
      </w:tr>
      <w:tr w:rsidR="00DA0B0D" w:rsidRPr="005850A4" w14:paraId="5A1CEA27" w14:textId="4391306C" w:rsidTr="00DA0B0D">
        <w:trPr>
          <w:trHeight w:val="20"/>
        </w:trPr>
        <w:tc>
          <w:tcPr>
            <w:tcW w:w="2127" w:type="dxa"/>
            <w:vMerge w:val="restart"/>
          </w:tcPr>
          <w:p w14:paraId="3E03221D" w14:textId="77777777" w:rsidR="00DA0B0D" w:rsidRPr="005850A4" w:rsidRDefault="00DA0B0D" w:rsidP="00752E7F">
            <w:pPr>
              <w:spacing w:after="0" w:line="240" w:lineRule="auto"/>
              <w:jc w:val="both"/>
              <w:rPr>
                <w:rFonts w:cstheme="minorHAnsi"/>
                <w:color w:val="434343"/>
              </w:rPr>
            </w:pPr>
            <w:r w:rsidRPr="00917484">
              <w:rPr>
                <w:rFonts w:eastAsia="Times New Roman" w:cstheme="minorHAnsi"/>
                <w:color w:val="000000" w:themeColor="text1"/>
                <w:lang w:eastAsia="es-CO"/>
              </w:rPr>
              <w:t>Especificaciones de servicios conexos o de post</w:t>
            </w:r>
            <w:r>
              <w:rPr>
                <w:rFonts w:eastAsia="Times New Roman" w:cstheme="minorHAnsi"/>
                <w:color w:val="000000" w:themeColor="text1"/>
                <w:lang w:eastAsia="es-CO"/>
              </w:rPr>
              <w:t>venta</w:t>
            </w:r>
          </w:p>
        </w:tc>
        <w:tc>
          <w:tcPr>
            <w:tcW w:w="3685" w:type="dxa"/>
          </w:tcPr>
          <w:p w14:paraId="19407D8B" w14:textId="77777777" w:rsidR="00DA0B0D" w:rsidRPr="005850A4" w:rsidRDefault="00DA0B0D" w:rsidP="00752E7F">
            <w:pPr>
              <w:spacing w:after="0" w:line="240" w:lineRule="auto"/>
              <w:jc w:val="both"/>
              <w:rPr>
                <w:rFonts w:eastAsia="Arial" w:cstheme="minorHAnsi"/>
                <w:color w:val="4D5156"/>
              </w:rPr>
            </w:pPr>
            <w:r>
              <w:rPr>
                <w:rFonts w:eastAsia="Times New Roman" w:cstheme="minorHAnsi"/>
                <w:color w:val="000000" w:themeColor="text1"/>
                <w:lang w:eastAsia="es-CO"/>
              </w:rPr>
              <w:t>El contratista deberá demostrar la representación nacional del equipo ofertado y/</w:t>
            </w:r>
            <w:proofErr w:type="gramStart"/>
            <w:r>
              <w:rPr>
                <w:rFonts w:eastAsia="Times New Roman" w:cstheme="minorHAnsi"/>
                <w:color w:val="000000" w:themeColor="text1"/>
                <w:lang w:eastAsia="es-CO"/>
              </w:rPr>
              <w:t>o  que</w:t>
            </w:r>
            <w:proofErr w:type="gramEnd"/>
            <w:r>
              <w:rPr>
                <w:rFonts w:eastAsia="Times New Roman" w:cstheme="minorHAnsi"/>
                <w:color w:val="000000" w:themeColor="text1"/>
                <w:lang w:eastAsia="es-CO"/>
              </w:rPr>
              <w:t xml:space="preserve"> es el fabricante de los equipos.</w:t>
            </w:r>
          </w:p>
        </w:tc>
        <w:tc>
          <w:tcPr>
            <w:tcW w:w="3969" w:type="dxa"/>
          </w:tcPr>
          <w:p w14:paraId="33FB6F1C" w14:textId="77580CE6" w:rsidR="00DA0B0D" w:rsidRDefault="00DA0B0D" w:rsidP="00752E7F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lang w:eastAsia="es-CO"/>
              </w:rPr>
            </w:pPr>
            <w:r w:rsidRPr="00CF08B8">
              <w:rPr>
                <w:rFonts w:cstheme="minorHAnsi"/>
                <w:highlight w:val="yellow"/>
                <w:lang w:val="es-CO"/>
              </w:rPr>
              <w:t>indicar características ofrecidas y garantizadas - no se aceptarán servicios con especificaciones menores a las mínimas solicitadas]</w:t>
            </w:r>
          </w:p>
        </w:tc>
      </w:tr>
      <w:tr w:rsidR="00DA0B0D" w:rsidRPr="005850A4" w14:paraId="521AF603" w14:textId="48B0C601" w:rsidTr="00DA0B0D">
        <w:trPr>
          <w:trHeight w:val="20"/>
        </w:trPr>
        <w:tc>
          <w:tcPr>
            <w:tcW w:w="2127" w:type="dxa"/>
            <w:vMerge/>
          </w:tcPr>
          <w:p w14:paraId="224FBDE6" w14:textId="77777777" w:rsidR="00DA0B0D" w:rsidRPr="005850A4" w:rsidRDefault="00DA0B0D" w:rsidP="00752E7F">
            <w:pPr>
              <w:spacing w:after="0" w:line="240" w:lineRule="auto"/>
              <w:jc w:val="both"/>
              <w:rPr>
                <w:rFonts w:cstheme="minorHAnsi"/>
                <w:color w:val="434343"/>
              </w:rPr>
            </w:pPr>
          </w:p>
        </w:tc>
        <w:tc>
          <w:tcPr>
            <w:tcW w:w="3685" w:type="dxa"/>
          </w:tcPr>
          <w:p w14:paraId="6834F153" w14:textId="77777777" w:rsidR="00DA0B0D" w:rsidRPr="005850A4" w:rsidRDefault="00DA0B0D" w:rsidP="00752E7F">
            <w:pPr>
              <w:spacing w:after="0" w:line="240" w:lineRule="auto"/>
              <w:jc w:val="both"/>
              <w:rPr>
                <w:rFonts w:cstheme="minorHAnsi"/>
                <w:color w:val="434343"/>
              </w:rPr>
            </w:pPr>
            <w:r>
              <w:rPr>
                <w:rFonts w:eastAsia="Times New Roman" w:cstheme="minorHAnsi"/>
                <w:color w:val="000000" w:themeColor="text1"/>
                <w:lang w:eastAsia="es-CO"/>
              </w:rPr>
              <w:t>El proponente firmará un documento de garantía para la provisión permanente de las partes que se requieran a lo largo de la vida útil de los equipos adquiridos.</w:t>
            </w:r>
          </w:p>
        </w:tc>
        <w:tc>
          <w:tcPr>
            <w:tcW w:w="3969" w:type="dxa"/>
          </w:tcPr>
          <w:p w14:paraId="40A8E822" w14:textId="07F3BD95" w:rsidR="00DA0B0D" w:rsidRDefault="00DA0B0D" w:rsidP="00752E7F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lang w:eastAsia="es-CO"/>
              </w:rPr>
            </w:pPr>
            <w:r w:rsidRPr="00CF08B8">
              <w:rPr>
                <w:rFonts w:cstheme="minorHAnsi"/>
                <w:highlight w:val="yellow"/>
                <w:lang w:val="es-CO"/>
              </w:rPr>
              <w:t>indicar características ofrecidas y garantizadas - no se aceptarán servicios con especificaciones menores a las mínimas solicitadas]</w:t>
            </w:r>
          </w:p>
        </w:tc>
      </w:tr>
      <w:tr w:rsidR="00DA0B0D" w:rsidRPr="005850A4" w14:paraId="596D9294" w14:textId="4D492231" w:rsidTr="00DA0B0D">
        <w:trPr>
          <w:trHeight w:val="20"/>
        </w:trPr>
        <w:tc>
          <w:tcPr>
            <w:tcW w:w="2127" w:type="dxa"/>
            <w:vMerge/>
          </w:tcPr>
          <w:p w14:paraId="6F5CAA67" w14:textId="77777777" w:rsidR="00DA0B0D" w:rsidRPr="005850A4" w:rsidRDefault="00DA0B0D" w:rsidP="00752E7F">
            <w:pPr>
              <w:spacing w:after="0" w:line="240" w:lineRule="auto"/>
              <w:jc w:val="both"/>
              <w:rPr>
                <w:rFonts w:cstheme="minorHAnsi"/>
                <w:color w:val="434343"/>
              </w:rPr>
            </w:pPr>
          </w:p>
        </w:tc>
        <w:tc>
          <w:tcPr>
            <w:tcW w:w="3685" w:type="dxa"/>
          </w:tcPr>
          <w:p w14:paraId="51021F0A" w14:textId="77777777" w:rsidR="00DA0B0D" w:rsidRPr="005850A4" w:rsidRDefault="00DA0B0D" w:rsidP="00752E7F">
            <w:pPr>
              <w:spacing w:after="0" w:line="240" w:lineRule="auto"/>
              <w:jc w:val="both"/>
              <w:rPr>
                <w:rFonts w:cstheme="minorHAnsi"/>
                <w:color w:val="434343"/>
              </w:rPr>
            </w:pPr>
            <w:r>
              <w:rPr>
                <w:rFonts w:eastAsia="Times New Roman" w:cstheme="minorHAnsi"/>
                <w:color w:val="000000" w:themeColor="text1"/>
                <w:lang w:eastAsia="es-CO"/>
              </w:rPr>
              <w:t xml:space="preserve">El contratista deberá realizar la instalación y puesta en operación del equipo </w:t>
            </w:r>
            <w:proofErr w:type="gramStart"/>
            <w:r w:rsidRPr="00DA13AB">
              <w:rPr>
                <w:rFonts w:eastAsia="Times New Roman" w:cstheme="minorHAnsi"/>
                <w:color w:val="000000" w:themeColor="text1"/>
                <w:lang w:eastAsia="es-CO"/>
              </w:rPr>
              <w:t>de acuerdo a</w:t>
            </w:r>
            <w:proofErr w:type="gramEnd"/>
            <w:r w:rsidRPr="00DA13AB">
              <w:rPr>
                <w:rFonts w:eastAsia="Times New Roman" w:cstheme="minorHAnsi"/>
                <w:color w:val="000000" w:themeColor="text1"/>
                <w:lang w:eastAsia="es-CO"/>
              </w:rPr>
              <w:t xml:space="preserve"> los protocolos del fabricante, una vez las condiciones de instalación sean óptimas</w:t>
            </w:r>
            <w:r>
              <w:rPr>
                <w:rFonts w:eastAsia="Times New Roman" w:cstheme="minorHAnsi"/>
                <w:color w:val="000000" w:themeColor="text1"/>
                <w:lang w:eastAsia="es-CO"/>
              </w:rPr>
              <w:t>.</w:t>
            </w:r>
          </w:p>
        </w:tc>
        <w:tc>
          <w:tcPr>
            <w:tcW w:w="3969" w:type="dxa"/>
          </w:tcPr>
          <w:p w14:paraId="09B18E44" w14:textId="2CBCB181" w:rsidR="00DA0B0D" w:rsidRDefault="00DA0B0D" w:rsidP="00752E7F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lang w:eastAsia="es-CO"/>
              </w:rPr>
            </w:pPr>
            <w:r w:rsidRPr="00CF08B8">
              <w:rPr>
                <w:rFonts w:cstheme="minorHAnsi"/>
                <w:highlight w:val="yellow"/>
                <w:lang w:val="es-CO"/>
              </w:rPr>
              <w:t>indicar características ofrecidas y garantizadas - no se aceptarán servicios con especificaciones menores a las mínimas solicitadas]</w:t>
            </w:r>
          </w:p>
        </w:tc>
      </w:tr>
    </w:tbl>
    <w:p w14:paraId="77729117" w14:textId="01351346" w:rsidR="00D40D41" w:rsidRDefault="00D40D41"/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495CB8" w:rsidRPr="00EF7189" w14:paraId="2E42B486" w14:textId="77777777" w:rsidTr="00495CB8">
        <w:trPr>
          <w:cantSplit/>
          <w:trHeight w:val="454"/>
        </w:trPr>
        <w:tc>
          <w:tcPr>
            <w:tcW w:w="9781" w:type="dxa"/>
            <w:shd w:val="clear" w:color="auto" w:fill="D9D9D9" w:themeFill="background1" w:themeFillShade="D9"/>
            <w:vAlign w:val="center"/>
          </w:tcPr>
          <w:p w14:paraId="473C6E6A" w14:textId="77777777" w:rsidR="00495CB8" w:rsidRPr="00EF7189" w:rsidRDefault="00495CB8" w:rsidP="00E52B8B">
            <w:pPr>
              <w:spacing w:after="0" w:line="240" w:lineRule="auto"/>
              <w:rPr>
                <w:rFonts w:cstheme="minorHAnsi"/>
                <w:b/>
              </w:rPr>
            </w:pPr>
          </w:p>
          <w:p w14:paraId="7464AD8C" w14:textId="77777777" w:rsidR="00495CB8" w:rsidRPr="00EF7189" w:rsidRDefault="00495CB8" w:rsidP="00E52B8B">
            <w:pPr>
              <w:spacing w:after="0" w:line="240" w:lineRule="auto"/>
              <w:rPr>
                <w:rFonts w:cstheme="minorHAnsi"/>
                <w:b/>
              </w:rPr>
            </w:pPr>
            <w:r w:rsidRPr="00EF7189">
              <w:rPr>
                <w:rFonts w:cstheme="minorHAnsi"/>
                <w:b/>
              </w:rPr>
              <w:t xml:space="preserve">Moneda de la oferta   </w:t>
            </w:r>
            <w:sdt>
              <w:sdtPr>
                <w:rPr>
                  <w:rFonts w:cstheme="minorHAnsi"/>
                  <w:b/>
                </w:rPr>
                <w:id w:val="-1004120909"/>
                <w:placeholder>
                  <w:docPart w:val="68F5FB1D1B3B4C2E8CD7395F54BB4EF9"/>
                </w:placeholder>
                <w:showingPlcHdr/>
                <w:text/>
              </w:sdtPr>
              <w:sdtEndPr/>
              <w:sdtContent>
                <w:r w:rsidRPr="00EF7189">
                  <w:rPr>
                    <w:rStyle w:val="Textodelmarcadordeposicin"/>
                    <w:rFonts w:cstheme="minorHAnsi"/>
                  </w:rPr>
                  <w:t>Haga clic o pulse aquí para escribir texto.</w:t>
                </w:r>
              </w:sdtContent>
            </w:sdt>
          </w:p>
          <w:p w14:paraId="5562DA48" w14:textId="77777777" w:rsidR="00495CB8" w:rsidRPr="00EF7189" w:rsidRDefault="00495CB8" w:rsidP="00E52B8B">
            <w:pPr>
              <w:spacing w:after="0" w:line="240" w:lineRule="auto"/>
              <w:rPr>
                <w:rFonts w:cstheme="minorHAnsi"/>
                <w:b/>
              </w:rPr>
            </w:pPr>
          </w:p>
          <w:p w14:paraId="4C5CD0E6" w14:textId="77777777" w:rsidR="00495CB8" w:rsidRPr="00EF7189" w:rsidRDefault="00495CB8" w:rsidP="00E52B8B">
            <w:pPr>
              <w:spacing w:after="0" w:line="240" w:lineRule="auto"/>
              <w:rPr>
                <w:rFonts w:cstheme="minorHAnsi"/>
                <w:b/>
              </w:rPr>
            </w:pPr>
            <w:r w:rsidRPr="00EF7189">
              <w:rPr>
                <w:rFonts w:cstheme="minorHAnsi"/>
                <w:b/>
              </w:rPr>
              <w:t xml:space="preserve">INCOTERMS:   </w:t>
            </w:r>
            <w:sdt>
              <w:sdtPr>
                <w:rPr>
                  <w:rFonts w:cstheme="minorHAnsi"/>
                  <w:b/>
                </w:rPr>
                <w:id w:val="850379530"/>
                <w:placeholder>
                  <w:docPart w:val="F03AEC0221844320808AE24653D1AA06"/>
                </w:placeholder>
                <w:showingPlcHdr/>
                <w:text/>
              </w:sdtPr>
              <w:sdtEndPr/>
              <w:sdtContent>
                <w:r w:rsidRPr="00EF7189">
                  <w:rPr>
                    <w:rStyle w:val="Textodelmarcadordeposicin"/>
                    <w:rFonts w:cstheme="minorHAnsi"/>
                  </w:rPr>
                  <w:t>Haga clic o pulse aquí para escribir texto.</w:t>
                </w:r>
              </w:sdtContent>
            </w:sdt>
          </w:p>
          <w:p w14:paraId="1FC6F21B" w14:textId="77777777" w:rsidR="00495CB8" w:rsidRPr="00EF7189" w:rsidRDefault="00495CB8" w:rsidP="00E52B8B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</w:tbl>
    <w:p w14:paraId="6A111302" w14:textId="3D580307" w:rsidR="000D5930" w:rsidRDefault="000D5930"/>
    <w:tbl>
      <w:tblPr>
        <w:tblW w:w="495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4"/>
        <w:gridCol w:w="1135"/>
        <w:gridCol w:w="1558"/>
        <w:gridCol w:w="1558"/>
        <w:gridCol w:w="1556"/>
      </w:tblGrid>
      <w:tr w:rsidR="00036E51" w:rsidRPr="001746E2" w14:paraId="10822AEF" w14:textId="5C822C64" w:rsidTr="00855D8F">
        <w:trPr>
          <w:trHeight w:val="495"/>
          <w:tblHeader/>
        </w:trPr>
        <w:tc>
          <w:tcPr>
            <w:tcW w:w="19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E3E9B" w14:textId="77777777" w:rsidR="00036E51" w:rsidRPr="001746E2" w:rsidRDefault="00036E51" w:rsidP="00036E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s-CO" w:eastAsia="es-CO"/>
              </w:rPr>
            </w:pPr>
            <w:r w:rsidRPr="001746E2">
              <w:rPr>
                <w:rFonts w:eastAsia="Times New Roman" w:cstheme="minorHAnsi"/>
                <w:b/>
                <w:color w:val="000000"/>
                <w:lang w:val="es-CO" w:eastAsia="es-CO"/>
              </w:rPr>
              <w:t>Nombre del bien a adquirir</w:t>
            </w:r>
          </w:p>
        </w:tc>
        <w:tc>
          <w:tcPr>
            <w:tcW w:w="5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482B2" w14:textId="77777777" w:rsidR="00036E51" w:rsidRPr="001746E2" w:rsidRDefault="00036E51" w:rsidP="00036E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s-CO" w:eastAsia="es-CO"/>
              </w:rPr>
            </w:pPr>
            <w:proofErr w:type="gramStart"/>
            <w:r w:rsidRPr="001746E2">
              <w:rPr>
                <w:rFonts w:eastAsia="Times New Roman" w:cstheme="minorHAnsi"/>
                <w:b/>
                <w:color w:val="000000"/>
                <w:lang w:val="es-CO" w:eastAsia="es-CO"/>
              </w:rPr>
              <w:t>Cantidad a adquirir</w:t>
            </w:r>
            <w:proofErr w:type="gramEnd"/>
          </w:p>
        </w:tc>
        <w:tc>
          <w:tcPr>
            <w:tcW w:w="8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6BDF4" w14:textId="77777777" w:rsidR="00036E51" w:rsidRPr="001746E2" w:rsidRDefault="00036E51" w:rsidP="00036E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s-CO" w:eastAsia="es-CO"/>
              </w:rPr>
            </w:pPr>
            <w:r w:rsidRPr="001746E2">
              <w:rPr>
                <w:rFonts w:eastAsia="Times New Roman" w:cstheme="minorHAnsi"/>
                <w:b/>
                <w:color w:val="000000"/>
                <w:lang w:val="es-CO" w:eastAsia="es-CO"/>
              </w:rPr>
              <w:t>Unidad de Medida;</w:t>
            </w:r>
          </w:p>
        </w:tc>
        <w:tc>
          <w:tcPr>
            <w:tcW w:w="8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69443A" w14:textId="70B6A974" w:rsidR="00036E51" w:rsidRPr="001746E2" w:rsidRDefault="00036E51" w:rsidP="00036E5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es-CO" w:eastAsia="es-CO"/>
              </w:rPr>
            </w:pPr>
            <w:r w:rsidRPr="001746E2">
              <w:rPr>
                <w:rFonts w:cstheme="minorHAnsi"/>
                <w:b/>
              </w:rPr>
              <w:t>Precio unitario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EDD7DE" w14:textId="2A8FC492" w:rsidR="00036E51" w:rsidRPr="001746E2" w:rsidRDefault="00036E51" w:rsidP="00036E5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es-CO" w:eastAsia="es-CO"/>
              </w:rPr>
            </w:pPr>
            <w:r w:rsidRPr="001746E2">
              <w:rPr>
                <w:rFonts w:cstheme="minorHAnsi"/>
                <w:b/>
              </w:rPr>
              <w:t xml:space="preserve">Precio total </w:t>
            </w:r>
          </w:p>
        </w:tc>
      </w:tr>
      <w:tr w:rsidR="001746E2" w:rsidRPr="001746E2" w14:paraId="2CEFDD24" w14:textId="766CDEE9" w:rsidTr="009860B7">
        <w:trPr>
          <w:trHeight w:val="98"/>
        </w:trPr>
        <w:tc>
          <w:tcPr>
            <w:tcW w:w="19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A2FF004" w14:textId="1A8B680F" w:rsidR="001746E2" w:rsidRPr="001746E2" w:rsidRDefault="00DA0B0D" w:rsidP="00174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color w:val="000000"/>
                <w:lang w:val="es-CO"/>
              </w:rPr>
            </w:pPr>
            <w:r w:rsidRPr="00EB3ED2">
              <w:t xml:space="preserve">SEPARADOR MAGNÉTICO DE TAMBOR </w:t>
            </w:r>
            <w:r>
              <w:t>PARA MEDIOS HUMEDOS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7B01A" w14:textId="154638B8" w:rsidR="001746E2" w:rsidRPr="001746E2" w:rsidRDefault="00DA0B0D" w:rsidP="001746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  <w:r>
              <w:rPr>
                <w:rFonts w:cstheme="minorHAnsi"/>
                <w:i/>
              </w:rPr>
              <w:t>1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BCFCE" w14:textId="77777777" w:rsidR="001746E2" w:rsidRPr="001746E2" w:rsidRDefault="001746E2" w:rsidP="001746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  <w:r w:rsidRPr="001746E2">
              <w:rPr>
                <w:rFonts w:eastAsia="Times New Roman" w:cstheme="minorHAnsi"/>
                <w:color w:val="000000"/>
                <w:lang w:val="es-CO" w:eastAsia="es-CO"/>
              </w:rPr>
              <w:t>Unidad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5A94" w14:textId="77777777" w:rsidR="001746E2" w:rsidRPr="001746E2" w:rsidRDefault="001746E2" w:rsidP="001746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74AC" w14:textId="77777777" w:rsidR="001746E2" w:rsidRPr="001746E2" w:rsidRDefault="001746E2" w:rsidP="001746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</w:tr>
    </w:tbl>
    <w:p w14:paraId="6281F9DF" w14:textId="77777777" w:rsidR="00036E51" w:rsidRPr="00855D8F" w:rsidRDefault="00036E51" w:rsidP="00855D8F">
      <w:pPr>
        <w:spacing w:after="0" w:line="240" w:lineRule="auto"/>
        <w:rPr>
          <w:rFonts w:cstheme="minorHAnsi"/>
          <w:bCs/>
          <w:sz w:val="2"/>
          <w:szCs w:val="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  <w:gridCol w:w="1559"/>
      </w:tblGrid>
      <w:tr w:rsidR="00036E51" w:rsidRPr="000A3207" w14:paraId="034B4B30" w14:textId="77777777" w:rsidTr="00855D8F">
        <w:trPr>
          <w:cantSplit/>
          <w:trHeight w:hRule="exact" w:val="340"/>
        </w:trPr>
        <w:tc>
          <w:tcPr>
            <w:tcW w:w="8080" w:type="dxa"/>
            <w:vAlign w:val="center"/>
          </w:tcPr>
          <w:p w14:paraId="2B335540" w14:textId="77777777" w:rsidR="00036E51" w:rsidRPr="000A3207" w:rsidRDefault="00036E51" w:rsidP="00867027">
            <w:pPr>
              <w:jc w:val="right"/>
              <w:rPr>
                <w:rFonts w:cstheme="minorHAnsi"/>
              </w:rPr>
            </w:pPr>
            <w:r w:rsidRPr="000A3207">
              <w:rPr>
                <w:rFonts w:cstheme="minorHAnsi"/>
              </w:rPr>
              <w:t>Precio total</w:t>
            </w:r>
          </w:p>
        </w:tc>
        <w:tc>
          <w:tcPr>
            <w:tcW w:w="1559" w:type="dxa"/>
          </w:tcPr>
          <w:p w14:paraId="6B5A53BC" w14:textId="77777777" w:rsidR="00036E51" w:rsidRPr="000A3207" w:rsidRDefault="00036E51" w:rsidP="00867027">
            <w:pPr>
              <w:rPr>
                <w:rFonts w:cstheme="minorHAnsi"/>
              </w:rPr>
            </w:pPr>
          </w:p>
        </w:tc>
      </w:tr>
      <w:tr w:rsidR="00036E51" w:rsidRPr="000A3207" w14:paraId="244B2DAC" w14:textId="77777777" w:rsidTr="00855D8F">
        <w:trPr>
          <w:cantSplit/>
          <w:trHeight w:hRule="exact" w:val="340"/>
        </w:trPr>
        <w:tc>
          <w:tcPr>
            <w:tcW w:w="8080" w:type="dxa"/>
            <w:vAlign w:val="center"/>
          </w:tcPr>
          <w:p w14:paraId="7A901586" w14:textId="77777777" w:rsidR="00036E51" w:rsidRPr="000A3207" w:rsidRDefault="00036E51" w:rsidP="00867027">
            <w:pPr>
              <w:jc w:val="right"/>
              <w:rPr>
                <w:rFonts w:cstheme="minorHAnsi"/>
              </w:rPr>
            </w:pPr>
            <w:r w:rsidRPr="000A3207">
              <w:rPr>
                <w:rFonts w:cstheme="minorHAnsi"/>
              </w:rPr>
              <w:t>Precio transporte (Si aplica)</w:t>
            </w:r>
          </w:p>
        </w:tc>
        <w:tc>
          <w:tcPr>
            <w:tcW w:w="1559" w:type="dxa"/>
          </w:tcPr>
          <w:p w14:paraId="0496B284" w14:textId="77777777" w:rsidR="00036E51" w:rsidRPr="000A3207" w:rsidRDefault="00036E51" w:rsidP="00867027">
            <w:pPr>
              <w:rPr>
                <w:rFonts w:cstheme="minorHAnsi"/>
              </w:rPr>
            </w:pPr>
          </w:p>
        </w:tc>
      </w:tr>
      <w:tr w:rsidR="00036E51" w:rsidRPr="000A3207" w14:paraId="2D575D21" w14:textId="77777777" w:rsidTr="00855D8F">
        <w:trPr>
          <w:cantSplit/>
          <w:trHeight w:hRule="exact" w:val="340"/>
        </w:trPr>
        <w:tc>
          <w:tcPr>
            <w:tcW w:w="8080" w:type="dxa"/>
            <w:vAlign w:val="center"/>
          </w:tcPr>
          <w:p w14:paraId="7323F067" w14:textId="77777777" w:rsidR="00036E51" w:rsidRPr="000A3207" w:rsidRDefault="00036E51" w:rsidP="00867027">
            <w:pPr>
              <w:jc w:val="right"/>
              <w:rPr>
                <w:rFonts w:cstheme="minorHAnsi"/>
              </w:rPr>
            </w:pPr>
            <w:r w:rsidRPr="000A3207">
              <w:rPr>
                <w:rFonts w:cstheme="minorHAnsi"/>
              </w:rPr>
              <w:t>Precio seguro (Si aplica)</w:t>
            </w:r>
          </w:p>
        </w:tc>
        <w:tc>
          <w:tcPr>
            <w:tcW w:w="1559" w:type="dxa"/>
          </w:tcPr>
          <w:p w14:paraId="44CAA637" w14:textId="77777777" w:rsidR="00036E51" w:rsidRPr="000A3207" w:rsidRDefault="00036E51" w:rsidP="00867027">
            <w:pPr>
              <w:rPr>
                <w:rFonts w:cstheme="minorHAnsi"/>
              </w:rPr>
            </w:pPr>
          </w:p>
        </w:tc>
      </w:tr>
      <w:tr w:rsidR="00036E51" w:rsidRPr="000A3207" w14:paraId="45EFF12E" w14:textId="77777777" w:rsidTr="00855D8F">
        <w:trPr>
          <w:cantSplit/>
          <w:trHeight w:hRule="exact" w:val="340"/>
        </w:trPr>
        <w:tc>
          <w:tcPr>
            <w:tcW w:w="8080" w:type="dxa"/>
            <w:vAlign w:val="center"/>
          </w:tcPr>
          <w:p w14:paraId="0B9C89F7" w14:textId="77777777" w:rsidR="00036E51" w:rsidRPr="000A3207" w:rsidRDefault="00036E51" w:rsidP="00867027">
            <w:pPr>
              <w:jc w:val="right"/>
              <w:rPr>
                <w:rFonts w:cstheme="minorHAnsi"/>
              </w:rPr>
            </w:pPr>
            <w:r w:rsidRPr="000A3207">
              <w:rPr>
                <w:rFonts w:cstheme="minorHAnsi"/>
              </w:rPr>
              <w:t>Valor IVA (Indicar % Si aplica, e indicar los ítems a los que plica) aaaaaaaaaaaaaaaaaaaaaaaaaaaaaaaaaaaaaaaaaaaaaaaaaaaaaaaaaaaaaaaaaaaaaaaaaaaaaaaaaaaaaaaaaaaaaaaplicaaaaaaaaaaaaaaaaaaaaaaaaaaaaaaaaaaaaaaaaaaaaaaaaaaaaaaaaaaaaaaaaaaaaaaaaaaaaaaaaaaaaaaaaaaaaaaaaaaaaaaaaaaaaaaaaaaaaaaaaaaaaaaaaaaaaaaaaaaaaaaaaa)</w:t>
            </w:r>
          </w:p>
        </w:tc>
        <w:tc>
          <w:tcPr>
            <w:tcW w:w="1559" w:type="dxa"/>
          </w:tcPr>
          <w:p w14:paraId="0F658D71" w14:textId="77777777" w:rsidR="00036E51" w:rsidRPr="000A3207" w:rsidRDefault="00036E51" w:rsidP="00867027">
            <w:pPr>
              <w:rPr>
                <w:rFonts w:cstheme="minorHAnsi"/>
              </w:rPr>
            </w:pPr>
          </w:p>
        </w:tc>
      </w:tr>
      <w:tr w:rsidR="00036E51" w:rsidRPr="000A3207" w14:paraId="14C987D7" w14:textId="77777777" w:rsidTr="00855D8F">
        <w:trPr>
          <w:cantSplit/>
          <w:trHeight w:hRule="exact" w:val="340"/>
        </w:trPr>
        <w:tc>
          <w:tcPr>
            <w:tcW w:w="8080" w:type="dxa"/>
            <w:vAlign w:val="center"/>
          </w:tcPr>
          <w:p w14:paraId="21045658" w14:textId="77777777" w:rsidR="00036E51" w:rsidRPr="000A3207" w:rsidRDefault="00036E51" w:rsidP="00867027">
            <w:pPr>
              <w:jc w:val="right"/>
              <w:rPr>
                <w:rFonts w:cstheme="minorHAnsi"/>
              </w:rPr>
            </w:pPr>
            <w:r w:rsidRPr="000A3207">
              <w:rPr>
                <w:rFonts w:cstheme="minorHAnsi"/>
              </w:rPr>
              <w:t>Otros cargos (especificar)</w:t>
            </w:r>
          </w:p>
        </w:tc>
        <w:tc>
          <w:tcPr>
            <w:tcW w:w="1559" w:type="dxa"/>
          </w:tcPr>
          <w:p w14:paraId="3E711F46" w14:textId="77777777" w:rsidR="00036E51" w:rsidRPr="000A3207" w:rsidRDefault="00036E51" w:rsidP="00867027">
            <w:pPr>
              <w:rPr>
                <w:rFonts w:cstheme="minorHAnsi"/>
              </w:rPr>
            </w:pPr>
          </w:p>
        </w:tc>
      </w:tr>
      <w:tr w:rsidR="00036E51" w:rsidRPr="000A3207" w14:paraId="762D1510" w14:textId="77777777" w:rsidTr="00855D8F">
        <w:trPr>
          <w:cantSplit/>
          <w:trHeight w:val="113"/>
        </w:trPr>
        <w:tc>
          <w:tcPr>
            <w:tcW w:w="8080" w:type="dxa"/>
            <w:vAlign w:val="center"/>
          </w:tcPr>
          <w:p w14:paraId="126CFA8E" w14:textId="77777777" w:rsidR="00036E51" w:rsidRPr="000A3207" w:rsidRDefault="00036E51" w:rsidP="00867027">
            <w:pPr>
              <w:jc w:val="right"/>
              <w:rPr>
                <w:rFonts w:cstheme="minorHAnsi"/>
                <w:b/>
              </w:rPr>
            </w:pPr>
            <w:r w:rsidRPr="000A3207">
              <w:rPr>
                <w:rFonts w:cstheme="minorHAnsi"/>
                <w:b/>
              </w:rPr>
              <w:t>PRECIO TOTAL TODO INCLUIDO</w:t>
            </w:r>
          </w:p>
        </w:tc>
        <w:tc>
          <w:tcPr>
            <w:tcW w:w="1559" w:type="dxa"/>
          </w:tcPr>
          <w:p w14:paraId="79D4DCF1" w14:textId="77777777" w:rsidR="00036E51" w:rsidRPr="000A3207" w:rsidRDefault="00036E51" w:rsidP="00867027">
            <w:pPr>
              <w:rPr>
                <w:rFonts w:cstheme="minorHAnsi"/>
              </w:rPr>
            </w:pPr>
          </w:p>
        </w:tc>
      </w:tr>
    </w:tbl>
    <w:p w14:paraId="410FBFC5" w14:textId="77777777" w:rsidR="00036E51" w:rsidRDefault="00036E51" w:rsidP="001F48A8">
      <w:pPr>
        <w:spacing w:after="0" w:line="240" w:lineRule="auto"/>
        <w:rPr>
          <w:rFonts w:cstheme="minorHAnsi"/>
          <w:b/>
          <w:sz w:val="20"/>
          <w:szCs w:val="20"/>
        </w:rPr>
      </w:pPr>
      <w:bookmarkStart w:id="0" w:name="_Hlk55316748"/>
    </w:p>
    <w:p w14:paraId="70AB08F2" w14:textId="2D29127C" w:rsidR="009B7516" w:rsidRDefault="0038286F" w:rsidP="001F48A8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Cumplimiento de los requisitos</w:t>
      </w:r>
    </w:p>
    <w:p w14:paraId="15027596" w14:textId="77777777" w:rsidR="001F48A8" w:rsidRPr="001C33F9" w:rsidRDefault="001F48A8" w:rsidP="001F48A8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W w:w="9720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134"/>
        <w:gridCol w:w="1134"/>
        <w:gridCol w:w="4333"/>
      </w:tblGrid>
      <w:tr w:rsidR="00116258" w:rsidRPr="00B77118" w14:paraId="3E60D82C" w14:textId="77777777" w:rsidTr="00B77118">
        <w:trPr>
          <w:trHeight w:val="215"/>
        </w:trPr>
        <w:tc>
          <w:tcPr>
            <w:tcW w:w="3119" w:type="dxa"/>
            <w:vMerge w:val="restart"/>
          </w:tcPr>
          <w:p w14:paraId="6C830D2B" w14:textId="77777777" w:rsidR="00116258" w:rsidRPr="00B77118" w:rsidRDefault="00116258" w:rsidP="007762AB">
            <w:pPr>
              <w:spacing w:after="0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  <w:p w14:paraId="7A9D2221" w14:textId="77777777" w:rsidR="00116258" w:rsidRPr="00B77118" w:rsidRDefault="00116258" w:rsidP="007762AB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01" w:type="dxa"/>
            <w:gridSpan w:val="3"/>
          </w:tcPr>
          <w:p w14:paraId="79334166" w14:textId="318EF24D" w:rsidR="00116258" w:rsidRPr="00B77118" w:rsidRDefault="0038286F" w:rsidP="007762A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77118">
              <w:rPr>
                <w:rFonts w:cstheme="minorHAnsi"/>
                <w:b/>
                <w:sz w:val="20"/>
                <w:szCs w:val="20"/>
              </w:rPr>
              <w:t>Su respuesta</w:t>
            </w:r>
          </w:p>
        </w:tc>
      </w:tr>
      <w:tr w:rsidR="00116258" w:rsidRPr="00B77118" w14:paraId="64902CEF" w14:textId="77777777" w:rsidTr="00B77118">
        <w:trPr>
          <w:trHeight w:val="584"/>
        </w:trPr>
        <w:tc>
          <w:tcPr>
            <w:tcW w:w="3119" w:type="dxa"/>
            <w:vMerge/>
          </w:tcPr>
          <w:p w14:paraId="2451DC0A" w14:textId="77777777" w:rsidR="00116258" w:rsidRPr="00B77118" w:rsidRDefault="00116258" w:rsidP="007762AB">
            <w:pPr>
              <w:spacing w:after="0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732D1E" w14:textId="62D68F03" w:rsidR="00116258" w:rsidRPr="00B77118" w:rsidRDefault="0038286F" w:rsidP="007762A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77118">
              <w:rPr>
                <w:rFonts w:cstheme="minorHAnsi"/>
                <w:b/>
                <w:sz w:val="20"/>
                <w:szCs w:val="20"/>
              </w:rPr>
              <w:t xml:space="preserve">Si, </w:t>
            </w:r>
            <w:r w:rsidR="00B77118" w:rsidRPr="00B77118">
              <w:rPr>
                <w:rFonts w:cstheme="minorHAnsi"/>
                <w:b/>
                <w:sz w:val="20"/>
                <w:szCs w:val="20"/>
              </w:rPr>
              <w:t xml:space="preserve">se </w:t>
            </w:r>
            <w:r w:rsidRPr="00B77118">
              <w:rPr>
                <w:rFonts w:cstheme="minorHAnsi"/>
                <w:b/>
                <w:sz w:val="20"/>
                <w:szCs w:val="20"/>
              </w:rPr>
              <w:t>cumple</w:t>
            </w:r>
          </w:p>
        </w:tc>
        <w:tc>
          <w:tcPr>
            <w:tcW w:w="1134" w:type="dxa"/>
          </w:tcPr>
          <w:p w14:paraId="2496CEA9" w14:textId="47ADC05B" w:rsidR="00116258" w:rsidRPr="00B77118" w:rsidRDefault="00116258" w:rsidP="007762A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77118">
              <w:rPr>
                <w:rFonts w:cstheme="minorHAnsi"/>
                <w:b/>
                <w:sz w:val="20"/>
                <w:szCs w:val="20"/>
              </w:rPr>
              <w:t xml:space="preserve">No, </w:t>
            </w:r>
            <w:r w:rsidR="0038286F" w:rsidRPr="00B77118">
              <w:rPr>
                <w:rFonts w:cstheme="minorHAnsi"/>
                <w:b/>
                <w:sz w:val="20"/>
                <w:szCs w:val="20"/>
              </w:rPr>
              <w:t>no</w:t>
            </w:r>
            <w:r w:rsidR="00B77118" w:rsidRPr="00B77118">
              <w:rPr>
                <w:rFonts w:cstheme="minorHAnsi"/>
                <w:b/>
                <w:sz w:val="20"/>
                <w:szCs w:val="20"/>
              </w:rPr>
              <w:t xml:space="preserve"> se</w:t>
            </w:r>
            <w:r w:rsidR="0038286F" w:rsidRPr="00B77118">
              <w:rPr>
                <w:rFonts w:cstheme="minorHAnsi"/>
                <w:b/>
                <w:sz w:val="20"/>
                <w:szCs w:val="20"/>
              </w:rPr>
              <w:t xml:space="preserve"> cumple</w:t>
            </w:r>
          </w:p>
        </w:tc>
        <w:tc>
          <w:tcPr>
            <w:tcW w:w="4333" w:type="dxa"/>
          </w:tcPr>
          <w:p w14:paraId="4882FF7D" w14:textId="52A29F9E" w:rsidR="00116258" w:rsidRPr="00B77118" w:rsidRDefault="0038286F" w:rsidP="007762A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77118">
              <w:rPr>
                <w:rFonts w:cstheme="minorHAnsi"/>
                <w:b/>
                <w:sz w:val="20"/>
                <w:szCs w:val="20"/>
              </w:rPr>
              <w:t>Si no puede cumplir, indicar contraoferta</w:t>
            </w:r>
          </w:p>
        </w:tc>
      </w:tr>
      <w:tr w:rsidR="00116258" w:rsidRPr="00B77118" w14:paraId="27607141" w14:textId="77777777" w:rsidTr="00B77118">
        <w:trPr>
          <w:trHeight w:val="340"/>
        </w:trPr>
        <w:tc>
          <w:tcPr>
            <w:tcW w:w="3119" w:type="dxa"/>
            <w:vAlign w:val="bottom"/>
          </w:tcPr>
          <w:p w14:paraId="0A18B474" w14:textId="25962A7A" w:rsidR="00116258" w:rsidRPr="00B77118" w:rsidRDefault="0038286F" w:rsidP="007762AB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B77118">
              <w:rPr>
                <w:rFonts w:cstheme="minorHAnsi"/>
                <w:bCs/>
                <w:sz w:val="20"/>
                <w:szCs w:val="20"/>
              </w:rPr>
              <w:t>Especificaciones técnicas mínimas requeridas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52858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bottom"/>
              </w:tcPr>
              <w:p w14:paraId="70CF81A2" w14:textId="77777777" w:rsidR="00116258" w:rsidRPr="00B77118" w:rsidRDefault="007762AB" w:rsidP="007762AB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B7711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06256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bottom"/>
              </w:tcPr>
              <w:p w14:paraId="63AD063B" w14:textId="48581BB3" w:rsidR="00116258" w:rsidRPr="00B77118" w:rsidRDefault="0038286F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636934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33" w:type="dxa"/>
              </w:tcPr>
              <w:p w14:paraId="7FD4F24D" w14:textId="1ECD5B10" w:rsidR="00116258" w:rsidRPr="00B77118" w:rsidRDefault="00B77118" w:rsidP="007762AB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116258" w:rsidRPr="00B77118" w14:paraId="02FA5D51" w14:textId="77777777" w:rsidTr="00B77118">
        <w:trPr>
          <w:trHeight w:val="340"/>
        </w:trPr>
        <w:tc>
          <w:tcPr>
            <w:tcW w:w="3119" w:type="dxa"/>
            <w:vAlign w:val="center"/>
          </w:tcPr>
          <w:p w14:paraId="39E59910" w14:textId="5DE6FE29" w:rsidR="00116258" w:rsidRPr="00B77118" w:rsidRDefault="00CA4ECE" w:rsidP="007762AB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Términos de entrega </w:t>
            </w:r>
            <w:r w:rsidR="0038286F" w:rsidRPr="00B77118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64998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382DDB79" w14:textId="77777777" w:rsidR="00116258" w:rsidRPr="00B77118" w:rsidRDefault="007762AB" w:rsidP="007762AB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B7711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1029999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52497092" w14:textId="77777777" w:rsidR="00116258" w:rsidRPr="00B77118" w:rsidRDefault="007762AB" w:rsidP="007762AB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B7711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8381201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33" w:type="dxa"/>
              </w:tcPr>
              <w:p w14:paraId="6670730B" w14:textId="7F83FA97" w:rsidR="00116258" w:rsidRPr="00B77118" w:rsidRDefault="00B77118" w:rsidP="007762AB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116258" w:rsidRPr="00B77118" w14:paraId="7CD0157C" w14:textId="77777777" w:rsidTr="00B77118">
        <w:trPr>
          <w:trHeight w:val="340"/>
        </w:trPr>
        <w:tc>
          <w:tcPr>
            <w:tcW w:w="3119" w:type="dxa"/>
            <w:vAlign w:val="center"/>
          </w:tcPr>
          <w:p w14:paraId="59DAAA9D" w14:textId="58019BD4" w:rsidR="00116258" w:rsidRPr="00B77118" w:rsidRDefault="00CA4ECE" w:rsidP="007762AB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Plazo de </w:t>
            </w:r>
            <w:r w:rsidR="00D8772F">
              <w:rPr>
                <w:rFonts w:cstheme="minorHAnsi"/>
                <w:bCs/>
                <w:sz w:val="20"/>
                <w:szCs w:val="20"/>
              </w:rPr>
              <w:t>ejecución</w:t>
            </w:r>
          </w:p>
        </w:tc>
        <w:sdt>
          <w:sdtPr>
            <w:rPr>
              <w:rFonts w:cstheme="minorHAnsi"/>
              <w:sz w:val="20"/>
              <w:szCs w:val="20"/>
            </w:rPr>
            <w:id w:val="2107075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34D04019" w14:textId="77777777" w:rsidR="00116258" w:rsidRPr="00B77118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358041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3437E19D" w14:textId="77777777" w:rsidR="00116258" w:rsidRPr="00B77118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00173330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33" w:type="dxa"/>
              </w:tcPr>
              <w:p w14:paraId="5ED71867" w14:textId="77440415" w:rsidR="00116258" w:rsidRPr="00B77118" w:rsidRDefault="00B77118" w:rsidP="007762AB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116258" w:rsidRPr="00B77118" w14:paraId="3AA6D4E0" w14:textId="77777777" w:rsidTr="00B77118">
        <w:trPr>
          <w:trHeight w:val="340"/>
        </w:trPr>
        <w:tc>
          <w:tcPr>
            <w:tcW w:w="3119" w:type="dxa"/>
            <w:vAlign w:val="center"/>
          </w:tcPr>
          <w:p w14:paraId="48E2452D" w14:textId="3F9582AB" w:rsidR="00116258" w:rsidRPr="00B77118" w:rsidRDefault="00AE32BB" w:rsidP="007762AB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B77118">
              <w:rPr>
                <w:rFonts w:cstheme="minorHAnsi"/>
                <w:bCs/>
                <w:sz w:val="20"/>
                <w:szCs w:val="20"/>
              </w:rPr>
              <w:t>Validez de la oferta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52804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2B84A777" w14:textId="77777777" w:rsidR="00116258" w:rsidRPr="00B77118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51402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1B194B16" w14:textId="77777777" w:rsidR="00116258" w:rsidRPr="00B77118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38528996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33" w:type="dxa"/>
                <w:vAlign w:val="center"/>
              </w:tcPr>
              <w:p w14:paraId="34625014" w14:textId="5487F2B7" w:rsidR="00116258" w:rsidRPr="00B77118" w:rsidRDefault="00B77118" w:rsidP="007762AB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116258" w:rsidRPr="00B77118" w14:paraId="2C910643" w14:textId="77777777" w:rsidTr="00B77118">
        <w:trPr>
          <w:trHeight w:val="340"/>
        </w:trPr>
        <w:tc>
          <w:tcPr>
            <w:tcW w:w="3119" w:type="dxa"/>
            <w:vAlign w:val="center"/>
          </w:tcPr>
          <w:p w14:paraId="2D416566" w14:textId="28BA7FF6" w:rsidR="00116258" w:rsidRPr="00B77118" w:rsidRDefault="00B77118" w:rsidP="007762AB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B77118">
              <w:rPr>
                <w:rFonts w:cstheme="minorHAnsi"/>
                <w:bCs/>
                <w:sz w:val="20"/>
                <w:szCs w:val="20"/>
              </w:rPr>
              <w:t>Términos y condiciones de pago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49393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40DBD398" w14:textId="77777777" w:rsidR="00116258" w:rsidRPr="00B77118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94607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4C514A61" w14:textId="77777777" w:rsidR="00116258" w:rsidRPr="00B77118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3768929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33" w:type="dxa"/>
                <w:vAlign w:val="center"/>
              </w:tcPr>
              <w:p w14:paraId="659F551C" w14:textId="4BCB062C" w:rsidR="00116258" w:rsidRPr="00B77118" w:rsidRDefault="00B77118" w:rsidP="007762AB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116258" w:rsidRPr="00B77118" w14:paraId="373DA841" w14:textId="77777777" w:rsidTr="00B77118">
        <w:trPr>
          <w:trHeight w:val="340"/>
        </w:trPr>
        <w:tc>
          <w:tcPr>
            <w:tcW w:w="3119" w:type="dxa"/>
            <w:vAlign w:val="center"/>
          </w:tcPr>
          <w:p w14:paraId="52AA122E" w14:textId="56EE342F" w:rsidR="00116258" w:rsidRPr="00B77118" w:rsidRDefault="00AF7B4F" w:rsidP="00494E87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Notas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Tecnicas</w:t>
            </w:r>
            <w:proofErr w:type="spellEnd"/>
            <w:r w:rsidR="00B77118" w:rsidRPr="00B77118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cstheme="minorHAnsi"/>
              <w:sz w:val="20"/>
              <w:szCs w:val="20"/>
            </w:rPr>
            <w:id w:val="645778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61884062" w14:textId="4226BCC2" w:rsidR="00116258" w:rsidRPr="00B77118" w:rsidRDefault="00DB498A" w:rsidP="00494E87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72480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431AC8FE" w14:textId="1C539A13" w:rsidR="00116258" w:rsidRPr="00B77118" w:rsidRDefault="004A2D43" w:rsidP="00494E87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8359948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33" w:type="dxa"/>
                <w:vAlign w:val="center"/>
              </w:tcPr>
              <w:p w14:paraId="759D867F" w14:textId="19B5249F" w:rsidR="00116258" w:rsidRPr="00B77118" w:rsidRDefault="00B77118" w:rsidP="00494E87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DB498A" w:rsidRPr="00B77118" w14:paraId="1F01C156" w14:textId="77777777" w:rsidTr="00B77118">
        <w:trPr>
          <w:trHeight w:val="340"/>
        </w:trPr>
        <w:tc>
          <w:tcPr>
            <w:tcW w:w="3119" w:type="dxa"/>
            <w:vAlign w:val="center"/>
          </w:tcPr>
          <w:p w14:paraId="4C7AD720" w14:textId="0D54BBE9" w:rsidR="00DB498A" w:rsidRDefault="00DB498A" w:rsidP="00DB498A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Entrega en sitio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760672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1F9BD66C" w14:textId="57369ACB" w:rsidR="00DB498A" w:rsidRDefault="00DB498A" w:rsidP="00DB498A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816409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387DA103" w14:textId="06D78F61" w:rsidR="00DB498A" w:rsidRDefault="00DB498A" w:rsidP="00DB498A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441143748"/>
            <w:placeholder>
              <w:docPart w:val="212D8B73A5704539B1C2AD3636BF4B53"/>
            </w:placeholder>
            <w:showingPlcHdr/>
            <w:text/>
          </w:sdtPr>
          <w:sdtEndPr/>
          <w:sdtContent>
            <w:tc>
              <w:tcPr>
                <w:tcW w:w="4333" w:type="dxa"/>
                <w:vAlign w:val="center"/>
              </w:tcPr>
              <w:p w14:paraId="4696B746" w14:textId="16A4393C" w:rsidR="00DB498A" w:rsidRDefault="00DB498A" w:rsidP="00DB498A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</w:tbl>
    <w:p w14:paraId="58323443" w14:textId="77777777" w:rsidR="00494E87" w:rsidRDefault="00494E87" w:rsidP="00494E8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36C91AA" w14:textId="03D21D9C" w:rsidR="00F52526" w:rsidRDefault="00B77118" w:rsidP="00494E87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Información adicional</w:t>
      </w:r>
      <w:r w:rsidR="00F52526" w:rsidRPr="00B77118">
        <w:rPr>
          <w:rFonts w:cstheme="minorHAnsi"/>
          <w:b/>
          <w:sz w:val="20"/>
          <w:szCs w:val="20"/>
        </w:rPr>
        <w:t xml:space="preserve">: </w:t>
      </w:r>
    </w:p>
    <w:p w14:paraId="2EC68F5D" w14:textId="77777777" w:rsidR="00494E87" w:rsidRPr="00B77118" w:rsidRDefault="00494E87" w:rsidP="00494E87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W w:w="9720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467"/>
      </w:tblGrid>
      <w:tr w:rsidR="00F52526" w:rsidRPr="00B77118" w14:paraId="51A1538E" w14:textId="77777777" w:rsidTr="00002895">
        <w:trPr>
          <w:trHeight w:val="575"/>
        </w:trPr>
        <w:tc>
          <w:tcPr>
            <w:tcW w:w="4253" w:type="dxa"/>
          </w:tcPr>
          <w:p w14:paraId="6AE60F56" w14:textId="0CF6FBA5" w:rsidR="00B77118" w:rsidRPr="00B77118" w:rsidRDefault="00B77118" w:rsidP="00494E87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B77118">
              <w:rPr>
                <w:rFonts w:cstheme="minorHAnsi"/>
                <w:bCs/>
                <w:sz w:val="20"/>
                <w:szCs w:val="20"/>
                <w:lang w:val="es-ES"/>
              </w:rPr>
              <w:t>Peso / volumen / dimensión estimad</w:t>
            </w:r>
            <w:r>
              <w:rPr>
                <w:rFonts w:cstheme="minorHAnsi"/>
                <w:bCs/>
                <w:sz w:val="20"/>
                <w:szCs w:val="20"/>
                <w:lang w:val="es-ES"/>
              </w:rPr>
              <w:t>a</w:t>
            </w:r>
            <w:r w:rsidRPr="00B77118">
              <w:rPr>
                <w:rFonts w:cstheme="minorHAnsi"/>
                <w:bCs/>
                <w:sz w:val="20"/>
                <w:szCs w:val="20"/>
                <w:lang w:val="es-ES"/>
              </w:rPr>
              <w:t xml:space="preserve"> del envío</w:t>
            </w:r>
          </w:p>
          <w:p w14:paraId="071D0E9D" w14:textId="295988E9" w:rsidR="00F52526" w:rsidRPr="00B77118" w:rsidRDefault="00F52526" w:rsidP="00494E87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158803528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467" w:type="dxa"/>
              </w:tcPr>
              <w:p w14:paraId="00C64713" w14:textId="457C68F1" w:rsidR="00F52526" w:rsidRPr="00B77118" w:rsidRDefault="00B77118" w:rsidP="00494E87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F52526" w:rsidRPr="00B77118" w14:paraId="79DF0D57" w14:textId="77777777" w:rsidTr="00002895">
        <w:trPr>
          <w:trHeight w:val="305"/>
        </w:trPr>
        <w:tc>
          <w:tcPr>
            <w:tcW w:w="4253" w:type="dxa"/>
          </w:tcPr>
          <w:p w14:paraId="350F5C82" w14:textId="5CD13D55" w:rsidR="00F52526" w:rsidRPr="00B77118" w:rsidRDefault="00B77118" w:rsidP="00335737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País/Países de origen</w:t>
            </w:r>
            <w:r w:rsidR="00F52526" w:rsidRPr="00B77118">
              <w:rPr>
                <w:rFonts w:cstheme="minorHAnsi"/>
                <w:bCs/>
                <w:sz w:val="20"/>
                <w:szCs w:val="20"/>
              </w:rPr>
              <w:t xml:space="preserve">: </w:t>
            </w:r>
          </w:p>
          <w:p w14:paraId="295CB813" w14:textId="6B8B929B" w:rsidR="00F52526" w:rsidRPr="00B77118" w:rsidRDefault="00B77118" w:rsidP="00B77118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B77118">
              <w:rPr>
                <w:rFonts w:cstheme="minorHAnsi"/>
                <w:sz w:val="20"/>
                <w:szCs w:val="20"/>
                <w:lang w:val="es-ES"/>
              </w:rPr>
              <w:t>(</w:t>
            </w:r>
            <w:r w:rsidRPr="00B77118">
              <w:rPr>
                <w:rFonts w:cstheme="minorHAnsi"/>
                <w:i/>
                <w:iCs/>
                <w:sz w:val="20"/>
                <w:szCs w:val="20"/>
                <w:lang w:val="es-ES"/>
              </w:rPr>
              <w:t>si se requiere licencia de exportación, esta debe ser presentada si se le adjudica el contrato)</w:t>
            </w:r>
          </w:p>
        </w:tc>
        <w:sdt>
          <w:sdtPr>
            <w:rPr>
              <w:rFonts w:cstheme="minorHAnsi"/>
              <w:sz w:val="20"/>
              <w:szCs w:val="20"/>
            </w:rPr>
            <w:id w:val="62097146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467" w:type="dxa"/>
              </w:tcPr>
              <w:p w14:paraId="650E8A5D" w14:textId="2C4C3D02" w:rsidR="00F52526" w:rsidRPr="00B77118" w:rsidRDefault="00B77118" w:rsidP="00335737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</w:tbl>
    <w:p w14:paraId="7D0FB099" w14:textId="77777777" w:rsidR="005C729F" w:rsidRPr="00B77118" w:rsidRDefault="005C729F" w:rsidP="00580A1B">
      <w:pPr>
        <w:pStyle w:val="Ttulo2"/>
        <w:rPr>
          <w:rFonts w:asciiTheme="minorHAnsi" w:hAnsiTheme="minorHAnsi" w:cstheme="min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5C729F" w:rsidRPr="00B77118" w14:paraId="3ADD803E" w14:textId="77777777" w:rsidTr="00D642BC">
        <w:tc>
          <w:tcPr>
            <w:tcW w:w="9736" w:type="dxa"/>
            <w:gridSpan w:val="2"/>
          </w:tcPr>
          <w:p w14:paraId="60A1D10B" w14:textId="1B83D1C8" w:rsidR="00B77118" w:rsidRPr="00B77118" w:rsidRDefault="00B77118" w:rsidP="00075CC8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B77118">
              <w:rPr>
                <w:rFonts w:asciiTheme="minorHAnsi" w:eastAsia="Calibri" w:hAnsiTheme="minorHAnsi" w:cstheme="minorHAnsi"/>
                <w:color w:val="000000"/>
                <w:sz w:val="20"/>
              </w:rPr>
              <w:t xml:space="preserve">Yo, el abajo firmante, certifico que estoy debidamente autorizado para firmar esta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</w:rPr>
              <w:t>oferta</w:t>
            </w:r>
            <w:r w:rsidRPr="00B77118">
              <w:rPr>
                <w:rFonts w:asciiTheme="minorHAnsi" w:eastAsia="Calibri" w:hAnsiTheme="minorHAnsi" w:cstheme="minorHAnsi"/>
                <w:color w:val="000000"/>
                <w:sz w:val="20"/>
              </w:rPr>
              <w:t xml:space="preserve"> y vincular a la empresa a continuación en caso de que la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</w:rPr>
              <w:t>oferta</w:t>
            </w:r>
            <w:r w:rsidRPr="00B77118">
              <w:rPr>
                <w:rFonts w:asciiTheme="minorHAnsi" w:eastAsia="Calibri" w:hAnsiTheme="minorHAnsi" w:cstheme="minorHAnsi"/>
                <w:color w:val="000000"/>
                <w:sz w:val="20"/>
              </w:rPr>
              <w:t xml:space="preserve"> sea aceptada.</w:t>
            </w:r>
          </w:p>
        </w:tc>
      </w:tr>
      <w:tr w:rsidR="005C729F" w:rsidRPr="00B77118" w14:paraId="26764B9A" w14:textId="77777777" w:rsidTr="00D642BC">
        <w:tc>
          <w:tcPr>
            <w:tcW w:w="4868" w:type="dxa"/>
          </w:tcPr>
          <w:p w14:paraId="5E8D9DEB" w14:textId="4DB6243C" w:rsidR="005C729F" w:rsidRPr="00855D8F" w:rsidRDefault="003B682C" w:rsidP="00C51C19">
            <w:pPr>
              <w:pStyle w:val="MarginText"/>
              <w:spacing w:after="120" w:line="240" w:lineRule="auto"/>
              <w:rPr>
                <w:rFonts w:asciiTheme="minorHAnsi" w:eastAsia="Calibri" w:hAnsiTheme="minorHAnsi" w:cstheme="minorHAnsi"/>
                <w:b/>
                <w:bCs/>
                <w:i/>
                <w:color w:val="000000"/>
                <w:sz w:val="20"/>
              </w:rPr>
            </w:pPr>
            <w:r w:rsidRPr="00855D8F">
              <w:rPr>
                <w:rFonts w:asciiTheme="minorHAnsi" w:eastAsia="Calibri" w:hAnsiTheme="minorHAnsi" w:cstheme="minorHAnsi"/>
                <w:b/>
                <w:bCs/>
                <w:i/>
                <w:color w:val="000000"/>
                <w:sz w:val="20"/>
              </w:rPr>
              <w:t>Nombre y datos exactos de la empresa</w:t>
            </w:r>
            <w:r w:rsidR="00C51C19" w:rsidRPr="00855D8F">
              <w:rPr>
                <w:rFonts w:asciiTheme="minorHAnsi" w:eastAsia="Calibri" w:hAnsiTheme="minorHAnsi" w:cstheme="minorHAnsi"/>
                <w:b/>
                <w:bCs/>
                <w:i/>
                <w:color w:val="000000"/>
                <w:sz w:val="20"/>
              </w:rPr>
              <w:t>:</w:t>
            </w:r>
          </w:p>
          <w:p w14:paraId="79F02093" w14:textId="15297FAF" w:rsidR="005C729F" w:rsidRPr="00420702" w:rsidRDefault="003B682C" w:rsidP="00C51C19">
            <w:pPr>
              <w:pStyle w:val="MarginText"/>
              <w:spacing w:after="120" w:line="240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20702">
              <w:rPr>
                <w:rFonts w:asciiTheme="minorHAnsi" w:eastAsia="Calibri" w:hAnsiTheme="minorHAnsi" w:cstheme="minorHAnsi"/>
                <w:color w:val="000000"/>
                <w:sz w:val="20"/>
              </w:rPr>
              <w:t xml:space="preserve">Nombre de la empresa  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</w:rPr>
                <w:id w:val="-53242316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420702">
                  <w:rPr>
                    <w:rStyle w:val="Textodelmarcadordeposicin"/>
                    <w:rFonts w:asciiTheme="minorHAnsi" w:eastAsiaTheme="majorEastAsia" w:hAnsiTheme="minorHAnsi" w:cstheme="minorHAnsi"/>
                    <w:sz w:val="20"/>
                  </w:rPr>
                  <w:t>Haga clic o pulse aquí para escribir texto.</w:t>
                </w:r>
              </w:sdtContent>
            </w:sdt>
          </w:p>
          <w:p w14:paraId="0C1EB04D" w14:textId="71A4E53A" w:rsidR="005C729F" w:rsidRPr="00420702" w:rsidRDefault="003B682C" w:rsidP="00C51C19">
            <w:pPr>
              <w:pStyle w:val="MarginText"/>
              <w:spacing w:after="120" w:line="240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20702">
              <w:rPr>
                <w:rFonts w:asciiTheme="minorHAnsi" w:eastAsia="Calibri" w:hAnsiTheme="minorHAnsi" w:cstheme="minorHAnsi"/>
                <w:color w:val="000000"/>
                <w:sz w:val="20"/>
              </w:rPr>
              <w:t xml:space="preserve">Dirección  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</w:rPr>
                <w:id w:val="-212683279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420702">
                  <w:rPr>
                    <w:rStyle w:val="Textodelmarcadordeposicin"/>
                    <w:rFonts w:asciiTheme="minorHAnsi" w:eastAsiaTheme="majorEastAsia" w:hAnsiTheme="minorHAnsi" w:cstheme="minorHAnsi"/>
                    <w:sz w:val="20"/>
                  </w:rPr>
                  <w:t>Haga clic o pulse aquí para escribir texto.</w:t>
                </w:r>
              </w:sdtContent>
            </w:sdt>
          </w:p>
          <w:sdt>
            <w:sdtPr>
              <w:rPr>
                <w:rFonts w:asciiTheme="minorHAnsi" w:eastAsia="Calibri" w:hAnsiTheme="minorHAnsi" w:cstheme="minorHAnsi"/>
                <w:color w:val="000000"/>
                <w:sz w:val="20"/>
              </w:rPr>
              <w:id w:val="211455229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4E168A8" w14:textId="20A4F3FB" w:rsidR="003B682C" w:rsidRPr="00420702" w:rsidRDefault="003B682C" w:rsidP="00C51C19">
                <w:pPr>
                  <w:pStyle w:val="MarginText"/>
                  <w:spacing w:after="120" w:line="240" w:lineRule="auto"/>
                  <w:rPr>
                    <w:rFonts w:asciiTheme="minorHAnsi" w:eastAsia="Calibri" w:hAnsiTheme="minorHAnsi" w:cstheme="minorHAnsi"/>
                    <w:color w:val="000000"/>
                    <w:sz w:val="20"/>
                  </w:rPr>
                </w:pPr>
                <w:r w:rsidRPr="00420702">
                  <w:rPr>
                    <w:rStyle w:val="Textodelmarcadordeposicin"/>
                    <w:rFonts w:asciiTheme="minorHAnsi" w:eastAsiaTheme="majorEastAsia" w:hAnsiTheme="minorHAnsi" w:cstheme="minorHAnsi"/>
                    <w:sz w:val="20"/>
                  </w:rPr>
                  <w:t>Haga clic o pulse aquí para escribir texto.</w:t>
                </w:r>
              </w:p>
            </w:sdtContent>
          </w:sdt>
          <w:p w14:paraId="022AA12D" w14:textId="7A436025" w:rsidR="003B682C" w:rsidRPr="00420702" w:rsidRDefault="003B682C" w:rsidP="00C51C19">
            <w:pPr>
              <w:pStyle w:val="MarginText"/>
              <w:spacing w:after="120" w:line="240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20702">
              <w:rPr>
                <w:rFonts w:asciiTheme="minorHAnsi" w:eastAsia="Calibri" w:hAnsiTheme="minorHAnsi" w:cstheme="minorHAnsi"/>
                <w:color w:val="000000"/>
                <w:sz w:val="20"/>
              </w:rPr>
              <w:t xml:space="preserve">Teléfono   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</w:rPr>
                <w:id w:val="-181825629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420702">
                  <w:rPr>
                    <w:rStyle w:val="Textodelmarcadordeposicin"/>
                    <w:rFonts w:asciiTheme="minorHAnsi" w:eastAsiaTheme="majorEastAsia" w:hAnsiTheme="minorHAnsi" w:cstheme="minorHAnsi"/>
                    <w:sz w:val="20"/>
                  </w:rPr>
                  <w:t>Haga clic o pulse aquí para escribir texto.</w:t>
                </w:r>
              </w:sdtContent>
            </w:sdt>
          </w:p>
          <w:p w14:paraId="5B535B0A" w14:textId="3D7B9A06" w:rsidR="005C729F" w:rsidRPr="00420702" w:rsidRDefault="003B682C" w:rsidP="00C51C19">
            <w:pPr>
              <w:pStyle w:val="MarginText"/>
              <w:spacing w:after="120" w:line="240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20702">
              <w:rPr>
                <w:rFonts w:asciiTheme="minorHAnsi" w:eastAsia="Calibri" w:hAnsiTheme="minorHAnsi" w:cstheme="minorHAnsi"/>
                <w:color w:val="000000"/>
                <w:sz w:val="20"/>
              </w:rPr>
              <w:t xml:space="preserve">Correo electrónico   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</w:rPr>
                <w:id w:val="56082856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420702">
                  <w:rPr>
                    <w:rStyle w:val="Textodelmarcadordeposicin"/>
                    <w:rFonts w:asciiTheme="minorHAnsi" w:eastAsiaTheme="majorEastAsia" w:hAnsiTheme="minorHAnsi" w:cstheme="minorHAnsi"/>
                    <w:sz w:val="20"/>
                  </w:rPr>
                  <w:t>Haga clic o pulse aquí para escribir texto.</w:t>
                </w:r>
              </w:sdtContent>
            </w:sdt>
          </w:p>
        </w:tc>
        <w:tc>
          <w:tcPr>
            <w:tcW w:w="4868" w:type="dxa"/>
          </w:tcPr>
          <w:p w14:paraId="27D86840" w14:textId="76A76400" w:rsidR="005C729F" w:rsidRPr="00855D8F" w:rsidRDefault="003B682C" w:rsidP="00021C91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u w:val="thick"/>
              </w:rPr>
            </w:pPr>
            <w:r w:rsidRPr="00855D8F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</w:rPr>
              <w:t>Firma autorizada</w:t>
            </w:r>
            <w:r w:rsidR="005C729F" w:rsidRPr="00855D8F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</w:rPr>
              <w:t xml:space="preserve">: </w:t>
            </w:r>
            <w:r w:rsidR="005C729F" w:rsidRPr="00855D8F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u w:val="thick"/>
              </w:rPr>
              <w:tab/>
            </w:r>
            <w:r w:rsidR="005C729F" w:rsidRPr="00855D8F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u w:val="thick"/>
              </w:rPr>
              <w:tab/>
            </w:r>
            <w:r w:rsidR="005C729F" w:rsidRPr="00855D8F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u w:val="thick"/>
              </w:rPr>
              <w:tab/>
            </w:r>
            <w:r w:rsidR="005C729F" w:rsidRPr="00855D8F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u w:val="thick"/>
              </w:rPr>
              <w:tab/>
            </w:r>
            <w:r w:rsidR="005C729F" w:rsidRPr="00855D8F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u w:val="thick"/>
              </w:rPr>
              <w:tab/>
            </w:r>
            <w:r w:rsidR="005C729F" w:rsidRPr="00855D8F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u w:val="thick"/>
              </w:rPr>
              <w:tab/>
            </w:r>
            <w:r w:rsidR="005C729F" w:rsidRPr="00855D8F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u w:val="thick"/>
              </w:rPr>
              <w:tab/>
            </w:r>
            <w:r w:rsidR="005C729F" w:rsidRPr="00855D8F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u w:val="thick"/>
              </w:rPr>
              <w:tab/>
            </w:r>
            <w:r w:rsidR="005C729F" w:rsidRPr="00855D8F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u w:val="thick"/>
              </w:rPr>
              <w:tab/>
            </w:r>
          </w:p>
          <w:p w14:paraId="0BEA577B" w14:textId="77777777" w:rsidR="00C51C19" w:rsidRPr="00420702" w:rsidRDefault="00C51C19" w:rsidP="00C51C19">
            <w:pPr>
              <w:pStyle w:val="MarginText"/>
              <w:spacing w:after="120" w:line="240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</w:p>
          <w:p w14:paraId="34241C05" w14:textId="5F9901E3" w:rsidR="005C729F" w:rsidRPr="00420702" w:rsidRDefault="003B682C" w:rsidP="00C51C19">
            <w:pPr>
              <w:pStyle w:val="MarginText"/>
              <w:spacing w:after="120" w:line="240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20702">
              <w:rPr>
                <w:rFonts w:asciiTheme="minorHAnsi" w:eastAsia="Calibri" w:hAnsiTheme="minorHAnsi" w:cstheme="minorHAnsi"/>
                <w:color w:val="000000"/>
                <w:sz w:val="20"/>
              </w:rPr>
              <w:t xml:space="preserve">Fecha </w:t>
            </w:r>
            <w:r w:rsidR="00021C91" w:rsidRPr="00420702">
              <w:rPr>
                <w:rFonts w:asciiTheme="minorHAnsi" w:eastAsia="Calibri" w:hAnsiTheme="minorHAnsi" w:cstheme="minorHAnsi"/>
                <w:color w:val="000000"/>
                <w:sz w:val="20"/>
              </w:rPr>
              <w:t xml:space="preserve">  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</w:rPr>
                <w:id w:val="202404523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21C91" w:rsidRPr="00420702">
                  <w:rPr>
                    <w:rStyle w:val="Textodelmarcadordeposicin"/>
                    <w:rFonts w:asciiTheme="minorHAnsi" w:eastAsiaTheme="majorEastAsia" w:hAnsiTheme="minorHAnsi" w:cstheme="minorHAnsi"/>
                    <w:sz w:val="20"/>
                  </w:rPr>
                  <w:t>Haga clic o pulse aquí para escribir texto.</w:t>
                </w:r>
              </w:sdtContent>
            </w:sdt>
          </w:p>
          <w:p w14:paraId="6853AB34" w14:textId="0EB35599" w:rsidR="005C729F" w:rsidRPr="00420702" w:rsidRDefault="003B682C" w:rsidP="00C51C19">
            <w:pPr>
              <w:pStyle w:val="MarginText"/>
              <w:spacing w:after="120" w:line="240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20702">
              <w:rPr>
                <w:rFonts w:asciiTheme="minorHAnsi" w:eastAsia="Calibri" w:hAnsiTheme="minorHAnsi" w:cstheme="minorHAnsi"/>
                <w:color w:val="000000"/>
                <w:sz w:val="20"/>
              </w:rPr>
              <w:t>Nombre</w:t>
            </w:r>
            <w:r w:rsidR="00021C91" w:rsidRPr="00420702">
              <w:rPr>
                <w:rFonts w:asciiTheme="minorHAnsi" w:eastAsia="Calibri" w:hAnsiTheme="minorHAnsi" w:cstheme="minorHAnsi"/>
                <w:color w:val="000000"/>
                <w:sz w:val="20"/>
              </w:rPr>
              <w:t xml:space="preserve">  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</w:rPr>
                <w:id w:val="-89966628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21C91" w:rsidRPr="00420702">
                  <w:rPr>
                    <w:rStyle w:val="Textodelmarcadordeposicin"/>
                    <w:rFonts w:asciiTheme="minorHAnsi" w:eastAsiaTheme="majorEastAsia" w:hAnsiTheme="minorHAnsi" w:cstheme="minorHAnsi"/>
                    <w:sz w:val="20"/>
                  </w:rPr>
                  <w:t>Haga clic o pulse aquí para escribir texto.</w:t>
                </w:r>
              </w:sdtContent>
            </w:sdt>
          </w:p>
          <w:p w14:paraId="49C7C260" w14:textId="7CD6676A" w:rsidR="005C729F" w:rsidRPr="00420702" w:rsidRDefault="00021C91" w:rsidP="00C51C19">
            <w:pPr>
              <w:pStyle w:val="MarginText"/>
              <w:spacing w:after="120" w:line="240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20702">
              <w:rPr>
                <w:rFonts w:asciiTheme="minorHAnsi" w:eastAsia="Calibri" w:hAnsiTheme="minorHAnsi" w:cstheme="minorHAnsi"/>
                <w:color w:val="000000"/>
                <w:sz w:val="20"/>
              </w:rPr>
              <w:t xml:space="preserve">Cargo:  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</w:rPr>
                <w:id w:val="162040995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420702">
                  <w:rPr>
                    <w:rStyle w:val="Textodelmarcadordeposicin"/>
                    <w:rFonts w:asciiTheme="minorHAnsi" w:eastAsiaTheme="majorEastAsia" w:hAnsiTheme="minorHAnsi" w:cstheme="minorHAnsi"/>
                    <w:sz w:val="20"/>
                  </w:rPr>
                  <w:t>Haga clic o pulse aquí para escribir texto.</w:t>
                </w:r>
              </w:sdtContent>
            </w:sdt>
          </w:p>
          <w:p w14:paraId="0F78C04F" w14:textId="3D94C972" w:rsidR="005C729F" w:rsidRPr="00420702" w:rsidRDefault="00F63952" w:rsidP="00C51C19">
            <w:pPr>
              <w:pStyle w:val="MarginText"/>
              <w:spacing w:after="120" w:line="240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20702">
              <w:rPr>
                <w:rFonts w:asciiTheme="minorHAnsi" w:eastAsia="Calibri" w:hAnsiTheme="minorHAnsi" w:cstheme="minorHAnsi"/>
                <w:color w:val="000000"/>
                <w:sz w:val="20"/>
              </w:rPr>
              <w:t xml:space="preserve">Correo electrónico   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</w:rPr>
                <w:id w:val="-1046756693"/>
                <w:placeholder>
                  <w:docPart w:val="BEE2D2B0873C4BAD9928797A58DF41BE"/>
                </w:placeholder>
                <w:showingPlcHdr/>
                <w:text/>
              </w:sdtPr>
              <w:sdtEndPr/>
              <w:sdtContent>
                <w:r w:rsidRPr="00420702">
                  <w:rPr>
                    <w:rStyle w:val="Textodelmarcadordeposicin"/>
                    <w:rFonts w:asciiTheme="minorHAnsi" w:eastAsiaTheme="majorEastAsia" w:hAnsiTheme="minorHAnsi" w:cstheme="minorHAnsi"/>
                    <w:sz w:val="20"/>
                  </w:rPr>
                  <w:t>Haga clic o pulse aquí para escribir texto.</w:t>
                </w:r>
              </w:sdtContent>
            </w:sdt>
          </w:p>
        </w:tc>
      </w:tr>
    </w:tbl>
    <w:p w14:paraId="233F0F90" w14:textId="77777777" w:rsidR="005C729F" w:rsidRPr="00B77118" w:rsidRDefault="005C729F" w:rsidP="005C729F">
      <w:pPr>
        <w:pStyle w:val="MarginText"/>
        <w:spacing w:before="120" w:after="0" w:line="240" w:lineRule="auto"/>
        <w:rPr>
          <w:rFonts w:asciiTheme="minorHAnsi" w:eastAsia="Calibri" w:hAnsiTheme="minorHAnsi" w:cstheme="minorHAnsi"/>
          <w:color w:val="000000"/>
          <w:sz w:val="20"/>
        </w:rPr>
      </w:pPr>
    </w:p>
    <w:p w14:paraId="4544DF21" w14:textId="77777777" w:rsidR="005C729F" w:rsidRPr="00B77118" w:rsidRDefault="005C729F" w:rsidP="005C729F">
      <w:pPr>
        <w:pStyle w:val="MarginText"/>
        <w:spacing w:before="120" w:after="0" w:line="240" w:lineRule="auto"/>
        <w:rPr>
          <w:rFonts w:asciiTheme="minorHAnsi" w:eastAsia="Calibri" w:hAnsiTheme="minorHAnsi" w:cstheme="minorHAnsi"/>
          <w:color w:val="000000"/>
          <w:sz w:val="20"/>
        </w:rPr>
      </w:pPr>
      <w:r w:rsidRPr="00B77118">
        <w:rPr>
          <w:rFonts w:asciiTheme="minorHAnsi" w:eastAsia="Calibri" w:hAnsiTheme="minorHAnsi" w:cstheme="minorHAnsi"/>
          <w:color w:val="000000"/>
          <w:sz w:val="20"/>
        </w:rPr>
        <w:t xml:space="preserve"> </w:t>
      </w:r>
    </w:p>
    <w:bookmarkEnd w:id="0"/>
    <w:p w14:paraId="5D9F113B" w14:textId="6C0BBB23" w:rsidR="0099264B" w:rsidRDefault="0099264B" w:rsidP="00580A1B">
      <w:pPr>
        <w:pStyle w:val="Ttulo2"/>
        <w:rPr>
          <w:rFonts w:asciiTheme="minorHAnsi" w:hAnsiTheme="minorHAnsi" w:cstheme="minorHAnsi"/>
          <w:sz w:val="20"/>
          <w:szCs w:val="20"/>
        </w:rPr>
      </w:pPr>
    </w:p>
    <w:sectPr w:rsidR="0099264B" w:rsidSect="000D2175">
      <w:footerReference w:type="default" r:id="rId12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D8E15" w14:textId="77777777" w:rsidR="000E01BF" w:rsidRDefault="000E01BF" w:rsidP="00E56798">
      <w:pPr>
        <w:spacing w:after="0" w:line="240" w:lineRule="auto"/>
      </w:pPr>
      <w:r>
        <w:separator/>
      </w:r>
    </w:p>
  </w:endnote>
  <w:endnote w:type="continuationSeparator" w:id="0">
    <w:p w14:paraId="3460B209" w14:textId="77777777" w:rsidR="000E01BF" w:rsidRDefault="000E01BF" w:rsidP="00E56798">
      <w:pPr>
        <w:spacing w:after="0" w:line="240" w:lineRule="auto"/>
      </w:pPr>
      <w:r>
        <w:continuationSeparator/>
      </w:r>
    </w:p>
  </w:endnote>
  <w:endnote w:type="continuationNotice" w:id="1">
    <w:p w14:paraId="57FF7C6F" w14:textId="77777777" w:rsidR="000E01BF" w:rsidRDefault="000E01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B0630" w14:textId="2FCDA605" w:rsidR="000E01BF" w:rsidRPr="00596C96" w:rsidRDefault="000E01BF">
    <w:pPr>
      <w:pStyle w:val="Piedepgina"/>
    </w:pPr>
    <w:r>
      <w:rPr>
        <w:sz w:val="20"/>
        <w:szCs w:val="20"/>
      </w:rPr>
      <w:t>HLCM-PN/PNUD SDC –</w:t>
    </w:r>
    <w:r w:rsidRPr="00596C96">
      <w:rPr>
        <w:sz w:val="20"/>
        <w:szCs w:val="20"/>
      </w:rPr>
      <w:t xml:space="preserve"> </w:t>
    </w:r>
    <w:proofErr w:type="gramStart"/>
    <w:r>
      <w:rPr>
        <w:sz w:val="20"/>
        <w:szCs w:val="20"/>
      </w:rPr>
      <w:t>Octubre</w:t>
    </w:r>
    <w:proofErr w:type="gramEnd"/>
    <w:r>
      <w:rPr>
        <w:sz w:val="20"/>
        <w:szCs w:val="20"/>
      </w:rPr>
      <w:t xml:space="preserve"> 2020</w:t>
    </w:r>
    <w:r>
      <w:tab/>
    </w:r>
    <w:r>
      <w:tab/>
    </w:r>
    <w:r w:rsidRPr="00596C96">
      <w:rPr>
        <w:sz w:val="20"/>
        <w:szCs w:val="20"/>
      </w:rPr>
      <w:fldChar w:fldCharType="begin"/>
    </w:r>
    <w:r w:rsidRPr="00596C96">
      <w:rPr>
        <w:sz w:val="20"/>
        <w:szCs w:val="20"/>
      </w:rPr>
      <w:instrText xml:space="preserve"> PAGE   \* MERGEFORMAT </w:instrText>
    </w:r>
    <w:r w:rsidRPr="00596C96">
      <w:rPr>
        <w:sz w:val="20"/>
        <w:szCs w:val="20"/>
      </w:rPr>
      <w:fldChar w:fldCharType="separate"/>
    </w:r>
    <w:r>
      <w:rPr>
        <w:noProof/>
        <w:sz w:val="20"/>
        <w:szCs w:val="20"/>
      </w:rPr>
      <w:t>15</w:t>
    </w:r>
    <w:r w:rsidRPr="00596C9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19966" w14:textId="77777777" w:rsidR="000E01BF" w:rsidRDefault="000E01BF" w:rsidP="00E56798">
      <w:pPr>
        <w:spacing w:after="0" w:line="240" w:lineRule="auto"/>
      </w:pPr>
      <w:r>
        <w:separator/>
      </w:r>
    </w:p>
  </w:footnote>
  <w:footnote w:type="continuationSeparator" w:id="0">
    <w:p w14:paraId="23B55343" w14:textId="77777777" w:rsidR="000E01BF" w:rsidRDefault="000E01BF" w:rsidP="00E56798">
      <w:pPr>
        <w:spacing w:after="0" w:line="240" w:lineRule="auto"/>
      </w:pPr>
      <w:r>
        <w:continuationSeparator/>
      </w:r>
    </w:p>
  </w:footnote>
  <w:footnote w:type="continuationNotice" w:id="1">
    <w:p w14:paraId="282A6BB4" w14:textId="77777777" w:rsidR="000E01BF" w:rsidRDefault="000E01B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47577"/>
    <w:multiLevelType w:val="hybridMultilevel"/>
    <w:tmpl w:val="C7EEAFB6"/>
    <w:lvl w:ilvl="0" w:tplc="AAC8320E">
      <w:start w:val="1"/>
      <w:numFmt w:val="bullet"/>
      <w:lvlText w:val=""/>
      <w:lvlJc w:val="left"/>
      <w:pPr>
        <w:ind w:left="794" w:hanging="207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06985"/>
    <w:multiLevelType w:val="hybridMultilevel"/>
    <w:tmpl w:val="AA308DDE"/>
    <w:lvl w:ilvl="0" w:tplc="63AC1AC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3736A"/>
    <w:multiLevelType w:val="hybridMultilevel"/>
    <w:tmpl w:val="04E646A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A178C4"/>
    <w:multiLevelType w:val="singleLevel"/>
    <w:tmpl w:val="D7DA3F3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</w:abstractNum>
  <w:abstractNum w:abstractNumId="4" w15:restartNumberingAfterBreak="0">
    <w:nsid w:val="244234AD"/>
    <w:multiLevelType w:val="hybridMultilevel"/>
    <w:tmpl w:val="3534990A"/>
    <w:lvl w:ilvl="0" w:tplc="6DDE4FF0">
      <w:start w:val="14"/>
      <w:numFmt w:val="bullet"/>
      <w:lvlText w:val=""/>
      <w:lvlJc w:val="left"/>
      <w:pPr>
        <w:ind w:left="720" w:hanging="360"/>
      </w:pPr>
      <w:rPr>
        <w:rFonts w:ascii="Symbol" w:eastAsia="Roboto" w:hAnsi="Symbol" w:cs="Roboto" w:hint="default"/>
        <w:b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D62A5"/>
    <w:multiLevelType w:val="hybridMultilevel"/>
    <w:tmpl w:val="390AC486"/>
    <w:lvl w:ilvl="0" w:tplc="6338F6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70B2D"/>
    <w:multiLevelType w:val="multilevel"/>
    <w:tmpl w:val="55DAE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 w15:restartNumberingAfterBreak="0">
    <w:nsid w:val="31A65B76"/>
    <w:multiLevelType w:val="multilevel"/>
    <w:tmpl w:val="C0E00B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C92266"/>
    <w:multiLevelType w:val="hybridMultilevel"/>
    <w:tmpl w:val="9CD2CCC8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E7719"/>
    <w:multiLevelType w:val="hybridMultilevel"/>
    <w:tmpl w:val="ACCA752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A55F5E"/>
    <w:multiLevelType w:val="multilevel"/>
    <w:tmpl w:val="A8069B4E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639C4"/>
    <w:multiLevelType w:val="hybridMultilevel"/>
    <w:tmpl w:val="A4E687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84E56"/>
    <w:multiLevelType w:val="multilevel"/>
    <w:tmpl w:val="23BAE1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30E79"/>
    <w:multiLevelType w:val="hybridMultilevel"/>
    <w:tmpl w:val="F32C953C"/>
    <w:lvl w:ilvl="0" w:tplc="94A63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1541D"/>
    <w:multiLevelType w:val="singleLevel"/>
    <w:tmpl w:val="D7DA3F3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</w:abstractNum>
  <w:abstractNum w:abstractNumId="15" w15:restartNumberingAfterBreak="0">
    <w:nsid w:val="58E3352F"/>
    <w:multiLevelType w:val="hybridMultilevel"/>
    <w:tmpl w:val="115EBFB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1F0551"/>
    <w:multiLevelType w:val="hybridMultilevel"/>
    <w:tmpl w:val="252C774E"/>
    <w:lvl w:ilvl="0" w:tplc="F094E640">
      <w:start w:val="1"/>
      <w:numFmt w:val="lowerRoman"/>
      <w:lvlText w:val="%1)"/>
      <w:lvlJc w:val="left"/>
      <w:pPr>
        <w:tabs>
          <w:tab w:val="num" w:pos="3180"/>
        </w:tabs>
        <w:ind w:left="31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513585"/>
    <w:multiLevelType w:val="hybridMultilevel"/>
    <w:tmpl w:val="E77045EE"/>
    <w:lvl w:ilvl="0" w:tplc="86341F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24639B"/>
    <w:multiLevelType w:val="hybridMultilevel"/>
    <w:tmpl w:val="F558CF0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3526E4"/>
    <w:multiLevelType w:val="multilevel"/>
    <w:tmpl w:val="C0E00B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A312C9"/>
    <w:multiLevelType w:val="multilevel"/>
    <w:tmpl w:val="C0E00B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7F71A82"/>
    <w:multiLevelType w:val="hybridMultilevel"/>
    <w:tmpl w:val="351CC9BA"/>
    <w:lvl w:ilvl="0" w:tplc="FC2608B8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2"/>
  </w:num>
  <w:num w:numId="6">
    <w:abstractNumId w:val="9"/>
  </w:num>
  <w:num w:numId="7">
    <w:abstractNumId w:val="19"/>
  </w:num>
  <w:num w:numId="8">
    <w:abstractNumId w:val="15"/>
  </w:num>
  <w:num w:numId="9">
    <w:abstractNumId w:val="2"/>
  </w:num>
  <w:num w:numId="10">
    <w:abstractNumId w:val="11"/>
  </w:num>
  <w:num w:numId="11">
    <w:abstractNumId w:val="7"/>
  </w:num>
  <w:num w:numId="12">
    <w:abstractNumId w:val="20"/>
  </w:num>
  <w:num w:numId="13">
    <w:abstractNumId w:val="10"/>
  </w:num>
  <w:num w:numId="14">
    <w:abstractNumId w:val="1"/>
  </w:num>
  <w:num w:numId="15">
    <w:abstractNumId w:val="17"/>
  </w:num>
  <w:num w:numId="16">
    <w:abstractNumId w:val="6"/>
  </w:num>
  <w:num w:numId="17">
    <w:abstractNumId w:val="21"/>
  </w:num>
  <w:num w:numId="18">
    <w:abstractNumId w:val="13"/>
  </w:num>
  <w:num w:numId="19">
    <w:abstractNumId w:val="5"/>
  </w:num>
  <w:num w:numId="20">
    <w:abstractNumId w:val="4"/>
  </w:num>
  <w:num w:numId="21">
    <w:abstractNumId w:val="3"/>
  </w:num>
  <w:num w:numId="22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0"/>
  <w:hyphenationZone w:val="425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094"/>
    <w:rsid w:val="00001404"/>
    <w:rsid w:val="00002895"/>
    <w:rsid w:val="00002CBD"/>
    <w:rsid w:val="00002E5C"/>
    <w:rsid w:val="00005454"/>
    <w:rsid w:val="000059E8"/>
    <w:rsid w:val="00010A44"/>
    <w:rsid w:val="000151F2"/>
    <w:rsid w:val="00017699"/>
    <w:rsid w:val="00021603"/>
    <w:rsid w:val="00021C91"/>
    <w:rsid w:val="00022F87"/>
    <w:rsid w:val="000233F5"/>
    <w:rsid w:val="00023CB6"/>
    <w:rsid w:val="00026A20"/>
    <w:rsid w:val="00026F4D"/>
    <w:rsid w:val="000302FC"/>
    <w:rsid w:val="00033F43"/>
    <w:rsid w:val="00034018"/>
    <w:rsid w:val="00034C9D"/>
    <w:rsid w:val="0003549D"/>
    <w:rsid w:val="00036BF3"/>
    <w:rsid w:val="00036E51"/>
    <w:rsid w:val="00037C1E"/>
    <w:rsid w:val="00041D0E"/>
    <w:rsid w:val="00042341"/>
    <w:rsid w:val="00043A14"/>
    <w:rsid w:val="000444E0"/>
    <w:rsid w:val="00045816"/>
    <w:rsid w:val="000477CE"/>
    <w:rsid w:val="00051EC5"/>
    <w:rsid w:val="00052F19"/>
    <w:rsid w:val="00054884"/>
    <w:rsid w:val="00054B4A"/>
    <w:rsid w:val="00056446"/>
    <w:rsid w:val="000565B9"/>
    <w:rsid w:val="0005726B"/>
    <w:rsid w:val="0005787B"/>
    <w:rsid w:val="000578F0"/>
    <w:rsid w:val="000621AA"/>
    <w:rsid w:val="0006348F"/>
    <w:rsid w:val="00063EB6"/>
    <w:rsid w:val="000642F9"/>
    <w:rsid w:val="0006474A"/>
    <w:rsid w:val="00071A2E"/>
    <w:rsid w:val="00075CC8"/>
    <w:rsid w:val="00076FF8"/>
    <w:rsid w:val="00081757"/>
    <w:rsid w:val="000822A2"/>
    <w:rsid w:val="00082F7D"/>
    <w:rsid w:val="0008529B"/>
    <w:rsid w:val="00085688"/>
    <w:rsid w:val="00090AEC"/>
    <w:rsid w:val="000937E5"/>
    <w:rsid w:val="00096283"/>
    <w:rsid w:val="000A11A3"/>
    <w:rsid w:val="000A1648"/>
    <w:rsid w:val="000A3207"/>
    <w:rsid w:val="000A3561"/>
    <w:rsid w:val="000A558A"/>
    <w:rsid w:val="000A6EC6"/>
    <w:rsid w:val="000B0A17"/>
    <w:rsid w:val="000B2D14"/>
    <w:rsid w:val="000B4D5B"/>
    <w:rsid w:val="000B5FEB"/>
    <w:rsid w:val="000B69DB"/>
    <w:rsid w:val="000B6AD5"/>
    <w:rsid w:val="000B7917"/>
    <w:rsid w:val="000C20AD"/>
    <w:rsid w:val="000C3E5F"/>
    <w:rsid w:val="000C5538"/>
    <w:rsid w:val="000C6260"/>
    <w:rsid w:val="000C6786"/>
    <w:rsid w:val="000C6B38"/>
    <w:rsid w:val="000D0674"/>
    <w:rsid w:val="000D2175"/>
    <w:rsid w:val="000D21B7"/>
    <w:rsid w:val="000D55B7"/>
    <w:rsid w:val="000D5930"/>
    <w:rsid w:val="000D6E50"/>
    <w:rsid w:val="000E01BF"/>
    <w:rsid w:val="000E1BA2"/>
    <w:rsid w:val="000E1ED5"/>
    <w:rsid w:val="000E22EE"/>
    <w:rsid w:val="000E61E4"/>
    <w:rsid w:val="000E6F27"/>
    <w:rsid w:val="000F2B83"/>
    <w:rsid w:val="00102AFC"/>
    <w:rsid w:val="0010506F"/>
    <w:rsid w:val="00113155"/>
    <w:rsid w:val="00115F46"/>
    <w:rsid w:val="00116258"/>
    <w:rsid w:val="001179D7"/>
    <w:rsid w:val="00120641"/>
    <w:rsid w:val="0012076B"/>
    <w:rsid w:val="00123E3B"/>
    <w:rsid w:val="0012632D"/>
    <w:rsid w:val="00134C2E"/>
    <w:rsid w:val="001353CB"/>
    <w:rsid w:val="00136E22"/>
    <w:rsid w:val="0014055A"/>
    <w:rsid w:val="00141019"/>
    <w:rsid w:val="00142B00"/>
    <w:rsid w:val="00147A68"/>
    <w:rsid w:val="00151A7D"/>
    <w:rsid w:val="00152204"/>
    <w:rsid w:val="0015484F"/>
    <w:rsid w:val="00155AEA"/>
    <w:rsid w:val="00161223"/>
    <w:rsid w:val="001614CD"/>
    <w:rsid w:val="001638DF"/>
    <w:rsid w:val="0016477C"/>
    <w:rsid w:val="001708FD"/>
    <w:rsid w:val="001746E2"/>
    <w:rsid w:val="00177773"/>
    <w:rsid w:val="00181E5E"/>
    <w:rsid w:val="001833E6"/>
    <w:rsid w:val="00185088"/>
    <w:rsid w:val="0018567F"/>
    <w:rsid w:val="00186C0F"/>
    <w:rsid w:val="00186E42"/>
    <w:rsid w:val="00193AF9"/>
    <w:rsid w:val="00195258"/>
    <w:rsid w:val="001A0F39"/>
    <w:rsid w:val="001A1A5C"/>
    <w:rsid w:val="001A1FE7"/>
    <w:rsid w:val="001A24F1"/>
    <w:rsid w:val="001A2961"/>
    <w:rsid w:val="001A329A"/>
    <w:rsid w:val="001A3615"/>
    <w:rsid w:val="001A42D4"/>
    <w:rsid w:val="001A7678"/>
    <w:rsid w:val="001B007D"/>
    <w:rsid w:val="001B2266"/>
    <w:rsid w:val="001B3BDF"/>
    <w:rsid w:val="001B6625"/>
    <w:rsid w:val="001B69B9"/>
    <w:rsid w:val="001C33F9"/>
    <w:rsid w:val="001C41FD"/>
    <w:rsid w:val="001C59FB"/>
    <w:rsid w:val="001C5B5E"/>
    <w:rsid w:val="001C5DFE"/>
    <w:rsid w:val="001C760A"/>
    <w:rsid w:val="001D0714"/>
    <w:rsid w:val="001D2ACD"/>
    <w:rsid w:val="001D381A"/>
    <w:rsid w:val="001D6058"/>
    <w:rsid w:val="001D6B74"/>
    <w:rsid w:val="001D72B1"/>
    <w:rsid w:val="001E0396"/>
    <w:rsid w:val="001E7628"/>
    <w:rsid w:val="001E7E5F"/>
    <w:rsid w:val="001F48A8"/>
    <w:rsid w:val="001F7BC2"/>
    <w:rsid w:val="00206C67"/>
    <w:rsid w:val="0021185D"/>
    <w:rsid w:val="002122C1"/>
    <w:rsid w:val="00214ED6"/>
    <w:rsid w:val="00215DDA"/>
    <w:rsid w:val="0021666C"/>
    <w:rsid w:val="0022078F"/>
    <w:rsid w:val="00220F10"/>
    <w:rsid w:val="00232CFC"/>
    <w:rsid w:val="00232F28"/>
    <w:rsid w:val="002337E7"/>
    <w:rsid w:val="00233FF9"/>
    <w:rsid w:val="002342C9"/>
    <w:rsid w:val="002349DA"/>
    <w:rsid w:val="0023604B"/>
    <w:rsid w:val="002402B7"/>
    <w:rsid w:val="00245EA1"/>
    <w:rsid w:val="00252112"/>
    <w:rsid w:val="002548D0"/>
    <w:rsid w:val="00255B79"/>
    <w:rsid w:val="002562B1"/>
    <w:rsid w:val="0025636B"/>
    <w:rsid w:val="00260046"/>
    <w:rsid w:val="00260675"/>
    <w:rsid w:val="002609ED"/>
    <w:rsid w:val="00261328"/>
    <w:rsid w:val="00272436"/>
    <w:rsid w:val="00273274"/>
    <w:rsid w:val="00276ADE"/>
    <w:rsid w:val="0027798A"/>
    <w:rsid w:val="00277AF3"/>
    <w:rsid w:val="00280400"/>
    <w:rsid w:val="0028194B"/>
    <w:rsid w:val="00282830"/>
    <w:rsid w:val="002854F7"/>
    <w:rsid w:val="00290D72"/>
    <w:rsid w:val="00291F90"/>
    <w:rsid w:val="00295C25"/>
    <w:rsid w:val="00296A96"/>
    <w:rsid w:val="002A3496"/>
    <w:rsid w:val="002A3677"/>
    <w:rsid w:val="002A3C99"/>
    <w:rsid w:val="002A6BBE"/>
    <w:rsid w:val="002A7CF2"/>
    <w:rsid w:val="002B1680"/>
    <w:rsid w:val="002B27A5"/>
    <w:rsid w:val="002B3CF1"/>
    <w:rsid w:val="002B4E89"/>
    <w:rsid w:val="002B646E"/>
    <w:rsid w:val="002B67C2"/>
    <w:rsid w:val="002C1D68"/>
    <w:rsid w:val="002C2725"/>
    <w:rsid w:val="002C64F8"/>
    <w:rsid w:val="002C6D3F"/>
    <w:rsid w:val="002C6E83"/>
    <w:rsid w:val="002D154B"/>
    <w:rsid w:val="002D1DC3"/>
    <w:rsid w:val="002D3B3F"/>
    <w:rsid w:val="002E03B2"/>
    <w:rsid w:val="002E0A13"/>
    <w:rsid w:val="002E25A3"/>
    <w:rsid w:val="002E56D9"/>
    <w:rsid w:val="002E6E28"/>
    <w:rsid w:val="002F02CA"/>
    <w:rsid w:val="002F551C"/>
    <w:rsid w:val="002F5691"/>
    <w:rsid w:val="002F7945"/>
    <w:rsid w:val="00300031"/>
    <w:rsid w:val="00300FC2"/>
    <w:rsid w:val="00302912"/>
    <w:rsid w:val="003042D9"/>
    <w:rsid w:val="0030779E"/>
    <w:rsid w:val="00310FEF"/>
    <w:rsid w:val="003132E7"/>
    <w:rsid w:val="00314E79"/>
    <w:rsid w:val="003159F1"/>
    <w:rsid w:val="003177D4"/>
    <w:rsid w:val="00320EA5"/>
    <w:rsid w:val="00322921"/>
    <w:rsid w:val="00326540"/>
    <w:rsid w:val="00330192"/>
    <w:rsid w:val="003322A2"/>
    <w:rsid w:val="003355F6"/>
    <w:rsid w:val="00335737"/>
    <w:rsid w:val="00335CAB"/>
    <w:rsid w:val="0033663A"/>
    <w:rsid w:val="00342CD3"/>
    <w:rsid w:val="0034430D"/>
    <w:rsid w:val="0034472E"/>
    <w:rsid w:val="00345021"/>
    <w:rsid w:val="00345536"/>
    <w:rsid w:val="00354A46"/>
    <w:rsid w:val="00356131"/>
    <w:rsid w:val="00360F2A"/>
    <w:rsid w:val="0036330B"/>
    <w:rsid w:val="00372C17"/>
    <w:rsid w:val="00373E51"/>
    <w:rsid w:val="00381D37"/>
    <w:rsid w:val="003826B3"/>
    <w:rsid w:val="0038286F"/>
    <w:rsid w:val="00384EDF"/>
    <w:rsid w:val="00386AA0"/>
    <w:rsid w:val="003939DB"/>
    <w:rsid w:val="003A0D53"/>
    <w:rsid w:val="003A1C53"/>
    <w:rsid w:val="003A4652"/>
    <w:rsid w:val="003B682C"/>
    <w:rsid w:val="003B7990"/>
    <w:rsid w:val="003C2427"/>
    <w:rsid w:val="003C24C1"/>
    <w:rsid w:val="003C41D4"/>
    <w:rsid w:val="003C587A"/>
    <w:rsid w:val="003C6C9A"/>
    <w:rsid w:val="003C73FD"/>
    <w:rsid w:val="003D346F"/>
    <w:rsid w:val="003D36D0"/>
    <w:rsid w:val="003D3A56"/>
    <w:rsid w:val="003D49CA"/>
    <w:rsid w:val="003E3A88"/>
    <w:rsid w:val="003E463F"/>
    <w:rsid w:val="003E4DD8"/>
    <w:rsid w:val="003E53EA"/>
    <w:rsid w:val="003E6761"/>
    <w:rsid w:val="003F16DE"/>
    <w:rsid w:val="003F320F"/>
    <w:rsid w:val="003F5D11"/>
    <w:rsid w:val="003F76A3"/>
    <w:rsid w:val="00401D90"/>
    <w:rsid w:val="00403C81"/>
    <w:rsid w:val="00407255"/>
    <w:rsid w:val="00413918"/>
    <w:rsid w:val="004143D4"/>
    <w:rsid w:val="00416921"/>
    <w:rsid w:val="00416F4C"/>
    <w:rsid w:val="00420702"/>
    <w:rsid w:val="00423E19"/>
    <w:rsid w:val="0042418F"/>
    <w:rsid w:val="00426A89"/>
    <w:rsid w:val="00430359"/>
    <w:rsid w:val="0043142A"/>
    <w:rsid w:val="00431CAF"/>
    <w:rsid w:val="004347E2"/>
    <w:rsid w:val="00435CE7"/>
    <w:rsid w:val="00436D77"/>
    <w:rsid w:val="00443A6D"/>
    <w:rsid w:val="004470F1"/>
    <w:rsid w:val="00454A96"/>
    <w:rsid w:val="00455194"/>
    <w:rsid w:val="00464F1C"/>
    <w:rsid w:val="00470A87"/>
    <w:rsid w:val="00472739"/>
    <w:rsid w:val="00480ACC"/>
    <w:rsid w:val="00483039"/>
    <w:rsid w:val="00484A1D"/>
    <w:rsid w:val="00487B57"/>
    <w:rsid w:val="0049137F"/>
    <w:rsid w:val="00492783"/>
    <w:rsid w:val="004943F0"/>
    <w:rsid w:val="00494E87"/>
    <w:rsid w:val="00495CB8"/>
    <w:rsid w:val="00497FD7"/>
    <w:rsid w:val="004A0623"/>
    <w:rsid w:val="004A2BAD"/>
    <w:rsid w:val="004A2D43"/>
    <w:rsid w:val="004A4DF8"/>
    <w:rsid w:val="004B1037"/>
    <w:rsid w:val="004B5C52"/>
    <w:rsid w:val="004B7586"/>
    <w:rsid w:val="004C4C5F"/>
    <w:rsid w:val="004C564F"/>
    <w:rsid w:val="004C7C44"/>
    <w:rsid w:val="004D04A2"/>
    <w:rsid w:val="004D0B03"/>
    <w:rsid w:val="004D0D7C"/>
    <w:rsid w:val="004D19B7"/>
    <w:rsid w:val="004D23AA"/>
    <w:rsid w:val="004D56D2"/>
    <w:rsid w:val="004D668B"/>
    <w:rsid w:val="004D7732"/>
    <w:rsid w:val="004D7E52"/>
    <w:rsid w:val="004E2B5A"/>
    <w:rsid w:val="004E2FD1"/>
    <w:rsid w:val="004E4F29"/>
    <w:rsid w:val="004E6AE5"/>
    <w:rsid w:val="004F17C1"/>
    <w:rsid w:val="004F224E"/>
    <w:rsid w:val="004F58ED"/>
    <w:rsid w:val="004F74F3"/>
    <w:rsid w:val="004F7563"/>
    <w:rsid w:val="00502BBE"/>
    <w:rsid w:val="00506504"/>
    <w:rsid w:val="00511E8F"/>
    <w:rsid w:val="00521A2B"/>
    <w:rsid w:val="00521FF7"/>
    <w:rsid w:val="00526E6D"/>
    <w:rsid w:val="00527ADD"/>
    <w:rsid w:val="00535AF7"/>
    <w:rsid w:val="00535D97"/>
    <w:rsid w:val="00537053"/>
    <w:rsid w:val="00537770"/>
    <w:rsid w:val="00537CF6"/>
    <w:rsid w:val="00541B34"/>
    <w:rsid w:val="00542AE7"/>
    <w:rsid w:val="00542B1D"/>
    <w:rsid w:val="00542DAE"/>
    <w:rsid w:val="00545437"/>
    <w:rsid w:val="0054618C"/>
    <w:rsid w:val="00546856"/>
    <w:rsid w:val="00547AB4"/>
    <w:rsid w:val="00553EA9"/>
    <w:rsid w:val="005576A7"/>
    <w:rsid w:val="0056039D"/>
    <w:rsid w:val="00562CFC"/>
    <w:rsid w:val="0056596A"/>
    <w:rsid w:val="00566C43"/>
    <w:rsid w:val="005712F2"/>
    <w:rsid w:val="00572AB9"/>
    <w:rsid w:val="005765B0"/>
    <w:rsid w:val="00580A1B"/>
    <w:rsid w:val="0058183E"/>
    <w:rsid w:val="00582E9A"/>
    <w:rsid w:val="005844EA"/>
    <w:rsid w:val="005850A4"/>
    <w:rsid w:val="005860A4"/>
    <w:rsid w:val="00586BEB"/>
    <w:rsid w:val="00590774"/>
    <w:rsid w:val="0059084C"/>
    <w:rsid w:val="00590CB1"/>
    <w:rsid w:val="005917E8"/>
    <w:rsid w:val="005922E1"/>
    <w:rsid w:val="0059521F"/>
    <w:rsid w:val="00595B95"/>
    <w:rsid w:val="00596AAE"/>
    <w:rsid w:val="00596C96"/>
    <w:rsid w:val="005A3F96"/>
    <w:rsid w:val="005A4307"/>
    <w:rsid w:val="005A4D95"/>
    <w:rsid w:val="005A5F03"/>
    <w:rsid w:val="005A68E8"/>
    <w:rsid w:val="005A6D64"/>
    <w:rsid w:val="005A6F50"/>
    <w:rsid w:val="005A759A"/>
    <w:rsid w:val="005B2245"/>
    <w:rsid w:val="005B294B"/>
    <w:rsid w:val="005B3413"/>
    <w:rsid w:val="005B701C"/>
    <w:rsid w:val="005C1CEC"/>
    <w:rsid w:val="005C291E"/>
    <w:rsid w:val="005C3B85"/>
    <w:rsid w:val="005C423A"/>
    <w:rsid w:val="005C729F"/>
    <w:rsid w:val="005C7DB6"/>
    <w:rsid w:val="005D5A97"/>
    <w:rsid w:val="005D5B41"/>
    <w:rsid w:val="005E37C5"/>
    <w:rsid w:val="005E5F03"/>
    <w:rsid w:val="005E69C3"/>
    <w:rsid w:val="005E7281"/>
    <w:rsid w:val="005E7300"/>
    <w:rsid w:val="005F7B5D"/>
    <w:rsid w:val="0060038B"/>
    <w:rsid w:val="00602190"/>
    <w:rsid w:val="00602B0B"/>
    <w:rsid w:val="006055EF"/>
    <w:rsid w:val="00606E76"/>
    <w:rsid w:val="00607E15"/>
    <w:rsid w:val="00610E80"/>
    <w:rsid w:val="006116F3"/>
    <w:rsid w:val="00611CFA"/>
    <w:rsid w:val="0061371C"/>
    <w:rsid w:val="00613BDE"/>
    <w:rsid w:val="0061547C"/>
    <w:rsid w:val="00617A28"/>
    <w:rsid w:val="006203AA"/>
    <w:rsid w:val="00621AAF"/>
    <w:rsid w:val="00622819"/>
    <w:rsid w:val="00625F80"/>
    <w:rsid w:val="00626B33"/>
    <w:rsid w:val="0062730D"/>
    <w:rsid w:val="00627AB4"/>
    <w:rsid w:val="00632BB7"/>
    <w:rsid w:val="006348DE"/>
    <w:rsid w:val="00637409"/>
    <w:rsid w:val="006401B6"/>
    <w:rsid w:val="0064206D"/>
    <w:rsid w:val="0064327D"/>
    <w:rsid w:val="00645834"/>
    <w:rsid w:val="00646968"/>
    <w:rsid w:val="00646FCF"/>
    <w:rsid w:val="006470E1"/>
    <w:rsid w:val="00652A70"/>
    <w:rsid w:val="006556E2"/>
    <w:rsid w:val="006571EB"/>
    <w:rsid w:val="00661155"/>
    <w:rsid w:val="00662666"/>
    <w:rsid w:val="006632A4"/>
    <w:rsid w:val="00663BE5"/>
    <w:rsid w:val="00664265"/>
    <w:rsid w:val="00665A89"/>
    <w:rsid w:val="00670CC2"/>
    <w:rsid w:val="006717F3"/>
    <w:rsid w:val="00672F71"/>
    <w:rsid w:val="0067484C"/>
    <w:rsid w:val="006753F1"/>
    <w:rsid w:val="00675963"/>
    <w:rsid w:val="006776BA"/>
    <w:rsid w:val="00677D2C"/>
    <w:rsid w:val="006829EF"/>
    <w:rsid w:val="00684689"/>
    <w:rsid w:val="0068598A"/>
    <w:rsid w:val="006861BC"/>
    <w:rsid w:val="00686453"/>
    <w:rsid w:val="00691FFC"/>
    <w:rsid w:val="006949AD"/>
    <w:rsid w:val="006964A1"/>
    <w:rsid w:val="006A1AFC"/>
    <w:rsid w:val="006A3F16"/>
    <w:rsid w:val="006A467A"/>
    <w:rsid w:val="006A50F5"/>
    <w:rsid w:val="006A55D1"/>
    <w:rsid w:val="006A6D09"/>
    <w:rsid w:val="006B05D8"/>
    <w:rsid w:val="006B4265"/>
    <w:rsid w:val="006B43E9"/>
    <w:rsid w:val="006B4418"/>
    <w:rsid w:val="006B6C50"/>
    <w:rsid w:val="006C13DD"/>
    <w:rsid w:val="006C3C1D"/>
    <w:rsid w:val="006C407A"/>
    <w:rsid w:val="006C6823"/>
    <w:rsid w:val="006D09D2"/>
    <w:rsid w:val="006D115B"/>
    <w:rsid w:val="006D18C0"/>
    <w:rsid w:val="006E0C01"/>
    <w:rsid w:val="006E2AE5"/>
    <w:rsid w:val="006E2CE5"/>
    <w:rsid w:val="006F0A62"/>
    <w:rsid w:val="006F1345"/>
    <w:rsid w:val="006F140F"/>
    <w:rsid w:val="006F6660"/>
    <w:rsid w:val="0070094A"/>
    <w:rsid w:val="00700C6F"/>
    <w:rsid w:val="00704795"/>
    <w:rsid w:val="00704D27"/>
    <w:rsid w:val="007056D7"/>
    <w:rsid w:val="007064B9"/>
    <w:rsid w:val="0071005B"/>
    <w:rsid w:val="0071386F"/>
    <w:rsid w:val="0071500A"/>
    <w:rsid w:val="00715EF4"/>
    <w:rsid w:val="007204F0"/>
    <w:rsid w:val="00721DEF"/>
    <w:rsid w:val="00723852"/>
    <w:rsid w:val="00725DC3"/>
    <w:rsid w:val="00727135"/>
    <w:rsid w:val="00732053"/>
    <w:rsid w:val="00732387"/>
    <w:rsid w:val="00732F17"/>
    <w:rsid w:val="00733FC9"/>
    <w:rsid w:val="0073486C"/>
    <w:rsid w:val="0073499C"/>
    <w:rsid w:val="00735598"/>
    <w:rsid w:val="00741790"/>
    <w:rsid w:val="00741D96"/>
    <w:rsid w:val="00741DF8"/>
    <w:rsid w:val="00742CA7"/>
    <w:rsid w:val="00745D77"/>
    <w:rsid w:val="007462BC"/>
    <w:rsid w:val="00747401"/>
    <w:rsid w:val="007617FF"/>
    <w:rsid w:val="00762BDA"/>
    <w:rsid w:val="0076411F"/>
    <w:rsid w:val="0076677F"/>
    <w:rsid w:val="00770B9E"/>
    <w:rsid w:val="007734BD"/>
    <w:rsid w:val="007762AB"/>
    <w:rsid w:val="007777E8"/>
    <w:rsid w:val="00777CAC"/>
    <w:rsid w:val="007807C6"/>
    <w:rsid w:val="007817A0"/>
    <w:rsid w:val="00783D7B"/>
    <w:rsid w:val="0079501D"/>
    <w:rsid w:val="007A3951"/>
    <w:rsid w:val="007A3A95"/>
    <w:rsid w:val="007A4F1E"/>
    <w:rsid w:val="007A57E3"/>
    <w:rsid w:val="007A68D4"/>
    <w:rsid w:val="007B5C31"/>
    <w:rsid w:val="007B7D56"/>
    <w:rsid w:val="007C5485"/>
    <w:rsid w:val="007C6FE8"/>
    <w:rsid w:val="007D162A"/>
    <w:rsid w:val="007D2881"/>
    <w:rsid w:val="007D5971"/>
    <w:rsid w:val="007D6B30"/>
    <w:rsid w:val="007D7E30"/>
    <w:rsid w:val="007E2D92"/>
    <w:rsid w:val="007E47FD"/>
    <w:rsid w:val="007E4CA8"/>
    <w:rsid w:val="007E7AF6"/>
    <w:rsid w:val="007E7D67"/>
    <w:rsid w:val="007F1C7C"/>
    <w:rsid w:val="007F379C"/>
    <w:rsid w:val="007F3D1A"/>
    <w:rsid w:val="007F4145"/>
    <w:rsid w:val="007F63C7"/>
    <w:rsid w:val="007F6D62"/>
    <w:rsid w:val="00800A6B"/>
    <w:rsid w:val="0080103E"/>
    <w:rsid w:val="00801E38"/>
    <w:rsid w:val="0080296B"/>
    <w:rsid w:val="008042D2"/>
    <w:rsid w:val="00806875"/>
    <w:rsid w:val="008070E6"/>
    <w:rsid w:val="0080761C"/>
    <w:rsid w:val="00812EA7"/>
    <w:rsid w:val="0082021E"/>
    <w:rsid w:val="00821409"/>
    <w:rsid w:val="00821BA9"/>
    <w:rsid w:val="008229A2"/>
    <w:rsid w:val="00822D46"/>
    <w:rsid w:val="00823F3F"/>
    <w:rsid w:val="00824C75"/>
    <w:rsid w:val="00825E5F"/>
    <w:rsid w:val="00827BB0"/>
    <w:rsid w:val="00831FEF"/>
    <w:rsid w:val="00832060"/>
    <w:rsid w:val="00835A11"/>
    <w:rsid w:val="00836AB8"/>
    <w:rsid w:val="0083700A"/>
    <w:rsid w:val="008374E3"/>
    <w:rsid w:val="00841213"/>
    <w:rsid w:val="00842099"/>
    <w:rsid w:val="008429BC"/>
    <w:rsid w:val="00842ADE"/>
    <w:rsid w:val="00851630"/>
    <w:rsid w:val="00855D8F"/>
    <w:rsid w:val="00856530"/>
    <w:rsid w:val="00856962"/>
    <w:rsid w:val="00857D32"/>
    <w:rsid w:val="00860A51"/>
    <w:rsid w:val="00860B32"/>
    <w:rsid w:val="00861BB6"/>
    <w:rsid w:val="00862394"/>
    <w:rsid w:val="008628FB"/>
    <w:rsid w:val="00862F7F"/>
    <w:rsid w:val="00865C88"/>
    <w:rsid w:val="00867572"/>
    <w:rsid w:val="00867C23"/>
    <w:rsid w:val="008707FC"/>
    <w:rsid w:val="00872B35"/>
    <w:rsid w:val="00872C67"/>
    <w:rsid w:val="00877568"/>
    <w:rsid w:val="00881CBD"/>
    <w:rsid w:val="00883987"/>
    <w:rsid w:val="00884884"/>
    <w:rsid w:val="00884FA5"/>
    <w:rsid w:val="008858A9"/>
    <w:rsid w:val="008869A7"/>
    <w:rsid w:val="00886EBE"/>
    <w:rsid w:val="00887CF8"/>
    <w:rsid w:val="00887E87"/>
    <w:rsid w:val="00890AE1"/>
    <w:rsid w:val="00890B9E"/>
    <w:rsid w:val="008A0001"/>
    <w:rsid w:val="008A58B1"/>
    <w:rsid w:val="008A7ACD"/>
    <w:rsid w:val="008B0679"/>
    <w:rsid w:val="008B55E4"/>
    <w:rsid w:val="008B6B16"/>
    <w:rsid w:val="008C5085"/>
    <w:rsid w:val="008C59DB"/>
    <w:rsid w:val="008C61B8"/>
    <w:rsid w:val="008C64CA"/>
    <w:rsid w:val="008D245E"/>
    <w:rsid w:val="008D27B1"/>
    <w:rsid w:val="008D5EAD"/>
    <w:rsid w:val="008D6F47"/>
    <w:rsid w:val="008E1FAF"/>
    <w:rsid w:val="008E1FD9"/>
    <w:rsid w:val="008E32FE"/>
    <w:rsid w:val="008F02CF"/>
    <w:rsid w:val="008F19C1"/>
    <w:rsid w:val="008F5DCC"/>
    <w:rsid w:val="008F65FA"/>
    <w:rsid w:val="00901466"/>
    <w:rsid w:val="0090546D"/>
    <w:rsid w:val="00906A38"/>
    <w:rsid w:val="0091019D"/>
    <w:rsid w:val="009127CC"/>
    <w:rsid w:val="0091314C"/>
    <w:rsid w:val="009143BA"/>
    <w:rsid w:val="00914B94"/>
    <w:rsid w:val="00915059"/>
    <w:rsid w:val="00915276"/>
    <w:rsid w:val="009203BD"/>
    <w:rsid w:val="00921426"/>
    <w:rsid w:val="00922776"/>
    <w:rsid w:val="00924C49"/>
    <w:rsid w:val="00941B25"/>
    <w:rsid w:val="009427F9"/>
    <w:rsid w:val="00942985"/>
    <w:rsid w:val="0094394A"/>
    <w:rsid w:val="00943EB5"/>
    <w:rsid w:val="00944A28"/>
    <w:rsid w:val="00953466"/>
    <w:rsid w:val="00956839"/>
    <w:rsid w:val="00960923"/>
    <w:rsid w:val="009609C3"/>
    <w:rsid w:val="00963B29"/>
    <w:rsid w:val="009644FE"/>
    <w:rsid w:val="009717AF"/>
    <w:rsid w:val="00972B53"/>
    <w:rsid w:val="0097436C"/>
    <w:rsid w:val="00974438"/>
    <w:rsid w:val="009801B4"/>
    <w:rsid w:val="00982A90"/>
    <w:rsid w:val="009832F5"/>
    <w:rsid w:val="00983433"/>
    <w:rsid w:val="00983E0F"/>
    <w:rsid w:val="0098537C"/>
    <w:rsid w:val="0099264B"/>
    <w:rsid w:val="0099292F"/>
    <w:rsid w:val="009A2E7F"/>
    <w:rsid w:val="009A6C56"/>
    <w:rsid w:val="009B16DB"/>
    <w:rsid w:val="009B7516"/>
    <w:rsid w:val="009C1685"/>
    <w:rsid w:val="009C2F65"/>
    <w:rsid w:val="009C3A76"/>
    <w:rsid w:val="009C58F6"/>
    <w:rsid w:val="009D0D3A"/>
    <w:rsid w:val="009D1183"/>
    <w:rsid w:val="009D3089"/>
    <w:rsid w:val="009D43A6"/>
    <w:rsid w:val="009D578B"/>
    <w:rsid w:val="009D61A4"/>
    <w:rsid w:val="009E00E3"/>
    <w:rsid w:val="009E2F5C"/>
    <w:rsid w:val="009E548C"/>
    <w:rsid w:val="009E62C1"/>
    <w:rsid w:val="009E6DE5"/>
    <w:rsid w:val="009F2610"/>
    <w:rsid w:val="009F2A4B"/>
    <w:rsid w:val="00A00DDD"/>
    <w:rsid w:val="00A02389"/>
    <w:rsid w:val="00A031C5"/>
    <w:rsid w:val="00A03CD2"/>
    <w:rsid w:val="00A071AC"/>
    <w:rsid w:val="00A07DAD"/>
    <w:rsid w:val="00A10E29"/>
    <w:rsid w:val="00A2324C"/>
    <w:rsid w:val="00A24C3A"/>
    <w:rsid w:val="00A26456"/>
    <w:rsid w:val="00A26728"/>
    <w:rsid w:val="00A33C35"/>
    <w:rsid w:val="00A34EA7"/>
    <w:rsid w:val="00A3565F"/>
    <w:rsid w:val="00A378B2"/>
    <w:rsid w:val="00A46728"/>
    <w:rsid w:val="00A469DC"/>
    <w:rsid w:val="00A527B3"/>
    <w:rsid w:val="00A545E0"/>
    <w:rsid w:val="00A57ADF"/>
    <w:rsid w:val="00A6037F"/>
    <w:rsid w:val="00A62787"/>
    <w:rsid w:val="00A63410"/>
    <w:rsid w:val="00A653EF"/>
    <w:rsid w:val="00A65B57"/>
    <w:rsid w:val="00A67F4B"/>
    <w:rsid w:val="00A71B02"/>
    <w:rsid w:val="00A72C16"/>
    <w:rsid w:val="00A73CD1"/>
    <w:rsid w:val="00A73E40"/>
    <w:rsid w:val="00A7443E"/>
    <w:rsid w:val="00A80089"/>
    <w:rsid w:val="00A81E75"/>
    <w:rsid w:val="00A8361D"/>
    <w:rsid w:val="00A84E20"/>
    <w:rsid w:val="00A923F5"/>
    <w:rsid w:val="00A92C93"/>
    <w:rsid w:val="00A936E9"/>
    <w:rsid w:val="00A96454"/>
    <w:rsid w:val="00AA1E20"/>
    <w:rsid w:val="00AB3954"/>
    <w:rsid w:val="00AB57BD"/>
    <w:rsid w:val="00AC1043"/>
    <w:rsid w:val="00AC12AD"/>
    <w:rsid w:val="00AC1DBE"/>
    <w:rsid w:val="00AC57ED"/>
    <w:rsid w:val="00AC6CED"/>
    <w:rsid w:val="00AD207E"/>
    <w:rsid w:val="00AD222E"/>
    <w:rsid w:val="00AD6D13"/>
    <w:rsid w:val="00AD6DB0"/>
    <w:rsid w:val="00AD6DD3"/>
    <w:rsid w:val="00AE173F"/>
    <w:rsid w:val="00AE32BB"/>
    <w:rsid w:val="00AE6562"/>
    <w:rsid w:val="00AF7B4F"/>
    <w:rsid w:val="00B000F4"/>
    <w:rsid w:val="00B05B20"/>
    <w:rsid w:val="00B05FBC"/>
    <w:rsid w:val="00B067D3"/>
    <w:rsid w:val="00B07BA8"/>
    <w:rsid w:val="00B12ED0"/>
    <w:rsid w:val="00B21C26"/>
    <w:rsid w:val="00B243E7"/>
    <w:rsid w:val="00B258B4"/>
    <w:rsid w:val="00B30827"/>
    <w:rsid w:val="00B368F7"/>
    <w:rsid w:val="00B368FF"/>
    <w:rsid w:val="00B372CF"/>
    <w:rsid w:val="00B37938"/>
    <w:rsid w:val="00B407AE"/>
    <w:rsid w:val="00B42242"/>
    <w:rsid w:val="00B42EBB"/>
    <w:rsid w:val="00B47E82"/>
    <w:rsid w:val="00B51572"/>
    <w:rsid w:val="00B5325A"/>
    <w:rsid w:val="00B559A7"/>
    <w:rsid w:val="00B55D03"/>
    <w:rsid w:val="00B57303"/>
    <w:rsid w:val="00B60750"/>
    <w:rsid w:val="00B62C09"/>
    <w:rsid w:val="00B63882"/>
    <w:rsid w:val="00B65B4D"/>
    <w:rsid w:val="00B7433D"/>
    <w:rsid w:val="00B76D90"/>
    <w:rsid w:val="00B77118"/>
    <w:rsid w:val="00B81901"/>
    <w:rsid w:val="00B82529"/>
    <w:rsid w:val="00B82702"/>
    <w:rsid w:val="00B83692"/>
    <w:rsid w:val="00B9544A"/>
    <w:rsid w:val="00B95852"/>
    <w:rsid w:val="00B96CE1"/>
    <w:rsid w:val="00BA0480"/>
    <w:rsid w:val="00BA183B"/>
    <w:rsid w:val="00BA3400"/>
    <w:rsid w:val="00BA450E"/>
    <w:rsid w:val="00BB6632"/>
    <w:rsid w:val="00BC0A87"/>
    <w:rsid w:val="00BC12D1"/>
    <w:rsid w:val="00BC3B10"/>
    <w:rsid w:val="00BC76FB"/>
    <w:rsid w:val="00BC7D73"/>
    <w:rsid w:val="00BD60A2"/>
    <w:rsid w:val="00BD65DF"/>
    <w:rsid w:val="00BD685A"/>
    <w:rsid w:val="00BE0346"/>
    <w:rsid w:val="00BE2305"/>
    <w:rsid w:val="00BE6E51"/>
    <w:rsid w:val="00BE7692"/>
    <w:rsid w:val="00BF01D9"/>
    <w:rsid w:val="00BF2F90"/>
    <w:rsid w:val="00C00027"/>
    <w:rsid w:val="00C00BA3"/>
    <w:rsid w:val="00C03224"/>
    <w:rsid w:val="00C05C40"/>
    <w:rsid w:val="00C0603E"/>
    <w:rsid w:val="00C0726F"/>
    <w:rsid w:val="00C12390"/>
    <w:rsid w:val="00C204CF"/>
    <w:rsid w:val="00C22366"/>
    <w:rsid w:val="00C230AB"/>
    <w:rsid w:val="00C25F1E"/>
    <w:rsid w:val="00C266DD"/>
    <w:rsid w:val="00C32057"/>
    <w:rsid w:val="00C32CD7"/>
    <w:rsid w:val="00C33E5B"/>
    <w:rsid w:val="00C41374"/>
    <w:rsid w:val="00C41444"/>
    <w:rsid w:val="00C428BD"/>
    <w:rsid w:val="00C44EA3"/>
    <w:rsid w:val="00C47B43"/>
    <w:rsid w:val="00C51C19"/>
    <w:rsid w:val="00C52A79"/>
    <w:rsid w:val="00C552E1"/>
    <w:rsid w:val="00C625BE"/>
    <w:rsid w:val="00C63F51"/>
    <w:rsid w:val="00C64116"/>
    <w:rsid w:val="00C669EA"/>
    <w:rsid w:val="00C70180"/>
    <w:rsid w:val="00C73734"/>
    <w:rsid w:val="00C74B03"/>
    <w:rsid w:val="00C74FBD"/>
    <w:rsid w:val="00C80A75"/>
    <w:rsid w:val="00C80D4F"/>
    <w:rsid w:val="00C92C2E"/>
    <w:rsid w:val="00C92E27"/>
    <w:rsid w:val="00C939DC"/>
    <w:rsid w:val="00C9422C"/>
    <w:rsid w:val="00C96885"/>
    <w:rsid w:val="00CA3836"/>
    <w:rsid w:val="00CA4838"/>
    <w:rsid w:val="00CA4A2B"/>
    <w:rsid w:val="00CA4ECE"/>
    <w:rsid w:val="00CB0501"/>
    <w:rsid w:val="00CB111E"/>
    <w:rsid w:val="00CB1CCD"/>
    <w:rsid w:val="00CB28DB"/>
    <w:rsid w:val="00CB2D11"/>
    <w:rsid w:val="00CB2E26"/>
    <w:rsid w:val="00CB47AB"/>
    <w:rsid w:val="00CC2166"/>
    <w:rsid w:val="00CC32F1"/>
    <w:rsid w:val="00CD14BF"/>
    <w:rsid w:val="00CD7097"/>
    <w:rsid w:val="00CE27E8"/>
    <w:rsid w:val="00CE3A0A"/>
    <w:rsid w:val="00CE71F4"/>
    <w:rsid w:val="00CE7DF1"/>
    <w:rsid w:val="00CF0FB0"/>
    <w:rsid w:val="00CF2785"/>
    <w:rsid w:val="00CF2E15"/>
    <w:rsid w:val="00CF398E"/>
    <w:rsid w:val="00CF5C34"/>
    <w:rsid w:val="00CF7513"/>
    <w:rsid w:val="00CF7EE7"/>
    <w:rsid w:val="00D00BD0"/>
    <w:rsid w:val="00D03E64"/>
    <w:rsid w:val="00D06666"/>
    <w:rsid w:val="00D06B6F"/>
    <w:rsid w:val="00D101AA"/>
    <w:rsid w:val="00D11827"/>
    <w:rsid w:val="00D1347D"/>
    <w:rsid w:val="00D14A52"/>
    <w:rsid w:val="00D163A7"/>
    <w:rsid w:val="00D23835"/>
    <w:rsid w:val="00D23B25"/>
    <w:rsid w:val="00D23E56"/>
    <w:rsid w:val="00D256F4"/>
    <w:rsid w:val="00D2591B"/>
    <w:rsid w:val="00D26156"/>
    <w:rsid w:val="00D267DF"/>
    <w:rsid w:val="00D31F1D"/>
    <w:rsid w:val="00D335DD"/>
    <w:rsid w:val="00D40D41"/>
    <w:rsid w:val="00D421C6"/>
    <w:rsid w:val="00D42BC9"/>
    <w:rsid w:val="00D456F2"/>
    <w:rsid w:val="00D461BA"/>
    <w:rsid w:val="00D46238"/>
    <w:rsid w:val="00D47099"/>
    <w:rsid w:val="00D506E4"/>
    <w:rsid w:val="00D527E1"/>
    <w:rsid w:val="00D5295D"/>
    <w:rsid w:val="00D62DDB"/>
    <w:rsid w:val="00D630C4"/>
    <w:rsid w:val="00D6384C"/>
    <w:rsid w:val="00D6429E"/>
    <w:rsid w:val="00D642BC"/>
    <w:rsid w:val="00D6448B"/>
    <w:rsid w:val="00D676F1"/>
    <w:rsid w:val="00D7068A"/>
    <w:rsid w:val="00D7211D"/>
    <w:rsid w:val="00D7297B"/>
    <w:rsid w:val="00D7418A"/>
    <w:rsid w:val="00D76C46"/>
    <w:rsid w:val="00D77266"/>
    <w:rsid w:val="00D77D84"/>
    <w:rsid w:val="00D80245"/>
    <w:rsid w:val="00D831F7"/>
    <w:rsid w:val="00D836EF"/>
    <w:rsid w:val="00D837CB"/>
    <w:rsid w:val="00D84343"/>
    <w:rsid w:val="00D867EA"/>
    <w:rsid w:val="00D8772F"/>
    <w:rsid w:val="00D9710D"/>
    <w:rsid w:val="00DA0B0D"/>
    <w:rsid w:val="00DA13B6"/>
    <w:rsid w:val="00DA171C"/>
    <w:rsid w:val="00DA3373"/>
    <w:rsid w:val="00DA33BC"/>
    <w:rsid w:val="00DB2975"/>
    <w:rsid w:val="00DB498A"/>
    <w:rsid w:val="00DB5662"/>
    <w:rsid w:val="00DC07EE"/>
    <w:rsid w:val="00DC2800"/>
    <w:rsid w:val="00DC4648"/>
    <w:rsid w:val="00DC5748"/>
    <w:rsid w:val="00DD09F1"/>
    <w:rsid w:val="00DD11B5"/>
    <w:rsid w:val="00DD1865"/>
    <w:rsid w:val="00DD46EB"/>
    <w:rsid w:val="00DD4B06"/>
    <w:rsid w:val="00DD544C"/>
    <w:rsid w:val="00DD7950"/>
    <w:rsid w:val="00DE158E"/>
    <w:rsid w:val="00DE2B8D"/>
    <w:rsid w:val="00DE38EE"/>
    <w:rsid w:val="00DE5A3A"/>
    <w:rsid w:val="00DE6ED1"/>
    <w:rsid w:val="00DE7A28"/>
    <w:rsid w:val="00DE7FEE"/>
    <w:rsid w:val="00DF04B8"/>
    <w:rsid w:val="00DF15B2"/>
    <w:rsid w:val="00DF1C6D"/>
    <w:rsid w:val="00DF1FF3"/>
    <w:rsid w:val="00DF2CDA"/>
    <w:rsid w:val="00DF3651"/>
    <w:rsid w:val="00DF6061"/>
    <w:rsid w:val="00DF6995"/>
    <w:rsid w:val="00DF75F9"/>
    <w:rsid w:val="00E04094"/>
    <w:rsid w:val="00E040DE"/>
    <w:rsid w:val="00E0565E"/>
    <w:rsid w:val="00E06F2D"/>
    <w:rsid w:val="00E070FF"/>
    <w:rsid w:val="00E12049"/>
    <w:rsid w:val="00E15BE0"/>
    <w:rsid w:val="00E16C84"/>
    <w:rsid w:val="00E21CDA"/>
    <w:rsid w:val="00E2641B"/>
    <w:rsid w:val="00E2657A"/>
    <w:rsid w:val="00E30DC8"/>
    <w:rsid w:val="00E36ED3"/>
    <w:rsid w:val="00E41426"/>
    <w:rsid w:val="00E43F4E"/>
    <w:rsid w:val="00E44364"/>
    <w:rsid w:val="00E46BAC"/>
    <w:rsid w:val="00E47887"/>
    <w:rsid w:val="00E5027E"/>
    <w:rsid w:val="00E52B8B"/>
    <w:rsid w:val="00E56798"/>
    <w:rsid w:val="00E6576F"/>
    <w:rsid w:val="00E67D42"/>
    <w:rsid w:val="00E701D2"/>
    <w:rsid w:val="00E725CF"/>
    <w:rsid w:val="00E7413D"/>
    <w:rsid w:val="00E741E6"/>
    <w:rsid w:val="00E757E1"/>
    <w:rsid w:val="00E76905"/>
    <w:rsid w:val="00E80EE3"/>
    <w:rsid w:val="00E81EE5"/>
    <w:rsid w:val="00E845B5"/>
    <w:rsid w:val="00E84EFF"/>
    <w:rsid w:val="00E856C8"/>
    <w:rsid w:val="00E869E2"/>
    <w:rsid w:val="00E97EF8"/>
    <w:rsid w:val="00EA12AE"/>
    <w:rsid w:val="00EA1570"/>
    <w:rsid w:val="00EA28B0"/>
    <w:rsid w:val="00EA50A0"/>
    <w:rsid w:val="00EB30D5"/>
    <w:rsid w:val="00EB7DE9"/>
    <w:rsid w:val="00EC30DA"/>
    <w:rsid w:val="00EC4A3E"/>
    <w:rsid w:val="00EC6057"/>
    <w:rsid w:val="00EC7AD6"/>
    <w:rsid w:val="00ED1CF7"/>
    <w:rsid w:val="00ED2DEB"/>
    <w:rsid w:val="00ED3BDE"/>
    <w:rsid w:val="00EE059D"/>
    <w:rsid w:val="00EE4CC4"/>
    <w:rsid w:val="00EF07EC"/>
    <w:rsid w:val="00EF35CB"/>
    <w:rsid w:val="00EF674C"/>
    <w:rsid w:val="00EF6F14"/>
    <w:rsid w:val="00EF7189"/>
    <w:rsid w:val="00F01650"/>
    <w:rsid w:val="00F03A51"/>
    <w:rsid w:val="00F03B94"/>
    <w:rsid w:val="00F057C5"/>
    <w:rsid w:val="00F109B4"/>
    <w:rsid w:val="00F11DAC"/>
    <w:rsid w:val="00F12F31"/>
    <w:rsid w:val="00F14AB3"/>
    <w:rsid w:val="00F20E74"/>
    <w:rsid w:val="00F23925"/>
    <w:rsid w:val="00F24CD0"/>
    <w:rsid w:val="00F25CC6"/>
    <w:rsid w:val="00F26E2F"/>
    <w:rsid w:val="00F279E0"/>
    <w:rsid w:val="00F34C4F"/>
    <w:rsid w:val="00F35DB0"/>
    <w:rsid w:val="00F362A1"/>
    <w:rsid w:val="00F37A0A"/>
    <w:rsid w:val="00F41B67"/>
    <w:rsid w:val="00F452C5"/>
    <w:rsid w:val="00F47108"/>
    <w:rsid w:val="00F50E15"/>
    <w:rsid w:val="00F52526"/>
    <w:rsid w:val="00F528CA"/>
    <w:rsid w:val="00F55779"/>
    <w:rsid w:val="00F57932"/>
    <w:rsid w:val="00F62796"/>
    <w:rsid w:val="00F63127"/>
    <w:rsid w:val="00F634D0"/>
    <w:rsid w:val="00F63952"/>
    <w:rsid w:val="00F6462A"/>
    <w:rsid w:val="00F64AF8"/>
    <w:rsid w:val="00F70173"/>
    <w:rsid w:val="00F72104"/>
    <w:rsid w:val="00F73C10"/>
    <w:rsid w:val="00F73E05"/>
    <w:rsid w:val="00F74165"/>
    <w:rsid w:val="00F742A1"/>
    <w:rsid w:val="00F83739"/>
    <w:rsid w:val="00F85DB5"/>
    <w:rsid w:val="00F906FE"/>
    <w:rsid w:val="00F932A6"/>
    <w:rsid w:val="00F97DDB"/>
    <w:rsid w:val="00FA194C"/>
    <w:rsid w:val="00FA7090"/>
    <w:rsid w:val="00FB0CE8"/>
    <w:rsid w:val="00FB1514"/>
    <w:rsid w:val="00FB1A27"/>
    <w:rsid w:val="00FB3379"/>
    <w:rsid w:val="00FC0302"/>
    <w:rsid w:val="00FC2A05"/>
    <w:rsid w:val="00FC4CBF"/>
    <w:rsid w:val="00FC5136"/>
    <w:rsid w:val="00FC6601"/>
    <w:rsid w:val="00FD28B3"/>
    <w:rsid w:val="00FD38E7"/>
    <w:rsid w:val="00FD495F"/>
    <w:rsid w:val="00FE6DA6"/>
    <w:rsid w:val="00FF098F"/>
    <w:rsid w:val="00FF10FE"/>
    <w:rsid w:val="00FF1C1E"/>
    <w:rsid w:val="00FF293B"/>
    <w:rsid w:val="00FF3622"/>
    <w:rsid w:val="00FF777A"/>
    <w:rsid w:val="0191537C"/>
    <w:rsid w:val="01BF9306"/>
    <w:rsid w:val="086A8F0E"/>
    <w:rsid w:val="08C13271"/>
    <w:rsid w:val="0C926BE8"/>
    <w:rsid w:val="0CB5155D"/>
    <w:rsid w:val="0F46B28D"/>
    <w:rsid w:val="107D6A01"/>
    <w:rsid w:val="1212EE80"/>
    <w:rsid w:val="1253BEB5"/>
    <w:rsid w:val="128D3E21"/>
    <w:rsid w:val="133DEAFC"/>
    <w:rsid w:val="141D7E06"/>
    <w:rsid w:val="152A7D34"/>
    <w:rsid w:val="169AC18A"/>
    <w:rsid w:val="189D8B4E"/>
    <w:rsid w:val="199CCAE2"/>
    <w:rsid w:val="19E160CC"/>
    <w:rsid w:val="1B4AD9CB"/>
    <w:rsid w:val="1C32C954"/>
    <w:rsid w:val="218281CC"/>
    <w:rsid w:val="21F071B5"/>
    <w:rsid w:val="23C1619B"/>
    <w:rsid w:val="278436CC"/>
    <w:rsid w:val="299330DA"/>
    <w:rsid w:val="2AB1B044"/>
    <w:rsid w:val="2AC17EA9"/>
    <w:rsid w:val="2BAB7992"/>
    <w:rsid w:val="2C0412D5"/>
    <w:rsid w:val="2CCA3636"/>
    <w:rsid w:val="32861D33"/>
    <w:rsid w:val="34335BC2"/>
    <w:rsid w:val="345F08A3"/>
    <w:rsid w:val="3471EDE8"/>
    <w:rsid w:val="35190510"/>
    <w:rsid w:val="351A8088"/>
    <w:rsid w:val="359E9021"/>
    <w:rsid w:val="37A5F535"/>
    <w:rsid w:val="3A801935"/>
    <w:rsid w:val="3AA97041"/>
    <w:rsid w:val="3B2B427C"/>
    <w:rsid w:val="3BB96683"/>
    <w:rsid w:val="3D99CB70"/>
    <w:rsid w:val="3EE87286"/>
    <w:rsid w:val="41AF9488"/>
    <w:rsid w:val="48E3B456"/>
    <w:rsid w:val="4C00A13A"/>
    <w:rsid w:val="4E4D5C51"/>
    <w:rsid w:val="4F3F0276"/>
    <w:rsid w:val="4FC08A78"/>
    <w:rsid w:val="513C3C5E"/>
    <w:rsid w:val="51B19AAF"/>
    <w:rsid w:val="51C2F5CB"/>
    <w:rsid w:val="537FE9BF"/>
    <w:rsid w:val="5408EAC1"/>
    <w:rsid w:val="5501FE98"/>
    <w:rsid w:val="555E10B7"/>
    <w:rsid w:val="56C28018"/>
    <w:rsid w:val="5A766CF2"/>
    <w:rsid w:val="5C257984"/>
    <w:rsid w:val="5D2AABE7"/>
    <w:rsid w:val="5D88EB08"/>
    <w:rsid w:val="6131E24B"/>
    <w:rsid w:val="621E23D2"/>
    <w:rsid w:val="6270B6AF"/>
    <w:rsid w:val="63668356"/>
    <w:rsid w:val="64018EEB"/>
    <w:rsid w:val="67A85A66"/>
    <w:rsid w:val="689F054C"/>
    <w:rsid w:val="6A84865E"/>
    <w:rsid w:val="6BE5C198"/>
    <w:rsid w:val="721B159C"/>
    <w:rsid w:val="73593FB1"/>
    <w:rsid w:val="73F3C733"/>
    <w:rsid w:val="77B6C11D"/>
    <w:rsid w:val="7877B9DF"/>
    <w:rsid w:val="78D47D45"/>
    <w:rsid w:val="7CFD97DD"/>
    <w:rsid w:val="7E0DFFAB"/>
    <w:rsid w:val="7E70AE49"/>
    <w:rsid w:val="7FC23FA3"/>
    <w:rsid w:val="7FC7958D"/>
    <w:rsid w:val="7FE4F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EF3318C"/>
  <w15:chartTrackingRefBased/>
  <w15:docId w15:val="{3C677B66-2A0E-43EF-AB7D-2DA5993A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9F1"/>
    <w:rPr>
      <w:lang w:val="es-UY"/>
    </w:rPr>
  </w:style>
  <w:style w:type="paragraph" w:styleId="Ttulo1">
    <w:name w:val="heading 1"/>
    <w:basedOn w:val="Normal"/>
    <w:next w:val="Normal"/>
    <w:link w:val="Ttulo1Car"/>
    <w:uiPriority w:val="9"/>
    <w:qFormat/>
    <w:rsid w:val="001A29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A29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A29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1A29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aconcuadrcula">
    <w:name w:val="Table Grid"/>
    <w:basedOn w:val="Tablanormal"/>
    <w:rsid w:val="001A2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rsid w:val="006E0C01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E43F4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0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78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DE38EE"/>
    <w:rPr>
      <w:color w:val="605E5C"/>
      <w:shd w:val="clear" w:color="auto" w:fill="E1DFDD"/>
    </w:rPr>
  </w:style>
  <w:style w:type="paragraph" w:customStyle="1" w:styleId="Sub-ClauseText">
    <w:name w:val="Sub-Clause Text"/>
    <w:basedOn w:val="Normal"/>
    <w:link w:val="Sub-ClauseTextChar"/>
    <w:rsid w:val="00CD14B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character" w:customStyle="1" w:styleId="Sub-ClauseTextChar">
    <w:name w:val="Sub-Clause Text Char"/>
    <w:basedOn w:val="Fuentedeprrafopredeter"/>
    <w:link w:val="Sub-ClauseText"/>
    <w:rsid w:val="00CD14BF"/>
    <w:rPr>
      <w:rFonts w:ascii="Times New Roman" w:eastAsia="Times New Roman" w:hAnsi="Times New Roman" w:cs="Times New Roman"/>
      <w:spacing w:val="-4"/>
      <w:sz w:val="24"/>
      <w:szCs w:val="20"/>
      <w:lang w:val="en-GB"/>
    </w:rPr>
  </w:style>
  <w:style w:type="paragraph" w:customStyle="1" w:styleId="MarginText">
    <w:name w:val="Margin Text"/>
    <w:basedOn w:val="Textoindependiente"/>
    <w:rsid w:val="00E46BAC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46BA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46BAC"/>
  </w:style>
  <w:style w:type="paragraph" w:styleId="Prrafodelista">
    <w:name w:val="List Paragraph"/>
    <w:aliases w:val="Numbered Paragraph,Main numbered paragraph,Bullets,List Paragraph (numbered (a)),titulo 5,titulo 3,HOJA,Bolita,Párrafo de lista4,BOLADEF,Párrafo de lista21,BOLA,Nivel 1 OS,Colorful List Accent 1,Lista multicolor - Énfasis 11,Bullet List"/>
    <w:basedOn w:val="Normal"/>
    <w:link w:val="PrrafodelistaCar"/>
    <w:uiPriority w:val="34"/>
    <w:qFormat/>
    <w:rsid w:val="00123E3B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E56798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6798"/>
  </w:style>
  <w:style w:type="paragraph" w:styleId="Piedepgina">
    <w:name w:val="footer"/>
    <w:basedOn w:val="Normal"/>
    <w:link w:val="PiedepginaCar"/>
    <w:uiPriority w:val="99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6798"/>
  </w:style>
  <w:style w:type="character" w:styleId="Refdecomentario">
    <w:name w:val="annotation reference"/>
    <w:basedOn w:val="Fuentedeprrafopredeter"/>
    <w:uiPriority w:val="99"/>
    <w:semiHidden/>
    <w:unhideWhenUsed/>
    <w:rsid w:val="002E25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25A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E25A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25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25A3"/>
    <w:rPr>
      <w:b/>
      <w:bCs/>
      <w:sz w:val="20"/>
      <w:szCs w:val="20"/>
    </w:rPr>
  </w:style>
  <w:style w:type="character" w:styleId="Textoennegrita">
    <w:name w:val="Strong"/>
    <w:uiPriority w:val="22"/>
    <w:qFormat/>
    <w:rsid w:val="00B05B20"/>
    <w:rPr>
      <w:b/>
      <w:bCs/>
    </w:rPr>
  </w:style>
  <w:style w:type="character" w:customStyle="1" w:styleId="PrrafodelistaCar">
    <w:name w:val="Párrafo de lista Car"/>
    <w:aliases w:val="Numbered Paragraph Car,Main numbered paragraph Car,Bullets Car,List Paragraph (numbered (a)) Car,titulo 5 Car,titulo 3 Car,HOJA Car,Bolita Car,Párrafo de lista4 Car,BOLADEF Car,Párrafo de lista21 Car,BOLA Car,Nivel 1 OS Car"/>
    <w:basedOn w:val="Fuentedeprrafopredeter"/>
    <w:link w:val="Prrafodelista"/>
    <w:uiPriority w:val="34"/>
    <w:qFormat/>
    <w:locked/>
    <w:rsid w:val="00D335DD"/>
  </w:style>
  <w:style w:type="paragraph" w:customStyle="1" w:styleId="Outline1">
    <w:name w:val="Outline1"/>
    <w:basedOn w:val="Normal"/>
    <w:next w:val="Normal"/>
    <w:rsid w:val="001D381A"/>
    <w:pPr>
      <w:keepNext/>
      <w:tabs>
        <w:tab w:val="num" w:pos="360"/>
      </w:tabs>
      <w:spacing w:before="240" w:after="0" w:line="240" w:lineRule="auto"/>
      <w:ind w:left="360" w:hanging="360"/>
    </w:pPr>
    <w:rPr>
      <w:rFonts w:ascii="Times New Roman" w:eastAsia="Times New Roman" w:hAnsi="Times New Roman" w:cs="Times New Roman"/>
      <w:kern w:val="28"/>
      <w:sz w:val="24"/>
      <w:szCs w:val="20"/>
      <w:lang w:val="en-U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177D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177D4"/>
    <w:rPr>
      <w:rFonts w:ascii="Consolas" w:hAnsi="Consolas"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F83739"/>
    <w:rPr>
      <w:color w:val="605E5C"/>
      <w:shd w:val="clear" w:color="auto" w:fill="E1DFDD"/>
    </w:rPr>
  </w:style>
  <w:style w:type="paragraph" w:customStyle="1" w:styleId="Ttulo61">
    <w:name w:val="Título 61"/>
    <w:basedOn w:val="Normal"/>
    <w:next w:val="Normal"/>
    <w:autoRedefine/>
    <w:qFormat/>
    <w:rsid w:val="007F63C7"/>
    <w:pPr>
      <w:widowControl w:val="0"/>
      <w:overflowPunct w:val="0"/>
      <w:adjustRightInd w:val="0"/>
      <w:spacing w:before="120" w:after="120" w:line="240" w:lineRule="auto"/>
      <w:ind w:left="339" w:right="-18" w:hanging="291"/>
      <w:outlineLvl w:val="5"/>
    </w:pPr>
    <w:rPr>
      <w:rFonts w:ascii="Calibri Light" w:eastAsia="Times New Roman" w:hAnsi="Calibri Light" w:cs="Times New Roman"/>
      <w:b/>
      <w:kern w:val="28"/>
      <w:lang w:val="es-ES" w:eastAsia="es-ES" w:bidi="es-ES"/>
    </w:rPr>
  </w:style>
  <w:style w:type="paragraph" w:customStyle="1" w:styleId="MediumGrid1-Accent21">
    <w:name w:val="Medium Grid 1 - Accent 21"/>
    <w:basedOn w:val="Normal"/>
    <w:uiPriority w:val="34"/>
    <w:qFormat/>
    <w:rsid w:val="00277AF3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val="es-PA" w:eastAsia="es-PA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349DA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349DA"/>
    <w:rPr>
      <w:rFonts w:ascii="CG Times" w:eastAsia="Times New Roman" w:hAnsi="CG Times" w:cs="Times New Roman"/>
      <w:sz w:val="24"/>
      <w:szCs w:val="20"/>
      <w:lang w:val="en-US"/>
    </w:rPr>
  </w:style>
  <w:style w:type="character" w:styleId="Refdenotaalpie">
    <w:name w:val="footnote reference"/>
    <w:basedOn w:val="Fuentedeprrafopredeter"/>
    <w:semiHidden/>
    <w:unhideWhenUsed/>
    <w:rsid w:val="002349DA"/>
    <w:rPr>
      <w:vertAlign w:val="superscript"/>
    </w:rPr>
  </w:style>
  <w:style w:type="character" w:customStyle="1" w:styleId="a-size-large">
    <w:name w:val="a-size-large"/>
    <w:basedOn w:val="Fuentedeprrafopredeter"/>
    <w:rsid w:val="00646968"/>
  </w:style>
  <w:style w:type="table" w:customStyle="1" w:styleId="7">
    <w:name w:val="7"/>
    <w:basedOn w:val="Tablanormal"/>
    <w:rsid w:val="001A3615"/>
    <w:rPr>
      <w:rFonts w:ascii="Calibri" w:eastAsia="Calibri" w:hAnsi="Calibri" w:cs="Calibri"/>
      <w:lang w:val="es-CO" w:eastAsia="es-CO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6">
    <w:name w:val="6"/>
    <w:basedOn w:val="Tablanormal"/>
    <w:rsid w:val="00FF777A"/>
    <w:pPr>
      <w:spacing w:after="0" w:line="240" w:lineRule="auto"/>
    </w:pPr>
    <w:rPr>
      <w:rFonts w:ascii="Calibri" w:eastAsia="Calibri" w:hAnsi="Calibri" w:cs="Calibri"/>
      <w:lang w:val="es-CO" w:eastAsia="es-CO"/>
    </w:rPr>
    <w:tblPr>
      <w:tblStyleRowBandSize w:val="1"/>
      <w:tblStyleColBandSize w:val="1"/>
      <w:tblInd w:w="0" w:type="nil"/>
    </w:tblPr>
  </w:style>
  <w:style w:type="paragraph" w:customStyle="1" w:styleId="Default">
    <w:name w:val="Default"/>
    <w:rsid w:val="008516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CO"/>
    </w:rPr>
  </w:style>
  <w:style w:type="table" w:customStyle="1" w:styleId="TableGrid1">
    <w:name w:val="Table Grid1"/>
    <w:basedOn w:val="Tablanormal"/>
    <w:next w:val="Tablaconcuadrcula"/>
    <w:rsid w:val="0085163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s-PA"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29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6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6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761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9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.org/Depts/ptd/about-us/un-supplier-code-conduc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ryk\AppData\Local\Microsoft\Windows\INetCache\Content.Outlook\F19FRMRS\HLCM-PN%20RFQ%20V1%20Oct%202019%20(00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9CFE632E1F4096AB6A2D368FBD1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E4104-5139-4B35-A9F5-B18DBE4CAC57}"/>
      </w:docPartPr>
      <w:docPartBody>
        <w:p w:rsidR="00472739" w:rsidRDefault="00472739">
          <w:pPr>
            <w:pStyle w:val="0B9CFE632E1F4096AB6A2D368FBD15ED"/>
          </w:pPr>
          <w:r w:rsidRPr="00C230AB">
            <w:rPr>
              <w:rStyle w:val="Textodelmarcadordeposicin"/>
              <w:rFonts w:cstheme="minorHAnsi"/>
              <w:sz w:val="20"/>
              <w:szCs w:val="20"/>
            </w:rPr>
            <w:t>insert UNGM Vendor Number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D7852-7A99-4498-8618-EBFCA6B846AF}"/>
      </w:docPartPr>
      <w:docPartBody>
        <w:p w:rsidR="0027116B" w:rsidRDefault="0027116B">
          <w:r w:rsidRPr="00C4301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CB004-C471-4523-A29F-5B42B69350F0}"/>
      </w:docPartPr>
      <w:docPartBody>
        <w:p w:rsidR="0027116B" w:rsidRDefault="0027116B">
          <w:r w:rsidRPr="00C43012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ABA83-D72F-4E03-A43F-935B12898AFC}"/>
      </w:docPartPr>
      <w:docPartBody>
        <w:p w:rsidR="0027116B" w:rsidRDefault="0027116B">
          <w:r w:rsidRPr="00C4301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6EFA0AC2BA3D4EA79127A737C2BA6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81A28-6261-46FB-ADC5-24BA89E3558B}"/>
      </w:docPartPr>
      <w:docPartBody>
        <w:p w:rsidR="009C731F" w:rsidRDefault="0027116B" w:rsidP="0027116B">
          <w:pPr>
            <w:pStyle w:val="6EFA0AC2BA3D4EA79127A737C2BA66D0"/>
          </w:pPr>
          <w:r w:rsidRPr="00C4301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6E5F781E728419FB109D320AA89E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99F4E-0CCF-458D-AC28-BDB63A670896}"/>
      </w:docPartPr>
      <w:docPartBody>
        <w:p w:rsidR="009C731F" w:rsidRDefault="0027116B" w:rsidP="0027116B">
          <w:pPr>
            <w:pStyle w:val="86E5F781E728419FB109D320AA89E09B"/>
          </w:pPr>
          <w:r w:rsidRPr="00C4301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EE2D2B0873C4BAD9928797A58DF4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974B8-565E-43A6-97BE-B2072766A7AB}"/>
      </w:docPartPr>
      <w:docPartBody>
        <w:p w:rsidR="009C731F" w:rsidRDefault="0027116B" w:rsidP="0027116B">
          <w:pPr>
            <w:pStyle w:val="BEE2D2B0873C4BAD9928797A58DF41BE"/>
          </w:pPr>
          <w:r w:rsidRPr="00C4301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12D8B73A5704539B1C2AD3636BF4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41C54-C41C-4C6B-B0D4-1B093E0A6858}"/>
      </w:docPartPr>
      <w:docPartBody>
        <w:p w:rsidR="00CA4867" w:rsidRDefault="00CD3F97" w:rsidP="00CD3F97">
          <w:pPr>
            <w:pStyle w:val="212D8B73A5704539B1C2AD3636BF4B53"/>
          </w:pPr>
          <w:r w:rsidRPr="00C4301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8F5FB1D1B3B4C2E8CD7395F54BB4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C3417-1FBC-41E0-810A-ACAEE64C6B60}"/>
      </w:docPartPr>
      <w:docPartBody>
        <w:p w:rsidR="00134A34" w:rsidRDefault="00011834" w:rsidP="00011834">
          <w:pPr>
            <w:pStyle w:val="68F5FB1D1B3B4C2E8CD7395F54BB4EF9"/>
          </w:pPr>
          <w:r w:rsidRPr="00C4301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03AEC0221844320808AE24653D1A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4033-1687-4BDD-BE6B-D49B10CD3393}"/>
      </w:docPartPr>
      <w:docPartBody>
        <w:p w:rsidR="00134A34" w:rsidRDefault="00011834" w:rsidP="00011834">
          <w:pPr>
            <w:pStyle w:val="F03AEC0221844320808AE24653D1AA06"/>
          </w:pPr>
          <w:r w:rsidRPr="00C4301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95787E7AEE74E27A77B773D1FA07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D55CF-D742-47E2-B7E2-D3B8ABCA95E7}"/>
      </w:docPartPr>
      <w:docPartBody>
        <w:p w:rsidR="00000000" w:rsidRDefault="00BF4E3B" w:rsidP="00BF4E3B">
          <w:pPr>
            <w:pStyle w:val="A95787E7AEE74E27A77B773D1FA070F5"/>
          </w:pPr>
          <w:r w:rsidRPr="00E85DD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BB0DB93225C4394B3B3AD45DE8F5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C55F4-B021-4C25-8B2B-D4FD336F64A3}"/>
      </w:docPartPr>
      <w:docPartBody>
        <w:p w:rsidR="00000000" w:rsidRDefault="00BF4E3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739"/>
    <w:rsid w:val="00011834"/>
    <w:rsid w:val="000363C4"/>
    <w:rsid w:val="00051157"/>
    <w:rsid w:val="0006383F"/>
    <w:rsid w:val="00110425"/>
    <w:rsid w:val="00134A34"/>
    <w:rsid w:val="00143717"/>
    <w:rsid w:val="00193321"/>
    <w:rsid w:val="001D5B2A"/>
    <w:rsid w:val="00241828"/>
    <w:rsid w:val="00264253"/>
    <w:rsid w:val="0027116B"/>
    <w:rsid w:val="003357E2"/>
    <w:rsid w:val="00380B5E"/>
    <w:rsid w:val="00472739"/>
    <w:rsid w:val="004D4D4B"/>
    <w:rsid w:val="004F5DE9"/>
    <w:rsid w:val="0057352C"/>
    <w:rsid w:val="0057508F"/>
    <w:rsid w:val="00594725"/>
    <w:rsid w:val="006311E9"/>
    <w:rsid w:val="0063561A"/>
    <w:rsid w:val="006F7188"/>
    <w:rsid w:val="00700DE1"/>
    <w:rsid w:val="00807EF4"/>
    <w:rsid w:val="00834D6F"/>
    <w:rsid w:val="00836A3D"/>
    <w:rsid w:val="00953249"/>
    <w:rsid w:val="009930BC"/>
    <w:rsid w:val="00995058"/>
    <w:rsid w:val="009C731F"/>
    <w:rsid w:val="00B871F0"/>
    <w:rsid w:val="00BF1991"/>
    <w:rsid w:val="00BF4E3B"/>
    <w:rsid w:val="00CA4867"/>
    <w:rsid w:val="00CD3F97"/>
    <w:rsid w:val="00D35765"/>
    <w:rsid w:val="00DD3CCA"/>
    <w:rsid w:val="00DF397B"/>
    <w:rsid w:val="00E9001B"/>
    <w:rsid w:val="00EC7627"/>
    <w:rsid w:val="00ED55E2"/>
    <w:rsid w:val="00F11365"/>
    <w:rsid w:val="00F44B1C"/>
    <w:rsid w:val="00FA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rsid w:val="00BF4E3B"/>
    <w:rPr>
      <w:color w:val="808080"/>
    </w:rPr>
  </w:style>
  <w:style w:type="paragraph" w:customStyle="1" w:styleId="212D8B73A5704539B1C2AD3636BF4B53">
    <w:name w:val="212D8B73A5704539B1C2AD3636BF4B53"/>
    <w:rsid w:val="00CD3F97"/>
    <w:rPr>
      <w:lang w:val="es-CO" w:eastAsia="es-CO"/>
    </w:rPr>
  </w:style>
  <w:style w:type="paragraph" w:customStyle="1" w:styleId="2ED96768C45347AFBB81434A3B3598D2">
    <w:name w:val="2ED96768C45347AFBB81434A3B3598D2"/>
  </w:style>
  <w:style w:type="paragraph" w:customStyle="1" w:styleId="0B9CFE632E1F4096AB6A2D368FBD15ED">
    <w:name w:val="0B9CFE632E1F4096AB6A2D368FBD15ED"/>
  </w:style>
  <w:style w:type="paragraph" w:customStyle="1" w:styleId="6EFA0AC2BA3D4EA79127A737C2BA66D0">
    <w:name w:val="6EFA0AC2BA3D4EA79127A737C2BA66D0"/>
    <w:rsid w:val="0027116B"/>
    <w:rPr>
      <w:lang w:val="es-UY" w:eastAsia="es-UY"/>
    </w:rPr>
  </w:style>
  <w:style w:type="paragraph" w:customStyle="1" w:styleId="86E5F781E728419FB109D320AA89E09B">
    <w:name w:val="86E5F781E728419FB109D320AA89E09B"/>
    <w:rsid w:val="0027116B"/>
    <w:rPr>
      <w:lang w:val="es-UY" w:eastAsia="es-UY"/>
    </w:rPr>
  </w:style>
  <w:style w:type="paragraph" w:customStyle="1" w:styleId="BEE2D2B0873C4BAD9928797A58DF41BE">
    <w:name w:val="BEE2D2B0873C4BAD9928797A58DF41BE"/>
    <w:rsid w:val="0027116B"/>
    <w:rPr>
      <w:lang w:val="es-UY" w:eastAsia="es-UY"/>
    </w:rPr>
  </w:style>
  <w:style w:type="paragraph" w:customStyle="1" w:styleId="CD46EB83BAD14CC8AC83CFCA4F03576E">
    <w:name w:val="CD46EB83BAD14CC8AC83CFCA4F03576E"/>
    <w:rsid w:val="0063561A"/>
    <w:rPr>
      <w:lang w:val="es-CO" w:eastAsia="es-CO"/>
    </w:rPr>
  </w:style>
  <w:style w:type="paragraph" w:customStyle="1" w:styleId="BB5EF95C919040079D9B26054A3132FD">
    <w:name w:val="BB5EF95C919040079D9B26054A3132FD"/>
    <w:rsid w:val="0063561A"/>
    <w:rPr>
      <w:lang w:val="es-CO" w:eastAsia="es-CO"/>
    </w:rPr>
  </w:style>
  <w:style w:type="paragraph" w:customStyle="1" w:styleId="68F5FB1D1B3B4C2E8CD7395F54BB4EF9">
    <w:name w:val="68F5FB1D1B3B4C2E8CD7395F54BB4EF9"/>
    <w:rsid w:val="00011834"/>
    <w:rPr>
      <w:lang w:val="es-CO" w:eastAsia="es-CO"/>
    </w:rPr>
  </w:style>
  <w:style w:type="paragraph" w:customStyle="1" w:styleId="F03AEC0221844320808AE24653D1AA06">
    <w:name w:val="F03AEC0221844320808AE24653D1AA06"/>
    <w:rsid w:val="00011834"/>
    <w:rPr>
      <w:lang w:val="es-CO" w:eastAsia="es-CO"/>
    </w:rPr>
  </w:style>
  <w:style w:type="paragraph" w:customStyle="1" w:styleId="672748760E5C4AF7B4B012DE4147984E">
    <w:name w:val="672748760E5C4AF7B4B012DE4147984E"/>
    <w:rsid w:val="00193321"/>
    <w:rPr>
      <w:lang w:val="es-CO" w:eastAsia="es-CO"/>
    </w:rPr>
  </w:style>
  <w:style w:type="paragraph" w:customStyle="1" w:styleId="9021C02FFCFC4CE994726B47E573CA9B">
    <w:name w:val="9021C02FFCFC4CE994726B47E573CA9B"/>
    <w:rsid w:val="00F11365"/>
    <w:rPr>
      <w:lang w:val="es-CO" w:eastAsia="es-CO"/>
    </w:rPr>
  </w:style>
  <w:style w:type="paragraph" w:customStyle="1" w:styleId="570DA0F1F2B848AFBD8AC02734A472B2">
    <w:name w:val="570DA0F1F2B848AFBD8AC02734A472B2"/>
    <w:rsid w:val="00BF4E3B"/>
    <w:rPr>
      <w:lang w:val="es-CO" w:eastAsia="es-CO"/>
    </w:rPr>
  </w:style>
  <w:style w:type="paragraph" w:customStyle="1" w:styleId="A95787E7AEE74E27A77B773D1FA070F5">
    <w:name w:val="A95787E7AEE74E27A77B773D1FA070F5"/>
    <w:rsid w:val="00BF4E3B"/>
    <w:rPr>
      <w:lang w:val="es-CO" w:eastAsia="es-CO"/>
    </w:rPr>
  </w:style>
  <w:style w:type="paragraph" w:customStyle="1" w:styleId="8E12EF4EDDCF4BF591CD1CEC6E165D84">
    <w:name w:val="8E12EF4EDDCF4BF591CD1CEC6E165D84"/>
    <w:rsid w:val="00051157"/>
    <w:rPr>
      <w:lang w:val="es-CO" w:eastAsia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_POPP_BUSINESSPROCESS_HIDDEN xmlns="8264c5cc-ec60-4b56-8111-ce635d3d139a">
      <Terms xmlns="http://schemas.microsoft.com/office/infopath/2007/PartnerControls"/>
    </UNDP_POPP_BUSINESSPROCESS_HIDDEN>
    <UNDP_POPP_NOTE xmlns="8264c5cc-ec60-4b56-8111-ce635d3d139a" xsi:nil="true"/>
    <POPPIsArchived xmlns="e560140e-7b2f-4392-90df-e7567e3021a3">false</POPPIsArchived>
    <UNDP_POPP_REFITEM_VERSION xmlns="8264c5cc-ec60-4b56-8111-ce635d3d139a" xsi:nil="true"/>
    <UNDP_POPP_DOCUMENT_TYPE xmlns="8264c5cc-ec60-4b56-8111-ce635d3d139a">Template</UNDP_POPP_DOCUMENT_TYPE>
    <UNDP_POPP_DOCUMENT_TEMPLATE xmlns="8264c5cc-ec60-4b56-8111-ce635d3d139a" xsi:nil="true"/>
    <UNDP_POPP_FILEVERSION xmlns="8264c5cc-ec60-4b56-8111-ce635d3d139a" xsi:nil="true"/>
    <UNDP_POPP_ISACTIVE xmlns="8264c5cc-ec60-4b56-8111-ce635d3d139a">true</UNDP_POPP_ISACTIVE>
    <UNDP_POPP_TITLE_EN xmlns="8264c5cc-ec60-4b56-8111-ce635d3d139a" xsi:nil="true"/>
    <Location xmlns="e560140e-7b2f-4392-90df-e7567e3021a3" xsi:nil="true"/>
    <TaxCatchAll xmlns="8264c5cc-ec60-4b56-8111-ce635d3d139a">
      <Value>355</Value>
    </TaxCatchAll>
    <UNDP_POPP_VERSION_COMMENTS xmlns="8264c5cc-ec60-4b56-8111-ce635d3d139a" xsi:nil="true"/>
    <UNDP_POPP_DOCUMENT_LANGUAGE xmlns="8264c5cc-ec60-4b56-8111-ce635d3d139a">Spanish</UNDP_POPP_DOCUMENT_LANGUAGE>
    <UNDP_POPP_FOCALPOINT xmlns="8264c5cc-ec60-4b56-8111-ce635d3d139a">
      <UserInfo>
        <DisplayName/>
        <AccountId xsi:nil="true"/>
        <AccountType/>
      </UserInfo>
    </UNDP_POPP_FOCALPOINT>
    <l0e6ef0c43e74560bd7f3acd1f5e8571 xmlns="8264c5cc-ec60-4b56-8111-ce635d3d13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Procurement</TermName>
          <TermId xmlns="http://schemas.microsoft.com/office/infopath/2007/PartnerControls">254a9f96-b883-476a-8ef8-e81f93a2b38d</TermId>
        </TermInfo>
      </Terms>
    </l0e6ef0c43e74560bd7f3acd1f5e8571>
    <UNDP_POPP_PLANNED_REVIEWDATE xmlns="8264c5cc-ec60-4b56-8111-ce635d3d139a" xsi:nil="true"/>
    <UNDP_POPP_LASTMODIFIED xmlns="8264c5cc-ec60-4b56-8111-ce635d3d139a" xsi:nil="true"/>
    <UNDP_POPP_REJECT_COMMENTS xmlns="8264c5cc-ec60-4b56-8111-ce635d3d139a" xsi:nil="true"/>
    <DLCPolicyLabelValue xmlns="e560140e-7b2f-4392-90df-e7567e3021a3">Effective Date: {Effective Date}                                                Version #: {POPPRefItemVersion}</DLCPolicyLabelValue>
    <UNDP_POPP_EFFECTIVEDATE xmlns="8264c5cc-ec60-4b56-8111-ce635d3d139a" xsi:nil="true"/>
    <DLCPolicyLabelLock xmlns="e560140e-7b2f-4392-90df-e7567e3021a3" xsi:nil="true"/>
    <DLCPolicyLabelClientValue xmlns="e560140e-7b2f-4392-90df-e7567e3021a3">Effective Date: {Effective Date}                                                Version #: {POPPRefItemVersion}</DLCPolicyLabelClientValue>
    <UNDP_POPP_BUSINESSUNITID_HIDDEN xmlns="8264c5cc-ec60-4b56-8111-ce635d3d139a" xsi:nil="true"/>
    <_dlc_DocId xmlns="8264c5cc-ec60-4b56-8111-ce635d3d139a">POPP-11-2625</_dlc_DocId>
    <_dlc_DocIdUrl xmlns="8264c5cc-ec60-4b56-8111-ce635d3d139a">
      <Url>https://popp.undp.org/_layouts/15/DocIdRedir.aspx?ID=POPP-11-2625</Url>
      <Description>POPP-11-2625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2C3636D011FD478DAA7C3898E9AF49" ma:contentTypeVersion="13" ma:contentTypeDescription="Create a new document." ma:contentTypeScope="" ma:versionID="5e1decafa7e72b8f46fd6452c173355a">
  <xsd:schema xmlns:xsd="http://www.w3.org/2001/XMLSchema" xmlns:xs="http://www.w3.org/2001/XMLSchema" xmlns:p="http://schemas.microsoft.com/office/2006/metadata/properties" xmlns:ns3="9dd2982c-5138-4d30-8aac-cb145ca51271" xmlns:ns4="4e82f173-696f-4991-acb1-791f80974b3d" targetNamespace="http://schemas.microsoft.com/office/2006/metadata/properties" ma:root="true" ma:fieldsID="f71e84763250a8b3871a3312b095ae9a" ns3:_="" ns4:_="">
    <xsd:import namespace="9dd2982c-5138-4d30-8aac-cb145ca51271"/>
    <xsd:import namespace="4e82f173-696f-4991-acb1-791f80974b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2982c-5138-4d30-8aac-cb145ca512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2f173-696f-4991-acb1-791f80974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59A413-57E1-4584-B4C5-2173A5DE2248}">
  <ds:schemaRefs>
    <ds:schemaRef ds:uri="http://schemas.microsoft.com/office/2006/metadata/properties"/>
    <ds:schemaRef ds:uri="http://schemas.microsoft.com/office/infopath/2007/PartnerControls"/>
    <ds:schemaRef ds:uri="8264c5cc-ec60-4b56-8111-ce635d3d139a"/>
    <ds:schemaRef ds:uri="e560140e-7b2f-4392-90df-e7567e3021a3"/>
  </ds:schemaRefs>
</ds:datastoreItem>
</file>

<file path=customXml/itemProps2.xml><?xml version="1.0" encoding="utf-8"?>
<ds:datastoreItem xmlns:ds="http://schemas.openxmlformats.org/officeDocument/2006/customXml" ds:itemID="{D4A5915E-C1B8-44D6-96F0-E653FCA286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784DDF-A2B2-4F16-AB33-451C1F6E2B0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D9B0A3-B95C-4234-A22B-00CA2783F2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d2982c-5138-4d30-8aac-cb145ca51271"/>
    <ds:schemaRef ds:uri="4e82f173-696f-4991-acb1-791f80974b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HLCM-PN RFQ V1 Oct 2019 (002)</Template>
  <TotalTime>2</TotalTime>
  <Pages>6</Pages>
  <Words>1946</Words>
  <Characters>10709</Characters>
  <Application>Microsoft Office Word</Application>
  <DocSecurity>0</DocSecurity>
  <Lines>89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Adenike Akoh</dc:creator>
  <cp:keywords/>
  <dc:description/>
  <cp:lastModifiedBy>Jairo Bustos</cp:lastModifiedBy>
  <cp:revision>2</cp:revision>
  <cp:lastPrinted>2022-06-01T04:55:00Z</cp:lastPrinted>
  <dcterms:created xsi:type="dcterms:W3CDTF">2022-06-01T04:57:00Z</dcterms:created>
  <dcterms:modified xsi:type="dcterms:W3CDTF">2022-06-01T04:57:00Z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0x010100022C3636D011FD478DAA7C3898E9AF49</vt:lpwstr>
  </property>
  <property fmtid="{D5CDD505-2E9C-101B-9397-08002B2CF9AE}" pid="3" name="UNDP_POPP_BUSINESSUNIT">
    <vt:lpwstr>355;#Procurement|254a9f96-b883-476a-8ef8-e81f93a2b38d</vt:lpwstr>
  </property>
  <property fmtid="{D5CDD505-2E9C-101B-9397-08002B2CF9AE}" pid="4" name="POPPBusinessProcess">
    <vt:lpwstr/>
  </property>
  <property fmtid="{D5CDD505-2E9C-101B-9397-08002B2CF9AE}" pid="5" name="_dlc_DocIdItemGuid">
    <vt:lpwstr>222fe596-b152-452a-930b-eebdf90a41d1</vt:lpwstr>
  </property>
  <property fmtid="{D5CDD505-2E9C-101B-9397-08002B2CF9AE}" pid="6" name="UNDP_POPP_BUSINESSPROCESS_HIDDEN">
    <vt:lpwstr/>
  </property>
  <property fmtid="{D5CDD505-2E9C-101B-9397-08002B2CF9AE}" pid="7" name="TaxCatchAll">
    <vt:lpwstr>355;#Procurement|254a9f96-b883-476a-8ef8-e81f93a2b38d</vt:lpwstr>
  </property>
  <property fmtid="{D5CDD505-2E9C-101B-9397-08002B2CF9AE}" pid="8" name="l0e6ef0c43e74560bd7f3acd1f5e8571">
    <vt:lpwstr>Procurement|254a9f96-b883-476a-8ef8-e81f93a2b38d</vt:lpwstr>
  </property>
  <property fmtid="{D5CDD505-2E9C-101B-9397-08002B2CF9AE}" pid="9" name="DLCPolicyLabelValue">
    <vt:lpwstr>Effective Date: {Effective Date}                                                Version #: {POPPRefItemVersion}</vt:lpwstr>
  </property>
</Properties>
</file>