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4E49B995" w:rsidR="00732053" w:rsidRPr="00725DC3" w:rsidRDefault="0051395D">
      <w:pPr>
        <w:rPr>
          <w:rFonts w:eastAsiaTheme="majorEastAsia" w:cstheme="minorHAnsi"/>
          <w:b/>
          <w:sz w:val="24"/>
          <w:szCs w:val="24"/>
        </w:rPr>
      </w:pPr>
      <w:r>
        <w:rPr>
          <w:rFonts w:eastAsiaTheme="majorEastAsia" w:cstheme="minorHAnsi"/>
          <w:b/>
          <w:sz w:val="24"/>
          <w:szCs w:val="24"/>
        </w:rPr>
        <w:t>A</w:t>
      </w:r>
      <w:r w:rsidR="00725DC3" w:rsidRPr="00725DC3">
        <w:rPr>
          <w:rFonts w:eastAsiaTheme="majorEastAsia" w:cstheme="minorHAnsi"/>
          <w:b/>
          <w:sz w:val="24"/>
          <w:szCs w:val="24"/>
        </w:rPr>
        <w:t>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05419B40" w:rsidR="00865C88" w:rsidRPr="005E5F03" w:rsidRDefault="008F4439" w:rsidP="00335737">
                <w:pPr>
                  <w:spacing w:before="120" w:after="120"/>
                  <w:rPr>
                    <w:rFonts w:cstheme="minorHAnsi"/>
                    <w:sz w:val="20"/>
                    <w:szCs w:val="20"/>
                  </w:rPr>
                </w:pPr>
                <w:r>
                  <w:rPr>
                    <w:rFonts w:cstheme="minorHAnsi"/>
                    <w:sz w:val="20"/>
                    <w:szCs w:val="20"/>
                  </w:rPr>
                  <w:t>202</w:t>
                </w:r>
                <w:r w:rsidR="007D1D3A">
                  <w:rPr>
                    <w:rFonts w:cstheme="minorHAnsi"/>
                    <w:sz w:val="20"/>
                    <w:szCs w:val="20"/>
                  </w:rPr>
                  <w:t>2</w:t>
                </w:r>
                <w:r>
                  <w:rPr>
                    <w:rFonts w:cstheme="minorHAnsi"/>
                    <w:sz w:val="20"/>
                    <w:szCs w:val="20"/>
                  </w:rPr>
                  <w:t>/</w:t>
                </w:r>
                <w:r w:rsidR="00E60C09">
                  <w:rPr>
                    <w:rFonts w:cstheme="minorHAnsi"/>
                    <w:sz w:val="20"/>
                    <w:szCs w:val="20"/>
                  </w:rPr>
                  <w:t>UND-MMR/PN/</w:t>
                </w:r>
                <w:r>
                  <w:rPr>
                    <w:rFonts w:cstheme="minorHAnsi"/>
                    <w:sz w:val="20"/>
                    <w:szCs w:val="20"/>
                  </w:rPr>
                  <w:t>0</w:t>
                </w:r>
                <w:r w:rsidR="00EE59A2">
                  <w:rPr>
                    <w:rFonts w:cstheme="minorHAnsi"/>
                    <w:sz w:val="20"/>
                    <w:szCs w:val="20"/>
                  </w:rPr>
                  <w:t>37</w:t>
                </w:r>
                <w:r w:rsidR="009451BE">
                  <w:rPr>
                    <w:rFonts w:cstheme="minorHAnsi"/>
                    <w:sz w:val="20"/>
                    <w:szCs w:val="20"/>
                  </w:rPr>
                  <w:t xml:space="preserve"> – Vegetable Seed</w:t>
                </w:r>
                <w:r w:rsidR="00EE59A2">
                  <w:rPr>
                    <w:rFonts w:cstheme="minorHAnsi"/>
                    <w:sz w:val="20"/>
                    <w:szCs w:val="20"/>
                  </w:rPr>
                  <w:t xml:space="preserve"> for Dry Zone</w:t>
                </w:r>
                <w:r w:rsidR="00C642CB">
                  <w:rPr>
                    <w:rFonts w:cstheme="minorHAnsi"/>
                    <w:sz w:val="20"/>
                    <w:szCs w:val="20"/>
                  </w:rPr>
                  <w:t xml:space="preserve"> (Re advertisement)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65B74C7A" w:rsidR="00C230AB" w:rsidRPr="005E5F03" w:rsidRDefault="009A3F72"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92535F">
                  <w:rPr>
                    <w:rFonts w:ascii="MS Gothic" w:eastAsia="MS Gothic" w:hAnsi="MS Gothic" w:cstheme="minorHAnsi" w:hint="eastAsia"/>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92535F">
                  <w:rPr>
                    <w:rFonts w:ascii="MS Gothic" w:eastAsia="MS Gothic" w:hAnsi="MS Gothic" w:cstheme="minorHAnsi" w:hint="eastAsia"/>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E7495A" w:rsidR="0056039D" w:rsidRDefault="009A3F7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28890AC6" w:rsidR="0056039D" w:rsidRDefault="009A3F7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3C3F05CE" w:rsidR="0056039D" w:rsidRDefault="009A3F7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03CFC2B1" w:rsidR="0056039D" w:rsidRDefault="009A3F7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6884931C" w:rsidR="0056039D" w:rsidRDefault="009A3F7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92535F">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3B592C40"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r w:rsidR="00E67F11">
              <w:rPr>
                <w:rFonts w:cstheme="minorHAnsi"/>
                <w:b/>
                <w:sz w:val="20"/>
                <w:szCs w:val="20"/>
                <w:lang w:val="en-CA"/>
              </w:rPr>
              <w:t xml:space="preserve"> in USD</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05B697F1" w:rsidR="00983433" w:rsidRDefault="00983433">
      <w:pPr>
        <w:rPr>
          <w:rFonts w:cstheme="minorHAnsi"/>
          <w:b/>
          <w:sz w:val="20"/>
          <w:szCs w:val="20"/>
        </w:rPr>
      </w:pPr>
      <w:r w:rsidRPr="005E5F03">
        <w:rPr>
          <w:rFonts w:cstheme="minorHAnsi"/>
          <w:b/>
          <w:sz w:val="20"/>
          <w:szCs w:val="20"/>
        </w:rPr>
        <w:t xml:space="preserve"> </w:t>
      </w:r>
    </w:p>
    <w:p w14:paraId="1E95D73D" w14:textId="756EFB40" w:rsidR="00382002" w:rsidRDefault="00382002" w:rsidP="00382002">
      <w:pPr>
        <w:rPr>
          <w:rFonts w:eastAsia="Calibri" w:cstheme="minorHAnsi"/>
          <w:sz w:val="20"/>
          <w:szCs w:val="20"/>
        </w:rPr>
      </w:pPr>
    </w:p>
    <w:p w14:paraId="3DA9BA04" w14:textId="3351F75B" w:rsidR="00382002" w:rsidRDefault="00382002" w:rsidP="00382002">
      <w:pPr>
        <w:rPr>
          <w:rFonts w:eastAsia="Calibri" w:cstheme="minorHAnsi"/>
          <w:sz w:val="20"/>
          <w:szCs w:val="20"/>
        </w:rPr>
      </w:pPr>
    </w:p>
    <w:p w14:paraId="6A8B37F8" w14:textId="79EF2418" w:rsidR="00382002" w:rsidRDefault="00382002" w:rsidP="00382002">
      <w:pPr>
        <w:rPr>
          <w:rFonts w:eastAsia="Calibri" w:cstheme="minorHAnsi"/>
          <w:sz w:val="20"/>
          <w:szCs w:val="20"/>
        </w:rPr>
      </w:pPr>
    </w:p>
    <w:p w14:paraId="6648A859" w14:textId="0C6F5373" w:rsidR="00382002" w:rsidRDefault="00382002" w:rsidP="00382002">
      <w:pPr>
        <w:rPr>
          <w:rFonts w:eastAsia="Calibri" w:cstheme="minorHAnsi"/>
          <w:sz w:val="20"/>
          <w:szCs w:val="20"/>
        </w:rPr>
      </w:pPr>
    </w:p>
    <w:p w14:paraId="25E11295" w14:textId="4692B39F" w:rsidR="00382002" w:rsidRDefault="00382002" w:rsidP="00382002">
      <w:pPr>
        <w:rPr>
          <w:rFonts w:eastAsia="Calibri" w:cstheme="minorHAnsi"/>
          <w:sz w:val="20"/>
          <w:szCs w:val="20"/>
        </w:rPr>
      </w:pPr>
    </w:p>
    <w:p w14:paraId="0501BE45" w14:textId="2EED18EF" w:rsidR="00382002" w:rsidRDefault="00382002" w:rsidP="00382002">
      <w:pPr>
        <w:rPr>
          <w:rFonts w:eastAsia="Calibri" w:cstheme="minorHAnsi"/>
          <w:sz w:val="20"/>
          <w:szCs w:val="20"/>
        </w:rPr>
      </w:pPr>
    </w:p>
    <w:p w14:paraId="58E267AF" w14:textId="00B07CC5" w:rsidR="00382002" w:rsidRDefault="00382002" w:rsidP="00382002">
      <w:pPr>
        <w:rPr>
          <w:rFonts w:eastAsia="Calibri" w:cstheme="minorHAnsi"/>
          <w:sz w:val="20"/>
          <w:szCs w:val="20"/>
        </w:rPr>
      </w:pPr>
    </w:p>
    <w:p w14:paraId="0DAF3D07" w14:textId="16C4F683" w:rsidR="00382002" w:rsidRDefault="00382002" w:rsidP="00382002">
      <w:pPr>
        <w:rPr>
          <w:rFonts w:eastAsia="Calibri" w:cstheme="minorHAnsi"/>
          <w:sz w:val="20"/>
          <w:szCs w:val="20"/>
        </w:rPr>
      </w:pPr>
    </w:p>
    <w:p w14:paraId="1D31AAB7" w14:textId="156EE345" w:rsidR="00382002" w:rsidRDefault="00382002" w:rsidP="00382002">
      <w:pPr>
        <w:rPr>
          <w:rFonts w:eastAsia="Calibri" w:cstheme="minorHAnsi"/>
          <w:sz w:val="20"/>
          <w:szCs w:val="20"/>
        </w:rPr>
      </w:pPr>
    </w:p>
    <w:p w14:paraId="5A119369" w14:textId="2D2B1B04" w:rsidR="00382002" w:rsidRDefault="00382002" w:rsidP="00382002">
      <w:pPr>
        <w:rPr>
          <w:rFonts w:eastAsia="Calibri" w:cstheme="minorHAnsi"/>
          <w:sz w:val="20"/>
          <w:szCs w:val="20"/>
        </w:rPr>
      </w:pPr>
    </w:p>
    <w:p w14:paraId="69B83E52" w14:textId="5C3BAFC5" w:rsidR="00FD7EF9" w:rsidRDefault="00FD7EF9" w:rsidP="00382002">
      <w:pPr>
        <w:rPr>
          <w:rFonts w:eastAsia="Calibri" w:cstheme="minorHAnsi"/>
          <w:sz w:val="20"/>
          <w:szCs w:val="20"/>
        </w:rPr>
      </w:pPr>
    </w:p>
    <w:p w14:paraId="78D30C8D" w14:textId="53958451" w:rsidR="00FD7EF9" w:rsidRDefault="00FD7EF9" w:rsidP="00382002">
      <w:pPr>
        <w:rPr>
          <w:rFonts w:eastAsia="Calibri" w:cstheme="minorHAnsi"/>
          <w:sz w:val="20"/>
          <w:szCs w:val="20"/>
        </w:rPr>
      </w:pPr>
    </w:p>
    <w:p w14:paraId="2A020473" w14:textId="2A716E45" w:rsidR="00FD7EF9" w:rsidRDefault="00FD7EF9" w:rsidP="00382002">
      <w:pPr>
        <w:rPr>
          <w:rFonts w:eastAsia="Calibri" w:cstheme="minorHAnsi"/>
          <w:sz w:val="20"/>
          <w:szCs w:val="20"/>
        </w:rPr>
      </w:pPr>
    </w:p>
    <w:p w14:paraId="5CA01346" w14:textId="041045D7" w:rsidR="00FD7EF9" w:rsidRDefault="00FD7EF9" w:rsidP="00382002">
      <w:pPr>
        <w:rPr>
          <w:rFonts w:eastAsia="Calibri" w:cstheme="minorHAnsi"/>
          <w:sz w:val="20"/>
          <w:szCs w:val="20"/>
        </w:rPr>
      </w:pPr>
    </w:p>
    <w:p w14:paraId="7F5401AC" w14:textId="54D12901" w:rsidR="00FD7EF9" w:rsidRDefault="00FD7EF9" w:rsidP="00382002">
      <w:pPr>
        <w:rPr>
          <w:rFonts w:eastAsia="Calibri" w:cstheme="minorHAnsi"/>
          <w:sz w:val="20"/>
          <w:szCs w:val="20"/>
        </w:rPr>
      </w:pPr>
    </w:p>
    <w:p w14:paraId="771EFF93" w14:textId="7B3FA009" w:rsidR="00FD7EF9" w:rsidRDefault="00FD7EF9" w:rsidP="00382002">
      <w:pPr>
        <w:rPr>
          <w:rFonts w:eastAsia="Calibri" w:cstheme="minorHAnsi"/>
          <w:sz w:val="20"/>
          <w:szCs w:val="20"/>
        </w:rPr>
      </w:pPr>
    </w:p>
    <w:p w14:paraId="52EB805D" w14:textId="2FA85CCF" w:rsidR="00FD7EF9" w:rsidRDefault="00FD7EF9" w:rsidP="00382002">
      <w:pPr>
        <w:rPr>
          <w:rFonts w:eastAsia="Calibri" w:cstheme="minorHAnsi"/>
          <w:sz w:val="20"/>
          <w:szCs w:val="20"/>
        </w:rPr>
      </w:pPr>
    </w:p>
    <w:p w14:paraId="68FD2FB0" w14:textId="541B5F82" w:rsidR="00FD7EF9" w:rsidRDefault="00FD7EF9" w:rsidP="00382002">
      <w:pPr>
        <w:rPr>
          <w:rFonts w:eastAsia="Calibri" w:cstheme="minorHAnsi"/>
          <w:sz w:val="20"/>
          <w:szCs w:val="20"/>
        </w:rPr>
      </w:pPr>
    </w:p>
    <w:p w14:paraId="392BDFA2" w14:textId="77777777" w:rsidR="00FD7EF9" w:rsidRDefault="00FD7EF9" w:rsidP="00382002">
      <w:pPr>
        <w:rPr>
          <w:rFonts w:eastAsia="Calibri" w:cstheme="minorHAnsi"/>
          <w:sz w:val="20"/>
          <w:szCs w:val="20"/>
        </w:rPr>
      </w:pPr>
    </w:p>
    <w:p w14:paraId="148588F9" w14:textId="475AC8F6" w:rsidR="00382002" w:rsidRDefault="00382002" w:rsidP="00382002">
      <w:pPr>
        <w:rPr>
          <w:rFonts w:cstheme="minorHAnsi"/>
          <w:b/>
          <w:sz w:val="20"/>
          <w:szCs w:val="20"/>
        </w:rPr>
      </w:pPr>
    </w:p>
    <w:p w14:paraId="0D8E46FC" w14:textId="77777777" w:rsidR="00983433" w:rsidRPr="005E5F03" w:rsidRDefault="00983433">
      <w:pPr>
        <w:rPr>
          <w:rFonts w:cstheme="minorHAnsi"/>
          <w:b/>
          <w:sz w:val="20"/>
          <w:szCs w:val="20"/>
        </w:rPr>
      </w:pPr>
      <w:r w:rsidRPr="005E5F03">
        <w:rPr>
          <w:rFonts w:cstheme="minorHAnsi"/>
          <w:b/>
          <w:sz w:val="20"/>
          <w:szCs w:val="20"/>
        </w:rPr>
        <w:lastRenderedPageBreak/>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0DD71B4A" w14:textId="77777777" w:rsidR="00053E45" w:rsidRDefault="00053E45" w:rsidP="008E1FAF">
      <w:pPr>
        <w:tabs>
          <w:tab w:val="left" w:pos="993"/>
        </w:tabs>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711BBE28909845808EE83E7D9C104F97"/>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Pr="005E5F03">
        <w:rPr>
          <w:rFonts w:cstheme="minorHAnsi"/>
          <w:b/>
          <w:sz w:val="20"/>
          <w:szCs w:val="20"/>
        </w:rPr>
        <w:t xml:space="preserve"> </w:t>
      </w:r>
    </w:p>
    <w:p w14:paraId="30C84C3E" w14:textId="2DBB8481" w:rsidR="00732053" w:rsidRPr="005E5F03" w:rsidRDefault="00732053" w:rsidP="008E1FAF">
      <w:pPr>
        <w:tabs>
          <w:tab w:val="left" w:pos="993"/>
        </w:tabs>
        <w:rPr>
          <w:rFonts w:eastAsiaTheme="majorEastAsia" w:cstheme="minorHAnsi"/>
          <w:b/>
          <w:sz w:val="20"/>
          <w:szCs w:val="20"/>
        </w:rPr>
      </w:pPr>
      <w:r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p w14:paraId="300963FB" w14:textId="77777777" w:rsidR="00A1600D" w:rsidRDefault="00E01695" w:rsidP="007E3C16">
      <w:pPr>
        <w:jc w:val="both"/>
        <w:rPr>
          <w:rFonts w:cstheme="minorHAnsi"/>
          <w:b/>
          <w:bCs/>
          <w:u w:val="single"/>
        </w:rPr>
      </w:pPr>
      <w:r>
        <w:rPr>
          <w:rFonts w:cstheme="minorHAnsi"/>
          <w:b/>
          <w:bCs/>
        </w:rPr>
        <w:t xml:space="preserve"> </w:t>
      </w:r>
    </w:p>
    <w:tbl>
      <w:tblPr>
        <w:tblW w:w="1026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
        <w:gridCol w:w="620"/>
        <w:gridCol w:w="1352"/>
        <w:gridCol w:w="2613"/>
        <w:gridCol w:w="939"/>
        <w:gridCol w:w="681"/>
        <w:gridCol w:w="900"/>
        <w:gridCol w:w="900"/>
        <w:gridCol w:w="1080"/>
        <w:gridCol w:w="1170"/>
      </w:tblGrid>
      <w:tr w:rsidR="00A1600D" w:rsidRPr="005E5F03" w14:paraId="74A371EE" w14:textId="77777777" w:rsidTr="00E07C4D">
        <w:trPr>
          <w:trHeight w:val="360"/>
        </w:trPr>
        <w:tc>
          <w:tcPr>
            <w:tcW w:w="1979" w:type="dxa"/>
            <w:gridSpan w:val="3"/>
            <w:shd w:val="clear" w:color="auto" w:fill="auto"/>
          </w:tcPr>
          <w:p w14:paraId="436BF6C5" w14:textId="77777777" w:rsidR="00A1600D" w:rsidRPr="005E5F03" w:rsidRDefault="00A1600D" w:rsidP="00E07C4D">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426117740"/>
            <w:placeholder>
              <w:docPart w:val="65439C565C824F0AB44F9DBCD4861360"/>
            </w:placeholder>
            <w:showingPlcHdr/>
            <w:text/>
          </w:sdtPr>
          <w:sdtEndPr/>
          <w:sdtContent>
            <w:tc>
              <w:tcPr>
                <w:tcW w:w="8283" w:type="dxa"/>
                <w:gridSpan w:val="7"/>
                <w:shd w:val="clear" w:color="auto" w:fill="auto"/>
              </w:tcPr>
              <w:p w14:paraId="1FE6CF17" w14:textId="77777777" w:rsidR="00A1600D" w:rsidRPr="005E5F03" w:rsidRDefault="00A1600D" w:rsidP="00E07C4D">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A1600D" w:rsidRPr="005E5F03" w14:paraId="2A4DC619" w14:textId="77777777" w:rsidTr="00E07C4D">
        <w:trPr>
          <w:trHeight w:val="360"/>
        </w:trPr>
        <w:tc>
          <w:tcPr>
            <w:tcW w:w="1979" w:type="dxa"/>
            <w:gridSpan w:val="3"/>
            <w:shd w:val="clear" w:color="auto" w:fill="auto"/>
          </w:tcPr>
          <w:p w14:paraId="3D56A9BA" w14:textId="77777777" w:rsidR="00A1600D" w:rsidRPr="005E5F03" w:rsidRDefault="00A1600D" w:rsidP="00E07C4D">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468193285"/>
            <w:placeholder>
              <w:docPart w:val="51CD075B02A0472F8FB518A6F3D38580"/>
            </w:placeholder>
            <w:text/>
          </w:sdtPr>
          <w:sdtEndPr/>
          <w:sdtContent>
            <w:tc>
              <w:tcPr>
                <w:tcW w:w="3552" w:type="dxa"/>
                <w:gridSpan w:val="2"/>
                <w:shd w:val="clear" w:color="auto" w:fill="auto"/>
              </w:tcPr>
              <w:p w14:paraId="40BA1E8F" w14:textId="7A7328F8" w:rsidR="00A1600D" w:rsidRPr="005E5F03" w:rsidRDefault="00A1600D" w:rsidP="00E07C4D">
                <w:pPr>
                  <w:spacing w:before="120" w:after="120"/>
                  <w:rPr>
                    <w:rFonts w:cstheme="minorHAnsi"/>
                    <w:sz w:val="20"/>
                    <w:szCs w:val="20"/>
                  </w:rPr>
                </w:pPr>
                <w:r w:rsidRPr="002E6405">
                  <w:rPr>
                    <w:rFonts w:cstheme="minorHAnsi"/>
                    <w:sz w:val="20"/>
                    <w:szCs w:val="20"/>
                  </w:rPr>
                  <w:t>2022/UND-MMR/PN/0</w:t>
                </w:r>
                <w:r w:rsidR="001A0610">
                  <w:rPr>
                    <w:rFonts w:cstheme="minorHAnsi"/>
                    <w:sz w:val="20"/>
                    <w:szCs w:val="20"/>
                  </w:rPr>
                  <w:t>37</w:t>
                </w:r>
                <w:r w:rsidR="000B322F">
                  <w:rPr>
                    <w:rFonts w:cstheme="minorHAnsi"/>
                    <w:sz w:val="20"/>
                    <w:szCs w:val="20"/>
                  </w:rPr>
                  <w:t xml:space="preserve"> – Vegetable Seed</w:t>
                </w:r>
                <w:r w:rsidR="001A0610">
                  <w:rPr>
                    <w:rFonts w:cstheme="minorHAnsi"/>
                    <w:sz w:val="20"/>
                    <w:szCs w:val="20"/>
                  </w:rPr>
                  <w:t xml:space="preserve"> for Dry Zone</w:t>
                </w:r>
                <w:r w:rsidR="00A83A73">
                  <w:rPr>
                    <w:rFonts w:cstheme="minorHAnsi"/>
                    <w:sz w:val="20"/>
                    <w:szCs w:val="20"/>
                  </w:rPr>
                  <w:t xml:space="preserve"> (Re advertisement)</w:t>
                </w:r>
              </w:p>
            </w:tc>
          </w:sdtContent>
        </w:sdt>
        <w:tc>
          <w:tcPr>
            <w:tcW w:w="4731" w:type="dxa"/>
            <w:gridSpan w:val="5"/>
            <w:shd w:val="clear" w:color="auto" w:fill="auto"/>
          </w:tcPr>
          <w:p w14:paraId="3F33338F" w14:textId="77777777" w:rsidR="00A1600D" w:rsidRPr="005E5F03" w:rsidRDefault="00A1600D" w:rsidP="00E07C4D">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802495679"/>
                <w:placeholder>
                  <w:docPart w:val="F771968AF0A54E68A6289D0EFC6CF5FD"/>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r w:rsidR="00A1600D" w:rsidRPr="00D65D61" w14:paraId="41651029" w14:textId="77777777" w:rsidTr="00E07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04"/>
        </w:trPr>
        <w:tc>
          <w:tcPr>
            <w:tcW w:w="10255" w:type="dxa"/>
            <w:gridSpan w:val="9"/>
            <w:shd w:val="clear" w:color="000000" w:fill="D9D9D9"/>
          </w:tcPr>
          <w:p w14:paraId="04B57C0F" w14:textId="77777777" w:rsidR="00A1600D" w:rsidRPr="00D65D61" w:rsidRDefault="00A1600D" w:rsidP="00E07C4D">
            <w:pPr>
              <w:spacing w:after="0" w:line="240" w:lineRule="auto"/>
              <w:rPr>
                <w:rFonts w:ascii="Calibri" w:eastAsia="Times New Roman" w:hAnsi="Calibri" w:cs="Calibri"/>
                <w:b/>
                <w:bCs/>
                <w:color w:val="000000"/>
                <w:sz w:val="20"/>
                <w:szCs w:val="20"/>
                <w:lang w:val="en-US"/>
              </w:rPr>
            </w:pPr>
            <w:r w:rsidRPr="00D65D61">
              <w:rPr>
                <w:rFonts w:ascii="Calibri" w:eastAsia="Times New Roman" w:hAnsi="Calibri" w:cstheme="minorHAnsi"/>
                <w:b/>
                <w:bCs/>
                <w:color w:val="000000"/>
                <w:sz w:val="20"/>
                <w:szCs w:val="20"/>
              </w:rPr>
              <w:t xml:space="preserve">Currency of the Quotation: </w:t>
            </w:r>
            <w:r w:rsidRPr="00D65D61">
              <w:rPr>
                <w:rFonts w:ascii="Calibri" w:eastAsia="Times New Roman" w:hAnsi="Calibri" w:cs="Calibri"/>
                <w:b/>
                <w:bCs/>
                <w:color w:val="000000"/>
                <w:sz w:val="20"/>
                <w:szCs w:val="20"/>
              </w:rPr>
              <w:t>Kyats</w:t>
            </w:r>
          </w:p>
        </w:tc>
      </w:tr>
      <w:tr w:rsidR="00A1600D" w:rsidRPr="00D65D61" w14:paraId="256BD0CF" w14:textId="77777777" w:rsidTr="00E07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59"/>
        </w:trPr>
        <w:tc>
          <w:tcPr>
            <w:tcW w:w="10255" w:type="dxa"/>
            <w:gridSpan w:val="9"/>
            <w:shd w:val="clear" w:color="000000" w:fill="D9D9D9"/>
          </w:tcPr>
          <w:p w14:paraId="5D29BE06" w14:textId="77777777" w:rsidR="00A1600D" w:rsidRPr="00D65D61" w:rsidRDefault="00A1600D" w:rsidP="00E07C4D">
            <w:pPr>
              <w:spacing w:after="0" w:line="240" w:lineRule="auto"/>
              <w:rPr>
                <w:rFonts w:ascii="Calibri" w:eastAsia="Times New Roman" w:hAnsi="Calibri" w:cs="Calibri"/>
                <w:b/>
                <w:bCs/>
                <w:color w:val="000000"/>
                <w:sz w:val="20"/>
                <w:szCs w:val="20"/>
              </w:rPr>
            </w:pPr>
            <w:r w:rsidRPr="002E6405">
              <w:rPr>
                <w:rFonts w:ascii="Calibri" w:eastAsia="Times New Roman" w:hAnsi="Calibri" w:cs="Calibri"/>
                <w:b/>
                <w:bCs/>
                <w:color w:val="000000"/>
                <w:sz w:val="20"/>
                <w:szCs w:val="20"/>
              </w:rPr>
              <w:t>INCOTERMS: DAP</w:t>
            </w:r>
          </w:p>
        </w:tc>
      </w:tr>
      <w:tr w:rsidR="00A1600D" w:rsidRPr="00D65D61" w14:paraId="69719C63"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510"/>
        </w:trPr>
        <w:tc>
          <w:tcPr>
            <w:tcW w:w="620" w:type="dxa"/>
            <w:shd w:val="clear" w:color="000000" w:fill="D9D9D9"/>
          </w:tcPr>
          <w:p w14:paraId="34366CDE" w14:textId="77777777" w:rsidR="00A1600D" w:rsidRPr="00D65D61" w:rsidRDefault="00A1600D" w:rsidP="00E07C4D">
            <w:pPr>
              <w:spacing w:after="0" w:line="240" w:lineRule="auto"/>
              <w:jc w:val="center"/>
              <w:rPr>
                <w:rFonts w:ascii="Calibri" w:eastAsia="Times New Roman" w:hAnsi="Calibri" w:cs="Calibri"/>
                <w:b/>
                <w:bCs/>
                <w:color w:val="000000"/>
                <w:sz w:val="20"/>
                <w:szCs w:val="20"/>
              </w:rPr>
            </w:pPr>
            <w:r w:rsidRPr="00D65D61">
              <w:rPr>
                <w:rFonts w:ascii="Calibri" w:eastAsia="Times New Roman" w:hAnsi="Calibri" w:cs="Calibri"/>
                <w:b/>
                <w:bCs/>
                <w:color w:val="000000"/>
                <w:sz w:val="20"/>
                <w:szCs w:val="20"/>
              </w:rPr>
              <w:t>Item No</w:t>
            </w:r>
          </w:p>
        </w:tc>
        <w:tc>
          <w:tcPr>
            <w:tcW w:w="3965" w:type="dxa"/>
            <w:gridSpan w:val="2"/>
            <w:shd w:val="clear" w:color="000000" w:fill="D9D9D9"/>
          </w:tcPr>
          <w:p w14:paraId="26FB480F" w14:textId="77777777" w:rsidR="00A1600D" w:rsidRPr="002E6405" w:rsidRDefault="00A1600D" w:rsidP="00E07C4D">
            <w:pPr>
              <w:spacing w:after="0" w:line="240" w:lineRule="auto"/>
              <w:jc w:val="center"/>
              <w:rPr>
                <w:rFonts w:ascii="Calibri" w:eastAsia="Times New Roman" w:hAnsi="Calibri" w:cs="Calibri"/>
                <w:b/>
                <w:bCs/>
                <w:color w:val="000000"/>
                <w:sz w:val="20"/>
                <w:szCs w:val="20"/>
              </w:rPr>
            </w:pPr>
            <w:r w:rsidRPr="002E6405">
              <w:rPr>
                <w:rFonts w:ascii="Calibri" w:eastAsia="Times New Roman" w:hAnsi="Calibri" w:cs="Calibri"/>
                <w:b/>
                <w:bCs/>
                <w:color w:val="000000"/>
                <w:sz w:val="20"/>
                <w:szCs w:val="20"/>
              </w:rPr>
              <w:t>Description</w:t>
            </w:r>
          </w:p>
        </w:tc>
        <w:tc>
          <w:tcPr>
            <w:tcW w:w="1620" w:type="dxa"/>
            <w:gridSpan w:val="2"/>
            <w:shd w:val="clear" w:color="000000" w:fill="D9D9D9"/>
          </w:tcPr>
          <w:p w14:paraId="11081EE6" w14:textId="77777777" w:rsidR="00A1600D" w:rsidRPr="00D65D61" w:rsidRDefault="00A1600D" w:rsidP="00E07C4D">
            <w:pPr>
              <w:spacing w:after="0" w:line="240" w:lineRule="auto"/>
              <w:jc w:val="center"/>
              <w:rPr>
                <w:rFonts w:ascii="Calibri" w:eastAsia="Times New Roman" w:hAnsi="Calibri" w:cs="Calibri"/>
                <w:b/>
                <w:bCs/>
                <w:color w:val="000000"/>
                <w:sz w:val="20"/>
                <w:szCs w:val="20"/>
              </w:rPr>
            </w:pPr>
            <w:r w:rsidRPr="00D65D61">
              <w:rPr>
                <w:rFonts w:ascii="Calibri" w:eastAsia="Times New Roman" w:hAnsi="Calibri" w:cs="Calibri"/>
                <w:b/>
                <w:bCs/>
                <w:color w:val="000000"/>
                <w:sz w:val="20"/>
                <w:szCs w:val="20"/>
              </w:rPr>
              <w:t>Packet size</w:t>
            </w:r>
          </w:p>
        </w:tc>
        <w:tc>
          <w:tcPr>
            <w:tcW w:w="900" w:type="dxa"/>
            <w:shd w:val="clear" w:color="000000" w:fill="D9D9D9"/>
          </w:tcPr>
          <w:p w14:paraId="7F9620E9" w14:textId="77777777" w:rsidR="00A1600D" w:rsidRPr="00D65D61" w:rsidRDefault="00A1600D" w:rsidP="00E07C4D">
            <w:pPr>
              <w:spacing w:after="0" w:line="240" w:lineRule="auto"/>
              <w:jc w:val="center"/>
              <w:rPr>
                <w:rFonts w:ascii="Calibri" w:eastAsia="Times New Roman" w:hAnsi="Calibri" w:cs="Calibri"/>
                <w:b/>
                <w:bCs/>
                <w:color w:val="000000"/>
                <w:sz w:val="20"/>
                <w:szCs w:val="20"/>
              </w:rPr>
            </w:pPr>
            <w:r w:rsidRPr="00D65D61">
              <w:rPr>
                <w:rFonts w:ascii="Calibri" w:eastAsia="Times New Roman" w:hAnsi="Calibri" w:cs="Calibri"/>
                <w:b/>
                <w:bCs/>
                <w:color w:val="000000"/>
                <w:sz w:val="20"/>
                <w:szCs w:val="20"/>
              </w:rPr>
              <w:t>Total Quantity</w:t>
            </w:r>
          </w:p>
        </w:tc>
        <w:tc>
          <w:tcPr>
            <w:tcW w:w="900" w:type="dxa"/>
            <w:shd w:val="clear" w:color="000000" w:fill="D9D9D9"/>
          </w:tcPr>
          <w:p w14:paraId="3D799629" w14:textId="77777777" w:rsidR="00A1600D" w:rsidRPr="00D65D61" w:rsidRDefault="00A1600D" w:rsidP="00E07C4D">
            <w:pPr>
              <w:spacing w:after="0" w:line="240" w:lineRule="auto"/>
              <w:jc w:val="center"/>
              <w:rPr>
                <w:rFonts w:ascii="Calibri" w:eastAsia="Times New Roman" w:hAnsi="Calibri" w:cs="Calibri"/>
                <w:b/>
                <w:bCs/>
                <w:color w:val="000000"/>
                <w:sz w:val="20"/>
                <w:szCs w:val="20"/>
              </w:rPr>
            </w:pPr>
            <w:r w:rsidRPr="00D65D61">
              <w:rPr>
                <w:rFonts w:ascii="Calibri" w:eastAsia="Times New Roman" w:hAnsi="Calibri" w:cs="Calibri"/>
                <w:b/>
                <w:bCs/>
                <w:color w:val="000000"/>
                <w:sz w:val="20"/>
                <w:szCs w:val="20"/>
              </w:rPr>
              <w:t>UOM</w:t>
            </w:r>
          </w:p>
        </w:tc>
        <w:tc>
          <w:tcPr>
            <w:tcW w:w="1080" w:type="dxa"/>
            <w:shd w:val="clear" w:color="000000" w:fill="D9D9D9"/>
          </w:tcPr>
          <w:p w14:paraId="7C82851F" w14:textId="77777777" w:rsidR="00A1600D" w:rsidRPr="00D65D61" w:rsidRDefault="00A1600D" w:rsidP="00E07C4D">
            <w:pPr>
              <w:spacing w:after="0" w:line="240" w:lineRule="auto"/>
              <w:jc w:val="center"/>
              <w:rPr>
                <w:rFonts w:ascii="Calibri" w:eastAsia="Times New Roman" w:hAnsi="Calibri" w:cs="Calibri"/>
                <w:b/>
                <w:bCs/>
                <w:color w:val="000000"/>
                <w:sz w:val="20"/>
                <w:szCs w:val="20"/>
              </w:rPr>
            </w:pPr>
            <w:r w:rsidRPr="00D65D61">
              <w:rPr>
                <w:rFonts w:ascii="Calibri" w:eastAsia="Times New Roman" w:hAnsi="Calibri" w:cs="Calibri"/>
                <w:b/>
                <w:bCs/>
                <w:color w:val="000000"/>
                <w:sz w:val="20"/>
                <w:szCs w:val="20"/>
              </w:rPr>
              <w:t xml:space="preserve">Unit price </w:t>
            </w:r>
            <w:r>
              <w:rPr>
                <w:rFonts w:ascii="Calibri" w:eastAsia="Times New Roman" w:hAnsi="Calibri" w:cs="Calibri"/>
                <w:b/>
                <w:bCs/>
                <w:color w:val="000000"/>
                <w:sz w:val="20"/>
                <w:szCs w:val="20"/>
              </w:rPr>
              <w:t>in</w:t>
            </w:r>
            <w:r w:rsidRPr="00D65D61">
              <w:rPr>
                <w:rFonts w:ascii="Calibri" w:eastAsia="Times New Roman" w:hAnsi="Calibri" w:cs="Calibri"/>
                <w:b/>
                <w:bCs/>
                <w:color w:val="000000"/>
                <w:sz w:val="20"/>
                <w:szCs w:val="20"/>
              </w:rPr>
              <w:t xml:space="preserve"> Kyat</w:t>
            </w:r>
          </w:p>
        </w:tc>
        <w:tc>
          <w:tcPr>
            <w:tcW w:w="1170" w:type="dxa"/>
            <w:shd w:val="clear" w:color="000000" w:fill="D9D9D9"/>
          </w:tcPr>
          <w:p w14:paraId="3639FB7C" w14:textId="77777777" w:rsidR="00A1600D" w:rsidRPr="00D65D61" w:rsidRDefault="00A1600D" w:rsidP="00E07C4D">
            <w:pPr>
              <w:spacing w:after="0" w:line="240" w:lineRule="auto"/>
              <w:jc w:val="center"/>
              <w:rPr>
                <w:rFonts w:ascii="Calibri" w:eastAsia="Times New Roman" w:hAnsi="Calibri" w:cs="Calibri"/>
                <w:b/>
                <w:bCs/>
                <w:color w:val="000000"/>
                <w:sz w:val="20"/>
                <w:szCs w:val="20"/>
              </w:rPr>
            </w:pPr>
            <w:r w:rsidRPr="00D65D61">
              <w:rPr>
                <w:rFonts w:ascii="Calibri" w:eastAsia="Times New Roman" w:hAnsi="Calibri" w:cs="Calibri"/>
                <w:b/>
                <w:bCs/>
                <w:color w:val="000000"/>
                <w:sz w:val="20"/>
                <w:szCs w:val="20"/>
              </w:rPr>
              <w:t>Total price in Kyat</w:t>
            </w:r>
          </w:p>
        </w:tc>
      </w:tr>
      <w:tr w:rsidR="00A1600D" w:rsidRPr="00D65D61" w14:paraId="155FA43B" w14:textId="77777777" w:rsidTr="00776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764"/>
        </w:trPr>
        <w:tc>
          <w:tcPr>
            <w:tcW w:w="620" w:type="dxa"/>
            <w:vMerge w:val="restart"/>
          </w:tcPr>
          <w:p w14:paraId="468961B9" w14:textId="77777777" w:rsidR="00A1600D" w:rsidRPr="00D65D61" w:rsidRDefault="00A1600D" w:rsidP="00E07C4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rPr>
              <w:t>1</w:t>
            </w:r>
          </w:p>
        </w:tc>
        <w:tc>
          <w:tcPr>
            <w:tcW w:w="3965" w:type="dxa"/>
            <w:gridSpan w:val="2"/>
            <w:shd w:val="clear" w:color="auto" w:fill="auto"/>
          </w:tcPr>
          <w:p w14:paraId="4021BE53" w14:textId="059A9DF7" w:rsidR="00A1600D" w:rsidRDefault="003A03F3" w:rsidP="009C6D66">
            <w:pPr>
              <w:spacing w:after="0" w:line="240" w:lineRule="auto"/>
              <w:rPr>
                <w:rFonts w:ascii="Calibri" w:hAnsi="Calibri" w:cs="Calibri"/>
                <w:color w:val="000000"/>
              </w:rPr>
            </w:pPr>
            <w:r>
              <w:rPr>
                <w:rFonts w:ascii="Calibri" w:hAnsi="Calibri" w:cs="Calibri"/>
                <w:color w:val="000000"/>
              </w:rPr>
              <w:t>Yard Long Bean (OP)</w:t>
            </w:r>
          </w:p>
          <w:p w14:paraId="17AACE4C" w14:textId="77777777" w:rsidR="00947DB9" w:rsidRDefault="00947DB9" w:rsidP="009C6D66">
            <w:pPr>
              <w:spacing w:after="0" w:line="240" w:lineRule="auto"/>
              <w:rPr>
                <w:rFonts w:ascii="Calibri" w:hAnsi="Calibri" w:cs="Calibri"/>
                <w:color w:val="000000"/>
              </w:rPr>
            </w:pPr>
          </w:p>
          <w:p w14:paraId="1F76D54B" w14:textId="13E2F9EC" w:rsidR="00947DB9" w:rsidRPr="00947DB9" w:rsidRDefault="00947DB9" w:rsidP="00947DB9">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620" w:type="dxa"/>
            <w:gridSpan w:val="2"/>
            <w:shd w:val="clear" w:color="auto" w:fill="auto"/>
            <w:noWrap/>
          </w:tcPr>
          <w:p w14:paraId="2CE164FB" w14:textId="175FB837" w:rsidR="00A1600D" w:rsidRPr="00D65D61" w:rsidRDefault="003A03F3" w:rsidP="00E07C4D">
            <w:pPr>
              <w:spacing w:after="0" w:line="240" w:lineRule="auto"/>
              <w:rPr>
                <w:rFonts w:ascii="Calibri" w:eastAsia="Times New Roman" w:hAnsi="Calibri" w:cs="Calibri"/>
                <w:color w:val="000000"/>
                <w:sz w:val="20"/>
                <w:szCs w:val="20"/>
                <w:lang w:val="en-US"/>
              </w:rPr>
            </w:pPr>
            <w:r w:rsidRPr="0065348E">
              <w:rPr>
                <w:color w:val="000000"/>
                <w:sz w:val="20"/>
                <w:szCs w:val="20"/>
              </w:rPr>
              <w:t>  </w:t>
            </w:r>
            <w:r>
              <w:rPr>
                <w:color w:val="000000"/>
                <w:sz w:val="20"/>
                <w:szCs w:val="20"/>
              </w:rPr>
              <w:t>400</w:t>
            </w:r>
            <w:r w:rsidRPr="0065348E">
              <w:rPr>
                <w:color w:val="000000"/>
                <w:sz w:val="20"/>
                <w:szCs w:val="20"/>
              </w:rPr>
              <w:t xml:space="preserve"> Seed/package</w:t>
            </w:r>
          </w:p>
        </w:tc>
        <w:tc>
          <w:tcPr>
            <w:tcW w:w="900" w:type="dxa"/>
            <w:shd w:val="clear" w:color="auto" w:fill="auto"/>
            <w:noWrap/>
          </w:tcPr>
          <w:p w14:paraId="5DEBB6A4" w14:textId="192D3CD1" w:rsidR="00A1600D" w:rsidRPr="00D65D61" w:rsidRDefault="009F0723" w:rsidP="00E07C4D">
            <w:pPr>
              <w:spacing w:after="0" w:line="240" w:lineRule="auto"/>
              <w:jc w:val="right"/>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2,000</w:t>
            </w:r>
          </w:p>
        </w:tc>
        <w:tc>
          <w:tcPr>
            <w:tcW w:w="900" w:type="dxa"/>
            <w:shd w:val="clear" w:color="auto" w:fill="auto"/>
            <w:noWrap/>
          </w:tcPr>
          <w:p w14:paraId="36CA9A07" w14:textId="2E17ACF2" w:rsidR="00A1600D" w:rsidRPr="00D65D61" w:rsidRDefault="003C78BD" w:rsidP="00E07C4D">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 Packet</w:t>
            </w:r>
          </w:p>
        </w:tc>
        <w:tc>
          <w:tcPr>
            <w:tcW w:w="1080" w:type="dxa"/>
            <w:shd w:val="clear" w:color="auto" w:fill="auto"/>
            <w:hideMark/>
          </w:tcPr>
          <w:p w14:paraId="1583E054" w14:textId="77777777" w:rsidR="00A1600D" w:rsidRPr="00D65D61" w:rsidRDefault="00A1600D" w:rsidP="00E07C4D">
            <w:pPr>
              <w:spacing w:after="0" w:line="240" w:lineRule="auto"/>
              <w:jc w:val="center"/>
              <w:rPr>
                <w:rFonts w:ascii="Calibri" w:eastAsia="Times New Roman" w:hAnsi="Calibri" w:cs="Calibri"/>
                <w:color w:val="000000"/>
                <w:sz w:val="20"/>
                <w:szCs w:val="20"/>
                <w:lang w:val="en-US"/>
              </w:rPr>
            </w:pPr>
            <w:r w:rsidRPr="00D65D61">
              <w:rPr>
                <w:rFonts w:ascii="Calibri" w:eastAsia="Times New Roman" w:hAnsi="Calibri" w:cstheme="minorHAnsi"/>
                <w:color w:val="000000"/>
                <w:sz w:val="20"/>
                <w:szCs w:val="20"/>
              </w:rPr>
              <w:t> </w:t>
            </w:r>
          </w:p>
        </w:tc>
        <w:tc>
          <w:tcPr>
            <w:tcW w:w="1170" w:type="dxa"/>
            <w:shd w:val="clear" w:color="auto" w:fill="auto"/>
            <w:hideMark/>
          </w:tcPr>
          <w:p w14:paraId="7F41AB90" w14:textId="77777777" w:rsidR="00A1600D" w:rsidRPr="00D65D61" w:rsidRDefault="00A1600D" w:rsidP="00E07C4D">
            <w:pPr>
              <w:spacing w:after="0" w:line="240" w:lineRule="auto"/>
              <w:jc w:val="center"/>
              <w:rPr>
                <w:rFonts w:ascii="Calibri" w:eastAsia="Times New Roman" w:hAnsi="Calibri" w:cs="Calibri"/>
                <w:color w:val="000000"/>
                <w:sz w:val="20"/>
                <w:szCs w:val="20"/>
                <w:lang w:val="en-US"/>
              </w:rPr>
            </w:pPr>
            <w:r w:rsidRPr="00D65D61">
              <w:rPr>
                <w:rFonts w:ascii="Calibri" w:eastAsia="Times New Roman" w:hAnsi="Calibri" w:cstheme="minorHAnsi"/>
                <w:color w:val="000000"/>
                <w:sz w:val="20"/>
                <w:szCs w:val="20"/>
              </w:rPr>
              <w:t> </w:t>
            </w:r>
          </w:p>
        </w:tc>
      </w:tr>
      <w:tr w:rsidR="00A1600D" w:rsidRPr="00D65D61" w14:paraId="4BA59CAA"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95"/>
        </w:trPr>
        <w:tc>
          <w:tcPr>
            <w:tcW w:w="620" w:type="dxa"/>
            <w:vMerge/>
          </w:tcPr>
          <w:p w14:paraId="112C3B16" w14:textId="77777777" w:rsidR="00A1600D" w:rsidRPr="00D65D61" w:rsidRDefault="00A1600D" w:rsidP="00E07C4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68E371B0" w14:textId="77777777" w:rsidR="00A1600D" w:rsidRPr="00D65D61" w:rsidRDefault="00A1600D" w:rsidP="00E07C4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788D5DB4" w14:textId="77777777" w:rsidR="00A1600D" w:rsidRPr="00D65D61" w:rsidRDefault="00A1600D" w:rsidP="00E07C4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6250AA64" w14:textId="77777777" w:rsidR="00A1600D" w:rsidRPr="00D65D61" w:rsidRDefault="00A1600D" w:rsidP="00E07C4D">
            <w:pPr>
              <w:spacing w:after="0" w:line="240" w:lineRule="auto"/>
              <w:jc w:val="center"/>
              <w:rPr>
                <w:rFonts w:ascii="Calibri" w:eastAsia="Times New Roman" w:hAnsi="Calibri" w:cstheme="minorHAnsi"/>
                <w:color w:val="000000"/>
                <w:sz w:val="20"/>
                <w:szCs w:val="20"/>
              </w:rPr>
            </w:pPr>
          </w:p>
        </w:tc>
      </w:tr>
      <w:tr w:rsidR="00A1600D" w:rsidRPr="00D65D61" w14:paraId="519B1733"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77"/>
        </w:trPr>
        <w:tc>
          <w:tcPr>
            <w:tcW w:w="620" w:type="dxa"/>
            <w:vMerge/>
          </w:tcPr>
          <w:p w14:paraId="2B77F389" w14:textId="77777777" w:rsidR="00A1600D" w:rsidRPr="00D65D61" w:rsidRDefault="00A1600D" w:rsidP="00E07C4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33C69714" w14:textId="77777777" w:rsidR="00A1600D" w:rsidRPr="00D65D61" w:rsidRDefault="00A1600D" w:rsidP="00E07C4D">
            <w:pPr>
              <w:spacing w:after="0" w:line="240" w:lineRule="auto"/>
              <w:rPr>
                <w:rFonts w:ascii="Calibri" w:eastAsia="Times New Roman" w:hAnsi="Calibri" w:cs="Calibri"/>
                <w:color w:val="000000"/>
                <w:sz w:val="20"/>
                <w:szCs w:val="20"/>
                <w:lang w:val="en-US"/>
              </w:rPr>
            </w:pPr>
            <w:r w:rsidRPr="00D65D61">
              <w:rPr>
                <w:rFonts w:ascii="Calibri" w:eastAsia="Times New Roman" w:hAnsi="Calibri" w:cs="Calibri"/>
                <w:color w:val="000000"/>
                <w:sz w:val="20"/>
                <w:szCs w:val="20"/>
                <w:lang w:val="en-US"/>
              </w:rPr>
              <w:t>Total cost of Item No. 1</w:t>
            </w:r>
          </w:p>
        </w:tc>
        <w:tc>
          <w:tcPr>
            <w:tcW w:w="1080" w:type="dxa"/>
            <w:shd w:val="clear" w:color="auto" w:fill="auto"/>
          </w:tcPr>
          <w:p w14:paraId="649E989B" w14:textId="77777777" w:rsidR="00A1600D" w:rsidRPr="00D65D61" w:rsidRDefault="00A1600D" w:rsidP="00E07C4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335150F2" w14:textId="77777777" w:rsidR="00A1600D" w:rsidRPr="00D65D61" w:rsidRDefault="00A1600D" w:rsidP="00E07C4D">
            <w:pPr>
              <w:spacing w:after="0" w:line="240" w:lineRule="auto"/>
              <w:jc w:val="center"/>
              <w:rPr>
                <w:rFonts w:ascii="Calibri" w:eastAsia="Times New Roman" w:hAnsi="Calibri" w:cstheme="minorHAnsi"/>
                <w:color w:val="000000"/>
                <w:sz w:val="20"/>
                <w:szCs w:val="20"/>
              </w:rPr>
            </w:pPr>
          </w:p>
        </w:tc>
      </w:tr>
      <w:tr w:rsidR="003C78BD" w:rsidRPr="00D65D61" w14:paraId="511C31A8"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27"/>
        </w:trPr>
        <w:tc>
          <w:tcPr>
            <w:tcW w:w="620" w:type="dxa"/>
            <w:vMerge w:val="restart"/>
          </w:tcPr>
          <w:p w14:paraId="45D5DDB6"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rPr>
              <w:t>2</w:t>
            </w:r>
          </w:p>
        </w:tc>
        <w:tc>
          <w:tcPr>
            <w:tcW w:w="3965" w:type="dxa"/>
            <w:gridSpan w:val="2"/>
            <w:shd w:val="clear" w:color="auto" w:fill="auto"/>
          </w:tcPr>
          <w:p w14:paraId="670D5AEE" w14:textId="77777777" w:rsidR="003C78BD" w:rsidRDefault="003A03F3" w:rsidP="003C78BD">
            <w:pPr>
              <w:spacing w:after="0" w:line="240" w:lineRule="auto"/>
              <w:rPr>
                <w:rFonts w:ascii="Calibri" w:hAnsi="Calibri" w:cs="Calibri"/>
                <w:color w:val="000000"/>
              </w:rPr>
            </w:pPr>
            <w:r>
              <w:rPr>
                <w:rFonts w:ascii="Calibri" w:hAnsi="Calibri" w:cs="Calibri"/>
                <w:color w:val="000000"/>
              </w:rPr>
              <w:t>Bitter Gourd</w:t>
            </w:r>
            <w:r w:rsidR="009225C8">
              <w:rPr>
                <w:rFonts w:ascii="Calibri" w:hAnsi="Calibri" w:cs="Calibri"/>
                <w:color w:val="000000"/>
              </w:rPr>
              <w:t xml:space="preserve"> (F1)</w:t>
            </w:r>
          </w:p>
          <w:p w14:paraId="1D4EB657" w14:textId="77777777" w:rsidR="00947DB9" w:rsidRDefault="00947DB9" w:rsidP="003C78BD">
            <w:pPr>
              <w:spacing w:after="0" w:line="240" w:lineRule="auto"/>
              <w:rPr>
                <w:rFonts w:ascii="Calibri" w:hAnsi="Calibri" w:cs="Calibri"/>
                <w:color w:val="000000"/>
              </w:rPr>
            </w:pPr>
          </w:p>
          <w:p w14:paraId="38A77552" w14:textId="0442FF9F" w:rsidR="00947DB9" w:rsidRPr="00947DB9" w:rsidRDefault="00947DB9" w:rsidP="00947DB9">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620" w:type="dxa"/>
            <w:gridSpan w:val="2"/>
            <w:shd w:val="clear" w:color="auto" w:fill="auto"/>
            <w:noWrap/>
          </w:tcPr>
          <w:p w14:paraId="0B4C9B57" w14:textId="3A578D31" w:rsidR="003C78BD" w:rsidRPr="00D65D61" w:rsidRDefault="003A03F3" w:rsidP="003C78BD">
            <w:pPr>
              <w:spacing w:after="0" w:line="240" w:lineRule="auto"/>
              <w:rPr>
                <w:rFonts w:ascii="Calibri" w:eastAsia="Times New Roman" w:hAnsi="Calibri" w:cs="Calibri"/>
                <w:color w:val="000000"/>
                <w:sz w:val="20"/>
                <w:szCs w:val="20"/>
              </w:rPr>
            </w:pPr>
            <w:r>
              <w:rPr>
                <w:color w:val="000000"/>
                <w:sz w:val="20"/>
                <w:szCs w:val="20"/>
              </w:rPr>
              <w:t>100</w:t>
            </w:r>
            <w:r w:rsidRPr="0065348E">
              <w:rPr>
                <w:color w:val="000000"/>
                <w:sz w:val="20"/>
                <w:szCs w:val="20"/>
              </w:rPr>
              <w:t xml:space="preserve"> Seed/package</w:t>
            </w:r>
          </w:p>
        </w:tc>
        <w:tc>
          <w:tcPr>
            <w:tcW w:w="900" w:type="dxa"/>
            <w:shd w:val="clear" w:color="auto" w:fill="auto"/>
            <w:noWrap/>
          </w:tcPr>
          <w:p w14:paraId="14F01633" w14:textId="18AF7F95" w:rsidR="003C78BD" w:rsidRPr="00D65D61" w:rsidRDefault="009F0723"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2,000</w:t>
            </w:r>
          </w:p>
        </w:tc>
        <w:tc>
          <w:tcPr>
            <w:tcW w:w="900" w:type="dxa"/>
            <w:shd w:val="clear" w:color="auto" w:fill="auto"/>
            <w:noWrap/>
          </w:tcPr>
          <w:p w14:paraId="599061D7" w14:textId="33DCD5E6"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1306619B"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76DB2B61"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265235DA"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23"/>
        </w:trPr>
        <w:tc>
          <w:tcPr>
            <w:tcW w:w="620" w:type="dxa"/>
            <w:vMerge/>
          </w:tcPr>
          <w:p w14:paraId="41A9D8F7"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2BF55AE4"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7EACAA86"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4116E4B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430E80E4"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23"/>
        </w:trPr>
        <w:tc>
          <w:tcPr>
            <w:tcW w:w="620" w:type="dxa"/>
            <w:vMerge/>
          </w:tcPr>
          <w:p w14:paraId="3AE8A418"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09EBF388" w14:textId="77777777" w:rsidR="003C78BD" w:rsidRPr="00D65D61" w:rsidRDefault="003C78BD" w:rsidP="003C78BD">
            <w:pPr>
              <w:spacing w:after="0" w:line="240" w:lineRule="auto"/>
              <w:rPr>
                <w:rFonts w:ascii="Calibri" w:eastAsia="Times New Roman" w:hAnsi="Calibri" w:cs="Calibri"/>
                <w:color w:val="000000"/>
                <w:sz w:val="20"/>
                <w:szCs w:val="20"/>
                <w:lang w:val="en-US"/>
              </w:rPr>
            </w:pPr>
            <w:r w:rsidRPr="00D65D61">
              <w:rPr>
                <w:rFonts w:ascii="Calibri" w:eastAsia="Times New Roman" w:hAnsi="Calibri" w:cs="Calibri"/>
                <w:color w:val="000000"/>
                <w:sz w:val="20"/>
                <w:szCs w:val="20"/>
                <w:lang w:val="en-US"/>
              </w:rPr>
              <w:t>Total cost of Item No. 2</w:t>
            </w:r>
          </w:p>
        </w:tc>
        <w:tc>
          <w:tcPr>
            <w:tcW w:w="1080" w:type="dxa"/>
            <w:shd w:val="clear" w:color="auto" w:fill="auto"/>
          </w:tcPr>
          <w:p w14:paraId="3BEA4E78"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26D135ED"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1843446F"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45"/>
        </w:trPr>
        <w:tc>
          <w:tcPr>
            <w:tcW w:w="620" w:type="dxa"/>
            <w:vMerge w:val="restart"/>
          </w:tcPr>
          <w:p w14:paraId="1E7382B9"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rPr>
              <w:t>3</w:t>
            </w:r>
          </w:p>
        </w:tc>
        <w:tc>
          <w:tcPr>
            <w:tcW w:w="3965" w:type="dxa"/>
            <w:gridSpan w:val="2"/>
            <w:shd w:val="clear" w:color="auto" w:fill="auto"/>
          </w:tcPr>
          <w:p w14:paraId="75981CEE" w14:textId="77777777" w:rsidR="003C78BD" w:rsidRDefault="003A03F3" w:rsidP="003C78BD">
            <w:pPr>
              <w:spacing w:after="0" w:line="240" w:lineRule="auto"/>
              <w:rPr>
                <w:rFonts w:ascii="Calibri" w:hAnsi="Calibri" w:cs="Calibri"/>
                <w:color w:val="000000"/>
              </w:rPr>
            </w:pPr>
            <w:r>
              <w:rPr>
                <w:rFonts w:ascii="Calibri" w:hAnsi="Calibri" w:cs="Calibri"/>
                <w:color w:val="000000"/>
              </w:rPr>
              <w:t>Okra/Lady Finger (F1)</w:t>
            </w:r>
          </w:p>
          <w:p w14:paraId="381EE10B" w14:textId="77777777" w:rsidR="00947DB9" w:rsidRDefault="00947DB9" w:rsidP="003C78BD">
            <w:pPr>
              <w:spacing w:after="0" w:line="240" w:lineRule="auto"/>
              <w:rPr>
                <w:rFonts w:ascii="Calibri" w:hAnsi="Calibri" w:cs="Calibri"/>
                <w:color w:val="000000"/>
              </w:rPr>
            </w:pPr>
          </w:p>
          <w:p w14:paraId="506AA928" w14:textId="1CD2CEC9" w:rsidR="00947DB9" w:rsidRPr="00947DB9" w:rsidRDefault="00947DB9" w:rsidP="00947DB9">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620" w:type="dxa"/>
            <w:gridSpan w:val="2"/>
            <w:shd w:val="clear" w:color="auto" w:fill="auto"/>
            <w:noWrap/>
          </w:tcPr>
          <w:p w14:paraId="26E834FB" w14:textId="7EE5E8BF" w:rsidR="003C78BD" w:rsidRPr="00D65D61" w:rsidRDefault="003A03F3" w:rsidP="003C78BD">
            <w:pPr>
              <w:spacing w:after="0" w:line="240" w:lineRule="auto"/>
              <w:rPr>
                <w:rFonts w:ascii="Calibri" w:eastAsia="Times New Roman" w:hAnsi="Calibri" w:cs="Calibri"/>
                <w:color w:val="000000"/>
                <w:sz w:val="20"/>
                <w:szCs w:val="20"/>
              </w:rPr>
            </w:pPr>
            <w:r>
              <w:rPr>
                <w:sz w:val="20"/>
                <w:szCs w:val="20"/>
              </w:rPr>
              <w:t>300</w:t>
            </w:r>
            <w:r w:rsidRPr="0065348E">
              <w:rPr>
                <w:color w:val="000000"/>
                <w:sz w:val="20"/>
                <w:szCs w:val="20"/>
              </w:rPr>
              <w:t xml:space="preserve"> Seed/package</w:t>
            </w:r>
          </w:p>
        </w:tc>
        <w:tc>
          <w:tcPr>
            <w:tcW w:w="900" w:type="dxa"/>
            <w:shd w:val="clear" w:color="auto" w:fill="auto"/>
            <w:noWrap/>
          </w:tcPr>
          <w:p w14:paraId="354545AB" w14:textId="4E5AE885" w:rsidR="003C78BD" w:rsidRPr="00D65D61" w:rsidRDefault="009F0723"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2,000</w:t>
            </w:r>
          </w:p>
        </w:tc>
        <w:tc>
          <w:tcPr>
            <w:tcW w:w="900" w:type="dxa"/>
            <w:shd w:val="clear" w:color="auto" w:fill="auto"/>
            <w:noWrap/>
          </w:tcPr>
          <w:p w14:paraId="3D8E8BB6" w14:textId="264D777B"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20928FBF"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31A168E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54697814"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32"/>
        </w:trPr>
        <w:tc>
          <w:tcPr>
            <w:tcW w:w="620" w:type="dxa"/>
            <w:vMerge/>
          </w:tcPr>
          <w:p w14:paraId="67A52539"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3965" w:type="dxa"/>
            <w:gridSpan w:val="2"/>
            <w:shd w:val="clear" w:color="auto" w:fill="auto"/>
          </w:tcPr>
          <w:p w14:paraId="4591DFD0"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620" w:type="dxa"/>
            <w:gridSpan w:val="2"/>
            <w:shd w:val="clear" w:color="auto" w:fill="auto"/>
            <w:noWrap/>
          </w:tcPr>
          <w:p w14:paraId="0843FBD1"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900" w:type="dxa"/>
            <w:shd w:val="clear" w:color="auto" w:fill="auto"/>
            <w:noWrap/>
          </w:tcPr>
          <w:p w14:paraId="33203ED1" w14:textId="77777777" w:rsidR="003C78BD" w:rsidRPr="00D65D61" w:rsidRDefault="003C78BD" w:rsidP="003C78BD">
            <w:pPr>
              <w:spacing w:after="0" w:line="240" w:lineRule="auto"/>
              <w:jc w:val="right"/>
              <w:rPr>
                <w:rFonts w:ascii="Calibri" w:eastAsia="Times New Roman" w:hAnsi="Calibri" w:cs="Calibri"/>
                <w:color w:val="000000"/>
                <w:sz w:val="20"/>
                <w:szCs w:val="20"/>
              </w:rPr>
            </w:pPr>
          </w:p>
        </w:tc>
        <w:tc>
          <w:tcPr>
            <w:tcW w:w="900" w:type="dxa"/>
            <w:shd w:val="clear" w:color="auto" w:fill="auto"/>
            <w:noWrap/>
          </w:tcPr>
          <w:p w14:paraId="7716B31C"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1080" w:type="dxa"/>
            <w:shd w:val="clear" w:color="auto" w:fill="auto"/>
          </w:tcPr>
          <w:p w14:paraId="3CE23B8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4E1345C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3DA12FF6"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41"/>
        </w:trPr>
        <w:tc>
          <w:tcPr>
            <w:tcW w:w="620" w:type="dxa"/>
            <w:vMerge/>
          </w:tcPr>
          <w:p w14:paraId="6D30705A"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3965" w:type="dxa"/>
            <w:gridSpan w:val="2"/>
            <w:shd w:val="clear" w:color="auto" w:fill="auto"/>
          </w:tcPr>
          <w:p w14:paraId="76532BC5" w14:textId="77777777" w:rsidR="003C78BD" w:rsidRPr="00D65D61" w:rsidRDefault="003C78BD" w:rsidP="003C78BD">
            <w:pPr>
              <w:spacing w:after="0" w:line="240" w:lineRule="auto"/>
              <w:rPr>
                <w:rFonts w:ascii="Calibri" w:eastAsia="Times New Roman" w:hAnsi="Calibri" w:cs="Calibri"/>
                <w:color w:val="000000"/>
                <w:sz w:val="20"/>
                <w:szCs w:val="20"/>
                <w:lang w:val="en-US"/>
              </w:rPr>
            </w:pPr>
            <w:r w:rsidRPr="00D65D61">
              <w:rPr>
                <w:rFonts w:ascii="Calibri" w:eastAsia="Times New Roman" w:hAnsi="Calibri" w:cs="Calibri"/>
                <w:color w:val="000000"/>
                <w:sz w:val="20"/>
                <w:szCs w:val="20"/>
                <w:lang w:val="en-US"/>
              </w:rPr>
              <w:t>Total cost of Item No. 3</w:t>
            </w:r>
          </w:p>
        </w:tc>
        <w:tc>
          <w:tcPr>
            <w:tcW w:w="1620" w:type="dxa"/>
            <w:gridSpan w:val="2"/>
            <w:shd w:val="clear" w:color="auto" w:fill="auto"/>
            <w:noWrap/>
          </w:tcPr>
          <w:p w14:paraId="6FC3272A"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900" w:type="dxa"/>
            <w:shd w:val="clear" w:color="auto" w:fill="auto"/>
            <w:noWrap/>
          </w:tcPr>
          <w:p w14:paraId="2CC2672D" w14:textId="77777777" w:rsidR="003C78BD" w:rsidRPr="00D65D61" w:rsidRDefault="003C78BD" w:rsidP="003C78BD">
            <w:pPr>
              <w:spacing w:after="0" w:line="240" w:lineRule="auto"/>
              <w:jc w:val="right"/>
              <w:rPr>
                <w:rFonts w:ascii="Calibri" w:eastAsia="Times New Roman" w:hAnsi="Calibri" w:cs="Calibri"/>
                <w:color w:val="000000"/>
                <w:sz w:val="20"/>
                <w:szCs w:val="20"/>
              </w:rPr>
            </w:pPr>
          </w:p>
        </w:tc>
        <w:tc>
          <w:tcPr>
            <w:tcW w:w="900" w:type="dxa"/>
            <w:shd w:val="clear" w:color="auto" w:fill="auto"/>
            <w:noWrap/>
          </w:tcPr>
          <w:p w14:paraId="38FCF8FF"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1080" w:type="dxa"/>
            <w:shd w:val="clear" w:color="auto" w:fill="auto"/>
          </w:tcPr>
          <w:p w14:paraId="5BE92BB2"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1B3E3C6F"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48FFA466"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908"/>
        </w:trPr>
        <w:tc>
          <w:tcPr>
            <w:tcW w:w="620" w:type="dxa"/>
            <w:vMerge w:val="restart"/>
          </w:tcPr>
          <w:p w14:paraId="6BB9CEB3"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rPr>
              <w:t>4</w:t>
            </w:r>
          </w:p>
        </w:tc>
        <w:tc>
          <w:tcPr>
            <w:tcW w:w="3965" w:type="dxa"/>
            <w:gridSpan w:val="2"/>
            <w:shd w:val="clear" w:color="auto" w:fill="auto"/>
          </w:tcPr>
          <w:p w14:paraId="4ED20F80" w14:textId="77777777" w:rsidR="003C78BD" w:rsidRDefault="003A03F3" w:rsidP="003C78BD">
            <w:pPr>
              <w:spacing w:after="0" w:line="240" w:lineRule="auto"/>
              <w:rPr>
                <w:rFonts w:ascii="Calibri" w:hAnsi="Calibri" w:cs="Calibri"/>
                <w:color w:val="000000"/>
              </w:rPr>
            </w:pPr>
            <w:r>
              <w:rPr>
                <w:rFonts w:ascii="Calibri" w:hAnsi="Calibri" w:cs="Calibri"/>
                <w:color w:val="000000"/>
              </w:rPr>
              <w:t>Japanese eggplant (Long Purple)</w:t>
            </w:r>
            <w:r w:rsidR="00E86E54">
              <w:rPr>
                <w:rFonts w:ascii="Calibri" w:hAnsi="Calibri" w:cs="Calibri"/>
                <w:color w:val="000000"/>
              </w:rPr>
              <w:t xml:space="preserve"> (F1)</w:t>
            </w:r>
          </w:p>
          <w:p w14:paraId="61159CF4" w14:textId="77777777" w:rsidR="00947DB9" w:rsidRDefault="00947DB9" w:rsidP="003C78BD">
            <w:pPr>
              <w:spacing w:after="0" w:line="240" w:lineRule="auto"/>
              <w:rPr>
                <w:rFonts w:ascii="Calibri" w:hAnsi="Calibri" w:cs="Calibri"/>
                <w:color w:val="000000"/>
              </w:rPr>
            </w:pPr>
          </w:p>
          <w:p w14:paraId="523B9D2A" w14:textId="106A441E" w:rsidR="00947DB9" w:rsidRPr="00947DB9" w:rsidRDefault="00947DB9" w:rsidP="00947DB9">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620" w:type="dxa"/>
            <w:gridSpan w:val="2"/>
            <w:shd w:val="clear" w:color="auto" w:fill="auto"/>
            <w:noWrap/>
          </w:tcPr>
          <w:p w14:paraId="54094313" w14:textId="67991505" w:rsidR="003C78BD" w:rsidRPr="00D65D61" w:rsidRDefault="003A03F3" w:rsidP="003C78BD">
            <w:pPr>
              <w:spacing w:after="0" w:line="240" w:lineRule="auto"/>
              <w:rPr>
                <w:rFonts w:ascii="Calibri" w:eastAsia="Times New Roman" w:hAnsi="Calibri" w:cs="Calibri"/>
                <w:color w:val="000000"/>
                <w:sz w:val="20"/>
                <w:szCs w:val="20"/>
              </w:rPr>
            </w:pPr>
            <w:r>
              <w:rPr>
                <w:sz w:val="20"/>
                <w:szCs w:val="20"/>
              </w:rPr>
              <w:t>500 Seed/package</w:t>
            </w:r>
          </w:p>
        </w:tc>
        <w:tc>
          <w:tcPr>
            <w:tcW w:w="900" w:type="dxa"/>
            <w:shd w:val="clear" w:color="auto" w:fill="auto"/>
            <w:noWrap/>
          </w:tcPr>
          <w:p w14:paraId="025F228C" w14:textId="097F73EF" w:rsidR="003C78BD" w:rsidRPr="00D65D61" w:rsidRDefault="009F0723"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2,000</w:t>
            </w:r>
          </w:p>
        </w:tc>
        <w:tc>
          <w:tcPr>
            <w:tcW w:w="900" w:type="dxa"/>
            <w:shd w:val="clear" w:color="auto" w:fill="auto"/>
            <w:noWrap/>
          </w:tcPr>
          <w:p w14:paraId="16BD04E4" w14:textId="3448F830"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6C7162DD"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54EAA66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53D93D0A"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1252C01D"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0BA0D0F6"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337D183A"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61173F03"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7C4BD8F7"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50079880"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4E72479B" w14:textId="77777777" w:rsidR="003C78BD" w:rsidRPr="00D65D61" w:rsidRDefault="003C78BD" w:rsidP="003C78BD">
            <w:pPr>
              <w:spacing w:after="0" w:line="240" w:lineRule="auto"/>
              <w:rPr>
                <w:rFonts w:ascii="Calibri" w:eastAsia="Times New Roman" w:hAnsi="Calibri" w:cs="Calibri"/>
                <w:color w:val="000000"/>
                <w:sz w:val="20"/>
                <w:szCs w:val="20"/>
                <w:lang w:val="en-US"/>
              </w:rPr>
            </w:pPr>
            <w:r w:rsidRPr="00D65D61">
              <w:rPr>
                <w:rFonts w:ascii="Calibri" w:eastAsia="Times New Roman" w:hAnsi="Calibri" w:cs="Calibri"/>
                <w:color w:val="000000"/>
                <w:sz w:val="20"/>
                <w:szCs w:val="20"/>
                <w:lang w:val="en-US"/>
              </w:rPr>
              <w:t>Total cost of Item No. 4</w:t>
            </w:r>
          </w:p>
        </w:tc>
        <w:tc>
          <w:tcPr>
            <w:tcW w:w="1080" w:type="dxa"/>
            <w:shd w:val="clear" w:color="auto" w:fill="auto"/>
          </w:tcPr>
          <w:p w14:paraId="1131EEB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43A06B94"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433134B3"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980"/>
        </w:trPr>
        <w:tc>
          <w:tcPr>
            <w:tcW w:w="620" w:type="dxa"/>
            <w:vMerge w:val="restart"/>
          </w:tcPr>
          <w:p w14:paraId="04CF7186"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rPr>
              <w:t>5</w:t>
            </w:r>
          </w:p>
        </w:tc>
        <w:tc>
          <w:tcPr>
            <w:tcW w:w="3965" w:type="dxa"/>
            <w:gridSpan w:val="2"/>
            <w:shd w:val="clear" w:color="auto" w:fill="auto"/>
          </w:tcPr>
          <w:p w14:paraId="121BFA88" w14:textId="77777777" w:rsidR="003C78BD" w:rsidRDefault="003A03F3" w:rsidP="003C78BD">
            <w:pPr>
              <w:spacing w:after="0" w:line="240" w:lineRule="auto"/>
              <w:rPr>
                <w:rFonts w:ascii="Calibri" w:hAnsi="Calibri" w:cs="Calibri"/>
              </w:rPr>
            </w:pPr>
            <w:r>
              <w:rPr>
                <w:rFonts w:ascii="Calibri" w:hAnsi="Calibri" w:cs="Calibri"/>
              </w:rPr>
              <w:t>Tomato</w:t>
            </w:r>
            <w:r w:rsidR="00994803">
              <w:rPr>
                <w:rFonts w:ascii="Calibri" w:hAnsi="Calibri" w:cs="Calibri"/>
              </w:rPr>
              <w:t xml:space="preserve"> (F1)</w:t>
            </w:r>
          </w:p>
          <w:p w14:paraId="4697280C" w14:textId="77777777" w:rsidR="00947DB9" w:rsidRDefault="00947DB9" w:rsidP="003C78BD">
            <w:pPr>
              <w:spacing w:after="0" w:line="240" w:lineRule="auto"/>
              <w:rPr>
                <w:rFonts w:ascii="Calibri" w:hAnsi="Calibri" w:cs="Calibri"/>
              </w:rPr>
            </w:pPr>
          </w:p>
          <w:p w14:paraId="2542C379" w14:textId="3EE59497" w:rsidR="00947DB9" w:rsidRPr="00947DB9" w:rsidRDefault="00947DB9" w:rsidP="00947DB9">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620" w:type="dxa"/>
            <w:gridSpan w:val="2"/>
            <w:shd w:val="clear" w:color="auto" w:fill="auto"/>
            <w:noWrap/>
          </w:tcPr>
          <w:p w14:paraId="0D51CFBA" w14:textId="6797045A" w:rsidR="003C78BD" w:rsidRPr="00D65D61" w:rsidRDefault="003A03F3" w:rsidP="003C78BD">
            <w:pPr>
              <w:spacing w:after="0" w:line="240" w:lineRule="auto"/>
              <w:rPr>
                <w:rFonts w:ascii="Calibri" w:eastAsia="Times New Roman" w:hAnsi="Calibri" w:cs="Calibri"/>
                <w:color w:val="000000"/>
                <w:sz w:val="20"/>
                <w:szCs w:val="20"/>
              </w:rPr>
            </w:pPr>
            <w:r>
              <w:rPr>
                <w:sz w:val="20"/>
                <w:szCs w:val="20"/>
              </w:rPr>
              <w:t>300</w:t>
            </w:r>
            <w:r w:rsidRPr="0065348E">
              <w:rPr>
                <w:color w:val="000000"/>
                <w:sz w:val="20"/>
                <w:szCs w:val="20"/>
              </w:rPr>
              <w:t xml:space="preserve"> Seed/package</w:t>
            </w:r>
          </w:p>
        </w:tc>
        <w:tc>
          <w:tcPr>
            <w:tcW w:w="900" w:type="dxa"/>
            <w:shd w:val="clear" w:color="auto" w:fill="auto"/>
            <w:noWrap/>
          </w:tcPr>
          <w:p w14:paraId="169AD316" w14:textId="7488467C" w:rsidR="003C78BD" w:rsidRPr="00D65D61" w:rsidRDefault="009F0723"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2,000</w:t>
            </w:r>
          </w:p>
        </w:tc>
        <w:tc>
          <w:tcPr>
            <w:tcW w:w="900" w:type="dxa"/>
            <w:shd w:val="clear" w:color="auto" w:fill="auto"/>
            <w:noWrap/>
          </w:tcPr>
          <w:p w14:paraId="4CA0B587" w14:textId="0D6D3FF7"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4C60E145"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3BAEFD1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34312355"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50"/>
        </w:trPr>
        <w:tc>
          <w:tcPr>
            <w:tcW w:w="620" w:type="dxa"/>
            <w:vMerge/>
          </w:tcPr>
          <w:p w14:paraId="51BF97D5"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3E30BA4B"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6E67A902"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19CBA2C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73F56C44"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50"/>
        </w:trPr>
        <w:tc>
          <w:tcPr>
            <w:tcW w:w="620" w:type="dxa"/>
            <w:vMerge/>
          </w:tcPr>
          <w:p w14:paraId="5C2548B2"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1D62C62F" w14:textId="77777777" w:rsidR="003C78BD" w:rsidRPr="00D65D61" w:rsidRDefault="003C78BD" w:rsidP="003C78BD">
            <w:pPr>
              <w:spacing w:after="0" w:line="240" w:lineRule="auto"/>
              <w:rPr>
                <w:rFonts w:ascii="Calibri" w:eastAsia="Times New Roman" w:hAnsi="Calibri" w:cs="Calibri"/>
                <w:color w:val="000000"/>
                <w:sz w:val="20"/>
                <w:szCs w:val="20"/>
                <w:lang w:val="en-US"/>
              </w:rPr>
            </w:pPr>
            <w:r w:rsidRPr="00D65D61">
              <w:rPr>
                <w:rFonts w:ascii="Calibri" w:eastAsia="Times New Roman" w:hAnsi="Calibri" w:cs="Calibri"/>
                <w:color w:val="000000"/>
                <w:sz w:val="20"/>
                <w:szCs w:val="20"/>
                <w:lang w:val="en-US"/>
              </w:rPr>
              <w:t>Total cost of Item No. 5</w:t>
            </w:r>
          </w:p>
        </w:tc>
        <w:tc>
          <w:tcPr>
            <w:tcW w:w="1080" w:type="dxa"/>
            <w:shd w:val="clear" w:color="auto" w:fill="auto"/>
          </w:tcPr>
          <w:p w14:paraId="7159B3AA"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194E829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5C57D533"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998"/>
        </w:trPr>
        <w:tc>
          <w:tcPr>
            <w:tcW w:w="620" w:type="dxa"/>
            <w:vMerge w:val="restart"/>
          </w:tcPr>
          <w:p w14:paraId="2947657D" w14:textId="7777777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rPr>
              <w:t>6</w:t>
            </w:r>
          </w:p>
        </w:tc>
        <w:tc>
          <w:tcPr>
            <w:tcW w:w="3965" w:type="dxa"/>
            <w:gridSpan w:val="2"/>
            <w:shd w:val="clear" w:color="auto" w:fill="auto"/>
          </w:tcPr>
          <w:p w14:paraId="0530C0EC" w14:textId="77777777" w:rsidR="003C78BD" w:rsidRDefault="003A03F3" w:rsidP="003C78BD">
            <w:pPr>
              <w:spacing w:after="0" w:line="240" w:lineRule="auto"/>
              <w:rPr>
                <w:rFonts w:ascii="Calibri" w:hAnsi="Calibri" w:cs="Calibri"/>
              </w:rPr>
            </w:pPr>
            <w:r>
              <w:rPr>
                <w:rFonts w:ascii="Calibri" w:hAnsi="Calibri" w:cs="Calibri"/>
              </w:rPr>
              <w:t>Cucumber</w:t>
            </w:r>
            <w:r w:rsidR="00E11D90">
              <w:rPr>
                <w:rFonts w:ascii="Calibri" w:hAnsi="Calibri" w:cs="Calibri"/>
              </w:rPr>
              <w:t xml:space="preserve"> (F1)</w:t>
            </w:r>
          </w:p>
          <w:p w14:paraId="6D884843" w14:textId="77777777" w:rsidR="00947DB9" w:rsidRDefault="00947DB9" w:rsidP="003C78BD">
            <w:pPr>
              <w:spacing w:after="0" w:line="240" w:lineRule="auto"/>
              <w:rPr>
                <w:rFonts w:ascii="Calibri" w:hAnsi="Calibri" w:cs="Calibri"/>
              </w:rPr>
            </w:pPr>
          </w:p>
          <w:p w14:paraId="330D3EC2" w14:textId="28FCCBC9" w:rsidR="00947DB9" w:rsidRPr="00947DB9" w:rsidRDefault="00947DB9" w:rsidP="00947DB9">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620" w:type="dxa"/>
            <w:gridSpan w:val="2"/>
            <w:shd w:val="clear" w:color="auto" w:fill="auto"/>
            <w:noWrap/>
          </w:tcPr>
          <w:p w14:paraId="1E2D63DB" w14:textId="71FC2DFC" w:rsidR="003C78BD" w:rsidRPr="00D65D61" w:rsidRDefault="003A03F3" w:rsidP="003C78BD">
            <w:pPr>
              <w:spacing w:after="0" w:line="240" w:lineRule="auto"/>
              <w:rPr>
                <w:rFonts w:ascii="Calibri" w:eastAsia="Times New Roman" w:hAnsi="Calibri" w:cs="Calibri"/>
                <w:color w:val="000000"/>
                <w:sz w:val="20"/>
                <w:szCs w:val="20"/>
              </w:rPr>
            </w:pPr>
            <w:r>
              <w:rPr>
                <w:sz w:val="20"/>
                <w:szCs w:val="20"/>
              </w:rPr>
              <w:t>3</w:t>
            </w:r>
            <w:r w:rsidRPr="0065348E">
              <w:rPr>
                <w:sz w:val="20"/>
                <w:szCs w:val="20"/>
              </w:rPr>
              <w:t>00</w:t>
            </w:r>
            <w:r w:rsidRPr="0065348E">
              <w:rPr>
                <w:color w:val="000000"/>
                <w:sz w:val="20"/>
                <w:szCs w:val="20"/>
              </w:rPr>
              <w:t xml:space="preserve"> Seed/package</w:t>
            </w:r>
          </w:p>
        </w:tc>
        <w:tc>
          <w:tcPr>
            <w:tcW w:w="900" w:type="dxa"/>
            <w:shd w:val="clear" w:color="auto" w:fill="auto"/>
            <w:noWrap/>
          </w:tcPr>
          <w:p w14:paraId="4E5C980F" w14:textId="380FC299" w:rsidR="003C78BD" w:rsidRPr="00D65D61" w:rsidRDefault="009F0723"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2,000</w:t>
            </w:r>
          </w:p>
        </w:tc>
        <w:tc>
          <w:tcPr>
            <w:tcW w:w="900" w:type="dxa"/>
            <w:shd w:val="clear" w:color="auto" w:fill="auto"/>
            <w:noWrap/>
          </w:tcPr>
          <w:p w14:paraId="51424693" w14:textId="23CC7D11"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769A480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17CADB9D"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58C923EC"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701E454A"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6AC4FD70" w14:textId="2B10B3A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223BAB86"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662FF4A4"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0D60DA6A"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71D99E3A"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3263824B" w14:textId="3B7AC909"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 xml:space="preserve">Total cost of Item No. </w:t>
            </w:r>
            <w:r w:rsidR="00FD664B">
              <w:rPr>
                <w:rFonts w:ascii="Calibri" w:eastAsia="Times New Roman" w:hAnsi="Calibri" w:cs="Calibri"/>
                <w:color w:val="000000"/>
                <w:sz w:val="20"/>
                <w:szCs w:val="20"/>
                <w:lang w:val="en-US"/>
              </w:rPr>
              <w:t>6</w:t>
            </w:r>
          </w:p>
        </w:tc>
        <w:tc>
          <w:tcPr>
            <w:tcW w:w="1080" w:type="dxa"/>
            <w:shd w:val="clear" w:color="auto" w:fill="auto"/>
          </w:tcPr>
          <w:p w14:paraId="2E8A495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0A2D77FD"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55FEC1C4"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683"/>
        </w:trPr>
        <w:tc>
          <w:tcPr>
            <w:tcW w:w="620" w:type="dxa"/>
            <w:vMerge w:val="restart"/>
          </w:tcPr>
          <w:p w14:paraId="792A80EF" w14:textId="6C7851A8"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3965" w:type="dxa"/>
            <w:gridSpan w:val="2"/>
            <w:shd w:val="clear" w:color="auto" w:fill="auto"/>
          </w:tcPr>
          <w:p w14:paraId="1C9BAB23" w14:textId="77777777" w:rsidR="003C78BD" w:rsidRDefault="003A03F3" w:rsidP="003C78BD">
            <w:pPr>
              <w:spacing w:after="0" w:line="240" w:lineRule="auto"/>
              <w:rPr>
                <w:rFonts w:ascii="Calibri" w:hAnsi="Calibri" w:cs="Calibri"/>
              </w:rPr>
            </w:pPr>
            <w:r>
              <w:rPr>
                <w:rFonts w:ascii="Calibri" w:hAnsi="Calibri" w:cs="Calibri"/>
              </w:rPr>
              <w:t>Chili</w:t>
            </w:r>
            <w:r w:rsidR="00823E28">
              <w:rPr>
                <w:rFonts w:ascii="Calibri" w:hAnsi="Calibri" w:cs="Calibri"/>
              </w:rPr>
              <w:t xml:space="preserve"> (F1)</w:t>
            </w:r>
          </w:p>
          <w:p w14:paraId="12FD567A" w14:textId="77777777" w:rsidR="00947DB9" w:rsidRDefault="00947DB9" w:rsidP="003C78BD">
            <w:pPr>
              <w:spacing w:after="0" w:line="240" w:lineRule="auto"/>
              <w:rPr>
                <w:rFonts w:ascii="Calibri" w:hAnsi="Calibri" w:cs="Calibri"/>
              </w:rPr>
            </w:pPr>
          </w:p>
          <w:p w14:paraId="6EA153B9" w14:textId="4646DB5E" w:rsidR="00947DB9" w:rsidRPr="00947DB9" w:rsidRDefault="00947DB9" w:rsidP="00947DB9">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620" w:type="dxa"/>
            <w:gridSpan w:val="2"/>
            <w:shd w:val="clear" w:color="auto" w:fill="auto"/>
            <w:noWrap/>
          </w:tcPr>
          <w:p w14:paraId="3E15C6A2" w14:textId="539B22C2" w:rsidR="003C78BD" w:rsidRPr="00D65D61" w:rsidRDefault="003A03F3" w:rsidP="003C78BD">
            <w:pPr>
              <w:spacing w:after="0" w:line="240" w:lineRule="auto"/>
              <w:rPr>
                <w:rFonts w:ascii="Calibri" w:eastAsia="Times New Roman" w:hAnsi="Calibri" w:cs="Calibri"/>
                <w:color w:val="000000"/>
                <w:sz w:val="20"/>
                <w:szCs w:val="20"/>
              </w:rPr>
            </w:pPr>
            <w:r w:rsidRPr="0065348E">
              <w:rPr>
                <w:sz w:val="20"/>
                <w:szCs w:val="20"/>
              </w:rPr>
              <w:t>300</w:t>
            </w:r>
            <w:r w:rsidRPr="0065348E">
              <w:rPr>
                <w:color w:val="000000"/>
                <w:sz w:val="20"/>
                <w:szCs w:val="20"/>
              </w:rPr>
              <w:t xml:space="preserve"> Seed/package</w:t>
            </w:r>
          </w:p>
        </w:tc>
        <w:tc>
          <w:tcPr>
            <w:tcW w:w="900" w:type="dxa"/>
            <w:shd w:val="clear" w:color="auto" w:fill="auto"/>
            <w:noWrap/>
          </w:tcPr>
          <w:p w14:paraId="64721A61" w14:textId="2CB4F11D" w:rsidR="003C78BD" w:rsidRPr="00D65D61" w:rsidRDefault="009F0723"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2,000</w:t>
            </w:r>
          </w:p>
        </w:tc>
        <w:tc>
          <w:tcPr>
            <w:tcW w:w="900" w:type="dxa"/>
            <w:shd w:val="clear" w:color="auto" w:fill="auto"/>
            <w:noWrap/>
          </w:tcPr>
          <w:p w14:paraId="086AD9CD" w14:textId="3196769E" w:rsidR="003C78BD" w:rsidRPr="00D65D61" w:rsidRDefault="0077642C"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Packet</w:t>
            </w:r>
          </w:p>
        </w:tc>
        <w:tc>
          <w:tcPr>
            <w:tcW w:w="1080" w:type="dxa"/>
            <w:shd w:val="clear" w:color="auto" w:fill="auto"/>
          </w:tcPr>
          <w:p w14:paraId="063249CB"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5245ACB0"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17D5C3E9"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76A69026"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06441F55" w14:textId="563F3563"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7E72A1D1"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0EB6D9FF"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3053BED1"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6629C8B9"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7A80A05D" w14:textId="7032B3EC"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 xml:space="preserve">Total cost of Item No. </w:t>
            </w:r>
            <w:r w:rsidR="00FD664B">
              <w:rPr>
                <w:rFonts w:ascii="Calibri" w:eastAsia="Times New Roman" w:hAnsi="Calibri" w:cs="Calibri"/>
                <w:color w:val="000000"/>
                <w:sz w:val="20"/>
                <w:szCs w:val="20"/>
                <w:lang w:val="en-US"/>
              </w:rPr>
              <w:t>7</w:t>
            </w:r>
          </w:p>
        </w:tc>
        <w:tc>
          <w:tcPr>
            <w:tcW w:w="1080" w:type="dxa"/>
            <w:shd w:val="clear" w:color="auto" w:fill="auto"/>
          </w:tcPr>
          <w:p w14:paraId="3394F7B6"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74EFD88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1B407DB0"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72"/>
        </w:trPr>
        <w:tc>
          <w:tcPr>
            <w:tcW w:w="620" w:type="dxa"/>
            <w:vMerge w:val="restart"/>
          </w:tcPr>
          <w:p w14:paraId="7EEEBF7E" w14:textId="5EE182C8"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3965" w:type="dxa"/>
            <w:gridSpan w:val="2"/>
            <w:shd w:val="clear" w:color="auto" w:fill="auto"/>
          </w:tcPr>
          <w:p w14:paraId="56DA752A" w14:textId="77777777" w:rsidR="003C78BD" w:rsidRDefault="003A03F3" w:rsidP="003C78BD">
            <w:pPr>
              <w:spacing w:after="0" w:line="240" w:lineRule="auto"/>
              <w:rPr>
                <w:rFonts w:ascii="Calibri" w:hAnsi="Calibri" w:cs="Calibri"/>
              </w:rPr>
            </w:pPr>
            <w:r>
              <w:rPr>
                <w:rFonts w:ascii="Calibri" w:hAnsi="Calibri" w:cs="Calibri"/>
              </w:rPr>
              <w:t>Bottle Gourd</w:t>
            </w:r>
            <w:r w:rsidR="00352F1C">
              <w:rPr>
                <w:rFonts w:ascii="Calibri" w:hAnsi="Calibri" w:cs="Calibri"/>
              </w:rPr>
              <w:t xml:space="preserve"> (F1)</w:t>
            </w:r>
          </w:p>
          <w:p w14:paraId="114C7203" w14:textId="77777777" w:rsidR="00947DB9" w:rsidRDefault="00947DB9" w:rsidP="003C78BD">
            <w:pPr>
              <w:spacing w:after="0" w:line="240" w:lineRule="auto"/>
              <w:rPr>
                <w:rFonts w:ascii="Calibri" w:hAnsi="Calibri" w:cs="Calibri"/>
              </w:rPr>
            </w:pPr>
          </w:p>
          <w:p w14:paraId="28353B63" w14:textId="2AED83DB" w:rsidR="00947DB9" w:rsidRPr="00947DB9" w:rsidRDefault="00947DB9" w:rsidP="00947DB9">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620" w:type="dxa"/>
            <w:gridSpan w:val="2"/>
            <w:shd w:val="clear" w:color="auto" w:fill="auto"/>
            <w:noWrap/>
          </w:tcPr>
          <w:p w14:paraId="1D340D20" w14:textId="695447A5" w:rsidR="003C78BD" w:rsidRPr="00D65D61" w:rsidRDefault="003A03F3" w:rsidP="003C78BD">
            <w:pPr>
              <w:spacing w:after="0" w:line="240" w:lineRule="auto"/>
              <w:rPr>
                <w:rFonts w:ascii="Calibri" w:eastAsia="Times New Roman" w:hAnsi="Calibri" w:cs="Calibri"/>
                <w:color w:val="000000"/>
                <w:sz w:val="20"/>
                <w:szCs w:val="20"/>
              </w:rPr>
            </w:pPr>
            <w:r>
              <w:rPr>
                <w:sz w:val="20"/>
                <w:szCs w:val="20"/>
              </w:rPr>
              <w:t>1</w:t>
            </w:r>
            <w:r w:rsidRPr="0065348E">
              <w:rPr>
                <w:sz w:val="20"/>
                <w:szCs w:val="20"/>
              </w:rPr>
              <w:t>00</w:t>
            </w:r>
            <w:r w:rsidRPr="0065348E">
              <w:rPr>
                <w:color w:val="000000"/>
                <w:sz w:val="20"/>
                <w:szCs w:val="20"/>
              </w:rPr>
              <w:t xml:space="preserve"> Seed/package</w:t>
            </w:r>
          </w:p>
        </w:tc>
        <w:tc>
          <w:tcPr>
            <w:tcW w:w="900" w:type="dxa"/>
            <w:shd w:val="clear" w:color="auto" w:fill="auto"/>
            <w:noWrap/>
          </w:tcPr>
          <w:p w14:paraId="70E83507" w14:textId="5E093E63" w:rsidR="003C78BD" w:rsidRPr="00D65D61" w:rsidRDefault="009F0723"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2,000</w:t>
            </w:r>
          </w:p>
        </w:tc>
        <w:tc>
          <w:tcPr>
            <w:tcW w:w="900" w:type="dxa"/>
            <w:shd w:val="clear" w:color="auto" w:fill="auto"/>
            <w:noWrap/>
          </w:tcPr>
          <w:p w14:paraId="1747346C" w14:textId="4F427E1B" w:rsidR="003C78BD" w:rsidRPr="00D65D61" w:rsidRDefault="0077642C"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Packet</w:t>
            </w:r>
          </w:p>
        </w:tc>
        <w:tc>
          <w:tcPr>
            <w:tcW w:w="1080" w:type="dxa"/>
            <w:shd w:val="clear" w:color="auto" w:fill="auto"/>
          </w:tcPr>
          <w:p w14:paraId="21B2D5D9"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64C2ABAA"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3237B04F"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186D23A2"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2700B041" w14:textId="56D4683A"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607662E3"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38BC7DED"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613C3614"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430DCCF0"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16A2806D" w14:textId="3CEEB3C8"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 xml:space="preserve">Total cost of Item No. </w:t>
            </w:r>
            <w:r w:rsidR="00FD664B">
              <w:rPr>
                <w:rFonts w:ascii="Calibri" w:eastAsia="Times New Roman" w:hAnsi="Calibri" w:cs="Calibri"/>
                <w:color w:val="000000"/>
                <w:sz w:val="20"/>
                <w:szCs w:val="20"/>
                <w:lang w:val="en-US"/>
              </w:rPr>
              <w:t>8</w:t>
            </w:r>
          </w:p>
        </w:tc>
        <w:tc>
          <w:tcPr>
            <w:tcW w:w="1080" w:type="dxa"/>
            <w:shd w:val="clear" w:color="auto" w:fill="auto"/>
          </w:tcPr>
          <w:p w14:paraId="73259535"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03DA1AA1"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3D89E4D2"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45"/>
        </w:trPr>
        <w:tc>
          <w:tcPr>
            <w:tcW w:w="620" w:type="dxa"/>
            <w:vMerge w:val="restart"/>
          </w:tcPr>
          <w:p w14:paraId="14C1A196" w14:textId="0C630A1A"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3965" w:type="dxa"/>
            <w:gridSpan w:val="2"/>
            <w:shd w:val="clear" w:color="auto" w:fill="auto"/>
          </w:tcPr>
          <w:p w14:paraId="0906A5BF" w14:textId="77777777" w:rsidR="003C78BD" w:rsidRDefault="003A03F3" w:rsidP="003C78BD">
            <w:pPr>
              <w:spacing w:after="0" w:line="240" w:lineRule="auto"/>
              <w:rPr>
                <w:rFonts w:ascii="Calibri" w:hAnsi="Calibri" w:cs="Calibri"/>
                <w:color w:val="000000"/>
              </w:rPr>
            </w:pPr>
            <w:r>
              <w:rPr>
                <w:rFonts w:ascii="Calibri" w:hAnsi="Calibri" w:cs="Calibri"/>
                <w:color w:val="000000"/>
              </w:rPr>
              <w:t>Ridge Gourd</w:t>
            </w:r>
            <w:r w:rsidR="00352F1C">
              <w:rPr>
                <w:rFonts w:ascii="Calibri" w:hAnsi="Calibri" w:cs="Calibri"/>
                <w:color w:val="000000"/>
              </w:rPr>
              <w:t xml:space="preserve"> (F1)</w:t>
            </w:r>
          </w:p>
          <w:p w14:paraId="32B05A9E" w14:textId="77777777" w:rsidR="00947DB9" w:rsidRDefault="00947DB9" w:rsidP="003C78BD">
            <w:pPr>
              <w:spacing w:after="0" w:line="240" w:lineRule="auto"/>
              <w:rPr>
                <w:rFonts w:ascii="Calibri" w:hAnsi="Calibri" w:cs="Calibri"/>
                <w:color w:val="000000"/>
              </w:rPr>
            </w:pPr>
          </w:p>
          <w:p w14:paraId="6360AB31" w14:textId="4EAC5AD3" w:rsidR="00947DB9" w:rsidRPr="00947DB9" w:rsidRDefault="00947DB9" w:rsidP="00947DB9">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620" w:type="dxa"/>
            <w:gridSpan w:val="2"/>
            <w:shd w:val="clear" w:color="auto" w:fill="auto"/>
            <w:noWrap/>
          </w:tcPr>
          <w:p w14:paraId="0E945D62" w14:textId="0DA3C81A" w:rsidR="003C78BD" w:rsidRPr="00D65D61" w:rsidRDefault="003A03F3" w:rsidP="003C78BD">
            <w:pPr>
              <w:spacing w:after="0" w:line="240" w:lineRule="auto"/>
              <w:rPr>
                <w:rFonts w:ascii="Calibri" w:eastAsia="Times New Roman" w:hAnsi="Calibri" w:cs="Calibri"/>
                <w:color w:val="000000"/>
                <w:sz w:val="20"/>
                <w:szCs w:val="20"/>
              </w:rPr>
            </w:pPr>
            <w:r w:rsidRPr="0065348E">
              <w:rPr>
                <w:sz w:val="20"/>
                <w:szCs w:val="20"/>
              </w:rPr>
              <w:t>100</w:t>
            </w:r>
            <w:r w:rsidRPr="0065348E">
              <w:rPr>
                <w:color w:val="000000"/>
                <w:sz w:val="20"/>
                <w:szCs w:val="20"/>
              </w:rPr>
              <w:t xml:space="preserve"> Seed/package</w:t>
            </w:r>
          </w:p>
        </w:tc>
        <w:tc>
          <w:tcPr>
            <w:tcW w:w="900" w:type="dxa"/>
            <w:shd w:val="clear" w:color="auto" w:fill="auto"/>
            <w:noWrap/>
          </w:tcPr>
          <w:p w14:paraId="6CCF1F43" w14:textId="52C82C0F" w:rsidR="003C78BD" w:rsidRPr="00D65D61" w:rsidRDefault="009F0723"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2,000</w:t>
            </w:r>
          </w:p>
        </w:tc>
        <w:tc>
          <w:tcPr>
            <w:tcW w:w="900" w:type="dxa"/>
            <w:shd w:val="clear" w:color="auto" w:fill="auto"/>
            <w:noWrap/>
          </w:tcPr>
          <w:p w14:paraId="60EF430D" w14:textId="17026A11"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55EC3159"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612E0530"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126FF78B"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1C13F928"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367592CA" w14:textId="1BC25B9C"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578D1776"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5ACA0007"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2AA479AC"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54F7E28C"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2DB83AA5" w14:textId="6429641A"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 xml:space="preserve">Total cost of Item No. </w:t>
            </w:r>
            <w:r w:rsidR="00FD664B">
              <w:rPr>
                <w:rFonts w:ascii="Calibri" w:eastAsia="Times New Roman" w:hAnsi="Calibri" w:cs="Calibri"/>
                <w:color w:val="000000"/>
                <w:sz w:val="20"/>
                <w:szCs w:val="20"/>
                <w:lang w:val="en-US"/>
              </w:rPr>
              <w:t>9</w:t>
            </w:r>
          </w:p>
        </w:tc>
        <w:tc>
          <w:tcPr>
            <w:tcW w:w="1080" w:type="dxa"/>
            <w:shd w:val="clear" w:color="auto" w:fill="auto"/>
          </w:tcPr>
          <w:p w14:paraId="0FAEA542"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3A069C3C"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361BA6BD"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1052"/>
        </w:trPr>
        <w:tc>
          <w:tcPr>
            <w:tcW w:w="620" w:type="dxa"/>
            <w:vMerge w:val="restart"/>
          </w:tcPr>
          <w:p w14:paraId="59DCF91B" w14:textId="2658D654"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3965" w:type="dxa"/>
            <w:gridSpan w:val="2"/>
            <w:shd w:val="clear" w:color="auto" w:fill="auto"/>
          </w:tcPr>
          <w:p w14:paraId="6E5B7910" w14:textId="0C3CA758" w:rsidR="003C78BD" w:rsidRDefault="003A03F3" w:rsidP="003C78BD">
            <w:pPr>
              <w:spacing w:after="0" w:line="240" w:lineRule="auto"/>
              <w:rPr>
                <w:rFonts w:ascii="Calibri" w:eastAsia="Times New Roman" w:hAnsi="Calibri" w:cs="Calibri"/>
                <w:color w:val="000000"/>
                <w:sz w:val="20"/>
                <w:szCs w:val="20"/>
              </w:rPr>
            </w:pPr>
            <w:r>
              <w:rPr>
                <w:rFonts w:ascii="Calibri" w:hAnsi="Calibri" w:cs="Calibri"/>
              </w:rPr>
              <w:t xml:space="preserve">Pumpkin </w:t>
            </w:r>
            <w:r w:rsidR="00352F1C">
              <w:rPr>
                <w:rFonts w:ascii="Calibri" w:hAnsi="Calibri" w:cs="Calibri"/>
              </w:rPr>
              <w:t>(F1)</w:t>
            </w:r>
          </w:p>
          <w:p w14:paraId="2CD57925" w14:textId="77777777" w:rsidR="003A03F3" w:rsidRDefault="003A03F3" w:rsidP="003A03F3">
            <w:pPr>
              <w:tabs>
                <w:tab w:val="left" w:pos="954"/>
              </w:tabs>
              <w:rPr>
                <w:rFonts w:ascii="Calibri" w:eastAsia="Times New Roman" w:hAnsi="Calibri" w:cs="Calibri"/>
                <w:sz w:val="20"/>
                <w:szCs w:val="20"/>
              </w:rPr>
            </w:pPr>
          </w:p>
          <w:p w14:paraId="0D4D6464" w14:textId="728CFBB4" w:rsidR="00947DB9" w:rsidRPr="00947DB9" w:rsidRDefault="00947DB9" w:rsidP="00947DB9">
            <w:proofErr w:type="gramStart"/>
            <w:r>
              <w:t xml:space="preserve">( </w:t>
            </w:r>
            <w:r w:rsidRPr="001352A4">
              <w:rPr>
                <w:i/>
                <w:iCs/>
              </w:rPr>
              <w:t>Please</w:t>
            </w:r>
            <w:proofErr w:type="gramEnd"/>
            <w:r w:rsidRPr="001352A4">
              <w:rPr>
                <w:i/>
                <w:iCs/>
              </w:rPr>
              <w:t xml:space="preserve"> mentioned bidder proposed Brand Name</w:t>
            </w:r>
            <w:r>
              <w:t xml:space="preserve"> -----------------------------------  )</w:t>
            </w:r>
          </w:p>
        </w:tc>
        <w:tc>
          <w:tcPr>
            <w:tcW w:w="1620" w:type="dxa"/>
            <w:gridSpan w:val="2"/>
            <w:shd w:val="clear" w:color="auto" w:fill="auto"/>
            <w:noWrap/>
          </w:tcPr>
          <w:p w14:paraId="6D111329" w14:textId="2A422FEB" w:rsidR="003C78BD" w:rsidRPr="00D65D61" w:rsidRDefault="003A03F3" w:rsidP="003C78BD">
            <w:pPr>
              <w:spacing w:after="0" w:line="240" w:lineRule="auto"/>
              <w:rPr>
                <w:rFonts w:ascii="Calibri" w:eastAsia="Times New Roman" w:hAnsi="Calibri" w:cs="Calibri"/>
                <w:color w:val="000000"/>
                <w:sz w:val="20"/>
                <w:szCs w:val="20"/>
              </w:rPr>
            </w:pPr>
            <w:r w:rsidRPr="0065348E">
              <w:rPr>
                <w:sz w:val="20"/>
                <w:szCs w:val="20"/>
              </w:rPr>
              <w:t>100</w:t>
            </w:r>
            <w:r w:rsidRPr="0065348E">
              <w:rPr>
                <w:color w:val="000000"/>
                <w:sz w:val="20"/>
                <w:szCs w:val="20"/>
              </w:rPr>
              <w:t xml:space="preserve"> Seed/package</w:t>
            </w:r>
          </w:p>
        </w:tc>
        <w:tc>
          <w:tcPr>
            <w:tcW w:w="900" w:type="dxa"/>
            <w:shd w:val="clear" w:color="auto" w:fill="auto"/>
            <w:noWrap/>
          </w:tcPr>
          <w:p w14:paraId="43190CFF" w14:textId="7E32DF00" w:rsidR="003C78BD" w:rsidRPr="00D65D61" w:rsidRDefault="009F0723" w:rsidP="003C78BD">
            <w:pPr>
              <w:spacing w:after="0" w:line="240" w:lineRule="auto"/>
              <w:jc w:val="right"/>
              <w:rPr>
                <w:rFonts w:ascii="Calibri" w:eastAsia="Times New Roman" w:hAnsi="Calibri" w:cs="Calibri"/>
                <w:color w:val="000000"/>
                <w:sz w:val="20"/>
                <w:szCs w:val="20"/>
              </w:rPr>
            </w:pPr>
            <w:r>
              <w:rPr>
                <w:rFonts w:ascii="Calibri" w:eastAsia="Times New Roman" w:hAnsi="Calibri" w:cs="Calibri"/>
                <w:b/>
                <w:bCs/>
                <w:color w:val="000000"/>
                <w:sz w:val="20"/>
                <w:szCs w:val="20"/>
                <w:lang w:val="en-US"/>
              </w:rPr>
              <w:t>2,000</w:t>
            </w:r>
          </w:p>
        </w:tc>
        <w:tc>
          <w:tcPr>
            <w:tcW w:w="900" w:type="dxa"/>
            <w:shd w:val="clear" w:color="auto" w:fill="auto"/>
            <w:noWrap/>
          </w:tcPr>
          <w:p w14:paraId="33146B47" w14:textId="30F7AE8F" w:rsidR="003C78BD" w:rsidRPr="00D65D61" w:rsidRDefault="003C78BD" w:rsidP="003C78B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 Packet</w:t>
            </w:r>
          </w:p>
        </w:tc>
        <w:tc>
          <w:tcPr>
            <w:tcW w:w="1080" w:type="dxa"/>
            <w:shd w:val="clear" w:color="auto" w:fill="auto"/>
          </w:tcPr>
          <w:p w14:paraId="31645810"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71932C69"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4B5C609A"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1E4518E9"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24799558" w14:textId="13654622"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Transportation cost and other charges</w:t>
            </w:r>
          </w:p>
        </w:tc>
        <w:tc>
          <w:tcPr>
            <w:tcW w:w="1080" w:type="dxa"/>
            <w:shd w:val="clear" w:color="auto" w:fill="auto"/>
          </w:tcPr>
          <w:p w14:paraId="6763044B"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5CA89B58"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27B38709"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620" w:type="dxa"/>
            <w:vMerge/>
          </w:tcPr>
          <w:p w14:paraId="1E4A4CA8" w14:textId="77777777" w:rsidR="003C78BD" w:rsidRPr="00D65D61" w:rsidRDefault="003C78BD" w:rsidP="003C78BD">
            <w:pPr>
              <w:spacing w:after="0" w:line="240" w:lineRule="auto"/>
              <w:rPr>
                <w:rFonts w:ascii="Calibri" w:eastAsia="Times New Roman" w:hAnsi="Calibri" w:cs="Calibri"/>
                <w:color w:val="000000"/>
                <w:sz w:val="20"/>
                <w:szCs w:val="20"/>
              </w:rPr>
            </w:pPr>
          </w:p>
        </w:tc>
        <w:tc>
          <w:tcPr>
            <w:tcW w:w="7385" w:type="dxa"/>
            <w:gridSpan w:val="6"/>
            <w:shd w:val="clear" w:color="auto" w:fill="auto"/>
          </w:tcPr>
          <w:p w14:paraId="3C3EFA29" w14:textId="5802E557" w:rsidR="003C78BD" w:rsidRPr="00D65D61" w:rsidRDefault="003C78BD" w:rsidP="003C78BD">
            <w:pPr>
              <w:spacing w:after="0" w:line="240" w:lineRule="auto"/>
              <w:rPr>
                <w:rFonts w:ascii="Calibri" w:eastAsia="Times New Roman" w:hAnsi="Calibri" w:cs="Calibri"/>
                <w:color w:val="000000"/>
                <w:sz w:val="20"/>
                <w:szCs w:val="20"/>
              </w:rPr>
            </w:pPr>
            <w:r w:rsidRPr="00D65D61">
              <w:rPr>
                <w:rFonts w:ascii="Calibri" w:eastAsia="Times New Roman" w:hAnsi="Calibri" w:cs="Calibri"/>
                <w:color w:val="000000"/>
                <w:sz w:val="20"/>
                <w:szCs w:val="20"/>
                <w:lang w:val="en-US"/>
              </w:rPr>
              <w:t xml:space="preserve">Total cost of Item No. </w:t>
            </w:r>
            <w:r w:rsidR="00FD664B">
              <w:rPr>
                <w:rFonts w:ascii="Calibri" w:eastAsia="Times New Roman" w:hAnsi="Calibri" w:cs="Calibri"/>
                <w:color w:val="000000"/>
                <w:sz w:val="20"/>
                <w:szCs w:val="20"/>
                <w:lang w:val="en-US"/>
              </w:rPr>
              <w:t>10</w:t>
            </w:r>
          </w:p>
        </w:tc>
        <w:tc>
          <w:tcPr>
            <w:tcW w:w="1080" w:type="dxa"/>
            <w:shd w:val="clear" w:color="auto" w:fill="auto"/>
          </w:tcPr>
          <w:p w14:paraId="570FB90E"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c>
          <w:tcPr>
            <w:tcW w:w="1170" w:type="dxa"/>
            <w:shd w:val="clear" w:color="auto" w:fill="auto"/>
          </w:tcPr>
          <w:p w14:paraId="113B36D7"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r w:rsidR="003C78BD" w:rsidRPr="00D65D61" w14:paraId="6C804F5E" w14:textId="77777777" w:rsidTr="003C7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58"/>
        </w:trPr>
        <w:tc>
          <w:tcPr>
            <w:tcW w:w="9085" w:type="dxa"/>
            <w:gridSpan w:val="8"/>
            <w:shd w:val="clear" w:color="auto" w:fill="D9E2F3" w:themeFill="accent1" w:themeFillTint="33"/>
          </w:tcPr>
          <w:p w14:paraId="40B6C9EF" w14:textId="63DF3920" w:rsidR="003C78BD" w:rsidRPr="00D65D61" w:rsidRDefault="003C78BD" w:rsidP="003C78BD">
            <w:pPr>
              <w:spacing w:after="0" w:line="240" w:lineRule="auto"/>
              <w:jc w:val="both"/>
              <w:rPr>
                <w:rFonts w:ascii="Calibri" w:eastAsia="Times New Roman" w:hAnsi="Calibri" w:cstheme="minorHAnsi"/>
                <w:b/>
                <w:bCs/>
                <w:color w:val="000000"/>
                <w:sz w:val="20"/>
                <w:szCs w:val="20"/>
              </w:rPr>
            </w:pPr>
            <w:r w:rsidRPr="00D65D61">
              <w:rPr>
                <w:rFonts w:ascii="Calibri" w:eastAsia="Times New Roman" w:hAnsi="Calibri" w:cstheme="minorHAnsi"/>
                <w:b/>
                <w:bCs/>
                <w:color w:val="000000"/>
                <w:sz w:val="20"/>
                <w:szCs w:val="20"/>
              </w:rPr>
              <w:t>Grand Total/</w:t>
            </w:r>
            <w:r>
              <w:rPr>
                <w:rFonts w:ascii="Calibri" w:eastAsia="Times New Roman" w:hAnsi="Calibri" w:cstheme="minorHAnsi"/>
                <w:b/>
                <w:bCs/>
                <w:color w:val="000000"/>
                <w:sz w:val="20"/>
                <w:szCs w:val="20"/>
              </w:rPr>
              <w:t>A</w:t>
            </w:r>
            <w:r w:rsidRPr="00D65D61">
              <w:rPr>
                <w:rFonts w:ascii="Calibri" w:eastAsia="Times New Roman" w:hAnsi="Calibri" w:cstheme="minorHAnsi"/>
                <w:b/>
                <w:bCs/>
                <w:color w:val="000000"/>
                <w:sz w:val="20"/>
                <w:szCs w:val="20"/>
              </w:rPr>
              <w:t xml:space="preserve">ll-inclusive </w:t>
            </w:r>
            <w:r>
              <w:rPr>
                <w:rFonts w:ascii="Calibri" w:eastAsia="Times New Roman" w:hAnsi="Calibri" w:cstheme="minorHAnsi"/>
                <w:b/>
                <w:bCs/>
                <w:color w:val="000000"/>
                <w:sz w:val="20"/>
                <w:szCs w:val="20"/>
              </w:rPr>
              <w:t>C</w:t>
            </w:r>
            <w:r w:rsidRPr="00D65D61">
              <w:rPr>
                <w:rFonts w:ascii="Calibri" w:eastAsia="Times New Roman" w:hAnsi="Calibri" w:cstheme="minorHAnsi"/>
                <w:b/>
                <w:bCs/>
                <w:color w:val="000000"/>
                <w:sz w:val="20"/>
                <w:szCs w:val="20"/>
              </w:rPr>
              <w:t>ost</w:t>
            </w:r>
            <w:r w:rsidR="00A82395">
              <w:rPr>
                <w:rFonts w:ascii="Calibri" w:eastAsia="Times New Roman" w:hAnsi="Calibri" w:cstheme="minorHAnsi"/>
                <w:b/>
                <w:bCs/>
                <w:color w:val="000000"/>
                <w:sz w:val="20"/>
                <w:szCs w:val="20"/>
              </w:rPr>
              <w:t xml:space="preserve"> (All item)</w:t>
            </w:r>
          </w:p>
        </w:tc>
        <w:tc>
          <w:tcPr>
            <w:tcW w:w="1170" w:type="dxa"/>
            <w:shd w:val="clear" w:color="auto" w:fill="D9E2F3" w:themeFill="accent1" w:themeFillTint="33"/>
          </w:tcPr>
          <w:p w14:paraId="3F6DA5D9" w14:textId="77777777" w:rsidR="003C78BD" w:rsidRPr="00D65D61" w:rsidRDefault="003C78BD" w:rsidP="003C78BD">
            <w:pPr>
              <w:spacing w:after="0" w:line="240" w:lineRule="auto"/>
              <w:jc w:val="center"/>
              <w:rPr>
                <w:rFonts w:ascii="Calibri" w:eastAsia="Times New Roman" w:hAnsi="Calibri" w:cstheme="minorHAnsi"/>
                <w:color w:val="000000"/>
                <w:sz w:val="20"/>
                <w:szCs w:val="20"/>
              </w:rPr>
            </w:pPr>
          </w:p>
        </w:tc>
      </w:tr>
    </w:tbl>
    <w:p w14:paraId="16F50146" w14:textId="235FDF61" w:rsidR="007E3C16" w:rsidRDefault="007E3C16" w:rsidP="007E3C16">
      <w:pPr>
        <w:jc w:val="both"/>
        <w:rPr>
          <w:rFonts w:cstheme="minorHAnsi"/>
          <w:b/>
          <w:bCs/>
          <w:u w:val="single"/>
        </w:rPr>
      </w:pPr>
    </w:p>
    <w:p w14:paraId="290FCA7C" w14:textId="65E1DFA5" w:rsidR="006B08FE" w:rsidRDefault="006B08FE" w:rsidP="007E3C16">
      <w:pPr>
        <w:jc w:val="both"/>
        <w:rPr>
          <w:rFonts w:cstheme="minorHAnsi"/>
          <w:b/>
          <w:bCs/>
          <w:u w:val="single"/>
        </w:rPr>
      </w:pPr>
    </w:p>
    <w:p w14:paraId="254DABEA" w14:textId="2FC8E3DC" w:rsidR="008C1CFE" w:rsidRDefault="008C1CFE" w:rsidP="007E3C16">
      <w:pPr>
        <w:jc w:val="both"/>
        <w:rPr>
          <w:rFonts w:cstheme="minorHAnsi"/>
          <w:b/>
          <w:bCs/>
          <w:u w:val="single"/>
        </w:rPr>
      </w:pPr>
    </w:p>
    <w:p w14:paraId="48DA3D12" w14:textId="77777777" w:rsidR="008C1CFE" w:rsidRDefault="008C1CFE" w:rsidP="007E3C16">
      <w:pPr>
        <w:jc w:val="both"/>
        <w:rPr>
          <w:rFonts w:cstheme="minorHAnsi"/>
          <w:b/>
          <w:bCs/>
          <w:u w:val="single"/>
        </w:rPr>
      </w:pPr>
    </w:p>
    <w:p w14:paraId="70AB08F2" w14:textId="0FB7DD74" w:rsidR="009B7516" w:rsidRPr="005E5F03" w:rsidRDefault="009B7516" w:rsidP="009B7516">
      <w:pPr>
        <w:rPr>
          <w:rFonts w:cstheme="minorHAnsi"/>
          <w:b/>
          <w:sz w:val="20"/>
          <w:szCs w:val="20"/>
        </w:rPr>
      </w:pPr>
      <w:r w:rsidRPr="005E5F03">
        <w:rPr>
          <w:rFonts w:cstheme="minorHAnsi"/>
          <w:b/>
          <w:sz w:val="20"/>
          <w:szCs w:val="20"/>
        </w:rPr>
        <w:lastRenderedPageBreak/>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410"/>
        <w:gridCol w:w="977"/>
        <w:gridCol w:w="1276"/>
        <w:gridCol w:w="3057"/>
      </w:tblGrid>
      <w:tr w:rsidR="004B2075" w:rsidRPr="005E5F03" w14:paraId="068BAD04" w14:textId="77777777" w:rsidTr="006F5142">
        <w:trPr>
          <w:trHeight w:val="340"/>
        </w:trPr>
        <w:tc>
          <w:tcPr>
            <w:tcW w:w="4410" w:type="dxa"/>
            <w:vAlign w:val="bottom"/>
          </w:tcPr>
          <w:p w14:paraId="45AE5CBC" w14:textId="77777777" w:rsidR="004B2075" w:rsidRPr="005E5F03" w:rsidRDefault="004B2075" w:rsidP="004B2075">
            <w:pPr>
              <w:spacing w:after="0"/>
              <w:rPr>
                <w:rFonts w:cstheme="minorHAnsi"/>
                <w:bCs/>
                <w:sz w:val="20"/>
                <w:szCs w:val="20"/>
              </w:rPr>
            </w:pPr>
          </w:p>
        </w:tc>
        <w:tc>
          <w:tcPr>
            <w:tcW w:w="977" w:type="dxa"/>
          </w:tcPr>
          <w:p w14:paraId="4D285FEE" w14:textId="0501C8E9" w:rsidR="004B2075" w:rsidRDefault="004B2075" w:rsidP="004B2075">
            <w:pPr>
              <w:spacing w:after="0"/>
              <w:jc w:val="center"/>
              <w:rPr>
                <w:rFonts w:cstheme="minorHAnsi"/>
                <w:bCs/>
                <w:sz w:val="20"/>
                <w:szCs w:val="20"/>
              </w:rPr>
            </w:pPr>
            <w:r w:rsidRPr="005E5F03">
              <w:rPr>
                <w:rFonts w:cstheme="minorHAnsi"/>
                <w:b/>
                <w:sz w:val="20"/>
                <w:szCs w:val="20"/>
              </w:rPr>
              <w:t>Yes, we will comply</w:t>
            </w:r>
          </w:p>
        </w:tc>
        <w:tc>
          <w:tcPr>
            <w:tcW w:w="1276" w:type="dxa"/>
          </w:tcPr>
          <w:p w14:paraId="20F4F9D1" w14:textId="30855781" w:rsidR="004B2075" w:rsidRDefault="004B2075" w:rsidP="004B2075">
            <w:pPr>
              <w:spacing w:after="0"/>
              <w:jc w:val="center"/>
              <w:rPr>
                <w:rFonts w:cstheme="minorHAnsi"/>
                <w:sz w:val="20"/>
                <w:szCs w:val="20"/>
              </w:rPr>
            </w:pPr>
            <w:r w:rsidRPr="005E5F03">
              <w:rPr>
                <w:rFonts w:cstheme="minorHAnsi"/>
                <w:b/>
                <w:sz w:val="20"/>
                <w:szCs w:val="20"/>
              </w:rPr>
              <w:t>No, we cannot comply</w:t>
            </w:r>
          </w:p>
        </w:tc>
        <w:tc>
          <w:tcPr>
            <w:tcW w:w="3057" w:type="dxa"/>
          </w:tcPr>
          <w:p w14:paraId="71207DEC" w14:textId="067AC6EF" w:rsidR="004B2075" w:rsidRDefault="004B2075" w:rsidP="004B2075">
            <w:pPr>
              <w:spacing w:after="0"/>
              <w:rPr>
                <w:rFonts w:cstheme="minorHAnsi"/>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D26D8C" w:rsidRPr="005E5F03" w14:paraId="64853257" w14:textId="77777777" w:rsidTr="00E01695">
        <w:trPr>
          <w:trHeight w:val="647"/>
        </w:trPr>
        <w:tc>
          <w:tcPr>
            <w:tcW w:w="4410" w:type="dxa"/>
          </w:tcPr>
          <w:p w14:paraId="0BF450FB" w14:textId="22C610BB" w:rsidR="00D26D8C" w:rsidRPr="005E5F03" w:rsidRDefault="00D26D8C" w:rsidP="00D26D8C">
            <w:pPr>
              <w:spacing w:after="0"/>
              <w:rPr>
                <w:rFonts w:cstheme="minorHAnsi"/>
                <w:bCs/>
                <w:sz w:val="20"/>
                <w:szCs w:val="20"/>
              </w:rPr>
            </w:pPr>
            <w:r w:rsidRPr="005E5F03">
              <w:rPr>
                <w:rFonts w:cstheme="minorHAnsi"/>
                <w:bCs/>
                <w:sz w:val="20"/>
                <w:szCs w:val="20"/>
              </w:rPr>
              <w:t xml:space="preserve">Minimum Technical </w:t>
            </w:r>
            <w:proofErr w:type="gramStart"/>
            <w:r w:rsidRPr="005E5F03">
              <w:rPr>
                <w:rFonts w:cstheme="minorHAnsi"/>
                <w:bCs/>
                <w:sz w:val="20"/>
                <w:szCs w:val="20"/>
              </w:rPr>
              <w:t>Specifications</w:t>
            </w:r>
            <w:r>
              <w:rPr>
                <w:rFonts w:cstheme="minorHAnsi"/>
                <w:bCs/>
                <w:sz w:val="20"/>
                <w:szCs w:val="20"/>
              </w:rPr>
              <w:t xml:space="preserve"> </w:t>
            </w:r>
            <w:r w:rsidR="00F132D6">
              <w:rPr>
                <w:rFonts w:cstheme="minorHAnsi"/>
                <w:bCs/>
                <w:sz w:val="20"/>
                <w:szCs w:val="20"/>
              </w:rPr>
              <w:t xml:space="preserve"> as</w:t>
            </w:r>
            <w:proofErr w:type="gramEnd"/>
            <w:r w:rsidR="00F132D6">
              <w:rPr>
                <w:rFonts w:cstheme="minorHAnsi"/>
                <w:bCs/>
                <w:sz w:val="20"/>
                <w:szCs w:val="20"/>
              </w:rPr>
              <w:t xml:space="preserve"> per </w:t>
            </w:r>
            <w:r w:rsidR="00E01695">
              <w:rPr>
                <w:rFonts w:cstheme="minorHAnsi"/>
                <w:bCs/>
                <w:sz w:val="20"/>
                <w:szCs w:val="20"/>
              </w:rPr>
              <w:t>Annex 1</w:t>
            </w:r>
          </w:p>
        </w:tc>
        <w:sdt>
          <w:sdtPr>
            <w:rPr>
              <w:rFonts w:cstheme="minorHAnsi"/>
              <w:bCs/>
              <w:sz w:val="20"/>
              <w:szCs w:val="20"/>
            </w:rPr>
            <w:id w:val="400410475"/>
            <w14:checkbox>
              <w14:checked w14:val="0"/>
              <w14:checkedState w14:val="2612" w14:font="MS Gothic"/>
              <w14:uncheckedState w14:val="2610" w14:font="MS Gothic"/>
            </w14:checkbox>
          </w:sdtPr>
          <w:sdtEndPr/>
          <w:sdtContent>
            <w:tc>
              <w:tcPr>
                <w:tcW w:w="977" w:type="dxa"/>
              </w:tcPr>
              <w:p w14:paraId="36D36143" w14:textId="5AA55A12" w:rsidR="00D26D8C" w:rsidRPr="005E5F03" w:rsidRDefault="00D26D8C" w:rsidP="00D26D8C">
                <w:pPr>
                  <w:spacing w:after="0"/>
                  <w:jc w:val="center"/>
                  <w:rPr>
                    <w:rFonts w:cstheme="minorHAnsi"/>
                    <w:b/>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687490599"/>
            <w14:checkbox>
              <w14:checked w14:val="0"/>
              <w14:checkedState w14:val="2612" w14:font="MS Gothic"/>
              <w14:uncheckedState w14:val="2610" w14:font="MS Gothic"/>
            </w14:checkbox>
          </w:sdtPr>
          <w:sdtEndPr/>
          <w:sdtContent>
            <w:tc>
              <w:tcPr>
                <w:tcW w:w="1276" w:type="dxa"/>
              </w:tcPr>
              <w:p w14:paraId="66471268" w14:textId="52B64124" w:rsidR="00D26D8C" w:rsidRPr="005E5F03" w:rsidRDefault="00D26D8C" w:rsidP="00D26D8C">
                <w:pPr>
                  <w:spacing w:after="0"/>
                  <w:jc w:val="center"/>
                  <w:rPr>
                    <w:rFonts w:cstheme="minorHAnsi"/>
                    <w:b/>
                    <w:sz w:val="20"/>
                    <w:szCs w:val="20"/>
                  </w:rPr>
                </w:pPr>
                <w:r w:rsidRPr="005E5F03">
                  <w:rPr>
                    <w:rFonts w:ascii="Segoe UI Symbol" w:eastAsia="MS Gothic" w:hAnsi="Segoe UI Symbol" w:cs="Segoe UI Symbol"/>
                    <w:bCs/>
                    <w:sz w:val="20"/>
                    <w:szCs w:val="20"/>
                  </w:rPr>
                  <w:t>☐</w:t>
                </w:r>
              </w:p>
            </w:tc>
          </w:sdtContent>
        </w:sdt>
        <w:tc>
          <w:tcPr>
            <w:tcW w:w="3057" w:type="dxa"/>
          </w:tcPr>
          <w:p w14:paraId="4F9A10D9" w14:textId="77777777" w:rsidR="00D26D8C" w:rsidRPr="005E5F03" w:rsidRDefault="00D26D8C" w:rsidP="00D26D8C">
            <w:pPr>
              <w:spacing w:after="0"/>
              <w:rPr>
                <w:rFonts w:cstheme="minorHAnsi"/>
                <w:b/>
                <w:sz w:val="20"/>
                <w:szCs w:val="20"/>
              </w:rPr>
            </w:pPr>
          </w:p>
        </w:tc>
      </w:tr>
      <w:tr w:rsidR="00D72D09" w:rsidRPr="005E5F03" w14:paraId="02FA5D51" w14:textId="77777777" w:rsidTr="006F5142">
        <w:trPr>
          <w:trHeight w:val="340"/>
        </w:trPr>
        <w:tc>
          <w:tcPr>
            <w:tcW w:w="4410" w:type="dxa"/>
            <w:vAlign w:val="center"/>
          </w:tcPr>
          <w:p w14:paraId="1D8BAD19" w14:textId="77777777" w:rsidR="00D72D09" w:rsidRDefault="00D72D09" w:rsidP="00D72D09">
            <w:pPr>
              <w:spacing w:after="0"/>
              <w:rPr>
                <w:rFonts w:cstheme="minorHAnsi"/>
                <w:bCs/>
                <w:sz w:val="20"/>
                <w:szCs w:val="20"/>
              </w:rPr>
            </w:pPr>
            <w:r w:rsidRPr="005E5F03">
              <w:rPr>
                <w:rFonts w:cstheme="minorHAnsi"/>
                <w:bCs/>
                <w:sz w:val="20"/>
                <w:szCs w:val="20"/>
              </w:rPr>
              <w:t>Delivery Term (INCOTERMS</w:t>
            </w:r>
            <w:r>
              <w:rPr>
                <w:rFonts w:cstheme="minorHAnsi"/>
                <w:bCs/>
                <w:sz w:val="20"/>
                <w:szCs w:val="20"/>
              </w:rPr>
              <w:t xml:space="preserve"> 2020) DAP </w:t>
            </w:r>
          </w:p>
          <w:p w14:paraId="39E59910" w14:textId="06DE4281" w:rsidR="00D72D09" w:rsidRPr="005E5F03" w:rsidRDefault="00D72D09" w:rsidP="00D72D09">
            <w:pPr>
              <w:spacing w:after="0"/>
              <w:rPr>
                <w:rFonts w:cstheme="minorHAnsi"/>
                <w:bCs/>
                <w:sz w:val="20"/>
                <w:szCs w:val="20"/>
              </w:rPr>
            </w:pPr>
            <w:r>
              <w:rPr>
                <w:rFonts w:cstheme="minorHAnsi"/>
                <w:bCs/>
                <w:sz w:val="20"/>
                <w:szCs w:val="20"/>
              </w:rPr>
              <w:t>As per Locations mentioned in “Delivery Requirement”</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977" w:type="dxa"/>
                <w:vAlign w:val="center"/>
              </w:tcPr>
              <w:p w14:paraId="382DDB79" w14:textId="77777777" w:rsidR="00D72D09" w:rsidRPr="005E5F03" w:rsidRDefault="00D72D09" w:rsidP="00D72D09">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D72D09" w:rsidRPr="005E5F03" w:rsidRDefault="00D72D09" w:rsidP="00D72D09">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3CCB43063D624C08ABC816B6ECEF3B70"/>
            </w:placeholder>
            <w:showingPlcHdr/>
            <w:text w:multiLine="1"/>
          </w:sdtPr>
          <w:sdtEndPr/>
          <w:sdtContent>
            <w:tc>
              <w:tcPr>
                <w:tcW w:w="3057" w:type="dxa"/>
                <w:vAlign w:val="center"/>
              </w:tcPr>
              <w:p w14:paraId="6670730B" w14:textId="77777777" w:rsidR="00D72D09" w:rsidRPr="005E5F03" w:rsidRDefault="00D72D09" w:rsidP="00D72D09">
                <w:pPr>
                  <w:spacing w:after="0"/>
                  <w:rPr>
                    <w:rFonts w:cstheme="minorHAnsi"/>
                    <w:sz w:val="20"/>
                    <w:szCs w:val="20"/>
                  </w:rPr>
                </w:pPr>
                <w:r w:rsidRPr="005E5F03">
                  <w:rPr>
                    <w:rStyle w:val="PlaceholderText"/>
                    <w:rFonts w:cstheme="minorHAnsi"/>
                    <w:sz w:val="20"/>
                    <w:szCs w:val="20"/>
                  </w:rPr>
                  <w:t>Click or tap here to enter text.</w:t>
                </w:r>
              </w:p>
            </w:tc>
          </w:sdtContent>
        </w:sdt>
      </w:tr>
      <w:tr w:rsidR="00D72D09" w:rsidRPr="005E5F03" w14:paraId="7CD0157C" w14:textId="77777777" w:rsidTr="006F5142">
        <w:trPr>
          <w:trHeight w:val="340"/>
        </w:trPr>
        <w:tc>
          <w:tcPr>
            <w:tcW w:w="4410" w:type="dxa"/>
            <w:vAlign w:val="center"/>
          </w:tcPr>
          <w:p w14:paraId="59DAAA9D" w14:textId="67171486" w:rsidR="00D72D09" w:rsidRPr="005E5F03" w:rsidRDefault="00D72D09" w:rsidP="00D72D09">
            <w:pPr>
              <w:spacing w:after="0"/>
              <w:rPr>
                <w:rFonts w:cstheme="minorHAnsi"/>
                <w:bCs/>
                <w:sz w:val="20"/>
                <w:szCs w:val="20"/>
              </w:rPr>
            </w:pPr>
            <w:r w:rsidRPr="005E5F03">
              <w:rPr>
                <w:rFonts w:cstheme="minorHAnsi"/>
                <w:bCs/>
                <w:sz w:val="20"/>
                <w:szCs w:val="20"/>
              </w:rPr>
              <w:t xml:space="preserve">Delivery Lead </w:t>
            </w:r>
            <w:r w:rsidRPr="000D3129">
              <w:rPr>
                <w:rFonts w:cstheme="minorHAnsi"/>
                <w:bCs/>
                <w:sz w:val="20"/>
                <w:szCs w:val="20"/>
              </w:rPr>
              <w:t>Time (</w:t>
            </w:r>
            <w:r w:rsidRPr="000D3129">
              <w:rPr>
                <w:rFonts w:cstheme="minorHAnsi"/>
                <w:b/>
                <w:sz w:val="20"/>
                <w:szCs w:val="20"/>
              </w:rPr>
              <w:t>max 30 days</w:t>
            </w:r>
            <w:r w:rsidRPr="000D3129">
              <w:rPr>
                <w:rFonts w:cstheme="minorHAnsi"/>
                <w:bCs/>
                <w:sz w:val="20"/>
                <w:szCs w:val="20"/>
              </w:rPr>
              <w:t>)</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977" w:type="dxa"/>
                <w:vAlign w:val="center"/>
              </w:tcPr>
              <w:p w14:paraId="34D04019"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76558F81968542859A7A0F824C9F24E4"/>
            </w:placeholder>
            <w:showingPlcHdr/>
            <w:text w:multiLine="1"/>
          </w:sdtPr>
          <w:sdtEndPr/>
          <w:sdtContent>
            <w:tc>
              <w:tcPr>
                <w:tcW w:w="3057" w:type="dxa"/>
                <w:vAlign w:val="center"/>
              </w:tcPr>
              <w:p w14:paraId="5ED71867" w14:textId="77777777" w:rsidR="00D72D09" w:rsidRPr="005E5F03" w:rsidRDefault="00D72D09" w:rsidP="00D72D09">
                <w:pPr>
                  <w:spacing w:after="0"/>
                  <w:rPr>
                    <w:rFonts w:cstheme="minorHAnsi"/>
                    <w:sz w:val="20"/>
                    <w:szCs w:val="20"/>
                  </w:rPr>
                </w:pPr>
                <w:r w:rsidRPr="005E5F03">
                  <w:rPr>
                    <w:rStyle w:val="PlaceholderText"/>
                    <w:rFonts w:cstheme="minorHAnsi"/>
                    <w:sz w:val="20"/>
                    <w:szCs w:val="20"/>
                  </w:rPr>
                  <w:t>Click or tap here to enter text.</w:t>
                </w:r>
              </w:p>
            </w:tc>
          </w:sdtContent>
        </w:sdt>
      </w:tr>
      <w:tr w:rsidR="00D72D09" w:rsidRPr="005E5F03" w14:paraId="2395E797" w14:textId="77777777" w:rsidTr="006F5142">
        <w:trPr>
          <w:trHeight w:val="340"/>
        </w:trPr>
        <w:tc>
          <w:tcPr>
            <w:tcW w:w="4410" w:type="dxa"/>
            <w:vAlign w:val="center"/>
          </w:tcPr>
          <w:p w14:paraId="55D52FBB" w14:textId="045A31C9" w:rsidR="00D72D09" w:rsidRPr="005E5F03" w:rsidRDefault="00D72D09" w:rsidP="00D72D09">
            <w:pPr>
              <w:spacing w:after="0"/>
              <w:rPr>
                <w:rFonts w:cstheme="minorHAnsi"/>
                <w:bCs/>
                <w:sz w:val="20"/>
                <w:szCs w:val="20"/>
              </w:rPr>
            </w:pPr>
            <w:r w:rsidRPr="005E5F03">
              <w:rPr>
                <w:rFonts w:cstheme="minorHAnsi"/>
                <w:bCs/>
                <w:sz w:val="20"/>
                <w:szCs w:val="20"/>
              </w:rPr>
              <w:t xml:space="preserve">Warranty </w:t>
            </w:r>
            <w:r>
              <w:rPr>
                <w:rFonts w:cstheme="minorHAnsi"/>
                <w:bCs/>
                <w:sz w:val="20"/>
                <w:szCs w:val="20"/>
              </w:rPr>
              <w:t>(One Year for all items)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977" w:type="dxa"/>
                <w:vAlign w:val="center"/>
              </w:tcPr>
              <w:p w14:paraId="6E94F22C"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C375FC1C6A5344DAB7AB40EDA83CB6B7"/>
            </w:placeholder>
            <w:showingPlcHdr/>
            <w:text w:multiLine="1"/>
          </w:sdtPr>
          <w:sdtEndPr/>
          <w:sdtContent>
            <w:tc>
              <w:tcPr>
                <w:tcW w:w="3057" w:type="dxa"/>
                <w:vAlign w:val="center"/>
              </w:tcPr>
              <w:p w14:paraId="2D8A095C" w14:textId="77777777" w:rsidR="00D72D09" w:rsidRPr="005E5F03" w:rsidRDefault="00D72D09" w:rsidP="00D72D09">
                <w:pPr>
                  <w:spacing w:after="0"/>
                  <w:rPr>
                    <w:rFonts w:cstheme="minorHAnsi"/>
                    <w:sz w:val="20"/>
                    <w:szCs w:val="20"/>
                  </w:rPr>
                </w:pPr>
                <w:r w:rsidRPr="005E5F03">
                  <w:rPr>
                    <w:rStyle w:val="PlaceholderText"/>
                    <w:rFonts w:cstheme="minorHAnsi"/>
                    <w:sz w:val="20"/>
                    <w:szCs w:val="20"/>
                  </w:rPr>
                  <w:t>Click or tap here to enter text.</w:t>
                </w:r>
              </w:p>
            </w:tc>
          </w:sdtContent>
        </w:sdt>
      </w:tr>
      <w:tr w:rsidR="00D72D09" w:rsidRPr="005E5F03" w14:paraId="3AA6D4E0" w14:textId="77777777" w:rsidTr="006F5142">
        <w:trPr>
          <w:trHeight w:val="340"/>
        </w:trPr>
        <w:tc>
          <w:tcPr>
            <w:tcW w:w="4410" w:type="dxa"/>
            <w:vAlign w:val="center"/>
          </w:tcPr>
          <w:p w14:paraId="48E2452D" w14:textId="7B08C328" w:rsidR="00D72D09" w:rsidRPr="005E5F03" w:rsidRDefault="00D72D09" w:rsidP="00D72D09">
            <w:pPr>
              <w:spacing w:after="0"/>
              <w:rPr>
                <w:rFonts w:cstheme="minorHAnsi"/>
                <w:bCs/>
                <w:sz w:val="20"/>
                <w:szCs w:val="20"/>
              </w:rPr>
            </w:pPr>
            <w:r w:rsidRPr="005E5F03">
              <w:rPr>
                <w:rFonts w:cstheme="minorHAnsi"/>
                <w:bCs/>
                <w:sz w:val="20"/>
                <w:szCs w:val="20"/>
              </w:rPr>
              <w:t>Validity of Quotation</w:t>
            </w:r>
            <w:r>
              <w:rPr>
                <w:rFonts w:cstheme="minorHAnsi"/>
                <w:bCs/>
                <w:sz w:val="20"/>
                <w:szCs w:val="20"/>
              </w:rPr>
              <w:t xml:space="preserve"> (</w:t>
            </w:r>
            <w:r w:rsidR="000577C2">
              <w:rPr>
                <w:rFonts w:cstheme="minorHAnsi"/>
                <w:bCs/>
                <w:sz w:val="20"/>
                <w:szCs w:val="20"/>
              </w:rPr>
              <w:t>60</w:t>
            </w:r>
            <w:r>
              <w:rPr>
                <w:rFonts w:cstheme="minorHAnsi"/>
                <w:bCs/>
                <w:sz w:val="20"/>
                <w:szCs w:val="20"/>
              </w:rPr>
              <w:t xml:space="preserve"> days)</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977" w:type="dxa"/>
                <w:vAlign w:val="center"/>
              </w:tcPr>
              <w:p w14:paraId="2B84A777"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89080988A62047A68E458E041F80DEF9"/>
            </w:placeholder>
            <w:showingPlcHdr/>
            <w:text w:multiLine="1"/>
          </w:sdtPr>
          <w:sdtEndPr/>
          <w:sdtContent>
            <w:tc>
              <w:tcPr>
                <w:tcW w:w="3057" w:type="dxa"/>
                <w:vAlign w:val="center"/>
              </w:tcPr>
              <w:p w14:paraId="34625014" w14:textId="77777777" w:rsidR="00D72D09" w:rsidRPr="005E5F03" w:rsidRDefault="00D72D09" w:rsidP="00D72D09">
                <w:pPr>
                  <w:spacing w:after="0"/>
                  <w:rPr>
                    <w:rFonts w:cstheme="minorHAnsi"/>
                    <w:sz w:val="20"/>
                    <w:szCs w:val="20"/>
                  </w:rPr>
                </w:pPr>
                <w:r w:rsidRPr="005E5F03">
                  <w:rPr>
                    <w:rStyle w:val="PlaceholderText"/>
                    <w:rFonts w:cstheme="minorHAnsi"/>
                    <w:sz w:val="20"/>
                    <w:szCs w:val="20"/>
                  </w:rPr>
                  <w:t>Click or tap here to enter text.</w:t>
                </w:r>
              </w:p>
            </w:tc>
          </w:sdtContent>
        </w:sdt>
      </w:tr>
      <w:tr w:rsidR="00D72D09" w:rsidRPr="005E5F03" w14:paraId="2C910643" w14:textId="77777777" w:rsidTr="006F5142">
        <w:trPr>
          <w:trHeight w:val="340"/>
        </w:trPr>
        <w:tc>
          <w:tcPr>
            <w:tcW w:w="4410" w:type="dxa"/>
            <w:vAlign w:val="center"/>
          </w:tcPr>
          <w:p w14:paraId="2D416566" w14:textId="77777777" w:rsidR="00D72D09" w:rsidRPr="005E5F03" w:rsidRDefault="00D72D09" w:rsidP="00D72D09">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977" w:type="dxa"/>
                <w:vAlign w:val="center"/>
              </w:tcPr>
              <w:p w14:paraId="40DBD398"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7BB6CC0E7116488AA36BB5AF336C8ACC"/>
            </w:placeholder>
            <w:showingPlcHdr/>
            <w:text w:multiLine="1"/>
          </w:sdtPr>
          <w:sdtEndPr/>
          <w:sdtContent>
            <w:tc>
              <w:tcPr>
                <w:tcW w:w="3057" w:type="dxa"/>
                <w:vAlign w:val="center"/>
              </w:tcPr>
              <w:p w14:paraId="659F551C" w14:textId="77777777" w:rsidR="00D72D09" w:rsidRPr="005E5F03" w:rsidRDefault="00D72D09" w:rsidP="00D72D09">
                <w:pPr>
                  <w:spacing w:after="0"/>
                  <w:rPr>
                    <w:rFonts w:cstheme="minorHAnsi"/>
                    <w:sz w:val="20"/>
                    <w:szCs w:val="20"/>
                  </w:rPr>
                </w:pPr>
                <w:r w:rsidRPr="005E5F03">
                  <w:rPr>
                    <w:rStyle w:val="PlaceholderText"/>
                    <w:rFonts w:cstheme="minorHAnsi"/>
                    <w:sz w:val="20"/>
                    <w:szCs w:val="20"/>
                  </w:rPr>
                  <w:t>Click or tap here to enter text.</w:t>
                </w:r>
              </w:p>
            </w:tc>
          </w:sdtContent>
        </w:sdt>
      </w:tr>
      <w:tr w:rsidR="00BB2AFC" w:rsidRPr="005E5F03" w14:paraId="5504243C" w14:textId="77777777" w:rsidTr="006F5142">
        <w:trPr>
          <w:trHeight w:val="340"/>
        </w:trPr>
        <w:tc>
          <w:tcPr>
            <w:tcW w:w="4410" w:type="dxa"/>
            <w:vAlign w:val="center"/>
          </w:tcPr>
          <w:p w14:paraId="7728B6B1" w14:textId="40C469A8" w:rsidR="00BB2AFC" w:rsidRPr="00D657C0" w:rsidRDefault="00BB2AFC" w:rsidP="00BB2AFC">
            <w:pPr>
              <w:spacing w:after="0"/>
              <w:rPr>
                <w:rFonts w:cs="Calibri"/>
                <w:iCs/>
                <w:sz w:val="20"/>
                <w:szCs w:val="20"/>
                <w:lang w:val="en-US"/>
              </w:rPr>
            </w:pPr>
            <w:r w:rsidRPr="00D657C0">
              <w:rPr>
                <w:rFonts w:cs="Calibri"/>
                <w:iCs/>
                <w:sz w:val="20"/>
                <w:szCs w:val="20"/>
                <w:lang w:val="en-US"/>
              </w:rPr>
              <w:t>Please provide Germination tested certificate (issued within 1 year)</w:t>
            </w:r>
          </w:p>
          <w:p w14:paraId="50C73409" w14:textId="77777777" w:rsidR="00BB2AFC" w:rsidRPr="005E5F03" w:rsidRDefault="00BB2AFC" w:rsidP="00D72D09">
            <w:pPr>
              <w:spacing w:after="0"/>
              <w:rPr>
                <w:rFonts w:cstheme="minorHAnsi"/>
                <w:bCs/>
                <w:sz w:val="20"/>
                <w:szCs w:val="20"/>
              </w:rPr>
            </w:pPr>
          </w:p>
        </w:tc>
        <w:sdt>
          <w:sdtPr>
            <w:rPr>
              <w:rFonts w:cstheme="minorHAnsi"/>
              <w:sz w:val="20"/>
              <w:szCs w:val="20"/>
            </w:rPr>
            <w:id w:val="-203795907"/>
            <w14:checkbox>
              <w14:checked w14:val="0"/>
              <w14:checkedState w14:val="2612" w14:font="MS Gothic"/>
              <w14:uncheckedState w14:val="2610" w14:font="MS Gothic"/>
            </w14:checkbox>
          </w:sdtPr>
          <w:sdtEndPr/>
          <w:sdtContent>
            <w:tc>
              <w:tcPr>
                <w:tcW w:w="977" w:type="dxa"/>
                <w:vAlign w:val="center"/>
              </w:tcPr>
              <w:p w14:paraId="05241EE8" w14:textId="240C4D1E" w:rsidR="00BB2AFC" w:rsidRDefault="00BB2AFC"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33746883"/>
            <w14:checkbox>
              <w14:checked w14:val="0"/>
              <w14:checkedState w14:val="2612" w14:font="MS Gothic"/>
              <w14:uncheckedState w14:val="2610" w14:font="MS Gothic"/>
            </w14:checkbox>
          </w:sdtPr>
          <w:sdtEndPr/>
          <w:sdtContent>
            <w:tc>
              <w:tcPr>
                <w:tcW w:w="1276" w:type="dxa"/>
                <w:vAlign w:val="center"/>
              </w:tcPr>
              <w:p w14:paraId="55C25165" w14:textId="78CBE2B0" w:rsidR="00BB2AFC" w:rsidRDefault="00BB2AFC"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1AB9627D" w14:textId="77777777" w:rsidR="00BB2AFC" w:rsidRDefault="00BB2AFC" w:rsidP="00D72D09">
            <w:pPr>
              <w:spacing w:after="0"/>
              <w:rPr>
                <w:rFonts w:cstheme="minorHAnsi"/>
                <w:sz w:val="20"/>
                <w:szCs w:val="20"/>
              </w:rPr>
            </w:pPr>
          </w:p>
        </w:tc>
      </w:tr>
      <w:tr w:rsidR="00D72D09" w:rsidRPr="005E5F03" w14:paraId="373DA841" w14:textId="77777777" w:rsidTr="006F5142">
        <w:trPr>
          <w:trHeight w:val="340"/>
        </w:trPr>
        <w:tc>
          <w:tcPr>
            <w:tcW w:w="4410" w:type="dxa"/>
            <w:vAlign w:val="center"/>
          </w:tcPr>
          <w:p w14:paraId="5C03DC64" w14:textId="77777777" w:rsidR="00D72D09" w:rsidRDefault="00D72D09" w:rsidP="00D72D09">
            <w:pPr>
              <w:spacing w:after="0"/>
              <w:rPr>
                <w:rFonts w:cstheme="minorHAnsi"/>
                <w:bCs/>
                <w:i/>
                <w:color w:val="000000" w:themeColor="text1"/>
                <w:sz w:val="20"/>
                <w:szCs w:val="20"/>
              </w:rPr>
            </w:pPr>
            <w:r w:rsidRPr="005E5F03">
              <w:rPr>
                <w:rFonts w:cstheme="minorHAnsi"/>
                <w:bCs/>
                <w:sz w:val="20"/>
                <w:szCs w:val="20"/>
              </w:rPr>
              <w:t xml:space="preserve">Other </w:t>
            </w:r>
            <w:proofErr w:type="gramStart"/>
            <w:r w:rsidRPr="005E5F03">
              <w:rPr>
                <w:rFonts w:cstheme="minorHAnsi"/>
                <w:bCs/>
                <w:sz w:val="20"/>
                <w:szCs w:val="20"/>
              </w:rPr>
              <w:t xml:space="preserve">requirements </w:t>
            </w:r>
            <w:r w:rsidR="00801AE5">
              <w:rPr>
                <w:rFonts w:cstheme="minorHAnsi"/>
                <w:bCs/>
                <w:sz w:val="20"/>
                <w:szCs w:val="20"/>
              </w:rPr>
              <w:t>:</w:t>
            </w:r>
            <w:proofErr w:type="gramEnd"/>
            <w:r w:rsidR="00801AE5">
              <w:rPr>
                <w:rFonts w:cstheme="minorHAnsi"/>
                <w:bCs/>
                <w:sz w:val="20"/>
                <w:szCs w:val="20"/>
              </w:rPr>
              <w:t xml:space="preserve"> </w:t>
            </w:r>
            <w:r w:rsidR="00C523F8">
              <w:rPr>
                <w:rFonts w:cstheme="minorHAnsi"/>
                <w:bCs/>
                <w:i/>
                <w:color w:val="000000" w:themeColor="text1"/>
                <w:sz w:val="20"/>
                <w:szCs w:val="20"/>
              </w:rPr>
              <w:t>Please attach the following document</w:t>
            </w:r>
          </w:p>
          <w:p w14:paraId="59D0CF31" w14:textId="77777777" w:rsidR="00801AE5" w:rsidRPr="00801AE5" w:rsidRDefault="009A3F72" w:rsidP="00801AE5">
            <w:pPr>
              <w:spacing w:after="0"/>
              <w:rPr>
                <w:rFonts w:cstheme="minorHAnsi"/>
                <w:sz w:val="20"/>
                <w:szCs w:val="20"/>
              </w:rPr>
            </w:pPr>
            <w:sdt>
              <w:sdtPr>
                <w:rPr>
                  <w:rFonts w:cstheme="minorHAnsi"/>
                  <w:sz w:val="20"/>
                  <w:szCs w:val="20"/>
                </w:rPr>
                <w:id w:val="911582748"/>
                <w14:checkbox>
                  <w14:checked w14:val="1"/>
                  <w14:checkedState w14:val="2612" w14:font="MS Gothic"/>
                  <w14:uncheckedState w14:val="2610" w14:font="MS Gothic"/>
                </w14:checkbox>
              </w:sdtPr>
              <w:sdtEndPr/>
              <w:sdtContent>
                <w:r w:rsidR="00801AE5" w:rsidRPr="00801AE5">
                  <w:rPr>
                    <w:rFonts w:ascii="MS Gothic" w:eastAsia="MS Gothic" w:hAnsi="MS Gothic" w:cstheme="minorHAnsi" w:hint="eastAsia"/>
                    <w:sz w:val="20"/>
                    <w:szCs w:val="20"/>
                  </w:rPr>
                  <w:t>☒</w:t>
                </w:r>
              </w:sdtContent>
            </w:sdt>
            <w:r w:rsidR="00801AE5" w:rsidRPr="00801AE5">
              <w:rPr>
                <w:rFonts w:cstheme="minorHAnsi"/>
                <w:sz w:val="20"/>
                <w:szCs w:val="20"/>
              </w:rPr>
              <w:t xml:space="preserve"> </w:t>
            </w:r>
            <w:r w:rsidR="00801AE5" w:rsidRPr="00801AE5">
              <w:rPr>
                <w:rFonts w:eastAsia="MS Gothic" w:cstheme="minorHAnsi"/>
                <w:sz w:val="20"/>
                <w:szCs w:val="20"/>
              </w:rPr>
              <w:t>Company Profile.</w:t>
            </w:r>
          </w:p>
          <w:p w14:paraId="136C2C60" w14:textId="5D7A5C18" w:rsidR="00801AE5" w:rsidRPr="000A004C" w:rsidRDefault="009A3F72" w:rsidP="00801AE5">
            <w:pPr>
              <w:spacing w:after="0"/>
              <w:rPr>
                <w:rFonts w:eastAsia="MS Gothic" w:cstheme="minorHAnsi"/>
                <w:sz w:val="20"/>
                <w:szCs w:val="20"/>
              </w:rPr>
            </w:pPr>
            <w:sdt>
              <w:sdtPr>
                <w:rPr>
                  <w:rFonts w:cstheme="minorHAnsi"/>
                  <w:sz w:val="20"/>
                  <w:szCs w:val="20"/>
                </w:rPr>
                <w:id w:val="-644733729"/>
                <w14:checkbox>
                  <w14:checked w14:val="1"/>
                  <w14:checkedState w14:val="2612" w14:font="MS Gothic"/>
                  <w14:uncheckedState w14:val="2610" w14:font="MS Gothic"/>
                </w14:checkbox>
              </w:sdtPr>
              <w:sdtEndPr/>
              <w:sdtContent>
                <w:r w:rsidR="00801AE5" w:rsidRPr="00801AE5">
                  <w:rPr>
                    <w:rFonts w:ascii="MS Gothic" w:eastAsia="MS Gothic" w:hAnsi="MS Gothic" w:cstheme="minorHAnsi" w:hint="eastAsia"/>
                    <w:sz w:val="20"/>
                    <w:szCs w:val="20"/>
                  </w:rPr>
                  <w:t>☒</w:t>
                </w:r>
              </w:sdtContent>
            </w:sdt>
            <w:r w:rsidR="00801AE5" w:rsidRPr="00801AE5">
              <w:rPr>
                <w:rFonts w:cstheme="minorHAnsi"/>
                <w:sz w:val="20"/>
                <w:szCs w:val="20"/>
              </w:rPr>
              <w:t xml:space="preserve"> </w:t>
            </w:r>
            <w:r w:rsidR="00801AE5" w:rsidRPr="00801AE5">
              <w:rPr>
                <w:rFonts w:eastAsia="MS Gothic" w:cstheme="minorHAnsi"/>
                <w:sz w:val="20"/>
                <w:szCs w:val="20"/>
              </w:rPr>
              <w:t xml:space="preserve">Registration Certificate </w:t>
            </w:r>
          </w:p>
          <w:p w14:paraId="6DB90929" w14:textId="77777777" w:rsidR="00801AE5" w:rsidRPr="00801AE5" w:rsidRDefault="009A3F72" w:rsidP="00801AE5">
            <w:pPr>
              <w:spacing w:after="0"/>
              <w:rPr>
                <w:sz w:val="20"/>
                <w:szCs w:val="20"/>
              </w:rPr>
            </w:pPr>
            <w:sdt>
              <w:sdtPr>
                <w:rPr>
                  <w:rFonts w:cstheme="minorHAnsi"/>
                  <w:sz w:val="20"/>
                  <w:szCs w:val="20"/>
                </w:rPr>
                <w:id w:val="-1073274380"/>
                <w14:checkbox>
                  <w14:checked w14:val="1"/>
                  <w14:checkedState w14:val="2612" w14:font="MS Gothic"/>
                  <w14:uncheckedState w14:val="2610" w14:font="MS Gothic"/>
                </w14:checkbox>
              </w:sdtPr>
              <w:sdtEndPr/>
              <w:sdtContent>
                <w:r w:rsidR="00801AE5" w:rsidRPr="00801AE5">
                  <w:rPr>
                    <w:rFonts w:ascii="MS Gothic" w:eastAsia="MS Gothic" w:hAnsi="MS Gothic" w:cstheme="minorHAnsi" w:hint="eastAsia"/>
                    <w:sz w:val="20"/>
                    <w:szCs w:val="20"/>
                  </w:rPr>
                  <w:t>☒</w:t>
                </w:r>
              </w:sdtContent>
            </w:sdt>
            <w:r w:rsidR="00801AE5" w:rsidRPr="00801AE5">
              <w:rPr>
                <w:rFonts w:cstheme="minorHAnsi"/>
                <w:sz w:val="20"/>
                <w:szCs w:val="20"/>
              </w:rPr>
              <w:t xml:space="preserve"> Detailed Specification, </w:t>
            </w:r>
            <w:r w:rsidR="00801AE5" w:rsidRPr="00801AE5">
              <w:rPr>
                <w:sz w:val="20"/>
                <w:szCs w:val="20"/>
              </w:rPr>
              <w:t xml:space="preserve">Catalogue/Brochure/information leaflet of product (product data sheet) </w:t>
            </w:r>
          </w:p>
          <w:p w14:paraId="6EA161A1" w14:textId="77777777" w:rsidR="00801AE5" w:rsidRPr="00801AE5" w:rsidRDefault="00801AE5" w:rsidP="00801AE5">
            <w:pPr>
              <w:spacing w:after="0"/>
              <w:jc w:val="both"/>
              <w:rPr>
                <w:rFonts w:eastAsia="MS Gothic" w:cstheme="minorHAnsi"/>
                <w:sz w:val="20"/>
                <w:szCs w:val="20"/>
              </w:rPr>
            </w:pPr>
            <w:r w:rsidRPr="00801AE5">
              <w:rPr>
                <w:rFonts w:ascii="Segoe UI Symbol" w:eastAsia="Segoe UI Symbol" w:hAnsi="Segoe UI Symbol" w:cs="Segoe UI Symbol"/>
                <w:sz w:val="20"/>
                <w:szCs w:val="20"/>
              </w:rPr>
              <w:t>☒</w:t>
            </w:r>
            <w:r w:rsidRPr="00801AE5">
              <w:rPr>
                <w:rFonts w:eastAsia="Calibri" w:cstheme="minorHAnsi"/>
                <w:sz w:val="20"/>
                <w:szCs w:val="20"/>
              </w:rPr>
              <w:t xml:space="preserve"> </w:t>
            </w:r>
            <w:r w:rsidRPr="00801AE5">
              <w:rPr>
                <w:rFonts w:eastAsia="MS Gothic" w:cstheme="minorHAnsi"/>
                <w:sz w:val="20"/>
                <w:szCs w:val="20"/>
              </w:rPr>
              <w:t xml:space="preserve">Copy of one (01) contract for similar requirement in the last 5 years, including contract description, contract value, clients name and contact details </w:t>
            </w:r>
          </w:p>
          <w:p w14:paraId="402B4185" w14:textId="77777777" w:rsidR="00801AE5" w:rsidRPr="00801AE5" w:rsidRDefault="009A3F72" w:rsidP="00801AE5">
            <w:pPr>
              <w:spacing w:after="0"/>
              <w:jc w:val="both"/>
              <w:rPr>
                <w:rFonts w:eastAsia="Calibri" w:cstheme="minorHAnsi"/>
                <w:sz w:val="20"/>
                <w:szCs w:val="20"/>
              </w:rPr>
            </w:pPr>
            <w:sdt>
              <w:sdtPr>
                <w:rPr>
                  <w:rFonts w:cstheme="minorHAnsi"/>
                  <w:sz w:val="20"/>
                  <w:szCs w:val="20"/>
                </w:rPr>
                <w:id w:val="-342007218"/>
                <w14:checkbox>
                  <w14:checked w14:val="1"/>
                  <w14:checkedState w14:val="2612" w14:font="MS Gothic"/>
                  <w14:uncheckedState w14:val="2610" w14:font="MS Gothic"/>
                </w14:checkbox>
              </w:sdtPr>
              <w:sdtEndPr/>
              <w:sdtContent>
                <w:r w:rsidR="00801AE5" w:rsidRPr="00801AE5">
                  <w:rPr>
                    <w:rFonts w:ascii="MS Gothic" w:eastAsia="MS Gothic" w:hAnsi="MS Gothic" w:cstheme="minorHAnsi" w:hint="eastAsia"/>
                    <w:sz w:val="20"/>
                    <w:szCs w:val="20"/>
                  </w:rPr>
                  <w:t>☒</w:t>
                </w:r>
              </w:sdtContent>
            </w:sdt>
            <w:r w:rsidR="00801AE5" w:rsidRPr="00801AE5">
              <w:rPr>
                <w:rFonts w:cstheme="minorHAnsi"/>
                <w:sz w:val="20"/>
                <w:szCs w:val="20"/>
              </w:rPr>
              <w:t xml:space="preserve"> </w:t>
            </w:r>
            <w:r w:rsidR="00801AE5" w:rsidRPr="00801AE5">
              <w:rPr>
                <w:rFonts w:eastAsia="Calibri" w:cstheme="minorHAnsi"/>
                <w:sz w:val="20"/>
                <w:szCs w:val="20"/>
              </w:rPr>
              <w:t xml:space="preserve">List and value of projects, </w:t>
            </w:r>
            <w:r w:rsidR="00801AE5" w:rsidRPr="00801AE5">
              <w:rPr>
                <w:rFonts w:eastAsia="MS Gothic" w:cstheme="minorHAnsi"/>
                <w:sz w:val="20"/>
                <w:szCs w:val="20"/>
              </w:rPr>
              <w:t>for similar requirement,</w:t>
            </w:r>
            <w:r w:rsidR="00801AE5" w:rsidRPr="00801AE5">
              <w:rPr>
                <w:rFonts w:eastAsia="Calibri" w:cstheme="minorHAnsi"/>
                <w:sz w:val="20"/>
                <w:szCs w:val="20"/>
              </w:rPr>
              <w:t xml:space="preserve"> performed for the last 5 years plus client’s contact details who may be contacted for further information on those </w:t>
            </w:r>
            <w:proofErr w:type="gramStart"/>
            <w:r w:rsidR="00801AE5" w:rsidRPr="00801AE5">
              <w:rPr>
                <w:rFonts w:eastAsia="Calibri" w:cstheme="minorHAnsi"/>
                <w:sz w:val="20"/>
                <w:szCs w:val="20"/>
              </w:rPr>
              <w:t>contracts;</w:t>
            </w:r>
            <w:proofErr w:type="gramEnd"/>
          </w:p>
          <w:p w14:paraId="52AA122E" w14:textId="4EE255D6" w:rsidR="00801AE5" w:rsidRPr="005E5F03" w:rsidRDefault="00801AE5" w:rsidP="00D72D09">
            <w:pPr>
              <w:spacing w:after="0"/>
              <w:rPr>
                <w:rFonts w:cstheme="minorHAnsi"/>
                <w:bCs/>
                <w:sz w:val="20"/>
                <w:szCs w:val="20"/>
              </w:rPr>
            </w:pPr>
          </w:p>
        </w:tc>
        <w:sdt>
          <w:sdtPr>
            <w:rPr>
              <w:rFonts w:cstheme="minorHAnsi"/>
              <w:sz w:val="20"/>
              <w:szCs w:val="20"/>
            </w:rPr>
            <w:id w:val="645778987"/>
            <w14:checkbox>
              <w14:checked w14:val="0"/>
              <w14:checkedState w14:val="2612" w14:font="MS Gothic"/>
              <w14:uncheckedState w14:val="2610" w14:font="MS Gothic"/>
            </w14:checkbox>
          </w:sdtPr>
          <w:sdtEndPr/>
          <w:sdtContent>
            <w:tc>
              <w:tcPr>
                <w:tcW w:w="977" w:type="dxa"/>
                <w:vAlign w:val="center"/>
              </w:tcPr>
              <w:p w14:paraId="61884062" w14:textId="2DCB8302" w:rsidR="00D72D09" w:rsidRPr="005E5F03" w:rsidRDefault="00801AE5" w:rsidP="00D72D09">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D72D09" w:rsidRPr="005E5F03" w:rsidRDefault="00D72D09" w:rsidP="00D72D09">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68D2BD22FF384762A67C772E2BAFF4DC"/>
            </w:placeholder>
            <w:showingPlcHdr/>
            <w:text w:multiLine="1"/>
          </w:sdtPr>
          <w:sdtEndPr/>
          <w:sdtContent>
            <w:tc>
              <w:tcPr>
                <w:tcW w:w="3057" w:type="dxa"/>
                <w:vAlign w:val="center"/>
              </w:tcPr>
              <w:p w14:paraId="759D867F" w14:textId="77777777" w:rsidR="00D72D09" w:rsidRPr="005E5F03" w:rsidRDefault="00D72D09" w:rsidP="00D72D09">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06F8DB11" w14:textId="77777777" w:rsidR="00AC0CD5" w:rsidRDefault="00AC0CD5" w:rsidP="00F52526">
      <w:pPr>
        <w:rPr>
          <w:rFonts w:cstheme="minorHAnsi"/>
          <w:b/>
          <w:sz w:val="20"/>
          <w:szCs w:val="20"/>
        </w:rPr>
      </w:pPr>
    </w:p>
    <w:p w14:paraId="536C91AA" w14:textId="4407ABF1"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FD4869">
        <w:trPr>
          <w:trHeight w:val="863"/>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6ECC21A" w:rsidR="005C729F" w:rsidRDefault="005C729F" w:rsidP="00580A1B">
      <w:pPr>
        <w:pStyle w:val="Heading2"/>
        <w:rPr>
          <w:rFonts w:asciiTheme="minorHAnsi" w:hAnsiTheme="minorHAnsi" w:cstheme="minorHAnsi"/>
          <w:sz w:val="20"/>
          <w:szCs w:val="20"/>
        </w:rPr>
      </w:pPr>
    </w:p>
    <w:p w14:paraId="73DF6364" w14:textId="5BF4EE95" w:rsidR="00FD4869" w:rsidRDefault="00FD4869" w:rsidP="00FD4869"/>
    <w:p w14:paraId="5E71C2B0" w14:textId="4D46BDBE" w:rsidR="00FD4869" w:rsidRDefault="00FD4869" w:rsidP="00FD4869"/>
    <w:p w14:paraId="2DE9F9C4" w14:textId="041FA295" w:rsidR="00FD4869" w:rsidRDefault="00FD4869" w:rsidP="00FD4869"/>
    <w:p w14:paraId="4CACE174" w14:textId="1F52093E" w:rsidR="00FD4869" w:rsidRDefault="00FD4869" w:rsidP="00FD4869"/>
    <w:p w14:paraId="29394ACB" w14:textId="77777777" w:rsidR="00FD4869" w:rsidRPr="00FD4869" w:rsidRDefault="00FD4869" w:rsidP="00FD4869"/>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FD4869">
        <w:trPr>
          <w:trHeight w:val="890"/>
        </w:trPr>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I, the undersigned, certify that I am duly authorized to sign this quotation and bind the company below in event that the quotation is accepted.</w:t>
            </w:r>
          </w:p>
        </w:tc>
      </w:tr>
      <w:tr w:rsidR="005C729F" w:rsidRPr="005E5F03" w14:paraId="26764B9A" w14:textId="77777777" w:rsidTr="001A5E46">
        <w:trPr>
          <w:trHeight w:val="3140"/>
        </w:trPr>
        <w:tc>
          <w:tcPr>
            <w:tcW w:w="4868" w:type="dxa"/>
          </w:tcPr>
          <w:p w14:paraId="5E8D9DEB" w14:textId="6223C774" w:rsidR="005C729F"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1A7A375" w14:textId="77777777" w:rsidR="001A5E46" w:rsidRPr="005E5F03" w:rsidRDefault="001A5E46" w:rsidP="00D642BC">
            <w:pPr>
              <w:pStyle w:val="MarginText"/>
              <w:spacing w:before="120" w:after="0" w:line="240" w:lineRule="auto"/>
              <w:rPr>
                <w:rFonts w:asciiTheme="minorHAnsi" w:eastAsia="Calibri" w:hAnsiTheme="minorHAnsi" w:cstheme="minorHAnsi"/>
                <w:i/>
                <w:color w:val="000000"/>
                <w:sz w:val="20"/>
                <w:lang w:val="en-AU"/>
              </w:rPr>
            </w:pP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6F67C641" w:rsidR="005C729F"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7B2DA931" w14:textId="21C0A720" w:rsidR="001A5E46" w:rsidRDefault="001A5E46" w:rsidP="00D642BC">
            <w:pPr>
              <w:pStyle w:val="MarginText"/>
              <w:spacing w:before="120" w:after="0" w:line="240" w:lineRule="auto"/>
              <w:rPr>
                <w:rFonts w:asciiTheme="minorHAnsi" w:eastAsia="Calibri" w:hAnsiTheme="minorHAnsi" w:cstheme="minorHAnsi"/>
                <w:color w:val="000000"/>
                <w:sz w:val="20"/>
                <w:u w:val="thick"/>
                <w:lang w:val="en-AU"/>
              </w:rPr>
            </w:pPr>
          </w:p>
          <w:p w14:paraId="76D846DF" w14:textId="77777777" w:rsidR="001A5E46" w:rsidRPr="005E5F03" w:rsidRDefault="001A5E46" w:rsidP="00D642BC">
            <w:pPr>
              <w:pStyle w:val="MarginText"/>
              <w:spacing w:before="120" w:after="0" w:line="240" w:lineRule="auto"/>
              <w:rPr>
                <w:rFonts w:asciiTheme="minorHAnsi" w:eastAsia="Calibri" w:hAnsiTheme="minorHAnsi" w:cstheme="minorHAnsi"/>
                <w:color w:val="000000"/>
                <w:sz w:val="20"/>
                <w:u w:val="thick"/>
                <w:lang w:val="en-AU"/>
              </w:rPr>
            </w:pP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47C6B49" w14:textId="1F8B9DF6" w:rsidR="006964A1" w:rsidRPr="005E5F03" w:rsidRDefault="006964A1" w:rsidP="003E2EC5">
      <w:pPr>
        <w:keepNext/>
        <w:keepLines/>
        <w:spacing w:before="40" w:after="0"/>
        <w:outlineLvl w:val="1"/>
        <w:rPr>
          <w:rFonts w:cstheme="minorHAnsi"/>
          <w:sz w:val="20"/>
          <w:szCs w:val="20"/>
        </w:rPr>
      </w:pPr>
    </w:p>
    <w:sectPr w:rsidR="006964A1" w:rsidRPr="005E5F03" w:rsidSect="00A128A7">
      <w:footerReference w:type="default" r:id="rId12"/>
      <w:pgSz w:w="11906" w:h="16838" w:code="9"/>
      <w:pgMar w:top="1440" w:right="1080" w:bottom="12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7F03" w14:textId="77777777" w:rsidR="009A3F72" w:rsidRDefault="009A3F72" w:rsidP="00E56798">
      <w:pPr>
        <w:spacing w:after="0" w:line="240" w:lineRule="auto"/>
      </w:pPr>
      <w:r>
        <w:separator/>
      </w:r>
    </w:p>
  </w:endnote>
  <w:endnote w:type="continuationSeparator" w:id="0">
    <w:p w14:paraId="4D6ABE94" w14:textId="77777777" w:rsidR="009A3F72" w:rsidRDefault="009A3F72" w:rsidP="00E56798">
      <w:pPr>
        <w:spacing w:after="0" w:line="240" w:lineRule="auto"/>
      </w:pPr>
      <w:r>
        <w:continuationSeparator/>
      </w:r>
    </w:p>
  </w:endnote>
  <w:endnote w:type="continuationNotice" w:id="1">
    <w:p w14:paraId="045B7535" w14:textId="77777777" w:rsidR="009A3F72" w:rsidRDefault="009A3F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2981ADB1" w:rsidR="00F3068B" w:rsidRPr="00596C96" w:rsidRDefault="00F3068B">
    <w:pPr>
      <w:pStyle w:val="Footer"/>
    </w:pPr>
    <w:r>
      <w:rPr>
        <w:sz w:val="20"/>
        <w:szCs w:val="20"/>
      </w:rPr>
      <w:t xml:space="preserve"> </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6B08FE">
      <w:rPr>
        <w:noProof/>
        <w:sz w:val="20"/>
        <w:szCs w:val="20"/>
      </w:rPr>
      <w:t>13</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9DE" w14:textId="77777777" w:rsidR="009A3F72" w:rsidRDefault="009A3F72" w:rsidP="00E56798">
      <w:pPr>
        <w:spacing w:after="0" w:line="240" w:lineRule="auto"/>
      </w:pPr>
      <w:r>
        <w:separator/>
      </w:r>
    </w:p>
  </w:footnote>
  <w:footnote w:type="continuationSeparator" w:id="0">
    <w:p w14:paraId="22EC1673" w14:textId="77777777" w:rsidR="009A3F72" w:rsidRDefault="009A3F72" w:rsidP="00E56798">
      <w:pPr>
        <w:spacing w:after="0" w:line="240" w:lineRule="auto"/>
      </w:pPr>
      <w:r>
        <w:continuationSeparator/>
      </w:r>
    </w:p>
  </w:footnote>
  <w:footnote w:type="continuationNotice" w:id="1">
    <w:p w14:paraId="09701841" w14:textId="77777777" w:rsidR="009A3F72" w:rsidRDefault="009A3F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199"/>
    <w:multiLevelType w:val="hybridMultilevel"/>
    <w:tmpl w:val="693A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76858"/>
    <w:multiLevelType w:val="hybridMultilevel"/>
    <w:tmpl w:val="BE3E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6456789"/>
    <w:multiLevelType w:val="hybridMultilevel"/>
    <w:tmpl w:val="994A28F6"/>
    <w:lvl w:ilvl="0" w:tplc="9766D0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E640F60"/>
    <w:multiLevelType w:val="hybridMultilevel"/>
    <w:tmpl w:val="CC902740"/>
    <w:lvl w:ilvl="0" w:tplc="ED380DFC">
      <w:start w:val="1"/>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6"/>
  </w:num>
  <w:num w:numId="6">
    <w:abstractNumId w:val="12"/>
  </w:num>
  <w:num w:numId="7">
    <w:abstractNumId w:val="2"/>
  </w:num>
  <w:num w:numId="8">
    <w:abstractNumId w:val="11"/>
  </w:num>
  <w:num w:numId="9">
    <w:abstractNumId w:val="3"/>
  </w:num>
  <w:num w:numId="10">
    <w:abstractNumId w:val="13"/>
  </w:num>
  <w:num w:numId="11">
    <w:abstractNumId w:val="10"/>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062A"/>
    <w:rsid w:val="00012914"/>
    <w:rsid w:val="00012E38"/>
    <w:rsid w:val="00015112"/>
    <w:rsid w:val="000151F2"/>
    <w:rsid w:val="00022860"/>
    <w:rsid w:val="00022F87"/>
    <w:rsid w:val="00027C13"/>
    <w:rsid w:val="000302FC"/>
    <w:rsid w:val="000306F5"/>
    <w:rsid w:val="000309DF"/>
    <w:rsid w:val="00033F43"/>
    <w:rsid w:val="00034018"/>
    <w:rsid w:val="0003469F"/>
    <w:rsid w:val="0003549D"/>
    <w:rsid w:val="00040E94"/>
    <w:rsid w:val="000420B3"/>
    <w:rsid w:val="00042341"/>
    <w:rsid w:val="000429FB"/>
    <w:rsid w:val="000477CE"/>
    <w:rsid w:val="00050E1B"/>
    <w:rsid w:val="00051C6C"/>
    <w:rsid w:val="00051EC5"/>
    <w:rsid w:val="00052F19"/>
    <w:rsid w:val="00053BA8"/>
    <w:rsid w:val="00053E45"/>
    <w:rsid w:val="00054884"/>
    <w:rsid w:val="00054B4A"/>
    <w:rsid w:val="00056446"/>
    <w:rsid w:val="000577C2"/>
    <w:rsid w:val="0005787B"/>
    <w:rsid w:val="000578F0"/>
    <w:rsid w:val="000621AA"/>
    <w:rsid w:val="0006348F"/>
    <w:rsid w:val="00064148"/>
    <w:rsid w:val="000642F9"/>
    <w:rsid w:val="000648CD"/>
    <w:rsid w:val="00065484"/>
    <w:rsid w:val="000738D0"/>
    <w:rsid w:val="000748B3"/>
    <w:rsid w:val="00076FF8"/>
    <w:rsid w:val="00080A0F"/>
    <w:rsid w:val="000817D0"/>
    <w:rsid w:val="0008255E"/>
    <w:rsid w:val="00082F7D"/>
    <w:rsid w:val="000831B7"/>
    <w:rsid w:val="00085676"/>
    <w:rsid w:val="00085688"/>
    <w:rsid w:val="00085A12"/>
    <w:rsid w:val="00085D62"/>
    <w:rsid w:val="00090814"/>
    <w:rsid w:val="00090AEC"/>
    <w:rsid w:val="0009378A"/>
    <w:rsid w:val="00094445"/>
    <w:rsid w:val="0009703E"/>
    <w:rsid w:val="000A004C"/>
    <w:rsid w:val="000A11A3"/>
    <w:rsid w:val="000A1648"/>
    <w:rsid w:val="000A1FDC"/>
    <w:rsid w:val="000A558A"/>
    <w:rsid w:val="000B0A17"/>
    <w:rsid w:val="000B2D14"/>
    <w:rsid w:val="000B322F"/>
    <w:rsid w:val="000B4D5B"/>
    <w:rsid w:val="000B5FEB"/>
    <w:rsid w:val="000B7588"/>
    <w:rsid w:val="000C09DB"/>
    <w:rsid w:val="000C0B4B"/>
    <w:rsid w:val="000C2409"/>
    <w:rsid w:val="000C3E5F"/>
    <w:rsid w:val="000C5538"/>
    <w:rsid w:val="000C6786"/>
    <w:rsid w:val="000C6887"/>
    <w:rsid w:val="000D03FF"/>
    <w:rsid w:val="000D042C"/>
    <w:rsid w:val="000D04EF"/>
    <w:rsid w:val="000D2175"/>
    <w:rsid w:val="000D2708"/>
    <w:rsid w:val="000D29CD"/>
    <w:rsid w:val="000D3129"/>
    <w:rsid w:val="000D6E50"/>
    <w:rsid w:val="000D6E55"/>
    <w:rsid w:val="000E056D"/>
    <w:rsid w:val="000E1ED5"/>
    <w:rsid w:val="000E22EE"/>
    <w:rsid w:val="000E25FF"/>
    <w:rsid w:val="000E3C46"/>
    <w:rsid w:val="000E61E4"/>
    <w:rsid w:val="000F03E4"/>
    <w:rsid w:val="000F7277"/>
    <w:rsid w:val="000F7917"/>
    <w:rsid w:val="00102125"/>
    <w:rsid w:val="001042B4"/>
    <w:rsid w:val="00104384"/>
    <w:rsid w:val="00106E2C"/>
    <w:rsid w:val="00116258"/>
    <w:rsid w:val="001179D7"/>
    <w:rsid w:val="0012076B"/>
    <w:rsid w:val="00123DD4"/>
    <w:rsid w:val="00123E3B"/>
    <w:rsid w:val="00124F47"/>
    <w:rsid w:val="00126057"/>
    <w:rsid w:val="0012634B"/>
    <w:rsid w:val="0012668B"/>
    <w:rsid w:val="00130F1B"/>
    <w:rsid w:val="00134C2E"/>
    <w:rsid w:val="001353CB"/>
    <w:rsid w:val="001359C3"/>
    <w:rsid w:val="0014215A"/>
    <w:rsid w:val="00142AF8"/>
    <w:rsid w:val="00142B00"/>
    <w:rsid w:val="00142D01"/>
    <w:rsid w:val="00144BFE"/>
    <w:rsid w:val="00145FCE"/>
    <w:rsid w:val="00151525"/>
    <w:rsid w:val="00152204"/>
    <w:rsid w:val="0015484F"/>
    <w:rsid w:val="00154EA0"/>
    <w:rsid w:val="00155E2D"/>
    <w:rsid w:val="00161223"/>
    <w:rsid w:val="0016477C"/>
    <w:rsid w:val="00167AFB"/>
    <w:rsid w:val="00175D21"/>
    <w:rsid w:val="001768C0"/>
    <w:rsid w:val="00177773"/>
    <w:rsid w:val="00181FA8"/>
    <w:rsid w:val="001833E6"/>
    <w:rsid w:val="001843CE"/>
    <w:rsid w:val="0018463D"/>
    <w:rsid w:val="00191765"/>
    <w:rsid w:val="00193557"/>
    <w:rsid w:val="001937F1"/>
    <w:rsid w:val="00193AF9"/>
    <w:rsid w:val="00195258"/>
    <w:rsid w:val="0019547A"/>
    <w:rsid w:val="001A0610"/>
    <w:rsid w:val="001A0F39"/>
    <w:rsid w:val="001A1A5C"/>
    <w:rsid w:val="001A1FE7"/>
    <w:rsid w:val="001A24F1"/>
    <w:rsid w:val="001A2961"/>
    <w:rsid w:val="001A42D4"/>
    <w:rsid w:val="001A5E46"/>
    <w:rsid w:val="001A7678"/>
    <w:rsid w:val="001B007D"/>
    <w:rsid w:val="001B19D5"/>
    <w:rsid w:val="001B1AA1"/>
    <w:rsid w:val="001B1BFA"/>
    <w:rsid w:val="001B2266"/>
    <w:rsid w:val="001B51AA"/>
    <w:rsid w:val="001B7C7F"/>
    <w:rsid w:val="001C1D9F"/>
    <w:rsid w:val="001C2934"/>
    <w:rsid w:val="001C41FD"/>
    <w:rsid w:val="001C5B5E"/>
    <w:rsid w:val="001C5DFE"/>
    <w:rsid w:val="001C760A"/>
    <w:rsid w:val="001D0714"/>
    <w:rsid w:val="001D0E50"/>
    <w:rsid w:val="001D2ACD"/>
    <w:rsid w:val="001D381A"/>
    <w:rsid w:val="001D6B74"/>
    <w:rsid w:val="001D72B1"/>
    <w:rsid w:val="001E22BD"/>
    <w:rsid w:val="001E7628"/>
    <w:rsid w:val="001F3217"/>
    <w:rsid w:val="001F3D22"/>
    <w:rsid w:val="001F3D28"/>
    <w:rsid w:val="001F4ADD"/>
    <w:rsid w:val="001F7BC2"/>
    <w:rsid w:val="0020763D"/>
    <w:rsid w:val="00207A86"/>
    <w:rsid w:val="00210A6E"/>
    <w:rsid w:val="00211914"/>
    <w:rsid w:val="00214ED6"/>
    <w:rsid w:val="00215DDA"/>
    <w:rsid w:val="0021666C"/>
    <w:rsid w:val="0022078F"/>
    <w:rsid w:val="0022144C"/>
    <w:rsid w:val="0022300F"/>
    <w:rsid w:val="002234B6"/>
    <w:rsid w:val="00225AEB"/>
    <w:rsid w:val="00226842"/>
    <w:rsid w:val="00231AA6"/>
    <w:rsid w:val="00232CFC"/>
    <w:rsid w:val="00234F36"/>
    <w:rsid w:val="0023604B"/>
    <w:rsid w:val="002402B7"/>
    <w:rsid w:val="00244219"/>
    <w:rsid w:val="002450CA"/>
    <w:rsid w:val="00245EA1"/>
    <w:rsid w:val="0025142B"/>
    <w:rsid w:val="0025149D"/>
    <w:rsid w:val="00252112"/>
    <w:rsid w:val="00253DCE"/>
    <w:rsid w:val="00255BBE"/>
    <w:rsid w:val="00255D80"/>
    <w:rsid w:val="002562B1"/>
    <w:rsid w:val="00260046"/>
    <w:rsid w:val="00260675"/>
    <w:rsid w:val="002609ED"/>
    <w:rsid w:val="002623D7"/>
    <w:rsid w:val="00262685"/>
    <w:rsid w:val="00272436"/>
    <w:rsid w:val="002769A6"/>
    <w:rsid w:val="0027798A"/>
    <w:rsid w:val="0028194B"/>
    <w:rsid w:val="00282830"/>
    <w:rsid w:val="002832DC"/>
    <w:rsid w:val="00284E3E"/>
    <w:rsid w:val="002854F7"/>
    <w:rsid w:val="00286B16"/>
    <w:rsid w:val="002907DB"/>
    <w:rsid w:val="00290D72"/>
    <w:rsid w:val="00295C25"/>
    <w:rsid w:val="00295E03"/>
    <w:rsid w:val="002963AA"/>
    <w:rsid w:val="00296A96"/>
    <w:rsid w:val="002A0A8F"/>
    <w:rsid w:val="002A3496"/>
    <w:rsid w:val="002A3C99"/>
    <w:rsid w:val="002A53A6"/>
    <w:rsid w:val="002A5A2D"/>
    <w:rsid w:val="002A6BBE"/>
    <w:rsid w:val="002A7B9C"/>
    <w:rsid w:val="002A7CF2"/>
    <w:rsid w:val="002B1505"/>
    <w:rsid w:val="002B27A5"/>
    <w:rsid w:val="002B3CF1"/>
    <w:rsid w:val="002B4578"/>
    <w:rsid w:val="002B54DF"/>
    <w:rsid w:val="002B646E"/>
    <w:rsid w:val="002B67C2"/>
    <w:rsid w:val="002C1D68"/>
    <w:rsid w:val="002C2725"/>
    <w:rsid w:val="002C282E"/>
    <w:rsid w:val="002C376A"/>
    <w:rsid w:val="002C4CAA"/>
    <w:rsid w:val="002D1DC3"/>
    <w:rsid w:val="002D214B"/>
    <w:rsid w:val="002D60DC"/>
    <w:rsid w:val="002E03B2"/>
    <w:rsid w:val="002E0A13"/>
    <w:rsid w:val="002E25A3"/>
    <w:rsid w:val="002E6E28"/>
    <w:rsid w:val="002F32B3"/>
    <w:rsid w:val="002F7945"/>
    <w:rsid w:val="00300031"/>
    <w:rsid w:val="00300FC2"/>
    <w:rsid w:val="00303FBE"/>
    <w:rsid w:val="003042D9"/>
    <w:rsid w:val="00310FEF"/>
    <w:rsid w:val="00312735"/>
    <w:rsid w:val="00314491"/>
    <w:rsid w:val="00314E79"/>
    <w:rsid w:val="003225CC"/>
    <w:rsid w:val="00322921"/>
    <w:rsid w:val="003322A2"/>
    <w:rsid w:val="00333AD2"/>
    <w:rsid w:val="003355F6"/>
    <w:rsid w:val="00335737"/>
    <w:rsid w:val="00337134"/>
    <w:rsid w:val="00342CD3"/>
    <w:rsid w:val="0034430D"/>
    <w:rsid w:val="00345536"/>
    <w:rsid w:val="003465D1"/>
    <w:rsid w:val="00352EF2"/>
    <w:rsid w:val="00352F1C"/>
    <w:rsid w:val="00355375"/>
    <w:rsid w:val="003664FA"/>
    <w:rsid w:val="00372C52"/>
    <w:rsid w:val="00375CCB"/>
    <w:rsid w:val="00376B46"/>
    <w:rsid w:val="00381D37"/>
    <w:rsid w:val="00382002"/>
    <w:rsid w:val="003826B3"/>
    <w:rsid w:val="00384E67"/>
    <w:rsid w:val="003972D3"/>
    <w:rsid w:val="003A03F3"/>
    <w:rsid w:val="003A0D53"/>
    <w:rsid w:val="003A1C53"/>
    <w:rsid w:val="003A4652"/>
    <w:rsid w:val="003B620C"/>
    <w:rsid w:val="003C2427"/>
    <w:rsid w:val="003C41D4"/>
    <w:rsid w:val="003C587A"/>
    <w:rsid w:val="003C73FD"/>
    <w:rsid w:val="003C78BD"/>
    <w:rsid w:val="003D36D0"/>
    <w:rsid w:val="003D4392"/>
    <w:rsid w:val="003D49A8"/>
    <w:rsid w:val="003D49CA"/>
    <w:rsid w:val="003E2440"/>
    <w:rsid w:val="003E27E6"/>
    <w:rsid w:val="003E2EC5"/>
    <w:rsid w:val="003E3A88"/>
    <w:rsid w:val="003E4DD8"/>
    <w:rsid w:val="003E63CB"/>
    <w:rsid w:val="003E6874"/>
    <w:rsid w:val="003E7754"/>
    <w:rsid w:val="003E7849"/>
    <w:rsid w:val="003F165D"/>
    <w:rsid w:val="003F16DE"/>
    <w:rsid w:val="003F320F"/>
    <w:rsid w:val="003F5D11"/>
    <w:rsid w:val="003F76A3"/>
    <w:rsid w:val="00405A6D"/>
    <w:rsid w:val="00413749"/>
    <w:rsid w:val="00413918"/>
    <w:rsid w:val="00416921"/>
    <w:rsid w:val="00422DF3"/>
    <w:rsid w:val="00423A51"/>
    <w:rsid w:val="00423E19"/>
    <w:rsid w:val="00426A89"/>
    <w:rsid w:val="00426D7D"/>
    <w:rsid w:val="004300CF"/>
    <w:rsid w:val="00430359"/>
    <w:rsid w:val="00430596"/>
    <w:rsid w:val="004347E2"/>
    <w:rsid w:val="00436993"/>
    <w:rsid w:val="00436D77"/>
    <w:rsid w:val="0043745E"/>
    <w:rsid w:val="00440842"/>
    <w:rsid w:val="004470F1"/>
    <w:rsid w:val="0045466A"/>
    <w:rsid w:val="00454A96"/>
    <w:rsid w:val="00455194"/>
    <w:rsid w:val="00470103"/>
    <w:rsid w:val="00470A87"/>
    <w:rsid w:val="00472739"/>
    <w:rsid w:val="00474C29"/>
    <w:rsid w:val="004775F1"/>
    <w:rsid w:val="00477673"/>
    <w:rsid w:val="00482932"/>
    <w:rsid w:val="00487B57"/>
    <w:rsid w:val="00490AB1"/>
    <w:rsid w:val="0049137F"/>
    <w:rsid w:val="00492783"/>
    <w:rsid w:val="00493A48"/>
    <w:rsid w:val="004943F0"/>
    <w:rsid w:val="004A0B60"/>
    <w:rsid w:val="004A3CD2"/>
    <w:rsid w:val="004A4DF8"/>
    <w:rsid w:val="004A5F1C"/>
    <w:rsid w:val="004A6355"/>
    <w:rsid w:val="004B02A4"/>
    <w:rsid w:val="004B0C29"/>
    <w:rsid w:val="004B1037"/>
    <w:rsid w:val="004B2075"/>
    <w:rsid w:val="004B5271"/>
    <w:rsid w:val="004B5541"/>
    <w:rsid w:val="004B5C52"/>
    <w:rsid w:val="004B7586"/>
    <w:rsid w:val="004C65AF"/>
    <w:rsid w:val="004C69C4"/>
    <w:rsid w:val="004C7772"/>
    <w:rsid w:val="004C7C44"/>
    <w:rsid w:val="004D04A2"/>
    <w:rsid w:val="004D0B03"/>
    <w:rsid w:val="004D23AA"/>
    <w:rsid w:val="004D24AE"/>
    <w:rsid w:val="004D60AF"/>
    <w:rsid w:val="004D647B"/>
    <w:rsid w:val="004D7E52"/>
    <w:rsid w:val="004E2B5A"/>
    <w:rsid w:val="004E2FD1"/>
    <w:rsid w:val="004E6AE5"/>
    <w:rsid w:val="004E6F59"/>
    <w:rsid w:val="004F17C1"/>
    <w:rsid w:val="004F1C8D"/>
    <w:rsid w:val="004F4D2E"/>
    <w:rsid w:val="004F7563"/>
    <w:rsid w:val="004F7AA3"/>
    <w:rsid w:val="004F7B2C"/>
    <w:rsid w:val="00502BBE"/>
    <w:rsid w:val="00505439"/>
    <w:rsid w:val="00511158"/>
    <w:rsid w:val="00511E8F"/>
    <w:rsid w:val="0051395D"/>
    <w:rsid w:val="00521878"/>
    <w:rsid w:val="00521A2B"/>
    <w:rsid w:val="00521FF7"/>
    <w:rsid w:val="00523501"/>
    <w:rsid w:val="005243D5"/>
    <w:rsid w:val="00526E6D"/>
    <w:rsid w:val="00527ADD"/>
    <w:rsid w:val="0053070E"/>
    <w:rsid w:val="00535D97"/>
    <w:rsid w:val="00537053"/>
    <w:rsid w:val="00541B34"/>
    <w:rsid w:val="00542407"/>
    <w:rsid w:val="00542B1D"/>
    <w:rsid w:val="0054618C"/>
    <w:rsid w:val="00546AF9"/>
    <w:rsid w:val="00550ACF"/>
    <w:rsid w:val="0055201A"/>
    <w:rsid w:val="00553EA9"/>
    <w:rsid w:val="005564AB"/>
    <w:rsid w:val="0056039D"/>
    <w:rsid w:val="00560CA8"/>
    <w:rsid w:val="005624E3"/>
    <w:rsid w:val="00562CFC"/>
    <w:rsid w:val="0056596A"/>
    <w:rsid w:val="005659F9"/>
    <w:rsid w:val="005712F2"/>
    <w:rsid w:val="005719ED"/>
    <w:rsid w:val="00580A1B"/>
    <w:rsid w:val="00581C1A"/>
    <w:rsid w:val="005844EA"/>
    <w:rsid w:val="00585CBE"/>
    <w:rsid w:val="005860A4"/>
    <w:rsid w:val="00586BEB"/>
    <w:rsid w:val="00587551"/>
    <w:rsid w:val="00590774"/>
    <w:rsid w:val="0059084C"/>
    <w:rsid w:val="00590CB1"/>
    <w:rsid w:val="005917E8"/>
    <w:rsid w:val="00592DF9"/>
    <w:rsid w:val="00595FD2"/>
    <w:rsid w:val="00596AAE"/>
    <w:rsid w:val="00596C96"/>
    <w:rsid w:val="005973ED"/>
    <w:rsid w:val="00597BAD"/>
    <w:rsid w:val="005A1917"/>
    <w:rsid w:val="005A1A2C"/>
    <w:rsid w:val="005A3F96"/>
    <w:rsid w:val="005A4307"/>
    <w:rsid w:val="005A5F03"/>
    <w:rsid w:val="005A6103"/>
    <w:rsid w:val="005A68E8"/>
    <w:rsid w:val="005A6D64"/>
    <w:rsid w:val="005A6F50"/>
    <w:rsid w:val="005A759A"/>
    <w:rsid w:val="005B2245"/>
    <w:rsid w:val="005B4CDD"/>
    <w:rsid w:val="005B4D32"/>
    <w:rsid w:val="005B564C"/>
    <w:rsid w:val="005B6241"/>
    <w:rsid w:val="005B6B81"/>
    <w:rsid w:val="005B701C"/>
    <w:rsid w:val="005B7BEB"/>
    <w:rsid w:val="005C1528"/>
    <w:rsid w:val="005C1CEC"/>
    <w:rsid w:val="005C291E"/>
    <w:rsid w:val="005C3844"/>
    <w:rsid w:val="005C4996"/>
    <w:rsid w:val="005C729F"/>
    <w:rsid w:val="005D3B12"/>
    <w:rsid w:val="005D44EB"/>
    <w:rsid w:val="005D5A52"/>
    <w:rsid w:val="005D5B41"/>
    <w:rsid w:val="005D7AE5"/>
    <w:rsid w:val="005E0499"/>
    <w:rsid w:val="005E153D"/>
    <w:rsid w:val="005E37C5"/>
    <w:rsid w:val="005E5F03"/>
    <w:rsid w:val="005E69C3"/>
    <w:rsid w:val="005E6CC4"/>
    <w:rsid w:val="005E7281"/>
    <w:rsid w:val="005F125D"/>
    <w:rsid w:val="005F5838"/>
    <w:rsid w:val="006012D0"/>
    <w:rsid w:val="00602B0B"/>
    <w:rsid w:val="006045E3"/>
    <w:rsid w:val="006055EF"/>
    <w:rsid w:val="006076D5"/>
    <w:rsid w:val="00607E15"/>
    <w:rsid w:val="0061068C"/>
    <w:rsid w:val="00611CFA"/>
    <w:rsid w:val="006124B6"/>
    <w:rsid w:val="00613253"/>
    <w:rsid w:val="0061371C"/>
    <w:rsid w:val="00613BDE"/>
    <w:rsid w:val="006143AD"/>
    <w:rsid w:val="00617A28"/>
    <w:rsid w:val="006203AA"/>
    <w:rsid w:val="00622164"/>
    <w:rsid w:val="00622819"/>
    <w:rsid w:val="006235F1"/>
    <w:rsid w:val="00625F80"/>
    <w:rsid w:val="00627DE1"/>
    <w:rsid w:val="00632BB7"/>
    <w:rsid w:val="00633067"/>
    <w:rsid w:val="006340EB"/>
    <w:rsid w:val="00637409"/>
    <w:rsid w:val="00640287"/>
    <w:rsid w:val="00641F8A"/>
    <w:rsid w:val="006420BE"/>
    <w:rsid w:val="0064327D"/>
    <w:rsid w:val="00643F44"/>
    <w:rsid w:val="00645343"/>
    <w:rsid w:val="0064560C"/>
    <w:rsid w:val="00646FCF"/>
    <w:rsid w:val="006470E1"/>
    <w:rsid w:val="0065348E"/>
    <w:rsid w:val="006632A4"/>
    <w:rsid w:val="00663BE5"/>
    <w:rsid w:val="00664265"/>
    <w:rsid w:val="00664DA4"/>
    <w:rsid w:val="006717F3"/>
    <w:rsid w:val="0067251D"/>
    <w:rsid w:val="0067484C"/>
    <w:rsid w:val="00675963"/>
    <w:rsid w:val="006776BA"/>
    <w:rsid w:val="0068598A"/>
    <w:rsid w:val="00686453"/>
    <w:rsid w:val="006924FA"/>
    <w:rsid w:val="006964A1"/>
    <w:rsid w:val="006A042D"/>
    <w:rsid w:val="006A1AFC"/>
    <w:rsid w:val="006A3F16"/>
    <w:rsid w:val="006A50F5"/>
    <w:rsid w:val="006A55D1"/>
    <w:rsid w:val="006B08FE"/>
    <w:rsid w:val="006B2901"/>
    <w:rsid w:val="006B3638"/>
    <w:rsid w:val="006B4265"/>
    <w:rsid w:val="006B43E9"/>
    <w:rsid w:val="006B4418"/>
    <w:rsid w:val="006C0EC8"/>
    <w:rsid w:val="006C3C1D"/>
    <w:rsid w:val="006D09D2"/>
    <w:rsid w:val="006D18C0"/>
    <w:rsid w:val="006D3A2A"/>
    <w:rsid w:val="006E03C0"/>
    <w:rsid w:val="006E0C01"/>
    <w:rsid w:val="006E47EC"/>
    <w:rsid w:val="006E537A"/>
    <w:rsid w:val="006F140F"/>
    <w:rsid w:val="006F5142"/>
    <w:rsid w:val="007010CE"/>
    <w:rsid w:val="00704497"/>
    <w:rsid w:val="00704795"/>
    <w:rsid w:val="00704D27"/>
    <w:rsid w:val="007056D7"/>
    <w:rsid w:val="0071500A"/>
    <w:rsid w:val="00715EF4"/>
    <w:rsid w:val="0071649D"/>
    <w:rsid w:val="007204F0"/>
    <w:rsid w:val="00721A0A"/>
    <w:rsid w:val="00721C7D"/>
    <w:rsid w:val="00721DEF"/>
    <w:rsid w:val="00722B9E"/>
    <w:rsid w:val="00722BD1"/>
    <w:rsid w:val="00725DC3"/>
    <w:rsid w:val="00726CA4"/>
    <w:rsid w:val="00727135"/>
    <w:rsid w:val="00732053"/>
    <w:rsid w:val="00732F17"/>
    <w:rsid w:val="007342E2"/>
    <w:rsid w:val="0073499C"/>
    <w:rsid w:val="00735065"/>
    <w:rsid w:val="007379AA"/>
    <w:rsid w:val="00741790"/>
    <w:rsid w:val="00741D96"/>
    <w:rsid w:val="007454B9"/>
    <w:rsid w:val="00747401"/>
    <w:rsid w:val="00750A79"/>
    <w:rsid w:val="00752BDE"/>
    <w:rsid w:val="00761A82"/>
    <w:rsid w:val="0076266B"/>
    <w:rsid w:val="0076411F"/>
    <w:rsid w:val="00764BC4"/>
    <w:rsid w:val="0076677F"/>
    <w:rsid w:val="00770222"/>
    <w:rsid w:val="00771632"/>
    <w:rsid w:val="00771AB7"/>
    <w:rsid w:val="007734BD"/>
    <w:rsid w:val="00774128"/>
    <w:rsid w:val="007762AB"/>
    <w:rsid w:val="0077642C"/>
    <w:rsid w:val="00777CAC"/>
    <w:rsid w:val="007807C6"/>
    <w:rsid w:val="0078179F"/>
    <w:rsid w:val="00784084"/>
    <w:rsid w:val="00784588"/>
    <w:rsid w:val="007858DC"/>
    <w:rsid w:val="00785FB5"/>
    <w:rsid w:val="0078656C"/>
    <w:rsid w:val="00787439"/>
    <w:rsid w:val="00787EBC"/>
    <w:rsid w:val="0079065F"/>
    <w:rsid w:val="007911A9"/>
    <w:rsid w:val="00792B2D"/>
    <w:rsid w:val="00796E06"/>
    <w:rsid w:val="007A06A1"/>
    <w:rsid w:val="007A17CD"/>
    <w:rsid w:val="007A4F1E"/>
    <w:rsid w:val="007A765B"/>
    <w:rsid w:val="007B20BB"/>
    <w:rsid w:val="007B7784"/>
    <w:rsid w:val="007B7D56"/>
    <w:rsid w:val="007B7EA4"/>
    <w:rsid w:val="007C1FF8"/>
    <w:rsid w:val="007C5485"/>
    <w:rsid w:val="007C7E57"/>
    <w:rsid w:val="007D1D3A"/>
    <w:rsid w:val="007D2881"/>
    <w:rsid w:val="007D3093"/>
    <w:rsid w:val="007D567B"/>
    <w:rsid w:val="007D5971"/>
    <w:rsid w:val="007D6B30"/>
    <w:rsid w:val="007D7E30"/>
    <w:rsid w:val="007E23AA"/>
    <w:rsid w:val="007E3C16"/>
    <w:rsid w:val="007E3C18"/>
    <w:rsid w:val="007E4CA8"/>
    <w:rsid w:val="007E58F7"/>
    <w:rsid w:val="007E640F"/>
    <w:rsid w:val="007F1C7C"/>
    <w:rsid w:val="007F24B3"/>
    <w:rsid w:val="007F2FC4"/>
    <w:rsid w:val="007F3A72"/>
    <w:rsid w:val="007F3D1A"/>
    <w:rsid w:val="007F6D62"/>
    <w:rsid w:val="00800A6B"/>
    <w:rsid w:val="0080103E"/>
    <w:rsid w:val="00801AE5"/>
    <w:rsid w:val="0080296B"/>
    <w:rsid w:val="008042D2"/>
    <w:rsid w:val="00806875"/>
    <w:rsid w:val="00806F4B"/>
    <w:rsid w:val="008070E6"/>
    <w:rsid w:val="008123C8"/>
    <w:rsid w:val="00812EA7"/>
    <w:rsid w:val="008135E2"/>
    <w:rsid w:val="0081486F"/>
    <w:rsid w:val="00815A5A"/>
    <w:rsid w:val="00821409"/>
    <w:rsid w:val="00821BA9"/>
    <w:rsid w:val="00822849"/>
    <w:rsid w:val="00823E28"/>
    <w:rsid w:val="00823F3F"/>
    <w:rsid w:val="0082768C"/>
    <w:rsid w:val="00827BB0"/>
    <w:rsid w:val="00827E32"/>
    <w:rsid w:val="00833D4D"/>
    <w:rsid w:val="00835A11"/>
    <w:rsid w:val="008365CA"/>
    <w:rsid w:val="00836AB8"/>
    <w:rsid w:val="0083700A"/>
    <w:rsid w:val="008374E3"/>
    <w:rsid w:val="00837680"/>
    <w:rsid w:val="00841213"/>
    <w:rsid w:val="00841B01"/>
    <w:rsid w:val="008429BC"/>
    <w:rsid w:val="00851EA7"/>
    <w:rsid w:val="0085475E"/>
    <w:rsid w:val="00856530"/>
    <w:rsid w:val="00856962"/>
    <w:rsid w:val="00856A85"/>
    <w:rsid w:val="00857D32"/>
    <w:rsid w:val="00860A51"/>
    <w:rsid w:val="00860B32"/>
    <w:rsid w:val="008628FB"/>
    <w:rsid w:val="00863914"/>
    <w:rsid w:val="00864B17"/>
    <w:rsid w:val="00865C88"/>
    <w:rsid w:val="0086645C"/>
    <w:rsid w:val="00867572"/>
    <w:rsid w:val="00870EB0"/>
    <w:rsid w:val="00872C67"/>
    <w:rsid w:val="008730B3"/>
    <w:rsid w:val="0087372A"/>
    <w:rsid w:val="00874E4D"/>
    <w:rsid w:val="00881CBD"/>
    <w:rsid w:val="008820B8"/>
    <w:rsid w:val="00882D0C"/>
    <w:rsid w:val="00883987"/>
    <w:rsid w:val="00884FA5"/>
    <w:rsid w:val="008858A9"/>
    <w:rsid w:val="008867A9"/>
    <w:rsid w:val="00886EBE"/>
    <w:rsid w:val="00887CF8"/>
    <w:rsid w:val="00890B9E"/>
    <w:rsid w:val="00894258"/>
    <w:rsid w:val="008943D8"/>
    <w:rsid w:val="00897875"/>
    <w:rsid w:val="008A3734"/>
    <w:rsid w:val="008A3B8F"/>
    <w:rsid w:val="008A415F"/>
    <w:rsid w:val="008A58B1"/>
    <w:rsid w:val="008B0679"/>
    <w:rsid w:val="008B159D"/>
    <w:rsid w:val="008B1DC3"/>
    <w:rsid w:val="008B2EA2"/>
    <w:rsid w:val="008B55E4"/>
    <w:rsid w:val="008B6B16"/>
    <w:rsid w:val="008C1CFE"/>
    <w:rsid w:val="008C25EA"/>
    <w:rsid w:val="008C4CCB"/>
    <w:rsid w:val="008C59DB"/>
    <w:rsid w:val="008C64CA"/>
    <w:rsid w:val="008D3D69"/>
    <w:rsid w:val="008D5A35"/>
    <w:rsid w:val="008D5EAD"/>
    <w:rsid w:val="008D66B2"/>
    <w:rsid w:val="008D6F47"/>
    <w:rsid w:val="008D777C"/>
    <w:rsid w:val="008E1FAF"/>
    <w:rsid w:val="008E32FE"/>
    <w:rsid w:val="008F3060"/>
    <w:rsid w:val="008F3EE7"/>
    <w:rsid w:val="008F4439"/>
    <w:rsid w:val="008F5A72"/>
    <w:rsid w:val="00900698"/>
    <w:rsid w:val="00902B90"/>
    <w:rsid w:val="0090546D"/>
    <w:rsid w:val="0091019D"/>
    <w:rsid w:val="00910CCD"/>
    <w:rsid w:val="009114F6"/>
    <w:rsid w:val="00911FB9"/>
    <w:rsid w:val="009127CC"/>
    <w:rsid w:val="00912B48"/>
    <w:rsid w:val="0091314C"/>
    <w:rsid w:val="00914B94"/>
    <w:rsid w:val="009225C8"/>
    <w:rsid w:val="00922776"/>
    <w:rsid w:val="00923940"/>
    <w:rsid w:val="0092535F"/>
    <w:rsid w:val="00936809"/>
    <w:rsid w:val="009374C1"/>
    <w:rsid w:val="00937845"/>
    <w:rsid w:val="0094072F"/>
    <w:rsid w:val="009427F9"/>
    <w:rsid w:val="00942985"/>
    <w:rsid w:val="0094394A"/>
    <w:rsid w:val="00943EB5"/>
    <w:rsid w:val="00944A28"/>
    <w:rsid w:val="009451BE"/>
    <w:rsid w:val="00947DB9"/>
    <w:rsid w:val="0095165D"/>
    <w:rsid w:val="009520E7"/>
    <w:rsid w:val="00953A7E"/>
    <w:rsid w:val="009542DF"/>
    <w:rsid w:val="00960923"/>
    <w:rsid w:val="009609C3"/>
    <w:rsid w:val="00963B29"/>
    <w:rsid w:val="009648A8"/>
    <w:rsid w:val="00966666"/>
    <w:rsid w:val="00972B53"/>
    <w:rsid w:val="00980172"/>
    <w:rsid w:val="009801B4"/>
    <w:rsid w:val="009832F5"/>
    <w:rsid w:val="00983433"/>
    <w:rsid w:val="0098537C"/>
    <w:rsid w:val="0099292F"/>
    <w:rsid w:val="00994803"/>
    <w:rsid w:val="009975A8"/>
    <w:rsid w:val="009A04A7"/>
    <w:rsid w:val="009A1D2C"/>
    <w:rsid w:val="009A3F72"/>
    <w:rsid w:val="009A6C56"/>
    <w:rsid w:val="009A7C37"/>
    <w:rsid w:val="009B3A53"/>
    <w:rsid w:val="009B7516"/>
    <w:rsid w:val="009C1685"/>
    <w:rsid w:val="009C2F65"/>
    <w:rsid w:val="009C3A76"/>
    <w:rsid w:val="009C4068"/>
    <w:rsid w:val="009C4331"/>
    <w:rsid w:val="009C6508"/>
    <w:rsid w:val="009C6D66"/>
    <w:rsid w:val="009C790A"/>
    <w:rsid w:val="009C7E85"/>
    <w:rsid w:val="009D21CD"/>
    <w:rsid w:val="009D3089"/>
    <w:rsid w:val="009D43A6"/>
    <w:rsid w:val="009D4FDD"/>
    <w:rsid w:val="009D578B"/>
    <w:rsid w:val="009D6043"/>
    <w:rsid w:val="009E00E3"/>
    <w:rsid w:val="009E162B"/>
    <w:rsid w:val="009E20F6"/>
    <w:rsid w:val="009E2F5C"/>
    <w:rsid w:val="009E62C1"/>
    <w:rsid w:val="009E6E77"/>
    <w:rsid w:val="009F0723"/>
    <w:rsid w:val="009F1927"/>
    <w:rsid w:val="009F2610"/>
    <w:rsid w:val="009F3730"/>
    <w:rsid w:val="009F6E12"/>
    <w:rsid w:val="00A00C14"/>
    <w:rsid w:val="00A022DB"/>
    <w:rsid w:val="00A02389"/>
    <w:rsid w:val="00A031C5"/>
    <w:rsid w:val="00A03397"/>
    <w:rsid w:val="00A03CD2"/>
    <w:rsid w:val="00A06650"/>
    <w:rsid w:val="00A071AC"/>
    <w:rsid w:val="00A07DAD"/>
    <w:rsid w:val="00A10E29"/>
    <w:rsid w:val="00A128A7"/>
    <w:rsid w:val="00A1600D"/>
    <w:rsid w:val="00A17780"/>
    <w:rsid w:val="00A2324C"/>
    <w:rsid w:val="00A23A93"/>
    <w:rsid w:val="00A279ED"/>
    <w:rsid w:val="00A303CA"/>
    <w:rsid w:val="00A325FB"/>
    <w:rsid w:val="00A33713"/>
    <w:rsid w:val="00A378B2"/>
    <w:rsid w:val="00A37957"/>
    <w:rsid w:val="00A44FEF"/>
    <w:rsid w:val="00A508AD"/>
    <w:rsid w:val="00A51B35"/>
    <w:rsid w:val="00A537F9"/>
    <w:rsid w:val="00A53A6D"/>
    <w:rsid w:val="00A5512B"/>
    <w:rsid w:val="00A56D6A"/>
    <w:rsid w:val="00A57ADF"/>
    <w:rsid w:val="00A62787"/>
    <w:rsid w:val="00A63410"/>
    <w:rsid w:val="00A653EF"/>
    <w:rsid w:val="00A67F4B"/>
    <w:rsid w:val="00A7106A"/>
    <w:rsid w:val="00A7368B"/>
    <w:rsid w:val="00A7443E"/>
    <w:rsid w:val="00A80089"/>
    <w:rsid w:val="00A82395"/>
    <w:rsid w:val="00A8361D"/>
    <w:rsid w:val="00A83A73"/>
    <w:rsid w:val="00A85E16"/>
    <w:rsid w:val="00A8721A"/>
    <w:rsid w:val="00A923F5"/>
    <w:rsid w:val="00A936E9"/>
    <w:rsid w:val="00A94380"/>
    <w:rsid w:val="00AA1E20"/>
    <w:rsid w:val="00AA3A2A"/>
    <w:rsid w:val="00AA558C"/>
    <w:rsid w:val="00AB0F7E"/>
    <w:rsid w:val="00AB3636"/>
    <w:rsid w:val="00AB3954"/>
    <w:rsid w:val="00AC0A6A"/>
    <w:rsid w:val="00AC0CD5"/>
    <w:rsid w:val="00AC1043"/>
    <w:rsid w:val="00AC12AD"/>
    <w:rsid w:val="00AC1F63"/>
    <w:rsid w:val="00AC5723"/>
    <w:rsid w:val="00AC57A4"/>
    <w:rsid w:val="00AC57ED"/>
    <w:rsid w:val="00AC6CED"/>
    <w:rsid w:val="00AD1238"/>
    <w:rsid w:val="00AD207E"/>
    <w:rsid w:val="00AD222E"/>
    <w:rsid w:val="00AD6182"/>
    <w:rsid w:val="00AD6D13"/>
    <w:rsid w:val="00AD6DB0"/>
    <w:rsid w:val="00AD6DD3"/>
    <w:rsid w:val="00AE07D9"/>
    <w:rsid w:val="00AE0F6A"/>
    <w:rsid w:val="00AE6562"/>
    <w:rsid w:val="00AE66EC"/>
    <w:rsid w:val="00AF470C"/>
    <w:rsid w:val="00AF5A4A"/>
    <w:rsid w:val="00AF6895"/>
    <w:rsid w:val="00AF6C4A"/>
    <w:rsid w:val="00B000F4"/>
    <w:rsid w:val="00B05B20"/>
    <w:rsid w:val="00B067D3"/>
    <w:rsid w:val="00B07BA8"/>
    <w:rsid w:val="00B10EC8"/>
    <w:rsid w:val="00B10F83"/>
    <w:rsid w:val="00B16D5C"/>
    <w:rsid w:val="00B17A0D"/>
    <w:rsid w:val="00B20799"/>
    <w:rsid w:val="00B21C26"/>
    <w:rsid w:val="00B22570"/>
    <w:rsid w:val="00B26408"/>
    <w:rsid w:val="00B27E98"/>
    <w:rsid w:val="00B30827"/>
    <w:rsid w:val="00B31773"/>
    <w:rsid w:val="00B34424"/>
    <w:rsid w:val="00B36D7F"/>
    <w:rsid w:val="00B42A21"/>
    <w:rsid w:val="00B450E8"/>
    <w:rsid w:val="00B47E82"/>
    <w:rsid w:val="00B51572"/>
    <w:rsid w:val="00B5325A"/>
    <w:rsid w:val="00B53A44"/>
    <w:rsid w:val="00B559A7"/>
    <w:rsid w:val="00B55D03"/>
    <w:rsid w:val="00B571F7"/>
    <w:rsid w:val="00B57234"/>
    <w:rsid w:val="00B57303"/>
    <w:rsid w:val="00B60076"/>
    <w:rsid w:val="00B60750"/>
    <w:rsid w:val="00B62C09"/>
    <w:rsid w:val="00B6572D"/>
    <w:rsid w:val="00B76871"/>
    <w:rsid w:val="00B81E45"/>
    <w:rsid w:val="00B910BB"/>
    <w:rsid w:val="00B9329A"/>
    <w:rsid w:val="00B9544A"/>
    <w:rsid w:val="00B95852"/>
    <w:rsid w:val="00B96CE1"/>
    <w:rsid w:val="00BA0480"/>
    <w:rsid w:val="00BA1121"/>
    <w:rsid w:val="00BA183B"/>
    <w:rsid w:val="00BA450E"/>
    <w:rsid w:val="00BA6FFC"/>
    <w:rsid w:val="00BB17C0"/>
    <w:rsid w:val="00BB2AFC"/>
    <w:rsid w:val="00BB52DC"/>
    <w:rsid w:val="00BC12D1"/>
    <w:rsid w:val="00BC3B10"/>
    <w:rsid w:val="00BC440F"/>
    <w:rsid w:val="00BC6346"/>
    <w:rsid w:val="00BC7D73"/>
    <w:rsid w:val="00BD466E"/>
    <w:rsid w:val="00BD60A2"/>
    <w:rsid w:val="00BD639B"/>
    <w:rsid w:val="00BE229A"/>
    <w:rsid w:val="00BE2305"/>
    <w:rsid w:val="00BE6E16"/>
    <w:rsid w:val="00BF1E19"/>
    <w:rsid w:val="00BF2F90"/>
    <w:rsid w:val="00BF4D32"/>
    <w:rsid w:val="00C00296"/>
    <w:rsid w:val="00C00E3D"/>
    <w:rsid w:val="00C030C1"/>
    <w:rsid w:val="00C0603E"/>
    <w:rsid w:val="00C0726F"/>
    <w:rsid w:val="00C07612"/>
    <w:rsid w:val="00C15E12"/>
    <w:rsid w:val="00C204CF"/>
    <w:rsid w:val="00C20626"/>
    <w:rsid w:val="00C22776"/>
    <w:rsid w:val="00C230AB"/>
    <w:rsid w:val="00C23D8A"/>
    <w:rsid w:val="00C25F1E"/>
    <w:rsid w:val="00C26222"/>
    <w:rsid w:val="00C266DD"/>
    <w:rsid w:val="00C27917"/>
    <w:rsid w:val="00C32205"/>
    <w:rsid w:val="00C33E5B"/>
    <w:rsid w:val="00C33FD8"/>
    <w:rsid w:val="00C41374"/>
    <w:rsid w:val="00C41444"/>
    <w:rsid w:val="00C428BD"/>
    <w:rsid w:val="00C432BA"/>
    <w:rsid w:val="00C44EA3"/>
    <w:rsid w:val="00C4734B"/>
    <w:rsid w:val="00C523F8"/>
    <w:rsid w:val="00C52583"/>
    <w:rsid w:val="00C52A79"/>
    <w:rsid w:val="00C54DCF"/>
    <w:rsid w:val="00C55353"/>
    <w:rsid w:val="00C55F32"/>
    <w:rsid w:val="00C625BE"/>
    <w:rsid w:val="00C63F51"/>
    <w:rsid w:val="00C64116"/>
    <w:rsid w:val="00C642CB"/>
    <w:rsid w:val="00C65AA8"/>
    <w:rsid w:val="00C662FD"/>
    <w:rsid w:val="00C70CDF"/>
    <w:rsid w:val="00C73734"/>
    <w:rsid w:val="00C740DF"/>
    <w:rsid w:val="00C74B03"/>
    <w:rsid w:val="00C74FBD"/>
    <w:rsid w:val="00C75BC8"/>
    <w:rsid w:val="00C75FC4"/>
    <w:rsid w:val="00C80A75"/>
    <w:rsid w:val="00C80D4F"/>
    <w:rsid w:val="00C8281D"/>
    <w:rsid w:val="00C85979"/>
    <w:rsid w:val="00C909AA"/>
    <w:rsid w:val="00C92C2E"/>
    <w:rsid w:val="00C92E27"/>
    <w:rsid w:val="00C939DC"/>
    <w:rsid w:val="00C95F80"/>
    <w:rsid w:val="00C96885"/>
    <w:rsid w:val="00C9697E"/>
    <w:rsid w:val="00C96A75"/>
    <w:rsid w:val="00CA3836"/>
    <w:rsid w:val="00CA3D98"/>
    <w:rsid w:val="00CA4A2B"/>
    <w:rsid w:val="00CA6EE0"/>
    <w:rsid w:val="00CB1B80"/>
    <w:rsid w:val="00CB1CCD"/>
    <w:rsid w:val="00CB28DB"/>
    <w:rsid w:val="00CB2D11"/>
    <w:rsid w:val="00CB6316"/>
    <w:rsid w:val="00CC2AB8"/>
    <w:rsid w:val="00CC32F1"/>
    <w:rsid w:val="00CC697C"/>
    <w:rsid w:val="00CD14BF"/>
    <w:rsid w:val="00CD1F31"/>
    <w:rsid w:val="00CD24E6"/>
    <w:rsid w:val="00CD2FB0"/>
    <w:rsid w:val="00CD6240"/>
    <w:rsid w:val="00CD7097"/>
    <w:rsid w:val="00CD784D"/>
    <w:rsid w:val="00CE0670"/>
    <w:rsid w:val="00CE0731"/>
    <w:rsid w:val="00CE0F1E"/>
    <w:rsid w:val="00CE191A"/>
    <w:rsid w:val="00CE2E6E"/>
    <w:rsid w:val="00CE7765"/>
    <w:rsid w:val="00CE7DF1"/>
    <w:rsid w:val="00CF0C20"/>
    <w:rsid w:val="00CF0FB0"/>
    <w:rsid w:val="00CF2785"/>
    <w:rsid w:val="00CF279E"/>
    <w:rsid w:val="00CF2E15"/>
    <w:rsid w:val="00CF398E"/>
    <w:rsid w:val="00CF507E"/>
    <w:rsid w:val="00CF6867"/>
    <w:rsid w:val="00CF7513"/>
    <w:rsid w:val="00CF7EE7"/>
    <w:rsid w:val="00D00BD0"/>
    <w:rsid w:val="00D01105"/>
    <w:rsid w:val="00D029BC"/>
    <w:rsid w:val="00D03E64"/>
    <w:rsid w:val="00D06666"/>
    <w:rsid w:val="00D07783"/>
    <w:rsid w:val="00D1347D"/>
    <w:rsid w:val="00D23835"/>
    <w:rsid w:val="00D242FC"/>
    <w:rsid w:val="00D256F4"/>
    <w:rsid w:val="00D26156"/>
    <w:rsid w:val="00D26D8C"/>
    <w:rsid w:val="00D31F1D"/>
    <w:rsid w:val="00D335DD"/>
    <w:rsid w:val="00D41AB2"/>
    <w:rsid w:val="00D421C6"/>
    <w:rsid w:val="00D42BC9"/>
    <w:rsid w:val="00D430B4"/>
    <w:rsid w:val="00D456F2"/>
    <w:rsid w:val="00D47099"/>
    <w:rsid w:val="00D478FB"/>
    <w:rsid w:val="00D527E1"/>
    <w:rsid w:val="00D5372E"/>
    <w:rsid w:val="00D5419F"/>
    <w:rsid w:val="00D57252"/>
    <w:rsid w:val="00D57CD4"/>
    <w:rsid w:val="00D6429E"/>
    <w:rsid w:val="00D642BC"/>
    <w:rsid w:val="00D657C0"/>
    <w:rsid w:val="00D6586A"/>
    <w:rsid w:val="00D659EC"/>
    <w:rsid w:val="00D7211D"/>
    <w:rsid w:val="00D72D09"/>
    <w:rsid w:val="00D7418A"/>
    <w:rsid w:val="00D74B8F"/>
    <w:rsid w:val="00D75E4D"/>
    <w:rsid w:val="00D77198"/>
    <w:rsid w:val="00D77266"/>
    <w:rsid w:val="00D775DD"/>
    <w:rsid w:val="00D77AB8"/>
    <w:rsid w:val="00D77D84"/>
    <w:rsid w:val="00D80245"/>
    <w:rsid w:val="00D80715"/>
    <w:rsid w:val="00D81BF8"/>
    <w:rsid w:val="00D831F7"/>
    <w:rsid w:val="00D836EF"/>
    <w:rsid w:val="00D837CB"/>
    <w:rsid w:val="00D84343"/>
    <w:rsid w:val="00D867EA"/>
    <w:rsid w:val="00D86ED3"/>
    <w:rsid w:val="00D87A03"/>
    <w:rsid w:val="00D95448"/>
    <w:rsid w:val="00D968A2"/>
    <w:rsid w:val="00D9710D"/>
    <w:rsid w:val="00DA13B6"/>
    <w:rsid w:val="00DA24A3"/>
    <w:rsid w:val="00DA337D"/>
    <w:rsid w:val="00DA40FB"/>
    <w:rsid w:val="00DA6C79"/>
    <w:rsid w:val="00DB038F"/>
    <w:rsid w:val="00DB2239"/>
    <w:rsid w:val="00DB2975"/>
    <w:rsid w:val="00DB5662"/>
    <w:rsid w:val="00DC00A8"/>
    <w:rsid w:val="00DC3763"/>
    <w:rsid w:val="00DC4648"/>
    <w:rsid w:val="00DC5748"/>
    <w:rsid w:val="00DC742E"/>
    <w:rsid w:val="00DC7665"/>
    <w:rsid w:val="00DD11B5"/>
    <w:rsid w:val="00DD1865"/>
    <w:rsid w:val="00DD1A4A"/>
    <w:rsid w:val="00DD46EB"/>
    <w:rsid w:val="00DD52AA"/>
    <w:rsid w:val="00DD546C"/>
    <w:rsid w:val="00DD5641"/>
    <w:rsid w:val="00DD608A"/>
    <w:rsid w:val="00DD761E"/>
    <w:rsid w:val="00DD7950"/>
    <w:rsid w:val="00DE158E"/>
    <w:rsid w:val="00DE1E6D"/>
    <w:rsid w:val="00DE38EE"/>
    <w:rsid w:val="00DE4160"/>
    <w:rsid w:val="00DE5A3A"/>
    <w:rsid w:val="00DE6435"/>
    <w:rsid w:val="00DE6ED1"/>
    <w:rsid w:val="00DE7FEE"/>
    <w:rsid w:val="00DF53AB"/>
    <w:rsid w:val="00DF6061"/>
    <w:rsid w:val="00E01695"/>
    <w:rsid w:val="00E022B7"/>
    <w:rsid w:val="00E037C2"/>
    <w:rsid w:val="00E04094"/>
    <w:rsid w:val="00E040DE"/>
    <w:rsid w:val="00E046B2"/>
    <w:rsid w:val="00E0565E"/>
    <w:rsid w:val="00E0567A"/>
    <w:rsid w:val="00E06CC5"/>
    <w:rsid w:val="00E11D90"/>
    <w:rsid w:val="00E12049"/>
    <w:rsid w:val="00E12D98"/>
    <w:rsid w:val="00E15193"/>
    <w:rsid w:val="00E15BE0"/>
    <w:rsid w:val="00E21889"/>
    <w:rsid w:val="00E2244A"/>
    <w:rsid w:val="00E23644"/>
    <w:rsid w:val="00E239D4"/>
    <w:rsid w:val="00E24EF3"/>
    <w:rsid w:val="00E24FC8"/>
    <w:rsid w:val="00E2657A"/>
    <w:rsid w:val="00E26957"/>
    <w:rsid w:val="00E36ED3"/>
    <w:rsid w:val="00E41426"/>
    <w:rsid w:val="00E41E5F"/>
    <w:rsid w:val="00E43F4E"/>
    <w:rsid w:val="00E44364"/>
    <w:rsid w:val="00E46BAC"/>
    <w:rsid w:val="00E47887"/>
    <w:rsid w:val="00E4796F"/>
    <w:rsid w:val="00E5027E"/>
    <w:rsid w:val="00E529EB"/>
    <w:rsid w:val="00E56798"/>
    <w:rsid w:val="00E5714F"/>
    <w:rsid w:val="00E60C09"/>
    <w:rsid w:val="00E6405B"/>
    <w:rsid w:val="00E6457B"/>
    <w:rsid w:val="00E6576F"/>
    <w:rsid w:val="00E66215"/>
    <w:rsid w:val="00E67D42"/>
    <w:rsid w:val="00E67F11"/>
    <w:rsid w:val="00E703DC"/>
    <w:rsid w:val="00E725CF"/>
    <w:rsid w:val="00E72C91"/>
    <w:rsid w:val="00E741E6"/>
    <w:rsid w:val="00E7496C"/>
    <w:rsid w:val="00E81EE5"/>
    <w:rsid w:val="00E82755"/>
    <w:rsid w:val="00E856C8"/>
    <w:rsid w:val="00E869E2"/>
    <w:rsid w:val="00E86E54"/>
    <w:rsid w:val="00E91D05"/>
    <w:rsid w:val="00E937AE"/>
    <w:rsid w:val="00E97EF8"/>
    <w:rsid w:val="00EA12AE"/>
    <w:rsid w:val="00EA28B0"/>
    <w:rsid w:val="00EA50A0"/>
    <w:rsid w:val="00EA5F53"/>
    <w:rsid w:val="00EA7667"/>
    <w:rsid w:val="00EA76BE"/>
    <w:rsid w:val="00EB30D5"/>
    <w:rsid w:val="00EB325C"/>
    <w:rsid w:val="00EB51B2"/>
    <w:rsid w:val="00EB77C9"/>
    <w:rsid w:val="00EB7DE9"/>
    <w:rsid w:val="00EC0C58"/>
    <w:rsid w:val="00EC2CA2"/>
    <w:rsid w:val="00EC30DA"/>
    <w:rsid w:val="00EC4A3E"/>
    <w:rsid w:val="00EC564C"/>
    <w:rsid w:val="00EC5686"/>
    <w:rsid w:val="00EC7F25"/>
    <w:rsid w:val="00ED1513"/>
    <w:rsid w:val="00ED1BB7"/>
    <w:rsid w:val="00ED2DEB"/>
    <w:rsid w:val="00ED3BDE"/>
    <w:rsid w:val="00ED4218"/>
    <w:rsid w:val="00ED4CAA"/>
    <w:rsid w:val="00EE059D"/>
    <w:rsid w:val="00EE06EC"/>
    <w:rsid w:val="00EE4CC4"/>
    <w:rsid w:val="00EE59A2"/>
    <w:rsid w:val="00EE5F75"/>
    <w:rsid w:val="00EF07EC"/>
    <w:rsid w:val="00EF3448"/>
    <w:rsid w:val="00EF35CB"/>
    <w:rsid w:val="00EF46B5"/>
    <w:rsid w:val="00F00740"/>
    <w:rsid w:val="00F013FD"/>
    <w:rsid w:val="00F01650"/>
    <w:rsid w:val="00F01D7E"/>
    <w:rsid w:val="00F03A51"/>
    <w:rsid w:val="00F03B94"/>
    <w:rsid w:val="00F04C08"/>
    <w:rsid w:val="00F057C5"/>
    <w:rsid w:val="00F05C3B"/>
    <w:rsid w:val="00F122F5"/>
    <w:rsid w:val="00F132D6"/>
    <w:rsid w:val="00F147C1"/>
    <w:rsid w:val="00F20E74"/>
    <w:rsid w:val="00F258BF"/>
    <w:rsid w:val="00F25CC6"/>
    <w:rsid w:val="00F279E0"/>
    <w:rsid w:val="00F3068B"/>
    <w:rsid w:val="00F325C4"/>
    <w:rsid w:val="00F33D5E"/>
    <w:rsid w:val="00F34989"/>
    <w:rsid w:val="00F34C4F"/>
    <w:rsid w:val="00F35DB0"/>
    <w:rsid w:val="00F41B67"/>
    <w:rsid w:val="00F446CB"/>
    <w:rsid w:val="00F47108"/>
    <w:rsid w:val="00F50E15"/>
    <w:rsid w:val="00F51DBD"/>
    <w:rsid w:val="00F51FED"/>
    <w:rsid w:val="00F52526"/>
    <w:rsid w:val="00F528CA"/>
    <w:rsid w:val="00F5629F"/>
    <w:rsid w:val="00F564B4"/>
    <w:rsid w:val="00F57932"/>
    <w:rsid w:val="00F62796"/>
    <w:rsid w:val="00F63127"/>
    <w:rsid w:val="00F634D0"/>
    <w:rsid w:val="00F63659"/>
    <w:rsid w:val="00F64AF8"/>
    <w:rsid w:val="00F66DE2"/>
    <w:rsid w:val="00F70173"/>
    <w:rsid w:val="00F72104"/>
    <w:rsid w:val="00F73E05"/>
    <w:rsid w:val="00F756F6"/>
    <w:rsid w:val="00F776A2"/>
    <w:rsid w:val="00F81708"/>
    <w:rsid w:val="00F82C89"/>
    <w:rsid w:val="00F85DB5"/>
    <w:rsid w:val="00F94B12"/>
    <w:rsid w:val="00F965F3"/>
    <w:rsid w:val="00F97DDB"/>
    <w:rsid w:val="00FA194C"/>
    <w:rsid w:val="00FA2886"/>
    <w:rsid w:val="00FA7EA9"/>
    <w:rsid w:val="00FB1514"/>
    <w:rsid w:val="00FB1A27"/>
    <w:rsid w:val="00FB37BE"/>
    <w:rsid w:val="00FC6FA9"/>
    <w:rsid w:val="00FC7FCB"/>
    <w:rsid w:val="00FD4869"/>
    <w:rsid w:val="00FD495F"/>
    <w:rsid w:val="00FD664B"/>
    <w:rsid w:val="00FD7EF9"/>
    <w:rsid w:val="00FE09F7"/>
    <w:rsid w:val="00FE1167"/>
    <w:rsid w:val="00FE6DA6"/>
    <w:rsid w:val="00FE7223"/>
    <w:rsid w:val="00FF0067"/>
    <w:rsid w:val="00FF10FE"/>
    <w:rsid w:val="00FF799B"/>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AE5"/>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08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Project Profile name,List Paragraph1,References,Bullet list,IFCL - List Paragraph,Bullets,Heading,Cuadrícula clara - Énfasis 31,Akapit z listą BS,List Paragraph - Dani,List Paragraph 1 - Dani,List Paragraph (numbered (a)),WB Para,Dot pt"/>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Project Profile name Char,List Paragraph1 Char,References Char,Bullet list Char,IFCL - List Paragraph Char,Bullets Char,Heading Char,Cuadrícula clara - Énfasis 31 Char,Akapit z listą BS Char,List Paragraph - Dani Char,WB Para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customStyle="1" w:styleId="BankNormal">
    <w:name w:val="BankNormal"/>
    <w:basedOn w:val="Normal"/>
    <w:link w:val="BankNormalChar"/>
    <w:rsid w:val="0086645C"/>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86645C"/>
    <w:rPr>
      <w:rFonts w:ascii="Times New Roman" w:eastAsia="Times New Roman" w:hAnsi="Times New Roman" w:cs="Times New Roman"/>
      <w:sz w:val="24"/>
      <w:szCs w:val="20"/>
      <w:lang w:val="en-US"/>
    </w:rPr>
  </w:style>
  <w:style w:type="character" w:customStyle="1" w:styleId="UnresolvedMention2">
    <w:name w:val="Unresolved Mention2"/>
    <w:basedOn w:val="DefaultParagraphFont"/>
    <w:uiPriority w:val="99"/>
    <w:semiHidden/>
    <w:unhideWhenUsed/>
    <w:rsid w:val="00CD2FB0"/>
    <w:rPr>
      <w:color w:val="605E5C"/>
      <w:shd w:val="clear" w:color="auto" w:fill="E1DFDD"/>
    </w:rPr>
  </w:style>
  <w:style w:type="table" w:customStyle="1" w:styleId="TableGrid1">
    <w:name w:val="Table Grid1"/>
    <w:basedOn w:val="TableNormal"/>
    <w:next w:val="TableGrid"/>
    <w:uiPriority w:val="39"/>
    <w:rsid w:val="00DD1A4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7665"/>
    <w:pPr>
      <w:spacing w:after="0" w:line="240" w:lineRule="auto"/>
    </w:pPr>
    <w:rPr>
      <w:lang w:val="en-US"/>
    </w:rPr>
  </w:style>
  <w:style w:type="character" w:customStyle="1" w:styleId="Heading3Char">
    <w:name w:val="Heading 3 Char"/>
    <w:basedOn w:val="DefaultParagraphFont"/>
    <w:link w:val="Heading3"/>
    <w:uiPriority w:val="9"/>
    <w:semiHidden/>
    <w:rsid w:val="00090814"/>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AC1F63"/>
  </w:style>
  <w:style w:type="character" w:customStyle="1" w:styleId="eop">
    <w:name w:val="eop"/>
    <w:basedOn w:val="DefaultParagraphFont"/>
    <w:rsid w:val="00AC1F63"/>
  </w:style>
  <w:style w:type="paragraph" w:customStyle="1" w:styleId="TableParagraph">
    <w:name w:val="Table Paragraph"/>
    <w:basedOn w:val="Normal"/>
    <w:uiPriority w:val="1"/>
    <w:qFormat/>
    <w:rsid w:val="00A06650"/>
    <w:pPr>
      <w:widowControl w:val="0"/>
      <w:autoSpaceDE w:val="0"/>
      <w:autoSpaceDN w:val="0"/>
      <w:spacing w:after="0" w:line="240" w:lineRule="auto"/>
    </w:pPr>
    <w:rPr>
      <w:rFonts w:ascii="Segoe UI" w:eastAsia="Segoe UI" w:hAnsi="Segoe UI" w:cs="Segoe U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75116419">
      <w:bodyDiv w:val="1"/>
      <w:marLeft w:val="0"/>
      <w:marRight w:val="0"/>
      <w:marTop w:val="0"/>
      <w:marBottom w:val="0"/>
      <w:divBdr>
        <w:top w:val="none" w:sz="0" w:space="0" w:color="auto"/>
        <w:left w:val="none" w:sz="0" w:space="0" w:color="auto"/>
        <w:bottom w:val="none" w:sz="0" w:space="0" w:color="auto"/>
        <w:right w:val="none" w:sz="0" w:space="0" w:color="auto"/>
      </w:divBdr>
    </w:div>
    <w:div w:id="260645897">
      <w:bodyDiv w:val="1"/>
      <w:marLeft w:val="0"/>
      <w:marRight w:val="0"/>
      <w:marTop w:val="0"/>
      <w:marBottom w:val="0"/>
      <w:divBdr>
        <w:top w:val="none" w:sz="0" w:space="0" w:color="auto"/>
        <w:left w:val="none" w:sz="0" w:space="0" w:color="auto"/>
        <w:bottom w:val="none" w:sz="0" w:space="0" w:color="auto"/>
        <w:right w:val="none" w:sz="0" w:space="0" w:color="auto"/>
      </w:divBdr>
    </w:div>
    <w:div w:id="262105319">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17999072">
      <w:bodyDiv w:val="1"/>
      <w:marLeft w:val="0"/>
      <w:marRight w:val="0"/>
      <w:marTop w:val="0"/>
      <w:marBottom w:val="0"/>
      <w:divBdr>
        <w:top w:val="none" w:sz="0" w:space="0" w:color="auto"/>
        <w:left w:val="none" w:sz="0" w:space="0" w:color="auto"/>
        <w:bottom w:val="none" w:sz="0" w:space="0" w:color="auto"/>
        <w:right w:val="none" w:sz="0" w:space="0" w:color="auto"/>
      </w:divBdr>
    </w:div>
    <w:div w:id="463238406">
      <w:bodyDiv w:val="1"/>
      <w:marLeft w:val="0"/>
      <w:marRight w:val="0"/>
      <w:marTop w:val="0"/>
      <w:marBottom w:val="0"/>
      <w:divBdr>
        <w:top w:val="none" w:sz="0" w:space="0" w:color="auto"/>
        <w:left w:val="none" w:sz="0" w:space="0" w:color="auto"/>
        <w:bottom w:val="none" w:sz="0" w:space="0" w:color="auto"/>
        <w:right w:val="none" w:sz="0" w:space="0" w:color="auto"/>
      </w:divBdr>
    </w:div>
    <w:div w:id="806360156">
      <w:bodyDiv w:val="1"/>
      <w:marLeft w:val="0"/>
      <w:marRight w:val="0"/>
      <w:marTop w:val="0"/>
      <w:marBottom w:val="0"/>
      <w:divBdr>
        <w:top w:val="none" w:sz="0" w:space="0" w:color="auto"/>
        <w:left w:val="none" w:sz="0" w:space="0" w:color="auto"/>
        <w:bottom w:val="none" w:sz="0" w:space="0" w:color="auto"/>
        <w:right w:val="none" w:sz="0" w:space="0" w:color="auto"/>
      </w:divBdr>
    </w:div>
    <w:div w:id="885800929">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47876792">
      <w:bodyDiv w:val="1"/>
      <w:marLeft w:val="0"/>
      <w:marRight w:val="0"/>
      <w:marTop w:val="0"/>
      <w:marBottom w:val="0"/>
      <w:divBdr>
        <w:top w:val="none" w:sz="0" w:space="0" w:color="auto"/>
        <w:left w:val="none" w:sz="0" w:space="0" w:color="auto"/>
        <w:bottom w:val="none" w:sz="0" w:space="0" w:color="auto"/>
        <w:right w:val="none" w:sz="0" w:space="0" w:color="auto"/>
      </w:divBdr>
    </w:div>
    <w:div w:id="1116296094">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56883551">
      <w:bodyDiv w:val="1"/>
      <w:marLeft w:val="0"/>
      <w:marRight w:val="0"/>
      <w:marTop w:val="0"/>
      <w:marBottom w:val="0"/>
      <w:divBdr>
        <w:top w:val="none" w:sz="0" w:space="0" w:color="auto"/>
        <w:left w:val="none" w:sz="0" w:space="0" w:color="auto"/>
        <w:bottom w:val="none" w:sz="0" w:space="0" w:color="auto"/>
        <w:right w:val="none" w:sz="0" w:space="0" w:color="auto"/>
      </w:divBdr>
    </w:div>
    <w:div w:id="137168420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59656682">
      <w:bodyDiv w:val="1"/>
      <w:marLeft w:val="0"/>
      <w:marRight w:val="0"/>
      <w:marTop w:val="0"/>
      <w:marBottom w:val="0"/>
      <w:divBdr>
        <w:top w:val="none" w:sz="0" w:space="0" w:color="auto"/>
        <w:left w:val="none" w:sz="0" w:space="0" w:color="auto"/>
        <w:bottom w:val="none" w:sz="0" w:space="0" w:color="auto"/>
        <w:right w:val="none" w:sz="0" w:space="0" w:color="auto"/>
      </w:divBdr>
    </w:div>
    <w:div w:id="1884560558">
      <w:bodyDiv w:val="1"/>
      <w:marLeft w:val="0"/>
      <w:marRight w:val="0"/>
      <w:marTop w:val="0"/>
      <w:marBottom w:val="0"/>
      <w:divBdr>
        <w:top w:val="none" w:sz="0" w:space="0" w:color="auto"/>
        <w:left w:val="none" w:sz="0" w:space="0" w:color="auto"/>
        <w:bottom w:val="none" w:sz="0" w:space="0" w:color="auto"/>
        <w:right w:val="none" w:sz="0" w:space="0" w:color="auto"/>
      </w:divBdr>
    </w:div>
    <w:div w:id="1942226355">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293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711BBE28909845808EE83E7D9C104F97"/>
        <w:category>
          <w:name w:val="General"/>
          <w:gallery w:val="placeholder"/>
        </w:category>
        <w:types>
          <w:type w:val="bbPlcHdr"/>
        </w:types>
        <w:behaviors>
          <w:behavior w:val="content"/>
        </w:behaviors>
        <w:guid w:val="{08866C4A-C01F-4865-92D0-B146FBE811CA}"/>
      </w:docPartPr>
      <w:docPartBody>
        <w:p w:rsidR="00F54644" w:rsidRDefault="007E0616" w:rsidP="007E0616">
          <w:pPr>
            <w:pStyle w:val="711BBE28909845808EE83E7D9C104F97"/>
          </w:pPr>
          <w:r w:rsidRPr="005E5F03">
            <w:rPr>
              <w:rStyle w:val="PlaceholderText"/>
              <w:rFonts w:cstheme="minorHAnsi"/>
              <w:sz w:val="20"/>
              <w:szCs w:val="20"/>
            </w:rPr>
            <w:t>Click or tap to enter a date.</w:t>
          </w:r>
        </w:p>
      </w:docPartBody>
    </w:docPart>
    <w:docPart>
      <w:docPartPr>
        <w:name w:val="3CCB43063D624C08ABC816B6ECEF3B70"/>
        <w:category>
          <w:name w:val="General"/>
          <w:gallery w:val="placeholder"/>
        </w:category>
        <w:types>
          <w:type w:val="bbPlcHdr"/>
        </w:types>
        <w:behaviors>
          <w:behavior w:val="content"/>
        </w:behaviors>
        <w:guid w:val="{BF3A689D-E794-463A-A2D0-7386F59A4987}"/>
      </w:docPartPr>
      <w:docPartBody>
        <w:p w:rsidR="00B25E53" w:rsidRDefault="00D93986" w:rsidP="00D93986">
          <w:pPr>
            <w:pStyle w:val="3CCB43063D624C08ABC816B6ECEF3B70"/>
          </w:pPr>
          <w:r w:rsidRPr="005E5F03">
            <w:rPr>
              <w:rStyle w:val="PlaceholderText"/>
              <w:rFonts w:cstheme="minorHAnsi"/>
              <w:sz w:val="20"/>
              <w:szCs w:val="20"/>
            </w:rPr>
            <w:t>Click or tap here to enter text.</w:t>
          </w:r>
        </w:p>
      </w:docPartBody>
    </w:docPart>
    <w:docPart>
      <w:docPartPr>
        <w:name w:val="76558F81968542859A7A0F824C9F24E4"/>
        <w:category>
          <w:name w:val="General"/>
          <w:gallery w:val="placeholder"/>
        </w:category>
        <w:types>
          <w:type w:val="bbPlcHdr"/>
        </w:types>
        <w:behaviors>
          <w:behavior w:val="content"/>
        </w:behaviors>
        <w:guid w:val="{52375422-62D1-4741-84B2-B694FA399662}"/>
      </w:docPartPr>
      <w:docPartBody>
        <w:p w:rsidR="00B25E53" w:rsidRDefault="00D93986" w:rsidP="00D93986">
          <w:pPr>
            <w:pStyle w:val="76558F81968542859A7A0F824C9F24E4"/>
          </w:pPr>
          <w:r w:rsidRPr="005E5F03">
            <w:rPr>
              <w:rStyle w:val="PlaceholderText"/>
              <w:rFonts w:cstheme="minorHAnsi"/>
              <w:sz w:val="20"/>
              <w:szCs w:val="20"/>
            </w:rPr>
            <w:t>Click or tap here to enter text.</w:t>
          </w:r>
        </w:p>
      </w:docPartBody>
    </w:docPart>
    <w:docPart>
      <w:docPartPr>
        <w:name w:val="C375FC1C6A5344DAB7AB40EDA83CB6B7"/>
        <w:category>
          <w:name w:val="General"/>
          <w:gallery w:val="placeholder"/>
        </w:category>
        <w:types>
          <w:type w:val="bbPlcHdr"/>
        </w:types>
        <w:behaviors>
          <w:behavior w:val="content"/>
        </w:behaviors>
        <w:guid w:val="{7C152412-A401-44D4-B8C6-3B95AFEC7EAE}"/>
      </w:docPartPr>
      <w:docPartBody>
        <w:p w:rsidR="00B25E53" w:rsidRDefault="00D93986" w:rsidP="00D93986">
          <w:pPr>
            <w:pStyle w:val="C375FC1C6A5344DAB7AB40EDA83CB6B7"/>
          </w:pPr>
          <w:r w:rsidRPr="005E5F03">
            <w:rPr>
              <w:rStyle w:val="PlaceholderText"/>
              <w:rFonts w:cstheme="minorHAnsi"/>
              <w:sz w:val="20"/>
              <w:szCs w:val="20"/>
            </w:rPr>
            <w:t>Click or tap here to enter text.</w:t>
          </w:r>
        </w:p>
      </w:docPartBody>
    </w:docPart>
    <w:docPart>
      <w:docPartPr>
        <w:name w:val="89080988A62047A68E458E041F80DEF9"/>
        <w:category>
          <w:name w:val="General"/>
          <w:gallery w:val="placeholder"/>
        </w:category>
        <w:types>
          <w:type w:val="bbPlcHdr"/>
        </w:types>
        <w:behaviors>
          <w:behavior w:val="content"/>
        </w:behaviors>
        <w:guid w:val="{94E5093B-6478-433F-8B3C-546F80A8D68B}"/>
      </w:docPartPr>
      <w:docPartBody>
        <w:p w:rsidR="00B25E53" w:rsidRDefault="00D93986" w:rsidP="00D93986">
          <w:pPr>
            <w:pStyle w:val="89080988A62047A68E458E041F80DEF9"/>
          </w:pPr>
          <w:r w:rsidRPr="005E5F03">
            <w:rPr>
              <w:rStyle w:val="PlaceholderText"/>
              <w:rFonts w:cstheme="minorHAnsi"/>
              <w:sz w:val="20"/>
              <w:szCs w:val="20"/>
            </w:rPr>
            <w:t>Click or tap here to enter text.</w:t>
          </w:r>
        </w:p>
      </w:docPartBody>
    </w:docPart>
    <w:docPart>
      <w:docPartPr>
        <w:name w:val="7BB6CC0E7116488AA36BB5AF336C8ACC"/>
        <w:category>
          <w:name w:val="General"/>
          <w:gallery w:val="placeholder"/>
        </w:category>
        <w:types>
          <w:type w:val="bbPlcHdr"/>
        </w:types>
        <w:behaviors>
          <w:behavior w:val="content"/>
        </w:behaviors>
        <w:guid w:val="{FF0B1D6A-CD6E-4046-9628-5D4A73E97049}"/>
      </w:docPartPr>
      <w:docPartBody>
        <w:p w:rsidR="00B25E53" w:rsidRDefault="00D93986" w:rsidP="00D93986">
          <w:pPr>
            <w:pStyle w:val="7BB6CC0E7116488AA36BB5AF336C8ACC"/>
          </w:pPr>
          <w:r w:rsidRPr="005E5F03">
            <w:rPr>
              <w:rStyle w:val="PlaceholderText"/>
              <w:rFonts w:cstheme="minorHAnsi"/>
              <w:sz w:val="20"/>
              <w:szCs w:val="20"/>
            </w:rPr>
            <w:t>Click or tap here to enter text.</w:t>
          </w:r>
        </w:p>
      </w:docPartBody>
    </w:docPart>
    <w:docPart>
      <w:docPartPr>
        <w:name w:val="68D2BD22FF384762A67C772E2BAFF4DC"/>
        <w:category>
          <w:name w:val="General"/>
          <w:gallery w:val="placeholder"/>
        </w:category>
        <w:types>
          <w:type w:val="bbPlcHdr"/>
        </w:types>
        <w:behaviors>
          <w:behavior w:val="content"/>
        </w:behaviors>
        <w:guid w:val="{552C731B-DF11-4673-8949-68FA4867C23D}"/>
      </w:docPartPr>
      <w:docPartBody>
        <w:p w:rsidR="00B25E53" w:rsidRDefault="00D93986" w:rsidP="00D93986">
          <w:pPr>
            <w:pStyle w:val="68D2BD22FF384762A67C772E2BAFF4DC"/>
          </w:pPr>
          <w:r w:rsidRPr="005E5F03">
            <w:rPr>
              <w:rStyle w:val="PlaceholderText"/>
              <w:rFonts w:cstheme="minorHAnsi"/>
              <w:sz w:val="20"/>
              <w:szCs w:val="20"/>
            </w:rPr>
            <w:t>Click or tap here to enter text.</w:t>
          </w:r>
        </w:p>
      </w:docPartBody>
    </w:docPart>
    <w:docPart>
      <w:docPartPr>
        <w:name w:val="65439C565C824F0AB44F9DBCD4861360"/>
        <w:category>
          <w:name w:val="General"/>
          <w:gallery w:val="placeholder"/>
        </w:category>
        <w:types>
          <w:type w:val="bbPlcHdr"/>
        </w:types>
        <w:behaviors>
          <w:behavior w:val="content"/>
        </w:behaviors>
        <w:guid w:val="{257A3305-B8B0-4BB8-96D0-1A603AA912A3}"/>
      </w:docPartPr>
      <w:docPartBody>
        <w:p w:rsidR="00BE14BA" w:rsidRDefault="006F47A0" w:rsidP="006F47A0">
          <w:pPr>
            <w:pStyle w:val="65439C565C824F0AB44F9DBCD4861360"/>
          </w:pPr>
          <w:r w:rsidRPr="005E5F03">
            <w:rPr>
              <w:rStyle w:val="PlaceholderText"/>
              <w:rFonts w:cstheme="minorHAnsi"/>
              <w:sz w:val="20"/>
              <w:szCs w:val="20"/>
            </w:rPr>
            <w:t>Click or tap here to enter text.</w:t>
          </w:r>
        </w:p>
      </w:docPartBody>
    </w:docPart>
    <w:docPart>
      <w:docPartPr>
        <w:name w:val="51CD075B02A0472F8FB518A6F3D38580"/>
        <w:category>
          <w:name w:val="General"/>
          <w:gallery w:val="placeholder"/>
        </w:category>
        <w:types>
          <w:type w:val="bbPlcHdr"/>
        </w:types>
        <w:behaviors>
          <w:behavior w:val="content"/>
        </w:behaviors>
        <w:guid w:val="{70E054D4-7F63-4E73-ACF2-00E59EFFBA87}"/>
      </w:docPartPr>
      <w:docPartBody>
        <w:p w:rsidR="00BE14BA" w:rsidRDefault="006F47A0" w:rsidP="006F47A0">
          <w:pPr>
            <w:pStyle w:val="51CD075B02A0472F8FB518A6F3D38580"/>
          </w:pPr>
          <w:r w:rsidRPr="005E5F03">
            <w:rPr>
              <w:rStyle w:val="PlaceholderText"/>
              <w:rFonts w:cstheme="minorHAnsi"/>
              <w:sz w:val="20"/>
              <w:szCs w:val="20"/>
            </w:rPr>
            <w:t>Click or tap here to enter text.</w:t>
          </w:r>
        </w:p>
      </w:docPartBody>
    </w:docPart>
    <w:docPart>
      <w:docPartPr>
        <w:name w:val="F771968AF0A54E68A6289D0EFC6CF5FD"/>
        <w:category>
          <w:name w:val="General"/>
          <w:gallery w:val="placeholder"/>
        </w:category>
        <w:types>
          <w:type w:val="bbPlcHdr"/>
        </w:types>
        <w:behaviors>
          <w:behavior w:val="content"/>
        </w:behaviors>
        <w:guid w:val="{085D33AE-B28D-4A87-8DF7-C08A2EDFE6CA}"/>
      </w:docPartPr>
      <w:docPartBody>
        <w:p w:rsidR="00BE14BA" w:rsidRDefault="006F47A0" w:rsidP="006F47A0">
          <w:pPr>
            <w:pStyle w:val="F771968AF0A54E68A6289D0EFC6CF5FD"/>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53750"/>
    <w:rsid w:val="0006383F"/>
    <w:rsid w:val="00082CC6"/>
    <w:rsid w:val="000C767C"/>
    <w:rsid w:val="000D100B"/>
    <w:rsid w:val="000D1CE0"/>
    <w:rsid w:val="000F28DF"/>
    <w:rsid w:val="00110425"/>
    <w:rsid w:val="0019395A"/>
    <w:rsid w:val="001A1300"/>
    <w:rsid w:val="001A518C"/>
    <w:rsid w:val="00241828"/>
    <w:rsid w:val="002C696C"/>
    <w:rsid w:val="002D1F65"/>
    <w:rsid w:val="003A6FA9"/>
    <w:rsid w:val="003C33AC"/>
    <w:rsid w:val="00423A13"/>
    <w:rsid w:val="00433008"/>
    <w:rsid w:val="00472739"/>
    <w:rsid w:val="004929D6"/>
    <w:rsid w:val="004A16CA"/>
    <w:rsid w:val="004C072A"/>
    <w:rsid w:val="004F3001"/>
    <w:rsid w:val="004F5DE9"/>
    <w:rsid w:val="00520419"/>
    <w:rsid w:val="0057352C"/>
    <w:rsid w:val="005970CD"/>
    <w:rsid w:val="0061112E"/>
    <w:rsid w:val="00623503"/>
    <w:rsid w:val="00640255"/>
    <w:rsid w:val="00646035"/>
    <w:rsid w:val="006A0EC2"/>
    <w:rsid w:val="006A109F"/>
    <w:rsid w:val="006A7CB5"/>
    <w:rsid w:val="006F47A0"/>
    <w:rsid w:val="00700DE1"/>
    <w:rsid w:val="00750CF3"/>
    <w:rsid w:val="00774C49"/>
    <w:rsid w:val="007771C0"/>
    <w:rsid w:val="00787E07"/>
    <w:rsid w:val="007C7D3C"/>
    <w:rsid w:val="007E0616"/>
    <w:rsid w:val="00804A01"/>
    <w:rsid w:val="00810A81"/>
    <w:rsid w:val="00877E9F"/>
    <w:rsid w:val="00920665"/>
    <w:rsid w:val="009501AF"/>
    <w:rsid w:val="00961ECD"/>
    <w:rsid w:val="0096473A"/>
    <w:rsid w:val="00972E92"/>
    <w:rsid w:val="009D3A77"/>
    <w:rsid w:val="00A028FC"/>
    <w:rsid w:val="00A4502D"/>
    <w:rsid w:val="00A93478"/>
    <w:rsid w:val="00AB3D83"/>
    <w:rsid w:val="00B25E53"/>
    <w:rsid w:val="00B47375"/>
    <w:rsid w:val="00B5323C"/>
    <w:rsid w:val="00B77118"/>
    <w:rsid w:val="00BB37C2"/>
    <w:rsid w:val="00BC07C5"/>
    <w:rsid w:val="00BC1645"/>
    <w:rsid w:val="00BE14BA"/>
    <w:rsid w:val="00C3114B"/>
    <w:rsid w:val="00C620E7"/>
    <w:rsid w:val="00C72EA3"/>
    <w:rsid w:val="00C934E2"/>
    <w:rsid w:val="00CD5D37"/>
    <w:rsid w:val="00CD7006"/>
    <w:rsid w:val="00CF76AE"/>
    <w:rsid w:val="00D31395"/>
    <w:rsid w:val="00D57212"/>
    <w:rsid w:val="00D93986"/>
    <w:rsid w:val="00DD36D7"/>
    <w:rsid w:val="00E9001B"/>
    <w:rsid w:val="00E92FED"/>
    <w:rsid w:val="00EB6FDC"/>
    <w:rsid w:val="00EC7627"/>
    <w:rsid w:val="00F54644"/>
    <w:rsid w:val="00F90C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B6FDC"/>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130007C5A7AA4E4280610ABDF9E50651">
    <w:name w:val="130007C5A7AA4E4280610ABDF9E50651"/>
    <w:rsid w:val="00D31395"/>
    <w:rPr>
      <w:lang w:val="en-US" w:eastAsia="en-US"/>
    </w:rPr>
  </w:style>
  <w:style w:type="paragraph" w:customStyle="1" w:styleId="711BBE28909845808EE83E7D9C104F97">
    <w:name w:val="711BBE28909845808EE83E7D9C104F97"/>
    <w:rsid w:val="007E0616"/>
    <w:rPr>
      <w:lang w:val="en-US" w:eastAsia="en-US"/>
    </w:rPr>
  </w:style>
  <w:style w:type="paragraph" w:customStyle="1" w:styleId="55D195C8E9724E56B7A5E44865D5DC23">
    <w:name w:val="55D195C8E9724E56B7A5E44865D5DC23"/>
    <w:rsid w:val="00B47375"/>
    <w:rPr>
      <w:lang w:val="en-US" w:eastAsia="en-US"/>
    </w:rPr>
  </w:style>
  <w:style w:type="paragraph" w:customStyle="1" w:styleId="DA6F893B2521478CBED208835B231469">
    <w:name w:val="DA6F893B2521478CBED208835B231469"/>
    <w:rsid w:val="003A6FA9"/>
    <w:rPr>
      <w:lang w:val="en-US" w:eastAsia="en-US"/>
    </w:rPr>
  </w:style>
  <w:style w:type="paragraph" w:customStyle="1" w:styleId="3CCB43063D624C08ABC816B6ECEF3B70">
    <w:name w:val="3CCB43063D624C08ABC816B6ECEF3B70"/>
    <w:rsid w:val="00D93986"/>
    <w:rPr>
      <w:lang w:val="en-US" w:eastAsia="en-US"/>
    </w:rPr>
  </w:style>
  <w:style w:type="paragraph" w:customStyle="1" w:styleId="76558F81968542859A7A0F824C9F24E4">
    <w:name w:val="76558F81968542859A7A0F824C9F24E4"/>
    <w:rsid w:val="00D93986"/>
    <w:rPr>
      <w:lang w:val="en-US" w:eastAsia="en-US"/>
    </w:rPr>
  </w:style>
  <w:style w:type="paragraph" w:customStyle="1" w:styleId="C375FC1C6A5344DAB7AB40EDA83CB6B7">
    <w:name w:val="C375FC1C6A5344DAB7AB40EDA83CB6B7"/>
    <w:rsid w:val="00D93986"/>
    <w:rPr>
      <w:lang w:val="en-US" w:eastAsia="en-US"/>
    </w:rPr>
  </w:style>
  <w:style w:type="paragraph" w:customStyle="1" w:styleId="89080988A62047A68E458E041F80DEF9">
    <w:name w:val="89080988A62047A68E458E041F80DEF9"/>
    <w:rsid w:val="00D93986"/>
    <w:rPr>
      <w:lang w:val="en-US" w:eastAsia="en-US"/>
    </w:rPr>
  </w:style>
  <w:style w:type="paragraph" w:customStyle="1" w:styleId="7BB6CC0E7116488AA36BB5AF336C8ACC">
    <w:name w:val="7BB6CC0E7116488AA36BB5AF336C8ACC"/>
    <w:rsid w:val="00D93986"/>
    <w:rPr>
      <w:lang w:val="en-US" w:eastAsia="en-US"/>
    </w:rPr>
  </w:style>
  <w:style w:type="paragraph" w:customStyle="1" w:styleId="68D2BD22FF384762A67C772E2BAFF4DC">
    <w:name w:val="68D2BD22FF384762A67C772E2BAFF4DC"/>
    <w:rsid w:val="00D93986"/>
    <w:rPr>
      <w:lang w:val="en-US" w:eastAsia="en-US"/>
    </w:rPr>
  </w:style>
  <w:style w:type="paragraph" w:customStyle="1" w:styleId="D8844D16A8EE497E9BE416F4982E652D">
    <w:name w:val="D8844D16A8EE497E9BE416F4982E652D"/>
    <w:rsid w:val="006F47A0"/>
    <w:rPr>
      <w:lang w:val="en-US" w:eastAsia="en-US"/>
    </w:rPr>
  </w:style>
  <w:style w:type="paragraph" w:customStyle="1" w:styleId="85EE82EA9C634A5F9762545C57945C16">
    <w:name w:val="85EE82EA9C634A5F9762545C57945C16"/>
    <w:rsid w:val="006F47A0"/>
    <w:rPr>
      <w:lang w:val="en-US" w:eastAsia="en-US"/>
    </w:rPr>
  </w:style>
  <w:style w:type="paragraph" w:customStyle="1" w:styleId="98AC048293B9459A80154863E97371A1">
    <w:name w:val="98AC048293B9459A80154863E97371A1"/>
    <w:rsid w:val="006F47A0"/>
    <w:rPr>
      <w:lang w:val="en-US" w:eastAsia="en-US"/>
    </w:rPr>
  </w:style>
  <w:style w:type="paragraph" w:customStyle="1" w:styleId="65439C565C824F0AB44F9DBCD4861360">
    <w:name w:val="65439C565C824F0AB44F9DBCD4861360"/>
    <w:rsid w:val="006F47A0"/>
    <w:rPr>
      <w:lang w:val="en-US" w:eastAsia="en-US"/>
    </w:rPr>
  </w:style>
  <w:style w:type="paragraph" w:customStyle="1" w:styleId="51CD075B02A0472F8FB518A6F3D38580">
    <w:name w:val="51CD075B02A0472F8FB518A6F3D38580"/>
    <w:rsid w:val="006F47A0"/>
    <w:rPr>
      <w:lang w:val="en-US" w:eastAsia="en-US"/>
    </w:rPr>
  </w:style>
  <w:style w:type="paragraph" w:customStyle="1" w:styleId="F771968AF0A54E68A6289D0EFC6CF5FD">
    <w:name w:val="F771968AF0A54E68A6289D0EFC6CF5FD"/>
    <w:rsid w:val="006F47A0"/>
    <w:rPr>
      <w:lang w:val="en-US" w:eastAsia="en-US"/>
    </w:rPr>
  </w:style>
  <w:style w:type="paragraph" w:customStyle="1" w:styleId="EEEF9428049A4199AAA5AA28A642DF8B">
    <w:name w:val="EEEF9428049A4199AAA5AA28A642DF8B"/>
    <w:rsid w:val="00EB6FD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F79F7D8A300B4E96532B31361BCCF3" ma:contentTypeVersion="12" ma:contentTypeDescription="Create a new document." ma:contentTypeScope="" ma:versionID="c17bf1b17251ae586059f1f5a2df03c6">
  <xsd:schema xmlns:xsd="http://www.w3.org/2001/XMLSchema" xmlns:xs="http://www.w3.org/2001/XMLSchema" xmlns:p="http://schemas.microsoft.com/office/2006/metadata/properties" xmlns:ns2="55dc22fa-9ba1-45ae-8a1d-0ebed2a55424" xmlns:ns3="67c60547-28df-47b7-abc8-9130b90672eb" targetNamespace="http://schemas.microsoft.com/office/2006/metadata/properties" ma:root="true" ma:fieldsID="ec9435847b94f511a1f1b1c2976bc57b" ns2:_="" ns3:_="">
    <xsd:import namespace="55dc22fa-9ba1-45ae-8a1d-0ebed2a55424"/>
    <xsd:import namespace="67c60547-28df-47b7-abc8-9130b90672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c22fa-9ba1-45ae-8a1d-0ebed2a55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60547-28df-47b7-abc8-9130b90672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8DE84-5361-43E1-9902-FC41C21A4260}">
  <ds:schemaRefs>
    <ds:schemaRef ds:uri="http://schemas.openxmlformats.org/officeDocument/2006/bibliography"/>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CFAB95A-BED6-4B9D-8753-43C9F44E8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c22fa-9ba1-45ae-8a1d-0ebed2a55424"/>
    <ds:schemaRef ds:uri="67c60547-28df-47b7-abc8-9130b9067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7</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Aye Wa</cp:lastModifiedBy>
  <cp:revision>3</cp:revision>
  <cp:lastPrinted>2022-04-22T06:22:00Z</cp:lastPrinted>
  <dcterms:created xsi:type="dcterms:W3CDTF">2022-06-02T10:09:00Z</dcterms:created>
  <dcterms:modified xsi:type="dcterms:W3CDTF">2022-06-02T10:10:00Z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0x0101000FF79F7D8A300B4E96532B31361BCCF3</vt:lpwstr>
  </property>
</Properties>
</file>