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2D6" w14:textId="660D9743" w:rsidR="00075BFF" w:rsidRPr="00240047" w:rsidRDefault="00075BFF" w:rsidP="00075BFF">
      <w:pPr>
        <w:rPr>
          <w:rFonts w:cstheme="minorHAnsi"/>
          <w:b/>
          <w:sz w:val="20"/>
          <w:szCs w:val="20"/>
          <w:lang w:val="ru-RU"/>
        </w:rPr>
      </w:pPr>
      <w:r w:rsidRPr="003B0D45">
        <w:rPr>
          <w:rFonts w:cstheme="minorHAnsi"/>
          <w:b/>
          <w:sz w:val="24"/>
          <w:szCs w:val="24"/>
          <w:lang w:val="ru-RU"/>
        </w:rPr>
        <w:t>ПРИЛОЖЕНИЕ 1: ПЕРЕЧЕНЬ ТРЕБОВАНИЙ</w:t>
      </w:r>
    </w:p>
    <w:p w14:paraId="6D37EA86" w14:textId="62E777DC" w:rsidR="00075BFF" w:rsidRPr="00E677DC" w:rsidRDefault="00075BFF" w:rsidP="00075BFF">
      <w:pPr>
        <w:ind w:left="-284" w:right="-279"/>
        <w:jc w:val="both"/>
        <w:outlineLvl w:val="0"/>
        <w:rPr>
          <w:rFonts w:cstheme="minorHAnsi"/>
          <w:sz w:val="20"/>
          <w:szCs w:val="20"/>
          <w:lang w:val="ru-RU"/>
        </w:rPr>
      </w:pPr>
      <w:r w:rsidRPr="00D82819">
        <w:rPr>
          <w:rFonts w:cstheme="minorHAnsi"/>
          <w:sz w:val="20"/>
          <w:szCs w:val="20"/>
          <w:lang w:val="ru-RU"/>
        </w:rPr>
        <w:t>Закупка т</w:t>
      </w:r>
      <w:r w:rsidR="00A97B99" w:rsidRPr="00D82819">
        <w:rPr>
          <w:rFonts w:cstheme="minorHAnsi"/>
          <w:sz w:val="20"/>
          <w:szCs w:val="20"/>
          <w:lang w:val="ru-RU"/>
        </w:rPr>
        <w:t xml:space="preserve">оваров </w:t>
      </w:r>
      <w:r w:rsidRPr="00D82819">
        <w:rPr>
          <w:rFonts w:cstheme="minorHAnsi"/>
          <w:sz w:val="20"/>
          <w:szCs w:val="20"/>
          <w:lang w:val="ru-RU"/>
        </w:rPr>
        <w:t xml:space="preserve">производится в рамках проекта «Поддержка экономического развития на местном уровне в Республике Беларусь», финансируемого Европейским союзом и реализуемого Программой развития ООН в партнерстве с </w:t>
      </w:r>
      <w:r w:rsidRPr="00E677DC">
        <w:rPr>
          <w:rFonts w:cstheme="minorHAnsi"/>
          <w:sz w:val="20"/>
          <w:szCs w:val="20"/>
          <w:lang w:val="ru-RU"/>
        </w:rPr>
        <w:t>Министерством экономики Республики Беларусь.</w:t>
      </w:r>
    </w:p>
    <w:p w14:paraId="76F4F3CC" w14:textId="5CE83783" w:rsidR="00FD22D8" w:rsidRPr="00FC608D" w:rsidRDefault="00FD22D8" w:rsidP="00FD22D8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Лот 1: </w:t>
      </w:r>
      <w:r w:rsidR="00E25649"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Льдогенератор (2 </w:t>
      </w:r>
      <w:r w:rsidR="00191283" w:rsidRPr="00FC608D">
        <w:rPr>
          <w:rFonts w:ascii="Calibri" w:hAnsi="Calibri" w:cs="Calibri"/>
          <w:b/>
          <w:bCs/>
          <w:sz w:val="20"/>
          <w:szCs w:val="20"/>
          <w:lang w:val="ru-RU"/>
        </w:rPr>
        <w:t>ед.</w:t>
      </w:r>
      <w:r w:rsidR="00E25649" w:rsidRPr="00FC608D">
        <w:rPr>
          <w:rFonts w:ascii="Calibri" w:hAnsi="Calibri" w:cs="Calibri"/>
          <w:b/>
          <w:bCs/>
          <w:sz w:val="20"/>
          <w:szCs w:val="20"/>
          <w:lang w:val="ru-RU"/>
        </w:rPr>
        <w:t>)</w:t>
      </w:r>
    </w:p>
    <w:p w14:paraId="2E39D558" w14:textId="1F1F81F7" w:rsidR="00FD22D8" w:rsidRPr="00E677DC" w:rsidRDefault="00FD22D8" w:rsidP="00FD22D8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D82819">
        <w:rPr>
          <w:rFonts w:ascii="Calibri" w:eastAsia="Times New Roman" w:hAnsi="Calibri" w:cs="Calibri"/>
          <w:sz w:val="20"/>
          <w:szCs w:val="20"/>
          <w:lang w:val="ru-RU"/>
        </w:rPr>
        <w:t>Закупка производится в рамках реализаци</w:t>
      </w:r>
      <w:r w:rsidR="00B02BEE" w:rsidRPr="00D82819">
        <w:rPr>
          <w:rFonts w:ascii="Calibri" w:eastAsia="Times New Roman" w:hAnsi="Calibri" w:cs="Calibri"/>
          <w:sz w:val="20"/>
          <w:szCs w:val="20"/>
          <w:lang w:val="ru-RU"/>
        </w:rPr>
        <w:t>и</w:t>
      </w:r>
      <w:r w:rsidRPr="00E677DC">
        <w:rPr>
          <w:rFonts w:ascii="Calibri" w:eastAsia="Times New Roman" w:hAnsi="Calibri" w:cs="Calibri"/>
          <w:sz w:val="20"/>
          <w:szCs w:val="20"/>
          <w:lang w:val="ru-RU"/>
        </w:rPr>
        <w:t xml:space="preserve"> предпринимательских инициатив:</w:t>
      </w:r>
    </w:p>
    <w:p w14:paraId="7BBA4ABC" w14:textId="77777777" w:rsidR="00FD22D8" w:rsidRPr="00FC608D" w:rsidRDefault="00FD22D8" w:rsidP="00FD22D8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val="ru-RU"/>
        </w:rPr>
      </w:pPr>
    </w:p>
    <w:p w14:paraId="34D21039" w14:textId="3AEE6591" w:rsidR="00FD22D8" w:rsidRPr="00FC608D" w:rsidRDefault="00FD22D8" w:rsidP="007D5FA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>№ 20–</w:t>
      </w:r>
      <w:r w:rsidR="00070853" w:rsidRPr="00FC608D">
        <w:rPr>
          <w:rFonts w:ascii="Calibri" w:eastAsia="Times New Roman" w:hAnsi="Calibri" w:cs="Calibri"/>
          <w:sz w:val="20"/>
          <w:szCs w:val="20"/>
          <w:lang w:val="ru-RU"/>
        </w:rPr>
        <w:t>662</w:t>
      </w: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 w:rsidR="00E61816"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«Бизнес в сфере общественного питания в </w:t>
      </w:r>
      <w:r w:rsidR="00035328" w:rsidRPr="00FC608D">
        <w:rPr>
          <w:rFonts w:ascii="Calibri" w:eastAsia="Times New Roman" w:hAnsi="Calibri" w:cs="Calibri"/>
          <w:sz w:val="20"/>
          <w:szCs w:val="20"/>
          <w:lang w:val="ru-RU"/>
        </w:rPr>
        <w:t>г.п.</w:t>
      </w:r>
      <w:r w:rsidR="00E61816"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 Брагин»</w:t>
      </w:r>
    </w:p>
    <w:p w14:paraId="1D4FB29A" w14:textId="66BB3960" w:rsidR="00FD22D8" w:rsidRPr="00FC608D" w:rsidRDefault="00AA73F7" w:rsidP="007D5FA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>№ 20–884</w:t>
      </w:r>
      <w:r w:rsidR="00DE63F5"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 «Организация объекта общественного питания с новой услугой бесконтактной доставки»</w:t>
      </w:r>
    </w:p>
    <w:p w14:paraId="15838CB3" w14:textId="77777777" w:rsidR="00FD22D8" w:rsidRDefault="00FD22D8" w:rsidP="00FD22D8">
      <w:p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697"/>
        <w:gridCol w:w="2298"/>
        <w:gridCol w:w="2396"/>
      </w:tblGrid>
      <w:tr w:rsidR="00FD22D8" w:rsidRPr="005B67CB" w14:paraId="4C713AA9" w14:textId="77777777" w:rsidTr="0038577B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72B95ED4" w14:textId="77777777" w:rsidR="00FD22D8" w:rsidRPr="00E677DC" w:rsidRDefault="00FD22D8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3697" w:type="dxa"/>
            <w:shd w:val="clear" w:color="auto" w:fill="BDD6EE"/>
            <w:vAlign w:val="center"/>
          </w:tcPr>
          <w:p w14:paraId="4C77E6DF" w14:textId="77777777" w:rsidR="00FD22D8" w:rsidRPr="00E677DC" w:rsidRDefault="00FD22D8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2298" w:type="dxa"/>
            <w:shd w:val="clear" w:color="auto" w:fill="BDD6EE"/>
            <w:vAlign w:val="center"/>
          </w:tcPr>
          <w:p w14:paraId="2EE0DC98" w14:textId="77777777" w:rsidR="00FD22D8" w:rsidRPr="00E677DC" w:rsidRDefault="00FD22D8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037B760F" w14:textId="77777777" w:rsidR="00FD22D8" w:rsidRPr="00E677DC" w:rsidRDefault="00FD22D8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326CD1D3" w14:textId="00083AC2" w:rsidR="00FD22D8" w:rsidRPr="00E677DC" w:rsidRDefault="00FD22D8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и сопутствующих услуг (согласно коммерческому предложению)</w:t>
            </w:r>
          </w:p>
          <w:p w14:paraId="13BA6438" w14:textId="56C2C418" w:rsidR="00FD22D8" w:rsidRPr="00E677DC" w:rsidRDefault="00FD22D8" w:rsidP="00FC60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</w:t>
            </w:r>
          </w:p>
          <w:p w14:paraId="70A386A4" w14:textId="77777777" w:rsidR="00FD22D8" w:rsidRPr="00E677DC" w:rsidRDefault="00FD22D8" w:rsidP="00FC60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FD22D8" w:rsidRPr="005B67CB" w14:paraId="08688F4C" w14:textId="77777777" w:rsidTr="00ED6B34">
        <w:tc>
          <w:tcPr>
            <w:tcW w:w="10512" w:type="dxa"/>
            <w:gridSpan w:val="4"/>
            <w:shd w:val="clear" w:color="auto" w:fill="FFE599" w:themeFill="accent4" w:themeFillTint="66"/>
          </w:tcPr>
          <w:p w14:paraId="2EE4539E" w14:textId="7958687F" w:rsidR="00FD22D8" w:rsidRPr="00D82819" w:rsidRDefault="00A925A5" w:rsidP="005E54D4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1</w:t>
            </w:r>
            <w:r w:rsidR="00FD22D8" w:rsidRPr="00D82819">
              <w:rPr>
                <w:rFonts w:cstheme="minorHAnsi"/>
                <w:b/>
                <w:sz w:val="20"/>
                <w:szCs w:val="20"/>
                <w:lang w:val="ru-RU"/>
              </w:rPr>
              <w:t>. Техническая спецификация:</w:t>
            </w:r>
          </w:p>
        </w:tc>
      </w:tr>
      <w:tr w:rsidR="00FD22D8" w:rsidRPr="00C96687" w14:paraId="425F9815" w14:textId="77777777" w:rsidTr="00E8283A">
        <w:trPr>
          <w:trHeight w:val="1547"/>
        </w:trPr>
        <w:tc>
          <w:tcPr>
            <w:tcW w:w="2121" w:type="dxa"/>
            <w:vMerge w:val="restart"/>
            <w:shd w:val="clear" w:color="auto" w:fill="FFFFFF" w:themeFill="background1"/>
          </w:tcPr>
          <w:p w14:paraId="2E4E013F" w14:textId="688F6892" w:rsidR="00FD22D8" w:rsidRPr="00E677DC" w:rsidRDefault="004D55AB" w:rsidP="00FC60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Льдогенератор</w:t>
            </w:r>
            <w:r w:rsidR="00FD22D8"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– </w:t>
            </w:r>
            <w:r w:rsidR="002D40DC" w:rsidRPr="00D828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</w:t>
            </w:r>
            <w:r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1</w:t>
            </w:r>
            <w:r w:rsidR="00FD22D8"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ед.</w:t>
            </w:r>
          </w:p>
        </w:tc>
        <w:tc>
          <w:tcPr>
            <w:tcW w:w="3697" w:type="dxa"/>
            <w:shd w:val="clear" w:color="auto" w:fill="FFFFFF" w:themeFill="background1"/>
          </w:tcPr>
          <w:p w14:paraId="6E81E70C" w14:textId="56D6C925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0889A61C" w14:textId="77777777" w:rsidR="00FD22D8" w:rsidRPr="00E677DC" w:rsidRDefault="00FD22D8" w:rsidP="005E54D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23B62AA9" w14:textId="6B1ADFE8" w:rsidR="00FD22D8" w:rsidRPr="00E677DC" w:rsidRDefault="00FD22D8" w:rsidP="005E54D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77DC">
              <w:rPr>
                <w:rFonts w:cstheme="minorHAnsi"/>
                <w:bCs/>
                <w:sz w:val="20"/>
                <w:szCs w:val="20"/>
              </w:rPr>
              <w:t>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1E8F487F" w14:textId="77777777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79DD0554" w14:textId="77777777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2F225583" w14:textId="77777777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53374EF1" w14:textId="77777777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0BDC50EA" w14:textId="7A7FD5B7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Страна происхождения</w:t>
            </w:r>
            <w:r w:rsidR="00031C57"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 предлагаемого товара</w:t>
            </w: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:</w:t>
            </w:r>
          </w:p>
          <w:p w14:paraId="1E18E0ED" w14:textId="77777777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3B799540" w14:textId="3252C3EC" w:rsidR="00FD22D8" w:rsidRPr="00E677DC" w:rsidRDefault="00FD22D8" w:rsidP="005E54D4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</w:tc>
      </w:tr>
      <w:tr w:rsidR="00610B02" w:rsidRPr="005B67CB" w14:paraId="41B600D0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685A43AE" w14:textId="77777777" w:rsidR="00610B02" w:rsidRPr="00FC608D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9E3532F" w14:textId="6C8F089F" w:rsidR="00610B02" w:rsidRPr="00FC608D" w:rsidRDefault="00610B02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–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кускового льда (кубик)</w:t>
            </w:r>
          </w:p>
        </w:tc>
        <w:tc>
          <w:tcPr>
            <w:tcW w:w="2298" w:type="dxa"/>
            <w:shd w:val="clear" w:color="auto" w:fill="FFFFFF" w:themeFill="background1"/>
          </w:tcPr>
          <w:p w14:paraId="50FB1E45" w14:textId="77777777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CC521FF" w14:textId="7F452468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тип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610B02" w:rsidRPr="005B67CB" w14:paraId="3C38BBB5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7E4A08D8" w14:textId="77777777" w:rsidR="00610B02" w:rsidRPr="00E677DC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79424C23" w14:textId="68770A19" w:rsidR="00610B02" w:rsidRPr="00FC608D" w:rsidRDefault="00610B02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Вес получаемого кубика льда –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не менее 15 г</w:t>
            </w:r>
          </w:p>
        </w:tc>
        <w:tc>
          <w:tcPr>
            <w:tcW w:w="2298" w:type="dxa"/>
            <w:shd w:val="clear" w:color="auto" w:fill="FFFFFF" w:themeFill="background1"/>
          </w:tcPr>
          <w:p w14:paraId="7F6FDCB6" w14:textId="77777777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1733805" w14:textId="46556280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вес кубика льда:</w:t>
            </w:r>
          </w:p>
        </w:tc>
      </w:tr>
      <w:tr w:rsidR="00610B02" w:rsidRPr="005B67CB" w14:paraId="09C769E7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6785E8D1" w14:textId="77777777" w:rsidR="00610B02" w:rsidRPr="00E677DC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48A36E1A" w14:textId="0B5CA860" w:rsidR="00610B02" w:rsidRPr="00FC608D" w:rsidRDefault="00610B02" w:rsidP="00A30BB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Производительность</w:t>
            </w:r>
            <w:r w:rsidR="00A30BB3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– </w:t>
            </w:r>
            <w:r w:rsidR="00A30BB3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от 24 до 30 кг сутки</w:t>
            </w:r>
          </w:p>
        </w:tc>
        <w:tc>
          <w:tcPr>
            <w:tcW w:w="2298" w:type="dxa"/>
            <w:shd w:val="clear" w:color="auto" w:fill="FFFFFF" w:themeFill="background1"/>
          </w:tcPr>
          <w:p w14:paraId="40C3C073" w14:textId="77777777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0BACFEC" w14:textId="06101C65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производительность:</w:t>
            </w:r>
          </w:p>
        </w:tc>
      </w:tr>
      <w:tr w:rsidR="00610B02" w:rsidRPr="005B67CB" w14:paraId="75EEBD2E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42367C3D" w14:textId="77777777" w:rsidR="00610B02" w:rsidRPr="00E677DC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F490847" w14:textId="5A9C1264" w:rsidR="00610B02" w:rsidRPr="00FC608D" w:rsidRDefault="00610B02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Наличие встроенного бункера. Вместительность </w:t>
            </w:r>
            <w:r w:rsidR="00A30BB3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– </w:t>
            </w:r>
            <w:r w:rsidR="00A30BB3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="00A30BB3" w:rsidRPr="00FC608D">
              <w:rPr>
                <w:rFonts w:cstheme="minorHAnsi"/>
                <w:bCs/>
                <w:sz w:val="20"/>
                <w:szCs w:val="20"/>
                <w:lang w:val="ru-RU"/>
              </w:rPr>
              <w:t>н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е менее 6</w:t>
            </w:r>
            <w:r w:rsidR="00005051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кг</w:t>
            </w:r>
          </w:p>
        </w:tc>
        <w:tc>
          <w:tcPr>
            <w:tcW w:w="2298" w:type="dxa"/>
            <w:shd w:val="clear" w:color="auto" w:fill="FFFFFF" w:themeFill="background1"/>
          </w:tcPr>
          <w:p w14:paraId="6FCF56A5" w14:textId="1A89719E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9D89C3E" w14:textId="7B1B9A9F" w:rsidR="00610B02" w:rsidRPr="00D82819" w:rsidRDefault="00610B02" w:rsidP="00610B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 и вместительность:</w:t>
            </w:r>
          </w:p>
        </w:tc>
      </w:tr>
      <w:tr w:rsidR="00096602" w:rsidRPr="005B67CB" w14:paraId="4902DF76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62DC7290" w14:textId="77777777" w:rsidR="00096602" w:rsidRPr="00E677DC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E23EB09" w14:textId="5DF8381A" w:rsidR="00096602" w:rsidRPr="00FC608D" w:rsidRDefault="00096602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Материал корпуса–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нержавеющая сталь</w:t>
            </w:r>
          </w:p>
        </w:tc>
        <w:tc>
          <w:tcPr>
            <w:tcW w:w="2298" w:type="dxa"/>
            <w:shd w:val="clear" w:color="auto" w:fill="FFFFFF" w:themeFill="background1"/>
          </w:tcPr>
          <w:p w14:paraId="02FC8141" w14:textId="77777777" w:rsidR="00096602" w:rsidRPr="00D82819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BF74AF2" w14:textId="2FDF72EF" w:rsidR="00096602" w:rsidRPr="00D82819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материал корпуса:</w:t>
            </w:r>
          </w:p>
        </w:tc>
      </w:tr>
      <w:tr w:rsidR="00096602" w:rsidRPr="005B67CB" w14:paraId="0DDA184A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0E438F88" w14:textId="77777777" w:rsidR="00096602" w:rsidRPr="00E677DC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50E609D4" w14:textId="240BBFB7" w:rsidR="00096602" w:rsidRPr="00FC608D" w:rsidRDefault="00096602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Потребляемая мощность – </w:t>
            </w:r>
            <w:r w:rsidR="00A30BB3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более 0,6 кВт</w:t>
            </w:r>
          </w:p>
        </w:tc>
        <w:tc>
          <w:tcPr>
            <w:tcW w:w="2298" w:type="dxa"/>
            <w:shd w:val="clear" w:color="auto" w:fill="FFFFFF" w:themeFill="background1"/>
          </w:tcPr>
          <w:p w14:paraId="2413F76A" w14:textId="77777777" w:rsidR="00096602" w:rsidRPr="00D82819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D07587A" w14:textId="322B527B" w:rsidR="00096602" w:rsidRPr="00D82819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мощность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096602" w:rsidRPr="005B67CB" w14:paraId="7DD03898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02E28BCE" w14:textId="77777777" w:rsidR="00096602" w:rsidRPr="00E677DC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481A04CC" w14:textId="7ACDF706" w:rsidR="00096602" w:rsidRPr="00FC608D" w:rsidRDefault="00096602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Номинальное напряжение</w:t>
            </w:r>
            <w:r w:rsidR="003A0F3B"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–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220 В</w:t>
            </w:r>
          </w:p>
        </w:tc>
        <w:tc>
          <w:tcPr>
            <w:tcW w:w="2298" w:type="dxa"/>
            <w:shd w:val="clear" w:color="auto" w:fill="FFFFFF" w:themeFill="background1"/>
          </w:tcPr>
          <w:p w14:paraId="2936F156" w14:textId="77777777" w:rsidR="00096602" w:rsidRPr="00D82819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BD537F3" w14:textId="048341A9" w:rsidR="00096602" w:rsidRPr="00D82819" w:rsidRDefault="00096602" w:rsidP="0009660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напряжения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405854" w:rsidRPr="005B67CB" w14:paraId="326FFF1F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38181ED3" w14:textId="77777777" w:rsidR="00405854" w:rsidRPr="00E677DC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0634505" w14:textId="50674D8E" w:rsidR="00405854" w:rsidRPr="00FC608D" w:rsidRDefault="00405854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управления </w:t>
            </w:r>
            <w:r w:rsidR="007E4025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– </w:t>
            </w:r>
            <w:r w:rsidR="007E4025" w:rsidRPr="00FC608D">
              <w:rPr>
                <w:rFonts w:cstheme="minorHAnsi"/>
                <w:bCs/>
                <w:sz w:val="20"/>
                <w:szCs w:val="20"/>
                <w:lang w:val="ru-RU"/>
              </w:rPr>
              <w:t>электромеханическое</w:t>
            </w:r>
          </w:p>
        </w:tc>
        <w:tc>
          <w:tcPr>
            <w:tcW w:w="2298" w:type="dxa"/>
            <w:shd w:val="clear" w:color="auto" w:fill="FFFFFF" w:themeFill="background1"/>
          </w:tcPr>
          <w:p w14:paraId="4B5B856A" w14:textId="77777777" w:rsidR="00405854" w:rsidRPr="00D82819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11A20FB" w14:textId="525706DE" w:rsidR="00405854" w:rsidRPr="00D82819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405854" w:rsidRPr="005B67CB" w14:paraId="54B04E67" w14:textId="77777777" w:rsidTr="00ED6B34">
        <w:tc>
          <w:tcPr>
            <w:tcW w:w="2121" w:type="dxa"/>
            <w:vMerge/>
            <w:shd w:val="clear" w:color="auto" w:fill="FFFFFF" w:themeFill="background1"/>
          </w:tcPr>
          <w:p w14:paraId="0D9B1C1C" w14:textId="77777777" w:rsidR="00405854" w:rsidRPr="00E677DC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2921B77" w14:textId="515CE4A0" w:rsidR="00405854" w:rsidRPr="00FC608D" w:rsidRDefault="00405854" w:rsidP="007D5FA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Наличие датчика наполнения бункера</w:t>
            </w:r>
          </w:p>
        </w:tc>
        <w:tc>
          <w:tcPr>
            <w:tcW w:w="2298" w:type="dxa"/>
            <w:shd w:val="clear" w:color="auto" w:fill="FFFFFF" w:themeFill="background1"/>
          </w:tcPr>
          <w:p w14:paraId="0A346E0A" w14:textId="77777777" w:rsidR="00405854" w:rsidRPr="00D82819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86E25E4" w14:textId="39DD5FDE" w:rsidR="00405854" w:rsidRPr="00D82819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наличие:</w:t>
            </w:r>
          </w:p>
        </w:tc>
      </w:tr>
      <w:tr w:rsidR="00405854" w:rsidRPr="005B67CB" w14:paraId="0F0B8557" w14:textId="77777777" w:rsidTr="00E8283A">
        <w:trPr>
          <w:trHeight w:val="881"/>
        </w:trPr>
        <w:tc>
          <w:tcPr>
            <w:tcW w:w="2121" w:type="dxa"/>
            <w:vMerge/>
            <w:shd w:val="clear" w:color="auto" w:fill="FFFFFF" w:themeFill="background1"/>
          </w:tcPr>
          <w:p w14:paraId="0ABCB690" w14:textId="77777777" w:rsidR="00405854" w:rsidRPr="00E677DC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04B4706F" w14:textId="02B4460B" w:rsidR="00405854" w:rsidRPr="00FC608D" w:rsidRDefault="00405854" w:rsidP="007D5FA3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Габариты</w:t>
            </w:r>
            <w:r w:rsidR="00041F5C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="00041F5C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="003D4D4F" w:rsidRPr="00FC608D"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лина – до 450</w:t>
            </w:r>
            <w:r w:rsidR="00005051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  <w:r w:rsidR="00041F5C" w:rsidRPr="00FC608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3D4D4F" w:rsidRPr="00FC608D"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ирина – до 550</w:t>
            </w:r>
            <w:r w:rsidR="00005051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  <w:r w:rsidR="00041F5C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41F5C" w:rsidRPr="00FC608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3D4D4F" w:rsidRPr="00FC608D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ысота – до 650</w:t>
            </w:r>
            <w:r w:rsidR="00005051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</w:tc>
        <w:tc>
          <w:tcPr>
            <w:tcW w:w="2298" w:type="dxa"/>
            <w:shd w:val="clear" w:color="auto" w:fill="FFFFFF" w:themeFill="background1"/>
          </w:tcPr>
          <w:p w14:paraId="1949F5B1" w14:textId="227E1CBB" w:rsidR="00405854" w:rsidRPr="00D82819" w:rsidRDefault="00405854" w:rsidP="0040585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A412579" w14:textId="77777777" w:rsidR="00405854" w:rsidRPr="00FC608D" w:rsidRDefault="00405854" w:rsidP="00405854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Укажите габариты:</w:t>
            </w:r>
          </w:p>
          <w:p w14:paraId="456356F3" w14:textId="5B20F418" w:rsidR="00405854" w:rsidRPr="00D82819" w:rsidRDefault="00405854" w:rsidP="00405854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</w:p>
        </w:tc>
      </w:tr>
      <w:tr w:rsidR="00FD22D8" w:rsidRPr="005B67CB" w14:paraId="05B449CB" w14:textId="77777777" w:rsidTr="00ED6B34">
        <w:tc>
          <w:tcPr>
            <w:tcW w:w="10512" w:type="dxa"/>
            <w:gridSpan w:val="4"/>
            <w:shd w:val="clear" w:color="auto" w:fill="C5E0B3" w:themeFill="accent6" w:themeFillTint="66"/>
          </w:tcPr>
          <w:p w14:paraId="0ECDBC0F" w14:textId="23A2C5C9" w:rsidR="00FD22D8" w:rsidRPr="00D82819" w:rsidRDefault="000E0455" w:rsidP="005E54D4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</w:t>
            </w:r>
            <w:r w:rsidR="00FD22D8"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. Общие требования:</w:t>
            </w:r>
          </w:p>
        </w:tc>
      </w:tr>
      <w:tr w:rsidR="004E2692" w:rsidRPr="00C96687" w14:paraId="1B0CC582" w14:textId="77777777" w:rsidTr="00ED6B34">
        <w:tc>
          <w:tcPr>
            <w:tcW w:w="5818" w:type="dxa"/>
            <w:gridSpan w:val="2"/>
            <w:shd w:val="clear" w:color="auto" w:fill="FFFFFF" w:themeFill="background1"/>
          </w:tcPr>
          <w:p w14:paraId="707FA904" w14:textId="25360FF1" w:rsidR="004E2692" w:rsidRPr="00D82819" w:rsidRDefault="004E2692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Руководство по эксплуатации и техническому обслуживанию, технический паспорт, гарантийная книжка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lastRenderedPageBreak/>
              <w:t>(талон):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2298" w:type="dxa"/>
            <w:shd w:val="clear" w:color="auto" w:fill="FFFFFF" w:themeFill="background1"/>
          </w:tcPr>
          <w:p w14:paraId="6C83E81A" w14:textId="77777777" w:rsidR="004E2692" w:rsidRPr="00E677DC" w:rsidRDefault="004E2692" w:rsidP="004E26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B6C0BC8" w14:textId="0D5D0652" w:rsidR="004E2692" w:rsidRPr="00D82819" w:rsidRDefault="004E2692" w:rsidP="004E2692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Перечислите документы, входящие в комплект поставки и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lastRenderedPageBreak/>
              <w:t>укажите язык этой документации:</w:t>
            </w:r>
          </w:p>
        </w:tc>
      </w:tr>
      <w:tr w:rsidR="004E2692" w:rsidRPr="00C96687" w14:paraId="43397D6A" w14:textId="77777777" w:rsidTr="00ED6B34">
        <w:tc>
          <w:tcPr>
            <w:tcW w:w="5818" w:type="dxa"/>
            <w:gridSpan w:val="2"/>
            <w:shd w:val="clear" w:color="auto" w:fill="FFFFFF" w:themeFill="background1"/>
          </w:tcPr>
          <w:p w14:paraId="0C4BEA00" w14:textId="4F98121F" w:rsidR="004E2692" w:rsidRPr="00D82819" w:rsidRDefault="004E2692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2.2.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не позднее 2020</w:t>
            </w:r>
            <w:r w:rsidR="00090494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года выпуска - новые, не бывшие в эксплуатации или в ремонте, не восстановленные.</w:t>
            </w:r>
          </w:p>
        </w:tc>
        <w:tc>
          <w:tcPr>
            <w:tcW w:w="2298" w:type="dxa"/>
            <w:shd w:val="clear" w:color="auto" w:fill="FFFFFF" w:themeFill="background1"/>
          </w:tcPr>
          <w:p w14:paraId="575CB447" w14:textId="77777777" w:rsidR="004E2692" w:rsidRPr="00E677DC" w:rsidRDefault="004E2692" w:rsidP="004E26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A7CDD10" w14:textId="7D860F5B" w:rsidR="004E2692" w:rsidRPr="00D82819" w:rsidRDefault="004E2692" w:rsidP="004E2692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4E2692" w:rsidRPr="00072C9B" w14:paraId="74918931" w14:textId="77777777" w:rsidTr="00ED6B34">
        <w:tc>
          <w:tcPr>
            <w:tcW w:w="5818" w:type="dxa"/>
            <w:gridSpan w:val="2"/>
            <w:shd w:val="clear" w:color="auto" w:fill="FFFFFF" w:themeFill="background1"/>
          </w:tcPr>
          <w:p w14:paraId="1B081EE1" w14:textId="496E9D7B" w:rsidR="004E2692" w:rsidRPr="00FC608D" w:rsidRDefault="004E2692" w:rsidP="00031C57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2.3.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180E57">
              <w:rPr>
                <w:rFonts w:asciiTheme="minorHAnsi" w:hAnsiTheme="minorHAnsi" w:cstheme="minorHAnsi"/>
                <w:b/>
                <w:lang w:val="ru-RU"/>
              </w:rPr>
              <w:t xml:space="preserve"> (</w:t>
            </w:r>
            <w:r w:rsidR="00F517B3">
              <w:rPr>
                <w:rFonts w:asciiTheme="minorHAnsi" w:hAnsiTheme="minorHAnsi" w:cstheme="minorHAnsi"/>
                <w:b/>
                <w:lang w:val="ru-RU"/>
              </w:rPr>
              <w:t>от даты подписания акта приемки Товара ПРООН)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62499A4" w14:textId="21956B4B" w:rsidR="004E2692" w:rsidRPr="00D82819" w:rsidRDefault="004E2692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Гарантия на оборудование в авторизированном и сертифицированном производителем сервисном центре на </w:t>
            </w:r>
            <w:r w:rsidRPr="00FC608D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период не менее 12 (двенадцати) месяцев от даты приемки товара ПРООН.</w:t>
            </w:r>
          </w:p>
        </w:tc>
        <w:tc>
          <w:tcPr>
            <w:tcW w:w="2298" w:type="dxa"/>
            <w:shd w:val="clear" w:color="auto" w:fill="FFFFFF" w:themeFill="background1"/>
          </w:tcPr>
          <w:p w14:paraId="3526F7EE" w14:textId="77777777" w:rsidR="004E2692" w:rsidRPr="00E677DC" w:rsidRDefault="004E2692" w:rsidP="004E26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30226A6" w14:textId="03C7DE03" w:rsidR="004E2692" w:rsidRPr="00D82819" w:rsidRDefault="004E2692" w:rsidP="004E2692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B35EB0" w:rsidRPr="00C96687" w14:paraId="3100CCC5" w14:textId="77777777" w:rsidTr="00ED6B34">
        <w:tc>
          <w:tcPr>
            <w:tcW w:w="5818" w:type="dxa"/>
            <w:gridSpan w:val="2"/>
            <w:shd w:val="clear" w:color="auto" w:fill="FFFFFF" w:themeFill="background1"/>
          </w:tcPr>
          <w:p w14:paraId="063F5A1D" w14:textId="77777777" w:rsidR="00B35EB0" w:rsidRPr="00FC608D" w:rsidRDefault="00B35EB0" w:rsidP="00031C5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2.4.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4770ABF4" w14:textId="4B5D9C86" w:rsidR="00B35EB0" w:rsidRPr="00FC608D" w:rsidRDefault="00B35EB0" w:rsidP="00FC608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2.4.1</w:t>
            </w:r>
            <w:r w:rsidR="00562373" w:rsidRPr="00FC608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3F05C5E4" w14:textId="10D74527" w:rsidR="00B35EB0" w:rsidRPr="00FC608D" w:rsidRDefault="00B35EB0" w:rsidP="00FC608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2.4.2</w:t>
            </w:r>
            <w:r w:rsidR="00562373" w:rsidRPr="00FC608D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7E7D" w:rsidRPr="00FC608D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раво пользования гарантийными обязательствами на товар </w:t>
            </w:r>
            <w:r w:rsidR="00FE7E7D" w:rsidRPr="00FC608D">
              <w:rPr>
                <w:rFonts w:cstheme="minorHAnsi"/>
                <w:sz w:val="20"/>
                <w:szCs w:val="20"/>
                <w:lang w:val="ru-RU"/>
              </w:rPr>
              <w:t>будет передано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ПРООН Конечному пользователю товара - Индивидуальный предприниматель Левченко Владимир Григорьевич</w:t>
            </w:r>
            <w:r w:rsidR="005C5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7E7D" w:rsidRPr="00FC608D">
              <w:rPr>
                <w:rFonts w:cstheme="minorHAnsi"/>
                <w:sz w:val="20"/>
                <w:szCs w:val="20"/>
                <w:lang w:val="ru-RU"/>
              </w:rPr>
              <w:t xml:space="preserve">– на основании Договора о передаче права собственности на имущество.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(указан в разделе “Специальные условия контракта” данного документа).</w:t>
            </w:r>
          </w:p>
        </w:tc>
        <w:tc>
          <w:tcPr>
            <w:tcW w:w="2298" w:type="dxa"/>
            <w:shd w:val="clear" w:color="auto" w:fill="FFFFFF" w:themeFill="background1"/>
          </w:tcPr>
          <w:p w14:paraId="5B85A241" w14:textId="77777777" w:rsidR="00B35EB0" w:rsidRPr="00D82819" w:rsidRDefault="00B35EB0" w:rsidP="00B35EB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515BAA1" w14:textId="77777777" w:rsidR="00830EEB" w:rsidRDefault="00B35EB0" w:rsidP="00ED6B34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кем будет выполняться гарантийное обслуживание товаров</w:t>
            </w:r>
          </w:p>
          <w:p w14:paraId="008A00C6" w14:textId="77777777" w:rsidR="00830EEB" w:rsidRPr="00B3300D" w:rsidRDefault="001F60E1" w:rsidP="00ED6B34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30AE7D11" w14:textId="6DA57BC4" w:rsidR="00B35EB0" w:rsidRPr="00FC608D" w:rsidRDefault="00B35EB0" w:rsidP="00ED6B34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B35EB0" w:rsidRPr="00C96687" w14:paraId="0FDEB485" w14:textId="77777777" w:rsidTr="00FA57C6">
        <w:trPr>
          <w:trHeight w:val="473"/>
        </w:trPr>
        <w:tc>
          <w:tcPr>
            <w:tcW w:w="5818" w:type="dxa"/>
            <w:gridSpan w:val="2"/>
            <w:shd w:val="clear" w:color="auto" w:fill="FFFFFF" w:themeFill="background1"/>
          </w:tcPr>
          <w:p w14:paraId="2496717E" w14:textId="3F50F442" w:rsidR="00B35EB0" w:rsidRPr="00FC608D" w:rsidRDefault="00B35EB0" w:rsidP="00FC608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2.5</w:t>
            </w:r>
            <w:r w:rsidR="00562373" w:rsidRPr="00FC608D">
              <w:rPr>
                <w:rFonts w:cstheme="minorHAnsi"/>
                <w:b/>
                <w:sz w:val="20"/>
                <w:szCs w:val="20"/>
                <w:lang w:val="ru-RU"/>
              </w:rPr>
              <w:t>.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Поставка: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457D6645" w14:textId="507E8D0D" w:rsidR="00B35EB0" w:rsidRPr="00FC608D" w:rsidRDefault="00090494" w:rsidP="00FC608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B35EB0" w:rsidRPr="00FC608D">
              <w:rPr>
                <w:rFonts w:cstheme="minorHAnsi"/>
                <w:sz w:val="20"/>
                <w:szCs w:val="20"/>
                <w:lang w:val="ru-RU"/>
              </w:rPr>
              <w:t xml:space="preserve">оставка всего необходимого оборудования и комплектующих осуществляется подрядчиков на условиях </w:t>
            </w:r>
            <w:r w:rsidR="00B35EB0" w:rsidRPr="00FC608D">
              <w:rPr>
                <w:rFonts w:cstheme="minorHAnsi"/>
                <w:sz w:val="20"/>
                <w:szCs w:val="20"/>
              </w:rPr>
              <w:t>DAP</w:t>
            </w:r>
            <w:r w:rsidR="00B35EB0" w:rsidRPr="00FC608D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="00B35EB0"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Гомельская область, Брагинский район,</w:t>
            </w:r>
            <w:r w:rsidR="00092442"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B35EB0" w:rsidRPr="00FC608D">
              <w:rPr>
                <w:rFonts w:eastAsia="Calibri" w:cstheme="minorHAnsi"/>
                <w:sz w:val="20"/>
                <w:szCs w:val="20"/>
                <w:lang w:val="ru-RU"/>
              </w:rPr>
              <w:t>г.п. Брагин, ул. Советская ,16</w:t>
            </w:r>
            <w:r w:rsidR="002D40DC" w:rsidRPr="00FC608D">
              <w:rPr>
                <w:rFonts w:eastAsia="Calibri" w:cstheme="minorHAnsi"/>
                <w:sz w:val="20"/>
                <w:szCs w:val="20"/>
                <w:lang w:val="ru-RU"/>
              </w:rPr>
              <w:t>.</w:t>
            </w:r>
            <w:r w:rsidR="00B35EB0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03909D40" w14:textId="2B4FA9A2" w:rsidR="00B35EB0" w:rsidRDefault="00B35EB0" w:rsidP="00031C5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5DED52D3" w14:textId="6558A162" w:rsidR="00B35EB0" w:rsidRPr="00E90A6E" w:rsidRDefault="00B35EB0" w:rsidP="00031C5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b/>
                <w:lang w:val="ru-RU"/>
              </w:rPr>
              <w:t>2.</w:t>
            </w:r>
            <w:r w:rsidR="00562373" w:rsidRPr="00FC608D">
              <w:rPr>
                <w:rFonts w:asciiTheme="minorHAnsi" w:hAnsiTheme="minorHAnsi" w:cstheme="minorHAnsi"/>
                <w:b/>
                <w:lang w:val="ru-RU"/>
              </w:rPr>
              <w:t>6</w:t>
            </w:r>
            <w:r w:rsidR="00A34FFD" w:rsidRPr="00FC608D">
              <w:rPr>
                <w:rFonts w:asciiTheme="minorHAnsi" w:hAnsiTheme="minorHAnsi" w:cstheme="minorHAnsi"/>
                <w:b/>
                <w:lang w:val="ru-RU"/>
              </w:rPr>
              <w:t>.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 xml:space="preserve"> Сроки поставки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0408A24C" w14:textId="0B3A3BFE" w:rsidR="00386299" w:rsidRPr="00FA57C6" w:rsidRDefault="00B35EB0" w:rsidP="003862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</w:tc>
        <w:tc>
          <w:tcPr>
            <w:tcW w:w="2298" w:type="dxa"/>
            <w:shd w:val="clear" w:color="auto" w:fill="FFFFFF" w:themeFill="background1"/>
          </w:tcPr>
          <w:p w14:paraId="5A470098" w14:textId="77777777" w:rsidR="00B35EB0" w:rsidRPr="00E677DC" w:rsidRDefault="00B35EB0" w:rsidP="00B35EB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7F36BE0" w14:textId="77777777" w:rsidR="00B35EB0" w:rsidRPr="00FC608D" w:rsidRDefault="00B35EB0" w:rsidP="00B35EB0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407E46FE" w14:textId="77777777" w:rsidR="00B35EB0" w:rsidRPr="00FC608D" w:rsidRDefault="00B35EB0" w:rsidP="00B35EB0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7765737" w14:textId="094FED75" w:rsidR="00B35EB0" w:rsidRDefault="00B35EB0" w:rsidP="00B35EB0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A556790" w14:textId="1972D2C9" w:rsidR="00A54E27" w:rsidRDefault="00A54E27" w:rsidP="00B35EB0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0EEAFE4" w14:textId="0A7292ED" w:rsidR="00B35EB0" w:rsidRPr="00D82819" w:rsidRDefault="00B35EB0" w:rsidP="00B35EB0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  <w:tr w:rsidR="00733083" w:rsidRPr="005B67CB" w14:paraId="619570A7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6477C38A" w14:textId="30209296" w:rsidR="00733083" w:rsidRPr="00D82819" w:rsidRDefault="00A34FFD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3</w:t>
            </w:r>
            <w:r w:rsidR="00733083" w:rsidRPr="00D82819">
              <w:rPr>
                <w:rFonts w:cstheme="minorHAnsi"/>
                <w:b/>
                <w:sz w:val="20"/>
                <w:szCs w:val="20"/>
                <w:lang w:val="ru-RU"/>
              </w:rPr>
              <w:t>. Техническая спецификация:</w:t>
            </w:r>
          </w:p>
        </w:tc>
      </w:tr>
      <w:tr w:rsidR="00DD4DE4" w:rsidRPr="00BA6266" w14:paraId="2DF19736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584FDAB6" w14:textId="77777777" w:rsidR="00DD4DE4" w:rsidRPr="00E677DC" w:rsidRDefault="00DD4DE4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lastRenderedPageBreak/>
              <w:t>Льдогенератор – 1 ед.</w:t>
            </w:r>
          </w:p>
        </w:tc>
        <w:tc>
          <w:tcPr>
            <w:tcW w:w="3697" w:type="dxa"/>
            <w:shd w:val="clear" w:color="auto" w:fill="FFFFFF" w:themeFill="background1"/>
          </w:tcPr>
          <w:p w14:paraId="0A865AE0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5F590649" w14:textId="77777777" w:rsidR="00DD4DE4" w:rsidRPr="00E677DC" w:rsidRDefault="00DD4DE4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75530039" w14:textId="77777777" w:rsidR="00DD4DE4" w:rsidRPr="00E677DC" w:rsidRDefault="00DD4DE4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77DC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0C3C8585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08DAE7B5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50F7BA8F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4ABCD571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4955338E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64A7B0D1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103720CA" w14:textId="77777777" w:rsidR="00DD4DE4" w:rsidRPr="00E677DC" w:rsidRDefault="00DD4DE4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051D58" w:rsidRPr="005B67CB" w14:paraId="5B0648BC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2842C471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2476E404" w14:textId="77AC10C7" w:rsidR="00051D58" w:rsidRPr="00E8283A" w:rsidRDefault="00051D58" w:rsidP="00E8283A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8283A">
              <w:rPr>
                <w:rFonts w:cstheme="minorHAnsi"/>
                <w:b/>
                <w:sz w:val="20"/>
                <w:szCs w:val="20"/>
                <w:lang w:val="ru-RU"/>
              </w:rPr>
              <w:t xml:space="preserve">Производительность – </w:t>
            </w:r>
            <w:r w:rsidR="002946F6" w:rsidRPr="00E8283A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E8283A">
              <w:rPr>
                <w:rFonts w:cstheme="minorHAnsi"/>
                <w:bCs/>
                <w:sz w:val="20"/>
                <w:szCs w:val="20"/>
                <w:lang w:val="ru-RU"/>
              </w:rPr>
              <w:t>не менее 40 кг/сутки</w:t>
            </w:r>
          </w:p>
        </w:tc>
        <w:tc>
          <w:tcPr>
            <w:tcW w:w="2298" w:type="dxa"/>
            <w:shd w:val="clear" w:color="auto" w:fill="FFFFFF" w:themeFill="background1"/>
          </w:tcPr>
          <w:p w14:paraId="00163371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EC01C30" w14:textId="030573C8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производительность:</w:t>
            </w:r>
          </w:p>
        </w:tc>
      </w:tr>
      <w:tr w:rsidR="00051D58" w:rsidRPr="005B67CB" w14:paraId="74A4F6D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B21401F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5A5A759" w14:textId="70DF0699" w:rsidR="00051D58" w:rsidRPr="00A12A66" w:rsidRDefault="00051D58" w:rsidP="00A12A6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12A66">
              <w:rPr>
                <w:rFonts w:cstheme="minorHAnsi"/>
                <w:b/>
                <w:sz w:val="20"/>
                <w:szCs w:val="20"/>
                <w:lang w:val="ru-RU"/>
              </w:rPr>
              <w:t>Наличие встроенного бункера. Вместительность</w:t>
            </w:r>
            <w:r w:rsidR="002946F6" w:rsidRPr="00A12A66">
              <w:rPr>
                <w:rFonts w:cstheme="minorHAnsi"/>
                <w:b/>
                <w:sz w:val="20"/>
                <w:szCs w:val="20"/>
                <w:lang w:val="ru-RU"/>
              </w:rPr>
              <w:t xml:space="preserve"> – </w:t>
            </w:r>
            <w:r w:rsidR="002946F6" w:rsidRPr="00A12A66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="002946F6" w:rsidRPr="00A12A66">
              <w:rPr>
                <w:rFonts w:cstheme="minorHAnsi"/>
                <w:bCs/>
                <w:sz w:val="20"/>
                <w:szCs w:val="20"/>
                <w:lang w:val="ru-RU"/>
              </w:rPr>
              <w:t xml:space="preserve">не </w:t>
            </w:r>
            <w:r w:rsidRPr="00A12A66">
              <w:rPr>
                <w:rFonts w:cstheme="minorHAnsi"/>
                <w:bCs/>
                <w:sz w:val="20"/>
                <w:szCs w:val="20"/>
                <w:lang w:val="ru-RU"/>
              </w:rPr>
              <w:t>менее 16</w:t>
            </w:r>
            <w:r w:rsidR="002946F6" w:rsidRPr="00A12A66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A12A66">
              <w:rPr>
                <w:rFonts w:cstheme="minorHAnsi"/>
                <w:bCs/>
                <w:sz w:val="20"/>
                <w:szCs w:val="20"/>
                <w:lang w:val="ru-RU"/>
              </w:rPr>
              <w:t>кг</w:t>
            </w:r>
            <w:r w:rsidR="002946F6" w:rsidRPr="00A12A66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14:paraId="1F11E31E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C42AAF3" w14:textId="362C7613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 и вместительность:</w:t>
            </w:r>
          </w:p>
        </w:tc>
      </w:tr>
      <w:tr w:rsidR="00051D58" w:rsidRPr="005B67CB" w14:paraId="1466602A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79E18F3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6B94B52" w14:textId="11E2018F" w:rsidR="002946F6" w:rsidRPr="00A12A66" w:rsidRDefault="00051D58" w:rsidP="00A12A6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12A66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охлаждения </w:t>
            </w:r>
            <w:r w:rsidR="002946F6" w:rsidRPr="00A12A66">
              <w:rPr>
                <w:rFonts w:cstheme="minorHAnsi"/>
                <w:b/>
                <w:sz w:val="20"/>
                <w:szCs w:val="20"/>
                <w:lang w:val="ru-RU"/>
              </w:rPr>
              <w:t xml:space="preserve">– </w:t>
            </w:r>
            <w:r w:rsidRPr="00A12A66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07301EE3" w14:textId="427FAA69" w:rsidR="00051D58" w:rsidRPr="00D82819" w:rsidRDefault="00051D58" w:rsidP="002946F6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воздушное</w:t>
            </w:r>
          </w:p>
        </w:tc>
        <w:tc>
          <w:tcPr>
            <w:tcW w:w="2298" w:type="dxa"/>
            <w:shd w:val="clear" w:color="auto" w:fill="FFFFFF" w:themeFill="background1"/>
          </w:tcPr>
          <w:p w14:paraId="5C1DA0A3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7A87390" w14:textId="79961BA4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охлаждения:</w:t>
            </w:r>
          </w:p>
        </w:tc>
      </w:tr>
      <w:tr w:rsidR="00051D58" w:rsidRPr="005B67CB" w14:paraId="327389A6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683E0AF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7C4F609A" w14:textId="5071E28E" w:rsidR="00051D58" w:rsidRPr="00D82819" w:rsidRDefault="00051D58" w:rsidP="00A12A6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Материал корпуса</w:t>
            </w:r>
            <w:r w:rsidR="002946F6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–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нержавеющая сталь</w:t>
            </w:r>
          </w:p>
        </w:tc>
        <w:tc>
          <w:tcPr>
            <w:tcW w:w="2298" w:type="dxa"/>
            <w:shd w:val="clear" w:color="auto" w:fill="FFFFFF" w:themeFill="background1"/>
          </w:tcPr>
          <w:p w14:paraId="0C39FBA5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7779A9F" w14:textId="0EAF8FC7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материал корпуса:</w:t>
            </w:r>
          </w:p>
        </w:tc>
      </w:tr>
      <w:tr w:rsidR="00051D58" w:rsidRPr="005B67CB" w14:paraId="333D3AFD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5746E83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8312554" w14:textId="77777777" w:rsidR="002946F6" w:rsidRPr="00D82819" w:rsidRDefault="00051D58" w:rsidP="00A12A6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Потребляемая мощность – </w:t>
            </w:r>
          </w:p>
          <w:p w14:paraId="2EC05CD3" w14:textId="443ECC51" w:rsidR="00051D58" w:rsidRPr="00D82819" w:rsidRDefault="00051D58" w:rsidP="002946F6">
            <w:pPr>
              <w:pStyle w:val="ListParagraph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более 0,6 кВт</w:t>
            </w:r>
          </w:p>
        </w:tc>
        <w:tc>
          <w:tcPr>
            <w:tcW w:w="2298" w:type="dxa"/>
            <w:shd w:val="clear" w:color="auto" w:fill="FFFFFF" w:themeFill="background1"/>
          </w:tcPr>
          <w:p w14:paraId="24B5DE33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01A124E" w14:textId="314326FF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мощность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051D58" w:rsidRPr="005B67CB" w14:paraId="50DAE792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F0CD11A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9BEC071" w14:textId="4C967CCE" w:rsidR="00051D58" w:rsidRPr="00D82819" w:rsidRDefault="00051D58" w:rsidP="00A12A6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Номинальное напряжение</w:t>
            </w:r>
            <w:r w:rsidR="004465E7"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="004465E7" w:rsidRPr="00FC608D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20 В</w:t>
            </w:r>
          </w:p>
        </w:tc>
        <w:tc>
          <w:tcPr>
            <w:tcW w:w="2298" w:type="dxa"/>
            <w:shd w:val="clear" w:color="auto" w:fill="FFFFFF" w:themeFill="background1"/>
          </w:tcPr>
          <w:p w14:paraId="65E97B67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92FFBC7" w14:textId="38A796BF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напряжения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051D58" w:rsidRPr="005B67CB" w14:paraId="649797D7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8F2A38D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0F795E6C" w14:textId="6BAD0F29" w:rsidR="00051D58" w:rsidRPr="00D82819" w:rsidRDefault="00051D58" w:rsidP="00A12A6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Вес получаемого кубика льда –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менее 15</w:t>
            </w:r>
            <w:r w:rsidR="00A30BB3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2298" w:type="dxa"/>
            <w:shd w:val="clear" w:color="auto" w:fill="FFFFFF" w:themeFill="background1"/>
          </w:tcPr>
          <w:p w14:paraId="3E281500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2BA6A95" w14:textId="44625E26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вес кубика льда:</w:t>
            </w:r>
          </w:p>
        </w:tc>
      </w:tr>
      <w:tr w:rsidR="00051D58" w:rsidRPr="005B67CB" w14:paraId="64F3D5B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26A8F869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B4E9DCD" w14:textId="3863FEE0" w:rsidR="00051D58" w:rsidRPr="00D82819" w:rsidRDefault="00051D58" w:rsidP="00A12A6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управления -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электромеханическое</w:t>
            </w:r>
          </w:p>
        </w:tc>
        <w:tc>
          <w:tcPr>
            <w:tcW w:w="2298" w:type="dxa"/>
            <w:shd w:val="clear" w:color="auto" w:fill="FFFFFF" w:themeFill="background1"/>
          </w:tcPr>
          <w:p w14:paraId="52088A27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CA8DB5A" w14:textId="70E4ADA0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051D58" w:rsidRPr="005B67CB" w14:paraId="6C19BF5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95B05BA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7F3F4B61" w14:textId="4630C69C" w:rsidR="00051D58" w:rsidRPr="00FC608D" w:rsidRDefault="00051D58" w:rsidP="00A12A66">
            <w:pPr>
              <w:pStyle w:val="ListParagraph"/>
              <w:numPr>
                <w:ilvl w:val="1"/>
                <w:numId w:val="40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Особенности:</w:t>
            </w:r>
          </w:p>
          <w:p w14:paraId="3A3BC66B" w14:textId="5552D940" w:rsidR="00051D58" w:rsidRPr="00FC608D" w:rsidRDefault="00214A32" w:rsidP="007D5FA3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Б</w:t>
            </w:r>
            <w:r w:rsidR="00051D58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ункер имеет закругленные углы </w:t>
            </w:r>
          </w:p>
          <w:p w14:paraId="2237CC37" w14:textId="77777777" w:rsidR="00051D58" w:rsidRPr="00FC608D" w:rsidRDefault="00051D58" w:rsidP="007D5FA3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Изолированная дверь</w:t>
            </w:r>
          </w:p>
          <w:p w14:paraId="0B223F4D" w14:textId="77777777" w:rsidR="00051D58" w:rsidRPr="00FC608D" w:rsidRDefault="00051D58" w:rsidP="007D5FA3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Датчик наполнения бункера</w:t>
            </w:r>
          </w:p>
          <w:p w14:paraId="33F7A383" w14:textId="34BB290A" w:rsidR="00051D58" w:rsidRPr="00FC608D" w:rsidRDefault="00051D58" w:rsidP="007D5FA3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Ножки регулируются по высоте</w:t>
            </w:r>
          </w:p>
        </w:tc>
        <w:tc>
          <w:tcPr>
            <w:tcW w:w="2298" w:type="dxa"/>
            <w:shd w:val="clear" w:color="auto" w:fill="FFFFFF" w:themeFill="background1"/>
          </w:tcPr>
          <w:p w14:paraId="3E48A4A4" w14:textId="77777777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3E10F6F" w14:textId="78EC7324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наличие:</w:t>
            </w:r>
          </w:p>
        </w:tc>
      </w:tr>
      <w:tr w:rsidR="00051D58" w:rsidRPr="005B67CB" w14:paraId="47C8A0CE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2CF0271" w14:textId="77777777" w:rsidR="00051D58" w:rsidRPr="00E677DC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071990C1" w14:textId="77777777" w:rsidR="004465E7" w:rsidRPr="00FC608D" w:rsidRDefault="00051D58" w:rsidP="00A12A66">
            <w:pPr>
              <w:pStyle w:val="ListParagraph"/>
              <w:numPr>
                <w:ilvl w:val="1"/>
                <w:numId w:val="40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Габариты</w:t>
            </w:r>
          </w:p>
          <w:p w14:paraId="4A9D709B" w14:textId="44189B36" w:rsidR="00051D58" w:rsidRPr="00FC608D" w:rsidRDefault="004465E7" w:rsidP="004465E7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В</w:t>
            </w:r>
            <w:r w:rsidR="000A1CAA" w:rsidRPr="00FC608D">
              <w:rPr>
                <w:rFonts w:cstheme="minorHAnsi"/>
                <w:bCs/>
                <w:sz w:val="20"/>
                <w:szCs w:val="20"/>
                <w:lang w:val="ru-RU"/>
              </w:rPr>
              <w:t>ысота до</w:t>
            </w:r>
            <w:r w:rsidR="00051D58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950</w:t>
            </w:r>
            <w:r w:rsidR="00A30BB3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051D58" w:rsidRPr="00FC608D">
              <w:rPr>
                <w:rFonts w:cstheme="minorHAnsi"/>
                <w:bCs/>
                <w:sz w:val="20"/>
                <w:szCs w:val="20"/>
                <w:lang w:val="ru-RU"/>
              </w:rPr>
              <w:t>мм</w:t>
            </w:r>
            <w:r w:rsidR="000A1CAA" w:rsidRPr="00FC608D">
              <w:rPr>
                <w:rFonts w:cstheme="minorHAnsi"/>
                <w:bCs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Д</w:t>
            </w:r>
            <w:r w:rsidR="00051D58" w:rsidRPr="00FC608D">
              <w:rPr>
                <w:rFonts w:cstheme="minorHAnsi"/>
                <w:bCs/>
                <w:sz w:val="20"/>
                <w:szCs w:val="20"/>
                <w:lang w:val="ru-RU"/>
              </w:rPr>
              <w:t>лина до 600 мм</w:t>
            </w:r>
            <w:r w:rsidR="000A1CAA" w:rsidRPr="00FC608D">
              <w:rPr>
                <w:rFonts w:cstheme="minorHAnsi"/>
                <w:bCs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Ш</w:t>
            </w:r>
            <w:r w:rsidR="00051D58" w:rsidRPr="00FC608D">
              <w:rPr>
                <w:rFonts w:cstheme="minorHAnsi"/>
                <w:bCs/>
                <w:sz w:val="20"/>
                <w:szCs w:val="20"/>
                <w:lang w:val="ru-RU"/>
              </w:rPr>
              <w:t>ирина до 500</w:t>
            </w:r>
            <w:r w:rsidR="00A30BB3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051D58" w:rsidRPr="00FC608D">
              <w:rPr>
                <w:rFonts w:cstheme="minorHAnsi"/>
                <w:bCs/>
                <w:sz w:val="20"/>
                <w:szCs w:val="20"/>
                <w:lang w:val="ru-RU"/>
              </w:rPr>
              <w:t>мм</w:t>
            </w:r>
          </w:p>
        </w:tc>
        <w:tc>
          <w:tcPr>
            <w:tcW w:w="2298" w:type="dxa"/>
            <w:shd w:val="clear" w:color="auto" w:fill="FFFFFF" w:themeFill="background1"/>
          </w:tcPr>
          <w:p w14:paraId="14F5D60F" w14:textId="77777777" w:rsidR="00051D58" w:rsidRPr="00D82819" w:rsidRDefault="00051D58" w:rsidP="00051D5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07A4DA3" w14:textId="77777777" w:rsidR="00051D58" w:rsidRPr="00FC608D" w:rsidRDefault="00051D58" w:rsidP="00051D58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Укажите габариты:</w:t>
            </w:r>
          </w:p>
          <w:p w14:paraId="46B27894" w14:textId="77777777" w:rsidR="00051D58" w:rsidRPr="00D82819" w:rsidRDefault="00051D58" w:rsidP="00051D58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</w:p>
        </w:tc>
      </w:tr>
      <w:tr w:rsidR="009C1C5B" w:rsidRPr="005B67CB" w14:paraId="72254C12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39830360" w14:textId="1888DCAB" w:rsidR="009C1C5B" w:rsidRPr="00D82819" w:rsidRDefault="00223A50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4</w:t>
            </w:r>
            <w:r w:rsidR="009C1C5B"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. Общие требования:</w:t>
            </w:r>
          </w:p>
        </w:tc>
      </w:tr>
      <w:tr w:rsidR="00666A8D" w:rsidRPr="00C96687" w14:paraId="3B0FA846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6804C943" w14:textId="1C8D07E0" w:rsidR="00666A8D" w:rsidRPr="00E677DC" w:rsidRDefault="00223A50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="00666A8D" w:rsidRPr="00D82819">
              <w:rPr>
                <w:rFonts w:cstheme="minorHAnsi"/>
                <w:sz w:val="20"/>
                <w:szCs w:val="20"/>
                <w:lang w:val="ru-RU"/>
              </w:rPr>
              <w:t xml:space="preserve">.1. </w:t>
            </w:r>
            <w:r w:rsidR="00666A8D" w:rsidRPr="00D82819">
              <w:rPr>
                <w:rFonts w:cstheme="minorHAns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="00666A8D" w:rsidRPr="00E677DC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2298" w:type="dxa"/>
            <w:shd w:val="clear" w:color="auto" w:fill="FFFFFF" w:themeFill="background1"/>
          </w:tcPr>
          <w:p w14:paraId="1AA9EBBB" w14:textId="77777777" w:rsidR="00666A8D" w:rsidRPr="00E677DC" w:rsidRDefault="00666A8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3C516FD" w14:textId="77777777" w:rsidR="00666A8D" w:rsidRPr="00D82819" w:rsidRDefault="00666A8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666A8D" w:rsidRPr="00C96687" w14:paraId="443E08DA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68CA6DAF" w14:textId="1B66EAF5" w:rsidR="00666A8D" w:rsidRPr="00E677DC" w:rsidRDefault="00223A50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="00666A8D" w:rsidRPr="00D82819">
              <w:rPr>
                <w:rFonts w:cstheme="minorHAnsi"/>
                <w:sz w:val="20"/>
                <w:szCs w:val="20"/>
                <w:lang w:val="ru-RU"/>
              </w:rPr>
              <w:t xml:space="preserve">.2. </w:t>
            </w:r>
            <w:r w:rsidR="00666A8D" w:rsidRPr="00D82819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="00666A8D" w:rsidRPr="00D82819">
              <w:rPr>
                <w:rFonts w:cstheme="minorHAns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2298" w:type="dxa"/>
            <w:shd w:val="clear" w:color="auto" w:fill="FFFFFF" w:themeFill="background1"/>
          </w:tcPr>
          <w:p w14:paraId="38DEB003" w14:textId="77777777" w:rsidR="00666A8D" w:rsidRPr="00E677DC" w:rsidRDefault="00666A8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21329F9" w14:textId="77777777" w:rsidR="00666A8D" w:rsidRPr="00D82819" w:rsidRDefault="00666A8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666A8D" w:rsidRPr="00072C9B" w14:paraId="7D597468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1AE67368" w14:textId="14A81447" w:rsidR="00666A8D" w:rsidRPr="00E677DC" w:rsidRDefault="00223A50" w:rsidP="00386299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D82819">
              <w:rPr>
                <w:rFonts w:asciiTheme="minorHAnsi" w:hAnsiTheme="minorHAnsi" w:cstheme="minorHAnsi"/>
                <w:lang w:val="ru-RU"/>
              </w:rPr>
              <w:lastRenderedPageBreak/>
              <w:t>4</w:t>
            </w:r>
            <w:r w:rsidR="00666A8D" w:rsidRPr="00D82819">
              <w:rPr>
                <w:rFonts w:asciiTheme="minorHAnsi" w:hAnsiTheme="minorHAnsi" w:cstheme="minorHAnsi"/>
                <w:lang w:val="ru-RU"/>
              </w:rPr>
              <w:t xml:space="preserve">.3. </w:t>
            </w:r>
            <w:r w:rsidR="00666A8D" w:rsidRPr="00D82819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A17C1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17C18">
              <w:rPr>
                <w:rFonts w:asciiTheme="minorHAnsi" w:hAnsiTheme="minorHAnsi" w:cstheme="minorHAnsi"/>
                <w:b/>
                <w:lang w:val="ru-RU"/>
              </w:rPr>
              <w:t>(от даты подписания акта приемки Товара ПРООН)</w:t>
            </w:r>
            <w:r w:rsidR="00A17C18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15E618F4" w14:textId="77777777" w:rsidR="00666A8D" w:rsidRPr="00D82819" w:rsidRDefault="00666A8D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 xml:space="preserve">Гарантия на оборудование в авторизированном и сертифицированном производителем сервисном центре на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период не менее 12 (двенадцати) месяцев от даты приемки товара ПРООН.</w:t>
            </w:r>
          </w:p>
        </w:tc>
        <w:tc>
          <w:tcPr>
            <w:tcW w:w="2298" w:type="dxa"/>
            <w:shd w:val="clear" w:color="auto" w:fill="FFFFFF" w:themeFill="background1"/>
          </w:tcPr>
          <w:p w14:paraId="3757F6A6" w14:textId="77777777" w:rsidR="00666A8D" w:rsidRPr="00E677DC" w:rsidRDefault="00666A8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49E0603" w14:textId="77777777" w:rsidR="00666A8D" w:rsidRPr="00D82819" w:rsidRDefault="00666A8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666A8D" w:rsidRPr="00C96687" w14:paraId="2D469085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6BD3B962" w14:textId="69916844" w:rsidR="00666A8D" w:rsidRPr="00E677DC" w:rsidRDefault="00223A50" w:rsidP="00386299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D82819">
              <w:rPr>
                <w:rFonts w:asciiTheme="minorHAnsi" w:hAnsiTheme="minorHAnsi" w:cstheme="minorHAnsi"/>
                <w:lang w:val="ru-RU"/>
              </w:rPr>
              <w:t>4</w:t>
            </w:r>
            <w:r w:rsidR="00666A8D" w:rsidRPr="00D82819">
              <w:rPr>
                <w:rFonts w:asciiTheme="minorHAnsi" w:hAnsiTheme="minorHAnsi" w:cstheme="minorHAnsi"/>
                <w:lang w:val="ru-RU"/>
              </w:rPr>
              <w:t xml:space="preserve">.4. </w:t>
            </w:r>
            <w:r w:rsidR="00666A8D" w:rsidRPr="00D82819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="00666A8D" w:rsidRPr="00D82819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347BCB54" w14:textId="38E82B5E" w:rsidR="00666A8D" w:rsidRPr="00E677DC" w:rsidRDefault="00223A50" w:rsidP="00FC608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="00666A8D" w:rsidRPr="00E677DC">
              <w:rPr>
                <w:rFonts w:cstheme="minorHAnsi"/>
                <w:sz w:val="20"/>
                <w:szCs w:val="20"/>
                <w:lang w:val="ru-RU"/>
              </w:rPr>
              <w:t>.4.1. 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0C34308F" w14:textId="3E8C89DD" w:rsidR="00666A8D" w:rsidRPr="00D82819" w:rsidRDefault="00223A50" w:rsidP="00FC608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="00666A8D" w:rsidRPr="00E677DC">
              <w:rPr>
                <w:rFonts w:cstheme="minorHAnsi"/>
                <w:sz w:val="20"/>
                <w:szCs w:val="20"/>
                <w:lang w:val="ru-RU"/>
              </w:rPr>
              <w:t xml:space="preserve">.4.2. </w:t>
            </w:r>
            <w:r w:rsidR="004B4163" w:rsidRPr="00E677DC">
              <w:rPr>
                <w:rFonts w:cstheme="minorHAnsi"/>
                <w:sz w:val="20"/>
                <w:szCs w:val="20"/>
                <w:lang w:val="ru-RU"/>
              </w:rPr>
              <w:t>Право</w:t>
            </w:r>
            <w:r w:rsidR="00B36711" w:rsidRPr="00E677DC">
              <w:rPr>
                <w:rFonts w:cstheme="minorHAnsi"/>
                <w:sz w:val="20"/>
                <w:szCs w:val="20"/>
                <w:lang w:val="ru-RU"/>
              </w:rPr>
              <w:t xml:space="preserve"> пользования гарантийными обязательствами на товар </w:t>
            </w:r>
            <w:r w:rsidR="004B4163" w:rsidRPr="00E677DC">
              <w:rPr>
                <w:rFonts w:cstheme="minorHAnsi"/>
                <w:sz w:val="20"/>
                <w:szCs w:val="20"/>
                <w:lang w:val="ru-RU"/>
              </w:rPr>
              <w:t>будет передано</w:t>
            </w:r>
            <w:r w:rsidR="00B36711" w:rsidRPr="00E677DC">
              <w:rPr>
                <w:rFonts w:cstheme="minorHAnsi"/>
                <w:sz w:val="20"/>
                <w:szCs w:val="20"/>
                <w:lang w:val="ru-RU"/>
              </w:rPr>
              <w:t xml:space="preserve"> ПРООН Конечному пользователю товара - </w:t>
            </w:r>
            <w:r w:rsidR="00B36711" w:rsidRPr="00E677DC">
              <w:rPr>
                <w:rFonts w:eastAsia="Calibri" w:cstheme="minorHAnsi"/>
                <w:sz w:val="20"/>
                <w:szCs w:val="20"/>
                <w:lang w:val="ru-RU"/>
              </w:rPr>
              <w:t>Общество с ограниченной ответственностью</w:t>
            </w:r>
            <w:r w:rsidR="00386299"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B36711" w:rsidRPr="00D82819">
              <w:rPr>
                <w:rFonts w:eastAsia="Calibri" w:cstheme="minorHAnsi"/>
                <w:sz w:val="20"/>
                <w:szCs w:val="20"/>
                <w:lang w:val="ru-RU"/>
              </w:rPr>
              <w:t>"Кали Ласка Капитал"</w:t>
            </w:r>
            <w:r w:rsidR="005C5FB1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5C5FB1" w:rsidRPr="00CD7391">
              <w:rPr>
                <w:rFonts w:cstheme="minorHAnsi"/>
                <w:sz w:val="20"/>
                <w:szCs w:val="20"/>
                <w:lang w:val="ru-RU"/>
              </w:rPr>
              <w:t>(указан в разделе “Специальные условия контракта” данного документа</w:t>
            </w:r>
            <w:r w:rsidR="005C5FB1" w:rsidRPr="00D82819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="005C5FB1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4B4163" w:rsidRPr="00D82819">
              <w:rPr>
                <w:rFonts w:eastAsia="Calibri" w:cstheme="minorHAnsi"/>
                <w:sz w:val="20"/>
                <w:szCs w:val="20"/>
                <w:lang w:val="ru-RU"/>
              </w:rPr>
              <w:t>– на основании Договора о передаче права собствен</w:t>
            </w:r>
            <w:r w:rsidR="004B4163" w:rsidRPr="00E677DC">
              <w:rPr>
                <w:rFonts w:eastAsia="Calibri" w:cstheme="minorHAnsi"/>
                <w:sz w:val="20"/>
                <w:szCs w:val="20"/>
                <w:lang w:val="ru-RU"/>
              </w:rPr>
              <w:t>ности на имущество.</w:t>
            </w:r>
            <w:r w:rsidR="00B36711" w:rsidRPr="00E677D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14:paraId="493785A9" w14:textId="77777777" w:rsidR="00666A8D" w:rsidRPr="00E677DC" w:rsidRDefault="00666A8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20F8892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58F7439F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9843308" w14:textId="77777777" w:rsidR="00B21846" w:rsidRPr="00B3300D" w:rsidRDefault="00B21846" w:rsidP="00B21846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2442B16C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D9D43B8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75B1BCE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666A8D" w:rsidRPr="00C96687" w14:paraId="7EE6360D" w14:textId="77777777" w:rsidTr="00C74DB7">
        <w:trPr>
          <w:trHeight w:val="982"/>
        </w:trPr>
        <w:tc>
          <w:tcPr>
            <w:tcW w:w="5818" w:type="dxa"/>
            <w:gridSpan w:val="2"/>
            <w:shd w:val="clear" w:color="auto" w:fill="FFFFFF" w:themeFill="background1"/>
          </w:tcPr>
          <w:p w14:paraId="04F7C03C" w14:textId="431EFDEA" w:rsidR="00666A8D" w:rsidRPr="00D82819" w:rsidRDefault="00223A50" w:rsidP="00FC608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4</w:t>
            </w:r>
            <w:r w:rsidR="00666A8D" w:rsidRPr="00D82819">
              <w:rPr>
                <w:rFonts w:cstheme="minorHAnsi"/>
                <w:b/>
                <w:sz w:val="20"/>
                <w:szCs w:val="20"/>
                <w:lang w:val="ru-RU"/>
              </w:rPr>
              <w:t>.5. Поставка:</w:t>
            </w:r>
            <w:r w:rsidR="00666A8D" w:rsidRPr="00D828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2F967D90" w14:textId="57F8489D" w:rsidR="00666A8D" w:rsidRPr="00E677DC" w:rsidRDefault="00666A8D" w:rsidP="00FC608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E677DC">
              <w:rPr>
                <w:rFonts w:cstheme="minorHAnsi"/>
                <w:sz w:val="20"/>
                <w:szCs w:val="20"/>
              </w:rPr>
              <w:t>DAP</w:t>
            </w:r>
            <w:r w:rsidRPr="00E677DC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E677DC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617786" w:rsidRPr="00E677DC">
              <w:rPr>
                <w:rFonts w:eastAsia="Calibri" w:cstheme="minorHAnsi"/>
                <w:sz w:val="20"/>
                <w:szCs w:val="20"/>
                <w:lang w:val="ru-RU"/>
              </w:rPr>
              <w:t>Брестская область, город Кобрин, пл. Замковая 11а</w:t>
            </w:r>
          </w:p>
          <w:p w14:paraId="3B5BC6E5" w14:textId="77777777" w:rsidR="00666A8D" w:rsidRPr="00E677DC" w:rsidRDefault="00666A8D" w:rsidP="00386299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E677DC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0E318339" w14:textId="705AB2E6" w:rsidR="00666A8D" w:rsidRPr="00E677DC" w:rsidRDefault="00223A50" w:rsidP="00386299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E677DC">
              <w:rPr>
                <w:rFonts w:asciiTheme="minorHAnsi" w:hAnsiTheme="minorHAnsi" w:cstheme="minorHAnsi"/>
                <w:b/>
                <w:lang w:val="ru-RU"/>
              </w:rPr>
              <w:t>4</w:t>
            </w:r>
            <w:r w:rsidR="00666A8D" w:rsidRPr="00E677DC">
              <w:rPr>
                <w:rFonts w:asciiTheme="minorHAnsi" w:hAnsiTheme="minorHAnsi" w:cstheme="minorHAnsi"/>
                <w:b/>
                <w:lang w:val="ru-RU"/>
              </w:rPr>
              <w:t>.6. Сроки поставки</w:t>
            </w:r>
            <w:r w:rsidR="00666A8D" w:rsidRPr="00E677DC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1C83EB5D" w14:textId="77777777" w:rsidR="00666A8D" w:rsidRPr="00E677DC" w:rsidRDefault="00666A8D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</w:tc>
        <w:tc>
          <w:tcPr>
            <w:tcW w:w="2298" w:type="dxa"/>
            <w:shd w:val="clear" w:color="auto" w:fill="FFFFFF" w:themeFill="background1"/>
          </w:tcPr>
          <w:p w14:paraId="0BE91778" w14:textId="77777777" w:rsidR="00666A8D" w:rsidRPr="00E677DC" w:rsidRDefault="00666A8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836116B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1D46D98A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214484B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82A1C80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2943325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A7AC158" w14:textId="77777777" w:rsidR="00666A8D" w:rsidRPr="00FC608D" w:rsidRDefault="00666A8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25841EF" w14:textId="77777777" w:rsidR="00666A8D" w:rsidRPr="00D82819" w:rsidRDefault="00666A8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66758F59" w14:textId="602BB4DA" w:rsidR="00075BFF" w:rsidRPr="00FC608D" w:rsidRDefault="00075BFF" w:rsidP="00E8283A">
      <w:pPr>
        <w:spacing w:after="0" w:line="240" w:lineRule="auto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Подпись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470934DB" w14:textId="5E73C0FC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437058330"/>
          <w:placeholder>
            <w:docPart w:val="2591FC333337414BA0344679EFC97BBF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473D8223" w14:textId="73510778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928853565"/>
          <w:placeholder>
            <w:docPart w:val="4591616C529E46D4B16C4E34FFC2E0A8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74733B4F" w14:textId="0BACE2DA" w:rsidR="00075BFF" w:rsidRDefault="00075BFF" w:rsidP="00075BFF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445978773"/>
          <w:placeholder>
            <w:docPart w:val="255BE0608EEA4148B27715E12F226B00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  <w:r>
        <w:rPr>
          <w:rFonts w:cstheme="minorHAnsi"/>
          <w:b/>
          <w:bCs/>
          <w:sz w:val="20"/>
          <w:szCs w:val="20"/>
          <w:lang w:val="ru-RU"/>
        </w:rPr>
        <w:br w:type="page"/>
      </w:r>
    </w:p>
    <w:p w14:paraId="3A92FA47" w14:textId="09CB278E" w:rsidR="00223A50" w:rsidRPr="00FC608D" w:rsidRDefault="00223A50" w:rsidP="00223A50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 xml:space="preserve">Лот </w:t>
      </w:r>
      <w:r w:rsidR="00A34AFE" w:rsidRPr="00FC608D">
        <w:rPr>
          <w:rFonts w:ascii="Calibri" w:hAnsi="Calibri" w:cs="Calibri"/>
          <w:b/>
          <w:bCs/>
          <w:sz w:val="20"/>
          <w:szCs w:val="20"/>
          <w:lang w:val="ru-RU"/>
        </w:rPr>
        <w:t>2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: </w:t>
      </w:r>
      <w:r w:rsidR="00A34AFE" w:rsidRPr="00FC608D">
        <w:rPr>
          <w:rFonts w:ascii="Calibri" w:hAnsi="Calibri" w:cs="Calibri"/>
          <w:b/>
          <w:bCs/>
          <w:sz w:val="20"/>
          <w:szCs w:val="20"/>
          <w:lang w:val="ru-RU"/>
        </w:rPr>
        <w:t>Холодильный шкаф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(2 ед.)</w:t>
      </w:r>
    </w:p>
    <w:p w14:paraId="339839FB" w14:textId="77777777" w:rsidR="00223A50" w:rsidRPr="006A46D1" w:rsidRDefault="00223A50" w:rsidP="00223A50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Закупка производится в рамках </w:t>
      </w:r>
      <w:r>
        <w:rPr>
          <w:rFonts w:ascii="Calibri" w:eastAsia="Times New Roman" w:hAnsi="Calibri" w:cs="Calibri"/>
          <w:sz w:val="20"/>
          <w:szCs w:val="20"/>
          <w:lang w:val="ru-RU"/>
        </w:rPr>
        <w:t>р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>еализация предпринимательских инициатив</w:t>
      </w:r>
      <w:r w:rsidRPr="006A46D1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71F510E5" w14:textId="77777777" w:rsidR="00223A50" w:rsidRPr="00F63B3F" w:rsidRDefault="00223A50" w:rsidP="00223A50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b/>
          <w:bCs/>
          <w:lang w:val="ru-RU"/>
        </w:rPr>
      </w:pPr>
    </w:p>
    <w:p w14:paraId="619622AA" w14:textId="1D686600" w:rsidR="00223A50" w:rsidRPr="00386299" w:rsidRDefault="00223A50" w:rsidP="007D5FA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386299">
        <w:rPr>
          <w:rFonts w:ascii="Calibri" w:eastAsia="Times New Roman" w:hAnsi="Calibri" w:cs="Calibri"/>
          <w:sz w:val="20"/>
          <w:szCs w:val="20"/>
          <w:lang w:val="ru-RU"/>
        </w:rPr>
        <w:t>№ 20–662 «Бизнес в сфере общественного питания в г.п. Брагин»</w:t>
      </w:r>
    </w:p>
    <w:p w14:paraId="57BCCF2A" w14:textId="491DBE1B" w:rsidR="00223A50" w:rsidRPr="00386299" w:rsidRDefault="00223A50" w:rsidP="007D5FA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386299">
        <w:rPr>
          <w:rFonts w:ascii="Calibri" w:eastAsia="Times New Roman" w:hAnsi="Calibri" w:cs="Calibri"/>
          <w:sz w:val="20"/>
          <w:szCs w:val="20"/>
          <w:lang w:val="ru-RU"/>
        </w:rPr>
        <w:t>№ 20–884 «Организация объекта общественного питания с новой услугой бесконтактной доставки»</w:t>
      </w:r>
    </w:p>
    <w:p w14:paraId="01645E52" w14:textId="77777777" w:rsidR="00223A50" w:rsidRDefault="00223A50" w:rsidP="00223A50">
      <w:p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697"/>
        <w:gridCol w:w="2298"/>
        <w:gridCol w:w="2396"/>
      </w:tblGrid>
      <w:tr w:rsidR="00223A50" w:rsidRPr="005B67CB" w14:paraId="000A08EA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02831E06" w14:textId="77777777" w:rsidR="00223A50" w:rsidRPr="00E677DC" w:rsidRDefault="00223A50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 xml:space="preserve">Наименование </w:t>
            </w:r>
            <w:r w:rsidRPr="00E677DC">
              <w:rPr>
                <w:rFonts w:cstheme="minorHAnsi"/>
                <w:sz w:val="20"/>
                <w:szCs w:val="20"/>
                <w:lang w:val="ru-RU"/>
              </w:rPr>
              <w:t>поставляемого товара и количество</w:t>
            </w:r>
          </w:p>
        </w:tc>
        <w:tc>
          <w:tcPr>
            <w:tcW w:w="3697" w:type="dxa"/>
            <w:shd w:val="clear" w:color="auto" w:fill="BDD6EE"/>
            <w:vAlign w:val="center"/>
          </w:tcPr>
          <w:p w14:paraId="7B23826D" w14:textId="77777777" w:rsidR="00223A50" w:rsidRPr="00E677DC" w:rsidRDefault="00223A50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2298" w:type="dxa"/>
            <w:shd w:val="clear" w:color="auto" w:fill="BDD6EE"/>
            <w:vAlign w:val="center"/>
          </w:tcPr>
          <w:p w14:paraId="1C4F886B" w14:textId="77777777" w:rsidR="00223A50" w:rsidRPr="00E677DC" w:rsidRDefault="00223A50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323142EB" w14:textId="77777777" w:rsidR="00223A50" w:rsidRPr="00E677DC" w:rsidRDefault="00223A50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26E1073E" w14:textId="589AA8DA" w:rsidR="00223A50" w:rsidRPr="00E677DC" w:rsidRDefault="00223A50" w:rsidP="00FC60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и сопутствующих услуг (согласно коммерческому предложению)</w:t>
            </w:r>
          </w:p>
          <w:p w14:paraId="21DF8F25" w14:textId="404CA6F6" w:rsidR="00223A50" w:rsidRPr="00E677DC" w:rsidRDefault="00223A50" w:rsidP="00FC60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</w:t>
            </w:r>
          </w:p>
          <w:p w14:paraId="18834C12" w14:textId="77777777" w:rsidR="00223A50" w:rsidRPr="00E677DC" w:rsidRDefault="00223A50" w:rsidP="00FC608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223A50" w:rsidRPr="005B67CB" w14:paraId="777723F4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1C04993B" w14:textId="77777777" w:rsidR="00223A50" w:rsidRPr="00D82819" w:rsidRDefault="00223A50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1. Техническая спецификация:</w:t>
            </w:r>
          </w:p>
        </w:tc>
      </w:tr>
      <w:tr w:rsidR="00223A50" w:rsidRPr="005B67CB" w14:paraId="4B073EA6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30AB45F9" w14:textId="6CDBDCFC" w:rsidR="00223A50" w:rsidRPr="00D82819" w:rsidRDefault="00EA5DCA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Холодильный шкаф</w:t>
            </w:r>
            <w:r w:rsidR="00223A50"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– </w:t>
            </w:r>
            <w:r w:rsidR="006E0687"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</w:t>
            </w:r>
            <w:r w:rsidR="00223A50"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ед.</w:t>
            </w:r>
          </w:p>
        </w:tc>
        <w:tc>
          <w:tcPr>
            <w:tcW w:w="3697" w:type="dxa"/>
            <w:shd w:val="clear" w:color="auto" w:fill="FFFFFF" w:themeFill="background1"/>
          </w:tcPr>
          <w:p w14:paraId="35A81E86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0DA7D5F2" w14:textId="77777777" w:rsidR="00223A50" w:rsidRPr="00E677DC" w:rsidRDefault="00223A50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7AC76187" w14:textId="77777777" w:rsidR="00223A50" w:rsidRPr="00E677DC" w:rsidRDefault="00223A50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77DC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4DF57639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5CC53E0D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15EA4E4B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58CA575B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65861C2B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64F37CDA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6C09B23A" w14:textId="77777777" w:rsidR="00223A50" w:rsidRPr="00E677DC" w:rsidRDefault="00223A50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872C95" w:rsidRPr="00C96687" w14:paraId="07CFDDEC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FFB4F94" w14:textId="77777777" w:rsidR="00872C95" w:rsidRPr="00E677DC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B51166B" w14:textId="77777777" w:rsidR="00872C95" w:rsidRPr="00FC608D" w:rsidRDefault="00872C95" w:rsidP="00FC608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Температурный режим: </w:t>
            </w:r>
          </w:p>
          <w:p w14:paraId="1728C27A" w14:textId="61B1011F" w:rsidR="00872C95" w:rsidRPr="00FC608D" w:rsidRDefault="00872C95" w:rsidP="00FC608D">
            <w:pPr>
              <w:ind w:left="36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среднетемпературный</w:t>
            </w:r>
          </w:p>
        </w:tc>
        <w:tc>
          <w:tcPr>
            <w:tcW w:w="2298" w:type="dxa"/>
            <w:shd w:val="clear" w:color="auto" w:fill="FFFFFF" w:themeFill="background1"/>
          </w:tcPr>
          <w:p w14:paraId="11B97068" w14:textId="77777777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219EE19" w14:textId="5E84EE15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Укажите минимальную</w:t>
            </w:r>
            <w:r w:rsidR="00EA5DCA"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и максимальную рабочую температуру:</w:t>
            </w:r>
          </w:p>
        </w:tc>
      </w:tr>
      <w:tr w:rsidR="00872C95" w:rsidRPr="005B67CB" w14:paraId="7F1828C0" w14:textId="77777777" w:rsidTr="00FC608D">
        <w:trPr>
          <w:trHeight w:val="1061"/>
        </w:trPr>
        <w:tc>
          <w:tcPr>
            <w:tcW w:w="2121" w:type="dxa"/>
            <w:vMerge/>
            <w:shd w:val="clear" w:color="auto" w:fill="FFFFFF" w:themeFill="background1"/>
          </w:tcPr>
          <w:p w14:paraId="4C8159FC" w14:textId="77777777" w:rsidR="00872C95" w:rsidRPr="00E677DC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2A5B47E" w14:textId="77777777" w:rsidR="00872C95" w:rsidRPr="00FC608D" w:rsidRDefault="00872C95" w:rsidP="00FC608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управления: </w:t>
            </w:r>
          </w:p>
          <w:p w14:paraId="1965FBAE" w14:textId="09844EBC" w:rsidR="00872C95" w:rsidRPr="00FC608D" w:rsidRDefault="00872C95" w:rsidP="00FC608D">
            <w:pPr>
              <w:ind w:left="36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блок управления</w:t>
            </w:r>
            <w:r w:rsidR="00EA5DCA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электронный с индикацией</w:t>
            </w:r>
            <w:r w:rsidR="00EA5DCA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внутренней температуры</w:t>
            </w:r>
          </w:p>
        </w:tc>
        <w:tc>
          <w:tcPr>
            <w:tcW w:w="2298" w:type="dxa"/>
            <w:shd w:val="clear" w:color="auto" w:fill="FFFFFF" w:themeFill="background1"/>
          </w:tcPr>
          <w:p w14:paraId="78750199" w14:textId="77777777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BCB3E0C" w14:textId="55910054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тип управления:</w:t>
            </w:r>
          </w:p>
        </w:tc>
      </w:tr>
      <w:tr w:rsidR="00872C95" w:rsidRPr="005B67CB" w14:paraId="427C4E9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CE03826" w14:textId="77777777" w:rsidR="00872C95" w:rsidRPr="00E677DC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4ABF089" w14:textId="43378193" w:rsidR="00EA5DCA" w:rsidRPr="00FC608D" w:rsidRDefault="00872C95" w:rsidP="00FC608D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Материал корпуса:</w:t>
            </w:r>
          </w:p>
          <w:p w14:paraId="20D6E0F3" w14:textId="18169056" w:rsidR="00872C95" w:rsidRPr="00FC608D" w:rsidRDefault="00872C95" w:rsidP="00FC608D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нержавеющая сталь</w:t>
            </w:r>
          </w:p>
        </w:tc>
        <w:tc>
          <w:tcPr>
            <w:tcW w:w="2298" w:type="dxa"/>
            <w:shd w:val="clear" w:color="auto" w:fill="FFFFFF" w:themeFill="background1"/>
          </w:tcPr>
          <w:p w14:paraId="6E808744" w14:textId="77777777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3D2365C" w14:textId="49B98FC1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материал </w:t>
            </w:r>
            <w:r w:rsidR="007608C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корпуса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:</w:t>
            </w:r>
          </w:p>
        </w:tc>
      </w:tr>
      <w:tr w:rsidR="00872C95" w:rsidRPr="005B67CB" w14:paraId="5FFBD931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5E021FE" w14:textId="77777777" w:rsidR="00872C95" w:rsidRPr="00E677DC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43F11ABC" w14:textId="139B71B2" w:rsidR="0092299A" w:rsidRPr="00FC608D" w:rsidRDefault="00872C95" w:rsidP="00FC608D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Тип установки:</w:t>
            </w:r>
          </w:p>
          <w:p w14:paraId="7284E204" w14:textId="1F8171A2" w:rsidR="00872C95" w:rsidRPr="00FC608D" w:rsidRDefault="00872C95" w:rsidP="00FC608D">
            <w:pPr>
              <w:pStyle w:val="ListParagraph"/>
              <w:ind w:left="36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напольный</w:t>
            </w:r>
          </w:p>
        </w:tc>
        <w:tc>
          <w:tcPr>
            <w:tcW w:w="2298" w:type="dxa"/>
            <w:shd w:val="clear" w:color="auto" w:fill="FFFFFF" w:themeFill="background1"/>
          </w:tcPr>
          <w:p w14:paraId="6EDF9E00" w14:textId="77777777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3BD4B3B" w14:textId="01244D3F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установки:</w:t>
            </w:r>
          </w:p>
        </w:tc>
      </w:tr>
      <w:tr w:rsidR="00872C95" w:rsidRPr="00180E57" w14:paraId="38984EA0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BC826EF" w14:textId="77777777" w:rsidR="00872C95" w:rsidRPr="00E677DC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6A65D91" w14:textId="17607E56" w:rsidR="008C145E" w:rsidRPr="00FC608D" w:rsidRDefault="00872C95" w:rsidP="00FC608D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Тип и количество дверей: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288A7B83" w14:textId="749080B4" w:rsidR="00872C95" w:rsidRPr="00FC608D" w:rsidRDefault="00872C95" w:rsidP="00FC608D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Две глухие двери, с функцией самозакрывания и с уплотнителем с магнитной вставкой</w:t>
            </w:r>
          </w:p>
        </w:tc>
        <w:tc>
          <w:tcPr>
            <w:tcW w:w="2298" w:type="dxa"/>
            <w:shd w:val="clear" w:color="auto" w:fill="FFFFFF" w:themeFill="background1"/>
          </w:tcPr>
          <w:p w14:paraId="63B11E83" w14:textId="77777777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BB4D3BA" w14:textId="5D602E89" w:rsidR="00F13F59" w:rsidRDefault="00872C95" w:rsidP="00872C95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и количество</w:t>
            </w:r>
            <w:r w:rsidR="007336A3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и характеристики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дверей</w:t>
            </w:r>
          </w:p>
          <w:p w14:paraId="1CEC8433" w14:textId="003F693C" w:rsidR="00872C95" w:rsidRPr="00D82819" w:rsidRDefault="00872C95" w:rsidP="0087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:</w:t>
            </w:r>
          </w:p>
        </w:tc>
      </w:tr>
      <w:tr w:rsidR="004D0AC6" w:rsidRPr="00C96687" w14:paraId="69D44AA8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60D2F82" w14:textId="77777777" w:rsidR="004D0AC6" w:rsidRPr="00E677DC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2DA4B687" w14:textId="22FB35E2" w:rsidR="004D0AC6" w:rsidRPr="00FC608D" w:rsidRDefault="004D0AC6" w:rsidP="007D5FA3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Габаритные размеры:</w:t>
            </w:r>
          </w:p>
          <w:p w14:paraId="55AB6A41" w14:textId="0AD1BC08" w:rsidR="004D0AC6" w:rsidRPr="00FC608D" w:rsidRDefault="004465E7" w:rsidP="004D0AC6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4D0AC6" w:rsidRPr="00FC608D">
              <w:rPr>
                <w:rFonts w:cstheme="minorHAnsi"/>
                <w:sz w:val="20"/>
                <w:szCs w:val="20"/>
                <w:lang w:val="ru-RU"/>
              </w:rPr>
              <w:t xml:space="preserve">бщая ширина </w:t>
            </w:r>
            <w:r w:rsidR="00013E0B" w:rsidRPr="00FC608D">
              <w:rPr>
                <w:rFonts w:cstheme="minorHAnsi"/>
                <w:sz w:val="20"/>
                <w:szCs w:val="20"/>
                <w:lang w:val="ru-RU"/>
              </w:rPr>
              <w:t>– до</w:t>
            </w:r>
            <w:r w:rsidR="004D0AC6" w:rsidRPr="00FC608D">
              <w:rPr>
                <w:rFonts w:cstheme="minorHAnsi"/>
                <w:sz w:val="20"/>
                <w:szCs w:val="20"/>
                <w:lang w:val="ru-RU"/>
              </w:rPr>
              <w:t xml:space="preserve"> 1500 мм</w:t>
            </w:r>
          </w:p>
          <w:p w14:paraId="62C66CA8" w14:textId="4BB8DD65" w:rsidR="004D0AC6" w:rsidRPr="00FC608D" w:rsidRDefault="004465E7" w:rsidP="004D0AC6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4D0AC6" w:rsidRPr="00FC608D">
              <w:rPr>
                <w:rFonts w:cstheme="minorHAnsi"/>
                <w:sz w:val="20"/>
                <w:szCs w:val="20"/>
                <w:lang w:val="ru-RU"/>
              </w:rPr>
              <w:t>бщая глубина – до 1000мм</w:t>
            </w:r>
          </w:p>
          <w:p w14:paraId="5D6A967E" w14:textId="607A245D" w:rsidR="00013E0B" w:rsidRPr="00FC608D" w:rsidRDefault="004465E7" w:rsidP="00013E0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4D0AC6" w:rsidRPr="00FC608D">
              <w:rPr>
                <w:rFonts w:cstheme="minorHAnsi"/>
                <w:sz w:val="20"/>
                <w:szCs w:val="20"/>
                <w:lang w:val="ru-RU"/>
              </w:rPr>
              <w:t>бщая высота</w:t>
            </w:r>
            <w:r w:rsidR="00013E0B" w:rsidRPr="00FC608D">
              <w:rPr>
                <w:rFonts w:cstheme="minorHAnsi"/>
                <w:sz w:val="20"/>
                <w:szCs w:val="20"/>
                <w:lang w:val="ru-RU"/>
              </w:rPr>
              <w:t xml:space="preserve"> – до </w:t>
            </w:r>
            <w:r w:rsidR="004D0AC6" w:rsidRPr="00FC608D">
              <w:rPr>
                <w:rFonts w:cstheme="minorHAnsi"/>
                <w:sz w:val="20"/>
                <w:szCs w:val="20"/>
                <w:lang w:val="ru-RU"/>
              </w:rPr>
              <w:t>2100мм</w:t>
            </w:r>
          </w:p>
          <w:p w14:paraId="53CA2FD3" w14:textId="5B87B6A8" w:rsidR="004D0AC6" w:rsidRPr="00FC608D" w:rsidRDefault="004465E7" w:rsidP="00013E0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4D0AC6" w:rsidRPr="00FC608D">
              <w:rPr>
                <w:rFonts w:cstheme="minorHAnsi"/>
                <w:sz w:val="20"/>
                <w:szCs w:val="20"/>
                <w:lang w:val="ru-RU"/>
              </w:rPr>
              <w:t>ес – до 230 кг</w:t>
            </w:r>
          </w:p>
          <w:p w14:paraId="02E470D6" w14:textId="524D7861" w:rsidR="004D0AC6" w:rsidRPr="00D82819" w:rsidRDefault="004465E7" w:rsidP="00013E0B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4D0AC6" w:rsidRPr="00FC608D">
              <w:rPr>
                <w:rFonts w:cstheme="minorHAnsi"/>
                <w:sz w:val="20"/>
                <w:szCs w:val="20"/>
                <w:lang w:val="ru-RU"/>
              </w:rPr>
              <w:t>бъём – от 1200 л</w:t>
            </w:r>
            <w:r w:rsidR="004D0AC6" w:rsidRPr="00FC608D">
              <w:rPr>
                <w:rFonts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14:paraId="10C976B8" w14:textId="77777777" w:rsidR="004D0AC6" w:rsidRPr="00E677DC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BDC346F" w14:textId="28EBBCCD" w:rsidR="004D0AC6" w:rsidRPr="00D82819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размеры оборудования, вес, объём:</w:t>
            </w:r>
          </w:p>
        </w:tc>
      </w:tr>
      <w:tr w:rsidR="004D0AC6" w:rsidRPr="005B67CB" w14:paraId="297ED1BE" w14:textId="77777777" w:rsidTr="005920D9">
        <w:trPr>
          <w:trHeight w:val="625"/>
        </w:trPr>
        <w:tc>
          <w:tcPr>
            <w:tcW w:w="2121" w:type="dxa"/>
            <w:vMerge/>
            <w:shd w:val="clear" w:color="auto" w:fill="FFFFFF" w:themeFill="background1"/>
          </w:tcPr>
          <w:p w14:paraId="1041020D" w14:textId="77777777" w:rsidR="004D0AC6" w:rsidRPr="00E677DC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28F8593B" w14:textId="5EF48652" w:rsidR="004D0AC6" w:rsidRPr="00D82819" w:rsidRDefault="004D0AC6" w:rsidP="008C73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1.7.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Напряжение: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220 В</w:t>
            </w:r>
          </w:p>
        </w:tc>
        <w:tc>
          <w:tcPr>
            <w:tcW w:w="2298" w:type="dxa"/>
            <w:shd w:val="clear" w:color="auto" w:fill="FFFFFF" w:themeFill="background1"/>
          </w:tcPr>
          <w:p w14:paraId="5A84023A" w14:textId="77777777" w:rsidR="004D0AC6" w:rsidRPr="00E677DC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5564417" w14:textId="40D93754" w:rsidR="004D0AC6" w:rsidRPr="00D82819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характеристики напряжения:</w:t>
            </w:r>
          </w:p>
        </w:tc>
      </w:tr>
      <w:tr w:rsidR="004D0AC6" w:rsidRPr="005B67CB" w14:paraId="0A1D9D8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1412006" w14:textId="77777777" w:rsidR="004D0AC6" w:rsidRPr="00E677DC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A7629EC" w14:textId="0A8F9A33" w:rsidR="004D0AC6" w:rsidRPr="00D82819" w:rsidRDefault="004D0AC6" w:rsidP="008C73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1.8.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Номинальная потребляемая мощность: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более 800 Вт</w:t>
            </w:r>
          </w:p>
        </w:tc>
        <w:tc>
          <w:tcPr>
            <w:tcW w:w="2298" w:type="dxa"/>
            <w:shd w:val="clear" w:color="auto" w:fill="FFFFFF" w:themeFill="background1"/>
          </w:tcPr>
          <w:p w14:paraId="62330EDC" w14:textId="77777777" w:rsidR="004D0AC6" w:rsidRPr="00E677DC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BCE0834" w14:textId="2E03C23E" w:rsidR="004D0AC6" w:rsidRPr="00D82819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мощности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4D0AC6" w:rsidRPr="005B67CB" w14:paraId="69A51D2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2D3096A3" w14:textId="77777777" w:rsidR="004D0AC6" w:rsidRPr="00E677DC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C0FC235" w14:textId="064BD045" w:rsidR="004D0AC6" w:rsidRPr="00FC608D" w:rsidRDefault="004D0AC6" w:rsidP="005920D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1.9.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Тип охлаждения:</w:t>
            </w:r>
            <w:r w:rsidR="005920D9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  <w:t xml:space="preserve">       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динамический</w:t>
            </w:r>
          </w:p>
        </w:tc>
        <w:tc>
          <w:tcPr>
            <w:tcW w:w="2298" w:type="dxa"/>
            <w:shd w:val="clear" w:color="auto" w:fill="FFFFFF" w:themeFill="background1"/>
          </w:tcPr>
          <w:p w14:paraId="439A40AC" w14:textId="77777777" w:rsidR="004D0AC6" w:rsidRPr="00D82819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FAFE306" w14:textId="020D2EC4" w:rsidR="004D0AC6" w:rsidRPr="00D82819" w:rsidRDefault="004D0AC6" w:rsidP="004D0AC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охлаждения:</w:t>
            </w:r>
          </w:p>
        </w:tc>
      </w:tr>
      <w:tr w:rsidR="00076C2A" w:rsidRPr="00C96687" w14:paraId="6C4B8272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E5CD91A" w14:textId="77777777" w:rsidR="00076C2A" w:rsidRPr="00E677DC" w:rsidRDefault="00076C2A" w:rsidP="00076C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6140706" w14:textId="3442EB1B" w:rsidR="00076C2A" w:rsidRPr="00FC608D" w:rsidRDefault="006E0687" w:rsidP="00FC60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1.10 </w:t>
            </w:r>
            <w:r w:rsidR="00076C2A" w:rsidRPr="00FC608D">
              <w:rPr>
                <w:rFonts w:cstheme="minorHAnsi"/>
                <w:b/>
                <w:sz w:val="20"/>
                <w:szCs w:val="20"/>
                <w:lang w:val="ru-RU"/>
              </w:rPr>
              <w:t>Дополнительные функции:</w:t>
            </w:r>
          </w:p>
          <w:p w14:paraId="4B01BC85" w14:textId="1C69A525" w:rsidR="00076C2A" w:rsidRPr="00D82819" w:rsidRDefault="00076C2A" w:rsidP="00FC608D">
            <w:pPr>
              <w:pStyle w:val="ListParagraph"/>
              <w:ind w:left="3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Наличие термометра, дисплея, функции автоматической оттайки, автоматическая регулировка температуры</w:t>
            </w:r>
          </w:p>
        </w:tc>
        <w:tc>
          <w:tcPr>
            <w:tcW w:w="2298" w:type="dxa"/>
            <w:shd w:val="clear" w:color="auto" w:fill="FFFFFF" w:themeFill="background1"/>
          </w:tcPr>
          <w:p w14:paraId="1CAA20BF" w14:textId="77777777" w:rsidR="00076C2A" w:rsidRPr="00E677DC" w:rsidRDefault="00076C2A" w:rsidP="00076C2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84D65EA" w14:textId="7754A7CC" w:rsidR="00076C2A" w:rsidRPr="00D82819" w:rsidRDefault="00076C2A" w:rsidP="00076C2A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 и характеристики дополнительных функций:</w:t>
            </w:r>
          </w:p>
        </w:tc>
      </w:tr>
      <w:tr w:rsidR="00223A50" w:rsidRPr="005B67CB" w14:paraId="2BE9E665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27D83159" w14:textId="77777777" w:rsidR="00223A50" w:rsidRPr="00D82819" w:rsidRDefault="00223A50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2. Общие требования:</w:t>
            </w:r>
          </w:p>
        </w:tc>
      </w:tr>
      <w:tr w:rsidR="00223A50" w:rsidRPr="00C96687" w14:paraId="1BB8F373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473879F9" w14:textId="77777777" w:rsidR="00223A50" w:rsidRPr="00D82819" w:rsidRDefault="00223A50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2298" w:type="dxa"/>
            <w:shd w:val="clear" w:color="auto" w:fill="FFFFFF" w:themeFill="background1"/>
          </w:tcPr>
          <w:p w14:paraId="5CAC11A8" w14:textId="77777777" w:rsidR="00223A50" w:rsidRPr="00E677DC" w:rsidRDefault="00223A50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02E4FD1" w14:textId="77777777" w:rsidR="00223A50" w:rsidRPr="00D82819" w:rsidRDefault="00223A50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223A50" w:rsidRPr="00C96687" w14:paraId="63CB3A8F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2160332F" w14:textId="77777777" w:rsidR="00223A50" w:rsidRPr="00D82819" w:rsidRDefault="00223A50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2298" w:type="dxa"/>
            <w:shd w:val="clear" w:color="auto" w:fill="FFFFFF" w:themeFill="background1"/>
          </w:tcPr>
          <w:p w14:paraId="02985297" w14:textId="77777777" w:rsidR="00223A50" w:rsidRPr="00E677DC" w:rsidRDefault="00223A50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8A52D65" w14:textId="77777777" w:rsidR="00223A50" w:rsidRPr="00D82819" w:rsidRDefault="00223A50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223A50" w:rsidRPr="00072C9B" w14:paraId="60EE33DF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5811ED29" w14:textId="56FA827B" w:rsidR="00BA5592" w:rsidRPr="00FC608D" w:rsidRDefault="00223A50" w:rsidP="00BA5592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2.3.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BA5592" w:rsidRPr="00BA5592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BA5592">
              <w:rPr>
                <w:rFonts w:asciiTheme="minorHAnsi" w:hAnsiTheme="minorHAnsi" w:cstheme="minorHAnsi"/>
                <w:b/>
                <w:lang w:val="ru-RU"/>
              </w:rPr>
              <w:t>(от даты подписания акта приемки Товара ПРООН)</w:t>
            </w:r>
            <w:r w:rsidR="00BA5592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785AC50" w14:textId="77777777" w:rsidR="00223A50" w:rsidRPr="00D82819" w:rsidRDefault="00223A50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2298" w:type="dxa"/>
            <w:shd w:val="clear" w:color="auto" w:fill="FFFFFF" w:themeFill="background1"/>
          </w:tcPr>
          <w:p w14:paraId="1E305AB2" w14:textId="77777777" w:rsidR="00223A50" w:rsidRPr="00E677DC" w:rsidRDefault="00223A50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0142C24" w14:textId="77777777" w:rsidR="00223A50" w:rsidRPr="00D82819" w:rsidRDefault="00223A50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223A50" w:rsidRPr="00C96687" w14:paraId="1FA7F60B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2D48E733" w14:textId="77777777" w:rsidR="00223A50" w:rsidRPr="00FC608D" w:rsidRDefault="00223A50" w:rsidP="0066753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2.4.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60DA6CA9" w14:textId="77777777" w:rsidR="00223A50" w:rsidRPr="00FC608D" w:rsidRDefault="00223A50" w:rsidP="00FC608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2.4.1. 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3727B8E0" w14:textId="0AEAB2A7" w:rsidR="006E0687" w:rsidRPr="00FC608D" w:rsidRDefault="00223A50" w:rsidP="006E068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2.4.2. </w:t>
            </w:r>
            <w:r w:rsidR="006E0687" w:rsidRPr="00FC608D">
              <w:rPr>
                <w:rFonts w:cstheme="minorHAns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  <w:r w:rsidR="003C503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E5465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3C5033">
              <w:rPr>
                <w:rFonts w:cstheme="minorHAnsi"/>
                <w:sz w:val="20"/>
                <w:szCs w:val="20"/>
                <w:lang w:val="ru-RU"/>
              </w:rPr>
              <w:t xml:space="preserve">овар </w:t>
            </w:r>
            <w:r w:rsidR="006E0687" w:rsidRPr="00FC608D">
              <w:rPr>
                <w:rFonts w:cstheme="minorHAnsi"/>
                <w:sz w:val="20"/>
                <w:szCs w:val="20"/>
                <w:lang w:val="ru-RU"/>
              </w:rPr>
              <w:t>будет передано ПРООН конечному пользователю товара:</w:t>
            </w:r>
          </w:p>
          <w:p w14:paraId="4831A2C6" w14:textId="402DAB50" w:rsidR="006E0687" w:rsidRPr="00FC608D" w:rsidRDefault="005F324E" w:rsidP="006E068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- </w:t>
            </w:r>
            <w:r w:rsidR="00223A50" w:rsidRPr="00FC608D">
              <w:rPr>
                <w:rFonts w:cstheme="minorHAnsi"/>
                <w:sz w:val="20"/>
                <w:szCs w:val="20"/>
                <w:lang w:val="ru-RU"/>
              </w:rPr>
              <w:t>Индивидуальный предприниматель Левченко Владимир Григорьевич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D7391">
              <w:rPr>
                <w:rFonts w:cstheme="minorHAnsi"/>
                <w:sz w:val="20"/>
                <w:szCs w:val="20"/>
                <w:lang w:val="ru-RU"/>
              </w:rPr>
              <w:t>(указан в разделе “Специальные условия контракта” данного документа)</w:t>
            </w:r>
            <w:r w:rsidR="006E0687" w:rsidRPr="00FC608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36878721" w14:textId="49CFE47C" w:rsidR="00223A50" w:rsidRPr="00D82819" w:rsidRDefault="006E0687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- Общество с ограниченной ответственностью "Кали Ласка Капитал"</w:t>
            </w:r>
            <w:r w:rsidR="005F324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F324E" w:rsidRPr="00CD7391">
              <w:rPr>
                <w:rFonts w:cstheme="minorHAnsi"/>
                <w:sz w:val="20"/>
                <w:szCs w:val="20"/>
                <w:lang w:val="ru-RU"/>
              </w:rPr>
              <w:t>(указан в разделе “Специальные условия контракта” данного документа)</w:t>
            </w:r>
            <w:r w:rsidR="005F324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– на основании Договора о передаче права собственности на имущество.</w:t>
            </w:r>
            <w:r w:rsidR="00223A50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14:paraId="0857E0DF" w14:textId="77777777" w:rsidR="00223A50" w:rsidRPr="00E677DC" w:rsidRDefault="00223A50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E5A835C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48427830" w14:textId="77777777" w:rsidR="00B21846" w:rsidRPr="00B3300D" w:rsidRDefault="00B21846" w:rsidP="00B21846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4CA4BC7E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6E008A9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8563A9D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F136C82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736780B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223A50" w:rsidRPr="00C96687" w14:paraId="02E57350" w14:textId="77777777" w:rsidTr="00C74DB7">
        <w:trPr>
          <w:trHeight w:val="982"/>
        </w:trPr>
        <w:tc>
          <w:tcPr>
            <w:tcW w:w="5818" w:type="dxa"/>
            <w:gridSpan w:val="2"/>
            <w:shd w:val="clear" w:color="auto" w:fill="FFFFFF" w:themeFill="background1"/>
          </w:tcPr>
          <w:p w14:paraId="0996D8BE" w14:textId="77777777" w:rsidR="00223A50" w:rsidRPr="00FC608D" w:rsidRDefault="00223A50" w:rsidP="00FC608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2.5. Поставка: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081EBC81" w14:textId="3FB58651" w:rsidR="00EE45CA" w:rsidRPr="00FC608D" w:rsidRDefault="00223A5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cstheme="minorHAnsi"/>
                <w:sz w:val="20"/>
                <w:szCs w:val="20"/>
              </w:rPr>
              <w:t>DAP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</w:t>
            </w:r>
            <w:r w:rsidR="00EE45CA" w:rsidRPr="00FC608D">
              <w:rPr>
                <w:rFonts w:cstheme="minorHAnsi"/>
                <w:sz w:val="20"/>
                <w:szCs w:val="20"/>
                <w:lang w:val="ru-RU"/>
              </w:rPr>
              <w:t>ам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14:paraId="0D96FA02" w14:textId="31EE96BC" w:rsidR="00EE45CA" w:rsidRPr="00FC608D" w:rsidRDefault="00EE45C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- </w:t>
            </w:r>
            <w:r w:rsidR="00223A50"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Гомельская область, Брагинский район, г.п. Брагин, ул. Советская,</w:t>
            </w:r>
            <w:r w:rsidR="00C62735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223A50" w:rsidRPr="00FC608D">
              <w:rPr>
                <w:rFonts w:eastAsia="Calibri" w:cstheme="minorHAnsi"/>
                <w:sz w:val="20"/>
                <w:szCs w:val="20"/>
                <w:lang w:val="ru-RU"/>
              </w:rPr>
              <w:t>16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7B05B534" w14:textId="5308E339" w:rsidR="00223A50" w:rsidRPr="00FC608D" w:rsidRDefault="00EE45CA" w:rsidP="00FC608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Брестская область, город Кобрин, пл. Замковая 11а</w:t>
            </w:r>
          </w:p>
          <w:p w14:paraId="25059756" w14:textId="77777777" w:rsidR="00223A50" w:rsidRPr="00FC608D" w:rsidRDefault="00223A50" w:rsidP="0066753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628B7311" w14:textId="77777777" w:rsidR="00223A50" w:rsidRPr="00FC608D" w:rsidRDefault="00223A50" w:rsidP="0066753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1ACA2F31" w14:textId="77777777" w:rsidR="00223A50" w:rsidRPr="00FC608D" w:rsidRDefault="00223A50" w:rsidP="0066753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b/>
                <w:lang w:val="ru-RU"/>
              </w:rPr>
              <w:t>2.6. Сроки поставки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0FD441E9" w14:textId="77777777" w:rsidR="00223A50" w:rsidRPr="00FC608D" w:rsidRDefault="00223A50" w:rsidP="00FC608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59812060" w14:textId="7AD671AF" w:rsidR="00F40FF2" w:rsidRPr="00D82819" w:rsidRDefault="00F40FF2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49C3D7D8" w14:textId="77777777" w:rsidR="00223A50" w:rsidRPr="00E677DC" w:rsidRDefault="00223A50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93C528E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1A3810AB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3E425FE" w14:textId="110FC5AC" w:rsidR="00223A50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51F1082" w14:textId="33C90778" w:rsidR="00C62735" w:rsidRDefault="00C62735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23061EE" w14:textId="5529D169" w:rsidR="00C62735" w:rsidRDefault="00C62735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0537CD7" w14:textId="77777777" w:rsidR="00C62735" w:rsidRPr="00FC608D" w:rsidRDefault="00C62735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02FAD32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014430F" w14:textId="77777777" w:rsidR="00223A50" w:rsidRPr="00FC608D" w:rsidRDefault="00223A5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45D85DE" w14:textId="77777777" w:rsidR="00223A50" w:rsidRPr="00D82819" w:rsidRDefault="00223A50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198FE0CD" w14:textId="77777777" w:rsidR="00223A50" w:rsidRPr="00411A2F" w:rsidRDefault="00223A50" w:rsidP="00223A50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3FAFD05F" w14:textId="77777777" w:rsidR="00223A50" w:rsidRPr="00411A2F" w:rsidRDefault="00223A50" w:rsidP="00223A50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  <w:r w:rsidRPr="00411A2F">
        <w:rPr>
          <w:rFonts w:ascii="Calibri" w:eastAsia="Times New Roman" w:hAnsi="Calibri" w:cs="Calibri"/>
          <w:b/>
          <w:lang w:val="ru-RU"/>
        </w:rPr>
        <w:t xml:space="preserve">               </w:t>
      </w:r>
    </w:p>
    <w:p w14:paraId="56D99351" w14:textId="77777777" w:rsidR="00223A50" w:rsidRPr="00FC608D" w:rsidRDefault="00223A50" w:rsidP="00223A50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73F57D37" w14:textId="77777777" w:rsidR="00223A50" w:rsidRPr="00FC608D" w:rsidRDefault="00223A50" w:rsidP="00223A50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607700863"/>
          <w:placeholder>
            <w:docPart w:val="4D66A4261C3C483B90968A11248FD348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2BD18B50" w14:textId="77777777" w:rsidR="00223A50" w:rsidRPr="00FC608D" w:rsidRDefault="00223A50" w:rsidP="00223A50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180736289"/>
          <w:placeholder>
            <w:docPart w:val="71F6A14B5CDE466992D222A772CD3137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20DA37EF" w14:textId="77777777" w:rsidR="00223A50" w:rsidRPr="006218ED" w:rsidRDefault="00223A50" w:rsidP="00223A50">
      <w:pPr>
        <w:rPr>
          <w:rFonts w:cstheme="minorHAnsi"/>
          <w:b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678239392"/>
          <w:placeholder>
            <w:docPart w:val="BA724A2192B74625AFFD4C761A71A0CF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  <w:r>
        <w:rPr>
          <w:rFonts w:cstheme="minorHAnsi"/>
          <w:b/>
          <w:bCs/>
          <w:sz w:val="20"/>
          <w:szCs w:val="20"/>
          <w:lang w:val="ru-RU"/>
        </w:rPr>
        <w:br w:type="page"/>
      </w:r>
    </w:p>
    <w:p w14:paraId="15F716A2" w14:textId="4F64C554" w:rsidR="000C3C05" w:rsidRPr="00FC608D" w:rsidRDefault="000C3C05" w:rsidP="000C3C05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 xml:space="preserve">Лот </w:t>
      </w:r>
      <w:r w:rsidR="00967524" w:rsidRPr="00FC608D">
        <w:rPr>
          <w:rFonts w:ascii="Calibri" w:hAnsi="Calibri" w:cs="Calibri"/>
          <w:b/>
          <w:bCs/>
          <w:sz w:val="20"/>
          <w:szCs w:val="20"/>
          <w:lang w:val="ru-RU"/>
        </w:rPr>
        <w:t>3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: </w:t>
      </w:r>
      <w:r w:rsidR="00967524" w:rsidRPr="00FC608D">
        <w:rPr>
          <w:rFonts w:ascii="Calibri" w:hAnsi="Calibri" w:cs="Calibri"/>
          <w:b/>
          <w:bCs/>
          <w:sz w:val="20"/>
          <w:szCs w:val="20"/>
          <w:lang w:val="ru-RU"/>
        </w:rPr>
        <w:t>Витрина холодильная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</w:t>
      </w:r>
      <w:r w:rsidR="00967524" w:rsidRPr="00FC608D">
        <w:rPr>
          <w:rFonts w:ascii="Calibri" w:hAnsi="Calibri" w:cs="Calibri"/>
          <w:b/>
          <w:bCs/>
          <w:sz w:val="20"/>
          <w:szCs w:val="20"/>
          <w:lang w:val="ru-RU"/>
        </w:rPr>
        <w:t>(1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ед.)</w:t>
      </w:r>
    </w:p>
    <w:p w14:paraId="432C1480" w14:textId="77777777" w:rsidR="000C3C05" w:rsidRPr="006A46D1" w:rsidRDefault="000C3C05" w:rsidP="000C3C05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Закупка производится в рамках </w:t>
      </w:r>
      <w:r>
        <w:rPr>
          <w:rFonts w:ascii="Calibri" w:eastAsia="Times New Roman" w:hAnsi="Calibri" w:cs="Calibri"/>
          <w:sz w:val="20"/>
          <w:szCs w:val="20"/>
          <w:lang w:val="ru-RU"/>
        </w:rPr>
        <w:t>р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>еализация предпринимательских инициатив</w:t>
      </w:r>
      <w:r w:rsidRPr="006A46D1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0D1B4F90" w14:textId="77777777" w:rsidR="000C3C05" w:rsidRDefault="000C3C05" w:rsidP="000C3C05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val="ru-RU"/>
        </w:rPr>
      </w:pPr>
    </w:p>
    <w:p w14:paraId="78E02A04" w14:textId="4CEEB627" w:rsidR="000C3C05" w:rsidRPr="00B83A8C" w:rsidRDefault="000C3C05" w:rsidP="007D5FA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>№ 20–662 «Бизнес в сфере общественного питания в г.п. Брагин»</w:t>
      </w:r>
    </w:p>
    <w:p w14:paraId="7CCEC896" w14:textId="77777777" w:rsidR="00362A29" w:rsidRPr="00362A29" w:rsidRDefault="00362A29" w:rsidP="00362A29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697"/>
        <w:gridCol w:w="2298"/>
        <w:gridCol w:w="2396"/>
      </w:tblGrid>
      <w:tr w:rsidR="000C3C05" w:rsidRPr="005B67CB" w14:paraId="55E382DB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4AB8CFAB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3697" w:type="dxa"/>
            <w:shd w:val="clear" w:color="auto" w:fill="BDD6EE"/>
            <w:vAlign w:val="center"/>
          </w:tcPr>
          <w:p w14:paraId="2F03A279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2298" w:type="dxa"/>
            <w:shd w:val="clear" w:color="auto" w:fill="BDD6EE"/>
            <w:vAlign w:val="center"/>
          </w:tcPr>
          <w:p w14:paraId="397CBD25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01710F55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6965F004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06B5B5E1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040F3150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0C3C05" w:rsidRPr="005B67CB" w14:paraId="2A9E5E77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141FFFA0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1</w:t>
            </w:r>
            <w:r w:rsidRPr="005B67CB">
              <w:rPr>
                <w:rFonts w:cstheme="minorHAnsi"/>
                <w:b/>
                <w:sz w:val="20"/>
                <w:szCs w:val="20"/>
                <w:lang w:val="ru-RU"/>
              </w:rPr>
              <w:t>. Техническая спецификация:</w:t>
            </w:r>
          </w:p>
        </w:tc>
      </w:tr>
      <w:tr w:rsidR="000C3C05" w:rsidRPr="005B67CB" w14:paraId="7B71A8FC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189ABDB2" w14:textId="06277A8E" w:rsidR="000C3C05" w:rsidRPr="00996498" w:rsidRDefault="001E774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Витрина холодильная – 1 единица</w:t>
            </w:r>
          </w:p>
        </w:tc>
        <w:tc>
          <w:tcPr>
            <w:tcW w:w="3697" w:type="dxa"/>
            <w:shd w:val="clear" w:color="auto" w:fill="FFFFFF" w:themeFill="background1"/>
          </w:tcPr>
          <w:p w14:paraId="036C0D91" w14:textId="77777777" w:rsidR="000C3C05" w:rsidRPr="00996498" w:rsidRDefault="000C3C05" w:rsidP="00C74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996498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6351141E" w14:textId="77777777" w:rsidR="000C3C05" w:rsidRPr="00996498" w:rsidRDefault="000C3C05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387DB5B0" w14:textId="77777777" w:rsidR="000C3C05" w:rsidRPr="00460255" w:rsidRDefault="000C3C05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60255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49B00544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00C6E3DD" w14:textId="77777777" w:rsidR="000C3C05" w:rsidRPr="00461788" w:rsidRDefault="000C3C05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692046D0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164975E1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1B3BEF4A" w14:textId="77777777" w:rsidR="000C3C05" w:rsidRDefault="000C3C05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6557A659" w14:textId="77777777" w:rsidR="000C3C05" w:rsidRDefault="000C3C05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6E959492" w14:textId="77777777" w:rsidR="000C3C05" w:rsidRPr="00BA6266" w:rsidRDefault="000C3C05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86096F" w:rsidRPr="00872C95" w14:paraId="2A792D73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26CC6CE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78D55F39" w14:textId="088B48B5" w:rsidR="0086096F" w:rsidRPr="00FC608D" w:rsidRDefault="0086096F" w:rsidP="007D5FA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Тип оборудования:</w:t>
            </w:r>
          </w:p>
          <w:p w14:paraId="35C8D9B6" w14:textId="2CB31867" w:rsidR="0086096F" w:rsidRPr="00FC608D" w:rsidRDefault="0086096F" w:rsidP="0086096F">
            <w:pPr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горизонтальная, напольная</w:t>
            </w:r>
          </w:p>
        </w:tc>
        <w:tc>
          <w:tcPr>
            <w:tcW w:w="2298" w:type="dxa"/>
            <w:shd w:val="clear" w:color="auto" w:fill="FFFFFF" w:themeFill="background1"/>
          </w:tcPr>
          <w:p w14:paraId="7554F2DB" w14:textId="77777777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6F5B04C" w14:textId="5C0B4661" w:rsidR="0086096F" w:rsidRPr="00872C95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тип оборудования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:</w:t>
            </w:r>
          </w:p>
        </w:tc>
      </w:tr>
      <w:tr w:rsidR="0086096F" w:rsidRPr="005B67CB" w14:paraId="0754E87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5D16674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56034086" w14:textId="597EF7DF" w:rsidR="0086096F" w:rsidRPr="00FC608D" w:rsidRDefault="0086096F" w:rsidP="007D5FA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Тип охлаждения:</w:t>
            </w:r>
          </w:p>
          <w:p w14:paraId="2FD5F6D9" w14:textId="2F3AD006" w:rsidR="0086096F" w:rsidRPr="00FC608D" w:rsidRDefault="00333F97" w:rsidP="0086096F">
            <w:pPr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д</w:t>
            </w:r>
            <w:r w:rsidR="0086096F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инамический</w:t>
            </w:r>
          </w:p>
        </w:tc>
        <w:tc>
          <w:tcPr>
            <w:tcW w:w="2298" w:type="dxa"/>
            <w:shd w:val="clear" w:color="auto" w:fill="FFFFFF" w:themeFill="background1"/>
          </w:tcPr>
          <w:p w14:paraId="3E6BAE96" w14:textId="77777777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4157C78" w14:textId="205438A6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тип охлаждения:</w:t>
            </w:r>
          </w:p>
        </w:tc>
      </w:tr>
      <w:tr w:rsidR="0086096F" w:rsidRPr="005B67CB" w14:paraId="1E90CA9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F6764D6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54BB01C" w14:textId="77777777" w:rsidR="0086096F" w:rsidRPr="00FC608D" w:rsidRDefault="0086096F" w:rsidP="007D5FA3">
            <w:pPr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Температурный режим:</w:t>
            </w:r>
          </w:p>
          <w:p w14:paraId="0376CDD5" w14:textId="23AFFD96" w:rsidR="0086096F" w:rsidRPr="00FC608D" w:rsidRDefault="0086096F" w:rsidP="0086096F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среднетемпературный</w:t>
            </w:r>
          </w:p>
        </w:tc>
        <w:tc>
          <w:tcPr>
            <w:tcW w:w="2298" w:type="dxa"/>
            <w:shd w:val="clear" w:color="auto" w:fill="FFFFFF" w:themeFill="background1"/>
          </w:tcPr>
          <w:p w14:paraId="7FC31800" w14:textId="77777777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A7CBDF8" w14:textId="691351EE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температурный режим:</w:t>
            </w:r>
          </w:p>
        </w:tc>
      </w:tr>
      <w:tr w:rsidR="0086096F" w:rsidRPr="005B67CB" w14:paraId="1B67058D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3B96B5C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677ECE5" w14:textId="77777777" w:rsidR="0086096F" w:rsidRPr="00FC608D" w:rsidRDefault="0086096F" w:rsidP="007D5FA3">
            <w:pPr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Полезный объём: </w:t>
            </w:r>
          </w:p>
          <w:p w14:paraId="3B6ACE74" w14:textId="21C7F4D2" w:rsidR="0086096F" w:rsidRPr="00FC608D" w:rsidRDefault="0086096F" w:rsidP="0086096F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не менее 0,25 </w:t>
            </w:r>
            <w:r w:rsidRPr="00FC608D">
              <w:rPr>
                <w:rFonts w:ascii="Calibri" w:hAnsi="Calibri" w:cs="Arial"/>
                <w:bCs/>
                <w:sz w:val="20"/>
                <w:szCs w:val="20"/>
                <w:shd w:val="clear" w:color="auto" w:fill="FFFFFF"/>
                <w:lang w:val="ru-RU"/>
              </w:rPr>
              <w:t>куб. м</w:t>
            </w:r>
          </w:p>
        </w:tc>
        <w:tc>
          <w:tcPr>
            <w:tcW w:w="2298" w:type="dxa"/>
            <w:shd w:val="clear" w:color="auto" w:fill="FFFFFF" w:themeFill="background1"/>
          </w:tcPr>
          <w:p w14:paraId="0B7F1D39" w14:textId="77777777" w:rsidR="0086096F" w:rsidRPr="00610B02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690C875" w14:textId="3AEDF60A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полезный обьём:</w:t>
            </w:r>
          </w:p>
        </w:tc>
      </w:tr>
      <w:tr w:rsidR="0086096F" w:rsidRPr="00872C95" w14:paraId="4BD280F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A4CABEB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0B16F021" w14:textId="77777777" w:rsidR="0086096F" w:rsidRPr="00FC608D" w:rsidRDefault="0086096F" w:rsidP="007D5FA3">
            <w:pPr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Площадь выкладки продукта:</w:t>
            </w:r>
          </w:p>
          <w:p w14:paraId="32B92258" w14:textId="0A06CE33" w:rsidR="0086096F" w:rsidRPr="00FC608D" w:rsidRDefault="0086096F" w:rsidP="0086096F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не менее 1.8 кв. м</w:t>
            </w:r>
          </w:p>
        </w:tc>
        <w:tc>
          <w:tcPr>
            <w:tcW w:w="2298" w:type="dxa"/>
            <w:shd w:val="clear" w:color="auto" w:fill="FFFFFF" w:themeFill="background1"/>
          </w:tcPr>
          <w:p w14:paraId="036750EE" w14:textId="77777777" w:rsidR="0086096F" w:rsidRPr="00872C95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D986E76" w14:textId="0EE5E2EB" w:rsidR="0086096F" w:rsidRPr="00872C95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 площадь выкладки:</w:t>
            </w:r>
          </w:p>
        </w:tc>
      </w:tr>
      <w:tr w:rsidR="0086096F" w:rsidRPr="004D0AC6" w14:paraId="7ABB8041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5A9F38B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F39DB0F" w14:textId="77777777" w:rsidR="0086096F" w:rsidRPr="00FC608D" w:rsidRDefault="0086096F" w:rsidP="007D5FA3">
            <w:pPr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Количество полок: </w:t>
            </w:r>
          </w:p>
          <w:p w14:paraId="2AA4B0F3" w14:textId="09959E40" w:rsidR="0086096F" w:rsidRPr="00996498" w:rsidRDefault="0086096F" w:rsidP="0086096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2298" w:type="dxa"/>
            <w:shd w:val="clear" w:color="auto" w:fill="FFFFFF" w:themeFill="background1"/>
          </w:tcPr>
          <w:p w14:paraId="0B251A32" w14:textId="77777777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96AA152" w14:textId="21EEE3A1" w:rsidR="0086096F" w:rsidRPr="004D0AC6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669C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Укажите 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количество полок</w:t>
            </w:r>
            <w:r w:rsidRPr="0086669C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:</w:t>
            </w:r>
          </w:p>
        </w:tc>
      </w:tr>
      <w:tr w:rsidR="0086096F" w:rsidRPr="005B67CB" w14:paraId="2F7B9EE1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6344A08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2582F63" w14:textId="5C1EA62E" w:rsidR="00333F97" w:rsidRPr="00FC608D" w:rsidRDefault="0086096F" w:rsidP="007D5FA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Напряжение: </w:t>
            </w:r>
          </w:p>
          <w:p w14:paraId="1F08D7AB" w14:textId="4844CC23" w:rsidR="0086096F" w:rsidRPr="00996498" w:rsidRDefault="0086096F" w:rsidP="00333F97">
            <w:pPr>
              <w:pStyle w:val="ListParagraph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220 В</w:t>
            </w:r>
          </w:p>
        </w:tc>
        <w:tc>
          <w:tcPr>
            <w:tcW w:w="2298" w:type="dxa"/>
            <w:shd w:val="clear" w:color="auto" w:fill="FFFFFF" w:themeFill="background1"/>
          </w:tcPr>
          <w:p w14:paraId="31468EE4" w14:textId="77777777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AE49D83" w14:textId="2DC202C7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6669C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Укажите характеристики 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напряжения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:</w:t>
            </w:r>
          </w:p>
        </w:tc>
      </w:tr>
      <w:tr w:rsidR="0086096F" w:rsidRPr="005B67CB" w14:paraId="4DBC98D0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48AF3FB" w14:textId="77777777" w:rsidR="0086096F" w:rsidRPr="00996498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3AB55B2" w14:textId="2F034DE1" w:rsidR="00333F97" w:rsidRPr="00FC608D" w:rsidRDefault="0086096F" w:rsidP="007D5FA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Мощность: </w:t>
            </w:r>
          </w:p>
          <w:p w14:paraId="51BEC0A5" w14:textId="1BE74E16" w:rsidR="0086096F" w:rsidRPr="00996498" w:rsidRDefault="0086096F" w:rsidP="00333F97">
            <w:pPr>
              <w:pStyle w:val="ListParagraph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не более 1 кВт</w:t>
            </w:r>
          </w:p>
        </w:tc>
        <w:tc>
          <w:tcPr>
            <w:tcW w:w="2298" w:type="dxa"/>
            <w:shd w:val="clear" w:color="auto" w:fill="FFFFFF" w:themeFill="background1"/>
          </w:tcPr>
          <w:p w14:paraId="1DF15954" w14:textId="77777777" w:rsidR="0086096F" w:rsidRPr="004D0AC6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EFCA7C2" w14:textId="2A1F48A5" w:rsidR="0086096F" w:rsidRPr="005B67CB" w:rsidRDefault="0086096F" w:rsidP="008609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характеристики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мощности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:</w:t>
            </w:r>
          </w:p>
        </w:tc>
      </w:tr>
      <w:tr w:rsidR="003D6395" w:rsidRPr="005B67CB" w14:paraId="44E6821E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73F4D83" w14:textId="77777777" w:rsidR="003D6395" w:rsidRPr="00996498" w:rsidRDefault="003D6395" w:rsidP="003D63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F5444CE" w14:textId="0D781EC4" w:rsidR="003D6395" w:rsidRPr="00FC608D" w:rsidRDefault="003D6395" w:rsidP="007D5FA3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Дополнительные характеристики:</w:t>
            </w:r>
          </w:p>
          <w:p w14:paraId="7EE04675" w14:textId="77777777" w:rsidR="003D6395" w:rsidRPr="00FC608D" w:rsidRDefault="003D6395" w:rsidP="007D5FA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Подсветка полок</w:t>
            </w:r>
          </w:p>
          <w:p w14:paraId="7CFBFC79" w14:textId="77777777" w:rsidR="003D6395" w:rsidRPr="00FC608D" w:rsidRDefault="003D6395" w:rsidP="007D5FA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Функция автоматической оттайки и выпаривания</w:t>
            </w:r>
          </w:p>
          <w:p w14:paraId="3770380E" w14:textId="77777777" w:rsidR="003D6395" w:rsidRPr="00FC608D" w:rsidRDefault="003D6395" w:rsidP="007D5FA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Термометр</w:t>
            </w:r>
          </w:p>
          <w:p w14:paraId="76CCBC3C" w14:textId="05DE2CFA" w:rsidR="003D6395" w:rsidRPr="00FC608D" w:rsidRDefault="003D6395" w:rsidP="007D5FA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Автоматическая регулировка температуры</w:t>
            </w:r>
          </w:p>
        </w:tc>
        <w:tc>
          <w:tcPr>
            <w:tcW w:w="2298" w:type="dxa"/>
            <w:shd w:val="clear" w:color="auto" w:fill="FFFFFF" w:themeFill="background1"/>
          </w:tcPr>
          <w:p w14:paraId="275E4235" w14:textId="77777777" w:rsidR="003D6395" w:rsidRPr="005B67CB" w:rsidRDefault="003D6395" w:rsidP="003D63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61EC132" w14:textId="2012BCC6" w:rsidR="003D6395" w:rsidRPr="005B67CB" w:rsidRDefault="003D6395" w:rsidP="003D63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90B6F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Укажите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 наличие характеристик</w:t>
            </w:r>
            <w:r w:rsidRPr="00290B6F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:</w:t>
            </w:r>
          </w:p>
        </w:tc>
      </w:tr>
      <w:tr w:rsidR="003D6395" w:rsidRPr="00076C2A" w14:paraId="5E1F601D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A1A8267" w14:textId="77777777" w:rsidR="003D6395" w:rsidRPr="00996498" w:rsidRDefault="003D6395" w:rsidP="003D63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3EBD62B" w14:textId="5983F53A" w:rsidR="003D0867" w:rsidRPr="00FC608D" w:rsidRDefault="003D6395" w:rsidP="007D5FA3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Габариты: </w:t>
            </w:r>
          </w:p>
          <w:p w14:paraId="6D4773F9" w14:textId="26417DA3" w:rsidR="003D0867" w:rsidRPr="00FC608D" w:rsidRDefault="003D7BD3" w:rsidP="003D0867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Ш</w:t>
            </w:r>
            <w:r w:rsidR="003D639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ирина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д</w:t>
            </w:r>
            <w:r w:rsidR="003D639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о 700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3D639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мм</w:t>
            </w:r>
          </w:p>
          <w:p w14:paraId="32A39DB0" w14:textId="2215C7C6" w:rsidR="003D0867" w:rsidRPr="00FC608D" w:rsidRDefault="003D7BD3" w:rsidP="003D0867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Д</w:t>
            </w:r>
            <w:r w:rsidR="003D639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лина – до 1350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3D639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мм</w:t>
            </w:r>
          </w:p>
          <w:p w14:paraId="7714201A" w14:textId="7EF37E3D" w:rsidR="003D6395" w:rsidRPr="00996498" w:rsidRDefault="003D6395" w:rsidP="003D0867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Высота до </w:t>
            </w:r>
            <w:r w:rsidR="00306696" w:rsidRPr="00FC608D">
              <w:rPr>
                <w:rFonts w:ascii="Calibri" w:hAnsi="Calibri" w:cs="Calibri"/>
                <w:sz w:val="20"/>
                <w:szCs w:val="20"/>
                <w:lang w:val="ru-RU"/>
              </w:rPr>
              <w:t>–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1350</w:t>
            </w:r>
            <w:r w:rsidR="00306696"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мм</w:t>
            </w:r>
          </w:p>
        </w:tc>
        <w:tc>
          <w:tcPr>
            <w:tcW w:w="2298" w:type="dxa"/>
            <w:shd w:val="clear" w:color="auto" w:fill="FFFFFF" w:themeFill="background1"/>
          </w:tcPr>
          <w:p w14:paraId="5A207516" w14:textId="77777777" w:rsidR="003D6395" w:rsidRPr="005B67CB" w:rsidRDefault="003D6395" w:rsidP="003D63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A38BFB6" w14:textId="15C5B05B" w:rsidR="003D6395" w:rsidRPr="005B67CB" w:rsidRDefault="003D6395" w:rsidP="003D639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290B6F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 xml:space="preserve">Укажите 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габариты оборудования</w:t>
            </w:r>
            <w:r w:rsidRPr="00290B6F">
              <w:rPr>
                <w:rFonts w:ascii="Calibri" w:hAnsi="Calibri" w:cs="Calibri"/>
                <w:i/>
                <w:color w:val="FF0000"/>
                <w:sz w:val="18"/>
                <w:szCs w:val="18"/>
                <w:lang w:val="ru-RU"/>
              </w:rPr>
              <w:t>:</w:t>
            </w:r>
          </w:p>
        </w:tc>
      </w:tr>
      <w:tr w:rsidR="000C3C05" w:rsidRPr="005B67CB" w14:paraId="3025E914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74B71ECF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</w:t>
            </w:r>
            <w:r w:rsidRPr="005B67CB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. Общие требования:</w:t>
            </w:r>
          </w:p>
        </w:tc>
      </w:tr>
      <w:tr w:rsidR="000C3C05" w:rsidRPr="00C96687" w14:paraId="2BE5DA6D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396B841A" w14:textId="77777777" w:rsidR="000C3C05" w:rsidRPr="00996498" w:rsidRDefault="000C3C05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2.1. </w:t>
            </w: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2298" w:type="dxa"/>
            <w:shd w:val="clear" w:color="auto" w:fill="FFFFFF" w:themeFill="background1"/>
          </w:tcPr>
          <w:p w14:paraId="6CB79922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A7A9653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6C5ECE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0C3C05" w:rsidRPr="00C96687" w14:paraId="17B2BBD7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2BF94D22" w14:textId="77777777" w:rsidR="000C3C05" w:rsidRPr="00996498" w:rsidRDefault="000C3C05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2298" w:type="dxa"/>
            <w:shd w:val="clear" w:color="auto" w:fill="FFFFFF" w:themeFill="background1"/>
          </w:tcPr>
          <w:p w14:paraId="1610DA69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F97A572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6C5ECE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0C3C05" w:rsidRPr="00072C9B" w14:paraId="25B048A7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670A5FEC" w14:textId="77777777" w:rsidR="00BA5592" w:rsidRPr="00FC608D" w:rsidRDefault="000C3C05" w:rsidP="00BA5592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996498">
              <w:rPr>
                <w:rFonts w:ascii="Calibri" w:hAnsi="Calibri" w:cs="Calibri"/>
                <w:lang w:val="ru-RU"/>
              </w:rPr>
              <w:t xml:space="preserve">2.3. </w:t>
            </w:r>
            <w:r w:rsidRPr="00996498">
              <w:rPr>
                <w:rFonts w:ascii="Calibri" w:hAnsi="Calibri" w:cs="Calibri"/>
                <w:b/>
                <w:lang w:val="ru-RU"/>
              </w:rPr>
              <w:t>Гарантия</w:t>
            </w:r>
            <w:r w:rsidR="00BA5592" w:rsidRPr="00BA5592">
              <w:rPr>
                <w:rFonts w:ascii="Calibri" w:hAnsi="Calibri" w:cs="Calibri"/>
                <w:lang w:val="ru-RU"/>
              </w:rPr>
              <w:t xml:space="preserve"> </w:t>
            </w:r>
            <w:r w:rsidR="00BA5592">
              <w:rPr>
                <w:rFonts w:asciiTheme="minorHAnsi" w:hAnsiTheme="minorHAnsi" w:cstheme="minorHAnsi"/>
                <w:b/>
                <w:lang w:val="ru-RU"/>
              </w:rPr>
              <w:t>(от даты подписания акта приемки Товара ПРООН)</w:t>
            </w:r>
            <w:r w:rsidR="00BA5592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CA8960C" w14:textId="77777777" w:rsidR="000C3C05" w:rsidRPr="00996498" w:rsidRDefault="000C3C05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2298" w:type="dxa"/>
            <w:shd w:val="clear" w:color="auto" w:fill="FFFFFF" w:themeFill="background1"/>
          </w:tcPr>
          <w:p w14:paraId="2A912254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CDEAD6F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1515D5">
              <w:rPr>
                <w:rFonts w:ascii="Calibri" w:hAnsi="Calibri"/>
                <w:i/>
                <w:color w:val="FF0000"/>
                <w:sz w:val="18"/>
                <w:szCs w:val="18"/>
                <w:lang w:val="ru-RU"/>
              </w:rPr>
              <w:t>Укажите срок гарантии:</w:t>
            </w:r>
          </w:p>
        </w:tc>
      </w:tr>
      <w:tr w:rsidR="000C3C05" w:rsidRPr="00C96687" w14:paraId="7B15BF75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76DFF386" w14:textId="77777777" w:rsidR="000C3C05" w:rsidRPr="006902E0" w:rsidRDefault="000C3C05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996498">
              <w:rPr>
                <w:rFonts w:ascii="Calibri" w:hAnsi="Calibri" w:cs="Calibri"/>
                <w:lang w:val="ru-RU"/>
              </w:rPr>
              <w:t xml:space="preserve">2.4. </w:t>
            </w:r>
            <w:r w:rsidRPr="00996498">
              <w:rPr>
                <w:rFonts w:ascii="Calibri" w:hAnsi="Calibri" w:cs="Calibri"/>
                <w:b/>
                <w:lang w:val="ru-RU"/>
              </w:rPr>
              <w:t>Требования по гарантийному обслуживанию:</w:t>
            </w:r>
            <w:r w:rsidRPr="00996498">
              <w:rPr>
                <w:rFonts w:ascii="Calibri" w:hAnsi="Calibri" w:cs="Calibri"/>
                <w:lang w:val="ru-RU"/>
              </w:rPr>
              <w:t xml:space="preserve"> </w:t>
            </w:r>
          </w:p>
          <w:p w14:paraId="088E591D" w14:textId="77777777" w:rsidR="000C3C05" w:rsidRPr="00FC608D" w:rsidRDefault="000C3C05" w:rsidP="00FC608D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sz w:val="20"/>
                <w:szCs w:val="20"/>
                <w:lang w:val="ru-RU"/>
              </w:rPr>
              <w:t xml:space="preserve">2.4.1.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5BE5502C" w14:textId="77777777" w:rsidR="00996498" w:rsidRPr="00996498" w:rsidRDefault="000C3C05" w:rsidP="0099649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2.4.2. </w:t>
            </w:r>
            <w:r w:rsidR="00996498" w:rsidRPr="00996498">
              <w:rPr>
                <w:rFonts w:ascii="Calibri" w:hAnsi="Calibri" w:cs="Calibr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57FD63B5" w14:textId="319D6C09" w:rsidR="000C3C05" w:rsidRPr="00996498" w:rsidRDefault="004F77D5" w:rsidP="00FC608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товар</w:t>
            </w:r>
            <w:r w:rsidR="00996498" w:rsidRPr="0099649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будет передано ПРООН конечному пользователю товара</w:t>
            </w:r>
            <w:r w:rsidR="000C3C05"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- Индивидуальный предприниматель Левченко Владимир Григорьевич</w:t>
            </w:r>
            <w:r w:rsidR="00612D4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612D42" w:rsidRPr="00CD7391">
              <w:rPr>
                <w:rFonts w:ascii="Calibri" w:hAnsi="Calibri" w:cs="Calibri"/>
                <w:sz w:val="20"/>
                <w:szCs w:val="20"/>
                <w:lang w:val="ru-RU"/>
              </w:rPr>
              <w:t>(указан в разделе “Специальные условия контракта” данного документа)</w:t>
            </w:r>
            <w:r w:rsidR="00996498" w:rsidRPr="00FC608D">
              <w:rPr>
                <w:lang w:val="ru-RU"/>
              </w:rPr>
              <w:t xml:space="preserve"> </w:t>
            </w:r>
            <w:r w:rsidR="00996498" w:rsidRPr="00996498">
              <w:rPr>
                <w:rFonts w:ascii="Calibri" w:hAnsi="Calibri" w:cs="Calibri"/>
                <w:sz w:val="20"/>
                <w:szCs w:val="20"/>
                <w:lang w:val="ru-RU"/>
              </w:rPr>
              <w:t>– на основании Договора о передаче права собственности на имущество.</w:t>
            </w:r>
            <w:r w:rsidR="000C3C05"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14:paraId="2EE6FD1B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E88D34A" w14:textId="77777777" w:rsidR="000C3C05" w:rsidRPr="00BB0636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BA6BB4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121EBFF6" w14:textId="77777777" w:rsidR="000C3C05" w:rsidRPr="00BB0636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40B7006E" w14:textId="77777777" w:rsidR="000C3C05" w:rsidRPr="00BB0636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41063542" w14:textId="77777777" w:rsidR="00B21846" w:rsidRPr="00B3300D" w:rsidRDefault="00B21846" w:rsidP="00B21846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4D5D60E2" w14:textId="77777777" w:rsidR="000C3C05" w:rsidRPr="00BB0636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647B5134" w14:textId="77777777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69E72D4D" w14:textId="77777777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64C1D503" w14:textId="77777777" w:rsidR="000C3C05" w:rsidRPr="00ED6B34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BB0636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0C3C05" w:rsidRPr="00C96687" w14:paraId="7B81EB0C" w14:textId="77777777" w:rsidTr="00C74DB7">
        <w:trPr>
          <w:trHeight w:val="982"/>
        </w:trPr>
        <w:tc>
          <w:tcPr>
            <w:tcW w:w="5818" w:type="dxa"/>
            <w:gridSpan w:val="2"/>
            <w:shd w:val="clear" w:color="auto" w:fill="FFFFFF" w:themeFill="background1"/>
          </w:tcPr>
          <w:p w14:paraId="0C5EF6E0" w14:textId="77777777" w:rsidR="000C3C05" w:rsidRPr="00FC608D" w:rsidRDefault="000C3C05" w:rsidP="00C74D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2.5. Поставка: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32319D28" w14:textId="12EFBA58" w:rsidR="000C3C05" w:rsidRPr="00FC608D" w:rsidRDefault="000C3C05" w:rsidP="00C74D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ascii="Calibri" w:hAnsi="Calibri" w:cs="Calibri"/>
                <w:sz w:val="20"/>
                <w:szCs w:val="20"/>
              </w:rPr>
              <w:t>DAP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ascii="DejaVuSans" w:eastAsia="Calibri" w:hAnsi="DejaVuSans" w:cs="DejaVuSans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>Гомельская область, Брагинский район, г.п. Брагин, ул. Советская,</w:t>
            </w:r>
            <w:r w:rsidR="00996498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>16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3466E0B2" w14:textId="77777777" w:rsidR="000C3C05" w:rsidRDefault="000C3C05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1F511C">
              <w:rPr>
                <w:rFonts w:ascii="Calibri" w:hAnsi="Calibri" w:cs="Calibri"/>
                <w:lang w:val="ru-RU"/>
              </w:rPr>
              <w:t xml:space="preserve">Поставляемое оборудование будет проверено в месте поставки специалистами </w:t>
            </w:r>
            <w:r>
              <w:rPr>
                <w:rFonts w:ascii="Calibri" w:hAnsi="Calibri" w:cs="Calibri"/>
                <w:lang w:val="ru-RU"/>
              </w:rPr>
              <w:t>ПРООН</w:t>
            </w:r>
            <w:r w:rsidRPr="001F511C">
              <w:rPr>
                <w:rFonts w:ascii="Calibri" w:hAnsi="Calibri" w:cs="Calibri"/>
                <w:lang w:val="ru-RU"/>
              </w:rPr>
              <w:t xml:space="preserve">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69C6EC58" w14:textId="77777777" w:rsidR="000C3C05" w:rsidRDefault="000C3C05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</w:p>
          <w:p w14:paraId="416BE63E" w14:textId="636CA95F" w:rsidR="00CB45EC" w:rsidRDefault="000C3C05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74269E">
              <w:rPr>
                <w:rFonts w:ascii="Calibri" w:hAnsi="Calibri" w:cs="Calibri"/>
                <w:b/>
                <w:lang w:val="ru-RU"/>
              </w:rPr>
              <w:t>2.</w:t>
            </w:r>
            <w:r>
              <w:rPr>
                <w:rFonts w:ascii="Calibri" w:hAnsi="Calibri" w:cs="Calibri"/>
                <w:b/>
                <w:lang w:val="ru-RU"/>
              </w:rPr>
              <w:t>6.</w:t>
            </w:r>
            <w:r w:rsidRPr="0074269E">
              <w:rPr>
                <w:rFonts w:ascii="Calibri" w:hAnsi="Calibri" w:cs="Calibri"/>
                <w:b/>
                <w:lang w:val="ru-RU"/>
              </w:rPr>
              <w:t xml:space="preserve"> Сроки поставки</w:t>
            </w:r>
            <w:r>
              <w:rPr>
                <w:rFonts w:ascii="Calibri" w:hAnsi="Calibri" w:cs="Calibri"/>
                <w:lang w:val="ru-RU"/>
              </w:rPr>
              <w:t xml:space="preserve">: </w:t>
            </w:r>
          </w:p>
          <w:p w14:paraId="5C143C98" w14:textId="0AA4917D" w:rsidR="00CB45EC" w:rsidRPr="00FC608D" w:rsidRDefault="000C3C05" w:rsidP="00C74D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В течение 80 календарных дней</w:t>
            </w:r>
          </w:p>
          <w:p w14:paraId="54B7F3EF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301603CC" w14:textId="77777777" w:rsidR="000C3C05" w:rsidRPr="005B67CB" w:rsidRDefault="000C3C05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79C7922" w14:textId="77777777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>Подтвердите условия поставки:</w:t>
            </w:r>
          </w:p>
          <w:p w14:paraId="28DFE6E5" w14:textId="77777777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30A994FE" w14:textId="77777777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1141673B" w14:textId="45B295D8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6F2B6A04" w14:textId="77777777" w:rsidR="00CB45EC" w:rsidRDefault="00CB45EC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1521EDBF" w14:textId="77777777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51AA6B6A" w14:textId="77777777" w:rsidR="000C3C05" w:rsidRDefault="000C3C05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11E78FBC" w14:textId="77777777" w:rsidR="000C3C05" w:rsidRPr="005B67CB" w:rsidRDefault="000C3C05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lastRenderedPageBreak/>
              <w:t>Укажите сроки поставки:</w:t>
            </w:r>
          </w:p>
        </w:tc>
      </w:tr>
    </w:tbl>
    <w:p w14:paraId="281FCBB3" w14:textId="77777777" w:rsidR="000C3C05" w:rsidRPr="00411A2F" w:rsidRDefault="000C3C05" w:rsidP="000C3C05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66D66532" w14:textId="77777777" w:rsidR="000C3C05" w:rsidRPr="00411A2F" w:rsidRDefault="000C3C05" w:rsidP="000C3C05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  <w:r w:rsidRPr="00411A2F">
        <w:rPr>
          <w:rFonts w:ascii="Calibri" w:eastAsia="Times New Roman" w:hAnsi="Calibri" w:cs="Calibri"/>
          <w:b/>
          <w:lang w:val="ru-RU"/>
        </w:rPr>
        <w:t xml:space="preserve">               </w:t>
      </w:r>
    </w:p>
    <w:p w14:paraId="49F520D4" w14:textId="77777777" w:rsidR="000C3C05" w:rsidRPr="00FC608D" w:rsidRDefault="000C3C05" w:rsidP="000C3C05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5BF953E8" w14:textId="77777777" w:rsidR="000C3C05" w:rsidRPr="00FC608D" w:rsidRDefault="000C3C05" w:rsidP="000C3C0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83020079"/>
          <w:placeholder>
            <w:docPart w:val="9E387013CD3C44CEBDADFDBB1BB28AFD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714E4E5" w14:textId="77777777" w:rsidR="000C3C05" w:rsidRPr="00FC608D" w:rsidRDefault="000C3C05" w:rsidP="000C3C05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564224890"/>
          <w:placeholder>
            <w:docPart w:val="164AB21145FF4FD3AFFF5B8F53DA619B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479DD119" w14:textId="77777777" w:rsidR="000C3C05" w:rsidRPr="006218ED" w:rsidRDefault="000C3C05" w:rsidP="000C3C05">
      <w:pPr>
        <w:rPr>
          <w:rFonts w:cstheme="minorHAnsi"/>
          <w:b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2066561717"/>
          <w:placeholder>
            <w:docPart w:val="94684953E8AA41C5952941BAD4AD7A2E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  <w:r>
        <w:rPr>
          <w:rFonts w:cstheme="minorHAnsi"/>
          <w:b/>
          <w:bCs/>
          <w:sz w:val="20"/>
          <w:szCs w:val="20"/>
          <w:lang w:val="ru-RU"/>
        </w:rPr>
        <w:br w:type="page"/>
      </w:r>
    </w:p>
    <w:p w14:paraId="289DACE2" w14:textId="24D7F9AB" w:rsidR="0000207E" w:rsidRPr="00FC608D" w:rsidRDefault="0000207E" w:rsidP="0000207E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>Лот 4: Холодильный стол</w:t>
      </w:r>
      <w:r w:rsidR="00056B6B"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с витриной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(1 ед.)</w:t>
      </w:r>
    </w:p>
    <w:p w14:paraId="43FE17FE" w14:textId="678ACD52" w:rsidR="0000207E" w:rsidRDefault="0000207E" w:rsidP="0000207E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Закупка производится в рамках </w:t>
      </w:r>
      <w:r>
        <w:rPr>
          <w:rFonts w:ascii="Calibri" w:eastAsia="Times New Roman" w:hAnsi="Calibri" w:cs="Calibri"/>
          <w:sz w:val="20"/>
          <w:szCs w:val="20"/>
          <w:lang w:val="ru-RU"/>
        </w:rPr>
        <w:t>р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>еализация предпринимательск</w:t>
      </w:r>
      <w:r w:rsidR="00AF45C5">
        <w:rPr>
          <w:rFonts w:ascii="Calibri" w:eastAsia="Times New Roman" w:hAnsi="Calibri" w:cs="Calibri"/>
          <w:sz w:val="20"/>
          <w:szCs w:val="20"/>
          <w:lang w:val="ru-RU"/>
        </w:rPr>
        <w:t>ой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 инициатив</w:t>
      </w:r>
      <w:r w:rsidR="00AF45C5">
        <w:rPr>
          <w:rFonts w:ascii="Calibri" w:eastAsia="Times New Roman" w:hAnsi="Calibri" w:cs="Calibri"/>
          <w:sz w:val="20"/>
          <w:szCs w:val="20"/>
          <w:lang w:val="ru-RU"/>
        </w:rPr>
        <w:t>ы</w:t>
      </w:r>
      <w:r w:rsidRPr="006A46D1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62079232" w14:textId="77777777" w:rsidR="0000207E" w:rsidRPr="006A46D1" w:rsidRDefault="0000207E" w:rsidP="0000207E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102AABAE" w14:textId="1512DCD1" w:rsidR="0000207E" w:rsidRPr="00FC608D" w:rsidRDefault="0000207E" w:rsidP="007D5FA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>№ 20–884 «Организация объекта общественного питания с новой услугой бесконтактной доставки»</w:t>
      </w:r>
    </w:p>
    <w:p w14:paraId="5008E0D1" w14:textId="77777777" w:rsidR="0000207E" w:rsidRDefault="0000207E" w:rsidP="0000207E">
      <w:p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697"/>
        <w:gridCol w:w="2298"/>
        <w:gridCol w:w="2396"/>
      </w:tblGrid>
      <w:tr w:rsidR="0000207E" w:rsidRPr="005B67CB" w14:paraId="2E4FC925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7FA58B03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 xml:space="preserve">Наименование поставляемого товара и </w:t>
            </w:r>
            <w:r w:rsidRPr="00E677DC">
              <w:rPr>
                <w:rFonts w:cstheme="minorHAnsi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697" w:type="dxa"/>
            <w:shd w:val="clear" w:color="auto" w:fill="BDD6EE"/>
            <w:vAlign w:val="center"/>
          </w:tcPr>
          <w:p w14:paraId="0CD2F12C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2298" w:type="dxa"/>
            <w:shd w:val="clear" w:color="auto" w:fill="BDD6EE"/>
            <w:vAlign w:val="center"/>
          </w:tcPr>
          <w:p w14:paraId="137ADADC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6B2AF466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69EEDC05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0B7BAC79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22944CB7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00207E" w:rsidRPr="005B67CB" w14:paraId="6566CDFE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45E460EA" w14:textId="77777777" w:rsidR="0000207E" w:rsidRPr="00D82819" w:rsidRDefault="0000207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1. Техническая спецификация:</w:t>
            </w:r>
          </w:p>
        </w:tc>
      </w:tr>
      <w:tr w:rsidR="00E677DC" w:rsidRPr="00E677DC" w14:paraId="2B33661F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33F97313" w14:textId="288195A4" w:rsidR="0000207E" w:rsidRPr="00D82819" w:rsidRDefault="00CC547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Холодильный стол с витриной – 1 единица</w:t>
            </w:r>
          </w:p>
        </w:tc>
        <w:tc>
          <w:tcPr>
            <w:tcW w:w="3697" w:type="dxa"/>
            <w:shd w:val="clear" w:color="auto" w:fill="FFFFFF" w:themeFill="background1"/>
          </w:tcPr>
          <w:p w14:paraId="03C065AA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0708E25C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7AE08E5A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77DC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13C215F9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17D1ADED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620A26FA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3A862268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46E2C49A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049D131A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18F2870B" w14:textId="77777777" w:rsidR="0000207E" w:rsidRPr="00E677DC" w:rsidRDefault="0000207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E677DC" w:rsidRPr="00E677DC" w14:paraId="49B2658E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DE184C8" w14:textId="77777777" w:rsidR="00E55C0E" w:rsidRPr="00E677DC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D0D6277" w14:textId="77777777" w:rsidR="00E55C0E" w:rsidRPr="00FC608D" w:rsidRDefault="00E55C0E" w:rsidP="007D5FA3">
            <w:pPr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охлаждения: </w:t>
            </w:r>
          </w:p>
          <w:p w14:paraId="4A065599" w14:textId="77777777" w:rsidR="00E55C0E" w:rsidRPr="00FC608D" w:rsidRDefault="00E55C0E" w:rsidP="00E55C0E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Холодильный стол – динамический</w:t>
            </w:r>
          </w:p>
          <w:p w14:paraId="18F69E80" w14:textId="5FEC46C6" w:rsidR="00E55C0E" w:rsidRPr="00FC608D" w:rsidRDefault="00E55C0E" w:rsidP="00E55C0E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Витрина - статический</w:t>
            </w:r>
          </w:p>
        </w:tc>
        <w:tc>
          <w:tcPr>
            <w:tcW w:w="2298" w:type="dxa"/>
            <w:shd w:val="clear" w:color="auto" w:fill="FFFFFF" w:themeFill="background1"/>
          </w:tcPr>
          <w:p w14:paraId="482B668C" w14:textId="77777777" w:rsidR="00E55C0E" w:rsidRPr="00D82819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409DEBA" w14:textId="4D701073" w:rsidR="00E55C0E" w:rsidRPr="00FC608D" w:rsidRDefault="00E55C0E" w:rsidP="00E55C0E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охлаждения оборудования:</w:t>
            </w:r>
          </w:p>
        </w:tc>
      </w:tr>
      <w:tr w:rsidR="00E677DC" w:rsidRPr="00E677DC" w14:paraId="528309F2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BEEC636" w14:textId="77777777" w:rsidR="00E55C0E" w:rsidRPr="00E677DC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F2FD147" w14:textId="22282305" w:rsidR="00E55C0E" w:rsidRPr="00FC608D" w:rsidRDefault="00E55C0E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Тип управления: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электромеханическое, электронное</w:t>
            </w:r>
          </w:p>
        </w:tc>
        <w:tc>
          <w:tcPr>
            <w:tcW w:w="2298" w:type="dxa"/>
            <w:shd w:val="clear" w:color="auto" w:fill="FFFFFF" w:themeFill="background1"/>
          </w:tcPr>
          <w:p w14:paraId="287C6ED4" w14:textId="77777777" w:rsidR="00E55C0E" w:rsidRPr="00D82819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8B49348" w14:textId="24D7E3A2" w:rsidR="00E55C0E" w:rsidRPr="00FC608D" w:rsidRDefault="00E55C0E" w:rsidP="00E55C0E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E677DC" w:rsidRPr="00E677DC" w14:paraId="62E6C8FC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8216C1F" w14:textId="77777777" w:rsidR="00E55C0E" w:rsidRPr="00E677DC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1DED5F2" w14:textId="3CC29F1F" w:rsidR="00E55C0E" w:rsidRPr="00FC608D" w:rsidRDefault="00E55C0E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Тип установки:</w:t>
            </w:r>
          </w:p>
          <w:p w14:paraId="295447BE" w14:textId="17FFD11C" w:rsidR="00E55C0E" w:rsidRPr="00FC608D" w:rsidRDefault="00E55C0E" w:rsidP="00E55C0E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напольный, доступ к товару с одной стороны,</w:t>
            </w:r>
          </w:p>
        </w:tc>
        <w:tc>
          <w:tcPr>
            <w:tcW w:w="2298" w:type="dxa"/>
            <w:shd w:val="clear" w:color="auto" w:fill="FFFFFF" w:themeFill="background1"/>
          </w:tcPr>
          <w:p w14:paraId="21511AB8" w14:textId="77777777" w:rsidR="00E55C0E" w:rsidRPr="00D82819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F7ABE64" w14:textId="6CD442E7" w:rsidR="00E55C0E" w:rsidRPr="00FC608D" w:rsidRDefault="00E55C0E" w:rsidP="00E55C0E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установки:</w:t>
            </w:r>
          </w:p>
        </w:tc>
      </w:tr>
      <w:tr w:rsidR="00E677DC" w:rsidRPr="00E677DC" w14:paraId="78D850E7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AB95066" w14:textId="77777777" w:rsidR="00E55C0E" w:rsidRPr="00E677DC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2C058090" w14:textId="6A21E5E8" w:rsidR="00FF0880" w:rsidRPr="00FC608D" w:rsidRDefault="00E55C0E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b/>
                <w:i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Габариты:</w:t>
            </w:r>
            <w:r w:rsidRPr="00FC608D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14:paraId="18CE02A1" w14:textId="2DDE15C5" w:rsidR="00FF0880" w:rsidRPr="00FC608D" w:rsidRDefault="00E55C0E" w:rsidP="00FF088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Высота до 1500</w:t>
            </w:r>
            <w:r w:rsidR="00CC27E5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  <w:p w14:paraId="70856298" w14:textId="3BF5E056" w:rsidR="00FF0880" w:rsidRPr="00FC608D" w:rsidRDefault="00E55C0E" w:rsidP="00FF088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Ширина до 2100</w:t>
            </w:r>
            <w:r w:rsidR="00CC27E5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  <w:p w14:paraId="34F224F0" w14:textId="62AC1ECE" w:rsidR="00FF0880" w:rsidRPr="00FC608D" w:rsidRDefault="00E55C0E" w:rsidP="00FF088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Глубина до 800</w:t>
            </w:r>
            <w:r w:rsidR="00CC27E5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  <w:p w14:paraId="4FD1EC88" w14:textId="12B0A7D3" w:rsidR="00E55C0E" w:rsidRPr="00FC608D" w:rsidRDefault="00E55C0E" w:rsidP="00FF0880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Вес до 250 кг</w:t>
            </w:r>
          </w:p>
        </w:tc>
        <w:tc>
          <w:tcPr>
            <w:tcW w:w="2298" w:type="dxa"/>
            <w:shd w:val="clear" w:color="auto" w:fill="FFFFFF" w:themeFill="background1"/>
          </w:tcPr>
          <w:p w14:paraId="436BFC57" w14:textId="77777777" w:rsidR="00E55C0E" w:rsidRPr="00D82819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0BC74C4" w14:textId="002CBB67" w:rsidR="00E55C0E" w:rsidRPr="00FC608D" w:rsidRDefault="00E55C0E" w:rsidP="00E55C0E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размеры, вес оборудования:</w:t>
            </w:r>
          </w:p>
        </w:tc>
      </w:tr>
      <w:tr w:rsidR="00E677DC" w:rsidRPr="00E677DC" w14:paraId="7C22754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DA4959F" w14:textId="77777777" w:rsidR="00E55C0E" w:rsidRPr="00E677DC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0257B694" w14:textId="7A040B3A" w:rsidR="00FF0880" w:rsidRPr="00FC608D" w:rsidRDefault="00E55C0E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Номинальное напряжение:</w:t>
            </w:r>
          </w:p>
          <w:p w14:paraId="58DDE3F7" w14:textId="6381B709" w:rsidR="00E55C0E" w:rsidRPr="00FC608D" w:rsidRDefault="00E55C0E" w:rsidP="00FF088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220В</w:t>
            </w:r>
          </w:p>
        </w:tc>
        <w:tc>
          <w:tcPr>
            <w:tcW w:w="2298" w:type="dxa"/>
            <w:shd w:val="clear" w:color="auto" w:fill="FFFFFF" w:themeFill="background1"/>
          </w:tcPr>
          <w:p w14:paraId="537F67E6" w14:textId="77777777" w:rsidR="00E55C0E" w:rsidRPr="00D82819" w:rsidRDefault="00E55C0E" w:rsidP="00E55C0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9C1D558" w14:textId="0925AECA" w:rsidR="00E55C0E" w:rsidRPr="00FC608D" w:rsidRDefault="00E55C0E" w:rsidP="00E55C0E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уровень напряжения:</w:t>
            </w:r>
          </w:p>
        </w:tc>
      </w:tr>
      <w:tr w:rsidR="00E677DC" w:rsidRPr="00E677DC" w14:paraId="76DA0F31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0FAC6C4" w14:textId="77777777" w:rsidR="00E214D8" w:rsidRPr="00E677DC" w:rsidRDefault="00E214D8" w:rsidP="00E214D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580BF226" w14:textId="5D55775E" w:rsidR="00E214D8" w:rsidRPr="00FC608D" w:rsidRDefault="00E214D8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Температурный режим:</w:t>
            </w:r>
          </w:p>
          <w:p w14:paraId="71418982" w14:textId="0BAC230E" w:rsidR="00E214D8" w:rsidRPr="00FC608D" w:rsidRDefault="00E214D8" w:rsidP="00E214D8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среднетемпературный</w:t>
            </w:r>
          </w:p>
          <w:p w14:paraId="5397E86F" w14:textId="7AB0AC2C" w:rsidR="00E214D8" w:rsidRPr="00D82819" w:rsidRDefault="00E214D8" w:rsidP="00E214D8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05BCC49E" w14:textId="77777777" w:rsidR="00E214D8" w:rsidRPr="00E677DC" w:rsidRDefault="00E214D8" w:rsidP="00E214D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5CF9028" w14:textId="4E5DE6C7" w:rsidR="00E214D8" w:rsidRPr="00FC608D" w:rsidRDefault="00E214D8" w:rsidP="00E214D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рабочие температуры:</w:t>
            </w:r>
          </w:p>
        </w:tc>
      </w:tr>
      <w:tr w:rsidR="00E677DC" w:rsidRPr="00E677DC" w14:paraId="2AF1A89D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2685C1A4" w14:textId="77777777" w:rsidR="00E214D8" w:rsidRPr="00E677DC" w:rsidRDefault="00E214D8" w:rsidP="00E214D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A00C7E7" w14:textId="4B01CCF2" w:rsidR="00E214D8" w:rsidRPr="00FC608D" w:rsidRDefault="00E214D8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Материал:  </w:t>
            </w:r>
          </w:p>
          <w:p w14:paraId="6DCC709B" w14:textId="5708E27E" w:rsidR="0039252C" w:rsidRPr="00FC608D" w:rsidRDefault="0039252C" w:rsidP="0039252C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к</w:t>
            </w:r>
            <w:r w:rsidR="00E214D8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орпус и камеры -нержавеющая сталь </w:t>
            </w:r>
          </w:p>
          <w:p w14:paraId="74626759" w14:textId="1CB927C6" w:rsidR="00E214D8" w:rsidRPr="00FC608D" w:rsidRDefault="00E214D8" w:rsidP="0039252C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крышка витрины </w:t>
            </w:r>
            <w:r w:rsidR="0039252C" w:rsidRPr="00FC608D">
              <w:rPr>
                <w:rFonts w:cstheme="minorHAnsi"/>
                <w:bCs/>
                <w:sz w:val="20"/>
                <w:szCs w:val="20"/>
                <w:lang w:val="ru-RU"/>
              </w:rPr>
              <w:t>–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стекло</w:t>
            </w:r>
            <w:r w:rsidR="0039252C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столешница – натуральный гранит или мрамор</w:t>
            </w:r>
          </w:p>
        </w:tc>
        <w:tc>
          <w:tcPr>
            <w:tcW w:w="2298" w:type="dxa"/>
            <w:shd w:val="clear" w:color="auto" w:fill="FFFFFF" w:themeFill="background1"/>
          </w:tcPr>
          <w:p w14:paraId="7E23B910" w14:textId="77777777" w:rsidR="00E214D8" w:rsidRPr="00D82819" w:rsidRDefault="00E214D8" w:rsidP="00E214D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B7FA535" w14:textId="00836D0C" w:rsidR="00E214D8" w:rsidRPr="00FC608D" w:rsidRDefault="00E214D8" w:rsidP="00E214D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материал оборудования:</w:t>
            </w:r>
          </w:p>
        </w:tc>
      </w:tr>
      <w:tr w:rsidR="00E677DC" w:rsidRPr="00E677DC" w14:paraId="0DBCC38D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3DE5805" w14:textId="77777777" w:rsidR="00E214D8" w:rsidRPr="00E677DC" w:rsidRDefault="00E214D8" w:rsidP="00E214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4B0076BF" w14:textId="6BD85ECB" w:rsidR="00AD0DC0" w:rsidRPr="00FC608D" w:rsidRDefault="00E214D8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Объём: </w:t>
            </w:r>
          </w:p>
          <w:p w14:paraId="53E36825" w14:textId="00269D55" w:rsidR="00E214D8" w:rsidRPr="00FC608D" w:rsidRDefault="00E214D8" w:rsidP="00AD0DC0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не менее </w:t>
            </w:r>
            <w:r w:rsidRPr="00FC608D">
              <w:rPr>
                <w:rFonts w:cstheme="minorHAnsi"/>
                <w:bCs/>
                <w:sz w:val="20"/>
                <w:szCs w:val="20"/>
              </w:rPr>
              <w:t>380</w:t>
            </w:r>
            <w:r w:rsidR="00CC27E5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л</w:t>
            </w:r>
          </w:p>
        </w:tc>
        <w:tc>
          <w:tcPr>
            <w:tcW w:w="2298" w:type="dxa"/>
            <w:shd w:val="clear" w:color="auto" w:fill="FFFFFF" w:themeFill="background1"/>
          </w:tcPr>
          <w:p w14:paraId="561F3359" w14:textId="77777777" w:rsidR="00E214D8" w:rsidRPr="00D82819" w:rsidRDefault="00E214D8" w:rsidP="00E214D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601CA5B" w14:textId="42F031E9" w:rsidR="00E214D8" w:rsidRPr="00FC608D" w:rsidRDefault="00E214D8" w:rsidP="00E214D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объём оборудования:</w:t>
            </w:r>
          </w:p>
        </w:tc>
      </w:tr>
      <w:tr w:rsidR="00E677DC" w:rsidRPr="00E677DC" w14:paraId="114D7413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DA6BE6F" w14:textId="77777777" w:rsidR="005D2C95" w:rsidRPr="00E677DC" w:rsidRDefault="005D2C95" w:rsidP="005D2C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25ECC74" w14:textId="77777777" w:rsidR="005D2C95" w:rsidRPr="00FC608D" w:rsidRDefault="005D2C95" w:rsidP="007D5FA3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Расположение холодильного агрегата:</w:t>
            </w:r>
          </w:p>
          <w:p w14:paraId="74C4EC14" w14:textId="2E1262A3" w:rsidR="005D2C95" w:rsidRPr="00FC608D" w:rsidRDefault="005D2C95" w:rsidP="005D2C9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lastRenderedPageBreak/>
              <w:t>встроенный, сбоку</w:t>
            </w:r>
          </w:p>
        </w:tc>
        <w:tc>
          <w:tcPr>
            <w:tcW w:w="2298" w:type="dxa"/>
            <w:shd w:val="clear" w:color="auto" w:fill="FFFFFF" w:themeFill="background1"/>
          </w:tcPr>
          <w:p w14:paraId="41A1C0CA" w14:textId="77777777" w:rsidR="005D2C95" w:rsidRPr="00D82819" w:rsidRDefault="005D2C95" w:rsidP="005D2C9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56DD33B" w14:textId="35D34F7D" w:rsidR="005D2C95" w:rsidRPr="00FC608D" w:rsidRDefault="005D2C95" w:rsidP="005D2C9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расположение холодильного агрегата:  </w:t>
            </w:r>
          </w:p>
        </w:tc>
      </w:tr>
      <w:tr w:rsidR="00E677DC" w:rsidRPr="00C96687" w14:paraId="48568633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36AB745" w14:textId="77777777" w:rsidR="000E1F63" w:rsidRPr="00E677DC" w:rsidRDefault="000E1F63" w:rsidP="000E1F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5426D9D8" w14:textId="77777777" w:rsidR="000E1F63" w:rsidRPr="00FC608D" w:rsidRDefault="000E1F63" w:rsidP="000E1F63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1.10.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Дополнительные характеристики: </w:t>
            </w:r>
          </w:p>
          <w:p w14:paraId="71800669" w14:textId="7B9C73F6" w:rsidR="000E1F63" w:rsidRPr="00FC608D" w:rsidRDefault="000E1F63" w:rsidP="007D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Термометр, дисплей, автоматическая регулировка температуры</w:t>
            </w:r>
          </w:p>
          <w:p w14:paraId="5782ED45" w14:textId="5C67AC01" w:rsidR="000E1F63" w:rsidRPr="00FC608D" w:rsidRDefault="000E1F63" w:rsidP="007D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Количество дверей оборудования – 3 </w:t>
            </w:r>
            <w:r w:rsidR="00A54290" w:rsidRPr="00FC608D">
              <w:rPr>
                <w:rFonts w:cstheme="minorHAnsi"/>
                <w:sz w:val="20"/>
                <w:szCs w:val="20"/>
                <w:lang w:val="ru-RU"/>
              </w:rPr>
              <w:t>двери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или 2 двери + зона выдвижных ящиков</w:t>
            </w:r>
          </w:p>
          <w:p w14:paraId="54D5451C" w14:textId="103E77C9" w:rsidR="000E1F63" w:rsidRPr="00FC608D" w:rsidRDefault="000E1F63" w:rsidP="007D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Витрина входит в комплект</w:t>
            </w:r>
          </w:p>
          <w:p w14:paraId="477DB3FA" w14:textId="178341E2" w:rsidR="000E1F63" w:rsidRPr="00FC608D" w:rsidRDefault="000E1F63" w:rsidP="007D5F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Витрина рассчитана под размер емкостей </w:t>
            </w:r>
            <w:r w:rsidRPr="00FC608D">
              <w:rPr>
                <w:rFonts w:cstheme="minorHAnsi"/>
                <w:sz w:val="20"/>
                <w:szCs w:val="20"/>
              </w:rPr>
              <w:t>GN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1/3</w:t>
            </w:r>
          </w:p>
        </w:tc>
        <w:tc>
          <w:tcPr>
            <w:tcW w:w="2298" w:type="dxa"/>
            <w:shd w:val="clear" w:color="auto" w:fill="FFFFFF" w:themeFill="background1"/>
          </w:tcPr>
          <w:p w14:paraId="3C6E4826" w14:textId="77777777" w:rsidR="000E1F63" w:rsidRPr="00D82819" w:rsidRDefault="000E1F63" w:rsidP="000E1F6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DD2BAD6" w14:textId="7BFC257C" w:rsidR="000E1F63" w:rsidRPr="00D82819" w:rsidRDefault="000E1F63" w:rsidP="000E1F63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дополнительные характеристики оборудования, при их наличии:</w:t>
            </w:r>
          </w:p>
        </w:tc>
      </w:tr>
      <w:tr w:rsidR="002717BB" w:rsidRPr="002717BB" w14:paraId="21467908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3A672014" w14:textId="77777777" w:rsidR="0000207E" w:rsidRPr="00FC608D" w:rsidRDefault="0000207E" w:rsidP="00C74DB7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2. Общие требования:</w:t>
            </w:r>
          </w:p>
        </w:tc>
      </w:tr>
      <w:tr w:rsidR="002717BB" w:rsidRPr="00C96687" w14:paraId="57D63372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279DF29D" w14:textId="77777777" w:rsidR="0000207E" w:rsidRPr="00D82819" w:rsidRDefault="0000207E" w:rsidP="002C3C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2298" w:type="dxa"/>
            <w:shd w:val="clear" w:color="auto" w:fill="FFFFFF" w:themeFill="background1"/>
          </w:tcPr>
          <w:p w14:paraId="7171282E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D1F60ED" w14:textId="77777777" w:rsidR="0000207E" w:rsidRPr="00D82819" w:rsidRDefault="0000207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2717BB" w:rsidRPr="00C96687" w14:paraId="1F32A7FA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4F8083F7" w14:textId="77777777" w:rsidR="0000207E" w:rsidRPr="00D82819" w:rsidRDefault="0000207E" w:rsidP="002C3C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2298" w:type="dxa"/>
            <w:shd w:val="clear" w:color="auto" w:fill="FFFFFF" w:themeFill="background1"/>
          </w:tcPr>
          <w:p w14:paraId="1053759F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CD414E6" w14:textId="77777777" w:rsidR="0000207E" w:rsidRPr="00D82819" w:rsidRDefault="0000207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2717BB" w:rsidRPr="002717BB" w14:paraId="1ACDCB68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7562F55D" w14:textId="360D8513" w:rsidR="0000207E" w:rsidRPr="004F77D5" w:rsidRDefault="0000207E" w:rsidP="002C3C54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2.3.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BA5592" w:rsidRPr="00BA5592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BA5592">
              <w:rPr>
                <w:rFonts w:asciiTheme="minorHAnsi" w:hAnsiTheme="minorHAnsi" w:cstheme="minorHAnsi"/>
                <w:b/>
                <w:lang w:val="ru-RU"/>
              </w:rPr>
              <w:t>(от даты подписания акта приемки Товара ПРООН)</w:t>
            </w:r>
            <w:r w:rsidR="00BA5592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706BDEED" w14:textId="77777777" w:rsidR="0000207E" w:rsidRPr="00D82819" w:rsidRDefault="0000207E" w:rsidP="002C3C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2298" w:type="dxa"/>
            <w:shd w:val="clear" w:color="auto" w:fill="FFFFFF" w:themeFill="background1"/>
          </w:tcPr>
          <w:p w14:paraId="75542AE5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8FE9CB0" w14:textId="77777777" w:rsidR="0000207E" w:rsidRPr="00D82819" w:rsidRDefault="0000207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2717BB" w:rsidRPr="00C96687" w14:paraId="23C38E17" w14:textId="77777777" w:rsidTr="00C74DB7">
        <w:tc>
          <w:tcPr>
            <w:tcW w:w="5818" w:type="dxa"/>
            <w:gridSpan w:val="2"/>
            <w:shd w:val="clear" w:color="auto" w:fill="FFFFFF" w:themeFill="background1"/>
          </w:tcPr>
          <w:p w14:paraId="6401027C" w14:textId="77777777" w:rsidR="0000207E" w:rsidRPr="00FC608D" w:rsidRDefault="0000207E" w:rsidP="002C3C54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2.4.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15C9479C" w14:textId="77777777" w:rsidR="0000207E" w:rsidRPr="00FC608D" w:rsidRDefault="0000207E" w:rsidP="002C3C5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2.4.1. 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3F1AC800" w14:textId="77777777" w:rsidR="002A643C" w:rsidRPr="00D82819" w:rsidRDefault="0000207E" w:rsidP="002C3C5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2.4.2.</w:t>
            </w:r>
            <w:r w:rsidR="00340E59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A643C" w:rsidRPr="00D82819">
              <w:rPr>
                <w:rFonts w:cstheme="minorHAns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2BE4C3FB" w14:textId="764E9EC4" w:rsidR="00340E59" w:rsidRPr="00FC608D" w:rsidRDefault="004F77D5" w:rsidP="002C3C5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товар</w:t>
            </w:r>
            <w:r w:rsidR="002A643C" w:rsidRPr="00E677DC">
              <w:rPr>
                <w:rFonts w:cstheme="minorHAnsi"/>
                <w:sz w:val="20"/>
                <w:szCs w:val="20"/>
                <w:lang w:val="ru-RU"/>
              </w:rPr>
              <w:t xml:space="preserve"> будет передано ПРООН конечному пользователю товара</w:t>
            </w:r>
            <w:r w:rsidR="00340E59" w:rsidRPr="00FC608D">
              <w:rPr>
                <w:rFonts w:cstheme="minorHAnsi"/>
                <w:sz w:val="20"/>
                <w:szCs w:val="20"/>
                <w:lang w:val="ru-RU"/>
              </w:rPr>
              <w:t xml:space="preserve"> - Общество с ограниченной ответственностью</w:t>
            </w:r>
          </w:p>
          <w:p w14:paraId="65CCE91C" w14:textId="6D5E51A0" w:rsidR="0000207E" w:rsidRPr="00D82819" w:rsidRDefault="00340E59" w:rsidP="002C3C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"Кали Ласка Капитал"</w:t>
            </w:r>
            <w:r w:rsidR="002A643C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E0097" w:rsidRPr="00CD7391">
              <w:rPr>
                <w:rFonts w:cstheme="minorHAnsi"/>
                <w:sz w:val="20"/>
                <w:szCs w:val="20"/>
                <w:lang w:val="ru-RU"/>
              </w:rPr>
              <w:t>(указан в разделе “Специальные условия контракта” данного документа)</w:t>
            </w:r>
            <w:r w:rsidR="00CE009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A643C" w:rsidRPr="00D82819">
              <w:rPr>
                <w:rFonts w:cstheme="minorHAnsi"/>
                <w:sz w:val="20"/>
                <w:szCs w:val="20"/>
                <w:lang w:val="ru-RU"/>
              </w:rPr>
              <w:t>– на основании Договора о передаче права собственности на имущество</w:t>
            </w:r>
            <w:r w:rsidR="00CE0097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2298" w:type="dxa"/>
            <w:shd w:val="clear" w:color="auto" w:fill="FFFFFF" w:themeFill="background1"/>
          </w:tcPr>
          <w:p w14:paraId="0117D548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A5DD32C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16E5A8C6" w14:textId="77777777" w:rsidR="00B21846" w:rsidRPr="00B3300D" w:rsidRDefault="00B21846" w:rsidP="00B21846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17DEEE7B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E6F94F0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9B19420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C8C80C5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6A785C4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срок восстановления </w:t>
            </w: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lastRenderedPageBreak/>
              <w:t>работоспособности товара или его замены:</w:t>
            </w:r>
          </w:p>
        </w:tc>
      </w:tr>
      <w:tr w:rsidR="002717BB" w:rsidRPr="00C96687" w14:paraId="2D4FCD08" w14:textId="77777777" w:rsidTr="00C74DB7">
        <w:trPr>
          <w:trHeight w:val="982"/>
        </w:trPr>
        <w:tc>
          <w:tcPr>
            <w:tcW w:w="5818" w:type="dxa"/>
            <w:gridSpan w:val="2"/>
            <w:shd w:val="clear" w:color="auto" w:fill="FFFFFF" w:themeFill="background1"/>
          </w:tcPr>
          <w:p w14:paraId="202ED2B0" w14:textId="77777777" w:rsidR="0000207E" w:rsidRPr="00FC608D" w:rsidRDefault="0000207E" w:rsidP="00C74D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2.5. Поставка: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3F55649B" w14:textId="01816B23" w:rsidR="0000207E" w:rsidRPr="00FC608D" w:rsidRDefault="0000207E" w:rsidP="00C74D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cstheme="minorHAnsi"/>
                <w:sz w:val="20"/>
                <w:szCs w:val="20"/>
              </w:rPr>
              <w:t>DAP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6A0EDB" w:rsidRPr="00FC608D">
              <w:rPr>
                <w:rFonts w:cstheme="minorHAnsi"/>
                <w:sz w:val="20"/>
                <w:szCs w:val="20"/>
                <w:lang w:val="ru-RU"/>
              </w:rPr>
              <w:t>Брестская область, город Кобрин, пл. Замковая 11а</w:t>
            </w:r>
          </w:p>
          <w:p w14:paraId="4A0170C4" w14:textId="77777777" w:rsidR="0000207E" w:rsidRPr="00FC608D" w:rsidRDefault="0000207E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344FDC9B" w14:textId="77777777" w:rsidR="0000207E" w:rsidRPr="00FC608D" w:rsidRDefault="0000207E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6CEF222" w14:textId="77777777" w:rsidR="0000207E" w:rsidRPr="00FC608D" w:rsidRDefault="0000207E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b/>
                <w:lang w:val="ru-RU"/>
              </w:rPr>
              <w:t>2.6. Сроки поставки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7C2BFBA8" w14:textId="77777777" w:rsidR="0000207E" w:rsidRPr="00FC608D" w:rsidRDefault="0000207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3E625F3B" w14:textId="77777777" w:rsidR="0000207E" w:rsidRPr="00D82819" w:rsidRDefault="0000207E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5EEC365E" w14:textId="77777777" w:rsidR="0000207E" w:rsidRPr="00E677DC" w:rsidRDefault="0000207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6EEAF7B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2DCEDAC6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3ABB6A4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D8AB42E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D2F1343" w14:textId="77777777" w:rsidR="0000207E" w:rsidRPr="00FC608D" w:rsidRDefault="0000207E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D6B6FEC" w14:textId="77777777" w:rsidR="00E677DC" w:rsidRDefault="00E677DC" w:rsidP="00C74DB7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FECF1D7" w14:textId="77777777" w:rsidR="00E677DC" w:rsidRDefault="00E677DC" w:rsidP="00C74DB7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F377352" w14:textId="4DB18FF8" w:rsidR="0000207E" w:rsidRPr="00FC608D" w:rsidRDefault="0000207E" w:rsidP="00C74DB7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4F8349E5" w14:textId="77777777" w:rsidR="0000207E" w:rsidRPr="00FC608D" w:rsidRDefault="0000207E" w:rsidP="0000207E">
      <w:pPr>
        <w:spacing w:after="0" w:line="240" w:lineRule="auto"/>
        <w:rPr>
          <w:rFonts w:eastAsia="Times New Roman" w:cstheme="minorHAnsi"/>
          <w:b/>
          <w:sz w:val="20"/>
          <w:szCs w:val="20"/>
          <w:lang w:val="ru-RU"/>
        </w:rPr>
      </w:pPr>
    </w:p>
    <w:p w14:paraId="7AB6AB02" w14:textId="77777777" w:rsidR="0000207E" w:rsidRPr="00FC608D" w:rsidRDefault="0000207E" w:rsidP="0000207E">
      <w:pPr>
        <w:spacing w:after="0" w:line="240" w:lineRule="auto"/>
        <w:rPr>
          <w:rFonts w:eastAsia="Times New Roman" w:cstheme="minorHAnsi"/>
          <w:b/>
          <w:sz w:val="20"/>
          <w:szCs w:val="20"/>
          <w:lang w:val="ru-RU"/>
        </w:rPr>
      </w:pPr>
      <w:r w:rsidRPr="00FC608D">
        <w:rPr>
          <w:rFonts w:eastAsia="Times New Roman" w:cstheme="minorHAnsi"/>
          <w:b/>
          <w:sz w:val="20"/>
          <w:szCs w:val="20"/>
          <w:lang w:val="ru-RU"/>
        </w:rPr>
        <w:t xml:space="preserve">               </w:t>
      </w:r>
    </w:p>
    <w:p w14:paraId="4CCB5D3E" w14:textId="77777777" w:rsidR="0000207E" w:rsidRPr="00FC608D" w:rsidRDefault="0000207E" w:rsidP="0000207E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30C4F48F" w14:textId="77777777" w:rsidR="0000207E" w:rsidRPr="00FC608D" w:rsidRDefault="0000207E" w:rsidP="0000207E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69855480"/>
          <w:placeholder>
            <w:docPart w:val="95550C0432DB49DA8E614BA7EF64FA3E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EE6CE0C" w14:textId="77777777" w:rsidR="0000207E" w:rsidRPr="00FC608D" w:rsidRDefault="0000207E" w:rsidP="0000207E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735164120"/>
          <w:placeholder>
            <w:docPart w:val="18AB6A0E59514AA2AA8CE82E56AC4A5C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02876EEF" w14:textId="477B4966" w:rsidR="00223A50" w:rsidRPr="002717BB" w:rsidRDefault="0000207E" w:rsidP="0000207E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508913559"/>
          <w:placeholder>
            <w:docPart w:val="2D0C7B6D26DD47418C7CCF7ADA812DB2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3F4A8D22" w14:textId="702B7F68" w:rsidR="00DC4D3F" w:rsidRPr="00FC608D" w:rsidRDefault="006A0EDB" w:rsidP="00DC4D3F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>
        <w:rPr>
          <w:rFonts w:cstheme="minorHAnsi"/>
          <w:b/>
          <w:lang w:val="ru-RU"/>
        </w:rPr>
        <w:br w:type="page"/>
      </w:r>
      <w:r w:rsidR="00DC4D3F"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>Лот 5: Печь конвекционная (1 ед.)</w:t>
      </w:r>
    </w:p>
    <w:p w14:paraId="2A1537B5" w14:textId="29D27F6C" w:rsidR="00DC4D3F" w:rsidRPr="00E677DC" w:rsidRDefault="00DC4D3F" w:rsidP="00DC4D3F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D82819">
        <w:rPr>
          <w:rFonts w:ascii="Calibri" w:eastAsia="Times New Roman" w:hAnsi="Calibri" w:cs="Calibri"/>
          <w:sz w:val="20"/>
          <w:szCs w:val="20"/>
          <w:lang w:val="ru-RU"/>
        </w:rPr>
        <w:t>Закупка производится в рамках реализация предпринимательск</w:t>
      </w:r>
      <w:r w:rsidR="00AF45C5" w:rsidRPr="00E677DC">
        <w:rPr>
          <w:rFonts w:ascii="Calibri" w:eastAsia="Times New Roman" w:hAnsi="Calibri" w:cs="Calibri"/>
          <w:sz w:val="20"/>
          <w:szCs w:val="20"/>
          <w:lang w:val="ru-RU"/>
        </w:rPr>
        <w:t>ой</w:t>
      </w:r>
      <w:r w:rsidRPr="00E677DC">
        <w:rPr>
          <w:rFonts w:ascii="Calibri" w:eastAsia="Times New Roman" w:hAnsi="Calibri" w:cs="Calibri"/>
          <w:sz w:val="20"/>
          <w:szCs w:val="20"/>
          <w:lang w:val="ru-RU"/>
        </w:rPr>
        <w:t xml:space="preserve"> инициатив</w:t>
      </w:r>
      <w:r w:rsidR="00AF45C5" w:rsidRPr="00E677DC">
        <w:rPr>
          <w:rFonts w:ascii="Calibri" w:eastAsia="Times New Roman" w:hAnsi="Calibri" w:cs="Calibri"/>
          <w:sz w:val="20"/>
          <w:szCs w:val="20"/>
          <w:lang w:val="ru-RU"/>
        </w:rPr>
        <w:t>ы</w:t>
      </w:r>
      <w:r w:rsidRPr="00E677DC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0B06D2E1" w14:textId="77777777" w:rsidR="00DC4D3F" w:rsidRPr="00E677DC" w:rsidRDefault="00DC4D3F" w:rsidP="00DC4D3F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3E80AD6B" w14:textId="5CA1D939" w:rsidR="00DC4D3F" w:rsidRPr="00FC608D" w:rsidRDefault="004D6833" w:rsidP="007D5FA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>№ 20–788 «Интерактивная хлебопекарня»</w:t>
      </w:r>
    </w:p>
    <w:p w14:paraId="2F3B38F2" w14:textId="77777777" w:rsidR="004D6833" w:rsidRPr="004D6833" w:rsidRDefault="004D6833" w:rsidP="004D6833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DC4D3F" w:rsidRPr="005B67CB" w14:paraId="76A7706A" w14:textId="77777777" w:rsidTr="00B27F1B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6989C752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65B092BE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41FA69D3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3EBAA596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196F2E7B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5956E6FE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75E894F5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DC4D3F" w:rsidRPr="005B67CB" w14:paraId="133CBA2E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109084A0" w14:textId="77777777" w:rsidR="00DC4D3F" w:rsidRPr="00D82819" w:rsidRDefault="00DC4D3F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1. Техническая спецификация:</w:t>
            </w:r>
          </w:p>
        </w:tc>
      </w:tr>
      <w:tr w:rsidR="00DC4D3F" w:rsidRPr="005B67CB" w14:paraId="0AD6827E" w14:textId="77777777" w:rsidTr="00B27F1B">
        <w:tc>
          <w:tcPr>
            <w:tcW w:w="2121" w:type="dxa"/>
            <w:vMerge w:val="restart"/>
            <w:shd w:val="clear" w:color="auto" w:fill="FFFFFF" w:themeFill="background1"/>
          </w:tcPr>
          <w:p w14:paraId="1BBF3833" w14:textId="3D6F1716" w:rsidR="00DC4D3F" w:rsidRPr="00D82819" w:rsidRDefault="00D4133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Печь конвекционная – 1 единица</w:t>
            </w:r>
          </w:p>
        </w:tc>
        <w:tc>
          <w:tcPr>
            <w:tcW w:w="4287" w:type="dxa"/>
            <w:shd w:val="clear" w:color="auto" w:fill="FFFFFF" w:themeFill="background1"/>
          </w:tcPr>
          <w:p w14:paraId="11DBCCEE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3851761E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82D2475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77DC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66DC61E3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2FA422F3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46DD83D1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3B16C3F7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7368A8CE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1120CB05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32192CC0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E677DC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CB0146" w:rsidRPr="00872C95" w14:paraId="388B408E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6258CCDA" w14:textId="77777777" w:rsidR="00CB0146" w:rsidRPr="00E677DC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C09415D" w14:textId="7F32BB2B" w:rsidR="00CB0146" w:rsidRPr="00FC608D" w:rsidRDefault="00CB0146" w:rsidP="00E8283A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Тип оборудования - </w:t>
            </w:r>
            <w:r w:rsidR="00B80E8A" w:rsidRPr="00FC608D">
              <w:rPr>
                <w:rFonts w:cstheme="minorHAnsi"/>
                <w:bCs/>
                <w:sz w:val="20"/>
                <w:szCs w:val="20"/>
                <w:lang w:val="ru-RU"/>
              </w:rPr>
              <w:t>э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лектрическое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5A1D5624" w14:textId="77777777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27E7640" w14:textId="3ECE2B33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тип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CB0146" w:rsidRPr="00C96687" w14:paraId="3F921D31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5138501E" w14:textId="77777777" w:rsidR="00CB0146" w:rsidRPr="00E677DC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8666224" w14:textId="6247CA0F" w:rsidR="00CB0146" w:rsidRPr="00FC608D" w:rsidRDefault="00CB0146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Количество уровней </w:t>
            </w:r>
            <w:r w:rsidR="00CC27E5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– </w:t>
            </w:r>
            <w:r w:rsidR="00CC27E5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10</w:t>
            </w:r>
            <w:r w:rsidR="00BF546F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CC27E5" w:rsidRPr="00FC608D">
              <w:rPr>
                <w:rFonts w:cstheme="minorHAnsi"/>
                <w:bCs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Противень 600*400</w:t>
            </w:r>
          </w:p>
        </w:tc>
        <w:tc>
          <w:tcPr>
            <w:tcW w:w="1708" w:type="dxa"/>
            <w:shd w:val="clear" w:color="auto" w:fill="FFFFFF" w:themeFill="background1"/>
          </w:tcPr>
          <w:p w14:paraId="0ACFF7B7" w14:textId="77777777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75EEC0A" w14:textId="6DE68063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количество уровней и размер противня:</w:t>
            </w:r>
          </w:p>
        </w:tc>
      </w:tr>
      <w:tr w:rsidR="00CB0146" w:rsidRPr="00020AC8" w14:paraId="2BBFC0F9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6376A74E" w14:textId="77777777" w:rsidR="00CB0146" w:rsidRPr="00E677DC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73D73D9" w14:textId="16BEDC0C" w:rsidR="00CB0146" w:rsidRPr="00FC608D" w:rsidRDefault="00CB0146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Тип управления -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электронный/электромеханический</w:t>
            </w:r>
          </w:p>
        </w:tc>
        <w:tc>
          <w:tcPr>
            <w:tcW w:w="1708" w:type="dxa"/>
            <w:shd w:val="clear" w:color="auto" w:fill="FFFFFF" w:themeFill="background1"/>
          </w:tcPr>
          <w:p w14:paraId="3B922C7D" w14:textId="77777777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1C19D63" w14:textId="5C5DF5B9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CB0146" w:rsidRPr="00020AC8" w14:paraId="048F7166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765ADA69" w14:textId="77777777" w:rsidR="00CB0146" w:rsidRPr="00E677DC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127E59A" w14:textId="38B475CD" w:rsidR="00CB0146" w:rsidRPr="00FC608D" w:rsidRDefault="00CB0146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парообразования -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инжекторный</w:t>
            </w:r>
          </w:p>
        </w:tc>
        <w:tc>
          <w:tcPr>
            <w:tcW w:w="1708" w:type="dxa"/>
            <w:shd w:val="clear" w:color="auto" w:fill="FFFFFF" w:themeFill="background1"/>
          </w:tcPr>
          <w:p w14:paraId="02A037AA" w14:textId="77777777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7842BC1" w14:textId="0A11D635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color w:val="FF0000"/>
                <w:sz w:val="20"/>
                <w:szCs w:val="20"/>
                <w:lang w:val="ru-RU"/>
              </w:rPr>
              <w:t>Укажите тип парообразования:</w:t>
            </w:r>
          </w:p>
        </w:tc>
      </w:tr>
      <w:tr w:rsidR="00CB0146" w:rsidRPr="00872C95" w14:paraId="24B4F9FE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0DFDF7DA" w14:textId="77777777" w:rsidR="00CB0146" w:rsidRPr="00E677DC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AE1D275" w14:textId="2ADE8C7B" w:rsidR="00CB0146" w:rsidRPr="00FC608D" w:rsidRDefault="00CB0146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Расстояние между направляющими: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не менее 80</w:t>
            </w:r>
            <w:r w:rsidR="00BF546F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4453BB67" w14:textId="77777777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B4943A5" w14:textId="0E568F0B" w:rsidR="00CB0146" w:rsidRPr="00D82819" w:rsidRDefault="00CB0146" w:rsidP="00CB014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расстояние между направляющими:</w:t>
            </w:r>
          </w:p>
        </w:tc>
      </w:tr>
      <w:tr w:rsidR="00EA52C2" w:rsidRPr="004D0AC6" w14:paraId="22A94734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4DE75213" w14:textId="77777777" w:rsidR="00EA52C2" w:rsidRPr="00E677DC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89A2832" w14:textId="396653C8" w:rsidR="00EA52C2" w:rsidRPr="00FC608D" w:rsidRDefault="00EA52C2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Габариты </w:t>
            </w:r>
          </w:p>
          <w:p w14:paraId="6176698C" w14:textId="38492A76" w:rsidR="00EA52C2" w:rsidRPr="00FC608D" w:rsidRDefault="00EA52C2" w:rsidP="00E8283A">
            <w:pPr>
              <w:pStyle w:val="ListParagraph"/>
              <w:ind w:left="77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Длина – до 1100</w:t>
            </w:r>
            <w:r w:rsidR="008351CF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  <w:p w14:paraId="6CD8BCF0" w14:textId="6AB07F94" w:rsidR="00EA52C2" w:rsidRPr="00FC608D" w:rsidRDefault="00EA52C2" w:rsidP="00E8283A">
            <w:pPr>
              <w:pStyle w:val="ListParagraph"/>
              <w:ind w:left="77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Ширина </w:t>
            </w:r>
            <w:r w:rsidR="003A0896" w:rsidRPr="00FC608D">
              <w:rPr>
                <w:rFonts w:cstheme="minorHAnsi"/>
                <w:sz w:val="20"/>
                <w:szCs w:val="20"/>
                <w:lang w:val="ru-RU"/>
              </w:rPr>
              <w:t>– д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о 900</w:t>
            </w:r>
            <w:r w:rsidR="008351CF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  <w:p w14:paraId="21093BE3" w14:textId="08ACB5E3" w:rsidR="00EA52C2" w:rsidRPr="00FC608D" w:rsidRDefault="00EA52C2" w:rsidP="00E8283A">
            <w:pPr>
              <w:pStyle w:val="ListParagraph"/>
              <w:ind w:left="77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Высота – до 1250</w:t>
            </w:r>
            <w:r w:rsidR="008351CF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7A4B3E2A" w14:textId="77777777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39CD522" w14:textId="78AD7EAE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размеры оборудования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A52C2" w:rsidRPr="005B67CB" w14:paraId="7A39CB78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531D652A" w14:textId="77777777" w:rsidR="00EA52C2" w:rsidRPr="00E677DC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F2355A9" w14:textId="5FA35550" w:rsidR="00EA52C2" w:rsidRPr="00FC608D" w:rsidRDefault="00EA52C2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Напряжение – </w:t>
            </w:r>
            <w:r w:rsidR="00323CA9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380</w:t>
            </w:r>
            <w:r w:rsidR="00323CA9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1708" w:type="dxa"/>
            <w:shd w:val="clear" w:color="auto" w:fill="FFFFFF" w:themeFill="background1"/>
          </w:tcPr>
          <w:p w14:paraId="099A2457" w14:textId="77777777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970DF77" w14:textId="1D1B05CA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напряжения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A52C2" w:rsidRPr="005B67CB" w14:paraId="6B65DD8B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163FA286" w14:textId="77777777" w:rsidR="00EA52C2" w:rsidRPr="00E677DC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3DFAE58" w14:textId="180CD3ED" w:rsidR="00EA52C2" w:rsidRPr="00FC608D" w:rsidRDefault="00EA52C2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Мощность – </w:t>
            </w:r>
            <w:r w:rsidR="00323CA9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более 20 кВт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573029C7" w14:textId="77777777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DBF9FE4" w14:textId="378C763A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мощности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A52C2" w:rsidRPr="00C96687" w14:paraId="0D87BF53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3DF1171B" w14:textId="77777777" w:rsidR="00EA52C2" w:rsidRPr="00E677DC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A6D7EE9" w14:textId="46FF6E98" w:rsidR="00EA52C2" w:rsidRPr="00FC608D" w:rsidRDefault="00EA52C2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Возможность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программирования: осуществляется программирование</w:t>
            </w:r>
          </w:p>
        </w:tc>
        <w:tc>
          <w:tcPr>
            <w:tcW w:w="1708" w:type="dxa"/>
            <w:shd w:val="clear" w:color="auto" w:fill="FFFFFF" w:themeFill="background1"/>
          </w:tcPr>
          <w:p w14:paraId="15AA8025" w14:textId="77777777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902DA91" w14:textId="5BE25365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возможность программирования и ёмкость памяти программирования:</w:t>
            </w:r>
          </w:p>
        </w:tc>
      </w:tr>
      <w:tr w:rsidR="00EA52C2" w:rsidRPr="00DC4D3F" w14:paraId="4387F57D" w14:textId="77777777" w:rsidTr="00B27F1B">
        <w:tc>
          <w:tcPr>
            <w:tcW w:w="2121" w:type="dxa"/>
            <w:vMerge/>
            <w:shd w:val="clear" w:color="auto" w:fill="FFFFFF" w:themeFill="background1"/>
          </w:tcPr>
          <w:p w14:paraId="2BC3940B" w14:textId="77777777" w:rsidR="00EA52C2" w:rsidRPr="00E677DC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A2C9C4E" w14:textId="5DF1A17A" w:rsidR="00EA52C2" w:rsidRPr="00FC608D" w:rsidRDefault="00EA52C2" w:rsidP="00E8283A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7" w:firstLine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shd w:val="clear" w:color="auto" w:fill="FFFFFF"/>
                <w:lang w:val="ru-RU"/>
              </w:rPr>
              <w:t xml:space="preserve"> Режимы работы – </w:t>
            </w:r>
            <w:r w:rsidRPr="00FC608D">
              <w:rPr>
                <w:rFonts w:cstheme="minorHAnsi"/>
                <w:bCs/>
                <w:sz w:val="20"/>
                <w:szCs w:val="20"/>
                <w:shd w:val="clear" w:color="auto" w:fill="FFFFFF"/>
                <w:lang w:val="ru-RU"/>
              </w:rPr>
              <w:t>не менее 5 режимов работы</w:t>
            </w:r>
          </w:p>
        </w:tc>
        <w:tc>
          <w:tcPr>
            <w:tcW w:w="1708" w:type="dxa"/>
            <w:shd w:val="clear" w:color="auto" w:fill="FFFFFF" w:themeFill="background1"/>
          </w:tcPr>
          <w:p w14:paraId="1C75599E" w14:textId="77777777" w:rsidR="00EA52C2" w:rsidRPr="00D82819" w:rsidRDefault="00EA52C2" w:rsidP="00EA52C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73AE1F6" w14:textId="77777777" w:rsidR="00EA52C2" w:rsidRPr="00FC608D" w:rsidRDefault="00EA52C2" w:rsidP="00EA52C2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Укажите режимы работы:</w:t>
            </w:r>
          </w:p>
          <w:p w14:paraId="5CFBD0D9" w14:textId="56C2B8DD" w:rsidR="00EA52C2" w:rsidRPr="00D82819" w:rsidRDefault="00EA52C2" w:rsidP="00EA52C2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</w:p>
        </w:tc>
      </w:tr>
      <w:tr w:rsidR="002B51B6" w:rsidRPr="00C96687" w14:paraId="06E398E5" w14:textId="77777777" w:rsidTr="00B27F1B">
        <w:tc>
          <w:tcPr>
            <w:tcW w:w="2121" w:type="dxa"/>
            <w:shd w:val="clear" w:color="auto" w:fill="FFFFFF" w:themeFill="background1"/>
          </w:tcPr>
          <w:p w14:paraId="5F2AF8E1" w14:textId="77777777" w:rsidR="002B51B6" w:rsidRPr="00D82819" w:rsidRDefault="002B51B6" w:rsidP="002B51B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2ADF6E1" w14:textId="77777777" w:rsidR="00323897" w:rsidRPr="00FC608D" w:rsidRDefault="002B51B6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Технологии:</w:t>
            </w:r>
          </w:p>
          <w:p w14:paraId="2E1619D3" w14:textId="77777777" w:rsidR="00BB1299" w:rsidRPr="00FC608D" w:rsidRDefault="00323897" w:rsidP="00E8283A">
            <w:pPr>
              <w:pStyle w:val="ListParagraph"/>
              <w:numPr>
                <w:ilvl w:val="2"/>
                <w:numId w:val="20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2B51B6" w:rsidRPr="00FC608D">
              <w:rPr>
                <w:rFonts w:cstheme="minorHAnsi"/>
                <w:sz w:val="20"/>
                <w:szCs w:val="20"/>
                <w:lang w:val="ru-RU"/>
              </w:rPr>
              <w:t>онвекция</w:t>
            </w:r>
          </w:p>
          <w:p w14:paraId="35D63D8E" w14:textId="77777777" w:rsidR="00BB1299" w:rsidRPr="00FC608D" w:rsidRDefault="002B51B6" w:rsidP="00E8283A">
            <w:pPr>
              <w:pStyle w:val="ListParagraph"/>
              <w:numPr>
                <w:ilvl w:val="2"/>
                <w:numId w:val="20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Сухая конвекция с полным или частичным удалением влажности</w:t>
            </w:r>
          </w:p>
          <w:p w14:paraId="1E2B0951" w14:textId="77777777" w:rsidR="00BB1299" w:rsidRPr="00FC608D" w:rsidRDefault="002B51B6" w:rsidP="00E8283A">
            <w:pPr>
              <w:pStyle w:val="ListParagraph"/>
              <w:numPr>
                <w:ilvl w:val="2"/>
                <w:numId w:val="20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Влажная конвекция при</w:t>
            </w:r>
            <w:r w:rsidR="00BB1299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температуре</w:t>
            </w:r>
          </w:p>
          <w:p w14:paraId="35C39E7E" w14:textId="77777777" w:rsidR="00BB1299" w:rsidRPr="00FC608D" w:rsidRDefault="002B51B6" w:rsidP="00E8283A">
            <w:pPr>
              <w:pStyle w:val="ListParagraph"/>
              <w:numPr>
                <w:ilvl w:val="2"/>
                <w:numId w:val="20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Пароконвекция</w:t>
            </w:r>
          </w:p>
          <w:p w14:paraId="7B467B83" w14:textId="77777777" w:rsidR="00BB1299" w:rsidRPr="00FC608D" w:rsidRDefault="002B51B6" w:rsidP="00E8283A">
            <w:pPr>
              <w:pStyle w:val="ListParagraph"/>
              <w:numPr>
                <w:ilvl w:val="2"/>
                <w:numId w:val="20"/>
              </w:numPr>
              <w:ind w:left="77" w:firstLine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Тепловая обработка</w:t>
            </w:r>
            <w:r w:rsidR="00BB1299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паром</w:t>
            </w:r>
          </w:p>
          <w:p w14:paraId="0E9AB472" w14:textId="6857E47D" w:rsidR="002B51B6" w:rsidRPr="00FC608D" w:rsidRDefault="002B51B6" w:rsidP="00E8283A">
            <w:pPr>
              <w:pStyle w:val="ListParagraph"/>
              <w:numPr>
                <w:ilvl w:val="2"/>
                <w:numId w:val="20"/>
              </w:numPr>
              <w:ind w:left="77" w:firstLine="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Автоматическая система </w:t>
            </w:r>
            <w:r w:rsidR="00446442" w:rsidRPr="00FC608D">
              <w:rPr>
                <w:rFonts w:cstheme="minorHAnsi"/>
                <w:sz w:val="20"/>
                <w:szCs w:val="20"/>
                <w:lang w:val="ru-RU"/>
              </w:rPr>
              <w:t>мытья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8" w:type="dxa"/>
            <w:shd w:val="clear" w:color="auto" w:fill="FFFFFF" w:themeFill="background1"/>
          </w:tcPr>
          <w:p w14:paraId="600931AF" w14:textId="77777777" w:rsidR="002B51B6" w:rsidRPr="00D82819" w:rsidRDefault="002B51B6" w:rsidP="002B51B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BC3F039" w14:textId="64F54364" w:rsidR="002B51B6" w:rsidRPr="00FC608D" w:rsidRDefault="00AC7DEC" w:rsidP="002B51B6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Подтвердите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2B51B6"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технологии оборудования и</w:t>
            </w:r>
            <w:r w:rsidR="000A1E23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укажите</w:t>
            </w:r>
            <w:r w:rsidR="002B51B6"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их характеристики</w:t>
            </w:r>
            <w:r w:rsidR="002206AB"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:</w:t>
            </w:r>
          </w:p>
        </w:tc>
      </w:tr>
      <w:tr w:rsidR="00CF4C03" w:rsidRPr="00C96687" w14:paraId="174769FC" w14:textId="77777777" w:rsidTr="00B27F1B">
        <w:tc>
          <w:tcPr>
            <w:tcW w:w="2121" w:type="dxa"/>
            <w:shd w:val="clear" w:color="auto" w:fill="FFFFFF" w:themeFill="background1"/>
          </w:tcPr>
          <w:p w14:paraId="3D7BB276" w14:textId="77777777" w:rsidR="00CF4C03" w:rsidRPr="00D82819" w:rsidRDefault="00CF4C03" w:rsidP="00CF4C0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E182BBD" w14:textId="77777777" w:rsidR="004B1AD6" w:rsidRPr="00FC608D" w:rsidRDefault="00CF4C03" w:rsidP="00E8283A">
            <w:pPr>
              <w:pStyle w:val="ListParagraph"/>
              <w:numPr>
                <w:ilvl w:val="1"/>
                <w:numId w:val="16"/>
              </w:numPr>
              <w:ind w:left="77" w:firstLine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Особенности конструкции:</w:t>
            </w:r>
          </w:p>
          <w:p w14:paraId="5EE839F3" w14:textId="6B9919C5" w:rsidR="004B1AD6" w:rsidRPr="00FC608D" w:rsidRDefault="00EB15C7" w:rsidP="00E8283A">
            <w:pPr>
              <w:pStyle w:val="ListParagraph"/>
              <w:numPr>
                <w:ilvl w:val="2"/>
                <w:numId w:val="19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Рабочяя камера и</w:t>
            </w:r>
            <w:r w:rsidR="00CF4C03" w:rsidRPr="00FC608D">
              <w:rPr>
                <w:rFonts w:cstheme="minorHAnsi"/>
                <w:bCs/>
                <w:sz w:val="20"/>
                <w:szCs w:val="20"/>
                <w:lang w:val="ru-RU"/>
              </w:rPr>
              <w:t>зготовленная из высокопрочной нержавеющей стали с закруглёнными углами</w:t>
            </w:r>
          </w:p>
          <w:p w14:paraId="45B44A95" w14:textId="77777777" w:rsidR="004B1AD6" w:rsidRPr="00FC608D" w:rsidRDefault="00CF4C03" w:rsidP="00E8283A">
            <w:pPr>
              <w:pStyle w:val="ListParagraph"/>
              <w:numPr>
                <w:ilvl w:val="2"/>
                <w:numId w:val="19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Нагревательные элементы вокруг вентиляторов</w:t>
            </w:r>
          </w:p>
          <w:p w14:paraId="33457B54" w14:textId="77777777" w:rsidR="004B1AD6" w:rsidRPr="00FC608D" w:rsidRDefault="00CF4C03" w:rsidP="00E8283A">
            <w:pPr>
              <w:pStyle w:val="ListParagraph"/>
              <w:numPr>
                <w:ilvl w:val="2"/>
                <w:numId w:val="19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Внешние лампы для освещения камеры</w:t>
            </w:r>
          </w:p>
          <w:p w14:paraId="7C7E9368" w14:textId="77777777" w:rsidR="004B1AD6" w:rsidRPr="00FC608D" w:rsidRDefault="00CF4C03" w:rsidP="00E8283A">
            <w:pPr>
              <w:pStyle w:val="ListParagraph"/>
              <w:numPr>
                <w:ilvl w:val="2"/>
                <w:numId w:val="19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Паронепроницаемая панель управления</w:t>
            </w:r>
          </w:p>
          <w:p w14:paraId="19158C7A" w14:textId="77777777" w:rsidR="0097320C" w:rsidRPr="00FC608D" w:rsidRDefault="00CF4C03" w:rsidP="00E8283A">
            <w:pPr>
              <w:pStyle w:val="ListParagraph"/>
              <w:numPr>
                <w:ilvl w:val="2"/>
                <w:numId w:val="19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Дверной замок из высокопрочного углеродного волокна</w:t>
            </w:r>
          </w:p>
          <w:p w14:paraId="65B3863C" w14:textId="77777777" w:rsidR="0097320C" w:rsidRPr="00FC608D" w:rsidRDefault="00CF4C03" w:rsidP="00E8283A">
            <w:pPr>
              <w:pStyle w:val="ListParagraph"/>
              <w:numPr>
                <w:ilvl w:val="2"/>
                <w:numId w:val="19"/>
              </w:numPr>
              <w:ind w:left="77" w:firstLine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Ограничитель температуры для безопасного использования оборудования</w:t>
            </w:r>
          </w:p>
          <w:p w14:paraId="4D7A1E53" w14:textId="33318A6F" w:rsidR="00CF4C03" w:rsidRPr="00FC608D" w:rsidRDefault="00CF4C03" w:rsidP="00E8283A">
            <w:pPr>
              <w:pStyle w:val="ListParagraph"/>
              <w:numPr>
                <w:ilvl w:val="2"/>
                <w:numId w:val="19"/>
              </w:numPr>
              <w:ind w:left="77" w:firstLine="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Система самодиагностики проблем и неисправностей</w:t>
            </w:r>
          </w:p>
        </w:tc>
        <w:tc>
          <w:tcPr>
            <w:tcW w:w="1708" w:type="dxa"/>
            <w:shd w:val="clear" w:color="auto" w:fill="FFFFFF" w:themeFill="background1"/>
          </w:tcPr>
          <w:p w14:paraId="60EA3E9A" w14:textId="77777777" w:rsidR="00CF4C03" w:rsidRPr="00D82819" w:rsidRDefault="00CF4C03" w:rsidP="00CF4C0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5707BBB" w14:textId="6B7E8DE1" w:rsidR="00CF4C03" w:rsidRPr="00FC608D" w:rsidRDefault="00FD6AC4" w:rsidP="00CF4C03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Подтвердите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CF4C03"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особенности и характеристики конструкции:</w:t>
            </w:r>
          </w:p>
        </w:tc>
      </w:tr>
      <w:tr w:rsidR="00DC4D3F" w:rsidRPr="005B67CB" w14:paraId="581F91F8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51E1A263" w14:textId="77777777" w:rsidR="00DC4D3F" w:rsidRPr="00E677DC" w:rsidRDefault="00DC4D3F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2. Общие требования:</w:t>
            </w:r>
          </w:p>
        </w:tc>
      </w:tr>
      <w:tr w:rsidR="00DC4D3F" w:rsidRPr="00C96687" w14:paraId="05C1651A" w14:textId="77777777" w:rsidTr="00B27F1B">
        <w:tc>
          <w:tcPr>
            <w:tcW w:w="6408" w:type="dxa"/>
            <w:gridSpan w:val="2"/>
            <w:shd w:val="clear" w:color="auto" w:fill="FFFFFF" w:themeFill="background1"/>
          </w:tcPr>
          <w:p w14:paraId="4E2FC769" w14:textId="77777777" w:rsidR="00DC4D3F" w:rsidRPr="00D82819" w:rsidRDefault="00DC4D3F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1A01EBB3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6BC02B9" w14:textId="77777777" w:rsidR="00DC4D3F" w:rsidRPr="00D82819" w:rsidRDefault="00DC4D3F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DC4D3F" w:rsidRPr="00C96687" w14:paraId="305216F2" w14:textId="77777777" w:rsidTr="00B27F1B">
        <w:tc>
          <w:tcPr>
            <w:tcW w:w="6408" w:type="dxa"/>
            <w:gridSpan w:val="2"/>
            <w:shd w:val="clear" w:color="auto" w:fill="FFFFFF" w:themeFill="background1"/>
          </w:tcPr>
          <w:p w14:paraId="67504D84" w14:textId="77777777" w:rsidR="00DC4D3F" w:rsidRPr="00D82819" w:rsidRDefault="00DC4D3F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0EBAAE34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AB9ADED" w14:textId="77777777" w:rsidR="00DC4D3F" w:rsidRPr="00D82819" w:rsidRDefault="00DC4D3F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DC4D3F" w:rsidRPr="00072C9B" w14:paraId="7E5F7823" w14:textId="77777777" w:rsidTr="00B27F1B">
        <w:tc>
          <w:tcPr>
            <w:tcW w:w="6408" w:type="dxa"/>
            <w:gridSpan w:val="2"/>
            <w:shd w:val="clear" w:color="auto" w:fill="FFFFFF" w:themeFill="background1"/>
          </w:tcPr>
          <w:p w14:paraId="5846FE15" w14:textId="45D2BA26" w:rsidR="00DC4D3F" w:rsidRPr="004F77D5" w:rsidRDefault="00DC4D3F" w:rsidP="00C74DB7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2.3.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856B1E" w:rsidRPr="00BA5592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856B1E">
              <w:rPr>
                <w:rFonts w:asciiTheme="minorHAnsi" w:hAnsiTheme="minorHAnsi" w:cstheme="minorHAnsi"/>
                <w:b/>
                <w:lang w:val="ru-RU"/>
              </w:rPr>
              <w:t>(от даты подписания акта приемки Товара ПРООН)</w:t>
            </w:r>
            <w:r w:rsidR="00856B1E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68E4000" w14:textId="77777777" w:rsidR="00DC4D3F" w:rsidRPr="00D82819" w:rsidRDefault="00DC4D3F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0A3A07B6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F467E12" w14:textId="77777777" w:rsidR="00DC4D3F" w:rsidRPr="00D82819" w:rsidRDefault="00DC4D3F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724E63" w:rsidRPr="00C96687" w14:paraId="22C4AD9C" w14:textId="77777777" w:rsidTr="00B27F1B">
        <w:tc>
          <w:tcPr>
            <w:tcW w:w="6408" w:type="dxa"/>
            <w:gridSpan w:val="2"/>
            <w:shd w:val="clear" w:color="auto" w:fill="FFFFFF" w:themeFill="background1"/>
          </w:tcPr>
          <w:p w14:paraId="2F90E3CE" w14:textId="77777777" w:rsidR="00DC4D3F" w:rsidRPr="00FC608D" w:rsidRDefault="00DC4D3F" w:rsidP="0032051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2.4.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648030DF" w14:textId="77777777" w:rsidR="00DC4D3F" w:rsidRPr="00FC608D" w:rsidRDefault="00DC4D3F" w:rsidP="0032051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2.4.1. 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lastRenderedPageBreak/>
              <w:t>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42834EE2" w14:textId="77777777" w:rsidR="00724E63" w:rsidRPr="00D82819" w:rsidRDefault="00DC4D3F" w:rsidP="0032051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2.4.2. </w:t>
            </w:r>
            <w:r w:rsidR="00724E63" w:rsidRPr="00D82819">
              <w:rPr>
                <w:rFonts w:cstheme="minorHAns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392652F5" w14:textId="201B4839" w:rsidR="00DC4D3F" w:rsidRPr="00D82819" w:rsidRDefault="004F77D5" w:rsidP="0032051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товар</w:t>
            </w:r>
            <w:r w:rsidR="00724E63" w:rsidRPr="00E677DC">
              <w:rPr>
                <w:rFonts w:cstheme="minorHAnsi"/>
                <w:sz w:val="20"/>
                <w:szCs w:val="20"/>
                <w:lang w:val="ru-RU"/>
              </w:rPr>
              <w:t xml:space="preserve"> будет передано ПРООН конечному пользователю товара</w:t>
            </w:r>
            <w:r w:rsidR="00DF3F0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325EE" w:rsidRPr="00FC608D">
              <w:rPr>
                <w:rFonts w:cstheme="minorHAnsi"/>
                <w:sz w:val="20"/>
                <w:szCs w:val="20"/>
                <w:lang w:val="ru-RU"/>
              </w:rPr>
              <w:t>– И</w:t>
            </w:r>
            <w:r w:rsidR="00917322" w:rsidRPr="00FC608D">
              <w:rPr>
                <w:rFonts w:cstheme="minorHAnsi"/>
                <w:sz w:val="20"/>
                <w:szCs w:val="20"/>
                <w:lang w:val="ru-RU"/>
              </w:rPr>
              <w:t xml:space="preserve">ндивидуальный предприниматель Перцева Виктория Васильевна </w:t>
            </w:r>
            <w:r w:rsidR="00DC4D3F" w:rsidRPr="00FC608D">
              <w:rPr>
                <w:rFonts w:cstheme="minorHAnsi"/>
                <w:sz w:val="20"/>
                <w:szCs w:val="20"/>
                <w:lang w:val="ru-RU"/>
              </w:rPr>
              <w:t>(указан в разделе “Специальные условия контракта” данного документа)</w:t>
            </w:r>
            <w:r w:rsidR="00724E63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24E63" w:rsidRPr="00D82819">
              <w:rPr>
                <w:rFonts w:cstheme="minorHAnsi"/>
                <w:sz w:val="20"/>
                <w:szCs w:val="20"/>
                <w:lang w:val="ru-RU"/>
              </w:rPr>
              <w:t>– на основании Договора о передаче права собственности на имущество</w:t>
            </w:r>
            <w:r w:rsidR="00DC4D3F" w:rsidRPr="00FC608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708" w:type="dxa"/>
            <w:shd w:val="clear" w:color="auto" w:fill="FFFFFF" w:themeFill="background1"/>
          </w:tcPr>
          <w:p w14:paraId="0E49553A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E574BD7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660552AA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ADA946A" w14:textId="77777777" w:rsidR="00B21846" w:rsidRPr="00B3300D" w:rsidRDefault="00B21846" w:rsidP="00B21846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63A5485D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6D614FD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A950A9A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724E63" w:rsidRPr="00C96687" w14:paraId="14770E87" w14:textId="77777777" w:rsidTr="00B27F1B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6E44F038" w14:textId="77777777" w:rsidR="00DC4D3F" w:rsidRPr="00FC608D" w:rsidRDefault="00DC4D3F" w:rsidP="003205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2.5. Поставка: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65C0772C" w14:textId="3434BF65" w:rsidR="00DC4D3F" w:rsidRPr="00FC608D" w:rsidRDefault="00DC4D3F" w:rsidP="003205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cstheme="minorHAnsi"/>
                <w:sz w:val="20"/>
                <w:szCs w:val="20"/>
              </w:rPr>
              <w:t>DAP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56083B" w:rsidRPr="00FC608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Гродненская область, Лидский район, агрогородок Дворище, 3. Туристский комплекс "Вольный мельник".</w:t>
            </w:r>
          </w:p>
          <w:p w14:paraId="23A8C34E" w14:textId="77777777" w:rsidR="00DC4D3F" w:rsidRPr="00FC608D" w:rsidRDefault="00DC4D3F" w:rsidP="0032051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1C594587" w14:textId="77777777" w:rsidR="00DC4D3F" w:rsidRPr="00FC608D" w:rsidRDefault="00DC4D3F" w:rsidP="0032051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27CD1CBE" w14:textId="77777777" w:rsidR="00DC4D3F" w:rsidRPr="00FC608D" w:rsidRDefault="00DC4D3F" w:rsidP="00320511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b/>
                <w:lang w:val="ru-RU"/>
              </w:rPr>
              <w:t>2.6. Сроки поставки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02D4708E" w14:textId="77777777" w:rsidR="00DC4D3F" w:rsidRPr="00FC608D" w:rsidRDefault="00DC4D3F" w:rsidP="0032051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2AEEAEA9" w14:textId="77777777" w:rsidR="00DC4D3F" w:rsidRPr="00D82819" w:rsidRDefault="00DC4D3F" w:rsidP="0032051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1AF5048" w14:textId="77777777" w:rsidR="00DC4D3F" w:rsidRPr="00E677DC" w:rsidRDefault="00DC4D3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DA79E31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026C94F2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A9AC4E9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E80CC94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E352181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175FFB1" w14:textId="77777777" w:rsidR="00DC4D3F" w:rsidRPr="00FC608D" w:rsidRDefault="00DC4D3F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6DF02B0" w14:textId="77777777" w:rsidR="00DC4D3F" w:rsidRPr="00FB562B" w:rsidRDefault="00DC4D3F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36751CCC" w14:textId="77777777" w:rsidR="00DC4D3F" w:rsidRPr="00FC608D" w:rsidRDefault="00DC4D3F" w:rsidP="00DC4D3F">
      <w:pPr>
        <w:spacing w:after="0" w:line="240" w:lineRule="auto"/>
        <w:rPr>
          <w:rFonts w:eastAsia="Times New Roman" w:cstheme="minorHAnsi"/>
          <w:b/>
          <w:sz w:val="20"/>
          <w:szCs w:val="20"/>
          <w:lang w:val="ru-RU"/>
        </w:rPr>
      </w:pPr>
    </w:p>
    <w:p w14:paraId="45DE8A16" w14:textId="77777777" w:rsidR="00DC4D3F" w:rsidRPr="00FC608D" w:rsidRDefault="00DC4D3F" w:rsidP="00DC4D3F">
      <w:pPr>
        <w:spacing w:after="0" w:line="240" w:lineRule="auto"/>
        <w:rPr>
          <w:rFonts w:eastAsia="Times New Roman" w:cstheme="minorHAnsi"/>
          <w:b/>
          <w:sz w:val="20"/>
          <w:szCs w:val="20"/>
          <w:lang w:val="ru-RU"/>
        </w:rPr>
      </w:pPr>
      <w:r w:rsidRPr="00FC608D">
        <w:rPr>
          <w:rFonts w:eastAsia="Times New Roman" w:cstheme="minorHAnsi"/>
          <w:b/>
          <w:sz w:val="20"/>
          <w:szCs w:val="20"/>
          <w:lang w:val="ru-RU"/>
        </w:rPr>
        <w:t xml:space="preserve">               </w:t>
      </w:r>
    </w:p>
    <w:p w14:paraId="05644EE1" w14:textId="77777777" w:rsidR="00DC4D3F" w:rsidRPr="00FC608D" w:rsidRDefault="00DC4D3F" w:rsidP="00DC4D3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7432BBE4" w14:textId="77777777" w:rsidR="00DC4D3F" w:rsidRPr="00FC608D" w:rsidRDefault="00DC4D3F" w:rsidP="00DC4D3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771276432"/>
          <w:placeholder>
            <w:docPart w:val="39872B9602FC4D1292C4D6F9BADEC0F4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595F15D5" w14:textId="77777777" w:rsidR="00DC4D3F" w:rsidRPr="00FC608D" w:rsidRDefault="00DC4D3F" w:rsidP="00DC4D3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743287940"/>
          <w:placeholder>
            <w:docPart w:val="39BBC419934A42D0A7AF0722BC699123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2FD57DE6" w14:textId="77777777" w:rsidR="00DC4D3F" w:rsidRDefault="00DC4D3F" w:rsidP="00DC4D3F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7830547"/>
          <w:placeholder>
            <w:docPart w:val="DD18F662E64047CBA8CAA2C9CA1F8397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5C91FA05" w14:textId="77777777" w:rsidR="00E677DC" w:rsidRDefault="00E677DC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14165098" w14:textId="13F94327" w:rsidR="00E97EAB" w:rsidRPr="00FC608D" w:rsidRDefault="00E97EAB" w:rsidP="00E97EAB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>Лот 6:</w:t>
      </w:r>
      <w:r w:rsidRPr="00FC608D">
        <w:rPr>
          <w:sz w:val="20"/>
          <w:szCs w:val="20"/>
          <w:lang w:val="ru-RU"/>
        </w:rPr>
        <w:t xml:space="preserve"> 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>Пароконвектомат (1 ед.)</w:t>
      </w:r>
    </w:p>
    <w:p w14:paraId="371E87FF" w14:textId="77777777" w:rsidR="00E97EAB" w:rsidRDefault="00E97EAB" w:rsidP="00E97EAB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Закупка производится в рамках </w:t>
      </w:r>
      <w:r>
        <w:rPr>
          <w:rFonts w:ascii="Calibri" w:eastAsia="Times New Roman" w:hAnsi="Calibri" w:cs="Calibri"/>
          <w:sz w:val="20"/>
          <w:szCs w:val="20"/>
          <w:lang w:val="ru-RU"/>
        </w:rPr>
        <w:t>р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>еализация предпринимательск</w:t>
      </w:r>
      <w:r>
        <w:rPr>
          <w:rFonts w:ascii="Calibri" w:eastAsia="Times New Roman" w:hAnsi="Calibri" w:cs="Calibri"/>
          <w:sz w:val="20"/>
          <w:szCs w:val="20"/>
          <w:lang w:val="ru-RU"/>
        </w:rPr>
        <w:t>ой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 инициатив</w:t>
      </w:r>
      <w:r>
        <w:rPr>
          <w:rFonts w:ascii="Calibri" w:eastAsia="Times New Roman" w:hAnsi="Calibri" w:cs="Calibri"/>
          <w:sz w:val="20"/>
          <w:szCs w:val="20"/>
          <w:lang w:val="ru-RU"/>
        </w:rPr>
        <w:t>ы</w:t>
      </w:r>
      <w:r w:rsidRPr="006A46D1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295424FE" w14:textId="77777777" w:rsidR="00E97EAB" w:rsidRPr="006A46D1" w:rsidRDefault="00E97EAB" w:rsidP="00E97EAB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781BB9C6" w14:textId="0227976A" w:rsidR="00E97EAB" w:rsidRPr="00FC608D" w:rsidRDefault="00730ACD" w:rsidP="00853829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№ </w:t>
      </w:r>
      <w:r w:rsidRPr="00FC608D">
        <w:rPr>
          <w:rFonts w:ascii="Calibri" w:hAnsi="Calibri"/>
          <w:sz w:val="20"/>
          <w:szCs w:val="20"/>
          <w:lang w:val="ru-RU"/>
        </w:rPr>
        <w:t>20–788 «Интерактивная хлебопекарня</w:t>
      </w:r>
      <w:r w:rsidR="00D217B1" w:rsidRPr="00FC608D">
        <w:rPr>
          <w:rFonts w:ascii="Calibri" w:hAnsi="Calibri"/>
          <w:sz w:val="20"/>
          <w:szCs w:val="20"/>
          <w:lang w:val="ru-RU"/>
        </w:rPr>
        <w:t>»</w:t>
      </w:r>
    </w:p>
    <w:p w14:paraId="4C70890A" w14:textId="77777777" w:rsidR="00730ACD" w:rsidRPr="00730ACD" w:rsidRDefault="00730ACD" w:rsidP="00730ACD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E97EAB" w:rsidRPr="005B67CB" w14:paraId="1D819604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5AB2DEBC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1B17AB3D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76110DF0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075094AC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39642DED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5342B3B7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40F54C6C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E97EAB" w:rsidRPr="005B67CB" w14:paraId="2A620BC5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0F64D592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1. Техническая спецификация:</w:t>
            </w:r>
          </w:p>
        </w:tc>
      </w:tr>
      <w:tr w:rsidR="00E97EAB" w:rsidRPr="005B67CB" w14:paraId="29FDDA6B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0E6A5438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Пароконвектомат – 1 единица</w:t>
            </w:r>
          </w:p>
        </w:tc>
        <w:tc>
          <w:tcPr>
            <w:tcW w:w="4287" w:type="dxa"/>
            <w:shd w:val="clear" w:color="auto" w:fill="FFFFFF" w:themeFill="background1"/>
          </w:tcPr>
          <w:p w14:paraId="202D9F0B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113B3367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72FB80F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86F90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6CB4CF6B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6F863002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09ECAB8D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577DE636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13F582FB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4CAE9719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60E77199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E97EAB" w:rsidRPr="00872C95" w14:paraId="12B5D582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AB0FA90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28928ED" w14:textId="5E190A0A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Уровни: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не менее </w:t>
            </w:r>
            <w:r w:rsidR="00ED037C" w:rsidRPr="00FC608D">
              <w:rPr>
                <w:rFonts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08" w:type="dxa"/>
            <w:shd w:val="clear" w:color="auto" w:fill="FFFFFF" w:themeFill="background1"/>
          </w:tcPr>
          <w:p w14:paraId="22F3D1EF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EC97C63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количество уровней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97EAB" w:rsidRPr="00CB0146" w14:paraId="27CF6E5D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4CC934C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173BB7DC" w14:textId="08ED6168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управления: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электронное</w:t>
            </w:r>
            <w:r w:rsidR="00FC3F8B" w:rsidRPr="00FC608D">
              <w:rPr>
                <w:rFonts w:cstheme="minorHAnsi"/>
                <w:bCs/>
                <w:sz w:val="20"/>
                <w:szCs w:val="20"/>
                <w:lang w:val="ru-RU"/>
              </w:rPr>
              <w:t>/электромеханическое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69091FF4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E1BB3DA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тип управления:</w:t>
            </w:r>
          </w:p>
        </w:tc>
      </w:tr>
      <w:tr w:rsidR="00867FB4" w:rsidRPr="00020AC8" w14:paraId="4F5CDA9F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F5097BF" w14:textId="77777777" w:rsidR="00867FB4" w:rsidRPr="00386F90" w:rsidRDefault="00867FB4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1DA70DA" w14:textId="6005C923" w:rsidR="00867FB4" w:rsidRPr="00FC608D" w:rsidRDefault="00E2733E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Тип парообразования: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инжекторный</w:t>
            </w:r>
          </w:p>
        </w:tc>
        <w:tc>
          <w:tcPr>
            <w:tcW w:w="1708" w:type="dxa"/>
            <w:shd w:val="clear" w:color="auto" w:fill="FFFFFF" w:themeFill="background1"/>
          </w:tcPr>
          <w:p w14:paraId="44282C58" w14:textId="77777777" w:rsidR="00867FB4" w:rsidRPr="00D82819" w:rsidRDefault="00867FB4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439FAF1" w14:textId="1FB23835" w:rsidR="00867FB4" w:rsidRPr="00FC608D" w:rsidRDefault="001227C0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парообразования:</w:t>
            </w:r>
          </w:p>
        </w:tc>
      </w:tr>
      <w:tr w:rsidR="00E97EAB" w:rsidRPr="00020AC8" w14:paraId="1C45B66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BC9BA27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4F7583C" w14:textId="4B760986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Расстояние между уровнями: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не менее </w:t>
            </w:r>
            <w:r w:rsidR="00FC3F8B" w:rsidRPr="00FC608D">
              <w:rPr>
                <w:rFonts w:cstheme="minorHAnsi"/>
                <w:sz w:val="20"/>
                <w:szCs w:val="20"/>
                <w:lang w:val="ru-RU"/>
              </w:rPr>
              <w:t>7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0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0000EF7C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EF01AEC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расстояние между уровнями:</w:t>
            </w:r>
          </w:p>
        </w:tc>
      </w:tr>
      <w:tr w:rsidR="00E97EAB" w:rsidRPr="00872C95" w14:paraId="6735632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972D5BF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57EDBCE" w14:textId="45F824C0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Размер </w:t>
            </w:r>
            <w:r w:rsidR="003049A3" w:rsidRPr="00FC608D">
              <w:rPr>
                <w:rFonts w:cstheme="minorHAnsi"/>
                <w:b/>
                <w:sz w:val="20"/>
                <w:szCs w:val="20"/>
                <w:lang w:val="ru-RU"/>
              </w:rPr>
              <w:t>гастроемкости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EF6C65" w:rsidRPr="00FC608D">
              <w:rPr>
                <w:rFonts w:cstheme="minorHAnsi"/>
                <w:sz w:val="20"/>
                <w:szCs w:val="20"/>
                <w:lang w:val="ru-RU"/>
              </w:rPr>
              <w:t>GN 1/1</w:t>
            </w:r>
          </w:p>
        </w:tc>
        <w:tc>
          <w:tcPr>
            <w:tcW w:w="1708" w:type="dxa"/>
            <w:shd w:val="clear" w:color="auto" w:fill="FFFFFF" w:themeFill="background1"/>
          </w:tcPr>
          <w:p w14:paraId="6EC31206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C97661E" w14:textId="103659F5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размер </w:t>
            </w:r>
            <w:r w:rsidR="00DA234B"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гастроемкости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:</w:t>
            </w:r>
          </w:p>
        </w:tc>
      </w:tr>
      <w:tr w:rsidR="00E97EAB" w:rsidRPr="004D0AC6" w14:paraId="0BD3792A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629388B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66AE583" w14:textId="77777777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Габаритные размеры: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общая ширина – до 880 мм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br/>
              <w:t>общая длина – до 1000 мм</w:t>
            </w:r>
          </w:p>
          <w:p w14:paraId="7DF3DB8E" w14:textId="24E370E0" w:rsidR="00E97EAB" w:rsidRPr="00FC608D" w:rsidRDefault="00E97EAB" w:rsidP="00C74DB7">
            <w:pPr>
              <w:pStyle w:val="ListParagraph"/>
              <w:ind w:left="36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общая высота – до 1</w:t>
            </w:r>
            <w:r w:rsidR="002A7202" w:rsidRPr="00FC608D">
              <w:rPr>
                <w:rFonts w:cstheme="minorHAnsi"/>
                <w:bCs/>
                <w:sz w:val="20"/>
                <w:szCs w:val="20"/>
                <w:lang w:val="ru-RU"/>
              </w:rPr>
              <w:t>1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00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0F3AD84A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F88528B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размеры оборудования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97EAB" w:rsidRPr="005B67CB" w14:paraId="595D4476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ADBEB7E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1E61331" w14:textId="77777777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Напряжение: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до 380 В</w:t>
            </w:r>
          </w:p>
        </w:tc>
        <w:tc>
          <w:tcPr>
            <w:tcW w:w="1708" w:type="dxa"/>
            <w:shd w:val="clear" w:color="auto" w:fill="FFFFFF" w:themeFill="background1"/>
          </w:tcPr>
          <w:p w14:paraId="227B3783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C0D680A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напряжения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97EAB" w:rsidRPr="005B67CB" w14:paraId="16348A13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A185462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26A148F" w14:textId="52337AA4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Номинальная потребляемая мощность: </w:t>
            </w:r>
            <w:r w:rsidR="002E48D9"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более</w:t>
            </w:r>
            <w:r w:rsidR="00CB11DE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12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кВт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7AA38D6F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F75D335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мощности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97EAB" w:rsidRPr="00C96687" w14:paraId="77076261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8A1AB14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D2D1699" w14:textId="3590C06B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Режимы работы: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не менее </w:t>
            </w:r>
            <w:r w:rsidR="001647A1" w:rsidRPr="00FC608D">
              <w:rPr>
                <w:rFonts w:cstheme="minorHAnsi"/>
                <w:bCs/>
                <w:sz w:val="20"/>
                <w:szCs w:val="20"/>
                <w:lang w:val="ru-RU"/>
              </w:rPr>
              <w:t>4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режимов работы</w:t>
            </w:r>
          </w:p>
        </w:tc>
        <w:tc>
          <w:tcPr>
            <w:tcW w:w="1708" w:type="dxa"/>
            <w:shd w:val="clear" w:color="auto" w:fill="FFFFFF" w:themeFill="background1"/>
          </w:tcPr>
          <w:p w14:paraId="75C8E0FE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66C6264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количество режимов и их характеристики:</w:t>
            </w:r>
          </w:p>
        </w:tc>
      </w:tr>
      <w:tr w:rsidR="00E97EAB" w:rsidRPr="00C96687" w14:paraId="1937545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1560B16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CF441E8" w14:textId="77777777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Возможность программирования: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осуществляется программирование</w:t>
            </w:r>
          </w:p>
        </w:tc>
        <w:tc>
          <w:tcPr>
            <w:tcW w:w="1708" w:type="dxa"/>
            <w:shd w:val="clear" w:color="auto" w:fill="FFFFFF" w:themeFill="background1"/>
          </w:tcPr>
          <w:p w14:paraId="11911EF3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75D1690" w14:textId="77777777" w:rsidR="00E97EAB" w:rsidRPr="00D82819" w:rsidRDefault="00E97EAB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возможность программирования и ёмкость памяти программирования:</w:t>
            </w:r>
          </w:p>
        </w:tc>
      </w:tr>
      <w:tr w:rsidR="00E97EAB" w:rsidRPr="00C96687" w14:paraId="1BF3E9BD" w14:textId="77777777" w:rsidTr="00C74DB7">
        <w:tc>
          <w:tcPr>
            <w:tcW w:w="2121" w:type="dxa"/>
            <w:shd w:val="clear" w:color="auto" w:fill="FFFFFF" w:themeFill="background1"/>
          </w:tcPr>
          <w:p w14:paraId="7AAACEF6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5D2B945" w14:textId="77777777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Технологии:</w:t>
            </w:r>
          </w:p>
          <w:p w14:paraId="001A2FF6" w14:textId="77777777" w:rsidR="00E97EAB" w:rsidRPr="00FC608D" w:rsidRDefault="00E97EAB" w:rsidP="00C74DB7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Конвекция</w:t>
            </w:r>
          </w:p>
          <w:p w14:paraId="51D906C1" w14:textId="77777777" w:rsidR="00E97EAB" w:rsidRPr="00FC608D" w:rsidRDefault="00E97EAB" w:rsidP="00C74DB7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Влажная конвекция</w:t>
            </w:r>
          </w:p>
          <w:p w14:paraId="2DD14A2D" w14:textId="77777777" w:rsidR="008645DD" w:rsidRPr="00FC608D" w:rsidRDefault="00E97EAB" w:rsidP="008645DD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Пароконвекция</w:t>
            </w:r>
          </w:p>
          <w:p w14:paraId="0953ED36" w14:textId="01A3797C" w:rsidR="00E97EAB" w:rsidRPr="00FC608D" w:rsidRDefault="001A7C33" w:rsidP="006C4241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Режим автоматической очистки: присутствует</w:t>
            </w:r>
          </w:p>
        </w:tc>
        <w:tc>
          <w:tcPr>
            <w:tcW w:w="1708" w:type="dxa"/>
            <w:shd w:val="clear" w:color="auto" w:fill="FFFFFF" w:themeFill="background1"/>
          </w:tcPr>
          <w:p w14:paraId="73BFEE21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51F6D10" w14:textId="2314F60F" w:rsidR="00E97EAB" w:rsidRPr="00FC608D" w:rsidRDefault="002C2B60" w:rsidP="00C74DB7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Подтвердите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E97EAB"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технологии оборудования и их характеристики:</w:t>
            </w:r>
          </w:p>
          <w:p w14:paraId="5CD96B3D" w14:textId="7630732A" w:rsidR="00E97EAB" w:rsidRPr="00FC608D" w:rsidRDefault="00E97EAB" w:rsidP="00C74DB7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</w:p>
        </w:tc>
      </w:tr>
      <w:tr w:rsidR="00E97EAB" w:rsidRPr="00C96687" w14:paraId="65908BAE" w14:textId="77777777" w:rsidTr="00C74DB7">
        <w:tc>
          <w:tcPr>
            <w:tcW w:w="2121" w:type="dxa"/>
            <w:shd w:val="clear" w:color="auto" w:fill="FFFFFF" w:themeFill="background1"/>
          </w:tcPr>
          <w:p w14:paraId="16987555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1DA098E" w14:textId="77777777" w:rsidR="00E97EAB" w:rsidRPr="00FC608D" w:rsidRDefault="00E97EAB" w:rsidP="00C74DB7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Особенности конструкции:</w:t>
            </w:r>
          </w:p>
          <w:p w14:paraId="7947D5DF" w14:textId="77777777" w:rsidR="00EF16BA" w:rsidRPr="00FC608D" w:rsidRDefault="00EF16BA" w:rsidP="00EF16BA">
            <w:pPr>
              <w:pStyle w:val="ListParagraph"/>
              <w:numPr>
                <w:ilvl w:val="2"/>
                <w:numId w:val="17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Корпус и камеры изготовлены из нержавеющей стали</w:t>
            </w:r>
          </w:p>
          <w:p w14:paraId="2FFF3FAF" w14:textId="07AAF48A" w:rsidR="00E97EAB" w:rsidRPr="00FC608D" w:rsidRDefault="00EF16BA" w:rsidP="00EF16BA">
            <w:pPr>
              <w:pStyle w:val="ListParagraph"/>
              <w:numPr>
                <w:ilvl w:val="2"/>
                <w:numId w:val="17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Углы камеры закруглены для более легкой очистки</w:t>
            </w:r>
          </w:p>
        </w:tc>
        <w:tc>
          <w:tcPr>
            <w:tcW w:w="1708" w:type="dxa"/>
            <w:shd w:val="clear" w:color="auto" w:fill="FFFFFF" w:themeFill="background1"/>
          </w:tcPr>
          <w:p w14:paraId="6E3ADB49" w14:textId="77777777" w:rsidR="00E97EAB" w:rsidRPr="00D82819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2FB80FE" w14:textId="3BBF0AAB" w:rsidR="00E97EAB" w:rsidRPr="00FC608D" w:rsidRDefault="0001405B" w:rsidP="00C74DB7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Подтвердитите </w:t>
            </w:r>
            <w:r w:rsidR="00E97EAB"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особенности и характеристики конструкции:</w:t>
            </w:r>
          </w:p>
        </w:tc>
      </w:tr>
      <w:tr w:rsidR="00E97EAB" w:rsidRPr="005B67CB" w14:paraId="6A6B95A8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754B7244" w14:textId="77777777" w:rsidR="00E97EAB" w:rsidRPr="00386F90" w:rsidRDefault="00E97EAB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2. Общие требования:</w:t>
            </w:r>
          </w:p>
        </w:tc>
      </w:tr>
      <w:tr w:rsidR="00E97EAB" w:rsidRPr="00C96687" w14:paraId="11D28A7B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3C595115" w14:textId="77777777" w:rsidR="00E97EAB" w:rsidRPr="00D82819" w:rsidRDefault="00E97EAB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4988608E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FECFDD5" w14:textId="77777777" w:rsidR="00E97EAB" w:rsidRPr="00D82819" w:rsidRDefault="00E97EAB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E97EAB" w:rsidRPr="00C96687" w14:paraId="3ABBC77B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51749B4" w14:textId="77777777" w:rsidR="00E97EAB" w:rsidRPr="00D82819" w:rsidRDefault="00E97EAB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797360FE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A5CF1F9" w14:textId="77777777" w:rsidR="00E97EAB" w:rsidRPr="00D82819" w:rsidRDefault="00E97EAB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E97EAB" w:rsidRPr="00072C9B" w14:paraId="0FB0EA29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0E09459" w14:textId="6F4E2E95" w:rsidR="00E97EAB" w:rsidRPr="004F77D5" w:rsidRDefault="00E97EAB" w:rsidP="00C74DB7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2.3.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107A3C" w:rsidRPr="00BA5592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107A3C">
              <w:rPr>
                <w:rFonts w:asciiTheme="minorHAnsi" w:hAnsiTheme="minorHAnsi" w:cstheme="minorHAnsi"/>
                <w:b/>
                <w:lang w:val="ru-RU"/>
              </w:rPr>
              <w:t>(от даты подписания акта приемки Товара ПРООН)</w:t>
            </w:r>
            <w:r w:rsidR="00107A3C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52A7EBEE" w14:textId="77777777" w:rsidR="00E97EAB" w:rsidRPr="00D82819" w:rsidRDefault="00E97EAB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0F12DBE3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18A3F72" w14:textId="77777777" w:rsidR="00E97EAB" w:rsidRPr="00D82819" w:rsidRDefault="00E97EAB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E97EAB" w:rsidRPr="00C96687" w14:paraId="25CA0DF5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1113D009" w14:textId="77777777" w:rsidR="00E97EAB" w:rsidRPr="00FC608D" w:rsidRDefault="00E97EAB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2.4.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40209208" w14:textId="77777777" w:rsidR="00E97EAB" w:rsidRPr="00FC608D" w:rsidRDefault="00E97EAB" w:rsidP="00A12A66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2.4.1. 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2BBC27D6" w14:textId="77777777" w:rsidR="006902E0" w:rsidRPr="00FC608D" w:rsidRDefault="00E97EAB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2.4.2. </w:t>
            </w:r>
            <w:r w:rsidR="006902E0" w:rsidRPr="00FC608D">
              <w:rPr>
                <w:rFonts w:cstheme="minorHAns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3C8F0F8D" w14:textId="133D1AFA" w:rsidR="00E97EAB" w:rsidRPr="00D82819" w:rsidRDefault="004F77D5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товар</w:t>
            </w:r>
            <w:r w:rsidR="006902E0" w:rsidRPr="00FC608D">
              <w:rPr>
                <w:rFonts w:cstheme="minorHAnsi"/>
                <w:sz w:val="20"/>
                <w:szCs w:val="20"/>
                <w:lang w:val="ru-RU"/>
              </w:rPr>
              <w:t xml:space="preserve"> будет передано ПРООН конечному пользователю товара - </w:t>
            </w:r>
            <w:r w:rsidR="00997BC6" w:rsidRPr="00FC608D">
              <w:rPr>
                <w:rFonts w:cstheme="minorHAnsi"/>
                <w:sz w:val="20"/>
                <w:szCs w:val="20"/>
                <w:lang w:val="ru-RU"/>
              </w:rPr>
              <w:t>Индивидуальный предприниматель Перцева Виктория Васильевна</w:t>
            </w:r>
            <w:r w:rsidR="00E97EAB" w:rsidRPr="00FC608D">
              <w:rPr>
                <w:rFonts w:cstheme="minorHAnsi"/>
                <w:sz w:val="20"/>
                <w:szCs w:val="20"/>
                <w:lang w:val="ru-RU"/>
              </w:rPr>
              <w:t xml:space="preserve"> (указан в разделе “Специальные условия контракта” данного документа)</w:t>
            </w:r>
            <w:r w:rsidR="006902E0" w:rsidRPr="00FC608D">
              <w:rPr>
                <w:rFonts w:cstheme="minorHAnsi"/>
                <w:sz w:val="20"/>
                <w:szCs w:val="20"/>
                <w:lang w:val="ru-RU"/>
              </w:rPr>
              <w:t xml:space="preserve"> – на основании Договора о передаче права собственности на имущество.</w:t>
            </w:r>
          </w:p>
        </w:tc>
        <w:tc>
          <w:tcPr>
            <w:tcW w:w="1708" w:type="dxa"/>
            <w:shd w:val="clear" w:color="auto" w:fill="FFFFFF" w:themeFill="background1"/>
          </w:tcPr>
          <w:p w14:paraId="57547B79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F11B655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065E044A" w14:textId="77777777" w:rsidR="0070362C" w:rsidRPr="00B3300D" w:rsidRDefault="0070362C" w:rsidP="0070362C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510130CF" w14:textId="1E6A26B5" w:rsidR="00E97EAB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95BB2D6" w14:textId="77777777" w:rsidR="00B6393D" w:rsidRPr="00FC608D" w:rsidRDefault="00B6393D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5BA6212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A512375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срок восстановления </w:t>
            </w: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lastRenderedPageBreak/>
              <w:t>работоспособности товара или его замены:</w:t>
            </w:r>
          </w:p>
        </w:tc>
      </w:tr>
      <w:tr w:rsidR="00E97EAB" w:rsidRPr="00C96687" w14:paraId="3D36CB5C" w14:textId="77777777" w:rsidTr="00C74DB7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53862A4C" w14:textId="77777777" w:rsidR="00E97EAB" w:rsidRPr="00FC608D" w:rsidRDefault="00E97EAB" w:rsidP="00C74D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2.5. Поставка: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5D118B96" w14:textId="35E60E63" w:rsidR="00E97EAB" w:rsidRPr="00FC608D" w:rsidRDefault="00E97EAB" w:rsidP="00A12A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cstheme="minorHAnsi"/>
                <w:sz w:val="20"/>
                <w:szCs w:val="20"/>
              </w:rPr>
              <w:t>DAP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9B4486" w:rsidRPr="00FC608D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ru-RU"/>
              </w:rPr>
              <w:t>Гродненская область, Лидский район, агрогородок Дворище, 3. Туристский комплекс "Вольный мельник".</w:t>
            </w:r>
          </w:p>
          <w:p w14:paraId="0524DB81" w14:textId="77777777" w:rsidR="00E97EAB" w:rsidRPr="00FC608D" w:rsidRDefault="00E97EAB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72058774" w14:textId="77777777" w:rsidR="00E97EAB" w:rsidRPr="00FC608D" w:rsidRDefault="00E97EAB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592A51B1" w14:textId="77777777" w:rsidR="00E97EAB" w:rsidRPr="00FC608D" w:rsidRDefault="00E97EAB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b/>
                <w:lang w:val="ru-RU"/>
              </w:rPr>
              <w:t>2.6. Сроки поставки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478CEA83" w14:textId="77777777" w:rsidR="00E97EAB" w:rsidRPr="00FC608D" w:rsidRDefault="00E97EAB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040D7D0F" w14:textId="77777777" w:rsidR="00E97EAB" w:rsidRPr="00D82819" w:rsidRDefault="00E97EAB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4835748" w14:textId="77777777" w:rsidR="00E97EAB" w:rsidRPr="00386F90" w:rsidRDefault="00E97EAB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DB82CCB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6D9B0DBB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06AC2A8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72E9873" w14:textId="77777777" w:rsidR="00386F90" w:rsidRPr="00FC608D" w:rsidRDefault="00386F90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4A80410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CB0A3B0" w14:textId="77777777" w:rsidR="00E97EAB" w:rsidRPr="00FC608D" w:rsidRDefault="00E97EAB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F849AE3" w14:textId="77777777" w:rsidR="00E97EAB" w:rsidRPr="00D82819" w:rsidRDefault="00E97EAB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7A245A8A" w14:textId="77777777" w:rsidR="00E97EAB" w:rsidRPr="00411A2F" w:rsidRDefault="00E97EAB" w:rsidP="00E97EAB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5FB26355" w14:textId="77777777" w:rsidR="00E97EAB" w:rsidRPr="00FC608D" w:rsidRDefault="00E97EAB" w:rsidP="00E97EAB">
      <w:pPr>
        <w:spacing w:after="0" w:line="240" w:lineRule="auto"/>
        <w:rPr>
          <w:rFonts w:eastAsia="Times New Roman" w:cstheme="minorHAnsi"/>
          <w:b/>
          <w:sz w:val="20"/>
          <w:szCs w:val="20"/>
          <w:lang w:val="ru-RU"/>
        </w:rPr>
      </w:pPr>
      <w:r w:rsidRPr="00FC608D">
        <w:rPr>
          <w:rFonts w:eastAsia="Times New Roman" w:cstheme="minorHAnsi"/>
          <w:b/>
          <w:sz w:val="20"/>
          <w:szCs w:val="20"/>
          <w:lang w:val="ru-RU"/>
        </w:rPr>
        <w:t xml:space="preserve">               </w:t>
      </w:r>
    </w:p>
    <w:p w14:paraId="59998FD1" w14:textId="77777777" w:rsidR="00E97EAB" w:rsidRPr="00FC608D" w:rsidRDefault="00E97EAB" w:rsidP="00E97EAB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732F19E4" w14:textId="77777777" w:rsidR="00E97EAB" w:rsidRPr="00FC608D" w:rsidRDefault="00E97EAB" w:rsidP="00E97EAB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74909605"/>
          <w:placeholder>
            <w:docPart w:val="1619BDBBA85C485FAD9DFEF8BCC2D2B5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1013F47" w14:textId="77777777" w:rsidR="00E97EAB" w:rsidRPr="00FC608D" w:rsidRDefault="00E97EAB" w:rsidP="00E97EAB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912595631"/>
          <w:placeholder>
            <w:docPart w:val="C4717550440749948D7D0A5287188A22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57E585F2" w14:textId="77777777" w:rsidR="00E97EAB" w:rsidRPr="006902E0" w:rsidRDefault="00E97EAB" w:rsidP="00E97EAB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80178575"/>
          <w:placeholder>
            <w:docPart w:val="E4D02587D14740468F7BD49C3F9EE52F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10F0B7B7" w14:textId="33675DD6" w:rsidR="00E97EAB" w:rsidRDefault="00E97EAB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br w:type="page"/>
      </w:r>
    </w:p>
    <w:p w14:paraId="36B44786" w14:textId="047A9345" w:rsidR="00434FF8" w:rsidRPr="00FC608D" w:rsidRDefault="00434FF8" w:rsidP="00434FF8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 xml:space="preserve">Лот </w:t>
      </w:r>
      <w:r w:rsidR="00BB58FF" w:rsidRPr="00FC608D">
        <w:rPr>
          <w:rFonts w:ascii="Calibri" w:hAnsi="Calibri" w:cs="Calibri"/>
          <w:b/>
          <w:bCs/>
          <w:sz w:val="20"/>
          <w:szCs w:val="20"/>
          <w:lang w:val="ru-RU"/>
        </w:rPr>
        <w:t>7</w:t>
      </w:r>
      <w:r w:rsidR="00A52236" w:rsidRPr="00FC608D">
        <w:rPr>
          <w:rFonts w:ascii="Calibri" w:hAnsi="Calibri" w:cs="Calibri"/>
          <w:b/>
          <w:bCs/>
          <w:sz w:val="20"/>
          <w:szCs w:val="20"/>
          <w:lang w:val="ru-RU"/>
        </w:rPr>
        <w:t>:</w:t>
      </w:r>
      <w:r w:rsidR="00A52236" w:rsidRPr="00FC608D">
        <w:rPr>
          <w:sz w:val="20"/>
          <w:szCs w:val="20"/>
          <w:lang w:val="ru-RU"/>
        </w:rPr>
        <w:t xml:space="preserve"> </w:t>
      </w:r>
      <w:r w:rsidR="00A52236"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Пароконвектомат 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>(1 ед.)</w:t>
      </w:r>
    </w:p>
    <w:p w14:paraId="3D28A4C4" w14:textId="77777777" w:rsidR="00434FF8" w:rsidRDefault="00434FF8" w:rsidP="00434FF8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Закупка производится в рамках </w:t>
      </w:r>
      <w:r>
        <w:rPr>
          <w:rFonts w:ascii="Calibri" w:eastAsia="Times New Roman" w:hAnsi="Calibri" w:cs="Calibri"/>
          <w:sz w:val="20"/>
          <w:szCs w:val="20"/>
          <w:lang w:val="ru-RU"/>
        </w:rPr>
        <w:t>р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>еализация предпринимательск</w:t>
      </w:r>
      <w:r>
        <w:rPr>
          <w:rFonts w:ascii="Calibri" w:eastAsia="Times New Roman" w:hAnsi="Calibri" w:cs="Calibri"/>
          <w:sz w:val="20"/>
          <w:szCs w:val="20"/>
          <w:lang w:val="ru-RU"/>
        </w:rPr>
        <w:t>ой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 инициатив</w:t>
      </w:r>
      <w:r>
        <w:rPr>
          <w:rFonts w:ascii="Calibri" w:eastAsia="Times New Roman" w:hAnsi="Calibri" w:cs="Calibri"/>
          <w:sz w:val="20"/>
          <w:szCs w:val="20"/>
          <w:lang w:val="ru-RU"/>
        </w:rPr>
        <w:t>ы</w:t>
      </w:r>
      <w:r w:rsidRPr="006A46D1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5B45B8CF" w14:textId="77777777" w:rsidR="00434FF8" w:rsidRPr="00FC608D" w:rsidRDefault="00434FF8" w:rsidP="00434FF8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18"/>
          <w:szCs w:val="18"/>
          <w:lang w:val="ru-RU"/>
        </w:rPr>
      </w:pPr>
    </w:p>
    <w:p w14:paraId="6BF4FB07" w14:textId="49CB17C8" w:rsidR="00434FF8" w:rsidRPr="00FC608D" w:rsidRDefault="00434FF8" w:rsidP="00F24947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16"/>
          <w:szCs w:val="16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>№ 20–</w:t>
      </w:r>
      <w:r w:rsidR="0086552E" w:rsidRPr="00FC608D">
        <w:rPr>
          <w:rFonts w:ascii="Calibri" w:eastAsia="Times New Roman" w:hAnsi="Calibri" w:cs="Calibri"/>
          <w:sz w:val="20"/>
          <w:szCs w:val="20"/>
          <w:lang w:val="ru-RU"/>
        </w:rPr>
        <w:t>884</w:t>
      </w: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 w:rsidR="00EE491B" w:rsidRPr="00FC608D">
        <w:rPr>
          <w:rFonts w:ascii="Calibri" w:hAnsi="Calibri" w:cs="Calibri"/>
          <w:sz w:val="20"/>
          <w:szCs w:val="20"/>
          <w:lang w:val="ru-RU"/>
        </w:rPr>
        <w:t>«Организация объекта общественного питания с новой услугой бесконтактной доставки»</w:t>
      </w:r>
    </w:p>
    <w:p w14:paraId="0F5C2ACD" w14:textId="77777777" w:rsidR="00EE491B" w:rsidRPr="00EE491B" w:rsidRDefault="00EE491B" w:rsidP="00EE491B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434FF8" w:rsidRPr="005B67CB" w14:paraId="57FD74F0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304F3E12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 xml:space="preserve">Наименование поставляемого товара и </w:t>
            </w:r>
            <w:r w:rsidRPr="00386F90">
              <w:rPr>
                <w:rFonts w:cstheme="minorHAnsi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6B0CFC32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6C340B30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239E288D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0586634C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0F9C0552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6F84E2CB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434FF8" w:rsidRPr="005B67CB" w14:paraId="7EA43A7C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317C0A4F" w14:textId="77777777" w:rsidR="00434FF8" w:rsidRPr="00D82819" w:rsidRDefault="00434FF8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1. Техническая спецификация:</w:t>
            </w:r>
          </w:p>
        </w:tc>
      </w:tr>
      <w:tr w:rsidR="00434FF8" w:rsidRPr="005B67CB" w14:paraId="22C3E320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7D649351" w14:textId="75051814" w:rsidR="00434FF8" w:rsidRPr="00D82819" w:rsidRDefault="007C10A9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Пароконвектомат </w:t>
            </w:r>
            <w:r w:rsidR="00434FF8" w:rsidRPr="00FC608D">
              <w:rPr>
                <w:rFonts w:cstheme="minorHAnsi"/>
                <w:b/>
                <w:sz w:val="20"/>
                <w:szCs w:val="20"/>
                <w:lang w:val="ru-RU"/>
              </w:rPr>
              <w:t>– 1 единица</w:t>
            </w:r>
          </w:p>
        </w:tc>
        <w:tc>
          <w:tcPr>
            <w:tcW w:w="4287" w:type="dxa"/>
            <w:shd w:val="clear" w:color="auto" w:fill="FFFFFF" w:themeFill="background1"/>
          </w:tcPr>
          <w:p w14:paraId="16747666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0CEEF728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68C73AD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86F90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153E8BE4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1B896DB7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0242CEB1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57FFFB2C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12539A89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2C5C3231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67FE5305" w14:textId="77777777" w:rsidR="00434FF8" w:rsidRPr="00386F90" w:rsidRDefault="00434FF8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386F9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AB0F99" w:rsidRPr="00872C95" w14:paraId="0000E981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FED0336" w14:textId="77777777" w:rsidR="00AB0F99" w:rsidRPr="00386F90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2A11E7C" w14:textId="7F17CBC7" w:rsidR="00AB0F99" w:rsidRPr="00A12A66" w:rsidRDefault="00AB0F99" w:rsidP="00A12A66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12A66">
              <w:rPr>
                <w:rFonts w:cstheme="minorHAnsi"/>
                <w:b/>
                <w:sz w:val="20"/>
                <w:szCs w:val="20"/>
                <w:lang w:val="ru-RU"/>
              </w:rPr>
              <w:t xml:space="preserve">Уровни: </w:t>
            </w:r>
            <w:r w:rsidR="00517FC0" w:rsidRPr="00A12A66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A12A66">
              <w:rPr>
                <w:rFonts w:cstheme="minorHAnsi"/>
                <w:bCs/>
                <w:sz w:val="20"/>
                <w:szCs w:val="20"/>
                <w:lang w:val="ru-RU"/>
              </w:rPr>
              <w:t xml:space="preserve">не менее </w:t>
            </w:r>
            <w:r w:rsidR="00A009A5" w:rsidRPr="00A12A66">
              <w:rPr>
                <w:rFonts w:cstheme="minorHAnsi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708" w:type="dxa"/>
            <w:shd w:val="clear" w:color="auto" w:fill="FFFFFF" w:themeFill="background1"/>
          </w:tcPr>
          <w:p w14:paraId="0A1B5C28" w14:textId="77777777" w:rsidR="00AB0F99" w:rsidRPr="00D82819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6AB2D97" w14:textId="7F7091BA" w:rsidR="00AB0F99" w:rsidRPr="00D82819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количество уровней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AB0F99" w:rsidRPr="00CB0146" w14:paraId="1D6CD27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E0A9FB4" w14:textId="77777777" w:rsidR="00AB0F99" w:rsidRPr="00386F90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89D8BD1" w14:textId="44F4DB91" w:rsidR="00AB0F99" w:rsidRPr="00FC608D" w:rsidRDefault="00AB0F99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управления: </w:t>
            </w:r>
            <w:r w:rsidR="00A009A5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электронное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0F09A6DF" w14:textId="77777777" w:rsidR="00AB0F99" w:rsidRPr="00D82819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053799B" w14:textId="4D0A5C95" w:rsidR="00AB0F99" w:rsidRPr="00D82819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тип управления:</w:t>
            </w:r>
          </w:p>
        </w:tc>
      </w:tr>
      <w:tr w:rsidR="00AB0F99" w:rsidRPr="00020AC8" w14:paraId="4EEB550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2E67B341" w14:textId="77777777" w:rsidR="00AB0F99" w:rsidRPr="00386F90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B549310" w14:textId="61674CF5" w:rsidR="00AB0F99" w:rsidRPr="00FC608D" w:rsidRDefault="00AB0F99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Расстояние между уровнями:</w:t>
            </w:r>
            <w:r w:rsidR="00C90CCC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C90CCC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не менее </w:t>
            </w:r>
            <w:r w:rsidR="007414C2" w:rsidRPr="00FC608D">
              <w:rPr>
                <w:rFonts w:cstheme="minorHAnsi"/>
                <w:sz w:val="20"/>
                <w:szCs w:val="20"/>
                <w:lang w:val="ru-RU"/>
              </w:rPr>
              <w:t>8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0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569AAD78" w14:textId="77777777" w:rsidR="00AB0F99" w:rsidRPr="00D82819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6FDBA93" w14:textId="7907FFBF" w:rsidR="00AB0F99" w:rsidRPr="00D82819" w:rsidRDefault="00AB0F99" w:rsidP="00AB0F9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расстояние между уровнями:</w:t>
            </w:r>
          </w:p>
        </w:tc>
      </w:tr>
      <w:tr w:rsidR="00B67D97" w:rsidRPr="00872C95" w14:paraId="6F1FDA1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52A7751" w14:textId="77777777" w:rsidR="00B67D97" w:rsidRPr="00386F90" w:rsidRDefault="00B67D97" w:rsidP="00B67D9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9301C9E" w14:textId="57162AAF" w:rsidR="00B67D97" w:rsidRPr="00FC608D" w:rsidRDefault="00B67D97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Размер противня: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br/>
              <w:t>не менее 600 х 400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05C6AA1A" w14:textId="77777777" w:rsidR="00B67D97" w:rsidRPr="00D82819" w:rsidRDefault="00B67D97" w:rsidP="00B67D9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1784C9C" w14:textId="525B8F26" w:rsidR="00B67D97" w:rsidRPr="00D82819" w:rsidRDefault="00B67D97" w:rsidP="00B67D9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размер противня:</w:t>
            </w:r>
          </w:p>
        </w:tc>
      </w:tr>
      <w:tr w:rsidR="0057037A" w:rsidRPr="004D0AC6" w14:paraId="297B1B9F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3FF2B0E" w14:textId="77777777" w:rsidR="0057037A" w:rsidRPr="00386F90" w:rsidRDefault="0057037A" w:rsidP="0057037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9DFDEB5" w14:textId="77777777" w:rsidR="0057037A" w:rsidRPr="00FC608D" w:rsidRDefault="0057037A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Габаритные размеры: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общая ширина – до 880 мм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br/>
              <w:t>общая длина – до 1000 мм</w:t>
            </w:r>
          </w:p>
          <w:p w14:paraId="492CEC45" w14:textId="1C7900F4" w:rsidR="0057037A" w:rsidRPr="00FC608D" w:rsidRDefault="0057037A" w:rsidP="0057037A">
            <w:pPr>
              <w:pStyle w:val="ListParagraph"/>
              <w:ind w:left="36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общая высота – до 1</w:t>
            </w:r>
            <w:r w:rsidR="00B07AC6" w:rsidRPr="00FC608D">
              <w:rPr>
                <w:rFonts w:cstheme="minorHAnsi"/>
                <w:bCs/>
                <w:sz w:val="20"/>
                <w:szCs w:val="20"/>
                <w:lang w:val="ru-RU"/>
              </w:rPr>
              <w:t>2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00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5B71010F" w14:textId="77777777" w:rsidR="0057037A" w:rsidRPr="00D82819" w:rsidRDefault="0057037A" w:rsidP="0057037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9428F2B" w14:textId="2259E2BB" w:rsidR="0057037A" w:rsidRPr="00D82819" w:rsidRDefault="0057037A" w:rsidP="0057037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размеры оборудования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4A7533" w:rsidRPr="005B67CB" w14:paraId="2ECAC8B3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2DF62AC" w14:textId="77777777" w:rsidR="004A7533" w:rsidRPr="00386F90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ED95E5C" w14:textId="01B47A0F" w:rsidR="004A7533" w:rsidRPr="00FC608D" w:rsidRDefault="004A7533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Напряжение: </w:t>
            </w:r>
            <w:r w:rsidR="00B27B4B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до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380 В</w:t>
            </w:r>
          </w:p>
        </w:tc>
        <w:tc>
          <w:tcPr>
            <w:tcW w:w="1708" w:type="dxa"/>
            <w:shd w:val="clear" w:color="auto" w:fill="FFFFFF" w:themeFill="background1"/>
          </w:tcPr>
          <w:p w14:paraId="7405F59E" w14:textId="77777777" w:rsidR="004A7533" w:rsidRPr="00D82819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3AC9487" w14:textId="7D158CED" w:rsidR="004A7533" w:rsidRPr="00D82819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напряжения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4A7533" w:rsidRPr="005B67CB" w14:paraId="5BC04270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48243B5" w14:textId="77777777" w:rsidR="004A7533" w:rsidRPr="00386F90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46C57F1" w14:textId="49CAE466" w:rsidR="004A7533" w:rsidRPr="00FC608D" w:rsidRDefault="004A7533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Номинальная потребляемая мощность: </w:t>
            </w:r>
            <w:r w:rsidR="00B27B4B" w:rsidRPr="00FC608D">
              <w:rPr>
                <w:rFonts w:cstheme="minorHAnsi"/>
                <w:bCs/>
                <w:sz w:val="20"/>
                <w:szCs w:val="20"/>
                <w:lang w:val="ru-RU"/>
              </w:rPr>
              <w:t>до 20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кВт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4B765C37" w14:textId="77777777" w:rsidR="004A7533" w:rsidRPr="00D82819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6BC9581" w14:textId="3646E2A3" w:rsidR="004A7533" w:rsidRPr="00D82819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характеристики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мощности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4A7533" w:rsidRPr="00C96687" w14:paraId="5A91AC3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9C1B4F3" w14:textId="77777777" w:rsidR="004A7533" w:rsidRPr="00386F90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1747CE8F" w14:textId="13D77B18" w:rsidR="004A7533" w:rsidRPr="00FC608D" w:rsidRDefault="004A7533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Режимы работы: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не менее </w:t>
            </w:r>
            <w:r w:rsidR="00B27B4B" w:rsidRPr="00FC608D">
              <w:rPr>
                <w:rFonts w:cstheme="minorHAnsi"/>
                <w:bCs/>
                <w:sz w:val="20"/>
                <w:szCs w:val="20"/>
                <w:lang w:val="ru-RU"/>
              </w:rPr>
              <w:t>8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режимов работы</w:t>
            </w:r>
          </w:p>
        </w:tc>
        <w:tc>
          <w:tcPr>
            <w:tcW w:w="1708" w:type="dxa"/>
            <w:shd w:val="clear" w:color="auto" w:fill="FFFFFF" w:themeFill="background1"/>
          </w:tcPr>
          <w:p w14:paraId="38CBF63A" w14:textId="77777777" w:rsidR="004A7533" w:rsidRPr="00D82819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3B1E458" w14:textId="57CEA705" w:rsidR="004A7533" w:rsidRPr="00D82819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количество режимов и их характеристики:</w:t>
            </w:r>
          </w:p>
        </w:tc>
      </w:tr>
      <w:tr w:rsidR="004A7533" w:rsidRPr="00C96687" w14:paraId="72E5375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2188357D" w14:textId="77777777" w:rsidR="004A7533" w:rsidRPr="00386F90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178B3C9" w14:textId="519B55A3" w:rsidR="004A7533" w:rsidRPr="00FC608D" w:rsidRDefault="004A7533" w:rsidP="00A12A66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Возможность программирования:</w:t>
            </w:r>
            <w:r w:rsidR="00E0120A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E0120A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="00722673" w:rsidRPr="00FC608D">
              <w:rPr>
                <w:rFonts w:cstheme="minorHAnsi"/>
                <w:bCs/>
                <w:sz w:val="20"/>
                <w:szCs w:val="20"/>
                <w:lang w:val="ru-RU"/>
              </w:rPr>
              <w:t>о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существляется программирование</w:t>
            </w:r>
          </w:p>
        </w:tc>
        <w:tc>
          <w:tcPr>
            <w:tcW w:w="1708" w:type="dxa"/>
            <w:shd w:val="clear" w:color="auto" w:fill="FFFFFF" w:themeFill="background1"/>
          </w:tcPr>
          <w:p w14:paraId="0E95E26A" w14:textId="77777777" w:rsidR="004A7533" w:rsidRPr="00D82819" w:rsidRDefault="004A7533" w:rsidP="004A753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E8B5914" w14:textId="7C016EC8" w:rsidR="004A7533" w:rsidRPr="00D82819" w:rsidRDefault="004A7533" w:rsidP="004A7533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возможность программирования и ёмкость памяти программирования:</w:t>
            </w:r>
          </w:p>
        </w:tc>
      </w:tr>
      <w:tr w:rsidR="00434FF8" w:rsidRPr="00C96687" w14:paraId="06773AED" w14:textId="77777777" w:rsidTr="00C74DB7">
        <w:tc>
          <w:tcPr>
            <w:tcW w:w="2121" w:type="dxa"/>
            <w:shd w:val="clear" w:color="auto" w:fill="FFFFFF" w:themeFill="background1"/>
          </w:tcPr>
          <w:p w14:paraId="5E89939F" w14:textId="77777777" w:rsidR="00434FF8" w:rsidRPr="00D82819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EF11473" w14:textId="77777777" w:rsidR="00434FF8" w:rsidRPr="00FC608D" w:rsidRDefault="00434FF8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Технологии:</w:t>
            </w:r>
          </w:p>
          <w:p w14:paraId="61AA69E0" w14:textId="4F313384" w:rsidR="00434FF8" w:rsidRPr="00FC608D" w:rsidRDefault="00434FF8" w:rsidP="007D5FA3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Конвекция</w:t>
            </w:r>
          </w:p>
          <w:p w14:paraId="2D923EF9" w14:textId="195318E9" w:rsidR="00722673" w:rsidRPr="00FC608D" w:rsidRDefault="009A678F" w:rsidP="007D5FA3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lastRenderedPageBreak/>
              <w:t>Сухая конвекция с полным или частичным удалением влажности</w:t>
            </w:r>
          </w:p>
          <w:p w14:paraId="35505234" w14:textId="23067980" w:rsidR="00434FF8" w:rsidRPr="00FC608D" w:rsidRDefault="00434FF8" w:rsidP="007D5FA3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Влажная конвекция</w:t>
            </w:r>
          </w:p>
          <w:p w14:paraId="2C890849" w14:textId="77777777" w:rsidR="007762BC" w:rsidRPr="00FC608D" w:rsidRDefault="00434FF8" w:rsidP="00817BA0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Пароконвекция</w:t>
            </w:r>
          </w:p>
          <w:p w14:paraId="33AAC499" w14:textId="77777777" w:rsidR="007762BC" w:rsidRPr="00FC608D" w:rsidRDefault="007762BC" w:rsidP="00434C92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Тепловая обработка паром </w:t>
            </w:r>
          </w:p>
          <w:p w14:paraId="6248CD27" w14:textId="77777777" w:rsidR="007762BC" w:rsidRPr="00FC608D" w:rsidRDefault="007762BC" w:rsidP="00395E40">
            <w:pPr>
              <w:pStyle w:val="ListParagraph"/>
              <w:numPr>
                <w:ilvl w:val="2"/>
                <w:numId w:val="1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Использование зонда с технологией для измерения температуры внутри продукта </w:t>
            </w:r>
          </w:p>
          <w:p w14:paraId="62B78CB8" w14:textId="77777777" w:rsidR="00C732FB" w:rsidRPr="00FC608D" w:rsidRDefault="007762BC" w:rsidP="00C732F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Программируемое удаление влажности из рабочей камеры</w:t>
            </w:r>
          </w:p>
          <w:p w14:paraId="04730275" w14:textId="2C8AC515" w:rsidR="00C732FB" w:rsidRPr="00FC608D" w:rsidRDefault="007762BC" w:rsidP="00C732F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Вентилятор с возможностью реверсивного вращения: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ab/>
            </w:r>
            <w:r w:rsidR="00927207" w:rsidRPr="00FC608D">
              <w:rPr>
                <w:rFonts w:cstheme="minorHAnsi"/>
                <w:sz w:val="20"/>
                <w:szCs w:val="20"/>
                <w:lang w:val="ru-RU"/>
              </w:rPr>
              <w:t xml:space="preserve">-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2 программируемых скорости вращения вентилятора</w:t>
            </w:r>
            <w:r w:rsidR="00927207" w:rsidRPr="00FC608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ab/>
            </w:r>
            <w:r w:rsidR="00927207" w:rsidRPr="00FC608D">
              <w:rPr>
                <w:rFonts w:cstheme="minorHAnsi"/>
                <w:sz w:val="20"/>
                <w:szCs w:val="20"/>
                <w:lang w:val="ru-RU"/>
              </w:rPr>
              <w:t xml:space="preserve">-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2 программируемых полустатических положения вентилятора</w:t>
            </w:r>
          </w:p>
          <w:p w14:paraId="513D7351" w14:textId="77777777" w:rsidR="009F2052" w:rsidRPr="00FC608D" w:rsidRDefault="00C732FB" w:rsidP="005063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Автоматическая система мытья: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br/>
              <w:t xml:space="preserve">-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ab/>
              <w:t>4 автоматических программы мытья камеры и вентиляторов с моющим с</w:t>
            </w:r>
            <w:r w:rsidR="005063F1" w:rsidRPr="00FC608D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едством и контролем наличия воды</w:t>
            </w:r>
            <w:r w:rsidR="005063F1" w:rsidRPr="00FC608D">
              <w:rPr>
                <w:rFonts w:cstheme="minorHAnsi"/>
                <w:sz w:val="20"/>
                <w:szCs w:val="20"/>
                <w:lang w:val="ru-RU"/>
              </w:rPr>
              <w:br/>
              <w:t xml:space="preserve">-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ab/>
              <w:t>Система диагностики процессов мытья</w:t>
            </w:r>
            <w:r w:rsidR="005063F1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063F1" w:rsidRPr="00FC608D">
              <w:rPr>
                <w:rFonts w:cstheme="minorHAnsi"/>
                <w:sz w:val="20"/>
                <w:szCs w:val="20"/>
                <w:lang w:val="ru-RU"/>
              </w:rPr>
              <w:br/>
              <w:t xml:space="preserve">-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ab/>
              <w:t>Встроенный резервуар для моющего средства, ёмкость для сбора жидкости с подсоединением к сливу с постоянным стоком</w:t>
            </w:r>
          </w:p>
          <w:p w14:paraId="47F3AAFA" w14:textId="3D7DD2F4" w:rsidR="00BC5772" w:rsidRPr="00FC608D" w:rsidRDefault="00C732FB" w:rsidP="005063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Охлаждение внешних поверхностей и стекла дверцы для безопасной и комфортной работы с оборудованием</w:t>
            </w:r>
          </w:p>
        </w:tc>
        <w:tc>
          <w:tcPr>
            <w:tcW w:w="1708" w:type="dxa"/>
            <w:shd w:val="clear" w:color="auto" w:fill="FFFFFF" w:themeFill="background1"/>
          </w:tcPr>
          <w:p w14:paraId="69F30A31" w14:textId="77777777" w:rsidR="00434FF8" w:rsidRPr="00D82819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7248EC8" w14:textId="727F1B60" w:rsidR="00033CC2" w:rsidRPr="00FC608D" w:rsidRDefault="00793D01" w:rsidP="00793D01">
            <w:pP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Подтвердите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технологии оборудования и</w:t>
            </w:r>
            <w: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lastRenderedPageBreak/>
              <w:t>укажите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их характеристики:</w:t>
            </w:r>
          </w:p>
          <w:p w14:paraId="2BDADDAF" w14:textId="32D2A7EA" w:rsidR="007D5FA3" w:rsidRPr="00FC608D" w:rsidRDefault="007D5FA3" w:rsidP="00C74DB7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</w:p>
        </w:tc>
      </w:tr>
      <w:tr w:rsidR="0015193F" w:rsidRPr="00C96687" w14:paraId="0EB67610" w14:textId="77777777" w:rsidTr="00C74DB7">
        <w:tc>
          <w:tcPr>
            <w:tcW w:w="2121" w:type="dxa"/>
            <w:shd w:val="clear" w:color="auto" w:fill="FFFFFF" w:themeFill="background1"/>
          </w:tcPr>
          <w:p w14:paraId="6AE48598" w14:textId="77777777" w:rsidR="0015193F" w:rsidRPr="00D82819" w:rsidRDefault="0015193F" w:rsidP="0015193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160FB0A5" w14:textId="77777777" w:rsidR="006143DB" w:rsidRPr="00FC608D" w:rsidRDefault="0015193F" w:rsidP="00A12A66">
            <w:pPr>
              <w:pStyle w:val="ListParagraph"/>
              <w:numPr>
                <w:ilvl w:val="1"/>
                <w:numId w:val="41"/>
              </w:num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Дополнительные функции: </w:t>
            </w:r>
          </w:p>
          <w:p w14:paraId="00EE9823" w14:textId="77777777" w:rsidR="006143DB" w:rsidRPr="00FC608D" w:rsidRDefault="0015193F" w:rsidP="00A12A66">
            <w:pPr>
              <w:pStyle w:val="ListParagraph"/>
              <w:numPr>
                <w:ilvl w:val="2"/>
                <w:numId w:val="41"/>
              </w:num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Режим </w:t>
            </w:r>
            <w:r w:rsidR="006143DB" w:rsidRPr="00FC608D">
              <w:rPr>
                <w:rFonts w:cstheme="minorHAnsi"/>
                <w:sz w:val="20"/>
                <w:szCs w:val="20"/>
                <w:lang w:val="ru-RU"/>
              </w:rPr>
              <w:t>– п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оддержание готового блюда в горячем состоянии</w:t>
            </w:r>
          </w:p>
          <w:p w14:paraId="5BE606D0" w14:textId="301A8A06" w:rsidR="0015193F" w:rsidRPr="00FC608D" w:rsidRDefault="0015193F" w:rsidP="00A12A66">
            <w:pPr>
              <w:pStyle w:val="ListParagraph"/>
              <w:numPr>
                <w:ilvl w:val="2"/>
                <w:numId w:val="41"/>
              </w:num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Режим </w:t>
            </w:r>
            <w:r w:rsidR="006143DB" w:rsidRPr="00FC608D">
              <w:rPr>
                <w:rFonts w:cstheme="minorHAnsi"/>
                <w:sz w:val="20"/>
                <w:szCs w:val="20"/>
                <w:lang w:val="ru-RU"/>
              </w:rPr>
              <w:t>– н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епрерывная работа печи</w:t>
            </w:r>
          </w:p>
        </w:tc>
        <w:tc>
          <w:tcPr>
            <w:tcW w:w="1708" w:type="dxa"/>
            <w:shd w:val="clear" w:color="auto" w:fill="FFFFFF" w:themeFill="background1"/>
          </w:tcPr>
          <w:p w14:paraId="22A0374D" w14:textId="77777777" w:rsidR="0015193F" w:rsidRPr="00D82819" w:rsidRDefault="0015193F" w:rsidP="0015193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776415D" w14:textId="784CF5BA" w:rsidR="0015193F" w:rsidRPr="00FC608D" w:rsidRDefault="0015193F" w:rsidP="0015193F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 и характеристики дополнительны функций:</w:t>
            </w:r>
          </w:p>
        </w:tc>
      </w:tr>
      <w:tr w:rsidR="00434FF8" w:rsidRPr="00C96687" w14:paraId="629D7B0D" w14:textId="77777777" w:rsidTr="00C74DB7">
        <w:tc>
          <w:tcPr>
            <w:tcW w:w="2121" w:type="dxa"/>
            <w:shd w:val="clear" w:color="auto" w:fill="FFFFFF" w:themeFill="background1"/>
          </w:tcPr>
          <w:p w14:paraId="271C39FD" w14:textId="77777777" w:rsidR="00434FF8" w:rsidRPr="00D82819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F521232" w14:textId="77777777" w:rsidR="00FB15C2" w:rsidRPr="00FC608D" w:rsidRDefault="00434FF8" w:rsidP="00A12A66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Особенности конструкции:</w:t>
            </w:r>
          </w:p>
          <w:p w14:paraId="70944121" w14:textId="77777777" w:rsidR="00FB15C2" w:rsidRPr="00FC608D" w:rsidRDefault="00FB15C2" w:rsidP="00A12A66">
            <w:pPr>
              <w:pStyle w:val="ListParagraph"/>
              <w:numPr>
                <w:ilvl w:val="2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Изготовленная из высокопрочной нержавеющей стали рабочая камера с закруглёнными углами</w:t>
            </w:r>
          </w:p>
          <w:p w14:paraId="7B5DDCBA" w14:textId="77777777" w:rsidR="006714F8" w:rsidRPr="00FC608D" w:rsidRDefault="0034578C" w:rsidP="00A12A66">
            <w:pPr>
              <w:pStyle w:val="ListParagraph"/>
              <w:numPr>
                <w:ilvl w:val="2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FB15C2" w:rsidRPr="00FC608D">
              <w:rPr>
                <w:rFonts w:cstheme="minorHAnsi"/>
                <w:sz w:val="20"/>
                <w:szCs w:val="20"/>
                <w:lang w:val="ru-RU"/>
              </w:rPr>
              <w:t>агревательные элементы вокруг вентиляторов</w:t>
            </w:r>
          </w:p>
          <w:p w14:paraId="2A4D6A3B" w14:textId="77777777" w:rsidR="006714F8" w:rsidRPr="00FC608D" w:rsidRDefault="00FB15C2" w:rsidP="00A12A66">
            <w:pPr>
              <w:pStyle w:val="ListParagraph"/>
              <w:numPr>
                <w:ilvl w:val="2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Внешние лампы для освещения камеры</w:t>
            </w:r>
          </w:p>
          <w:p w14:paraId="39CFE598" w14:textId="77777777" w:rsidR="006714F8" w:rsidRPr="00FC608D" w:rsidRDefault="00FB15C2" w:rsidP="00A12A66">
            <w:pPr>
              <w:pStyle w:val="ListParagraph"/>
              <w:numPr>
                <w:ilvl w:val="2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lastRenderedPageBreak/>
              <w:t>Паронепроницаемая панель управления</w:t>
            </w:r>
          </w:p>
          <w:p w14:paraId="5795B68F" w14:textId="77777777" w:rsidR="006714F8" w:rsidRPr="00FC608D" w:rsidRDefault="00FB15C2" w:rsidP="00A12A66">
            <w:pPr>
              <w:pStyle w:val="ListParagraph"/>
              <w:numPr>
                <w:ilvl w:val="2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Дверной замок из высокопрочного углеродного волокна</w:t>
            </w:r>
          </w:p>
          <w:p w14:paraId="3C7AA13A" w14:textId="77777777" w:rsidR="006714F8" w:rsidRPr="00FC608D" w:rsidRDefault="00FB15C2" w:rsidP="00A12A66">
            <w:pPr>
              <w:pStyle w:val="ListParagraph"/>
              <w:numPr>
                <w:ilvl w:val="2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Ограничитель температуры для безопасного использования оборудования</w:t>
            </w:r>
          </w:p>
          <w:p w14:paraId="3CD74A32" w14:textId="0500776A" w:rsidR="00434FF8" w:rsidRPr="00FC608D" w:rsidRDefault="00FB15C2" w:rsidP="00A12A66">
            <w:pPr>
              <w:pStyle w:val="ListParagraph"/>
              <w:numPr>
                <w:ilvl w:val="2"/>
                <w:numId w:val="41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Система самодиагностики проблем и неисправностей</w:t>
            </w:r>
          </w:p>
        </w:tc>
        <w:tc>
          <w:tcPr>
            <w:tcW w:w="1708" w:type="dxa"/>
            <w:shd w:val="clear" w:color="auto" w:fill="FFFFFF" w:themeFill="background1"/>
          </w:tcPr>
          <w:p w14:paraId="2A463C7A" w14:textId="77777777" w:rsidR="00434FF8" w:rsidRPr="00D82819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38AE5C4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особенности и характеристики конструкции:</w:t>
            </w:r>
          </w:p>
        </w:tc>
      </w:tr>
      <w:tr w:rsidR="00434FF8" w:rsidRPr="005B67CB" w14:paraId="185BD3B2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4E867C4F" w14:textId="77777777" w:rsidR="00434FF8" w:rsidRPr="00D82819" w:rsidRDefault="00434FF8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2. Общие требования:</w:t>
            </w:r>
          </w:p>
        </w:tc>
      </w:tr>
      <w:tr w:rsidR="00434FF8" w:rsidRPr="00C96687" w14:paraId="3278B662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15D503D9" w14:textId="77777777" w:rsidR="00434FF8" w:rsidRPr="00D82819" w:rsidRDefault="00434FF8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28014771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41E88F3" w14:textId="77777777" w:rsidR="00434FF8" w:rsidRPr="00D82819" w:rsidRDefault="00434FF8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434FF8" w:rsidRPr="00C96687" w14:paraId="50EC26BE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BF99ADA" w14:textId="77777777" w:rsidR="00434FF8" w:rsidRPr="00D82819" w:rsidRDefault="00434FF8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11B68174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190F3F8" w14:textId="77777777" w:rsidR="00434FF8" w:rsidRPr="00D82819" w:rsidRDefault="00434FF8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434FF8" w:rsidRPr="00072C9B" w14:paraId="53A69C74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0E9722F7" w14:textId="0DE560AB" w:rsidR="00434FF8" w:rsidRPr="004F77D5" w:rsidRDefault="00434FF8" w:rsidP="00A12A66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2.3.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3926B1" w:rsidRPr="00BA5592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3926B1">
              <w:rPr>
                <w:rFonts w:asciiTheme="minorHAnsi" w:hAnsiTheme="minorHAnsi" w:cstheme="minorHAnsi"/>
                <w:b/>
                <w:lang w:val="ru-RU"/>
              </w:rPr>
              <w:t>(от даты подписания акта приемки Товара ПРООН)</w:t>
            </w:r>
            <w:r w:rsidR="003926B1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57250C56" w14:textId="77777777" w:rsidR="00434FF8" w:rsidRPr="00D82819" w:rsidRDefault="00434FF8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43571855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F4D4D97" w14:textId="77777777" w:rsidR="00434FF8" w:rsidRPr="00D82819" w:rsidRDefault="00434FF8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434FF8" w:rsidRPr="00C96687" w14:paraId="1C5D747A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39CCFF0F" w14:textId="77777777" w:rsidR="00434FF8" w:rsidRPr="00FC608D" w:rsidRDefault="00434FF8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2.4.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0861B207" w14:textId="77777777" w:rsidR="00434FF8" w:rsidRPr="00FC608D" w:rsidRDefault="00434FF8" w:rsidP="00A12A66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2.4.1. 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00EE5E63" w14:textId="77777777" w:rsidR="009642EA" w:rsidRPr="00FC608D" w:rsidRDefault="00434FF8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2.4.2. </w:t>
            </w:r>
            <w:r w:rsidR="009642EA" w:rsidRPr="00FC608D">
              <w:rPr>
                <w:rFonts w:cstheme="minorHAns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26F76646" w14:textId="51A3660B" w:rsidR="00434FF8" w:rsidRPr="00D82819" w:rsidRDefault="004F77D5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товар</w:t>
            </w:r>
            <w:r w:rsidR="009642EA" w:rsidRPr="00FC608D">
              <w:rPr>
                <w:rFonts w:cstheme="minorHAnsi"/>
                <w:sz w:val="20"/>
                <w:szCs w:val="20"/>
                <w:lang w:val="ru-RU"/>
              </w:rPr>
              <w:t xml:space="preserve"> будет передано ПРООН конечному пользователю товара -</w:t>
            </w:r>
            <w:r w:rsidR="00CA2B1C" w:rsidRPr="00FC608D">
              <w:rPr>
                <w:rFonts w:eastAsia="Calibri" w:cstheme="minorHAnsi"/>
                <w:sz w:val="20"/>
                <w:szCs w:val="20"/>
                <w:lang w:val="ru-RU"/>
              </w:rPr>
              <w:t>Общество с ограниченной ответственностью "Кали Ласка Капитал</w:t>
            </w:r>
            <w:r w:rsidR="00CA2B1C" w:rsidRPr="00FC608D">
              <w:rPr>
                <w:rFonts w:cstheme="minorHAnsi"/>
                <w:sz w:val="20"/>
                <w:szCs w:val="20"/>
                <w:lang w:val="ru-RU"/>
              </w:rPr>
              <w:t xml:space="preserve">" </w:t>
            </w:r>
            <w:r w:rsidR="00434FF8" w:rsidRPr="00FC608D">
              <w:rPr>
                <w:rFonts w:cstheme="minorHAnsi"/>
                <w:sz w:val="20"/>
                <w:szCs w:val="20"/>
                <w:lang w:val="ru-RU"/>
              </w:rPr>
              <w:t xml:space="preserve">(указан в разделе “Специальные условия контракта” данного </w:t>
            </w:r>
            <w:r w:rsidR="00434FF8" w:rsidRPr="00FC608D">
              <w:rPr>
                <w:rFonts w:cstheme="minorHAnsi"/>
                <w:sz w:val="20"/>
                <w:szCs w:val="20"/>
                <w:lang w:val="ru-RU"/>
              </w:rPr>
              <w:lastRenderedPageBreak/>
              <w:t>документа)</w:t>
            </w:r>
            <w:r w:rsidR="009642EA" w:rsidRPr="00FC608D">
              <w:rPr>
                <w:rFonts w:cstheme="minorHAnsi"/>
                <w:sz w:val="20"/>
                <w:szCs w:val="20"/>
                <w:lang w:val="ru-RU"/>
              </w:rPr>
              <w:t xml:space="preserve"> – на основании Договора о передаче права собственности на имущество.</w:t>
            </w:r>
          </w:p>
        </w:tc>
        <w:tc>
          <w:tcPr>
            <w:tcW w:w="1708" w:type="dxa"/>
            <w:shd w:val="clear" w:color="auto" w:fill="FFFFFF" w:themeFill="background1"/>
          </w:tcPr>
          <w:p w14:paraId="7C1B59F4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056CD44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75A4DDC8" w14:textId="77777777" w:rsidR="0070362C" w:rsidRPr="00B3300D" w:rsidRDefault="0070362C" w:rsidP="0070362C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40F82034" w14:textId="26B27023" w:rsidR="00434FF8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684BC31" w14:textId="77777777" w:rsidR="0070362C" w:rsidRPr="00FC608D" w:rsidRDefault="0070362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09F83B4B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3075BE7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434FF8" w:rsidRPr="00C96687" w14:paraId="2EBE72D4" w14:textId="77777777" w:rsidTr="00C74DB7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484A31B4" w14:textId="77777777" w:rsidR="00434FF8" w:rsidRPr="00FC608D" w:rsidRDefault="00434FF8" w:rsidP="00C74D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2.5. Поставка: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6161A7DF" w14:textId="3B47B94C" w:rsidR="00434FF8" w:rsidRPr="00FC608D" w:rsidRDefault="00434FF8" w:rsidP="00C74D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cstheme="minorHAnsi"/>
                <w:sz w:val="20"/>
                <w:szCs w:val="20"/>
              </w:rPr>
              <w:t>DAP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D54D19" w:rsidRPr="00FC608D">
              <w:rPr>
                <w:rFonts w:eastAsia="Calibri" w:cstheme="minorHAnsi"/>
                <w:sz w:val="20"/>
                <w:szCs w:val="20"/>
                <w:lang w:val="ru-RU"/>
              </w:rPr>
              <w:t>Брестская область, город Кобрин, пл. Замковая 11а</w:t>
            </w:r>
            <w:r w:rsidR="00D54D19" w:rsidRPr="00FC608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14:paraId="7A71FBE9" w14:textId="77777777" w:rsidR="00434FF8" w:rsidRPr="00FC608D" w:rsidRDefault="00434FF8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01DA1B0D" w14:textId="77777777" w:rsidR="00434FF8" w:rsidRPr="00FC608D" w:rsidRDefault="00434FF8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274C6983" w14:textId="77777777" w:rsidR="00434FF8" w:rsidRPr="00FC608D" w:rsidRDefault="00434FF8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b/>
                <w:lang w:val="ru-RU"/>
              </w:rPr>
              <w:t>2.6. Сроки поставки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9788B61" w14:textId="77777777" w:rsidR="00434FF8" w:rsidRPr="00FC608D" w:rsidRDefault="00434FF8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6087C8FA" w14:textId="77777777" w:rsidR="00434FF8" w:rsidRPr="00D82819" w:rsidRDefault="00434FF8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435F643" w14:textId="77777777" w:rsidR="00434FF8" w:rsidRPr="00386F90" w:rsidRDefault="00434FF8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5354135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57135210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B40186A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04F563DE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DA41CBA" w14:textId="414130AF" w:rsidR="00434FF8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CF580B6" w14:textId="77777777" w:rsidR="000F63A1" w:rsidRPr="00FC608D" w:rsidRDefault="000F63A1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BEF052E" w14:textId="77777777" w:rsidR="00434FF8" w:rsidRPr="00FC608D" w:rsidRDefault="00434FF8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BA6880F" w14:textId="77777777" w:rsidR="00434FF8" w:rsidRPr="00D82819" w:rsidRDefault="00434FF8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5B47FE83" w14:textId="77777777" w:rsidR="00434FF8" w:rsidRPr="00411A2F" w:rsidRDefault="00434FF8" w:rsidP="00434FF8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73FBDD13" w14:textId="77777777" w:rsidR="00434FF8" w:rsidRPr="00411A2F" w:rsidRDefault="00434FF8" w:rsidP="00434FF8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  <w:r w:rsidRPr="00411A2F">
        <w:rPr>
          <w:rFonts w:ascii="Calibri" w:eastAsia="Times New Roman" w:hAnsi="Calibri" w:cs="Calibri"/>
          <w:b/>
          <w:lang w:val="ru-RU"/>
        </w:rPr>
        <w:t xml:space="preserve">               </w:t>
      </w:r>
    </w:p>
    <w:p w14:paraId="205D1AEA" w14:textId="77777777" w:rsidR="00434FF8" w:rsidRPr="00FC608D" w:rsidRDefault="00434FF8" w:rsidP="00434FF8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2EDE43F9" w14:textId="77777777" w:rsidR="00434FF8" w:rsidRPr="00FC608D" w:rsidRDefault="00434FF8" w:rsidP="00434FF8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692302882"/>
          <w:placeholder>
            <w:docPart w:val="EF324012E22F4F639A9D8D0260E43F94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1FE26D71" w14:textId="77777777" w:rsidR="00434FF8" w:rsidRPr="00FC608D" w:rsidRDefault="00434FF8" w:rsidP="00434FF8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892960561"/>
          <w:placeholder>
            <w:docPart w:val="0E1AE1240D34498F8011FB8F58DCBA7A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4C8D548D" w14:textId="77777777" w:rsidR="00434FF8" w:rsidRPr="009642EA" w:rsidRDefault="00434FF8" w:rsidP="00434FF8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764140951"/>
          <w:placeholder>
            <w:docPart w:val="3D1EBF28D7754729A169B4E9AE4F6725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DB29781" w14:textId="15B8BF9D" w:rsidR="006C2CB6" w:rsidRDefault="006C2CB6">
      <w:pPr>
        <w:rPr>
          <w:rFonts w:eastAsiaTheme="majorEastAsia" w:cstheme="minorHAnsi"/>
          <w:b/>
          <w:sz w:val="24"/>
          <w:szCs w:val="24"/>
          <w:lang w:val="ru-RU"/>
        </w:rPr>
      </w:pPr>
    </w:p>
    <w:p w14:paraId="1A5DC024" w14:textId="2BB3C299" w:rsidR="00401B1C" w:rsidRPr="00A34AFE" w:rsidRDefault="006C2CB6" w:rsidP="00401B1C">
      <w:pPr>
        <w:ind w:left="-284" w:right="-279"/>
        <w:jc w:val="both"/>
        <w:outlineLvl w:val="0"/>
        <w:rPr>
          <w:rFonts w:ascii="Calibri" w:hAnsi="Calibri" w:cs="Calibri"/>
          <w:b/>
          <w:bCs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br w:type="page"/>
      </w:r>
      <w:r w:rsidR="00401B1C"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 xml:space="preserve">Лот </w:t>
      </w:r>
      <w:r w:rsidR="00837993" w:rsidRPr="00FC608D">
        <w:rPr>
          <w:rFonts w:ascii="Calibri" w:hAnsi="Calibri" w:cs="Calibri"/>
          <w:b/>
          <w:bCs/>
          <w:sz w:val="20"/>
          <w:szCs w:val="20"/>
          <w:lang w:val="ru-RU"/>
        </w:rPr>
        <w:t>8</w:t>
      </w:r>
      <w:r w:rsidR="00401B1C" w:rsidRPr="00FC608D">
        <w:rPr>
          <w:rFonts w:ascii="Calibri" w:hAnsi="Calibri" w:cs="Calibri"/>
          <w:b/>
          <w:bCs/>
          <w:sz w:val="20"/>
          <w:szCs w:val="20"/>
          <w:lang w:val="ru-RU"/>
        </w:rPr>
        <w:t>:</w:t>
      </w:r>
      <w:r w:rsidR="00401B1C" w:rsidRPr="00FC608D">
        <w:rPr>
          <w:sz w:val="20"/>
          <w:szCs w:val="20"/>
          <w:lang w:val="ru-RU"/>
        </w:rPr>
        <w:t xml:space="preserve"> </w:t>
      </w:r>
      <w:r w:rsidR="001C5466" w:rsidRPr="00FC608D">
        <w:rPr>
          <w:rFonts w:ascii="Calibri" w:hAnsi="Calibri" w:cs="Calibri"/>
          <w:b/>
          <w:bCs/>
          <w:sz w:val="20"/>
          <w:szCs w:val="20"/>
          <w:lang w:val="ru-RU"/>
        </w:rPr>
        <w:t>Шкаф расстоечный</w:t>
      </w:r>
      <w:r w:rsidR="00401B1C"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(1 ед.)</w:t>
      </w:r>
    </w:p>
    <w:p w14:paraId="19A0DC4E" w14:textId="77777777" w:rsidR="00401B1C" w:rsidRDefault="00401B1C" w:rsidP="00401B1C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Закупка производится в рамках </w:t>
      </w:r>
      <w:r>
        <w:rPr>
          <w:rFonts w:ascii="Calibri" w:eastAsia="Times New Roman" w:hAnsi="Calibri" w:cs="Calibri"/>
          <w:sz w:val="20"/>
          <w:szCs w:val="20"/>
          <w:lang w:val="ru-RU"/>
        </w:rPr>
        <w:t>р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>еализация предпринимательск</w:t>
      </w:r>
      <w:r>
        <w:rPr>
          <w:rFonts w:ascii="Calibri" w:eastAsia="Times New Roman" w:hAnsi="Calibri" w:cs="Calibri"/>
          <w:sz w:val="20"/>
          <w:szCs w:val="20"/>
          <w:lang w:val="ru-RU"/>
        </w:rPr>
        <w:t>ой</w:t>
      </w:r>
      <w:r w:rsidRPr="00411A2F">
        <w:rPr>
          <w:rFonts w:ascii="Calibri" w:eastAsia="Times New Roman" w:hAnsi="Calibri" w:cs="Calibri"/>
          <w:sz w:val="20"/>
          <w:szCs w:val="20"/>
          <w:lang w:val="ru-RU"/>
        </w:rPr>
        <w:t xml:space="preserve"> инициатив</w:t>
      </w:r>
      <w:r>
        <w:rPr>
          <w:rFonts w:ascii="Calibri" w:eastAsia="Times New Roman" w:hAnsi="Calibri" w:cs="Calibri"/>
          <w:sz w:val="20"/>
          <w:szCs w:val="20"/>
          <w:lang w:val="ru-RU"/>
        </w:rPr>
        <w:t>ы</w:t>
      </w:r>
      <w:r w:rsidRPr="006A46D1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4B304ACB" w14:textId="77777777" w:rsidR="00401B1C" w:rsidRPr="006A46D1" w:rsidRDefault="00401B1C" w:rsidP="00401B1C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16B218E7" w14:textId="7C31571B" w:rsidR="00401B1C" w:rsidRPr="00FC608D" w:rsidRDefault="00401B1C" w:rsidP="00401B1C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№ </w:t>
      </w:r>
      <w:r w:rsidRPr="00FC608D">
        <w:rPr>
          <w:rFonts w:ascii="Calibri" w:hAnsi="Calibri"/>
          <w:sz w:val="20"/>
          <w:szCs w:val="20"/>
          <w:lang w:val="ru-RU"/>
        </w:rPr>
        <w:t>20–788 «Интерактивная хлебопекарня</w:t>
      </w:r>
      <w:r w:rsidR="00837993" w:rsidRPr="00FC608D">
        <w:rPr>
          <w:rFonts w:ascii="Calibri" w:hAnsi="Calibri"/>
          <w:sz w:val="20"/>
          <w:szCs w:val="20"/>
          <w:lang w:val="ru-RU"/>
        </w:rPr>
        <w:t>»</w:t>
      </w:r>
    </w:p>
    <w:p w14:paraId="49721083" w14:textId="77777777" w:rsidR="00401B1C" w:rsidRPr="00730ACD" w:rsidRDefault="00401B1C" w:rsidP="00401B1C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401B1C" w:rsidRPr="005B67CB" w14:paraId="6046373D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37F04D14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18C9C9CA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34DD1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104F15D7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34DD1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45058936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34DD1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006DA7A0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34DD1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09C451C9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234DD1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4B824963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234DD1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401B1C" w:rsidRPr="005B67CB" w14:paraId="2D911A21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00C20045" w14:textId="77777777" w:rsidR="00401B1C" w:rsidRPr="00D82819" w:rsidRDefault="00401B1C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D82819">
              <w:rPr>
                <w:rFonts w:cstheme="minorHAnsi"/>
                <w:b/>
                <w:sz w:val="20"/>
                <w:szCs w:val="20"/>
                <w:lang w:val="ru-RU"/>
              </w:rPr>
              <w:t>1. Техническая спецификация:</w:t>
            </w:r>
          </w:p>
        </w:tc>
      </w:tr>
      <w:tr w:rsidR="00401B1C" w:rsidRPr="005B67CB" w14:paraId="03CF0EF1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32A42D45" w14:textId="423E66B1" w:rsidR="00401B1C" w:rsidRPr="00D82819" w:rsidRDefault="00837993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Шкаф расстоечный</w:t>
            </w:r>
            <w:r w:rsidR="00401B1C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– 1 единица</w:t>
            </w:r>
          </w:p>
        </w:tc>
        <w:tc>
          <w:tcPr>
            <w:tcW w:w="4287" w:type="dxa"/>
            <w:shd w:val="clear" w:color="auto" w:fill="FFFFFF" w:themeFill="background1"/>
          </w:tcPr>
          <w:p w14:paraId="5F6987C5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234DD1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6E8A6EA3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FC3521C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34DD1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1331CF6C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234DD1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78EF0E24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05FE65DB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234DD1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0B962FE5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234DD1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1BB8138C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234DD1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7FD2B3E7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514CA126" w14:textId="77777777" w:rsidR="00401B1C" w:rsidRPr="00234DD1" w:rsidRDefault="00401B1C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234DD1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057861" w:rsidRPr="00872C95" w14:paraId="751415E6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97CE8C0" w14:textId="77777777" w:rsidR="00057861" w:rsidRPr="00234DD1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7F9E63E" w14:textId="591644F2" w:rsidR="00057861" w:rsidRPr="00FC608D" w:rsidRDefault="00057861" w:rsidP="0005786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оборудования </w:t>
            </w:r>
            <w:r w:rsidR="001007F6" w:rsidRPr="00FC608D">
              <w:rPr>
                <w:rFonts w:cstheme="minorHAnsi"/>
                <w:b/>
                <w:sz w:val="20"/>
                <w:szCs w:val="20"/>
                <w:lang w:val="ru-RU"/>
              </w:rPr>
              <w:t>–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  <w:t>э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лектрическое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19029FDC" w14:textId="77777777" w:rsidR="00057861" w:rsidRPr="00D82819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4BB6B67" w14:textId="5D9FA272" w:rsidR="00057861" w:rsidRPr="00D82819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тип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057861" w:rsidRPr="00C96687" w14:paraId="66DFFA4E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E98FD56" w14:textId="77777777" w:rsidR="00057861" w:rsidRPr="00234DD1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E3B8B8E" w14:textId="4D2BD32E" w:rsidR="00057861" w:rsidRPr="00FC608D" w:rsidRDefault="00057861" w:rsidP="001007F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Количество уровней –</w:t>
            </w:r>
            <w:r w:rsidR="001007F6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1007F6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менее 10</w:t>
            </w:r>
            <w:r w:rsidR="001007F6" w:rsidRPr="00FC608D">
              <w:rPr>
                <w:rFonts w:cstheme="minorHAnsi"/>
                <w:bCs/>
                <w:sz w:val="20"/>
                <w:szCs w:val="20"/>
                <w:lang w:val="ru-RU"/>
              </w:rPr>
              <w:br/>
              <w:t>п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ротивень 600мм*400мм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7D65B314" w14:textId="77777777" w:rsidR="00057861" w:rsidRPr="00D82819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1940711" w14:textId="223F72C0" w:rsidR="00057861" w:rsidRPr="00D82819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количество уровней и размер противня:</w:t>
            </w:r>
          </w:p>
        </w:tc>
      </w:tr>
      <w:tr w:rsidR="00057861" w:rsidRPr="00020AC8" w14:paraId="75ED6E1A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9926817" w14:textId="77777777" w:rsidR="00057861" w:rsidRPr="00234DD1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0B00775" w14:textId="67E56F2F" w:rsidR="00057861" w:rsidRPr="00FC608D" w:rsidRDefault="00057861" w:rsidP="00AD3123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Тип управления –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электромеханическое/механическое, самостоятельное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3C1AE9D2" w14:textId="77777777" w:rsidR="00057861" w:rsidRPr="00D82819" w:rsidRDefault="00057861" w:rsidP="0005786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F8900B7" w14:textId="6F1446FA" w:rsidR="00057861" w:rsidRPr="00FC608D" w:rsidRDefault="00057861" w:rsidP="00057861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3E1F6D" w:rsidRPr="00020AC8" w14:paraId="24110D2E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0A5E4F1" w14:textId="77777777" w:rsidR="003E1F6D" w:rsidRPr="00234DD1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74CB103" w14:textId="31D499CB" w:rsidR="003E1F6D" w:rsidRPr="00FC608D" w:rsidRDefault="003E1F6D" w:rsidP="003E1F6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Пароувлажнение –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с использованием емкости/ванны для воды</w:t>
            </w:r>
          </w:p>
        </w:tc>
        <w:tc>
          <w:tcPr>
            <w:tcW w:w="1708" w:type="dxa"/>
            <w:shd w:val="clear" w:color="auto" w:fill="FFFFFF" w:themeFill="background1"/>
          </w:tcPr>
          <w:p w14:paraId="042FBA87" w14:textId="77777777" w:rsidR="003E1F6D" w:rsidRPr="00D82819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61378E1" w14:textId="61167515" w:rsidR="003E1F6D" w:rsidRPr="00D82819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парообразования:</w:t>
            </w:r>
          </w:p>
        </w:tc>
      </w:tr>
      <w:tr w:rsidR="003E1F6D" w:rsidRPr="00872C95" w14:paraId="02FDF55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D337574" w14:textId="77777777" w:rsidR="003E1F6D" w:rsidRPr="00234DD1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A2DB183" w14:textId="230F62F5" w:rsidR="003E1F6D" w:rsidRPr="00FC608D" w:rsidRDefault="003E1F6D" w:rsidP="003E1F6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Расстояние между направляющими –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менее 75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45FFEEA4" w14:textId="77777777" w:rsidR="003E1F6D" w:rsidRPr="00D82819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672F3C1" w14:textId="5B89739B" w:rsidR="003E1F6D" w:rsidRPr="00D82819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расстояние между направляющими:</w:t>
            </w:r>
          </w:p>
        </w:tc>
      </w:tr>
      <w:tr w:rsidR="003E1F6D" w:rsidRPr="004D0AC6" w14:paraId="0DEB298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3BA470C" w14:textId="77777777" w:rsidR="003E1F6D" w:rsidRPr="00234DD1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D77837F" w14:textId="59CA0C07" w:rsidR="003E1F6D" w:rsidRPr="00FC608D" w:rsidRDefault="003E1F6D" w:rsidP="00790882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Напряжение –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220</w:t>
            </w:r>
            <w:r w:rsidR="00790882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1708" w:type="dxa"/>
            <w:shd w:val="clear" w:color="auto" w:fill="FFFFFF" w:themeFill="background1"/>
          </w:tcPr>
          <w:p w14:paraId="1CFC84F7" w14:textId="77777777" w:rsidR="003E1F6D" w:rsidRPr="00D82819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E85CBE1" w14:textId="708364C2" w:rsidR="003E1F6D" w:rsidRPr="00D82819" w:rsidRDefault="003E1F6D" w:rsidP="003E1F6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характеристики напряжения:</w:t>
            </w:r>
          </w:p>
        </w:tc>
      </w:tr>
      <w:tr w:rsidR="00FC7F26" w:rsidRPr="005B67CB" w14:paraId="0FDC13C5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1A572D2" w14:textId="77777777" w:rsidR="00FC7F26" w:rsidRPr="00234DD1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1332940B" w14:textId="3B1A57DD" w:rsidR="00FC7F26" w:rsidRPr="00FC608D" w:rsidRDefault="00FC7F26" w:rsidP="00FC7F2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Мощность –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до 3 кВт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166634DA" w14:textId="77777777" w:rsidR="00FC7F26" w:rsidRPr="00D82819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A065447" w14:textId="184EE405" w:rsidR="00FC7F26" w:rsidRPr="00D82819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характеристики мощности:</w:t>
            </w:r>
          </w:p>
        </w:tc>
      </w:tr>
      <w:tr w:rsidR="00FC7F26" w:rsidRPr="005B67CB" w14:paraId="4C03AF57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8EF163B" w14:textId="77777777" w:rsidR="00FC7F26" w:rsidRPr="00234DD1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734889C" w14:textId="2B86A4EC" w:rsidR="00FC7F26" w:rsidRPr="00FC608D" w:rsidRDefault="00FC7F26" w:rsidP="00FC7F2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Режим автоматической очистки</w:t>
            </w:r>
          </w:p>
        </w:tc>
        <w:tc>
          <w:tcPr>
            <w:tcW w:w="1708" w:type="dxa"/>
            <w:shd w:val="clear" w:color="auto" w:fill="FFFFFF" w:themeFill="background1"/>
          </w:tcPr>
          <w:p w14:paraId="1569A4D6" w14:textId="77777777" w:rsidR="00FC7F26" w:rsidRPr="00D82819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0E56941" w14:textId="1055912D" w:rsidR="00FC7F26" w:rsidRPr="00D82819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 режима:</w:t>
            </w:r>
          </w:p>
        </w:tc>
      </w:tr>
      <w:tr w:rsidR="00FC7F26" w:rsidRPr="00EA52C2" w14:paraId="0826DFC6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46A7672" w14:textId="77777777" w:rsidR="00FC7F26" w:rsidRPr="00234DD1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34EC516" w14:textId="1A54EFD7" w:rsidR="00FC7F26" w:rsidRPr="00FC608D" w:rsidRDefault="00FC7F26" w:rsidP="006510BF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Температурный режим </w:t>
            </w:r>
            <w:r w:rsidR="006510BF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– </w:t>
            </w:r>
            <w:r w:rsidR="006510BF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="006510BF" w:rsidRPr="00FC608D">
              <w:rPr>
                <w:rFonts w:cstheme="minorHAnsi"/>
                <w:bCs/>
                <w:sz w:val="20"/>
                <w:szCs w:val="20"/>
                <w:lang w:val="ru-RU"/>
              </w:rPr>
              <w:t xml:space="preserve">от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30С до 60С</w:t>
            </w:r>
          </w:p>
        </w:tc>
        <w:tc>
          <w:tcPr>
            <w:tcW w:w="1708" w:type="dxa"/>
            <w:shd w:val="clear" w:color="auto" w:fill="FFFFFF" w:themeFill="background1"/>
          </w:tcPr>
          <w:p w14:paraId="3FEBB662" w14:textId="77777777" w:rsidR="00FC7F26" w:rsidRPr="00D82819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0C09BD3" w14:textId="0707342D" w:rsidR="00FC7F26" w:rsidRPr="00D82819" w:rsidRDefault="00FC7F26" w:rsidP="00FC7F2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температурные режим:</w:t>
            </w:r>
          </w:p>
        </w:tc>
      </w:tr>
      <w:tr w:rsidR="003220B3" w:rsidRPr="00C96687" w14:paraId="1AD3DA58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663548B" w14:textId="77777777" w:rsidR="003220B3" w:rsidRPr="00234DD1" w:rsidRDefault="003220B3" w:rsidP="003220B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A7B80F5" w14:textId="2A292C98" w:rsidR="003220B3" w:rsidRPr="00FC608D" w:rsidRDefault="00343700" w:rsidP="003220B3">
            <w:pPr>
              <w:pStyle w:val="ListParagraph"/>
              <w:numPr>
                <w:ilvl w:val="1"/>
                <w:numId w:val="24"/>
              </w:num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3220B3" w:rsidRPr="00FC608D">
              <w:rPr>
                <w:rFonts w:cstheme="minorHAnsi"/>
                <w:b/>
                <w:sz w:val="20"/>
                <w:szCs w:val="20"/>
                <w:lang w:val="ru-RU"/>
              </w:rPr>
              <w:t>Дополнительные функции:</w:t>
            </w:r>
          </w:p>
          <w:p w14:paraId="769A3366" w14:textId="77777777" w:rsidR="003220B3" w:rsidRPr="00FC608D" w:rsidRDefault="003220B3" w:rsidP="003220B3">
            <w:pPr>
              <w:pStyle w:val="ListParagraph"/>
              <w:numPr>
                <w:ilvl w:val="2"/>
                <w:numId w:val="24"/>
              </w:numPr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Внутренняя подсветка</w:t>
            </w:r>
          </w:p>
          <w:p w14:paraId="3BAF3961" w14:textId="56BB9D9B" w:rsidR="003220B3" w:rsidRPr="00FC608D" w:rsidRDefault="003220B3" w:rsidP="003220B3">
            <w:pPr>
              <w:pStyle w:val="ListParagraph"/>
              <w:numPr>
                <w:ilvl w:val="2"/>
                <w:numId w:val="24"/>
              </w:numPr>
              <w:jc w:val="both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Таймер</w:t>
            </w:r>
          </w:p>
        </w:tc>
        <w:tc>
          <w:tcPr>
            <w:tcW w:w="1708" w:type="dxa"/>
            <w:shd w:val="clear" w:color="auto" w:fill="FFFFFF" w:themeFill="background1"/>
          </w:tcPr>
          <w:p w14:paraId="4C3912C2" w14:textId="77777777" w:rsidR="003220B3" w:rsidRPr="00D82819" w:rsidRDefault="003220B3" w:rsidP="003220B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491721F" w14:textId="292FA6CF" w:rsidR="003220B3" w:rsidRPr="00D82819" w:rsidRDefault="003220B3" w:rsidP="003220B3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наличие и характеристики дополнительны функций:</w:t>
            </w:r>
          </w:p>
        </w:tc>
      </w:tr>
      <w:tr w:rsidR="008F4160" w:rsidRPr="00C96687" w14:paraId="56BE164A" w14:textId="77777777" w:rsidTr="00C74DB7">
        <w:tc>
          <w:tcPr>
            <w:tcW w:w="2121" w:type="dxa"/>
            <w:shd w:val="clear" w:color="auto" w:fill="FFFFFF" w:themeFill="background1"/>
          </w:tcPr>
          <w:p w14:paraId="4C6C1598" w14:textId="77777777" w:rsidR="008F4160" w:rsidRPr="00D82819" w:rsidRDefault="008F4160" w:rsidP="008F416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2A570FF" w14:textId="15E161B5" w:rsidR="00AA522C" w:rsidRPr="00FC608D" w:rsidRDefault="00AA522C" w:rsidP="00AA522C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8F4160" w:rsidRPr="00FC608D">
              <w:rPr>
                <w:rFonts w:cstheme="minorHAnsi"/>
                <w:b/>
                <w:sz w:val="20"/>
                <w:szCs w:val="20"/>
                <w:lang w:val="ru-RU"/>
              </w:rPr>
              <w:t>Особенности конструкции:</w:t>
            </w:r>
          </w:p>
          <w:p w14:paraId="74F5B3D4" w14:textId="77777777" w:rsidR="006D2054" w:rsidRPr="00FC608D" w:rsidRDefault="008F4160" w:rsidP="003704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Стеклянные дверцы с низкой теплоотдачей</w:t>
            </w:r>
          </w:p>
          <w:p w14:paraId="76D714CC" w14:textId="77777777" w:rsidR="006D2054" w:rsidRPr="00FC608D" w:rsidRDefault="008F4160" w:rsidP="006D20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Корпус и камера изготовлены из нержавеющей стали</w:t>
            </w:r>
          </w:p>
          <w:p w14:paraId="13740D5C" w14:textId="4C51BD46" w:rsidR="008F4160" w:rsidRPr="00FC608D" w:rsidRDefault="008F4160" w:rsidP="006D20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Рабочая камера имеет закругленные углы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8" w:type="dxa"/>
            <w:shd w:val="clear" w:color="auto" w:fill="FFFFFF" w:themeFill="background1"/>
          </w:tcPr>
          <w:p w14:paraId="663140AF" w14:textId="77777777" w:rsidR="008F4160" w:rsidRPr="00D82819" w:rsidRDefault="008F4160" w:rsidP="008F416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3783CB8" w14:textId="6EC2C163" w:rsidR="008F4160" w:rsidRPr="00FC608D" w:rsidRDefault="008F4160" w:rsidP="008F4160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особенности и характеристики конструкции:</w:t>
            </w:r>
          </w:p>
        </w:tc>
      </w:tr>
      <w:tr w:rsidR="00401B1C" w:rsidRPr="005B67CB" w14:paraId="1CA75BEF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210D7752" w14:textId="77777777" w:rsidR="00401B1C" w:rsidRPr="00D82819" w:rsidRDefault="00401B1C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D828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2. Общие требования:</w:t>
            </w:r>
          </w:p>
        </w:tc>
      </w:tr>
      <w:tr w:rsidR="00401B1C" w:rsidRPr="00C96687" w14:paraId="2A0D0DDB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B7E9CD1" w14:textId="77777777" w:rsidR="00401B1C" w:rsidRPr="00D82819" w:rsidRDefault="00401B1C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2352D239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B579572" w14:textId="77777777" w:rsidR="00401B1C" w:rsidRPr="00D82819" w:rsidRDefault="00401B1C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401B1C" w:rsidRPr="00C96687" w14:paraId="230DCEF5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1D9636C" w14:textId="77777777" w:rsidR="00401B1C" w:rsidRPr="00D82819" w:rsidRDefault="00401B1C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1BC81069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52A4E61" w14:textId="77777777" w:rsidR="00401B1C" w:rsidRPr="00D82819" w:rsidRDefault="00401B1C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401B1C" w:rsidRPr="00072C9B" w14:paraId="59374D46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63C9602C" w14:textId="5C5F3F19" w:rsidR="00401B1C" w:rsidRPr="004F77D5" w:rsidRDefault="00401B1C" w:rsidP="00A12A66">
            <w:pPr>
              <w:pStyle w:val="NoSpacing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2.3. </w:t>
            </w:r>
            <w:r w:rsidR="00B53DF3" w:rsidRPr="00FC608D">
              <w:rPr>
                <w:rFonts w:asciiTheme="minorHAnsi" w:hAnsiTheme="minorHAnsi" w:cstheme="minorHAnsi"/>
                <w:b/>
                <w:lang w:val="ru-RU"/>
              </w:rPr>
              <w:t>Гарантия</w:t>
            </w:r>
            <w:r w:rsidR="00B53DF3" w:rsidRPr="003926B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53DF3" w:rsidRPr="00BA5592">
              <w:rPr>
                <w:rFonts w:asciiTheme="minorHAnsi" w:hAnsiTheme="minorHAnsi" w:cstheme="minorHAnsi"/>
                <w:b/>
                <w:lang w:val="ru-RU"/>
              </w:rPr>
              <w:t>(</w:t>
            </w:r>
            <w:r w:rsidR="003926B1">
              <w:rPr>
                <w:rFonts w:asciiTheme="minorHAnsi" w:hAnsiTheme="minorHAnsi" w:cstheme="minorHAnsi"/>
                <w:b/>
                <w:lang w:val="ru-RU"/>
              </w:rPr>
              <w:t>от даты подписания акта приемки Товара ПРООН)</w:t>
            </w:r>
            <w:r w:rsidR="003926B1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F7B69A7" w14:textId="77777777" w:rsidR="00401B1C" w:rsidRPr="00D82819" w:rsidRDefault="00401B1C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7C90F432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FF51BC5" w14:textId="77777777" w:rsidR="00401B1C" w:rsidRPr="00D82819" w:rsidRDefault="00401B1C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401B1C" w:rsidRPr="00C96687" w14:paraId="39867677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399C682C" w14:textId="77777777" w:rsidR="00401B1C" w:rsidRPr="00FC608D" w:rsidRDefault="00401B1C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 xml:space="preserve">2.4. </w:t>
            </w:r>
            <w:r w:rsidRPr="00FC608D">
              <w:rPr>
                <w:rFonts w:asciiTheme="minorHAnsi" w:hAnsiTheme="minorHAnsi" w:cstheme="minorHAnsi"/>
                <w:b/>
                <w:lang w:val="ru-RU"/>
              </w:rPr>
              <w:t>Требования по гарантийному обслуживанию: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40552F7C" w14:textId="77777777" w:rsidR="00401B1C" w:rsidRPr="00FC608D" w:rsidRDefault="00401B1C" w:rsidP="00A12A66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2.4.1. 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0E971558" w14:textId="77777777" w:rsidR="00885324" w:rsidRPr="00FC608D" w:rsidRDefault="00401B1C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2.4.2. </w:t>
            </w:r>
            <w:r w:rsidR="00885324" w:rsidRPr="00FC608D">
              <w:rPr>
                <w:rFonts w:cstheme="minorHAns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1F0B772C" w14:textId="3277ADE8" w:rsidR="00401B1C" w:rsidRPr="00D82819" w:rsidRDefault="004F77D5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товар</w:t>
            </w:r>
            <w:r w:rsidR="00885324" w:rsidRPr="00FC608D">
              <w:rPr>
                <w:rFonts w:cstheme="minorHAnsi"/>
                <w:sz w:val="20"/>
                <w:szCs w:val="20"/>
                <w:lang w:val="ru-RU"/>
              </w:rPr>
              <w:t xml:space="preserve"> будет передано ПРООН конечному пользователю товара -</w:t>
            </w:r>
            <w:r w:rsidR="00401B1C" w:rsidRPr="00FC608D">
              <w:rPr>
                <w:rFonts w:cstheme="minorHAnsi"/>
                <w:sz w:val="20"/>
                <w:szCs w:val="20"/>
                <w:lang w:val="ru-RU"/>
              </w:rPr>
              <w:t>– Индивидуальный предприниматель Перцева Виктория Васильевна (указан в разделе “Специальные условия контракта” данного документа)</w:t>
            </w:r>
            <w:r w:rsidR="00885324" w:rsidRPr="00FC608D">
              <w:rPr>
                <w:rFonts w:cstheme="minorHAnsi"/>
                <w:sz w:val="20"/>
                <w:szCs w:val="20"/>
                <w:lang w:val="ru-RU"/>
              </w:rPr>
              <w:t xml:space="preserve"> – на основании Договора о передаче права собственности на имущество.</w:t>
            </w:r>
          </w:p>
        </w:tc>
        <w:tc>
          <w:tcPr>
            <w:tcW w:w="1708" w:type="dxa"/>
            <w:shd w:val="clear" w:color="auto" w:fill="FFFFFF" w:themeFill="background1"/>
          </w:tcPr>
          <w:p w14:paraId="15E7A5A2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2C9F8BD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5C036054" w14:textId="16083D31" w:rsidR="00401B1C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D347699" w14:textId="77777777" w:rsidR="0070362C" w:rsidRPr="00B3300D" w:rsidRDefault="0070362C" w:rsidP="0070362C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1A193B38" w14:textId="3802B41E" w:rsidR="00401B1C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AC4C14F" w14:textId="77777777" w:rsidR="0070362C" w:rsidRPr="00FC608D" w:rsidRDefault="0070362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5019A3A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401B1C" w:rsidRPr="00C96687" w14:paraId="187D7EEE" w14:textId="77777777" w:rsidTr="00C74DB7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767B936F" w14:textId="77777777" w:rsidR="00401B1C" w:rsidRPr="00FC608D" w:rsidRDefault="00401B1C" w:rsidP="00A12A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2.5. Поставка: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7DD41237" w14:textId="77777777" w:rsidR="00401B1C" w:rsidRPr="00FC608D" w:rsidRDefault="00401B1C" w:rsidP="00A12A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cstheme="minorHAnsi"/>
                <w:sz w:val="20"/>
                <w:szCs w:val="20"/>
              </w:rPr>
              <w:t>DAP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Гродненская область, Лидский район, агрогородок Дворище, 3. Туристский комплекс "Вольный мельник".</w:t>
            </w:r>
          </w:p>
          <w:p w14:paraId="4BCBC2CA" w14:textId="77777777" w:rsidR="00401B1C" w:rsidRPr="00FC608D" w:rsidRDefault="00401B1C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62FC8E21" w14:textId="77777777" w:rsidR="00401B1C" w:rsidRPr="00FC608D" w:rsidRDefault="00401B1C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0DE58486" w14:textId="77777777" w:rsidR="00401B1C" w:rsidRPr="00FC608D" w:rsidRDefault="00401B1C" w:rsidP="00C74DB7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Theme="minorHAnsi" w:hAnsiTheme="minorHAnsi" w:cstheme="minorHAnsi"/>
                <w:lang w:val="ru-RU"/>
              </w:rPr>
            </w:pPr>
            <w:r w:rsidRPr="00FC608D">
              <w:rPr>
                <w:rFonts w:asciiTheme="minorHAnsi" w:hAnsiTheme="minorHAnsi" w:cstheme="minorHAnsi"/>
                <w:b/>
                <w:lang w:val="ru-RU"/>
              </w:rPr>
              <w:t>2.6. Сроки поставки</w:t>
            </w:r>
            <w:r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919B7CF" w14:textId="77777777" w:rsidR="00401B1C" w:rsidRPr="00FC608D" w:rsidRDefault="00401B1C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2AAD63B5" w14:textId="77777777" w:rsidR="00401B1C" w:rsidRPr="00D82819" w:rsidRDefault="00401B1C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8D6D29F" w14:textId="77777777" w:rsidR="00401B1C" w:rsidRPr="00234DD1" w:rsidRDefault="00401B1C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45AFC9F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719A37F3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4615D76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AD7C94E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352A0B5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3EC24C2" w14:textId="77777777" w:rsidR="00401B1C" w:rsidRPr="00FC608D" w:rsidRDefault="00401B1C" w:rsidP="00C74DB7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54AFA9F" w14:textId="77777777" w:rsidR="00401B1C" w:rsidRPr="00D82819" w:rsidRDefault="00401B1C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217B29C9" w14:textId="77777777" w:rsidR="00401B1C" w:rsidRPr="00411A2F" w:rsidRDefault="00401B1C" w:rsidP="00401B1C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0CFEB5C6" w14:textId="77777777" w:rsidR="00401B1C" w:rsidRPr="00FC608D" w:rsidRDefault="00401B1C" w:rsidP="00401B1C">
      <w:pPr>
        <w:spacing w:after="0" w:line="240" w:lineRule="auto"/>
        <w:rPr>
          <w:rFonts w:eastAsia="Times New Roman" w:cstheme="minorHAnsi"/>
          <w:b/>
          <w:sz w:val="20"/>
          <w:szCs w:val="20"/>
          <w:lang w:val="ru-RU"/>
        </w:rPr>
      </w:pPr>
      <w:r w:rsidRPr="00FC608D">
        <w:rPr>
          <w:rFonts w:eastAsia="Times New Roman" w:cstheme="minorHAnsi"/>
          <w:b/>
          <w:sz w:val="20"/>
          <w:szCs w:val="20"/>
          <w:lang w:val="ru-RU"/>
        </w:rPr>
        <w:t xml:space="preserve">               </w:t>
      </w:r>
    </w:p>
    <w:p w14:paraId="229037C9" w14:textId="77777777" w:rsidR="00401B1C" w:rsidRPr="00FC608D" w:rsidRDefault="00401B1C" w:rsidP="00401B1C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11B8DF1B" w14:textId="77777777" w:rsidR="00401B1C" w:rsidRPr="00FC608D" w:rsidRDefault="00401B1C" w:rsidP="00401B1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178923665"/>
          <w:placeholder>
            <w:docPart w:val="416869631B2D4972BA649E7A74826224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C53D46A" w14:textId="77777777" w:rsidR="00401B1C" w:rsidRPr="00FC608D" w:rsidRDefault="00401B1C" w:rsidP="00401B1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208068692"/>
          <w:placeholder>
            <w:docPart w:val="885F79647CEE49C0889B46A13365A0D0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3708DCE5" w14:textId="77777777" w:rsidR="00401B1C" w:rsidRPr="00885324" w:rsidRDefault="00401B1C" w:rsidP="00401B1C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665279529"/>
          <w:placeholder>
            <w:docPart w:val="B28A0E78A0A94165B45C1D62466DC88E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4ECBEF59" w14:textId="77777777" w:rsidR="00477674" w:rsidRDefault="00401B1C" w:rsidP="00FA4333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>
        <w:rPr>
          <w:rFonts w:cstheme="minorHAnsi"/>
          <w:b/>
          <w:lang w:val="ru-RU"/>
        </w:rPr>
        <w:br w:type="page"/>
      </w:r>
      <w:r w:rsidR="00FA4333"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>Лот 9:</w:t>
      </w:r>
      <w:r w:rsidR="00FA4333" w:rsidRPr="00FC608D">
        <w:rPr>
          <w:sz w:val="20"/>
          <w:szCs w:val="20"/>
          <w:lang w:val="ru-RU"/>
        </w:rPr>
        <w:t xml:space="preserve"> </w:t>
      </w:r>
      <w:r w:rsidR="008956D6" w:rsidRPr="00FC608D">
        <w:rPr>
          <w:rFonts w:ascii="Calibri" w:hAnsi="Calibri" w:cs="Calibri"/>
          <w:b/>
          <w:bCs/>
          <w:sz w:val="20"/>
          <w:szCs w:val="20"/>
          <w:lang w:val="ru-RU"/>
        </w:rPr>
        <w:t>Шкаф пекарский</w:t>
      </w:r>
      <w:r w:rsidR="00477674">
        <w:rPr>
          <w:rFonts w:ascii="Calibri" w:hAnsi="Calibri" w:cs="Calibri"/>
          <w:b/>
          <w:bCs/>
          <w:sz w:val="20"/>
          <w:szCs w:val="20"/>
          <w:lang w:val="ru-RU"/>
        </w:rPr>
        <w:t xml:space="preserve"> </w:t>
      </w:r>
    </w:p>
    <w:p w14:paraId="389AAA08" w14:textId="7E7AF9BE" w:rsidR="00FA4333" w:rsidRPr="00FC608D" w:rsidRDefault="008956D6" w:rsidP="00FA4333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подовый </w:t>
      </w:r>
      <w:r w:rsidR="00FA4333" w:rsidRPr="00FC608D">
        <w:rPr>
          <w:rFonts w:ascii="Calibri" w:hAnsi="Calibri" w:cs="Calibri"/>
          <w:b/>
          <w:bCs/>
          <w:sz w:val="20"/>
          <w:szCs w:val="20"/>
          <w:lang w:val="ru-RU"/>
        </w:rPr>
        <w:t>(1 ед.)</w:t>
      </w:r>
    </w:p>
    <w:p w14:paraId="2079B6C5" w14:textId="77777777" w:rsidR="00FA4333" w:rsidRPr="007E7B0B" w:rsidRDefault="00FA4333" w:rsidP="00FA4333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7E7B0B">
        <w:rPr>
          <w:rFonts w:ascii="Calibri" w:eastAsia="Times New Roman" w:hAnsi="Calibri" w:cs="Calibri"/>
          <w:sz w:val="20"/>
          <w:szCs w:val="20"/>
          <w:lang w:val="ru-RU"/>
        </w:rPr>
        <w:t>Закупка производится в рамках реализация предпринимательской инициативы:</w:t>
      </w:r>
    </w:p>
    <w:p w14:paraId="78657071" w14:textId="77777777" w:rsidR="00FA4333" w:rsidRPr="007E7B0B" w:rsidRDefault="00FA4333" w:rsidP="00FA4333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669786D3" w14:textId="77777777" w:rsidR="00FA4333" w:rsidRPr="007E7B0B" w:rsidRDefault="00FA4333" w:rsidP="00FA4333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7E7B0B">
        <w:rPr>
          <w:rFonts w:ascii="Calibri" w:eastAsia="Times New Roman" w:hAnsi="Calibri" w:cs="Calibri"/>
          <w:sz w:val="20"/>
          <w:szCs w:val="20"/>
          <w:lang w:val="ru-RU"/>
        </w:rPr>
        <w:t xml:space="preserve">№ </w:t>
      </w:r>
      <w:r w:rsidRPr="00FC608D">
        <w:rPr>
          <w:rFonts w:ascii="Calibri" w:hAnsi="Calibri"/>
          <w:sz w:val="20"/>
          <w:szCs w:val="20"/>
          <w:lang w:val="ru-RU"/>
        </w:rPr>
        <w:t>20–788 «Интерактивная хлебопекарня»</w:t>
      </w:r>
    </w:p>
    <w:p w14:paraId="5E1C3C85" w14:textId="77777777" w:rsidR="00FA4333" w:rsidRPr="007E7B0B" w:rsidRDefault="00FA4333" w:rsidP="00FA4333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FA4333" w:rsidRPr="007E7B0B" w14:paraId="451D7523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7C4A9B6C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7E7B0B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553967A8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7E7B0B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164A87C1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7E7B0B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4446A3EC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7E7B0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650B6009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7E7B0B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0070282B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7E7B0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69C1A680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7E7B0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FA4333" w:rsidRPr="005B67CB" w14:paraId="6D485F75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16238F97" w14:textId="77777777" w:rsidR="00FA4333" w:rsidRPr="005B67CB" w:rsidRDefault="00FA4333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1</w:t>
            </w:r>
            <w:r w:rsidRPr="005B67CB">
              <w:rPr>
                <w:rFonts w:cstheme="minorHAnsi"/>
                <w:b/>
                <w:sz w:val="20"/>
                <w:szCs w:val="20"/>
                <w:lang w:val="ru-RU"/>
              </w:rPr>
              <w:t>. Техническая спецификация:</w:t>
            </w:r>
          </w:p>
        </w:tc>
      </w:tr>
      <w:tr w:rsidR="00FA4333" w:rsidRPr="005B67CB" w14:paraId="044F0ACF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0C82EFE9" w14:textId="5AFC14CA" w:rsidR="00FA4333" w:rsidRPr="007E7B0B" w:rsidRDefault="008956D6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Шкаф пекарский подовый </w:t>
            </w:r>
            <w:r w:rsidR="00FA4333" w:rsidRPr="00FC608D">
              <w:rPr>
                <w:rFonts w:cstheme="minorHAnsi"/>
                <w:b/>
                <w:sz w:val="20"/>
                <w:szCs w:val="20"/>
                <w:lang w:val="ru-RU"/>
              </w:rPr>
              <w:t>– 1 единица</w:t>
            </w:r>
          </w:p>
        </w:tc>
        <w:tc>
          <w:tcPr>
            <w:tcW w:w="4287" w:type="dxa"/>
            <w:shd w:val="clear" w:color="auto" w:fill="FFFFFF" w:themeFill="background1"/>
          </w:tcPr>
          <w:p w14:paraId="163A8069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7E7B0B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5D5CE98D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078A2E9" w14:textId="77777777" w:rsidR="00FA4333" w:rsidRPr="007E7B0B" w:rsidRDefault="00FA4333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7B0B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3F0E9292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7E7B0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2D19C148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5018C39E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7E7B0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611563C8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7E7B0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0CA1D244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7E7B0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370C2FAE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698DE9CB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7E7B0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65420D" w:rsidRPr="00872C95" w14:paraId="7269ABB7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75E568D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92B57A2" w14:textId="310D1973" w:rsidR="0065420D" w:rsidRPr="00FC608D" w:rsidRDefault="0065420D" w:rsidP="0065420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Тип: </w:t>
            </w:r>
            <w:r w:rsidR="007F44DB" w:rsidRPr="00FC608D">
              <w:rPr>
                <w:rFonts w:cstheme="minorHAnsi"/>
                <w:bCs/>
                <w:sz w:val="20"/>
                <w:szCs w:val="20"/>
                <w:lang w:val="ru-RU"/>
              </w:rPr>
              <w:t>э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лектрический, подовый (натуральный камень)</w:t>
            </w:r>
          </w:p>
        </w:tc>
        <w:tc>
          <w:tcPr>
            <w:tcW w:w="1708" w:type="dxa"/>
            <w:shd w:val="clear" w:color="auto" w:fill="FFFFFF" w:themeFill="background1"/>
          </w:tcPr>
          <w:p w14:paraId="7ECDB7B7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50DEDD4" w14:textId="3EB2317B" w:rsidR="0065420D" w:rsidRPr="00FC608D" w:rsidRDefault="0065420D" w:rsidP="0065420D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тип оборудования</w:t>
            </w:r>
            <w:r w:rsidRPr="00FC608D">
              <w:rPr>
                <w:rFonts w:cstheme="minorHAns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65420D" w:rsidRPr="00C96687" w14:paraId="2D63A7E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AED732E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DDF6E68" w14:textId="7E5F433D" w:rsidR="0065420D" w:rsidRPr="00FC608D" w:rsidRDefault="0065420D" w:rsidP="007F44DB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Общая вместимость: </w:t>
            </w:r>
          </w:p>
          <w:p w14:paraId="62689489" w14:textId="2935E4DB" w:rsidR="0065420D" w:rsidRPr="00FC608D" w:rsidRDefault="0065420D" w:rsidP="007F44D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sz w:val="20"/>
                <w:szCs w:val="20"/>
                <w:lang w:val="ru-RU"/>
              </w:rPr>
              <w:t xml:space="preserve">не менее 3 пекарских </w:t>
            </w:r>
            <w:r w:rsidR="007F44DB" w:rsidRPr="00FC608D">
              <w:rPr>
                <w:rFonts w:cstheme="minorHAnsi"/>
                <w:sz w:val="20"/>
                <w:szCs w:val="20"/>
                <w:lang w:val="ru-RU"/>
              </w:rPr>
              <w:t>листов 600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*400мм</w:t>
            </w:r>
            <w:r w:rsidR="007F44DB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/</w:t>
            </w:r>
            <w:r w:rsidR="007F44DB" w:rsidRPr="00FC60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GN 1/1</w:t>
            </w:r>
          </w:p>
        </w:tc>
        <w:tc>
          <w:tcPr>
            <w:tcW w:w="1708" w:type="dxa"/>
            <w:shd w:val="clear" w:color="auto" w:fill="FFFFFF" w:themeFill="background1"/>
          </w:tcPr>
          <w:p w14:paraId="61172A07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0B43BB6" w14:textId="22049988" w:rsidR="0065420D" w:rsidRPr="00FC608D" w:rsidRDefault="0065420D" w:rsidP="0065420D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количество камер и общую вместимость:</w:t>
            </w:r>
          </w:p>
        </w:tc>
      </w:tr>
      <w:tr w:rsidR="0065420D" w:rsidRPr="00020AC8" w14:paraId="0C0E41A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32D539C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50063A2" w14:textId="7167F2D9" w:rsidR="0065420D" w:rsidRPr="00FC608D" w:rsidRDefault="0065420D" w:rsidP="0001655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Тип установки:</w:t>
            </w:r>
          </w:p>
          <w:p w14:paraId="5CED69D4" w14:textId="37D64F46" w:rsidR="0065420D" w:rsidRPr="00FC608D" w:rsidRDefault="0001655D" w:rsidP="0001655D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</w:t>
            </w:r>
            <w:r w:rsidR="0065420D" w:rsidRPr="00FC608D">
              <w:rPr>
                <w:rFonts w:cstheme="minorHAnsi"/>
                <w:bCs/>
                <w:sz w:val="20"/>
                <w:szCs w:val="20"/>
                <w:lang w:val="ru-RU"/>
              </w:rPr>
              <w:t>а подставку</w:t>
            </w:r>
            <w:r w:rsidR="0065420D" w:rsidRPr="00FC608D">
              <w:rPr>
                <w:rFonts w:cstheme="minorHAnsi"/>
                <w:bCs/>
                <w:sz w:val="20"/>
                <w:szCs w:val="20"/>
              </w:rPr>
              <w:t>/</w:t>
            </w:r>
            <w:r w:rsidR="0065420D" w:rsidRPr="00FC608D">
              <w:rPr>
                <w:rFonts w:cstheme="minorHAnsi"/>
                <w:bCs/>
                <w:sz w:val="20"/>
                <w:szCs w:val="20"/>
                <w:lang w:val="ru-RU"/>
              </w:rPr>
              <w:t>стенд, напольная</w:t>
            </w:r>
          </w:p>
        </w:tc>
        <w:tc>
          <w:tcPr>
            <w:tcW w:w="1708" w:type="dxa"/>
            <w:shd w:val="clear" w:color="auto" w:fill="FFFFFF" w:themeFill="background1"/>
          </w:tcPr>
          <w:p w14:paraId="1B01C1E9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D78BD98" w14:textId="065A9E6E" w:rsidR="0065420D" w:rsidRPr="00FC608D" w:rsidRDefault="0065420D" w:rsidP="0065420D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установки:</w:t>
            </w:r>
          </w:p>
        </w:tc>
      </w:tr>
      <w:tr w:rsidR="0065420D" w:rsidRPr="00020AC8" w14:paraId="7D6E435E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9FA019C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71C71E6" w14:textId="776D2A94" w:rsidR="0065420D" w:rsidRPr="00FC608D" w:rsidRDefault="0065420D" w:rsidP="00B32C65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Максимальная температура:</w:t>
            </w:r>
            <w:r w:rsidR="00B32C65"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B32C65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sz w:val="20"/>
                <w:szCs w:val="20"/>
                <w:lang w:val="ru-RU"/>
              </w:rPr>
              <w:t>не менее 250С</w:t>
            </w:r>
          </w:p>
        </w:tc>
        <w:tc>
          <w:tcPr>
            <w:tcW w:w="1708" w:type="dxa"/>
            <w:shd w:val="clear" w:color="auto" w:fill="FFFFFF" w:themeFill="background1"/>
          </w:tcPr>
          <w:p w14:paraId="094A4F30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2CC949F" w14:textId="5642FCAF" w:rsidR="0065420D" w:rsidRPr="00FC608D" w:rsidRDefault="0065420D" w:rsidP="0065420D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рабочую температуру:</w:t>
            </w:r>
          </w:p>
        </w:tc>
      </w:tr>
      <w:tr w:rsidR="0065420D" w:rsidRPr="00872C95" w14:paraId="5EC125A0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A1B626B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79B5140" w14:textId="25481F2D" w:rsidR="0065420D" w:rsidRPr="00FC608D" w:rsidRDefault="0065420D" w:rsidP="00B32C65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Номинальное напряжение: </w:t>
            </w:r>
            <w:r w:rsidR="00B32C65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380/400 В</w:t>
            </w:r>
          </w:p>
        </w:tc>
        <w:tc>
          <w:tcPr>
            <w:tcW w:w="1708" w:type="dxa"/>
            <w:shd w:val="clear" w:color="auto" w:fill="FFFFFF" w:themeFill="background1"/>
          </w:tcPr>
          <w:p w14:paraId="7C88EECB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C3DED30" w14:textId="0A045F91" w:rsidR="0065420D" w:rsidRPr="00FC608D" w:rsidRDefault="0065420D" w:rsidP="0065420D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номинальное напряжение:</w:t>
            </w:r>
          </w:p>
        </w:tc>
      </w:tr>
      <w:tr w:rsidR="0065420D" w:rsidRPr="004D0AC6" w14:paraId="3341630D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2CD4723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82EE5A8" w14:textId="46C33413" w:rsidR="0065420D" w:rsidRPr="00FC608D" w:rsidRDefault="0065420D" w:rsidP="00E55AB9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Мощность: </w:t>
            </w:r>
            <w:r w:rsidR="00E55AB9" w:rsidRPr="00FC608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не более 12 кВт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0A2D0CA4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D4AA24D" w14:textId="543E33DE" w:rsidR="0065420D" w:rsidRPr="00FC608D" w:rsidRDefault="0065420D" w:rsidP="0065420D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мощность:</w:t>
            </w:r>
          </w:p>
        </w:tc>
      </w:tr>
      <w:tr w:rsidR="0065420D" w:rsidRPr="005B67CB" w14:paraId="789BA6D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E81C5F5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039438DA" w14:textId="7741A68B" w:rsidR="0065420D" w:rsidRPr="00FC608D" w:rsidRDefault="0065420D" w:rsidP="00EB4E2C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 xml:space="preserve">Тип управления: 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электромеханическое/электрическое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6855A596" w14:textId="77777777" w:rsidR="0065420D" w:rsidRPr="007E7B0B" w:rsidRDefault="0065420D" w:rsidP="0065420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8BE53A5" w14:textId="75AB64D4" w:rsidR="0065420D" w:rsidRPr="00FC608D" w:rsidRDefault="0065420D" w:rsidP="0065420D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6462CA" w:rsidRPr="005B67CB" w14:paraId="64613B0C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65CBEBC" w14:textId="77777777" w:rsidR="006462CA" w:rsidRPr="007E7B0B" w:rsidRDefault="006462CA" w:rsidP="006462C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D9FA800" w14:textId="77777777" w:rsidR="00205AA1" w:rsidRPr="00FC608D" w:rsidRDefault="006462CA" w:rsidP="00205AA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Особенности:</w:t>
            </w:r>
          </w:p>
          <w:p w14:paraId="2DBAA26E" w14:textId="77777777" w:rsidR="00205AA1" w:rsidRPr="00FC608D" w:rsidRDefault="006462CA" w:rsidP="00205AA1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Двери камеры с обзорным стеклом</w:t>
            </w:r>
          </w:p>
          <w:p w14:paraId="5B133BAF" w14:textId="77777777" w:rsidR="00205AA1" w:rsidRPr="00FC608D" w:rsidRDefault="006462CA" w:rsidP="00205AA1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Аварийный термовыключатель</w:t>
            </w:r>
          </w:p>
          <w:p w14:paraId="5D285BF2" w14:textId="77777777" w:rsidR="00205AA1" w:rsidRPr="00FC608D" w:rsidRDefault="006462CA" w:rsidP="00205AA1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Внутренняя подсветка камеры</w:t>
            </w:r>
          </w:p>
          <w:p w14:paraId="39902EDE" w14:textId="77777777" w:rsidR="006462CA" w:rsidRPr="00A12A66" w:rsidRDefault="006462CA" w:rsidP="00205AA1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Наличие системы пароувлажнения</w:t>
            </w:r>
          </w:p>
          <w:p w14:paraId="2F0DD4FD" w14:textId="67516B59" w:rsidR="00A12A66" w:rsidRPr="00A12A66" w:rsidRDefault="00A12A66" w:rsidP="00A12A6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0B0CB92" w14:textId="77777777" w:rsidR="006462CA" w:rsidRPr="007E7B0B" w:rsidRDefault="006462CA" w:rsidP="006462CA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183E510" w14:textId="77777777" w:rsidR="006462CA" w:rsidRPr="00FC608D" w:rsidRDefault="006462CA" w:rsidP="006462CA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наличие: </w:t>
            </w:r>
          </w:p>
          <w:p w14:paraId="4BF78482" w14:textId="77777777" w:rsidR="006462CA" w:rsidRPr="00FC608D" w:rsidRDefault="006462CA" w:rsidP="006462CA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</w:p>
          <w:p w14:paraId="597E7BD3" w14:textId="1BFCEFB0" w:rsidR="006462CA" w:rsidRPr="00FC608D" w:rsidRDefault="006462CA" w:rsidP="006462CA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FA4333" w:rsidRPr="005B67CB" w14:paraId="5B7264CC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08A92162" w14:textId="77777777" w:rsidR="00FA4333" w:rsidRPr="005B67CB" w:rsidRDefault="00FA4333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</w:t>
            </w:r>
            <w:r w:rsidRPr="005B67CB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. Общие требования:</w:t>
            </w:r>
          </w:p>
        </w:tc>
      </w:tr>
      <w:tr w:rsidR="00FA4333" w:rsidRPr="00C96687" w14:paraId="5B71CB45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4E91C8CA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2.1. </w:t>
            </w: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49D0CFB0" w14:textId="77777777" w:rsidR="00FA4333" w:rsidRPr="005B67CB" w:rsidRDefault="00FA4333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ABC78C3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FA4333" w:rsidRPr="00C96687" w14:paraId="43DA9E44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37900EA0" w14:textId="77777777" w:rsidR="00FA4333" w:rsidRPr="007E7B0B" w:rsidRDefault="00FA4333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2C8DF3EE" w14:textId="77777777" w:rsidR="00FA4333" w:rsidRPr="005B67CB" w:rsidRDefault="00FA4333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CD3C933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FA4333" w:rsidRPr="00072C9B" w14:paraId="566F4E4F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34F67065" w14:textId="05244932" w:rsidR="00FA4333" w:rsidRPr="004F77D5" w:rsidRDefault="00FA4333" w:rsidP="00A12A66">
            <w:pPr>
              <w:pStyle w:val="NoSpacing"/>
              <w:jc w:val="both"/>
              <w:rPr>
                <w:rFonts w:ascii="Calibri" w:hAnsi="Calibri" w:cs="Calibri"/>
                <w:lang w:val="ru-RU"/>
              </w:rPr>
            </w:pPr>
            <w:r w:rsidRPr="007E7B0B">
              <w:rPr>
                <w:rFonts w:ascii="Calibri" w:hAnsi="Calibri" w:cs="Calibri"/>
                <w:lang w:val="ru-RU"/>
              </w:rPr>
              <w:t xml:space="preserve">2.3. </w:t>
            </w:r>
            <w:r w:rsidR="00A91399" w:rsidRPr="007E7B0B">
              <w:rPr>
                <w:rFonts w:ascii="Calibri" w:hAnsi="Calibri" w:cs="Calibri"/>
                <w:b/>
                <w:lang w:val="ru-RU"/>
              </w:rPr>
              <w:t>Гарантия</w:t>
            </w:r>
            <w:r w:rsidR="00A91399" w:rsidRPr="003926B1">
              <w:rPr>
                <w:rFonts w:ascii="Calibri" w:hAnsi="Calibri" w:cs="Calibri"/>
                <w:lang w:val="ru-RU"/>
              </w:rPr>
              <w:t xml:space="preserve"> </w:t>
            </w:r>
            <w:r w:rsidR="00A91399" w:rsidRPr="00BA5592">
              <w:rPr>
                <w:rFonts w:asciiTheme="minorHAnsi" w:hAnsiTheme="minorHAnsi" w:cstheme="minorHAnsi"/>
                <w:b/>
                <w:lang w:val="ru-RU"/>
              </w:rPr>
              <w:t>(</w:t>
            </w:r>
            <w:r w:rsidR="003926B1">
              <w:rPr>
                <w:rFonts w:asciiTheme="minorHAnsi" w:hAnsiTheme="minorHAnsi" w:cstheme="minorHAnsi"/>
                <w:b/>
                <w:lang w:val="ru-RU"/>
              </w:rPr>
              <w:t>от даты подписания акта приемки Товара ПРООН)</w:t>
            </w:r>
            <w:r w:rsidR="003926B1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6D42966D" w14:textId="77777777" w:rsidR="00FA4333" w:rsidRPr="007E7B0B" w:rsidRDefault="00FA4333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2E91B53B" w14:textId="77777777" w:rsidR="00FA4333" w:rsidRPr="005B67CB" w:rsidRDefault="00FA4333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6E265FC" w14:textId="77777777" w:rsidR="00FA4333" w:rsidRPr="007E7B0B" w:rsidRDefault="00FA4333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FA4333" w:rsidRPr="00C96687" w14:paraId="6174BF57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071C1DC5" w14:textId="77777777" w:rsidR="00FA4333" w:rsidRPr="007E7B0B" w:rsidRDefault="00FA4333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7E7B0B">
              <w:rPr>
                <w:rFonts w:ascii="Calibri" w:hAnsi="Calibri" w:cs="Calibri"/>
                <w:lang w:val="ru-RU"/>
              </w:rPr>
              <w:t xml:space="preserve">2.4. </w:t>
            </w:r>
            <w:r w:rsidRPr="007E7B0B">
              <w:rPr>
                <w:rFonts w:ascii="Calibri" w:hAnsi="Calibri" w:cs="Calibri"/>
                <w:b/>
                <w:lang w:val="ru-RU"/>
              </w:rPr>
              <w:t>Требования по гарантийному обслуживанию:</w:t>
            </w:r>
            <w:r w:rsidRPr="007E7B0B">
              <w:rPr>
                <w:rFonts w:ascii="Calibri" w:hAnsi="Calibri" w:cs="Calibri"/>
                <w:lang w:val="ru-RU"/>
              </w:rPr>
              <w:t xml:space="preserve"> </w:t>
            </w:r>
          </w:p>
          <w:p w14:paraId="5CAEC5B6" w14:textId="77777777" w:rsidR="00FA4333" w:rsidRPr="00FC608D" w:rsidRDefault="00FA4333" w:rsidP="00A12A66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sz w:val="20"/>
                <w:szCs w:val="20"/>
                <w:lang w:val="ru-RU"/>
              </w:rPr>
              <w:t xml:space="preserve">2.4.1.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2CFB4E4B" w14:textId="77777777" w:rsidR="007E7B0B" w:rsidRPr="007E7B0B" w:rsidRDefault="00FA4333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2.4.2. </w:t>
            </w:r>
            <w:r w:rsidR="007E7B0B" w:rsidRPr="007E7B0B">
              <w:rPr>
                <w:rFonts w:ascii="Calibri" w:hAnsi="Calibri" w:cs="Calibr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37E3CB55" w14:textId="4D650B4A" w:rsidR="00FA4333" w:rsidRPr="007E7B0B" w:rsidRDefault="004F77D5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товар</w:t>
            </w:r>
            <w:r w:rsidR="007E7B0B" w:rsidRPr="007E7B0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будет передано ПРООН конечному пользователю товара - </w:t>
            </w:r>
            <w:r w:rsidR="00FA4333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Индивидуальный предприниматель Перцева Виктория Васильевна (указан в разделе “Специальные условия контракта” данного документа)</w:t>
            </w:r>
            <w:r w:rsidR="007E7B0B" w:rsidRPr="00FC608D">
              <w:rPr>
                <w:lang w:val="ru-RU"/>
              </w:rPr>
              <w:t xml:space="preserve"> </w:t>
            </w:r>
            <w:r w:rsidR="007E7B0B" w:rsidRPr="007E7B0B">
              <w:rPr>
                <w:rFonts w:ascii="Calibri" w:hAnsi="Calibri" w:cs="Calibri"/>
                <w:sz w:val="20"/>
                <w:szCs w:val="20"/>
                <w:lang w:val="ru-RU"/>
              </w:rPr>
              <w:t>– на основании Договора о передаче права собственности на имущество.</w:t>
            </w:r>
          </w:p>
        </w:tc>
        <w:tc>
          <w:tcPr>
            <w:tcW w:w="1708" w:type="dxa"/>
            <w:shd w:val="clear" w:color="auto" w:fill="FFFFFF" w:themeFill="background1"/>
          </w:tcPr>
          <w:p w14:paraId="38FC4B27" w14:textId="77777777" w:rsidR="00FA4333" w:rsidRPr="005B67CB" w:rsidRDefault="00FA4333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1DBF7C0" w14:textId="77777777" w:rsidR="00FA4333" w:rsidRPr="00FC608D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2EBC5FC3" w14:textId="77777777" w:rsidR="00FA4333" w:rsidRPr="00FC608D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C18ACAC" w14:textId="77777777" w:rsidR="00A91399" w:rsidRPr="00B3300D" w:rsidRDefault="00A91399" w:rsidP="00A91399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593CB2E3" w14:textId="77777777" w:rsidR="00FA4333" w:rsidRPr="00FC608D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08A7968B" w14:textId="77777777" w:rsidR="00FA4333" w:rsidRPr="00FC608D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0471170" w14:textId="77777777" w:rsidR="00FA4333" w:rsidRPr="00FC608D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FA4333" w:rsidRPr="00C96687" w14:paraId="2AE75882" w14:textId="77777777" w:rsidTr="00C74DB7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56DD5BA6" w14:textId="77777777" w:rsidR="00FA4333" w:rsidRPr="00FC608D" w:rsidRDefault="00FA4333" w:rsidP="00A12A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2.5. Поставка: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0511D07E" w14:textId="77777777" w:rsidR="00FA4333" w:rsidRPr="00FC608D" w:rsidRDefault="00FA4333" w:rsidP="00A12A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ascii="Calibri" w:hAnsi="Calibri" w:cs="Calibri"/>
                <w:sz w:val="20"/>
                <w:szCs w:val="20"/>
              </w:rPr>
              <w:t>DAP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ascii="DejaVuSans" w:eastAsia="Calibri" w:hAnsi="DejaVuSans" w:cs="DejaVuSans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  <w:lang w:val="ru-RU"/>
              </w:rPr>
              <w:t>Гродненская область, Лидский район, агрогородок Дворище, 3. Туристский комплекс "Вольный мельник".</w:t>
            </w:r>
          </w:p>
          <w:p w14:paraId="17781571" w14:textId="77777777" w:rsidR="00FA4333" w:rsidRPr="007E7B0B" w:rsidRDefault="00FA4333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7E7B0B">
              <w:rPr>
                <w:rFonts w:ascii="Calibri" w:hAnsi="Calibri" w:cs="Calibr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74DB5535" w14:textId="77777777" w:rsidR="00FA4333" w:rsidRPr="007E7B0B" w:rsidRDefault="00FA4333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</w:p>
          <w:p w14:paraId="1D60C532" w14:textId="77777777" w:rsidR="00FA4333" w:rsidRPr="007E7B0B" w:rsidRDefault="00FA4333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7E7B0B">
              <w:rPr>
                <w:rFonts w:ascii="Calibri" w:hAnsi="Calibri" w:cs="Calibri"/>
                <w:b/>
                <w:lang w:val="ru-RU"/>
              </w:rPr>
              <w:t>2.6. Сроки поставки</w:t>
            </w:r>
            <w:r w:rsidRPr="007E7B0B">
              <w:rPr>
                <w:rFonts w:ascii="Calibri" w:hAnsi="Calibri" w:cs="Calibri"/>
                <w:lang w:val="ru-RU"/>
              </w:rPr>
              <w:t xml:space="preserve">: </w:t>
            </w:r>
          </w:p>
          <w:p w14:paraId="2479DB38" w14:textId="77777777" w:rsidR="00FA4333" w:rsidRPr="00FC608D" w:rsidRDefault="00FA4333" w:rsidP="00A12A6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71DBB4D4" w14:textId="77777777" w:rsidR="00FA4333" w:rsidRPr="005B67CB" w:rsidRDefault="00FA4333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4B51FC8" w14:textId="77777777" w:rsidR="00FA4333" w:rsidRPr="005B67CB" w:rsidRDefault="00FA4333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390EB64" w14:textId="77777777" w:rsidR="00FA4333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>Подтвердите условия поставки:</w:t>
            </w:r>
          </w:p>
          <w:p w14:paraId="69A3037D" w14:textId="77777777" w:rsidR="00FA4333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2DC9BA0A" w14:textId="77777777" w:rsidR="00FA4333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2EF2CD21" w14:textId="77777777" w:rsidR="00FA4333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11E27AD9" w14:textId="0F4F6BC1" w:rsidR="00FA4333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74E58987" w14:textId="77777777" w:rsidR="008F1B92" w:rsidRDefault="008F1B92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388F830A" w14:textId="77777777" w:rsidR="00FA4333" w:rsidRDefault="00FA4333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14:paraId="74A2F6EA" w14:textId="77777777" w:rsidR="00FA4333" w:rsidRPr="005B67CB" w:rsidRDefault="00FA4333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ru-RU"/>
              </w:rPr>
              <w:t>Укажите сроки поставки:</w:t>
            </w:r>
          </w:p>
        </w:tc>
      </w:tr>
    </w:tbl>
    <w:p w14:paraId="083B437A" w14:textId="77777777" w:rsidR="00FA4333" w:rsidRPr="00411A2F" w:rsidRDefault="00FA4333" w:rsidP="00FA4333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64986766" w14:textId="77777777" w:rsidR="00FA4333" w:rsidRPr="00FC608D" w:rsidRDefault="00FA4333" w:rsidP="00FA4333">
      <w:pPr>
        <w:spacing w:after="0" w:line="240" w:lineRule="auto"/>
        <w:rPr>
          <w:rFonts w:eastAsia="Times New Roman" w:cstheme="minorHAnsi"/>
          <w:b/>
          <w:sz w:val="20"/>
          <w:szCs w:val="20"/>
          <w:lang w:val="ru-RU"/>
        </w:rPr>
      </w:pPr>
      <w:r w:rsidRPr="00FC608D">
        <w:rPr>
          <w:rFonts w:eastAsia="Times New Roman" w:cstheme="minorHAnsi"/>
          <w:b/>
          <w:sz w:val="20"/>
          <w:szCs w:val="20"/>
          <w:lang w:val="ru-RU"/>
        </w:rPr>
        <w:t xml:space="preserve">               </w:t>
      </w:r>
    </w:p>
    <w:p w14:paraId="45C3AA37" w14:textId="77777777" w:rsidR="00FA4333" w:rsidRPr="00FC608D" w:rsidRDefault="00FA4333" w:rsidP="00FA4333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7E65EAF9" w14:textId="77777777" w:rsidR="00FA4333" w:rsidRPr="00FC608D" w:rsidRDefault="00FA4333" w:rsidP="00FA4333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530853364"/>
          <w:placeholder>
            <w:docPart w:val="87FA21C0FF734FF18B74E297ABF1B30C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26F46159" w14:textId="77777777" w:rsidR="00FA4333" w:rsidRPr="00FC608D" w:rsidRDefault="00FA4333" w:rsidP="00FA4333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791640740"/>
          <w:placeholder>
            <w:docPart w:val="7DCBD715FCE3423FAA6E4D0F1554C6FE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084755CC" w14:textId="77777777" w:rsidR="00FA4333" w:rsidRPr="00942750" w:rsidRDefault="00FA4333" w:rsidP="00FA4333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356083171"/>
          <w:placeholder>
            <w:docPart w:val="D107474ACD3B4DF1A8909138A370CF00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66888CF1" w14:textId="3CEFCBC4" w:rsidR="00F01A06" w:rsidRPr="00FC608D" w:rsidRDefault="00FA4333" w:rsidP="00F01A06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>
        <w:rPr>
          <w:rFonts w:cstheme="minorHAnsi"/>
          <w:b/>
          <w:lang w:val="ru-RU"/>
        </w:rPr>
        <w:br w:type="page"/>
      </w:r>
      <w:r w:rsidR="00F01A06"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>Лот 10</w:t>
      </w:r>
      <w:r w:rsidR="008609E7" w:rsidRPr="00FC608D">
        <w:rPr>
          <w:rFonts w:ascii="Calibri" w:hAnsi="Calibri" w:cs="Calibri"/>
          <w:b/>
          <w:bCs/>
          <w:sz w:val="20"/>
          <w:szCs w:val="20"/>
          <w:lang w:val="ru-RU"/>
        </w:rPr>
        <w:t>:</w:t>
      </w:r>
      <w:r w:rsidR="008609E7" w:rsidRPr="00FC608D">
        <w:rPr>
          <w:sz w:val="20"/>
          <w:szCs w:val="20"/>
          <w:lang w:val="ru-RU"/>
        </w:rPr>
        <w:t xml:space="preserve"> </w:t>
      </w:r>
      <w:r w:rsidR="008609E7" w:rsidRPr="00FC608D">
        <w:rPr>
          <w:b/>
          <w:bCs/>
          <w:sz w:val="20"/>
          <w:szCs w:val="20"/>
          <w:lang w:val="ru-RU"/>
        </w:rPr>
        <w:t>Печь</w:t>
      </w:r>
      <w:r w:rsidR="00F01A06" w:rsidRPr="00FC608D">
        <w:rPr>
          <w:b/>
          <w:bCs/>
          <w:sz w:val="20"/>
          <w:szCs w:val="20"/>
          <w:lang w:val="ru-RU"/>
        </w:rPr>
        <w:t xml:space="preserve"> для пиццы</w:t>
      </w:r>
      <w:r w:rsidR="00F01A06"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(2 ед.)</w:t>
      </w:r>
    </w:p>
    <w:p w14:paraId="1F93D4E4" w14:textId="5950FCB7" w:rsidR="00F01A06" w:rsidRPr="00942750" w:rsidRDefault="00F01A06" w:rsidP="00F01A06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942750">
        <w:rPr>
          <w:rFonts w:ascii="Calibri" w:eastAsia="Times New Roman" w:hAnsi="Calibri" w:cs="Calibri"/>
          <w:sz w:val="20"/>
          <w:szCs w:val="20"/>
          <w:lang w:val="ru-RU"/>
        </w:rPr>
        <w:t>Закупка производится в рамках реализация предпринимательск</w:t>
      </w:r>
      <w:r w:rsidR="00931AE9" w:rsidRPr="00942750">
        <w:rPr>
          <w:rFonts w:ascii="Calibri" w:eastAsia="Times New Roman" w:hAnsi="Calibri" w:cs="Calibri"/>
          <w:sz w:val="20"/>
          <w:szCs w:val="20"/>
          <w:lang w:val="ru-RU"/>
        </w:rPr>
        <w:t>их</w:t>
      </w:r>
      <w:r w:rsidRPr="00942750">
        <w:rPr>
          <w:rFonts w:ascii="Calibri" w:eastAsia="Times New Roman" w:hAnsi="Calibri" w:cs="Calibri"/>
          <w:sz w:val="20"/>
          <w:szCs w:val="20"/>
          <w:lang w:val="ru-RU"/>
        </w:rPr>
        <w:t xml:space="preserve"> инициатив:</w:t>
      </w:r>
    </w:p>
    <w:p w14:paraId="3E531C5A" w14:textId="77777777" w:rsidR="000B3989" w:rsidRPr="00942750" w:rsidRDefault="000B3989" w:rsidP="000B3989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61560A3F" w14:textId="78D0FE47" w:rsidR="00931AE9" w:rsidRPr="00FC608D" w:rsidRDefault="000B3989" w:rsidP="000B3989">
      <w:pPr>
        <w:pStyle w:val="ListParagraph"/>
        <w:numPr>
          <w:ilvl w:val="0"/>
          <w:numId w:val="6"/>
        </w:numPr>
        <w:ind w:right="-279"/>
        <w:jc w:val="both"/>
        <w:outlineLvl w:val="0"/>
        <w:rPr>
          <w:rFonts w:ascii="Calibri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№ 20–662 </w:t>
      </w:r>
      <w:r w:rsidRPr="00FC608D">
        <w:rPr>
          <w:rFonts w:ascii="Calibri" w:hAnsi="Calibri" w:cs="Calibri"/>
          <w:sz w:val="20"/>
          <w:szCs w:val="20"/>
          <w:lang w:val="ru-RU"/>
        </w:rPr>
        <w:t>«Бизнес в сфере общественного питания в г.п Брагин»</w:t>
      </w:r>
    </w:p>
    <w:p w14:paraId="0D12A035" w14:textId="12FBCF8D" w:rsidR="00F01A06" w:rsidRPr="00FC608D" w:rsidRDefault="00F01A06" w:rsidP="00F01A06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№ 20–884 </w:t>
      </w:r>
      <w:r w:rsidRPr="00FC608D">
        <w:rPr>
          <w:rFonts w:ascii="Calibri" w:hAnsi="Calibri" w:cs="Calibri"/>
          <w:sz w:val="20"/>
          <w:szCs w:val="20"/>
          <w:lang w:val="ru-RU"/>
        </w:rPr>
        <w:t>«Организация объекта общественного питания с новой услугой бесконтактной доставки»</w:t>
      </w:r>
    </w:p>
    <w:p w14:paraId="1E98C09C" w14:textId="77777777" w:rsidR="00F01A06" w:rsidRPr="00EE491B" w:rsidRDefault="00F01A06" w:rsidP="00F01A06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F01A06" w:rsidRPr="005B67CB" w14:paraId="6029E726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6521F2B7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626952B6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7D96F019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2285E313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05650A46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1047E604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314FDEFA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F01A06" w:rsidRPr="005B67CB" w14:paraId="7C095D32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42957DD6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1</w:t>
            </w:r>
            <w:r w:rsidRPr="005B67CB">
              <w:rPr>
                <w:rFonts w:cstheme="minorHAnsi"/>
                <w:b/>
                <w:sz w:val="20"/>
                <w:szCs w:val="20"/>
                <w:lang w:val="ru-RU"/>
              </w:rPr>
              <w:t>. Техническая спецификация:</w:t>
            </w:r>
          </w:p>
        </w:tc>
      </w:tr>
      <w:tr w:rsidR="00F01A06" w:rsidRPr="005B67CB" w14:paraId="6ECE3C25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0E493AEE" w14:textId="3CD378B5" w:rsidR="00F01A06" w:rsidRPr="00942750" w:rsidRDefault="0085644F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Печь для пиццы</w:t>
            </w:r>
            <w:r w:rsidR="00F01A06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–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2</w:t>
            </w:r>
            <w:r w:rsidR="00F01A06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единиц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4287" w:type="dxa"/>
            <w:shd w:val="clear" w:color="auto" w:fill="FFFFFF" w:themeFill="background1"/>
          </w:tcPr>
          <w:p w14:paraId="2A66885D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942750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3A8A31B3" w14:textId="77777777" w:rsidR="00F01A06" w:rsidRPr="00942750" w:rsidRDefault="00F01A06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2A178AA" w14:textId="77777777" w:rsidR="00F01A06" w:rsidRPr="00460255" w:rsidRDefault="00F01A06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60255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679F0D63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94275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5BD183ED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0FBF09B2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94275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2EE3A90A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94275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6ED8A106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94275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07A64C75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11CFDFED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94275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95314E" w:rsidRPr="00872C95" w14:paraId="6A2C5A3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8E6485B" w14:textId="77777777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572C112" w14:textId="7DC8AE22" w:rsidR="0095314E" w:rsidRPr="00FC608D" w:rsidRDefault="0095314E" w:rsidP="00B713A0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Тип: </w:t>
            </w:r>
            <w:r w:rsidR="00B713A0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="00B713A0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э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лектрическая,</w:t>
            </w:r>
            <w:r w:rsidR="00B713A0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д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вухуровневая, подовая (натуральный камень)</w:t>
            </w:r>
          </w:p>
        </w:tc>
        <w:tc>
          <w:tcPr>
            <w:tcW w:w="1708" w:type="dxa"/>
            <w:shd w:val="clear" w:color="auto" w:fill="FFFFFF" w:themeFill="background1"/>
          </w:tcPr>
          <w:p w14:paraId="0E65ACAE" w14:textId="77777777" w:rsidR="0095314E" w:rsidRPr="005B67CB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D9E3A38" w14:textId="4A18508F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тип оборудования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95314E" w:rsidRPr="00CB0146" w14:paraId="0E5E9180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28E1B7E" w14:textId="77777777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132C53BB" w14:textId="77777777" w:rsidR="009E7503" w:rsidRPr="00FC608D" w:rsidRDefault="0095314E" w:rsidP="009E7503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Вместимость: </w:t>
            </w:r>
          </w:p>
          <w:p w14:paraId="60C181FE" w14:textId="44E4A8CB" w:rsidR="0095314E" w:rsidRPr="00FC608D" w:rsidRDefault="0095314E" w:rsidP="009E7503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восемь пицц</w:t>
            </w:r>
          </w:p>
        </w:tc>
        <w:tc>
          <w:tcPr>
            <w:tcW w:w="1708" w:type="dxa"/>
            <w:shd w:val="clear" w:color="auto" w:fill="FFFFFF" w:themeFill="background1"/>
          </w:tcPr>
          <w:p w14:paraId="7AA4E994" w14:textId="77777777" w:rsidR="0095314E" w:rsidRPr="005B67CB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3A1B9B8" w14:textId="63DE51CD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вместимость:</w:t>
            </w:r>
          </w:p>
        </w:tc>
      </w:tr>
      <w:tr w:rsidR="0095314E" w:rsidRPr="00020AC8" w14:paraId="675DB43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D00A42E" w14:textId="77777777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D801FE3" w14:textId="4DFDE975" w:rsidR="0095314E" w:rsidRPr="00FC608D" w:rsidRDefault="0095314E" w:rsidP="009E7503">
            <w:pPr>
              <w:pStyle w:val="ListParagraph"/>
              <w:numPr>
                <w:ilvl w:val="1"/>
                <w:numId w:val="30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Максимальный диаметр пицц при полной загрузке: </w:t>
            </w:r>
          </w:p>
          <w:p w14:paraId="7CA759E4" w14:textId="67542799" w:rsidR="0095314E" w:rsidRPr="00FC608D" w:rsidRDefault="0095314E" w:rsidP="009E7503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35</w:t>
            </w:r>
            <w:r w:rsidRPr="00FC608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3B307039" w14:textId="77777777" w:rsidR="0095314E" w:rsidRPr="00020AC8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C4DFFDE" w14:textId="21C8E7CE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максимальный диаметр пиццы:</w:t>
            </w:r>
          </w:p>
        </w:tc>
      </w:tr>
      <w:tr w:rsidR="0095314E" w:rsidRPr="00872C95" w14:paraId="1A819F4A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0D7E0FA" w14:textId="77777777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4DE8A5F" w14:textId="6BE2FE3A" w:rsidR="0095314E" w:rsidRPr="00FC608D" w:rsidRDefault="0095314E" w:rsidP="00352B19">
            <w:pPr>
              <w:pStyle w:val="ListParagraph"/>
              <w:numPr>
                <w:ilvl w:val="1"/>
                <w:numId w:val="30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Максимальная температура:</w:t>
            </w:r>
            <w:r w:rsidR="00352B19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не менее 400С</w:t>
            </w:r>
          </w:p>
        </w:tc>
        <w:tc>
          <w:tcPr>
            <w:tcW w:w="1708" w:type="dxa"/>
            <w:shd w:val="clear" w:color="auto" w:fill="FFFFFF" w:themeFill="background1"/>
          </w:tcPr>
          <w:p w14:paraId="286F3727" w14:textId="77777777" w:rsidR="0095314E" w:rsidRPr="00872C95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DA3A870" w14:textId="0B577881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рабочую температуру:</w:t>
            </w:r>
          </w:p>
        </w:tc>
      </w:tr>
      <w:tr w:rsidR="0095314E" w:rsidRPr="004D0AC6" w14:paraId="2E511877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9C8A21C" w14:textId="77777777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1596C0C" w14:textId="77777777" w:rsidR="00352B19" w:rsidRPr="00FC608D" w:rsidRDefault="0095314E" w:rsidP="00352B19">
            <w:pPr>
              <w:pStyle w:val="ListParagraph"/>
              <w:numPr>
                <w:ilvl w:val="1"/>
                <w:numId w:val="30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Размер рабочей камеры: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1A7D09E6" w14:textId="7F964F12" w:rsidR="0095314E" w:rsidRPr="00FC608D" w:rsidRDefault="0095314E" w:rsidP="00352B19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от 700</w:t>
            </w:r>
            <w:r w:rsidRPr="00FC608D">
              <w:rPr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х700</w:t>
            </w:r>
            <w:r w:rsidR="00904565"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мм до 720*х720</w:t>
            </w:r>
            <w:r w:rsidR="00904565"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49F1866F" w14:textId="77777777" w:rsidR="0095314E" w:rsidRPr="005B67CB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1BF2DE9" w14:textId="47ADC093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размер рабочей камеры:</w:t>
            </w:r>
          </w:p>
        </w:tc>
      </w:tr>
      <w:tr w:rsidR="0095314E" w:rsidRPr="005B67CB" w14:paraId="402CA1DA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8245861" w14:textId="77777777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67D8CA0" w14:textId="77777777" w:rsidR="000659B6" w:rsidRPr="00FC608D" w:rsidRDefault="0095314E" w:rsidP="000659B6">
            <w:pPr>
              <w:pStyle w:val="ListParagraph"/>
              <w:numPr>
                <w:ilvl w:val="1"/>
                <w:numId w:val="30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Мощность: </w:t>
            </w:r>
          </w:p>
          <w:p w14:paraId="255F8890" w14:textId="1359C8EB" w:rsidR="0095314E" w:rsidRPr="00FC608D" w:rsidRDefault="0095314E" w:rsidP="000659B6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от 10 до 12 кВТ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5D06B196" w14:textId="77777777" w:rsidR="0095314E" w:rsidRPr="005B67CB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4D7A6F3" w14:textId="0FC8D8EE" w:rsidR="0095314E" w:rsidRPr="00942750" w:rsidRDefault="0095314E" w:rsidP="009531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мощность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506C0" w:rsidRPr="005B67CB" w14:paraId="5434253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B49FF6A" w14:textId="77777777" w:rsidR="00E506C0" w:rsidRPr="00942750" w:rsidRDefault="00E506C0" w:rsidP="00E506C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0D84978" w14:textId="0063FEB7" w:rsidR="00E506C0" w:rsidRPr="00FC608D" w:rsidRDefault="00E506C0" w:rsidP="00E506C0">
            <w:pPr>
              <w:pStyle w:val="ListParagraph"/>
              <w:numPr>
                <w:ilvl w:val="1"/>
                <w:numId w:val="30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Тип управления: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электромеханическое/электронное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748750C4" w14:textId="77777777" w:rsidR="00E506C0" w:rsidRPr="004D0AC6" w:rsidRDefault="00E506C0" w:rsidP="00E506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63256AF" w14:textId="3A57E668" w:rsidR="00E506C0" w:rsidRPr="00942750" w:rsidRDefault="00E506C0" w:rsidP="00E506C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E506C0" w:rsidRPr="00EA52C2" w14:paraId="1039633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F842D7B" w14:textId="77777777" w:rsidR="00E506C0" w:rsidRPr="00942750" w:rsidRDefault="00E506C0" w:rsidP="00E506C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7350ACD" w14:textId="77777777" w:rsidR="00FF7D99" w:rsidRPr="00FC608D" w:rsidRDefault="00E506C0" w:rsidP="00FF7D99">
            <w:pPr>
              <w:pStyle w:val="ListParagraph"/>
              <w:numPr>
                <w:ilvl w:val="1"/>
                <w:numId w:val="30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Особенности:</w:t>
            </w:r>
            <w:r w:rsidR="00FF7D99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</w:p>
          <w:p w14:paraId="7C511BFB" w14:textId="77777777" w:rsidR="00FF7D99" w:rsidRPr="00FC608D" w:rsidRDefault="00E506C0" w:rsidP="00FF7D99">
            <w:pPr>
              <w:pStyle w:val="ListParagraph"/>
              <w:numPr>
                <w:ilvl w:val="2"/>
                <w:numId w:val="30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Двери камер с обзорным стеклом</w:t>
            </w:r>
          </w:p>
          <w:p w14:paraId="5E7CD6A5" w14:textId="77777777" w:rsidR="00FF7D99" w:rsidRPr="00FC608D" w:rsidRDefault="00E506C0" w:rsidP="00FF7D99">
            <w:pPr>
              <w:pStyle w:val="ListParagraph"/>
              <w:numPr>
                <w:ilvl w:val="2"/>
                <w:numId w:val="30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Термостат безопасности</w:t>
            </w:r>
          </w:p>
          <w:p w14:paraId="64B2DB57" w14:textId="77777777" w:rsidR="00FF7D99" w:rsidRPr="00FC608D" w:rsidRDefault="00E506C0" w:rsidP="00FF7D99">
            <w:pPr>
              <w:pStyle w:val="ListParagraph"/>
              <w:numPr>
                <w:ilvl w:val="2"/>
                <w:numId w:val="30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Внутренняя подсветка камер</w:t>
            </w:r>
          </w:p>
          <w:p w14:paraId="3CD1AF9C" w14:textId="4404EA3F" w:rsidR="00E506C0" w:rsidRPr="00FC608D" w:rsidRDefault="00E506C0" w:rsidP="0040170F">
            <w:pPr>
              <w:pStyle w:val="ListParagraph"/>
              <w:numPr>
                <w:ilvl w:val="2"/>
                <w:numId w:val="30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Отдельная группа управления для каждой камеры</w:t>
            </w:r>
          </w:p>
        </w:tc>
        <w:tc>
          <w:tcPr>
            <w:tcW w:w="1708" w:type="dxa"/>
            <w:shd w:val="clear" w:color="auto" w:fill="FFFFFF" w:themeFill="background1"/>
          </w:tcPr>
          <w:p w14:paraId="534ACB1D" w14:textId="77777777" w:rsidR="00E506C0" w:rsidRPr="005B67CB" w:rsidRDefault="00E506C0" w:rsidP="00E506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18C25A3" w14:textId="77777777" w:rsidR="00E506C0" w:rsidRPr="00FC608D" w:rsidRDefault="00E506C0" w:rsidP="00E506C0">
            <w:pPr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 xml:space="preserve">Укажите наличие: </w:t>
            </w:r>
          </w:p>
          <w:p w14:paraId="288CD427" w14:textId="77777777" w:rsidR="00E506C0" w:rsidRPr="00FC608D" w:rsidRDefault="00E506C0" w:rsidP="00E506C0">
            <w:pPr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</w:p>
          <w:p w14:paraId="775EF066" w14:textId="69DA2A0D" w:rsidR="00E506C0" w:rsidRPr="00942750" w:rsidRDefault="00E506C0" w:rsidP="00E506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F01A06" w:rsidRPr="005B67CB" w14:paraId="70E34562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730DBB9C" w14:textId="77777777" w:rsidR="00F01A06" w:rsidRPr="005B67CB" w:rsidRDefault="00F01A06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</w:t>
            </w:r>
            <w:r w:rsidRPr="005B67CB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. Общие требования:</w:t>
            </w:r>
          </w:p>
        </w:tc>
      </w:tr>
      <w:tr w:rsidR="00F01A06" w:rsidRPr="00C96687" w14:paraId="7CA89727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9E9A83A" w14:textId="77777777" w:rsidR="00F01A06" w:rsidRPr="00942750" w:rsidRDefault="00F01A06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2.1. </w:t>
            </w: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73E79B00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732385A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F01A06" w:rsidRPr="00C96687" w14:paraId="7A6A4432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6ABBB7CA" w14:textId="77777777" w:rsidR="00F01A06" w:rsidRPr="00942750" w:rsidRDefault="00F01A06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3E86ADB4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FC2ACC1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F01A06" w:rsidRPr="00072C9B" w14:paraId="7DFE0B29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9C73B6E" w14:textId="17C59FAD" w:rsidR="00F01A06" w:rsidRPr="004F77D5" w:rsidRDefault="00F01A06" w:rsidP="00A12A66">
            <w:pPr>
              <w:pStyle w:val="NoSpacing"/>
              <w:jc w:val="both"/>
              <w:rPr>
                <w:rFonts w:ascii="Calibri" w:hAnsi="Calibri" w:cs="Calibri"/>
                <w:lang w:val="ru-RU"/>
              </w:rPr>
            </w:pPr>
            <w:r w:rsidRPr="00942750">
              <w:rPr>
                <w:rFonts w:ascii="Calibri" w:hAnsi="Calibri" w:cs="Calibri"/>
                <w:lang w:val="ru-RU"/>
              </w:rPr>
              <w:t xml:space="preserve">2.3. </w:t>
            </w:r>
            <w:r w:rsidR="00A91399" w:rsidRPr="00942750">
              <w:rPr>
                <w:rFonts w:ascii="Calibri" w:hAnsi="Calibri" w:cs="Calibri"/>
                <w:b/>
                <w:lang w:val="ru-RU"/>
              </w:rPr>
              <w:t>Гарантия</w:t>
            </w:r>
            <w:r w:rsidR="00A91399" w:rsidRPr="003926B1">
              <w:rPr>
                <w:rFonts w:ascii="Calibri" w:hAnsi="Calibri" w:cs="Calibri"/>
                <w:lang w:val="ru-RU"/>
              </w:rPr>
              <w:t xml:space="preserve"> </w:t>
            </w:r>
            <w:r w:rsidR="00A91399" w:rsidRPr="00BA5592">
              <w:rPr>
                <w:rFonts w:asciiTheme="minorHAnsi" w:hAnsiTheme="minorHAnsi" w:cstheme="minorHAnsi"/>
                <w:b/>
                <w:lang w:val="ru-RU"/>
              </w:rPr>
              <w:t>(</w:t>
            </w:r>
            <w:r w:rsidR="003926B1">
              <w:rPr>
                <w:rFonts w:asciiTheme="minorHAnsi" w:hAnsiTheme="minorHAnsi" w:cstheme="minorHAnsi"/>
                <w:b/>
                <w:lang w:val="ru-RU"/>
              </w:rPr>
              <w:t>от даты подписания акта приемки Товара ПРООН)</w:t>
            </w:r>
            <w:r w:rsidR="003926B1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4B3FE22C" w14:textId="77777777" w:rsidR="00F01A06" w:rsidRPr="00942750" w:rsidRDefault="00F01A06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6CD48B72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0F68FF9" w14:textId="77777777" w:rsidR="00F01A06" w:rsidRPr="00942750" w:rsidRDefault="00F01A06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F01A06" w:rsidRPr="00C96687" w14:paraId="115A382B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15FF1D95" w14:textId="77777777" w:rsidR="00F01A06" w:rsidRPr="00942750" w:rsidRDefault="00F01A06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942750">
              <w:rPr>
                <w:rFonts w:ascii="Calibri" w:hAnsi="Calibri" w:cs="Calibri"/>
                <w:lang w:val="ru-RU"/>
              </w:rPr>
              <w:t xml:space="preserve">2.4. </w:t>
            </w:r>
            <w:r w:rsidRPr="00942750">
              <w:rPr>
                <w:rFonts w:ascii="Calibri" w:hAnsi="Calibri" w:cs="Calibri"/>
                <w:b/>
                <w:lang w:val="ru-RU"/>
              </w:rPr>
              <w:t>Требования по гарантийному обслуживанию:</w:t>
            </w:r>
            <w:r w:rsidRPr="00942750">
              <w:rPr>
                <w:rFonts w:ascii="Calibri" w:hAnsi="Calibri" w:cs="Calibri"/>
                <w:lang w:val="ru-RU"/>
              </w:rPr>
              <w:t xml:space="preserve"> </w:t>
            </w:r>
          </w:p>
          <w:p w14:paraId="771E9001" w14:textId="77777777" w:rsidR="00F01A06" w:rsidRPr="00FC608D" w:rsidRDefault="00F01A06" w:rsidP="00A12A66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sz w:val="20"/>
                <w:szCs w:val="20"/>
                <w:lang w:val="ru-RU"/>
              </w:rPr>
              <w:t xml:space="preserve">2.4.1.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3BE100B5" w14:textId="77777777" w:rsidR="00A73BFF" w:rsidRPr="00A73BFF" w:rsidRDefault="00F01A06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2.4.2. </w:t>
            </w:r>
            <w:r w:rsidR="00A73BFF" w:rsidRPr="00A73BFF">
              <w:rPr>
                <w:rFonts w:ascii="Calibri" w:hAnsi="Calibri" w:cs="Calibr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36E59818" w14:textId="6B24F8EF" w:rsidR="00007B20" w:rsidRPr="00FC608D" w:rsidRDefault="004F77D5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товар</w:t>
            </w:r>
            <w:r w:rsidR="00A73BFF" w:rsidRPr="00A73BF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будет передано ПРООН конечному пользователю товара</w:t>
            </w:r>
            <w:r w:rsidR="00D36A4E" w:rsidRPr="00FC608D">
              <w:rPr>
                <w:rFonts w:ascii="Calibri" w:hAnsi="Calibri" w:cs="Calibri"/>
                <w:sz w:val="20"/>
                <w:szCs w:val="20"/>
                <w:lang w:val="ru-RU"/>
              </w:rPr>
              <w:t>:</w:t>
            </w:r>
          </w:p>
          <w:p w14:paraId="7EE57EB3" w14:textId="5EE29E73" w:rsidR="00007B20" w:rsidRPr="00FC608D" w:rsidRDefault="00F01A06" w:rsidP="00A12A6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>Общество с ограниченной ответственностью "Кали Ласка Капитал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" (указан в разделе “Специальные условия контракта” данного документа)</w:t>
            </w:r>
            <w:r w:rsidR="00D36A4E" w:rsidRPr="00FC608D">
              <w:rPr>
                <w:rFonts w:ascii="Calibri" w:hAnsi="Calibri" w:cs="Calibri"/>
                <w:sz w:val="20"/>
                <w:szCs w:val="20"/>
                <w:lang w:val="ru-RU"/>
              </w:rPr>
              <w:t>;</w:t>
            </w:r>
          </w:p>
          <w:p w14:paraId="5B5B6956" w14:textId="77777777" w:rsidR="00A73BFF" w:rsidRDefault="00007B20" w:rsidP="00A12A6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Индивидуальный предприниматель Левченко Владимир Григорьевич (указан в разделе “Специальные условия контракта” данного документа)</w:t>
            </w:r>
          </w:p>
          <w:p w14:paraId="6A875D03" w14:textId="03CFE8E3" w:rsidR="00F01A06" w:rsidRPr="00FC608D" w:rsidRDefault="00A73BFF" w:rsidP="00A12A66">
            <w:pPr>
              <w:pStyle w:val="ListParagraph"/>
              <w:autoSpaceDE w:val="0"/>
              <w:autoSpaceDN w:val="0"/>
              <w:adjustRightInd w:val="0"/>
              <w:ind w:left="358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73BF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на основании Договора о передаче права собственности на имущество.</w:t>
            </w:r>
          </w:p>
        </w:tc>
        <w:tc>
          <w:tcPr>
            <w:tcW w:w="1708" w:type="dxa"/>
            <w:shd w:val="clear" w:color="auto" w:fill="FFFFFF" w:themeFill="background1"/>
          </w:tcPr>
          <w:p w14:paraId="66083698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42364BF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3CDCD312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38B7D67" w14:textId="77777777" w:rsidR="00A91399" w:rsidRPr="00B3300D" w:rsidRDefault="00A91399" w:rsidP="00A91399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7C6FC4E2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6E0FD9F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06EAFC6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F01A06" w:rsidRPr="00C96687" w14:paraId="0F68BD4B" w14:textId="77777777" w:rsidTr="00C74DB7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4D29790D" w14:textId="77777777" w:rsidR="00F01A06" w:rsidRPr="00FC608D" w:rsidRDefault="00F01A06" w:rsidP="00A12A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2.5. Поставка: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02018B39" w14:textId="74D42EAD" w:rsidR="00F22877" w:rsidRPr="00FC608D" w:rsidRDefault="00F01A06" w:rsidP="00A12A66">
            <w:pPr>
              <w:autoSpaceDE w:val="0"/>
              <w:autoSpaceDN w:val="0"/>
              <w:adjustRightInd w:val="0"/>
              <w:jc w:val="both"/>
              <w:rPr>
                <w:rFonts w:ascii="DejaVuSans" w:eastAsia="Calibri" w:hAnsi="DejaVuSans" w:cs="DejaVuSans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ascii="Calibri" w:hAnsi="Calibri" w:cs="Calibri"/>
                <w:sz w:val="20"/>
                <w:szCs w:val="20"/>
              </w:rPr>
              <w:t>DAP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/Франко-склад конечного пользователя, по адрес</w:t>
            </w:r>
            <w:r w:rsidR="00D733BE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ам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:</w:t>
            </w:r>
            <w:r w:rsidRPr="00FC608D">
              <w:rPr>
                <w:rFonts w:ascii="DejaVuSans" w:eastAsia="Calibri" w:hAnsi="DejaVuSans" w:cs="DejaVuSans"/>
                <w:sz w:val="20"/>
                <w:szCs w:val="20"/>
                <w:lang w:val="ru-RU"/>
              </w:rPr>
              <w:t xml:space="preserve"> </w:t>
            </w:r>
          </w:p>
          <w:p w14:paraId="29FED76E" w14:textId="77777777" w:rsidR="00015EA7" w:rsidRPr="00FC608D" w:rsidRDefault="00F01A06" w:rsidP="00A12A6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lastRenderedPageBreak/>
              <w:t>Брестская область, город Кобрин, пл. Замковая 11а</w:t>
            </w:r>
            <w:r w:rsidR="00F22877" w:rsidRPr="00FC608D">
              <w:rPr>
                <w:rFonts w:ascii="Calibri" w:hAnsi="Calibri" w:cs="Arial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14:paraId="23BA0E36" w14:textId="5443912A" w:rsidR="00F22877" w:rsidRPr="00FC608D" w:rsidRDefault="00CF1CFB" w:rsidP="00A12A6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>Гомельская область, Брагинский район, г.п. Брагин, ул. Советская,</w:t>
            </w:r>
            <w:r w:rsidR="00015EA7"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>16</w:t>
            </w:r>
            <w:r w:rsidR="00015EA7" w:rsidRPr="00FC608D">
              <w:rPr>
                <w:rFonts w:ascii="Calibri" w:hAnsi="Calibri" w:cs="Calibri"/>
                <w:sz w:val="20"/>
                <w:szCs w:val="20"/>
                <w:lang w:val="ru-RU"/>
              </w:rPr>
              <w:t>.</w:t>
            </w:r>
          </w:p>
          <w:p w14:paraId="1C8FE469" w14:textId="77777777" w:rsidR="00F01A06" w:rsidRPr="00942750" w:rsidRDefault="00F01A06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942750">
              <w:rPr>
                <w:rFonts w:ascii="Calibri" w:hAnsi="Calibri" w:cs="Calibr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573A4A23" w14:textId="77777777" w:rsidR="00F01A06" w:rsidRPr="00942750" w:rsidRDefault="00F01A06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</w:p>
          <w:p w14:paraId="723B112E" w14:textId="77777777" w:rsidR="00F01A06" w:rsidRPr="00942750" w:rsidRDefault="00F01A06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942750">
              <w:rPr>
                <w:rFonts w:ascii="Calibri" w:hAnsi="Calibri" w:cs="Calibri"/>
                <w:b/>
                <w:lang w:val="ru-RU"/>
              </w:rPr>
              <w:t>2.6. Сроки поставки</w:t>
            </w:r>
            <w:r w:rsidRPr="00942750">
              <w:rPr>
                <w:rFonts w:ascii="Calibri" w:hAnsi="Calibri" w:cs="Calibri"/>
                <w:lang w:val="ru-RU"/>
              </w:rPr>
              <w:t xml:space="preserve">: </w:t>
            </w:r>
          </w:p>
          <w:p w14:paraId="5F0F0433" w14:textId="77777777" w:rsidR="00F01A06" w:rsidRPr="00FC608D" w:rsidRDefault="00F01A06" w:rsidP="00A12A6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5E210758" w14:textId="77777777" w:rsidR="00F01A06" w:rsidRPr="00942750" w:rsidRDefault="00F01A06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423AD9C" w14:textId="77777777" w:rsidR="00F01A06" w:rsidRPr="005B67CB" w:rsidRDefault="00F01A06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7C81010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311D2036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5698EC2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D968BD4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37F3EAD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39433AA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78EB8CE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9548B94" w14:textId="77777777" w:rsidR="00F01A06" w:rsidRPr="00FC608D" w:rsidRDefault="00F01A06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B7B9750" w14:textId="77777777" w:rsidR="00F01A06" w:rsidRPr="005B67CB" w:rsidRDefault="00F01A06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4032A8EF" w14:textId="77777777" w:rsidR="00F01A06" w:rsidRPr="00411A2F" w:rsidRDefault="00F01A06" w:rsidP="00F01A06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7287A59F" w14:textId="77777777" w:rsidR="00F01A06" w:rsidRPr="00411A2F" w:rsidRDefault="00F01A06" w:rsidP="00F01A06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  <w:r w:rsidRPr="00411A2F">
        <w:rPr>
          <w:rFonts w:ascii="Calibri" w:eastAsia="Times New Roman" w:hAnsi="Calibri" w:cs="Calibri"/>
          <w:b/>
          <w:lang w:val="ru-RU"/>
        </w:rPr>
        <w:t xml:space="preserve">               </w:t>
      </w:r>
    </w:p>
    <w:p w14:paraId="58E9CBEE" w14:textId="77777777" w:rsidR="00F01A06" w:rsidRPr="00FC608D" w:rsidRDefault="00F01A06" w:rsidP="00F01A0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1C415D61" w14:textId="77777777" w:rsidR="00F01A06" w:rsidRPr="00FC608D" w:rsidRDefault="00F01A06" w:rsidP="00F01A0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983146703"/>
          <w:placeholder>
            <w:docPart w:val="27717DDDE84C4A0CACF6BDC49D014F9E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12A805A4" w14:textId="77777777" w:rsidR="00F01A06" w:rsidRPr="00FC608D" w:rsidRDefault="00F01A06" w:rsidP="00F01A0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775400627"/>
          <w:placeholder>
            <w:docPart w:val="CEC7504181CF444FAC0E79136077FA74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52ED2F48" w14:textId="77777777" w:rsidR="00F01A06" w:rsidRPr="00A73BFF" w:rsidRDefault="00F01A06" w:rsidP="00F01A06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54859869"/>
          <w:placeholder>
            <w:docPart w:val="976D7AAC355D4F54ACDFE0A2DA107F1E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33B32B02" w14:textId="703BBAAA" w:rsidR="00FA4333" w:rsidRDefault="00FA4333" w:rsidP="00FA4333">
      <w:pPr>
        <w:rPr>
          <w:rFonts w:cstheme="minorHAnsi"/>
          <w:b/>
          <w:lang w:val="ru-RU"/>
        </w:rPr>
      </w:pPr>
    </w:p>
    <w:p w14:paraId="6A0F16BA" w14:textId="7B85B288" w:rsidR="00401B1C" w:rsidRDefault="00401B1C" w:rsidP="00401B1C">
      <w:pPr>
        <w:rPr>
          <w:rFonts w:cstheme="minorHAnsi"/>
          <w:b/>
          <w:lang w:val="ru-RU"/>
        </w:rPr>
      </w:pPr>
    </w:p>
    <w:p w14:paraId="335E1099" w14:textId="5FE7E018" w:rsidR="006C2CB6" w:rsidRDefault="006C2CB6">
      <w:pPr>
        <w:rPr>
          <w:rFonts w:eastAsiaTheme="majorEastAsia" w:cstheme="minorHAnsi"/>
          <w:b/>
          <w:sz w:val="24"/>
          <w:szCs w:val="24"/>
          <w:lang w:val="ru-RU"/>
        </w:rPr>
      </w:pPr>
    </w:p>
    <w:p w14:paraId="1C1C0B6C" w14:textId="522454F1" w:rsidR="0067398E" w:rsidRPr="00FC608D" w:rsidRDefault="00D91CF5" w:rsidP="0067398E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br w:type="page"/>
      </w:r>
      <w:r w:rsidR="0067398E"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>Лот 11:</w:t>
      </w:r>
      <w:r w:rsidR="0067398E" w:rsidRPr="00FC608D">
        <w:rPr>
          <w:sz w:val="20"/>
          <w:szCs w:val="20"/>
          <w:lang w:val="ru-RU"/>
        </w:rPr>
        <w:t xml:space="preserve"> </w:t>
      </w:r>
      <w:r w:rsidR="0067398E" w:rsidRPr="00FC608D">
        <w:rPr>
          <w:rFonts w:ascii="Calibri" w:hAnsi="Calibri" w:cs="Calibri"/>
          <w:b/>
          <w:bCs/>
          <w:sz w:val="20"/>
          <w:szCs w:val="20"/>
          <w:lang w:val="ru-RU"/>
        </w:rPr>
        <w:t>Тестомес (1 ед.)</w:t>
      </w:r>
    </w:p>
    <w:p w14:paraId="7AEEF6D6" w14:textId="77777777" w:rsidR="0067398E" w:rsidRPr="00012448" w:rsidRDefault="0067398E" w:rsidP="0067398E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012448">
        <w:rPr>
          <w:rFonts w:ascii="Calibri" w:eastAsia="Times New Roman" w:hAnsi="Calibri" w:cs="Calibri"/>
          <w:sz w:val="20"/>
          <w:szCs w:val="20"/>
          <w:lang w:val="ru-RU"/>
        </w:rPr>
        <w:t>Закупка производится в рамках реализация предпринимательской инициативы:</w:t>
      </w:r>
    </w:p>
    <w:p w14:paraId="3C807052" w14:textId="77777777" w:rsidR="0067398E" w:rsidRPr="00012448" w:rsidRDefault="0067398E" w:rsidP="0067398E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2661C7F1" w14:textId="77777777" w:rsidR="0067398E" w:rsidRPr="00FC608D" w:rsidRDefault="0067398E" w:rsidP="0067398E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№ 20–884 </w:t>
      </w:r>
      <w:r w:rsidRPr="00FC608D">
        <w:rPr>
          <w:rFonts w:ascii="Calibri" w:hAnsi="Calibri" w:cs="Calibri"/>
          <w:sz w:val="20"/>
          <w:szCs w:val="20"/>
          <w:lang w:val="ru-RU"/>
        </w:rPr>
        <w:t>«Организация объекта общественного питания с новой услугой бесконтактной доставки»</w:t>
      </w:r>
    </w:p>
    <w:p w14:paraId="10402D57" w14:textId="77777777" w:rsidR="0067398E" w:rsidRPr="00EE491B" w:rsidRDefault="0067398E" w:rsidP="0067398E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67398E" w:rsidRPr="005B67CB" w14:paraId="57E57F7E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09180C58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7A9E461C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24F49E94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577457B9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25564ABF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7A7E427F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58C9FC6B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67398E" w:rsidRPr="005B67CB" w14:paraId="611B7F47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1A58F0D3" w14:textId="77777777" w:rsidR="0067398E" w:rsidRPr="005B67CB" w:rsidRDefault="0067398E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1</w:t>
            </w:r>
            <w:r w:rsidRPr="005B67CB">
              <w:rPr>
                <w:rFonts w:cstheme="minorHAnsi"/>
                <w:b/>
                <w:sz w:val="20"/>
                <w:szCs w:val="20"/>
                <w:lang w:val="ru-RU"/>
              </w:rPr>
              <w:t>. Техническая спецификация:</w:t>
            </w:r>
          </w:p>
        </w:tc>
      </w:tr>
      <w:tr w:rsidR="0067398E" w:rsidRPr="005B67CB" w14:paraId="306BE1F7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76EEC292" w14:textId="5768486B" w:rsidR="0067398E" w:rsidRPr="00012448" w:rsidRDefault="0067398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Тестомес</w:t>
            </w:r>
            <w:r w:rsidR="00A452BF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– 1 единица</w:t>
            </w:r>
          </w:p>
        </w:tc>
        <w:tc>
          <w:tcPr>
            <w:tcW w:w="4287" w:type="dxa"/>
            <w:shd w:val="clear" w:color="auto" w:fill="FFFFFF" w:themeFill="background1"/>
          </w:tcPr>
          <w:p w14:paraId="40AB5DF0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012448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093FA69E" w14:textId="77777777" w:rsidR="0067398E" w:rsidRPr="00012448" w:rsidRDefault="0067398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9E7BA7C" w14:textId="77777777" w:rsidR="0067398E" w:rsidRPr="00012448" w:rsidRDefault="0067398E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12448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79EA2500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012448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269A57CE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0A273568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012448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1D3899C5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012448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1F6FDCE1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012448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21797410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4B6658DD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012448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3B2915" w:rsidRPr="00872C95" w14:paraId="57E15D50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5C885BE" w14:textId="77777777" w:rsidR="003B2915" w:rsidRPr="005B67CB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8BF88A9" w14:textId="5B6A239B" w:rsidR="003B2915" w:rsidRPr="00FC608D" w:rsidRDefault="003B2915" w:rsidP="004B5B9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Тип тестомеса: </w:t>
            </w:r>
            <w:r w:rsidR="004B5B95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спиральный</w:t>
            </w:r>
          </w:p>
        </w:tc>
        <w:tc>
          <w:tcPr>
            <w:tcW w:w="1708" w:type="dxa"/>
            <w:shd w:val="clear" w:color="auto" w:fill="FFFFFF" w:themeFill="background1"/>
          </w:tcPr>
          <w:p w14:paraId="16EAB5E8" w14:textId="77777777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5513815" w14:textId="617626E3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тип тестомеса:</w:t>
            </w:r>
          </w:p>
        </w:tc>
      </w:tr>
      <w:tr w:rsidR="003B2915" w:rsidRPr="00CB0146" w14:paraId="1E34DBB2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BC59E2D" w14:textId="77777777" w:rsidR="003B2915" w:rsidRPr="00872C95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7521590" w14:textId="6AB9281E" w:rsidR="003B2915" w:rsidRPr="00FC608D" w:rsidRDefault="003B2915" w:rsidP="004B5B95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Тип оборудования: </w:t>
            </w:r>
            <w:r w:rsidR="004B5B95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однопостовый</w:t>
            </w:r>
          </w:p>
        </w:tc>
        <w:tc>
          <w:tcPr>
            <w:tcW w:w="1708" w:type="dxa"/>
            <w:shd w:val="clear" w:color="auto" w:fill="FFFFFF" w:themeFill="background1"/>
          </w:tcPr>
          <w:p w14:paraId="531220D5" w14:textId="77777777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9827E51" w14:textId="5D14FB5A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тип оборудования:</w:t>
            </w:r>
          </w:p>
        </w:tc>
      </w:tr>
      <w:tr w:rsidR="003B2915" w:rsidRPr="00082ED0" w14:paraId="48AF95B2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CDCEF4A" w14:textId="77777777" w:rsidR="003B2915" w:rsidRPr="005B67CB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2D4C97D" w14:textId="506D0F7E" w:rsidR="003B2915" w:rsidRPr="00FC608D" w:rsidRDefault="003B2915" w:rsidP="004B5B95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Тип управления: </w:t>
            </w:r>
            <w:r w:rsidR="004B5B95"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электромеханическое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6842B7EB" w14:textId="77777777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296A7C8" w14:textId="1EB9202A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color w:val="FF0000"/>
                <w:sz w:val="20"/>
                <w:szCs w:val="20"/>
                <w:lang w:val="ru-RU"/>
              </w:rPr>
              <w:t>Укажите тип управления:</w:t>
            </w:r>
          </w:p>
        </w:tc>
      </w:tr>
      <w:tr w:rsidR="003B2915" w:rsidRPr="00082ED0" w14:paraId="6C54D25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30EB90A" w14:textId="77777777" w:rsidR="003B2915" w:rsidRPr="005B67CB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37FEBE4E" w14:textId="77777777" w:rsidR="00082ED0" w:rsidRPr="00FC608D" w:rsidRDefault="003B2915" w:rsidP="001E3511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Габариты: </w:t>
            </w:r>
          </w:p>
          <w:p w14:paraId="7508C682" w14:textId="5EA54512" w:rsidR="00082ED0" w:rsidRPr="00FC608D" w:rsidRDefault="00082ED0" w:rsidP="00082ED0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</w:t>
            </w:r>
            <w:r w:rsidR="003B2915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ысота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– д</w:t>
            </w:r>
            <w:r w:rsidR="003B2915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о 750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</w:t>
            </w:r>
            <w:r w:rsidR="003B2915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мм</w:t>
            </w:r>
          </w:p>
          <w:p w14:paraId="1CE08C0B" w14:textId="77777777" w:rsidR="00082ED0" w:rsidRPr="00FC608D" w:rsidRDefault="00082ED0" w:rsidP="00082ED0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д</w:t>
            </w:r>
            <w:r w:rsidR="003B291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лина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д</w:t>
            </w:r>
            <w:r w:rsidR="003B291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о 400 мм</w:t>
            </w:r>
          </w:p>
          <w:p w14:paraId="36DD7346" w14:textId="0DA99681" w:rsidR="003B2915" w:rsidRPr="00FC608D" w:rsidRDefault="00082ED0" w:rsidP="00082ED0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ш</w:t>
            </w:r>
            <w:r w:rsidR="003B291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ирина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до </w:t>
            </w:r>
            <w:r w:rsidR="003B291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720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3B2915" w:rsidRPr="00FC608D">
              <w:rPr>
                <w:rFonts w:ascii="Calibri" w:hAnsi="Calibri" w:cs="Calibri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689C1892" w14:textId="77777777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7679891" w14:textId="0761AD33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color w:val="FF0000"/>
                <w:sz w:val="20"/>
                <w:szCs w:val="20"/>
                <w:lang w:val="ru-RU"/>
              </w:rPr>
              <w:t>Укажите размеры оборудования:</w:t>
            </w:r>
          </w:p>
        </w:tc>
      </w:tr>
      <w:tr w:rsidR="003B2915" w:rsidRPr="004D0AC6" w14:paraId="172FAD0F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D16EB8A" w14:textId="77777777" w:rsidR="003B2915" w:rsidRPr="00872C95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CE96F10" w14:textId="77777777" w:rsidR="001C4334" w:rsidRPr="00FC608D" w:rsidRDefault="003B2915" w:rsidP="001C4334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Номинальное напряжение: </w:t>
            </w:r>
          </w:p>
          <w:p w14:paraId="72F8F8E0" w14:textId="02568F82" w:rsidR="003B2915" w:rsidRPr="00FC608D" w:rsidRDefault="003B2915" w:rsidP="001C4334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не менее 380</w:t>
            </w:r>
            <w:r w:rsidR="001C4334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</w:t>
            </w:r>
          </w:p>
          <w:p w14:paraId="75A8C9FE" w14:textId="493E380C" w:rsidR="003B2915" w:rsidRPr="00FC608D" w:rsidRDefault="003B2915" w:rsidP="003B2915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75A013E" w14:textId="77777777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2EE9DFD" w14:textId="00856BC2" w:rsidR="003B2915" w:rsidRPr="00012448" w:rsidRDefault="003B2915" w:rsidP="003B291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уровень напряжения:</w:t>
            </w:r>
          </w:p>
        </w:tc>
      </w:tr>
      <w:tr w:rsidR="006062C3" w:rsidRPr="005B67CB" w14:paraId="2D0523A8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B0ECA22" w14:textId="77777777" w:rsidR="006062C3" w:rsidRPr="004D0AC6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2005F27" w14:textId="77777777" w:rsidR="006062C3" w:rsidRPr="00FC608D" w:rsidRDefault="006062C3" w:rsidP="00493562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Мощность: </w:t>
            </w:r>
          </w:p>
          <w:p w14:paraId="216D2EE1" w14:textId="45B2853A" w:rsidR="006062C3" w:rsidRPr="00FC608D" w:rsidRDefault="006062C3" w:rsidP="006062C3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не менее 700 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74AC2DE0" w14:textId="77777777" w:rsidR="006062C3" w:rsidRPr="00012448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C68D6CD" w14:textId="491658ED" w:rsidR="006062C3" w:rsidRPr="00012448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мощность:</w:t>
            </w:r>
          </w:p>
        </w:tc>
      </w:tr>
      <w:tr w:rsidR="006062C3" w:rsidRPr="005B67CB" w14:paraId="4A8E4AD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935ABD0" w14:textId="77777777" w:rsidR="006062C3" w:rsidRPr="005B67CB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51FEEEEC" w14:textId="3C20C57A" w:rsidR="006062C3" w:rsidRPr="00FC608D" w:rsidRDefault="006062C3" w:rsidP="006062C3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Материал:</w:t>
            </w:r>
          </w:p>
          <w:p w14:paraId="5B0D24DA" w14:textId="6510636A" w:rsidR="006062C3" w:rsidRPr="00FC608D" w:rsidRDefault="008262AF" w:rsidP="008262AF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</w:t>
            </w:r>
            <w:r w:rsidR="006062C3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ержавеющая сталь</w:t>
            </w:r>
          </w:p>
        </w:tc>
        <w:tc>
          <w:tcPr>
            <w:tcW w:w="1708" w:type="dxa"/>
            <w:shd w:val="clear" w:color="auto" w:fill="FFFFFF" w:themeFill="background1"/>
          </w:tcPr>
          <w:p w14:paraId="224B9451" w14:textId="77777777" w:rsidR="006062C3" w:rsidRPr="00012448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885A817" w14:textId="10F5A11F" w:rsidR="006062C3" w:rsidRPr="00012448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материал оборудования:</w:t>
            </w:r>
          </w:p>
        </w:tc>
      </w:tr>
      <w:tr w:rsidR="006062C3" w:rsidRPr="00EA52C2" w14:paraId="7B01F3FC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FD98400" w14:textId="77777777" w:rsidR="006062C3" w:rsidRPr="005B67CB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A5CC65C" w14:textId="77777777" w:rsidR="008262AF" w:rsidRPr="00FC608D" w:rsidRDefault="006062C3" w:rsidP="008262AF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Объём дежи: </w:t>
            </w:r>
          </w:p>
          <w:p w14:paraId="66A9DDCC" w14:textId="5368EEBF" w:rsidR="006062C3" w:rsidRPr="00FC608D" w:rsidRDefault="006062C3" w:rsidP="008262AF">
            <w:pPr>
              <w:pStyle w:val="ListParagraph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не менее 17</w:t>
            </w:r>
            <w:r w:rsidR="008E2C0B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л</w:t>
            </w:r>
          </w:p>
        </w:tc>
        <w:tc>
          <w:tcPr>
            <w:tcW w:w="1708" w:type="dxa"/>
            <w:shd w:val="clear" w:color="auto" w:fill="FFFFFF" w:themeFill="background1"/>
          </w:tcPr>
          <w:p w14:paraId="1DAEC73C" w14:textId="77777777" w:rsidR="006062C3" w:rsidRPr="00012448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51E0065" w14:textId="7A472A94" w:rsidR="006062C3" w:rsidRPr="00012448" w:rsidRDefault="006062C3" w:rsidP="006062C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объём дежи оборудования:</w:t>
            </w:r>
          </w:p>
        </w:tc>
      </w:tr>
      <w:tr w:rsidR="00AE34A2" w:rsidRPr="00EA52C2" w14:paraId="43760217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0ED87E40" w14:textId="77777777" w:rsidR="00AE34A2" w:rsidRPr="005B67CB" w:rsidRDefault="00AE34A2" w:rsidP="00AE34A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71A7A706" w14:textId="77777777" w:rsidR="00AE34A2" w:rsidRPr="00FC608D" w:rsidRDefault="00AE34A2" w:rsidP="00AE34A2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Количество скоростей работы:</w:t>
            </w:r>
          </w:p>
          <w:p w14:paraId="227017B2" w14:textId="154674E4" w:rsidR="00AE34A2" w:rsidRPr="00FC608D" w:rsidRDefault="00AE34A2" w:rsidP="00AE34A2">
            <w:pPr>
              <w:pStyle w:val="ListParagraph"/>
              <w:ind w:left="360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не менее двух</w:t>
            </w:r>
          </w:p>
        </w:tc>
        <w:tc>
          <w:tcPr>
            <w:tcW w:w="1708" w:type="dxa"/>
            <w:shd w:val="clear" w:color="auto" w:fill="FFFFFF" w:themeFill="background1"/>
          </w:tcPr>
          <w:p w14:paraId="4149D537" w14:textId="77777777" w:rsidR="00AE34A2" w:rsidRPr="00012448" w:rsidRDefault="00AE34A2" w:rsidP="00AE34A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88578BF" w14:textId="0FE03DBD" w:rsidR="00AE34A2" w:rsidRPr="00FC608D" w:rsidRDefault="00AE34A2" w:rsidP="00AE34A2">
            <w:pPr>
              <w:spacing w:after="0" w:line="240" w:lineRule="auto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 xml:space="preserve">Укажите количество скоростей работы:  </w:t>
            </w:r>
          </w:p>
        </w:tc>
      </w:tr>
      <w:tr w:rsidR="00AE34A2" w:rsidRPr="00C96687" w14:paraId="7A257291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7DB1C34" w14:textId="77777777" w:rsidR="00AE34A2" w:rsidRPr="005B67CB" w:rsidRDefault="00AE34A2" w:rsidP="00AE34A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24DD0DC" w14:textId="77777777" w:rsidR="002A1E67" w:rsidRPr="00FC608D" w:rsidRDefault="002A1E67" w:rsidP="000307D1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E34A2"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Дополнительные характеристики:</w:t>
            </w:r>
          </w:p>
          <w:p w14:paraId="385E4C24" w14:textId="77777777" w:rsidR="002A1E67" w:rsidRPr="00FC608D" w:rsidRDefault="00AE34A2" w:rsidP="002A1E6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неподъёмная траверса</w:t>
            </w:r>
          </w:p>
          <w:p w14:paraId="6BD5C916" w14:textId="6E8D28AC" w:rsidR="00AE34A2" w:rsidRPr="00FC608D" w:rsidRDefault="00AE34A2" w:rsidP="002A1E6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несъёмная дежа</w:t>
            </w:r>
          </w:p>
        </w:tc>
        <w:tc>
          <w:tcPr>
            <w:tcW w:w="1708" w:type="dxa"/>
            <w:shd w:val="clear" w:color="auto" w:fill="FFFFFF" w:themeFill="background1"/>
          </w:tcPr>
          <w:p w14:paraId="039034CD" w14:textId="77777777" w:rsidR="00AE34A2" w:rsidRPr="00012448" w:rsidRDefault="00AE34A2" w:rsidP="00AE34A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E464DDA" w14:textId="1B7D1947" w:rsidR="00AE34A2" w:rsidRPr="00FC608D" w:rsidRDefault="00AE34A2" w:rsidP="00AE34A2">
            <w:pPr>
              <w:spacing w:after="0" w:line="240" w:lineRule="auto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 xml:space="preserve">Укажите дополнительные характеристики 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lastRenderedPageBreak/>
              <w:t>оборудования, при их наличии:</w:t>
            </w:r>
          </w:p>
        </w:tc>
      </w:tr>
      <w:tr w:rsidR="00C52C37" w:rsidRPr="00EA52C2" w14:paraId="03E51F73" w14:textId="77777777" w:rsidTr="00C74DB7">
        <w:tc>
          <w:tcPr>
            <w:tcW w:w="2121" w:type="dxa"/>
            <w:shd w:val="clear" w:color="auto" w:fill="FFFFFF" w:themeFill="background1"/>
          </w:tcPr>
          <w:p w14:paraId="32BC5E5F" w14:textId="77777777" w:rsidR="00C52C37" w:rsidRPr="004A5211" w:rsidRDefault="00C52C37" w:rsidP="00C52C3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9169718" w14:textId="77777777" w:rsidR="00D56138" w:rsidRPr="00FC608D" w:rsidRDefault="00C52C37" w:rsidP="00D56138">
            <w:pPr>
              <w:pStyle w:val="ListParagraph"/>
              <w:numPr>
                <w:ilvl w:val="1"/>
                <w:numId w:val="35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Особенности конструкции:</w:t>
            </w:r>
          </w:p>
          <w:p w14:paraId="6FDA7AC2" w14:textId="77777777" w:rsidR="00D56138" w:rsidRPr="00FC608D" w:rsidRDefault="00C52C37" w:rsidP="00D561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количество ёмкостей – 1 шт.</w:t>
            </w:r>
          </w:p>
          <w:p w14:paraId="7F7D3E98" w14:textId="6D83AEEC" w:rsidR="00C52C37" w:rsidRPr="00FC608D" w:rsidRDefault="0046158A" w:rsidP="00D561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color w:val="767171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</w:t>
            </w:r>
            <w:r w:rsidR="00C52C37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аличие отсекателя</w:t>
            </w:r>
          </w:p>
        </w:tc>
        <w:tc>
          <w:tcPr>
            <w:tcW w:w="1708" w:type="dxa"/>
            <w:shd w:val="clear" w:color="auto" w:fill="FFFFFF" w:themeFill="background1"/>
          </w:tcPr>
          <w:p w14:paraId="02D7567E" w14:textId="77777777" w:rsidR="00C52C37" w:rsidRPr="00012448" w:rsidRDefault="00C52C37" w:rsidP="00C52C3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A1DCA43" w14:textId="6EE69A1E" w:rsidR="00C52C37" w:rsidRPr="00FC608D" w:rsidRDefault="00C52C37" w:rsidP="00C52C37">
            <w:pPr>
              <w:spacing w:after="0" w:line="240" w:lineRule="auto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особенности конструкции:</w:t>
            </w:r>
          </w:p>
        </w:tc>
      </w:tr>
      <w:tr w:rsidR="0067398E" w:rsidRPr="005B67CB" w14:paraId="76DB405B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28E8679A" w14:textId="77777777" w:rsidR="0067398E" w:rsidRPr="005B67CB" w:rsidRDefault="0067398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</w:t>
            </w:r>
            <w:r w:rsidRPr="005B67CB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. Общие требования:</w:t>
            </w:r>
          </w:p>
        </w:tc>
      </w:tr>
      <w:tr w:rsidR="0067398E" w:rsidRPr="00C96687" w14:paraId="4EEE6781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5440D2DA" w14:textId="77777777" w:rsidR="0067398E" w:rsidRPr="00012448" w:rsidRDefault="0067398E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2.1. </w:t>
            </w: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55E5CF55" w14:textId="77777777" w:rsidR="0067398E" w:rsidRPr="00012448" w:rsidRDefault="0067398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C4FDD6C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67398E" w:rsidRPr="00C96687" w14:paraId="72C7E0F1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2B058FAA" w14:textId="77777777" w:rsidR="0067398E" w:rsidRPr="00012448" w:rsidRDefault="0067398E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0F653165" w14:textId="77777777" w:rsidR="0067398E" w:rsidRPr="00012448" w:rsidRDefault="0067398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824B1DB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67398E" w:rsidRPr="00072C9B" w14:paraId="22C6BFD0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790D7B34" w14:textId="1DFBE567" w:rsidR="0067398E" w:rsidRPr="004F77D5" w:rsidRDefault="0067398E" w:rsidP="00A12A66">
            <w:pPr>
              <w:pStyle w:val="NoSpacing"/>
              <w:jc w:val="both"/>
              <w:rPr>
                <w:rFonts w:ascii="Calibri" w:hAnsi="Calibri" w:cs="Calibri"/>
                <w:lang w:val="ru-RU"/>
              </w:rPr>
            </w:pPr>
            <w:r w:rsidRPr="00012448">
              <w:rPr>
                <w:rFonts w:ascii="Calibri" w:hAnsi="Calibri" w:cs="Calibri"/>
                <w:lang w:val="ru-RU"/>
              </w:rPr>
              <w:t xml:space="preserve">2.3. </w:t>
            </w:r>
            <w:r w:rsidR="00A91399" w:rsidRPr="00012448">
              <w:rPr>
                <w:rFonts w:ascii="Calibri" w:hAnsi="Calibri" w:cs="Calibri"/>
                <w:b/>
                <w:lang w:val="ru-RU"/>
              </w:rPr>
              <w:t>Гарантия</w:t>
            </w:r>
            <w:r w:rsidR="00A91399" w:rsidRPr="003926B1">
              <w:rPr>
                <w:rFonts w:ascii="Calibri" w:hAnsi="Calibri" w:cs="Calibri"/>
                <w:lang w:val="ru-RU"/>
              </w:rPr>
              <w:t xml:space="preserve"> </w:t>
            </w:r>
            <w:r w:rsidR="00A91399" w:rsidRPr="00BA5592">
              <w:rPr>
                <w:rFonts w:asciiTheme="minorHAnsi" w:hAnsiTheme="minorHAnsi" w:cstheme="minorHAnsi"/>
                <w:b/>
                <w:lang w:val="ru-RU"/>
              </w:rPr>
              <w:t>(</w:t>
            </w:r>
            <w:r w:rsidR="003926B1">
              <w:rPr>
                <w:rFonts w:asciiTheme="minorHAnsi" w:hAnsiTheme="minorHAnsi" w:cstheme="minorHAnsi"/>
                <w:b/>
                <w:lang w:val="ru-RU"/>
              </w:rPr>
              <w:t>от даты подписания акта приемки Товара ПРООН)</w:t>
            </w:r>
            <w:r w:rsidR="003926B1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153C6B43" w14:textId="77777777" w:rsidR="0067398E" w:rsidRPr="00012448" w:rsidRDefault="0067398E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49EB9612" w14:textId="77777777" w:rsidR="0067398E" w:rsidRPr="00012448" w:rsidRDefault="0067398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DE91B3C" w14:textId="77777777" w:rsidR="0067398E" w:rsidRPr="00012448" w:rsidRDefault="0067398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67398E" w:rsidRPr="00C96687" w14:paraId="337CE585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3DB96182" w14:textId="77777777" w:rsidR="0067398E" w:rsidRPr="00012448" w:rsidRDefault="0067398E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012448">
              <w:rPr>
                <w:rFonts w:ascii="Calibri" w:hAnsi="Calibri" w:cs="Calibri"/>
                <w:lang w:val="ru-RU"/>
              </w:rPr>
              <w:t xml:space="preserve">2.4. </w:t>
            </w:r>
            <w:r w:rsidRPr="00012448">
              <w:rPr>
                <w:rFonts w:ascii="Calibri" w:hAnsi="Calibri" w:cs="Calibri"/>
                <w:b/>
                <w:lang w:val="ru-RU"/>
              </w:rPr>
              <w:t>Требования по гарантийному обслуживанию:</w:t>
            </w:r>
            <w:r w:rsidRPr="00012448">
              <w:rPr>
                <w:rFonts w:ascii="Calibri" w:hAnsi="Calibri" w:cs="Calibri"/>
                <w:lang w:val="ru-RU"/>
              </w:rPr>
              <w:t xml:space="preserve"> </w:t>
            </w:r>
          </w:p>
          <w:p w14:paraId="0BDE94FE" w14:textId="77777777" w:rsidR="0067398E" w:rsidRPr="00FC608D" w:rsidRDefault="0067398E" w:rsidP="00A12A66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sz w:val="20"/>
                <w:szCs w:val="20"/>
                <w:lang w:val="ru-RU"/>
              </w:rPr>
              <w:t xml:space="preserve">2.4.1.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0E9FC47E" w14:textId="77777777" w:rsidR="00012448" w:rsidRPr="00012448" w:rsidRDefault="0067398E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2.4.2. </w:t>
            </w:r>
            <w:r w:rsidR="00012448" w:rsidRPr="00012448">
              <w:rPr>
                <w:rFonts w:ascii="Calibri" w:hAnsi="Calibri" w:cs="Calibr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750682CD" w14:textId="793B9D83" w:rsidR="0067398E" w:rsidRPr="00012448" w:rsidRDefault="004F77D5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товар</w:t>
            </w:r>
            <w:r w:rsidR="00012448" w:rsidRPr="0001244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будет передано ПРООН конечному пользователю товара -</w:t>
            </w:r>
            <w:r w:rsidR="0067398E"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>Общество с ограниченной ответственностью "Кали Ласка Капитал</w:t>
            </w:r>
            <w:r w:rsidR="0067398E" w:rsidRPr="00FC608D">
              <w:rPr>
                <w:rFonts w:ascii="Calibri" w:hAnsi="Calibri" w:cs="Calibri"/>
                <w:sz w:val="20"/>
                <w:szCs w:val="20"/>
                <w:lang w:val="ru-RU"/>
              </w:rPr>
              <w:t>" (указан в разделе “Специальные условия контракта” данного документа)</w:t>
            </w:r>
            <w:r w:rsidR="00012448" w:rsidRPr="0001244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на основании Договора о передаче права собственности на имущество.</w:t>
            </w:r>
          </w:p>
        </w:tc>
        <w:tc>
          <w:tcPr>
            <w:tcW w:w="1708" w:type="dxa"/>
            <w:shd w:val="clear" w:color="auto" w:fill="FFFFFF" w:themeFill="background1"/>
          </w:tcPr>
          <w:p w14:paraId="15D4EAF6" w14:textId="77777777" w:rsidR="0067398E" w:rsidRPr="00012448" w:rsidRDefault="0067398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244695D8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42EF34F8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089B8EE0" w14:textId="77777777" w:rsidR="00A91399" w:rsidRPr="00B3300D" w:rsidRDefault="00A91399" w:rsidP="00A91399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5A3B61EE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328BFCD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D52FB3B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67398E" w:rsidRPr="00C96687" w14:paraId="0B0F37EC" w14:textId="77777777" w:rsidTr="00C74DB7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597DE60C" w14:textId="77777777" w:rsidR="0067398E" w:rsidRPr="00FC608D" w:rsidRDefault="0067398E" w:rsidP="00A12A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2.5. Поставка: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4DEF462E" w14:textId="77777777" w:rsidR="0067398E" w:rsidRPr="00FC608D" w:rsidRDefault="0067398E" w:rsidP="00A12A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ascii="Calibri" w:hAnsi="Calibri" w:cs="Calibri"/>
                <w:sz w:val="20"/>
                <w:szCs w:val="20"/>
              </w:rPr>
              <w:t>DAP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/Франко-склад конечного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пользователя, по адресу:</w:t>
            </w:r>
            <w:r w:rsidRPr="00FC608D">
              <w:rPr>
                <w:rFonts w:ascii="DejaVuSans" w:eastAsia="Calibri" w:hAnsi="DejaVuSans" w:cs="DejaVuSans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eastAsia="Calibri" w:hAnsi="Calibri" w:cs="DejaVuSans"/>
                <w:sz w:val="20"/>
                <w:szCs w:val="20"/>
                <w:lang w:val="ru-RU"/>
              </w:rPr>
              <w:t>Брестская область, город Кобрин, пл. Замковая 11а</w:t>
            </w:r>
            <w:r w:rsidRPr="00FC608D">
              <w:rPr>
                <w:rFonts w:ascii="Calibri" w:hAnsi="Calibri" w:cs="Arial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14:paraId="6F643B29" w14:textId="77777777" w:rsidR="0067398E" w:rsidRPr="00133EF9" w:rsidRDefault="0067398E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133EF9">
              <w:rPr>
                <w:rFonts w:ascii="Calibri" w:hAnsi="Calibri" w:cs="Calibr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733E75AC" w14:textId="77777777" w:rsidR="0067398E" w:rsidRPr="00133EF9" w:rsidRDefault="0067398E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</w:p>
          <w:p w14:paraId="3E354956" w14:textId="77777777" w:rsidR="0067398E" w:rsidRPr="00133EF9" w:rsidRDefault="0067398E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133EF9">
              <w:rPr>
                <w:rFonts w:ascii="Calibri" w:hAnsi="Calibri" w:cs="Calibri"/>
                <w:b/>
                <w:lang w:val="ru-RU"/>
              </w:rPr>
              <w:t>2.6. Сроки поставки</w:t>
            </w:r>
            <w:r w:rsidRPr="00133EF9">
              <w:rPr>
                <w:rFonts w:ascii="Calibri" w:hAnsi="Calibri" w:cs="Calibri"/>
                <w:lang w:val="ru-RU"/>
              </w:rPr>
              <w:t xml:space="preserve">: </w:t>
            </w:r>
          </w:p>
          <w:p w14:paraId="1D4B39D7" w14:textId="77777777" w:rsidR="0067398E" w:rsidRPr="00FC608D" w:rsidRDefault="0067398E" w:rsidP="00A12A6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69F6BF86" w14:textId="77777777" w:rsidR="0067398E" w:rsidRPr="00133EF9" w:rsidRDefault="0067398E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A1E7064" w14:textId="77777777" w:rsidR="0067398E" w:rsidRPr="00133EF9" w:rsidRDefault="0067398E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CCA77B5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3E5F2A41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6834DDE" w14:textId="17DABFC3" w:rsidR="0067398E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DFB51DD" w14:textId="77777777" w:rsidR="00CC6BC8" w:rsidRPr="00FC608D" w:rsidRDefault="00CC6BC8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64F34A2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7A315C6" w14:textId="77777777" w:rsidR="0067398E" w:rsidRPr="00FC608D" w:rsidRDefault="0067398E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06872E7D" w14:textId="77777777" w:rsidR="0067398E" w:rsidRPr="00133EF9" w:rsidRDefault="0067398E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Укажите сроки поставки:</w:t>
            </w:r>
          </w:p>
        </w:tc>
      </w:tr>
    </w:tbl>
    <w:p w14:paraId="61E10949" w14:textId="77777777" w:rsidR="0067398E" w:rsidRPr="00FC608D" w:rsidRDefault="0067398E" w:rsidP="0067398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ru-RU"/>
        </w:rPr>
      </w:pPr>
    </w:p>
    <w:p w14:paraId="112E2A56" w14:textId="77777777" w:rsidR="0067398E" w:rsidRPr="00FC608D" w:rsidRDefault="0067398E" w:rsidP="0067398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              </w:t>
      </w:r>
    </w:p>
    <w:p w14:paraId="331ADF8A" w14:textId="77777777" w:rsidR="0067398E" w:rsidRPr="00FC608D" w:rsidRDefault="0067398E" w:rsidP="0067398E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28FE70C0" w14:textId="77777777" w:rsidR="0067398E" w:rsidRPr="00FC608D" w:rsidRDefault="0067398E" w:rsidP="0067398E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1816445177"/>
          <w:placeholder>
            <w:docPart w:val="FBBDF08F7F8A4BBEB3BD909B6BC1C174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44383165" w14:textId="77777777" w:rsidR="0067398E" w:rsidRPr="00FC608D" w:rsidRDefault="0067398E" w:rsidP="0067398E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-2129930958"/>
          <w:placeholder>
            <w:docPart w:val="82902657B7514D89840596388E9FC339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3ACBB9A5" w14:textId="77777777" w:rsidR="0067398E" w:rsidRPr="00133EF9" w:rsidRDefault="0067398E" w:rsidP="0067398E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1392691955"/>
          <w:placeholder>
            <w:docPart w:val="C67EEE566BA64B3EBBBC17FABA014B19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724DB07" w14:textId="349DD37F" w:rsidR="00D91CF5" w:rsidRPr="0067398E" w:rsidRDefault="00D91CF5">
      <w:pPr>
        <w:rPr>
          <w:rFonts w:eastAsiaTheme="majorEastAsia" w:cstheme="minorHAnsi"/>
          <w:b/>
          <w:sz w:val="24"/>
          <w:szCs w:val="24"/>
          <w:lang w:val="ru-RU"/>
        </w:rPr>
      </w:pPr>
    </w:p>
    <w:p w14:paraId="156590B6" w14:textId="0EC03D62" w:rsidR="006D7DFD" w:rsidRPr="00FC608D" w:rsidRDefault="0045307C" w:rsidP="006D7DFD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br w:type="page"/>
      </w:r>
      <w:r w:rsidR="006D7DFD"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>Лот 12:</w:t>
      </w:r>
      <w:r w:rsidR="006D7DFD" w:rsidRPr="00FC608D">
        <w:rPr>
          <w:sz w:val="20"/>
          <w:szCs w:val="20"/>
          <w:lang w:val="ru-RU"/>
        </w:rPr>
        <w:t xml:space="preserve"> </w:t>
      </w:r>
      <w:r w:rsidR="00CF7B92" w:rsidRPr="00FC608D">
        <w:rPr>
          <w:b/>
          <w:bCs/>
          <w:sz w:val="20"/>
          <w:szCs w:val="20"/>
          <w:lang w:val="ru-RU"/>
        </w:rPr>
        <w:t>Машина тестораскаточная</w:t>
      </w:r>
      <w:r w:rsidR="006D7DFD"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(1 ед.)</w:t>
      </w:r>
    </w:p>
    <w:p w14:paraId="746D6085" w14:textId="77777777" w:rsidR="006D7DFD" w:rsidRPr="00BC2C3B" w:rsidRDefault="006D7DFD" w:rsidP="006D7DFD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BC2C3B">
        <w:rPr>
          <w:rFonts w:ascii="Calibri" w:eastAsia="Times New Roman" w:hAnsi="Calibri" w:cs="Calibri"/>
          <w:sz w:val="20"/>
          <w:szCs w:val="20"/>
          <w:lang w:val="ru-RU"/>
        </w:rPr>
        <w:t>Закупка производится в рамках реализация предпринимательской инициативы:</w:t>
      </w:r>
    </w:p>
    <w:p w14:paraId="231CB652" w14:textId="77777777" w:rsidR="006D7DFD" w:rsidRPr="00BC2C3B" w:rsidRDefault="006D7DFD" w:rsidP="006D7DFD">
      <w:pPr>
        <w:spacing w:after="0" w:line="240" w:lineRule="auto"/>
        <w:ind w:left="-284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1F8B1FC3" w14:textId="77777777" w:rsidR="006D7DFD" w:rsidRPr="00FC608D" w:rsidRDefault="006D7DFD" w:rsidP="006D7DFD">
      <w:pPr>
        <w:pStyle w:val="ListParagraph"/>
        <w:numPr>
          <w:ilvl w:val="0"/>
          <w:numId w:val="6"/>
        </w:numPr>
        <w:spacing w:after="0" w:line="240" w:lineRule="auto"/>
        <w:ind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sz w:val="20"/>
          <w:szCs w:val="20"/>
          <w:lang w:val="ru-RU"/>
        </w:rPr>
        <w:t xml:space="preserve">№ </w:t>
      </w:r>
      <w:r w:rsidRPr="00FC608D">
        <w:rPr>
          <w:rFonts w:ascii="Calibri" w:hAnsi="Calibri"/>
          <w:sz w:val="20"/>
          <w:szCs w:val="20"/>
          <w:lang w:val="ru-RU"/>
        </w:rPr>
        <w:t>20–788 «Интерактивная хлебопекарня»</w:t>
      </w:r>
    </w:p>
    <w:p w14:paraId="374E499E" w14:textId="77777777" w:rsidR="006D7DFD" w:rsidRPr="00730ACD" w:rsidRDefault="006D7DFD" w:rsidP="006D7DFD">
      <w:pPr>
        <w:pStyle w:val="ListParagraph"/>
        <w:spacing w:after="0" w:line="240" w:lineRule="auto"/>
        <w:ind w:left="436" w:right="-279"/>
        <w:jc w:val="both"/>
        <w:outlineLvl w:val="0"/>
        <w:rPr>
          <w:rFonts w:ascii="Calibri" w:eastAsia="Times New Roman" w:hAnsi="Calibri" w:cs="Calibri"/>
          <w:sz w:val="20"/>
          <w:szCs w:val="2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287"/>
        <w:gridCol w:w="1708"/>
        <w:gridCol w:w="2396"/>
      </w:tblGrid>
      <w:tr w:rsidR="006D7DFD" w:rsidRPr="005B67CB" w14:paraId="45F43B3D" w14:textId="77777777" w:rsidTr="00C74DB7">
        <w:trPr>
          <w:tblHeader/>
        </w:trPr>
        <w:tc>
          <w:tcPr>
            <w:tcW w:w="2121" w:type="dxa"/>
            <w:shd w:val="clear" w:color="auto" w:fill="BDD6EE"/>
            <w:vAlign w:val="center"/>
          </w:tcPr>
          <w:p w14:paraId="516AFAB4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Наименование поставляемого товара и количество</w:t>
            </w:r>
          </w:p>
        </w:tc>
        <w:tc>
          <w:tcPr>
            <w:tcW w:w="4287" w:type="dxa"/>
            <w:shd w:val="clear" w:color="auto" w:fill="BDD6EE"/>
            <w:vAlign w:val="center"/>
          </w:tcPr>
          <w:p w14:paraId="1020B019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Описание/ спецификация товара (согласно Запросу коммерческого предложения) и требования к товару</w:t>
            </w:r>
          </w:p>
        </w:tc>
        <w:tc>
          <w:tcPr>
            <w:tcW w:w="1708" w:type="dxa"/>
            <w:shd w:val="clear" w:color="auto" w:fill="BDD6EE"/>
            <w:vAlign w:val="center"/>
          </w:tcPr>
          <w:p w14:paraId="5110675A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>Заявление о соответствии спецификации (согласно Запросу коммерческого предложения) и требованиям к товару</w:t>
            </w:r>
          </w:p>
          <w:p w14:paraId="7D59D157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Соответствие / Несоответствие</w:t>
            </w:r>
          </w:p>
        </w:tc>
        <w:tc>
          <w:tcPr>
            <w:tcW w:w="2396" w:type="dxa"/>
            <w:shd w:val="clear" w:color="auto" w:fill="BDD6EE"/>
            <w:vAlign w:val="center"/>
          </w:tcPr>
          <w:p w14:paraId="79C0FB27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sz w:val="20"/>
                <w:szCs w:val="20"/>
                <w:lang w:val="ru-RU"/>
              </w:rPr>
              <w:t xml:space="preserve">Описание/ спецификация товара и сопутствующих услуг (согласно коммерческому предложению) </w:t>
            </w:r>
          </w:p>
          <w:p w14:paraId="7B6FED71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0FF50602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</w:pPr>
            <w:r w:rsidRPr="005B67CB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характеристики предлагаемого товара:</w:t>
            </w:r>
          </w:p>
        </w:tc>
      </w:tr>
      <w:tr w:rsidR="006D7DFD" w:rsidRPr="005B67CB" w14:paraId="795130AD" w14:textId="77777777" w:rsidTr="00C74DB7">
        <w:tc>
          <w:tcPr>
            <w:tcW w:w="10512" w:type="dxa"/>
            <w:gridSpan w:val="4"/>
            <w:shd w:val="clear" w:color="auto" w:fill="FFE599" w:themeFill="accent4" w:themeFillTint="66"/>
          </w:tcPr>
          <w:p w14:paraId="45917C0F" w14:textId="77777777" w:rsidR="006D7DFD" w:rsidRPr="00BC2C3B" w:rsidRDefault="006D7DFD" w:rsidP="00C74DB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BC2C3B">
              <w:rPr>
                <w:rFonts w:cstheme="minorHAnsi"/>
                <w:b/>
                <w:sz w:val="20"/>
                <w:szCs w:val="20"/>
                <w:lang w:val="ru-RU"/>
              </w:rPr>
              <w:t>1. Техническая спецификация:</w:t>
            </w:r>
          </w:p>
        </w:tc>
      </w:tr>
      <w:tr w:rsidR="006D7DFD" w:rsidRPr="005B67CB" w14:paraId="76A6B725" w14:textId="77777777" w:rsidTr="00C74DB7">
        <w:tc>
          <w:tcPr>
            <w:tcW w:w="2121" w:type="dxa"/>
            <w:vMerge w:val="restart"/>
            <w:shd w:val="clear" w:color="auto" w:fill="FFFFFF" w:themeFill="background1"/>
          </w:tcPr>
          <w:p w14:paraId="3AC545E6" w14:textId="578DD326" w:rsidR="006D7DFD" w:rsidRPr="00BC2C3B" w:rsidRDefault="001F62F4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Тестораскаточная машина конвейерная </w:t>
            </w:r>
            <w:r w:rsidR="006D7DFD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– 1 единица</w:t>
            </w:r>
          </w:p>
        </w:tc>
        <w:tc>
          <w:tcPr>
            <w:tcW w:w="4287" w:type="dxa"/>
            <w:shd w:val="clear" w:color="auto" w:fill="FFFFFF" w:themeFill="background1"/>
          </w:tcPr>
          <w:p w14:paraId="3D175582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2C3B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Модель, производитель, страна происхождения</w:t>
            </w:r>
          </w:p>
          <w:p w14:paraId="4338249C" w14:textId="77777777" w:rsidR="006D7DFD" w:rsidRPr="00BC2C3B" w:rsidRDefault="006D7DF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BE139FB" w14:textId="77777777" w:rsidR="006D7DFD" w:rsidRPr="00BC2C3B" w:rsidRDefault="006D7DFD" w:rsidP="00C74DB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2C3B">
              <w:rPr>
                <w:rFonts w:cstheme="minorHAnsi"/>
                <w:bCs/>
                <w:sz w:val="20"/>
                <w:szCs w:val="20"/>
              </w:rPr>
              <w:t>---------------------------------</w:t>
            </w:r>
          </w:p>
        </w:tc>
        <w:tc>
          <w:tcPr>
            <w:tcW w:w="2396" w:type="dxa"/>
            <w:shd w:val="clear" w:color="auto" w:fill="FFFFFF" w:themeFill="background1"/>
          </w:tcPr>
          <w:p w14:paraId="6A7A2CB2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BC2C3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Укажите </w:t>
            </w:r>
          </w:p>
          <w:p w14:paraId="6C1192AF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79354499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BC2C3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Модель: </w:t>
            </w:r>
          </w:p>
          <w:p w14:paraId="0B9599B2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BC2C3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Производитель: </w:t>
            </w:r>
          </w:p>
          <w:p w14:paraId="0535FBBD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BC2C3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 xml:space="preserve">Страна происхождения: </w:t>
            </w:r>
          </w:p>
          <w:p w14:paraId="03072C60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14:paraId="453E0085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BC2C3B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val="ru-RU"/>
              </w:rPr>
              <w:t>предлагаемого товара</w:t>
            </w:r>
          </w:p>
        </w:tc>
      </w:tr>
      <w:tr w:rsidR="008D1AE6" w:rsidRPr="00872C95" w14:paraId="19077EBA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74CD0C8F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471AA8F" w14:textId="77777777" w:rsidR="008D1AE6" w:rsidRPr="00FC608D" w:rsidRDefault="008D1AE6" w:rsidP="008D1AE6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Тип – </w:t>
            </w:r>
          </w:p>
          <w:p w14:paraId="7967CF8B" w14:textId="09719ADC" w:rsidR="008D1AE6" w:rsidRPr="00FC608D" w:rsidRDefault="008D1AE6" w:rsidP="008D1AE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электрическая, конвейерная</w:t>
            </w:r>
          </w:p>
        </w:tc>
        <w:tc>
          <w:tcPr>
            <w:tcW w:w="1708" w:type="dxa"/>
            <w:shd w:val="clear" w:color="auto" w:fill="FFFFFF" w:themeFill="background1"/>
          </w:tcPr>
          <w:p w14:paraId="1E92029B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27AB891" w14:textId="7897267D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тип оборудования:</w:t>
            </w:r>
          </w:p>
        </w:tc>
      </w:tr>
      <w:tr w:rsidR="008D1AE6" w:rsidRPr="00CB0146" w14:paraId="0AFE46AC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F955633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2559B73" w14:textId="164C3ABE" w:rsidR="008D1AE6" w:rsidRPr="00FC608D" w:rsidRDefault="008D1AE6" w:rsidP="008D1AE6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Тип управления – 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электромеханическое</w:t>
            </w:r>
          </w:p>
        </w:tc>
        <w:tc>
          <w:tcPr>
            <w:tcW w:w="1708" w:type="dxa"/>
            <w:shd w:val="clear" w:color="auto" w:fill="FFFFFF" w:themeFill="background1"/>
          </w:tcPr>
          <w:p w14:paraId="09397122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BB5DD78" w14:textId="10E7580F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тип управления:</w:t>
            </w:r>
          </w:p>
        </w:tc>
      </w:tr>
      <w:tr w:rsidR="008D1AE6" w:rsidRPr="00020AC8" w14:paraId="29904408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7E9F48C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97BC8A7" w14:textId="40C5EDF4" w:rsidR="008D1AE6" w:rsidRPr="00FC608D" w:rsidRDefault="008D1AE6" w:rsidP="008D1AE6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Установка –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напольная</w:t>
            </w:r>
            <w:r w:rsidRPr="00FC608D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настольная</w:t>
            </w:r>
          </w:p>
        </w:tc>
        <w:tc>
          <w:tcPr>
            <w:tcW w:w="1708" w:type="dxa"/>
            <w:shd w:val="clear" w:color="auto" w:fill="FFFFFF" w:themeFill="background1"/>
          </w:tcPr>
          <w:p w14:paraId="2CCD9579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5EBFE86" w14:textId="3E67715D" w:rsidR="008D1AE6" w:rsidRPr="00FC608D" w:rsidRDefault="008D1AE6" w:rsidP="008D1AE6">
            <w:pPr>
              <w:spacing w:after="0" w:line="240" w:lineRule="auto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способ установки:</w:t>
            </w:r>
          </w:p>
        </w:tc>
      </w:tr>
      <w:tr w:rsidR="008D1AE6" w:rsidRPr="00020AC8" w14:paraId="408459E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E8EA938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13CB3A34" w14:textId="77777777" w:rsidR="008D1AE6" w:rsidRPr="00FC608D" w:rsidRDefault="008D1AE6" w:rsidP="008D1AE6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Диапазон </w:t>
            </w:r>
            <w:r w:rsidRPr="00FC608D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 xml:space="preserve">толщины раскатки – </w:t>
            </w:r>
          </w:p>
          <w:p w14:paraId="61FE99AA" w14:textId="7684AA70" w:rsidR="008D1AE6" w:rsidRPr="00FC608D" w:rsidRDefault="008D1AE6" w:rsidP="008D1AE6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sz w:val="20"/>
                <w:szCs w:val="20"/>
                <w:lang w:val="ru-RU"/>
              </w:rPr>
              <w:t>от 1 мм до 30 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7F5A042B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B5ED7AA" w14:textId="1D30F402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диапазон толщины:</w:t>
            </w:r>
          </w:p>
        </w:tc>
      </w:tr>
      <w:tr w:rsidR="008D1AE6" w:rsidRPr="00C96687" w14:paraId="4FEC927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307A58F3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48E17580" w14:textId="77777777" w:rsidR="008D1AE6" w:rsidRPr="00FC608D" w:rsidRDefault="008D1AE6" w:rsidP="008D1AE6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Виды раскатываемого теста:</w:t>
            </w:r>
            <w:r w:rsidRPr="00FC608D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60B32E2E" w14:textId="6F4A8143" w:rsidR="008D1AE6" w:rsidRPr="00FC608D" w:rsidRDefault="008D1AE6" w:rsidP="008D1AE6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Arial"/>
                <w:sz w:val="20"/>
                <w:szCs w:val="20"/>
                <w:shd w:val="clear" w:color="auto" w:fill="FFFFFF"/>
                <w:lang w:val="ru-RU"/>
              </w:rPr>
              <w:t>слоеное, песочное, (дрожжевое и бездрожжевое)</w:t>
            </w:r>
            <w:r w:rsidRPr="00FC608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 </w:t>
            </w:r>
            <w:r w:rsidRPr="00FC608D">
              <w:rPr>
                <w:rFonts w:ascii="Calibri" w:hAnsi="Calibri" w:cs="Arial"/>
                <w:sz w:val="20"/>
                <w:szCs w:val="20"/>
                <w:shd w:val="clear" w:color="auto" w:fill="FFFFFF"/>
                <w:lang w:val="ru-RU"/>
              </w:rPr>
              <w:t>сдобное тест</w:t>
            </w:r>
            <w:r w:rsidR="0099466D" w:rsidRPr="00FC608D">
              <w:rPr>
                <w:rFonts w:ascii="Calibri" w:hAnsi="Calibri" w:cs="Arial"/>
                <w:sz w:val="20"/>
                <w:szCs w:val="20"/>
                <w:shd w:val="clear" w:color="auto" w:fill="FFFFFF"/>
                <w:lang w:val="ru-RU"/>
              </w:rPr>
              <w:t>о</w:t>
            </w:r>
          </w:p>
        </w:tc>
        <w:tc>
          <w:tcPr>
            <w:tcW w:w="1708" w:type="dxa"/>
            <w:shd w:val="clear" w:color="auto" w:fill="FFFFFF" w:themeFill="background1"/>
          </w:tcPr>
          <w:p w14:paraId="54FF74A0" w14:textId="77777777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729F6C3" w14:textId="7B21FCC8" w:rsidR="008D1AE6" w:rsidRPr="00BC2C3B" w:rsidRDefault="008D1AE6" w:rsidP="008D1A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возможные для использования виды теста:</w:t>
            </w:r>
          </w:p>
        </w:tc>
      </w:tr>
      <w:tr w:rsidR="00635151" w:rsidRPr="004D0AC6" w14:paraId="4E6BED0B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41BBFA8F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388082E" w14:textId="60E8F8EA" w:rsidR="00635151" w:rsidRPr="00FC608D" w:rsidRDefault="00635151" w:rsidP="00635151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b/>
                <w:bCs/>
                <w:i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 xml:space="preserve">Ширина раскатки – </w:t>
            </w:r>
            <w:r w:rsidRPr="00FC608D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bCs/>
                <w:iCs/>
                <w:sz w:val="20"/>
                <w:szCs w:val="20"/>
                <w:lang w:val="ru-RU"/>
              </w:rPr>
              <w:t>не менее 300</w:t>
            </w:r>
            <w:r w:rsidR="0026716B" w:rsidRPr="00FC608D">
              <w:rPr>
                <w:rFonts w:ascii="Calibri" w:hAnsi="Calibri" w:cs="Calibr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Calibri"/>
                <w:bCs/>
                <w:iCs/>
                <w:sz w:val="20"/>
                <w:szCs w:val="20"/>
                <w:lang w:val="ru-RU"/>
              </w:rPr>
              <w:t>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74AEAA71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BCDBA2B" w14:textId="5BAD3D65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Укажите</w:t>
            </w:r>
            <w:proofErr w:type="spellEnd"/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размеры оборудования</w:t>
            </w: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:</w:t>
            </w:r>
          </w:p>
        </w:tc>
      </w:tr>
      <w:tr w:rsidR="00635151" w:rsidRPr="004D0AC6" w14:paraId="2B365CBC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6728F371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91033EF" w14:textId="0605A86C" w:rsidR="00635151" w:rsidRPr="00FC608D" w:rsidRDefault="00635151" w:rsidP="007C1625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Особенности:</w:t>
            </w:r>
            <w:r w:rsidR="007C1625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="007C1625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аличие реверсивного режима</w:t>
            </w:r>
          </w:p>
        </w:tc>
        <w:tc>
          <w:tcPr>
            <w:tcW w:w="1708" w:type="dxa"/>
            <w:shd w:val="clear" w:color="auto" w:fill="FFFFFF" w:themeFill="background1"/>
          </w:tcPr>
          <w:p w14:paraId="6DA5114B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095504C" w14:textId="7F69A221" w:rsidR="00635151" w:rsidRPr="00FC608D" w:rsidRDefault="00635151" w:rsidP="00635151">
            <w:pPr>
              <w:spacing w:after="0" w:line="240" w:lineRule="auto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наличие режима:</w:t>
            </w:r>
          </w:p>
        </w:tc>
      </w:tr>
      <w:tr w:rsidR="00635151" w:rsidRPr="004D0AC6" w14:paraId="72E68EBE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24FEDF91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60D3969D" w14:textId="6C3F9167" w:rsidR="00635151" w:rsidRPr="00FC608D" w:rsidRDefault="00635151" w:rsidP="00E83056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Напряжение – </w:t>
            </w:r>
            <w:r w:rsidR="00E83056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220/380 В</w:t>
            </w:r>
          </w:p>
        </w:tc>
        <w:tc>
          <w:tcPr>
            <w:tcW w:w="1708" w:type="dxa"/>
            <w:shd w:val="clear" w:color="auto" w:fill="FFFFFF" w:themeFill="background1"/>
          </w:tcPr>
          <w:p w14:paraId="3045F62E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70200D5" w14:textId="7D630FD1" w:rsidR="00635151" w:rsidRPr="00FC608D" w:rsidRDefault="00635151" w:rsidP="00635151">
            <w:pPr>
              <w:spacing w:after="0" w:line="240" w:lineRule="auto"/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характеристики напряжения:</w:t>
            </w:r>
          </w:p>
        </w:tc>
      </w:tr>
      <w:tr w:rsidR="00635151" w:rsidRPr="005B67CB" w14:paraId="03C5D729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1D71AEB7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2D4875A7" w14:textId="7A627D5E" w:rsidR="00635151" w:rsidRPr="00FC608D" w:rsidRDefault="00635151" w:rsidP="00E83056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Мощность – </w:t>
            </w:r>
            <w:r w:rsidR="00E83056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br/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не более 1 кВт</w:t>
            </w:r>
          </w:p>
        </w:tc>
        <w:tc>
          <w:tcPr>
            <w:tcW w:w="1708" w:type="dxa"/>
            <w:shd w:val="clear" w:color="auto" w:fill="FFFFFF" w:themeFill="background1"/>
          </w:tcPr>
          <w:p w14:paraId="4FD652F8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6C39E2FC" w14:textId="6E1226F5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характеристики мощности:</w:t>
            </w:r>
          </w:p>
        </w:tc>
      </w:tr>
      <w:tr w:rsidR="00635151" w:rsidRPr="005B67CB" w14:paraId="4A82D564" w14:textId="77777777" w:rsidTr="00C74DB7">
        <w:tc>
          <w:tcPr>
            <w:tcW w:w="2121" w:type="dxa"/>
            <w:vMerge/>
            <w:shd w:val="clear" w:color="auto" w:fill="FFFFFF" w:themeFill="background1"/>
          </w:tcPr>
          <w:p w14:paraId="57DBEBE0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 w:themeFill="background1"/>
          </w:tcPr>
          <w:p w14:paraId="1B833BBF" w14:textId="77777777" w:rsidR="00AE0789" w:rsidRPr="00FC608D" w:rsidRDefault="00AE0789" w:rsidP="00F2120B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 w:rsidR="00635151"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Габариты:</w:t>
            </w:r>
          </w:p>
          <w:p w14:paraId="061AE551" w14:textId="77777777" w:rsidR="00191CF1" w:rsidRPr="00FC608D" w:rsidRDefault="00AE0789" w:rsidP="00191CF1">
            <w:pPr>
              <w:pStyle w:val="ListParagraph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ш</w:t>
            </w:r>
            <w:r w:rsidR="00635151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ирина – не более 800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</w:t>
            </w:r>
            <w:r w:rsidR="00635151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мм</w:t>
            </w:r>
          </w:p>
          <w:p w14:paraId="4CE354E6" w14:textId="77777777" w:rsidR="00191CF1" w:rsidRPr="00FC608D" w:rsidRDefault="00191CF1" w:rsidP="00191CF1">
            <w:pPr>
              <w:pStyle w:val="ListParagraph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д</w:t>
            </w:r>
            <w:r w:rsidR="00635151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лина – не более 1700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</w:t>
            </w:r>
            <w:r w:rsidR="00635151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мм</w:t>
            </w:r>
          </w:p>
          <w:p w14:paraId="7C55E54E" w14:textId="3A1F2459" w:rsidR="00635151" w:rsidRPr="00FC608D" w:rsidRDefault="00191CF1" w:rsidP="00191CF1">
            <w:pPr>
              <w:pStyle w:val="ListParagraph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</w:t>
            </w:r>
            <w:r w:rsidR="00635151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ысота – не более 1100</w:t>
            </w:r>
            <w:r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</w:t>
            </w:r>
            <w:r w:rsidR="00635151" w:rsidRPr="00FC608D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мм</w:t>
            </w:r>
          </w:p>
        </w:tc>
        <w:tc>
          <w:tcPr>
            <w:tcW w:w="1708" w:type="dxa"/>
            <w:shd w:val="clear" w:color="auto" w:fill="FFFFFF" w:themeFill="background1"/>
          </w:tcPr>
          <w:p w14:paraId="064AED15" w14:textId="77777777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3CC41C6A" w14:textId="41F16B0D" w:rsidR="00635151" w:rsidRPr="00BC2C3B" w:rsidRDefault="00635151" w:rsidP="006351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ascii="Calibri" w:hAnsi="Calibri" w:cs="Calibri"/>
                <w:i/>
                <w:color w:val="FF0000"/>
                <w:sz w:val="20"/>
                <w:szCs w:val="20"/>
                <w:lang w:val="ru-RU"/>
              </w:rPr>
              <w:t>Укажите габаритные размеры оборудования:</w:t>
            </w:r>
          </w:p>
        </w:tc>
      </w:tr>
      <w:tr w:rsidR="006D7DFD" w:rsidRPr="005B67CB" w14:paraId="17F7096B" w14:textId="77777777" w:rsidTr="00C74DB7">
        <w:tc>
          <w:tcPr>
            <w:tcW w:w="10512" w:type="dxa"/>
            <w:gridSpan w:val="4"/>
            <w:shd w:val="clear" w:color="auto" w:fill="C5E0B3" w:themeFill="accent6" w:themeFillTint="66"/>
          </w:tcPr>
          <w:p w14:paraId="184130BA" w14:textId="77777777" w:rsidR="006D7DFD" w:rsidRPr="005B67CB" w:rsidRDefault="006D7DF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2</w:t>
            </w:r>
            <w:r w:rsidRPr="005B67CB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. Общие требования:</w:t>
            </w:r>
          </w:p>
        </w:tc>
      </w:tr>
      <w:tr w:rsidR="006D7DFD" w:rsidRPr="00C96687" w14:paraId="4E24E19A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7B310A09" w14:textId="77777777" w:rsidR="006D7DFD" w:rsidRPr="00BC2C3B" w:rsidRDefault="006D7DFD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2.1. </w:t>
            </w:r>
            <w:r w:rsidRPr="00FC608D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Руководство по эксплуатации и техническому обслуживанию, технический паспорт, гарантийная книжка (талон):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на русском и/или английском языке (входят в комплект поставки Товара)</w:t>
            </w:r>
          </w:p>
        </w:tc>
        <w:tc>
          <w:tcPr>
            <w:tcW w:w="1708" w:type="dxa"/>
            <w:shd w:val="clear" w:color="auto" w:fill="FFFFFF" w:themeFill="background1"/>
          </w:tcPr>
          <w:p w14:paraId="235AF601" w14:textId="77777777" w:rsidR="006D7DFD" w:rsidRPr="00BC2C3B" w:rsidRDefault="006D7DF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39C4C37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Перечислите документы, входящие в комплект поставки и укажите язык этой документации:</w:t>
            </w:r>
          </w:p>
        </w:tc>
      </w:tr>
      <w:tr w:rsidR="006D7DFD" w:rsidRPr="00C96687" w14:paraId="1C6501C0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77EFA217" w14:textId="77777777" w:rsidR="006D7DFD" w:rsidRPr="00BC2C3B" w:rsidRDefault="006D7DFD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2.2. </w:t>
            </w: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Год выпуска: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не позднее 2020 года выпуска - новые, не бывшие в эксплуатации или в ремонте, не восстановленные.</w:t>
            </w:r>
          </w:p>
        </w:tc>
        <w:tc>
          <w:tcPr>
            <w:tcW w:w="1708" w:type="dxa"/>
            <w:shd w:val="clear" w:color="auto" w:fill="FFFFFF" w:themeFill="background1"/>
          </w:tcPr>
          <w:p w14:paraId="3F2A41B2" w14:textId="77777777" w:rsidR="006D7DFD" w:rsidRPr="00BC2C3B" w:rsidRDefault="006D7DF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3270E86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год выпуска и подтвердите, что оборудование полностью новое:</w:t>
            </w:r>
          </w:p>
        </w:tc>
      </w:tr>
      <w:tr w:rsidR="006D7DFD" w:rsidRPr="00072C9B" w14:paraId="36D12499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6A00D8C5" w14:textId="33BFD3C5" w:rsidR="006D7DFD" w:rsidRPr="004F77D5" w:rsidRDefault="006D7DFD" w:rsidP="00A12A66">
            <w:pPr>
              <w:pStyle w:val="NoSpacing"/>
              <w:jc w:val="both"/>
              <w:rPr>
                <w:rFonts w:ascii="Calibri" w:hAnsi="Calibri" w:cs="Calibri"/>
                <w:lang w:val="ru-RU"/>
              </w:rPr>
            </w:pPr>
            <w:r w:rsidRPr="00BC2C3B">
              <w:rPr>
                <w:rFonts w:ascii="Calibri" w:hAnsi="Calibri" w:cs="Calibri"/>
                <w:lang w:val="ru-RU"/>
              </w:rPr>
              <w:t xml:space="preserve">2.3. </w:t>
            </w:r>
            <w:r w:rsidR="00A91399" w:rsidRPr="00BC2C3B">
              <w:rPr>
                <w:rFonts w:ascii="Calibri" w:hAnsi="Calibri" w:cs="Calibri"/>
                <w:b/>
                <w:lang w:val="ru-RU"/>
              </w:rPr>
              <w:t>Гарантия</w:t>
            </w:r>
            <w:r w:rsidR="00A91399" w:rsidRPr="003926B1">
              <w:rPr>
                <w:rFonts w:ascii="Calibri" w:hAnsi="Calibri" w:cs="Calibri"/>
                <w:lang w:val="ru-RU"/>
              </w:rPr>
              <w:t xml:space="preserve"> </w:t>
            </w:r>
            <w:r w:rsidR="00A91399" w:rsidRPr="00BA5592">
              <w:rPr>
                <w:rFonts w:asciiTheme="minorHAnsi" w:hAnsiTheme="minorHAnsi" w:cstheme="minorHAnsi"/>
                <w:b/>
                <w:lang w:val="ru-RU"/>
              </w:rPr>
              <w:t>(</w:t>
            </w:r>
            <w:r w:rsidR="003926B1">
              <w:rPr>
                <w:rFonts w:asciiTheme="minorHAnsi" w:hAnsiTheme="minorHAnsi" w:cstheme="minorHAnsi"/>
                <w:b/>
                <w:lang w:val="ru-RU"/>
              </w:rPr>
              <w:t>от даты подписания акта приемки Товара ПРООН)</w:t>
            </w:r>
            <w:r w:rsidR="003926B1" w:rsidRPr="00FC608D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14:paraId="3D88FC58" w14:textId="77777777" w:rsidR="006D7DFD" w:rsidRPr="00BC2C3B" w:rsidRDefault="006D7DFD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Гарантия на оборудование в авторизированном и сертифицированном производителем сервисном центре на период не менее 12 (двенадцати) месяцев от даты приемки товара ПРООН.</w:t>
            </w:r>
          </w:p>
        </w:tc>
        <w:tc>
          <w:tcPr>
            <w:tcW w:w="1708" w:type="dxa"/>
            <w:shd w:val="clear" w:color="auto" w:fill="FFFFFF" w:themeFill="background1"/>
          </w:tcPr>
          <w:p w14:paraId="4B45A2B2" w14:textId="77777777" w:rsidR="006D7DFD" w:rsidRPr="00BC2C3B" w:rsidRDefault="006D7DF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497F61A0" w14:textId="77777777" w:rsidR="006D7DFD" w:rsidRPr="00BC2C3B" w:rsidRDefault="006D7DF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i/>
                <w:color w:val="FF0000"/>
                <w:sz w:val="20"/>
                <w:szCs w:val="20"/>
                <w:lang w:val="ru-RU"/>
              </w:rPr>
              <w:t>Укажите срок гарантии:</w:t>
            </w:r>
          </w:p>
        </w:tc>
      </w:tr>
      <w:tr w:rsidR="006D7DFD" w:rsidRPr="00C96687" w14:paraId="29530CBF" w14:textId="77777777" w:rsidTr="00C74DB7">
        <w:tc>
          <w:tcPr>
            <w:tcW w:w="6408" w:type="dxa"/>
            <w:gridSpan w:val="2"/>
            <w:shd w:val="clear" w:color="auto" w:fill="FFFFFF" w:themeFill="background1"/>
          </w:tcPr>
          <w:p w14:paraId="1075C386" w14:textId="77777777" w:rsidR="006D7DFD" w:rsidRPr="00BC2C3B" w:rsidRDefault="006D7DFD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BC2C3B">
              <w:rPr>
                <w:rFonts w:ascii="Calibri" w:hAnsi="Calibri" w:cs="Calibri"/>
                <w:lang w:val="ru-RU"/>
              </w:rPr>
              <w:t xml:space="preserve">2.4. </w:t>
            </w:r>
            <w:r w:rsidRPr="00BC2C3B">
              <w:rPr>
                <w:rFonts w:ascii="Calibri" w:hAnsi="Calibri" w:cs="Calibri"/>
                <w:b/>
                <w:lang w:val="ru-RU"/>
              </w:rPr>
              <w:t>Требования по гарантийному обслуживанию:</w:t>
            </w:r>
            <w:r w:rsidRPr="00BC2C3B">
              <w:rPr>
                <w:rFonts w:ascii="Calibri" w:hAnsi="Calibri" w:cs="Calibri"/>
                <w:lang w:val="ru-RU"/>
              </w:rPr>
              <w:t xml:space="preserve"> </w:t>
            </w:r>
          </w:p>
          <w:p w14:paraId="10DA992A" w14:textId="77777777" w:rsidR="006D7DFD" w:rsidRPr="00FC608D" w:rsidRDefault="006D7DFD" w:rsidP="00A12A66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/>
                <w:sz w:val="20"/>
                <w:szCs w:val="20"/>
                <w:lang w:val="ru-RU"/>
              </w:rPr>
              <w:t xml:space="preserve">2.4.1. 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гарантийный период гарантийное обслуживание должно осуществляться Поставщиком / уполномоченным представителем Поставщика в стране за счет Поставщика и должно покрывать расходы на оплату труда, материалы и части. Момент передачи Товара в целях гарантийных обязательств – дата подписания акта приемки Товара ПРООН. Поставщик должен обеспечить гарантийный ремонт, восстановление нормального функционирования Товара и замену неисправных частей поставленного Товара по запросу ПРООН или конечного Пользователя не позднее 30 рабочих дней с даты получения такого запроса (если потребуется, квалифицированный персонал Поставщика / уполномоченного представителя Поставщика в стране должен быть направлен на место эксплуатации Товара для устранения неисправностей за счет Поставщика).</w:t>
            </w:r>
          </w:p>
          <w:p w14:paraId="2C8BF939" w14:textId="77777777" w:rsidR="00BC2C3B" w:rsidRPr="00BC2C3B" w:rsidRDefault="006D7DFD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2.4.2. </w:t>
            </w:r>
            <w:r w:rsidR="00BC2C3B" w:rsidRPr="00BC2C3B">
              <w:rPr>
                <w:rFonts w:ascii="Calibri" w:hAnsi="Calibri" w:cs="Calibri"/>
                <w:sz w:val="20"/>
                <w:szCs w:val="20"/>
                <w:lang w:val="ru-RU"/>
              </w:rPr>
              <w:t>Право пользования гарантийными обязательствами на</w:t>
            </w:r>
          </w:p>
          <w:p w14:paraId="2D329D8D" w14:textId="190AC3B4" w:rsidR="006D7DFD" w:rsidRPr="00BC2C3B" w:rsidRDefault="004F77D5" w:rsidP="00A12A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товар</w:t>
            </w:r>
            <w:r w:rsidR="00BC2C3B" w:rsidRPr="00BC2C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будет передано ПРООН конечному пользователю товара -</w:t>
            </w:r>
            <w:r w:rsidR="006D7DFD"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Индивидуальный предприниматель Перцева Виктория Васильевна (указан в разделе “Специальные условия контракта” данного документа)</w:t>
            </w:r>
            <w:r w:rsidR="00BC2C3B" w:rsidRPr="00FC608D">
              <w:rPr>
                <w:lang w:val="ru-RU"/>
              </w:rPr>
              <w:t xml:space="preserve"> </w:t>
            </w:r>
            <w:r w:rsidR="00BC2C3B" w:rsidRPr="00BC2C3B">
              <w:rPr>
                <w:rFonts w:ascii="Calibri" w:hAnsi="Calibri" w:cs="Calibri"/>
                <w:sz w:val="20"/>
                <w:szCs w:val="20"/>
                <w:lang w:val="ru-RU"/>
              </w:rPr>
              <w:t>– на основании Договора о передаче права собственности на имущество.</w:t>
            </w:r>
          </w:p>
        </w:tc>
        <w:tc>
          <w:tcPr>
            <w:tcW w:w="1708" w:type="dxa"/>
            <w:shd w:val="clear" w:color="auto" w:fill="FFFFFF" w:themeFill="background1"/>
          </w:tcPr>
          <w:p w14:paraId="09D2F408" w14:textId="77777777" w:rsidR="006D7DFD" w:rsidRPr="00BC2C3B" w:rsidRDefault="006D7DF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7CE88728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 xml:space="preserve">Укажите кем будет выполняться гарантийное обслуживание товаров и на каких условиях: </w:t>
            </w:r>
          </w:p>
          <w:p w14:paraId="7F9608D5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612BEECD" w14:textId="77777777" w:rsidR="00A91399" w:rsidRPr="00B3300D" w:rsidRDefault="00A91399" w:rsidP="00A91399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3300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Подтвердите, что Вы принимаете все требования</w:t>
            </w:r>
          </w:p>
          <w:p w14:paraId="39DDC499" w14:textId="411410F9" w:rsidR="006D7DF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85FD39A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7F4586D8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Укажите срок восстановления работоспособности товара или его замены:</w:t>
            </w:r>
          </w:p>
        </w:tc>
      </w:tr>
      <w:tr w:rsidR="006D7DFD" w:rsidRPr="00C96687" w14:paraId="2A41B4F0" w14:textId="77777777" w:rsidTr="00C74DB7">
        <w:trPr>
          <w:trHeight w:val="982"/>
        </w:trPr>
        <w:tc>
          <w:tcPr>
            <w:tcW w:w="6408" w:type="dxa"/>
            <w:gridSpan w:val="2"/>
            <w:shd w:val="clear" w:color="auto" w:fill="FFFFFF" w:themeFill="background1"/>
          </w:tcPr>
          <w:p w14:paraId="721CD406" w14:textId="77777777" w:rsidR="006D7DFD" w:rsidRPr="00FC608D" w:rsidRDefault="006D7DFD" w:rsidP="00A12A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2.5. Поставка: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56FEE5CF" w14:textId="77777777" w:rsidR="006D7DFD" w:rsidRPr="00FC608D" w:rsidRDefault="006D7DFD" w:rsidP="00A12A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Поставка всего необходимого оборудования и комплектующих осуществляется подрядчиков на условиях </w:t>
            </w:r>
            <w:r w:rsidRPr="00FC608D">
              <w:rPr>
                <w:rFonts w:ascii="Calibri" w:hAnsi="Calibri" w:cs="Calibri"/>
                <w:sz w:val="20"/>
                <w:szCs w:val="20"/>
              </w:rPr>
              <w:t>DAP</w:t>
            </w: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/Франко-склад конечного пользователя, по адресу:</w:t>
            </w:r>
            <w:r w:rsidRPr="00FC608D">
              <w:rPr>
                <w:rFonts w:ascii="DejaVuSans" w:eastAsia="Calibri" w:hAnsi="DejaVuSans" w:cs="DejaVuSans"/>
                <w:sz w:val="20"/>
                <w:szCs w:val="20"/>
                <w:lang w:val="ru-RU"/>
              </w:rPr>
              <w:t xml:space="preserve"> </w:t>
            </w:r>
            <w:r w:rsidRPr="00FC608D">
              <w:rPr>
                <w:rFonts w:ascii="Calibri" w:hAnsi="Calibri" w:cs="Arial"/>
                <w:sz w:val="20"/>
                <w:szCs w:val="20"/>
                <w:shd w:val="clear" w:color="auto" w:fill="FFFFFF"/>
                <w:lang w:val="ru-RU"/>
              </w:rPr>
              <w:t>Гродненская область, Лидский район, агрогородок Дворище, 3. Туристский комплекс "Вольный мельник".</w:t>
            </w:r>
          </w:p>
          <w:p w14:paraId="0BC32B51" w14:textId="77777777" w:rsidR="006D7DFD" w:rsidRPr="00A22857" w:rsidRDefault="006D7DFD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A22857">
              <w:rPr>
                <w:rFonts w:ascii="Calibri" w:hAnsi="Calibri" w:cs="Calibri"/>
                <w:lang w:val="ru-RU"/>
              </w:rPr>
              <w:t>Поставляемое оборудование будет проверено в месте поставки специалистами ПРООН и техническими специалистами конечного пользователя на соответствие заявленному качеству и технической спецификации.</w:t>
            </w:r>
          </w:p>
          <w:p w14:paraId="5961723B" w14:textId="77777777" w:rsidR="006D7DFD" w:rsidRPr="00A22857" w:rsidRDefault="006D7DFD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</w:p>
          <w:p w14:paraId="0A6816EE" w14:textId="77777777" w:rsidR="006D7DFD" w:rsidRPr="00A22857" w:rsidRDefault="006D7DFD" w:rsidP="00A12A66">
            <w:pPr>
              <w:pStyle w:val="ListBullet"/>
              <w:numPr>
                <w:ilvl w:val="0"/>
                <w:numId w:val="0"/>
              </w:numPr>
              <w:ind w:hanging="49"/>
              <w:jc w:val="both"/>
              <w:rPr>
                <w:rFonts w:ascii="Calibri" w:hAnsi="Calibri" w:cs="Calibri"/>
                <w:lang w:val="ru-RU"/>
              </w:rPr>
            </w:pPr>
            <w:r w:rsidRPr="00A22857">
              <w:rPr>
                <w:rFonts w:ascii="Calibri" w:hAnsi="Calibri" w:cs="Calibri"/>
                <w:b/>
                <w:lang w:val="ru-RU"/>
              </w:rPr>
              <w:t>2.6. Сроки поставки</w:t>
            </w:r>
            <w:r w:rsidRPr="00A22857">
              <w:rPr>
                <w:rFonts w:ascii="Calibri" w:hAnsi="Calibri" w:cs="Calibri"/>
                <w:lang w:val="ru-RU"/>
              </w:rPr>
              <w:t xml:space="preserve">: </w:t>
            </w:r>
          </w:p>
          <w:p w14:paraId="5644659A" w14:textId="77777777" w:rsidR="006D7DFD" w:rsidRPr="00FC608D" w:rsidRDefault="006D7DFD" w:rsidP="00A12A6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sz w:val="20"/>
                <w:szCs w:val="20"/>
                <w:lang w:val="ru-RU"/>
              </w:rPr>
              <w:t>В течение 80 календарных дней</w:t>
            </w:r>
          </w:p>
          <w:p w14:paraId="18FAA72E" w14:textId="77777777" w:rsidR="006D7DFD" w:rsidRPr="005B67CB" w:rsidRDefault="006D7DFD" w:rsidP="00A12A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2EC4834" w14:textId="77777777" w:rsidR="006D7DFD" w:rsidRPr="005B67CB" w:rsidRDefault="006D7DFD" w:rsidP="00C74DB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1D9AF172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t>Подтвердите условия поставки:</w:t>
            </w:r>
          </w:p>
          <w:p w14:paraId="5C2D743C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56D1091F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2C57D69C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40D0EB2D" w14:textId="77777777" w:rsidR="006D7DFD" w:rsidRPr="00FC608D" w:rsidRDefault="006D7DFD" w:rsidP="00C74DB7">
            <w:pPr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35DF0140" w14:textId="77777777" w:rsidR="00F224AD" w:rsidRDefault="00F224AD" w:rsidP="00C74DB7">
            <w:pPr>
              <w:spacing w:after="0" w:line="240" w:lineRule="auto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</w:pPr>
          </w:p>
          <w:p w14:paraId="1CF626F8" w14:textId="54E37A7D" w:rsidR="006D7DFD" w:rsidRPr="005B67CB" w:rsidRDefault="006D7DFD" w:rsidP="00C74DB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val="ru-RU"/>
              </w:rPr>
            </w:pPr>
            <w:r w:rsidRPr="00FC608D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ru-RU"/>
              </w:rPr>
              <w:lastRenderedPageBreak/>
              <w:t>Укажите сроки поставки:</w:t>
            </w:r>
          </w:p>
        </w:tc>
      </w:tr>
    </w:tbl>
    <w:p w14:paraId="35C7218C" w14:textId="77777777" w:rsidR="006D7DFD" w:rsidRPr="00411A2F" w:rsidRDefault="006D7DFD" w:rsidP="006D7DFD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335EC0D7" w14:textId="77777777" w:rsidR="006D7DFD" w:rsidRPr="00FC608D" w:rsidRDefault="006D7DFD" w:rsidP="006D7DF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ru-RU"/>
        </w:rPr>
      </w:pPr>
      <w:r w:rsidRPr="00FC608D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              </w:t>
      </w:r>
    </w:p>
    <w:p w14:paraId="5518CECC" w14:textId="77777777" w:rsidR="006D7DFD" w:rsidRPr="00FC608D" w:rsidRDefault="006D7DFD" w:rsidP="006D7DFD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33C24805" w14:textId="77777777" w:rsidR="006D7DFD" w:rsidRPr="00FC608D" w:rsidRDefault="006D7DFD" w:rsidP="006D7DFD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1096445874"/>
          <w:placeholder>
            <w:docPart w:val="E08E1843E8694F8299F8EFE48949E359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3F51AE79" w14:textId="77777777" w:rsidR="006D7DFD" w:rsidRPr="00FC608D" w:rsidRDefault="006D7DFD" w:rsidP="006D7DFD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1352064753"/>
          <w:placeholder>
            <w:docPart w:val="6579C50476C742038FC4A20392FB943C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3B9F3CD0" w14:textId="77777777" w:rsidR="006D7DFD" w:rsidRPr="00A22857" w:rsidRDefault="006D7DFD" w:rsidP="006D7DFD">
      <w:pPr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972407231"/>
          <w:placeholder>
            <w:docPart w:val="ED1E4DE5920D4ACAB8838A7A2D786FFC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D67F15F" w14:textId="66ECBDC5" w:rsidR="0045307C" w:rsidRDefault="0045307C">
      <w:pPr>
        <w:rPr>
          <w:rFonts w:eastAsiaTheme="majorEastAsia" w:cstheme="minorHAnsi"/>
          <w:b/>
          <w:sz w:val="24"/>
          <w:szCs w:val="24"/>
          <w:lang w:val="ru-RU"/>
        </w:rPr>
      </w:pPr>
    </w:p>
    <w:p w14:paraId="30056167" w14:textId="77777777" w:rsidR="006C7029" w:rsidRDefault="006C7029">
      <w:pPr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br w:type="page"/>
      </w:r>
    </w:p>
    <w:p w14:paraId="37AD0A37" w14:textId="2FBE3BB5" w:rsidR="00075BFF" w:rsidRPr="00FC608D" w:rsidRDefault="00075BFF" w:rsidP="00075BFF">
      <w:pPr>
        <w:rPr>
          <w:rFonts w:eastAsiaTheme="majorEastAsia" w:cstheme="minorHAnsi"/>
          <w:b/>
          <w:sz w:val="20"/>
          <w:szCs w:val="20"/>
          <w:lang w:val="ru-RU"/>
        </w:rPr>
      </w:pPr>
      <w:r w:rsidRPr="00FC608D">
        <w:rPr>
          <w:rFonts w:eastAsiaTheme="majorEastAsia" w:cstheme="minorHAnsi"/>
          <w:b/>
          <w:sz w:val="20"/>
          <w:szCs w:val="20"/>
          <w:lang w:val="ru-RU"/>
        </w:rPr>
        <w:lastRenderedPageBreak/>
        <w:t>ПРИЛОЖЕНИЕ 2: ФОРМА ПОДАЧИ КОММЕРЧЕСКОГО ПРЕДЛОЖЕНИЯ</w:t>
      </w:r>
    </w:p>
    <w:p w14:paraId="046DB2DB" w14:textId="77777777" w:rsidR="00075BFF" w:rsidRPr="002F4D24" w:rsidRDefault="00075BFF" w:rsidP="00075BFF">
      <w:pPr>
        <w:jc w:val="both"/>
        <w:rPr>
          <w:rFonts w:cstheme="minorHAnsi"/>
          <w:i/>
          <w:sz w:val="20"/>
          <w:szCs w:val="20"/>
          <w:lang w:val="ru-RU"/>
        </w:rPr>
      </w:pPr>
      <w:r w:rsidRPr="002F4D24">
        <w:rPr>
          <w:rFonts w:cstheme="minorHAnsi"/>
          <w:i/>
          <w:sz w:val="20"/>
          <w:szCs w:val="20"/>
          <w:lang w:val="ru-RU"/>
        </w:rPr>
        <w:t>Претендентам необходимо заполнить настоящую форму, включая краткую информацию</w:t>
      </w:r>
      <w:r w:rsidRPr="00DA43AE">
        <w:rPr>
          <w:rFonts w:cstheme="minorHAnsi"/>
          <w:i/>
          <w:sz w:val="20"/>
          <w:szCs w:val="20"/>
          <w:lang w:val="ru-RU"/>
        </w:rPr>
        <w:t xml:space="preserve"> </w:t>
      </w:r>
      <w:r w:rsidRPr="00D82819">
        <w:rPr>
          <w:rFonts w:cstheme="minorHAnsi"/>
          <w:i/>
          <w:sz w:val="20"/>
          <w:szCs w:val="20"/>
          <w:lang w:val="ru-RU"/>
        </w:rPr>
        <w:t xml:space="preserve">о компании </w:t>
      </w:r>
      <w:r w:rsidRPr="002F4D24">
        <w:rPr>
          <w:rFonts w:cstheme="minorHAnsi"/>
          <w:i/>
          <w:sz w:val="20"/>
          <w:szCs w:val="20"/>
          <w:lang w:val="ru-RU"/>
        </w:rPr>
        <w:t xml:space="preserve">и декларацию участника торгов, подписать ее и направить как часть своего коммерческого предложения вместе с Приложением 1, 3: Техническое и финансовое предложение. Участник торгов должен заполнить настоящую форму в соответствии с инструкциями. Изменения формата не разрешаются, замены данной формы другими документами приниматься не будут.  </w:t>
      </w:r>
    </w:p>
    <w:tbl>
      <w:tblPr>
        <w:tblW w:w="990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371"/>
      </w:tblGrid>
      <w:tr w:rsidR="002F4D24" w:rsidRPr="00C96687" w14:paraId="72DAC9D7" w14:textId="77777777" w:rsidTr="00584B22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F732AFC" w14:textId="77777777" w:rsidR="00075BFF" w:rsidRPr="002F4D24" w:rsidRDefault="00075BFF" w:rsidP="00FE4C2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F4D24"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2F4D24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1018897500"/>
            <w:placeholder>
              <w:docPart w:val="80BECB3091094EC19C34325A8612F59E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923" w:type="dxa"/>
                <w:gridSpan w:val="2"/>
                <w:shd w:val="clear" w:color="auto" w:fill="auto"/>
                <w:vAlign w:val="center"/>
              </w:tcPr>
              <w:p w14:paraId="004504EE" w14:textId="49FDF853" w:rsidR="00075BFF" w:rsidRPr="00FC608D" w:rsidRDefault="00075BFF" w:rsidP="00FE4C23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F4D24" w:rsidRPr="00C96687" w14:paraId="0E65D2CB" w14:textId="77777777" w:rsidTr="00584B22">
        <w:trPr>
          <w:trHeight w:val="360"/>
        </w:trPr>
        <w:tc>
          <w:tcPr>
            <w:tcW w:w="1979" w:type="dxa"/>
            <w:shd w:val="clear" w:color="auto" w:fill="auto"/>
          </w:tcPr>
          <w:p w14:paraId="4E7E43D4" w14:textId="77777777" w:rsidR="00075BFF" w:rsidRPr="002F4D24" w:rsidRDefault="00075BFF" w:rsidP="00FE4C23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iCs/>
                <w:sz w:val="20"/>
                <w:szCs w:val="20"/>
                <w:lang w:val="ru-RU"/>
              </w:rPr>
              <w:t>Ссылка на ЗКП: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US"/>
            </w:rPr>
            <w:id w:val="824549335"/>
            <w:placeholder>
              <w:docPart w:val="931DA69B27454BB197C00EA4F42C17A3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FCF481" w14:textId="69DBAD5C" w:rsidR="00075BFF" w:rsidRPr="00FC608D" w:rsidRDefault="00075BFF" w:rsidP="00FE4C23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  <w:t>UNDP/LED/</w:t>
                </w:r>
                <w:r w:rsidR="005D3CB9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202</w:t>
                </w:r>
                <w:r w:rsidRPr="00FC608D" w:rsidDel="00921EAB">
                  <w:rPr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  <w:t>/202</w:t>
                </w:r>
                <w:r w:rsidR="00F74D81" w:rsidRPr="00FC608D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2</w:t>
                </w:r>
              </w:p>
            </w:tc>
          </w:sdtContent>
        </w:sdt>
        <w:tc>
          <w:tcPr>
            <w:tcW w:w="4371" w:type="dxa"/>
            <w:shd w:val="clear" w:color="auto" w:fill="auto"/>
            <w:vAlign w:val="center"/>
          </w:tcPr>
          <w:p w14:paraId="6F3CE68E" w14:textId="4A269959" w:rsidR="00075BFF" w:rsidRPr="002F4D24" w:rsidRDefault="00075BFF" w:rsidP="00FE4C23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sz w:val="20"/>
                <w:szCs w:val="20"/>
                <w:lang w:val="ru-RU"/>
              </w:rPr>
              <w:t xml:space="preserve">Дата: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1613933917"/>
                <w:placeholder>
                  <w:docPart w:val="F7650900E9A5403B8AB0609FD230F241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73547D4D" w14:textId="77777777" w:rsidR="00075BFF" w:rsidRPr="002F4D24" w:rsidRDefault="00075BFF" w:rsidP="00075BFF">
      <w:pPr>
        <w:rPr>
          <w:rFonts w:cstheme="minorHAnsi"/>
          <w:b/>
          <w:sz w:val="20"/>
          <w:szCs w:val="20"/>
          <w:lang w:val="ru-RU"/>
        </w:rPr>
      </w:pPr>
    </w:p>
    <w:p w14:paraId="0B57DEB9" w14:textId="77777777" w:rsidR="00075BFF" w:rsidRPr="002F4D24" w:rsidRDefault="00075BFF" w:rsidP="00075BFF">
      <w:pPr>
        <w:rPr>
          <w:rFonts w:cstheme="minorHAnsi"/>
          <w:b/>
          <w:sz w:val="20"/>
          <w:szCs w:val="20"/>
          <w:lang w:val="ru-RU"/>
        </w:rPr>
      </w:pPr>
      <w:r w:rsidRPr="002F4D24">
        <w:rPr>
          <w:rFonts w:cstheme="minorHAnsi"/>
          <w:b/>
          <w:sz w:val="20"/>
          <w:szCs w:val="20"/>
          <w:lang w:val="ru-RU"/>
        </w:rPr>
        <w:t>Краткая информация о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463"/>
        <w:gridCol w:w="819"/>
        <w:gridCol w:w="1036"/>
        <w:gridCol w:w="314"/>
        <w:gridCol w:w="930"/>
        <w:gridCol w:w="780"/>
        <w:gridCol w:w="724"/>
        <w:gridCol w:w="1897"/>
      </w:tblGrid>
      <w:tr w:rsidR="002F4D24" w:rsidRPr="002F4D24" w14:paraId="27226FE8" w14:textId="77777777" w:rsidTr="00584B22">
        <w:trPr>
          <w:trHeight w:val="583"/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45081A7A" w14:textId="77777777" w:rsidR="00075BFF" w:rsidRPr="002F4D24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963" w:type="dxa"/>
            <w:gridSpan w:val="8"/>
            <w:shd w:val="clear" w:color="auto" w:fill="D9D9D9" w:themeFill="background1" w:themeFillShade="D9"/>
            <w:vAlign w:val="center"/>
          </w:tcPr>
          <w:p w14:paraId="62EC87CB" w14:textId="77777777" w:rsidR="00075BFF" w:rsidRPr="002F4D24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F4D24">
              <w:rPr>
                <w:rFonts w:cstheme="minorHAnsi"/>
                <w:b/>
                <w:sz w:val="20"/>
                <w:szCs w:val="20"/>
                <w:lang w:val="ru-RU"/>
              </w:rPr>
              <w:t>Подробная информация</w:t>
            </w:r>
          </w:p>
        </w:tc>
      </w:tr>
      <w:tr w:rsidR="002F4D24" w:rsidRPr="00C96687" w14:paraId="3F0AF35D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6F2BE61A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sz w:val="20"/>
                <w:szCs w:val="20"/>
                <w:lang w:val="ru-RU"/>
              </w:rPr>
              <w:t>Юридическое название участника торгов или ведущей организации, представляющей совместные предприятия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1010260685"/>
            <w:placeholder>
              <w:docPart w:val="9DDC4274328149D7B235B47C2B5D2512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963" w:type="dxa"/>
                <w:gridSpan w:val="8"/>
                <w:shd w:val="clear" w:color="auto" w:fill="auto"/>
              </w:tcPr>
              <w:p w14:paraId="022776F3" w14:textId="58009D29" w:rsidR="00075BFF" w:rsidRPr="00FC608D" w:rsidRDefault="00075BFF" w:rsidP="00FE4C2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F4D24" w:rsidRPr="00C96687" w14:paraId="44354FF5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2226FB46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sz w:val="20"/>
                <w:szCs w:val="20"/>
                <w:lang w:val="ru-RU"/>
              </w:rPr>
              <w:t>Юридический адрес</w:t>
            </w:r>
            <w:r w:rsidRPr="002F4D24">
              <w:rPr>
                <w:rFonts w:cstheme="minorHAnsi"/>
                <w:sz w:val="20"/>
                <w:szCs w:val="20"/>
              </w:rPr>
              <w:t xml:space="preserve">, </w:t>
            </w:r>
            <w:r w:rsidRPr="002F4D24"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 w:rsidRPr="002F4D24">
              <w:rPr>
                <w:rFonts w:cstheme="minorHAnsi"/>
                <w:sz w:val="20"/>
                <w:szCs w:val="20"/>
              </w:rPr>
              <w:t xml:space="preserve">, </w:t>
            </w:r>
            <w:r w:rsidRPr="002F4D24">
              <w:rPr>
                <w:rFonts w:cstheme="minorHAnsi"/>
                <w:sz w:val="20"/>
                <w:szCs w:val="20"/>
                <w:lang w:val="ru-RU"/>
              </w:rPr>
              <w:t>страна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1023631721"/>
            <w:placeholder>
              <w:docPart w:val="685DC79EDBF44A59A9C7C087B28302BC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6963" w:type="dxa"/>
                <w:gridSpan w:val="8"/>
                <w:shd w:val="clear" w:color="auto" w:fill="auto"/>
              </w:tcPr>
              <w:p w14:paraId="4C8277A8" w14:textId="7CDC6802" w:rsidR="00075BFF" w:rsidRPr="00FC608D" w:rsidRDefault="00075BFF" w:rsidP="00FE4C2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F4D24" w:rsidRPr="00C96687" w14:paraId="7185A313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4C49415F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sz w:val="20"/>
                <w:szCs w:val="20"/>
                <w:lang w:val="ru-RU"/>
              </w:rPr>
              <w:t>Вебсайт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1988659561"/>
            <w:placeholder>
              <w:docPart w:val="E316D5F22039447E9519D0A08D0B3679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963" w:type="dxa"/>
                <w:gridSpan w:val="8"/>
                <w:shd w:val="clear" w:color="auto" w:fill="auto"/>
              </w:tcPr>
              <w:p w14:paraId="315DAB69" w14:textId="3A37BDFA" w:rsidR="00075BFF" w:rsidRPr="00FC608D" w:rsidRDefault="00075BFF" w:rsidP="00FE4C2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F4D24" w:rsidRPr="00C96687" w14:paraId="6AA6A3EE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2ECDF821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650838934"/>
            <w:placeholder>
              <w:docPart w:val="323566D21E974A1497CE64306D378710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963" w:type="dxa"/>
                <w:gridSpan w:val="8"/>
                <w:shd w:val="clear" w:color="auto" w:fill="auto"/>
              </w:tcPr>
              <w:p w14:paraId="2EB4D6F1" w14:textId="31D9B0D8" w:rsidR="00075BFF" w:rsidRPr="00FC608D" w:rsidRDefault="00075BFF" w:rsidP="00FE4C2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2F4D24" w:rsidRPr="00C96687" w14:paraId="5A1BE74F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15EBCD23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Организационно-правовая форма собственности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  <w:lang w:val="ru-RU"/>
            </w:rPr>
            <w:id w:val="-297911647"/>
            <w:placeholder>
              <w:docPart w:val="4C09DC17FF764108814E67D33A0DF8FF"/>
            </w:placeholder>
            <w:dropDownList>
              <w:listItem w:displayText="Выберите из списка" w:value="Выберите из списка"/>
              <w:listItem w:displayText="Физическое лицо" w:value="Физическое лицо"/>
              <w:listItem w:displayText="Учреждение" w:value="Учреждение"/>
              <w:listItem w:displayText="Акционерное общество" w:value="Акционерное общество"/>
              <w:listItem w:displayText="Неправительственная организация (НГО)" w:value="Неправительственная организация (НГО)"/>
              <w:listItem w:displayText="Иное (укажите)" w:value="Иное (укажите)"/>
            </w:dropDownList>
          </w:sdtPr>
          <w:sdtEndPr/>
          <w:sdtContent>
            <w:tc>
              <w:tcPr>
                <w:tcW w:w="6963" w:type="dxa"/>
                <w:gridSpan w:val="8"/>
                <w:shd w:val="clear" w:color="auto" w:fill="auto"/>
              </w:tcPr>
              <w:p w14:paraId="12296BDE" w14:textId="40045CEF" w:rsidR="00075BFF" w:rsidRPr="002F4D24" w:rsidRDefault="00075BFF" w:rsidP="00FE4C23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2F4D24" w:rsidDel="00921EAB">
                  <w:rPr>
                    <w:rFonts w:eastAsia="MS Gothic" w:cstheme="minorHAnsi"/>
                    <w:spacing w:val="-2"/>
                    <w:sz w:val="20"/>
                    <w:szCs w:val="20"/>
                    <w:lang w:val="ru-RU"/>
                  </w:rPr>
                  <w:t>Выберите из списка</w:t>
                </w:r>
                <w:r w:rsidR="00921EAB" w:rsidRPr="002F4D24">
                  <w:rPr>
                    <w:rFonts w:eastAsia="MS Gothic" w:cstheme="minorHAnsi"/>
                    <w:spacing w:val="-2"/>
                    <w:sz w:val="20"/>
                    <w:szCs w:val="20"/>
                    <w:lang w:val="ru-RU"/>
                  </w:rPr>
                  <w:t>Выберите из списка</w:t>
                </w:r>
              </w:p>
            </w:tc>
          </w:sdtContent>
        </w:sdt>
      </w:tr>
      <w:tr w:rsidR="002F4D24" w:rsidRPr="00C96687" w14:paraId="708D1B18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7B859C5C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Зарегистрирована ли Ваша компания в качестве поставщика в ГРООН?</w:t>
            </w:r>
          </w:p>
        </w:tc>
        <w:tc>
          <w:tcPr>
            <w:tcW w:w="6963" w:type="dxa"/>
            <w:gridSpan w:val="8"/>
            <w:shd w:val="clear" w:color="auto" w:fill="auto"/>
          </w:tcPr>
          <w:p w14:paraId="4FCC6D62" w14:textId="2D898FF1" w:rsidR="00075BFF" w:rsidRPr="002F4D24" w:rsidRDefault="00C96687" w:rsidP="00FE4C23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-17969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2F4D2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Да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03026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2F4D2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Нет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075BFF" w:rsidRPr="00DA43AE"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36414197"/>
                <w:placeholder>
                  <w:docPart w:val="530F9F718BED4DC6AC2252A0006FD4C1"/>
                </w:placeholder>
                <w:text/>
              </w:sdtPr>
              <w:sdtEndPr/>
              <w:sdtContent>
                <w:r w:rsidR="00075BFF" w:rsidRPr="002F4D24" w:rsidDel="00921EAB">
                  <w:rPr>
                    <w:rFonts w:cstheme="minorHAnsi"/>
                    <w:spacing w:val="-2"/>
                    <w:sz w:val="20"/>
                    <w:szCs w:val="20"/>
                    <w:lang w:val="ru-RU"/>
                  </w:rPr>
                  <w:t>, вставьте номер поставщика ГРООН</w:t>
                </w:r>
                <w:r w:rsidR="00921EAB" w:rsidRPr="002F4D24">
                  <w:rPr>
                    <w:rFonts w:cstheme="minorHAnsi"/>
                    <w:spacing w:val="-2"/>
                    <w:sz w:val="20"/>
                    <w:szCs w:val="20"/>
                    <w:lang w:val="ru-RU"/>
                  </w:rPr>
                  <w:t>, вставьте номер поставщика ГРООН</w:t>
                </w:r>
              </w:sdtContent>
            </w:sdt>
          </w:p>
        </w:tc>
      </w:tr>
      <w:tr w:rsidR="002F4D24" w:rsidRPr="002F4D24" w14:paraId="37C37C03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70556765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Имеет ли Ваша компания сертификат гарантии качества (напр., </w:t>
            </w:r>
            <w:r w:rsidRPr="002F4D24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или аналогичный) </w:t>
            </w:r>
            <w:r w:rsidRPr="002F4D24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(При наличии предоставьте копию действительного сертификата)</w:t>
            </w:r>
          </w:p>
        </w:tc>
        <w:tc>
          <w:tcPr>
            <w:tcW w:w="6963" w:type="dxa"/>
            <w:gridSpan w:val="8"/>
            <w:shd w:val="clear" w:color="auto" w:fill="auto"/>
          </w:tcPr>
          <w:p w14:paraId="176C7B50" w14:textId="77777777" w:rsidR="00075BFF" w:rsidRPr="002F4D24" w:rsidRDefault="00C96687" w:rsidP="00FE4C2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01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FC608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19884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FC608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075BFF" w:rsidRPr="005E5F03" w14:paraId="2BA6F659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617951A9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Имеет ли Ваша компания экологический сертификат, например, </w:t>
            </w:r>
            <w:r w:rsidRPr="002F4D24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14001 или </w:t>
            </w:r>
            <w:r w:rsidRPr="002F4D24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 или аналогичный? </w:t>
            </w:r>
            <w:r w:rsidRPr="002F4D24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(При наличии предоставьте копию действительного сертификата)</w:t>
            </w:r>
          </w:p>
        </w:tc>
        <w:tc>
          <w:tcPr>
            <w:tcW w:w="6963" w:type="dxa"/>
            <w:gridSpan w:val="8"/>
            <w:shd w:val="clear" w:color="auto" w:fill="auto"/>
          </w:tcPr>
          <w:p w14:paraId="063EA0AE" w14:textId="77777777" w:rsidR="00075BFF" w:rsidRPr="002F4D24" w:rsidRDefault="00C96687" w:rsidP="00FE4C2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19567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FC608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Да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44437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2F4D2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075BFF" w:rsidRPr="005E5F03" w14:paraId="2906B76B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3F458495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Есть ли у Вашей компании письменная декларация о политике охраны окружающей среды? </w:t>
            </w:r>
            <w:r w:rsidRPr="002F4D24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(Если да, то предоставьте копию)</w:t>
            </w:r>
          </w:p>
        </w:tc>
        <w:tc>
          <w:tcPr>
            <w:tcW w:w="6963" w:type="dxa"/>
            <w:gridSpan w:val="8"/>
            <w:shd w:val="clear" w:color="auto" w:fill="auto"/>
          </w:tcPr>
          <w:p w14:paraId="68FC1035" w14:textId="77777777" w:rsidR="00075BFF" w:rsidRPr="002F4D24" w:rsidRDefault="00C96687" w:rsidP="00FE4C2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18616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FC608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Да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3727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2F4D2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075BFF" w:rsidRPr="005E5F03" w14:paraId="3F9DADDA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01B74882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lastRenderedPageBreak/>
              <w:t xml:space="preserve">Проявляет ли Ваша организация значительное стремление к устойчивому развитию другими способами, например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организациях, развивающих и внедряющих такие инициативы  </w:t>
            </w:r>
          </w:p>
          <w:p w14:paraId="6F656563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(Если да, предоставьте копию документа).</w:t>
            </w:r>
          </w:p>
        </w:tc>
        <w:tc>
          <w:tcPr>
            <w:tcW w:w="6963" w:type="dxa"/>
            <w:gridSpan w:val="8"/>
            <w:shd w:val="clear" w:color="auto" w:fill="auto"/>
          </w:tcPr>
          <w:p w14:paraId="1FEF6FB8" w14:textId="77777777" w:rsidR="00075BFF" w:rsidRPr="002F4D24" w:rsidRDefault="00C96687" w:rsidP="00FE4C2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17871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FC608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Да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7166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2F4D2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075BFF" w:rsidRPr="005E5F03" w14:paraId="724D21C2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BDBDB" w:themeFill="accent3" w:themeFillTint="66"/>
          </w:tcPr>
          <w:p w14:paraId="1F234D07" w14:textId="77777777" w:rsidR="00075BFF" w:rsidRPr="002F4D24" w:rsidRDefault="00075BFF" w:rsidP="00FE4C23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 ли</w:t>
            </w:r>
            <w:r w:rsidRPr="00DA43AE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Ваша</w:t>
            </w:r>
            <w:r w:rsidRPr="00D8281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компания </w:t>
            </w:r>
            <w:r w:rsidRPr="002F4D2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 Глобального пакта ООН?</w:t>
            </w:r>
          </w:p>
        </w:tc>
        <w:tc>
          <w:tcPr>
            <w:tcW w:w="6963" w:type="dxa"/>
            <w:gridSpan w:val="8"/>
            <w:shd w:val="clear" w:color="auto" w:fill="auto"/>
          </w:tcPr>
          <w:p w14:paraId="284ECE4D" w14:textId="77777777" w:rsidR="00075BFF" w:rsidRPr="002F4D24" w:rsidRDefault="00C96687" w:rsidP="00FE4C2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11481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FC608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  <w:lang w:val="ru-RU"/>
              </w:rPr>
              <w:t>Да</w:t>
            </w:r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366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FF" w:rsidRPr="002F4D2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5BFF" w:rsidRPr="00FC608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75BFF" w:rsidRPr="002F4D24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075BFF" w:rsidRPr="00C96687" w14:paraId="314C3B4A" w14:textId="77777777" w:rsidTr="00584B22">
        <w:trPr>
          <w:jc w:val="center"/>
        </w:trPr>
        <w:tc>
          <w:tcPr>
            <w:tcW w:w="2948" w:type="dxa"/>
            <w:gridSpan w:val="2"/>
            <w:shd w:val="clear" w:color="auto" w:fill="D9D9D9" w:themeFill="background1" w:themeFillShade="D9"/>
          </w:tcPr>
          <w:p w14:paraId="1414FBC0" w14:textId="77777777" w:rsidR="00075BFF" w:rsidRPr="002F4D24" w:rsidRDefault="00075BFF" w:rsidP="00FE4C23">
            <w:pPr>
              <w:spacing w:before="80" w:after="80" w:line="240" w:lineRule="auto"/>
              <w:rPr>
                <w:rFonts w:cstheme="minorHAnsi"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963" w:type="dxa"/>
            <w:gridSpan w:val="8"/>
            <w:shd w:val="clear" w:color="auto" w:fill="auto"/>
          </w:tcPr>
          <w:p w14:paraId="040ABA5D" w14:textId="15956202" w:rsidR="00075BFF" w:rsidRPr="002F4D24" w:rsidRDefault="00075BFF" w:rsidP="00FE4C23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 w:rsidRPr="002F4D24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Название банка</w:t>
            </w:r>
            <w:r w:rsidRPr="00DA43AE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396483020"/>
                <w:placeholder>
                  <w:docPart w:val="8CA040E043A44CFD8413717015D0B708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2A9C2B72" w14:textId="753C8868" w:rsidR="00075BFF" w:rsidRPr="002F4D24" w:rsidRDefault="00075BFF" w:rsidP="00FE4C23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z w:val="20"/>
                <w:szCs w:val="20"/>
                <w:lang w:val="ru-RU"/>
              </w:rPr>
              <w:t xml:space="preserve">Адрес банка: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-934440210"/>
                <w:placeholder>
                  <w:docPart w:val="8CA040E043A44CFD8413717015D0B708"/>
                </w:placeholder>
                <w:text w:multiLine="1"/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443B8DF4" w14:textId="6AD31949" w:rsidR="00075BFF" w:rsidRPr="002F4D24" w:rsidRDefault="00075BFF" w:rsidP="00FE4C23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z w:val="20"/>
                <w:szCs w:val="20"/>
              </w:rPr>
              <w:t>IBAN</w:t>
            </w:r>
            <w:r w:rsidRPr="002F4D24">
              <w:rPr>
                <w:rFonts w:cstheme="minorHAnsi"/>
                <w:bCs/>
                <w:sz w:val="20"/>
                <w:szCs w:val="20"/>
                <w:lang w:val="ru-RU"/>
              </w:rPr>
              <w:t xml:space="preserve"> (международный номер банковского счета)</w:t>
            </w:r>
            <w:r w:rsidRPr="00DA43AE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22210732"/>
                <w:placeholder>
                  <w:docPart w:val="8CA040E043A44CFD8413717015D0B708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3BC1A5CE" w14:textId="53A0B544" w:rsidR="00075BFF" w:rsidRPr="002F4D24" w:rsidRDefault="00075BFF" w:rsidP="00FE4C23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Код </w:t>
            </w:r>
            <w:r w:rsidRPr="002F4D24">
              <w:rPr>
                <w:rFonts w:cstheme="minorHAnsi"/>
                <w:bCs/>
                <w:sz w:val="20"/>
                <w:szCs w:val="20"/>
              </w:rPr>
              <w:t>SWIFT</w:t>
            </w:r>
            <w:r w:rsidRPr="00DA43AE">
              <w:rPr>
                <w:rFonts w:cstheme="minorHAnsi"/>
                <w:bCs/>
                <w:sz w:val="20"/>
                <w:szCs w:val="20"/>
                <w:lang w:val="ru-RU"/>
              </w:rPr>
              <w:t>/</w:t>
            </w:r>
            <w:r w:rsidRPr="00DA43AE">
              <w:rPr>
                <w:rFonts w:cstheme="minorHAnsi"/>
                <w:bCs/>
                <w:sz w:val="20"/>
                <w:szCs w:val="20"/>
                <w:lang w:val="en-US"/>
              </w:rPr>
              <w:t>BIC</w:t>
            </w:r>
            <w:r w:rsidRPr="00D82819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1985344244"/>
                <w:placeholder>
                  <w:docPart w:val="8CA040E043A44CFD8413717015D0B708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0F02935A" w14:textId="69DC1B64" w:rsidR="00075BFF" w:rsidRPr="002F4D24" w:rsidRDefault="00075BFF" w:rsidP="00FE4C23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z w:val="20"/>
                <w:szCs w:val="20"/>
                <w:lang w:val="ru-RU"/>
              </w:rPr>
              <w:t xml:space="preserve">Валюта счета: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-694538245"/>
                <w:placeholder>
                  <w:docPart w:val="8CA040E043A44CFD8413717015D0B708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70DB8A0E" w14:textId="5E266A3B" w:rsidR="00075BFF" w:rsidRPr="002F4D24" w:rsidRDefault="00075BFF" w:rsidP="00FE4C23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Cs/>
                <w:sz w:val="20"/>
                <w:szCs w:val="20"/>
                <w:lang w:val="ru-RU"/>
              </w:rPr>
              <w:t xml:space="preserve">Номер банковского счета: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104318495"/>
                <w:placeholder>
                  <w:docPart w:val="8CA040E043A44CFD8413717015D0B708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  <w:tr w:rsidR="00075BFF" w:rsidRPr="00C96687" w14:paraId="00AD9BDA" w14:textId="77777777" w:rsidTr="00584B22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9911" w:type="dxa"/>
            <w:gridSpan w:val="10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B57A1" w14:textId="4DEE6EB5" w:rsidR="00075BFF" w:rsidRPr="002F4D24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/>
                <w:sz w:val="20"/>
                <w:szCs w:val="20"/>
                <w:lang w:val="ru-RU"/>
              </w:rPr>
              <w:t>Соответствующий предыдущий опыт: минимум 3</w:t>
            </w: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 xml:space="preserve"> выполненных контракта на </w:t>
            </w:r>
            <w:r w:rsidR="000E7825" w:rsidRPr="00FC608D">
              <w:rPr>
                <w:rFonts w:eastAsia="Calibri" w:cstheme="minorHAnsi"/>
                <w:b/>
                <w:bCs/>
                <w:sz w:val="20"/>
                <w:szCs w:val="20"/>
                <w:lang w:val="ru-RU"/>
              </w:rPr>
              <w:t>поставку и обслуживание товаров (желательно в Республике Беларусь), выполненных за последние 5 (пять) лет</w:t>
            </w:r>
            <w:r w:rsidR="000E7825" w:rsidRPr="002F4D24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075BFF" w:rsidRPr="005E5F03" w14:paraId="130B908E" w14:textId="77777777" w:rsidTr="00584B22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09DF0" w14:textId="77777777" w:rsidR="00075BFF" w:rsidRPr="002F4D24" w:rsidRDefault="00075BFF" w:rsidP="00FE4C23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/>
                <w:sz w:val="20"/>
                <w:szCs w:val="20"/>
                <w:lang w:val="ru-RU"/>
              </w:rPr>
              <w:t xml:space="preserve">Наименования покупателей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7CC52" w14:textId="77777777" w:rsidR="00075BFF" w:rsidRPr="0023491B" w:rsidRDefault="00075BFF" w:rsidP="00FE4C2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3491B">
              <w:rPr>
                <w:rFonts w:cstheme="minorHAnsi"/>
                <w:b/>
                <w:bCs/>
                <w:sz w:val="20"/>
                <w:szCs w:val="20"/>
                <w:lang w:val="ru-RU"/>
              </w:rPr>
              <w:t>Контактные данные покупателя и лица, дающего рекомендацию, включая адрес электронной почты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61363" w14:textId="77777777" w:rsidR="00075BFF" w:rsidRPr="002F4D24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F4D24">
              <w:rPr>
                <w:rFonts w:cstheme="minorHAnsi"/>
                <w:b/>
                <w:sz w:val="20"/>
                <w:szCs w:val="20"/>
                <w:lang w:val="ru-RU"/>
              </w:rPr>
              <w:t>Стоимость договора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27186" w14:textId="77777777" w:rsidR="00075BFF" w:rsidRPr="002F4D24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действия </w:t>
            </w:r>
          </w:p>
          <w:p w14:paraId="04CA1EDA" w14:textId="77777777" w:rsidR="00075BFF" w:rsidRPr="002F4D24" w:rsidRDefault="00075BFF" w:rsidP="00FE4C23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/>
                <w:i/>
                <w:iCs/>
                <w:sz w:val="20"/>
                <w:szCs w:val="20"/>
                <w:lang w:val="ru-RU"/>
              </w:rPr>
              <w:t>(даты выполненных поставок)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E421F" w14:textId="77777777" w:rsidR="00075BFF" w:rsidRPr="002F4D24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4D24">
              <w:rPr>
                <w:rFonts w:cstheme="minorHAnsi"/>
                <w:b/>
                <w:sz w:val="20"/>
                <w:szCs w:val="20"/>
                <w:lang w:val="ru-RU"/>
              </w:rPr>
              <w:t xml:space="preserve">Предмет договора </w:t>
            </w:r>
          </w:p>
        </w:tc>
      </w:tr>
      <w:tr w:rsidR="00075BFF" w:rsidRPr="005E5F03" w14:paraId="677E5605" w14:textId="77777777" w:rsidTr="00584B22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3A3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C10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893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580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7A9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075BFF" w:rsidRPr="005E5F03" w14:paraId="333B42CE" w14:textId="77777777" w:rsidTr="00584B22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FAB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BDE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A28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772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53A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075BFF" w:rsidRPr="005E5F03" w14:paraId="54CB405C" w14:textId="77777777" w:rsidTr="00584B22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F6C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9C2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1CF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CDD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31B" w14:textId="77777777" w:rsidR="00075BFF" w:rsidRPr="002F4D24" w:rsidRDefault="00075BFF" w:rsidP="00FE4C23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075BFF" w:rsidRPr="00C96687" w14:paraId="6EC4D1FA" w14:textId="77777777" w:rsidTr="000D42F4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9911" w:type="dxa"/>
            <w:gridSpan w:val="10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9E9A2" w14:textId="76AFF6B4" w:rsidR="00075BFF" w:rsidRPr="00CC5D75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84B22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Перечень и стоимость </w:t>
            </w:r>
            <w:r w:rsidRPr="002335A0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текущих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E071D2">
              <w:rPr>
                <w:rFonts w:cstheme="minorHAnsi"/>
                <w:b/>
                <w:sz w:val="20"/>
                <w:szCs w:val="20"/>
                <w:lang w:val="ru-RU"/>
              </w:rPr>
              <w:t>контрактов</w:t>
            </w:r>
            <w:r w:rsidR="00E071D2"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с ПРООН и</w:t>
            </w:r>
            <w:r w:rsidR="003377B1">
              <w:rPr>
                <w:rFonts w:cstheme="minorHAnsi"/>
                <w:b/>
                <w:sz w:val="20"/>
                <w:szCs w:val="20"/>
                <w:lang w:val="ru-RU"/>
              </w:rPr>
              <w:t>/или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36547F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 xml:space="preserve">иными национальными/международными </w:t>
            </w:r>
            <w:r w:rsidR="00E071D2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компаниями/</w:t>
            </w:r>
            <w:r w:rsidRPr="0036547F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организациями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с контактными данными заказчиков и указанием степени завершенности каждого текущего проекта</w:t>
            </w:r>
            <w:r w:rsidRPr="00CC5D75">
              <w:rPr>
                <w:rFonts w:cstheme="minorHAnsi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при наличии)</w:t>
            </w:r>
          </w:p>
        </w:tc>
      </w:tr>
      <w:tr w:rsidR="00075BFF" w:rsidRPr="00B773A0" w14:paraId="016D5122" w14:textId="77777777" w:rsidTr="000D42F4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853C4" w14:textId="77777777" w:rsidR="00075BFF" w:rsidRPr="00AB7835" w:rsidRDefault="00075BFF" w:rsidP="00FE4C23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Наименования текущего проекта с ПРООН и 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иными национальными/международными организациями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24811" w14:textId="77777777" w:rsidR="00075BFF" w:rsidRPr="00B773A0" w:rsidRDefault="00075BFF" w:rsidP="00FE4C23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заказчика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лица, дающего рекомендацию, включая адрес электронной почты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3810E" w14:textId="77777777" w:rsidR="00075BFF" w:rsidRPr="0047713B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договора, </w:t>
            </w:r>
            <w:r w:rsidRPr="007D58F8">
              <w:rPr>
                <w:rFonts w:cstheme="minorHAnsi"/>
                <w:b/>
                <w:sz w:val="20"/>
                <w:szCs w:val="20"/>
                <w:lang w:val="ru-RU"/>
              </w:rPr>
              <w:t>(указать валюту договора)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AB77F" w14:textId="77777777" w:rsidR="00075BFF" w:rsidRPr="002E7218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B7DCB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действия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с/по</w:t>
            </w:r>
          </w:p>
          <w:p w14:paraId="221E72EF" w14:textId="77777777" w:rsidR="00075BFF" w:rsidRPr="005B7DCB" w:rsidRDefault="00075BFF" w:rsidP="00FE4C23">
            <w:pPr>
              <w:spacing w:before="240"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(мес/год)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BEE9B" w14:textId="77777777" w:rsidR="00075BFF" w:rsidRPr="00B773A0" w:rsidRDefault="00075BFF" w:rsidP="00FE4C2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>тепен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ь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завершенности каждого проекта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%</w:t>
            </w:r>
          </w:p>
        </w:tc>
      </w:tr>
      <w:tr w:rsidR="00075BFF" w:rsidRPr="00AB7835" w14:paraId="756F1F6F" w14:textId="77777777" w:rsidTr="000D42F4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7E4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BEA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F80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622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7A7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AB7835" w14:paraId="531E7107" w14:textId="77777777" w:rsidTr="000D42F4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97F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6DC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B13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9FB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979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AB7835" w14:paraId="0F12AAD5" w14:textId="77777777" w:rsidTr="000D42F4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A9D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768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99D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4CA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189" w14:textId="77777777" w:rsidR="00075BFF" w:rsidRPr="00AB7835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6181FD0B" w14:textId="77777777" w:rsidR="00CD7724" w:rsidRDefault="00CD7724" w:rsidP="00075BFF">
      <w:pPr>
        <w:rPr>
          <w:rFonts w:cstheme="minorHAnsi"/>
          <w:b/>
          <w:sz w:val="20"/>
          <w:szCs w:val="20"/>
        </w:rPr>
      </w:pPr>
    </w:p>
    <w:p w14:paraId="0C0C2E3A" w14:textId="77777777" w:rsidR="00075BFF" w:rsidRPr="00AD5E8B" w:rsidRDefault="00075BFF" w:rsidP="00075BFF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Декларация участника торгов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075BFF" w:rsidRPr="005E5F03" w14:paraId="492C3CB4" w14:textId="77777777" w:rsidTr="00FE4C23">
        <w:trPr>
          <w:tblHeader/>
        </w:trPr>
        <w:tc>
          <w:tcPr>
            <w:tcW w:w="630" w:type="dxa"/>
          </w:tcPr>
          <w:p w14:paraId="4A561F1E" w14:textId="77777777" w:rsidR="00075BFF" w:rsidRPr="000E39B4" w:rsidRDefault="00075BFF" w:rsidP="00FE4C23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</w:tcPr>
          <w:p w14:paraId="64F496A4" w14:textId="77777777" w:rsidR="00075BFF" w:rsidRPr="000E39B4" w:rsidRDefault="00075BFF" w:rsidP="00FE4C23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1643FC21" w14:textId="77777777" w:rsidR="00075BFF" w:rsidRPr="005E5F03" w:rsidRDefault="00075BFF" w:rsidP="00FE4C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5BFF" w:rsidRPr="00C96687" w14:paraId="19EDC334" w14:textId="77777777" w:rsidTr="00FE4C23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-6812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121A081" w14:textId="77777777" w:rsidR="00075BFF" w:rsidRPr="005E5F03" w:rsidRDefault="00075BFF" w:rsidP="00FE4C23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6196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749E8" w14:textId="77777777" w:rsidR="00075BFF" w:rsidRPr="005E5F03" w:rsidRDefault="00075BFF" w:rsidP="00FE4C23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27B2958" w14:textId="77777777" w:rsidR="00075BFF" w:rsidRPr="001F4E95" w:rsidRDefault="00075BFF" w:rsidP="00FE4C23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Я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прочитал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полностью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Запрос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Инструкции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данные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содержащиеся в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настоящем Запросе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Общие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 договоров ПРООН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Специальные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согласие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участника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 обязательность этих документов.</w:t>
            </w:r>
            <w:r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075BFF" w:rsidRPr="00C96687" w14:paraId="1E5FEDF1" w14:textId="77777777" w:rsidTr="00FE4C23">
        <w:sdt>
          <w:sdtPr>
            <w:rPr>
              <w:rFonts w:cstheme="minorHAnsi"/>
              <w:sz w:val="20"/>
              <w:szCs w:val="20"/>
            </w:rPr>
            <w:id w:val="47265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665823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254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502409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38347A2" w14:textId="77777777" w:rsidR="00075BFF" w:rsidRPr="004D3902" w:rsidRDefault="00075BFF" w:rsidP="00FE4C23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располагает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производственными мощностями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возможностями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также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имеет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лицензии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удовлетворения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требований настоящего ЗКП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может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превысить их,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сможет </w:t>
            </w:r>
            <w:r>
              <w:rPr>
                <w:rFonts w:cstheme="minorHAnsi"/>
                <w:sz w:val="20"/>
                <w:szCs w:val="20"/>
                <w:lang w:val="ru-RU"/>
              </w:rPr>
              <w:t>исполнять свои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обязанности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всего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периода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соответствующего договора.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075BFF" w:rsidRPr="00C96687" w14:paraId="31F12E46" w14:textId="77777777" w:rsidTr="00FE4C23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-95401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137F317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19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A75B091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0038424" w14:textId="77777777" w:rsidR="00075BFF" w:rsidRPr="00F22683" w:rsidRDefault="00075BFF" w:rsidP="00FE4C2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Этика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Подавая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гарантирую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заключал </w:t>
            </w:r>
            <w:r>
              <w:rPr>
                <w:rFonts w:cstheme="minorHAnsi"/>
                <w:sz w:val="20"/>
                <w:szCs w:val="20"/>
                <w:lang w:val="ru-RU"/>
              </w:rPr>
              <w:t>каких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ненадлежащих, незаконных, предполагающих сговор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мешающих свободной конкуренции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соглашений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кем-либо из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конкурентов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связывался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напрямую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косвенно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каким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представителем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покупателя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(за исключением контактного лица) с целью лоббирования или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получения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информации, связанной с настоящим запросом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коммерческого 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предложени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;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не пытался повлиять на кого-либо из представителей покупателя или обеспечить для него личную мотивацию, вознаграждение или выгоду в любой иной форме.  </w:t>
            </w:r>
            <w:r w:rsidRP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075BFF" w:rsidRPr="00C96687" w14:paraId="31A744D4" w14:textId="77777777" w:rsidTr="00FE4C23">
        <w:trPr>
          <w:trHeight w:val="998"/>
        </w:trPr>
        <w:sdt>
          <w:sdtPr>
            <w:rPr>
              <w:rFonts w:cstheme="minorHAnsi"/>
              <w:sz w:val="20"/>
              <w:szCs w:val="20"/>
              <w:lang w:val="ru-RU"/>
            </w:rPr>
            <w:id w:val="4727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C88FB11" w14:textId="77777777" w:rsidR="00075BFF" w:rsidRPr="00DC1CFC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-106239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E146129" w14:textId="77777777" w:rsidR="00075BFF" w:rsidRPr="00DC1CFC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E0659E" w14:textId="77777777" w:rsidR="00075BFF" w:rsidRPr="005D6838" w:rsidRDefault="00075BFF" w:rsidP="00FE4C2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обязуюсь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вовлекать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другую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сторону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запрещенные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неэтичные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практики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вести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деятельность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избегая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создания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операционных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репутационных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неоправданных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рисков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 также ознакомился с Кодексом поведения поставщиков Организации Объединенных Наций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hyperlink r:id="rId11" w:history="1"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org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Depts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proofErr w:type="spellStart"/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ptd</w:t>
              </w:r>
              <w:proofErr w:type="spellEnd"/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about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us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supplier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code</w:t>
              </w:r>
              <w:r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Pr="00F661B0">
                <w:rPr>
                  <w:rStyle w:val="Hyperlink"/>
                  <w:rFonts w:cstheme="minorHAnsi"/>
                  <w:sz w:val="20"/>
                  <w:szCs w:val="20"/>
                </w:rPr>
                <w:t>conduct</w:t>
              </w:r>
            </w:hyperlink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и понимаю, что в нем приведены минимальные стандарты, которым должны отвечать поставщики ООН. </w:t>
            </w:r>
            <w:r w:rsidRP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075BFF" w:rsidRPr="00C96687" w14:paraId="2C79296F" w14:textId="77777777" w:rsidTr="00FE4C23">
        <w:sdt>
          <w:sdtPr>
            <w:rPr>
              <w:rFonts w:cstheme="minorHAnsi"/>
              <w:sz w:val="20"/>
              <w:szCs w:val="20"/>
              <w:lang w:val="ru-RU"/>
            </w:rPr>
            <w:id w:val="54988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908382D" w14:textId="77777777" w:rsidR="00075BFF" w:rsidRPr="00F2268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-148723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B601B45" w14:textId="77777777" w:rsidR="00075BFF" w:rsidRPr="00F2268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10308E6" w14:textId="77777777" w:rsidR="00075BFF" w:rsidRPr="005D6838" w:rsidRDefault="00075BFF" w:rsidP="00FE4C23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мы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подтверждаю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что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участник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торгов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имеет реального, потенциального или усматриваемого конфликта интересов, направляя настоящее коммерческое предложение или заключая договор с целью выполнения требований. 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возникновения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конфликта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рамках процедуры торгов, участник торгов незамедлительно сообщит об этом контактному лицу организации, осуществляющей закупку. </w:t>
            </w:r>
          </w:p>
        </w:tc>
      </w:tr>
      <w:tr w:rsidR="00075BFF" w:rsidRPr="00C96687" w14:paraId="08B09B90" w14:textId="77777777" w:rsidTr="00FE4C23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80692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3764E9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729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B271377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5228762" w14:textId="77777777" w:rsidR="00075BFF" w:rsidRPr="005D6838" w:rsidRDefault="00075BFF" w:rsidP="00FE4C23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санкции</w:t>
            </w:r>
            <w:r w:rsidRPr="00FF7031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Настоящим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заявляю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заявляем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в отношении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филиалов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дочерних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сотрудников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совместного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sz w:val="20"/>
                <w:szCs w:val="20"/>
                <w:lang w:val="ru-RU"/>
              </w:rPr>
              <w:t>консорциума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субподрядчиков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рамках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части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отсутствует запрет на закупку </w:t>
            </w:r>
            <w:r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запреты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Сборнике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санкционных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перечней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Совета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Безопасности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Наций,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они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были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временно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A73B1">
              <w:rPr>
                <w:color w:val="000000" w:themeColor="text1"/>
                <w:sz w:val="20"/>
                <w:szCs w:val="20"/>
                <w:lang w:val="ru-RU"/>
              </w:rPr>
              <w:t>исключен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отстранены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иным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образом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признаны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не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соответствующими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критериям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правомочности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из организаций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ООН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Группой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Всемирного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банка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другой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международной</w:t>
            </w:r>
            <w:r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организацией.</w:t>
            </w:r>
            <w:r w:rsidRPr="00FF7031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</w:p>
        </w:tc>
      </w:tr>
      <w:tr w:rsidR="00075BFF" w:rsidRPr="00C96687" w14:paraId="1886E202" w14:textId="77777777" w:rsidTr="00FE4C23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156285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4C986F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036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780D235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40D2D12" w14:textId="77777777" w:rsidR="00075BFF" w:rsidRPr="00FB30B4" w:rsidRDefault="00075BFF" w:rsidP="00FE4C2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Банкротство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объявлял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о банкротстве,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отношении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нашего предприятия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ведется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процедур банкротства или </w:t>
            </w:r>
            <w:r>
              <w:rPr>
                <w:rFonts w:cstheme="minorHAnsi"/>
                <w:sz w:val="20"/>
                <w:szCs w:val="20"/>
                <w:lang w:val="ru-RU"/>
              </w:rPr>
              <w:t>принудительной ликвидации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, а также нет судебных решений или исков на рассмотрении, которые могли бы препятствовать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нашей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деятельности в обозримом будущем.</w:t>
            </w:r>
          </w:p>
        </w:tc>
      </w:tr>
      <w:tr w:rsidR="00075BFF" w:rsidRPr="00C96687" w14:paraId="3719BE49" w14:textId="77777777" w:rsidTr="00FE4C23">
        <w:sdt>
          <w:sdtPr>
            <w:rPr>
              <w:rFonts w:cstheme="minorHAnsi"/>
              <w:sz w:val="20"/>
              <w:szCs w:val="20"/>
            </w:rPr>
            <w:id w:val="-128349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9931BC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941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515A5F4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A8C655F" w14:textId="77777777" w:rsidR="00075BFF" w:rsidRPr="00FB30B4" w:rsidRDefault="00075BFF" w:rsidP="00FE4C23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Срок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коммерческого предложения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финансовое 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остается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действительным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заключения контракта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 всего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заявленного срока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075BFF" w:rsidRPr="00C96687" w14:paraId="61CF7987" w14:textId="77777777" w:rsidTr="00FE4C23">
        <w:sdt>
          <w:sdtPr>
            <w:rPr>
              <w:rFonts w:cstheme="minorHAnsi"/>
              <w:sz w:val="20"/>
              <w:szCs w:val="20"/>
            </w:rPr>
            <w:id w:val="-65298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A5C903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485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01D77C6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58887D4" w14:textId="77777777" w:rsidR="00075BFF" w:rsidRPr="005D6838" w:rsidRDefault="00075BFF" w:rsidP="00FE4C23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признаю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ПРООН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 несет каких-либо обязательств по принятию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любого из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полученных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коммерческих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предложений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товары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являются новыми и не были ранее в употреблении. </w:t>
            </w:r>
          </w:p>
        </w:tc>
      </w:tr>
      <w:tr w:rsidR="00075BFF" w:rsidRPr="00C96687" w14:paraId="76B5FC94" w14:textId="77777777" w:rsidTr="00FE4C23">
        <w:sdt>
          <w:sdtPr>
            <w:rPr>
              <w:rFonts w:cstheme="minorHAnsi"/>
              <w:sz w:val="20"/>
              <w:szCs w:val="20"/>
            </w:rPr>
            <w:id w:val="112304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760A04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62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E6B2A93" w14:textId="77777777" w:rsidR="00075BFF" w:rsidRPr="005E5F03" w:rsidRDefault="00075BFF" w:rsidP="00FE4C2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04D0B44" w14:textId="77777777" w:rsidR="00075BFF" w:rsidRPr="005D6838" w:rsidRDefault="00075BFF" w:rsidP="00FE4C23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Лицо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подписывающее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заявляет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гарантирует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соглашается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тем</w:t>
            </w:r>
            <w:r w:rsidRPr="00B715F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уполномочено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организацией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организациями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подписать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настоящую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декларацию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</w:t>
            </w:r>
            <w:r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ее</w:t>
            </w:r>
            <w:r w:rsidRPr="00B715F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их</w:t>
            </w:r>
            <w:r w:rsidRPr="00B715FD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имени</w:t>
            </w:r>
            <w:r w:rsidRPr="00B715FD">
              <w:rPr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0631B01C" w14:textId="77777777" w:rsidR="00075BFF" w:rsidRPr="00FC608D" w:rsidRDefault="00075BFF" w:rsidP="00075BF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3B3DE53C" w14:textId="437F4480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-2102712459"/>
          <w:placeholder>
            <w:docPart w:val="82F097DD72294FE68EBA1C0EAC7A3615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508FF813" w14:textId="1E52FDC9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-76206360"/>
          <w:placeholder>
            <w:docPart w:val="6587B7DD7AB542A48379FF0BDA664244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="00921EAB" w:rsidRPr="00FC608D">
            <w:rPr>
              <w:rStyle w:val="Heading2Char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3E2CE378" w14:textId="68111012" w:rsidR="00075BFF" w:rsidRPr="00DA43AE" w:rsidRDefault="00075BFF" w:rsidP="00075BFF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color w:val="auto"/>
            <w:sz w:val="20"/>
            <w:szCs w:val="20"/>
            <w:lang w:val="ru-RU"/>
          </w:rPr>
          <w:id w:val="-1181817225"/>
          <w:placeholder>
            <w:docPart w:val="72D6677110BB4D70A72CD39340A12063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  <w:r w:rsidRPr="00DA43AE">
        <w:rPr>
          <w:rFonts w:cstheme="minorHAnsi"/>
          <w:b/>
          <w:sz w:val="20"/>
          <w:szCs w:val="20"/>
          <w:lang w:val="ru-RU"/>
        </w:rPr>
        <w:br w:type="page"/>
      </w:r>
    </w:p>
    <w:p w14:paraId="5B1F4204" w14:textId="77777777" w:rsidR="00075BFF" w:rsidRPr="00FC608D" w:rsidRDefault="00075BFF" w:rsidP="00075BFF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  <w:lang w:val="ru-RU"/>
        </w:rPr>
      </w:pPr>
      <w:r w:rsidRPr="00FC608D">
        <w:rPr>
          <w:rFonts w:asciiTheme="minorHAnsi" w:hAnsiTheme="minorHAnsi" w:cstheme="minorHAnsi"/>
          <w:b/>
          <w:color w:val="auto"/>
          <w:sz w:val="20"/>
          <w:szCs w:val="20"/>
          <w:lang w:val="ru-RU"/>
        </w:rPr>
        <w:lastRenderedPageBreak/>
        <w:t xml:space="preserve">ПРИЛОЖЕНИЕ 3: ТЕХНИЧЕСКОЕ И ФИНАНСОВОЕ ПРЕДЛОЖЕНИЕ — ТОВАРЫ </w:t>
      </w:r>
    </w:p>
    <w:p w14:paraId="593481F9" w14:textId="77777777" w:rsidR="00075BFF" w:rsidRPr="00DA43AE" w:rsidRDefault="00075BFF" w:rsidP="00075BFF">
      <w:pPr>
        <w:jc w:val="both"/>
        <w:rPr>
          <w:rFonts w:cstheme="minorHAnsi"/>
          <w:i/>
          <w:sz w:val="20"/>
          <w:szCs w:val="20"/>
          <w:lang w:val="ru-RU"/>
        </w:rPr>
      </w:pPr>
      <w:r w:rsidRPr="00DA43AE">
        <w:rPr>
          <w:rFonts w:cstheme="minorHAnsi"/>
          <w:i/>
          <w:sz w:val="20"/>
          <w:szCs w:val="20"/>
          <w:lang w:val="ru-RU"/>
        </w:rPr>
        <w:t xml:space="preserve">Претендентам необходимо заполнить настоящую форму, подписать ее и направить ее в составе коммерческого предложения вместе с Приложением 2: Форма подачи коммерческого предложения. Участник торгов должен заполнить настоящую форму в соответствии с инструкциями. Изменения формата не разрешаются, замены данной формы другими документами приниматься не будут. 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DA43AE" w:rsidRPr="00C96687" w14:paraId="30AD6E08" w14:textId="77777777" w:rsidTr="00FE4C2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E6B0439" w14:textId="77777777" w:rsidR="00075BFF" w:rsidRPr="00DA43AE" w:rsidRDefault="00075BFF" w:rsidP="00FE4C2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A43AE">
              <w:rPr>
                <w:rFonts w:cstheme="minorHAnsi"/>
                <w:sz w:val="20"/>
                <w:szCs w:val="20"/>
                <w:lang w:val="ru-RU"/>
              </w:rPr>
              <w:t>Наименование участника торгов</w:t>
            </w:r>
            <w:r w:rsidRPr="00DA43A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912160012"/>
            <w:placeholder>
              <w:docPart w:val="BDCEBA5E92E54A2B9D5F793194FADBA4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7A8DE595" w14:textId="70DA23E0" w:rsidR="00075BFF" w:rsidRPr="00FC608D" w:rsidRDefault="00075BFF" w:rsidP="00FE4C23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DA43AE" w:rsidRPr="00C96687" w14:paraId="6E5DB855" w14:textId="77777777" w:rsidTr="00FE4C23">
        <w:trPr>
          <w:trHeight w:val="360"/>
        </w:trPr>
        <w:tc>
          <w:tcPr>
            <w:tcW w:w="1979" w:type="dxa"/>
            <w:shd w:val="clear" w:color="auto" w:fill="auto"/>
          </w:tcPr>
          <w:p w14:paraId="0862E7C6" w14:textId="77777777" w:rsidR="00075BFF" w:rsidRPr="00DA43AE" w:rsidRDefault="00075BFF" w:rsidP="00FE4C23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iCs/>
                <w:sz w:val="20"/>
                <w:szCs w:val="20"/>
                <w:lang w:val="ru-RU"/>
              </w:rPr>
              <w:t>Ссылка на ЗКП: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US"/>
            </w:rPr>
            <w:id w:val="503867229"/>
            <w:placeholder>
              <w:docPart w:val="EB24BD68FE45461E85B7F5ABB0779918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562599D" w14:textId="604FA4DE" w:rsidR="00075BFF" w:rsidRPr="00FC608D" w:rsidRDefault="00075BFF" w:rsidP="00FE4C23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  <w:t xml:space="preserve"> UNDP/LED/</w:t>
                </w:r>
                <w:r w:rsidR="00584B22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202</w:t>
                </w:r>
                <w:r w:rsidRPr="00FC608D" w:rsidDel="00921EAB">
                  <w:rPr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  <w:t>/202</w:t>
                </w:r>
                <w:r w:rsidR="00265D43" w:rsidRPr="00FC608D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2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3914CF33" w14:textId="1F44008A" w:rsidR="00075BFF" w:rsidRPr="00DA43AE" w:rsidRDefault="00075BFF" w:rsidP="00FE4C23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sz w:val="20"/>
                <w:szCs w:val="20"/>
                <w:lang w:val="ru-RU"/>
              </w:rPr>
              <w:t xml:space="preserve">Дата: </w:t>
            </w:r>
            <w:sdt>
              <w:sdtPr>
                <w:rPr>
                  <w:rStyle w:val="Heading2Char"/>
                  <w:rFonts w:asciiTheme="minorHAnsi" w:hAnsiTheme="minorHAnsi" w:cstheme="minorHAnsi"/>
                  <w:color w:val="auto"/>
                  <w:sz w:val="20"/>
                  <w:szCs w:val="20"/>
                  <w:lang w:val="ru-RU"/>
                </w:rPr>
                <w:id w:val="-1316020705"/>
                <w:placeholder>
                  <w:docPart w:val="319D85A487D34E658280732E31C447C8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1C7588CC" w14:textId="77777777" w:rsidR="00075BFF" w:rsidRDefault="00075BFF" w:rsidP="00075BFF">
      <w:pPr>
        <w:rPr>
          <w:rFonts w:cstheme="minorHAnsi"/>
          <w:sz w:val="20"/>
          <w:szCs w:val="20"/>
          <w:lang w:val="ru-RU"/>
        </w:rPr>
      </w:pPr>
    </w:p>
    <w:p w14:paraId="283A4524" w14:textId="4CE92797" w:rsidR="004A5211" w:rsidRPr="00FC608D" w:rsidRDefault="00CB6B44" w:rsidP="004A5211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     </w:t>
      </w:r>
      <w:r w:rsidR="004A5211" w:rsidRPr="00FC608D">
        <w:rPr>
          <w:rFonts w:ascii="Calibri" w:hAnsi="Calibri" w:cs="Calibri"/>
          <w:b/>
          <w:bCs/>
          <w:sz w:val="20"/>
          <w:szCs w:val="20"/>
          <w:lang w:val="ru-RU"/>
        </w:rPr>
        <w:t>Лот 1: Льдогенератор (2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075BFF" w:rsidRPr="004A5211" w14:paraId="14B0CF9C" w14:textId="77777777" w:rsidTr="00FE4C23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7BC92529" w14:textId="77777777" w:rsidR="00075BFF" w:rsidRPr="00DA43AE" w:rsidRDefault="00075BFF" w:rsidP="00FE4C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6EA395A5" w14:textId="0CFA5473" w:rsidR="00075BFF" w:rsidRPr="00DA43AE" w:rsidRDefault="00075BFF" w:rsidP="005E2BA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907233337"/>
                <w:placeholder>
                  <w:docPart w:val="3C80DD23F2794B6E9B41C612A1095F07"/>
                </w:placeholder>
                <w:text/>
              </w:sdtPr>
              <w:sdtEndPr/>
              <w:sdtContent>
                <w:r w:rsidR="00592A63"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 DAP/Франко-склад </w:t>
                </w:r>
                <w:r w:rsidR="00F36B5C"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конечного пользователя, </w:t>
                </w:r>
                <w:r w:rsidR="00592A63"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по адресу: Гомельская область, Брагинский район, г.п. Брагин, ул. Советская,</w:t>
                </w:r>
                <w:r w:rsidR="00F36B5C"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</w:t>
                </w:r>
                <w:r w:rsidR="00592A63"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16; DAP/Франко-склад конечного пользователя, по адресу: Брестская область, город Кобрин, пл. Замковая 11а</w:t>
                </w:r>
              </w:sdtContent>
            </w:sdt>
          </w:p>
        </w:tc>
      </w:tr>
      <w:tr w:rsidR="00075BFF" w:rsidRPr="005E5F03" w14:paraId="73394C6F" w14:textId="77777777" w:rsidTr="00FE4C23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19401A" w14:textId="77777777" w:rsidR="00075BFF" w:rsidRPr="00DA43A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09BD1AA3" w14:textId="77777777" w:rsidR="00075BFF" w:rsidRPr="00DA43A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36B395FD" w14:textId="77777777" w:rsidR="00075BFF" w:rsidRPr="00DA43A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DA43AE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DA43A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43AE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28DDC49" w14:textId="77777777" w:rsidR="00075BFF" w:rsidRPr="00DA43A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489A09" w14:textId="77777777" w:rsidR="00075BFF" w:rsidRPr="00DA43A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74A29FA" w14:textId="77777777" w:rsidR="00075BFF" w:rsidRPr="00DA43A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DA43A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075BFF" w:rsidRPr="004C2967" w14:paraId="4769EE53" w14:textId="77777777" w:rsidTr="00FE4C23">
        <w:trPr>
          <w:cantSplit/>
          <w:trHeight w:val="486"/>
        </w:trPr>
        <w:tc>
          <w:tcPr>
            <w:tcW w:w="851" w:type="dxa"/>
            <w:vAlign w:val="center"/>
          </w:tcPr>
          <w:p w14:paraId="78363ED3" w14:textId="77777777" w:rsidR="00075BFF" w:rsidRPr="00DA43AE" w:rsidRDefault="00075BFF" w:rsidP="00FE4C2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sz w:val="20"/>
                <w:szCs w:val="20"/>
              </w:rPr>
              <w:t>1</w:t>
            </w:r>
            <w:r w:rsidRPr="00DA43AE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color w:val="auto"/>
              <w:sz w:val="20"/>
              <w:szCs w:val="20"/>
              <w:lang w:val="ru-RU"/>
            </w:rPr>
            <w:id w:val="-1493406054"/>
            <w:placeholder>
              <w:docPart w:val="C70BA419D8DD43BF983A405D561C581A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54151246" w14:textId="53AD55CA" w:rsidR="00075BFF" w:rsidRPr="00DA43AE" w:rsidRDefault="008E4A13" w:rsidP="00FE4C23">
                <w:pPr>
                  <w:rPr>
                    <w:rFonts w:cstheme="minorHAnsi"/>
                    <w:b/>
                    <w:sz w:val="20"/>
                    <w:szCs w:val="20"/>
                    <w:highlight w:val="yellow"/>
                    <w:lang w:val="ru-RU"/>
                  </w:rPr>
                </w:pPr>
                <w:r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Льдогенератор</w:t>
                </w:r>
                <w:r w:rsidR="00075BFF" w:rsidRPr="00DA43AE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</w:t>
                </w:r>
                <w:r w:rsidR="00CD33FB"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(марка/модель ______________)</w:t>
                </w:r>
                <w:r w:rsidR="00921EAB"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476AD761" w14:textId="16C243FE" w:rsidR="00075BFF" w:rsidRPr="00DA43AE" w:rsidRDefault="005B276E" w:rsidP="00FE4C2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A43AE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="00075BFF" w:rsidRPr="00DA43AE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D576CF" w14:textId="48D47244" w:rsidR="00075BFF" w:rsidRPr="00DA43AE" w:rsidRDefault="008E4A13" w:rsidP="00FE4C2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DA43AE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603BC37B" w14:textId="77777777" w:rsidR="00075BFF" w:rsidRPr="00DA43A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FC72F2E" w14:textId="77777777" w:rsidR="00075BFF" w:rsidRPr="00DA43A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E4A13" w:rsidRPr="004C2967" w14:paraId="5F53A310" w14:textId="77777777" w:rsidTr="00FE4C23">
        <w:trPr>
          <w:cantSplit/>
          <w:trHeight w:val="486"/>
        </w:trPr>
        <w:tc>
          <w:tcPr>
            <w:tcW w:w="851" w:type="dxa"/>
            <w:vAlign w:val="center"/>
          </w:tcPr>
          <w:p w14:paraId="7DB5E0E6" w14:textId="5869E3B5" w:rsidR="008E4A13" w:rsidRPr="00DA43AE" w:rsidRDefault="008E4A13" w:rsidP="008E4A13">
            <w:pPr>
              <w:rPr>
                <w:rFonts w:cstheme="minorHAnsi"/>
                <w:sz w:val="20"/>
                <w:szCs w:val="20"/>
              </w:rPr>
            </w:pPr>
            <w:r w:rsidRPr="00DA43AE"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color w:val="auto"/>
              <w:sz w:val="20"/>
              <w:szCs w:val="20"/>
              <w:lang w:val="ru-RU"/>
            </w:rPr>
            <w:id w:val="-1164235523"/>
            <w:placeholder>
              <w:docPart w:val="0C6BCF1F871C488D879AF396F23FBE76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4581D7FB" w14:textId="011AA805" w:rsidR="008E4A13" w:rsidRPr="00DA43AE" w:rsidRDefault="008E4A13" w:rsidP="008E4A13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Льдогенератор</w:t>
                </w:r>
                <w:r w:rsidRPr="00DA43AE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</w:t>
                </w:r>
                <w:r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(марка/модель ______________) 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21479EEA" w14:textId="0BAC44D1" w:rsidR="008E4A13" w:rsidRPr="00DA43AE" w:rsidRDefault="008E4A13" w:rsidP="008E4A1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DA43AE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DA43AE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A82B9B" w14:textId="6AD8C7DC" w:rsidR="008E4A13" w:rsidRPr="00DA43AE" w:rsidRDefault="008E4A13" w:rsidP="008E4A1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DA43AE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759DC6C7" w14:textId="77777777" w:rsidR="008E4A13" w:rsidRPr="00DA43AE" w:rsidRDefault="008E4A13" w:rsidP="008E4A1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40DFA898" w14:textId="77777777" w:rsidR="008E4A13" w:rsidRPr="00DA43AE" w:rsidRDefault="008E4A13" w:rsidP="008E4A1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C96687" w14:paraId="25B77BB6" w14:textId="77777777" w:rsidTr="00FE4C23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1833796070"/>
              <w:placeholder>
                <w:docPart w:val="0AD37F08BF7446A89EC2943DE11ECCF2"/>
              </w:placeholder>
              <w:text/>
            </w:sdtPr>
            <w:sdtEndPr/>
            <w:sdtContent>
              <w:p w14:paraId="45E8AE4F" w14:textId="4BE033A9" w:rsidR="00075BFF" w:rsidRPr="00DA43AE" w:rsidRDefault="0012723F" w:rsidP="001E15D2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A43AE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Стоимость транспортировки / доставки (г.</w:t>
                </w:r>
                <w:r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п.</w:t>
                </w:r>
                <w:r w:rsidRPr="00DA43AE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</w:t>
                </w:r>
                <w:r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Брагин</w:t>
                </w:r>
                <w:r w:rsidRPr="00DA43AE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,</w:t>
                </w:r>
                <w:r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Гомельская область, Брагинский район,</w:t>
                </w:r>
                <w:r w:rsidRPr="00DA43AE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1 </w:t>
                </w:r>
                <w:r w:rsidRPr="00DA43A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льдогенератор) </w:t>
                </w:r>
              </w:p>
            </w:sdtContent>
          </w:sdt>
        </w:tc>
        <w:tc>
          <w:tcPr>
            <w:tcW w:w="1559" w:type="dxa"/>
            <w:vAlign w:val="center"/>
          </w:tcPr>
          <w:p w14:paraId="0A73E378" w14:textId="77777777" w:rsidR="00075BFF" w:rsidRPr="00DA43A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1AEA331C" w14:textId="77777777" w:rsidR="00075BFF" w:rsidRPr="00DA43A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C96687" w14:paraId="63D3E563" w14:textId="77777777" w:rsidTr="00FE4C23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id w:val="-1014220440"/>
              <w:placeholder>
                <w:docPart w:val="D836DC8369804AD98446ACC0C0122193"/>
              </w:placeholder>
              <w:text/>
            </w:sdtPr>
            <w:sdtEndPr>
              <w:rPr>
                <w:rStyle w:val="Heading2Char"/>
              </w:rPr>
            </w:sdtEndPr>
            <w:sdtContent>
              <w:p w14:paraId="0B11B3FC" w14:textId="5C4681E3" w:rsidR="00075BFF" w:rsidRPr="00FC608D" w:rsidRDefault="0024624D" w:rsidP="001E15D2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DA43AE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Стоимость транспортировки / доставки (г. </w:t>
                </w:r>
                <w:r w:rsidR="008E4A13"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Кобрин</w:t>
                </w:r>
                <w:r w:rsidRPr="00DA43AE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,</w:t>
                </w:r>
                <w:r w:rsidR="0012723F"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Брестская область,</w:t>
                </w:r>
                <w:r w:rsidRPr="00DA43AE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1 </w:t>
                </w:r>
                <w:r w:rsidR="008E4A13"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льдогенератор</w:t>
                </w:r>
                <w:r w:rsidRPr="00DA43AE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)</w:t>
                </w:r>
                <w:r w:rsidR="00921EAB" w:rsidRPr="00DA43AE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vAlign w:val="center"/>
          </w:tcPr>
          <w:p w14:paraId="41328D3C" w14:textId="77777777" w:rsidR="00075BFF" w:rsidRPr="00DA43A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4B610399" w14:textId="77777777" w:rsidR="00075BFF" w:rsidRPr="00DA43A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B009E" w:rsidRPr="00C96687" w14:paraId="241D7506" w14:textId="77777777" w:rsidTr="001D6152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508541C1" w14:textId="56DFF882" w:rsidR="003B009E" w:rsidRPr="00DA43AE" w:rsidRDefault="003B009E" w:rsidP="001E15D2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476C62F7" w14:textId="77777777" w:rsidR="003B009E" w:rsidRPr="00DA43AE" w:rsidRDefault="003B009E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5E5F03" w14:paraId="64D21691" w14:textId="77777777" w:rsidTr="00FE4C23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313FAE1" w14:textId="77777777" w:rsidR="00075BFF" w:rsidRPr="00DA43AE" w:rsidRDefault="00075BFF" w:rsidP="00FE4C23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408C6381" w14:textId="77777777" w:rsidR="00075BFF" w:rsidRPr="00DA43AE" w:rsidRDefault="00075BFF" w:rsidP="00FE4C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BFF" w:rsidRPr="00C96687" w14:paraId="64E14F28" w14:textId="77777777" w:rsidTr="00FE4C23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6AB8962F" w14:textId="26E2E3A2" w:rsidR="00075BFF" w:rsidRPr="00DA43AE" w:rsidRDefault="00075BFF" w:rsidP="00FE4C23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 xml:space="preserve">Итоговая окончательная и полная стоимость (с </w:t>
            </w:r>
            <w:r w:rsidR="00AD1AE8" w:rsidRPr="00DA43AE">
              <w:rPr>
                <w:rFonts w:cstheme="minorHAnsi"/>
                <w:b/>
                <w:sz w:val="20"/>
                <w:szCs w:val="20"/>
                <w:lang w:val="ru-RU"/>
              </w:rPr>
              <w:t>НДС) *</w:t>
            </w:r>
          </w:p>
        </w:tc>
        <w:tc>
          <w:tcPr>
            <w:tcW w:w="1385" w:type="dxa"/>
          </w:tcPr>
          <w:p w14:paraId="46667D4A" w14:textId="77777777" w:rsidR="00075BFF" w:rsidRPr="00DA43AE" w:rsidRDefault="00075BFF" w:rsidP="00FE4C2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1A273C" w14:paraId="2B1F57A0" w14:textId="77777777" w:rsidTr="00FE4C23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32A6921D" w14:textId="77777777" w:rsidR="00075BFF" w:rsidRPr="00DA43AE" w:rsidRDefault="00075BFF" w:rsidP="00FE4C23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43AE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3B40418B" w14:textId="77777777" w:rsidR="00075BFF" w:rsidRPr="00DA43AE" w:rsidRDefault="00075BFF" w:rsidP="00FE4C2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6C715EB4" w14:textId="504474F7" w:rsidR="00075BFF" w:rsidRPr="000F2AEA" w:rsidRDefault="00075BFF" w:rsidP="00075BFF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>
        <w:rPr>
          <w:rFonts w:cstheme="minorHAnsi"/>
          <w:b/>
          <w:bCs/>
          <w:i/>
          <w:iCs/>
          <w:sz w:val="20"/>
          <w:szCs w:val="20"/>
          <w:lang w:val="ru-RU"/>
        </w:rPr>
        <w:t>*</w:t>
      </w:r>
      <w:r w:rsidR="00A94BFE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0F2AEA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предложения участников </w:t>
      </w:r>
      <w:r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тендера </w:t>
      </w:r>
      <w:r w:rsidR="00AD2787">
        <w:rPr>
          <w:rFonts w:cstheme="minorHAnsi"/>
          <w:b/>
          <w:bCs/>
          <w:i/>
          <w:iCs/>
          <w:sz w:val="20"/>
          <w:szCs w:val="20"/>
          <w:lang w:val="ru-RU"/>
        </w:rPr>
        <w:t>– н</w:t>
      </w:r>
      <w:r w:rsidRPr="000F2AEA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ерезидентов Республики Беларусь, не должны содержать НДС. В случае </w:t>
      </w:r>
      <w:r w:rsidR="00A94BFE">
        <w:rPr>
          <w:rFonts w:cstheme="minorHAnsi"/>
          <w:b/>
          <w:bCs/>
          <w:i/>
          <w:iCs/>
          <w:sz w:val="20"/>
          <w:szCs w:val="20"/>
          <w:lang w:val="ru-RU"/>
        </w:rPr>
        <w:t>финансовых</w:t>
      </w:r>
      <w:r w:rsidRPr="000F2AEA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 предложений от участников тендерных торгов-резидентов Республики Беларусь, НДС, если включен, должен быть указан в </w:t>
      </w:r>
      <w:r w:rsidR="007E1F6C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финансовом </w:t>
      </w:r>
      <w:r w:rsidRPr="000F2AEA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предложении. </w:t>
      </w:r>
      <w:r w:rsidR="007E1F6C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0F2AEA">
        <w:rPr>
          <w:rFonts w:cstheme="minorHAnsi"/>
          <w:b/>
          <w:bCs/>
          <w:i/>
          <w:iCs/>
          <w:sz w:val="20"/>
          <w:szCs w:val="20"/>
          <w:lang w:val="ru-RU"/>
        </w:rPr>
        <w:t>предложения участников тендерных торгов будут сравниваться без НДС.</w:t>
      </w:r>
    </w:p>
    <w:p w14:paraId="1EE5222C" w14:textId="77777777" w:rsidR="00075BFF" w:rsidRPr="00FC608D" w:rsidRDefault="00075BFF" w:rsidP="00075BFF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ru-RU"/>
        </w:rPr>
      </w:pPr>
      <w:r w:rsidRPr="007D21C5">
        <w:rPr>
          <w:rFonts w:cstheme="minorHAnsi"/>
          <w:b/>
          <w:bCs/>
          <w:sz w:val="20"/>
          <w:szCs w:val="20"/>
          <w:lang w:val="ru-RU"/>
        </w:rPr>
        <w:t xml:space="preserve"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</w:t>
      </w:r>
      <w:r w:rsidRPr="00FC608D">
        <w:rPr>
          <w:rFonts w:asciiTheme="majorHAnsi" w:hAnsiTheme="majorHAnsi" w:cstheme="majorHAnsi"/>
          <w:b/>
          <w:bCs/>
          <w:sz w:val="20"/>
          <w:szCs w:val="20"/>
          <w:lang w:val="ru-RU"/>
        </w:rPr>
        <w:t>восстановленных или отремонтированных частей, узлов или деталей.</w:t>
      </w:r>
    </w:p>
    <w:p w14:paraId="575CAD2D" w14:textId="77777777" w:rsidR="00075BFF" w:rsidRPr="00FC608D" w:rsidRDefault="00075BFF" w:rsidP="00075BFF">
      <w:pPr>
        <w:tabs>
          <w:tab w:val="left" w:pos="4820"/>
        </w:tabs>
        <w:spacing w:before="60" w:after="60"/>
        <w:jc w:val="both"/>
        <w:rPr>
          <w:rFonts w:asciiTheme="majorHAnsi" w:hAnsiTheme="majorHAnsi" w:cstheme="maj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asciiTheme="majorHAnsi" w:hAnsiTheme="majorHAnsi" w:cstheme="majorHAnsi"/>
          <w:iCs/>
          <w:snapToGrid w:val="0"/>
          <w:sz w:val="20"/>
          <w:szCs w:val="20"/>
          <w:u w:val="single"/>
          <w:lang w:val="ru-RU"/>
        </w:rPr>
        <w:tab/>
      </w:r>
    </w:p>
    <w:p w14:paraId="196C8439" w14:textId="4F9D5BEF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</w:pPr>
      <w:r w:rsidRPr="00FC608D"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cstheme="majorHAnsi"/>
            <w:color w:val="auto"/>
            <w:sz w:val="20"/>
            <w:szCs w:val="20"/>
            <w:lang w:val="ru-RU"/>
          </w:rPr>
          <w:id w:val="-1582280589"/>
          <w:placeholder>
            <w:docPart w:val="52D2625787A447929E3B87986E6BA4FA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cstheme="maj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3192F42" w14:textId="475FE212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</w:pPr>
      <w:r w:rsidRPr="00FC608D"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cstheme="majorHAnsi"/>
            <w:color w:val="auto"/>
            <w:sz w:val="20"/>
            <w:szCs w:val="20"/>
            <w:lang w:val="ru-RU"/>
          </w:rPr>
          <w:id w:val="-1276710365"/>
          <w:placeholder>
            <w:docPart w:val="CCEC6931C1444DA1B597E38AB19FB9D6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cstheme="maj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="00921EAB" w:rsidRPr="00FC608D">
            <w:rPr>
              <w:rStyle w:val="Heading2Char"/>
              <w:rFonts w:cstheme="maj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2836EBCB" w14:textId="2D9C7C6F" w:rsidR="00075BFF" w:rsidRPr="00FC608D" w:rsidRDefault="00075BFF" w:rsidP="00075BFF">
      <w:pPr>
        <w:rPr>
          <w:rFonts w:asciiTheme="majorHAnsi" w:hAnsiTheme="majorHAnsi" w:cstheme="majorHAnsi"/>
          <w:sz w:val="20"/>
          <w:szCs w:val="20"/>
          <w:lang w:val="ru-RU"/>
        </w:rPr>
      </w:pPr>
      <w:r w:rsidRPr="00FC608D"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asciiTheme="majorHAnsi" w:hAnsiTheme="majorHAnsi" w:cstheme="maj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cstheme="majorHAnsi"/>
            <w:color w:val="auto"/>
            <w:sz w:val="20"/>
            <w:szCs w:val="20"/>
            <w:lang w:val="ru-RU"/>
          </w:rPr>
          <w:id w:val="-1842148870"/>
          <w:placeholder>
            <w:docPart w:val="CFA1881F1B074B26BDCF927DB35EDF9C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cstheme="maj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1A622932" w14:textId="49092103" w:rsidR="000839A8" w:rsidRPr="00FC608D" w:rsidRDefault="00CB6B44" w:rsidP="000839A8">
      <w:pPr>
        <w:ind w:left="-284" w:right="-279"/>
        <w:jc w:val="both"/>
        <w:outlineLvl w:val="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lastRenderedPageBreak/>
        <w:t xml:space="preserve">    </w:t>
      </w:r>
      <w:r w:rsidR="00584B22">
        <w:rPr>
          <w:rFonts w:ascii="Calibri" w:hAnsi="Calibri" w:cs="Calibri"/>
          <w:b/>
          <w:bCs/>
          <w:sz w:val="20"/>
          <w:szCs w:val="20"/>
          <w:lang w:val="ru-RU"/>
        </w:rPr>
        <w:t xml:space="preserve"> </w:t>
      </w:r>
      <w:r w:rsidRPr="00FC608D">
        <w:rPr>
          <w:rFonts w:ascii="Calibri" w:hAnsi="Calibri" w:cs="Calibri"/>
          <w:b/>
          <w:bCs/>
          <w:sz w:val="20"/>
          <w:szCs w:val="20"/>
          <w:lang w:val="ru-RU"/>
        </w:rPr>
        <w:t xml:space="preserve"> </w:t>
      </w:r>
      <w:r w:rsidR="000839A8" w:rsidRPr="00FC608D">
        <w:rPr>
          <w:rFonts w:ascii="Calibri" w:hAnsi="Calibri" w:cs="Calibri"/>
          <w:b/>
          <w:bCs/>
          <w:sz w:val="20"/>
          <w:szCs w:val="20"/>
          <w:lang w:val="ru-RU"/>
        </w:rPr>
        <w:t>Лот 2: Холодильный шкаф (2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075BFF" w:rsidRPr="004A5211" w14:paraId="2EF1B02F" w14:textId="77777777" w:rsidTr="00FE4C23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6C3CCA91" w14:textId="77777777" w:rsidR="00075BFF" w:rsidRPr="00584B22" w:rsidRDefault="00075BFF" w:rsidP="00FE4C23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Валюта финансового предложения</w:t>
            </w:r>
            <w:r w:rsidRPr="00584B22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584B22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73340D5D" w14:textId="0162EE84" w:rsidR="00075BFF" w:rsidRPr="00D3424E" w:rsidRDefault="00075BFF" w:rsidP="00101480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r w:rsidR="00B30558" w:rsidRPr="00592A6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DAP</w:t>
            </w:r>
            <w:r w:rsidR="00B30558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/</w:t>
            </w:r>
            <w:r w:rsidR="00B30558" w:rsidRPr="00592A6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Франко-склад </w:t>
            </w:r>
            <w:r w:rsidR="00B30558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конечного пользователя, </w:t>
            </w:r>
            <w:r w:rsidR="00B30558" w:rsidRPr="00592A6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по адресу: Гомельская область, Брагинский район, г.п. Брагин, ул. Советская,</w:t>
            </w:r>
            <w:r w:rsidR="00B30558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30558" w:rsidRPr="00592A6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16; DAP/Франко-склад конечного пользователя, по адресу: Брестская область, город Кобрин, пл. Замковая 11а</w:t>
            </w:r>
          </w:p>
        </w:tc>
      </w:tr>
      <w:tr w:rsidR="00075BFF" w:rsidRPr="00D3424E" w14:paraId="6EAB0622" w14:textId="77777777" w:rsidTr="00FE4C23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00B73F" w14:textId="77777777" w:rsidR="00075BFF" w:rsidRPr="00D3424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7B8299E4" w14:textId="77777777" w:rsidR="00075BFF" w:rsidRPr="00D3424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5C56ADE5" w14:textId="77777777" w:rsidR="00075BFF" w:rsidRPr="00D3424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D3424E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D3424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3424E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45A23F4" w14:textId="77777777" w:rsidR="00075BFF" w:rsidRPr="00D3424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22017D" w14:textId="77777777" w:rsidR="00075BFF" w:rsidRPr="00D3424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09FD493" w14:textId="77777777" w:rsidR="00075BFF" w:rsidRPr="00D3424E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D342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075BFF" w:rsidRPr="00D3424E" w14:paraId="37FAE9A4" w14:textId="77777777" w:rsidTr="00FE4C23">
        <w:trPr>
          <w:cantSplit/>
          <w:trHeight w:val="486"/>
        </w:trPr>
        <w:tc>
          <w:tcPr>
            <w:tcW w:w="851" w:type="dxa"/>
            <w:vAlign w:val="center"/>
          </w:tcPr>
          <w:p w14:paraId="3217346C" w14:textId="77777777" w:rsidR="00075BFF" w:rsidRPr="00D3424E" w:rsidRDefault="00075BFF" w:rsidP="00FE4C2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sz w:val="20"/>
                <w:szCs w:val="20"/>
              </w:rPr>
              <w:t>1</w:t>
            </w:r>
            <w:r w:rsidRPr="00D3424E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color w:val="auto"/>
              <w:sz w:val="20"/>
              <w:szCs w:val="20"/>
              <w:lang w:val="ru-RU"/>
            </w:rPr>
            <w:id w:val="1963534370"/>
            <w:placeholder>
              <w:docPart w:val="5358507B0B294D1B888EB0EC6CA5C673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3F42E6A1" w14:textId="16B8CFF7" w:rsidR="00075BFF" w:rsidRPr="00D3424E" w:rsidRDefault="00B30558" w:rsidP="00FE4C23">
                <w:pPr>
                  <w:rPr>
                    <w:rFonts w:cstheme="minorHAnsi"/>
                    <w:b/>
                    <w:sz w:val="20"/>
                    <w:szCs w:val="20"/>
                    <w:highlight w:val="yellow"/>
                    <w:lang w:val="ru-RU"/>
                  </w:rPr>
                </w:pPr>
                <w: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Холодильный шкаф</w:t>
                </w:r>
                <w:r w:rsidR="001F02DF" w:rsidRPr="00B12CAF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</w:t>
                </w:r>
                <w:r w:rsidR="001F02DF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(марка/модель_______________)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04968EB3" w14:textId="1F05B7B7" w:rsidR="00075BFF" w:rsidRPr="0024624D" w:rsidRDefault="00CA072E" w:rsidP="00FE4C2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="001F02DF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ED2532" w14:textId="202C8E63" w:rsidR="00075BFF" w:rsidRPr="00FC608D" w:rsidRDefault="00DA43AE" w:rsidP="00FE4C2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0AB8C389" w14:textId="77777777" w:rsidR="00075BFF" w:rsidRPr="00D3424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D322679" w14:textId="77777777" w:rsidR="00075BFF" w:rsidRPr="00D3424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C96687" w14:paraId="07B2F2C7" w14:textId="77777777" w:rsidTr="00FE4C23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-232695631"/>
              <w:placeholder>
                <w:docPart w:val="D0361A90146D4D688F5C7CCE0B584144"/>
              </w:placeholder>
              <w:text/>
            </w:sdtPr>
            <w:sdtEndPr/>
            <w:sdtContent>
              <w:p w14:paraId="7973CEB0" w14:textId="2AF00033" w:rsidR="00075BFF" w:rsidRPr="00921EAB" w:rsidRDefault="0012723F" w:rsidP="00FD2DC8">
                <w:pPr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</w:pPr>
                <w:r w:rsidRPr="0012723F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Стоимость транспортировки / доставки (</w:t>
                </w:r>
                <w:r w:rsidRPr="0012723F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г.п. Брагин, Гомельская область, Брагинский район, 1 холодильный шкаф</w:t>
                </w:r>
                <w:r w:rsidRPr="0012723F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)</w:t>
                </w:r>
                <w:r w:rsidRPr="0012723F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vAlign w:val="center"/>
          </w:tcPr>
          <w:p w14:paraId="6ACD3BD5" w14:textId="77777777" w:rsidR="00075BFF" w:rsidRPr="00D3424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5E7D4AFF" w14:textId="77777777" w:rsidR="00075BFF" w:rsidRPr="00D3424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C96687" w14:paraId="7FC197A5" w14:textId="77777777" w:rsidTr="00FE4C23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77188379" w14:textId="23CE3D9A" w:rsidR="00075BFF" w:rsidRPr="00921EAB" w:rsidRDefault="00075BFF" w:rsidP="00FE4C23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921EAB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Стоимость транспортировки / доставки (</w:t>
            </w:r>
            <w:r w:rsidR="003E28B3" w:rsidRPr="00921EAB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г.</w:t>
            </w:r>
            <w:r w:rsidR="00F14BF7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 xml:space="preserve"> Кобрин, </w:t>
            </w:r>
            <w:r w:rsidR="0012723F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 xml:space="preserve">Брестская область, </w:t>
            </w:r>
            <w:r w:rsidR="00F14BF7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 холодильный шкаф</w:t>
            </w:r>
            <w:r w:rsidRPr="00921EAB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14:paraId="0278A83B" w14:textId="77777777" w:rsidR="00075BFF" w:rsidRPr="00D3424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9DA88DE" w14:textId="77777777" w:rsidR="00075BFF" w:rsidRPr="00D3424E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B009E" w:rsidRPr="00C96687" w14:paraId="5AE4205F" w14:textId="77777777" w:rsidTr="00E81551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7AFFC875" w14:textId="55F46D19" w:rsidR="003B009E" w:rsidRPr="00921EAB" w:rsidRDefault="003B009E" w:rsidP="00FE4C23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1DDA4DB7" w14:textId="77777777" w:rsidR="003B009E" w:rsidRPr="00D3424E" w:rsidRDefault="003B009E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D3424E" w14:paraId="6CC7FEA6" w14:textId="77777777" w:rsidTr="00FE4C23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40E39478" w14:textId="77777777" w:rsidR="00075BFF" w:rsidRPr="00D3424E" w:rsidRDefault="00075BFF" w:rsidP="00FE4C23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75C39F6D" w14:textId="77777777" w:rsidR="00075BFF" w:rsidRPr="00D3424E" w:rsidRDefault="00075BFF" w:rsidP="00FE4C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5BFF" w:rsidRPr="00C96687" w14:paraId="33F33C7E" w14:textId="77777777" w:rsidTr="00FE4C23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F810F6E" w14:textId="579A8ECF" w:rsidR="00075BFF" w:rsidRPr="00D3424E" w:rsidRDefault="00075BFF" w:rsidP="00FE4C23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 xml:space="preserve">Итоговая окончательная и полная стоимость (с </w:t>
            </w:r>
            <w:r w:rsidR="001E15D2" w:rsidRPr="00D3424E">
              <w:rPr>
                <w:rFonts w:cstheme="minorHAnsi"/>
                <w:b/>
                <w:sz w:val="20"/>
                <w:szCs w:val="20"/>
                <w:lang w:val="ru-RU"/>
              </w:rPr>
              <w:t>НДС) *</w:t>
            </w:r>
          </w:p>
        </w:tc>
        <w:tc>
          <w:tcPr>
            <w:tcW w:w="1385" w:type="dxa"/>
          </w:tcPr>
          <w:p w14:paraId="2539C2CF" w14:textId="77777777" w:rsidR="00075BFF" w:rsidRPr="00D3424E" w:rsidRDefault="00075BFF" w:rsidP="00FE4C2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75BFF" w:rsidRPr="00D3424E" w14:paraId="6A286B8A" w14:textId="77777777" w:rsidTr="00FE4C23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15647795" w14:textId="77777777" w:rsidR="00075BFF" w:rsidRPr="00D3424E" w:rsidRDefault="00075BFF" w:rsidP="00FE4C23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календарных </w:t>
            </w:r>
            <w:r w:rsidRPr="00D3424E">
              <w:rPr>
                <w:rFonts w:cstheme="minorHAnsi"/>
                <w:b/>
                <w:sz w:val="20"/>
                <w:szCs w:val="20"/>
                <w:lang w:val="ru-RU"/>
              </w:rPr>
              <w:t>дней)</w:t>
            </w:r>
          </w:p>
        </w:tc>
        <w:tc>
          <w:tcPr>
            <w:tcW w:w="1385" w:type="dxa"/>
          </w:tcPr>
          <w:p w14:paraId="4A4C3F62" w14:textId="77777777" w:rsidR="00075BFF" w:rsidRPr="00D3424E" w:rsidRDefault="00075BFF" w:rsidP="00FE4C2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1E0C3587" w14:textId="07BB86CE" w:rsidR="00075BFF" w:rsidRPr="00DA43AE" w:rsidRDefault="00075BFF" w:rsidP="00417600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DA43AE">
        <w:rPr>
          <w:rFonts w:cstheme="minorHAnsi"/>
          <w:b/>
          <w:bCs/>
          <w:i/>
          <w:iCs/>
          <w:sz w:val="20"/>
          <w:szCs w:val="20"/>
          <w:lang w:val="ru-RU"/>
        </w:rPr>
        <w:t>*</w:t>
      </w:r>
      <w:r w:rsidR="00417600" w:rsidRPr="00D82819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D82819">
        <w:rPr>
          <w:rFonts w:cstheme="minorHAnsi"/>
          <w:b/>
          <w:bCs/>
          <w:i/>
          <w:iCs/>
          <w:sz w:val="20"/>
          <w:szCs w:val="20"/>
          <w:lang w:val="ru-RU"/>
        </w:rPr>
        <w:t>предложения участников тендер</w:t>
      </w:r>
      <w:r w:rsidRPr="00DA43AE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а-нерезидентов Республики Беларусь, не должны содержать НДС. В случае </w:t>
      </w:r>
      <w:r w:rsidR="009E7105" w:rsidRPr="00DA43AE">
        <w:rPr>
          <w:rFonts w:cstheme="minorHAnsi"/>
          <w:b/>
          <w:bCs/>
          <w:i/>
          <w:iCs/>
          <w:sz w:val="20"/>
          <w:szCs w:val="20"/>
          <w:lang w:val="ru-RU"/>
        </w:rPr>
        <w:t>финансовых предложений</w:t>
      </w:r>
      <w:r w:rsidRPr="00DA43AE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 от участников тендерных торгов-резидентов Республики Беларусь, НДС, если включен, должен быть указан в </w:t>
      </w:r>
      <w:r w:rsidR="00417600" w:rsidRPr="00DA43AE">
        <w:rPr>
          <w:rFonts w:cstheme="minorHAnsi"/>
          <w:b/>
          <w:bCs/>
          <w:i/>
          <w:iCs/>
          <w:sz w:val="20"/>
          <w:szCs w:val="20"/>
          <w:lang w:val="ru-RU"/>
        </w:rPr>
        <w:t>финансовом</w:t>
      </w:r>
      <w:r w:rsidRPr="00DA43AE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 предложении. </w:t>
      </w:r>
      <w:r w:rsidR="00417600" w:rsidRPr="00DA43AE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DA43AE">
        <w:rPr>
          <w:rFonts w:cstheme="minorHAnsi"/>
          <w:b/>
          <w:bCs/>
          <w:i/>
          <w:iCs/>
          <w:sz w:val="20"/>
          <w:szCs w:val="20"/>
          <w:lang w:val="ru-RU"/>
        </w:rPr>
        <w:t>предложения участников тендерных торгов будут сравниваться без НДС.</w:t>
      </w:r>
      <w:r w:rsidRPr="00FC608D">
        <w:rPr>
          <w:rFonts w:cstheme="minorHAnsi"/>
          <w:i/>
          <w:sz w:val="20"/>
          <w:szCs w:val="20"/>
          <w:lang w:val="ru-RU"/>
        </w:rPr>
        <w:t xml:space="preserve"> </w:t>
      </w:r>
    </w:p>
    <w:p w14:paraId="7F9D846D" w14:textId="77777777" w:rsidR="00075BFF" w:rsidRPr="00DA43AE" w:rsidRDefault="00075BFF" w:rsidP="00075BFF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DA43AE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58EE4EE5" w14:textId="77777777" w:rsidR="00075BFF" w:rsidRPr="00FC608D" w:rsidRDefault="00075BFF" w:rsidP="00075BF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4955866D" w14:textId="4E6F125C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028637218"/>
          <w:placeholder>
            <w:docPart w:val="8A252D7613F94F07A156DB1595E8BA44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112D844" w14:textId="5CB91BD7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776102591"/>
          <w:placeholder>
            <w:docPart w:val="D4CA967A4F7D45B394A23A12C0DDFEB8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="00921EAB"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7AFF8C48" w14:textId="53BB12F7" w:rsidR="00075BFF" w:rsidRPr="00DA43AE" w:rsidRDefault="00075BFF" w:rsidP="00075BFF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463628689"/>
          <w:placeholder>
            <w:docPart w:val="DDC6C28BAFEF4CA38F227539529786EC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38B58F6E" w14:textId="4BF81E35" w:rsidR="00075BFF" w:rsidRDefault="00075BFF" w:rsidP="00075BFF">
      <w:pPr>
        <w:rPr>
          <w:rFonts w:cstheme="minorHAnsi"/>
          <w:b/>
          <w:sz w:val="20"/>
          <w:szCs w:val="20"/>
          <w:lang w:val="ru-RU"/>
        </w:rPr>
      </w:pPr>
    </w:p>
    <w:p w14:paraId="08ABB452" w14:textId="3E3151D4" w:rsidR="00417600" w:rsidRDefault="00417600" w:rsidP="00075BFF">
      <w:pPr>
        <w:rPr>
          <w:rFonts w:cstheme="minorHAnsi"/>
          <w:b/>
          <w:sz w:val="20"/>
          <w:szCs w:val="20"/>
          <w:lang w:val="ru-RU"/>
        </w:rPr>
      </w:pPr>
    </w:p>
    <w:p w14:paraId="051D1A05" w14:textId="487BE9CA" w:rsidR="00417600" w:rsidRDefault="00417600" w:rsidP="00075BFF">
      <w:pPr>
        <w:rPr>
          <w:rFonts w:cstheme="minorHAnsi"/>
          <w:b/>
          <w:sz w:val="20"/>
          <w:szCs w:val="20"/>
          <w:lang w:val="ru-RU"/>
        </w:rPr>
      </w:pPr>
    </w:p>
    <w:p w14:paraId="54C4B828" w14:textId="19D9C534" w:rsidR="00417600" w:rsidRDefault="00417600" w:rsidP="00075BFF">
      <w:pPr>
        <w:rPr>
          <w:rFonts w:cstheme="minorHAnsi"/>
          <w:b/>
          <w:sz w:val="20"/>
          <w:szCs w:val="20"/>
          <w:lang w:val="ru-RU"/>
        </w:rPr>
      </w:pPr>
    </w:p>
    <w:p w14:paraId="526F1A3B" w14:textId="0B4E2812" w:rsidR="00417600" w:rsidRDefault="00417600" w:rsidP="00075BFF">
      <w:pPr>
        <w:rPr>
          <w:rFonts w:cstheme="minorHAnsi"/>
          <w:b/>
          <w:sz w:val="20"/>
          <w:szCs w:val="20"/>
          <w:lang w:val="ru-RU"/>
        </w:rPr>
      </w:pPr>
    </w:p>
    <w:p w14:paraId="5063FDD3" w14:textId="4AD3749B" w:rsidR="00417600" w:rsidRDefault="00417600" w:rsidP="00075BFF">
      <w:pPr>
        <w:rPr>
          <w:rFonts w:cstheme="minorHAnsi"/>
          <w:b/>
          <w:sz w:val="20"/>
          <w:szCs w:val="20"/>
          <w:lang w:val="ru-RU"/>
        </w:rPr>
      </w:pPr>
    </w:p>
    <w:p w14:paraId="2D2D4736" w14:textId="3D11A17C" w:rsidR="00CE7E60" w:rsidRDefault="00CE7E60" w:rsidP="00075BFF">
      <w:pPr>
        <w:rPr>
          <w:rFonts w:cstheme="minorHAnsi"/>
          <w:b/>
          <w:sz w:val="20"/>
          <w:szCs w:val="20"/>
          <w:lang w:val="ru-RU"/>
        </w:rPr>
      </w:pPr>
    </w:p>
    <w:p w14:paraId="686CD4BB" w14:textId="3229FD19" w:rsidR="00CE7E60" w:rsidRDefault="00CE7E60" w:rsidP="00075BFF">
      <w:pPr>
        <w:rPr>
          <w:rFonts w:cstheme="minorHAnsi"/>
          <w:b/>
          <w:sz w:val="20"/>
          <w:szCs w:val="20"/>
          <w:lang w:val="ru-RU"/>
        </w:rPr>
      </w:pPr>
    </w:p>
    <w:p w14:paraId="0FDF88E5" w14:textId="12982445" w:rsidR="00CE7E60" w:rsidRDefault="00CE7E60" w:rsidP="00075BFF">
      <w:pPr>
        <w:rPr>
          <w:rFonts w:cstheme="minorHAnsi"/>
          <w:b/>
          <w:sz w:val="20"/>
          <w:szCs w:val="20"/>
          <w:lang w:val="ru-RU"/>
        </w:rPr>
      </w:pPr>
    </w:p>
    <w:p w14:paraId="71B42D73" w14:textId="77777777" w:rsidR="00265D43" w:rsidRDefault="00265D43" w:rsidP="00075BFF">
      <w:pPr>
        <w:rPr>
          <w:rFonts w:cstheme="minorHAnsi"/>
          <w:b/>
          <w:sz w:val="20"/>
          <w:szCs w:val="20"/>
          <w:lang w:val="ru-RU"/>
        </w:rPr>
      </w:pPr>
    </w:p>
    <w:p w14:paraId="29499F7F" w14:textId="6ABFBA6C" w:rsidR="000D5C19" w:rsidRPr="00FC608D" w:rsidRDefault="00CB6B44" w:rsidP="000D5C19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 </w:t>
      </w:r>
      <w:r w:rsidR="000D5C19" w:rsidRPr="00FC608D">
        <w:rPr>
          <w:rFonts w:cstheme="minorHAnsi"/>
          <w:b/>
          <w:bCs/>
          <w:sz w:val="20"/>
          <w:szCs w:val="20"/>
          <w:lang w:val="ru-RU"/>
        </w:rPr>
        <w:t>Лот 3: Витрина холодильная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341F9AE0" w14:textId="77777777" w:rsidTr="00FE4C23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331B0519" w14:textId="77777777" w:rsidR="00075BFF" w:rsidRPr="00E0699D" w:rsidRDefault="00075BFF" w:rsidP="00FE4C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2E9F662D" w14:textId="6C340B25" w:rsidR="00075BFF" w:rsidRPr="00E0699D" w:rsidRDefault="00075BFF" w:rsidP="005E2BA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777532181"/>
                <w:placeholder>
                  <w:docPart w:val="435EB12C2ADE4568A1A9F6C0FFA789A5"/>
                </w:placeholder>
                <w:text/>
              </w:sdtPr>
              <w:sdtEndPr/>
              <w:sdtContent>
                <w:r w:rsidR="009409E2"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Гомельская область, Брагинский район, г.п. Брагин, ул. Советская, 16</w:t>
                </w:r>
              </w:sdtContent>
            </w:sdt>
          </w:p>
        </w:tc>
      </w:tr>
      <w:tr w:rsidR="00E0699D" w:rsidRPr="00E0699D" w14:paraId="25039C64" w14:textId="77777777" w:rsidTr="00FE4C23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8544A3" w14:textId="77777777" w:rsidR="00075BFF" w:rsidRPr="00E0699D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02A70313" w14:textId="77777777" w:rsidR="00075BFF" w:rsidRPr="00E0699D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5C2DABEB" w14:textId="77777777" w:rsidR="00075BFF" w:rsidRPr="00E0699D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F29432B" w14:textId="77777777" w:rsidR="00075BFF" w:rsidRPr="00E0699D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02AF92" w14:textId="77777777" w:rsidR="00075BFF" w:rsidRPr="00E0699D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B1663E7" w14:textId="77777777" w:rsidR="00075BFF" w:rsidRPr="00E0699D" w:rsidRDefault="00075BFF" w:rsidP="00FE4C23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75B07FA3" w14:textId="77777777" w:rsidTr="00FE4C23">
        <w:trPr>
          <w:cantSplit/>
          <w:trHeight w:val="486"/>
        </w:trPr>
        <w:tc>
          <w:tcPr>
            <w:tcW w:w="851" w:type="dxa"/>
            <w:vAlign w:val="center"/>
          </w:tcPr>
          <w:p w14:paraId="16936B64" w14:textId="77777777" w:rsidR="00075BFF" w:rsidRPr="00E0699D" w:rsidRDefault="00075BFF" w:rsidP="00FE4C2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</w:rPr>
              <w:t>1</w:t>
            </w:r>
            <w:r w:rsidRPr="00E069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4009" w:type="dxa"/>
            <w:vAlign w:val="center"/>
          </w:tcPr>
          <w:p w14:paraId="308BA49C" w14:textId="3CCEA558" w:rsidR="00075BFF" w:rsidRPr="00E0699D" w:rsidRDefault="00EA7847" w:rsidP="00FE4C23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Витрина холодильная</w:t>
            </w:r>
            <w:r w:rsidR="00ED52C2"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 (марка/модель __________)</w:t>
            </w:r>
          </w:p>
        </w:tc>
        <w:tc>
          <w:tcPr>
            <w:tcW w:w="1236" w:type="dxa"/>
            <w:shd w:val="clear" w:color="auto" w:fill="auto"/>
          </w:tcPr>
          <w:p w14:paraId="7836C0DF" w14:textId="212EF2DE" w:rsidR="00075BFF" w:rsidRPr="00E0699D" w:rsidRDefault="005B276E" w:rsidP="00FE4C2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="00075BFF"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679220CC" w14:textId="77777777" w:rsidR="00075BFF" w:rsidRPr="00E0699D" w:rsidRDefault="00075BFF" w:rsidP="00FE4C23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6C0120A0" w14:textId="77777777" w:rsidR="00075BFF" w:rsidRPr="00E0699D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024D9742" w14:textId="77777777" w:rsidR="00075BFF" w:rsidRPr="00E0699D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4B09EE38" w14:textId="77777777" w:rsidTr="00FE4C23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-376012209"/>
              <w:placeholder>
                <w:docPart w:val="206D6DD0BFE84D0292F462D19AEA80AB"/>
              </w:placeholder>
              <w:text/>
            </w:sdtPr>
            <w:sdtEndPr/>
            <w:sdtContent>
              <w:p w14:paraId="7DBDCB5D" w14:textId="26948CD2" w:rsidR="00075BFF" w:rsidRPr="00E0699D" w:rsidRDefault="0012723F" w:rsidP="00151D57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Стоимость транспортировки / доставки (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г.п. Брагин, Гомельская область, Брагинский район,</w:t>
                </w: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752FB760" w14:textId="77777777" w:rsidR="00075BFF" w:rsidRPr="00E0699D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429AE32C" w14:textId="77777777" w:rsidR="00075BFF" w:rsidRPr="00E0699D" w:rsidRDefault="00075BFF" w:rsidP="00FE4C2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1D11DACA" w14:textId="77777777" w:rsidTr="008079F0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5AC41D88" w14:textId="47FD555C" w:rsidR="0008638C" w:rsidRPr="00E0699D" w:rsidRDefault="0008638C" w:rsidP="0008638C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18DACDB2" w14:textId="77777777" w:rsidR="0008638C" w:rsidRPr="00E0699D" w:rsidRDefault="0008638C" w:rsidP="0008638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08AAD1B2" w14:textId="77777777" w:rsidTr="00FE4C23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454CDEE" w14:textId="77777777" w:rsidR="0008638C" w:rsidRPr="00E0699D" w:rsidRDefault="0008638C" w:rsidP="0008638C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246D1AD3" w14:textId="77777777" w:rsidR="0008638C" w:rsidRPr="00E0699D" w:rsidRDefault="0008638C" w:rsidP="000863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72E48CF1" w14:textId="77777777" w:rsidTr="00FE4C23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1C3B4041" w14:textId="4F447F56" w:rsidR="0008638C" w:rsidRPr="00E0699D" w:rsidRDefault="0008638C" w:rsidP="0008638C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281CC5FF" w14:textId="77777777" w:rsidR="0008638C" w:rsidRPr="00E0699D" w:rsidRDefault="0008638C" w:rsidP="0008638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7AABDB6C" w14:textId="77777777" w:rsidTr="00FE4C23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4FFFA6D" w14:textId="77777777" w:rsidR="0008638C" w:rsidRPr="00E0699D" w:rsidRDefault="0008638C" w:rsidP="0008638C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2B37119F" w14:textId="77777777" w:rsidR="0008638C" w:rsidRPr="00E0699D" w:rsidRDefault="0008638C" w:rsidP="0008638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E0DB632" w14:textId="6B2AD6F9" w:rsidR="00075BFF" w:rsidRPr="00E0699D" w:rsidRDefault="00075BFF" w:rsidP="00075BFF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</w:t>
      </w:r>
      <w:r w:rsidR="00A24444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предложения участников тендера-нерезидентов Республики Беларусь, не должны содержать НДС. В случае </w:t>
      </w:r>
      <w:r w:rsidR="00A24444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финансовых 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предложений от участников тендерных торгов-резидентов Республики Беларусь, НДС, если включен, должен быть указан в </w:t>
      </w:r>
      <w:r w:rsidR="00A24444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финансовом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 предложении. </w:t>
      </w:r>
      <w:r w:rsidR="00A24444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предложения участников тендерных торгов будут сравниваться без НДС.</w:t>
      </w:r>
    </w:p>
    <w:p w14:paraId="62BF9A5A" w14:textId="521C445C" w:rsidR="00075BFF" w:rsidRPr="00E0699D" w:rsidRDefault="00A24444" w:rsidP="00075BFF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</w:t>
      </w:r>
      <w:r w:rsidR="00075BFF" w:rsidRPr="00E0699D">
        <w:rPr>
          <w:rFonts w:cstheme="minorHAnsi"/>
          <w:b/>
          <w:bCs/>
          <w:sz w:val="20"/>
          <w:szCs w:val="20"/>
          <w:lang w:val="ru-RU"/>
        </w:rPr>
        <w:t>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6B91532C" w14:textId="77777777" w:rsidR="00075BFF" w:rsidRPr="00FC608D" w:rsidRDefault="00075BFF" w:rsidP="00075BF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4130AF14" w14:textId="084E41C8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351019029"/>
          <w:placeholder>
            <w:docPart w:val="1947747A92DE40B7B26191325C4D7947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3B961EB" w14:textId="37121412" w:rsidR="00075BFF" w:rsidRPr="00FC608D" w:rsidRDefault="00075BFF" w:rsidP="00075BF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517896303"/>
          <w:placeholder>
            <w:docPart w:val="FF67DA8B7C4B4301B91E59161EB6F80D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79EE2B11" w14:textId="08F5F9EA" w:rsidR="00075BFF" w:rsidRPr="00E0699D" w:rsidRDefault="00075BFF" w:rsidP="00075BFF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663692466"/>
          <w:placeholder>
            <w:docPart w:val="AFC60B0C7E54485882A3AF7F2E7F20C4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40F71BF1" w14:textId="77777777" w:rsidR="00075BFF" w:rsidRDefault="00075BFF" w:rsidP="00075BFF">
      <w:pPr>
        <w:rPr>
          <w:rFonts w:cstheme="minorHAnsi"/>
          <w:b/>
          <w:sz w:val="20"/>
          <w:szCs w:val="20"/>
          <w:lang w:val="ru-RU"/>
        </w:rPr>
      </w:pPr>
    </w:p>
    <w:p w14:paraId="62F7D4A0" w14:textId="77777777" w:rsidR="00075BFF" w:rsidRDefault="00075BFF" w:rsidP="00075BFF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4D71FE0C" w14:textId="285439A4" w:rsidR="00CD36A7" w:rsidRPr="00FC608D" w:rsidRDefault="00CB6B44" w:rsidP="00CD36A7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 </w:t>
      </w:r>
      <w:r w:rsidR="00CD36A7" w:rsidRPr="00FC608D">
        <w:rPr>
          <w:rFonts w:cstheme="minorHAnsi"/>
          <w:b/>
          <w:bCs/>
          <w:sz w:val="20"/>
          <w:szCs w:val="20"/>
          <w:lang w:val="ru-RU"/>
        </w:rPr>
        <w:t>Лот 4: Холодильный стол</w:t>
      </w:r>
      <w:r w:rsidRPr="00FC608D">
        <w:rPr>
          <w:rFonts w:cstheme="minorHAnsi"/>
          <w:b/>
          <w:bCs/>
          <w:sz w:val="20"/>
          <w:szCs w:val="20"/>
          <w:lang w:val="ru-RU"/>
        </w:rPr>
        <w:t xml:space="preserve"> с витриной</w:t>
      </w:r>
      <w:r w:rsidR="00CD36A7" w:rsidRPr="00FC608D">
        <w:rPr>
          <w:rFonts w:cstheme="minorHAnsi"/>
          <w:b/>
          <w:bCs/>
          <w:sz w:val="20"/>
          <w:szCs w:val="20"/>
          <w:lang w:val="ru-RU"/>
        </w:rPr>
        <w:t xml:space="preserve">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6F50BCD2" w14:textId="77777777" w:rsidTr="005E54D4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7E86E42E" w14:textId="77777777" w:rsidR="00C0368E" w:rsidRPr="00E0699D" w:rsidRDefault="00C0368E" w:rsidP="005E54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17ECB7B8" w14:textId="32ECC360" w:rsidR="00C0368E" w:rsidRPr="00E0699D" w:rsidRDefault="00C0368E" w:rsidP="0008638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671480533"/>
                <w:placeholder>
                  <w:docPart w:val="1F65AF92705C4367901AEE7041741261"/>
                </w:placeholder>
                <w:text/>
              </w:sdtPr>
              <w:sdtEndPr/>
              <w:sdtContent>
                <w:r w:rsidR="00CD36A7"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Брестская область, город Кобрин, пл. Замковая 11а</w:t>
                </w:r>
              </w:sdtContent>
            </w:sdt>
          </w:p>
        </w:tc>
      </w:tr>
      <w:tr w:rsidR="00E0699D" w:rsidRPr="00E0699D" w14:paraId="2ECACE02" w14:textId="77777777" w:rsidTr="005E54D4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68C039" w14:textId="77777777" w:rsidR="00C0368E" w:rsidRPr="00E0699D" w:rsidRDefault="00C0368E" w:rsidP="005E54D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58A30EF7" w14:textId="77777777" w:rsidR="00C0368E" w:rsidRPr="00E0699D" w:rsidRDefault="00C0368E" w:rsidP="005E54D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028205C8" w14:textId="77777777" w:rsidR="00C0368E" w:rsidRPr="00E0699D" w:rsidRDefault="00C0368E" w:rsidP="005E54D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1247A49" w14:textId="77777777" w:rsidR="00C0368E" w:rsidRPr="00E0699D" w:rsidRDefault="00C0368E" w:rsidP="005E54D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7417F0" w14:textId="77777777" w:rsidR="00C0368E" w:rsidRPr="00E0699D" w:rsidRDefault="00C0368E" w:rsidP="005E54D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3C745BB" w14:textId="77777777" w:rsidR="00C0368E" w:rsidRPr="00E0699D" w:rsidRDefault="00C0368E" w:rsidP="005E54D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3CD5064A" w14:textId="77777777" w:rsidTr="005E54D4">
        <w:trPr>
          <w:cantSplit/>
          <w:trHeight w:val="486"/>
        </w:trPr>
        <w:tc>
          <w:tcPr>
            <w:tcW w:w="851" w:type="dxa"/>
            <w:vAlign w:val="center"/>
          </w:tcPr>
          <w:p w14:paraId="20BB370E" w14:textId="00BC6F31" w:rsidR="00C0368E" w:rsidRPr="00E0699D" w:rsidRDefault="005B5A7D" w:rsidP="005E54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="00C0368E" w:rsidRPr="00E069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-1910071366"/>
            <w:placeholder>
              <w:docPart w:val="0DD5423A8D634C56B94A2BBC2D2E133B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493BD533" w14:textId="20FBA597" w:rsidR="00C0368E" w:rsidRPr="00E0699D" w:rsidRDefault="000458E1" w:rsidP="005E54D4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Холодильный стол с витриной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176ED973" w14:textId="489F804D" w:rsidR="00C0368E" w:rsidRPr="00E0699D" w:rsidRDefault="005B276E" w:rsidP="005E54D4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="00C0368E"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298D50A" w14:textId="1505D24B" w:rsidR="00C0368E" w:rsidRPr="00E0699D" w:rsidRDefault="000458E1" w:rsidP="005E54D4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0C31A652" w14:textId="77777777" w:rsidR="00C0368E" w:rsidRPr="00E0699D" w:rsidRDefault="00C0368E" w:rsidP="005E54D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7C6486A" w14:textId="77777777" w:rsidR="00C0368E" w:rsidRPr="00E0699D" w:rsidRDefault="00C0368E" w:rsidP="005E54D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16F2DAA2" w14:textId="77777777" w:rsidTr="005E54D4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1006629625"/>
              <w:placeholder>
                <w:docPart w:val="1BFB718937644B16B70E1F1A3D4E0882"/>
              </w:placeholder>
              <w:text/>
            </w:sdtPr>
            <w:sdtEndPr/>
            <w:sdtContent>
              <w:p w14:paraId="70971C04" w14:textId="678A1EAE" w:rsidR="00C0368E" w:rsidRPr="00E0699D" w:rsidRDefault="00CD36A7" w:rsidP="005E54D4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(г. Кобрин, Брестская об</w:t>
                </w:r>
                <w:r w:rsidR="00E90A6E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л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701AAAE7" w14:textId="77777777" w:rsidR="00C0368E" w:rsidRPr="00E0699D" w:rsidRDefault="00C0368E" w:rsidP="005E54D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4A1B5E06" w14:textId="77777777" w:rsidR="00C0368E" w:rsidRPr="00E0699D" w:rsidRDefault="00C0368E" w:rsidP="005E54D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59A7906D" w14:textId="77777777" w:rsidTr="0079571D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6966B1F5" w14:textId="4E2E7E3B" w:rsidR="0008638C" w:rsidRPr="00E0699D" w:rsidRDefault="0008638C" w:rsidP="0008638C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7EECB34D" w14:textId="77777777" w:rsidR="0008638C" w:rsidRPr="00E0699D" w:rsidRDefault="0008638C" w:rsidP="0008638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78F71213" w14:textId="77777777" w:rsidTr="005E54D4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B1E239F" w14:textId="77777777" w:rsidR="0008638C" w:rsidRPr="00E0699D" w:rsidRDefault="0008638C" w:rsidP="0008638C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1E49315A" w14:textId="77777777" w:rsidR="0008638C" w:rsidRPr="00E0699D" w:rsidRDefault="0008638C" w:rsidP="000863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7C3CD5E6" w14:textId="77777777" w:rsidTr="005E54D4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397D4E93" w14:textId="083EC306" w:rsidR="0008638C" w:rsidRPr="00E0699D" w:rsidRDefault="0008638C" w:rsidP="0008638C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173C37FE" w14:textId="77777777" w:rsidR="0008638C" w:rsidRPr="00E0699D" w:rsidRDefault="0008638C" w:rsidP="0008638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6BC2A3E0" w14:textId="77777777" w:rsidTr="005E54D4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4E6D576" w14:textId="77777777" w:rsidR="0008638C" w:rsidRPr="00E0699D" w:rsidRDefault="0008638C" w:rsidP="0008638C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6697E1E9" w14:textId="77777777" w:rsidR="0008638C" w:rsidRPr="00E0699D" w:rsidRDefault="0008638C" w:rsidP="0008638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515A85C" w14:textId="5D9EF29F" w:rsidR="00C0368E" w:rsidRPr="00E0699D" w:rsidRDefault="00C0368E" w:rsidP="00C0368E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</w:t>
      </w:r>
      <w:r w:rsidR="009E7105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предложения участников тендера-нерезидентов Республики Беларусь, не должны содержать НДС. В случае </w:t>
      </w:r>
      <w:r w:rsidR="009E7105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финансовых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 от участников тендерных торгов-резидентов Республики Беларусь, НДС, если включен, должен быть указан в </w:t>
      </w:r>
      <w:r w:rsidR="009E7105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финансовом 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предложении. </w:t>
      </w:r>
      <w:r w:rsidR="009E7105" w:rsidRPr="00E0699D">
        <w:rPr>
          <w:rFonts w:cstheme="minorHAnsi"/>
          <w:b/>
          <w:bCs/>
          <w:i/>
          <w:iCs/>
          <w:sz w:val="20"/>
          <w:szCs w:val="20"/>
          <w:lang w:val="ru-RU"/>
        </w:rPr>
        <w:t xml:space="preserve">Финансовые </w:t>
      </w: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предложения участников тендерных торгов будут сравниваться без НДС.</w:t>
      </w:r>
    </w:p>
    <w:p w14:paraId="0547CBA0" w14:textId="77777777" w:rsidR="00C0368E" w:rsidRPr="00E0699D" w:rsidRDefault="00C0368E" w:rsidP="00C0368E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2E5B5F31" w14:textId="77777777" w:rsidR="00C0368E" w:rsidRPr="00FC608D" w:rsidRDefault="00C0368E" w:rsidP="00C0368E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025F98C5" w14:textId="3D54D61D" w:rsidR="00C0368E" w:rsidRPr="00FC608D" w:rsidRDefault="00C0368E" w:rsidP="00C0368E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446466079"/>
          <w:placeholder>
            <w:docPart w:val="FD7C094D3A8641CC84DF0B107AE6D52C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2874795C" w14:textId="048ED675" w:rsidR="00C0368E" w:rsidRPr="00FC608D" w:rsidRDefault="00C0368E" w:rsidP="00C0368E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28652408"/>
          <w:placeholder>
            <w:docPart w:val="5725E861B0A54B41849138910DE6F01D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="00921EAB"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17609651" w14:textId="3F3B1C9C" w:rsidR="00C0368E" w:rsidRPr="00E0699D" w:rsidRDefault="00C0368E" w:rsidP="00C0368E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715041865"/>
          <w:placeholder>
            <w:docPart w:val="DB1FF929BD8E447BB81EC7D55659BEF7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14184EF8" w14:textId="77777777" w:rsidR="00C0368E" w:rsidRDefault="00C0368E" w:rsidP="00075BFF">
      <w:pPr>
        <w:rPr>
          <w:rFonts w:cstheme="minorHAnsi"/>
          <w:b/>
          <w:sz w:val="20"/>
          <w:szCs w:val="20"/>
          <w:lang w:val="ru-RU"/>
        </w:rPr>
      </w:pPr>
    </w:p>
    <w:p w14:paraId="4F1DA9AD" w14:textId="54BCBF6F" w:rsidR="00C0368E" w:rsidRDefault="00C0368E" w:rsidP="00075BFF">
      <w:pPr>
        <w:rPr>
          <w:rFonts w:cstheme="minorHAnsi"/>
          <w:b/>
          <w:sz w:val="20"/>
          <w:szCs w:val="20"/>
          <w:lang w:val="ru-RU"/>
        </w:rPr>
      </w:pPr>
    </w:p>
    <w:p w14:paraId="7E500377" w14:textId="77777777" w:rsidR="007D7388" w:rsidRDefault="007D7388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55ADFA12" w14:textId="511073E2" w:rsidR="007D7388" w:rsidRPr="00FC608D" w:rsidRDefault="00CB6B44" w:rsidP="007D7388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</w:t>
      </w:r>
      <w:r w:rsidR="004E0BC7" w:rsidRPr="00FC608D">
        <w:rPr>
          <w:rFonts w:cstheme="minorHAnsi"/>
          <w:b/>
          <w:bCs/>
          <w:sz w:val="20"/>
          <w:szCs w:val="20"/>
          <w:lang w:val="ru-RU"/>
        </w:rPr>
        <w:t>Лот 5: Печь конвекционная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1514235D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0E5F7A41" w14:textId="77777777" w:rsidR="007D7388" w:rsidRPr="00E0699D" w:rsidRDefault="007D7388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7FE1D0CC" w14:textId="40676BE5" w:rsidR="007D7388" w:rsidRPr="00E0699D" w:rsidRDefault="007D7388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466011781"/>
                <w:placeholder>
                  <w:docPart w:val="D594C53AD005441699C65437A7C3BE56"/>
                </w:placeholder>
                <w:text/>
              </w:sdtPr>
              <w:sdtEndPr/>
              <w:sdtContent>
                <w:r w:rsidR="00510D71"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Гродненская область, Лидский район, агрогородок Дворище, 3. Туристский комплекс "Вольный мельник"</w:t>
                </w:r>
              </w:sdtContent>
            </w:sdt>
          </w:p>
        </w:tc>
      </w:tr>
      <w:tr w:rsidR="00E0699D" w:rsidRPr="00E0699D" w14:paraId="5C6A333F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9D6700" w14:textId="77777777" w:rsidR="007D7388" w:rsidRPr="00E0699D" w:rsidRDefault="007D7388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71853806" w14:textId="77777777" w:rsidR="007D7388" w:rsidRPr="00E0699D" w:rsidRDefault="007D7388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EC333E5" w14:textId="77777777" w:rsidR="007D7388" w:rsidRPr="00E0699D" w:rsidRDefault="007D7388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1AA9974" w14:textId="77777777" w:rsidR="007D7388" w:rsidRPr="00E0699D" w:rsidRDefault="007D7388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CDD8FF" w14:textId="77777777" w:rsidR="007D7388" w:rsidRPr="00E0699D" w:rsidRDefault="007D7388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1C0A9105" w14:textId="77777777" w:rsidR="007D7388" w:rsidRPr="00E0699D" w:rsidRDefault="007D7388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6F68609F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713CEE32" w14:textId="77777777" w:rsidR="007D7388" w:rsidRPr="00E0699D" w:rsidRDefault="007D7388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1355387878"/>
            <w:placeholder>
              <w:docPart w:val="9D14E6B41165484FBEAAC12714D471A0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498AED19" w14:textId="5EA6E682" w:rsidR="007D7388" w:rsidRPr="00E0699D" w:rsidRDefault="00BC1627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Печь конвекционная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71B6B883" w14:textId="77777777" w:rsidR="007D7388" w:rsidRPr="00E0699D" w:rsidRDefault="007D7388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17107" w14:textId="77777777" w:rsidR="007D7388" w:rsidRPr="00E0699D" w:rsidRDefault="007D7388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42E9E1B3" w14:textId="77777777" w:rsidR="007D7388" w:rsidRPr="00E0699D" w:rsidRDefault="007D7388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218466CC" w14:textId="77777777" w:rsidR="007D7388" w:rsidRPr="00E0699D" w:rsidRDefault="007D7388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5D34485D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752007068"/>
              <w:placeholder>
                <w:docPart w:val="F2E0E8829D1E4D90B123489069579867"/>
              </w:placeholder>
              <w:text/>
            </w:sdtPr>
            <w:sdtEndPr/>
            <w:sdtContent>
              <w:p w14:paraId="124F9CAA" w14:textId="437EED61" w:rsidR="007D7388" w:rsidRPr="00E0699D" w:rsidRDefault="00510D71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(агрогородок Дворище, Лидск</w:t>
                </w:r>
                <w:r w:rsidR="00B577FD"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ий район,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Гродненская область)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1339E4A0" w14:textId="77777777" w:rsidR="007D7388" w:rsidRPr="00E0699D" w:rsidRDefault="007D7388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2F0490D0" w14:textId="77777777" w:rsidR="007D7388" w:rsidRPr="00E0699D" w:rsidRDefault="007D7388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04F1DB56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39C8F898" w14:textId="77777777" w:rsidR="007D7388" w:rsidRPr="00E0699D" w:rsidRDefault="007D7388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6DF5ACC4" w14:textId="77777777" w:rsidR="007D7388" w:rsidRPr="00E0699D" w:rsidRDefault="007D7388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72484835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4D7816BB" w14:textId="77777777" w:rsidR="007D7388" w:rsidRPr="00E0699D" w:rsidRDefault="007D7388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130CEF62" w14:textId="77777777" w:rsidR="007D7388" w:rsidRPr="00E0699D" w:rsidRDefault="007D7388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1C75BB10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5A070FA4" w14:textId="77777777" w:rsidR="007D7388" w:rsidRPr="00E0699D" w:rsidRDefault="007D7388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5BEFE01E" w14:textId="77777777" w:rsidR="007D7388" w:rsidRPr="00E0699D" w:rsidRDefault="007D7388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62D23593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6B961852" w14:textId="77777777" w:rsidR="007D7388" w:rsidRPr="00E0699D" w:rsidRDefault="007D7388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782FF4E0" w14:textId="77777777" w:rsidR="007D7388" w:rsidRPr="00E0699D" w:rsidRDefault="007D7388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355E4083" w14:textId="77777777" w:rsidR="007D7388" w:rsidRPr="00E0699D" w:rsidRDefault="007D7388" w:rsidP="007D7388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тендера-нерезидентов Республики Беларусь, не должны содержать НДС. В случае финансовых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7BDDC1F2" w14:textId="77777777" w:rsidR="007D7388" w:rsidRPr="00E0699D" w:rsidRDefault="007D7388" w:rsidP="007D7388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05665163" w14:textId="77777777" w:rsidR="007D7388" w:rsidRPr="00FC608D" w:rsidRDefault="007D7388" w:rsidP="007D7388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414CE8CE" w14:textId="77777777" w:rsidR="007D7388" w:rsidRPr="00FC608D" w:rsidRDefault="007D7388" w:rsidP="007D7388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860631538"/>
          <w:placeholder>
            <w:docPart w:val="1B62038A8B854C9B8CF6492E5A992025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3E8BF643" w14:textId="77777777" w:rsidR="007D7388" w:rsidRPr="00FC608D" w:rsidRDefault="007D7388" w:rsidP="007D7388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647397599"/>
          <w:placeholder>
            <w:docPart w:val="7AC5B901D24C4510B689A126BDF68716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1A733080" w14:textId="77777777" w:rsidR="007D7388" w:rsidRPr="00E0699D" w:rsidRDefault="007D7388" w:rsidP="007D7388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353258314"/>
          <w:placeholder>
            <w:docPart w:val="B8324129E22142159F04DF89BAE16A82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F6EFB6E" w14:textId="77777777" w:rsidR="00EA18AA" w:rsidRDefault="00EA18AA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6EFDFA7F" w14:textId="47BB9DDA" w:rsidR="004B0564" w:rsidRPr="00FC608D" w:rsidRDefault="00CB6B44" w:rsidP="004B0564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</w:t>
      </w:r>
      <w:r w:rsidR="004B0564" w:rsidRPr="00FC608D">
        <w:rPr>
          <w:rFonts w:cstheme="minorHAnsi"/>
          <w:b/>
          <w:bCs/>
          <w:sz w:val="20"/>
          <w:szCs w:val="20"/>
          <w:lang w:val="ru-RU"/>
        </w:rPr>
        <w:t xml:space="preserve">Лот </w:t>
      </w:r>
      <w:r w:rsidR="004B0564" w:rsidRPr="00FC608D">
        <w:rPr>
          <w:rFonts w:cstheme="minorHAnsi"/>
          <w:b/>
          <w:bCs/>
          <w:sz w:val="20"/>
          <w:szCs w:val="20"/>
          <w:lang w:val="en-US"/>
        </w:rPr>
        <w:t>6</w:t>
      </w:r>
      <w:r w:rsidR="004B0564" w:rsidRPr="00FC608D">
        <w:rPr>
          <w:rFonts w:cstheme="minorHAnsi"/>
          <w:b/>
          <w:bCs/>
          <w:sz w:val="20"/>
          <w:szCs w:val="20"/>
          <w:lang w:val="ru-RU"/>
        </w:rPr>
        <w:t>:</w:t>
      </w:r>
      <w:r w:rsidR="004B0564" w:rsidRPr="00FC608D">
        <w:rPr>
          <w:rFonts w:cstheme="minorHAnsi"/>
          <w:sz w:val="20"/>
          <w:szCs w:val="20"/>
          <w:lang w:val="ru-RU"/>
        </w:rPr>
        <w:t xml:space="preserve"> </w:t>
      </w:r>
      <w:r w:rsidR="004B0564" w:rsidRPr="00FC608D">
        <w:rPr>
          <w:rFonts w:cstheme="minorHAnsi"/>
          <w:b/>
          <w:bCs/>
          <w:sz w:val="20"/>
          <w:szCs w:val="20"/>
          <w:lang w:val="ru-RU"/>
        </w:rPr>
        <w:t>Пароконвектомат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36FD18E9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8F42DBA" w14:textId="77777777" w:rsidR="00EA18AA" w:rsidRPr="00E0699D" w:rsidRDefault="00EA18AA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2A8B2452" w14:textId="77777777" w:rsidR="00EA18AA" w:rsidRPr="00E0699D" w:rsidRDefault="00EA18AA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534345420"/>
                <w:placeholder>
                  <w:docPart w:val="7BF75E09FAEF4CCF9B234DAD2054FEDA"/>
                </w:placeholder>
                <w:text/>
              </w:sdtPr>
              <w:sdtEndPr/>
              <w:sdtContent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Гродненская область, Лидский район, агрогородок Дворище, 3. Туристский комплекс "Вольный мельник"</w:t>
                </w:r>
              </w:sdtContent>
            </w:sdt>
          </w:p>
        </w:tc>
      </w:tr>
      <w:tr w:rsidR="00E0699D" w:rsidRPr="00E0699D" w14:paraId="69DE1A9E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B16230" w14:textId="77777777" w:rsidR="00EA18AA" w:rsidRPr="00E0699D" w:rsidRDefault="00EA18A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7E10801C" w14:textId="77777777" w:rsidR="00EA18AA" w:rsidRPr="00E0699D" w:rsidRDefault="00EA18A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5A0FA69C" w14:textId="77777777" w:rsidR="00EA18AA" w:rsidRPr="00E0699D" w:rsidRDefault="00EA18A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5779301" w14:textId="77777777" w:rsidR="00EA18AA" w:rsidRPr="00E0699D" w:rsidRDefault="00EA18A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4F4927" w14:textId="77777777" w:rsidR="00EA18AA" w:rsidRPr="00E0699D" w:rsidRDefault="00EA18A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7B65B6C" w14:textId="77777777" w:rsidR="00EA18AA" w:rsidRPr="00E0699D" w:rsidRDefault="00EA18A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1F2AFB5A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08B01E2E" w14:textId="77777777" w:rsidR="00EA18AA" w:rsidRPr="00E0699D" w:rsidRDefault="00EA18AA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-37750973"/>
            <w:placeholder>
              <w:docPart w:val="59CD7C931DD74CB5BA39340F2C003CCD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67828B12" w14:textId="03B6555F" w:rsidR="00EA18AA" w:rsidRPr="00E0699D" w:rsidRDefault="00E03151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Пароконвектомат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161E32DE" w14:textId="77777777" w:rsidR="00EA18AA" w:rsidRPr="00E0699D" w:rsidRDefault="00EA18AA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9235C2" w14:textId="77777777" w:rsidR="00EA18AA" w:rsidRPr="00E0699D" w:rsidRDefault="00EA18AA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4725156A" w14:textId="77777777" w:rsidR="00EA18AA" w:rsidRPr="00E0699D" w:rsidRDefault="00EA18A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74B3575A" w14:textId="77777777" w:rsidR="00EA18AA" w:rsidRPr="00E0699D" w:rsidRDefault="00EA18A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1218744B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592982714"/>
              <w:placeholder>
                <w:docPart w:val="BE803B6B428E4825A1E98108070AB7C7"/>
              </w:placeholder>
              <w:text/>
            </w:sdtPr>
            <w:sdtEndPr/>
            <w:sdtContent>
              <w:p w14:paraId="4EF975A6" w14:textId="77777777" w:rsidR="00EA18AA" w:rsidRPr="00E0699D" w:rsidRDefault="00EA18AA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(агрогородок Дворище, Лидский район, Гродненская область)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532345DC" w14:textId="77777777" w:rsidR="00EA18AA" w:rsidRPr="00E0699D" w:rsidRDefault="00EA18A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0B3BD9A0" w14:textId="77777777" w:rsidR="00EA18AA" w:rsidRPr="00E0699D" w:rsidRDefault="00EA18A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3DAE41E1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4F321851" w14:textId="77777777" w:rsidR="00EA18AA" w:rsidRPr="00E0699D" w:rsidRDefault="00EA18AA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4FDBC8AC" w14:textId="77777777" w:rsidR="00EA18AA" w:rsidRPr="00E0699D" w:rsidRDefault="00EA18A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17DB8BC9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12234F2" w14:textId="77777777" w:rsidR="00EA18AA" w:rsidRPr="00E0699D" w:rsidRDefault="00EA18AA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78560A71" w14:textId="77777777" w:rsidR="00EA18AA" w:rsidRPr="00E0699D" w:rsidRDefault="00EA18AA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074ECEDA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5C8E65E0" w14:textId="77777777" w:rsidR="00EA18AA" w:rsidRPr="00E0699D" w:rsidRDefault="00EA18AA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5DE723A1" w14:textId="77777777" w:rsidR="00EA18AA" w:rsidRPr="00E0699D" w:rsidRDefault="00EA18AA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20EFC235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7562423B" w14:textId="77777777" w:rsidR="00EA18AA" w:rsidRPr="00E0699D" w:rsidRDefault="00EA18AA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5593C4BF" w14:textId="77777777" w:rsidR="00EA18AA" w:rsidRPr="00E0699D" w:rsidRDefault="00EA18AA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8FA3788" w14:textId="77777777" w:rsidR="00EA18AA" w:rsidRPr="00E0699D" w:rsidRDefault="00EA18AA" w:rsidP="00EA18AA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тендера-нерезидентов Республики Беларусь, не должны содержать НДС. В случае финансовых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223132CD" w14:textId="77777777" w:rsidR="00EA18AA" w:rsidRPr="00E0699D" w:rsidRDefault="00EA18AA" w:rsidP="00EA18AA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5476A682" w14:textId="77777777" w:rsidR="00EA18AA" w:rsidRPr="00FC608D" w:rsidRDefault="00EA18AA" w:rsidP="00EA18AA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66DEA05E" w14:textId="77777777" w:rsidR="00EA18AA" w:rsidRPr="00FC608D" w:rsidRDefault="00EA18AA" w:rsidP="00EA18AA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203288119"/>
          <w:placeholder>
            <w:docPart w:val="68EB4B65B14B4AAAB1E268EB06765166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5BB1982" w14:textId="77777777" w:rsidR="00EA18AA" w:rsidRPr="00FC608D" w:rsidRDefault="00EA18AA" w:rsidP="00EA18AA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2108918316"/>
          <w:placeholder>
            <w:docPart w:val="A2EB728512B7457E99AC335B46720B56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75CE3E28" w14:textId="77777777" w:rsidR="00EA18AA" w:rsidRPr="00E0699D" w:rsidRDefault="00EA18AA" w:rsidP="00EA18AA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570617646"/>
          <w:placeholder>
            <w:docPart w:val="DFA64503DB9E4816BF5E2E6AB062EAF1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6808DF29" w14:textId="37661FEE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63E3C6D9" w14:textId="59C56E4D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66A59AC5" w14:textId="77777777" w:rsidR="008A083D" w:rsidRDefault="008A083D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040AF302" w14:textId="63E0FAF9" w:rsidR="00932960" w:rsidRPr="00FC608D" w:rsidRDefault="00584B22" w:rsidP="00932960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</w:t>
      </w:r>
      <w:r w:rsidR="00932960" w:rsidRPr="00FC608D">
        <w:rPr>
          <w:rFonts w:cstheme="minorHAnsi"/>
          <w:b/>
          <w:bCs/>
          <w:sz w:val="20"/>
          <w:szCs w:val="20"/>
          <w:lang w:val="ru-RU"/>
        </w:rPr>
        <w:t xml:space="preserve">Лот </w:t>
      </w:r>
      <w:r w:rsidR="00932960" w:rsidRPr="00FC608D">
        <w:rPr>
          <w:rFonts w:cstheme="minorHAnsi"/>
          <w:b/>
          <w:bCs/>
          <w:sz w:val="20"/>
          <w:szCs w:val="20"/>
          <w:lang w:val="en-US"/>
        </w:rPr>
        <w:t>7</w:t>
      </w:r>
      <w:r w:rsidR="00932960" w:rsidRPr="00FC608D">
        <w:rPr>
          <w:rFonts w:cstheme="minorHAnsi"/>
          <w:b/>
          <w:bCs/>
          <w:sz w:val="20"/>
          <w:szCs w:val="20"/>
          <w:lang w:val="ru-RU"/>
        </w:rPr>
        <w:t>:</w:t>
      </w:r>
      <w:r w:rsidR="00932960" w:rsidRPr="00FC608D">
        <w:rPr>
          <w:rFonts w:cstheme="minorHAnsi"/>
          <w:sz w:val="20"/>
          <w:szCs w:val="20"/>
        </w:rPr>
        <w:t xml:space="preserve"> </w:t>
      </w:r>
      <w:r w:rsidR="00932960" w:rsidRPr="00FC608D">
        <w:rPr>
          <w:rFonts w:cstheme="minorHAnsi"/>
          <w:b/>
          <w:bCs/>
          <w:sz w:val="20"/>
          <w:szCs w:val="20"/>
          <w:lang w:val="ru-RU"/>
        </w:rPr>
        <w:t>Пароконвектомат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4FBB1167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1E45075" w14:textId="77777777" w:rsidR="008A083D" w:rsidRPr="00E0699D" w:rsidRDefault="008A083D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4EEF5C77" w14:textId="77777777" w:rsidR="008A083D" w:rsidRPr="00E0699D" w:rsidRDefault="008A083D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1103021882"/>
                <w:placeholder>
                  <w:docPart w:val="83EE68B5C101413692E7E91DB061707B"/>
                </w:placeholder>
                <w:text/>
              </w:sdtPr>
              <w:sdtEndPr/>
              <w:sdtContent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Брестская область, город Кобрин, пл. Замковая 11а</w:t>
                </w:r>
              </w:sdtContent>
            </w:sdt>
          </w:p>
        </w:tc>
      </w:tr>
      <w:tr w:rsidR="00E0699D" w:rsidRPr="00E0699D" w14:paraId="39BDD0CE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9783E5" w14:textId="77777777" w:rsidR="008A083D" w:rsidRPr="00E0699D" w:rsidRDefault="008A083D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0DABBC1D" w14:textId="77777777" w:rsidR="008A083D" w:rsidRPr="00E0699D" w:rsidRDefault="008A083D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05C68CC" w14:textId="77777777" w:rsidR="008A083D" w:rsidRPr="00E0699D" w:rsidRDefault="008A083D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42D1FCB" w14:textId="77777777" w:rsidR="008A083D" w:rsidRPr="00E0699D" w:rsidRDefault="008A083D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985BE" w14:textId="77777777" w:rsidR="008A083D" w:rsidRPr="00E0699D" w:rsidRDefault="008A083D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DFC7914" w14:textId="77777777" w:rsidR="008A083D" w:rsidRPr="00E0699D" w:rsidRDefault="008A083D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17D0BBDB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42002ED3" w14:textId="77777777" w:rsidR="008A083D" w:rsidRPr="00E0699D" w:rsidRDefault="008A083D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1637446161"/>
            <w:placeholder>
              <w:docPart w:val="BDAE73E49BB94E7097468E8BD0D7C349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1C113324" w14:textId="5D46BDB6" w:rsidR="008A083D" w:rsidRPr="00E0699D" w:rsidRDefault="00D63CD1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Пароконвектомат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5AE3A16D" w14:textId="77777777" w:rsidR="008A083D" w:rsidRPr="00E0699D" w:rsidRDefault="008A083D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B4B906" w14:textId="77777777" w:rsidR="008A083D" w:rsidRPr="00E0699D" w:rsidRDefault="008A083D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552B00A2" w14:textId="77777777" w:rsidR="008A083D" w:rsidRPr="00E0699D" w:rsidRDefault="008A083D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DC41E71" w14:textId="77777777" w:rsidR="008A083D" w:rsidRPr="00E0699D" w:rsidRDefault="008A083D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31425DAD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1281602960"/>
              <w:placeholder>
                <w:docPart w:val="D3CA5E2C10C64C91A3482A43C918908B"/>
              </w:placeholder>
              <w:text/>
            </w:sdtPr>
            <w:sdtEndPr/>
            <w:sdtContent>
              <w:p w14:paraId="3DC37C21" w14:textId="4365C619" w:rsidR="008A083D" w:rsidRPr="00E0699D" w:rsidRDefault="008A083D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(г. Кобрин, Брестская об</w:t>
                </w:r>
                <w:r w:rsidR="00C67665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л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0F7DC0FA" w14:textId="77777777" w:rsidR="008A083D" w:rsidRPr="00E0699D" w:rsidRDefault="008A083D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660F921" w14:textId="77777777" w:rsidR="008A083D" w:rsidRPr="00E0699D" w:rsidRDefault="008A083D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639EBDCE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5A1084E5" w14:textId="77777777" w:rsidR="008A083D" w:rsidRPr="00E0699D" w:rsidRDefault="008A083D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46C7373B" w14:textId="77777777" w:rsidR="008A083D" w:rsidRPr="00E0699D" w:rsidRDefault="008A083D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0850986B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BE46CD7" w14:textId="77777777" w:rsidR="008A083D" w:rsidRPr="00E0699D" w:rsidRDefault="008A083D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6530483F" w14:textId="77777777" w:rsidR="008A083D" w:rsidRPr="00E0699D" w:rsidRDefault="008A083D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1BA05F3A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16F3FA32" w14:textId="77777777" w:rsidR="008A083D" w:rsidRPr="00E0699D" w:rsidRDefault="008A083D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28D201EB" w14:textId="77777777" w:rsidR="008A083D" w:rsidRPr="00E0699D" w:rsidRDefault="008A083D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014CEA2E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7271F927" w14:textId="77777777" w:rsidR="008A083D" w:rsidRPr="00E0699D" w:rsidRDefault="008A083D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19703924" w14:textId="77777777" w:rsidR="008A083D" w:rsidRPr="00E0699D" w:rsidRDefault="008A083D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7EC0A0DA" w14:textId="77777777" w:rsidR="008A083D" w:rsidRPr="00E0699D" w:rsidRDefault="008A083D" w:rsidP="008A083D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тендера-нерезидентов Республики Беларусь, не должны содержать НДС. В случае финансовых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3EE7C99A" w14:textId="77777777" w:rsidR="008A083D" w:rsidRPr="00E0699D" w:rsidRDefault="008A083D" w:rsidP="008A083D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5D2DE871" w14:textId="77777777" w:rsidR="008A083D" w:rsidRPr="00FC608D" w:rsidRDefault="008A083D" w:rsidP="008A083D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453B2C8A" w14:textId="77777777" w:rsidR="008A083D" w:rsidRPr="00FC608D" w:rsidRDefault="008A083D" w:rsidP="008A083D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031258406"/>
          <w:placeholder>
            <w:docPart w:val="7F03221779264879BCF4792025C834B3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A287CC8" w14:textId="77777777" w:rsidR="008A083D" w:rsidRPr="00FC608D" w:rsidRDefault="008A083D" w:rsidP="008A083D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985123676"/>
          <w:placeholder>
            <w:docPart w:val="E703C8755B4247B3996BEFA81BEB626E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4E47C58B" w14:textId="77777777" w:rsidR="008A083D" w:rsidRPr="00E0699D" w:rsidRDefault="008A083D" w:rsidP="008A083D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222720823"/>
          <w:placeholder>
            <w:docPart w:val="89EB72E6042946A6847556425DC4D23C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62573D1" w14:textId="65D8C55B" w:rsidR="00CE7E60" w:rsidRDefault="00CE7E60" w:rsidP="00075BFF">
      <w:pPr>
        <w:rPr>
          <w:rFonts w:cstheme="minorHAnsi"/>
          <w:b/>
          <w:sz w:val="20"/>
          <w:szCs w:val="20"/>
          <w:lang w:val="ru-RU"/>
        </w:rPr>
      </w:pPr>
    </w:p>
    <w:p w14:paraId="30D8BC03" w14:textId="77777777" w:rsidR="002C3646" w:rsidRDefault="002C3646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1DB5872A" w14:textId="5731878E" w:rsidR="002C3646" w:rsidRPr="00FC608D" w:rsidRDefault="00584B22" w:rsidP="002C3646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 </w:t>
      </w:r>
      <w:r w:rsidR="004A40ED" w:rsidRPr="00FC608D">
        <w:rPr>
          <w:rFonts w:cstheme="minorHAnsi"/>
          <w:b/>
          <w:bCs/>
          <w:sz w:val="20"/>
          <w:szCs w:val="20"/>
          <w:lang w:val="ru-RU"/>
        </w:rPr>
        <w:t>Лот 8:</w:t>
      </w:r>
      <w:r w:rsidR="004A40ED" w:rsidRPr="00FC608D">
        <w:rPr>
          <w:rFonts w:cstheme="minorHAnsi"/>
          <w:sz w:val="20"/>
          <w:szCs w:val="20"/>
          <w:lang w:val="ru-RU"/>
        </w:rPr>
        <w:t xml:space="preserve"> </w:t>
      </w:r>
      <w:r w:rsidR="004A40ED" w:rsidRPr="00FC608D">
        <w:rPr>
          <w:rFonts w:cstheme="minorHAnsi"/>
          <w:b/>
          <w:bCs/>
          <w:sz w:val="20"/>
          <w:szCs w:val="20"/>
          <w:lang w:val="ru-RU"/>
        </w:rPr>
        <w:t>Шкаф расстоечный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02D8C346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80F1379" w14:textId="77777777" w:rsidR="002C3646" w:rsidRPr="00E0699D" w:rsidRDefault="002C3646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556AF228" w14:textId="77777777" w:rsidR="002C3646" w:rsidRPr="00E0699D" w:rsidRDefault="002C3646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1680234190"/>
                <w:placeholder>
                  <w:docPart w:val="D5D597A3EF114F1E9B51DE118FE8374C"/>
                </w:placeholder>
                <w:text/>
              </w:sdtPr>
              <w:sdtEndPr/>
              <w:sdtContent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Гродненская область, Лидский район, агрогородок Дворище, 3. Туристский комплекс "Вольный мельник"</w:t>
                </w:r>
              </w:sdtContent>
            </w:sdt>
          </w:p>
        </w:tc>
      </w:tr>
      <w:tr w:rsidR="00E0699D" w:rsidRPr="00E0699D" w14:paraId="57D1D18E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C806A2" w14:textId="77777777" w:rsidR="002C3646" w:rsidRPr="00E0699D" w:rsidRDefault="002C3646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24B34328" w14:textId="77777777" w:rsidR="002C3646" w:rsidRPr="00E0699D" w:rsidRDefault="002C3646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0C2418E5" w14:textId="77777777" w:rsidR="002C3646" w:rsidRPr="00E0699D" w:rsidRDefault="002C3646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FDBC7FB" w14:textId="77777777" w:rsidR="002C3646" w:rsidRPr="00E0699D" w:rsidRDefault="002C3646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93CA45" w14:textId="77777777" w:rsidR="002C3646" w:rsidRPr="00E0699D" w:rsidRDefault="002C3646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9C3639F" w14:textId="77777777" w:rsidR="002C3646" w:rsidRPr="00E0699D" w:rsidRDefault="002C3646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1EC03E0F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27612C19" w14:textId="77777777" w:rsidR="002C3646" w:rsidRPr="00E0699D" w:rsidRDefault="002C3646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1926685982"/>
            <w:placeholder>
              <w:docPart w:val="EA9CDF21CDC84ADABD1E42850C05B55D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55E58A0E" w14:textId="798EEBDB" w:rsidR="002C3646" w:rsidRPr="00E0699D" w:rsidRDefault="00440BFC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Шкаф расстоечный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61EE2628" w14:textId="77777777" w:rsidR="002C3646" w:rsidRPr="00E0699D" w:rsidRDefault="002C3646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3ABC07" w14:textId="77777777" w:rsidR="002C3646" w:rsidRPr="00E0699D" w:rsidRDefault="002C3646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504C16CF" w14:textId="77777777" w:rsidR="002C3646" w:rsidRPr="00E0699D" w:rsidRDefault="002C3646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1213DADE" w14:textId="77777777" w:rsidR="002C3646" w:rsidRPr="00E0699D" w:rsidRDefault="002C3646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43495B20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491223275"/>
              <w:placeholder>
                <w:docPart w:val="B9CEBA3C45674B479FF46A1DF9ADC683"/>
              </w:placeholder>
              <w:text/>
            </w:sdtPr>
            <w:sdtEndPr/>
            <w:sdtContent>
              <w:p w14:paraId="50197CE5" w14:textId="77777777" w:rsidR="002C3646" w:rsidRPr="00E0699D" w:rsidRDefault="002C3646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(агрогородок Дворище, Лидский район, Гродненская область)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7CD946E9" w14:textId="77777777" w:rsidR="002C3646" w:rsidRPr="00E0699D" w:rsidRDefault="002C3646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36826429" w14:textId="77777777" w:rsidR="002C3646" w:rsidRPr="00E0699D" w:rsidRDefault="002C3646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6195D00E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7039B97B" w14:textId="77777777" w:rsidR="002C3646" w:rsidRPr="00E0699D" w:rsidRDefault="002C3646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718DA23C" w14:textId="77777777" w:rsidR="002C3646" w:rsidRPr="00E0699D" w:rsidRDefault="002C3646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6787A7FF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4B5B9774" w14:textId="77777777" w:rsidR="002C3646" w:rsidRPr="00E0699D" w:rsidRDefault="002C3646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13CE2C56" w14:textId="77777777" w:rsidR="002C3646" w:rsidRPr="00E0699D" w:rsidRDefault="002C3646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7CC3D2C7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5A44C9C9" w14:textId="77777777" w:rsidR="002C3646" w:rsidRPr="00E0699D" w:rsidRDefault="002C3646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1BFE104B" w14:textId="77777777" w:rsidR="002C3646" w:rsidRPr="00E0699D" w:rsidRDefault="002C3646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53E5E806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7F7A0BB5" w14:textId="77777777" w:rsidR="002C3646" w:rsidRPr="00E0699D" w:rsidRDefault="002C3646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082022DB" w14:textId="77777777" w:rsidR="002C3646" w:rsidRPr="00E0699D" w:rsidRDefault="002C3646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36031E6C" w14:textId="77777777" w:rsidR="002C3646" w:rsidRPr="00E0699D" w:rsidRDefault="002C3646" w:rsidP="002C3646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тендера-нерезидентов Республики Беларусь, не должны содержать НДС. В случае финансовых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30B2F2D2" w14:textId="77777777" w:rsidR="002C3646" w:rsidRPr="00E0699D" w:rsidRDefault="002C3646" w:rsidP="002C3646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5C1A371B" w14:textId="77777777" w:rsidR="002C3646" w:rsidRPr="00FC608D" w:rsidRDefault="002C3646" w:rsidP="002C364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74C0F852" w14:textId="77777777" w:rsidR="002C3646" w:rsidRPr="00FC608D" w:rsidRDefault="002C3646" w:rsidP="002C364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848450987"/>
          <w:placeholder>
            <w:docPart w:val="CE0E72332F924C1A96F6FE2C2594EE90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2A03691C" w14:textId="77777777" w:rsidR="002C3646" w:rsidRPr="00FC608D" w:rsidRDefault="002C3646" w:rsidP="002C364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940292557"/>
          <w:placeholder>
            <w:docPart w:val="9703B6462B0444ED85C33B0ED03C2F72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5FE432CF" w14:textId="77777777" w:rsidR="002C3646" w:rsidRPr="00E0699D" w:rsidRDefault="002C3646" w:rsidP="002C3646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654640782"/>
          <w:placeholder>
            <w:docPart w:val="48E98C978C32431D87594FE0C94FFCB7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4818293F" w14:textId="77777777" w:rsidR="00CE7E60" w:rsidRDefault="00CE7E60" w:rsidP="00075BFF">
      <w:pPr>
        <w:rPr>
          <w:rFonts w:cstheme="minorHAnsi"/>
          <w:b/>
          <w:sz w:val="20"/>
          <w:szCs w:val="20"/>
          <w:lang w:val="ru-RU"/>
        </w:rPr>
      </w:pPr>
    </w:p>
    <w:p w14:paraId="0B9C65FE" w14:textId="0A0166E4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14A7BE05" w14:textId="77777777" w:rsidR="00EF0E44" w:rsidRDefault="00EF0E44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111912E4" w14:textId="72EF2FAA" w:rsidR="00EF0E44" w:rsidRPr="00FC608D" w:rsidRDefault="00CB6B44" w:rsidP="00EF0E44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 </w:t>
      </w:r>
      <w:r w:rsidR="003A5329" w:rsidRPr="00FC608D">
        <w:rPr>
          <w:rFonts w:cstheme="minorHAnsi"/>
          <w:b/>
          <w:bCs/>
          <w:sz w:val="20"/>
          <w:szCs w:val="20"/>
          <w:lang w:val="ru-RU"/>
        </w:rPr>
        <w:t>Лот 9:</w:t>
      </w:r>
      <w:r w:rsidR="003A5329" w:rsidRPr="00FC608D">
        <w:rPr>
          <w:rFonts w:cstheme="minorHAnsi"/>
          <w:sz w:val="20"/>
          <w:szCs w:val="20"/>
          <w:lang w:val="ru-RU"/>
        </w:rPr>
        <w:t xml:space="preserve"> </w:t>
      </w:r>
      <w:r w:rsidR="003A5329" w:rsidRPr="00FC608D">
        <w:rPr>
          <w:rFonts w:cstheme="minorHAnsi"/>
          <w:b/>
          <w:bCs/>
          <w:sz w:val="20"/>
          <w:szCs w:val="20"/>
          <w:lang w:val="ru-RU"/>
        </w:rPr>
        <w:t>Шкаф пекарский подовый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45E7BD9F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09F66F80" w14:textId="77777777" w:rsidR="00EF0E44" w:rsidRPr="00E0699D" w:rsidRDefault="00EF0E44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4E203D98" w14:textId="77777777" w:rsidR="00EF0E44" w:rsidRPr="00E0699D" w:rsidRDefault="00EF0E44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306546737"/>
                <w:placeholder>
                  <w:docPart w:val="D09FD37E24FC4623BF09E1D4D655BB6D"/>
                </w:placeholder>
                <w:text/>
              </w:sdtPr>
              <w:sdtEndPr/>
              <w:sdtContent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Гродненская область, Лидский район, агрогородок Дворище, 3. Туристский комплекс "Вольный мельник"</w:t>
                </w:r>
              </w:sdtContent>
            </w:sdt>
          </w:p>
        </w:tc>
      </w:tr>
      <w:tr w:rsidR="00E0699D" w:rsidRPr="00E0699D" w14:paraId="5FA44067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624896" w14:textId="77777777" w:rsidR="00EF0E44" w:rsidRPr="00E0699D" w:rsidRDefault="00EF0E44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63879BCD" w14:textId="77777777" w:rsidR="00EF0E44" w:rsidRPr="00E0699D" w:rsidRDefault="00EF0E44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6470E43B" w14:textId="77777777" w:rsidR="00EF0E44" w:rsidRPr="00E0699D" w:rsidRDefault="00EF0E44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9F0A6B0" w14:textId="77777777" w:rsidR="00EF0E44" w:rsidRPr="00E0699D" w:rsidRDefault="00EF0E44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7A66D" w14:textId="77777777" w:rsidR="00EF0E44" w:rsidRPr="00E0699D" w:rsidRDefault="00EF0E44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1F85A11" w14:textId="77777777" w:rsidR="00EF0E44" w:rsidRPr="00E0699D" w:rsidRDefault="00EF0E44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556094F1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3B478BCE" w14:textId="77777777" w:rsidR="00EF0E44" w:rsidRPr="00E0699D" w:rsidRDefault="00EF0E44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-1550139518"/>
            <w:placeholder>
              <w:docPart w:val="26B538C602AF4BF6875CD0F1858C36F7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42CB3640" w14:textId="176F661E" w:rsidR="00EF0E44" w:rsidRPr="00E0699D" w:rsidRDefault="00BD7E58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Шкаф пекарский подовый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08ED1BFB" w14:textId="77777777" w:rsidR="00EF0E44" w:rsidRPr="00E0699D" w:rsidRDefault="00EF0E44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5720C9" w14:textId="77777777" w:rsidR="00EF0E44" w:rsidRPr="00E0699D" w:rsidRDefault="00EF0E44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28918621" w14:textId="77777777" w:rsidR="00EF0E44" w:rsidRPr="00E0699D" w:rsidRDefault="00EF0E44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71D361EC" w14:textId="77777777" w:rsidR="00EF0E44" w:rsidRPr="00E0699D" w:rsidRDefault="00EF0E44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79981F0E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1015355102"/>
              <w:placeholder>
                <w:docPart w:val="6A6A7F8D4C05417C8D1DEED0EFE60301"/>
              </w:placeholder>
              <w:text/>
            </w:sdtPr>
            <w:sdtEndPr/>
            <w:sdtContent>
              <w:p w14:paraId="753EC547" w14:textId="77777777" w:rsidR="00EF0E44" w:rsidRPr="00E0699D" w:rsidRDefault="00EF0E44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(агрогородок Дворище, Лидский район, Гродненская область)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04232BEF" w14:textId="77777777" w:rsidR="00EF0E44" w:rsidRPr="00E0699D" w:rsidRDefault="00EF0E44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54591C1B" w14:textId="77777777" w:rsidR="00EF0E44" w:rsidRPr="00E0699D" w:rsidRDefault="00EF0E44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26203803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5BEC67D3" w14:textId="77777777" w:rsidR="00EF0E44" w:rsidRPr="00E0699D" w:rsidRDefault="00EF0E44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175800B7" w14:textId="77777777" w:rsidR="00EF0E44" w:rsidRPr="00E0699D" w:rsidRDefault="00EF0E44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2364D47A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3D11822A" w14:textId="77777777" w:rsidR="00EF0E44" w:rsidRPr="00E0699D" w:rsidRDefault="00EF0E44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63BB4C23" w14:textId="77777777" w:rsidR="00EF0E44" w:rsidRPr="00E0699D" w:rsidRDefault="00EF0E44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2A3B28D4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6E38062A" w14:textId="77777777" w:rsidR="00EF0E44" w:rsidRPr="00E0699D" w:rsidRDefault="00EF0E44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76515BC9" w14:textId="77777777" w:rsidR="00EF0E44" w:rsidRPr="00E0699D" w:rsidRDefault="00EF0E44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2B3C8602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3A9A1BC4" w14:textId="77777777" w:rsidR="00EF0E44" w:rsidRPr="00E0699D" w:rsidRDefault="00EF0E44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4528045F" w14:textId="77777777" w:rsidR="00EF0E44" w:rsidRPr="00E0699D" w:rsidRDefault="00EF0E44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4BEDB7DE" w14:textId="77777777" w:rsidR="00EF0E44" w:rsidRPr="00E0699D" w:rsidRDefault="00EF0E44" w:rsidP="00EF0E44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тендера-нерезидентов Республики Беларусь, не должны содержать НДС. В случае финансовых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79B3A1E0" w14:textId="77777777" w:rsidR="00EF0E44" w:rsidRPr="00E0699D" w:rsidRDefault="00EF0E44" w:rsidP="00EF0E44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7B561398" w14:textId="77777777" w:rsidR="00EF0E44" w:rsidRPr="00FC608D" w:rsidRDefault="00EF0E44" w:rsidP="00EF0E44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303AACEC" w14:textId="77777777" w:rsidR="00EF0E44" w:rsidRPr="00FC608D" w:rsidRDefault="00EF0E44" w:rsidP="00EF0E44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2121059897"/>
          <w:placeholder>
            <w:docPart w:val="50ACF73A6AE446B6BD8974656C349420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5608B991" w14:textId="77777777" w:rsidR="00EF0E44" w:rsidRPr="00FC608D" w:rsidRDefault="00EF0E44" w:rsidP="00EF0E44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28619502"/>
          <w:placeholder>
            <w:docPart w:val="AA64751E061D4B969100BD61139C6115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27C3D5BB" w14:textId="77777777" w:rsidR="00EF0E44" w:rsidRPr="00E0699D" w:rsidRDefault="00EF0E44" w:rsidP="00EF0E44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306467969"/>
          <w:placeholder>
            <w:docPart w:val="B4A64A75ECD046F794349085234FF11A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2D4F358" w14:textId="6E8871D9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03848DD8" w14:textId="0F423C43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094997CC" w14:textId="77777777" w:rsidR="00A316C0" w:rsidRDefault="00A316C0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60836C70" w14:textId="154B5EC0" w:rsidR="00A316C0" w:rsidRPr="00FC608D" w:rsidRDefault="00CB6B44" w:rsidP="00A316C0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 </w:t>
      </w:r>
      <w:r w:rsidR="00631670" w:rsidRPr="00FC608D">
        <w:rPr>
          <w:rFonts w:cstheme="minorHAnsi"/>
          <w:b/>
          <w:bCs/>
          <w:sz w:val="20"/>
          <w:szCs w:val="20"/>
          <w:lang w:val="ru-RU"/>
        </w:rPr>
        <w:t>Лот 10:</w:t>
      </w:r>
      <w:r w:rsidR="00631670" w:rsidRPr="00FC608D">
        <w:rPr>
          <w:rFonts w:cstheme="minorHAnsi"/>
          <w:sz w:val="20"/>
          <w:szCs w:val="20"/>
          <w:lang w:val="ru-RU"/>
        </w:rPr>
        <w:t xml:space="preserve"> </w:t>
      </w:r>
      <w:r w:rsidR="00631670" w:rsidRPr="00FC608D">
        <w:rPr>
          <w:rFonts w:cstheme="minorHAnsi"/>
          <w:b/>
          <w:bCs/>
          <w:sz w:val="20"/>
          <w:szCs w:val="20"/>
          <w:lang w:val="ru-RU"/>
        </w:rPr>
        <w:t>Печь для пиццы (2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33CA9A22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CE3F47C" w14:textId="77777777" w:rsidR="00A316C0" w:rsidRPr="00E0699D" w:rsidRDefault="00A316C0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402703D3" w14:textId="77777777" w:rsidR="00A316C0" w:rsidRPr="00E0699D" w:rsidRDefault="00A316C0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88940556"/>
                <w:placeholder>
                  <w:docPart w:val="F3C628BE0A914B2FB403F210D10620EB"/>
                </w:placeholder>
                <w:text/>
              </w:sdtPr>
              <w:sdtEndPr/>
              <w:sdtContent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 DAP/Франко-склад конечного пользователя, по адресу: Гомельская область, Брагинский район, г.п. Брагин, ул. Советская, 16; DAP/Франко-склад конечного пользователя, по адресу: Брестская область, город Кобрин, пл. Замковая 11а</w:t>
                </w:r>
              </w:sdtContent>
            </w:sdt>
          </w:p>
        </w:tc>
      </w:tr>
      <w:tr w:rsidR="00E0699D" w:rsidRPr="00E0699D" w14:paraId="32289731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87D414" w14:textId="77777777" w:rsidR="00A316C0" w:rsidRPr="00E0699D" w:rsidRDefault="00A316C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3BDFF947" w14:textId="77777777" w:rsidR="00A316C0" w:rsidRPr="00E0699D" w:rsidRDefault="00A316C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A6AF5EE" w14:textId="77777777" w:rsidR="00A316C0" w:rsidRPr="00E0699D" w:rsidRDefault="00A316C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4697CD6" w14:textId="77777777" w:rsidR="00A316C0" w:rsidRPr="00E0699D" w:rsidRDefault="00A316C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E6DB42" w14:textId="77777777" w:rsidR="00A316C0" w:rsidRPr="00E0699D" w:rsidRDefault="00A316C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0C7651B0" w14:textId="77777777" w:rsidR="00A316C0" w:rsidRPr="00E0699D" w:rsidRDefault="00A316C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48868477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5A3D0CDD" w14:textId="77777777" w:rsidR="00A316C0" w:rsidRPr="00E0699D" w:rsidRDefault="00A316C0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</w:rPr>
              <w:t>1</w:t>
            </w:r>
            <w:r w:rsidRPr="00E069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color w:val="auto"/>
              <w:sz w:val="20"/>
              <w:szCs w:val="20"/>
              <w:lang w:val="ru-RU"/>
            </w:rPr>
            <w:id w:val="196979306"/>
            <w:placeholder>
              <w:docPart w:val="794D7E1E967C42EAA4B978307BE957E2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732360DC" w14:textId="7D93C84C" w:rsidR="00A316C0" w:rsidRPr="00E0699D" w:rsidRDefault="00A2297A" w:rsidP="00C74DB7">
                <w:pPr>
                  <w:rPr>
                    <w:rFonts w:cstheme="minorHAnsi"/>
                    <w:b/>
                    <w:sz w:val="20"/>
                    <w:szCs w:val="20"/>
                    <w:highlight w:val="yellow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Печь для пиццы (марка/модель ______________) 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2F47CB50" w14:textId="77777777" w:rsidR="00A316C0" w:rsidRPr="00E0699D" w:rsidRDefault="00A316C0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4F8B69" w14:textId="7E053552" w:rsidR="00A316C0" w:rsidRPr="00E0699D" w:rsidRDefault="00A2297A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36A422B2" w14:textId="77777777" w:rsidR="00A316C0" w:rsidRPr="00E0699D" w:rsidRDefault="00A316C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51D3E1B4" w14:textId="77777777" w:rsidR="00A316C0" w:rsidRPr="00E0699D" w:rsidRDefault="00A316C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28A3E897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1233968489"/>
              <w:placeholder>
                <w:docPart w:val="AE4DC1938FA54871BDA96946668256CB"/>
              </w:placeholder>
              <w:text/>
            </w:sdtPr>
            <w:sdtEndPr/>
            <w:sdtContent>
              <w:p w14:paraId="0628BBA6" w14:textId="2EBC5236" w:rsidR="00A316C0" w:rsidRPr="00E0699D" w:rsidRDefault="00A316C0" w:rsidP="00C74DB7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Стоимость транспортировки / доставки (г.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п.</w:t>
                </w: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Брагин</w:t>
                </w: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,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Гомельская область, Брагинский район,</w:t>
                </w: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1 </w:t>
                </w:r>
                <w:r w:rsidR="00D043AF"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печь для пиццы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) </w:t>
                </w:r>
              </w:p>
            </w:sdtContent>
          </w:sdt>
        </w:tc>
        <w:tc>
          <w:tcPr>
            <w:tcW w:w="1559" w:type="dxa"/>
            <w:vAlign w:val="center"/>
          </w:tcPr>
          <w:p w14:paraId="63B37A16" w14:textId="77777777" w:rsidR="00A316C0" w:rsidRPr="00E0699D" w:rsidRDefault="00A316C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775F9354" w14:textId="77777777" w:rsidR="00A316C0" w:rsidRPr="00E0699D" w:rsidRDefault="00A316C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526A8C10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id w:val="1836874918"/>
              <w:placeholder>
                <w:docPart w:val="5FE0C9D178564312B48D4D32420705EE"/>
              </w:placeholder>
              <w:text/>
            </w:sdtPr>
            <w:sdtEndPr>
              <w:rPr>
                <w:rStyle w:val="Heading2Char"/>
              </w:rPr>
            </w:sdtEndPr>
            <w:sdtContent>
              <w:p w14:paraId="331EB210" w14:textId="18F07539" w:rsidR="00A316C0" w:rsidRPr="00FC608D" w:rsidRDefault="00A316C0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Стоимость транспортировки / доставки (г. </w:t>
                </w: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Кобрин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,</w:t>
                </w: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Брестская область,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1 </w:t>
                </w:r>
                <w:r w:rsidR="00D043AF" w:rsidRPr="00E0699D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печь для пиццы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>)</w:t>
                </w: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vAlign w:val="center"/>
          </w:tcPr>
          <w:p w14:paraId="3BA1D50C" w14:textId="77777777" w:rsidR="00A316C0" w:rsidRPr="00E0699D" w:rsidRDefault="00A316C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4A7700E7" w14:textId="77777777" w:rsidR="00A316C0" w:rsidRPr="00E0699D" w:rsidRDefault="00A316C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6A800956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5C8C1C1A" w14:textId="77777777" w:rsidR="00A316C0" w:rsidRPr="00E0699D" w:rsidRDefault="00A316C0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061EE691" w14:textId="77777777" w:rsidR="00A316C0" w:rsidRPr="00E0699D" w:rsidRDefault="00A316C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5447C40C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4CF31F14" w14:textId="77777777" w:rsidR="00A316C0" w:rsidRPr="00E0699D" w:rsidRDefault="00A316C0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25FC1F41" w14:textId="77777777" w:rsidR="00A316C0" w:rsidRPr="00E0699D" w:rsidRDefault="00A316C0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41B9733D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6038EC7B" w14:textId="77777777" w:rsidR="00A316C0" w:rsidRPr="00E0699D" w:rsidRDefault="00A316C0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02D508A6" w14:textId="77777777" w:rsidR="00A316C0" w:rsidRPr="00E0699D" w:rsidRDefault="00A316C0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78CFA7B0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0286C814" w14:textId="77777777" w:rsidR="00A316C0" w:rsidRPr="00E0699D" w:rsidRDefault="00A316C0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07B65460" w14:textId="77777777" w:rsidR="00A316C0" w:rsidRPr="00E0699D" w:rsidRDefault="00A316C0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1610057" w14:textId="77777777" w:rsidR="00A316C0" w:rsidRPr="00E0699D" w:rsidRDefault="00A316C0" w:rsidP="00A316C0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 – нерезидентов Республики Беларусь, не должны содержать НДС. В случае финансовых предложений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1156EC70" w14:textId="77777777" w:rsidR="00A316C0" w:rsidRPr="00E0699D" w:rsidRDefault="00A316C0" w:rsidP="00A316C0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4EB94E91" w14:textId="77777777" w:rsidR="00A316C0" w:rsidRPr="00FC608D" w:rsidRDefault="00A316C0" w:rsidP="00A316C0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3607EE43" w14:textId="77777777" w:rsidR="00A316C0" w:rsidRPr="00FC608D" w:rsidRDefault="00A316C0" w:rsidP="00A316C0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1122802206"/>
          <w:placeholder>
            <w:docPart w:val="4A23285E72A7405CB0669A40EFAB8172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694C5528" w14:textId="77777777" w:rsidR="00A316C0" w:rsidRPr="00FC608D" w:rsidRDefault="00A316C0" w:rsidP="00A316C0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018155634"/>
          <w:placeholder>
            <w:docPart w:val="684E4B6134374E4E81F140A492F1EC67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306BD10D" w14:textId="77777777" w:rsidR="00A316C0" w:rsidRPr="00E0699D" w:rsidRDefault="00A316C0" w:rsidP="00A316C0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455408453"/>
          <w:placeholder>
            <w:docPart w:val="271A5B8007EE4C4486EB6C2C9B96A204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7B0E90EE" w14:textId="78DAFC4F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2B9EE24C" w14:textId="77777777" w:rsidR="007B79EA" w:rsidRDefault="007B79EA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409FEAA2" w14:textId="31419C13" w:rsidR="007B79EA" w:rsidRPr="00FC608D" w:rsidRDefault="00CB6B44" w:rsidP="007B79EA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 w:rsidRPr="00FC608D">
        <w:rPr>
          <w:rFonts w:cstheme="minorHAnsi"/>
          <w:b/>
          <w:bCs/>
          <w:sz w:val="20"/>
          <w:szCs w:val="20"/>
          <w:lang w:val="ru-RU"/>
        </w:rPr>
        <w:lastRenderedPageBreak/>
        <w:t xml:space="preserve">      </w:t>
      </w:r>
      <w:r w:rsidR="008468BE" w:rsidRPr="00FC608D">
        <w:rPr>
          <w:rFonts w:cstheme="minorHAnsi"/>
          <w:b/>
          <w:bCs/>
          <w:sz w:val="20"/>
          <w:szCs w:val="20"/>
          <w:lang w:val="ru-RU"/>
        </w:rPr>
        <w:t>Лот 11:</w:t>
      </w:r>
      <w:r w:rsidR="008468BE" w:rsidRPr="00FC608D">
        <w:rPr>
          <w:rFonts w:cstheme="minorHAnsi"/>
          <w:sz w:val="20"/>
          <w:szCs w:val="20"/>
          <w:lang w:val="ru-RU"/>
        </w:rPr>
        <w:t xml:space="preserve"> </w:t>
      </w:r>
      <w:r w:rsidR="008468BE" w:rsidRPr="00FC608D">
        <w:rPr>
          <w:rFonts w:cstheme="minorHAnsi"/>
          <w:b/>
          <w:bCs/>
          <w:sz w:val="20"/>
          <w:szCs w:val="20"/>
          <w:lang w:val="ru-RU"/>
        </w:rPr>
        <w:t>Тестомес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1F7C884D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1F92311" w14:textId="77777777" w:rsidR="007B79EA" w:rsidRPr="00E0699D" w:rsidRDefault="007B79EA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5DC31153" w14:textId="77777777" w:rsidR="007B79EA" w:rsidRPr="00E0699D" w:rsidRDefault="007B79EA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199248964"/>
                <w:placeholder>
                  <w:docPart w:val="D0C72C8F7B2140A49F7192787807F370"/>
                </w:placeholder>
                <w:text/>
              </w:sdtPr>
              <w:sdtEndPr/>
              <w:sdtContent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Брестская область, город Кобрин, пл. Замковая 11а</w:t>
                </w:r>
              </w:sdtContent>
            </w:sdt>
          </w:p>
        </w:tc>
      </w:tr>
      <w:tr w:rsidR="00E0699D" w:rsidRPr="00E0699D" w14:paraId="40035B7B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85C213" w14:textId="77777777" w:rsidR="007B79EA" w:rsidRPr="00E0699D" w:rsidRDefault="007B79E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31730D0C" w14:textId="77777777" w:rsidR="007B79EA" w:rsidRPr="00E0699D" w:rsidRDefault="007B79E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25C85D67" w14:textId="77777777" w:rsidR="007B79EA" w:rsidRPr="00E0699D" w:rsidRDefault="007B79E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2B3FC4E" w14:textId="77777777" w:rsidR="007B79EA" w:rsidRPr="00E0699D" w:rsidRDefault="007B79E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E3058B" w14:textId="77777777" w:rsidR="007B79EA" w:rsidRPr="00E0699D" w:rsidRDefault="007B79E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9586ABB" w14:textId="77777777" w:rsidR="007B79EA" w:rsidRPr="00E0699D" w:rsidRDefault="007B79EA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1D3E8F1C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5BD94577" w14:textId="77777777" w:rsidR="007B79EA" w:rsidRPr="00E0699D" w:rsidRDefault="007B79EA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-2036421120"/>
            <w:placeholder>
              <w:docPart w:val="55E6DA87C57E454A972CDFD9420CEC5D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394AC085" w14:textId="46F4F6D3" w:rsidR="007B79EA" w:rsidRPr="00E0699D" w:rsidRDefault="00D77A64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Тестомес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03C88370" w14:textId="77777777" w:rsidR="007B79EA" w:rsidRPr="00E0699D" w:rsidRDefault="007B79EA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67205A" w14:textId="77777777" w:rsidR="007B79EA" w:rsidRPr="00E0699D" w:rsidRDefault="007B79EA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1550ED2C" w14:textId="77777777" w:rsidR="007B79EA" w:rsidRPr="00E0699D" w:rsidRDefault="007B79E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5CA7679B" w14:textId="77777777" w:rsidR="007B79EA" w:rsidRPr="00E0699D" w:rsidRDefault="007B79E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31159852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-1516995508"/>
              <w:placeholder>
                <w:docPart w:val="478246B1678E4408BE51111012CF4902"/>
              </w:placeholder>
              <w:text/>
            </w:sdtPr>
            <w:sdtEndPr/>
            <w:sdtContent>
              <w:p w14:paraId="0404EAEF" w14:textId="6D31AADE" w:rsidR="007B79EA" w:rsidRPr="00E0699D" w:rsidRDefault="007B79EA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(г. Кобрин, Брестская об</w:t>
                </w:r>
                <w:r w:rsidR="00B969D6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л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4BB58A6C" w14:textId="77777777" w:rsidR="007B79EA" w:rsidRPr="00E0699D" w:rsidRDefault="007B79E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0E8C2289" w14:textId="77777777" w:rsidR="007B79EA" w:rsidRPr="00E0699D" w:rsidRDefault="007B79E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26583625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24813E42" w14:textId="77777777" w:rsidR="007B79EA" w:rsidRPr="00E0699D" w:rsidRDefault="007B79EA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0D3E33DC" w14:textId="77777777" w:rsidR="007B79EA" w:rsidRPr="00E0699D" w:rsidRDefault="007B79EA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743F91BA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2121FE43" w14:textId="77777777" w:rsidR="007B79EA" w:rsidRPr="00E0699D" w:rsidRDefault="007B79EA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30241B7F" w14:textId="77777777" w:rsidR="007B79EA" w:rsidRPr="00E0699D" w:rsidRDefault="007B79EA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14713BCE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5C68E6C" w14:textId="77777777" w:rsidR="007B79EA" w:rsidRPr="00E0699D" w:rsidRDefault="007B79EA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6D5296D4" w14:textId="77777777" w:rsidR="007B79EA" w:rsidRPr="00E0699D" w:rsidRDefault="007B79EA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798C479E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570FF9D1" w14:textId="77777777" w:rsidR="007B79EA" w:rsidRPr="00E0699D" w:rsidRDefault="007B79EA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1AEFB8AB" w14:textId="77777777" w:rsidR="007B79EA" w:rsidRPr="00E0699D" w:rsidRDefault="007B79EA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15A46DE4" w14:textId="77777777" w:rsidR="007B79EA" w:rsidRPr="00E0699D" w:rsidRDefault="007B79EA" w:rsidP="007B79EA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тендера-нерезидентов Республики Беларусь, не должны содержать НДС. В случае финансовых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6018701C" w14:textId="77777777" w:rsidR="007B79EA" w:rsidRPr="00E0699D" w:rsidRDefault="007B79EA" w:rsidP="007B79EA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2491C96D" w14:textId="77777777" w:rsidR="007B79EA" w:rsidRPr="00FC608D" w:rsidRDefault="007B79EA" w:rsidP="007B79EA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07E9199E" w14:textId="77777777" w:rsidR="007B79EA" w:rsidRPr="00FC608D" w:rsidRDefault="007B79EA" w:rsidP="007B79EA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092236179"/>
          <w:placeholder>
            <w:docPart w:val="FF7EB4B5251B4005805650001D8E9D76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14886CA9" w14:textId="77777777" w:rsidR="007B79EA" w:rsidRPr="00FC608D" w:rsidRDefault="007B79EA" w:rsidP="007B79EA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906454323"/>
          <w:placeholder>
            <w:docPart w:val="9DF273130F4747FCB63E1F3E9E8E1559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50BD53F4" w14:textId="77777777" w:rsidR="007B79EA" w:rsidRPr="00E0699D" w:rsidRDefault="007B79EA" w:rsidP="007B79EA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217403052"/>
          <w:placeholder>
            <w:docPart w:val="D9C6C54CA7BB4258B0AF7FF0774282E2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040E5AAA" w14:textId="412FE115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074B9BDA" w14:textId="77777777" w:rsidR="006D1E40" w:rsidRDefault="006D1E40">
      <w:pPr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br w:type="page"/>
      </w:r>
    </w:p>
    <w:p w14:paraId="14EA6D33" w14:textId="7CDB805A" w:rsidR="006D1E40" w:rsidRPr="00FC608D" w:rsidRDefault="00CB6B44" w:rsidP="006D1E40">
      <w:pPr>
        <w:ind w:left="-284" w:right="-279"/>
        <w:jc w:val="both"/>
        <w:outlineLvl w:val="0"/>
        <w:rPr>
          <w:rFonts w:cstheme="minorHAnsi"/>
          <w:b/>
          <w:bCs/>
          <w:sz w:val="20"/>
          <w:szCs w:val="20"/>
          <w:lang w:val="ru-RU"/>
        </w:rPr>
      </w:pPr>
      <w:r>
        <w:rPr>
          <w:rFonts w:ascii="Calibri" w:hAnsi="Calibri" w:cs="Calibri"/>
          <w:b/>
          <w:bCs/>
          <w:lang w:val="ru-RU"/>
        </w:rPr>
        <w:lastRenderedPageBreak/>
        <w:t xml:space="preserve">    </w:t>
      </w:r>
      <w:r w:rsidRPr="00FC608D">
        <w:rPr>
          <w:rFonts w:cstheme="minorHAnsi"/>
          <w:b/>
          <w:bCs/>
          <w:sz w:val="20"/>
          <w:szCs w:val="20"/>
          <w:lang w:val="ru-RU"/>
        </w:rPr>
        <w:t xml:space="preserve">  </w:t>
      </w:r>
      <w:r w:rsidR="00A81886" w:rsidRPr="00FC608D">
        <w:rPr>
          <w:rFonts w:cstheme="minorHAnsi"/>
          <w:b/>
          <w:bCs/>
          <w:sz w:val="20"/>
          <w:szCs w:val="20"/>
          <w:lang w:val="ru-RU"/>
        </w:rPr>
        <w:t>Лот 12:</w:t>
      </w:r>
      <w:r w:rsidR="00A81886" w:rsidRPr="00FC608D">
        <w:rPr>
          <w:rFonts w:cstheme="minorHAnsi"/>
          <w:sz w:val="20"/>
          <w:szCs w:val="20"/>
          <w:lang w:val="ru-RU"/>
        </w:rPr>
        <w:t xml:space="preserve"> </w:t>
      </w:r>
      <w:r w:rsidR="00A81886" w:rsidRPr="00FC608D">
        <w:rPr>
          <w:rFonts w:cstheme="minorHAnsi"/>
          <w:b/>
          <w:bCs/>
          <w:sz w:val="20"/>
          <w:szCs w:val="20"/>
          <w:lang w:val="ru-RU"/>
        </w:rPr>
        <w:t>Машина тестораскаточная (1 ед.)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1236"/>
        <w:gridCol w:w="680"/>
        <w:gridCol w:w="1559"/>
        <w:gridCol w:w="1385"/>
      </w:tblGrid>
      <w:tr w:rsidR="00E0699D" w:rsidRPr="00E0699D" w14:paraId="33F02EAF" w14:textId="77777777" w:rsidTr="00C74DB7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006BFB46" w14:textId="77777777" w:rsidR="006D1E40" w:rsidRPr="00E0699D" w:rsidRDefault="006D1E40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Валюта финансового предложения: </w:t>
            </w:r>
            <w:r w:rsidRPr="00FC608D">
              <w:rPr>
                <w:rStyle w:val="Heading2Char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(Укажите валюту Вашего предложения)</w:t>
            </w:r>
          </w:p>
          <w:p w14:paraId="49935351" w14:textId="77777777" w:rsidR="006D1E40" w:rsidRPr="00E0699D" w:rsidRDefault="006D1E40" w:rsidP="00C74DB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ИНКОТЕРМС: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-492560553"/>
                <w:placeholder>
                  <w:docPart w:val="01F36173E5DF4E1FA2D1E9601C9039B6"/>
                </w:placeholder>
                <w:text/>
              </w:sdtPr>
              <w:sdtEndPr/>
              <w:sdtContent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DAP/Франко-склад конечного пользователя, по адресу: Гродненская область, Лидский район, агрогородок Дворище, 3. Туристский комплекс "Вольный мельник"</w:t>
                </w:r>
              </w:sdtContent>
            </w:sdt>
          </w:p>
        </w:tc>
      </w:tr>
      <w:tr w:rsidR="00E0699D" w:rsidRPr="00E0699D" w14:paraId="0EBDDF01" w14:textId="77777777" w:rsidTr="00C74DB7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3BAFDD" w14:textId="77777777" w:rsidR="006D1E40" w:rsidRPr="00E0699D" w:rsidRDefault="006D1E4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14:paraId="2CD68548" w14:textId="77777777" w:rsidR="006D1E40" w:rsidRPr="00E0699D" w:rsidRDefault="006D1E4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3CC3E663" w14:textId="77777777" w:rsidR="006D1E40" w:rsidRPr="00E0699D" w:rsidRDefault="006D1E4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Единица</w:t>
            </w:r>
            <w:proofErr w:type="spellEnd"/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0699D">
              <w:rPr>
                <w:rFonts w:cstheme="minorHAnsi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26A2587" w14:textId="77777777" w:rsidR="006D1E40" w:rsidRPr="00E0699D" w:rsidRDefault="006D1E4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D2E8368" w14:textId="77777777" w:rsidR="006D1E40" w:rsidRPr="00E0699D" w:rsidRDefault="006D1E4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 (без НДС)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C74250A" w14:textId="77777777" w:rsidR="006D1E40" w:rsidRPr="00E0699D" w:rsidRDefault="006D1E40" w:rsidP="00C74DB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Общая        стоимость</w:t>
            </w:r>
            <w:r w:rsidRPr="00E069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</w:tr>
      <w:tr w:rsidR="00E0699D" w:rsidRPr="00E0699D" w14:paraId="13A5459F" w14:textId="77777777" w:rsidTr="00C74DB7">
        <w:trPr>
          <w:cantSplit/>
          <w:trHeight w:val="486"/>
        </w:trPr>
        <w:tc>
          <w:tcPr>
            <w:tcW w:w="851" w:type="dxa"/>
            <w:vAlign w:val="center"/>
          </w:tcPr>
          <w:p w14:paraId="2520F245" w14:textId="77777777" w:rsidR="006D1E40" w:rsidRPr="00E0699D" w:rsidRDefault="006D1E40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sdt>
          <w:sdtPr>
            <w:rPr>
              <w:rStyle w:val="Heading2Char"/>
              <w:rFonts w:asciiTheme="minorHAnsi" w:hAnsiTheme="minorHAnsi" w:cstheme="minorHAnsi"/>
              <w:b/>
              <w:bCs/>
              <w:color w:val="auto"/>
              <w:sz w:val="20"/>
              <w:szCs w:val="20"/>
              <w:lang w:val="ru-RU"/>
            </w:rPr>
            <w:id w:val="-1774310027"/>
            <w:placeholder>
              <w:docPart w:val="9B64AA97B3E349B0A64576AB2AF55260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4009" w:type="dxa"/>
                <w:vAlign w:val="center"/>
              </w:tcPr>
              <w:p w14:paraId="7BFB10C9" w14:textId="093D225A" w:rsidR="006D1E40" w:rsidRPr="00E0699D" w:rsidRDefault="00A11989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 xml:space="preserve">Тестораскаточная машина конвейерная </w:t>
                </w:r>
                <w:r w:rsidRPr="00E0699D" w:rsidDel="00921EAB">
                  <w:rPr>
                    <w:rStyle w:val="Heading2Char"/>
                    <w:rFonts w:asciiTheme="minorHAnsi" w:hAnsiTheme="minorHAnsi" w:cstheme="minorHAnsi"/>
                    <w:b/>
                    <w:bCs/>
                    <w:color w:val="auto"/>
                    <w:sz w:val="20"/>
                    <w:szCs w:val="20"/>
                    <w:lang w:val="ru-RU"/>
                  </w:rPr>
                  <w:t>(марка/модель ___________)</w:t>
                </w:r>
              </w:p>
            </w:tc>
          </w:sdtContent>
        </w:sdt>
        <w:tc>
          <w:tcPr>
            <w:tcW w:w="1236" w:type="dxa"/>
            <w:shd w:val="clear" w:color="auto" w:fill="auto"/>
            <w:vAlign w:val="center"/>
          </w:tcPr>
          <w:p w14:paraId="69BFF969" w14:textId="77777777" w:rsidR="006D1E40" w:rsidRPr="00E0699D" w:rsidRDefault="006D1E40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ед</w:t>
            </w: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D01DDF" w14:textId="77777777" w:rsidR="006D1E40" w:rsidRPr="00E0699D" w:rsidRDefault="006D1E40" w:rsidP="00C74DB7">
            <w:pPr>
              <w:jc w:val="center"/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3F1696A1" w14:textId="77777777" w:rsidR="006D1E40" w:rsidRPr="00E0699D" w:rsidRDefault="006D1E4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09D752E" w14:textId="77777777" w:rsidR="006D1E40" w:rsidRPr="00E0699D" w:rsidRDefault="006D1E4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2FD310B3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663829108"/>
              <w:placeholder>
                <w:docPart w:val="0DF2C2B28F514D968774E6073E016394"/>
              </w:placeholder>
              <w:text/>
            </w:sdtPr>
            <w:sdtEndPr/>
            <w:sdtContent>
              <w:p w14:paraId="466CAB6B" w14:textId="77777777" w:rsidR="006D1E40" w:rsidRPr="00E0699D" w:rsidRDefault="006D1E40" w:rsidP="00C74DB7">
                <w:pPr>
                  <w:rPr>
                    <w:rStyle w:val="Heading2Cha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lang w:val="ru-RU"/>
                  </w:rPr>
                </w:pPr>
                <w:r w:rsidRPr="00E0699D" w:rsidDel="00921EA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Стоимость транспортировки / доставки </w:t>
                </w:r>
                <w:r w:rsidRPr="00E0699D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>(агрогородок Дворище, Лидский район, Гродненская область)</w:t>
                </w:r>
              </w:p>
            </w:sdtContent>
          </w:sdt>
        </w:tc>
        <w:tc>
          <w:tcPr>
            <w:tcW w:w="1559" w:type="dxa"/>
            <w:vAlign w:val="center"/>
          </w:tcPr>
          <w:p w14:paraId="51F90CB9" w14:textId="77777777" w:rsidR="006D1E40" w:rsidRPr="00E0699D" w:rsidRDefault="006D1E4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5A6A01C7" w14:textId="77777777" w:rsidR="006D1E40" w:rsidRPr="00E0699D" w:rsidRDefault="006D1E4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C96687" w14:paraId="10909DBF" w14:textId="77777777" w:rsidTr="00C74DB7">
        <w:trPr>
          <w:cantSplit/>
          <w:trHeight w:val="227"/>
        </w:trPr>
        <w:tc>
          <w:tcPr>
            <w:tcW w:w="6776" w:type="dxa"/>
            <w:gridSpan w:val="4"/>
            <w:vAlign w:val="center"/>
          </w:tcPr>
          <w:p w14:paraId="4F3481F6" w14:textId="77777777" w:rsidR="006D1E40" w:rsidRPr="00E0699D" w:rsidRDefault="006D1E40" w:rsidP="00C74DB7">
            <w:pPr>
              <w:rPr>
                <w:rStyle w:val="Heading2Char"/>
                <w:rFonts w:asciiTheme="minorHAnsi" w:hAnsiTheme="minorHAnsi" w:cstheme="minorHAnsi"/>
                <w:b/>
                <w:color w:val="auto"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без НДС</w:t>
            </w:r>
          </w:p>
        </w:tc>
        <w:tc>
          <w:tcPr>
            <w:tcW w:w="2944" w:type="dxa"/>
            <w:gridSpan w:val="2"/>
            <w:vAlign w:val="center"/>
          </w:tcPr>
          <w:p w14:paraId="2C6A9987" w14:textId="77777777" w:rsidR="006D1E40" w:rsidRPr="00E0699D" w:rsidRDefault="006D1E40" w:rsidP="00C74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34B45C2B" w14:textId="77777777" w:rsidTr="00C74DB7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70069BA" w14:textId="77777777" w:rsidR="006D1E40" w:rsidRPr="00E0699D" w:rsidRDefault="006D1E40" w:rsidP="00C74DB7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НДС*</w:t>
            </w:r>
          </w:p>
        </w:tc>
        <w:tc>
          <w:tcPr>
            <w:tcW w:w="1385" w:type="dxa"/>
          </w:tcPr>
          <w:p w14:paraId="05E4C709" w14:textId="77777777" w:rsidR="006D1E40" w:rsidRPr="00E0699D" w:rsidRDefault="006D1E40" w:rsidP="00C74D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99D" w:rsidRPr="00C96687" w14:paraId="4B43A64B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0640A46F" w14:textId="77777777" w:rsidR="006D1E40" w:rsidRPr="00E0699D" w:rsidRDefault="006D1E40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Итоговая окончательная и полная стоимость (с НДС) *</w:t>
            </w:r>
          </w:p>
        </w:tc>
        <w:tc>
          <w:tcPr>
            <w:tcW w:w="1385" w:type="dxa"/>
          </w:tcPr>
          <w:p w14:paraId="78F0DC62" w14:textId="77777777" w:rsidR="006D1E40" w:rsidRPr="00E0699D" w:rsidRDefault="006D1E40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0699D" w:rsidRPr="00E0699D" w14:paraId="6F047D0D" w14:textId="77777777" w:rsidTr="00C74DB7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7D4F6D79" w14:textId="77777777" w:rsidR="006D1E40" w:rsidRPr="00E0699D" w:rsidRDefault="006D1E40" w:rsidP="00C74DB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 (календарных дней)</w:t>
            </w:r>
          </w:p>
        </w:tc>
        <w:tc>
          <w:tcPr>
            <w:tcW w:w="1385" w:type="dxa"/>
          </w:tcPr>
          <w:p w14:paraId="6B27C02D" w14:textId="77777777" w:rsidR="006D1E40" w:rsidRPr="00E0699D" w:rsidRDefault="006D1E40" w:rsidP="00C74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1A3E3B8F" w14:textId="77777777" w:rsidR="006D1E40" w:rsidRPr="00E0699D" w:rsidRDefault="006D1E40" w:rsidP="006D1E40">
      <w:pPr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E0699D">
        <w:rPr>
          <w:rFonts w:cstheme="minorHAnsi"/>
          <w:b/>
          <w:bCs/>
          <w:i/>
          <w:iCs/>
          <w:sz w:val="20"/>
          <w:szCs w:val="20"/>
          <w:lang w:val="ru-RU"/>
        </w:rPr>
        <w:t>*Финансовые предложения участников тендера-нерезидентов Республики Беларусь, не должны содержать НДС. В случае финансовых от участников тендерных торгов-резидентов Республики Беларусь, НДС, если включен, должен быть указан в финансовом предложении. Финансовые предложения участников тендерных торгов будут сравниваться без НДС.</w:t>
      </w:r>
    </w:p>
    <w:p w14:paraId="607F9CB6" w14:textId="77777777" w:rsidR="006D1E40" w:rsidRPr="00E0699D" w:rsidRDefault="006D1E40" w:rsidP="006D1E40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0699D">
        <w:rPr>
          <w:rFonts w:cstheme="minorHAnsi"/>
          <w:b/>
          <w:bCs/>
          <w:sz w:val="20"/>
          <w:szCs w:val="20"/>
          <w:lang w:val="ru-RU"/>
        </w:rPr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</w:t>
      </w:r>
    </w:p>
    <w:p w14:paraId="1AABE210" w14:textId="77777777" w:rsidR="006D1E40" w:rsidRPr="00FC608D" w:rsidRDefault="006D1E40" w:rsidP="006D1E40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u w:val="single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Подпись: </w:t>
      </w:r>
      <w:r w:rsidRPr="00FC608D">
        <w:rPr>
          <w:rFonts w:cstheme="minorHAnsi"/>
          <w:iCs/>
          <w:snapToGrid w:val="0"/>
          <w:sz w:val="20"/>
          <w:szCs w:val="20"/>
          <w:u w:val="single"/>
          <w:lang w:val="ru-RU"/>
        </w:rPr>
        <w:tab/>
      </w:r>
    </w:p>
    <w:p w14:paraId="4F0C4186" w14:textId="77777777" w:rsidR="006D1E40" w:rsidRPr="00FC608D" w:rsidRDefault="006D1E40" w:rsidP="006D1E40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Имя: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841090868"/>
          <w:placeholder>
            <w:docPart w:val="7EFCE000E9334D29A715468B5EF1DC1C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243A96FC" w14:textId="77777777" w:rsidR="006D1E40" w:rsidRPr="00FC608D" w:rsidRDefault="006D1E40" w:rsidP="006D1E40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>Должность:</w:t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703138924"/>
          <w:placeholder>
            <w:docPart w:val="733E308A15AB40D9AB0DF0C39ED7BD56"/>
          </w:placeholder>
          <w:text/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Кликните или нажмите здесь, чтобы ввести текст.</w:t>
          </w:r>
          <w:r w:rsidRPr="00FC608D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 xml:space="preserve"> </w:t>
          </w:r>
        </w:sdtContent>
      </w:sdt>
    </w:p>
    <w:p w14:paraId="76BF0B33" w14:textId="77777777" w:rsidR="006D1E40" w:rsidRPr="00E0699D" w:rsidRDefault="006D1E40" w:rsidP="006D1E40">
      <w:pPr>
        <w:rPr>
          <w:rFonts w:cstheme="minorHAnsi"/>
          <w:sz w:val="20"/>
          <w:szCs w:val="20"/>
          <w:lang w:val="ru-RU"/>
        </w:rPr>
      </w:pPr>
      <w:r w:rsidRPr="00FC608D">
        <w:rPr>
          <w:rFonts w:cstheme="minorHAnsi"/>
          <w:iCs/>
          <w:snapToGrid w:val="0"/>
          <w:sz w:val="20"/>
          <w:szCs w:val="20"/>
          <w:lang w:val="ru-RU"/>
        </w:rPr>
        <w:t xml:space="preserve">Дата: </w:t>
      </w:r>
      <w:r w:rsidRPr="00FC608D">
        <w:rPr>
          <w:rFonts w:cstheme="minorHAnsi"/>
          <w:iCs/>
          <w:snapToGrid w:val="0"/>
          <w:sz w:val="20"/>
          <w:szCs w:val="20"/>
          <w:lang w:val="ru-RU"/>
        </w:rPr>
        <w:tab/>
      </w:r>
      <w:sdt>
        <w:sdtPr>
          <w:rPr>
            <w:rStyle w:val="Heading2Char"/>
            <w:rFonts w:asciiTheme="minorHAnsi" w:hAnsiTheme="minorHAnsi" w:cstheme="minorHAnsi"/>
            <w:color w:val="auto"/>
            <w:sz w:val="20"/>
            <w:szCs w:val="20"/>
            <w:lang w:val="ru-RU"/>
          </w:rPr>
          <w:id w:val="-1475907817"/>
          <w:placeholder>
            <w:docPart w:val="6C8015362C96412C9EAC70854B6EBFEF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FC608D" w:rsidDel="00921EAB"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t>Кликните или нажмите здесь, чтобы ввести текст.</w:t>
          </w:r>
        </w:sdtContent>
      </w:sdt>
    </w:p>
    <w:p w14:paraId="64DAAF94" w14:textId="77777777" w:rsidR="006D1E40" w:rsidRDefault="006D1E40" w:rsidP="00075BFF">
      <w:pPr>
        <w:rPr>
          <w:rFonts w:cstheme="minorHAnsi"/>
          <w:b/>
          <w:sz w:val="20"/>
          <w:szCs w:val="20"/>
          <w:lang w:val="ru-RU"/>
        </w:rPr>
      </w:pPr>
    </w:p>
    <w:p w14:paraId="0F3F1F25" w14:textId="039A95B4" w:rsidR="00E11E51" w:rsidRDefault="00E11E51" w:rsidP="00075BFF">
      <w:pPr>
        <w:rPr>
          <w:rFonts w:cstheme="minorHAnsi"/>
          <w:b/>
          <w:sz w:val="20"/>
          <w:szCs w:val="20"/>
          <w:lang w:val="ru-RU"/>
        </w:rPr>
      </w:pPr>
    </w:p>
    <w:p w14:paraId="5A8E4F6D" w14:textId="77777777" w:rsidR="00CC0540" w:rsidRDefault="00CC0540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58A4E36D" w14:textId="0A3CD399" w:rsidR="00075BFF" w:rsidRPr="00805D0E" w:rsidRDefault="00075BFF" w:rsidP="00075BFF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lastRenderedPageBreak/>
        <w:t>Соответствие требованиям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E0699D" w:rsidRPr="00E0699D" w14:paraId="6A4DB7E1" w14:textId="77777777" w:rsidTr="00FE4C23">
        <w:trPr>
          <w:trHeight w:val="215"/>
        </w:trPr>
        <w:tc>
          <w:tcPr>
            <w:tcW w:w="4111" w:type="dxa"/>
            <w:vMerge w:val="restart"/>
          </w:tcPr>
          <w:p w14:paraId="48B5BC9E" w14:textId="77777777" w:rsidR="00075BFF" w:rsidRPr="00E0699D" w:rsidRDefault="00075BFF" w:rsidP="00FE4C23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B6E9FFB" w14:textId="77777777" w:rsidR="005749C9" w:rsidRPr="005E5F03" w:rsidRDefault="005749C9" w:rsidP="00FC608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DFC5465" w14:textId="77777777" w:rsidR="005749C9" w:rsidRPr="00FC608D" w:rsidRDefault="005749C9" w:rsidP="005749C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Лот ___</w:t>
            </w:r>
          </w:p>
          <w:p w14:paraId="7F11C213" w14:textId="343E9C68" w:rsidR="00075BFF" w:rsidRPr="00E0699D" w:rsidRDefault="005749C9" w:rsidP="00FC60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(укажите номер лота)</w:t>
            </w:r>
          </w:p>
        </w:tc>
        <w:tc>
          <w:tcPr>
            <w:tcW w:w="5609" w:type="dxa"/>
            <w:gridSpan w:val="3"/>
          </w:tcPr>
          <w:p w14:paraId="674F5A72" w14:textId="77777777" w:rsidR="00075BFF" w:rsidRPr="00E0699D" w:rsidRDefault="00075BFF" w:rsidP="00FE4C2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Ваши ответы</w:t>
            </w:r>
          </w:p>
        </w:tc>
      </w:tr>
      <w:tr w:rsidR="00E0699D" w:rsidRPr="00C96687" w14:paraId="4D76E7ED" w14:textId="77777777" w:rsidTr="00FE4C23">
        <w:trPr>
          <w:trHeight w:val="584"/>
        </w:trPr>
        <w:tc>
          <w:tcPr>
            <w:tcW w:w="4111" w:type="dxa"/>
            <w:vMerge/>
          </w:tcPr>
          <w:p w14:paraId="4294253B" w14:textId="77777777" w:rsidR="00075BFF" w:rsidRPr="00E0699D" w:rsidRDefault="00075BFF" w:rsidP="00FE4C23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510E4" w14:textId="77777777" w:rsidR="00075BFF" w:rsidRPr="00FC608D" w:rsidRDefault="00075BFF" w:rsidP="00FE4C2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  <w:r w:rsidRPr="00FC608D">
              <w:rPr>
                <w:rFonts w:cstheme="minorHAnsi"/>
                <w:b/>
                <w:sz w:val="20"/>
                <w:szCs w:val="20"/>
              </w:rPr>
              <w:t>,</w:t>
            </w:r>
            <w:r w:rsidRPr="00FC608D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мы обеспечим соответствие</w:t>
            </w:r>
          </w:p>
        </w:tc>
        <w:tc>
          <w:tcPr>
            <w:tcW w:w="1276" w:type="dxa"/>
          </w:tcPr>
          <w:p w14:paraId="6845C71A" w14:textId="77777777" w:rsidR="00075BFF" w:rsidRPr="00FC608D" w:rsidRDefault="00075BFF" w:rsidP="00FE4C2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Нет, мы не можем обеспечить соответствие</w:t>
            </w:r>
          </w:p>
        </w:tc>
        <w:tc>
          <w:tcPr>
            <w:tcW w:w="3057" w:type="dxa"/>
          </w:tcPr>
          <w:p w14:paraId="57F42D33" w14:textId="77777777" w:rsidR="00075BFF" w:rsidRPr="00E0699D" w:rsidRDefault="00075BFF" w:rsidP="00FE4C2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Если вы </w:t>
            </w:r>
            <w:r w:rsidRPr="00496E92">
              <w:rPr>
                <w:rFonts w:cstheme="minorHAnsi"/>
                <w:b/>
                <w:sz w:val="20"/>
                <w:szCs w:val="20"/>
                <w:lang w:val="ru-RU"/>
              </w:rPr>
              <w:t xml:space="preserve">не можете обеспечить 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соответствие, пожалуйста, укажите Ваше альтернативное предложение.</w:t>
            </w:r>
          </w:p>
        </w:tc>
      </w:tr>
      <w:tr w:rsidR="00E0699D" w:rsidRPr="00C96687" w14:paraId="1AB6215B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65AC463D" w14:textId="77777777" w:rsidR="00075BFF" w:rsidRPr="00E0699D" w:rsidRDefault="00075BFF" w:rsidP="00584B2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Соответствие минимальным требованиям спецификации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6861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D0F7584" w14:textId="77777777" w:rsidR="00075BFF" w:rsidRPr="00E0699D" w:rsidRDefault="00075BFF" w:rsidP="00FE4C23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902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51C1D3F" w14:textId="77777777" w:rsidR="00075BFF" w:rsidRPr="00E0699D" w:rsidRDefault="00075BFF" w:rsidP="00FE4C23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832453501"/>
            <w:placeholder>
              <w:docPart w:val="B76DB70C161942979B43DAF6358D0E27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bottom"/>
              </w:tcPr>
              <w:p w14:paraId="529AE0FD" w14:textId="0C9541A0" w:rsidR="00075BFF" w:rsidRPr="00FC608D" w:rsidRDefault="00075BFF" w:rsidP="00FE4C23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0699D" w:rsidRPr="00C96687" w14:paraId="74D0810D" w14:textId="77777777" w:rsidTr="00FC608D">
        <w:trPr>
          <w:trHeight w:val="1142"/>
        </w:trPr>
        <w:tc>
          <w:tcPr>
            <w:tcW w:w="4111" w:type="dxa"/>
            <w:vAlign w:val="center"/>
          </w:tcPr>
          <w:p w14:paraId="582A528F" w14:textId="2C16C378" w:rsidR="00075BFF" w:rsidRPr="00E0699D" w:rsidRDefault="00075BFF" w:rsidP="00584B2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Условия поставки (ИНКОТЕРМС</w:t>
            </w:r>
            <w:r w:rsidR="00DE6005"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 2020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)</w:t>
            </w:r>
            <w:r w:rsidR="0094583E" w:rsidRPr="00E0699D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</w:p>
          <w:p w14:paraId="6AAE221F" w14:textId="52FE8D57" w:rsidR="00075BFF" w:rsidRPr="00E0699D" w:rsidRDefault="00C96687" w:rsidP="00584B2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ru-RU"/>
                </w:rPr>
                <w:alias w:val="Insert INCOTERMS"/>
                <w:tag w:val="Insert INCOTERMS"/>
                <w:id w:val="1049419759"/>
                <w:placeholder>
                  <w:docPart w:val="DBFA5E10142842A3A4D514FAB88BF4EF"/>
                </w:placeholder>
                <w:text/>
              </w:sdtPr>
              <w:sdtEndPr/>
              <w:sdtContent>
                <w:r w:rsidR="00F96360" w:rsidRPr="00FC608D" w:rsidDel="00921EAB">
                  <w:rPr>
                    <w:rFonts w:cstheme="minorHAnsi"/>
                    <w:bCs/>
                    <w:sz w:val="20"/>
                    <w:szCs w:val="20"/>
                    <w:lang w:val="ru-RU"/>
                  </w:rPr>
                  <w:t xml:space="preserve">DAP поименованное место доставки (места доставки указаны в Приложении 1), </w:t>
                </w:r>
                <w:r w:rsidR="00F96360" w:rsidRPr="00FC608D">
                  <w:rPr>
                    <w:rFonts w:cstheme="minorHAnsi"/>
                    <w:bCs/>
                    <w:sz w:val="20"/>
                    <w:szCs w:val="20"/>
                    <w:lang w:val="ru-RU"/>
                  </w:rPr>
                  <w:t>или</w:t>
                </w:r>
              </w:sdtContent>
            </w:sdt>
          </w:p>
        </w:tc>
        <w:sdt>
          <w:sdtPr>
            <w:rPr>
              <w:rFonts w:cstheme="minorHAnsi"/>
              <w:bCs/>
              <w:sz w:val="20"/>
              <w:szCs w:val="20"/>
            </w:rPr>
            <w:id w:val="90611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55FE7DD" w14:textId="4D042964" w:rsidR="00075BFF" w:rsidRPr="00E0699D" w:rsidRDefault="000937AA" w:rsidP="00FE4C23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08244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B4ED2A4" w14:textId="77777777" w:rsidR="00075BFF" w:rsidRPr="00E0699D" w:rsidRDefault="00075BFF" w:rsidP="00FE4C23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938794955"/>
            <w:placeholder>
              <w:docPart w:val="16D00DBDD3724C9BB7F5B1A95F3E4753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59F3B0BF" w14:textId="307A0EC2" w:rsidR="00075BFF" w:rsidRPr="00FC608D" w:rsidRDefault="00075BFF" w:rsidP="00FE4C23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0699D" w:rsidRPr="00C96687" w14:paraId="5C8E2CF0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4B4EA027" w14:textId="34D7F16E" w:rsidR="000937AA" w:rsidRPr="00E0699D" w:rsidRDefault="000937AA" w:rsidP="00584B2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Условия поставки</w:t>
            </w:r>
            <w:r w:rsidR="00606B51" w:rsidRPr="00E0699D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="00606B51" w:rsidRPr="00E0699D">
              <w:rPr>
                <w:rFonts w:cstheme="minorHAnsi"/>
                <w:sz w:val="20"/>
                <w:szCs w:val="20"/>
                <w:lang w:val="ru-RU"/>
              </w:rPr>
              <w:t>франко-склад</w:t>
            </w:r>
            <w:r w:rsidRPr="00E0699D">
              <w:rPr>
                <w:rFonts w:cstheme="minorHAnsi"/>
                <w:sz w:val="20"/>
                <w:szCs w:val="20"/>
                <w:lang w:val="ru-RU"/>
              </w:rPr>
              <w:t xml:space="preserve"> покупателя для поставки с территории Республики Беларусь (места доставки указаны в Приложении 1)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98349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262D4B5" w14:textId="373B1545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ru-RU"/>
                  </w:rPr>
                </w:pPr>
                <w:r w:rsidRPr="00E0699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8253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486E3BE" w14:textId="3B0D8703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ru-RU"/>
                  </w:rPr>
                </w:pPr>
                <w:r w:rsidRPr="00E0699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265239995"/>
            <w:placeholder>
              <w:docPart w:val="A7B5BF067152464C9123CF9F8D0C9736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05DBCE83" w14:textId="204BBD75" w:rsidR="000937AA" w:rsidRPr="00FC608D" w:rsidRDefault="00DB55AE" w:rsidP="000937AA">
                <w:pPr>
                  <w:spacing w:after="0"/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0699D" w:rsidRPr="00C96687" w14:paraId="2C4D7DFD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4633AC10" w14:textId="77777777" w:rsidR="00584B22" w:rsidRDefault="000937AA" w:rsidP="00584B2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поставки</w:t>
            </w:r>
          </w:p>
          <w:p w14:paraId="7DF3BE9D" w14:textId="475CC6E4" w:rsidR="000937AA" w:rsidRPr="00E0699D" w:rsidRDefault="000937AA" w:rsidP="00584B2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Cs/>
                <w:sz w:val="20"/>
                <w:szCs w:val="20"/>
                <w:lang w:val="ru-RU"/>
              </w:rPr>
              <w:t>В течение</w:t>
            </w:r>
            <w:r w:rsidR="00406BAB" w:rsidRPr="00E0699D">
              <w:rPr>
                <w:rFonts w:cstheme="minorHAnsi"/>
                <w:bCs/>
                <w:sz w:val="20"/>
                <w:szCs w:val="20"/>
                <w:lang w:val="ru-RU"/>
              </w:rPr>
              <w:t xml:space="preserve"> 80 </w:t>
            </w:r>
            <w:r w:rsidRPr="00E0699D">
              <w:rPr>
                <w:rFonts w:cstheme="minorHAnsi"/>
                <w:bCs/>
                <w:sz w:val="20"/>
                <w:szCs w:val="20"/>
                <w:lang w:val="ru-RU"/>
              </w:rPr>
              <w:t>календарных дней от даты подписания контракта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82607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AE486A6" w14:textId="1C043A7C" w:rsidR="000937AA" w:rsidRPr="00E0699D" w:rsidRDefault="00D8519F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747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0E3A49" w14:textId="77777777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298124948"/>
            <w:placeholder>
              <w:docPart w:val="3E97BD6721EA4EFCA5AF30EC90804113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48DEF443" w14:textId="6B23718B" w:rsidR="000937AA" w:rsidRPr="00FC608D" w:rsidRDefault="000937AA" w:rsidP="000937A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0699D" w:rsidRPr="00C96687" w14:paraId="18154464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33E72FF9" w14:textId="169778C0" w:rsidR="000937AA" w:rsidRPr="00E0699D" w:rsidRDefault="000937AA" w:rsidP="00584B2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Требования в отношении гарантии и послепродажного обслуживания</w:t>
            </w: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E0699D">
              <w:rPr>
                <w:rFonts w:cstheme="minorHAnsi"/>
                <w:bCs/>
                <w:sz w:val="20"/>
                <w:szCs w:val="20"/>
                <w:lang w:val="ru-RU"/>
              </w:rPr>
              <w:t>Требования указаны в Приложении 1 данного Запроса коммерческого предложения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8802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7282DDC" w14:textId="77777777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697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7438EC" w14:textId="77777777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1085883155"/>
            <w:placeholder>
              <w:docPart w:val="707C31E632EB42438F61F1205CA6FE03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64B89411" w14:textId="4EA09A3D" w:rsidR="000937AA" w:rsidRPr="00FC608D" w:rsidRDefault="000937AA" w:rsidP="000937A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0699D" w:rsidRPr="00C96687" w14:paraId="569821F1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02ED7F9B" w14:textId="0527E464" w:rsidR="000937AA" w:rsidRPr="00E0699D" w:rsidRDefault="000937AA" w:rsidP="00584B2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Срок действия коммерческого предложения</w:t>
            </w:r>
            <w:r w:rsidRPr="00E0699D">
              <w:rPr>
                <w:rFonts w:cstheme="minorHAnsi"/>
                <w:bCs/>
                <w:sz w:val="20"/>
                <w:szCs w:val="20"/>
                <w:lang w:val="ru-RU"/>
              </w:rPr>
              <w:br/>
              <w:t xml:space="preserve">Не менее </w:t>
            </w:r>
            <w:r w:rsidR="00584B22">
              <w:rPr>
                <w:rFonts w:cstheme="minorHAnsi"/>
                <w:bCs/>
                <w:sz w:val="20"/>
                <w:szCs w:val="20"/>
                <w:lang w:val="ru-RU"/>
              </w:rPr>
              <w:t>90</w:t>
            </w:r>
            <w:r w:rsidRPr="00E0699D">
              <w:rPr>
                <w:rFonts w:cstheme="minorHAnsi"/>
                <w:bCs/>
                <w:sz w:val="20"/>
                <w:szCs w:val="20"/>
                <w:lang w:val="ru-RU"/>
              </w:rPr>
              <w:t xml:space="preserve"> календарных дней с даты крайнего срока подачи предложений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762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C451787" w14:textId="77777777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133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1A4750E" w14:textId="77777777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103888552"/>
            <w:placeholder>
              <w:docPart w:val="D49B110B10D749079DCAC521A0C268FE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0D2B70EE" w14:textId="44B09DE1" w:rsidR="000937AA" w:rsidRPr="00FC608D" w:rsidRDefault="000937AA" w:rsidP="000937A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0699D" w:rsidRPr="00C96687" w14:paraId="08598DAB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255AFF55" w14:textId="77777777" w:rsidR="000937AA" w:rsidRPr="00E0699D" w:rsidRDefault="000937AA" w:rsidP="00584B2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/>
                <w:sz w:val="20"/>
                <w:szCs w:val="20"/>
                <w:lang w:val="ru-RU"/>
              </w:rPr>
              <w:t>Условия оплаты</w:t>
            </w:r>
          </w:p>
          <w:p w14:paraId="2F021F1F" w14:textId="77777777" w:rsidR="000937AA" w:rsidRPr="00E0699D" w:rsidRDefault="000937AA" w:rsidP="00584B2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E0699D">
              <w:rPr>
                <w:rFonts w:cstheme="minorHAnsi"/>
                <w:bCs/>
                <w:sz w:val="20"/>
                <w:szCs w:val="20"/>
                <w:lang w:val="ru-RU"/>
              </w:rPr>
              <w:t>100% оплата в течение 30 (тридцати) календарных дней после полной поставки и приемки Товара ПРООН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786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F70A76C" w14:textId="77777777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363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FD3DF29" w14:textId="77777777" w:rsidR="000937AA" w:rsidRPr="00E0699D" w:rsidRDefault="000937AA" w:rsidP="000937A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1117364077"/>
            <w:placeholder>
              <w:docPart w:val="4A17D7EA06754D3CB2A5A8E7DA7D2562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1E24E45D" w14:textId="70F45E2A" w:rsidR="000937AA" w:rsidRPr="00FC608D" w:rsidRDefault="000937AA" w:rsidP="000937A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A40654" w:rsidRPr="00C96687" w14:paraId="72F5EE0B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7EA30A72" w14:textId="5E31150F" w:rsidR="00A40654" w:rsidRPr="00E0699D" w:rsidRDefault="00BB288A" w:rsidP="00584B2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21590">
              <w:rPr>
                <w:b/>
                <w:bCs/>
                <w:sz w:val="20"/>
                <w:szCs w:val="20"/>
                <w:lang w:val="ru-RU"/>
              </w:rPr>
              <w:t>Документы</w:t>
            </w:r>
            <w:r w:rsidRPr="00D21590">
              <w:rPr>
                <w:bCs/>
                <w:sz w:val="20"/>
                <w:szCs w:val="20"/>
                <w:lang w:val="ru-RU"/>
              </w:rPr>
              <w:t>, подтверждающие соответствие предлагаемого товара требо</w:t>
            </w:r>
            <w:r>
              <w:rPr>
                <w:bCs/>
                <w:sz w:val="20"/>
                <w:szCs w:val="20"/>
                <w:lang w:val="ru-RU"/>
              </w:rPr>
              <w:t xml:space="preserve">ваниям, указанным в Приложении </w:t>
            </w:r>
            <w:r w:rsidRPr="00D21590">
              <w:rPr>
                <w:bCs/>
                <w:sz w:val="20"/>
                <w:szCs w:val="20"/>
                <w:lang w:val="ru-RU"/>
              </w:rPr>
              <w:t>1 (технические спецификации, технические данные предлагаемого товара в форме каталогов/технических брошюр/паспорта изделия, техническая информация, размещенная на официальных сайтах производителя/дилера и т.д.)</w:t>
            </w:r>
            <w:r>
              <w:rPr>
                <w:bCs/>
                <w:sz w:val="20"/>
                <w:szCs w:val="20"/>
                <w:lang w:val="ru-RU"/>
              </w:rPr>
              <w:t>,</w:t>
            </w:r>
          </w:p>
        </w:tc>
        <w:tc>
          <w:tcPr>
            <w:tcW w:w="1276" w:type="dxa"/>
            <w:vAlign w:val="center"/>
          </w:tcPr>
          <w:p w14:paraId="4FD4C45B" w14:textId="77777777" w:rsidR="00A40654" w:rsidRPr="00FC608D" w:rsidRDefault="00A40654" w:rsidP="000937A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07DA429" w14:textId="77777777" w:rsidR="00A40654" w:rsidRPr="00FC608D" w:rsidRDefault="00A40654" w:rsidP="000937A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vAlign w:val="center"/>
          </w:tcPr>
          <w:p w14:paraId="5F0F8F36" w14:textId="77777777" w:rsidR="00A40654" w:rsidRDefault="00A40654" w:rsidP="000937AA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A40654" w:rsidRPr="00C96687" w14:paraId="1C983B64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1B27D4AF" w14:textId="5BDBEEB0" w:rsidR="00A40654" w:rsidRPr="00E0699D" w:rsidRDefault="00B87A54" w:rsidP="00FC608D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0090F">
              <w:rPr>
                <w:b/>
                <w:bCs/>
                <w:sz w:val="20"/>
                <w:szCs w:val="20"/>
                <w:lang w:val="ru-RU"/>
              </w:rPr>
              <w:t xml:space="preserve">Копия документа, подтверждающего качество товара </w:t>
            </w:r>
            <w:r w:rsidRPr="0070090F">
              <w:rPr>
                <w:bCs/>
                <w:sz w:val="20"/>
                <w:szCs w:val="20"/>
                <w:lang w:val="ru-RU"/>
              </w:rPr>
              <w:t>(действующего сертификата соответствия требованиям Технического регламен</w:t>
            </w:r>
            <w:r>
              <w:rPr>
                <w:bCs/>
                <w:sz w:val="20"/>
                <w:szCs w:val="20"/>
                <w:lang w:val="ru-RU"/>
              </w:rPr>
              <w:t xml:space="preserve">та Таможенного союза (если сертификация обязательна) </w:t>
            </w:r>
            <w:r w:rsidRPr="0070090F">
              <w:rPr>
                <w:bCs/>
                <w:sz w:val="20"/>
                <w:szCs w:val="20"/>
                <w:lang w:val="ru-RU"/>
              </w:rPr>
              <w:t>или иного сертификата/декларации качества/соответствия товара) или письменное обязательство предоставить такой документ до подписания договора о поставке товара</w:t>
            </w:r>
          </w:p>
        </w:tc>
        <w:tc>
          <w:tcPr>
            <w:tcW w:w="1276" w:type="dxa"/>
            <w:vAlign w:val="center"/>
          </w:tcPr>
          <w:p w14:paraId="6216F938" w14:textId="77777777" w:rsidR="00A40654" w:rsidRPr="00FC608D" w:rsidRDefault="00A40654" w:rsidP="000937A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663BA4E" w14:textId="77777777" w:rsidR="00A40654" w:rsidRPr="00FC608D" w:rsidRDefault="00A40654" w:rsidP="000937A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vAlign w:val="center"/>
          </w:tcPr>
          <w:p w14:paraId="5AEEF775" w14:textId="77777777" w:rsidR="00A40654" w:rsidRDefault="00A40654" w:rsidP="000937AA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A40654" w:rsidRPr="00C96687" w14:paraId="7FCC1839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32376237" w14:textId="50DA6383" w:rsidR="00A40654" w:rsidRPr="00E0699D" w:rsidRDefault="00777F2E" w:rsidP="00FC608D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B1ABB">
              <w:rPr>
                <w:b/>
                <w:bCs/>
                <w:sz w:val="20"/>
                <w:szCs w:val="20"/>
                <w:lang w:val="ru-RU"/>
              </w:rPr>
              <w:t xml:space="preserve">Копия действующего сертификата ISO 9001 либо аналогичного национального </w:t>
            </w:r>
            <w:r w:rsidRPr="00CB1ABB">
              <w:rPr>
                <w:b/>
                <w:bCs/>
                <w:sz w:val="20"/>
                <w:szCs w:val="20"/>
                <w:lang w:val="ru-RU"/>
              </w:rPr>
              <w:lastRenderedPageBreak/>
              <w:t>сертификата,</w:t>
            </w:r>
            <w:r w:rsidRPr="00CB1ABB">
              <w:rPr>
                <w:bCs/>
                <w:sz w:val="20"/>
                <w:szCs w:val="20"/>
                <w:lang w:val="ru-RU"/>
              </w:rPr>
              <w:t xml:space="preserve"> выданного производителю товара, подтверждающего наличие сертифицированной системы менеджмента качества разработки и / или производства, применимой к производству предлагаемых товаров (при наличии)</w:t>
            </w:r>
          </w:p>
        </w:tc>
        <w:tc>
          <w:tcPr>
            <w:tcW w:w="1276" w:type="dxa"/>
            <w:vAlign w:val="center"/>
          </w:tcPr>
          <w:p w14:paraId="11BF9B6B" w14:textId="77777777" w:rsidR="00A40654" w:rsidRPr="00FC608D" w:rsidRDefault="00A40654" w:rsidP="000937A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EBA1DA0" w14:textId="77777777" w:rsidR="00A40654" w:rsidRPr="00FC608D" w:rsidRDefault="00A40654" w:rsidP="000937AA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vAlign w:val="center"/>
          </w:tcPr>
          <w:p w14:paraId="450F8773" w14:textId="77777777" w:rsidR="00A40654" w:rsidRDefault="00A40654" w:rsidP="000937AA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584B22" w:rsidRPr="00C96687" w14:paraId="46E040D7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63C8BF56" w14:textId="23CA0D4A" w:rsidR="00584B22" w:rsidRPr="00CB1ABB" w:rsidRDefault="00584B22" w:rsidP="00584B22">
            <w:pPr>
              <w:spacing w:after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35059E">
              <w:rPr>
                <w:b/>
                <w:bCs/>
                <w:sz w:val="20"/>
                <w:szCs w:val="20"/>
                <w:lang w:val="ru-RU"/>
              </w:rPr>
              <w:t>Подтверждение того</w:t>
            </w:r>
            <w:r w:rsidRPr="0035059E">
              <w:rPr>
                <w:bCs/>
                <w:sz w:val="20"/>
                <w:szCs w:val="20"/>
                <w:lang w:val="ru-RU"/>
              </w:rPr>
              <w:t>, что участник торгов предлагает продукцию собственного производства или документальное подтверждение того, что участник торгов получил надлежащие полномочия от производителя/ дистрибьютера предлагаемого товара (доверенность, дистрибьюторский договор и т. п.), если сам участник торгов не является производителем</w:t>
            </w:r>
          </w:p>
        </w:tc>
        <w:tc>
          <w:tcPr>
            <w:tcW w:w="1276" w:type="dxa"/>
            <w:vAlign w:val="center"/>
          </w:tcPr>
          <w:p w14:paraId="27613690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776F080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vAlign w:val="center"/>
          </w:tcPr>
          <w:p w14:paraId="08F55591" w14:textId="77777777" w:rsidR="00584B22" w:rsidRDefault="00584B22" w:rsidP="00584B22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584B22" w:rsidRPr="00C96687" w14:paraId="6CB56F3D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1507EC89" w14:textId="58BB4FF4" w:rsidR="00584B22" w:rsidRPr="00FC608D" w:rsidRDefault="00584B22" w:rsidP="00584B22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7C2193">
              <w:rPr>
                <w:rFonts w:eastAsia="Calibri" w:cstheme="minorHAnsi"/>
                <w:b/>
                <w:sz w:val="20"/>
                <w:szCs w:val="20"/>
                <w:lang w:val="ru-RU"/>
              </w:rPr>
              <w:t xml:space="preserve">Документальное подтверждение </w:t>
            </w:r>
            <w:r w:rsidRPr="007C2193">
              <w:rPr>
                <w:rFonts w:eastAsia="Calibri" w:cstheme="minorHAnsi"/>
                <w:sz w:val="20"/>
                <w:szCs w:val="20"/>
                <w:lang w:val="ru-RU"/>
              </w:rPr>
              <w:t>наличия сервисного центра для обслуживания товара в Республике Беларусь (включая гарантийное обслуживание</w:t>
            </w:r>
            <w:r>
              <w:rPr>
                <w:rFonts w:eastAsia="Calibri" w:cstheme="minorHAnsi"/>
                <w:sz w:val="20"/>
                <w:szCs w:val="20"/>
                <w:lang w:val="ru-RU"/>
              </w:rPr>
              <w:t>.</w:t>
            </w:r>
            <w:r w:rsidRPr="00FC608D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C09EE40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4060D14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vAlign w:val="center"/>
          </w:tcPr>
          <w:p w14:paraId="07308D9D" w14:textId="77777777" w:rsidR="00584B22" w:rsidRDefault="00584B22" w:rsidP="00584B22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584B22" w:rsidRPr="00C96687" w14:paraId="1956B4D1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6FA30C1E" w14:textId="582214EF" w:rsidR="00584B22" w:rsidRPr="00484466" w:rsidRDefault="00584B22" w:rsidP="00584B22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043A8C">
              <w:rPr>
                <w:b/>
                <w:bCs/>
                <w:sz w:val="20"/>
                <w:szCs w:val="20"/>
                <w:lang w:val="ru-RU"/>
              </w:rPr>
              <w:t>Положительные отзы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вы </w:t>
            </w:r>
            <w:r w:rsidRPr="00043A8C">
              <w:rPr>
                <w:bCs/>
                <w:sz w:val="20"/>
                <w:szCs w:val="20"/>
                <w:lang w:val="ru-RU"/>
              </w:rPr>
              <w:t>(рекомендации) от основных 2-х заказчиков с точки зрения стоимости договора в аналогичной сфере</w:t>
            </w:r>
          </w:p>
        </w:tc>
        <w:tc>
          <w:tcPr>
            <w:tcW w:w="1276" w:type="dxa"/>
            <w:vAlign w:val="center"/>
          </w:tcPr>
          <w:p w14:paraId="5D14C06D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026F43C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vAlign w:val="center"/>
          </w:tcPr>
          <w:p w14:paraId="71746514" w14:textId="77777777" w:rsidR="00584B22" w:rsidRDefault="00584B22" w:rsidP="00584B22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584B22" w:rsidRPr="00A40654" w14:paraId="0B119111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2C96294E" w14:textId="4B1622F9" w:rsidR="00584B22" w:rsidRPr="00484466" w:rsidRDefault="00584B22" w:rsidP="00584B22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Копия </w:t>
            </w:r>
            <w:r w:rsidRPr="00BE57CA">
              <w:rPr>
                <w:bCs/>
                <w:sz w:val="20"/>
                <w:szCs w:val="20"/>
                <w:lang w:val="ru-RU"/>
              </w:rPr>
              <w:t>Свидетельства о регистрации</w:t>
            </w:r>
          </w:p>
        </w:tc>
        <w:tc>
          <w:tcPr>
            <w:tcW w:w="1276" w:type="dxa"/>
            <w:vAlign w:val="center"/>
          </w:tcPr>
          <w:p w14:paraId="17BB63F0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AF5B66C" w14:textId="77777777" w:rsidR="00584B22" w:rsidRPr="00777F2E" w:rsidRDefault="00584B22" w:rsidP="00584B22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vAlign w:val="center"/>
          </w:tcPr>
          <w:p w14:paraId="0F64049C" w14:textId="77777777" w:rsidR="00584B22" w:rsidRDefault="00584B22" w:rsidP="00584B22">
            <w:pPr>
              <w:spacing w:after="0"/>
              <w:rPr>
                <w:rStyle w:val="Heading2Char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584B22" w:rsidRPr="00C96687" w14:paraId="6DBEB70E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6E9C9057" w14:textId="77777777" w:rsidR="00584B22" w:rsidRPr="00E0699D" w:rsidRDefault="00584B22" w:rsidP="00584B2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08D">
              <w:rPr>
                <w:rFonts w:cstheme="minorHAnsi"/>
                <w:b/>
                <w:sz w:val="20"/>
                <w:szCs w:val="20"/>
                <w:lang w:val="ru-RU"/>
              </w:rPr>
              <w:t>Поставка оборудования в полном комплекте</w:t>
            </w:r>
            <w:r w:rsidRPr="00FC608D">
              <w:rPr>
                <w:rFonts w:cstheme="minorHAnsi"/>
                <w:bCs/>
                <w:sz w:val="20"/>
                <w:szCs w:val="20"/>
                <w:lang w:val="ru-RU"/>
              </w:rPr>
              <w:t>, анонсированном производителем, в соответствии с требованиями Технической спецификации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264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5A54CB" w14:textId="77777777" w:rsidR="00584B22" w:rsidRPr="00E0699D" w:rsidRDefault="00584B22" w:rsidP="00584B2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0201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73948A" w14:textId="77777777" w:rsidR="00584B22" w:rsidRPr="00E0699D" w:rsidRDefault="00584B22" w:rsidP="00584B2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-966811452"/>
            <w:placeholder>
              <w:docPart w:val="85E5C3C690D94733871F5BEA1E0D1B63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00162CBB" w14:textId="3D9DBA27" w:rsidR="00584B22" w:rsidRPr="00FC608D" w:rsidRDefault="00584B22" w:rsidP="00584B2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584B22" w:rsidRPr="00C96687" w14:paraId="19C85ECC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2CE3A8B3" w14:textId="78578EE1" w:rsidR="00584B22" w:rsidRPr="00E0699D" w:rsidRDefault="006D56F9" w:rsidP="00584B2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63EC9">
              <w:rPr>
                <w:rFonts w:cstheme="minorHAnsi"/>
                <w:b/>
                <w:sz w:val="20"/>
                <w:szCs w:val="20"/>
                <w:lang w:val="ru-RU"/>
              </w:rPr>
              <w:t>Принятие всех положений Общих условий для договоров ПРООН</w:t>
            </w:r>
            <w:r w:rsidRPr="00F63EC9">
              <w:rPr>
                <w:rFonts w:cstheme="minorHAnsi"/>
                <w:sz w:val="20"/>
                <w:szCs w:val="20"/>
                <w:lang w:val="ru-RU"/>
              </w:rPr>
              <w:t xml:space="preserve"> (товары и/или услуги), размещенных по ссылке: </w:t>
            </w:r>
            <w:hyperlink r:id="rId12" w:history="1">
              <w:r w:rsidRPr="00D45685">
                <w:rPr>
                  <w:rStyle w:val="Hyperlink"/>
                  <w:sz w:val="20"/>
                  <w:szCs w:val="20"/>
                </w:rPr>
                <w:t>https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://</w:t>
              </w:r>
              <w:r w:rsidRPr="00D45685">
                <w:rPr>
                  <w:rStyle w:val="Hyperlink"/>
                  <w:sz w:val="20"/>
                  <w:szCs w:val="20"/>
                </w:rPr>
                <w:t>www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Pr="00D45685">
                <w:rPr>
                  <w:rStyle w:val="Hyperlink"/>
                  <w:sz w:val="20"/>
                  <w:szCs w:val="20"/>
                </w:rPr>
                <w:t>undp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Pr="00D45685">
                <w:rPr>
                  <w:rStyle w:val="Hyperlink"/>
                  <w:sz w:val="20"/>
                  <w:szCs w:val="20"/>
                </w:rPr>
                <w:t>org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r w:rsidRPr="00D45685">
                <w:rPr>
                  <w:rStyle w:val="Hyperlink"/>
                  <w:sz w:val="20"/>
                  <w:szCs w:val="20"/>
                </w:rPr>
                <w:t>procurement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r w:rsidRPr="00D45685">
                <w:rPr>
                  <w:rStyle w:val="Hyperlink"/>
                  <w:sz w:val="20"/>
                  <w:szCs w:val="20"/>
                </w:rPr>
                <w:t>business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r w:rsidRPr="00D45685">
                <w:rPr>
                  <w:rStyle w:val="Hyperlink"/>
                  <w:sz w:val="20"/>
                  <w:szCs w:val="20"/>
                </w:rPr>
                <w:t>how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-</w:t>
              </w:r>
              <w:r w:rsidRPr="00D45685">
                <w:rPr>
                  <w:rStyle w:val="Hyperlink"/>
                  <w:sz w:val="20"/>
                  <w:szCs w:val="20"/>
                </w:rPr>
                <w:t>we</w:t>
              </w:r>
              <w:r w:rsidRPr="00D45685">
                <w:rPr>
                  <w:rStyle w:val="Hyperlink"/>
                  <w:sz w:val="20"/>
                  <w:szCs w:val="20"/>
                  <w:lang w:val="ru-RU"/>
                </w:rPr>
                <w:t>-</w:t>
              </w:r>
              <w:r w:rsidRPr="00D45685">
                <w:rPr>
                  <w:rStyle w:val="Hyperlink"/>
                  <w:sz w:val="20"/>
                  <w:szCs w:val="20"/>
                </w:rPr>
                <w:t>buy</w:t>
              </w:r>
            </w:hyperlink>
            <w:r w:rsidRPr="00D45685">
              <w:rPr>
                <w:lang w:val="ru-RU"/>
              </w:rPr>
              <w:t xml:space="preserve"> </w:t>
            </w:r>
            <w:r w:rsidRPr="00F63EC9">
              <w:rPr>
                <w:rFonts w:cstheme="minorHAnsi"/>
                <w:sz w:val="20"/>
                <w:szCs w:val="20"/>
                <w:lang w:val="ru-RU"/>
              </w:rPr>
              <w:t xml:space="preserve">(на английском языке) и по ссылке: </w:t>
            </w:r>
            <w:hyperlink r:id="rId13" w:history="1"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by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undp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org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content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dam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belarus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/1.</w:t>
              </w:r>
              <w:r w:rsidRPr="00552D29">
                <w:rPr>
                  <w:rStyle w:val="Hyperlink"/>
                  <w:rFonts w:cstheme="minorHAnsi"/>
                  <w:sz w:val="20"/>
                  <w:szCs w:val="20"/>
                </w:rPr>
                <w:t>pdf</w:t>
              </w:r>
            </w:hyperlink>
            <w:r>
              <w:rPr>
                <w:rStyle w:val="markedcontent"/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63EC9">
              <w:rPr>
                <w:rFonts w:cstheme="minorHAnsi"/>
                <w:sz w:val="20"/>
                <w:szCs w:val="20"/>
                <w:lang w:val="ru-RU"/>
              </w:rPr>
              <w:t>(на русском языке)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0329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CB9B51" w14:textId="77777777" w:rsidR="00584B22" w:rsidRPr="00E0699D" w:rsidRDefault="00584B22" w:rsidP="00584B2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18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212466D" w14:textId="77777777" w:rsidR="00584B22" w:rsidRPr="00E0699D" w:rsidRDefault="00584B22" w:rsidP="00584B2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1429769844"/>
            <w:placeholder>
              <w:docPart w:val="5F18707CDD094DDF992ECCA9EF585E8C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12246877" w14:textId="3B9FC708" w:rsidR="00584B22" w:rsidRPr="00FC608D" w:rsidRDefault="00584B22" w:rsidP="00584B22">
                <w:pPr>
                  <w:spacing w:after="0"/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584B22" w:rsidRPr="00C96687" w14:paraId="45150144" w14:textId="77777777" w:rsidTr="00FE4C23">
        <w:trPr>
          <w:trHeight w:val="340"/>
        </w:trPr>
        <w:tc>
          <w:tcPr>
            <w:tcW w:w="4111" w:type="dxa"/>
            <w:vAlign w:val="center"/>
          </w:tcPr>
          <w:p w14:paraId="36E9801E" w14:textId="1BE3DC90" w:rsidR="00584B22" w:rsidRPr="00FC608D" w:rsidRDefault="00584B22" w:rsidP="006D56F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09C2">
              <w:rPr>
                <w:rFonts w:cstheme="minorHAnsi"/>
                <w:bCs/>
                <w:sz w:val="20"/>
                <w:szCs w:val="20"/>
                <w:lang w:val="ru-RU"/>
              </w:rPr>
              <w:t>Права покупателя в части гарантии и на период гарантийного срока передаются ПРООН Конечному получателю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(согласно информации, указанной в Приложении 1)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3493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6E4C7BB" w14:textId="77777777" w:rsidR="00584B22" w:rsidRPr="00E0699D" w:rsidRDefault="00584B22" w:rsidP="00584B2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3065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1CF19B1" w14:textId="77777777" w:rsidR="00584B22" w:rsidRPr="00E0699D" w:rsidRDefault="00584B22" w:rsidP="00584B2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E069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rFonts w:asciiTheme="minorHAnsi" w:hAnsiTheme="minorHAnsi" w:cstheme="minorHAnsi"/>
              <w:color w:val="auto"/>
              <w:sz w:val="20"/>
              <w:szCs w:val="20"/>
              <w:lang w:val="ru-RU"/>
            </w:rPr>
            <w:id w:val="1826245659"/>
            <w:placeholder>
              <w:docPart w:val="17209A1AD64A4BCEAF6FAEFB23FC9C70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057" w:type="dxa"/>
                <w:vAlign w:val="center"/>
              </w:tcPr>
              <w:p w14:paraId="01195D18" w14:textId="60B3692B" w:rsidR="00584B22" w:rsidRPr="00FC608D" w:rsidRDefault="00584B22" w:rsidP="00584B22">
                <w:pPr>
                  <w:spacing w:after="0"/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</w:pPr>
                <w:r w:rsidRPr="00FC608D" w:rsidDel="00921EAB">
                  <w:rPr>
                    <w:rStyle w:val="Heading2Char"/>
                    <w:rFonts w:asciiTheme="minorHAnsi" w:hAnsiTheme="minorHAnsi" w:cstheme="minorHAnsi"/>
                    <w:color w:val="auto"/>
                    <w:sz w:val="20"/>
                    <w:szCs w:val="20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51DE6A3C" w14:textId="0C2A878C" w:rsidR="00075BFF" w:rsidRDefault="00075BFF" w:rsidP="00075BFF">
      <w:pPr>
        <w:rPr>
          <w:rFonts w:cstheme="minorHAnsi"/>
          <w:b/>
          <w:sz w:val="20"/>
          <w:szCs w:val="20"/>
          <w:lang w:val="ru-RU"/>
        </w:rPr>
      </w:pPr>
    </w:p>
    <w:p w14:paraId="2A176DCD" w14:textId="77777777" w:rsidR="004E030F" w:rsidRPr="005E5F03" w:rsidRDefault="004E030F" w:rsidP="004E030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ru-RU"/>
        </w:rPr>
        <w:t>Иная информация</w:t>
      </w:r>
      <w:r w:rsidRPr="005E5F03">
        <w:rPr>
          <w:rFonts w:cstheme="minorHAnsi"/>
          <w:b/>
          <w:sz w:val="20"/>
          <w:szCs w:val="20"/>
        </w:rPr>
        <w:t xml:space="preserve">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09"/>
      </w:tblGrid>
      <w:tr w:rsidR="004E030F" w:rsidRPr="00C96687" w14:paraId="5B8C1C6D" w14:textId="77777777" w:rsidTr="00FC608D">
        <w:trPr>
          <w:trHeight w:val="575"/>
        </w:trPr>
        <w:tc>
          <w:tcPr>
            <w:tcW w:w="4111" w:type="dxa"/>
          </w:tcPr>
          <w:p w14:paraId="5FDC16EE" w14:textId="77777777" w:rsidR="004E030F" w:rsidRPr="00184465" w:rsidRDefault="004E030F" w:rsidP="00C41823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184465">
              <w:rPr>
                <w:rFonts w:cstheme="minorHAnsi"/>
                <w:bCs/>
                <w:sz w:val="20"/>
                <w:szCs w:val="20"/>
                <w:lang w:val="ru-RU"/>
              </w:rPr>
              <w:t xml:space="preserve">Оценочный вес/объем/размер груза: </w:t>
            </w:r>
          </w:p>
        </w:tc>
        <w:tc>
          <w:tcPr>
            <w:tcW w:w="5609" w:type="dxa"/>
          </w:tcPr>
          <w:p w14:paraId="196890EA" w14:textId="77777777" w:rsidR="004E030F" w:rsidRPr="00F71C98" w:rsidRDefault="004E030F" w:rsidP="00C4182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446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442311111"/>
                <w:placeholder>
                  <w:docPart w:val="26A041B2133343799F6F964F4C486324"/>
                </w:placeholder>
                <w:text w:multiLine="1"/>
              </w:sdtPr>
              <w:sdtEndPr>
                <w:rPr>
                  <w:rStyle w:val="Heading2Char"/>
                </w:rPr>
              </w:sdtEndPr>
              <w:sdtContent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  <w:tr w:rsidR="004E030F" w:rsidRPr="00C96687" w14:paraId="66081932" w14:textId="77777777" w:rsidTr="00FC608D">
        <w:trPr>
          <w:trHeight w:val="305"/>
        </w:trPr>
        <w:tc>
          <w:tcPr>
            <w:tcW w:w="4111" w:type="dxa"/>
          </w:tcPr>
          <w:p w14:paraId="292B5D03" w14:textId="77777777" w:rsidR="004E030F" w:rsidRPr="005D6838" w:rsidRDefault="004E030F" w:rsidP="00C4182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Страна</w:t>
            </w:r>
            <w:r w:rsidRPr="005D6838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страны</w:t>
            </w:r>
            <w:r w:rsidRPr="005D6838">
              <w:rPr>
                <w:rFonts w:cstheme="minorHAnsi"/>
                <w:bCs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происхождения</w:t>
            </w:r>
            <w:r w:rsidRPr="005D683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7F9C06A4" w14:textId="77777777" w:rsidR="004E030F" w:rsidRPr="00BA0A96" w:rsidRDefault="004E030F" w:rsidP="00C4182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0A96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BA0A96">
              <w:rPr>
                <w:rFonts w:cstheme="minorHAnsi"/>
                <w:i/>
                <w:sz w:val="20"/>
                <w:szCs w:val="20"/>
                <w:lang w:val="ru-RU"/>
              </w:rPr>
              <w:t xml:space="preserve">если необходима лицензия на экспорт, она должна быть предъявлена в случае заключения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контракта</w:t>
            </w:r>
            <w:r w:rsidRPr="00BA0A96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126662484"/>
            <w:placeholder>
              <w:docPart w:val="EDD0E87198584EC1B6430D284500AA3A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5609" w:type="dxa"/>
              </w:tcPr>
              <w:p w14:paraId="1FB7B784" w14:textId="77777777" w:rsidR="004E030F" w:rsidRPr="00F71C98" w:rsidRDefault="004E030F" w:rsidP="00C4182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569EAC72" w14:textId="204A8029" w:rsidR="00D01BF5" w:rsidRDefault="00D01BF5" w:rsidP="00075BFF">
      <w:pPr>
        <w:rPr>
          <w:rFonts w:cstheme="minorHAnsi"/>
          <w:b/>
          <w:sz w:val="20"/>
          <w:szCs w:val="20"/>
          <w:lang w:val="ru-RU"/>
        </w:rPr>
      </w:pPr>
    </w:p>
    <w:p w14:paraId="4EB97E48" w14:textId="3D2E81F9" w:rsidR="00D01BF5" w:rsidRDefault="00D01BF5" w:rsidP="00075BFF">
      <w:pPr>
        <w:rPr>
          <w:rFonts w:cstheme="minorHAnsi"/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75BFF" w:rsidRPr="00C96687" w14:paraId="526BA524" w14:textId="77777777" w:rsidTr="00FE4C23">
        <w:tc>
          <w:tcPr>
            <w:tcW w:w="9736" w:type="dxa"/>
            <w:gridSpan w:val="2"/>
          </w:tcPr>
          <w:p w14:paraId="7A42094C" w14:textId="11CC977A" w:rsidR="00075BFF" w:rsidRPr="00BA0A96" w:rsidRDefault="006D56F9" w:rsidP="00FE4C2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lastRenderedPageBreak/>
              <w:t>Я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нижеподписавшийся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подтверждаю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наличие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у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меня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должных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полномочий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для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подписания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настоящего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коммерческого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предложения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принятия обязательств от лица 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нижеуказанного </w:t>
            </w:r>
            <w:r w:rsidR="00075BFF"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предприятия</w:t>
            </w:r>
            <w:r w:rsidR="00075BF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в случае, если наше коммерческое предложение будет принято ПРООН для заключения контракта. </w:t>
            </w:r>
          </w:p>
        </w:tc>
      </w:tr>
      <w:tr w:rsidR="00496E92" w:rsidRPr="00C96687" w14:paraId="69C04A24" w14:textId="77777777" w:rsidTr="00FE4C23">
        <w:tc>
          <w:tcPr>
            <w:tcW w:w="4868" w:type="dxa"/>
          </w:tcPr>
          <w:p w14:paraId="06AB2BBA" w14:textId="77777777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i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i/>
                <w:sz w:val="20"/>
                <w:lang w:val="ru-RU"/>
              </w:rPr>
              <w:t>Точное название и адрес предприятия</w:t>
            </w:r>
          </w:p>
          <w:p w14:paraId="6FB92348" w14:textId="75A6AC76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>Название предприятия</w:t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-378407799"/>
                <w:placeholder>
                  <w:docPart w:val="583AC220634648A6BCF16104A815BA8D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-1732297771"/>
                    <w:placeholder>
                      <w:docPart w:val="D4FCC8EE5A3641479D114805ACD127AD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 xml:space="preserve"> Кликните или нажмите здесь, чтобы ввести текст.</w:t>
                    </w:r>
                    <w:r w:rsidR="00921EAB" w:rsidRPr="00FC608D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 xml:space="preserve"> </w:t>
                    </w:r>
                  </w:sdtContent>
                </w:sdt>
              </w:sdtContent>
            </w:sdt>
          </w:p>
          <w:p w14:paraId="2C8B8183" w14:textId="6A5EA9E8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 xml:space="preserve">Адрес: </w:t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-1318181182"/>
                <w:placeholder>
                  <w:docPart w:val="A447A48D8E4843A88E5DEE62AAFF9444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648641399"/>
                    <w:placeholder>
                      <w:docPart w:val="768CFF9277C14346BAB4F9A9FB04866B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7EF437E8" w14:textId="46B0698E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-567340236"/>
                <w:placeholder>
                  <w:docPart w:val="1396D6D70AAD477A9DD5287CAD6A3BD8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118425023"/>
                    <w:placeholder>
                      <w:docPart w:val="4851C25771EA43DCBF6FA9210766CACC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7A11BDC2" w14:textId="28F9F07B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>Тел.:</w:t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-1404444271"/>
                <w:placeholder>
                  <w:docPart w:val="4356698DBC5F40C6B1E11929E82C1EFC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-403451309"/>
                    <w:placeholder>
                      <w:docPart w:val="412B920CC40749B6B058F3119FC6F5A3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15A9ACB2" w14:textId="04EA0B08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>Адрес электронной почты:</w:t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870193911"/>
                <w:placeholder>
                  <w:docPart w:val="718D71FE6D3C431EA8525EA5D8F16C23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-872613125"/>
                    <w:placeholder>
                      <w:docPart w:val="44C1FF0433024D8AAE0CF4184DE3F5A6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  <w:tc>
          <w:tcPr>
            <w:tcW w:w="4868" w:type="dxa"/>
          </w:tcPr>
          <w:p w14:paraId="2952EDD3" w14:textId="77777777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 xml:space="preserve">Подпись уполномоченного лица: </w:t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u w:val="thick"/>
                <w:lang w:val="ru-RU"/>
              </w:rPr>
              <w:tab/>
            </w:r>
          </w:p>
          <w:p w14:paraId="6D7A843A" w14:textId="290F1C8F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>Дата:</w:t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-830834016"/>
                <w:placeholder>
                  <w:docPart w:val="033C6BEDDD054AFBA641BA501DCCAFF5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-1539421013"/>
                    <w:placeholder>
                      <w:docPart w:val="E1A167CDE79E4620A78BA09F70458F09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102F9757" w14:textId="4E687D73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>Имя:</w:t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-1743404925"/>
                <w:placeholder>
                  <w:docPart w:val="FEAF5256601F4737B7F77D0902CCB38D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-711182776"/>
                    <w:placeholder>
                      <w:docPart w:val="83742580F60B4ED997E70A57A3802635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0CCD983C" w14:textId="28FE4FCD" w:rsidR="00075BFF" w:rsidRPr="00FC608D" w:rsidRDefault="00075BFF" w:rsidP="00FE4C23">
            <w:pPr>
              <w:pStyle w:val="MarginText"/>
              <w:spacing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>Должность уполномоченного представителя с правом подписи:</w:t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-1053154832"/>
                <w:placeholder>
                  <w:docPart w:val="792B5C5FFB3147D3A1D6E04C4732ADA4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887454510"/>
                    <w:placeholder>
                      <w:docPart w:val="0C5E8EF13C7A402CB059C05B31FE2187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4655EF0B" w14:textId="3E96D75C" w:rsidR="00075BFF" w:rsidRPr="00FC608D" w:rsidRDefault="00075BFF" w:rsidP="00FE4C23">
            <w:pPr>
              <w:pStyle w:val="MarginText"/>
              <w:spacing w:before="120" w:after="0" w:line="240" w:lineRule="auto"/>
              <w:rPr>
                <w:rFonts w:asciiTheme="majorHAnsi" w:eastAsia="Calibri" w:hAnsiTheme="majorHAnsi" w:cstheme="majorHAnsi"/>
                <w:sz w:val="20"/>
                <w:lang w:val="ru-RU"/>
              </w:rPr>
            </w:pP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 xml:space="preserve">Адрес электронной почты: </w:t>
            </w:r>
            <w:r w:rsidRPr="00FC608D">
              <w:rPr>
                <w:rFonts w:asciiTheme="majorHAnsi" w:eastAsia="Calibri" w:hAnsiTheme="majorHAnsi" w:cstheme="majorHAnsi"/>
                <w:sz w:val="20"/>
                <w:lang w:val="ru-RU"/>
              </w:rPr>
              <w:tab/>
            </w:r>
            <w:sdt>
              <w:sdtPr>
                <w:rPr>
                  <w:rFonts w:asciiTheme="majorHAnsi" w:eastAsia="Calibri" w:hAnsiTheme="majorHAnsi" w:cstheme="majorHAnsi"/>
                  <w:sz w:val="20"/>
                  <w:lang w:val="en-AU"/>
                </w:rPr>
                <w:id w:val="13509494"/>
                <w:placeholder>
                  <w:docPart w:val="B21C170A760B41A8B2EBC0ACDB9CD8E1"/>
                </w:placeholder>
              </w:sdtPr>
              <w:sdtEndPr/>
              <w:sdtContent>
                <w:sdt>
                  <w:sdtPr>
                    <w:rPr>
                      <w:rStyle w:val="Heading2Char"/>
                      <w:rFonts w:cstheme="majorHAnsi"/>
                      <w:color w:val="auto"/>
                      <w:sz w:val="20"/>
                      <w:szCs w:val="20"/>
                      <w:lang w:val="ru-RU"/>
                    </w:rPr>
                    <w:id w:val="-1349871710"/>
                    <w:placeholder>
                      <w:docPart w:val="03A2B4B76F6149C39342979F324E07DF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Pr="00FC608D" w:rsidDel="00921EAB">
                      <w:rPr>
                        <w:rStyle w:val="Heading2Char"/>
                        <w:rFonts w:cstheme="majorHAnsi"/>
                        <w:color w:val="auto"/>
                        <w:sz w:val="20"/>
                        <w:szCs w:val="20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</w:tr>
    </w:tbl>
    <w:p w14:paraId="10E93C6B" w14:textId="77777777" w:rsidR="00075BFF" w:rsidRPr="00F71C98" w:rsidRDefault="00075BFF" w:rsidP="00075BF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5EBF9994" w14:textId="77777777" w:rsidR="00075BFF" w:rsidRDefault="00075BFF" w:rsidP="00075BFF">
      <w:pPr>
        <w:pStyle w:val="MarginText"/>
        <w:spacing w:before="120" w:after="0" w:line="240" w:lineRule="auto"/>
        <w:rPr>
          <w:lang w:val="ru-RU"/>
        </w:rPr>
      </w:pPr>
      <w:r w:rsidRPr="00F71C98">
        <w:rPr>
          <w:rFonts w:asciiTheme="minorHAnsi" w:eastAsia="Calibri" w:hAnsiTheme="minorHAnsi" w:cstheme="minorHAnsi"/>
          <w:color w:val="000000"/>
          <w:sz w:val="20"/>
          <w:lang w:val="ru-RU"/>
        </w:rPr>
        <w:t xml:space="preserve"> </w:t>
      </w:r>
    </w:p>
    <w:p w14:paraId="7773B242" w14:textId="77777777" w:rsidR="00075BFF" w:rsidRDefault="00075BFF" w:rsidP="00075BFF">
      <w:pPr>
        <w:rPr>
          <w:rFonts w:cstheme="minorHAnsi"/>
          <w:b/>
          <w:sz w:val="24"/>
          <w:szCs w:val="24"/>
          <w:lang w:val="ru-RU"/>
        </w:rPr>
      </w:pPr>
    </w:p>
    <w:sectPr w:rsidR="00075BFF" w:rsidSect="00A2556F">
      <w:footerReference w:type="default" r:id="rId14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CEDE" w14:textId="77777777" w:rsidR="003811EB" w:rsidRDefault="003811EB" w:rsidP="00E56798">
      <w:pPr>
        <w:spacing w:after="0" w:line="240" w:lineRule="auto"/>
      </w:pPr>
      <w:r>
        <w:separator/>
      </w:r>
    </w:p>
  </w:endnote>
  <w:endnote w:type="continuationSeparator" w:id="0">
    <w:p w14:paraId="5656FE67" w14:textId="77777777" w:rsidR="003811EB" w:rsidRDefault="003811EB" w:rsidP="00E56798">
      <w:pPr>
        <w:spacing w:after="0" w:line="240" w:lineRule="auto"/>
      </w:pPr>
      <w:r>
        <w:continuationSeparator/>
      </w:r>
    </w:p>
  </w:endnote>
  <w:endnote w:type="continuationNotice" w:id="1">
    <w:p w14:paraId="2C461151" w14:textId="77777777" w:rsidR="003811EB" w:rsidRDefault="00381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F4FC6F1" w:rsidR="005E54D4" w:rsidRPr="00DE70B1" w:rsidRDefault="005E54D4">
    <w:pPr>
      <w:pStyle w:val="Footer"/>
      <w:rPr>
        <w:lang w:val="en-US"/>
      </w:rPr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 w:rsidRPr="00DE70B1">
      <w:rPr>
        <w:lang w:val="en-US"/>
      </w:rPr>
      <w:tab/>
    </w:r>
    <w:r w:rsidRPr="00DE70B1">
      <w:rPr>
        <w:lang w:val="en-US"/>
      </w:rPr>
      <w:tab/>
    </w:r>
    <w:r w:rsidRPr="00596C96">
      <w:rPr>
        <w:sz w:val="20"/>
        <w:szCs w:val="20"/>
      </w:rPr>
      <w:fldChar w:fldCharType="begin"/>
    </w:r>
    <w:r w:rsidRPr="00DE70B1">
      <w:rPr>
        <w:sz w:val="20"/>
        <w:szCs w:val="20"/>
        <w:lang w:val="en-US"/>
      </w:rPr>
      <w:instrText xml:space="preserve"> </w:instrText>
    </w:r>
    <w:r w:rsidRPr="00596C96">
      <w:rPr>
        <w:sz w:val="20"/>
        <w:szCs w:val="20"/>
      </w:rPr>
      <w:instrText>PAGE</w:instrText>
    </w:r>
    <w:r w:rsidRPr="00DE70B1">
      <w:rPr>
        <w:sz w:val="20"/>
        <w:szCs w:val="20"/>
        <w:lang w:val="en-US"/>
      </w:rPr>
      <w:instrText xml:space="preserve">   \* </w:instrText>
    </w:r>
    <w:r w:rsidRPr="00596C96">
      <w:rPr>
        <w:sz w:val="20"/>
        <w:szCs w:val="20"/>
      </w:rPr>
      <w:instrText>MERGEFORMAT</w:instrText>
    </w:r>
    <w:r w:rsidRPr="00DE70B1">
      <w:rPr>
        <w:sz w:val="20"/>
        <w:szCs w:val="20"/>
        <w:lang w:val="en-US"/>
      </w:rPr>
      <w:instrText xml:space="preserve"> </w:instrText>
    </w:r>
    <w:r w:rsidRPr="00596C96">
      <w:rPr>
        <w:sz w:val="20"/>
        <w:szCs w:val="20"/>
      </w:rPr>
      <w:fldChar w:fldCharType="separate"/>
    </w:r>
    <w:r w:rsidR="00461788" w:rsidRPr="00461788">
      <w:rPr>
        <w:noProof/>
        <w:sz w:val="20"/>
        <w:szCs w:val="20"/>
        <w:lang w:val="en-US"/>
      </w:rPr>
      <w:t>38</w:t>
    </w:r>
    <w:r w:rsidRPr="00596C96">
      <w:rPr>
        <w:noProof/>
        <w:sz w:val="20"/>
        <w:szCs w:val="20"/>
      </w:rPr>
      <w:fldChar w:fldCharType="end"/>
    </w:r>
  </w:p>
  <w:p w14:paraId="5F522C11" w14:textId="77777777" w:rsidR="005E54D4" w:rsidRDefault="005E5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45A8" w14:textId="77777777" w:rsidR="003811EB" w:rsidRDefault="003811EB" w:rsidP="00E56798">
      <w:pPr>
        <w:spacing w:after="0" w:line="240" w:lineRule="auto"/>
      </w:pPr>
      <w:r>
        <w:separator/>
      </w:r>
    </w:p>
  </w:footnote>
  <w:footnote w:type="continuationSeparator" w:id="0">
    <w:p w14:paraId="4EDCADF6" w14:textId="77777777" w:rsidR="003811EB" w:rsidRDefault="003811EB" w:rsidP="00E56798">
      <w:pPr>
        <w:spacing w:after="0" w:line="240" w:lineRule="auto"/>
      </w:pPr>
      <w:r>
        <w:continuationSeparator/>
      </w:r>
    </w:p>
  </w:footnote>
  <w:footnote w:type="continuationNotice" w:id="1">
    <w:p w14:paraId="4695FB13" w14:textId="77777777" w:rsidR="003811EB" w:rsidRDefault="003811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CC5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B17EC"/>
    <w:multiLevelType w:val="multilevel"/>
    <w:tmpl w:val="D302A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150A55"/>
    <w:multiLevelType w:val="multilevel"/>
    <w:tmpl w:val="F29A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F56F59"/>
    <w:multiLevelType w:val="multilevel"/>
    <w:tmpl w:val="063C8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401B15"/>
    <w:multiLevelType w:val="hybridMultilevel"/>
    <w:tmpl w:val="70B4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601CF"/>
    <w:multiLevelType w:val="multilevel"/>
    <w:tmpl w:val="308CC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33652"/>
    <w:multiLevelType w:val="multilevel"/>
    <w:tmpl w:val="5CF8F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B1247E7"/>
    <w:multiLevelType w:val="multilevel"/>
    <w:tmpl w:val="3506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A04D56"/>
    <w:multiLevelType w:val="multilevel"/>
    <w:tmpl w:val="A9B4C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8611F"/>
    <w:multiLevelType w:val="multilevel"/>
    <w:tmpl w:val="11D8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AD227B"/>
    <w:multiLevelType w:val="multilevel"/>
    <w:tmpl w:val="F29A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D46885"/>
    <w:multiLevelType w:val="multilevel"/>
    <w:tmpl w:val="06566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BE55BE"/>
    <w:multiLevelType w:val="multilevel"/>
    <w:tmpl w:val="308CC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DA6418"/>
    <w:multiLevelType w:val="hybridMultilevel"/>
    <w:tmpl w:val="67FC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E2146"/>
    <w:multiLevelType w:val="multilevel"/>
    <w:tmpl w:val="F29A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37394"/>
    <w:multiLevelType w:val="hybridMultilevel"/>
    <w:tmpl w:val="7A32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2D6A"/>
    <w:multiLevelType w:val="hybridMultilevel"/>
    <w:tmpl w:val="D358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07E09"/>
    <w:multiLevelType w:val="hybridMultilevel"/>
    <w:tmpl w:val="C8F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D7563"/>
    <w:multiLevelType w:val="multilevel"/>
    <w:tmpl w:val="F29A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A052E6"/>
    <w:multiLevelType w:val="multilevel"/>
    <w:tmpl w:val="2A02EB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480832"/>
    <w:multiLevelType w:val="multilevel"/>
    <w:tmpl w:val="308CC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4A3B9A"/>
    <w:multiLevelType w:val="multilevel"/>
    <w:tmpl w:val="9EF0EC7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76717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76717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76717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76717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6717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6717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6717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6717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67171"/>
      </w:rPr>
    </w:lvl>
  </w:abstractNum>
  <w:abstractNum w:abstractNumId="23" w15:restartNumberingAfterBreak="0">
    <w:nsid w:val="48DF5BFC"/>
    <w:multiLevelType w:val="multilevel"/>
    <w:tmpl w:val="321E33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870272"/>
    <w:multiLevelType w:val="hybridMultilevel"/>
    <w:tmpl w:val="C55CED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14E5F92"/>
    <w:multiLevelType w:val="multilevel"/>
    <w:tmpl w:val="29286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9B7E80"/>
    <w:multiLevelType w:val="multilevel"/>
    <w:tmpl w:val="B524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52816F59"/>
    <w:multiLevelType w:val="multilevel"/>
    <w:tmpl w:val="EE18A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F0735A"/>
    <w:multiLevelType w:val="multilevel"/>
    <w:tmpl w:val="4BA20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CA7D1A"/>
    <w:multiLevelType w:val="multilevel"/>
    <w:tmpl w:val="7400A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E7C46"/>
    <w:multiLevelType w:val="hybridMultilevel"/>
    <w:tmpl w:val="D5884E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676"/>
    <w:multiLevelType w:val="multilevel"/>
    <w:tmpl w:val="52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635713"/>
    <w:multiLevelType w:val="hybridMultilevel"/>
    <w:tmpl w:val="6CBCDC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DF77B78"/>
    <w:multiLevelType w:val="multilevel"/>
    <w:tmpl w:val="63EE39F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2C5CCC"/>
    <w:multiLevelType w:val="multilevel"/>
    <w:tmpl w:val="055A906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76717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76717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76717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76717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6717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6717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6717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6717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67171"/>
      </w:rPr>
    </w:lvl>
  </w:abstractNum>
  <w:abstractNum w:abstractNumId="35" w15:restartNumberingAfterBreak="0">
    <w:nsid w:val="72410501"/>
    <w:multiLevelType w:val="multilevel"/>
    <w:tmpl w:val="590EE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3B5454D"/>
    <w:multiLevelType w:val="multilevel"/>
    <w:tmpl w:val="308CC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CA6534"/>
    <w:multiLevelType w:val="multilevel"/>
    <w:tmpl w:val="030AD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BB1EB0"/>
    <w:multiLevelType w:val="hybridMultilevel"/>
    <w:tmpl w:val="082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6CDF"/>
    <w:multiLevelType w:val="multilevel"/>
    <w:tmpl w:val="F29A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EE5084"/>
    <w:multiLevelType w:val="multilevel"/>
    <w:tmpl w:val="45E25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 w16cid:durableId="1989237407">
    <w:abstractNumId w:val="6"/>
  </w:num>
  <w:num w:numId="2" w16cid:durableId="1646086882">
    <w:abstractNumId w:val="33"/>
  </w:num>
  <w:num w:numId="3" w16cid:durableId="1306163934">
    <w:abstractNumId w:val="0"/>
  </w:num>
  <w:num w:numId="4" w16cid:durableId="2045206991">
    <w:abstractNumId w:val="32"/>
  </w:num>
  <w:num w:numId="5" w16cid:durableId="636107697">
    <w:abstractNumId w:val="30"/>
  </w:num>
  <w:num w:numId="6" w16cid:durableId="473792064">
    <w:abstractNumId w:val="24"/>
  </w:num>
  <w:num w:numId="7" w16cid:durableId="1101687428">
    <w:abstractNumId w:val="22"/>
  </w:num>
  <w:num w:numId="8" w16cid:durableId="1567112080">
    <w:abstractNumId w:val="34"/>
  </w:num>
  <w:num w:numId="9" w16cid:durableId="1666779139">
    <w:abstractNumId w:val="18"/>
  </w:num>
  <w:num w:numId="10" w16cid:durableId="467280463">
    <w:abstractNumId w:val="26"/>
  </w:num>
  <w:num w:numId="11" w16cid:durableId="2121795577">
    <w:abstractNumId w:val="23"/>
  </w:num>
  <w:num w:numId="12" w16cid:durableId="2051492209">
    <w:abstractNumId w:val="14"/>
  </w:num>
  <w:num w:numId="13" w16cid:durableId="2108496490">
    <w:abstractNumId w:val="31"/>
  </w:num>
  <w:num w:numId="14" w16cid:durableId="319965166">
    <w:abstractNumId w:val="7"/>
  </w:num>
  <w:num w:numId="15" w16cid:durableId="214394200">
    <w:abstractNumId w:val="38"/>
  </w:num>
  <w:num w:numId="16" w16cid:durableId="1020395547">
    <w:abstractNumId w:val="40"/>
  </w:num>
  <w:num w:numId="17" w16cid:durableId="979073099">
    <w:abstractNumId w:val="37"/>
  </w:num>
  <w:num w:numId="18" w16cid:durableId="1428114851">
    <w:abstractNumId w:val="11"/>
  </w:num>
  <w:num w:numId="19" w16cid:durableId="760838711">
    <w:abstractNumId w:val="15"/>
  </w:num>
  <w:num w:numId="20" w16cid:durableId="748384864">
    <w:abstractNumId w:val="39"/>
  </w:num>
  <w:num w:numId="21" w16cid:durableId="1852796088">
    <w:abstractNumId w:val="2"/>
  </w:num>
  <w:num w:numId="22" w16cid:durableId="1603369205">
    <w:abstractNumId w:val="19"/>
  </w:num>
  <w:num w:numId="23" w16cid:durableId="287783419">
    <w:abstractNumId w:val="20"/>
  </w:num>
  <w:num w:numId="24" w16cid:durableId="871262906">
    <w:abstractNumId w:val="29"/>
  </w:num>
  <w:num w:numId="25" w16cid:durableId="2052028668">
    <w:abstractNumId w:val="16"/>
  </w:num>
  <w:num w:numId="26" w16cid:durableId="282343008">
    <w:abstractNumId w:val="12"/>
  </w:num>
  <w:num w:numId="27" w16cid:durableId="1375541839">
    <w:abstractNumId w:val="4"/>
  </w:num>
  <w:num w:numId="28" w16cid:durableId="2068339868">
    <w:abstractNumId w:val="28"/>
  </w:num>
  <w:num w:numId="29" w16cid:durableId="792871204">
    <w:abstractNumId w:val="17"/>
  </w:num>
  <w:num w:numId="30" w16cid:durableId="1000429315">
    <w:abstractNumId w:val="25"/>
  </w:num>
  <w:num w:numId="31" w16cid:durableId="662860416">
    <w:abstractNumId w:val="10"/>
  </w:num>
  <w:num w:numId="32" w16cid:durableId="1650163005">
    <w:abstractNumId w:val="13"/>
  </w:num>
  <w:num w:numId="33" w16cid:durableId="817650453">
    <w:abstractNumId w:val="5"/>
  </w:num>
  <w:num w:numId="34" w16cid:durableId="789981455">
    <w:abstractNumId w:val="21"/>
  </w:num>
  <w:num w:numId="35" w16cid:durableId="545214131">
    <w:abstractNumId w:val="8"/>
  </w:num>
  <w:num w:numId="36" w16cid:durableId="1322319926">
    <w:abstractNumId w:val="36"/>
  </w:num>
  <w:num w:numId="37" w16cid:durableId="917665993">
    <w:abstractNumId w:val="1"/>
  </w:num>
  <w:num w:numId="38" w16cid:durableId="1253931526">
    <w:abstractNumId w:val="27"/>
  </w:num>
  <w:num w:numId="39" w16cid:durableId="166789853">
    <w:abstractNumId w:val="3"/>
  </w:num>
  <w:num w:numId="40" w16cid:durableId="639457342">
    <w:abstractNumId w:val="35"/>
  </w:num>
  <w:num w:numId="41" w16cid:durableId="121099467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07E"/>
    <w:rsid w:val="00002895"/>
    <w:rsid w:val="00003118"/>
    <w:rsid w:val="00004375"/>
    <w:rsid w:val="00005051"/>
    <w:rsid w:val="000059E8"/>
    <w:rsid w:val="00006380"/>
    <w:rsid w:val="000078A7"/>
    <w:rsid w:val="00007B20"/>
    <w:rsid w:val="00011BB8"/>
    <w:rsid w:val="00012448"/>
    <w:rsid w:val="000139DD"/>
    <w:rsid w:val="00013D92"/>
    <w:rsid w:val="00013E0B"/>
    <w:rsid w:val="0001405B"/>
    <w:rsid w:val="00014E04"/>
    <w:rsid w:val="000151F2"/>
    <w:rsid w:val="00015C63"/>
    <w:rsid w:val="00015EA7"/>
    <w:rsid w:val="0001655D"/>
    <w:rsid w:val="0001735A"/>
    <w:rsid w:val="00017D84"/>
    <w:rsid w:val="000207A3"/>
    <w:rsid w:val="00020AC8"/>
    <w:rsid w:val="000224F7"/>
    <w:rsid w:val="00022F87"/>
    <w:rsid w:val="000235A5"/>
    <w:rsid w:val="00023E2D"/>
    <w:rsid w:val="000243E5"/>
    <w:rsid w:val="000248EA"/>
    <w:rsid w:val="000251EB"/>
    <w:rsid w:val="00026D4C"/>
    <w:rsid w:val="00027937"/>
    <w:rsid w:val="000302FC"/>
    <w:rsid w:val="00031C57"/>
    <w:rsid w:val="00032273"/>
    <w:rsid w:val="00033CC2"/>
    <w:rsid w:val="00033F43"/>
    <w:rsid w:val="00034018"/>
    <w:rsid w:val="0003442A"/>
    <w:rsid w:val="00035328"/>
    <w:rsid w:val="0003549D"/>
    <w:rsid w:val="00036C68"/>
    <w:rsid w:val="00036DF8"/>
    <w:rsid w:val="000373A0"/>
    <w:rsid w:val="000403EA"/>
    <w:rsid w:val="00040D5E"/>
    <w:rsid w:val="0004156C"/>
    <w:rsid w:val="00041BFA"/>
    <w:rsid w:val="00041D78"/>
    <w:rsid w:val="00041F5C"/>
    <w:rsid w:val="00042341"/>
    <w:rsid w:val="000458E1"/>
    <w:rsid w:val="000477CE"/>
    <w:rsid w:val="00047814"/>
    <w:rsid w:val="000479EE"/>
    <w:rsid w:val="00050F3A"/>
    <w:rsid w:val="0005175D"/>
    <w:rsid w:val="00051D58"/>
    <w:rsid w:val="00051EC5"/>
    <w:rsid w:val="00052449"/>
    <w:rsid w:val="00052F19"/>
    <w:rsid w:val="00054884"/>
    <w:rsid w:val="00054B4A"/>
    <w:rsid w:val="000560C9"/>
    <w:rsid w:val="00056446"/>
    <w:rsid w:val="00056B6B"/>
    <w:rsid w:val="000570FB"/>
    <w:rsid w:val="00057861"/>
    <w:rsid w:val="0005787B"/>
    <w:rsid w:val="000578F0"/>
    <w:rsid w:val="00057CBA"/>
    <w:rsid w:val="000621AA"/>
    <w:rsid w:val="000622E6"/>
    <w:rsid w:val="00062A8E"/>
    <w:rsid w:val="0006348F"/>
    <w:rsid w:val="000636FC"/>
    <w:rsid w:val="000642F9"/>
    <w:rsid w:val="0006536C"/>
    <w:rsid w:val="000659B6"/>
    <w:rsid w:val="00066A5C"/>
    <w:rsid w:val="000678EF"/>
    <w:rsid w:val="00067E11"/>
    <w:rsid w:val="000701D1"/>
    <w:rsid w:val="0007048E"/>
    <w:rsid w:val="00070853"/>
    <w:rsid w:val="000712B4"/>
    <w:rsid w:val="00071BC2"/>
    <w:rsid w:val="00072B61"/>
    <w:rsid w:val="00072C9B"/>
    <w:rsid w:val="00073FF8"/>
    <w:rsid w:val="00075BFF"/>
    <w:rsid w:val="00076C2A"/>
    <w:rsid w:val="00076FF8"/>
    <w:rsid w:val="00077652"/>
    <w:rsid w:val="00077789"/>
    <w:rsid w:val="000812FB"/>
    <w:rsid w:val="0008287B"/>
    <w:rsid w:val="000828FB"/>
    <w:rsid w:val="00082ED0"/>
    <w:rsid w:val="00082F73"/>
    <w:rsid w:val="00082F7D"/>
    <w:rsid w:val="000831C8"/>
    <w:rsid w:val="000839A8"/>
    <w:rsid w:val="00085177"/>
    <w:rsid w:val="000854BB"/>
    <w:rsid w:val="00085688"/>
    <w:rsid w:val="0008638C"/>
    <w:rsid w:val="00087398"/>
    <w:rsid w:val="00090311"/>
    <w:rsid w:val="00090494"/>
    <w:rsid w:val="00090AEC"/>
    <w:rsid w:val="00092442"/>
    <w:rsid w:val="000937AA"/>
    <w:rsid w:val="00096093"/>
    <w:rsid w:val="000961C0"/>
    <w:rsid w:val="00096602"/>
    <w:rsid w:val="000971E0"/>
    <w:rsid w:val="0009748D"/>
    <w:rsid w:val="000A119A"/>
    <w:rsid w:val="000A11A3"/>
    <w:rsid w:val="000A1648"/>
    <w:rsid w:val="000A18D5"/>
    <w:rsid w:val="000A1CAA"/>
    <w:rsid w:val="000A1E23"/>
    <w:rsid w:val="000A34FB"/>
    <w:rsid w:val="000A5398"/>
    <w:rsid w:val="000A558A"/>
    <w:rsid w:val="000A5DAC"/>
    <w:rsid w:val="000A6E68"/>
    <w:rsid w:val="000A77C8"/>
    <w:rsid w:val="000B04EF"/>
    <w:rsid w:val="000B0A17"/>
    <w:rsid w:val="000B2D14"/>
    <w:rsid w:val="000B3989"/>
    <w:rsid w:val="000B4D5B"/>
    <w:rsid w:val="000B5DC1"/>
    <w:rsid w:val="000B5E8C"/>
    <w:rsid w:val="000B5FEB"/>
    <w:rsid w:val="000C06D2"/>
    <w:rsid w:val="000C2378"/>
    <w:rsid w:val="000C3C05"/>
    <w:rsid w:val="000C3E5F"/>
    <w:rsid w:val="000C3F03"/>
    <w:rsid w:val="000C40D3"/>
    <w:rsid w:val="000C4FAA"/>
    <w:rsid w:val="000C5509"/>
    <w:rsid w:val="000C5538"/>
    <w:rsid w:val="000C6786"/>
    <w:rsid w:val="000C73CF"/>
    <w:rsid w:val="000C7D78"/>
    <w:rsid w:val="000D10A1"/>
    <w:rsid w:val="000D2175"/>
    <w:rsid w:val="000D28B5"/>
    <w:rsid w:val="000D2BD5"/>
    <w:rsid w:val="000D3821"/>
    <w:rsid w:val="000D42F4"/>
    <w:rsid w:val="000D4F2E"/>
    <w:rsid w:val="000D5C19"/>
    <w:rsid w:val="000D5D43"/>
    <w:rsid w:val="000D63FD"/>
    <w:rsid w:val="000D6E50"/>
    <w:rsid w:val="000E0455"/>
    <w:rsid w:val="000E0E4A"/>
    <w:rsid w:val="000E1BA2"/>
    <w:rsid w:val="000E1D4F"/>
    <w:rsid w:val="000E1ED5"/>
    <w:rsid w:val="000E1F63"/>
    <w:rsid w:val="000E22EE"/>
    <w:rsid w:val="000E39B4"/>
    <w:rsid w:val="000E4D20"/>
    <w:rsid w:val="000E61E4"/>
    <w:rsid w:val="000E7825"/>
    <w:rsid w:val="000F1C28"/>
    <w:rsid w:val="000F2AEA"/>
    <w:rsid w:val="000F42F0"/>
    <w:rsid w:val="000F54C4"/>
    <w:rsid w:val="000F63A1"/>
    <w:rsid w:val="000F78DA"/>
    <w:rsid w:val="001007F6"/>
    <w:rsid w:val="00101480"/>
    <w:rsid w:val="00102F69"/>
    <w:rsid w:val="00105AA2"/>
    <w:rsid w:val="00107A3C"/>
    <w:rsid w:val="0011280B"/>
    <w:rsid w:val="001138EB"/>
    <w:rsid w:val="0011484F"/>
    <w:rsid w:val="00114DA0"/>
    <w:rsid w:val="0011590F"/>
    <w:rsid w:val="00116258"/>
    <w:rsid w:val="00117231"/>
    <w:rsid w:val="001179D7"/>
    <w:rsid w:val="00120508"/>
    <w:rsid w:val="0012076B"/>
    <w:rsid w:val="001227C0"/>
    <w:rsid w:val="00122966"/>
    <w:rsid w:val="00123E3B"/>
    <w:rsid w:val="00124048"/>
    <w:rsid w:val="00124FE1"/>
    <w:rsid w:val="001254F6"/>
    <w:rsid w:val="0012723F"/>
    <w:rsid w:val="00127404"/>
    <w:rsid w:val="00127412"/>
    <w:rsid w:val="00130AAC"/>
    <w:rsid w:val="00132F77"/>
    <w:rsid w:val="001336A0"/>
    <w:rsid w:val="00133EF9"/>
    <w:rsid w:val="00134BD4"/>
    <w:rsid w:val="00134C2E"/>
    <w:rsid w:val="0013524D"/>
    <w:rsid w:val="001353CB"/>
    <w:rsid w:val="00135EFE"/>
    <w:rsid w:val="0014111B"/>
    <w:rsid w:val="00141C46"/>
    <w:rsid w:val="001427FB"/>
    <w:rsid w:val="00142B00"/>
    <w:rsid w:val="00143CB6"/>
    <w:rsid w:val="001449C9"/>
    <w:rsid w:val="00145DE8"/>
    <w:rsid w:val="001460E3"/>
    <w:rsid w:val="0014680D"/>
    <w:rsid w:val="0014795B"/>
    <w:rsid w:val="001502A1"/>
    <w:rsid w:val="00150CC0"/>
    <w:rsid w:val="0015193F"/>
    <w:rsid w:val="00151D57"/>
    <w:rsid w:val="00152204"/>
    <w:rsid w:val="0015484F"/>
    <w:rsid w:val="00156162"/>
    <w:rsid w:val="001572E8"/>
    <w:rsid w:val="00161223"/>
    <w:rsid w:val="00161BB9"/>
    <w:rsid w:val="00161EA2"/>
    <w:rsid w:val="0016223F"/>
    <w:rsid w:val="00162B66"/>
    <w:rsid w:val="00163784"/>
    <w:rsid w:val="0016477C"/>
    <w:rsid w:val="001647A1"/>
    <w:rsid w:val="00164A00"/>
    <w:rsid w:val="00164D33"/>
    <w:rsid w:val="0016554C"/>
    <w:rsid w:val="0017117B"/>
    <w:rsid w:val="001736BA"/>
    <w:rsid w:val="001740E2"/>
    <w:rsid w:val="00174349"/>
    <w:rsid w:val="0017557C"/>
    <w:rsid w:val="00175EC3"/>
    <w:rsid w:val="00176170"/>
    <w:rsid w:val="001768D1"/>
    <w:rsid w:val="00176BF9"/>
    <w:rsid w:val="00177311"/>
    <w:rsid w:val="00177773"/>
    <w:rsid w:val="001809F4"/>
    <w:rsid w:val="00180E57"/>
    <w:rsid w:val="00182333"/>
    <w:rsid w:val="001833E6"/>
    <w:rsid w:val="00183792"/>
    <w:rsid w:val="00184465"/>
    <w:rsid w:val="00185071"/>
    <w:rsid w:val="00187BEF"/>
    <w:rsid w:val="00190480"/>
    <w:rsid w:val="00191283"/>
    <w:rsid w:val="00191CF1"/>
    <w:rsid w:val="00193AF9"/>
    <w:rsid w:val="00194CF4"/>
    <w:rsid w:val="00194E7B"/>
    <w:rsid w:val="00195258"/>
    <w:rsid w:val="001968C8"/>
    <w:rsid w:val="00196B2A"/>
    <w:rsid w:val="001A0F39"/>
    <w:rsid w:val="001A1A5C"/>
    <w:rsid w:val="001A1FE7"/>
    <w:rsid w:val="001A24F1"/>
    <w:rsid w:val="001A273C"/>
    <w:rsid w:val="001A275D"/>
    <w:rsid w:val="001A2960"/>
    <w:rsid w:val="001A2961"/>
    <w:rsid w:val="001A3215"/>
    <w:rsid w:val="001A36DE"/>
    <w:rsid w:val="001A42D4"/>
    <w:rsid w:val="001A7616"/>
    <w:rsid w:val="001A7678"/>
    <w:rsid w:val="001A7C33"/>
    <w:rsid w:val="001B007D"/>
    <w:rsid w:val="001B2266"/>
    <w:rsid w:val="001B2A83"/>
    <w:rsid w:val="001B500C"/>
    <w:rsid w:val="001B57B0"/>
    <w:rsid w:val="001B6520"/>
    <w:rsid w:val="001C32C9"/>
    <w:rsid w:val="001C3A3C"/>
    <w:rsid w:val="001C3A5A"/>
    <w:rsid w:val="001C41FD"/>
    <w:rsid w:val="001C4334"/>
    <w:rsid w:val="001C4FB6"/>
    <w:rsid w:val="001C52E9"/>
    <w:rsid w:val="001C5466"/>
    <w:rsid w:val="001C5B5E"/>
    <w:rsid w:val="001C5DFE"/>
    <w:rsid w:val="001C760A"/>
    <w:rsid w:val="001D0714"/>
    <w:rsid w:val="001D0EA9"/>
    <w:rsid w:val="001D0F26"/>
    <w:rsid w:val="001D24BD"/>
    <w:rsid w:val="001D2ACD"/>
    <w:rsid w:val="001D381A"/>
    <w:rsid w:val="001D3910"/>
    <w:rsid w:val="001D3A6C"/>
    <w:rsid w:val="001D5A48"/>
    <w:rsid w:val="001D6B74"/>
    <w:rsid w:val="001D72B1"/>
    <w:rsid w:val="001D7843"/>
    <w:rsid w:val="001E15D2"/>
    <w:rsid w:val="001E1BFF"/>
    <w:rsid w:val="001E20F6"/>
    <w:rsid w:val="001E3686"/>
    <w:rsid w:val="001E36A2"/>
    <w:rsid w:val="001E5465"/>
    <w:rsid w:val="001E61F2"/>
    <w:rsid w:val="001E64CE"/>
    <w:rsid w:val="001E66DD"/>
    <w:rsid w:val="001E6B02"/>
    <w:rsid w:val="001E7187"/>
    <w:rsid w:val="001E7628"/>
    <w:rsid w:val="001E774E"/>
    <w:rsid w:val="001E7E13"/>
    <w:rsid w:val="001F02DF"/>
    <w:rsid w:val="001F1383"/>
    <w:rsid w:val="001F1F1D"/>
    <w:rsid w:val="001F4AAC"/>
    <w:rsid w:val="001F4E95"/>
    <w:rsid w:val="001F60E1"/>
    <w:rsid w:val="001F62F4"/>
    <w:rsid w:val="001F75AB"/>
    <w:rsid w:val="001F7BC2"/>
    <w:rsid w:val="001F7FF6"/>
    <w:rsid w:val="00200707"/>
    <w:rsid w:val="00202182"/>
    <w:rsid w:val="0020349E"/>
    <w:rsid w:val="002050C9"/>
    <w:rsid w:val="00205AA1"/>
    <w:rsid w:val="00207A7F"/>
    <w:rsid w:val="00207D88"/>
    <w:rsid w:val="00210365"/>
    <w:rsid w:val="00210910"/>
    <w:rsid w:val="0021107D"/>
    <w:rsid w:val="002143D2"/>
    <w:rsid w:val="0021499D"/>
    <w:rsid w:val="00214A32"/>
    <w:rsid w:val="00214ED6"/>
    <w:rsid w:val="002156E0"/>
    <w:rsid w:val="00215DDA"/>
    <w:rsid w:val="002160CF"/>
    <w:rsid w:val="0021636E"/>
    <w:rsid w:val="0021666C"/>
    <w:rsid w:val="00216EF5"/>
    <w:rsid w:val="00217061"/>
    <w:rsid w:val="00217671"/>
    <w:rsid w:val="0021767A"/>
    <w:rsid w:val="002206AB"/>
    <w:rsid w:val="0022078F"/>
    <w:rsid w:val="0022130E"/>
    <w:rsid w:val="00223A50"/>
    <w:rsid w:val="00224292"/>
    <w:rsid w:val="00225770"/>
    <w:rsid w:val="00231085"/>
    <w:rsid w:val="002310B6"/>
    <w:rsid w:val="00231DCC"/>
    <w:rsid w:val="00232103"/>
    <w:rsid w:val="00232576"/>
    <w:rsid w:val="00232CFC"/>
    <w:rsid w:val="00233332"/>
    <w:rsid w:val="00233FF9"/>
    <w:rsid w:val="002345BC"/>
    <w:rsid w:val="0023477E"/>
    <w:rsid w:val="0023491B"/>
    <w:rsid w:val="00234DD1"/>
    <w:rsid w:val="00235699"/>
    <w:rsid w:val="0023604B"/>
    <w:rsid w:val="00240047"/>
    <w:rsid w:val="002402B7"/>
    <w:rsid w:val="00240CCD"/>
    <w:rsid w:val="00241D10"/>
    <w:rsid w:val="00243592"/>
    <w:rsid w:val="00244AEF"/>
    <w:rsid w:val="00245EA1"/>
    <w:rsid w:val="002461FF"/>
    <w:rsid w:val="0024624D"/>
    <w:rsid w:val="002465AB"/>
    <w:rsid w:val="00247B6A"/>
    <w:rsid w:val="002502F8"/>
    <w:rsid w:val="00252112"/>
    <w:rsid w:val="002524BF"/>
    <w:rsid w:val="00252C88"/>
    <w:rsid w:val="00255975"/>
    <w:rsid w:val="00255A90"/>
    <w:rsid w:val="002562B1"/>
    <w:rsid w:val="002574FF"/>
    <w:rsid w:val="00257CCE"/>
    <w:rsid w:val="00260046"/>
    <w:rsid w:val="00260675"/>
    <w:rsid w:val="002609ED"/>
    <w:rsid w:val="002630F5"/>
    <w:rsid w:val="00263B01"/>
    <w:rsid w:val="00265456"/>
    <w:rsid w:val="00265D43"/>
    <w:rsid w:val="00266CC5"/>
    <w:rsid w:val="00266DD8"/>
    <w:rsid w:val="0026716B"/>
    <w:rsid w:val="00270E00"/>
    <w:rsid w:val="00271171"/>
    <w:rsid w:val="002717BB"/>
    <w:rsid w:val="00271B8D"/>
    <w:rsid w:val="00272436"/>
    <w:rsid w:val="00272CA3"/>
    <w:rsid w:val="00273C30"/>
    <w:rsid w:val="0027494A"/>
    <w:rsid w:val="002757AF"/>
    <w:rsid w:val="00276AF4"/>
    <w:rsid w:val="0027798A"/>
    <w:rsid w:val="00277E51"/>
    <w:rsid w:val="002813D0"/>
    <w:rsid w:val="0028194B"/>
    <w:rsid w:val="00281E09"/>
    <w:rsid w:val="002820AE"/>
    <w:rsid w:val="00282830"/>
    <w:rsid w:val="00285282"/>
    <w:rsid w:val="00285431"/>
    <w:rsid w:val="002854F7"/>
    <w:rsid w:val="002860F9"/>
    <w:rsid w:val="00286E3E"/>
    <w:rsid w:val="00290D72"/>
    <w:rsid w:val="00291DD1"/>
    <w:rsid w:val="002930FB"/>
    <w:rsid w:val="00293306"/>
    <w:rsid w:val="002938D0"/>
    <w:rsid w:val="002946F6"/>
    <w:rsid w:val="00294878"/>
    <w:rsid w:val="00295C25"/>
    <w:rsid w:val="00295FEB"/>
    <w:rsid w:val="00296A96"/>
    <w:rsid w:val="00297B4C"/>
    <w:rsid w:val="002A1BCD"/>
    <w:rsid w:val="002A1E67"/>
    <w:rsid w:val="002A2665"/>
    <w:rsid w:val="002A2725"/>
    <w:rsid w:val="002A3496"/>
    <w:rsid w:val="002A359C"/>
    <w:rsid w:val="002A3C99"/>
    <w:rsid w:val="002A4B23"/>
    <w:rsid w:val="002A5324"/>
    <w:rsid w:val="002A5381"/>
    <w:rsid w:val="002A5F91"/>
    <w:rsid w:val="002A643C"/>
    <w:rsid w:val="002A6BBE"/>
    <w:rsid w:val="002A7202"/>
    <w:rsid w:val="002A7717"/>
    <w:rsid w:val="002A7CF2"/>
    <w:rsid w:val="002B0517"/>
    <w:rsid w:val="002B0DA0"/>
    <w:rsid w:val="002B0FD1"/>
    <w:rsid w:val="002B1680"/>
    <w:rsid w:val="002B1DB8"/>
    <w:rsid w:val="002B27A5"/>
    <w:rsid w:val="002B2AE1"/>
    <w:rsid w:val="002B2B25"/>
    <w:rsid w:val="002B3942"/>
    <w:rsid w:val="002B3CF1"/>
    <w:rsid w:val="002B3D8F"/>
    <w:rsid w:val="002B4617"/>
    <w:rsid w:val="002B51B6"/>
    <w:rsid w:val="002B525D"/>
    <w:rsid w:val="002B52E9"/>
    <w:rsid w:val="002B646E"/>
    <w:rsid w:val="002B67C2"/>
    <w:rsid w:val="002C03AD"/>
    <w:rsid w:val="002C10DB"/>
    <w:rsid w:val="002C13FC"/>
    <w:rsid w:val="002C1D68"/>
    <w:rsid w:val="002C2725"/>
    <w:rsid w:val="002C2AEF"/>
    <w:rsid w:val="002C2B60"/>
    <w:rsid w:val="002C2BF9"/>
    <w:rsid w:val="002C31FD"/>
    <w:rsid w:val="002C3646"/>
    <w:rsid w:val="002C3C54"/>
    <w:rsid w:val="002C4CDC"/>
    <w:rsid w:val="002C5539"/>
    <w:rsid w:val="002C6420"/>
    <w:rsid w:val="002C65A4"/>
    <w:rsid w:val="002C6DD8"/>
    <w:rsid w:val="002D0673"/>
    <w:rsid w:val="002D0C6B"/>
    <w:rsid w:val="002D0DD5"/>
    <w:rsid w:val="002D1146"/>
    <w:rsid w:val="002D1B35"/>
    <w:rsid w:val="002D1DC3"/>
    <w:rsid w:val="002D40DC"/>
    <w:rsid w:val="002D4B4A"/>
    <w:rsid w:val="002D67DB"/>
    <w:rsid w:val="002D68C6"/>
    <w:rsid w:val="002E03B2"/>
    <w:rsid w:val="002E0A13"/>
    <w:rsid w:val="002E150C"/>
    <w:rsid w:val="002E25A3"/>
    <w:rsid w:val="002E3512"/>
    <w:rsid w:val="002E3903"/>
    <w:rsid w:val="002E48D9"/>
    <w:rsid w:val="002E4939"/>
    <w:rsid w:val="002E54EE"/>
    <w:rsid w:val="002E6E28"/>
    <w:rsid w:val="002E7242"/>
    <w:rsid w:val="002F0210"/>
    <w:rsid w:val="002F0216"/>
    <w:rsid w:val="002F08EB"/>
    <w:rsid w:val="002F0FD9"/>
    <w:rsid w:val="002F15A1"/>
    <w:rsid w:val="002F1C72"/>
    <w:rsid w:val="002F2553"/>
    <w:rsid w:val="002F25DE"/>
    <w:rsid w:val="002F2C96"/>
    <w:rsid w:val="002F4D24"/>
    <w:rsid w:val="002F5BDB"/>
    <w:rsid w:val="002F5D63"/>
    <w:rsid w:val="002F7945"/>
    <w:rsid w:val="00300031"/>
    <w:rsid w:val="00300FC2"/>
    <w:rsid w:val="00301AD8"/>
    <w:rsid w:val="0030395E"/>
    <w:rsid w:val="003042D9"/>
    <w:rsid w:val="003046D1"/>
    <w:rsid w:val="003049A3"/>
    <w:rsid w:val="00305745"/>
    <w:rsid w:val="00306696"/>
    <w:rsid w:val="00307E98"/>
    <w:rsid w:val="00310974"/>
    <w:rsid w:val="00310A6A"/>
    <w:rsid w:val="00310FEF"/>
    <w:rsid w:val="00312133"/>
    <w:rsid w:val="00312175"/>
    <w:rsid w:val="00312BE1"/>
    <w:rsid w:val="00314B90"/>
    <w:rsid w:val="00314E79"/>
    <w:rsid w:val="003153BC"/>
    <w:rsid w:val="00315D81"/>
    <w:rsid w:val="00316110"/>
    <w:rsid w:val="00316803"/>
    <w:rsid w:val="0031771C"/>
    <w:rsid w:val="003177D4"/>
    <w:rsid w:val="00320511"/>
    <w:rsid w:val="00320632"/>
    <w:rsid w:val="00320783"/>
    <w:rsid w:val="003220B3"/>
    <w:rsid w:val="00322921"/>
    <w:rsid w:val="00323897"/>
    <w:rsid w:val="00323CA9"/>
    <w:rsid w:val="003256AA"/>
    <w:rsid w:val="00325E4D"/>
    <w:rsid w:val="003267B4"/>
    <w:rsid w:val="00326BBC"/>
    <w:rsid w:val="003271B4"/>
    <w:rsid w:val="00327709"/>
    <w:rsid w:val="00327BE0"/>
    <w:rsid w:val="0033007F"/>
    <w:rsid w:val="00330944"/>
    <w:rsid w:val="003322A2"/>
    <w:rsid w:val="00332D92"/>
    <w:rsid w:val="00333F97"/>
    <w:rsid w:val="003341FB"/>
    <w:rsid w:val="00334AA8"/>
    <w:rsid w:val="00334D34"/>
    <w:rsid w:val="003352BE"/>
    <w:rsid w:val="003355F6"/>
    <w:rsid w:val="00335737"/>
    <w:rsid w:val="00335875"/>
    <w:rsid w:val="003369FB"/>
    <w:rsid w:val="00336DEB"/>
    <w:rsid w:val="0033700F"/>
    <w:rsid w:val="00337478"/>
    <w:rsid w:val="003377B1"/>
    <w:rsid w:val="00340E59"/>
    <w:rsid w:val="00340F3B"/>
    <w:rsid w:val="00341BC9"/>
    <w:rsid w:val="00342CD3"/>
    <w:rsid w:val="00343700"/>
    <w:rsid w:val="003439AF"/>
    <w:rsid w:val="0034430D"/>
    <w:rsid w:val="00345536"/>
    <w:rsid w:val="0034578C"/>
    <w:rsid w:val="00352B19"/>
    <w:rsid w:val="00354CEA"/>
    <w:rsid w:val="00354E5E"/>
    <w:rsid w:val="0035636C"/>
    <w:rsid w:val="003567D6"/>
    <w:rsid w:val="00356AF5"/>
    <w:rsid w:val="003573B6"/>
    <w:rsid w:val="00357BD9"/>
    <w:rsid w:val="00357F4C"/>
    <w:rsid w:val="003602F8"/>
    <w:rsid w:val="00361283"/>
    <w:rsid w:val="003627BC"/>
    <w:rsid w:val="003629AA"/>
    <w:rsid w:val="00362A29"/>
    <w:rsid w:val="00364086"/>
    <w:rsid w:val="0036547F"/>
    <w:rsid w:val="003661A2"/>
    <w:rsid w:val="00370C20"/>
    <w:rsid w:val="00371E22"/>
    <w:rsid w:val="0037362E"/>
    <w:rsid w:val="00374181"/>
    <w:rsid w:val="003743DB"/>
    <w:rsid w:val="0037525C"/>
    <w:rsid w:val="00375493"/>
    <w:rsid w:val="003769BC"/>
    <w:rsid w:val="0037712A"/>
    <w:rsid w:val="003805BA"/>
    <w:rsid w:val="003811EB"/>
    <w:rsid w:val="00381D37"/>
    <w:rsid w:val="003826B3"/>
    <w:rsid w:val="003836E9"/>
    <w:rsid w:val="00384101"/>
    <w:rsid w:val="003849BE"/>
    <w:rsid w:val="00384C61"/>
    <w:rsid w:val="00385307"/>
    <w:rsid w:val="0038577B"/>
    <w:rsid w:val="00386299"/>
    <w:rsid w:val="00386C65"/>
    <w:rsid w:val="00386F90"/>
    <w:rsid w:val="00387492"/>
    <w:rsid w:val="00387D49"/>
    <w:rsid w:val="00390924"/>
    <w:rsid w:val="00390BF5"/>
    <w:rsid w:val="0039252C"/>
    <w:rsid w:val="003926B1"/>
    <w:rsid w:val="00394E88"/>
    <w:rsid w:val="0039539A"/>
    <w:rsid w:val="00395725"/>
    <w:rsid w:val="00395E85"/>
    <w:rsid w:val="00396A9F"/>
    <w:rsid w:val="00396D63"/>
    <w:rsid w:val="003A0271"/>
    <w:rsid w:val="003A0896"/>
    <w:rsid w:val="003A0B36"/>
    <w:rsid w:val="003A0D53"/>
    <w:rsid w:val="003A0F3B"/>
    <w:rsid w:val="003A1C53"/>
    <w:rsid w:val="003A2D85"/>
    <w:rsid w:val="003A3145"/>
    <w:rsid w:val="003A4652"/>
    <w:rsid w:val="003A4E1E"/>
    <w:rsid w:val="003A518A"/>
    <w:rsid w:val="003A5329"/>
    <w:rsid w:val="003A5E06"/>
    <w:rsid w:val="003A5F31"/>
    <w:rsid w:val="003A734F"/>
    <w:rsid w:val="003A7C5A"/>
    <w:rsid w:val="003B009E"/>
    <w:rsid w:val="003B077F"/>
    <w:rsid w:val="003B0D45"/>
    <w:rsid w:val="003B2915"/>
    <w:rsid w:val="003B415C"/>
    <w:rsid w:val="003B560C"/>
    <w:rsid w:val="003B62E1"/>
    <w:rsid w:val="003B6421"/>
    <w:rsid w:val="003C0D95"/>
    <w:rsid w:val="003C2427"/>
    <w:rsid w:val="003C253E"/>
    <w:rsid w:val="003C41D4"/>
    <w:rsid w:val="003C5033"/>
    <w:rsid w:val="003C55EE"/>
    <w:rsid w:val="003C587A"/>
    <w:rsid w:val="003C73FD"/>
    <w:rsid w:val="003C79E8"/>
    <w:rsid w:val="003D0867"/>
    <w:rsid w:val="003D307E"/>
    <w:rsid w:val="003D36D0"/>
    <w:rsid w:val="003D49CA"/>
    <w:rsid w:val="003D4D4F"/>
    <w:rsid w:val="003D5CB6"/>
    <w:rsid w:val="003D6114"/>
    <w:rsid w:val="003D6395"/>
    <w:rsid w:val="003D6ACD"/>
    <w:rsid w:val="003D76FD"/>
    <w:rsid w:val="003D7A8F"/>
    <w:rsid w:val="003D7BD3"/>
    <w:rsid w:val="003E0B6D"/>
    <w:rsid w:val="003E0DA3"/>
    <w:rsid w:val="003E1F6D"/>
    <w:rsid w:val="003E28B3"/>
    <w:rsid w:val="003E2FE2"/>
    <w:rsid w:val="003E320C"/>
    <w:rsid w:val="003E3A88"/>
    <w:rsid w:val="003E3C41"/>
    <w:rsid w:val="003E4C64"/>
    <w:rsid w:val="003E4D65"/>
    <w:rsid w:val="003E4DD8"/>
    <w:rsid w:val="003E53EA"/>
    <w:rsid w:val="003E6EFA"/>
    <w:rsid w:val="003E7557"/>
    <w:rsid w:val="003F0C7A"/>
    <w:rsid w:val="003F16DE"/>
    <w:rsid w:val="003F320F"/>
    <w:rsid w:val="003F32E8"/>
    <w:rsid w:val="003F3AD0"/>
    <w:rsid w:val="003F44E7"/>
    <w:rsid w:val="003F5CE3"/>
    <w:rsid w:val="003F5D11"/>
    <w:rsid w:val="003F731B"/>
    <w:rsid w:val="003F76A3"/>
    <w:rsid w:val="0040049F"/>
    <w:rsid w:val="0040102B"/>
    <w:rsid w:val="0040170F"/>
    <w:rsid w:val="0040192B"/>
    <w:rsid w:val="00401B1C"/>
    <w:rsid w:val="00401F56"/>
    <w:rsid w:val="00402930"/>
    <w:rsid w:val="00405854"/>
    <w:rsid w:val="00406BAB"/>
    <w:rsid w:val="00411A2F"/>
    <w:rsid w:val="004121DF"/>
    <w:rsid w:val="00412851"/>
    <w:rsid w:val="00413918"/>
    <w:rsid w:val="0041452D"/>
    <w:rsid w:val="00414861"/>
    <w:rsid w:val="004148C6"/>
    <w:rsid w:val="00415B7A"/>
    <w:rsid w:val="00416921"/>
    <w:rsid w:val="00417600"/>
    <w:rsid w:val="00423E19"/>
    <w:rsid w:val="00426A89"/>
    <w:rsid w:val="00430359"/>
    <w:rsid w:val="00430EB7"/>
    <w:rsid w:val="00431C2B"/>
    <w:rsid w:val="00432294"/>
    <w:rsid w:val="004338BC"/>
    <w:rsid w:val="00434335"/>
    <w:rsid w:val="004347E2"/>
    <w:rsid w:val="004348D3"/>
    <w:rsid w:val="00434FF8"/>
    <w:rsid w:val="004359F1"/>
    <w:rsid w:val="00436D52"/>
    <w:rsid w:val="00436D77"/>
    <w:rsid w:val="0043713F"/>
    <w:rsid w:val="00437440"/>
    <w:rsid w:val="0043744A"/>
    <w:rsid w:val="00440BFC"/>
    <w:rsid w:val="00441C45"/>
    <w:rsid w:val="004427D2"/>
    <w:rsid w:val="00443943"/>
    <w:rsid w:val="0044448B"/>
    <w:rsid w:val="00444D65"/>
    <w:rsid w:val="00445016"/>
    <w:rsid w:val="00446442"/>
    <w:rsid w:val="004465E7"/>
    <w:rsid w:val="00446C88"/>
    <w:rsid w:val="00446CF2"/>
    <w:rsid w:val="004470F1"/>
    <w:rsid w:val="004500E0"/>
    <w:rsid w:val="00450FC9"/>
    <w:rsid w:val="00452547"/>
    <w:rsid w:val="0045307C"/>
    <w:rsid w:val="0045338F"/>
    <w:rsid w:val="00454A96"/>
    <w:rsid w:val="00454B1C"/>
    <w:rsid w:val="00455194"/>
    <w:rsid w:val="004558B1"/>
    <w:rsid w:val="00455AF0"/>
    <w:rsid w:val="0045638A"/>
    <w:rsid w:val="0045724E"/>
    <w:rsid w:val="004577DC"/>
    <w:rsid w:val="00457950"/>
    <w:rsid w:val="004579DF"/>
    <w:rsid w:val="004609DD"/>
    <w:rsid w:val="0046158A"/>
    <w:rsid w:val="00461788"/>
    <w:rsid w:val="00465BD3"/>
    <w:rsid w:val="004664D5"/>
    <w:rsid w:val="00466640"/>
    <w:rsid w:val="0046748B"/>
    <w:rsid w:val="00470A87"/>
    <w:rsid w:val="00470E41"/>
    <w:rsid w:val="004712C0"/>
    <w:rsid w:val="0047269D"/>
    <w:rsid w:val="00472739"/>
    <w:rsid w:val="00472ADD"/>
    <w:rsid w:val="0047584A"/>
    <w:rsid w:val="0047625F"/>
    <w:rsid w:val="00477674"/>
    <w:rsid w:val="00477F8E"/>
    <w:rsid w:val="004821A2"/>
    <w:rsid w:val="004824A5"/>
    <w:rsid w:val="0048378C"/>
    <w:rsid w:val="00484466"/>
    <w:rsid w:val="0048452C"/>
    <w:rsid w:val="00484F05"/>
    <w:rsid w:val="0048535F"/>
    <w:rsid w:val="004874FD"/>
    <w:rsid w:val="004879AB"/>
    <w:rsid w:val="00487B57"/>
    <w:rsid w:val="00490572"/>
    <w:rsid w:val="004906AC"/>
    <w:rsid w:val="0049137F"/>
    <w:rsid w:val="004915D8"/>
    <w:rsid w:val="00491B43"/>
    <w:rsid w:val="00492783"/>
    <w:rsid w:val="00492C40"/>
    <w:rsid w:val="004943F0"/>
    <w:rsid w:val="004944F1"/>
    <w:rsid w:val="004946C9"/>
    <w:rsid w:val="00495238"/>
    <w:rsid w:val="004957AF"/>
    <w:rsid w:val="00496868"/>
    <w:rsid w:val="00496E92"/>
    <w:rsid w:val="00496FAA"/>
    <w:rsid w:val="00497361"/>
    <w:rsid w:val="004A03A4"/>
    <w:rsid w:val="004A045B"/>
    <w:rsid w:val="004A1139"/>
    <w:rsid w:val="004A138B"/>
    <w:rsid w:val="004A1E87"/>
    <w:rsid w:val="004A262C"/>
    <w:rsid w:val="004A3F9A"/>
    <w:rsid w:val="004A40ED"/>
    <w:rsid w:val="004A4ACB"/>
    <w:rsid w:val="004A4DF8"/>
    <w:rsid w:val="004A5211"/>
    <w:rsid w:val="004A723D"/>
    <w:rsid w:val="004A7533"/>
    <w:rsid w:val="004B0564"/>
    <w:rsid w:val="004B062B"/>
    <w:rsid w:val="004B1025"/>
    <w:rsid w:val="004B1037"/>
    <w:rsid w:val="004B15A0"/>
    <w:rsid w:val="004B1AD6"/>
    <w:rsid w:val="004B1BE6"/>
    <w:rsid w:val="004B3912"/>
    <w:rsid w:val="004B3CEB"/>
    <w:rsid w:val="004B4163"/>
    <w:rsid w:val="004B4982"/>
    <w:rsid w:val="004B5B95"/>
    <w:rsid w:val="004B5C52"/>
    <w:rsid w:val="004B68DC"/>
    <w:rsid w:val="004B69F2"/>
    <w:rsid w:val="004B7586"/>
    <w:rsid w:val="004B797D"/>
    <w:rsid w:val="004C2967"/>
    <w:rsid w:val="004C44ED"/>
    <w:rsid w:val="004C6204"/>
    <w:rsid w:val="004C66FB"/>
    <w:rsid w:val="004C77F3"/>
    <w:rsid w:val="004C7BEA"/>
    <w:rsid w:val="004C7C44"/>
    <w:rsid w:val="004D04A2"/>
    <w:rsid w:val="004D0AC6"/>
    <w:rsid w:val="004D0B03"/>
    <w:rsid w:val="004D0BB4"/>
    <w:rsid w:val="004D1BA0"/>
    <w:rsid w:val="004D1ED3"/>
    <w:rsid w:val="004D2298"/>
    <w:rsid w:val="004D23AA"/>
    <w:rsid w:val="004D2418"/>
    <w:rsid w:val="004D26FD"/>
    <w:rsid w:val="004D2772"/>
    <w:rsid w:val="004D3902"/>
    <w:rsid w:val="004D475C"/>
    <w:rsid w:val="004D530F"/>
    <w:rsid w:val="004D55AB"/>
    <w:rsid w:val="004D6833"/>
    <w:rsid w:val="004D7732"/>
    <w:rsid w:val="004D7AFF"/>
    <w:rsid w:val="004D7E52"/>
    <w:rsid w:val="004D7E93"/>
    <w:rsid w:val="004E030F"/>
    <w:rsid w:val="004E0BC7"/>
    <w:rsid w:val="004E2692"/>
    <w:rsid w:val="004E272E"/>
    <w:rsid w:val="004E2B5A"/>
    <w:rsid w:val="004E2FD1"/>
    <w:rsid w:val="004E3DC7"/>
    <w:rsid w:val="004E476A"/>
    <w:rsid w:val="004E684F"/>
    <w:rsid w:val="004E6AE5"/>
    <w:rsid w:val="004E71BB"/>
    <w:rsid w:val="004E7B85"/>
    <w:rsid w:val="004F0B9B"/>
    <w:rsid w:val="004F12F7"/>
    <w:rsid w:val="004F17C1"/>
    <w:rsid w:val="004F1FF9"/>
    <w:rsid w:val="004F2404"/>
    <w:rsid w:val="004F4DA8"/>
    <w:rsid w:val="004F7563"/>
    <w:rsid w:val="004F77D5"/>
    <w:rsid w:val="004F7945"/>
    <w:rsid w:val="004F7B9E"/>
    <w:rsid w:val="00500B1B"/>
    <w:rsid w:val="00500F90"/>
    <w:rsid w:val="00501BD1"/>
    <w:rsid w:val="00502B9F"/>
    <w:rsid w:val="00502BBE"/>
    <w:rsid w:val="005048EA"/>
    <w:rsid w:val="005063F1"/>
    <w:rsid w:val="005067C5"/>
    <w:rsid w:val="00510066"/>
    <w:rsid w:val="00510D71"/>
    <w:rsid w:val="0051179F"/>
    <w:rsid w:val="00511DAC"/>
    <w:rsid w:val="00511E8F"/>
    <w:rsid w:val="00517374"/>
    <w:rsid w:val="00517FC0"/>
    <w:rsid w:val="00521762"/>
    <w:rsid w:val="00521A2B"/>
    <w:rsid w:val="00521FF7"/>
    <w:rsid w:val="005239DC"/>
    <w:rsid w:val="00525DB5"/>
    <w:rsid w:val="00525DD4"/>
    <w:rsid w:val="005268D7"/>
    <w:rsid w:val="00526BC7"/>
    <w:rsid w:val="00526E6D"/>
    <w:rsid w:val="00526FE8"/>
    <w:rsid w:val="00527ADD"/>
    <w:rsid w:val="00527CEB"/>
    <w:rsid w:val="00530359"/>
    <w:rsid w:val="0053046A"/>
    <w:rsid w:val="0053097E"/>
    <w:rsid w:val="0053266E"/>
    <w:rsid w:val="00533EDF"/>
    <w:rsid w:val="00535D97"/>
    <w:rsid w:val="00537053"/>
    <w:rsid w:val="005412D7"/>
    <w:rsid w:val="00541599"/>
    <w:rsid w:val="00541B34"/>
    <w:rsid w:val="00542B1D"/>
    <w:rsid w:val="00542FE6"/>
    <w:rsid w:val="005441AE"/>
    <w:rsid w:val="005445AF"/>
    <w:rsid w:val="00545CD7"/>
    <w:rsid w:val="00545FCE"/>
    <w:rsid w:val="0054618C"/>
    <w:rsid w:val="0054700B"/>
    <w:rsid w:val="00552425"/>
    <w:rsid w:val="00553EA9"/>
    <w:rsid w:val="00554248"/>
    <w:rsid w:val="00554313"/>
    <w:rsid w:val="00554363"/>
    <w:rsid w:val="005560B6"/>
    <w:rsid w:val="00557619"/>
    <w:rsid w:val="00557735"/>
    <w:rsid w:val="0056039D"/>
    <w:rsid w:val="0056083B"/>
    <w:rsid w:val="00562373"/>
    <w:rsid w:val="00562AFF"/>
    <w:rsid w:val="00562CFC"/>
    <w:rsid w:val="00562E4E"/>
    <w:rsid w:val="0056374D"/>
    <w:rsid w:val="00563A0A"/>
    <w:rsid w:val="00565185"/>
    <w:rsid w:val="005654D2"/>
    <w:rsid w:val="0056557C"/>
    <w:rsid w:val="0056596A"/>
    <w:rsid w:val="0057037A"/>
    <w:rsid w:val="005712F2"/>
    <w:rsid w:val="00571F4F"/>
    <w:rsid w:val="00572816"/>
    <w:rsid w:val="00572BD7"/>
    <w:rsid w:val="00573E7E"/>
    <w:rsid w:val="005749C9"/>
    <w:rsid w:val="00574F4B"/>
    <w:rsid w:val="005757DE"/>
    <w:rsid w:val="00575B74"/>
    <w:rsid w:val="00575C80"/>
    <w:rsid w:val="00580751"/>
    <w:rsid w:val="005808D6"/>
    <w:rsid w:val="005808F3"/>
    <w:rsid w:val="00580A1B"/>
    <w:rsid w:val="00580AAA"/>
    <w:rsid w:val="005811DD"/>
    <w:rsid w:val="005833CB"/>
    <w:rsid w:val="00584123"/>
    <w:rsid w:val="005844EA"/>
    <w:rsid w:val="00584B22"/>
    <w:rsid w:val="005860A4"/>
    <w:rsid w:val="00586BEB"/>
    <w:rsid w:val="00590774"/>
    <w:rsid w:val="0059084C"/>
    <w:rsid w:val="00590CB1"/>
    <w:rsid w:val="005917E8"/>
    <w:rsid w:val="00591A69"/>
    <w:rsid w:val="00591D66"/>
    <w:rsid w:val="005920D9"/>
    <w:rsid w:val="00592601"/>
    <w:rsid w:val="00592A63"/>
    <w:rsid w:val="0059418F"/>
    <w:rsid w:val="00594C66"/>
    <w:rsid w:val="00596AAE"/>
    <w:rsid w:val="00596C96"/>
    <w:rsid w:val="00597B64"/>
    <w:rsid w:val="00597E54"/>
    <w:rsid w:val="005A165F"/>
    <w:rsid w:val="005A1B33"/>
    <w:rsid w:val="005A2100"/>
    <w:rsid w:val="005A21CA"/>
    <w:rsid w:val="005A2D42"/>
    <w:rsid w:val="005A39EC"/>
    <w:rsid w:val="005A3F96"/>
    <w:rsid w:val="005A4307"/>
    <w:rsid w:val="005A5F03"/>
    <w:rsid w:val="005A68E8"/>
    <w:rsid w:val="005A6D64"/>
    <w:rsid w:val="005A6F50"/>
    <w:rsid w:val="005A759A"/>
    <w:rsid w:val="005B16F0"/>
    <w:rsid w:val="005B2245"/>
    <w:rsid w:val="005B276E"/>
    <w:rsid w:val="005B294B"/>
    <w:rsid w:val="005B2D86"/>
    <w:rsid w:val="005B440D"/>
    <w:rsid w:val="005B5A7D"/>
    <w:rsid w:val="005B692E"/>
    <w:rsid w:val="005B701C"/>
    <w:rsid w:val="005B72A5"/>
    <w:rsid w:val="005B78DF"/>
    <w:rsid w:val="005C0A88"/>
    <w:rsid w:val="005C1CEC"/>
    <w:rsid w:val="005C1F9F"/>
    <w:rsid w:val="005C291E"/>
    <w:rsid w:val="005C2BFF"/>
    <w:rsid w:val="005C4455"/>
    <w:rsid w:val="005C5308"/>
    <w:rsid w:val="005C5FB1"/>
    <w:rsid w:val="005C6654"/>
    <w:rsid w:val="005C6B8B"/>
    <w:rsid w:val="005C729F"/>
    <w:rsid w:val="005D1483"/>
    <w:rsid w:val="005D1779"/>
    <w:rsid w:val="005D2BE2"/>
    <w:rsid w:val="005D2C95"/>
    <w:rsid w:val="005D2EED"/>
    <w:rsid w:val="005D3CB9"/>
    <w:rsid w:val="005D58EE"/>
    <w:rsid w:val="005D5B41"/>
    <w:rsid w:val="005D6838"/>
    <w:rsid w:val="005D7042"/>
    <w:rsid w:val="005D783A"/>
    <w:rsid w:val="005E0866"/>
    <w:rsid w:val="005E1FD7"/>
    <w:rsid w:val="005E2BA1"/>
    <w:rsid w:val="005E37C5"/>
    <w:rsid w:val="005E4DD9"/>
    <w:rsid w:val="005E54D4"/>
    <w:rsid w:val="005E5F03"/>
    <w:rsid w:val="005E69C3"/>
    <w:rsid w:val="005E7281"/>
    <w:rsid w:val="005F0B80"/>
    <w:rsid w:val="005F0BE1"/>
    <w:rsid w:val="005F1814"/>
    <w:rsid w:val="005F324E"/>
    <w:rsid w:val="005F4196"/>
    <w:rsid w:val="005F4293"/>
    <w:rsid w:val="005F64FD"/>
    <w:rsid w:val="005F6AC2"/>
    <w:rsid w:val="005F75F4"/>
    <w:rsid w:val="00602B0B"/>
    <w:rsid w:val="00603AAB"/>
    <w:rsid w:val="00603B4C"/>
    <w:rsid w:val="00603C8C"/>
    <w:rsid w:val="00604CB6"/>
    <w:rsid w:val="00604D2A"/>
    <w:rsid w:val="00605473"/>
    <w:rsid w:val="006055EF"/>
    <w:rsid w:val="00605A52"/>
    <w:rsid w:val="006062C3"/>
    <w:rsid w:val="00606B51"/>
    <w:rsid w:val="00606F1D"/>
    <w:rsid w:val="00607E15"/>
    <w:rsid w:val="006104E8"/>
    <w:rsid w:val="00610B02"/>
    <w:rsid w:val="0061141C"/>
    <w:rsid w:val="00611910"/>
    <w:rsid w:val="00611CFA"/>
    <w:rsid w:val="00611DCB"/>
    <w:rsid w:val="00612D42"/>
    <w:rsid w:val="00612E5F"/>
    <w:rsid w:val="0061371C"/>
    <w:rsid w:val="00613BA7"/>
    <w:rsid w:val="00613BDE"/>
    <w:rsid w:val="006143DB"/>
    <w:rsid w:val="00616160"/>
    <w:rsid w:val="0061659F"/>
    <w:rsid w:val="00617224"/>
    <w:rsid w:val="00617786"/>
    <w:rsid w:val="00617A28"/>
    <w:rsid w:val="006203AA"/>
    <w:rsid w:val="006206D0"/>
    <w:rsid w:val="006218ED"/>
    <w:rsid w:val="00622819"/>
    <w:rsid w:val="0062296F"/>
    <w:rsid w:val="0062340F"/>
    <w:rsid w:val="00624576"/>
    <w:rsid w:val="00625F80"/>
    <w:rsid w:val="006274A5"/>
    <w:rsid w:val="006304DF"/>
    <w:rsid w:val="00631670"/>
    <w:rsid w:val="00631D98"/>
    <w:rsid w:val="00632BB7"/>
    <w:rsid w:val="006331C7"/>
    <w:rsid w:val="00635151"/>
    <w:rsid w:val="00636647"/>
    <w:rsid w:val="00637409"/>
    <w:rsid w:val="006400EC"/>
    <w:rsid w:val="0064167E"/>
    <w:rsid w:val="00641C0A"/>
    <w:rsid w:val="006423B4"/>
    <w:rsid w:val="0064297B"/>
    <w:rsid w:val="0064327D"/>
    <w:rsid w:val="006448F9"/>
    <w:rsid w:val="006462CA"/>
    <w:rsid w:val="00646CDB"/>
    <w:rsid w:val="00646FCF"/>
    <w:rsid w:val="006470E1"/>
    <w:rsid w:val="00647DFC"/>
    <w:rsid w:val="00650875"/>
    <w:rsid w:val="006510BF"/>
    <w:rsid w:val="00651879"/>
    <w:rsid w:val="00653523"/>
    <w:rsid w:val="0065420D"/>
    <w:rsid w:val="006551A8"/>
    <w:rsid w:val="0065526E"/>
    <w:rsid w:val="00655FB9"/>
    <w:rsid w:val="00657672"/>
    <w:rsid w:val="006628CE"/>
    <w:rsid w:val="00662DCE"/>
    <w:rsid w:val="006632A4"/>
    <w:rsid w:val="0066332A"/>
    <w:rsid w:val="00663BE5"/>
    <w:rsid w:val="00664265"/>
    <w:rsid w:val="006667DD"/>
    <w:rsid w:val="00666A8D"/>
    <w:rsid w:val="00667486"/>
    <w:rsid w:val="00667531"/>
    <w:rsid w:val="006711D6"/>
    <w:rsid w:val="00671434"/>
    <w:rsid w:val="006714F8"/>
    <w:rsid w:val="006717F3"/>
    <w:rsid w:val="0067398E"/>
    <w:rsid w:val="00674700"/>
    <w:rsid w:val="0067484C"/>
    <w:rsid w:val="00675644"/>
    <w:rsid w:val="0067572A"/>
    <w:rsid w:val="00675963"/>
    <w:rsid w:val="00675AF9"/>
    <w:rsid w:val="00675D9F"/>
    <w:rsid w:val="00676679"/>
    <w:rsid w:val="00676987"/>
    <w:rsid w:val="006776BA"/>
    <w:rsid w:val="0068007B"/>
    <w:rsid w:val="006810B9"/>
    <w:rsid w:val="00681F5C"/>
    <w:rsid w:val="00682636"/>
    <w:rsid w:val="00682698"/>
    <w:rsid w:val="00684381"/>
    <w:rsid w:val="00684A62"/>
    <w:rsid w:val="0068570A"/>
    <w:rsid w:val="0068598A"/>
    <w:rsid w:val="00686322"/>
    <w:rsid w:val="00686453"/>
    <w:rsid w:val="00690053"/>
    <w:rsid w:val="00690111"/>
    <w:rsid w:val="006902E0"/>
    <w:rsid w:val="00690D89"/>
    <w:rsid w:val="0069145E"/>
    <w:rsid w:val="00692963"/>
    <w:rsid w:val="00695D0B"/>
    <w:rsid w:val="006964A1"/>
    <w:rsid w:val="00697105"/>
    <w:rsid w:val="00697F92"/>
    <w:rsid w:val="006A00B8"/>
    <w:rsid w:val="006A0480"/>
    <w:rsid w:val="006A0EDB"/>
    <w:rsid w:val="006A1AFC"/>
    <w:rsid w:val="006A1E3D"/>
    <w:rsid w:val="006A2EDA"/>
    <w:rsid w:val="006A38B9"/>
    <w:rsid w:val="006A3F16"/>
    <w:rsid w:val="006A46D1"/>
    <w:rsid w:val="006A4FE4"/>
    <w:rsid w:val="006A50F5"/>
    <w:rsid w:val="006A55D1"/>
    <w:rsid w:val="006A5B54"/>
    <w:rsid w:val="006A61BA"/>
    <w:rsid w:val="006A6475"/>
    <w:rsid w:val="006A65A1"/>
    <w:rsid w:val="006A672E"/>
    <w:rsid w:val="006A6A34"/>
    <w:rsid w:val="006A7DD0"/>
    <w:rsid w:val="006B276A"/>
    <w:rsid w:val="006B28F1"/>
    <w:rsid w:val="006B2A31"/>
    <w:rsid w:val="006B392C"/>
    <w:rsid w:val="006B403D"/>
    <w:rsid w:val="006B4265"/>
    <w:rsid w:val="006B43E9"/>
    <w:rsid w:val="006B4418"/>
    <w:rsid w:val="006B46B3"/>
    <w:rsid w:val="006C1029"/>
    <w:rsid w:val="006C1130"/>
    <w:rsid w:val="006C1577"/>
    <w:rsid w:val="006C17AF"/>
    <w:rsid w:val="006C2CB6"/>
    <w:rsid w:val="006C3C1D"/>
    <w:rsid w:val="006C4241"/>
    <w:rsid w:val="006C47C0"/>
    <w:rsid w:val="006C5FFC"/>
    <w:rsid w:val="006C7029"/>
    <w:rsid w:val="006C715B"/>
    <w:rsid w:val="006C7E20"/>
    <w:rsid w:val="006D092D"/>
    <w:rsid w:val="006D09D2"/>
    <w:rsid w:val="006D1457"/>
    <w:rsid w:val="006D16B2"/>
    <w:rsid w:val="006D18C0"/>
    <w:rsid w:val="006D1E40"/>
    <w:rsid w:val="006D2054"/>
    <w:rsid w:val="006D22E8"/>
    <w:rsid w:val="006D2996"/>
    <w:rsid w:val="006D2ABD"/>
    <w:rsid w:val="006D4873"/>
    <w:rsid w:val="006D56F9"/>
    <w:rsid w:val="006D7752"/>
    <w:rsid w:val="006D7DFD"/>
    <w:rsid w:val="006D7EDB"/>
    <w:rsid w:val="006E0687"/>
    <w:rsid w:val="006E08AF"/>
    <w:rsid w:val="006E0C01"/>
    <w:rsid w:val="006E0F3C"/>
    <w:rsid w:val="006E4B4E"/>
    <w:rsid w:val="006E4F67"/>
    <w:rsid w:val="006E527F"/>
    <w:rsid w:val="006E5C4D"/>
    <w:rsid w:val="006F1345"/>
    <w:rsid w:val="006F140F"/>
    <w:rsid w:val="006F1437"/>
    <w:rsid w:val="006F19A4"/>
    <w:rsid w:val="006F2156"/>
    <w:rsid w:val="006F3FC9"/>
    <w:rsid w:val="006F6346"/>
    <w:rsid w:val="006F6B1B"/>
    <w:rsid w:val="006F6BCA"/>
    <w:rsid w:val="006F7405"/>
    <w:rsid w:val="006F7735"/>
    <w:rsid w:val="00700069"/>
    <w:rsid w:val="00700F0B"/>
    <w:rsid w:val="00701F37"/>
    <w:rsid w:val="0070362C"/>
    <w:rsid w:val="00704795"/>
    <w:rsid w:val="00704D27"/>
    <w:rsid w:val="00705293"/>
    <w:rsid w:val="00705517"/>
    <w:rsid w:val="007056D7"/>
    <w:rsid w:val="00706546"/>
    <w:rsid w:val="00706BDE"/>
    <w:rsid w:val="0070754D"/>
    <w:rsid w:val="00710315"/>
    <w:rsid w:val="007106EF"/>
    <w:rsid w:val="00711F45"/>
    <w:rsid w:val="00711FCB"/>
    <w:rsid w:val="00713AF3"/>
    <w:rsid w:val="00714D2B"/>
    <w:rsid w:val="0071500A"/>
    <w:rsid w:val="00715CEE"/>
    <w:rsid w:val="00715EF4"/>
    <w:rsid w:val="00717040"/>
    <w:rsid w:val="00717894"/>
    <w:rsid w:val="007202AB"/>
    <w:rsid w:val="007204F0"/>
    <w:rsid w:val="00720DD7"/>
    <w:rsid w:val="00721799"/>
    <w:rsid w:val="00721DEF"/>
    <w:rsid w:val="00722673"/>
    <w:rsid w:val="00722F38"/>
    <w:rsid w:val="00724E63"/>
    <w:rsid w:val="00725DC3"/>
    <w:rsid w:val="00727135"/>
    <w:rsid w:val="00727404"/>
    <w:rsid w:val="00727648"/>
    <w:rsid w:val="00730ACD"/>
    <w:rsid w:val="00732053"/>
    <w:rsid w:val="00732950"/>
    <w:rsid w:val="00732F17"/>
    <w:rsid w:val="00733083"/>
    <w:rsid w:val="00733108"/>
    <w:rsid w:val="007336A3"/>
    <w:rsid w:val="0073499C"/>
    <w:rsid w:val="00734F17"/>
    <w:rsid w:val="00735BC8"/>
    <w:rsid w:val="007367B0"/>
    <w:rsid w:val="007367C9"/>
    <w:rsid w:val="00736975"/>
    <w:rsid w:val="00737E4F"/>
    <w:rsid w:val="00740C14"/>
    <w:rsid w:val="007414C2"/>
    <w:rsid w:val="0074152F"/>
    <w:rsid w:val="00741790"/>
    <w:rsid w:val="00741D73"/>
    <w:rsid w:val="00741D96"/>
    <w:rsid w:val="007432A7"/>
    <w:rsid w:val="0074495F"/>
    <w:rsid w:val="00745AB9"/>
    <w:rsid w:val="00745BB3"/>
    <w:rsid w:val="00746AE9"/>
    <w:rsid w:val="00747401"/>
    <w:rsid w:val="007475E3"/>
    <w:rsid w:val="00747B91"/>
    <w:rsid w:val="00747D52"/>
    <w:rsid w:val="00751685"/>
    <w:rsid w:val="00752B4D"/>
    <w:rsid w:val="00752E36"/>
    <w:rsid w:val="00753B2C"/>
    <w:rsid w:val="0075411F"/>
    <w:rsid w:val="00754E5A"/>
    <w:rsid w:val="00754F49"/>
    <w:rsid w:val="00757D22"/>
    <w:rsid w:val="00760121"/>
    <w:rsid w:val="007608CD"/>
    <w:rsid w:val="0076368D"/>
    <w:rsid w:val="0076411F"/>
    <w:rsid w:val="00764D49"/>
    <w:rsid w:val="0076677F"/>
    <w:rsid w:val="007719CD"/>
    <w:rsid w:val="007734BD"/>
    <w:rsid w:val="0077462F"/>
    <w:rsid w:val="00774EAF"/>
    <w:rsid w:val="0077504E"/>
    <w:rsid w:val="0077560E"/>
    <w:rsid w:val="007762AB"/>
    <w:rsid w:val="007762BC"/>
    <w:rsid w:val="00776C2C"/>
    <w:rsid w:val="00776CA9"/>
    <w:rsid w:val="007776A4"/>
    <w:rsid w:val="00777CAC"/>
    <w:rsid w:val="00777F2E"/>
    <w:rsid w:val="007807C6"/>
    <w:rsid w:val="007817A0"/>
    <w:rsid w:val="0078232E"/>
    <w:rsid w:val="00782A30"/>
    <w:rsid w:val="0078464C"/>
    <w:rsid w:val="007864CC"/>
    <w:rsid w:val="00787586"/>
    <w:rsid w:val="00790882"/>
    <w:rsid w:val="00790AA7"/>
    <w:rsid w:val="00791BE7"/>
    <w:rsid w:val="007932B4"/>
    <w:rsid w:val="00793D01"/>
    <w:rsid w:val="00795637"/>
    <w:rsid w:val="0079713D"/>
    <w:rsid w:val="007A02B0"/>
    <w:rsid w:val="007A0BC3"/>
    <w:rsid w:val="007A15F1"/>
    <w:rsid w:val="007A1E50"/>
    <w:rsid w:val="007A40B9"/>
    <w:rsid w:val="007A41BB"/>
    <w:rsid w:val="007A4F1E"/>
    <w:rsid w:val="007A516D"/>
    <w:rsid w:val="007A5E18"/>
    <w:rsid w:val="007A5E60"/>
    <w:rsid w:val="007A5F81"/>
    <w:rsid w:val="007A6DB5"/>
    <w:rsid w:val="007A75C0"/>
    <w:rsid w:val="007B2742"/>
    <w:rsid w:val="007B2C23"/>
    <w:rsid w:val="007B3D10"/>
    <w:rsid w:val="007B42A6"/>
    <w:rsid w:val="007B5792"/>
    <w:rsid w:val="007B79EA"/>
    <w:rsid w:val="007B7B4A"/>
    <w:rsid w:val="007B7D56"/>
    <w:rsid w:val="007C10A9"/>
    <w:rsid w:val="007C1625"/>
    <w:rsid w:val="007C19DF"/>
    <w:rsid w:val="007C25A4"/>
    <w:rsid w:val="007C5485"/>
    <w:rsid w:val="007C6EA7"/>
    <w:rsid w:val="007C6FE8"/>
    <w:rsid w:val="007D007F"/>
    <w:rsid w:val="007D13DF"/>
    <w:rsid w:val="007D1902"/>
    <w:rsid w:val="007D21C5"/>
    <w:rsid w:val="007D24D5"/>
    <w:rsid w:val="007D2881"/>
    <w:rsid w:val="007D2FCE"/>
    <w:rsid w:val="007D4433"/>
    <w:rsid w:val="007D4702"/>
    <w:rsid w:val="007D5971"/>
    <w:rsid w:val="007D5C39"/>
    <w:rsid w:val="007D5FA3"/>
    <w:rsid w:val="007D6600"/>
    <w:rsid w:val="007D66B5"/>
    <w:rsid w:val="007D6B30"/>
    <w:rsid w:val="007D6D45"/>
    <w:rsid w:val="007D7388"/>
    <w:rsid w:val="007D7E30"/>
    <w:rsid w:val="007E0F16"/>
    <w:rsid w:val="007E1F6C"/>
    <w:rsid w:val="007E2633"/>
    <w:rsid w:val="007E27C6"/>
    <w:rsid w:val="007E4025"/>
    <w:rsid w:val="007E4326"/>
    <w:rsid w:val="007E4B2D"/>
    <w:rsid w:val="007E4CA8"/>
    <w:rsid w:val="007E4FD6"/>
    <w:rsid w:val="007E76CB"/>
    <w:rsid w:val="007E7B0B"/>
    <w:rsid w:val="007E7D25"/>
    <w:rsid w:val="007F1630"/>
    <w:rsid w:val="007F1C7C"/>
    <w:rsid w:val="007F36A7"/>
    <w:rsid w:val="007F39A6"/>
    <w:rsid w:val="007F3D1A"/>
    <w:rsid w:val="007F44DB"/>
    <w:rsid w:val="007F69DB"/>
    <w:rsid w:val="007F6B3F"/>
    <w:rsid w:val="007F6C2D"/>
    <w:rsid w:val="007F6CB9"/>
    <w:rsid w:val="007F6D62"/>
    <w:rsid w:val="0080014A"/>
    <w:rsid w:val="0080080D"/>
    <w:rsid w:val="00800A6B"/>
    <w:rsid w:val="0080103E"/>
    <w:rsid w:val="008012FD"/>
    <w:rsid w:val="0080296B"/>
    <w:rsid w:val="0080359A"/>
    <w:rsid w:val="00803612"/>
    <w:rsid w:val="008037C3"/>
    <w:rsid w:val="008042D2"/>
    <w:rsid w:val="00805670"/>
    <w:rsid w:val="00805D0E"/>
    <w:rsid w:val="00806875"/>
    <w:rsid w:val="00806D8D"/>
    <w:rsid w:val="00806E6C"/>
    <w:rsid w:val="008070E6"/>
    <w:rsid w:val="00811022"/>
    <w:rsid w:val="00811C09"/>
    <w:rsid w:val="00812EA7"/>
    <w:rsid w:val="0081440D"/>
    <w:rsid w:val="00815268"/>
    <w:rsid w:val="008155C6"/>
    <w:rsid w:val="0081601E"/>
    <w:rsid w:val="0081692C"/>
    <w:rsid w:val="00817F78"/>
    <w:rsid w:val="008210A7"/>
    <w:rsid w:val="00821409"/>
    <w:rsid w:val="0082172D"/>
    <w:rsid w:val="0082177E"/>
    <w:rsid w:val="00821BA9"/>
    <w:rsid w:val="00823744"/>
    <w:rsid w:val="00823F3F"/>
    <w:rsid w:val="008259E9"/>
    <w:rsid w:val="008262AF"/>
    <w:rsid w:val="00827179"/>
    <w:rsid w:val="00827BB0"/>
    <w:rsid w:val="00827FC9"/>
    <w:rsid w:val="00830EEB"/>
    <w:rsid w:val="0083359D"/>
    <w:rsid w:val="0083409D"/>
    <w:rsid w:val="008340CF"/>
    <w:rsid w:val="00834B6D"/>
    <w:rsid w:val="00834C6B"/>
    <w:rsid w:val="008351CF"/>
    <w:rsid w:val="00835709"/>
    <w:rsid w:val="00835A11"/>
    <w:rsid w:val="008363B1"/>
    <w:rsid w:val="008366D8"/>
    <w:rsid w:val="00836AB8"/>
    <w:rsid w:val="0083700A"/>
    <w:rsid w:val="008374E3"/>
    <w:rsid w:val="00837993"/>
    <w:rsid w:val="00837CE2"/>
    <w:rsid w:val="008403CE"/>
    <w:rsid w:val="00841213"/>
    <w:rsid w:val="0084233B"/>
    <w:rsid w:val="008429BC"/>
    <w:rsid w:val="00843906"/>
    <w:rsid w:val="00843AD0"/>
    <w:rsid w:val="008456D9"/>
    <w:rsid w:val="0084647E"/>
    <w:rsid w:val="00846760"/>
    <w:rsid w:val="008468BE"/>
    <w:rsid w:val="00847628"/>
    <w:rsid w:val="008531D9"/>
    <w:rsid w:val="00854559"/>
    <w:rsid w:val="0085621F"/>
    <w:rsid w:val="0085644F"/>
    <w:rsid w:val="00856530"/>
    <w:rsid w:val="00856734"/>
    <w:rsid w:val="00856962"/>
    <w:rsid w:val="00856B1E"/>
    <w:rsid w:val="00857D32"/>
    <w:rsid w:val="0086009D"/>
    <w:rsid w:val="00860211"/>
    <w:rsid w:val="0086096F"/>
    <w:rsid w:val="008609E7"/>
    <w:rsid w:val="00860A51"/>
    <w:rsid w:val="00860B32"/>
    <w:rsid w:val="00860E97"/>
    <w:rsid w:val="00860F4B"/>
    <w:rsid w:val="008626B8"/>
    <w:rsid w:val="008628FB"/>
    <w:rsid w:val="00862F74"/>
    <w:rsid w:val="00862FEA"/>
    <w:rsid w:val="00863C24"/>
    <w:rsid w:val="00863E80"/>
    <w:rsid w:val="008645DD"/>
    <w:rsid w:val="00865293"/>
    <w:rsid w:val="00865455"/>
    <w:rsid w:val="0086552E"/>
    <w:rsid w:val="008656C8"/>
    <w:rsid w:val="00865C88"/>
    <w:rsid w:val="00865E99"/>
    <w:rsid w:val="00867572"/>
    <w:rsid w:val="00867FB4"/>
    <w:rsid w:val="00870AC3"/>
    <w:rsid w:val="00871664"/>
    <w:rsid w:val="00871EA5"/>
    <w:rsid w:val="00872229"/>
    <w:rsid w:val="00872C67"/>
    <w:rsid w:val="00872C95"/>
    <w:rsid w:val="00872D0B"/>
    <w:rsid w:val="008734FA"/>
    <w:rsid w:val="0087504A"/>
    <w:rsid w:val="00877752"/>
    <w:rsid w:val="008813A7"/>
    <w:rsid w:val="00881CBD"/>
    <w:rsid w:val="00882179"/>
    <w:rsid w:val="008821CC"/>
    <w:rsid w:val="0088301D"/>
    <w:rsid w:val="00883987"/>
    <w:rsid w:val="008839ED"/>
    <w:rsid w:val="00884FA5"/>
    <w:rsid w:val="00885324"/>
    <w:rsid w:val="008858A9"/>
    <w:rsid w:val="00886EBE"/>
    <w:rsid w:val="00887681"/>
    <w:rsid w:val="00887CF8"/>
    <w:rsid w:val="00887E3E"/>
    <w:rsid w:val="00887F31"/>
    <w:rsid w:val="00890B9E"/>
    <w:rsid w:val="008912F4"/>
    <w:rsid w:val="008937AC"/>
    <w:rsid w:val="00894DB8"/>
    <w:rsid w:val="008956D6"/>
    <w:rsid w:val="00895B09"/>
    <w:rsid w:val="00896ED0"/>
    <w:rsid w:val="00897556"/>
    <w:rsid w:val="00897942"/>
    <w:rsid w:val="008A083D"/>
    <w:rsid w:val="008A1B70"/>
    <w:rsid w:val="008A28EC"/>
    <w:rsid w:val="008A3AE1"/>
    <w:rsid w:val="008A40C0"/>
    <w:rsid w:val="008A4DFD"/>
    <w:rsid w:val="008A58B1"/>
    <w:rsid w:val="008B0679"/>
    <w:rsid w:val="008B116A"/>
    <w:rsid w:val="008B179F"/>
    <w:rsid w:val="008B4762"/>
    <w:rsid w:val="008B55E4"/>
    <w:rsid w:val="008B6825"/>
    <w:rsid w:val="008B6B16"/>
    <w:rsid w:val="008B6CC9"/>
    <w:rsid w:val="008B7B6E"/>
    <w:rsid w:val="008B7DC8"/>
    <w:rsid w:val="008C0216"/>
    <w:rsid w:val="008C145E"/>
    <w:rsid w:val="008C1EE8"/>
    <w:rsid w:val="008C2274"/>
    <w:rsid w:val="008C2635"/>
    <w:rsid w:val="008C3818"/>
    <w:rsid w:val="008C5085"/>
    <w:rsid w:val="008C59DB"/>
    <w:rsid w:val="008C5A55"/>
    <w:rsid w:val="008C64CA"/>
    <w:rsid w:val="008C67C2"/>
    <w:rsid w:val="008C73FE"/>
    <w:rsid w:val="008D0DBF"/>
    <w:rsid w:val="008D1810"/>
    <w:rsid w:val="008D1AE6"/>
    <w:rsid w:val="008D2DFA"/>
    <w:rsid w:val="008D53A2"/>
    <w:rsid w:val="008D5790"/>
    <w:rsid w:val="008D5EAD"/>
    <w:rsid w:val="008D6F47"/>
    <w:rsid w:val="008E18AE"/>
    <w:rsid w:val="008E19BB"/>
    <w:rsid w:val="008E1BB7"/>
    <w:rsid w:val="008E1FAF"/>
    <w:rsid w:val="008E2C0B"/>
    <w:rsid w:val="008E32FE"/>
    <w:rsid w:val="008E3A7D"/>
    <w:rsid w:val="008E3CED"/>
    <w:rsid w:val="008E4A13"/>
    <w:rsid w:val="008E549C"/>
    <w:rsid w:val="008E5542"/>
    <w:rsid w:val="008E5970"/>
    <w:rsid w:val="008E5B22"/>
    <w:rsid w:val="008E5CA7"/>
    <w:rsid w:val="008E7AD5"/>
    <w:rsid w:val="008F085D"/>
    <w:rsid w:val="008F1B92"/>
    <w:rsid w:val="008F2B22"/>
    <w:rsid w:val="008F2E05"/>
    <w:rsid w:val="008F3C96"/>
    <w:rsid w:val="008F4160"/>
    <w:rsid w:val="008F4EF1"/>
    <w:rsid w:val="008F5AC3"/>
    <w:rsid w:val="008F788E"/>
    <w:rsid w:val="009011F2"/>
    <w:rsid w:val="00902007"/>
    <w:rsid w:val="00902958"/>
    <w:rsid w:val="00903118"/>
    <w:rsid w:val="00903ECF"/>
    <w:rsid w:val="0090401B"/>
    <w:rsid w:val="00904565"/>
    <w:rsid w:val="0090546D"/>
    <w:rsid w:val="00907088"/>
    <w:rsid w:val="0090765F"/>
    <w:rsid w:val="0091019D"/>
    <w:rsid w:val="0091110A"/>
    <w:rsid w:val="009127CC"/>
    <w:rsid w:val="0091314C"/>
    <w:rsid w:val="009147EB"/>
    <w:rsid w:val="00914B94"/>
    <w:rsid w:val="009156E1"/>
    <w:rsid w:val="00917322"/>
    <w:rsid w:val="00917B91"/>
    <w:rsid w:val="00920397"/>
    <w:rsid w:val="00920640"/>
    <w:rsid w:val="00920B01"/>
    <w:rsid w:val="00920BAE"/>
    <w:rsid w:val="00921EAB"/>
    <w:rsid w:val="00922776"/>
    <w:rsid w:val="0092299A"/>
    <w:rsid w:val="00923282"/>
    <w:rsid w:val="00923F91"/>
    <w:rsid w:val="0092432F"/>
    <w:rsid w:val="0092477B"/>
    <w:rsid w:val="0092517E"/>
    <w:rsid w:val="009271FD"/>
    <w:rsid w:val="00927207"/>
    <w:rsid w:val="00927B65"/>
    <w:rsid w:val="0093098E"/>
    <w:rsid w:val="009317E8"/>
    <w:rsid w:val="00931AE9"/>
    <w:rsid w:val="00931BFD"/>
    <w:rsid w:val="009326D8"/>
    <w:rsid w:val="009327C0"/>
    <w:rsid w:val="00932960"/>
    <w:rsid w:val="00934E19"/>
    <w:rsid w:val="00936487"/>
    <w:rsid w:val="00937F04"/>
    <w:rsid w:val="009409E2"/>
    <w:rsid w:val="00942750"/>
    <w:rsid w:val="009427F9"/>
    <w:rsid w:val="00942985"/>
    <w:rsid w:val="00943057"/>
    <w:rsid w:val="0094394A"/>
    <w:rsid w:val="00943EB5"/>
    <w:rsid w:val="00943EE1"/>
    <w:rsid w:val="00943FFD"/>
    <w:rsid w:val="00944778"/>
    <w:rsid w:val="00944A28"/>
    <w:rsid w:val="00944F53"/>
    <w:rsid w:val="0094583E"/>
    <w:rsid w:val="00945ABE"/>
    <w:rsid w:val="00945BD7"/>
    <w:rsid w:val="00945E66"/>
    <w:rsid w:val="0094624D"/>
    <w:rsid w:val="00947FC7"/>
    <w:rsid w:val="00950CDF"/>
    <w:rsid w:val="00950CF5"/>
    <w:rsid w:val="009516B0"/>
    <w:rsid w:val="00952C2A"/>
    <w:rsid w:val="0095314E"/>
    <w:rsid w:val="00955782"/>
    <w:rsid w:val="00960464"/>
    <w:rsid w:val="00960923"/>
    <w:rsid w:val="009609C3"/>
    <w:rsid w:val="00963B29"/>
    <w:rsid w:val="009642EA"/>
    <w:rsid w:val="00964DBF"/>
    <w:rsid w:val="009663BF"/>
    <w:rsid w:val="009663D0"/>
    <w:rsid w:val="009668A8"/>
    <w:rsid w:val="00967524"/>
    <w:rsid w:val="0096764F"/>
    <w:rsid w:val="00970F5A"/>
    <w:rsid w:val="00972B53"/>
    <w:rsid w:val="00972F4E"/>
    <w:rsid w:val="0097320C"/>
    <w:rsid w:val="00974A00"/>
    <w:rsid w:val="00975DF2"/>
    <w:rsid w:val="009770CF"/>
    <w:rsid w:val="00977DDD"/>
    <w:rsid w:val="009801B4"/>
    <w:rsid w:val="0098030A"/>
    <w:rsid w:val="00980C36"/>
    <w:rsid w:val="00980D3B"/>
    <w:rsid w:val="009819FC"/>
    <w:rsid w:val="009821D8"/>
    <w:rsid w:val="009832F5"/>
    <w:rsid w:val="00983433"/>
    <w:rsid w:val="009844F3"/>
    <w:rsid w:val="0098537C"/>
    <w:rsid w:val="00985724"/>
    <w:rsid w:val="00990066"/>
    <w:rsid w:val="00992834"/>
    <w:rsid w:val="0099284A"/>
    <w:rsid w:val="0099292F"/>
    <w:rsid w:val="009932A5"/>
    <w:rsid w:val="009932E5"/>
    <w:rsid w:val="00993540"/>
    <w:rsid w:val="0099466D"/>
    <w:rsid w:val="009947FC"/>
    <w:rsid w:val="00996498"/>
    <w:rsid w:val="009965FF"/>
    <w:rsid w:val="00997BC6"/>
    <w:rsid w:val="00997CED"/>
    <w:rsid w:val="009A0160"/>
    <w:rsid w:val="009A0ABD"/>
    <w:rsid w:val="009A11E0"/>
    <w:rsid w:val="009A4BCC"/>
    <w:rsid w:val="009A4FEE"/>
    <w:rsid w:val="009A6098"/>
    <w:rsid w:val="009A678F"/>
    <w:rsid w:val="009A6C56"/>
    <w:rsid w:val="009A73B1"/>
    <w:rsid w:val="009A7A78"/>
    <w:rsid w:val="009A7E65"/>
    <w:rsid w:val="009A7F3B"/>
    <w:rsid w:val="009B0C0E"/>
    <w:rsid w:val="009B4486"/>
    <w:rsid w:val="009B4855"/>
    <w:rsid w:val="009B4E76"/>
    <w:rsid w:val="009B5A8E"/>
    <w:rsid w:val="009B5CCF"/>
    <w:rsid w:val="009B657E"/>
    <w:rsid w:val="009B6DC5"/>
    <w:rsid w:val="009B7516"/>
    <w:rsid w:val="009C1685"/>
    <w:rsid w:val="009C1C5B"/>
    <w:rsid w:val="009C265F"/>
    <w:rsid w:val="009C2EB1"/>
    <w:rsid w:val="009C2F65"/>
    <w:rsid w:val="009C3390"/>
    <w:rsid w:val="009C3A76"/>
    <w:rsid w:val="009C3F1F"/>
    <w:rsid w:val="009C4400"/>
    <w:rsid w:val="009C567A"/>
    <w:rsid w:val="009C6065"/>
    <w:rsid w:val="009C7B22"/>
    <w:rsid w:val="009D1E2C"/>
    <w:rsid w:val="009D3089"/>
    <w:rsid w:val="009D308F"/>
    <w:rsid w:val="009D327E"/>
    <w:rsid w:val="009D43A6"/>
    <w:rsid w:val="009D44FB"/>
    <w:rsid w:val="009D4E81"/>
    <w:rsid w:val="009D5596"/>
    <w:rsid w:val="009D578B"/>
    <w:rsid w:val="009E007E"/>
    <w:rsid w:val="009E00E3"/>
    <w:rsid w:val="009E0E21"/>
    <w:rsid w:val="009E1078"/>
    <w:rsid w:val="009E14E6"/>
    <w:rsid w:val="009E173C"/>
    <w:rsid w:val="009E2F5C"/>
    <w:rsid w:val="009E3214"/>
    <w:rsid w:val="009E548C"/>
    <w:rsid w:val="009E62C1"/>
    <w:rsid w:val="009E66CE"/>
    <w:rsid w:val="009E7105"/>
    <w:rsid w:val="009E7503"/>
    <w:rsid w:val="009F0573"/>
    <w:rsid w:val="009F1D16"/>
    <w:rsid w:val="009F2052"/>
    <w:rsid w:val="009F2610"/>
    <w:rsid w:val="009F33BE"/>
    <w:rsid w:val="009F4039"/>
    <w:rsid w:val="009F5126"/>
    <w:rsid w:val="009F7180"/>
    <w:rsid w:val="009F789B"/>
    <w:rsid w:val="00A009A5"/>
    <w:rsid w:val="00A02389"/>
    <w:rsid w:val="00A02670"/>
    <w:rsid w:val="00A028C5"/>
    <w:rsid w:val="00A02F6E"/>
    <w:rsid w:val="00A031C5"/>
    <w:rsid w:val="00A03CD2"/>
    <w:rsid w:val="00A04E1F"/>
    <w:rsid w:val="00A05481"/>
    <w:rsid w:val="00A06D0A"/>
    <w:rsid w:val="00A06D3B"/>
    <w:rsid w:val="00A0710C"/>
    <w:rsid w:val="00A071AC"/>
    <w:rsid w:val="00A07A44"/>
    <w:rsid w:val="00A07DAD"/>
    <w:rsid w:val="00A10E29"/>
    <w:rsid w:val="00A10F2D"/>
    <w:rsid w:val="00A11989"/>
    <w:rsid w:val="00A1267A"/>
    <w:rsid w:val="00A12806"/>
    <w:rsid w:val="00A12A66"/>
    <w:rsid w:val="00A134E3"/>
    <w:rsid w:val="00A14080"/>
    <w:rsid w:val="00A14860"/>
    <w:rsid w:val="00A15A99"/>
    <w:rsid w:val="00A16364"/>
    <w:rsid w:val="00A1662A"/>
    <w:rsid w:val="00A17C18"/>
    <w:rsid w:val="00A21896"/>
    <w:rsid w:val="00A22857"/>
    <w:rsid w:val="00A2297A"/>
    <w:rsid w:val="00A22E28"/>
    <w:rsid w:val="00A2324C"/>
    <w:rsid w:val="00A24226"/>
    <w:rsid w:val="00A24444"/>
    <w:rsid w:val="00A254CD"/>
    <w:rsid w:val="00A25569"/>
    <w:rsid w:val="00A2556F"/>
    <w:rsid w:val="00A258FE"/>
    <w:rsid w:val="00A27993"/>
    <w:rsid w:val="00A27C21"/>
    <w:rsid w:val="00A30BB3"/>
    <w:rsid w:val="00A316C0"/>
    <w:rsid w:val="00A32C1C"/>
    <w:rsid w:val="00A32F1A"/>
    <w:rsid w:val="00A34AFE"/>
    <w:rsid w:val="00A34FFD"/>
    <w:rsid w:val="00A3635F"/>
    <w:rsid w:val="00A36625"/>
    <w:rsid w:val="00A374CA"/>
    <w:rsid w:val="00A378B2"/>
    <w:rsid w:val="00A40454"/>
    <w:rsid w:val="00A40654"/>
    <w:rsid w:val="00A40B9F"/>
    <w:rsid w:val="00A4180A"/>
    <w:rsid w:val="00A43B99"/>
    <w:rsid w:val="00A452BF"/>
    <w:rsid w:val="00A45AC5"/>
    <w:rsid w:val="00A47B66"/>
    <w:rsid w:val="00A500FA"/>
    <w:rsid w:val="00A5169D"/>
    <w:rsid w:val="00A52236"/>
    <w:rsid w:val="00A52D21"/>
    <w:rsid w:val="00A52D6C"/>
    <w:rsid w:val="00A54290"/>
    <w:rsid w:val="00A54E27"/>
    <w:rsid w:val="00A57171"/>
    <w:rsid w:val="00A57212"/>
    <w:rsid w:val="00A57ADF"/>
    <w:rsid w:val="00A6070F"/>
    <w:rsid w:val="00A62787"/>
    <w:rsid w:val="00A63410"/>
    <w:rsid w:val="00A6455E"/>
    <w:rsid w:val="00A64A7D"/>
    <w:rsid w:val="00A64A8F"/>
    <w:rsid w:val="00A64E08"/>
    <w:rsid w:val="00A64FAB"/>
    <w:rsid w:val="00A653EF"/>
    <w:rsid w:val="00A65FA1"/>
    <w:rsid w:val="00A65FAA"/>
    <w:rsid w:val="00A66711"/>
    <w:rsid w:val="00A6703D"/>
    <w:rsid w:val="00A67F02"/>
    <w:rsid w:val="00A67F4B"/>
    <w:rsid w:val="00A705C0"/>
    <w:rsid w:val="00A7222E"/>
    <w:rsid w:val="00A72A0F"/>
    <w:rsid w:val="00A735DD"/>
    <w:rsid w:val="00A73782"/>
    <w:rsid w:val="00A73BFF"/>
    <w:rsid w:val="00A7432E"/>
    <w:rsid w:val="00A7443E"/>
    <w:rsid w:val="00A75BFE"/>
    <w:rsid w:val="00A76283"/>
    <w:rsid w:val="00A76AA1"/>
    <w:rsid w:val="00A76C4D"/>
    <w:rsid w:val="00A7707B"/>
    <w:rsid w:val="00A7729C"/>
    <w:rsid w:val="00A80089"/>
    <w:rsid w:val="00A80188"/>
    <w:rsid w:val="00A81554"/>
    <w:rsid w:val="00A81886"/>
    <w:rsid w:val="00A81D24"/>
    <w:rsid w:val="00A8242C"/>
    <w:rsid w:val="00A831E1"/>
    <w:rsid w:val="00A8361D"/>
    <w:rsid w:val="00A85914"/>
    <w:rsid w:val="00A9124A"/>
    <w:rsid w:val="00A91399"/>
    <w:rsid w:val="00A923F5"/>
    <w:rsid w:val="00A925A5"/>
    <w:rsid w:val="00A92A67"/>
    <w:rsid w:val="00A936E9"/>
    <w:rsid w:val="00A93FBA"/>
    <w:rsid w:val="00A94BDB"/>
    <w:rsid w:val="00A94BFE"/>
    <w:rsid w:val="00A95982"/>
    <w:rsid w:val="00A96A3B"/>
    <w:rsid w:val="00A97B99"/>
    <w:rsid w:val="00AA179A"/>
    <w:rsid w:val="00AA1E20"/>
    <w:rsid w:val="00AA522C"/>
    <w:rsid w:val="00AA6ABA"/>
    <w:rsid w:val="00AA73F7"/>
    <w:rsid w:val="00AB0F99"/>
    <w:rsid w:val="00AB2449"/>
    <w:rsid w:val="00AB3954"/>
    <w:rsid w:val="00AB43CA"/>
    <w:rsid w:val="00AB4589"/>
    <w:rsid w:val="00AB4C7D"/>
    <w:rsid w:val="00AB56F9"/>
    <w:rsid w:val="00AB6B6D"/>
    <w:rsid w:val="00AB7474"/>
    <w:rsid w:val="00AC0252"/>
    <w:rsid w:val="00AC1043"/>
    <w:rsid w:val="00AC12AD"/>
    <w:rsid w:val="00AC38D8"/>
    <w:rsid w:val="00AC464E"/>
    <w:rsid w:val="00AC47B3"/>
    <w:rsid w:val="00AC532C"/>
    <w:rsid w:val="00AC57ED"/>
    <w:rsid w:val="00AC6CED"/>
    <w:rsid w:val="00AC6E71"/>
    <w:rsid w:val="00AC7DEC"/>
    <w:rsid w:val="00AD0DC0"/>
    <w:rsid w:val="00AD1AE8"/>
    <w:rsid w:val="00AD207E"/>
    <w:rsid w:val="00AD222E"/>
    <w:rsid w:val="00AD2787"/>
    <w:rsid w:val="00AD2F62"/>
    <w:rsid w:val="00AD3123"/>
    <w:rsid w:val="00AD387D"/>
    <w:rsid w:val="00AD3A8B"/>
    <w:rsid w:val="00AD5831"/>
    <w:rsid w:val="00AD5E8B"/>
    <w:rsid w:val="00AD6534"/>
    <w:rsid w:val="00AD6D13"/>
    <w:rsid w:val="00AD6DB0"/>
    <w:rsid w:val="00AD6DD3"/>
    <w:rsid w:val="00AE0789"/>
    <w:rsid w:val="00AE2387"/>
    <w:rsid w:val="00AE31B4"/>
    <w:rsid w:val="00AE34A2"/>
    <w:rsid w:val="00AE4359"/>
    <w:rsid w:val="00AE4F54"/>
    <w:rsid w:val="00AE590C"/>
    <w:rsid w:val="00AE595E"/>
    <w:rsid w:val="00AE5B12"/>
    <w:rsid w:val="00AE640E"/>
    <w:rsid w:val="00AE6562"/>
    <w:rsid w:val="00AE73D8"/>
    <w:rsid w:val="00AF0637"/>
    <w:rsid w:val="00AF28EE"/>
    <w:rsid w:val="00AF45C5"/>
    <w:rsid w:val="00AF4A25"/>
    <w:rsid w:val="00AF4FFE"/>
    <w:rsid w:val="00AF5277"/>
    <w:rsid w:val="00AF5688"/>
    <w:rsid w:val="00AF6A47"/>
    <w:rsid w:val="00AF7129"/>
    <w:rsid w:val="00B000F4"/>
    <w:rsid w:val="00B02BEE"/>
    <w:rsid w:val="00B038E8"/>
    <w:rsid w:val="00B03EE1"/>
    <w:rsid w:val="00B043EA"/>
    <w:rsid w:val="00B052DD"/>
    <w:rsid w:val="00B053CC"/>
    <w:rsid w:val="00B05B20"/>
    <w:rsid w:val="00B05B31"/>
    <w:rsid w:val="00B067D3"/>
    <w:rsid w:val="00B06F5A"/>
    <w:rsid w:val="00B07076"/>
    <w:rsid w:val="00B07AC6"/>
    <w:rsid w:val="00B07BA8"/>
    <w:rsid w:val="00B07BED"/>
    <w:rsid w:val="00B12CAF"/>
    <w:rsid w:val="00B14684"/>
    <w:rsid w:val="00B21654"/>
    <w:rsid w:val="00B21846"/>
    <w:rsid w:val="00B219A5"/>
    <w:rsid w:val="00B21C26"/>
    <w:rsid w:val="00B225D1"/>
    <w:rsid w:val="00B2350B"/>
    <w:rsid w:val="00B2374B"/>
    <w:rsid w:val="00B2701B"/>
    <w:rsid w:val="00B27B4B"/>
    <w:rsid w:val="00B27F1B"/>
    <w:rsid w:val="00B30558"/>
    <w:rsid w:val="00B30827"/>
    <w:rsid w:val="00B3223E"/>
    <w:rsid w:val="00B32A0A"/>
    <w:rsid w:val="00B32C65"/>
    <w:rsid w:val="00B3300D"/>
    <w:rsid w:val="00B35EB0"/>
    <w:rsid w:val="00B36711"/>
    <w:rsid w:val="00B36F78"/>
    <w:rsid w:val="00B37312"/>
    <w:rsid w:val="00B37C88"/>
    <w:rsid w:val="00B42D18"/>
    <w:rsid w:val="00B449B7"/>
    <w:rsid w:val="00B469ED"/>
    <w:rsid w:val="00B47377"/>
    <w:rsid w:val="00B47E82"/>
    <w:rsid w:val="00B51572"/>
    <w:rsid w:val="00B519D0"/>
    <w:rsid w:val="00B52001"/>
    <w:rsid w:val="00B5325A"/>
    <w:rsid w:val="00B535BA"/>
    <w:rsid w:val="00B539B2"/>
    <w:rsid w:val="00B53DF3"/>
    <w:rsid w:val="00B543E6"/>
    <w:rsid w:val="00B559A7"/>
    <w:rsid w:val="00B55D03"/>
    <w:rsid w:val="00B56B1C"/>
    <w:rsid w:val="00B57303"/>
    <w:rsid w:val="00B575FE"/>
    <w:rsid w:val="00B577FD"/>
    <w:rsid w:val="00B57C47"/>
    <w:rsid w:val="00B60750"/>
    <w:rsid w:val="00B61D1D"/>
    <w:rsid w:val="00B6299E"/>
    <w:rsid w:val="00B62C09"/>
    <w:rsid w:val="00B63479"/>
    <w:rsid w:val="00B636CE"/>
    <w:rsid w:val="00B6393D"/>
    <w:rsid w:val="00B64FD0"/>
    <w:rsid w:val="00B671E7"/>
    <w:rsid w:val="00B6738A"/>
    <w:rsid w:val="00B67D97"/>
    <w:rsid w:val="00B70525"/>
    <w:rsid w:val="00B713A0"/>
    <w:rsid w:val="00B715FD"/>
    <w:rsid w:val="00B71A62"/>
    <w:rsid w:val="00B7216E"/>
    <w:rsid w:val="00B73A58"/>
    <w:rsid w:val="00B73E2B"/>
    <w:rsid w:val="00B752EA"/>
    <w:rsid w:val="00B76166"/>
    <w:rsid w:val="00B76654"/>
    <w:rsid w:val="00B771AF"/>
    <w:rsid w:val="00B773A0"/>
    <w:rsid w:val="00B777A4"/>
    <w:rsid w:val="00B80253"/>
    <w:rsid w:val="00B80E30"/>
    <w:rsid w:val="00B80E8A"/>
    <w:rsid w:val="00B818E8"/>
    <w:rsid w:val="00B8224D"/>
    <w:rsid w:val="00B82E92"/>
    <w:rsid w:val="00B83A8C"/>
    <w:rsid w:val="00B846E4"/>
    <w:rsid w:val="00B8717A"/>
    <w:rsid w:val="00B871C2"/>
    <w:rsid w:val="00B87A54"/>
    <w:rsid w:val="00B908E0"/>
    <w:rsid w:val="00B9544A"/>
    <w:rsid w:val="00B95852"/>
    <w:rsid w:val="00B96988"/>
    <w:rsid w:val="00B969D6"/>
    <w:rsid w:val="00B96CE1"/>
    <w:rsid w:val="00B97BA8"/>
    <w:rsid w:val="00BA0480"/>
    <w:rsid w:val="00BA0A96"/>
    <w:rsid w:val="00BA183B"/>
    <w:rsid w:val="00BA3C1F"/>
    <w:rsid w:val="00BA450E"/>
    <w:rsid w:val="00BA4EEE"/>
    <w:rsid w:val="00BA5592"/>
    <w:rsid w:val="00BA5808"/>
    <w:rsid w:val="00BA5DF5"/>
    <w:rsid w:val="00BA6172"/>
    <w:rsid w:val="00BA64BB"/>
    <w:rsid w:val="00BA6AC7"/>
    <w:rsid w:val="00BA71F0"/>
    <w:rsid w:val="00BA7C40"/>
    <w:rsid w:val="00BB1299"/>
    <w:rsid w:val="00BB1C7C"/>
    <w:rsid w:val="00BB288A"/>
    <w:rsid w:val="00BB2DFF"/>
    <w:rsid w:val="00BB5843"/>
    <w:rsid w:val="00BB58FF"/>
    <w:rsid w:val="00BB707E"/>
    <w:rsid w:val="00BC06D3"/>
    <w:rsid w:val="00BC0F32"/>
    <w:rsid w:val="00BC12D1"/>
    <w:rsid w:val="00BC1627"/>
    <w:rsid w:val="00BC1AE1"/>
    <w:rsid w:val="00BC28AE"/>
    <w:rsid w:val="00BC2C3B"/>
    <w:rsid w:val="00BC37CB"/>
    <w:rsid w:val="00BC3B10"/>
    <w:rsid w:val="00BC5772"/>
    <w:rsid w:val="00BC64DB"/>
    <w:rsid w:val="00BC6D65"/>
    <w:rsid w:val="00BC7780"/>
    <w:rsid w:val="00BC7D73"/>
    <w:rsid w:val="00BD036F"/>
    <w:rsid w:val="00BD20DC"/>
    <w:rsid w:val="00BD245C"/>
    <w:rsid w:val="00BD29EC"/>
    <w:rsid w:val="00BD35D9"/>
    <w:rsid w:val="00BD3A5C"/>
    <w:rsid w:val="00BD4395"/>
    <w:rsid w:val="00BD4DC0"/>
    <w:rsid w:val="00BD60A2"/>
    <w:rsid w:val="00BD6C34"/>
    <w:rsid w:val="00BD7987"/>
    <w:rsid w:val="00BD7E58"/>
    <w:rsid w:val="00BE0190"/>
    <w:rsid w:val="00BE06F5"/>
    <w:rsid w:val="00BE0DA2"/>
    <w:rsid w:val="00BE1117"/>
    <w:rsid w:val="00BE136C"/>
    <w:rsid w:val="00BE2305"/>
    <w:rsid w:val="00BE49B3"/>
    <w:rsid w:val="00BE4DD3"/>
    <w:rsid w:val="00BE69CE"/>
    <w:rsid w:val="00BE766D"/>
    <w:rsid w:val="00BE79AE"/>
    <w:rsid w:val="00BF01D9"/>
    <w:rsid w:val="00BF0651"/>
    <w:rsid w:val="00BF101B"/>
    <w:rsid w:val="00BF1047"/>
    <w:rsid w:val="00BF192E"/>
    <w:rsid w:val="00BF2F90"/>
    <w:rsid w:val="00BF3290"/>
    <w:rsid w:val="00BF546F"/>
    <w:rsid w:val="00BF6007"/>
    <w:rsid w:val="00BF6F78"/>
    <w:rsid w:val="00BF7738"/>
    <w:rsid w:val="00C01F5F"/>
    <w:rsid w:val="00C02EFA"/>
    <w:rsid w:val="00C03006"/>
    <w:rsid w:val="00C0368E"/>
    <w:rsid w:val="00C052D1"/>
    <w:rsid w:val="00C0603E"/>
    <w:rsid w:val="00C0671D"/>
    <w:rsid w:val="00C070DB"/>
    <w:rsid w:val="00C0726F"/>
    <w:rsid w:val="00C10481"/>
    <w:rsid w:val="00C10588"/>
    <w:rsid w:val="00C10D8B"/>
    <w:rsid w:val="00C118A4"/>
    <w:rsid w:val="00C12F47"/>
    <w:rsid w:val="00C1514D"/>
    <w:rsid w:val="00C15B5C"/>
    <w:rsid w:val="00C15D7C"/>
    <w:rsid w:val="00C16EAA"/>
    <w:rsid w:val="00C1747E"/>
    <w:rsid w:val="00C204CF"/>
    <w:rsid w:val="00C20857"/>
    <w:rsid w:val="00C22BD2"/>
    <w:rsid w:val="00C230AB"/>
    <w:rsid w:val="00C25095"/>
    <w:rsid w:val="00C254A6"/>
    <w:rsid w:val="00C25778"/>
    <w:rsid w:val="00C25F1E"/>
    <w:rsid w:val="00C266DD"/>
    <w:rsid w:val="00C27FB4"/>
    <w:rsid w:val="00C304DC"/>
    <w:rsid w:val="00C325EE"/>
    <w:rsid w:val="00C33C08"/>
    <w:rsid w:val="00C33E5B"/>
    <w:rsid w:val="00C34E9F"/>
    <w:rsid w:val="00C3645E"/>
    <w:rsid w:val="00C36FF9"/>
    <w:rsid w:val="00C41374"/>
    <w:rsid w:val="00C41444"/>
    <w:rsid w:val="00C4245E"/>
    <w:rsid w:val="00C428BD"/>
    <w:rsid w:val="00C42AF5"/>
    <w:rsid w:val="00C44C88"/>
    <w:rsid w:val="00C44D6F"/>
    <w:rsid w:val="00C44DF3"/>
    <w:rsid w:val="00C44EA3"/>
    <w:rsid w:val="00C4510B"/>
    <w:rsid w:val="00C467D8"/>
    <w:rsid w:val="00C47420"/>
    <w:rsid w:val="00C517DE"/>
    <w:rsid w:val="00C524E8"/>
    <w:rsid w:val="00C52A79"/>
    <w:rsid w:val="00C52C37"/>
    <w:rsid w:val="00C532C5"/>
    <w:rsid w:val="00C5359D"/>
    <w:rsid w:val="00C550C6"/>
    <w:rsid w:val="00C56BF3"/>
    <w:rsid w:val="00C57163"/>
    <w:rsid w:val="00C57369"/>
    <w:rsid w:val="00C6158F"/>
    <w:rsid w:val="00C61C38"/>
    <w:rsid w:val="00C625BE"/>
    <w:rsid w:val="00C62735"/>
    <w:rsid w:val="00C62A7E"/>
    <w:rsid w:val="00C63EB0"/>
    <w:rsid w:val="00C63F51"/>
    <w:rsid w:val="00C64116"/>
    <w:rsid w:val="00C653B2"/>
    <w:rsid w:val="00C6576F"/>
    <w:rsid w:val="00C67665"/>
    <w:rsid w:val="00C70BB1"/>
    <w:rsid w:val="00C72199"/>
    <w:rsid w:val="00C732FB"/>
    <w:rsid w:val="00C73734"/>
    <w:rsid w:val="00C74B03"/>
    <w:rsid w:val="00C74FBD"/>
    <w:rsid w:val="00C80A75"/>
    <w:rsid w:val="00C80D4F"/>
    <w:rsid w:val="00C81E3D"/>
    <w:rsid w:val="00C838BE"/>
    <w:rsid w:val="00C844A4"/>
    <w:rsid w:val="00C84BDE"/>
    <w:rsid w:val="00C85D8E"/>
    <w:rsid w:val="00C86AB1"/>
    <w:rsid w:val="00C90677"/>
    <w:rsid w:val="00C90CCC"/>
    <w:rsid w:val="00C90ED9"/>
    <w:rsid w:val="00C910F7"/>
    <w:rsid w:val="00C928A0"/>
    <w:rsid w:val="00C92C2E"/>
    <w:rsid w:val="00C92E27"/>
    <w:rsid w:val="00C93021"/>
    <w:rsid w:val="00C939DC"/>
    <w:rsid w:val="00C94341"/>
    <w:rsid w:val="00C94D16"/>
    <w:rsid w:val="00C955A3"/>
    <w:rsid w:val="00C96687"/>
    <w:rsid w:val="00C96885"/>
    <w:rsid w:val="00C968B0"/>
    <w:rsid w:val="00C96A32"/>
    <w:rsid w:val="00C97B19"/>
    <w:rsid w:val="00C97C2D"/>
    <w:rsid w:val="00CA072E"/>
    <w:rsid w:val="00CA0F29"/>
    <w:rsid w:val="00CA12DE"/>
    <w:rsid w:val="00CA205A"/>
    <w:rsid w:val="00CA2B1C"/>
    <w:rsid w:val="00CA3836"/>
    <w:rsid w:val="00CA4971"/>
    <w:rsid w:val="00CA4A2B"/>
    <w:rsid w:val="00CA6EAE"/>
    <w:rsid w:val="00CA7181"/>
    <w:rsid w:val="00CB0146"/>
    <w:rsid w:val="00CB0E28"/>
    <w:rsid w:val="00CB11DE"/>
    <w:rsid w:val="00CB1807"/>
    <w:rsid w:val="00CB1C91"/>
    <w:rsid w:val="00CB1CCD"/>
    <w:rsid w:val="00CB1E44"/>
    <w:rsid w:val="00CB2728"/>
    <w:rsid w:val="00CB28DB"/>
    <w:rsid w:val="00CB2D11"/>
    <w:rsid w:val="00CB45EC"/>
    <w:rsid w:val="00CB5641"/>
    <w:rsid w:val="00CB6B44"/>
    <w:rsid w:val="00CB6D95"/>
    <w:rsid w:val="00CB7B9B"/>
    <w:rsid w:val="00CC0003"/>
    <w:rsid w:val="00CC0540"/>
    <w:rsid w:val="00CC15A0"/>
    <w:rsid w:val="00CC2007"/>
    <w:rsid w:val="00CC27E5"/>
    <w:rsid w:val="00CC2E7D"/>
    <w:rsid w:val="00CC327D"/>
    <w:rsid w:val="00CC32F1"/>
    <w:rsid w:val="00CC4B84"/>
    <w:rsid w:val="00CC4ECC"/>
    <w:rsid w:val="00CC547D"/>
    <w:rsid w:val="00CC5D75"/>
    <w:rsid w:val="00CC6BC8"/>
    <w:rsid w:val="00CC7CF9"/>
    <w:rsid w:val="00CD11BD"/>
    <w:rsid w:val="00CD14BF"/>
    <w:rsid w:val="00CD14DB"/>
    <w:rsid w:val="00CD19F8"/>
    <w:rsid w:val="00CD33FB"/>
    <w:rsid w:val="00CD36A7"/>
    <w:rsid w:val="00CD38AD"/>
    <w:rsid w:val="00CD3FB9"/>
    <w:rsid w:val="00CD4F35"/>
    <w:rsid w:val="00CD4F4D"/>
    <w:rsid w:val="00CD5E05"/>
    <w:rsid w:val="00CD63AF"/>
    <w:rsid w:val="00CD6A5B"/>
    <w:rsid w:val="00CD7097"/>
    <w:rsid w:val="00CD7724"/>
    <w:rsid w:val="00CD7BD0"/>
    <w:rsid w:val="00CE0097"/>
    <w:rsid w:val="00CE1A97"/>
    <w:rsid w:val="00CE1CF9"/>
    <w:rsid w:val="00CE1F71"/>
    <w:rsid w:val="00CE35EB"/>
    <w:rsid w:val="00CE3DFD"/>
    <w:rsid w:val="00CE44C5"/>
    <w:rsid w:val="00CE46C9"/>
    <w:rsid w:val="00CE51F7"/>
    <w:rsid w:val="00CE57DB"/>
    <w:rsid w:val="00CE5A55"/>
    <w:rsid w:val="00CE7D75"/>
    <w:rsid w:val="00CE7DF1"/>
    <w:rsid w:val="00CE7E60"/>
    <w:rsid w:val="00CE7F23"/>
    <w:rsid w:val="00CF03B1"/>
    <w:rsid w:val="00CF0FB0"/>
    <w:rsid w:val="00CF1CFB"/>
    <w:rsid w:val="00CF2785"/>
    <w:rsid w:val="00CF2E15"/>
    <w:rsid w:val="00CF398E"/>
    <w:rsid w:val="00CF4C03"/>
    <w:rsid w:val="00CF5372"/>
    <w:rsid w:val="00CF6212"/>
    <w:rsid w:val="00CF6B2E"/>
    <w:rsid w:val="00CF7231"/>
    <w:rsid w:val="00CF7513"/>
    <w:rsid w:val="00CF7B92"/>
    <w:rsid w:val="00CF7EE7"/>
    <w:rsid w:val="00CF7FF8"/>
    <w:rsid w:val="00D00BD0"/>
    <w:rsid w:val="00D014D0"/>
    <w:rsid w:val="00D01BF5"/>
    <w:rsid w:val="00D01CE2"/>
    <w:rsid w:val="00D01FC9"/>
    <w:rsid w:val="00D023EE"/>
    <w:rsid w:val="00D02F49"/>
    <w:rsid w:val="00D03471"/>
    <w:rsid w:val="00D03E64"/>
    <w:rsid w:val="00D043A3"/>
    <w:rsid w:val="00D043AF"/>
    <w:rsid w:val="00D048C1"/>
    <w:rsid w:val="00D06666"/>
    <w:rsid w:val="00D06B6F"/>
    <w:rsid w:val="00D078AA"/>
    <w:rsid w:val="00D1123C"/>
    <w:rsid w:val="00D12A85"/>
    <w:rsid w:val="00D12C0C"/>
    <w:rsid w:val="00D1347D"/>
    <w:rsid w:val="00D134B7"/>
    <w:rsid w:val="00D15D91"/>
    <w:rsid w:val="00D15FC0"/>
    <w:rsid w:val="00D168C8"/>
    <w:rsid w:val="00D17B94"/>
    <w:rsid w:val="00D217B1"/>
    <w:rsid w:val="00D23835"/>
    <w:rsid w:val="00D23B03"/>
    <w:rsid w:val="00D23C30"/>
    <w:rsid w:val="00D256F4"/>
    <w:rsid w:val="00D26156"/>
    <w:rsid w:val="00D264CB"/>
    <w:rsid w:val="00D26506"/>
    <w:rsid w:val="00D26620"/>
    <w:rsid w:val="00D26D26"/>
    <w:rsid w:val="00D271A7"/>
    <w:rsid w:val="00D272E9"/>
    <w:rsid w:val="00D274AC"/>
    <w:rsid w:val="00D3012C"/>
    <w:rsid w:val="00D30288"/>
    <w:rsid w:val="00D31F1D"/>
    <w:rsid w:val="00D32417"/>
    <w:rsid w:val="00D3304F"/>
    <w:rsid w:val="00D33291"/>
    <w:rsid w:val="00D335DD"/>
    <w:rsid w:val="00D3424E"/>
    <w:rsid w:val="00D345C6"/>
    <w:rsid w:val="00D346DA"/>
    <w:rsid w:val="00D35895"/>
    <w:rsid w:val="00D35AC3"/>
    <w:rsid w:val="00D360F8"/>
    <w:rsid w:val="00D36A4E"/>
    <w:rsid w:val="00D378E3"/>
    <w:rsid w:val="00D40BB1"/>
    <w:rsid w:val="00D40CA6"/>
    <w:rsid w:val="00D4133F"/>
    <w:rsid w:val="00D41B82"/>
    <w:rsid w:val="00D421C6"/>
    <w:rsid w:val="00D42341"/>
    <w:rsid w:val="00D42BC9"/>
    <w:rsid w:val="00D42FB2"/>
    <w:rsid w:val="00D43273"/>
    <w:rsid w:val="00D43A25"/>
    <w:rsid w:val="00D45259"/>
    <w:rsid w:val="00D456F2"/>
    <w:rsid w:val="00D45795"/>
    <w:rsid w:val="00D45E5A"/>
    <w:rsid w:val="00D46326"/>
    <w:rsid w:val="00D47099"/>
    <w:rsid w:val="00D47B92"/>
    <w:rsid w:val="00D527E1"/>
    <w:rsid w:val="00D533A9"/>
    <w:rsid w:val="00D54D19"/>
    <w:rsid w:val="00D556C9"/>
    <w:rsid w:val="00D56138"/>
    <w:rsid w:val="00D5786E"/>
    <w:rsid w:val="00D6083A"/>
    <w:rsid w:val="00D610AD"/>
    <w:rsid w:val="00D62461"/>
    <w:rsid w:val="00D6257F"/>
    <w:rsid w:val="00D6282B"/>
    <w:rsid w:val="00D63378"/>
    <w:rsid w:val="00D63CD1"/>
    <w:rsid w:val="00D63D5A"/>
    <w:rsid w:val="00D6429E"/>
    <w:rsid w:val="00D642BC"/>
    <w:rsid w:val="00D6541F"/>
    <w:rsid w:val="00D66F79"/>
    <w:rsid w:val="00D6706C"/>
    <w:rsid w:val="00D70EC6"/>
    <w:rsid w:val="00D71E38"/>
    <w:rsid w:val="00D7211D"/>
    <w:rsid w:val="00D733BE"/>
    <w:rsid w:val="00D7358D"/>
    <w:rsid w:val="00D73FE0"/>
    <w:rsid w:val="00D7418A"/>
    <w:rsid w:val="00D7431F"/>
    <w:rsid w:val="00D76E80"/>
    <w:rsid w:val="00D76FC3"/>
    <w:rsid w:val="00D77102"/>
    <w:rsid w:val="00D77266"/>
    <w:rsid w:val="00D77A64"/>
    <w:rsid w:val="00D77D84"/>
    <w:rsid w:val="00D80245"/>
    <w:rsid w:val="00D81CE1"/>
    <w:rsid w:val="00D82819"/>
    <w:rsid w:val="00D831F7"/>
    <w:rsid w:val="00D836EF"/>
    <w:rsid w:val="00D837CB"/>
    <w:rsid w:val="00D84237"/>
    <w:rsid w:val="00D84343"/>
    <w:rsid w:val="00D8519F"/>
    <w:rsid w:val="00D85394"/>
    <w:rsid w:val="00D864A6"/>
    <w:rsid w:val="00D867EA"/>
    <w:rsid w:val="00D90BDD"/>
    <w:rsid w:val="00D91776"/>
    <w:rsid w:val="00D91CF5"/>
    <w:rsid w:val="00D929EE"/>
    <w:rsid w:val="00D945AD"/>
    <w:rsid w:val="00D953B6"/>
    <w:rsid w:val="00D9543E"/>
    <w:rsid w:val="00D964A1"/>
    <w:rsid w:val="00D9710D"/>
    <w:rsid w:val="00DA0BFF"/>
    <w:rsid w:val="00DA13B6"/>
    <w:rsid w:val="00DA234B"/>
    <w:rsid w:val="00DA43AE"/>
    <w:rsid w:val="00DA5F52"/>
    <w:rsid w:val="00DA637D"/>
    <w:rsid w:val="00DA6A7B"/>
    <w:rsid w:val="00DB152B"/>
    <w:rsid w:val="00DB228F"/>
    <w:rsid w:val="00DB2461"/>
    <w:rsid w:val="00DB2975"/>
    <w:rsid w:val="00DB3079"/>
    <w:rsid w:val="00DB351B"/>
    <w:rsid w:val="00DB4C15"/>
    <w:rsid w:val="00DB55AE"/>
    <w:rsid w:val="00DB5662"/>
    <w:rsid w:val="00DB5722"/>
    <w:rsid w:val="00DC1198"/>
    <w:rsid w:val="00DC1CFC"/>
    <w:rsid w:val="00DC2B3A"/>
    <w:rsid w:val="00DC4648"/>
    <w:rsid w:val="00DC4852"/>
    <w:rsid w:val="00DC4D3F"/>
    <w:rsid w:val="00DC5748"/>
    <w:rsid w:val="00DC6E96"/>
    <w:rsid w:val="00DC76C1"/>
    <w:rsid w:val="00DC76D6"/>
    <w:rsid w:val="00DD0521"/>
    <w:rsid w:val="00DD11B5"/>
    <w:rsid w:val="00DD1865"/>
    <w:rsid w:val="00DD1F3F"/>
    <w:rsid w:val="00DD305A"/>
    <w:rsid w:val="00DD354D"/>
    <w:rsid w:val="00DD46EB"/>
    <w:rsid w:val="00DD4A47"/>
    <w:rsid w:val="00DD4DE4"/>
    <w:rsid w:val="00DD55F1"/>
    <w:rsid w:val="00DD5701"/>
    <w:rsid w:val="00DD5E05"/>
    <w:rsid w:val="00DD7950"/>
    <w:rsid w:val="00DE081F"/>
    <w:rsid w:val="00DE158E"/>
    <w:rsid w:val="00DE16AF"/>
    <w:rsid w:val="00DE21C7"/>
    <w:rsid w:val="00DE23EF"/>
    <w:rsid w:val="00DE31FB"/>
    <w:rsid w:val="00DE38EE"/>
    <w:rsid w:val="00DE4D9A"/>
    <w:rsid w:val="00DE5A3A"/>
    <w:rsid w:val="00DE6005"/>
    <w:rsid w:val="00DE63F5"/>
    <w:rsid w:val="00DE6ED1"/>
    <w:rsid w:val="00DE70B1"/>
    <w:rsid w:val="00DE749B"/>
    <w:rsid w:val="00DE7F4F"/>
    <w:rsid w:val="00DE7FEE"/>
    <w:rsid w:val="00DF003F"/>
    <w:rsid w:val="00DF08F0"/>
    <w:rsid w:val="00DF13CD"/>
    <w:rsid w:val="00DF1BB2"/>
    <w:rsid w:val="00DF3780"/>
    <w:rsid w:val="00DF3F0E"/>
    <w:rsid w:val="00DF415B"/>
    <w:rsid w:val="00DF43D1"/>
    <w:rsid w:val="00DF44E3"/>
    <w:rsid w:val="00DF4824"/>
    <w:rsid w:val="00DF48B5"/>
    <w:rsid w:val="00DF6061"/>
    <w:rsid w:val="00DF7F10"/>
    <w:rsid w:val="00E007F9"/>
    <w:rsid w:val="00E0120A"/>
    <w:rsid w:val="00E0138B"/>
    <w:rsid w:val="00E03151"/>
    <w:rsid w:val="00E03278"/>
    <w:rsid w:val="00E04094"/>
    <w:rsid w:val="00E040DE"/>
    <w:rsid w:val="00E045F4"/>
    <w:rsid w:val="00E0565E"/>
    <w:rsid w:val="00E0589E"/>
    <w:rsid w:val="00E06838"/>
    <w:rsid w:val="00E0699D"/>
    <w:rsid w:val="00E071D2"/>
    <w:rsid w:val="00E071E4"/>
    <w:rsid w:val="00E10E17"/>
    <w:rsid w:val="00E114A2"/>
    <w:rsid w:val="00E11882"/>
    <w:rsid w:val="00E11E51"/>
    <w:rsid w:val="00E12049"/>
    <w:rsid w:val="00E15BE0"/>
    <w:rsid w:val="00E167AB"/>
    <w:rsid w:val="00E16B3A"/>
    <w:rsid w:val="00E1736B"/>
    <w:rsid w:val="00E2106C"/>
    <w:rsid w:val="00E214D8"/>
    <w:rsid w:val="00E24601"/>
    <w:rsid w:val="00E25649"/>
    <w:rsid w:val="00E25C95"/>
    <w:rsid w:val="00E2657A"/>
    <w:rsid w:val="00E2733E"/>
    <w:rsid w:val="00E30740"/>
    <w:rsid w:val="00E313E2"/>
    <w:rsid w:val="00E32090"/>
    <w:rsid w:val="00E34C08"/>
    <w:rsid w:val="00E3571C"/>
    <w:rsid w:val="00E36602"/>
    <w:rsid w:val="00E36ED3"/>
    <w:rsid w:val="00E41426"/>
    <w:rsid w:val="00E41CA8"/>
    <w:rsid w:val="00E42769"/>
    <w:rsid w:val="00E42997"/>
    <w:rsid w:val="00E42E26"/>
    <w:rsid w:val="00E4300E"/>
    <w:rsid w:val="00E43357"/>
    <w:rsid w:val="00E43F4E"/>
    <w:rsid w:val="00E44364"/>
    <w:rsid w:val="00E44F4F"/>
    <w:rsid w:val="00E450DD"/>
    <w:rsid w:val="00E4567E"/>
    <w:rsid w:val="00E462EC"/>
    <w:rsid w:val="00E46BAC"/>
    <w:rsid w:val="00E47244"/>
    <w:rsid w:val="00E47887"/>
    <w:rsid w:val="00E5027E"/>
    <w:rsid w:val="00E506C0"/>
    <w:rsid w:val="00E50F33"/>
    <w:rsid w:val="00E51759"/>
    <w:rsid w:val="00E51D67"/>
    <w:rsid w:val="00E534E0"/>
    <w:rsid w:val="00E54773"/>
    <w:rsid w:val="00E5494E"/>
    <w:rsid w:val="00E55AB9"/>
    <w:rsid w:val="00E55C0E"/>
    <w:rsid w:val="00E56798"/>
    <w:rsid w:val="00E60691"/>
    <w:rsid w:val="00E61816"/>
    <w:rsid w:val="00E643BC"/>
    <w:rsid w:val="00E64E03"/>
    <w:rsid w:val="00E6576F"/>
    <w:rsid w:val="00E675C6"/>
    <w:rsid w:val="00E677DC"/>
    <w:rsid w:val="00E67D42"/>
    <w:rsid w:val="00E701CF"/>
    <w:rsid w:val="00E706EF"/>
    <w:rsid w:val="00E70982"/>
    <w:rsid w:val="00E72014"/>
    <w:rsid w:val="00E725CF"/>
    <w:rsid w:val="00E7344D"/>
    <w:rsid w:val="00E741E6"/>
    <w:rsid w:val="00E74622"/>
    <w:rsid w:val="00E74B14"/>
    <w:rsid w:val="00E76027"/>
    <w:rsid w:val="00E77915"/>
    <w:rsid w:val="00E8060C"/>
    <w:rsid w:val="00E81984"/>
    <w:rsid w:val="00E81EE5"/>
    <w:rsid w:val="00E8283A"/>
    <w:rsid w:val="00E82C11"/>
    <w:rsid w:val="00E83056"/>
    <w:rsid w:val="00E85656"/>
    <w:rsid w:val="00E856C8"/>
    <w:rsid w:val="00E85E7E"/>
    <w:rsid w:val="00E86483"/>
    <w:rsid w:val="00E869E2"/>
    <w:rsid w:val="00E877F0"/>
    <w:rsid w:val="00E87A43"/>
    <w:rsid w:val="00E9004F"/>
    <w:rsid w:val="00E90803"/>
    <w:rsid w:val="00E90A6E"/>
    <w:rsid w:val="00E90F58"/>
    <w:rsid w:val="00E91D30"/>
    <w:rsid w:val="00E9307F"/>
    <w:rsid w:val="00E94FC0"/>
    <w:rsid w:val="00E9507A"/>
    <w:rsid w:val="00E952DB"/>
    <w:rsid w:val="00E9577A"/>
    <w:rsid w:val="00E95DB2"/>
    <w:rsid w:val="00E95DE0"/>
    <w:rsid w:val="00E96E03"/>
    <w:rsid w:val="00E97404"/>
    <w:rsid w:val="00E97E74"/>
    <w:rsid w:val="00E97EAB"/>
    <w:rsid w:val="00E97EF8"/>
    <w:rsid w:val="00EA12AE"/>
    <w:rsid w:val="00EA16D5"/>
    <w:rsid w:val="00EA18AA"/>
    <w:rsid w:val="00EA2674"/>
    <w:rsid w:val="00EA28B0"/>
    <w:rsid w:val="00EA2ABA"/>
    <w:rsid w:val="00EA301B"/>
    <w:rsid w:val="00EA4475"/>
    <w:rsid w:val="00EA4E21"/>
    <w:rsid w:val="00EA50A0"/>
    <w:rsid w:val="00EA52C2"/>
    <w:rsid w:val="00EA530F"/>
    <w:rsid w:val="00EA536F"/>
    <w:rsid w:val="00EA578B"/>
    <w:rsid w:val="00EA5DCA"/>
    <w:rsid w:val="00EA5F5B"/>
    <w:rsid w:val="00EA7847"/>
    <w:rsid w:val="00EB1195"/>
    <w:rsid w:val="00EB15C7"/>
    <w:rsid w:val="00EB2644"/>
    <w:rsid w:val="00EB30D5"/>
    <w:rsid w:val="00EB4E2C"/>
    <w:rsid w:val="00EB5177"/>
    <w:rsid w:val="00EB56A9"/>
    <w:rsid w:val="00EB655A"/>
    <w:rsid w:val="00EB668F"/>
    <w:rsid w:val="00EB6972"/>
    <w:rsid w:val="00EB779A"/>
    <w:rsid w:val="00EB7DE9"/>
    <w:rsid w:val="00EC06A0"/>
    <w:rsid w:val="00EC09EF"/>
    <w:rsid w:val="00EC0DD0"/>
    <w:rsid w:val="00EC30DA"/>
    <w:rsid w:val="00EC4A3E"/>
    <w:rsid w:val="00EC51A5"/>
    <w:rsid w:val="00EC5D04"/>
    <w:rsid w:val="00EC68C5"/>
    <w:rsid w:val="00ED014F"/>
    <w:rsid w:val="00ED037C"/>
    <w:rsid w:val="00ED1A67"/>
    <w:rsid w:val="00ED25F7"/>
    <w:rsid w:val="00ED2DEB"/>
    <w:rsid w:val="00ED3316"/>
    <w:rsid w:val="00ED3973"/>
    <w:rsid w:val="00ED3BDE"/>
    <w:rsid w:val="00ED52C2"/>
    <w:rsid w:val="00ED69DD"/>
    <w:rsid w:val="00ED6B34"/>
    <w:rsid w:val="00ED709D"/>
    <w:rsid w:val="00EE051B"/>
    <w:rsid w:val="00EE059D"/>
    <w:rsid w:val="00EE0C0A"/>
    <w:rsid w:val="00EE20F2"/>
    <w:rsid w:val="00EE23C9"/>
    <w:rsid w:val="00EE326B"/>
    <w:rsid w:val="00EE3279"/>
    <w:rsid w:val="00EE45CA"/>
    <w:rsid w:val="00EE491B"/>
    <w:rsid w:val="00EE49F9"/>
    <w:rsid w:val="00EE4CC4"/>
    <w:rsid w:val="00EE7331"/>
    <w:rsid w:val="00EF07EC"/>
    <w:rsid w:val="00EF0E44"/>
    <w:rsid w:val="00EF16BA"/>
    <w:rsid w:val="00EF35CB"/>
    <w:rsid w:val="00EF447F"/>
    <w:rsid w:val="00EF45B5"/>
    <w:rsid w:val="00EF5308"/>
    <w:rsid w:val="00EF5BA3"/>
    <w:rsid w:val="00EF69F7"/>
    <w:rsid w:val="00EF6C65"/>
    <w:rsid w:val="00EF6C7C"/>
    <w:rsid w:val="00EF6E0E"/>
    <w:rsid w:val="00F006AA"/>
    <w:rsid w:val="00F01650"/>
    <w:rsid w:val="00F01A06"/>
    <w:rsid w:val="00F021E8"/>
    <w:rsid w:val="00F0278E"/>
    <w:rsid w:val="00F0282C"/>
    <w:rsid w:val="00F02AE8"/>
    <w:rsid w:val="00F03A51"/>
    <w:rsid w:val="00F03B94"/>
    <w:rsid w:val="00F04178"/>
    <w:rsid w:val="00F0563D"/>
    <w:rsid w:val="00F057C5"/>
    <w:rsid w:val="00F06359"/>
    <w:rsid w:val="00F076ED"/>
    <w:rsid w:val="00F105EB"/>
    <w:rsid w:val="00F10EE9"/>
    <w:rsid w:val="00F11E7F"/>
    <w:rsid w:val="00F12243"/>
    <w:rsid w:val="00F1278F"/>
    <w:rsid w:val="00F13F59"/>
    <w:rsid w:val="00F14A36"/>
    <w:rsid w:val="00F14B08"/>
    <w:rsid w:val="00F14BF7"/>
    <w:rsid w:val="00F15045"/>
    <w:rsid w:val="00F1578B"/>
    <w:rsid w:val="00F164B8"/>
    <w:rsid w:val="00F1717D"/>
    <w:rsid w:val="00F20E74"/>
    <w:rsid w:val="00F21AC2"/>
    <w:rsid w:val="00F21D39"/>
    <w:rsid w:val="00F220C1"/>
    <w:rsid w:val="00F224AD"/>
    <w:rsid w:val="00F22683"/>
    <w:rsid w:val="00F22877"/>
    <w:rsid w:val="00F22C59"/>
    <w:rsid w:val="00F22E30"/>
    <w:rsid w:val="00F22FCA"/>
    <w:rsid w:val="00F23E1C"/>
    <w:rsid w:val="00F25CC6"/>
    <w:rsid w:val="00F25D00"/>
    <w:rsid w:val="00F2642C"/>
    <w:rsid w:val="00F264D0"/>
    <w:rsid w:val="00F279E0"/>
    <w:rsid w:val="00F30008"/>
    <w:rsid w:val="00F304F8"/>
    <w:rsid w:val="00F31180"/>
    <w:rsid w:val="00F3176A"/>
    <w:rsid w:val="00F3261D"/>
    <w:rsid w:val="00F32A65"/>
    <w:rsid w:val="00F34A61"/>
    <w:rsid w:val="00F34C4F"/>
    <w:rsid w:val="00F34E02"/>
    <w:rsid w:val="00F35DB0"/>
    <w:rsid w:val="00F368B5"/>
    <w:rsid w:val="00F36B5C"/>
    <w:rsid w:val="00F36BE1"/>
    <w:rsid w:val="00F36F14"/>
    <w:rsid w:val="00F37B24"/>
    <w:rsid w:val="00F40FF2"/>
    <w:rsid w:val="00F41B67"/>
    <w:rsid w:val="00F437B4"/>
    <w:rsid w:val="00F43A79"/>
    <w:rsid w:val="00F442D0"/>
    <w:rsid w:val="00F44348"/>
    <w:rsid w:val="00F45362"/>
    <w:rsid w:val="00F45D5E"/>
    <w:rsid w:val="00F47108"/>
    <w:rsid w:val="00F509EF"/>
    <w:rsid w:val="00F50E15"/>
    <w:rsid w:val="00F5130D"/>
    <w:rsid w:val="00F51340"/>
    <w:rsid w:val="00F517B3"/>
    <w:rsid w:val="00F52526"/>
    <w:rsid w:val="00F528CA"/>
    <w:rsid w:val="00F54331"/>
    <w:rsid w:val="00F545E1"/>
    <w:rsid w:val="00F54C4A"/>
    <w:rsid w:val="00F54E98"/>
    <w:rsid w:val="00F55467"/>
    <w:rsid w:val="00F57932"/>
    <w:rsid w:val="00F60AB3"/>
    <w:rsid w:val="00F62796"/>
    <w:rsid w:val="00F63127"/>
    <w:rsid w:val="00F634D0"/>
    <w:rsid w:val="00F63B3F"/>
    <w:rsid w:val="00F64032"/>
    <w:rsid w:val="00F645B7"/>
    <w:rsid w:val="00F64AF8"/>
    <w:rsid w:val="00F6769D"/>
    <w:rsid w:val="00F67B30"/>
    <w:rsid w:val="00F70173"/>
    <w:rsid w:val="00F71C98"/>
    <w:rsid w:val="00F72104"/>
    <w:rsid w:val="00F726CB"/>
    <w:rsid w:val="00F7293B"/>
    <w:rsid w:val="00F73E05"/>
    <w:rsid w:val="00F74766"/>
    <w:rsid w:val="00F74D81"/>
    <w:rsid w:val="00F764C9"/>
    <w:rsid w:val="00F768E0"/>
    <w:rsid w:val="00F76D1F"/>
    <w:rsid w:val="00F76F20"/>
    <w:rsid w:val="00F77064"/>
    <w:rsid w:val="00F77F8B"/>
    <w:rsid w:val="00F803C5"/>
    <w:rsid w:val="00F80757"/>
    <w:rsid w:val="00F80B45"/>
    <w:rsid w:val="00F810ED"/>
    <w:rsid w:val="00F8128A"/>
    <w:rsid w:val="00F82725"/>
    <w:rsid w:val="00F84D8E"/>
    <w:rsid w:val="00F8523D"/>
    <w:rsid w:val="00F85CD9"/>
    <w:rsid w:val="00F85DB5"/>
    <w:rsid w:val="00F86234"/>
    <w:rsid w:val="00F86911"/>
    <w:rsid w:val="00F86B12"/>
    <w:rsid w:val="00F86DF2"/>
    <w:rsid w:val="00F9158E"/>
    <w:rsid w:val="00F939AE"/>
    <w:rsid w:val="00F94057"/>
    <w:rsid w:val="00F95E21"/>
    <w:rsid w:val="00F96189"/>
    <w:rsid w:val="00F9618D"/>
    <w:rsid w:val="00F96360"/>
    <w:rsid w:val="00F96A46"/>
    <w:rsid w:val="00F97DDB"/>
    <w:rsid w:val="00FA0B66"/>
    <w:rsid w:val="00FA0DA7"/>
    <w:rsid w:val="00FA194C"/>
    <w:rsid w:val="00FA1AB0"/>
    <w:rsid w:val="00FA364E"/>
    <w:rsid w:val="00FA4333"/>
    <w:rsid w:val="00FA57C6"/>
    <w:rsid w:val="00FA58B5"/>
    <w:rsid w:val="00FA692B"/>
    <w:rsid w:val="00FB0D55"/>
    <w:rsid w:val="00FB105D"/>
    <w:rsid w:val="00FB13B6"/>
    <w:rsid w:val="00FB1514"/>
    <w:rsid w:val="00FB15C2"/>
    <w:rsid w:val="00FB1A27"/>
    <w:rsid w:val="00FB1EB3"/>
    <w:rsid w:val="00FB239A"/>
    <w:rsid w:val="00FB30B4"/>
    <w:rsid w:val="00FB3E0C"/>
    <w:rsid w:val="00FB4204"/>
    <w:rsid w:val="00FB421A"/>
    <w:rsid w:val="00FB4F20"/>
    <w:rsid w:val="00FB54FF"/>
    <w:rsid w:val="00FB562B"/>
    <w:rsid w:val="00FB72A2"/>
    <w:rsid w:val="00FB7D8C"/>
    <w:rsid w:val="00FC11EC"/>
    <w:rsid w:val="00FC18C4"/>
    <w:rsid w:val="00FC2A3F"/>
    <w:rsid w:val="00FC3F8B"/>
    <w:rsid w:val="00FC42DF"/>
    <w:rsid w:val="00FC4756"/>
    <w:rsid w:val="00FC47E3"/>
    <w:rsid w:val="00FC608D"/>
    <w:rsid w:val="00FC71EC"/>
    <w:rsid w:val="00FC729F"/>
    <w:rsid w:val="00FC7F26"/>
    <w:rsid w:val="00FD0B09"/>
    <w:rsid w:val="00FD0F82"/>
    <w:rsid w:val="00FD1B7C"/>
    <w:rsid w:val="00FD22D8"/>
    <w:rsid w:val="00FD2DC8"/>
    <w:rsid w:val="00FD4089"/>
    <w:rsid w:val="00FD495F"/>
    <w:rsid w:val="00FD6A1C"/>
    <w:rsid w:val="00FD6A3C"/>
    <w:rsid w:val="00FD6AC4"/>
    <w:rsid w:val="00FD70F2"/>
    <w:rsid w:val="00FD7DE2"/>
    <w:rsid w:val="00FE05D6"/>
    <w:rsid w:val="00FE0BDE"/>
    <w:rsid w:val="00FE2301"/>
    <w:rsid w:val="00FE4C23"/>
    <w:rsid w:val="00FE4ED8"/>
    <w:rsid w:val="00FE529C"/>
    <w:rsid w:val="00FE5373"/>
    <w:rsid w:val="00FE54AD"/>
    <w:rsid w:val="00FE57E3"/>
    <w:rsid w:val="00FE6DA6"/>
    <w:rsid w:val="00FE7D4D"/>
    <w:rsid w:val="00FE7E7D"/>
    <w:rsid w:val="00FF0880"/>
    <w:rsid w:val="00FF10FE"/>
    <w:rsid w:val="00FF58EA"/>
    <w:rsid w:val="00FF5A13"/>
    <w:rsid w:val="00FF7031"/>
    <w:rsid w:val="00FF7D99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8C"/>
  </w:style>
  <w:style w:type="paragraph" w:styleId="Heading1">
    <w:name w:val="heading 1"/>
    <w:basedOn w:val="Normal"/>
    <w:next w:val="Normal"/>
    <w:link w:val="Heading1Char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560B6"/>
    <w:pPr>
      <w:numPr>
        <w:numId w:val="2"/>
      </w:numPr>
      <w:spacing w:before="120" w:after="0" w:line="240" w:lineRule="auto"/>
      <w:outlineLvl w:val="2"/>
    </w:pPr>
    <w:rPr>
      <w:rFonts w:ascii="Segoe UI" w:eastAsia="Times New Roman" w:hAnsi="Segoe UI" w:cs="Segoe UI"/>
      <w:b/>
      <w:kern w:val="28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6BAC"/>
  </w:style>
  <w:style w:type="paragraph" w:styleId="ListParagraph">
    <w:name w:val="List Paragraph"/>
    <w:aliases w:val="Bullet List,FooterText,List Paragraph1,Colorful List Accent 1,numbered,Paragraphe de liste1,列      出      段      落,列      出      段      落      1,Bulletr List Paragraph,List Paragraph2,List Paragraph21,Párrafo de lista1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unhideWhenUsed/>
    <w:qFormat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      出      段      落 Char,列      出      段      落      1 Char,Bulletr List Paragraph Char,List Paragraph2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60B6"/>
    <w:rPr>
      <w:rFonts w:ascii="Segoe UI" w:eastAsia="Times New Roman" w:hAnsi="Segoe UI" w:cs="Segoe UI"/>
      <w:b/>
      <w:kern w:val="28"/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95D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A21896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msonormal">
    <w:name w:val="x_msonormal"/>
    <w:basedOn w:val="Normal"/>
    <w:rsid w:val="00A2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A2189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FootnoteReference">
    <w:name w:val="footnote reference"/>
    <w:semiHidden/>
    <w:rsid w:val="00BA58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8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F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E3571C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7D5C39"/>
  </w:style>
  <w:style w:type="character" w:styleId="UnresolvedMention">
    <w:name w:val="Unresolved Mention"/>
    <w:basedOn w:val="DefaultParagraphFont"/>
    <w:uiPriority w:val="99"/>
    <w:semiHidden/>
    <w:unhideWhenUsed/>
    <w:rsid w:val="00CB0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y.undp.org/content/dam/belarus/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dp.org/procurement/business/how-we-bu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1FC333337414BA0344679EFC97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2B72D-0FD4-4F0C-8F7D-C235E82C324A}"/>
      </w:docPartPr>
      <w:docPartBody>
        <w:p w:rsidR="00EE097A" w:rsidRDefault="00574CB9" w:rsidP="00574CB9">
          <w:pPr>
            <w:pStyle w:val="2591FC333337414BA0344679EFC97B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91616C529E46D4B16C4E34FFC2E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D1C8D-187B-4991-856E-6252E767E8F4}"/>
      </w:docPartPr>
      <w:docPartBody>
        <w:p w:rsidR="00EE097A" w:rsidRDefault="00574CB9" w:rsidP="00574CB9">
          <w:pPr>
            <w:pStyle w:val="4591616C529E46D4B16C4E34FFC2E0A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5BE0608EEA4148B27715E12F226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0A25F-0B10-4FA9-9904-E946136521EA}"/>
      </w:docPartPr>
      <w:docPartBody>
        <w:p w:rsidR="00EE097A" w:rsidRDefault="00574CB9" w:rsidP="00574CB9">
          <w:pPr>
            <w:pStyle w:val="255BE0608EEA4148B27715E12F226B0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0BECB3091094EC19C34325A8612F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451C6-5636-4E62-B04F-7CE1AF128E47}"/>
      </w:docPartPr>
      <w:docPartBody>
        <w:p w:rsidR="00EE097A" w:rsidRDefault="00574CB9" w:rsidP="00574CB9">
          <w:pPr>
            <w:pStyle w:val="80BECB3091094EC19C34325A8612F59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1DA69B27454BB197C00EA4F42C1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D6A32-42FC-4B2C-863A-776990826CDE}"/>
      </w:docPartPr>
      <w:docPartBody>
        <w:p w:rsidR="00EE097A" w:rsidRDefault="00574CB9" w:rsidP="00574CB9">
          <w:pPr>
            <w:pStyle w:val="931DA69B27454BB197C00EA4F42C17A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650900E9A5403B8AB0609FD230F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1DB09-B5C9-4EB4-A0A4-354689ED7A1F}"/>
      </w:docPartPr>
      <w:docPartBody>
        <w:p w:rsidR="00EE097A" w:rsidRDefault="00574CB9" w:rsidP="00574CB9">
          <w:pPr>
            <w:pStyle w:val="F7650900E9A5403B8AB0609FD230F24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DDC4274328149D7B235B47C2B5D2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0FA76-F2E1-448C-A4CC-D9162E990079}"/>
      </w:docPartPr>
      <w:docPartBody>
        <w:p w:rsidR="00EE097A" w:rsidRDefault="00574CB9" w:rsidP="00574CB9">
          <w:pPr>
            <w:pStyle w:val="9DDC4274328149D7B235B47C2B5D25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5DC79EDBF44A59A9C7C087B2830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FD1F7-6259-491A-970B-81963555BEEE}"/>
      </w:docPartPr>
      <w:docPartBody>
        <w:p w:rsidR="00EE097A" w:rsidRDefault="00574CB9" w:rsidP="00574CB9">
          <w:pPr>
            <w:pStyle w:val="685DC79EDBF44A59A9C7C087B28302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16D5F22039447E9519D0A08D0B3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BFCB1-D385-40C0-A7D2-86540AD12B01}"/>
      </w:docPartPr>
      <w:docPartBody>
        <w:p w:rsidR="00EE097A" w:rsidRDefault="00574CB9" w:rsidP="00574CB9">
          <w:pPr>
            <w:pStyle w:val="E316D5F22039447E9519D0A08D0B367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3566D21E974A1497CE64306D37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13C16-62AE-4DE7-9E61-6773B1B233DB}"/>
      </w:docPartPr>
      <w:docPartBody>
        <w:p w:rsidR="00EE097A" w:rsidRDefault="00574CB9" w:rsidP="00574CB9">
          <w:pPr>
            <w:pStyle w:val="323566D21E974A1497CE64306D378710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4C09DC17FF764108814E67D33A0DF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02ECA-6312-48F0-AA1D-02CE0679CCE8}"/>
      </w:docPartPr>
      <w:docPartBody>
        <w:p w:rsidR="00EE097A" w:rsidRDefault="00574CB9" w:rsidP="00574CB9">
          <w:pPr>
            <w:pStyle w:val="4C09DC17FF764108814E67D33A0DF8FF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530F9F718BED4DC6AC2252A0006FD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BB1FB-01E4-47B3-88D8-3E73F7086540}"/>
      </w:docPartPr>
      <w:docPartBody>
        <w:p w:rsidR="00EE097A" w:rsidRDefault="00574CB9" w:rsidP="00574CB9">
          <w:pPr>
            <w:pStyle w:val="530F9F718BED4DC6AC2252A0006FD4C1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8CA040E043A44CFD8413717015D0B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3E4E1-25E7-4586-BAD0-896555380FC1}"/>
      </w:docPartPr>
      <w:docPartBody>
        <w:p w:rsidR="00EE097A" w:rsidRDefault="00574CB9" w:rsidP="00574CB9">
          <w:pPr>
            <w:pStyle w:val="8CA040E043A44CFD8413717015D0B708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82F097DD72294FE68EBA1C0EAC7A3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B4741-4411-48A2-9E23-BB8BBACF3415}"/>
      </w:docPartPr>
      <w:docPartBody>
        <w:p w:rsidR="00EE097A" w:rsidRDefault="00574CB9" w:rsidP="00574CB9">
          <w:pPr>
            <w:pStyle w:val="82F097DD72294FE68EBA1C0EAC7A36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87B7DD7AB542A48379FF0BDA664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AE9BF-1957-4E73-9713-F18929684945}"/>
      </w:docPartPr>
      <w:docPartBody>
        <w:p w:rsidR="00EE097A" w:rsidRDefault="00574CB9" w:rsidP="00574CB9">
          <w:pPr>
            <w:pStyle w:val="6587B7DD7AB542A48379FF0BDA66424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D6677110BB4D70A72CD39340A12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FD6D9-881D-461D-A6EC-0E7C462D91F0}"/>
      </w:docPartPr>
      <w:docPartBody>
        <w:p w:rsidR="00EE097A" w:rsidRDefault="00574CB9" w:rsidP="00574CB9">
          <w:pPr>
            <w:pStyle w:val="72D6677110BB4D70A72CD39340A1206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DCEBA5E92E54A2B9D5F793194FA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F23D8-4E0B-4294-81F3-B1259F237E9B}"/>
      </w:docPartPr>
      <w:docPartBody>
        <w:p w:rsidR="00EE097A" w:rsidRDefault="00574CB9" w:rsidP="00574CB9">
          <w:pPr>
            <w:pStyle w:val="BDCEBA5E92E54A2B9D5F793194FADBA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24BD68FE45461E85B7F5ABB0779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85ADB-5E17-456A-8B86-C301F247F2AA}"/>
      </w:docPartPr>
      <w:docPartBody>
        <w:p w:rsidR="00EE097A" w:rsidRDefault="00574CB9" w:rsidP="00574CB9">
          <w:pPr>
            <w:pStyle w:val="EB24BD68FE45461E85B7F5ABB077991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9D85A487D34E658280732E31C44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4978E-3FCC-42DF-90C2-65EE5FB66EC2}"/>
      </w:docPartPr>
      <w:docPartBody>
        <w:p w:rsidR="00EE097A" w:rsidRDefault="00574CB9" w:rsidP="00574CB9">
          <w:pPr>
            <w:pStyle w:val="319D85A487D34E658280732E31C447C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C80DD23F2794B6E9B41C612A1095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CD1DC-37E4-4021-AB57-FA0B2DD14F23}"/>
      </w:docPartPr>
      <w:docPartBody>
        <w:p w:rsidR="00EE097A" w:rsidRDefault="00574CB9" w:rsidP="00574CB9">
          <w:pPr>
            <w:pStyle w:val="3C80DD23F2794B6E9B41C612A1095F0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0BA419D8DD43BF983A405D561C5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5F6EE-BB92-44A8-8C6A-2113B8F39C1F}"/>
      </w:docPartPr>
      <w:docPartBody>
        <w:p w:rsidR="00EE097A" w:rsidRDefault="00574CB9" w:rsidP="00574CB9">
          <w:pPr>
            <w:pStyle w:val="C70BA419D8DD43BF983A405D561C581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D37F08BF7446A89EC2943DE11EC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FE1E4-6043-4151-8108-314617CA8480}"/>
      </w:docPartPr>
      <w:docPartBody>
        <w:p w:rsidR="00EE097A" w:rsidRDefault="00574CB9" w:rsidP="00574CB9">
          <w:pPr>
            <w:pStyle w:val="0AD37F08BF7446A89EC2943DE11ECC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36DC8369804AD98446ACC0C0122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42C3-307C-43F8-89D0-2130ADFE5282}"/>
      </w:docPartPr>
      <w:docPartBody>
        <w:p w:rsidR="00EE097A" w:rsidRDefault="00574CB9" w:rsidP="00574CB9">
          <w:pPr>
            <w:pStyle w:val="D836DC8369804AD98446ACC0C012219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D2625787A447929E3B87986E6BA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FAF79-87A4-4104-9D47-06AA72E11812}"/>
      </w:docPartPr>
      <w:docPartBody>
        <w:p w:rsidR="00EE097A" w:rsidRDefault="00574CB9" w:rsidP="00574CB9">
          <w:pPr>
            <w:pStyle w:val="52D2625787A447929E3B87986E6BA4F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EC6931C1444DA1B597E38AB19FB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AD198-EC47-4D78-BF00-885D65DA2490}"/>
      </w:docPartPr>
      <w:docPartBody>
        <w:p w:rsidR="00EE097A" w:rsidRDefault="00574CB9" w:rsidP="00574CB9">
          <w:pPr>
            <w:pStyle w:val="CCEC6931C1444DA1B597E38AB19FB9D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A1881F1B074B26BDCF927DB35ED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5B144-8B69-4BF0-8E33-97910908BFCF}"/>
      </w:docPartPr>
      <w:docPartBody>
        <w:p w:rsidR="00EE097A" w:rsidRDefault="00574CB9" w:rsidP="00574CB9">
          <w:pPr>
            <w:pStyle w:val="CFA1881F1B074B26BDCF927DB35EDF9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358507B0B294D1B888EB0EC6CA5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EDB32-92FF-4861-ADDE-BEE4AB548A81}"/>
      </w:docPartPr>
      <w:docPartBody>
        <w:p w:rsidR="00EE097A" w:rsidRDefault="00574CB9" w:rsidP="00574CB9">
          <w:pPr>
            <w:pStyle w:val="5358507B0B294D1B888EB0EC6CA5C6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361A90146D4D688F5C7CCE0B584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0C3E4-C797-46CE-B4AF-6FBD6741B6DA}"/>
      </w:docPartPr>
      <w:docPartBody>
        <w:p w:rsidR="00EE097A" w:rsidRDefault="00574CB9" w:rsidP="00574CB9">
          <w:pPr>
            <w:pStyle w:val="D0361A90146D4D688F5C7CCE0B58414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252D7613F94F07A156DB1595E8B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5B9B9-B173-48C5-9FB3-EC67B552F8F5}"/>
      </w:docPartPr>
      <w:docPartBody>
        <w:p w:rsidR="00EE097A" w:rsidRDefault="00574CB9" w:rsidP="00574CB9">
          <w:pPr>
            <w:pStyle w:val="8A252D7613F94F07A156DB1595E8BA4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CA967A4F7D45B394A23A12C0DDF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3EF77-3A8B-4156-8B38-414D496D23C7}"/>
      </w:docPartPr>
      <w:docPartBody>
        <w:p w:rsidR="00EE097A" w:rsidRDefault="00574CB9" w:rsidP="00574CB9">
          <w:pPr>
            <w:pStyle w:val="D4CA967A4F7D45B394A23A12C0DDFE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C6C28BAFEF4CA38F22753952978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11CDE-6C5B-4C7F-9B65-67B76331521B}"/>
      </w:docPartPr>
      <w:docPartBody>
        <w:p w:rsidR="00EE097A" w:rsidRDefault="00574CB9" w:rsidP="00574CB9">
          <w:pPr>
            <w:pStyle w:val="DDC6C28BAFEF4CA38F227539529786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35EB12C2ADE4568A1A9F6C0FFA78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39BA1-1E65-4F21-8F7F-D1DC9FFC5865}"/>
      </w:docPartPr>
      <w:docPartBody>
        <w:p w:rsidR="00EE097A" w:rsidRDefault="00574CB9" w:rsidP="00574CB9">
          <w:pPr>
            <w:pStyle w:val="435EB12C2ADE4568A1A9F6C0FFA789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6D6DD0BFE84D0292F462D19AEA8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64D40-064E-4329-AC91-9D609C4F6379}"/>
      </w:docPartPr>
      <w:docPartBody>
        <w:p w:rsidR="00EE097A" w:rsidRDefault="00574CB9" w:rsidP="00574CB9">
          <w:pPr>
            <w:pStyle w:val="206D6DD0BFE84D0292F462D19AEA80A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47747A92DE40B7B26191325C4D7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70733-F28B-41E8-A464-5C2C7ED8B7F1}"/>
      </w:docPartPr>
      <w:docPartBody>
        <w:p w:rsidR="00EE097A" w:rsidRDefault="00574CB9" w:rsidP="00574CB9">
          <w:pPr>
            <w:pStyle w:val="1947747A92DE40B7B26191325C4D794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67DA8B7C4B4301B91E59161EB6F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A3D3-5F40-40B8-8D0D-E0327866A9DF}"/>
      </w:docPartPr>
      <w:docPartBody>
        <w:p w:rsidR="00EE097A" w:rsidRDefault="00574CB9" w:rsidP="00574CB9">
          <w:pPr>
            <w:pStyle w:val="FF67DA8B7C4B4301B91E59161EB6F80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C60B0C7E54485882A3AF7F2E7F2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6FFF8-CF55-4E47-9394-3D897788EC75}"/>
      </w:docPartPr>
      <w:docPartBody>
        <w:p w:rsidR="00EE097A" w:rsidRDefault="00574CB9" w:rsidP="00574CB9">
          <w:pPr>
            <w:pStyle w:val="AFC60B0C7E54485882A3AF7F2E7F20C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76DB70C161942979B43DAF6358D0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9C2C6-E34E-4E0F-B7B1-3B067628E038}"/>
      </w:docPartPr>
      <w:docPartBody>
        <w:p w:rsidR="00EE097A" w:rsidRDefault="00574CB9" w:rsidP="00574CB9">
          <w:pPr>
            <w:pStyle w:val="B76DB70C161942979B43DAF6358D0E2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FA5E10142842A3A4D514FAB88BF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2CB7B-2242-4474-9D11-B74B7869C46F}"/>
      </w:docPartPr>
      <w:docPartBody>
        <w:p w:rsidR="00EE097A" w:rsidRDefault="00574CB9" w:rsidP="00574CB9">
          <w:pPr>
            <w:pStyle w:val="DBFA5E10142842A3A4D514FAB88BF4E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D00DBDD3724C9BB7F5B1A95F3E4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4B523-2195-423B-9F4D-FA14AA84AE06}"/>
      </w:docPartPr>
      <w:docPartBody>
        <w:p w:rsidR="00EE097A" w:rsidRDefault="00574CB9" w:rsidP="00574CB9">
          <w:pPr>
            <w:pStyle w:val="16D00DBDD3724C9BB7F5B1A95F3E47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3AC220634648A6BCF16104A815B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B0967-A1F8-4246-B2D2-FA2542DBCDCA}"/>
      </w:docPartPr>
      <w:docPartBody>
        <w:p w:rsidR="00EE097A" w:rsidRDefault="00574CB9" w:rsidP="00574CB9">
          <w:pPr>
            <w:pStyle w:val="583AC220634648A6BCF16104A815BA8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4FCC8EE5A3641479D114805ACD12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D21D-9D1A-4929-9588-D12C9D522233}"/>
      </w:docPartPr>
      <w:docPartBody>
        <w:p w:rsidR="00EE097A" w:rsidRDefault="00574CB9" w:rsidP="00574CB9">
          <w:pPr>
            <w:pStyle w:val="D4FCC8EE5A3641479D114805ACD127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47A48D8E4843A88E5DEE62AAFF9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96275-008B-4ADC-B7CE-EF67D595DF86}"/>
      </w:docPartPr>
      <w:docPartBody>
        <w:p w:rsidR="00EE097A" w:rsidRDefault="00574CB9" w:rsidP="00574CB9">
          <w:pPr>
            <w:pStyle w:val="A447A48D8E4843A88E5DEE62AAFF944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68CFF9277C14346BAB4F9A9FB048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DA19-8604-404F-8B2A-EF33D30E7CAE}"/>
      </w:docPartPr>
      <w:docPartBody>
        <w:p w:rsidR="00EE097A" w:rsidRDefault="00574CB9" w:rsidP="00574CB9">
          <w:pPr>
            <w:pStyle w:val="768CFF9277C14346BAB4F9A9FB04866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96D6D70AAD477A9DD5287CAD6A3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CE1B0-8F36-4A00-9BAC-C14BE9D03DC7}"/>
      </w:docPartPr>
      <w:docPartBody>
        <w:p w:rsidR="00EE097A" w:rsidRDefault="00574CB9" w:rsidP="00574CB9">
          <w:pPr>
            <w:pStyle w:val="1396D6D70AAD477A9DD5287CAD6A3BD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851C25771EA43DCBF6FA9210766C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63FE9-2D32-4B02-A7D7-3279ABA96D64}"/>
      </w:docPartPr>
      <w:docPartBody>
        <w:p w:rsidR="00EE097A" w:rsidRDefault="00574CB9" w:rsidP="00574CB9">
          <w:pPr>
            <w:pStyle w:val="4851C25771EA43DCBF6FA9210766CAC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56698DBC5F40C6B1E11929E82C1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15F34-8B2C-4D4B-807D-2C78735DB15D}"/>
      </w:docPartPr>
      <w:docPartBody>
        <w:p w:rsidR="00EE097A" w:rsidRDefault="00574CB9" w:rsidP="00574CB9">
          <w:pPr>
            <w:pStyle w:val="4356698DBC5F40C6B1E11929E82C1EF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12B920CC40749B6B058F3119FC6F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636A7-2B3B-48F5-AF25-E4594A3A9AFA}"/>
      </w:docPartPr>
      <w:docPartBody>
        <w:p w:rsidR="00EE097A" w:rsidRDefault="00574CB9" w:rsidP="00574CB9">
          <w:pPr>
            <w:pStyle w:val="412B920CC40749B6B058F3119FC6F5A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8D71FE6D3C431EA8525EA5D8F16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AE2B9-2502-413D-B7D1-3A9DEEEA2CBC}"/>
      </w:docPartPr>
      <w:docPartBody>
        <w:p w:rsidR="00EE097A" w:rsidRDefault="00574CB9" w:rsidP="00574CB9">
          <w:pPr>
            <w:pStyle w:val="718D71FE6D3C431EA8525EA5D8F16C2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4C1FF0433024D8AAE0CF4184DE3F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36EA6-3E6D-4DD9-BA9E-1C83728040D2}"/>
      </w:docPartPr>
      <w:docPartBody>
        <w:p w:rsidR="00EE097A" w:rsidRDefault="00574CB9" w:rsidP="00574CB9">
          <w:pPr>
            <w:pStyle w:val="44C1FF0433024D8AAE0CF4184DE3F5A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3C6BEDDD054AFBA641BA501DCCA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74ACF-C830-42F9-9023-D697C13FBA26}"/>
      </w:docPartPr>
      <w:docPartBody>
        <w:p w:rsidR="00EE097A" w:rsidRDefault="00574CB9" w:rsidP="00574CB9">
          <w:pPr>
            <w:pStyle w:val="033C6BEDDD054AFBA641BA501DCCAFF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1A167CDE79E4620A78BA09F7045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B95E6-1D8D-48DB-B8BE-EF6F0FF40DAA}"/>
      </w:docPartPr>
      <w:docPartBody>
        <w:p w:rsidR="00EE097A" w:rsidRDefault="00574CB9" w:rsidP="00574CB9">
          <w:pPr>
            <w:pStyle w:val="E1A167CDE79E4620A78BA09F70458F0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AF5256601F4737B7F77D0902CCB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2FD55-862D-48E0-87AD-B1DF833181F8}"/>
      </w:docPartPr>
      <w:docPartBody>
        <w:p w:rsidR="00EE097A" w:rsidRDefault="00574CB9" w:rsidP="00574CB9">
          <w:pPr>
            <w:pStyle w:val="FEAF5256601F4737B7F77D0902CCB38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3742580F60B4ED997E70A57A3802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910BE-9F93-42E3-B09B-C0199A12CF32}"/>
      </w:docPartPr>
      <w:docPartBody>
        <w:p w:rsidR="00EE097A" w:rsidRDefault="00574CB9" w:rsidP="00574CB9">
          <w:pPr>
            <w:pStyle w:val="83742580F60B4ED997E70A57A380263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2B5C5FFB3147D3A1D6E04C4732A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4053E-33A3-48E5-A75E-17B1B66C5040}"/>
      </w:docPartPr>
      <w:docPartBody>
        <w:p w:rsidR="00EE097A" w:rsidRDefault="00574CB9" w:rsidP="00574CB9">
          <w:pPr>
            <w:pStyle w:val="792B5C5FFB3147D3A1D6E04C4732ADA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C5E8EF13C7A402CB059C05B31FE2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C4865-1C0A-4C64-A541-83A3FCAB6E2C}"/>
      </w:docPartPr>
      <w:docPartBody>
        <w:p w:rsidR="00EE097A" w:rsidRDefault="00574CB9" w:rsidP="00574CB9">
          <w:pPr>
            <w:pStyle w:val="0C5E8EF13C7A402CB059C05B31FE218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1C170A760B41A8B2EBC0ACDB9CD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176A1-C1CA-4A57-B6C0-F2EF51262434}"/>
      </w:docPartPr>
      <w:docPartBody>
        <w:p w:rsidR="00EE097A" w:rsidRDefault="00574CB9" w:rsidP="00574CB9">
          <w:pPr>
            <w:pStyle w:val="B21C170A760B41A8B2EBC0ACDB9CD8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3A2B4B76F6149C39342979F324E0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3497B-69C7-4128-ADC5-1A38B6D3AF4D}"/>
      </w:docPartPr>
      <w:docPartBody>
        <w:p w:rsidR="00EE097A" w:rsidRDefault="00574CB9" w:rsidP="00574CB9">
          <w:pPr>
            <w:pStyle w:val="03A2B4B76F6149C39342979F324E07D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65AF92705C4367901AEE7041741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9E18-31A5-421F-9214-BDC9BFF4EA07}"/>
      </w:docPartPr>
      <w:docPartBody>
        <w:p w:rsidR="00D9410B" w:rsidRDefault="00E677E4" w:rsidP="00E677E4">
          <w:pPr>
            <w:pStyle w:val="1F65AF92705C4367901AEE704174126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D5423A8D634C56B94A2BBC2D2E1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78D90-5009-4AE8-BF88-361F55CB70AF}"/>
      </w:docPartPr>
      <w:docPartBody>
        <w:p w:rsidR="00D9410B" w:rsidRDefault="00E677E4" w:rsidP="00E677E4">
          <w:pPr>
            <w:pStyle w:val="0DD5423A8D634C56B94A2BBC2D2E13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FB718937644B16B70E1F1A3D4E0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A0DC5-059C-473C-8ACD-46BF21B92161}"/>
      </w:docPartPr>
      <w:docPartBody>
        <w:p w:rsidR="00D9410B" w:rsidRDefault="00E677E4" w:rsidP="00E677E4">
          <w:pPr>
            <w:pStyle w:val="1BFB718937644B16B70E1F1A3D4E08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7C094D3A8641CC84DF0B107AE6D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6440B-EB9B-4DF7-841F-4379A33720CD}"/>
      </w:docPartPr>
      <w:docPartBody>
        <w:p w:rsidR="00D9410B" w:rsidRDefault="00E677E4" w:rsidP="00E677E4">
          <w:pPr>
            <w:pStyle w:val="FD7C094D3A8641CC84DF0B107AE6D5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25E861B0A54B41849138910DE6F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2DD26-AFA0-4BE8-AE31-42648839FBD3}"/>
      </w:docPartPr>
      <w:docPartBody>
        <w:p w:rsidR="00D9410B" w:rsidRDefault="00E677E4" w:rsidP="00E677E4">
          <w:pPr>
            <w:pStyle w:val="5725E861B0A54B41849138910DE6F01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1FF929BD8E447BB81EC7D55659B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D8B65-1178-4556-9CC8-7A7506851122}"/>
      </w:docPartPr>
      <w:docPartBody>
        <w:p w:rsidR="00D9410B" w:rsidRDefault="00E677E4" w:rsidP="00E677E4">
          <w:pPr>
            <w:pStyle w:val="DB1FF929BD8E447BB81EC7D55659BEF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E97BD6721EA4EFCA5AF30EC90804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23EAE-28A6-40FC-A69E-8F53349C71D9}"/>
      </w:docPartPr>
      <w:docPartBody>
        <w:p w:rsidR="00087487" w:rsidRDefault="00810BC1" w:rsidP="00810BC1">
          <w:pPr>
            <w:pStyle w:val="3E97BD6721EA4EFCA5AF30EC9080411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7C31E632EB42438F61F1205CA6F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B58D4-406B-4FE2-ACF0-331BFC0A273D}"/>
      </w:docPartPr>
      <w:docPartBody>
        <w:p w:rsidR="00087487" w:rsidRDefault="00810BC1" w:rsidP="00810BC1">
          <w:pPr>
            <w:pStyle w:val="707C31E632EB42438F61F1205CA6FE0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9B110B10D749079DCAC521A0C26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06373-C5B9-433A-AB76-A58B5D754997}"/>
      </w:docPartPr>
      <w:docPartBody>
        <w:p w:rsidR="00087487" w:rsidRDefault="00810BC1" w:rsidP="00810BC1">
          <w:pPr>
            <w:pStyle w:val="D49B110B10D749079DCAC521A0C268F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17D7EA06754D3CB2A5A8E7DA7D2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7E50C-0916-4FF4-B31B-6E2667A0E9B0}"/>
      </w:docPartPr>
      <w:docPartBody>
        <w:p w:rsidR="00087487" w:rsidRDefault="00810BC1" w:rsidP="00810BC1">
          <w:pPr>
            <w:pStyle w:val="4A17D7EA06754D3CB2A5A8E7DA7D25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B5BF067152464C9123CF9F8D0C9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CDCCE-3F72-45AC-84F9-153B2BB8E717}"/>
      </w:docPartPr>
      <w:docPartBody>
        <w:p w:rsidR="00F26B76" w:rsidRDefault="00087487" w:rsidP="00087487">
          <w:pPr>
            <w:pStyle w:val="A7B5BF067152464C9123CF9F8D0C973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66A4261C3C483B90968A11248F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D82D-D701-43F5-A345-2D65EC4EF3D8}"/>
      </w:docPartPr>
      <w:docPartBody>
        <w:p w:rsidR="00846506" w:rsidRDefault="00D31CFD" w:rsidP="00D31CFD">
          <w:pPr>
            <w:pStyle w:val="4D66A4261C3C483B90968A11248FD34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F6A14B5CDE466992D222A772CD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8B92-BD17-4FCA-A0B5-FD6069A02893}"/>
      </w:docPartPr>
      <w:docPartBody>
        <w:p w:rsidR="00846506" w:rsidRDefault="00D31CFD" w:rsidP="00D31CFD">
          <w:pPr>
            <w:pStyle w:val="71F6A14B5CDE466992D222A772CD313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724A2192B74625AFFD4C761A71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AB99-EA5B-4144-AE5C-334457A9E1BB}"/>
      </w:docPartPr>
      <w:docPartBody>
        <w:p w:rsidR="00846506" w:rsidRDefault="00D31CFD" w:rsidP="00D31CFD">
          <w:pPr>
            <w:pStyle w:val="BA724A2192B74625AFFD4C761A71A0C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E387013CD3C44CEBDADFDBB1BB2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88D0-6338-4269-8976-08744EF7FE45}"/>
      </w:docPartPr>
      <w:docPartBody>
        <w:p w:rsidR="00846506" w:rsidRDefault="00D31CFD" w:rsidP="00D31CFD">
          <w:pPr>
            <w:pStyle w:val="9E387013CD3C44CEBDADFDBB1BB28AF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4AB21145FF4FD3AFFF5B8F53DA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9ACC-7FDA-41DD-BA78-AB04C824D04F}"/>
      </w:docPartPr>
      <w:docPartBody>
        <w:p w:rsidR="00846506" w:rsidRDefault="00D31CFD" w:rsidP="00D31CFD">
          <w:pPr>
            <w:pStyle w:val="164AB21145FF4FD3AFFF5B8F53DA619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684953E8AA41C5952941BAD4AD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14A8-369D-4DEC-8638-5F07B072FB6C}"/>
      </w:docPartPr>
      <w:docPartBody>
        <w:p w:rsidR="00846506" w:rsidRDefault="00D31CFD" w:rsidP="00D31CFD">
          <w:pPr>
            <w:pStyle w:val="94684953E8AA41C5952941BAD4AD7A2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5550C0432DB49DA8E614BA7EF64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CB6F-7971-4C1F-A4D1-B817303DA43D}"/>
      </w:docPartPr>
      <w:docPartBody>
        <w:p w:rsidR="00846506" w:rsidRDefault="00D31CFD" w:rsidP="00D31CFD">
          <w:pPr>
            <w:pStyle w:val="95550C0432DB49DA8E614BA7EF64FA3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AB6A0E59514AA2AA8CE82E56AC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B139-68F6-4383-A43F-A7352C3160E5}"/>
      </w:docPartPr>
      <w:docPartBody>
        <w:p w:rsidR="00846506" w:rsidRDefault="00D31CFD" w:rsidP="00D31CFD">
          <w:pPr>
            <w:pStyle w:val="18AB6A0E59514AA2AA8CE82E56AC4A5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0C7B6D26DD47418C7CCF7ADA81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1FDE-6986-4A99-BF9C-950E37849844}"/>
      </w:docPartPr>
      <w:docPartBody>
        <w:p w:rsidR="00846506" w:rsidRDefault="00D31CFD" w:rsidP="00D31CFD">
          <w:pPr>
            <w:pStyle w:val="2D0C7B6D26DD47418C7CCF7ADA812DB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9872B9602FC4D1292C4D6F9BADE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1ABD-EEDC-4906-AE8B-C3AAB7C5EE2A}"/>
      </w:docPartPr>
      <w:docPartBody>
        <w:p w:rsidR="00C22536" w:rsidRDefault="00846506" w:rsidP="00846506">
          <w:pPr>
            <w:pStyle w:val="39872B9602FC4D1292C4D6F9BADEC0F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BC419934A42D0A7AF0722BC69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3879-68A1-479F-B571-F73AFEA65AEB}"/>
      </w:docPartPr>
      <w:docPartBody>
        <w:p w:rsidR="00C22536" w:rsidRDefault="00846506" w:rsidP="00846506">
          <w:pPr>
            <w:pStyle w:val="39BBC419934A42D0A7AF0722BC69912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18F662E64047CBA8CAA2C9CA1F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D0A6-8BD0-48AE-94A0-022C83DACA4F}"/>
      </w:docPartPr>
      <w:docPartBody>
        <w:p w:rsidR="00C22536" w:rsidRDefault="00846506" w:rsidP="00846506">
          <w:pPr>
            <w:pStyle w:val="DD18F662E64047CBA8CAA2C9CA1F839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F324012E22F4F639A9D8D0260E4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C96B-A1BD-4479-B17F-2A67789BF3D1}"/>
      </w:docPartPr>
      <w:docPartBody>
        <w:p w:rsidR="00C22536" w:rsidRDefault="00846506" w:rsidP="00846506">
          <w:pPr>
            <w:pStyle w:val="EF324012E22F4F639A9D8D0260E43F9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1AE1240D34498F8011FB8F58DC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9537-4D6F-4736-90A8-CF7541DDB6F3}"/>
      </w:docPartPr>
      <w:docPartBody>
        <w:p w:rsidR="00C22536" w:rsidRDefault="00846506" w:rsidP="00846506">
          <w:pPr>
            <w:pStyle w:val="0E1AE1240D34498F8011FB8F58DCBA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1EBF28D7754729A169B4E9AE4F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30FF-DE1A-422D-8807-4F2071114EF8}"/>
      </w:docPartPr>
      <w:docPartBody>
        <w:p w:rsidR="00C22536" w:rsidRDefault="00846506" w:rsidP="00846506">
          <w:pPr>
            <w:pStyle w:val="3D1EBF28D7754729A169B4E9AE4F672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619BDBBA85C485FAD9DFEF8BCC2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4A51-CE61-4A05-A626-D168D865EA36}"/>
      </w:docPartPr>
      <w:docPartBody>
        <w:p w:rsidR="00C22536" w:rsidRDefault="00846506" w:rsidP="00846506">
          <w:pPr>
            <w:pStyle w:val="1619BDBBA85C485FAD9DFEF8BCC2D2B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17550440749948D7D0A528718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B072-3E91-4F8F-BE15-F580543D628E}"/>
      </w:docPartPr>
      <w:docPartBody>
        <w:p w:rsidR="00C22536" w:rsidRDefault="00846506" w:rsidP="00846506">
          <w:pPr>
            <w:pStyle w:val="C4717550440749948D7D0A5287188A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D02587D14740468F7BD49C3F9E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3320-CF88-41AE-AB69-EABCCC7759CC}"/>
      </w:docPartPr>
      <w:docPartBody>
        <w:p w:rsidR="00C22536" w:rsidRDefault="00846506" w:rsidP="00846506">
          <w:pPr>
            <w:pStyle w:val="E4D02587D14740468F7BD49C3F9EE52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16869631B2D4972BA649E7A7482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D4E-AAE9-4E0C-B2EF-89F3193A862E}"/>
      </w:docPartPr>
      <w:docPartBody>
        <w:p w:rsidR="00C22536" w:rsidRDefault="00846506" w:rsidP="00846506">
          <w:pPr>
            <w:pStyle w:val="416869631B2D4972BA649E7A748262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5F79647CEE49C0889B46A13365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5558-9AFF-49EE-89CF-AC7E3203DA7C}"/>
      </w:docPartPr>
      <w:docPartBody>
        <w:p w:rsidR="00C22536" w:rsidRDefault="00846506" w:rsidP="00846506">
          <w:pPr>
            <w:pStyle w:val="885F79647CEE49C0889B46A13365A0D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8A0E78A0A94165B45C1D62466D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4878-3827-4C64-85C6-B03662B2FC8A}"/>
      </w:docPartPr>
      <w:docPartBody>
        <w:p w:rsidR="00C22536" w:rsidRDefault="00846506" w:rsidP="00846506">
          <w:pPr>
            <w:pStyle w:val="B28A0E78A0A94165B45C1D62466DC88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7FA21C0FF734FF18B74E297ABF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8DAC-4C97-448B-B884-0043E4E1347F}"/>
      </w:docPartPr>
      <w:docPartBody>
        <w:p w:rsidR="00C22536" w:rsidRDefault="00846506" w:rsidP="00846506">
          <w:pPr>
            <w:pStyle w:val="87FA21C0FF734FF18B74E297ABF1B30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CBD715FCE3423FAA6E4D0F1554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B0D3-6401-44AF-9D2F-703866227EB5}"/>
      </w:docPartPr>
      <w:docPartBody>
        <w:p w:rsidR="00C22536" w:rsidRDefault="00846506" w:rsidP="00846506">
          <w:pPr>
            <w:pStyle w:val="7DCBD715FCE3423FAA6E4D0F1554C6F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07474ACD3B4DF1A8909138A370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EA9D-8970-402B-A471-B74703F96F10}"/>
      </w:docPartPr>
      <w:docPartBody>
        <w:p w:rsidR="00C22536" w:rsidRDefault="00846506" w:rsidP="00846506">
          <w:pPr>
            <w:pStyle w:val="D107474ACD3B4DF1A8909138A370CF0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7717DDDE84C4A0CACF6BDC49D01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CCD7-6F93-47C2-9EBB-B62415E8E4FF}"/>
      </w:docPartPr>
      <w:docPartBody>
        <w:p w:rsidR="00C22536" w:rsidRDefault="00846506" w:rsidP="00846506">
          <w:pPr>
            <w:pStyle w:val="27717DDDE84C4A0CACF6BDC49D014F9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C7504181CF444FAC0E79136077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2340-BF2A-49C6-8BAA-AF004D61F455}"/>
      </w:docPartPr>
      <w:docPartBody>
        <w:p w:rsidR="00C22536" w:rsidRDefault="00846506" w:rsidP="00846506">
          <w:pPr>
            <w:pStyle w:val="CEC7504181CF444FAC0E79136077FA7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6D7AAC355D4F54ACDFE0A2DA10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A794-EC6D-4A26-A168-69EB82CD21EE}"/>
      </w:docPartPr>
      <w:docPartBody>
        <w:p w:rsidR="00C22536" w:rsidRDefault="00846506" w:rsidP="00846506">
          <w:pPr>
            <w:pStyle w:val="976D7AAC355D4F54ACDFE0A2DA107F1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BBDF08F7F8A4BBEB3BD909B6BC1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A194-716D-488D-AA24-90EF48346B1F}"/>
      </w:docPartPr>
      <w:docPartBody>
        <w:p w:rsidR="00C22536" w:rsidRDefault="00846506" w:rsidP="00846506">
          <w:pPr>
            <w:pStyle w:val="FBBDF08F7F8A4BBEB3BD909B6BC1C17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902657B7514D89840596388E9F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77D2-DD99-4D6C-A5C0-E9ABAB855E0E}"/>
      </w:docPartPr>
      <w:docPartBody>
        <w:p w:rsidR="00C22536" w:rsidRDefault="00846506" w:rsidP="00846506">
          <w:pPr>
            <w:pStyle w:val="82902657B7514D89840596388E9FC33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7EEE566BA64B3EBBBC17FABA01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FE42-DD5F-4C0C-9197-E6F34DD5C9DA}"/>
      </w:docPartPr>
      <w:docPartBody>
        <w:p w:rsidR="00C22536" w:rsidRDefault="00846506" w:rsidP="00846506">
          <w:pPr>
            <w:pStyle w:val="C67EEE566BA64B3EBBBC17FABA014B1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08E1843E8694F8299F8EFE48949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CF8D-F9E5-4C3D-AE84-28BAFC76A46A}"/>
      </w:docPartPr>
      <w:docPartBody>
        <w:p w:rsidR="00C22536" w:rsidRDefault="00846506" w:rsidP="00846506">
          <w:pPr>
            <w:pStyle w:val="E08E1843E8694F8299F8EFE48949E35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79C50476C742038FC4A20392FB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1661-A5D1-40B8-BA70-0F40A82F3825}"/>
      </w:docPartPr>
      <w:docPartBody>
        <w:p w:rsidR="00C22536" w:rsidRDefault="00846506" w:rsidP="00846506">
          <w:pPr>
            <w:pStyle w:val="6579C50476C742038FC4A20392FB943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1E4DE5920D4ACAB8838A7A2D78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AE0C-90DB-431C-99D4-F36F9A925B92}"/>
      </w:docPartPr>
      <w:docPartBody>
        <w:p w:rsidR="00C22536" w:rsidRDefault="00846506" w:rsidP="00846506">
          <w:pPr>
            <w:pStyle w:val="ED1E4DE5920D4ACAB8838A7A2D786F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C6BCF1F871C488D879AF396F23F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2DAE-6187-4431-B3C8-0C6056A7B916}"/>
      </w:docPartPr>
      <w:docPartBody>
        <w:p w:rsidR="002F6ED5" w:rsidRDefault="00C22536" w:rsidP="00C22536">
          <w:pPr>
            <w:pStyle w:val="0C6BCF1F871C488D879AF396F23FBE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94C53AD005441699C65437A7C3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3523-B1C1-4293-94C4-6D69FB65783D}"/>
      </w:docPartPr>
      <w:docPartBody>
        <w:p w:rsidR="002F6ED5" w:rsidRDefault="00C22536" w:rsidP="00C22536">
          <w:pPr>
            <w:pStyle w:val="D594C53AD005441699C65437A7C3BE5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14E6B41165484FBEAAC12714D4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7554-7FB1-4872-8584-6B9B92C963E5}"/>
      </w:docPartPr>
      <w:docPartBody>
        <w:p w:rsidR="002F6ED5" w:rsidRDefault="00C22536" w:rsidP="00C22536">
          <w:pPr>
            <w:pStyle w:val="9D14E6B41165484FBEAAC12714D471A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E0E8829D1E4D90B12348906957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CA21-D0D7-42F2-8439-D9348FEEC8FA}"/>
      </w:docPartPr>
      <w:docPartBody>
        <w:p w:rsidR="002F6ED5" w:rsidRDefault="00C22536" w:rsidP="00C22536">
          <w:pPr>
            <w:pStyle w:val="F2E0E8829D1E4D90B12348906957986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62038A8B854C9B8CF6492E5A99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4095-B234-4EC1-8DC4-05C00960AB7A}"/>
      </w:docPartPr>
      <w:docPartBody>
        <w:p w:rsidR="002F6ED5" w:rsidRDefault="00C22536" w:rsidP="00C22536">
          <w:pPr>
            <w:pStyle w:val="1B62038A8B854C9B8CF6492E5A99202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C5B901D24C4510B689A126BDF6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9517-6105-46A8-B8D2-8891ED4C7C75}"/>
      </w:docPartPr>
      <w:docPartBody>
        <w:p w:rsidR="002F6ED5" w:rsidRDefault="00C22536" w:rsidP="00C22536">
          <w:pPr>
            <w:pStyle w:val="7AC5B901D24C4510B689A126BDF6871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324129E22142159F04DF89BAE1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9747-FB90-4425-87E8-A934CA668058}"/>
      </w:docPartPr>
      <w:docPartBody>
        <w:p w:rsidR="002F6ED5" w:rsidRDefault="00C22536" w:rsidP="00C22536">
          <w:pPr>
            <w:pStyle w:val="B8324129E22142159F04DF89BAE16A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BF75E09FAEF4CCF9B234DAD2054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95B0-E369-4C35-ADDA-A208801504E3}"/>
      </w:docPartPr>
      <w:docPartBody>
        <w:p w:rsidR="002F6ED5" w:rsidRDefault="00C22536" w:rsidP="00C22536">
          <w:pPr>
            <w:pStyle w:val="7BF75E09FAEF4CCF9B234DAD2054FED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CD7C931DD74CB5BA39340F2C00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0065-317E-44CE-AA5C-30F69A73DADD}"/>
      </w:docPartPr>
      <w:docPartBody>
        <w:p w:rsidR="002F6ED5" w:rsidRDefault="00C22536" w:rsidP="00C22536">
          <w:pPr>
            <w:pStyle w:val="59CD7C931DD74CB5BA39340F2C003CC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803B6B428E4825A1E98108070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8840-C5F8-442B-AC62-B696308D6802}"/>
      </w:docPartPr>
      <w:docPartBody>
        <w:p w:rsidR="002F6ED5" w:rsidRDefault="00C22536" w:rsidP="00C22536">
          <w:pPr>
            <w:pStyle w:val="BE803B6B428E4825A1E98108070AB7C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EB4B65B14B4AAAB1E268EB0676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8F34-41AB-40CA-B7CE-A8CEFADA53CE}"/>
      </w:docPartPr>
      <w:docPartBody>
        <w:p w:rsidR="002F6ED5" w:rsidRDefault="00C22536" w:rsidP="00C22536">
          <w:pPr>
            <w:pStyle w:val="68EB4B65B14B4AAAB1E268EB0676516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EB728512B7457E99AC335B4672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2E-6F59-47A4-9AC5-F32B1CE733C5}"/>
      </w:docPartPr>
      <w:docPartBody>
        <w:p w:rsidR="002F6ED5" w:rsidRDefault="00C22536" w:rsidP="00C22536">
          <w:pPr>
            <w:pStyle w:val="A2EB728512B7457E99AC335B46720B5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A64503DB9E4816BF5E2E6AB062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D5B-F77F-4AB8-A378-00A2734B5437}"/>
      </w:docPartPr>
      <w:docPartBody>
        <w:p w:rsidR="002F6ED5" w:rsidRDefault="00C22536" w:rsidP="00C22536">
          <w:pPr>
            <w:pStyle w:val="DFA64503DB9E4816BF5E2E6AB062EAF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3EE68B5C101413692E7E91DB061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3D5D-3AF3-4B48-9149-1EEA62DA121B}"/>
      </w:docPartPr>
      <w:docPartBody>
        <w:p w:rsidR="002F6ED5" w:rsidRDefault="00C22536" w:rsidP="00C22536">
          <w:pPr>
            <w:pStyle w:val="83EE68B5C101413692E7E91DB06170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AE73E49BB94E7097468E8BD0D7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4D5B-40E3-48E6-833A-341C834DB7EF}"/>
      </w:docPartPr>
      <w:docPartBody>
        <w:p w:rsidR="002F6ED5" w:rsidRDefault="00C22536" w:rsidP="00C22536">
          <w:pPr>
            <w:pStyle w:val="BDAE73E49BB94E7097468E8BD0D7C34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CA5E2C10C64C91A3482A43C918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BF46-414E-4292-A2BE-75792457A9FF}"/>
      </w:docPartPr>
      <w:docPartBody>
        <w:p w:rsidR="002F6ED5" w:rsidRDefault="00C22536" w:rsidP="00C22536">
          <w:pPr>
            <w:pStyle w:val="D3CA5E2C10C64C91A3482A43C918908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03221779264879BCF4792025C8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9AC4-FFC6-4F8E-97F6-DD7C81D837EE}"/>
      </w:docPartPr>
      <w:docPartBody>
        <w:p w:rsidR="002F6ED5" w:rsidRDefault="00C22536" w:rsidP="00C22536">
          <w:pPr>
            <w:pStyle w:val="7F03221779264879BCF4792025C834B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03C8755B4247B3996BEFA81BEB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DC1-78F9-41F6-AC26-5F8D6845F5F2}"/>
      </w:docPartPr>
      <w:docPartBody>
        <w:p w:rsidR="002F6ED5" w:rsidRDefault="00C22536" w:rsidP="00C22536">
          <w:pPr>
            <w:pStyle w:val="E703C8755B4247B3996BEFA81BEB62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EB72E6042946A6847556425DC4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7C5E-B55F-40B6-8D0F-C164D3A18B5E}"/>
      </w:docPartPr>
      <w:docPartBody>
        <w:p w:rsidR="002F6ED5" w:rsidRDefault="00C22536" w:rsidP="00C22536">
          <w:pPr>
            <w:pStyle w:val="89EB72E6042946A6847556425DC4D23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5D597A3EF114F1E9B51DE118FE8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F8A5-8970-4BCD-A7F9-0BB6C7890DB4}"/>
      </w:docPartPr>
      <w:docPartBody>
        <w:p w:rsidR="002F6ED5" w:rsidRDefault="00C22536" w:rsidP="00C22536">
          <w:pPr>
            <w:pStyle w:val="D5D597A3EF114F1E9B51DE118FE8374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9CDF21CDC84ADABD1E42850C05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930F-BC3F-42E4-96FF-5EC447930623}"/>
      </w:docPartPr>
      <w:docPartBody>
        <w:p w:rsidR="002F6ED5" w:rsidRDefault="00C22536" w:rsidP="00C22536">
          <w:pPr>
            <w:pStyle w:val="EA9CDF21CDC84ADABD1E42850C05B5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CEBA3C45674B479FF46A1DF9AD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5695-EB87-4DAF-921A-9061A90C07AA}"/>
      </w:docPartPr>
      <w:docPartBody>
        <w:p w:rsidR="002F6ED5" w:rsidRDefault="00C22536" w:rsidP="00C22536">
          <w:pPr>
            <w:pStyle w:val="B9CEBA3C45674B479FF46A1DF9ADC68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0E72332F924C1A96F6FE2C2594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75C0-BD83-43A3-B57D-ECF33270B35B}"/>
      </w:docPartPr>
      <w:docPartBody>
        <w:p w:rsidR="002F6ED5" w:rsidRDefault="00C22536" w:rsidP="00C22536">
          <w:pPr>
            <w:pStyle w:val="CE0E72332F924C1A96F6FE2C2594EE9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03B6462B0444ED85C33B0ED03C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6993-A08B-444F-9784-740EF59D9B1B}"/>
      </w:docPartPr>
      <w:docPartBody>
        <w:p w:rsidR="002F6ED5" w:rsidRDefault="00C22536" w:rsidP="00C22536">
          <w:pPr>
            <w:pStyle w:val="9703B6462B0444ED85C33B0ED03C2F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E98C978C32431D87594FE0C94F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55A8-65DB-42F8-BC22-48FBB0E0B7AB}"/>
      </w:docPartPr>
      <w:docPartBody>
        <w:p w:rsidR="002F6ED5" w:rsidRDefault="00C22536" w:rsidP="00C22536">
          <w:pPr>
            <w:pStyle w:val="48E98C978C32431D87594FE0C94FFC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09FD37E24FC4623BF09E1D4D655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745C-A173-47B2-ACE7-4B078FA50D57}"/>
      </w:docPartPr>
      <w:docPartBody>
        <w:p w:rsidR="002F6ED5" w:rsidRDefault="00C22536" w:rsidP="00C22536">
          <w:pPr>
            <w:pStyle w:val="D09FD37E24FC4623BF09E1D4D655BB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B538C602AF4BF6875CD0F1858C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E37C-E6E9-446C-9DBC-2203E83B0A44}"/>
      </w:docPartPr>
      <w:docPartBody>
        <w:p w:rsidR="002F6ED5" w:rsidRDefault="00C22536" w:rsidP="00C22536">
          <w:pPr>
            <w:pStyle w:val="26B538C602AF4BF6875CD0F1858C36F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6A7F8D4C05417C8D1DEED0EFE6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8899-8E9C-4428-AAAE-4344E53304C5}"/>
      </w:docPartPr>
      <w:docPartBody>
        <w:p w:rsidR="002F6ED5" w:rsidRDefault="00C22536" w:rsidP="00C22536">
          <w:pPr>
            <w:pStyle w:val="6A6A7F8D4C05417C8D1DEED0EFE603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ACF73A6AE446B6BD8974656C34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F2EC-B3B1-41CA-961B-26BA64AE4D38}"/>
      </w:docPartPr>
      <w:docPartBody>
        <w:p w:rsidR="002F6ED5" w:rsidRDefault="00C22536" w:rsidP="00C22536">
          <w:pPr>
            <w:pStyle w:val="50ACF73A6AE446B6BD8974656C34942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64751E061D4B969100BD61139C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08C5-7E3C-4D0C-A1B2-452F69615DF1}"/>
      </w:docPartPr>
      <w:docPartBody>
        <w:p w:rsidR="002F6ED5" w:rsidRDefault="00C22536" w:rsidP="00C22536">
          <w:pPr>
            <w:pStyle w:val="AA64751E061D4B969100BD61139C61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A64A75ECD046F794349085234F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2AE3-02DF-4708-975F-276EF5B68B87}"/>
      </w:docPartPr>
      <w:docPartBody>
        <w:p w:rsidR="002F6ED5" w:rsidRDefault="00C22536" w:rsidP="00C22536">
          <w:pPr>
            <w:pStyle w:val="B4A64A75ECD046F794349085234FF11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3C628BE0A914B2FB403F210D106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30F-5BE5-40D5-81D5-FBFC6710F975}"/>
      </w:docPartPr>
      <w:docPartBody>
        <w:p w:rsidR="002F6ED5" w:rsidRDefault="00C22536" w:rsidP="00C22536">
          <w:pPr>
            <w:pStyle w:val="F3C628BE0A914B2FB403F210D10620E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4D7E1E967C42EAA4B978307BE9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0829-FA93-4FF5-8719-108EA829E2DE}"/>
      </w:docPartPr>
      <w:docPartBody>
        <w:p w:rsidR="002F6ED5" w:rsidRDefault="00C22536" w:rsidP="00C22536">
          <w:pPr>
            <w:pStyle w:val="794D7E1E967C42EAA4B978307BE957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4DC1938FA54871BDA969466682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E0A8-B6F7-4BCA-B5EE-69FF6BD02BEB}"/>
      </w:docPartPr>
      <w:docPartBody>
        <w:p w:rsidR="002F6ED5" w:rsidRDefault="00C22536" w:rsidP="00C22536">
          <w:pPr>
            <w:pStyle w:val="AE4DC1938FA54871BDA96946668256C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E0C9D178564312B48D4D324207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A72F-5115-4416-8994-166B9EA31FDA}"/>
      </w:docPartPr>
      <w:docPartBody>
        <w:p w:rsidR="002F6ED5" w:rsidRDefault="00C22536" w:rsidP="00C22536">
          <w:pPr>
            <w:pStyle w:val="5FE0C9D178564312B48D4D32420705E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23285E72A7405CB0669A40EFAB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0A8B-F5B7-441A-BE82-D92CBA9F69E4}"/>
      </w:docPartPr>
      <w:docPartBody>
        <w:p w:rsidR="002F6ED5" w:rsidRDefault="00C22536" w:rsidP="00C22536">
          <w:pPr>
            <w:pStyle w:val="4A23285E72A7405CB0669A40EFAB81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4E4B6134374E4E81F140A492F1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5BD3-6C01-4D8F-BF9A-214E1687C221}"/>
      </w:docPartPr>
      <w:docPartBody>
        <w:p w:rsidR="002F6ED5" w:rsidRDefault="00C22536" w:rsidP="00C22536">
          <w:pPr>
            <w:pStyle w:val="684E4B6134374E4E81F140A492F1EC6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1A5B8007EE4C4486EB6C2C9B96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1D80-94F2-44E2-87F0-6A99D8DA09FC}"/>
      </w:docPartPr>
      <w:docPartBody>
        <w:p w:rsidR="002F6ED5" w:rsidRDefault="00C22536" w:rsidP="00C22536">
          <w:pPr>
            <w:pStyle w:val="271A5B8007EE4C4486EB6C2C9B96A20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0C72C8F7B2140A49F7192787807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BC69-46E2-4A92-888C-C850E4637B1B}"/>
      </w:docPartPr>
      <w:docPartBody>
        <w:p w:rsidR="002F6ED5" w:rsidRDefault="00C22536" w:rsidP="00C22536">
          <w:pPr>
            <w:pStyle w:val="D0C72C8F7B2140A49F7192787807F3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E6DA87C57E454A972CDFD9420C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C938-0259-446E-A282-7D62E6EB0905}"/>
      </w:docPartPr>
      <w:docPartBody>
        <w:p w:rsidR="002F6ED5" w:rsidRDefault="00C22536" w:rsidP="00C22536">
          <w:pPr>
            <w:pStyle w:val="55E6DA87C57E454A972CDFD9420CEC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8246B1678E4408BE51111012CF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8D71-FDA0-4874-BA04-85626C253E69}"/>
      </w:docPartPr>
      <w:docPartBody>
        <w:p w:rsidR="002F6ED5" w:rsidRDefault="00C22536" w:rsidP="00C22536">
          <w:pPr>
            <w:pStyle w:val="478246B1678E4408BE51111012CF49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7EB4B5251B4005805650001D8E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4ABE-B06E-4924-9693-F066E7F86A84}"/>
      </w:docPartPr>
      <w:docPartBody>
        <w:p w:rsidR="002F6ED5" w:rsidRDefault="00C22536" w:rsidP="00C22536">
          <w:pPr>
            <w:pStyle w:val="FF7EB4B5251B4005805650001D8E9D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F273130F4747FCB63E1F3E9E8E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5D97-2AAA-4CB5-A86F-4C7433567D11}"/>
      </w:docPartPr>
      <w:docPartBody>
        <w:p w:rsidR="002F6ED5" w:rsidRDefault="00C22536" w:rsidP="00C22536">
          <w:pPr>
            <w:pStyle w:val="9DF273130F4747FCB63E1F3E9E8E155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C6C54CA7BB4258B0AF7FF07742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6365-6E30-4C7B-8440-6A078EB76BFB}"/>
      </w:docPartPr>
      <w:docPartBody>
        <w:p w:rsidR="002F6ED5" w:rsidRDefault="00C22536" w:rsidP="00C22536">
          <w:pPr>
            <w:pStyle w:val="D9C6C54CA7BB4258B0AF7FF0774282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1F36173E5DF4E1FA2D1E9601C90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ECAC-90F8-4DEB-B1F2-02022D701403}"/>
      </w:docPartPr>
      <w:docPartBody>
        <w:p w:rsidR="002F6ED5" w:rsidRDefault="00C22536" w:rsidP="00C22536">
          <w:pPr>
            <w:pStyle w:val="01F36173E5DF4E1FA2D1E9601C9039B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64AA97B3E349B0A64576AB2AF5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3092-570D-40B5-8B1F-F393DA68441E}"/>
      </w:docPartPr>
      <w:docPartBody>
        <w:p w:rsidR="002F6ED5" w:rsidRDefault="00C22536" w:rsidP="00C22536">
          <w:pPr>
            <w:pStyle w:val="9B64AA97B3E349B0A64576AB2AF552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F2C2B28F514D968774E6073E0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8E19-65CA-4D26-8B29-6D1AC0A24942}"/>
      </w:docPartPr>
      <w:docPartBody>
        <w:p w:rsidR="002F6ED5" w:rsidRDefault="00C22536" w:rsidP="00C22536">
          <w:pPr>
            <w:pStyle w:val="0DF2C2B28F514D968774E6073E01639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FCE000E9334D29A715468B5EF1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7632-F130-4DC3-A772-2DE209730183}"/>
      </w:docPartPr>
      <w:docPartBody>
        <w:p w:rsidR="002F6ED5" w:rsidRDefault="00C22536" w:rsidP="00C22536">
          <w:pPr>
            <w:pStyle w:val="7EFCE000E9334D29A715468B5EF1DC1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3E308A15AB40D9AB0DF0C39ED7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F4E6-D299-4BC9-A61E-B3FE01564581}"/>
      </w:docPartPr>
      <w:docPartBody>
        <w:p w:rsidR="002F6ED5" w:rsidRDefault="00C22536" w:rsidP="00C22536">
          <w:pPr>
            <w:pStyle w:val="733E308A15AB40D9AB0DF0C39ED7BD5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8015362C96412C9EAC70854B6E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430C-5B96-4CB5-8F2D-8B42A0F9F15A}"/>
      </w:docPartPr>
      <w:docPartBody>
        <w:p w:rsidR="002F6ED5" w:rsidRDefault="00C22536" w:rsidP="00C22536">
          <w:pPr>
            <w:pStyle w:val="6C8015362C96412C9EAC70854B6EBFE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6A041B2133343799F6F964F4C48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3856-F47D-484C-B2B0-986A26532C6B}"/>
      </w:docPartPr>
      <w:docPartBody>
        <w:p w:rsidR="00B54398" w:rsidRDefault="00950F12" w:rsidP="00950F12">
          <w:pPr>
            <w:pStyle w:val="26A041B2133343799F6F964F4C4863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D0E87198584EC1B6430D284500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3F40-4B03-4199-BF33-CA746B645901}"/>
      </w:docPartPr>
      <w:docPartBody>
        <w:p w:rsidR="00B54398" w:rsidRDefault="00950F12" w:rsidP="00950F12">
          <w:pPr>
            <w:pStyle w:val="EDD0E87198584EC1B6430D284500AA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E5C3C690D94733871F5BEA1E0D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85C8-CE39-48CC-B021-E72C8B0B0305}"/>
      </w:docPartPr>
      <w:docPartBody>
        <w:p w:rsidR="00BE217C" w:rsidRDefault="00DE6A7F" w:rsidP="00DE6A7F">
          <w:pPr>
            <w:pStyle w:val="85E5C3C690D94733871F5BEA1E0D1B6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18707CDD094DDF992ECCA9EF58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406C-84B7-4C22-B938-D579EAA4CBBE}"/>
      </w:docPartPr>
      <w:docPartBody>
        <w:p w:rsidR="00BE217C" w:rsidRDefault="00DE6A7F" w:rsidP="00DE6A7F">
          <w:pPr>
            <w:pStyle w:val="5F18707CDD094DDF992ECCA9EF585E8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209A1AD64A4BCEAF6FAEFB23FC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72AA-7941-4F1A-8422-BFBA0191D329}"/>
      </w:docPartPr>
      <w:docPartBody>
        <w:p w:rsidR="00BE217C" w:rsidRDefault="00DE6A7F" w:rsidP="00DE6A7F">
          <w:pPr>
            <w:pStyle w:val="17209A1AD64A4BCEAF6FAEFB23FC9C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0665"/>
    <w:rsid w:val="00004E0A"/>
    <w:rsid w:val="00015C5F"/>
    <w:rsid w:val="000565D1"/>
    <w:rsid w:val="0006383F"/>
    <w:rsid w:val="00087487"/>
    <w:rsid w:val="00090CBE"/>
    <w:rsid w:val="000A0484"/>
    <w:rsid w:val="000B5B33"/>
    <w:rsid w:val="000C0E7C"/>
    <w:rsid w:val="000C6A40"/>
    <w:rsid w:val="00105AC7"/>
    <w:rsid w:val="0010644E"/>
    <w:rsid w:val="00110425"/>
    <w:rsid w:val="0011200D"/>
    <w:rsid w:val="001140FF"/>
    <w:rsid w:val="00125099"/>
    <w:rsid w:val="001872B7"/>
    <w:rsid w:val="001934C2"/>
    <w:rsid w:val="00196DA5"/>
    <w:rsid w:val="001B2927"/>
    <w:rsid w:val="001D05AC"/>
    <w:rsid w:val="00241828"/>
    <w:rsid w:val="0024491C"/>
    <w:rsid w:val="0026704E"/>
    <w:rsid w:val="002F6ED5"/>
    <w:rsid w:val="0033649D"/>
    <w:rsid w:val="00336A87"/>
    <w:rsid w:val="003C21BB"/>
    <w:rsid w:val="003C6776"/>
    <w:rsid w:val="003F7E3A"/>
    <w:rsid w:val="00404D9A"/>
    <w:rsid w:val="0043060F"/>
    <w:rsid w:val="0047031B"/>
    <w:rsid w:val="00472739"/>
    <w:rsid w:val="0048022D"/>
    <w:rsid w:val="004F5DE9"/>
    <w:rsid w:val="00504FF2"/>
    <w:rsid w:val="005069CF"/>
    <w:rsid w:val="00520280"/>
    <w:rsid w:val="00520D09"/>
    <w:rsid w:val="00546017"/>
    <w:rsid w:val="00555B84"/>
    <w:rsid w:val="00562D66"/>
    <w:rsid w:val="0057352C"/>
    <w:rsid w:val="00574CB9"/>
    <w:rsid w:val="00594D55"/>
    <w:rsid w:val="005C4696"/>
    <w:rsid w:val="005D3E3D"/>
    <w:rsid w:val="005D4933"/>
    <w:rsid w:val="00601A63"/>
    <w:rsid w:val="0067697D"/>
    <w:rsid w:val="0068560C"/>
    <w:rsid w:val="00693133"/>
    <w:rsid w:val="006E1552"/>
    <w:rsid w:val="00700DE1"/>
    <w:rsid w:val="00710D6B"/>
    <w:rsid w:val="007444F4"/>
    <w:rsid w:val="007B3253"/>
    <w:rsid w:val="007D07A5"/>
    <w:rsid w:val="007D4E4B"/>
    <w:rsid w:val="007E223A"/>
    <w:rsid w:val="007E4480"/>
    <w:rsid w:val="00810BC1"/>
    <w:rsid w:val="008138B6"/>
    <w:rsid w:val="00831F45"/>
    <w:rsid w:val="00846506"/>
    <w:rsid w:val="008660CB"/>
    <w:rsid w:val="008B7047"/>
    <w:rsid w:val="008D6F9E"/>
    <w:rsid w:val="0090524F"/>
    <w:rsid w:val="00912D77"/>
    <w:rsid w:val="009146D3"/>
    <w:rsid w:val="009148BA"/>
    <w:rsid w:val="00950F12"/>
    <w:rsid w:val="00975F6E"/>
    <w:rsid w:val="00980380"/>
    <w:rsid w:val="009A54B1"/>
    <w:rsid w:val="009E052B"/>
    <w:rsid w:val="009E1B05"/>
    <w:rsid w:val="00A26455"/>
    <w:rsid w:val="00A2771B"/>
    <w:rsid w:val="00A767DC"/>
    <w:rsid w:val="00AE7D04"/>
    <w:rsid w:val="00B3259B"/>
    <w:rsid w:val="00B40759"/>
    <w:rsid w:val="00B54398"/>
    <w:rsid w:val="00B97832"/>
    <w:rsid w:val="00BD06DD"/>
    <w:rsid w:val="00BE217C"/>
    <w:rsid w:val="00BF1B50"/>
    <w:rsid w:val="00BF52D1"/>
    <w:rsid w:val="00C03651"/>
    <w:rsid w:val="00C14EEE"/>
    <w:rsid w:val="00C16442"/>
    <w:rsid w:val="00C22536"/>
    <w:rsid w:val="00C54C86"/>
    <w:rsid w:val="00C73D32"/>
    <w:rsid w:val="00C82D72"/>
    <w:rsid w:val="00C9067F"/>
    <w:rsid w:val="00C95941"/>
    <w:rsid w:val="00CC4731"/>
    <w:rsid w:val="00CD0DA5"/>
    <w:rsid w:val="00CE0D91"/>
    <w:rsid w:val="00D02620"/>
    <w:rsid w:val="00D31CFD"/>
    <w:rsid w:val="00D60D45"/>
    <w:rsid w:val="00D823F1"/>
    <w:rsid w:val="00D9410B"/>
    <w:rsid w:val="00DA5CF7"/>
    <w:rsid w:val="00DD3CCA"/>
    <w:rsid w:val="00DE6A7F"/>
    <w:rsid w:val="00DF397B"/>
    <w:rsid w:val="00E67634"/>
    <w:rsid w:val="00E677E4"/>
    <w:rsid w:val="00E6786B"/>
    <w:rsid w:val="00E9001B"/>
    <w:rsid w:val="00EC7627"/>
    <w:rsid w:val="00ED6D64"/>
    <w:rsid w:val="00EE097A"/>
    <w:rsid w:val="00F1071B"/>
    <w:rsid w:val="00F219B8"/>
    <w:rsid w:val="00F26B76"/>
    <w:rsid w:val="00F34E91"/>
    <w:rsid w:val="00F40ED5"/>
    <w:rsid w:val="00F44806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E6A7F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D3FADA7C9DEA4656A6151A8F4DA9FB0B">
    <w:name w:val="D3FADA7C9DEA4656A6151A8F4DA9FB0B"/>
  </w:style>
  <w:style w:type="paragraph" w:customStyle="1" w:styleId="C825ACB20DF5410F9A24BAB0243B773F">
    <w:name w:val="C825ACB20DF5410F9A24BAB0243B773F"/>
  </w:style>
  <w:style w:type="paragraph" w:customStyle="1" w:styleId="224FFEBE2F5248F18E8606ACCE9B4DBB">
    <w:name w:val="224FFEBE2F5248F18E8606ACCE9B4DBB"/>
  </w:style>
  <w:style w:type="paragraph" w:customStyle="1" w:styleId="48DEFCAA37ED4ADE825A3781D72873FA">
    <w:name w:val="48DEFCAA37ED4ADE825A3781D72873FA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2ED96768C45347AFBB81434A3B3598D2">
    <w:name w:val="2ED96768C45347AFBB81434A3B3598D2"/>
  </w:style>
  <w:style w:type="paragraph" w:customStyle="1" w:styleId="924EF0777CF84A60AA391EA49FC63090">
    <w:name w:val="924EF0777CF84A60AA391EA49FC63090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0C6BCF1F871C488D879AF396F23FBE76">
    <w:name w:val="0C6BCF1F871C488D879AF396F23FBE76"/>
    <w:rsid w:val="00C22536"/>
    <w:rPr>
      <w:lang w:val="ru-RU" w:eastAsia="ru-RU"/>
    </w:rPr>
  </w:style>
  <w:style w:type="paragraph" w:customStyle="1" w:styleId="D594C53AD005441699C65437A7C3BE56">
    <w:name w:val="D594C53AD005441699C65437A7C3BE56"/>
    <w:rsid w:val="00C22536"/>
    <w:rPr>
      <w:lang w:val="ru-RU" w:eastAsia="ru-RU"/>
    </w:rPr>
  </w:style>
  <w:style w:type="paragraph" w:customStyle="1" w:styleId="2591FC333337414BA0344679EFC97BBF">
    <w:name w:val="2591FC333337414BA0344679EFC97BBF"/>
    <w:rsid w:val="00574CB9"/>
    <w:rPr>
      <w:lang w:val="ru-RU" w:eastAsia="ru-RU"/>
    </w:rPr>
  </w:style>
  <w:style w:type="paragraph" w:customStyle="1" w:styleId="4591616C529E46D4B16C4E34FFC2E0A8">
    <w:name w:val="4591616C529E46D4B16C4E34FFC2E0A8"/>
    <w:rsid w:val="00574CB9"/>
    <w:rPr>
      <w:lang w:val="ru-RU" w:eastAsia="ru-RU"/>
    </w:rPr>
  </w:style>
  <w:style w:type="paragraph" w:customStyle="1" w:styleId="255BE0608EEA4148B27715E12F226B00">
    <w:name w:val="255BE0608EEA4148B27715E12F226B00"/>
    <w:rsid w:val="00574CB9"/>
    <w:rPr>
      <w:lang w:val="ru-RU" w:eastAsia="ru-RU"/>
    </w:rPr>
  </w:style>
  <w:style w:type="paragraph" w:customStyle="1" w:styleId="9D14E6B41165484FBEAAC12714D471A0">
    <w:name w:val="9D14E6B41165484FBEAAC12714D471A0"/>
    <w:rsid w:val="00C22536"/>
    <w:rPr>
      <w:lang w:val="ru-RU" w:eastAsia="ru-RU"/>
    </w:rPr>
  </w:style>
  <w:style w:type="paragraph" w:customStyle="1" w:styleId="F2E0E8829D1E4D90B123489069579867">
    <w:name w:val="F2E0E8829D1E4D90B123489069579867"/>
    <w:rsid w:val="00C22536"/>
    <w:rPr>
      <w:lang w:val="ru-RU" w:eastAsia="ru-RU"/>
    </w:rPr>
  </w:style>
  <w:style w:type="paragraph" w:customStyle="1" w:styleId="1B62038A8B854C9B8CF6492E5A992025">
    <w:name w:val="1B62038A8B854C9B8CF6492E5A992025"/>
    <w:rsid w:val="00C22536"/>
    <w:rPr>
      <w:lang w:val="ru-RU" w:eastAsia="ru-RU"/>
    </w:rPr>
  </w:style>
  <w:style w:type="paragraph" w:customStyle="1" w:styleId="7AC5B901D24C4510B689A126BDF68716">
    <w:name w:val="7AC5B901D24C4510B689A126BDF68716"/>
    <w:rsid w:val="00C22536"/>
    <w:rPr>
      <w:lang w:val="ru-RU" w:eastAsia="ru-RU"/>
    </w:rPr>
  </w:style>
  <w:style w:type="paragraph" w:customStyle="1" w:styleId="B8324129E22142159F04DF89BAE16A82">
    <w:name w:val="B8324129E22142159F04DF89BAE16A82"/>
    <w:rsid w:val="00C22536"/>
    <w:rPr>
      <w:lang w:val="ru-RU" w:eastAsia="ru-RU"/>
    </w:rPr>
  </w:style>
  <w:style w:type="paragraph" w:customStyle="1" w:styleId="7BF75E09FAEF4CCF9B234DAD2054FEDA">
    <w:name w:val="7BF75E09FAEF4CCF9B234DAD2054FEDA"/>
    <w:rsid w:val="00C22536"/>
    <w:rPr>
      <w:lang w:val="ru-RU" w:eastAsia="ru-RU"/>
    </w:rPr>
  </w:style>
  <w:style w:type="paragraph" w:customStyle="1" w:styleId="80BECB3091094EC19C34325A8612F59E">
    <w:name w:val="80BECB3091094EC19C34325A8612F59E"/>
    <w:rsid w:val="00574CB9"/>
    <w:rPr>
      <w:lang w:val="ru-RU" w:eastAsia="ru-RU"/>
    </w:rPr>
  </w:style>
  <w:style w:type="paragraph" w:customStyle="1" w:styleId="931DA69B27454BB197C00EA4F42C17A3">
    <w:name w:val="931DA69B27454BB197C00EA4F42C17A3"/>
    <w:rsid w:val="00574CB9"/>
    <w:rPr>
      <w:lang w:val="ru-RU" w:eastAsia="ru-RU"/>
    </w:rPr>
  </w:style>
  <w:style w:type="paragraph" w:customStyle="1" w:styleId="F7650900E9A5403B8AB0609FD230F241">
    <w:name w:val="F7650900E9A5403B8AB0609FD230F241"/>
    <w:rsid w:val="00574CB9"/>
    <w:rPr>
      <w:lang w:val="ru-RU" w:eastAsia="ru-RU"/>
    </w:rPr>
  </w:style>
  <w:style w:type="paragraph" w:customStyle="1" w:styleId="9DDC4274328149D7B235B47C2B5D2512">
    <w:name w:val="9DDC4274328149D7B235B47C2B5D2512"/>
    <w:rsid w:val="00574CB9"/>
    <w:rPr>
      <w:lang w:val="ru-RU" w:eastAsia="ru-RU"/>
    </w:rPr>
  </w:style>
  <w:style w:type="paragraph" w:customStyle="1" w:styleId="685DC79EDBF44A59A9C7C087B28302BC">
    <w:name w:val="685DC79EDBF44A59A9C7C087B28302BC"/>
    <w:rsid w:val="00574CB9"/>
    <w:rPr>
      <w:lang w:val="ru-RU" w:eastAsia="ru-RU"/>
    </w:rPr>
  </w:style>
  <w:style w:type="paragraph" w:customStyle="1" w:styleId="E316D5F22039447E9519D0A08D0B3679">
    <w:name w:val="E316D5F22039447E9519D0A08D0B3679"/>
    <w:rsid w:val="00574CB9"/>
    <w:rPr>
      <w:lang w:val="ru-RU" w:eastAsia="ru-RU"/>
    </w:rPr>
  </w:style>
  <w:style w:type="paragraph" w:customStyle="1" w:styleId="323566D21E974A1497CE64306D378710">
    <w:name w:val="323566D21E974A1497CE64306D378710"/>
    <w:rsid w:val="00574CB9"/>
    <w:rPr>
      <w:lang w:val="ru-RU" w:eastAsia="ru-RU"/>
    </w:rPr>
  </w:style>
  <w:style w:type="paragraph" w:customStyle="1" w:styleId="4C09DC17FF764108814E67D33A0DF8FF">
    <w:name w:val="4C09DC17FF764108814E67D33A0DF8FF"/>
    <w:rsid w:val="00574CB9"/>
    <w:rPr>
      <w:lang w:val="ru-RU" w:eastAsia="ru-RU"/>
    </w:rPr>
  </w:style>
  <w:style w:type="paragraph" w:customStyle="1" w:styleId="530F9F718BED4DC6AC2252A0006FD4C1">
    <w:name w:val="530F9F718BED4DC6AC2252A0006FD4C1"/>
    <w:rsid w:val="00574CB9"/>
    <w:rPr>
      <w:lang w:val="ru-RU" w:eastAsia="ru-RU"/>
    </w:rPr>
  </w:style>
  <w:style w:type="paragraph" w:customStyle="1" w:styleId="8CA040E043A44CFD8413717015D0B708">
    <w:name w:val="8CA040E043A44CFD8413717015D0B708"/>
    <w:rsid w:val="00574CB9"/>
    <w:rPr>
      <w:lang w:val="ru-RU" w:eastAsia="ru-RU"/>
    </w:rPr>
  </w:style>
  <w:style w:type="paragraph" w:customStyle="1" w:styleId="82F097DD72294FE68EBA1C0EAC7A3615">
    <w:name w:val="82F097DD72294FE68EBA1C0EAC7A3615"/>
    <w:rsid w:val="00574CB9"/>
    <w:rPr>
      <w:lang w:val="ru-RU" w:eastAsia="ru-RU"/>
    </w:rPr>
  </w:style>
  <w:style w:type="paragraph" w:customStyle="1" w:styleId="6587B7DD7AB542A48379FF0BDA664244">
    <w:name w:val="6587B7DD7AB542A48379FF0BDA664244"/>
    <w:rsid w:val="00574CB9"/>
    <w:rPr>
      <w:lang w:val="ru-RU" w:eastAsia="ru-RU"/>
    </w:rPr>
  </w:style>
  <w:style w:type="paragraph" w:customStyle="1" w:styleId="72D6677110BB4D70A72CD39340A12063">
    <w:name w:val="72D6677110BB4D70A72CD39340A12063"/>
    <w:rsid w:val="00574CB9"/>
    <w:rPr>
      <w:lang w:val="ru-RU" w:eastAsia="ru-RU"/>
    </w:rPr>
  </w:style>
  <w:style w:type="paragraph" w:customStyle="1" w:styleId="BDCEBA5E92E54A2B9D5F793194FADBA4">
    <w:name w:val="BDCEBA5E92E54A2B9D5F793194FADBA4"/>
    <w:rsid w:val="00574CB9"/>
    <w:rPr>
      <w:lang w:val="ru-RU" w:eastAsia="ru-RU"/>
    </w:rPr>
  </w:style>
  <w:style w:type="paragraph" w:customStyle="1" w:styleId="EB24BD68FE45461E85B7F5ABB0779918">
    <w:name w:val="EB24BD68FE45461E85B7F5ABB0779918"/>
    <w:rsid w:val="00574CB9"/>
    <w:rPr>
      <w:lang w:val="ru-RU" w:eastAsia="ru-RU"/>
    </w:rPr>
  </w:style>
  <w:style w:type="paragraph" w:customStyle="1" w:styleId="319D85A487D34E658280732E31C447C8">
    <w:name w:val="319D85A487D34E658280732E31C447C8"/>
    <w:rsid w:val="00574CB9"/>
    <w:rPr>
      <w:lang w:val="ru-RU" w:eastAsia="ru-RU"/>
    </w:rPr>
  </w:style>
  <w:style w:type="paragraph" w:customStyle="1" w:styleId="3C80DD23F2794B6E9B41C612A1095F07">
    <w:name w:val="3C80DD23F2794B6E9B41C612A1095F07"/>
    <w:rsid w:val="00574CB9"/>
    <w:rPr>
      <w:lang w:val="ru-RU" w:eastAsia="ru-RU"/>
    </w:rPr>
  </w:style>
  <w:style w:type="paragraph" w:customStyle="1" w:styleId="C70BA419D8DD43BF983A405D561C581A">
    <w:name w:val="C70BA419D8DD43BF983A405D561C581A"/>
    <w:rsid w:val="00574CB9"/>
    <w:rPr>
      <w:lang w:val="ru-RU" w:eastAsia="ru-RU"/>
    </w:rPr>
  </w:style>
  <w:style w:type="paragraph" w:customStyle="1" w:styleId="0AD37F08BF7446A89EC2943DE11ECCF2">
    <w:name w:val="0AD37F08BF7446A89EC2943DE11ECCF2"/>
    <w:rsid w:val="00574CB9"/>
    <w:rPr>
      <w:lang w:val="ru-RU" w:eastAsia="ru-RU"/>
    </w:rPr>
  </w:style>
  <w:style w:type="paragraph" w:customStyle="1" w:styleId="D836DC8369804AD98446ACC0C0122193">
    <w:name w:val="D836DC8369804AD98446ACC0C0122193"/>
    <w:rsid w:val="00574CB9"/>
    <w:rPr>
      <w:lang w:val="ru-RU" w:eastAsia="ru-RU"/>
    </w:rPr>
  </w:style>
  <w:style w:type="paragraph" w:customStyle="1" w:styleId="52D2625787A447929E3B87986E6BA4FA">
    <w:name w:val="52D2625787A447929E3B87986E6BA4FA"/>
    <w:rsid w:val="00574CB9"/>
    <w:rPr>
      <w:lang w:val="ru-RU" w:eastAsia="ru-RU"/>
    </w:rPr>
  </w:style>
  <w:style w:type="paragraph" w:customStyle="1" w:styleId="CCEC6931C1444DA1B597E38AB19FB9D6">
    <w:name w:val="CCEC6931C1444DA1B597E38AB19FB9D6"/>
    <w:rsid w:val="00574CB9"/>
    <w:rPr>
      <w:lang w:val="ru-RU" w:eastAsia="ru-RU"/>
    </w:rPr>
  </w:style>
  <w:style w:type="paragraph" w:customStyle="1" w:styleId="CFA1881F1B074B26BDCF927DB35EDF9C">
    <w:name w:val="CFA1881F1B074B26BDCF927DB35EDF9C"/>
    <w:rsid w:val="00574CB9"/>
    <w:rPr>
      <w:lang w:val="ru-RU" w:eastAsia="ru-RU"/>
    </w:rPr>
  </w:style>
  <w:style w:type="paragraph" w:customStyle="1" w:styleId="59CD7C931DD74CB5BA39340F2C003CCD">
    <w:name w:val="59CD7C931DD74CB5BA39340F2C003CCD"/>
    <w:rsid w:val="00C22536"/>
    <w:rPr>
      <w:lang w:val="ru-RU" w:eastAsia="ru-RU"/>
    </w:rPr>
  </w:style>
  <w:style w:type="paragraph" w:customStyle="1" w:styleId="5358507B0B294D1B888EB0EC6CA5C673">
    <w:name w:val="5358507B0B294D1B888EB0EC6CA5C673"/>
    <w:rsid w:val="00574CB9"/>
    <w:rPr>
      <w:lang w:val="ru-RU" w:eastAsia="ru-RU"/>
    </w:rPr>
  </w:style>
  <w:style w:type="paragraph" w:customStyle="1" w:styleId="D0361A90146D4D688F5C7CCE0B584144">
    <w:name w:val="D0361A90146D4D688F5C7CCE0B584144"/>
    <w:rsid w:val="00574CB9"/>
    <w:rPr>
      <w:lang w:val="ru-RU" w:eastAsia="ru-RU"/>
    </w:rPr>
  </w:style>
  <w:style w:type="paragraph" w:customStyle="1" w:styleId="8A252D7613F94F07A156DB1595E8BA44">
    <w:name w:val="8A252D7613F94F07A156DB1595E8BA44"/>
    <w:rsid w:val="00574CB9"/>
    <w:rPr>
      <w:lang w:val="ru-RU" w:eastAsia="ru-RU"/>
    </w:rPr>
  </w:style>
  <w:style w:type="paragraph" w:customStyle="1" w:styleId="D4CA967A4F7D45B394A23A12C0DDFEB8">
    <w:name w:val="D4CA967A4F7D45B394A23A12C0DDFEB8"/>
    <w:rsid w:val="00574CB9"/>
    <w:rPr>
      <w:lang w:val="ru-RU" w:eastAsia="ru-RU"/>
    </w:rPr>
  </w:style>
  <w:style w:type="paragraph" w:customStyle="1" w:styleId="DDC6C28BAFEF4CA38F227539529786EC">
    <w:name w:val="DDC6C28BAFEF4CA38F227539529786EC"/>
    <w:rsid w:val="00574CB9"/>
    <w:rPr>
      <w:lang w:val="ru-RU" w:eastAsia="ru-RU"/>
    </w:rPr>
  </w:style>
  <w:style w:type="paragraph" w:customStyle="1" w:styleId="435EB12C2ADE4568A1A9F6C0FFA789A5">
    <w:name w:val="435EB12C2ADE4568A1A9F6C0FFA789A5"/>
    <w:rsid w:val="00574CB9"/>
    <w:rPr>
      <w:lang w:val="ru-RU" w:eastAsia="ru-RU"/>
    </w:rPr>
  </w:style>
  <w:style w:type="paragraph" w:customStyle="1" w:styleId="BE803B6B428E4825A1E98108070AB7C7">
    <w:name w:val="BE803B6B428E4825A1E98108070AB7C7"/>
    <w:rsid w:val="00C22536"/>
    <w:rPr>
      <w:lang w:val="ru-RU" w:eastAsia="ru-RU"/>
    </w:rPr>
  </w:style>
  <w:style w:type="paragraph" w:customStyle="1" w:styleId="206D6DD0BFE84D0292F462D19AEA80AB">
    <w:name w:val="206D6DD0BFE84D0292F462D19AEA80AB"/>
    <w:rsid w:val="00574CB9"/>
    <w:rPr>
      <w:lang w:val="ru-RU" w:eastAsia="ru-RU"/>
    </w:rPr>
  </w:style>
  <w:style w:type="paragraph" w:customStyle="1" w:styleId="68EB4B65B14B4AAAB1E268EB06765166">
    <w:name w:val="68EB4B65B14B4AAAB1E268EB06765166"/>
    <w:rsid w:val="00C22536"/>
    <w:rPr>
      <w:lang w:val="ru-RU" w:eastAsia="ru-RU"/>
    </w:rPr>
  </w:style>
  <w:style w:type="paragraph" w:customStyle="1" w:styleId="1947747A92DE40B7B26191325C4D7947">
    <w:name w:val="1947747A92DE40B7B26191325C4D7947"/>
    <w:rsid w:val="00574CB9"/>
    <w:rPr>
      <w:lang w:val="ru-RU" w:eastAsia="ru-RU"/>
    </w:rPr>
  </w:style>
  <w:style w:type="paragraph" w:customStyle="1" w:styleId="FF67DA8B7C4B4301B91E59161EB6F80D">
    <w:name w:val="FF67DA8B7C4B4301B91E59161EB6F80D"/>
    <w:rsid w:val="00574CB9"/>
    <w:rPr>
      <w:lang w:val="ru-RU" w:eastAsia="ru-RU"/>
    </w:rPr>
  </w:style>
  <w:style w:type="paragraph" w:customStyle="1" w:styleId="AFC60B0C7E54485882A3AF7F2E7F20C4">
    <w:name w:val="AFC60B0C7E54485882A3AF7F2E7F20C4"/>
    <w:rsid w:val="00574CB9"/>
    <w:rPr>
      <w:lang w:val="ru-RU" w:eastAsia="ru-RU"/>
    </w:rPr>
  </w:style>
  <w:style w:type="paragraph" w:customStyle="1" w:styleId="B76DB70C161942979B43DAF6358D0E27">
    <w:name w:val="B76DB70C161942979B43DAF6358D0E27"/>
    <w:rsid w:val="00574CB9"/>
    <w:rPr>
      <w:lang w:val="ru-RU" w:eastAsia="ru-RU"/>
    </w:rPr>
  </w:style>
  <w:style w:type="paragraph" w:customStyle="1" w:styleId="DBFA5E10142842A3A4D514FAB88BF4EF">
    <w:name w:val="DBFA5E10142842A3A4D514FAB88BF4EF"/>
    <w:rsid w:val="00574CB9"/>
    <w:rPr>
      <w:lang w:val="ru-RU" w:eastAsia="ru-RU"/>
    </w:rPr>
  </w:style>
  <w:style w:type="paragraph" w:customStyle="1" w:styleId="16D00DBDD3724C9BB7F5B1A95F3E4753">
    <w:name w:val="16D00DBDD3724C9BB7F5B1A95F3E4753"/>
    <w:rsid w:val="00574CB9"/>
    <w:rPr>
      <w:lang w:val="ru-RU" w:eastAsia="ru-RU"/>
    </w:rPr>
  </w:style>
  <w:style w:type="paragraph" w:customStyle="1" w:styleId="A2EB728512B7457E99AC335B46720B56">
    <w:name w:val="A2EB728512B7457E99AC335B46720B56"/>
    <w:rsid w:val="00C22536"/>
    <w:rPr>
      <w:lang w:val="ru-RU" w:eastAsia="ru-RU"/>
    </w:rPr>
  </w:style>
  <w:style w:type="paragraph" w:customStyle="1" w:styleId="DFA64503DB9E4816BF5E2E6AB062EAF1">
    <w:name w:val="DFA64503DB9E4816BF5E2E6AB062EAF1"/>
    <w:rsid w:val="00C22536"/>
    <w:rPr>
      <w:lang w:val="ru-RU" w:eastAsia="ru-RU"/>
    </w:rPr>
  </w:style>
  <w:style w:type="paragraph" w:customStyle="1" w:styleId="83EE68B5C101413692E7E91DB061707B">
    <w:name w:val="83EE68B5C101413692E7E91DB061707B"/>
    <w:rsid w:val="00C22536"/>
    <w:rPr>
      <w:lang w:val="ru-RU" w:eastAsia="ru-RU"/>
    </w:rPr>
  </w:style>
  <w:style w:type="paragraph" w:customStyle="1" w:styleId="BDAE73E49BB94E7097468E8BD0D7C349">
    <w:name w:val="BDAE73E49BB94E7097468E8BD0D7C349"/>
    <w:rsid w:val="00C22536"/>
    <w:rPr>
      <w:lang w:val="ru-RU" w:eastAsia="ru-RU"/>
    </w:rPr>
  </w:style>
  <w:style w:type="paragraph" w:customStyle="1" w:styleId="D3CA5E2C10C64C91A3482A43C918908B">
    <w:name w:val="D3CA5E2C10C64C91A3482A43C918908B"/>
    <w:rsid w:val="00C22536"/>
    <w:rPr>
      <w:lang w:val="ru-RU" w:eastAsia="ru-RU"/>
    </w:rPr>
  </w:style>
  <w:style w:type="paragraph" w:customStyle="1" w:styleId="7F03221779264879BCF4792025C834B3">
    <w:name w:val="7F03221779264879BCF4792025C834B3"/>
    <w:rsid w:val="00C22536"/>
    <w:rPr>
      <w:lang w:val="ru-RU" w:eastAsia="ru-RU"/>
    </w:rPr>
  </w:style>
  <w:style w:type="paragraph" w:customStyle="1" w:styleId="E703C8755B4247B3996BEFA81BEB626E">
    <w:name w:val="E703C8755B4247B3996BEFA81BEB626E"/>
    <w:rsid w:val="00C22536"/>
    <w:rPr>
      <w:lang w:val="ru-RU" w:eastAsia="ru-RU"/>
    </w:rPr>
  </w:style>
  <w:style w:type="paragraph" w:customStyle="1" w:styleId="583AC220634648A6BCF16104A815BA8D">
    <w:name w:val="583AC220634648A6BCF16104A815BA8D"/>
    <w:rsid w:val="00574CB9"/>
    <w:rPr>
      <w:lang w:val="ru-RU" w:eastAsia="ru-RU"/>
    </w:rPr>
  </w:style>
  <w:style w:type="paragraph" w:customStyle="1" w:styleId="D4FCC8EE5A3641479D114805ACD127AD">
    <w:name w:val="D4FCC8EE5A3641479D114805ACD127AD"/>
    <w:rsid w:val="00574CB9"/>
    <w:rPr>
      <w:lang w:val="ru-RU" w:eastAsia="ru-RU"/>
    </w:rPr>
  </w:style>
  <w:style w:type="paragraph" w:customStyle="1" w:styleId="A447A48D8E4843A88E5DEE62AAFF9444">
    <w:name w:val="A447A48D8E4843A88E5DEE62AAFF9444"/>
    <w:rsid w:val="00574CB9"/>
    <w:rPr>
      <w:lang w:val="ru-RU" w:eastAsia="ru-RU"/>
    </w:rPr>
  </w:style>
  <w:style w:type="paragraph" w:customStyle="1" w:styleId="768CFF9277C14346BAB4F9A9FB04866B">
    <w:name w:val="768CFF9277C14346BAB4F9A9FB04866B"/>
    <w:rsid w:val="00574CB9"/>
    <w:rPr>
      <w:lang w:val="ru-RU" w:eastAsia="ru-RU"/>
    </w:rPr>
  </w:style>
  <w:style w:type="paragraph" w:customStyle="1" w:styleId="1396D6D70AAD477A9DD5287CAD6A3BD8">
    <w:name w:val="1396D6D70AAD477A9DD5287CAD6A3BD8"/>
    <w:rsid w:val="00574CB9"/>
    <w:rPr>
      <w:lang w:val="ru-RU" w:eastAsia="ru-RU"/>
    </w:rPr>
  </w:style>
  <w:style w:type="paragraph" w:customStyle="1" w:styleId="4851C25771EA43DCBF6FA9210766CACC">
    <w:name w:val="4851C25771EA43DCBF6FA9210766CACC"/>
    <w:rsid w:val="00574CB9"/>
    <w:rPr>
      <w:lang w:val="ru-RU" w:eastAsia="ru-RU"/>
    </w:rPr>
  </w:style>
  <w:style w:type="paragraph" w:customStyle="1" w:styleId="4356698DBC5F40C6B1E11929E82C1EFC">
    <w:name w:val="4356698DBC5F40C6B1E11929E82C1EFC"/>
    <w:rsid w:val="00574CB9"/>
    <w:rPr>
      <w:lang w:val="ru-RU" w:eastAsia="ru-RU"/>
    </w:rPr>
  </w:style>
  <w:style w:type="paragraph" w:customStyle="1" w:styleId="412B920CC40749B6B058F3119FC6F5A3">
    <w:name w:val="412B920CC40749B6B058F3119FC6F5A3"/>
    <w:rsid w:val="00574CB9"/>
    <w:rPr>
      <w:lang w:val="ru-RU" w:eastAsia="ru-RU"/>
    </w:rPr>
  </w:style>
  <w:style w:type="paragraph" w:customStyle="1" w:styleId="718D71FE6D3C431EA8525EA5D8F16C23">
    <w:name w:val="718D71FE6D3C431EA8525EA5D8F16C23"/>
    <w:rsid w:val="00574CB9"/>
    <w:rPr>
      <w:lang w:val="ru-RU" w:eastAsia="ru-RU"/>
    </w:rPr>
  </w:style>
  <w:style w:type="paragraph" w:customStyle="1" w:styleId="44C1FF0433024D8AAE0CF4184DE3F5A6">
    <w:name w:val="44C1FF0433024D8AAE0CF4184DE3F5A6"/>
    <w:rsid w:val="00574CB9"/>
    <w:rPr>
      <w:lang w:val="ru-RU" w:eastAsia="ru-RU"/>
    </w:rPr>
  </w:style>
  <w:style w:type="paragraph" w:customStyle="1" w:styleId="033C6BEDDD054AFBA641BA501DCCAFF5">
    <w:name w:val="033C6BEDDD054AFBA641BA501DCCAFF5"/>
    <w:rsid w:val="00574CB9"/>
    <w:rPr>
      <w:lang w:val="ru-RU" w:eastAsia="ru-RU"/>
    </w:rPr>
  </w:style>
  <w:style w:type="paragraph" w:customStyle="1" w:styleId="E1A167CDE79E4620A78BA09F70458F09">
    <w:name w:val="E1A167CDE79E4620A78BA09F70458F09"/>
    <w:rsid w:val="00574CB9"/>
    <w:rPr>
      <w:lang w:val="ru-RU" w:eastAsia="ru-RU"/>
    </w:rPr>
  </w:style>
  <w:style w:type="paragraph" w:customStyle="1" w:styleId="FEAF5256601F4737B7F77D0902CCB38D">
    <w:name w:val="FEAF5256601F4737B7F77D0902CCB38D"/>
    <w:rsid w:val="00574CB9"/>
    <w:rPr>
      <w:lang w:val="ru-RU" w:eastAsia="ru-RU"/>
    </w:rPr>
  </w:style>
  <w:style w:type="paragraph" w:customStyle="1" w:styleId="83742580F60B4ED997E70A57A3802635">
    <w:name w:val="83742580F60B4ED997E70A57A3802635"/>
    <w:rsid w:val="00574CB9"/>
    <w:rPr>
      <w:lang w:val="ru-RU" w:eastAsia="ru-RU"/>
    </w:rPr>
  </w:style>
  <w:style w:type="paragraph" w:customStyle="1" w:styleId="792B5C5FFB3147D3A1D6E04C4732ADA4">
    <w:name w:val="792B5C5FFB3147D3A1D6E04C4732ADA4"/>
    <w:rsid w:val="00574CB9"/>
    <w:rPr>
      <w:lang w:val="ru-RU" w:eastAsia="ru-RU"/>
    </w:rPr>
  </w:style>
  <w:style w:type="paragraph" w:customStyle="1" w:styleId="0C5E8EF13C7A402CB059C05B31FE2187">
    <w:name w:val="0C5E8EF13C7A402CB059C05B31FE2187"/>
    <w:rsid w:val="00574CB9"/>
    <w:rPr>
      <w:lang w:val="ru-RU" w:eastAsia="ru-RU"/>
    </w:rPr>
  </w:style>
  <w:style w:type="paragraph" w:customStyle="1" w:styleId="B21C170A760B41A8B2EBC0ACDB9CD8E1">
    <w:name w:val="B21C170A760B41A8B2EBC0ACDB9CD8E1"/>
    <w:rsid w:val="00574CB9"/>
    <w:rPr>
      <w:lang w:val="ru-RU" w:eastAsia="ru-RU"/>
    </w:rPr>
  </w:style>
  <w:style w:type="paragraph" w:customStyle="1" w:styleId="03A2B4B76F6149C39342979F324E07DF">
    <w:name w:val="03A2B4B76F6149C39342979F324E07DF"/>
    <w:rsid w:val="00574CB9"/>
    <w:rPr>
      <w:lang w:val="ru-RU" w:eastAsia="ru-RU"/>
    </w:rPr>
  </w:style>
  <w:style w:type="paragraph" w:customStyle="1" w:styleId="1F65AF92705C4367901AEE7041741261">
    <w:name w:val="1F65AF92705C4367901AEE7041741261"/>
    <w:rsid w:val="00E677E4"/>
    <w:rPr>
      <w:lang w:val="ru-RU" w:eastAsia="ru-RU"/>
    </w:rPr>
  </w:style>
  <w:style w:type="paragraph" w:customStyle="1" w:styleId="0DD5423A8D634C56B94A2BBC2D2E133B">
    <w:name w:val="0DD5423A8D634C56B94A2BBC2D2E133B"/>
    <w:rsid w:val="00E677E4"/>
    <w:rPr>
      <w:lang w:val="ru-RU" w:eastAsia="ru-RU"/>
    </w:rPr>
  </w:style>
  <w:style w:type="paragraph" w:customStyle="1" w:styleId="89EB72E6042946A6847556425DC4D23C">
    <w:name w:val="89EB72E6042946A6847556425DC4D23C"/>
    <w:rsid w:val="00C22536"/>
    <w:rPr>
      <w:lang w:val="ru-RU" w:eastAsia="ru-RU"/>
    </w:rPr>
  </w:style>
  <w:style w:type="paragraph" w:customStyle="1" w:styleId="1BFB718937644B16B70E1F1A3D4E0882">
    <w:name w:val="1BFB718937644B16B70E1F1A3D4E0882"/>
    <w:rsid w:val="00E677E4"/>
    <w:rPr>
      <w:lang w:val="ru-RU" w:eastAsia="ru-RU"/>
    </w:rPr>
  </w:style>
  <w:style w:type="paragraph" w:customStyle="1" w:styleId="FD7C094D3A8641CC84DF0B107AE6D52C">
    <w:name w:val="FD7C094D3A8641CC84DF0B107AE6D52C"/>
    <w:rsid w:val="00E677E4"/>
    <w:rPr>
      <w:lang w:val="ru-RU" w:eastAsia="ru-RU"/>
    </w:rPr>
  </w:style>
  <w:style w:type="paragraph" w:customStyle="1" w:styleId="5725E861B0A54B41849138910DE6F01D">
    <w:name w:val="5725E861B0A54B41849138910DE6F01D"/>
    <w:rsid w:val="00E677E4"/>
    <w:rPr>
      <w:lang w:val="ru-RU" w:eastAsia="ru-RU"/>
    </w:rPr>
  </w:style>
  <w:style w:type="paragraph" w:customStyle="1" w:styleId="DB1FF929BD8E447BB81EC7D55659BEF7">
    <w:name w:val="DB1FF929BD8E447BB81EC7D55659BEF7"/>
    <w:rsid w:val="00E677E4"/>
    <w:rPr>
      <w:lang w:val="ru-RU" w:eastAsia="ru-RU"/>
    </w:rPr>
  </w:style>
  <w:style w:type="paragraph" w:customStyle="1" w:styleId="D5D597A3EF114F1E9B51DE118FE8374C">
    <w:name w:val="D5D597A3EF114F1E9B51DE118FE8374C"/>
    <w:rsid w:val="00C22536"/>
    <w:rPr>
      <w:lang w:val="ru-RU" w:eastAsia="ru-RU"/>
    </w:rPr>
  </w:style>
  <w:style w:type="paragraph" w:customStyle="1" w:styleId="EA9CDF21CDC84ADABD1E42850C05B55D">
    <w:name w:val="EA9CDF21CDC84ADABD1E42850C05B55D"/>
    <w:rsid w:val="00C22536"/>
    <w:rPr>
      <w:lang w:val="ru-RU" w:eastAsia="ru-RU"/>
    </w:rPr>
  </w:style>
  <w:style w:type="paragraph" w:customStyle="1" w:styleId="B9CEBA3C45674B479FF46A1DF9ADC683">
    <w:name w:val="B9CEBA3C45674B479FF46A1DF9ADC683"/>
    <w:rsid w:val="00C22536"/>
    <w:rPr>
      <w:lang w:val="ru-RU" w:eastAsia="ru-RU"/>
    </w:rPr>
  </w:style>
  <w:style w:type="paragraph" w:customStyle="1" w:styleId="3E97BD6721EA4EFCA5AF30EC90804113">
    <w:name w:val="3E97BD6721EA4EFCA5AF30EC90804113"/>
    <w:rsid w:val="00810BC1"/>
    <w:rPr>
      <w:lang w:val="ru-RU" w:eastAsia="ru-RU"/>
    </w:rPr>
  </w:style>
  <w:style w:type="paragraph" w:customStyle="1" w:styleId="707C31E632EB42438F61F1205CA6FE03">
    <w:name w:val="707C31E632EB42438F61F1205CA6FE03"/>
    <w:rsid w:val="00810BC1"/>
    <w:rPr>
      <w:lang w:val="ru-RU" w:eastAsia="ru-RU"/>
    </w:rPr>
  </w:style>
  <w:style w:type="paragraph" w:customStyle="1" w:styleId="D49B110B10D749079DCAC521A0C268FE">
    <w:name w:val="D49B110B10D749079DCAC521A0C268FE"/>
    <w:rsid w:val="00810BC1"/>
    <w:rPr>
      <w:lang w:val="ru-RU" w:eastAsia="ru-RU"/>
    </w:rPr>
  </w:style>
  <w:style w:type="paragraph" w:customStyle="1" w:styleId="4A17D7EA06754D3CB2A5A8E7DA7D2562">
    <w:name w:val="4A17D7EA06754D3CB2A5A8E7DA7D2562"/>
    <w:rsid w:val="00810BC1"/>
    <w:rPr>
      <w:lang w:val="ru-RU" w:eastAsia="ru-RU"/>
    </w:rPr>
  </w:style>
  <w:style w:type="paragraph" w:customStyle="1" w:styleId="CE0E72332F924C1A96F6FE2C2594EE90">
    <w:name w:val="CE0E72332F924C1A96F6FE2C2594EE90"/>
    <w:rsid w:val="00C22536"/>
    <w:rPr>
      <w:lang w:val="ru-RU" w:eastAsia="ru-RU"/>
    </w:rPr>
  </w:style>
  <w:style w:type="paragraph" w:customStyle="1" w:styleId="A7B5BF067152464C9123CF9F8D0C9736">
    <w:name w:val="A7B5BF067152464C9123CF9F8D0C9736"/>
    <w:rsid w:val="00087487"/>
    <w:rPr>
      <w:lang w:val="ru-RU" w:eastAsia="ru-RU"/>
    </w:rPr>
  </w:style>
  <w:style w:type="paragraph" w:customStyle="1" w:styleId="9703B6462B0444ED85C33B0ED03C2F72">
    <w:name w:val="9703B6462B0444ED85C33B0ED03C2F72"/>
    <w:rsid w:val="00C22536"/>
    <w:rPr>
      <w:lang w:val="ru-RU" w:eastAsia="ru-RU"/>
    </w:rPr>
  </w:style>
  <w:style w:type="paragraph" w:customStyle="1" w:styleId="4D66A4261C3C483B90968A11248FD348">
    <w:name w:val="4D66A4261C3C483B90968A11248FD348"/>
    <w:rsid w:val="00D31CFD"/>
    <w:rPr>
      <w:lang w:val="ru-RU" w:eastAsia="ru-RU"/>
    </w:rPr>
  </w:style>
  <w:style w:type="paragraph" w:customStyle="1" w:styleId="71F6A14B5CDE466992D222A772CD3137">
    <w:name w:val="71F6A14B5CDE466992D222A772CD3137"/>
    <w:rsid w:val="00D31CFD"/>
    <w:rPr>
      <w:lang w:val="ru-RU" w:eastAsia="ru-RU"/>
    </w:rPr>
  </w:style>
  <w:style w:type="paragraph" w:customStyle="1" w:styleId="BA724A2192B74625AFFD4C761A71A0CF">
    <w:name w:val="BA724A2192B74625AFFD4C761A71A0CF"/>
    <w:rsid w:val="00D31CFD"/>
    <w:rPr>
      <w:lang w:val="ru-RU" w:eastAsia="ru-RU"/>
    </w:rPr>
  </w:style>
  <w:style w:type="paragraph" w:customStyle="1" w:styleId="9E387013CD3C44CEBDADFDBB1BB28AFD">
    <w:name w:val="9E387013CD3C44CEBDADFDBB1BB28AFD"/>
    <w:rsid w:val="00D31CFD"/>
    <w:rPr>
      <w:lang w:val="ru-RU" w:eastAsia="ru-RU"/>
    </w:rPr>
  </w:style>
  <w:style w:type="paragraph" w:customStyle="1" w:styleId="164AB21145FF4FD3AFFF5B8F53DA619B">
    <w:name w:val="164AB21145FF4FD3AFFF5B8F53DA619B"/>
    <w:rsid w:val="00D31CFD"/>
    <w:rPr>
      <w:lang w:val="ru-RU" w:eastAsia="ru-RU"/>
    </w:rPr>
  </w:style>
  <w:style w:type="paragraph" w:customStyle="1" w:styleId="94684953E8AA41C5952941BAD4AD7A2E">
    <w:name w:val="94684953E8AA41C5952941BAD4AD7A2E"/>
    <w:rsid w:val="00D31CFD"/>
    <w:rPr>
      <w:lang w:val="ru-RU" w:eastAsia="ru-RU"/>
    </w:rPr>
  </w:style>
  <w:style w:type="paragraph" w:customStyle="1" w:styleId="48E98C978C32431D87594FE0C94FFCB7">
    <w:name w:val="48E98C978C32431D87594FE0C94FFCB7"/>
    <w:rsid w:val="00C22536"/>
    <w:rPr>
      <w:lang w:val="ru-RU" w:eastAsia="ru-RU"/>
    </w:rPr>
  </w:style>
  <w:style w:type="paragraph" w:customStyle="1" w:styleId="D09FD37E24FC4623BF09E1D4D655BB6D">
    <w:name w:val="D09FD37E24FC4623BF09E1D4D655BB6D"/>
    <w:rsid w:val="00C22536"/>
    <w:rPr>
      <w:lang w:val="ru-RU" w:eastAsia="ru-RU"/>
    </w:rPr>
  </w:style>
  <w:style w:type="paragraph" w:customStyle="1" w:styleId="26B538C602AF4BF6875CD0F1858C36F7">
    <w:name w:val="26B538C602AF4BF6875CD0F1858C36F7"/>
    <w:rsid w:val="00C22536"/>
    <w:rPr>
      <w:lang w:val="ru-RU" w:eastAsia="ru-RU"/>
    </w:rPr>
  </w:style>
  <w:style w:type="paragraph" w:customStyle="1" w:styleId="95550C0432DB49DA8E614BA7EF64FA3E">
    <w:name w:val="95550C0432DB49DA8E614BA7EF64FA3E"/>
    <w:rsid w:val="00D31CFD"/>
    <w:rPr>
      <w:lang w:val="ru-RU" w:eastAsia="ru-RU"/>
    </w:rPr>
  </w:style>
  <w:style w:type="paragraph" w:customStyle="1" w:styleId="18AB6A0E59514AA2AA8CE82E56AC4A5C">
    <w:name w:val="18AB6A0E59514AA2AA8CE82E56AC4A5C"/>
    <w:rsid w:val="00D31CFD"/>
    <w:rPr>
      <w:lang w:val="ru-RU" w:eastAsia="ru-RU"/>
    </w:rPr>
  </w:style>
  <w:style w:type="paragraph" w:customStyle="1" w:styleId="2D0C7B6D26DD47418C7CCF7ADA812DB2">
    <w:name w:val="2D0C7B6D26DD47418C7CCF7ADA812DB2"/>
    <w:rsid w:val="00D31CFD"/>
    <w:rPr>
      <w:lang w:val="ru-RU" w:eastAsia="ru-RU"/>
    </w:rPr>
  </w:style>
  <w:style w:type="paragraph" w:customStyle="1" w:styleId="39872B9602FC4D1292C4D6F9BADEC0F4">
    <w:name w:val="39872B9602FC4D1292C4D6F9BADEC0F4"/>
    <w:rsid w:val="00846506"/>
    <w:rPr>
      <w:lang w:val="ru-RU" w:eastAsia="ru-RU"/>
    </w:rPr>
  </w:style>
  <w:style w:type="paragraph" w:customStyle="1" w:styleId="39BBC419934A42D0A7AF0722BC699123">
    <w:name w:val="39BBC419934A42D0A7AF0722BC699123"/>
    <w:rsid w:val="00846506"/>
    <w:rPr>
      <w:lang w:val="ru-RU" w:eastAsia="ru-RU"/>
    </w:rPr>
  </w:style>
  <w:style w:type="paragraph" w:customStyle="1" w:styleId="DD18F662E64047CBA8CAA2C9CA1F8397">
    <w:name w:val="DD18F662E64047CBA8CAA2C9CA1F8397"/>
    <w:rsid w:val="00846506"/>
    <w:rPr>
      <w:lang w:val="ru-RU" w:eastAsia="ru-RU"/>
    </w:rPr>
  </w:style>
  <w:style w:type="paragraph" w:customStyle="1" w:styleId="EF324012E22F4F639A9D8D0260E43F94">
    <w:name w:val="EF324012E22F4F639A9D8D0260E43F94"/>
    <w:rsid w:val="00846506"/>
    <w:rPr>
      <w:lang w:val="ru-RU" w:eastAsia="ru-RU"/>
    </w:rPr>
  </w:style>
  <w:style w:type="paragraph" w:customStyle="1" w:styleId="0E1AE1240D34498F8011FB8F58DCBA7A">
    <w:name w:val="0E1AE1240D34498F8011FB8F58DCBA7A"/>
    <w:rsid w:val="00846506"/>
    <w:rPr>
      <w:lang w:val="ru-RU" w:eastAsia="ru-RU"/>
    </w:rPr>
  </w:style>
  <w:style w:type="paragraph" w:customStyle="1" w:styleId="3D1EBF28D7754729A169B4E9AE4F6725">
    <w:name w:val="3D1EBF28D7754729A169B4E9AE4F6725"/>
    <w:rsid w:val="00846506"/>
    <w:rPr>
      <w:lang w:val="ru-RU" w:eastAsia="ru-RU"/>
    </w:rPr>
  </w:style>
  <w:style w:type="paragraph" w:customStyle="1" w:styleId="1619BDBBA85C485FAD9DFEF8BCC2D2B5">
    <w:name w:val="1619BDBBA85C485FAD9DFEF8BCC2D2B5"/>
    <w:rsid w:val="00846506"/>
    <w:rPr>
      <w:lang w:val="ru-RU" w:eastAsia="ru-RU"/>
    </w:rPr>
  </w:style>
  <w:style w:type="paragraph" w:customStyle="1" w:styleId="C4717550440749948D7D0A5287188A22">
    <w:name w:val="C4717550440749948D7D0A5287188A22"/>
    <w:rsid w:val="00846506"/>
    <w:rPr>
      <w:lang w:val="ru-RU" w:eastAsia="ru-RU"/>
    </w:rPr>
  </w:style>
  <w:style w:type="paragraph" w:customStyle="1" w:styleId="E4D02587D14740468F7BD49C3F9EE52F">
    <w:name w:val="E4D02587D14740468F7BD49C3F9EE52F"/>
    <w:rsid w:val="00846506"/>
    <w:rPr>
      <w:lang w:val="ru-RU" w:eastAsia="ru-RU"/>
    </w:rPr>
  </w:style>
  <w:style w:type="paragraph" w:customStyle="1" w:styleId="416869631B2D4972BA649E7A74826224">
    <w:name w:val="416869631B2D4972BA649E7A74826224"/>
    <w:rsid w:val="00846506"/>
    <w:rPr>
      <w:lang w:val="ru-RU" w:eastAsia="ru-RU"/>
    </w:rPr>
  </w:style>
  <w:style w:type="paragraph" w:customStyle="1" w:styleId="885F79647CEE49C0889B46A13365A0D0">
    <w:name w:val="885F79647CEE49C0889B46A13365A0D0"/>
    <w:rsid w:val="00846506"/>
    <w:rPr>
      <w:lang w:val="ru-RU" w:eastAsia="ru-RU"/>
    </w:rPr>
  </w:style>
  <w:style w:type="paragraph" w:customStyle="1" w:styleId="B28A0E78A0A94165B45C1D62466DC88E">
    <w:name w:val="B28A0E78A0A94165B45C1D62466DC88E"/>
    <w:rsid w:val="00846506"/>
    <w:rPr>
      <w:lang w:val="ru-RU" w:eastAsia="ru-RU"/>
    </w:rPr>
  </w:style>
  <w:style w:type="paragraph" w:customStyle="1" w:styleId="87FA21C0FF734FF18B74E297ABF1B30C">
    <w:name w:val="87FA21C0FF734FF18B74E297ABF1B30C"/>
    <w:rsid w:val="00846506"/>
    <w:rPr>
      <w:lang w:val="ru-RU" w:eastAsia="ru-RU"/>
    </w:rPr>
  </w:style>
  <w:style w:type="paragraph" w:customStyle="1" w:styleId="7DCBD715FCE3423FAA6E4D0F1554C6FE">
    <w:name w:val="7DCBD715FCE3423FAA6E4D0F1554C6FE"/>
    <w:rsid w:val="00846506"/>
    <w:rPr>
      <w:lang w:val="ru-RU" w:eastAsia="ru-RU"/>
    </w:rPr>
  </w:style>
  <w:style w:type="paragraph" w:customStyle="1" w:styleId="D107474ACD3B4DF1A8909138A370CF00">
    <w:name w:val="D107474ACD3B4DF1A8909138A370CF00"/>
    <w:rsid w:val="00846506"/>
    <w:rPr>
      <w:lang w:val="ru-RU" w:eastAsia="ru-RU"/>
    </w:rPr>
  </w:style>
  <w:style w:type="paragraph" w:customStyle="1" w:styleId="27717DDDE84C4A0CACF6BDC49D014F9E">
    <w:name w:val="27717DDDE84C4A0CACF6BDC49D014F9E"/>
    <w:rsid w:val="00846506"/>
    <w:rPr>
      <w:lang w:val="ru-RU" w:eastAsia="ru-RU"/>
    </w:rPr>
  </w:style>
  <w:style w:type="paragraph" w:customStyle="1" w:styleId="CEC7504181CF444FAC0E79136077FA74">
    <w:name w:val="CEC7504181CF444FAC0E79136077FA74"/>
    <w:rsid w:val="00846506"/>
    <w:rPr>
      <w:lang w:val="ru-RU" w:eastAsia="ru-RU"/>
    </w:rPr>
  </w:style>
  <w:style w:type="paragraph" w:customStyle="1" w:styleId="976D7AAC355D4F54ACDFE0A2DA107F1E">
    <w:name w:val="976D7AAC355D4F54ACDFE0A2DA107F1E"/>
    <w:rsid w:val="00846506"/>
    <w:rPr>
      <w:lang w:val="ru-RU" w:eastAsia="ru-RU"/>
    </w:rPr>
  </w:style>
  <w:style w:type="paragraph" w:customStyle="1" w:styleId="FBBDF08F7F8A4BBEB3BD909B6BC1C174">
    <w:name w:val="FBBDF08F7F8A4BBEB3BD909B6BC1C174"/>
    <w:rsid w:val="00846506"/>
    <w:rPr>
      <w:lang w:val="ru-RU" w:eastAsia="ru-RU"/>
    </w:rPr>
  </w:style>
  <w:style w:type="paragraph" w:customStyle="1" w:styleId="82902657B7514D89840596388E9FC339">
    <w:name w:val="82902657B7514D89840596388E9FC339"/>
    <w:rsid w:val="00846506"/>
    <w:rPr>
      <w:lang w:val="ru-RU" w:eastAsia="ru-RU"/>
    </w:rPr>
  </w:style>
  <w:style w:type="paragraph" w:customStyle="1" w:styleId="C67EEE566BA64B3EBBBC17FABA014B19">
    <w:name w:val="C67EEE566BA64B3EBBBC17FABA014B19"/>
    <w:rsid w:val="00846506"/>
    <w:rPr>
      <w:lang w:val="ru-RU" w:eastAsia="ru-RU"/>
    </w:rPr>
  </w:style>
  <w:style w:type="paragraph" w:customStyle="1" w:styleId="E08E1843E8694F8299F8EFE48949E359">
    <w:name w:val="E08E1843E8694F8299F8EFE48949E359"/>
    <w:rsid w:val="00846506"/>
    <w:rPr>
      <w:lang w:val="ru-RU" w:eastAsia="ru-RU"/>
    </w:rPr>
  </w:style>
  <w:style w:type="paragraph" w:customStyle="1" w:styleId="6579C50476C742038FC4A20392FB943C">
    <w:name w:val="6579C50476C742038FC4A20392FB943C"/>
    <w:rsid w:val="00846506"/>
    <w:rPr>
      <w:lang w:val="ru-RU" w:eastAsia="ru-RU"/>
    </w:rPr>
  </w:style>
  <w:style w:type="paragraph" w:customStyle="1" w:styleId="ED1E4DE5920D4ACAB8838A7A2D786FFC">
    <w:name w:val="ED1E4DE5920D4ACAB8838A7A2D786FFC"/>
    <w:rsid w:val="00846506"/>
    <w:rPr>
      <w:lang w:val="ru-RU" w:eastAsia="ru-RU"/>
    </w:rPr>
  </w:style>
  <w:style w:type="paragraph" w:customStyle="1" w:styleId="6A6A7F8D4C05417C8D1DEED0EFE60301">
    <w:name w:val="6A6A7F8D4C05417C8D1DEED0EFE60301"/>
    <w:rsid w:val="00C22536"/>
    <w:rPr>
      <w:lang w:val="ru-RU" w:eastAsia="ru-RU"/>
    </w:rPr>
  </w:style>
  <w:style w:type="paragraph" w:customStyle="1" w:styleId="50ACF73A6AE446B6BD8974656C349420">
    <w:name w:val="50ACF73A6AE446B6BD8974656C349420"/>
    <w:rsid w:val="00C22536"/>
    <w:rPr>
      <w:lang w:val="ru-RU" w:eastAsia="ru-RU"/>
    </w:rPr>
  </w:style>
  <w:style w:type="paragraph" w:customStyle="1" w:styleId="AA64751E061D4B969100BD61139C6115">
    <w:name w:val="AA64751E061D4B969100BD61139C6115"/>
    <w:rsid w:val="00C22536"/>
    <w:rPr>
      <w:lang w:val="ru-RU" w:eastAsia="ru-RU"/>
    </w:rPr>
  </w:style>
  <w:style w:type="paragraph" w:customStyle="1" w:styleId="B4A64A75ECD046F794349085234FF11A">
    <w:name w:val="B4A64A75ECD046F794349085234FF11A"/>
    <w:rsid w:val="00C22536"/>
    <w:rPr>
      <w:lang w:val="ru-RU" w:eastAsia="ru-RU"/>
    </w:rPr>
  </w:style>
  <w:style w:type="paragraph" w:customStyle="1" w:styleId="F3C628BE0A914B2FB403F210D10620EB">
    <w:name w:val="F3C628BE0A914B2FB403F210D10620EB"/>
    <w:rsid w:val="00C22536"/>
    <w:rPr>
      <w:lang w:val="ru-RU" w:eastAsia="ru-RU"/>
    </w:rPr>
  </w:style>
  <w:style w:type="paragraph" w:customStyle="1" w:styleId="794D7E1E967C42EAA4B978307BE957E2">
    <w:name w:val="794D7E1E967C42EAA4B978307BE957E2"/>
    <w:rsid w:val="00C22536"/>
    <w:rPr>
      <w:lang w:val="ru-RU" w:eastAsia="ru-RU"/>
    </w:rPr>
  </w:style>
  <w:style w:type="paragraph" w:customStyle="1" w:styleId="AE4DC1938FA54871BDA96946668256CB">
    <w:name w:val="AE4DC1938FA54871BDA96946668256CB"/>
    <w:rsid w:val="00C22536"/>
    <w:rPr>
      <w:lang w:val="ru-RU" w:eastAsia="ru-RU"/>
    </w:rPr>
  </w:style>
  <w:style w:type="paragraph" w:customStyle="1" w:styleId="5FE0C9D178564312B48D4D32420705EE">
    <w:name w:val="5FE0C9D178564312B48D4D32420705EE"/>
    <w:rsid w:val="00C22536"/>
    <w:rPr>
      <w:lang w:val="ru-RU" w:eastAsia="ru-RU"/>
    </w:rPr>
  </w:style>
  <w:style w:type="paragraph" w:customStyle="1" w:styleId="4A23285E72A7405CB0669A40EFAB8172">
    <w:name w:val="4A23285E72A7405CB0669A40EFAB8172"/>
    <w:rsid w:val="00C22536"/>
    <w:rPr>
      <w:lang w:val="ru-RU" w:eastAsia="ru-RU"/>
    </w:rPr>
  </w:style>
  <w:style w:type="paragraph" w:customStyle="1" w:styleId="684E4B6134374E4E81F140A492F1EC67">
    <w:name w:val="684E4B6134374E4E81F140A492F1EC67"/>
    <w:rsid w:val="00C22536"/>
    <w:rPr>
      <w:lang w:val="ru-RU" w:eastAsia="ru-RU"/>
    </w:rPr>
  </w:style>
  <w:style w:type="paragraph" w:customStyle="1" w:styleId="271A5B8007EE4C4486EB6C2C9B96A204">
    <w:name w:val="271A5B8007EE4C4486EB6C2C9B96A204"/>
    <w:rsid w:val="00C22536"/>
    <w:rPr>
      <w:lang w:val="ru-RU" w:eastAsia="ru-RU"/>
    </w:rPr>
  </w:style>
  <w:style w:type="paragraph" w:customStyle="1" w:styleId="D0C72C8F7B2140A49F7192787807F370">
    <w:name w:val="D0C72C8F7B2140A49F7192787807F370"/>
    <w:rsid w:val="00C22536"/>
    <w:rPr>
      <w:lang w:val="ru-RU" w:eastAsia="ru-RU"/>
    </w:rPr>
  </w:style>
  <w:style w:type="paragraph" w:customStyle="1" w:styleId="55E6DA87C57E454A972CDFD9420CEC5D">
    <w:name w:val="55E6DA87C57E454A972CDFD9420CEC5D"/>
    <w:rsid w:val="00C22536"/>
    <w:rPr>
      <w:lang w:val="ru-RU" w:eastAsia="ru-RU"/>
    </w:rPr>
  </w:style>
  <w:style w:type="paragraph" w:customStyle="1" w:styleId="478246B1678E4408BE51111012CF4902">
    <w:name w:val="478246B1678E4408BE51111012CF4902"/>
    <w:rsid w:val="00C22536"/>
    <w:rPr>
      <w:lang w:val="ru-RU" w:eastAsia="ru-RU"/>
    </w:rPr>
  </w:style>
  <w:style w:type="paragraph" w:customStyle="1" w:styleId="FF7EB4B5251B4005805650001D8E9D76">
    <w:name w:val="FF7EB4B5251B4005805650001D8E9D76"/>
    <w:rsid w:val="00C22536"/>
    <w:rPr>
      <w:lang w:val="ru-RU" w:eastAsia="ru-RU"/>
    </w:rPr>
  </w:style>
  <w:style w:type="paragraph" w:customStyle="1" w:styleId="9DF273130F4747FCB63E1F3E9E8E1559">
    <w:name w:val="9DF273130F4747FCB63E1F3E9E8E1559"/>
    <w:rsid w:val="00C22536"/>
    <w:rPr>
      <w:lang w:val="ru-RU" w:eastAsia="ru-RU"/>
    </w:rPr>
  </w:style>
  <w:style w:type="paragraph" w:customStyle="1" w:styleId="D9C6C54CA7BB4258B0AF7FF0774282E2">
    <w:name w:val="D9C6C54CA7BB4258B0AF7FF0774282E2"/>
    <w:rsid w:val="00C22536"/>
    <w:rPr>
      <w:lang w:val="ru-RU" w:eastAsia="ru-RU"/>
    </w:rPr>
  </w:style>
  <w:style w:type="paragraph" w:customStyle="1" w:styleId="01F36173E5DF4E1FA2D1E9601C9039B6">
    <w:name w:val="01F36173E5DF4E1FA2D1E9601C9039B6"/>
    <w:rsid w:val="00C22536"/>
    <w:rPr>
      <w:lang w:val="ru-RU" w:eastAsia="ru-RU"/>
    </w:rPr>
  </w:style>
  <w:style w:type="paragraph" w:customStyle="1" w:styleId="9B64AA97B3E349B0A64576AB2AF55260">
    <w:name w:val="9B64AA97B3E349B0A64576AB2AF55260"/>
    <w:rsid w:val="00C22536"/>
    <w:rPr>
      <w:lang w:val="ru-RU" w:eastAsia="ru-RU"/>
    </w:rPr>
  </w:style>
  <w:style w:type="paragraph" w:customStyle="1" w:styleId="0DF2C2B28F514D968774E6073E016394">
    <w:name w:val="0DF2C2B28F514D968774E6073E016394"/>
    <w:rsid w:val="00C22536"/>
    <w:rPr>
      <w:lang w:val="ru-RU" w:eastAsia="ru-RU"/>
    </w:rPr>
  </w:style>
  <w:style w:type="paragraph" w:customStyle="1" w:styleId="7EFCE000E9334D29A715468B5EF1DC1C">
    <w:name w:val="7EFCE000E9334D29A715468B5EF1DC1C"/>
    <w:rsid w:val="00C22536"/>
    <w:rPr>
      <w:lang w:val="ru-RU" w:eastAsia="ru-RU"/>
    </w:rPr>
  </w:style>
  <w:style w:type="paragraph" w:customStyle="1" w:styleId="733E308A15AB40D9AB0DF0C39ED7BD56">
    <w:name w:val="733E308A15AB40D9AB0DF0C39ED7BD56"/>
    <w:rsid w:val="00C22536"/>
    <w:rPr>
      <w:lang w:val="ru-RU" w:eastAsia="ru-RU"/>
    </w:rPr>
  </w:style>
  <w:style w:type="paragraph" w:customStyle="1" w:styleId="6C8015362C96412C9EAC70854B6EBFEF">
    <w:name w:val="6C8015362C96412C9EAC70854B6EBFEF"/>
    <w:rsid w:val="00C22536"/>
    <w:rPr>
      <w:lang w:val="ru-RU" w:eastAsia="ru-RU"/>
    </w:rPr>
  </w:style>
  <w:style w:type="paragraph" w:customStyle="1" w:styleId="26A041B2133343799F6F964F4C486324">
    <w:name w:val="26A041B2133343799F6F964F4C486324"/>
    <w:rsid w:val="00950F12"/>
    <w:rPr>
      <w:lang w:val="en-US" w:eastAsia="en-US"/>
    </w:rPr>
  </w:style>
  <w:style w:type="paragraph" w:customStyle="1" w:styleId="EDD0E87198584EC1B6430D284500AA3A">
    <w:name w:val="EDD0E87198584EC1B6430D284500AA3A"/>
    <w:rsid w:val="00950F12"/>
    <w:rPr>
      <w:lang w:val="en-US" w:eastAsia="en-US"/>
    </w:rPr>
  </w:style>
  <w:style w:type="paragraph" w:customStyle="1" w:styleId="85E5C3C690D94733871F5BEA1E0D1B63">
    <w:name w:val="85E5C3C690D94733871F5BEA1E0D1B63"/>
    <w:rsid w:val="00DE6A7F"/>
    <w:rPr>
      <w:lang w:val="en-US" w:eastAsia="en-US"/>
    </w:rPr>
  </w:style>
  <w:style w:type="paragraph" w:customStyle="1" w:styleId="5F18707CDD094DDF992ECCA9EF585E8C">
    <w:name w:val="5F18707CDD094DDF992ECCA9EF585E8C"/>
    <w:rsid w:val="00DE6A7F"/>
    <w:rPr>
      <w:lang w:val="en-US" w:eastAsia="en-US"/>
    </w:rPr>
  </w:style>
  <w:style w:type="paragraph" w:customStyle="1" w:styleId="17209A1AD64A4BCEAF6FAEFB23FC9C70">
    <w:name w:val="17209A1AD64A4BCEAF6FAEFB23FC9C70"/>
    <w:rsid w:val="00DE6A7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E8DF2390C2548A95126F6F170B6F6" ma:contentTypeVersion="14" ma:contentTypeDescription="Create a new document." ma:contentTypeScope="" ma:versionID="3f47efcd2cbe7fff86242d425c6722f8">
  <xsd:schema xmlns:xsd="http://www.w3.org/2001/XMLSchema" xmlns:xs="http://www.w3.org/2001/XMLSchema" xmlns:p="http://schemas.microsoft.com/office/2006/metadata/properties" xmlns:ns3="8d4d2320-d35e-4cc4-b841-eab7fb256538" xmlns:ns4="86c09f79-9718-4236-b4e5-b5051ccdcf17" targetNamespace="http://schemas.microsoft.com/office/2006/metadata/properties" ma:root="true" ma:fieldsID="c89ed8a88f8fb314be9514ff08756bae" ns3:_="" ns4:_="">
    <xsd:import namespace="8d4d2320-d35e-4cc4-b841-eab7fb256538"/>
    <xsd:import namespace="86c09f79-9718-4236-b4e5-b5051ccdc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2320-d35e-4cc4-b841-eab7fb256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9f79-9718-4236-b4e5-b5051ccdc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205F4-C027-4BBC-88B0-430F4388E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72B8B-D4A1-4E6B-AA81-ACBAA8A7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d2320-d35e-4cc4-b841-eab7fb256538"/>
    <ds:schemaRef ds:uri="86c09f79-9718-4236-b4e5-b5051ccd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</TotalTime>
  <Pages>56</Pages>
  <Words>13763</Words>
  <Characters>78450</Characters>
  <Application>Microsoft Office Word</Application>
  <DocSecurity>0</DocSecurity>
  <Lines>653</Lines>
  <Paragraphs>184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Tatsiana Lazouskaya</cp:lastModifiedBy>
  <cp:revision>6</cp:revision>
  <cp:lastPrinted>2022-05-12T11:18:00Z</cp:lastPrinted>
  <dcterms:created xsi:type="dcterms:W3CDTF">2022-06-06T07:51:00Z</dcterms:created>
  <dcterms:modified xsi:type="dcterms:W3CDTF">2022-06-06T08:24:00Z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0x010100315E8DF2390C2548A95126F6F170B6F6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