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8D86" w14:textId="1922DB4D" w:rsidR="00732053" w:rsidRPr="0086611D" w:rsidRDefault="00725DC3" w:rsidP="0086611D">
      <w:pPr>
        <w:spacing w:after="0"/>
        <w:ind w:right="57"/>
        <w:jc w:val="both"/>
        <w:rPr>
          <w:rFonts w:eastAsiaTheme="majorEastAsia" w:cstheme="minorHAnsi"/>
          <w:b/>
        </w:rPr>
      </w:pPr>
      <w:r w:rsidRPr="0086611D">
        <w:rPr>
          <w:rFonts w:eastAsiaTheme="majorEastAsia" w:cstheme="minorHAnsi"/>
          <w:b/>
        </w:rPr>
        <w:t>ANNEX 2: QUOTATION SUBMISSION FORM</w:t>
      </w:r>
    </w:p>
    <w:p w14:paraId="7AFB142F" w14:textId="601A7E36" w:rsidR="00865C88" w:rsidRPr="0086611D" w:rsidRDefault="00732053" w:rsidP="0086611D">
      <w:pPr>
        <w:ind w:right="57"/>
        <w:jc w:val="both"/>
        <w:rPr>
          <w:rFonts w:cstheme="minorHAnsi"/>
          <w:i/>
        </w:rPr>
      </w:pPr>
      <w:r w:rsidRPr="0086611D">
        <w:rPr>
          <w:rFonts w:cstheme="minorHAnsi"/>
          <w:i/>
        </w:rPr>
        <w:t xml:space="preserve">Bidders are requested to complete this form, including the </w:t>
      </w:r>
      <w:r w:rsidR="00620EF2">
        <w:rPr>
          <w:rFonts w:cstheme="minorHAnsi"/>
          <w:i/>
        </w:rPr>
        <w:t>c</w:t>
      </w:r>
      <w:r w:rsidRPr="0086611D">
        <w:rPr>
          <w:rFonts w:cstheme="minorHAnsi"/>
          <w:i/>
        </w:rPr>
        <w:t xml:space="preserve">ompany </w:t>
      </w:r>
      <w:r w:rsidR="00620EF2">
        <w:rPr>
          <w:rFonts w:cstheme="minorHAnsi"/>
          <w:i/>
        </w:rPr>
        <w:t>p</w:t>
      </w:r>
      <w:r w:rsidRPr="0086611D">
        <w:rPr>
          <w:rFonts w:cstheme="minorHAnsi"/>
          <w:i/>
        </w:rPr>
        <w:t xml:space="preserve">rofile and </w:t>
      </w:r>
      <w:r w:rsidR="00620EF2">
        <w:rPr>
          <w:rFonts w:cstheme="minorHAnsi"/>
          <w:i/>
        </w:rPr>
        <w:t>b</w:t>
      </w:r>
      <w:r w:rsidRPr="0086611D">
        <w:rPr>
          <w:rFonts w:cstheme="minorHAnsi"/>
          <w:i/>
        </w:rPr>
        <w:t xml:space="preserve">idder’s </w:t>
      </w:r>
      <w:r w:rsidR="00521676">
        <w:rPr>
          <w:rFonts w:cstheme="minorHAnsi"/>
          <w:i/>
        </w:rPr>
        <w:t>d</w:t>
      </w:r>
      <w:r w:rsidRPr="0086611D">
        <w:rPr>
          <w:rFonts w:cstheme="minorHAnsi"/>
          <w:i/>
        </w:rPr>
        <w:t xml:space="preserve">eclaration, sign it and return it as part of their quotation along with Annex 3: Technical </w:t>
      </w:r>
      <w:r w:rsidR="00EA50A0" w:rsidRPr="0086611D">
        <w:rPr>
          <w:rFonts w:cstheme="minorHAnsi"/>
          <w:i/>
        </w:rPr>
        <w:t>and Financial Offer</w:t>
      </w:r>
      <w:r w:rsidRPr="0086611D">
        <w:rPr>
          <w:rFonts w:cstheme="minorHAnsi"/>
          <w:i/>
        </w:rPr>
        <w:t xml:space="preserve">. The </w:t>
      </w:r>
      <w:r w:rsidR="00521676">
        <w:rPr>
          <w:rFonts w:cstheme="minorHAnsi"/>
          <w:i/>
        </w:rPr>
        <w:t>b</w:t>
      </w:r>
      <w:r w:rsidRPr="0086611D">
        <w:rPr>
          <w:rFonts w:cstheme="minorHAnsi"/>
          <w:i/>
        </w:rPr>
        <w:t xml:space="preserve">idder shall fill in this form </w:t>
      </w:r>
      <w:r w:rsidR="00B51782">
        <w:rPr>
          <w:rFonts w:cstheme="minorHAnsi"/>
          <w:i/>
        </w:rPr>
        <w:t>per</w:t>
      </w:r>
      <w:r w:rsidRPr="0086611D">
        <w:rPr>
          <w:rFonts w:cstheme="minorHAnsi"/>
          <w:i/>
        </w:rPr>
        <w:t xml:space="preserve"> the instructions indicated. No alterations to its format shall be permitted and no substitutions shall be accepted. </w:t>
      </w:r>
    </w:p>
    <w:tbl>
      <w:tblPr>
        <w:tblW w:w="9074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3543"/>
      </w:tblGrid>
      <w:tr w:rsidR="00865C88" w:rsidRPr="0086611D" w14:paraId="6FAB14E2" w14:textId="77777777" w:rsidTr="0086611D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D424C5C" w14:textId="77777777" w:rsidR="00865C88" w:rsidRPr="0086611D" w:rsidRDefault="00865C88" w:rsidP="002F65AA">
            <w:pPr>
              <w:spacing w:before="120" w:after="120"/>
              <w:rPr>
                <w:rFonts w:cstheme="minorHAnsi"/>
              </w:rPr>
            </w:pPr>
            <w:r w:rsidRPr="0086611D">
              <w:rPr>
                <w:rFonts w:cstheme="minorHAnsi"/>
              </w:rPr>
              <w:t>Name of Bidder:</w:t>
            </w:r>
          </w:p>
        </w:tc>
        <w:sdt>
          <w:sdtPr>
            <w:rPr>
              <w:rFonts w:cstheme="minorHAnsi"/>
            </w:rPr>
            <w:id w:val="668907890"/>
            <w:placeholder>
              <w:docPart w:val="4325E05D2F804E328BCCAB6A77CD3D02"/>
            </w:placeholder>
            <w:showingPlcHdr/>
            <w:text/>
          </w:sdtPr>
          <w:sdtEndPr/>
          <w:sdtContent>
            <w:tc>
              <w:tcPr>
                <w:tcW w:w="7095" w:type="dxa"/>
                <w:gridSpan w:val="2"/>
                <w:shd w:val="clear" w:color="auto" w:fill="auto"/>
                <w:vAlign w:val="center"/>
              </w:tcPr>
              <w:p w14:paraId="43780D82" w14:textId="77777777" w:rsidR="00865C88" w:rsidRPr="0086611D" w:rsidRDefault="00865C88" w:rsidP="002F65AA">
                <w:pPr>
                  <w:spacing w:before="120" w:after="120"/>
                  <w:rPr>
                    <w:rFonts w:cstheme="minorHAnsi"/>
                  </w:rPr>
                </w:pPr>
                <w:r w:rsidRPr="0086611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65C88" w:rsidRPr="0086611D" w14:paraId="49B69A0C" w14:textId="77777777" w:rsidTr="0086611D">
        <w:trPr>
          <w:trHeight w:val="360"/>
        </w:trPr>
        <w:tc>
          <w:tcPr>
            <w:tcW w:w="1979" w:type="dxa"/>
            <w:shd w:val="clear" w:color="auto" w:fill="auto"/>
          </w:tcPr>
          <w:p w14:paraId="114D0815" w14:textId="77777777" w:rsidR="00865C88" w:rsidRPr="0086611D" w:rsidRDefault="00865C88" w:rsidP="002F65AA">
            <w:pPr>
              <w:spacing w:before="120" w:after="120"/>
              <w:rPr>
                <w:rFonts w:cstheme="minorHAnsi"/>
              </w:rPr>
            </w:pPr>
            <w:r w:rsidRPr="0086611D">
              <w:rPr>
                <w:rFonts w:cstheme="minorHAnsi"/>
                <w:iCs/>
              </w:rPr>
              <w:t>RFQ reference:</w:t>
            </w:r>
          </w:p>
        </w:tc>
        <w:sdt>
          <w:sdtPr>
            <w:rPr>
              <w:rFonts w:cstheme="minorHAnsi"/>
            </w:rPr>
            <w:id w:val="-1545752945"/>
            <w:placeholder>
              <w:docPart w:val="B937F4C91E544D6DAA6311DABAF7FCE8"/>
            </w:placeholder>
            <w:showingPlcHdr/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533BC959" w14:textId="77777777" w:rsidR="00865C88" w:rsidRPr="0086611D" w:rsidRDefault="00865C88" w:rsidP="002F65AA">
                <w:pPr>
                  <w:spacing w:before="120" w:after="120"/>
                  <w:rPr>
                    <w:rFonts w:cstheme="minorHAnsi"/>
                  </w:rPr>
                </w:pPr>
                <w:r w:rsidRPr="0086611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3543" w:type="dxa"/>
            <w:shd w:val="clear" w:color="auto" w:fill="auto"/>
            <w:vAlign w:val="center"/>
          </w:tcPr>
          <w:p w14:paraId="37A82C41" w14:textId="77777777" w:rsidR="00865C88" w:rsidRPr="0086611D" w:rsidRDefault="00865C88" w:rsidP="002F65AA">
            <w:pPr>
              <w:spacing w:before="120" w:after="120"/>
              <w:rPr>
                <w:rFonts w:cstheme="minorHAnsi"/>
              </w:rPr>
            </w:pPr>
            <w:r w:rsidRPr="0086611D">
              <w:rPr>
                <w:rFonts w:cstheme="minorHAnsi"/>
              </w:rPr>
              <w:t xml:space="preserve">Date: </w:t>
            </w:r>
            <w:sdt>
              <w:sdtPr>
                <w:rPr>
                  <w:rFonts w:cstheme="minorHAnsi"/>
                </w:rPr>
                <w:id w:val="78727956"/>
                <w:placeholder>
                  <w:docPart w:val="2250FA828B4B438587E411A0034F5936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6611D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</w:tc>
      </w:tr>
    </w:tbl>
    <w:p w14:paraId="7D408F6E" w14:textId="77777777" w:rsidR="00865C88" w:rsidRPr="0086611D" w:rsidRDefault="00865C88" w:rsidP="0086611D">
      <w:pPr>
        <w:jc w:val="both"/>
        <w:rPr>
          <w:rFonts w:cstheme="minorHAnsi"/>
          <w:b/>
        </w:rPr>
      </w:pPr>
    </w:p>
    <w:p w14:paraId="30CB5D55" w14:textId="77777777" w:rsidR="00865C88" w:rsidRPr="0086611D" w:rsidRDefault="00865C88" w:rsidP="0086611D">
      <w:pPr>
        <w:spacing w:after="0"/>
        <w:jc w:val="both"/>
        <w:rPr>
          <w:rFonts w:cstheme="minorHAnsi"/>
          <w:b/>
        </w:rPr>
      </w:pPr>
      <w:r w:rsidRPr="0086611D">
        <w:rPr>
          <w:rFonts w:cstheme="minorHAnsi"/>
          <w:b/>
          <w:lang w:val="da-DK"/>
        </w:rPr>
        <w:t xml:space="preserve">Company </w:t>
      </w:r>
      <w:r w:rsidRPr="0086611D">
        <w:rPr>
          <w:rFonts w:cstheme="minorHAnsi"/>
          <w:b/>
        </w:rPr>
        <w:t>Profile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1134"/>
        <w:gridCol w:w="1180"/>
        <w:gridCol w:w="1887"/>
      </w:tblGrid>
      <w:tr w:rsidR="00865C88" w:rsidRPr="0086611D" w14:paraId="2DF1110E" w14:textId="77777777" w:rsidTr="002F65AA">
        <w:trPr>
          <w:trHeight w:val="5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4C84ECA" w14:textId="77777777" w:rsidR="00865C88" w:rsidRPr="0086611D" w:rsidRDefault="00865C88" w:rsidP="002F65AA">
            <w:pPr>
              <w:spacing w:after="0"/>
              <w:rPr>
                <w:rFonts w:cstheme="minorHAnsi"/>
                <w:b/>
              </w:rPr>
            </w:pPr>
            <w:r w:rsidRPr="0086611D">
              <w:rPr>
                <w:rFonts w:cstheme="minorHAnsi"/>
                <w:b/>
              </w:rPr>
              <w:t>Item Description</w:t>
            </w:r>
          </w:p>
        </w:tc>
        <w:tc>
          <w:tcPr>
            <w:tcW w:w="6186" w:type="dxa"/>
            <w:gridSpan w:val="4"/>
            <w:shd w:val="clear" w:color="auto" w:fill="D9D9D9" w:themeFill="background1" w:themeFillShade="D9"/>
            <w:vAlign w:val="center"/>
          </w:tcPr>
          <w:p w14:paraId="138344BF" w14:textId="77777777" w:rsidR="00865C88" w:rsidRPr="0086611D" w:rsidRDefault="00865C88" w:rsidP="002F65AA">
            <w:pPr>
              <w:spacing w:after="0"/>
              <w:rPr>
                <w:rFonts w:cstheme="minorHAnsi"/>
                <w:b/>
              </w:rPr>
            </w:pPr>
            <w:r w:rsidRPr="0086611D">
              <w:rPr>
                <w:rFonts w:cstheme="minorHAnsi"/>
                <w:b/>
              </w:rPr>
              <w:t>Detail</w:t>
            </w:r>
          </w:p>
        </w:tc>
      </w:tr>
      <w:tr w:rsidR="00865C88" w:rsidRPr="0086611D" w14:paraId="4DF0A17E" w14:textId="77777777" w:rsidTr="002F65AA">
        <w:tc>
          <w:tcPr>
            <w:tcW w:w="2835" w:type="dxa"/>
            <w:shd w:val="clear" w:color="auto" w:fill="D9D9D9" w:themeFill="background1" w:themeFillShade="D9"/>
          </w:tcPr>
          <w:p w14:paraId="14280C5F" w14:textId="187D1544" w:rsidR="00865C88" w:rsidRPr="0086611D" w:rsidRDefault="00C230AB" w:rsidP="002F65AA">
            <w:pPr>
              <w:spacing w:before="80" w:after="80" w:line="240" w:lineRule="auto"/>
              <w:rPr>
                <w:rFonts w:cstheme="minorHAnsi"/>
              </w:rPr>
            </w:pPr>
            <w:r w:rsidRPr="0086611D">
              <w:rPr>
                <w:rFonts w:cstheme="minorHAnsi"/>
              </w:rPr>
              <w:t xml:space="preserve">Legal name of </w:t>
            </w:r>
            <w:r w:rsidR="00397130">
              <w:rPr>
                <w:rFonts w:cstheme="minorHAnsi"/>
              </w:rPr>
              <w:t xml:space="preserve">the </w:t>
            </w:r>
            <w:r w:rsidRPr="0086611D">
              <w:rPr>
                <w:rFonts w:cstheme="minorHAnsi"/>
              </w:rPr>
              <w:t>bidder</w:t>
            </w:r>
            <w:r w:rsidR="0094394A" w:rsidRPr="0086611D">
              <w:rPr>
                <w:rFonts w:cstheme="minorHAnsi"/>
              </w:rPr>
              <w:t xml:space="preserve"> or </w:t>
            </w:r>
            <w:r w:rsidR="00521676">
              <w:rPr>
                <w:rFonts w:cstheme="minorHAnsi"/>
              </w:rPr>
              <w:t>l</w:t>
            </w:r>
            <w:r w:rsidR="0094394A" w:rsidRPr="0086611D">
              <w:rPr>
                <w:rFonts w:cstheme="minorHAnsi"/>
              </w:rPr>
              <w:t xml:space="preserve">ead entity for </w:t>
            </w:r>
            <w:r w:rsidR="00521676">
              <w:rPr>
                <w:rFonts w:cstheme="minorHAnsi"/>
              </w:rPr>
              <w:t>joint ventures</w:t>
            </w:r>
          </w:p>
        </w:tc>
        <w:sdt>
          <w:sdtPr>
            <w:rPr>
              <w:rFonts w:cstheme="minorHAnsi"/>
            </w:rPr>
            <w:id w:val="-942612999"/>
            <w:placeholder>
              <w:docPart w:val="60A74ED76F0544E39C918713E1D4BC09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4"/>
                <w:shd w:val="clear" w:color="auto" w:fill="auto"/>
              </w:tcPr>
              <w:p w14:paraId="5F6F5A86" w14:textId="77777777" w:rsidR="00865C88" w:rsidRPr="0086611D" w:rsidRDefault="00E41426" w:rsidP="002F65AA">
                <w:pPr>
                  <w:spacing w:before="80" w:after="80" w:line="240" w:lineRule="auto"/>
                  <w:rPr>
                    <w:rFonts w:cstheme="minorHAnsi"/>
                  </w:rPr>
                </w:pPr>
                <w:r w:rsidRPr="0086611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65C88" w:rsidRPr="0086611D" w14:paraId="0DC758D6" w14:textId="77777777" w:rsidTr="002F65AA">
        <w:tc>
          <w:tcPr>
            <w:tcW w:w="2835" w:type="dxa"/>
            <w:shd w:val="clear" w:color="auto" w:fill="D9D9D9" w:themeFill="background1" w:themeFillShade="D9"/>
          </w:tcPr>
          <w:p w14:paraId="23703E4F" w14:textId="0AD9EF3E" w:rsidR="00865C88" w:rsidRPr="0086611D" w:rsidRDefault="00C230AB" w:rsidP="002F65AA">
            <w:pPr>
              <w:spacing w:before="80" w:after="80" w:line="240" w:lineRule="auto"/>
              <w:rPr>
                <w:rFonts w:cstheme="minorHAnsi"/>
              </w:rPr>
            </w:pPr>
            <w:r w:rsidRPr="0086611D">
              <w:rPr>
                <w:rFonts w:cstheme="minorHAnsi"/>
              </w:rPr>
              <w:t xml:space="preserve">Legal </w:t>
            </w:r>
            <w:r w:rsidR="00521676">
              <w:rPr>
                <w:rFonts w:cstheme="minorHAnsi"/>
              </w:rPr>
              <w:t>a</w:t>
            </w:r>
            <w:r w:rsidRPr="0086611D">
              <w:rPr>
                <w:rFonts w:cstheme="minorHAnsi"/>
              </w:rPr>
              <w:t xml:space="preserve">ddress, </w:t>
            </w:r>
            <w:r w:rsidR="00521676">
              <w:rPr>
                <w:rFonts w:cstheme="minorHAnsi"/>
              </w:rPr>
              <w:t>c</w:t>
            </w:r>
            <w:r w:rsidRPr="0086611D">
              <w:rPr>
                <w:rFonts w:cstheme="minorHAnsi"/>
              </w:rPr>
              <w:t xml:space="preserve">ity, </w:t>
            </w:r>
            <w:r w:rsidR="00521676">
              <w:rPr>
                <w:rFonts w:cstheme="minorHAnsi"/>
              </w:rPr>
              <w:t>c</w:t>
            </w:r>
            <w:r w:rsidRPr="0086611D">
              <w:rPr>
                <w:rFonts w:cstheme="minorHAnsi"/>
              </w:rPr>
              <w:t>ountry</w:t>
            </w:r>
          </w:p>
        </w:tc>
        <w:sdt>
          <w:sdtPr>
            <w:rPr>
              <w:rFonts w:cstheme="minorHAnsi"/>
            </w:rPr>
            <w:id w:val="1610153077"/>
            <w:placeholder>
              <w:docPart w:val="33D6807C0BD74BA0B34F4D2451B6D2EA"/>
            </w:placeholder>
            <w:showingPlcHdr/>
            <w:text w:multiLine="1"/>
          </w:sdtPr>
          <w:sdtEndPr/>
          <w:sdtContent>
            <w:tc>
              <w:tcPr>
                <w:tcW w:w="6186" w:type="dxa"/>
                <w:gridSpan w:val="4"/>
                <w:shd w:val="clear" w:color="auto" w:fill="auto"/>
              </w:tcPr>
              <w:p w14:paraId="241326E1" w14:textId="77777777" w:rsidR="00865C88" w:rsidRPr="0086611D" w:rsidRDefault="00E41426" w:rsidP="002F65AA">
                <w:pPr>
                  <w:spacing w:before="80" w:after="80" w:line="240" w:lineRule="auto"/>
                  <w:rPr>
                    <w:rFonts w:cstheme="minorHAnsi"/>
                  </w:rPr>
                </w:pPr>
                <w:r w:rsidRPr="0086611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65C88" w:rsidRPr="0086611D" w14:paraId="6BE5873D" w14:textId="77777777" w:rsidTr="002F65AA">
        <w:tc>
          <w:tcPr>
            <w:tcW w:w="2835" w:type="dxa"/>
            <w:shd w:val="clear" w:color="auto" w:fill="D9D9D9" w:themeFill="background1" w:themeFillShade="D9"/>
          </w:tcPr>
          <w:p w14:paraId="33A7CE14" w14:textId="77777777" w:rsidR="00865C88" w:rsidRPr="0086611D" w:rsidRDefault="00C230AB" w:rsidP="002F65AA">
            <w:pPr>
              <w:spacing w:before="80" w:after="80" w:line="240" w:lineRule="auto"/>
              <w:rPr>
                <w:rFonts w:cstheme="minorHAnsi"/>
              </w:rPr>
            </w:pPr>
            <w:r w:rsidRPr="0086611D">
              <w:rPr>
                <w:rFonts w:cstheme="minorHAnsi"/>
              </w:rPr>
              <w:t>Website</w:t>
            </w:r>
          </w:p>
        </w:tc>
        <w:sdt>
          <w:sdtPr>
            <w:rPr>
              <w:rFonts w:cstheme="minorHAnsi"/>
            </w:rPr>
            <w:id w:val="-858275115"/>
            <w:placeholder>
              <w:docPart w:val="184D6B511F6B477AACFF7DAA6FF66523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4"/>
                <w:shd w:val="clear" w:color="auto" w:fill="auto"/>
              </w:tcPr>
              <w:p w14:paraId="4799A1EB" w14:textId="77777777" w:rsidR="00865C88" w:rsidRPr="0086611D" w:rsidRDefault="00E41426" w:rsidP="002F65AA">
                <w:pPr>
                  <w:spacing w:before="80" w:after="80" w:line="240" w:lineRule="auto"/>
                  <w:rPr>
                    <w:rFonts w:cstheme="minorHAnsi"/>
                  </w:rPr>
                </w:pPr>
                <w:r w:rsidRPr="0086611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230AB" w:rsidRPr="0086611D" w14:paraId="548EEFAB" w14:textId="77777777" w:rsidTr="002F65AA">
        <w:tc>
          <w:tcPr>
            <w:tcW w:w="2835" w:type="dxa"/>
            <w:shd w:val="clear" w:color="auto" w:fill="D9D9D9" w:themeFill="background1" w:themeFillShade="D9"/>
          </w:tcPr>
          <w:p w14:paraId="5F822B51" w14:textId="7147FEEE" w:rsidR="00C230AB" w:rsidRPr="0086611D" w:rsidRDefault="00C230AB" w:rsidP="002F65AA">
            <w:pPr>
              <w:spacing w:before="80" w:after="80" w:line="240" w:lineRule="auto"/>
              <w:rPr>
                <w:rFonts w:cstheme="minorHAnsi"/>
              </w:rPr>
            </w:pPr>
            <w:r w:rsidRPr="0086611D">
              <w:rPr>
                <w:rFonts w:cstheme="minorHAnsi"/>
              </w:rPr>
              <w:t xml:space="preserve">Year of </w:t>
            </w:r>
            <w:r w:rsidR="00521676">
              <w:rPr>
                <w:rFonts w:cstheme="minorHAnsi"/>
              </w:rPr>
              <w:t>r</w:t>
            </w:r>
            <w:r w:rsidRPr="0086611D">
              <w:rPr>
                <w:rFonts w:cstheme="minorHAnsi"/>
              </w:rPr>
              <w:t>egistration</w:t>
            </w:r>
          </w:p>
        </w:tc>
        <w:sdt>
          <w:sdtPr>
            <w:rPr>
              <w:rFonts w:cstheme="minorHAnsi"/>
            </w:rPr>
            <w:id w:val="421694787"/>
            <w:placeholder>
              <w:docPart w:val="BEB9C9C116A3414FAEFB03A5D7AC1AF9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4"/>
                <w:shd w:val="clear" w:color="auto" w:fill="auto"/>
              </w:tcPr>
              <w:p w14:paraId="1FC49B85" w14:textId="77777777" w:rsidR="00C230AB" w:rsidRPr="0086611D" w:rsidRDefault="00C230AB" w:rsidP="002F65AA">
                <w:pPr>
                  <w:spacing w:before="80" w:after="80" w:line="240" w:lineRule="auto"/>
                  <w:rPr>
                    <w:rFonts w:cstheme="minorHAnsi"/>
                  </w:rPr>
                </w:pPr>
                <w:r w:rsidRPr="0086611D">
                  <w:rPr>
                    <w:rStyle w:val="PlaceholderText"/>
                    <w:rFonts w:cstheme="minorHAnsi"/>
                  </w:rPr>
                  <w:t>Click or tap here to enter text</w:t>
                </w:r>
                <w:r w:rsidRPr="008661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230AB" w:rsidRPr="0086611D" w14:paraId="72EED485" w14:textId="77777777" w:rsidTr="002F65AA">
        <w:tc>
          <w:tcPr>
            <w:tcW w:w="2835" w:type="dxa"/>
            <w:shd w:val="clear" w:color="auto" w:fill="D9D9D9" w:themeFill="background1" w:themeFillShade="D9"/>
          </w:tcPr>
          <w:p w14:paraId="0A8D4F5D" w14:textId="77777777" w:rsidR="00C230AB" w:rsidRPr="0086611D" w:rsidRDefault="00C230AB" w:rsidP="002F65AA">
            <w:pPr>
              <w:spacing w:before="80" w:after="80" w:line="240" w:lineRule="auto"/>
              <w:rPr>
                <w:rFonts w:cstheme="minorHAnsi"/>
                <w:bCs/>
              </w:rPr>
            </w:pPr>
            <w:r w:rsidRPr="0086611D">
              <w:rPr>
                <w:rFonts w:cstheme="minorHAnsi"/>
                <w:bCs/>
                <w:spacing w:val="-2"/>
              </w:rPr>
              <w:t>Legal structure</w:t>
            </w:r>
          </w:p>
        </w:tc>
        <w:sdt>
          <w:sdtPr>
            <w:rPr>
              <w:rFonts w:eastAsia="MS Gothic" w:cstheme="minorHAnsi"/>
              <w:spacing w:val="-2"/>
            </w:rPr>
            <w:id w:val="-261845812"/>
            <w:placeholder>
              <w:docPart w:val="11C3810FC3184F598900B5130153A4BE"/>
            </w:placeholder>
            <w:showingPlcHdr/>
            <w:dropDownList>
              <w:listItem w:value="Choose an item."/>
              <w:listItem w:displayText="Limited Company" w:value="Limited Company"/>
              <w:listItem w:displayText="Non-Governmental Organisation (NGO)" w:value="Non-Governmental Organisation (NGO)"/>
              <w:listItem w:displayText="Institution" w:value="Institution"/>
              <w:listItem w:displayText="Natural Person" w:value="Natural Person"/>
              <w:listItem w:displayText="Other [specify]..." w:value="Other [specify]..."/>
            </w:dropDownList>
          </w:sdtPr>
          <w:sdtEndPr/>
          <w:sdtContent>
            <w:tc>
              <w:tcPr>
                <w:tcW w:w="6186" w:type="dxa"/>
                <w:gridSpan w:val="4"/>
                <w:shd w:val="clear" w:color="auto" w:fill="auto"/>
              </w:tcPr>
              <w:p w14:paraId="6A2A46E6" w14:textId="77777777" w:rsidR="00C230AB" w:rsidRPr="0086611D" w:rsidRDefault="00C230AB" w:rsidP="002F65AA">
                <w:pPr>
                  <w:spacing w:before="80" w:after="80" w:line="240" w:lineRule="auto"/>
                  <w:rPr>
                    <w:rFonts w:cstheme="minorHAnsi"/>
                  </w:rPr>
                </w:pPr>
                <w:r w:rsidRPr="0086611D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C230AB" w:rsidRPr="0086611D" w14:paraId="38AD39C1" w14:textId="77777777" w:rsidTr="002F65AA">
        <w:tc>
          <w:tcPr>
            <w:tcW w:w="2835" w:type="dxa"/>
            <w:shd w:val="clear" w:color="auto" w:fill="D9D9D9" w:themeFill="background1" w:themeFillShade="D9"/>
          </w:tcPr>
          <w:p w14:paraId="4F5BF2E5" w14:textId="77777777" w:rsidR="00C230AB" w:rsidRPr="0086611D" w:rsidRDefault="00C230AB" w:rsidP="002F65AA">
            <w:pPr>
              <w:spacing w:before="80" w:after="80" w:line="240" w:lineRule="auto"/>
              <w:rPr>
                <w:rFonts w:cstheme="minorHAnsi"/>
                <w:bCs/>
              </w:rPr>
            </w:pPr>
            <w:r w:rsidRPr="0086611D">
              <w:rPr>
                <w:rFonts w:cstheme="minorHAnsi"/>
                <w:bCs/>
                <w:spacing w:val="-2"/>
              </w:rPr>
              <w:t>Are you a UNGM registered vendor?</w:t>
            </w:r>
          </w:p>
        </w:tc>
        <w:tc>
          <w:tcPr>
            <w:tcW w:w="6186" w:type="dxa"/>
            <w:gridSpan w:val="4"/>
            <w:shd w:val="clear" w:color="auto" w:fill="auto"/>
          </w:tcPr>
          <w:p w14:paraId="15820958" w14:textId="77777777" w:rsidR="00C230AB" w:rsidRPr="0086611D" w:rsidRDefault="00EE4D15" w:rsidP="002F65AA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spacing w:val="-2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86611D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="00C230AB" w:rsidRPr="0086611D">
              <w:rPr>
                <w:rFonts w:cstheme="minorHAnsi"/>
                <w:spacing w:val="-2"/>
              </w:rPr>
              <w:t xml:space="preserve"> Yes  </w:t>
            </w:r>
            <w:sdt>
              <w:sdtPr>
                <w:rPr>
                  <w:rFonts w:cstheme="minorHAnsi"/>
                  <w:spacing w:val="-2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86611D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="00C230AB" w:rsidRPr="0086611D">
              <w:rPr>
                <w:rFonts w:cstheme="minorHAnsi"/>
                <w:spacing w:val="-2"/>
              </w:rPr>
              <w:t xml:space="preserve"> No </w:t>
            </w:r>
            <w:r w:rsidR="00C230AB" w:rsidRPr="0086611D">
              <w:rPr>
                <w:rFonts w:cstheme="minorHAnsi"/>
                <w:spacing w:val="-2"/>
              </w:rPr>
              <w:tab/>
            </w:r>
            <w:r w:rsidR="00C230AB" w:rsidRPr="0086611D">
              <w:rPr>
                <w:rFonts w:cstheme="minorHAnsi"/>
                <w:spacing w:val="-2"/>
              </w:rPr>
              <w:tab/>
            </w:r>
            <w:r w:rsidR="00C230AB" w:rsidRPr="0086611D">
              <w:rPr>
                <w:rFonts w:cstheme="minorHAnsi"/>
                <w:spacing w:val="-2"/>
              </w:rPr>
              <w:tab/>
            </w:r>
            <w:r w:rsidR="00C230AB" w:rsidRPr="0086611D">
              <w:rPr>
                <w:rFonts w:cstheme="minorHAnsi"/>
                <w:spacing w:val="-2"/>
              </w:rPr>
              <w:tab/>
            </w:r>
            <w:r w:rsidR="00C230AB" w:rsidRPr="0086611D">
              <w:rPr>
                <w:rFonts w:cstheme="minorHAnsi"/>
                <w:spacing w:val="-2"/>
              </w:rPr>
              <w:tab/>
            </w:r>
            <w:r w:rsidR="00C230AB" w:rsidRPr="0086611D">
              <w:rPr>
                <w:rFonts w:cstheme="minorHAnsi"/>
                <w:spacing w:val="-2"/>
              </w:rPr>
              <w:tab/>
            </w:r>
            <w:r w:rsidR="00C230AB" w:rsidRPr="0086611D">
              <w:rPr>
                <w:rFonts w:cstheme="minorHAnsi"/>
                <w:spacing w:val="-2"/>
              </w:rPr>
              <w:tab/>
            </w:r>
            <w:r w:rsidR="00C230AB" w:rsidRPr="0086611D">
              <w:rPr>
                <w:rFonts w:cstheme="minorHAnsi"/>
                <w:spacing w:val="-2"/>
              </w:rPr>
              <w:tab/>
              <w:t xml:space="preserve">If yes, </w:t>
            </w:r>
            <w:sdt>
              <w:sdtPr>
                <w:rPr>
                  <w:rFonts w:cstheme="minorHAnsi"/>
                  <w:spacing w:val="-2"/>
                </w:rPr>
                <w:id w:val="920907074"/>
                <w:showingPlcHdr/>
                <w:text/>
              </w:sdtPr>
              <w:sdtEndPr/>
              <w:sdtContent>
                <w:r w:rsidR="00C230AB" w:rsidRPr="0086611D">
                  <w:rPr>
                    <w:rStyle w:val="PlaceholderText"/>
                    <w:rFonts w:cstheme="minorHAnsi"/>
                  </w:rPr>
                  <w:t>insert UNGM Vendor Number</w:t>
                </w:r>
              </w:sdtContent>
            </w:sdt>
          </w:p>
        </w:tc>
      </w:tr>
      <w:tr w:rsidR="0056039D" w:rsidRPr="0086611D" w14:paraId="6E89C6F8" w14:textId="77777777" w:rsidTr="002F65AA">
        <w:tc>
          <w:tcPr>
            <w:tcW w:w="2835" w:type="dxa"/>
            <w:shd w:val="clear" w:color="auto" w:fill="DBDBDB" w:themeFill="accent3" w:themeFillTint="66"/>
          </w:tcPr>
          <w:p w14:paraId="56DE4D51" w14:textId="28A11E4F" w:rsidR="0056039D" w:rsidRPr="0086611D" w:rsidRDefault="0056039D" w:rsidP="002F65AA">
            <w:pPr>
              <w:spacing w:before="80" w:after="80" w:line="240" w:lineRule="auto"/>
              <w:rPr>
                <w:rFonts w:cstheme="minorHAnsi"/>
                <w:bCs/>
                <w:spacing w:val="-2"/>
              </w:rPr>
            </w:pPr>
            <w:r w:rsidRPr="0086611D">
              <w:rPr>
                <w:rFonts w:cstheme="minorHAnsi"/>
                <w:bCs/>
                <w:spacing w:val="-2"/>
              </w:rPr>
              <w:t xml:space="preserve">Quality </w:t>
            </w:r>
            <w:r w:rsidR="00D93416">
              <w:rPr>
                <w:rFonts w:cstheme="minorHAnsi"/>
                <w:bCs/>
                <w:spacing w:val="-2"/>
              </w:rPr>
              <w:t>a</w:t>
            </w:r>
            <w:r w:rsidRPr="0086611D">
              <w:rPr>
                <w:rFonts w:cstheme="minorHAnsi"/>
                <w:bCs/>
                <w:spacing w:val="-2"/>
              </w:rPr>
              <w:t xml:space="preserve">ssurance </w:t>
            </w:r>
            <w:r w:rsidR="00D93416">
              <w:rPr>
                <w:rFonts w:cstheme="minorHAnsi"/>
                <w:bCs/>
                <w:spacing w:val="-2"/>
              </w:rPr>
              <w:t>c</w:t>
            </w:r>
            <w:r w:rsidRPr="0086611D">
              <w:rPr>
                <w:rFonts w:cstheme="minorHAnsi"/>
                <w:bCs/>
                <w:spacing w:val="-2"/>
              </w:rPr>
              <w:t>ertification (</w:t>
            </w:r>
            <w:proofErr w:type="gramStart"/>
            <w:r w:rsidRPr="0086611D">
              <w:rPr>
                <w:rFonts w:cstheme="minorHAnsi"/>
                <w:bCs/>
                <w:spacing w:val="-2"/>
              </w:rPr>
              <w:t>e.g.</w:t>
            </w:r>
            <w:proofErr w:type="gramEnd"/>
            <w:r w:rsidRPr="0086611D">
              <w:rPr>
                <w:rFonts w:cstheme="minorHAnsi"/>
                <w:bCs/>
                <w:spacing w:val="-2"/>
              </w:rPr>
              <w:t xml:space="preserve"> ISO 9000 or </w:t>
            </w:r>
            <w:r w:rsidR="00D93416">
              <w:rPr>
                <w:rFonts w:cstheme="minorHAnsi"/>
                <w:bCs/>
                <w:spacing w:val="-2"/>
              </w:rPr>
              <w:t>e</w:t>
            </w:r>
            <w:r w:rsidRPr="0086611D">
              <w:rPr>
                <w:rFonts w:cstheme="minorHAnsi"/>
                <w:bCs/>
                <w:spacing w:val="-2"/>
              </w:rPr>
              <w:t xml:space="preserve">quivalent) </w:t>
            </w:r>
            <w:r w:rsidRPr="0086611D">
              <w:rPr>
                <w:rFonts w:cstheme="minorHAnsi"/>
                <w:bCs/>
                <w:i/>
                <w:spacing w:val="-2"/>
              </w:rPr>
              <w:t xml:space="preserve">(If yes, provide a </w:t>
            </w:r>
            <w:r w:rsidR="00D93416">
              <w:rPr>
                <w:rFonts w:cstheme="minorHAnsi"/>
                <w:bCs/>
                <w:i/>
                <w:spacing w:val="-2"/>
              </w:rPr>
              <w:t>c</w:t>
            </w:r>
            <w:r w:rsidRPr="0086611D">
              <w:rPr>
                <w:rFonts w:cstheme="minorHAnsi"/>
                <w:bCs/>
                <w:i/>
                <w:spacing w:val="-2"/>
              </w:rPr>
              <w:t xml:space="preserve">opy of the valid </w:t>
            </w:r>
            <w:r w:rsidR="00D93416">
              <w:rPr>
                <w:rFonts w:cstheme="minorHAnsi"/>
                <w:bCs/>
                <w:i/>
                <w:spacing w:val="-2"/>
              </w:rPr>
              <w:t>c</w:t>
            </w:r>
            <w:r w:rsidRPr="0086611D">
              <w:rPr>
                <w:rFonts w:cstheme="minorHAnsi"/>
                <w:bCs/>
                <w:i/>
                <w:spacing w:val="-2"/>
              </w:rPr>
              <w:t>ertificate):</w:t>
            </w:r>
          </w:p>
        </w:tc>
        <w:tc>
          <w:tcPr>
            <w:tcW w:w="6186" w:type="dxa"/>
            <w:gridSpan w:val="4"/>
            <w:shd w:val="clear" w:color="auto" w:fill="auto"/>
          </w:tcPr>
          <w:p w14:paraId="2948F272" w14:textId="3DE5BC8B" w:rsidR="0056039D" w:rsidRPr="0086611D" w:rsidRDefault="00EE4D15" w:rsidP="002F65AA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</w:rPr>
            </w:pPr>
            <w:sdt>
              <w:sdtPr>
                <w:rPr>
                  <w:rFonts w:eastAsia="MS Gothic" w:cs="Times New Roman"/>
                  <w:spacing w:val="-2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8A1" w:rsidRPr="0086611D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="00B000F4" w:rsidRPr="0086611D">
              <w:rPr>
                <w:rFonts w:eastAsia="Calibri" w:cs="Times New Roman"/>
                <w:spacing w:val="-2"/>
              </w:rPr>
              <w:t xml:space="preserve"> Yes  </w:t>
            </w:r>
            <w:sdt>
              <w:sdtPr>
                <w:rPr>
                  <w:rFonts w:eastAsia="Calibri" w:cs="Times New Roman"/>
                  <w:spacing w:val="-2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86611D">
                  <w:rPr>
                    <w:rFonts w:ascii="Segoe UI Symbol" w:eastAsia="Calibri" w:hAnsi="Segoe UI Symbol" w:cs="Segoe UI Symbol"/>
                    <w:spacing w:val="-2"/>
                  </w:rPr>
                  <w:t>☐</w:t>
                </w:r>
              </w:sdtContent>
            </w:sdt>
            <w:r w:rsidR="00B000F4" w:rsidRPr="0086611D">
              <w:rPr>
                <w:rFonts w:eastAsia="Calibri" w:cs="Times New Roman"/>
                <w:spacing w:val="-2"/>
              </w:rPr>
              <w:t xml:space="preserve"> No                    </w:t>
            </w:r>
          </w:p>
        </w:tc>
      </w:tr>
      <w:tr w:rsidR="0056039D" w:rsidRPr="0086611D" w14:paraId="1ED4AD6B" w14:textId="77777777" w:rsidTr="002F65AA">
        <w:tc>
          <w:tcPr>
            <w:tcW w:w="2835" w:type="dxa"/>
            <w:shd w:val="clear" w:color="auto" w:fill="DBDBDB" w:themeFill="accent3" w:themeFillTint="66"/>
          </w:tcPr>
          <w:p w14:paraId="28759023" w14:textId="07A35064" w:rsidR="0056039D" w:rsidRPr="0086611D" w:rsidRDefault="0056039D" w:rsidP="002F65AA">
            <w:pPr>
              <w:spacing w:before="80" w:after="80" w:line="240" w:lineRule="auto"/>
              <w:rPr>
                <w:rFonts w:cstheme="minorHAnsi"/>
                <w:bCs/>
                <w:spacing w:val="-2"/>
              </w:rPr>
            </w:pPr>
            <w:r w:rsidRPr="0086611D">
              <w:rPr>
                <w:rFonts w:cstheme="minorHAnsi"/>
                <w:bCs/>
                <w:spacing w:val="-2"/>
              </w:rPr>
              <w:t xml:space="preserve">Does your </w:t>
            </w:r>
            <w:r w:rsidR="00D93416">
              <w:rPr>
                <w:rFonts w:cstheme="minorHAnsi"/>
                <w:bCs/>
                <w:spacing w:val="-2"/>
              </w:rPr>
              <w:t>c</w:t>
            </w:r>
            <w:r w:rsidRPr="0086611D">
              <w:rPr>
                <w:rFonts w:cstheme="minorHAnsi"/>
                <w:bCs/>
                <w:spacing w:val="-2"/>
              </w:rPr>
              <w:t>ompany hold any accreditation such as ISO 14001</w:t>
            </w:r>
            <w:r w:rsidR="00D93416">
              <w:rPr>
                <w:rFonts w:cstheme="minorHAnsi"/>
                <w:bCs/>
                <w:spacing w:val="-2"/>
              </w:rPr>
              <w:t xml:space="preserve">, </w:t>
            </w:r>
            <w:r w:rsidRPr="0086611D">
              <w:rPr>
                <w:rFonts w:cstheme="minorHAnsi"/>
                <w:bCs/>
                <w:spacing w:val="-2"/>
              </w:rPr>
              <w:t xml:space="preserve">ISO 14064 or equivalent related to the environment? </w:t>
            </w:r>
            <w:r w:rsidRPr="0086611D">
              <w:rPr>
                <w:rFonts w:cstheme="minorHAnsi"/>
                <w:bCs/>
                <w:i/>
                <w:spacing w:val="-2"/>
              </w:rPr>
              <w:t xml:space="preserve">(If yes, provide a </w:t>
            </w:r>
            <w:r w:rsidR="00F51BDF">
              <w:rPr>
                <w:rFonts w:cstheme="minorHAnsi"/>
                <w:bCs/>
                <w:i/>
                <w:spacing w:val="-2"/>
              </w:rPr>
              <w:t>c</w:t>
            </w:r>
            <w:r w:rsidRPr="0086611D">
              <w:rPr>
                <w:rFonts w:cstheme="minorHAnsi"/>
                <w:bCs/>
                <w:i/>
                <w:spacing w:val="-2"/>
              </w:rPr>
              <w:t xml:space="preserve">opy of the valid </w:t>
            </w:r>
            <w:r w:rsidR="00F51BDF">
              <w:rPr>
                <w:rFonts w:cstheme="minorHAnsi"/>
                <w:bCs/>
                <w:i/>
                <w:spacing w:val="-2"/>
              </w:rPr>
              <w:t>c</w:t>
            </w:r>
            <w:r w:rsidRPr="0086611D">
              <w:rPr>
                <w:rFonts w:cstheme="minorHAnsi"/>
                <w:bCs/>
                <w:i/>
                <w:spacing w:val="-2"/>
              </w:rPr>
              <w:t>ertificate):</w:t>
            </w:r>
          </w:p>
        </w:tc>
        <w:tc>
          <w:tcPr>
            <w:tcW w:w="6186" w:type="dxa"/>
            <w:gridSpan w:val="4"/>
            <w:shd w:val="clear" w:color="auto" w:fill="auto"/>
          </w:tcPr>
          <w:p w14:paraId="41276183" w14:textId="6CEC82B7" w:rsidR="0056039D" w:rsidRPr="0086611D" w:rsidRDefault="00EE4D15" w:rsidP="002F65AA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</w:rPr>
            </w:pPr>
            <w:sdt>
              <w:sdtPr>
                <w:rPr>
                  <w:rFonts w:eastAsia="MS Gothic" w:cs="Times New Roman"/>
                  <w:spacing w:val="-2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8A1" w:rsidRPr="0086611D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="00B000F4" w:rsidRPr="0086611D">
              <w:rPr>
                <w:rFonts w:eastAsia="Calibri" w:cs="Times New Roman"/>
                <w:spacing w:val="-2"/>
              </w:rPr>
              <w:t xml:space="preserve"> Yes  </w:t>
            </w:r>
            <w:sdt>
              <w:sdtPr>
                <w:rPr>
                  <w:rFonts w:eastAsia="Calibri" w:cs="Times New Roman"/>
                  <w:spacing w:val="-2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86611D">
                  <w:rPr>
                    <w:rFonts w:ascii="Segoe UI Symbol" w:eastAsia="Calibri" w:hAnsi="Segoe UI Symbol" w:cs="Segoe UI Symbol"/>
                    <w:spacing w:val="-2"/>
                  </w:rPr>
                  <w:t>☐</w:t>
                </w:r>
              </w:sdtContent>
            </w:sdt>
            <w:r w:rsidR="00B000F4" w:rsidRPr="0086611D">
              <w:rPr>
                <w:rFonts w:eastAsia="Calibri" w:cs="Times New Roman"/>
                <w:spacing w:val="-2"/>
              </w:rPr>
              <w:t xml:space="preserve"> No</w:t>
            </w:r>
          </w:p>
        </w:tc>
      </w:tr>
      <w:tr w:rsidR="0056039D" w:rsidRPr="0086611D" w14:paraId="55C70F98" w14:textId="77777777" w:rsidTr="002F65AA">
        <w:tc>
          <w:tcPr>
            <w:tcW w:w="2835" w:type="dxa"/>
            <w:shd w:val="clear" w:color="auto" w:fill="DBDBDB" w:themeFill="accent3" w:themeFillTint="66"/>
          </w:tcPr>
          <w:p w14:paraId="6642B7F1" w14:textId="121D4BCC" w:rsidR="0056039D" w:rsidRPr="0086611D" w:rsidRDefault="0056039D" w:rsidP="002F65AA">
            <w:pPr>
              <w:spacing w:before="80" w:after="80" w:line="240" w:lineRule="auto"/>
              <w:rPr>
                <w:rFonts w:cstheme="minorHAnsi"/>
                <w:bCs/>
                <w:spacing w:val="-2"/>
              </w:rPr>
            </w:pPr>
            <w:r w:rsidRPr="0086611D">
              <w:rPr>
                <w:rFonts w:cstheme="minorHAnsi"/>
                <w:bCs/>
                <w:spacing w:val="-2"/>
              </w:rPr>
              <w:t xml:space="preserve">Does your </w:t>
            </w:r>
            <w:r w:rsidR="00F51BDF">
              <w:rPr>
                <w:rFonts w:cstheme="minorHAnsi"/>
                <w:bCs/>
                <w:spacing w:val="-2"/>
              </w:rPr>
              <w:t>c</w:t>
            </w:r>
            <w:r w:rsidRPr="0086611D">
              <w:rPr>
                <w:rFonts w:cstheme="minorHAnsi"/>
                <w:bCs/>
                <w:spacing w:val="-2"/>
              </w:rPr>
              <w:t xml:space="preserve">ompany have a written </w:t>
            </w:r>
            <w:r w:rsidR="00F51BDF">
              <w:rPr>
                <w:rFonts w:cstheme="minorHAnsi"/>
                <w:bCs/>
                <w:spacing w:val="-2"/>
              </w:rPr>
              <w:t>s</w:t>
            </w:r>
            <w:r w:rsidRPr="0086611D">
              <w:rPr>
                <w:rFonts w:cstheme="minorHAnsi"/>
                <w:bCs/>
                <w:spacing w:val="-2"/>
              </w:rPr>
              <w:t xml:space="preserve">tatement of its </w:t>
            </w:r>
            <w:r w:rsidR="00F51BDF">
              <w:rPr>
                <w:rFonts w:cstheme="minorHAnsi"/>
                <w:bCs/>
                <w:spacing w:val="-2"/>
              </w:rPr>
              <w:t>e</w:t>
            </w:r>
            <w:r w:rsidRPr="0086611D">
              <w:rPr>
                <w:rFonts w:cstheme="minorHAnsi"/>
                <w:bCs/>
                <w:spacing w:val="-2"/>
              </w:rPr>
              <w:t xml:space="preserve">nvironmental </w:t>
            </w:r>
            <w:r w:rsidR="00F51BDF">
              <w:rPr>
                <w:rFonts w:cstheme="minorHAnsi"/>
                <w:bCs/>
                <w:spacing w:val="-2"/>
              </w:rPr>
              <w:t>p</w:t>
            </w:r>
            <w:r w:rsidRPr="0086611D">
              <w:rPr>
                <w:rFonts w:cstheme="minorHAnsi"/>
                <w:bCs/>
                <w:spacing w:val="-2"/>
              </w:rPr>
              <w:t xml:space="preserve">olicy? </w:t>
            </w:r>
            <w:r w:rsidRPr="0086611D">
              <w:rPr>
                <w:rFonts w:cstheme="minorHAnsi"/>
                <w:bCs/>
                <w:i/>
                <w:spacing w:val="-2"/>
              </w:rPr>
              <w:t xml:space="preserve">(If yes, provide a </w:t>
            </w:r>
            <w:r w:rsidR="00F51BDF">
              <w:rPr>
                <w:rFonts w:cstheme="minorHAnsi"/>
                <w:bCs/>
                <w:i/>
                <w:spacing w:val="-2"/>
              </w:rPr>
              <w:t>c</w:t>
            </w:r>
            <w:r w:rsidRPr="0086611D">
              <w:rPr>
                <w:rFonts w:cstheme="minorHAnsi"/>
                <w:bCs/>
                <w:i/>
                <w:spacing w:val="-2"/>
              </w:rPr>
              <w:t>opy)</w:t>
            </w:r>
          </w:p>
        </w:tc>
        <w:tc>
          <w:tcPr>
            <w:tcW w:w="6186" w:type="dxa"/>
            <w:gridSpan w:val="4"/>
            <w:shd w:val="clear" w:color="auto" w:fill="auto"/>
          </w:tcPr>
          <w:p w14:paraId="28977743" w14:textId="1905F3D6" w:rsidR="0056039D" w:rsidRPr="0086611D" w:rsidRDefault="00EE4D15" w:rsidP="002F65AA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</w:rPr>
            </w:pPr>
            <w:sdt>
              <w:sdtPr>
                <w:rPr>
                  <w:rFonts w:eastAsia="MS Gothic" w:cs="Times New Roman"/>
                  <w:spacing w:val="-2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8A1" w:rsidRPr="0086611D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="00B000F4" w:rsidRPr="0086611D">
              <w:rPr>
                <w:rFonts w:eastAsia="Calibri" w:cs="Times New Roman"/>
                <w:spacing w:val="-2"/>
              </w:rPr>
              <w:t xml:space="preserve"> Yes  </w:t>
            </w:r>
            <w:sdt>
              <w:sdtPr>
                <w:rPr>
                  <w:rFonts w:eastAsia="Calibri" w:cs="Times New Roman"/>
                  <w:spacing w:val="-2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86611D">
                  <w:rPr>
                    <w:rFonts w:ascii="Segoe UI Symbol" w:eastAsia="Calibri" w:hAnsi="Segoe UI Symbol" w:cs="Segoe UI Symbol"/>
                    <w:spacing w:val="-2"/>
                  </w:rPr>
                  <w:t>☐</w:t>
                </w:r>
              </w:sdtContent>
            </w:sdt>
            <w:r w:rsidR="00B000F4" w:rsidRPr="0086611D">
              <w:rPr>
                <w:rFonts w:eastAsia="Calibri" w:cs="Times New Roman"/>
                <w:spacing w:val="-2"/>
              </w:rPr>
              <w:t xml:space="preserve"> No</w:t>
            </w:r>
          </w:p>
        </w:tc>
      </w:tr>
      <w:tr w:rsidR="0056039D" w:rsidRPr="0086611D" w14:paraId="0DC73E0E" w14:textId="77777777" w:rsidTr="002F65AA">
        <w:tc>
          <w:tcPr>
            <w:tcW w:w="2835" w:type="dxa"/>
            <w:shd w:val="clear" w:color="auto" w:fill="DBDBDB" w:themeFill="accent3" w:themeFillTint="66"/>
          </w:tcPr>
          <w:p w14:paraId="40559D53" w14:textId="1BB46AA5" w:rsidR="0056039D" w:rsidRPr="0086611D" w:rsidRDefault="0056039D" w:rsidP="002F65AA">
            <w:pPr>
              <w:spacing w:before="80" w:after="80" w:line="240" w:lineRule="auto"/>
              <w:rPr>
                <w:rFonts w:cstheme="minorHAnsi"/>
                <w:bCs/>
                <w:spacing w:val="-2"/>
              </w:rPr>
            </w:pPr>
            <w:r w:rsidRPr="0086611D">
              <w:rPr>
                <w:rFonts w:cstheme="minorHAnsi"/>
                <w:bCs/>
                <w:spacing w:val="-2"/>
              </w:rPr>
              <w:t xml:space="preserve">Does your organization </w:t>
            </w:r>
            <w:r w:rsidR="00416921" w:rsidRPr="0086611D">
              <w:rPr>
                <w:rFonts w:cstheme="minorHAnsi"/>
                <w:bCs/>
                <w:spacing w:val="-2"/>
              </w:rPr>
              <w:t xml:space="preserve">demonstrate </w:t>
            </w:r>
            <w:r w:rsidR="00397130">
              <w:rPr>
                <w:rFonts w:cstheme="minorHAnsi"/>
                <w:bCs/>
                <w:spacing w:val="-2"/>
              </w:rPr>
              <w:t xml:space="preserve">a </w:t>
            </w:r>
            <w:r w:rsidR="00416921" w:rsidRPr="0086611D">
              <w:rPr>
                <w:rFonts w:cstheme="minorHAnsi"/>
                <w:bCs/>
                <w:spacing w:val="-2"/>
              </w:rPr>
              <w:t>significant</w:t>
            </w:r>
            <w:r w:rsidRPr="0086611D">
              <w:rPr>
                <w:rFonts w:cstheme="minorHAnsi"/>
                <w:bCs/>
                <w:spacing w:val="-2"/>
              </w:rPr>
              <w:t xml:space="preserve"> commitment to sustainability through some other means, for example internal company policy documents </w:t>
            </w:r>
            <w:r w:rsidRPr="0086611D">
              <w:rPr>
                <w:rFonts w:cstheme="minorHAnsi"/>
                <w:bCs/>
                <w:spacing w:val="-2"/>
              </w:rPr>
              <w:lastRenderedPageBreak/>
              <w:t>on women empowerment, renewable energies or membership of trade institutions promoting such issues</w:t>
            </w:r>
            <w:r w:rsidR="00D836EF" w:rsidRPr="0086611D">
              <w:rPr>
                <w:rFonts w:cstheme="minorHAnsi"/>
                <w:bCs/>
                <w:spacing w:val="-2"/>
              </w:rPr>
              <w:t xml:space="preserve"> </w:t>
            </w:r>
            <w:r w:rsidR="00413918" w:rsidRPr="0086611D">
              <w:rPr>
                <w:rFonts w:cstheme="minorHAnsi"/>
                <w:bCs/>
                <w:i/>
                <w:spacing w:val="-2"/>
              </w:rPr>
              <w:t xml:space="preserve">(If yes, provide a </w:t>
            </w:r>
            <w:r w:rsidR="00963EDE">
              <w:rPr>
                <w:rFonts w:cstheme="minorHAnsi"/>
                <w:bCs/>
                <w:i/>
                <w:spacing w:val="-2"/>
              </w:rPr>
              <w:t>c</w:t>
            </w:r>
            <w:r w:rsidR="00413918" w:rsidRPr="0086611D">
              <w:rPr>
                <w:rFonts w:cstheme="minorHAnsi"/>
                <w:bCs/>
                <w:i/>
                <w:spacing w:val="-2"/>
              </w:rPr>
              <w:t>opy)</w:t>
            </w:r>
          </w:p>
        </w:tc>
        <w:tc>
          <w:tcPr>
            <w:tcW w:w="6186" w:type="dxa"/>
            <w:gridSpan w:val="4"/>
            <w:shd w:val="clear" w:color="auto" w:fill="auto"/>
          </w:tcPr>
          <w:p w14:paraId="2F814881" w14:textId="7ADF8184" w:rsidR="0056039D" w:rsidRPr="0086611D" w:rsidRDefault="00EE4D15" w:rsidP="002F65AA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</w:rPr>
            </w:pPr>
            <w:sdt>
              <w:sdtPr>
                <w:rPr>
                  <w:rFonts w:eastAsia="MS Gothic" w:cs="Times New Roman"/>
                  <w:spacing w:val="-2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8A1" w:rsidRPr="0086611D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="00B000F4" w:rsidRPr="0086611D">
              <w:rPr>
                <w:rFonts w:eastAsia="Calibri" w:cs="Times New Roman"/>
                <w:spacing w:val="-2"/>
              </w:rPr>
              <w:t xml:space="preserve"> Yes  </w:t>
            </w:r>
            <w:sdt>
              <w:sdtPr>
                <w:rPr>
                  <w:rFonts w:eastAsia="Calibri" w:cs="Times New Roman"/>
                  <w:spacing w:val="-2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86611D">
                  <w:rPr>
                    <w:rFonts w:ascii="Segoe UI Symbol" w:eastAsia="Calibri" w:hAnsi="Segoe UI Symbol" w:cs="Segoe UI Symbol"/>
                    <w:spacing w:val="-2"/>
                  </w:rPr>
                  <w:t>☐</w:t>
                </w:r>
              </w:sdtContent>
            </w:sdt>
            <w:r w:rsidR="00B000F4" w:rsidRPr="0086611D">
              <w:rPr>
                <w:rFonts w:eastAsia="Calibri" w:cs="Times New Roman"/>
                <w:spacing w:val="-2"/>
              </w:rPr>
              <w:t xml:space="preserve"> No</w:t>
            </w:r>
          </w:p>
        </w:tc>
      </w:tr>
      <w:tr w:rsidR="0056039D" w:rsidRPr="0086611D" w14:paraId="197F6D6E" w14:textId="77777777" w:rsidTr="002F65AA">
        <w:tc>
          <w:tcPr>
            <w:tcW w:w="2835" w:type="dxa"/>
            <w:shd w:val="clear" w:color="auto" w:fill="DBDBDB" w:themeFill="accent3" w:themeFillTint="66"/>
          </w:tcPr>
          <w:p w14:paraId="00177A69" w14:textId="77A560D4" w:rsidR="0056039D" w:rsidRPr="0086611D" w:rsidRDefault="0056039D" w:rsidP="002F65AA">
            <w:pPr>
              <w:spacing w:before="80" w:after="80" w:line="240" w:lineRule="auto"/>
              <w:rPr>
                <w:rFonts w:cstheme="minorHAnsi"/>
                <w:bCs/>
                <w:spacing w:val="-2"/>
              </w:rPr>
            </w:pPr>
            <w:r w:rsidRPr="0086611D">
              <w:rPr>
                <w:rFonts w:cstheme="minorHAnsi"/>
                <w:bCs/>
                <w:spacing w:val="-2"/>
              </w:rPr>
              <w:t xml:space="preserve">Is your company a member of the UN Global Compact </w:t>
            </w:r>
          </w:p>
        </w:tc>
        <w:tc>
          <w:tcPr>
            <w:tcW w:w="6186" w:type="dxa"/>
            <w:gridSpan w:val="4"/>
            <w:shd w:val="clear" w:color="auto" w:fill="auto"/>
          </w:tcPr>
          <w:p w14:paraId="1FBFBB41" w14:textId="0CB2B4BC" w:rsidR="0056039D" w:rsidRPr="0086611D" w:rsidRDefault="00EE4D15" w:rsidP="002F65AA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</w:rPr>
            </w:pPr>
            <w:sdt>
              <w:sdtPr>
                <w:rPr>
                  <w:rFonts w:eastAsia="MS Gothic" w:cs="Times New Roman"/>
                  <w:spacing w:val="-2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8A1" w:rsidRPr="0086611D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="00B000F4" w:rsidRPr="0086611D">
              <w:rPr>
                <w:rFonts w:eastAsia="Calibri" w:cs="Times New Roman"/>
                <w:spacing w:val="-2"/>
              </w:rPr>
              <w:t xml:space="preserve"> Yes  </w:t>
            </w:r>
            <w:sdt>
              <w:sdtPr>
                <w:rPr>
                  <w:rFonts w:eastAsia="Calibri" w:cs="Times New Roman"/>
                  <w:spacing w:val="-2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86611D">
                  <w:rPr>
                    <w:rFonts w:ascii="Segoe UI Symbol" w:eastAsia="Calibri" w:hAnsi="Segoe UI Symbol" w:cs="Segoe UI Symbol"/>
                    <w:spacing w:val="-2"/>
                  </w:rPr>
                  <w:t>☐</w:t>
                </w:r>
              </w:sdtContent>
            </w:sdt>
            <w:r w:rsidR="00B000F4" w:rsidRPr="0086611D">
              <w:rPr>
                <w:rFonts w:eastAsia="Calibri" w:cs="Times New Roman"/>
                <w:spacing w:val="-2"/>
              </w:rPr>
              <w:t xml:space="preserve"> No</w:t>
            </w:r>
          </w:p>
        </w:tc>
      </w:tr>
      <w:tr w:rsidR="001D381A" w:rsidRPr="0086611D" w14:paraId="0686BF6C" w14:textId="77777777" w:rsidTr="002F65AA">
        <w:tc>
          <w:tcPr>
            <w:tcW w:w="2835" w:type="dxa"/>
            <w:shd w:val="clear" w:color="auto" w:fill="D9D9D9" w:themeFill="background1" w:themeFillShade="D9"/>
          </w:tcPr>
          <w:p w14:paraId="688D7136" w14:textId="78BAD139" w:rsidR="001D381A" w:rsidRPr="0086611D" w:rsidRDefault="2AC17EA9" w:rsidP="002F65AA">
            <w:pPr>
              <w:spacing w:before="80" w:after="80" w:line="240" w:lineRule="auto"/>
              <w:rPr>
                <w:spacing w:val="-2"/>
              </w:rPr>
            </w:pPr>
            <w:r w:rsidRPr="0086611D">
              <w:t xml:space="preserve">Bank </w:t>
            </w:r>
            <w:r w:rsidR="00963EDE">
              <w:t>i</w:t>
            </w:r>
            <w:r w:rsidRPr="0086611D">
              <w:t>nformation</w:t>
            </w:r>
          </w:p>
        </w:tc>
        <w:tc>
          <w:tcPr>
            <w:tcW w:w="6186" w:type="dxa"/>
            <w:gridSpan w:val="4"/>
            <w:shd w:val="clear" w:color="auto" w:fill="auto"/>
          </w:tcPr>
          <w:p w14:paraId="153D0521" w14:textId="77777777" w:rsidR="001D381A" w:rsidRPr="0086611D" w:rsidRDefault="001D381A" w:rsidP="002F65A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val="en-GB"/>
              </w:rPr>
            </w:pPr>
            <w:r w:rsidRPr="0086611D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val="en-GB"/>
              </w:rPr>
              <w:t xml:space="preserve">Bank Name: </w:t>
            </w:r>
            <w:sdt>
              <w:sdtPr>
                <w:rPr>
                  <w:rStyle w:val="PlaceholderText"/>
                  <w:rFonts w:asciiTheme="minorHAnsi" w:eastAsiaTheme="minorHAnsi" w:hAnsiTheme="minorHAnsi"/>
                  <w:sz w:val="22"/>
                  <w:szCs w:val="22"/>
                </w:rPr>
                <w:id w:val="697829694"/>
                <w:showingPlcHdr/>
                <w:text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kern w:val="0"/>
                  <w:lang w:val="en-GB"/>
                </w:rPr>
              </w:sdtEndPr>
              <w:sdtContent>
                <w:r w:rsidRPr="0086611D">
                  <w:rPr>
                    <w:rStyle w:val="PlaceholderText"/>
                    <w:rFonts w:asciiTheme="minorHAnsi" w:eastAsiaTheme="minorHAnsi" w:hAnsiTheme="minorHAnsi" w:cstheme="minorHAnsi"/>
                    <w:kern w:val="0"/>
                    <w:sz w:val="22"/>
                    <w:szCs w:val="22"/>
                    <w:lang w:val="en-GB"/>
                  </w:rPr>
                  <w:t>Click or tap here to enter text.</w:t>
                </w:r>
              </w:sdtContent>
            </w:sdt>
          </w:p>
          <w:p w14:paraId="60FA74AA" w14:textId="77777777" w:rsidR="001D381A" w:rsidRPr="0086611D" w:rsidRDefault="001D381A" w:rsidP="002F65AA">
            <w:pPr>
              <w:spacing w:before="60" w:after="60"/>
              <w:rPr>
                <w:rFonts w:cstheme="minorHAnsi"/>
                <w:bCs/>
              </w:rPr>
            </w:pPr>
            <w:r w:rsidRPr="0086611D">
              <w:rPr>
                <w:rFonts w:cstheme="minorHAnsi"/>
                <w:bCs/>
              </w:rPr>
              <w:t xml:space="preserve">Bank Address: </w:t>
            </w:r>
            <w:sdt>
              <w:sdtPr>
                <w:rPr>
                  <w:rFonts w:cstheme="minorHAnsi"/>
                  <w:bCs/>
                </w:rPr>
                <w:id w:val="-169403710"/>
                <w:showingPlcHdr/>
                <w:text w:multiLine="1"/>
              </w:sdtPr>
              <w:sdtEndPr/>
              <w:sdtContent>
                <w:r w:rsidR="002C2725" w:rsidRPr="0086611D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035A8803" w14:textId="77777777" w:rsidR="001D381A" w:rsidRPr="0086611D" w:rsidRDefault="001D381A" w:rsidP="002F65AA">
            <w:pPr>
              <w:spacing w:before="60" w:after="60"/>
              <w:rPr>
                <w:rFonts w:cstheme="minorHAnsi"/>
                <w:bCs/>
              </w:rPr>
            </w:pPr>
            <w:r w:rsidRPr="0086611D">
              <w:rPr>
                <w:rFonts w:cstheme="minorHAnsi"/>
                <w:bCs/>
              </w:rPr>
              <w:t xml:space="preserve">IBAN: </w:t>
            </w:r>
            <w:sdt>
              <w:sdtPr>
                <w:rPr>
                  <w:rStyle w:val="PlaceholderText"/>
                </w:rPr>
                <w:id w:val="-1122767930"/>
                <w:showingPlcHdr/>
                <w:text/>
              </w:sdtPr>
              <w:sdtEndPr>
                <w:rPr>
                  <w:rStyle w:val="DefaultParagraphFont"/>
                  <w:rFonts w:cstheme="minorHAnsi"/>
                  <w:bCs/>
                  <w:color w:val="auto"/>
                </w:rPr>
              </w:sdtEndPr>
              <w:sdtContent>
                <w:r w:rsidR="002C2725" w:rsidRPr="0086611D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43207DEE" w14:textId="77777777" w:rsidR="001D381A" w:rsidRPr="0086611D" w:rsidRDefault="001D381A" w:rsidP="002F65AA">
            <w:pPr>
              <w:spacing w:before="60" w:after="60"/>
              <w:rPr>
                <w:rFonts w:cstheme="minorHAnsi"/>
                <w:bCs/>
              </w:rPr>
            </w:pPr>
            <w:r w:rsidRPr="0086611D">
              <w:rPr>
                <w:rFonts w:cstheme="minorHAnsi"/>
                <w:bCs/>
              </w:rPr>
              <w:t xml:space="preserve">SWIFT/BIC: </w:t>
            </w:r>
            <w:sdt>
              <w:sdtPr>
                <w:rPr>
                  <w:rFonts w:cstheme="minorHAnsi"/>
                  <w:bCs/>
                </w:rPr>
                <w:id w:val="-1041049828"/>
                <w:showingPlcHdr/>
                <w:text/>
              </w:sdtPr>
              <w:sdtEndPr/>
              <w:sdtContent>
                <w:r w:rsidR="002C2725" w:rsidRPr="0086611D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508BFF0F" w14:textId="77777777" w:rsidR="001D381A" w:rsidRPr="0086611D" w:rsidRDefault="001D381A" w:rsidP="002F65AA">
            <w:pPr>
              <w:spacing w:before="60" w:after="60"/>
              <w:rPr>
                <w:rFonts w:cstheme="minorHAnsi"/>
                <w:bCs/>
              </w:rPr>
            </w:pPr>
            <w:r w:rsidRPr="0086611D">
              <w:rPr>
                <w:rFonts w:cstheme="minorHAnsi"/>
                <w:bCs/>
              </w:rPr>
              <w:t xml:space="preserve">Account Currency: </w:t>
            </w:r>
            <w:sdt>
              <w:sdtPr>
                <w:rPr>
                  <w:rFonts w:cstheme="minorHAnsi"/>
                  <w:bCs/>
                </w:rPr>
                <w:id w:val="77420399"/>
                <w:showingPlcHdr/>
                <w:text/>
              </w:sdtPr>
              <w:sdtEndPr/>
              <w:sdtContent>
                <w:r w:rsidR="002C2725" w:rsidRPr="0086611D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25C4B5FF" w14:textId="77777777" w:rsidR="001D381A" w:rsidRPr="0086611D" w:rsidRDefault="001D381A" w:rsidP="002F65AA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</w:rPr>
            </w:pPr>
            <w:r w:rsidRPr="0086611D">
              <w:rPr>
                <w:rFonts w:cstheme="minorHAnsi"/>
                <w:bCs/>
              </w:rPr>
              <w:t xml:space="preserve">Bank Account Number: </w:t>
            </w:r>
            <w:sdt>
              <w:sdtPr>
                <w:rPr>
                  <w:rFonts w:cstheme="minorHAnsi"/>
                  <w:bCs/>
                </w:rPr>
                <w:id w:val="-1218039150"/>
                <w:showingPlcHdr/>
                <w:text/>
              </w:sdtPr>
              <w:sdtEndPr/>
              <w:sdtContent>
                <w:r w:rsidR="002C2725" w:rsidRPr="0086611D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C230AB" w:rsidRPr="0086611D" w14:paraId="5A126803" w14:textId="77777777" w:rsidTr="0086611D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021" w:type="dxa"/>
            <w:gridSpan w:val="5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4628" w14:textId="6E739CB7" w:rsidR="00C230AB" w:rsidRPr="0086611D" w:rsidRDefault="00C230AB" w:rsidP="002F65AA">
            <w:pPr>
              <w:spacing w:after="0"/>
              <w:rPr>
                <w:rFonts w:cstheme="minorHAnsi"/>
                <w:b/>
                <w:lang w:val="en-CA"/>
              </w:rPr>
            </w:pPr>
            <w:r w:rsidRPr="0086611D">
              <w:rPr>
                <w:rFonts w:cstheme="minorHAnsi"/>
                <w:b/>
                <w:lang w:val="en-CA"/>
              </w:rPr>
              <w:t xml:space="preserve">Previous relevant experience: </w:t>
            </w:r>
            <w:r w:rsidR="00E37A45">
              <w:rPr>
                <w:rFonts w:cstheme="minorHAnsi"/>
                <w:b/>
                <w:lang w:val="en-CA"/>
              </w:rPr>
              <w:t>2</w:t>
            </w:r>
            <w:r w:rsidRPr="0086611D">
              <w:rPr>
                <w:rFonts w:cstheme="minorHAnsi"/>
                <w:b/>
                <w:lang w:val="en-CA"/>
              </w:rPr>
              <w:t xml:space="preserve"> contracts</w:t>
            </w:r>
          </w:p>
        </w:tc>
      </w:tr>
      <w:tr w:rsidR="00C230AB" w:rsidRPr="0086611D" w14:paraId="73891CDF" w14:textId="77777777" w:rsidTr="002F65AA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221F" w14:textId="77777777" w:rsidR="00C230AB" w:rsidRPr="0086611D" w:rsidRDefault="00C230AB" w:rsidP="002F65AA">
            <w:pPr>
              <w:spacing w:after="0"/>
              <w:rPr>
                <w:rFonts w:cstheme="minorHAnsi"/>
                <w:b/>
                <w:lang w:val="en-CA"/>
              </w:rPr>
            </w:pPr>
            <w:r w:rsidRPr="0086611D">
              <w:rPr>
                <w:rFonts w:cstheme="minorHAnsi"/>
                <w:b/>
                <w:lang w:val="en-CA"/>
              </w:rPr>
              <w:t>Name of previous contracts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A95F" w14:textId="1D38A147" w:rsidR="00C230AB" w:rsidRPr="0086611D" w:rsidRDefault="41AF9488" w:rsidP="002F65AA">
            <w:pPr>
              <w:spacing w:after="0"/>
              <w:rPr>
                <w:b/>
                <w:bCs/>
                <w:lang w:val="en-CA"/>
              </w:rPr>
            </w:pPr>
            <w:r w:rsidRPr="0086611D">
              <w:rPr>
                <w:b/>
                <w:bCs/>
                <w:lang w:val="en-CA"/>
              </w:rPr>
              <w:t xml:space="preserve">Client </w:t>
            </w:r>
            <w:r w:rsidR="00767633">
              <w:rPr>
                <w:b/>
                <w:bCs/>
                <w:lang w:val="en-CA"/>
              </w:rPr>
              <w:t>and</w:t>
            </w:r>
            <w:r w:rsidRPr="0086611D">
              <w:rPr>
                <w:b/>
                <w:bCs/>
                <w:lang w:val="en-CA"/>
              </w:rPr>
              <w:t xml:space="preserve"> </w:t>
            </w:r>
            <w:r w:rsidR="00767633">
              <w:rPr>
                <w:b/>
                <w:bCs/>
                <w:lang w:val="en-CA"/>
              </w:rPr>
              <w:t>r</w:t>
            </w:r>
            <w:r w:rsidRPr="0086611D">
              <w:rPr>
                <w:b/>
                <w:bCs/>
                <w:lang w:val="en-CA"/>
              </w:rPr>
              <w:t xml:space="preserve">eference </w:t>
            </w:r>
            <w:r w:rsidR="00767633">
              <w:rPr>
                <w:b/>
                <w:bCs/>
                <w:lang w:val="en-CA"/>
              </w:rPr>
              <w:t>c</w:t>
            </w:r>
            <w:r w:rsidRPr="0086611D">
              <w:rPr>
                <w:b/>
                <w:bCs/>
                <w:lang w:val="en-CA"/>
              </w:rPr>
              <w:t xml:space="preserve">ontact </w:t>
            </w:r>
            <w:r w:rsidR="00767633">
              <w:rPr>
                <w:b/>
                <w:bCs/>
                <w:lang w:val="en-CA"/>
              </w:rPr>
              <w:t>d</w:t>
            </w:r>
            <w:r w:rsidRPr="0086611D">
              <w:rPr>
                <w:b/>
                <w:bCs/>
                <w:lang w:val="en-CA"/>
              </w:rPr>
              <w:t>etails</w:t>
            </w:r>
            <w:r w:rsidR="00767633">
              <w:rPr>
                <w:b/>
                <w:bCs/>
                <w:lang w:val="en-CA"/>
              </w:rPr>
              <w:t>,</w:t>
            </w:r>
            <w:r w:rsidR="5408EAC1" w:rsidRPr="0086611D">
              <w:rPr>
                <w:b/>
                <w:bCs/>
                <w:lang w:val="en-CA"/>
              </w:rPr>
              <w:t xml:space="preserve"> including e-mail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87E80" w14:textId="0BF92C95" w:rsidR="00C230AB" w:rsidRPr="0086611D" w:rsidRDefault="00C230AB" w:rsidP="002F65AA">
            <w:pPr>
              <w:spacing w:after="0"/>
              <w:rPr>
                <w:rFonts w:cstheme="minorHAnsi"/>
                <w:b/>
                <w:lang w:val="en-CA"/>
              </w:rPr>
            </w:pPr>
            <w:r w:rsidRPr="0086611D">
              <w:rPr>
                <w:rFonts w:cstheme="minorHAnsi"/>
                <w:b/>
                <w:lang w:val="en-CA"/>
              </w:rPr>
              <w:t xml:space="preserve">Contract </w:t>
            </w:r>
            <w:r w:rsidR="00767633">
              <w:rPr>
                <w:rFonts w:cstheme="minorHAnsi"/>
                <w:b/>
                <w:lang w:val="en-CA"/>
              </w:rPr>
              <w:t>v</w:t>
            </w:r>
            <w:r w:rsidRPr="0086611D">
              <w:rPr>
                <w:rFonts w:cstheme="minorHAnsi"/>
                <w:b/>
                <w:lang w:val="en-CA"/>
              </w:rPr>
              <w:t>alue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9B7F0" w14:textId="77777777" w:rsidR="00C230AB" w:rsidRPr="0086611D" w:rsidRDefault="00C230AB" w:rsidP="002F65AA">
            <w:pPr>
              <w:spacing w:after="0"/>
              <w:rPr>
                <w:rFonts w:cstheme="minorHAnsi"/>
                <w:b/>
                <w:lang w:val="en-CA"/>
              </w:rPr>
            </w:pPr>
            <w:r w:rsidRPr="0086611D">
              <w:rPr>
                <w:rFonts w:cstheme="minorHAnsi"/>
                <w:b/>
                <w:lang w:val="en-CA"/>
              </w:rPr>
              <w:t xml:space="preserve">Period of activity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237F3" w14:textId="77777777" w:rsidR="00C230AB" w:rsidRPr="0086611D" w:rsidRDefault="00C230AB" w:rsidP="002F65AA">
            <w:pPr>
              <w:spacing w:after="0"/>
              <w:rPr>
                <w:rFonts w:cstheme="minorHAnsi"/>
                <w:b/>
                <w:lang w:val="en-CA"/>
              </w:rPr>
            </w:pPr>
            <w:r w:rsidRPr="0086611D">
              <w:rPr>
                <w:rFonts w:cstheme="minorHAnsi"/>
                <w:b/>
                <w:lang w:val="en-CA"/>
              </w:rPr>
              <w:t>Types of activities undertaken</w:t>
            </w:r>
          </w:p>
        </w:tc>
      </w:tr>
      <w:tr w:rsidR="00C230AB" w:rsidRPr="0086611D" w14:paraId="7BFAB328" w14:textId="77777777" w:rsidTr="002F65AA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AB" w14:textId="77777777" w:rsidR="00C230AB" w:rsidRPr="0086611D" w:rsidRDefault="00C230AB" w:rsidP="002F65AA">
            <w:pPr>
              <w:rPr>
                <w:rFonts w:cstheme="minorHAnsi"/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979" w14:textId="77777777" w:rsidR="00C230AB" w:rsidRPr="0086611D" w:rsidRDefault="00C230AB" w:rsidP="002F65AA">
            <w:pPr>
              <w:rPr>
                <w:rFonts w:cstheme="minorHAnsi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A77" w14:textId="77777777" w:rsidR="00C230AB" w:rsidRPr="0086611D" w:rsidRDefault="00C230AB" w:rsidP="002F65AA">
            <w:pPr>
              <w:rPr>
                <w:rFonts w:cstheme="minorHAnsi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A53" w14:textId="77777777" w:rsidR="00C230AB" w:rsidRPr="0086611D" w:rsidRDefault="00C230AB" w:rsidP="002F65AA">
            <w:pPr>
              <w:rPr>
                <w:rFonts w:cstheme="minorHAnsi"/>
                <w:lang w:val="en-C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5A1" w14:textId="77777777" w:rsidR="00C230AB" w:rsidRPr="0086611D" w:rsidRDefault="00C230AB" w:rsidP="002F65AA">
            <w:pPr>
              <w:rPr>
                <w:rFonts w:cstheme="minorHAnsi"/>
                <w:lang w:val="en-CA"/>
              </w:rPr>
            </w:pPr>
          </w:p>
        </w:tc>
      </w:tr>
      <w:tr w:rsidR="00C230AB" w:rsidRPr="0086611D" w14:paraId="60F299FB" w14:textId="77777777" w:rsidTr="002F65AA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548" w14:textId="77777777" w:rsidR="00C230AB" w:rsidRPr="0086611D" w:rsidRDefault="00C230AB" w:rsidP="002F65AA">
            <w:pPr>
              <w:rPr>
                <w:rFonts w:cstheme="minorHAnsi"/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FD2" w14:textId="77777777" w:rsidR="00C230AB" w:rsidRPr="0086611D" w:rsidRDefault="00C230AB" w:rsidP="002F65AA">
            <w:pPr>
              <w:rPr>
                <w:rFonts w:cstheme="minorHAnsi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E03" w14:textId="77777777" w:rsidR="00C230AB" w:rsidRPr="0086611D" w:rsidRDefault="00C230AB" w:rsidP="002F65AA">
            <w:pPr>
              <w:rPr>
                <w:rFonts w:cstheme="minorHAnsi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0F2" w14:textId="77777777" w:rsidR="00C230AB" w:rsidRPr="0086611D" w:rsidRDefault="00C230AB" w:rsidP="002F65AA">
            <w:pPr>
              <w:rPr>
                <w:rFonts w:cstheme="minorHAnsi"/>
                <w:lang w:val="en-C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C" w14:textId="77777777" w:rsidR="00C230AB" w:rsidRPr="0086611D" w:rsidRDefault="00C230AB" w:rsidP="002F65AA">
            <w:pPr>
              <w:rPr>
                <w:rFonts w:cstheme="minorHAnsi"/>
                <w:lang w:val="en-CA"/>
              </w:rPr>
            </w:pPr>
          </w:p>
        </w:tc>
      </w:tr>
      <w:tr w:rsidR="003B5101" w:rsidRPr="0086611D" w14:paraId="3B825C0C" w14:textId="77777777" w:rsidTr="002F65AA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E5BD" w14:textId="77777777" w:rsidR="003B5101" w:rsidRPr="0086611D" w:rsidRDefault="003B5101" w:rsidP="002F65AA">
            <w:pPr>
              <w:rPr>
                <w:rFonts w:cstheme="minorHAnsi"/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991" w14:textId="77777777" w:rsidR="003B5101" w:rsidRPr="0086611D" w:rsidRDefault="003B5101" w:rsidP="002F65AA">
            <w:pPr>
              <w:rPr>
                <w:rFonts w:cstheme="minorHAnsi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B94" w14:textId="77777777" w:rsidR="003B5101" w:rsidRPr="0086611D" w:rsidRDefault="003B5101" w:rsidP="002F65AA">
            <w:pPr>
              <w:rPr>
                <w:rFonts w:cstheme="minorHAnsi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6F75" w14:textId="77777777" w:rsidR="003B5101" w:rsidRPr="0086611D" w:rsidRDefault="003B5101" w:rsidP="002F65AA">
            <w:pPr>
              <w:rPr>
                <w:rFonts w:cstheme="minorHAnsi"/>
                <w:lang w:val="en-C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92B" w14:textId="77777777" w:rsidR="003B5101" w:rsidRPr="0086611D" w:rsidRDefault="003B5101" w:rsidP="002F65AA">
            <w:pPr>
              <w:rPr>
                <w:rFonts w:cstheme="minorHAnsi"/>
                <w:lang w:val="en-CA"/>
              </w:rPr>
            </w:pPr>
          </w:p>
        </w:tc>
      </w:tr>
      <w:tr w:rsidR="003B5101" w:rsidRPr="0086611D" w14:paraId="1FDAA8B5" w14:textId="77777777" w:rsidTr="002F65AA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FF65" w14:textId="77777777" w:rsidR="003B5101" w:rsidRPr="0086611D" w:rsidRDefault="003B5101" w:rsidP="002F65AA">
            <w:pPr>
              <w:rPr>
                <w:rFonts w:cstheme="minorHAnsi"/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0A9" w14:textId="77777777" w:rsidR="003B5101" w:rsidRPr="0086611D" w:rsidRDefault="003B5101" w:rsidP="002F65AA">
            <w:pPr>
              <w:rPr>
                <w:rFonts w:cstheme="minorHAnsi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AB5D" w14:textId="77777777" w:rsidR="003B5101" w:rsidRPr="0086611D" w:rsidRDefault="003B5101" w:rsidP="002F65AA">
            <w:pPr>
              <w:rPr>
                <w:rFonts w:cstheme="minorHAnsi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BB3" w14:textId="77777777" w:rsidR="003B5101" w:rsidRPr="0086611D" w:rsidRDefault="003B5101" w:rsidP="002F65AA">
            <w:pPr>
              <w:rPr>
                <w:rFonts w:cstheme="minorHAnsi"/>
                <w:lang w:val="en-C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85B8" w14:textId="77777777" w:rsidR="003B5101" w:rsidRPr="0086611D" w:rsidRDefault="003B5101" w:rsidP="002F65AA">
            <w:pPr>
              <w:rPr>
                <w:rFonts w:cstheme="minorHAnsi"/>
                <w:lang w:val="en-CA"/>
              </w:rPr>
            </w:pPr>
          </w:p>
        </w:tc>
      </w:tr>
    </w:tbl>
    <w:p w14:paraId="495CF0CA" w14:textId="6675F792" w:rsidR="00983433" w:rsidRPr="0086611D" w:rsidRDefault="00983433" w:rsidP="0086611D">
      <w:pPr>
        <w:jc w:val="both"/>
        <w:rPr>
          <w:rFonts w:cstheme="minorHAnsi"/>
          <w:b/>
        </w:rPr>
      </w:pPr>
      <w:r w:rsidRPr="0086611D">
        <w:rPr>
          <w:rFonts w:cstheme="minorHAnsi"/>
          <w:b/>
        </w:rPr>
        <w:t xml:space="preserve"> </w:t>
      </w:r>
    </w:p>
    <w:p w14:paraId="0D8E46FC" w14:textId="77777777" w:rsidR="00983433" w:rsidRPr="0086611D" w:rsidRDefault="00983433" w:rsidP="0086611D">
      <w:pPr>
        <w:jc w:val="both"/>
        <w:rPr>
          <w:rFonts w:cstheme="minorHAnsi"/>
          <w:b/>
        </w:rPr>
      </w:pPr>
      <w:r w:rsidRPr="0086611D">
        <w:rPr>
          <w:rFonts w:cstheme="minorHAnsi"/>
          <w:b/>
        </w:rPr>
        <w:t>Bidder’s Declaration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30"/>
        <w:gridCol w:w="555"/>
        <w:gridCol w:w="7882"/>
      </w:tblGrid>
      <w:tr w:rsidR="00983433" w:rsidRPr="0086611D" w14:paraId="75E660A4" w14:textId="77777777" w:rsidTr="0086611D">
        <w:trPr>
          <w:tblHeader/>
        </w:trPr>
        <w:tc>
          <w:tcPr>
            <w:tcW w:w="630" w:type="dxa"/>
          </w:tcPr>
          <w:p w14:paraId="2645DD9B" w14:textId="77777777" w:rsidR="00983433" w:rsidRPr="0086611D" w:rsidRDefault="00983433" w:rsidP="002F65AA">
            <w:pPr>
              <w:ind w:left="-113" w:right="-105"/>
              <w:rPr>
                <w:rFonts w:cstheme="minorHAnsi"/>
                <w:b/>
              </w:rPr>
            </w:pPr>
            <w:r w:rsidRPr="0086611D">
              <w:rPr>
                <w:rFonts w:cstheme="minorHAnsi"/>
                <w:b/>
              </w:rPr>
              <w:t>Yes</w:t>
            </w:r>
          </w:p>
        </w:tc>
        <w:tc>
          <w:tcPr>
            <w:tcW w:w="555" w:type="dxa"/>
          </w:tcPr>
          <w:p w14:paraId="615355A7" w14:textId="77777777" w:rsidR="00983433" w:rsidRPr="0086611D" w:rsidRDefault="00983433" w:rsidP="002F65AA">
            <w:pPr>
              <w:ind w:left="-113" w:right="-105"/>
              <w:rPr>
                <w:rFonts w:cstheme="minorHAnsi"/>
                <w:b/>
              </w:rPr>
            </w:pPr>
            <w:r w:rsidRPr="0086611D">
              <w:rPr>
                <w:rFonts w:cstheme="minorHAnsi"/>
                <w:b/>
              </w:rPr>
              <w:t>No</w:t>
            </w:r>
          </w:p>
        </w:tc>
        <w:tc>
          <w:tcPr>
            <w:tcW w:w="7882" w:type="dxa"/>
          </w:tcPr>
          <w:p w14:paraId="5509D968" w14:textId="77777777" w:rsidR="00983433" w:rsidRPr="0086611D" w:rsidRDefault="00983433" w:rsidP="002F65AA">
            <w:pPr>
              <w:rPr>
                <w:rFonts w:cstheme="minorHAnsi"/>
                <w:b/>
              </w:rPr>
            </w:pPr>
          </w:p>
        </w:tc>
      </w:tr>
      <w:tr w:rsidR="00983433" w:rsidRPr="0086611D" w14:paraId="0148F184" w14:textId="77777777" w:rsidTr="0086611D">
        <w:trPr>
          <w:trHeight w:val="845"/>
        </w:trPr>
        <w:sdt>
          <w:sdtPr>
            <w:rPr>
              <w:rFonts w:cstheme="minorHAnsi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166911" w14:textId="77777777" w:rsidR="00983433" w:rsidRPr="0086611D" w:rsidRDefault="00116258" w:rsidP="002F65AA">
                <w:pPr>
                  <w:ind w:left="-113" w:right="-105"/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C983D2" w14:textId="77777777" w:rsidR="00983433" w:rsidRPr="0086611D" w:rsidRDefault="00116258" w:rsidP="002F65AA">
                <w:pPr>
                  <w:ind w:left="-113" w:right="-105"/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882" w:type="dxa"/>
          </w:tcPr>
          <w:p w14:paraId="5DD2F68A" w14:textId="42653BF1" w:rsidR="00983433" w:rsidRPr="0086611D" w:rsidRDefault="00983433" w:rsidP="002F65AA">
            <w:pPr>
              <w:rPr>
                <w:rFonts w:cstheme="minorHAnsi"/>
                <w:b/>
              </w:rPr>
            </w:pPr>
            <w:r w:rsidRPr="0086611D">
              <w:rPr>
                <w:rFonts w:cstheme="minorHAnsi"/>
                <w:b/>
              </w:rPr>
              <w:t xml:space="preserve">Requirements and </w:t>
            </w:r>
            <w:r w:rsidR="00616281">
              <w:rPr>
                <w:rFonts w:cstheme="minorHAnsi"/>
                <w:b/>
              </w:rPr>
              <w:t>t</w:t>
            </w:r>
            <w:r w:rsidRPr="0086611D">
              <w:rPr>
                <w:rFonts w:cstheme="minorHAnsi"/>
                <w:b/>
              </w:rPr>
              <w:t xml:space="preserve">erms and </w:t>
            </w:r>
            <w:r w:rsidR="00616281">
              <w:rPr>
                <w:rFonts w:cstheme="minorHAnsi"/>
                <w:b/>
              </w:rPr>
              <w:t>c</w:t>
            </w:r>
            <w:r w:rsidRPr="0086611D">
              <w:rPr>
                <w:rFonts w:cstheme="minorHAnsi"/>
                <w:b/>
              </w:rPr>
              <w:t xml:space="preserve">onditions: </w:t>
            </w:r>
            <w:r w:rsidRPr="0086611D">
              <w:rPr>
                <w:rFonts w:cstheme="minorHAnsi"/>
              </w:rPr>
              <w:t xml:space="preserve">I/We have read and fully understand the RFQ, including the RFQ </w:t>
            </w:r>
            <w:r w:rsidR="00893DE0">
              <w:rPr>
                <w:rFonts w:cstheme="minorHAnsi"/>
              </w:rPr>
              <w:t>Instructions</w:t>
            </w:r>
            <w:r w:rsidR="004B1037" w:rsidRPr="0086611D">
              <w:rPr>
                <w:rFonts w:cstheme="minorHAnsi"/>
              </w:rPr>
              <w:t xml:space="preserve"> and Data</w:t>
            </w:r>
            <w:r w:rsidRPr="0086611D">
              <w:rPr>
                <w:rFonts w:cstheme="minorHAnsi"/>
              </w:rPr>
              <w:t>, Schedule of Requirements</w:t>
            </w:r>
            <w:r w:rsidR="00F03A51" w:rsidRPr="0086611D">
              <w:rPr>
                <w:rFonts w:cstheme="minorHAnsi"/>
              </w:rPr>
              <w:t>,</w:t>
            </w:r>
            <w:r w:rsidRPr="0086611D">
              <w:rPr>
                <w:rFonts w:cstheme="minorHAnsi"/>
              </w:rPr>
              <w:t xml:space="preserve"> the General Conditions</w:t>
            </w:r>
            <w:r w:rsidR="006055EF" w:rsidRPr="0086611D">
              <w:rPr>
                <w:rFonts w:cstheme="minorHAnsi"/>
              </w:rPr>
              <w:t xml:space="preserve"> of </w:t>
            </w:r>
            <w:r w:rsidR="00B000F4" w:rsidRPr="0086611D">
              <w:rPr>
                <w:rFonts w:cstheme="minorHAnsi"/>
              </w:rPr>
              <w:t>Contract,</w:t>
            </w:r>
            <w:r w:rsidR="00F03A51" w:rsidRPr="0086611D">
              <w:rPr>
                <w:rFonts w:cstheme="minorHAnsi"/>
              </w:rPr>
              <w:t xml:space="preserve"> and any Special Conditions of Contract</w:t>
            </w:r>
            <w:r w:rsidRPr="0086611D">
              <w:rPr>
                <w:rFonts w:cstheme="minorHAnsi"/>
              </w:rPr>
              <w:t xml:space="preserve">. I/we confirm that the </w:t>
            </w:r>
            <w:r w:rsidR="00893DE0">
              <w:rPr>
                <w:rFonts w:cstheme="minorHAnsi"/>
              </w:rPr>
              <w:t>b</w:t>
            </w:r>
            <w:r w:rsidRPr="0086611D">
              <w:rPr>
                <w:rFonts w:cstheme="minorHAnsi"/>
              </w:rPr>
              <w:t>idder agree</w:t>
            </w:r>
            <w:r w:rsidR="008B0679" w:rsidRPr="0086611D">
              <w:rPr>
                <w:rFonts w:cstheme="minorHAnsi"/>
              </w:rPr>
              <w:t>s</w:t>
            </w:r>
            <w:r w:rsidRPr="0086611D">
              <w:rPr>
                <w:rFonts w:cstheme="minorHAnsi"/>
              </w:rPr>
              <w:t xml:space="preserve"> to be bound by them.</w:t>
            </w:r>
          </w:p>
        </w:tc>
      </w:tr>
      <w:tr w:rsidR="00983433" w:rsidRPr="0086611D" w14:paraId="13789919" w14:textId="77777777" w:rsidTr="0086611D">
        <w:sdt>
          <w:sdtPr>
            <w:rPr>
              <w:rFonts w:cstheme="minorHAnsi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665FF36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FCA58A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882" w:type="dxa"/>
          </w:tcPr>
          <w:p w14:paraId="04678C28" w14:textId="66950172" w:rsidR="00983433" w:rsidRPr="0086611D" w:rsidRDefault="00983433" w:rsidP="002F65AA">
            <w:pPr>
              <w:rPr>
                <w:rFonts w:cstheme="minorHAnsi"/>
                <w:b/>
              </w:rPr>
            </w:pPr>
            <w:r w:rsidRPr="0086611D">
              <w:rPr>
                <w:rFonts w:cstheme="minorHAnsi"/>
              </w:rPr>
              <w:t>I/</w:t>
            </w:r>
            <w:r w:rsidR="008B0679" w:rsidRPr="0086611D">
              <w:rPr>
                <w:rFonts w:cstheme="minorHAnsi"/>
              </w:rPr>
              <w:t>W</w:t>
            </w:r>
            <w:r w:rsidRPr="0086611D">
              <w:rPr>
                <w:rFonts w:cstheme="minorHAnsi"/>
              </w:rPr>
              <w:t xml:space="preserve">e confirm that the </w:t>
            </w:r>
            <w:r w:rsidR="00142AB8">
              <w:rPr>
                <w:rFonts w:cstheme="minorHAnsi"/>
              </w:rPr>
              <w:t>b</w:t>
            </w:r>
            <w:r w:rsidRPr="0086611D">
              <w:rPr>
                <w:rFonts w:cstheme="minorHAnsi"/>
              </w:rPr>
              <w:t xml:space="preserve">idder has the necessary capacity, </w:t>
            </w:r>
            <w:r w:rsidR="00B000F4" w:rsidRPr="0086611D">
              <w:rPr>
                <w:rFonts w:cstheme="minorHAnsi"/>
              </w:rPr>
              <w:t>capability</w:t>
            </w:r>
            <w:r w:rsidR="001A7C99">
              <w:rPr>
                <w:rFonts w:cstheme="minorHAnsi"/>
              </w:rPr>
              <w:t>, and licenses to meet or exceed the requirements</w:t>
            </w:r>
            <w:r w:rsidRPr="0086611D">
              <w:rPr>
                <w:rFonts w:cstheme="minorHAnsi"/>
              </w:rPr>
              <w:t xml:space="preserve"> and will be available to deliver throughout the relevant </w:t>
            </w:r>
            <w:r w:rsidR="00B65328">
              <w:rPr>
                <w:rFonts w:cstheme="minorHAnsi"/>
              </w:rPr>
              <w:t>c</w:t>
            </w:r>
            <w:r w:rsidRPr="0086611D">
              <w:rPr>
                <w:rFonts w:cstheme="minorHAnsi"/>
              </w:rPr>
              <w:t>ontract period.</w:t>
            </w:r>
          </w:p>
        </w:tc>
      </w:tr>
      <w:tr w:rsidR="00983433" w:rsidRPr="0086611D" w14:paraId="4D1F8EF1" w14:textId="77777777" w:rsidTr="0086611D">
        <w:trPr>
          <w:trHeight w:val="1267"/>
        </w:trPr>
        <w:sdt>
          <w:sdtPr>
            <w:rPr>
              <w:rFonts w:cstheme="minorHAnsi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962143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86BE43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882" w:type="dxa"/>
          </w:tcPr>
          <w:p w14:paraId="723DEFA5" w14:textId="1803F38F" w:rsidR="00983433" w:rsidRPr="0086611D" w:rsidRDefault="00983433" w:rsidP="002F65AA">
            <w:pPr>
              <w:rPr>
                <w:rFonts w:cstheme="minorHAnsi"/>
              </w:rPr>
            </w:pPr>
            <w:r w:rsidRPr="0086611D">
              <w:rPr>
                <w:rFonts w:cstheme="minorHAnsi"/>
                <w:b/>
                <w:color w:val="000000" w:themeColor="text1"/>
              </w:rPr>
              <w:t>Ethics</w:t>
            </w:r>
            <w:r w:rsidRPr="0086611D">
              <w:rPr>
                <w:rFonts w:cstheme="minorHAnsi"/>
                <w:color w:val="000000" w:themeColor="text1"/>
              </w:rPr>
              <w:t>:</w:t>
            </w:r>
            <w:r w:rsidRPr="0086611D">
              <w:rPr>
                <w:rFonts w:cstheme="minorHAnsi"/>
              </w:rPr>
              <w:t xml:space="preserve"> </w:t>
            </w:r>
            <w:r w:rsidRPr="0086611D">
              <w:rPr>
                <w:rFonts w:cstheme="minorHAnsi"/>
                <w:color w:val="000000" w:themeColor="text1"/>
              </w:rPr>
              <w:t xml:space="preserve">In submitting this </w:t>
            </w:r>
            <w:r w:rsidR="000A6843">
              <w:rPr>
                <w:rFonts w:cstheme="minorHAnsi"/>
                <w:color w:val="000000" w:themeColor="text1"/>
              </w:rPr>
              <w:t>q</w:t>
            </w:r>
            <w:r w:rsidRPr="0086611D">
              <w:rPr>
                <w:rFonts w:cstheme="minorHAnsi"/>
                <w:color w:val="000000" w:themeColor="text1"/>
              </w:rPr>
              <w:t>uote</w:t>
            </w:r>
            <w:r w:rsidR="000A6843">
              <w:rPr>
                <w:rFonts w:cstheme="minorHAnsi"/>
                <w:color w:val="000000" w:themeColor="text1"/>
              </w:rPr>
              <w:t>,</w:t>
            </w:r>
            <w:r w:rsidRPr="0086611D">
              <w:rPr>
                <w:rFonts w:cstheme="minorHAnsi"/>
                <w:color w:val="000000" w:themeColor="text1"/>
              </w:rPr>
              <w:t xml:space="preserve"> </w:t>
            </w:r>
            <w:r w:rsidR="008B0679" w:rsidRPr="0086611D">
              <w:rPr>
                <w:rFonts w:cstheme="minorHAnsi"/>
                <w:color w:val="000000" w:themeColor="text1"/>
              </w:rPr>
              <w:t>I/we</w:t>
            </w:r>
            <w:r w:rsidRPr="0086611D">
              <w:rPr>
                <w:rFonts w:cstheme="minorHAnsi"/>
                <w:color w:val="000000" w:themeColor="text1"/>
              </w:rPr>
              <w:t xml:space="preserve"> warrant that </w:t>
            </w:r>
            <w:r w:rsidR="008B0679" w:rsidRPr="0086611D">
              <w:rPr>
                <w:rFonts w:cstheme="minorHAnsi"/>
                <w:color w:val="000000" w:themeColor="text1"/>
              </w:rPr>
              <w:t>the bidder</w:t>
            </w:r>
            <w:r w:rsidRPr="0086611D">
              <w:rPr>
                <w:rFonts w:cstheme="minorHAnsi"/>
                <w:color w:val="000000" w:themeColor="text1"/>
              </w:rPr>
              <w:t xml:space="preserve">: has not </w:t>
            </w:r>
            <w:r w:rsidR="00397130" w:rsidRPr="0086611D">
              <w:rPr>
                <w:rFonts w:cstheme="minorHAnsi"/>
                <w:color w:val="000000" w:themeColor="text1"/>
              </w:rPr>
              <w:t>entered</w:t>
            </w:r>
            <w:r w:rsidRPr="0086611D">
              <w:rPr>
                <w:rFonts w:cstheme="minorHAnsi"/>
                <w:color w:val="000000" w:themeColor="text1"/>
              </w:rPr>
              <w:t xml:space="preserve"> any improper, illegal, </w:t>
            </w:r>
            <w:proofErr w:type="gramStart"/>
            <w:r w:rsidRPr="0086611D">
              <w:rPr>
                <w:rFonts w:cstheme="minorHAnsi"/>
                <w:color w:val="000000" w:themeColor="text1"/>
              </w:rPr>
              <w:t>collusive</w:t>
            </w:r>
            <w:proofErr w:type="gramEnd"/>
            <w:r w:rsidRPr="0086611D">
              <w:rPr>
                <w:rFonts w:cstheme="minorHAnsi"/>
                <w:color w:val="000000" w:themeColor="text1"/>
              </w:rPr>
              <w:t xml:space="preserve"> or anti-competitive arrangements with any </w:t>
            </w:r>
            <w:r w:rsidR="000A6843">
              <w:rPr>
                <w:rFonts w:cstheme="minorHAnsi"/>
                <w:color w:val="000000" w:themeColor="text1"/>
              </w:rPr>
              <w:t>c</w:t>
            </w:r>
            <w:r w:rsidRPr="0086611D">
              <w:rPr>
                <w:rFonts w:cstheme="minorHAnsi"/>
                <w:color w:val="000000" w:themeColor="text1"/>
              </w:rPr>
              <w:t xml:space="preserve">ompetitor; has not directly or indirectly approached any representative of the </w:t>
            </w:r>
            <w:r w:rsidR="000A6843">
              <w:rPr>
                <w:rFonts w:cstheme="minorHAnsi"/>
                <w:color w:val="000000" w:themeColor="text1"/>
              </w:rPr>
              <w:t>b</w:t>
            </w:r>
            <w:r w:rsidRPr="0086611D">
              <w:rPr>
                <w:rFonts w:cstheme="minorHAnsi"/>
                <w:color w:val="000000" w:themeColor="text1"/>
              </w:rPr>
              <w:t xml:space="preserve">uyer (other than the </w:t>
            </w:r>
            <w:r w:rsidR="000A6843">
              <w:rPr>
                <w:rFonts w:cstheme="minorHAnsi"/>
                <w:color w:val="000000" w:themeColor="text1"/>
              </w:rPr>
              <w:t>p</w:t>
            </w:r>
            <w:r w:rsidRPr="0086611D">
              <w:rPr>
                <w:rFonts w:cstheme="minorHAnsi"/>
                <w:color w:val="000000" w:themeColor="text1"/>
              </w:rPr>
              <w:t xml:space="preserve">oint of </w:t>
            </w:r>
            <w:r w:rsidR="000A6843">
              <w:rPr>
                <w:rFonts w:cstheme="minorHAnsi"/>
                <w:color w:val="000000" w:themeColor="text1"/>
              </w:rPr>
              <w:t>c</w:t>
            </w:r>
            <w:r w:rsidRPr="0086611D">
              <w:rPr>
                <w:rFonts w:cstheme="minorHAnsi"/>
                <w:color w:val="000000" w:themeColor="text1"/>
              </w:rPr>
              <w:t xml:space="preserve">ontact) to lobby or solicit information </w:t>
            </w:r>
            <w:r w:rsidR="001A7C99">
              <w:rPr>
                <w:rFonts w:cstheme="minorHAnsi"/>
                <w:color w:val="000000" w:themeColor="text1"/>
              </w:rPr>
              <w:t>about</w:t>
            </w:r>
            <w:r w:rsidRPr="0086611D">
              <w:rPr>
                <w:rFonts w:cstheme="minorHAnsi"/>
                <w:color w:val="000000" w:themeColor="text1"/>
              </w:rPr>
              <w:t xml:space="preserve"> the RFQ;</w:t>
            </w:r>
            <w:r w:rsidR="00E04F31">
              <w:rPr>
                <w:rFonts w:cstheme="minorHAnsi"/>
                <w:color w:val="000000" w:themeColor="text1"/>
              </w:rPr>
              <w:t xml:space="preserve"> </w:t>
            </w:r>
            <w:r w:rsidRPr="0086611D">
              <w:rPr>
                <w:rFonts w:cstheme="minorHAnsi"/>
                <w:color w:val="000000" w:themeColor="text1"/>
              </w:rPr>
              <w:t>has not attempted to influence</w:t>
            </w:r>
            <w:r w:rsidR="006915CE">
              <w:rPr>
                <w:rFonts w:cstheme="minorHAnsi"/>
                <w:color w:val="000000" w:themeColor="text1"/>
              </w:rPr>
              <w:t>,</w:t>
            </w:r>
            <w:r w:rsidRPr="0086611D">
              <w:rPr>
                <w:rFonts w:cstheme="minorHAnsi"/>
                <w:color w:val="000000" w:themeColor="text1"/>
              </w:rPr>
              <w:t xml:space="preserve"> or provide any form of personal inducement, reward or benefit to any representative of the </w:t>
            </w:r>
            <w:r w:rsidR="006915CE">
              <w:rPr>
                <w:rFonts w:cstheme="minorHAnsi"/>
                <w:color w:val="000000" w:themeColor="text1"/>
              </w:rPr>
              <w:t>b</w:t>
            </w:r>
            <w:r w:rsidRPr="0086611D">
              <w:rPr>
                <w:rFonts w:cstheme="minorHAnsi"/>
                <w:color w:val="000000" w:themeColor="text1"/>
              </w:rPr>
              <w:t>uyer.</w:t>
            </w:r>
            <w:r w:rsidRPr="0086611D">
              <w:rPr>
                <w:rFonts w:cstheme="minorHAnsi"/>
              </w:rPr>
              <w:t xml:space="preserve"> </w:t>
            </w:r>
          </w:p>
        </w:tc>
      </w:tr>
      <w:tr w:rsidR="00983433" w:rsidRPr="0086611D" w14:paraId="1A60EDF7" w14:textId="77777777" w:rsidTr="0086611D">
        <w:trPr>
          <w:trHeight w:val="998"/>
        </w:trPr>
        <w:sdt>
          <w:sdtPr>
            <w:rPr>
              <w:rFonts w:cstheme="minorHAnsi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BB9315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067D2D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882" w:type="dxa"/>
          </w:tcPr>
          <w:p w14:paraId="4CFCD414" w14:textId="5533B695" w:rsidR="00983433" w:rsidRPr="0086611D" w:rsidRDefault="00983433" w:rsidP="002F65AA">
            <w:pPr>
              <w:rPr>
                <w:rFonts w:cstheme="minorHAnsi"/>
                <w:b/>
                <w:color w:val="000000" w:themeColor="text1"/>
              </w:rPr>
            </w:pPr>
            <w:r w:rsidRPr="0086611D">
              <w:rPr>
                <w:rFonts w:cstheme="minorHAnsi"/>
              </w:rPr>
              <w:t xml:space="preserve">I/We confirm to undertake not to engage in </w:t>
            </w:r>
            <w:r w:rsidR="001A7C99">
              <w:rPr>
                <w:rFonts w:cstheme="minorHAnsi"/>
              </w:rPr>
              <w:t>illegal</w:t>
            </w:r>
            <w:r w:rsidRPr="0086611D">
              <w:rPr>
                <w:rFonts w:cstheme="minorHAnsi"/>
              </w:rPr>
              <w:t xml:space="preserve"> practices or any other unethical practice with the UN or any other </w:t>
            </w:r>
            <w:proofErr w:type="gramStart"/>
            <w:r w:rsidRPr="0086611D">
              <w:rPr>
                <w:rFonts w:cstheme="minorHAnsi"/>
              </w:rPr>
              <w:t>party, and</w:t>
            </w:r>
            <w:proofErr w:type="gramEnd"/>
            <w:r w:rsidRPr="0086611D">
              <w:rPr>
                <w:rFonts w:cstheme="minorHAnsi"/>
              </w:rPr>
              <w:t xml:space="preserve"> conduct business in a manner that averts any financial, operational, reputational or other undue risk</w:t>
            </w:r>
            <w:r w:rsidR="001A7C99">
              <w:rPr>
                <w:rFonts w:cstheme="minorHAnsi"/>
              </w:rPr>
              <w:t>s</w:t>
            </w:r>
            <w:r w:rsidRPr="0086611D">
              <w:rPr>
                <w:rFonts w:cstheme="minorHAnsi"/>
              </w:rPr>
              <w:t xml:space="preserve"> to the UN</w:t>
            </w:r>
            <w:r w:rsidR="00243254">
              <w:rPr>
                <w:rFonts w:cstheme="minorHAnsi"/>
              </w:rPr>
              <w:t>. W</w:t>
            </w:r>
            <w:r w:rsidRPr="0086611D">
              <w:rPr>
                <w:rFonts w:cstheme="minorHAnsi"/>
              </w:rPr>
              <w:t>e</w:t>
            </w:r>
            <w:r w:rsidRPr="0086611D">
              <w:rPr>
                <w:rFonts w:cstheme="minorHAnsi"/>
                <w:i/>
              </w:rPr>
              <w:t xml:space="preserve"> </w:t>
            </w:r>
            <w:r w:rsidR="00CE7DF1" w:rsidRPr="0086611D">
              <w:rPr>
                <w:rFonts w:cstheme="minorHAnsi"/>
              </w:rPr>
              <w:lastRenderedPageBreak/>
              <w:t xml:space="preserve">have read </w:t>
            </w:r>
            <w:r w:rsidR="00CE7DF1" w:rsidRPr="0086611D">
              <w:rPr>
                <w:rFonts w:cstheme="minorHAnsi"/>
                <w:iCs/>
              </w:rPr>
              <w:t>the U</w:t>
            </w:r>
            <w:r w:rsidR="000A3507">
              <w:rPr>
                <w:rFonts w:cstheme="minorHAnsi"/>
                <w:iCs/>
              </w:rPr>
              <w:t>N</w:t>
            </w:r>
            <w:r w:rsidR="00CE7DF1" w:rsidRPr="0086611D">
              <w:rPr>
                <w:rFonts w:cstheme="minorHAnsi"/>
                <w:iCs/>
              </w:rPr>
              <w:t xml:space="preserve"> Supplier Code of Conduct:</w:t>
            </w:r>
            <w:hyperlink r:id="rId11" w:history="1">
              <w:r w:rsidR="00CE7DF1" w:rsidRPr="0086611D">
                <w:rPr>
                  <w:rStyle w:val="Hyperlink"/>
                  <w:rFonts w:cstheme="minorHAnsi"/>
                </w:rPr>
                <w:t>https://www.un.org/Depts/ptd/about-us/un-supplier-code-conduct</w:t>
              </w:r>
            </w:hyperlink>
            <w:r w:rsidR="00CE7DF1" w:rsidRPr="0086611D">
              <w:rPr>
                <w:rFonts w:cstheme="minorHAnsi"/>
              </w:rPr>
              <w:t xml:space="preserve"> </w:t>
            </w:r>
            <w:r w:rsidR="00CE7DF1" w:rsidRPr="0086611D">
              <w:rPr>
                <w:rFonts w:cstheme="minorHAnsi"/>
                <w:iCs/>
              </w:rPr>
              <w:t>and acknowledge that it provides the minimum standards expected of suppliers to the UN.</w:t>
            </w:r>
          </w:p>
        </w:tc>
      </w:tr>
      <w:tr w:rsidR="00983433" w:rsidRPr="0086611D" w14:paraId="2E9BF8D7" w14:textId="77777777" w:rsidTr="0086611D">
        <w:sdt>
          <w:sdtPr>
            <w:rPr>
              <w:rFonts w:cstheme="minorHAnsi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95E963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9272778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882" w:type="dxa"/>
          </w:tcPr>
          <w:p w14:paraId="6E2222BF" w14:textId="2565C9C9" w:rsidR="00983433" w:rsidRPr="0086611D" w:rsidRDefault="00983433" w:rsidP="002F65AA">
            <w:pPr>
              <w:rPr>
                <w:rFonts w:cstheme="minorHAnsi"/>
                <w:b/>
              </w:rPr>
            </w:pPr>
            <w:r w:rsidRPr="0086611D">
              <w:rPr>
                <w:rFonts w:cstheme="minorHAnsi"/>
                <w:b/>
                <w:color w:val="000000" w:themeColor="text1"/>
              </w:rPr>
              <w:t>Conflict of interest:</w:t>
            </w:r>
            <w:r w:rsidRPr="0086611D">
              <w:rPr>
                <w:rFonts w:cstheme="minorHAnsi"/>
                <w:color w:val="000000" w:themeColor="text1"/>
              </w:rPr>
              <w:t xml:space="preserve"> </w:t>
            </w:r>
            <w:r w:rsidR="008B0679" w:rsidRPr="0086611D">
              <w:rPr>
                <w:rFonts w:cstheme="minorHAnsi"/>
                <w:color w:val="000000" w:themeColor="text1"/>
              </w:rPr>
              <w:t>I/We</w:t>
            </w:r>
            <w:r w:rsidRPr="0086611D">
              <w:rPr>
                <w:rFonts w:cstheme="minorHAnsi"/>
                <w:color w:val="000000" w:themeColor="text1"/>
              </w:rPr>
              <w:t xml:space="preserve"> warrant that </w:t>
            </w:r>
            <w:r w:rsidR="008B0679" w:rsidRPr="0086611D">
              <w:rPr>
                <w:rFonts w:cstheme="minorHAnsi"/>
                <w:color w:val="000000" w:themeColor="text1"/>
              </w:rPr>
              <w:t xml:space="preserve">the bidder </w:t>
            </w:r>
            <w:r w:rsidRPr="0086611D">
              <w:rPr>
                <w:rFonts w:cstheme="minorHAnsi"/>
                <w:color w:val="000000" w:themeColor="text1"/>
              </w:rPr>
              <w:t xml:space="preserve">has no actual, </w:t>
            </w:r>
            <w:r w:rsidR="00B000F4" w:rsidRPr="0086611D">
              <w:rPr>
                <w:rFonts w:cstheme="minorHAnsi"/>
                <w:color w:val="000000" w:themeColor="text1"/>
              </w:rPr>
              <w:t>potential,</w:t>
            </w:r>
            <w:r w:rsidRPr="0086611D">
              <w:rPr>
                <w:rFonts w:cstheme="minorHAnsi"/>
                <w:color w:val="000000" w:themeColor="text1"/>
              </w:rPr>
              <w:t xml:space="preserve"> or perceived </w:t>
            </w:r>
            <w:r w:rsidR="00EE0B2E">
              <w:rPr>
                <w:rFonts w:cstheme="minorHAnsi"/>
                <w:color w:val="000000" w:themeColor="text1"/>
              </w:rPr>
              <w:t>c</w:t>
            </w:r>
            <w:r w:rsidRPr="0086611D">
              <w:rPr>
                <w:rFonts w:cstheme="minorHAnsi"/>
                <w:color w:val="000000" w:themeColor="text1"/>
              </w:rPr>
              <w:t xml:space="preserve">onflict of </w:t>
            </w:r>
            <w:r w:rsidR="00EE0B2E">
              <w:rPr>
                <w:rFonts w:cstheme="minorHAnsi"/>
                <w:color w:val="000000" w:themeColor="text1"/>
              </w:rPr>
              <w:t>i</w:t>
            </w:r>
            <w:r w:rsidRPr="0086611D">
              <w:rPr>
                <w:rFonts w:cstheme="minorHAnsi"/>
                <w:color w:val="000000" w:themeColor="text1"/>
              </w:rPr>
              <w:t xml:space="preserve">nterest in submitting this </w:t>
            </w:r>
            <w:r w:rsidR="00EE0B2E">
              <w:rPr>
                <w:rFonts w:cstheme="minorHAnsi"/>
                <w:color w:val="000000" w:themeColor="text1"/>
              </w:rPr>
              <w:t>q</w:t>
            </w:r>
            <w:r w:rsidR="00E0565E" w:rsidRPr="0086611D">
              <w:rPr>
                <w:rFonts w:cstheme="minorHAnsi"/>
                <w:color w:val="000000" w:themeColor="text1"/>
              </w:rPr>
              <w:t>uote or</w:t>
            </w:r>
            <w:r w:rsidRPr="0086611D">
              <w:rPr>
                <w:rFonts w:cstheme="minorHAnsi"/>
                <w:color w:val="000000" w:themeColor="text1"/>
              </w:rPr>
              <w:t xml:space="preserve"> </w:t>
            </w:r>
            <w:r w:rsidR="00E0565E" w:rsidRPr="0086611D">
              <w:rPr>
                <w:rFonts w:cstheme="minorHAnsi"/>
                <w:color w:val="000000" w:themeColor="text1"/>
              </w:rPr>
              <w:t>entering</w:t>
            </w:r>
            <w:r w:rsidRPr="0086611D">
              <w:rPr>
                <w:rFonts w:cstheme="minorHAnsi"/>
                <w:color w:val="000000" w:themeColor="text1"/>
              </w:rPr>
              <w:t xml:space="preserve"> a </w:t>
            </w:r>
            <w:r w:rsidR="00EE0B2E">
              <w:rPr>
                <w:rFonts w:cstheme="minorHAnsi"/>
                <w:color w:val="000000" w:themeColor="text1"/>
              </w:rPr>
              <w:t>c</w:t>
            </w:r>
            <w:r w:rsidRPr="0086611D">
              <w:rPr>
                <w:rFonts w:cstheme="minorHAnsi"/>
                <w:color w:val="000000" w:themeColor="text1"/>
              </w:rPr>
              <w:t xml:space="preserve">ontract to deliver the </w:t>
            </w:r>
            <w:r w:rsidR="00EE0B2E">
              <w:rPr>
                <w:rFonts w:cstheme="minorHAnsi"/>
                <w:color w:val="000000" w:themeColor="text1"/>
              </w:rPr>
              <w:t>r</w:t>
            </w:r>
            <w:r w:rsidRPr="0086611D">
              <w:rPr>
                <w:rFonts w:cstheme="minorHAnsi"/>
                <w:color w:val="000000" w:themeColor="text1"/>
              </w:rPr>
              <w:t xml:space="preserve">equirements. Where a </w:t>
            </w:r>
            <w:r w:rsidR="00DB4139">
              <w:rPr>
                <w:rFonts w:cstheme="minorHAnsi"/>
                <w:color w:val="000000" w:themeColor="text1"/>
              </w:rPr>
              <w:t>c</w:t>
            </w:r>
            <w:r w:rsidRPr="0086611D">
              <w:rPr>
                <w:rFonts w:cstheme="minorHAnsi"/>
                <w:color w:val="000000" w:themeColor="text1"/>
              </w:rPr>
              <w:t xml:space="preserve">onflict of </w:t>
            </w:r>
            <w:r w:rsidR="00DB4139">
              <w:rPr>
                <w:rFonts w:cstheme="minorHAnsi"/>
                <w:color w:val="000000" w:themeColor="text1"/>
              </w:rPr>
              <w:t>i</w:t>
            </w:r>
            <w:r w:rsidRPr="0086611D">
              <w:rPr>
                <w:rFonts w:cstheme="minorHAnsi"/>
                <w:color w:val="000000" w:themeColor="text1"/>
              </w:rPr>
              <w:t>nterest arises during the RFQ process</w:t>
            </w:r>
            <w:r w:rsidR="00462674">
              <w:rPr>
                <w:rFonts w:cstheme="minorHAnsi"/>
                <w:color w:val="000000" w:themeColor="text1"/>
              </w:rPr>
              <w:t>,</w:t>
            </w:r>
            <w:r w:rsidRPr="0086611D">
              <w:rPr>
                <w:rFonts w:cstheme="minorHAnsi"/>
                <w:color w:val="000000" w:themeColor="text1"/>
              </w:rPr>
              <w:t xml:space="preserve"> the </w:t>
            </w:r>
            <w:r w:rsidR="008B0679" w:rsidRPr="0086611D">
              <w:rPr>
                <w:rFonts w:cstheme="minorHAnsi"/>
                <w:color w:val="000000" w:themeColor="text1"/>
              </w:rPr>
              <w:t>bidder</w:t>
            </w:r>
            <w:r w:rsidRPr="0086611D">
              <w:rPr>
                <w:rFonts w:cstheme="minorHAnsi"/>
                <w:color w:val="000000" w:themeColor="text1"/>
              </w:rPr>
              <w:t xml:space="preserve"> will report it immediately to the </w:t>
            </w:r>
            <w:r w:rsidR="0078484A">
              <w:rPr>
                <w:rFonts w:cstheme="minorHAnsi"/>
                <w:color w:val="000000" w:themeColor="text1"/>
              </w:rPr>
              <w:t>p</w:t>
            </w:r>
            <w:r w:rsidRPr="0086611D">
              <w:rPr>
                <w:rFonts w:cstheme="minorHAnsi"/>
                <w:color w:val="000000" w:themeColor="text1"/>
              </w:rPr>
              <w:t xml:space="preserve">oint of </w:t>
            </w:r>
            <w:r w:rsidR="0078484A">
              <w:rPr>
                <w:rFonts w:cstheme="minorHAnsi"/>
                <w:color w:val="000000" w:themeColor="text1"/>
              </w:rPr>
              <w:t>c</w:t>
            </w:r>
            <w:r w:rsidRPr="0086611D">
              <w:rPr>
                <w:rFonts w:cstheme="minorHAnsi"/>
                <w:color w:val="000000" w:themeColor="text1"/>
              </w:rPr>
              <w:t>ontact</w:t>
            </w:r>
            <w:r w:rsidR="0078484A">
              <w:rPr>
                <w:rFonts w:cstheme="minorHAnsi"/>
                <w:color w:val="000000" w:themeColor="text1"/>
              </w:rPr>
              <w:t xml:space="preserve"> of the p</w:t>
            </w:r>
            <w:r w:rsidR="0078484A" w:rsidRPr="0086611D">
              <w:rPr>
                <w:rFonts w:cstheme="minorHAnsi"/>
                <w:color w:val="000000" w:themeColor="text1"/>
              </w:rPr>
              <w:t xml:space="preserve">rocuring </w:t>
            </w:r>
            <w:r w:rsidR="0078484A">
              <w:rPr>
                <w:rFonts w:cstheme="minorHAnsi"/>
                <w:color w:val="000000" w:themeColor="text1"/>
              </w:rPr>
              <w:t>o</w:t>
            </w:r>
            <w:r w:rsidR="0078484A" w:rsidRPr="0086611D">
              <w:rPr>
                <w:rFonts w:cstheme="minorHAnsi"/>
                <w:color w:val="000000" w:themeColor="text1"/>
              </w:rPr>
              <w:t>rgani</w:t>
            </w:r>
            <w:r w:rsidR="0078484A">
              <w:rPr>
                <w:rFonts w:cstheme="minorHAnsi"/>
                <w:color w:val="000000" w:themeColor="text1"/>
              </w:rPr>
              <w:t>z</w:t>
            </w:r>
            <w:r w:rsidR="0078484A" w:rsidRPr="0086611D">
              <w:rPr>
                <w:rFonts w:cstheme="minorHAnsi"/>
                <w:color w:val="000000" w:themeColor="text1"/>
              </w:rPr>
              <w:t>ation</w:t>
            </w:r>
            <w:r w:rsidRPr="0086611D">
              <w:rPr>
                <w:rFonts w:cstheme="minorHAnsi"/>
                <w:color w:val="000000" w:themeColor="text1"/>
              </w:rPr>
              <w:t>.</w:t>
            </w:r>
          </w:p>
        </w:tc>
      </w:tr>
      <w:tr w:rsidR="00983433" w:rsidRPr="0086611D" w14:paraId="567ABA90" w14:textId="77777777" w:rsidTr="0086611D">
        <w:trPr>
          <w:trHeight w:val="1507"/>
        </w:trPr>
        <w:sdt>
          <w:sdtPr>
            <w:rPr>
              <w:rFonts w:cstheme="minorHAnsi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A628E6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7BBC65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882" w:type="dxa"/>
          </w:tcPr>
          <w:p w14:paraId="32F75B6A" w14:textId="781689E0" w:rsidR="00983433" w:rsidRPr="0086611D" w:rsidRDefault="00983433" w:rsidP="002F65AA">
            <w:pPr>
              <w:rPr>
                <w:rFonts w:cstheme="minorHAnsi"/>
                <w:b/>
              </w:rPr>
            </w:pPr>
            <w:r w:rsidRPr="0086611D">
              <w:rPr>
                <w:rFonts w:cstheme="minorHAnsi"/>
                <w:b/>
              </w:rPr>
              <w:t xml:space="preserve">Prohibitions </w:t>
            </w:r>
            <w:r w:rsidR="006C5631">
              <w:rPr>
                <w:rFonts w:cstheme="minorHAnsi"/>
                <w:b/>
              </w:rPr>
              <w:t>and s</w:t>
            </w:r>
            <w:r w:rsidRPr="0086611D">
              <w:rPr>
                <w:rFonts w:cstheme="minorHAnsi"/>
                <w:b/>
              </w:rPr>
              <w:t>anctions:</w:t>
            </w:r>
            <w:r w:rsidRPr="0086611D">
              <w:rPr>
                <w:rFonts w:cstheme="minorHAnsi"/>
              </w:rPr>
              <w:t xml:space="preserve">  l/We hereby declare that our firm, its affiliates</w:t>
            </w:r>
            <w:r w:rsidR="002C78FF">
              <w:rPr>
                <w:rFonts w:cstheme="minorHAnsi"/>
              </w:rPr>
              <w:t>,</w:t>
            </w:r>
            <w:r w:rsidRPr="0086611D">
              <w:rPr>
                <w:rFonts w:cstheme="minorHAnsi"/>
              </w:rPr>
              <w:t xml:space="preserve"> subsidiaries or employees, including any </w:t>
            </w:r>
            <w:r w:rsidR="002C78FF">
              <w:rPr>
                <w:rFonts w:cstheme="minorHAnsi"/>
              </w:rPr>
              <w:t>joint venture</w:t>
            </w:r>
            <w:r w:rsidRPr="0086611D">
              <w:rPr>
                <w:rFonts w:cstheme="minorHAnsi"/>
              </w:rPr>
              <w:t>/</w:t>
            </w:r>
            <w:r w:rsidR="002C78FF">
              <w:rPr>
                <w:rFonts w:cstheme="minorHAnsi"/>
              </w:rPr>
              <w:t>c</w:t>
            </w:r>
            <w:r w:rsidRPr="0086611D">
              <w:rPr>
                <w:rFonts w:cstheme="minorHAnsi"/>
              </w:rPr>
              <w:t>onsortium members</w:t>
            </w:r>
            <w:r w:rsidR="002C78FF">
              <w:rPr>
                <w:rFonts w:cstheme="minorHAnsi"/>
              </w:rPr>
              <w:t>,</w:t>
            </w:r>
            <w:r w:rsidRPr="0086611D">
              <w:rPr>
                <w:rFonts w:cstheme="minorHAnsi"/>
              </w:rPr>
              <w:t xml:space="preserve"> subcontractors or suppliers for any part of the contract</w:t>
            </w:r>
            <w:r w:rsidR="000A3507">
              <w:rPr>
                <w:rFonts w:cstheme="minorHAnsi"/>
              </w:rPr>
              <w:t>,</w:t>
            </w:r>
            <w:r w:rsidRPr="0086611D">
              <w:rPr>
                <w:rFonts w:cstheme="minorHAnsi"/>
              </w:rPr>
              <w:t xml:space="preserve"> is not under procurement prohibition by the U</w:t>
            </w:r>
            <w:r w:rsidR="009B6F33">
              <w:rPr>
                <w:rFonts w:cstheme="minorHAnsi"/>
              </w:rPr>
              <w:t>N</w:t>
            </w:r>
            <w:r w:rsidRPr="0086611D">
              <w:rPr>
                <w:rFonts w:cstheme="minorHAnsi"/>
              </w:rPr>
              <w:t xml:space="preserve">, including but not limited to prohibitions derived from the </w:t>
            </w:r>
            <w:r w:rsidR="00B71BCC">
              <w:rPr>
                <w:rFonts w:cstheme="minorHAnsi"/>
              </w:rPr>
              <w:t>c</w:t>
            </w:r>
            <w:r w:rsidRPr="0086611D">
              <w:rPr>
                <w:rFonts w:cstheme="minorHAnsi"/>
              </w:rPr>
              <w:t>ompendium of U</w:t>
            </w:r>
            <w:r w:rsidR="009B6F33">
              <w:rPr>
                <w:rFonts w:cstheme="minorHAnsi"/>
              </w:rPr>
              <w:t>N</w:t>
            </w:r>
            <w:r w:rsidRPr="0086611D">
              <w:rPr>
                <w:rFonts w:cstheme="minorHAnsi"/>
              </w:rPr>
              <w:t xml:space="preserve"> Security Council Sanctions Lists</w:t>
            </w:r>
            <w:r w:rsidR="007C2C01">
              <w:rPr>
                <w:rFonts w:cstheme="minorHAnsi"/>
              </w:rPr>
              <w:t>,</w:t>
            </w:r>
            <w:r w:rsidRPr="0086611D">
              <w:rPr>
                <w:rFonts w:cstheme="minorHAnsi"/>
              </w:rPr>
              <w:t xml:space="preserve"> and have not been suspended, debarred, sanctioned or otherwise identified as ineligible by any UN </w:t>
            </w:r>
            <w:r w:rsidR="0020695B">
              <w:rPr>
                <w:rFonts w:cstheme="minorHAnsi"/>
              </w:rPr>
              <w:t>o</w:t>
            </w:r>
            <w:r w:rsidRPr="0086611D">
              <w:rPr>
                <w:rFonts w:cstheme="minorHAnsi"/>
              </w:rPr>
              <w:t>rganization</w:t>
            </w:r>
            <w:r w:rsidR="0020695B">
              <w:rPr>
                <w:rFonts w:cstheme="minorHAnsi"/>
              </w:rPr>
              <w:t>,</w:t>
            </w:r>
            <w:r w:rsidRPr="0086611D">
              <w:rPr>
                <w:rFonts w:cstheme="minorHAnsi"/>
              </w:rPr>
              <w:t xml:space="preserve"> World Bank Group</w:t>
            </w:r>
            <w:r w:rsidR="0094394A" w:rsidRPr="0086611D">
              <w:rPr>
                <w:color w:val="000000" w:themeColor="text1"/>
              </w:rPr>
              <w:t xml:space="preserve"> or any other international </w:t>
            </w:r>
            <w:r w:rsidR="007C2C01">
              <w:rPr>
                <w:color w:val="000000" w:themeColor="text1"/>
              </w:rPr>
              <w:t>o</w:t>
            </w:r>
            <w:r w:rsidR="0094394A" w:rsidRPr="0086611D">
              <w:rPr>
                <w:color w:val="000000" w:themeColor="text1"/>
              </w:rPr>
              <w:t>rganization.</w:t>
            </w:r>
          </w:p>
        </w:tc>
      </w:tr>
      <w:tr w:rsidR="00983433" w:rsidRPr="0086611D" w14:paraId="4548AEB4" w14:textId="77777777" w:rsidTr="0086611D">
        <w:trPr>
          <w:trHeight w:val="746"/>
        </w:trPr>
        <w:sdt>
          <w:sdtPr>
            <w:rPr>
              <w:rFonts w:cstheme="minorHAnsi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5403F9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29433E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882" w:type="dxa"/>
          </w:tcPr>
          <w:p w14:paraId="59058EEB" w14:textId="7D53282E" w:rsidR="00983433" w:rsidRPr="0086611D" w:rsidRDefault="00983433" w:rsidP="002F65AA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6611D">
              <w:rPr>
                <w:rFonts w:cstheme="minorHAnsi"/>
                <w:b/>
              </w:rPr>
              <w:t>Bankruptcy</w:t>
            </w:r>
            <w:r w:rsidRPr="0086611D">
              <w:rPr>
                <w:rFonts w:cstheme="minorHAnsi"/>
              </w:rPr>
              <w:t>: l/We have not declared bankruptcy, are not involved in bankruptcy or receivership proceedings, and there is no judgment or pending legal action that could impair operations in the foreseeable future.</w:t>
            </w:r>
          </w:p>
        </w:tc>
      </w:tr>
      <w:tr w:rsidR="00983433" w:rsidRPr="0086611D" w14:paraId="147FACB0" w14:textId="77777777" w:rsidTr="0086611D">
        <w:sdt>
          <w:sdtPr>
            <w:rPr>
              <w:rFonts w:cstheme="minorHAnsi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63075C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21E1157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882" w:type="dxa"/>
          </w:tcPr>
          <w:p w14:paraId="168C03EF" w14:textId="3A6EA95A" w:rsidR="00983433" w:rsidRPr="0086611D" w:rsidRDefault="00983433" w:rsidP="002F65AA">
            <w:pPr>
              <w:rPr>
                <w:rFonts w:cstheme="minorHAnsi"/>
                <w:b/>
              </w:rPr>
            </w:pPr>
            <w:r w:rsidRPr="0086611D">
              <w:rPr>
                <w:rFonts w:cstheme="minorHAnsi"/>
                <w:b/>
              </w:rPr>
              <w:t>Offer Validity Period:</w:t>
            </w:r>
            <w:r w:rsidRPr="0086611D">
              <w:rPr>
                <w:rFonts w:cstheme="minorHAnsi"/>
              </w:rPr>
              <w:t xml:space="preserve"> I/We confirm that this </w:t>
            </w:r>
            <w:r w:rsidR="006669FF">
              <w:rPr>
                <w:rFonts w:cstheme="minorHAnsi"/>
              </w:rPr>
              <w:t>q</w:t>
            </w:r>
            <w:r w:rsidRPr="0086611D">
              <w:rPr>
                <w:rFonts w:cstheme="minorHAnsi"/>
              </w:rPr>
              <w:t xml:space="preserve">uote, including the price, remains open for acceptance for the </w:t>
            </w:r>
            <w:r w:rsidR="006669FF">
              <w:rPr>
                <w:rFonts w:cstheme="minorHAnsi"/>
              </w:rPr>
              <w:t>o</w:t>
            </w:r>
            <w:r w:rsidRPr="0086611D">
              <w:rPr>
                <w:rFonts w:cstheme="minorHAnsi"/>
              </w:rPr>
              <w:t xml:space="preserve">ffer </w:t>
            </w:r>
            <w:r w:rsidR="006669FF">
              <w:rPr>
                <w:rFonts w:cstheme="minorHAnsi"/>
              </w:rPr>
              <w:t>v</w:t>
            </w:r>
            <w:r w:rsidRPr="0086611D">
              <w:rPr>
                <w:rFonts w:cstheme="minorHAnsi"/>
              </w:rPr>
              <w:t xml:space="preserve">alidity.  </w:t>
            </w:r>
          </w:p>
        </w:tc>
      </w:tr>
      <w:tr w:rsidR="00983433" w:rsidRPr="0086611D" w14:paraId="7DE14CB4" w14:textId="77777777" w:rsidTr="0086611D">
        <w:sdt>
          <w:sdtPr>
            <w:rPr>
              <w:rFonts w:cstheme="minorHAnsi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108CA5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2F04BF6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882" w:type="dxa"/>
          </w:tcPr>
          <w:p w14:paraId="079F1B27" w14:textId="33A1B11B" w:rsidR="00983433" w:rsidRPr="0086611D" w:rsidRDefault="008B0679" w:rsidP="002F65AA">
            <w:pPr>
              <w:rPr>
                <w:rFonts w:cstheme="minorHAnsi"/>
                <w:b/>
              </w:rPr>
            </w:pPr>
            <w:r w:rsidRPr="0086611D">
              <w:rPr>
                <w:rFonts w:cstheme="minorHAnsi"/>
              </w:rPr>
              <w:t>I/</w:t>
            </w:r>
            <w:r w:rsidR="00983433" w:rsidRPr="0086611D">
              <w:rPr>
                <w:rFonts w:cstheme="minorHAnsi"/>
              </w:rPr>
              <w:t xml:space="preserve">We understand and recognize that you are not bound to accept any </w:t>
            </w:r>
            <w:r w:rsidR="0047350A">
              <w:rPr>
                <w:rFonts w:cstheme="minorHAnsi"/>
              </w:rPr>
              <w:t>q</w:t>
            </w:r>
            <w:r w:rsidR="00983433" w:rsidRPr="0086611D">
              <w:rPr>
                <w:rFonts w:cstheme="minorHAnsi"/>
              </w:rPr>
              <w:t xml:space="preserve">uotation you </w:t>
            </w:r>
            <w:r w:rsidR="00E0565E" w:rsidRPr="0086611D">
              <w:rPr>
                <w:rFonts w:cstheme="minorHAnsi"/>
              </w:rPr>
              <w:t>receive,</w:t>
            </w:r>
            <w:r w:rsidR="00983433" w:rsidRPr="0086611D">
              <w:rPr>
                <w:rFonts w:cstheme="minorHAnsi"/>
              </w:rPr>
              <w:t xml:space="preserve"> and we</w:t>
            </w:r>
            <w:r w:rsidR="00983433" w:rsidRPr="0086611D">
              <w:rPr>
                <w:rFonts w:cstheme="minorHAnsi"/>
                <w:b/>
              </w:rPr>
              <w:t xml:space="preserve"> </w:t>
            </w:r>
            <w:r w:rsidR="00983433" w:rsidRPr="0086611D">
              <w:rPr>
                <w:rFonts w:cstheme="minorHAnsi"/>
              </w:rPr>
              <w:t xml:space="preserve">certify that the goods offered in our </w:t>
            </w:r>
            <w:r w:rsidR="0047350A">
              <w:rPr>
                <w:rFonts w:cstheme="minorHAnsi"/>
              </w:rPr>
              <w:t>q</w:t>
            </w:r>
            <w:r w:rsidR="00983433" w:rsidRPr="0086611D">
              <w:rPr>
                <w:rFonts w:cstheme="minorHAnsi"/>
              </w:rPr>
              <w:t>uotation are new and unused.</w:t>
            </w:r>
          </w:p>
        </w:tc>
      </w:tr>
      <w:tr w:rsidR="00983433" w:rsidRPr="0086611D" w14:paraId="5F0B37C5" w14:textId="77777777" w:rsidTr="0086611D">
        <w:sdt>
          <w:sdtPr>
            <w:rPr>
              <w:rFonts w:cstheme="minorHAnsi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4895AB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A299C3" w14:textId="77777777" w:rsidR="00983433" w:rsidRPr="0086611D" w:rsidRDefault="00116258" w:rsidP="002F65AA">
                <w:pPr>
                  <w:rPr>
                    <w:rFonts w:cstheme="minorHAnsi"/>
                  </w:rPr>
                </w:pPr>
                <w:r w:rsidRPr="008661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882" w:type="dxa"/>
          </w:tcPr>
          <w:p w14:paraId="66F1A31B" w14:textId="0B56AB34" w:rsidR="00983433" w:rsidRPr="0086611D" w:rsidRDefault="00983433" w:rsidP="002F65AA">
            <w:pPr>
              <w:rPr>
                <w:b/>
                <w:bCs/>
              </w:rPr>
            </w:pPr>
            <w:r w:rsidRPr="0086611D">
              <w:t xml:space="preserve">By signing this </w:t>
            </w:r>
            <w:r w:rsidR="00E0565E" w:rsidRPr="0086611D">
              <w:t>declaration,</w:t>
            </w:r>
            <w:r w:rsidRPr="0086611D">
              <w:t xml:space="preserve"> the signatory below represents, </w:t>
            </w:r>
            <w:proofErr w:type="gramStart"/>
            <w:r w:rsidRPr="0086611D">
              <w:t>warrants</w:t>
            </w:r>
            <w:proofErr w:type="gramEnd"/>
            <w:r w:rsidRPr="0086611D">
              <w:t xml:space="preserve"> and agrees that he/she has been authori</w:t>
            </w:r>
            <w:r w:rsidR="0047350A">
              <w:t>z</w:t>
            </w:r>
            <w:r w:rsidRPr="0086611D">
              <w:t xml:space="preserve">ed by the </w:t>
            </w:r>
            <w:r w:rsidR="0047350A">
              <w:t>o</w:t>
            </w:r>
            <w:r w:rsidRPr="0086611D">
              <w:t>rganization/s to make this declaration on its/their behalf.</w:t>
            </w:r>
          </w:p>
        </w:tc>
      </w:tr>
    </w:tbl>
    <w:p w14:paraId="4C676F29" w14:textId="77777777" w:rsidR="008E1FAF" w:rsidRPr="0086611D" w:rsidRDefault="008E1FAF" w:rsidP="0086611D">
      <w:pPr>
        <w:jc w:val="both"/>
        <w:rPr>
          <w:rFonts w:cstheme="minorHAnsi"/>
          <w:b/>
        </w:rPr>
      </w:pPr>
    </w:p>
    <w:p w14:paraId="372055A1" w14:textId="77777777" w:rsidR="008E1FAF" w:rsidRPr="0086611D" w:rsidRDefault="008E1FAF" w:rsidP="0086611D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</w:rPr>
      </w:pPr>
    </w:p>
    <w:p w14:paraId="6E81E43E" w14:textId="77777777" w:rsidR="008E1FAF" w:rsidRPr="0086611D" w:rsidRDefault="008E1FAF" w:rsidP="0086611D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u w:val="single"/>
        </w:rPr>
      </w:pPr>
      <w:r w:rsidRPr="0086611D">
        <w:rPr>
          <w:rFonts w:cstheme="minorHAnsi"/>
          <w:iCs/>
          <w:snapToGrid w:val="0"/>
          <w:color w:val="000000" w:themeColor="text1"/>
        </w:rPr>
        <w:t xml:space="preserve">Signature: </w:t>
      </w:r>
      <w:r w:rsidRPr="0086611D">
        <w:rPr>
          <w:rFonts w:cstheme="minorHAnsi"/>
          <w:iCs/>
          <w:snapToGrid w:val="0"/>
          <w:color w:val="000000" w:themeColor="text1"/>
          <w:u w:val="single"/>
        </w:rPr>
        <w:tab/>
      </w:r>
    </w:p>
    <w:p w14:paraId="081E07CD" w14:textId="77777777" w:rsidR="008E1FAF" w:rsidRPr="0086611D" w:rsidRDefault="008E1FAF" w:rsidP="0086611D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</w:rPr>
      </w:pPr>
      <w:r w:rsidRPr="0086611D">
        <w:rPr>
          <w:rFonts w:cstheme="minorHAnsi"/>
          <w:iCs/>
          <w:snapToGrid w:val="0"/>
          <w:color w:val="000000" w:themeColor="text1"/>
        </w:rPr>
        <w:t xml:space="preserve">Name: </w:t>
      </w:r>
      <w:r w:rsidRPr="0086611D">
        <w:rPr>
          <w:rFonts w:cstheme="minorHAnsi"/>
          <w:iCs/>
          <w:snapToGrid w:val="0"/>
          <w:color w:val="000000" w:themeColor="text1"/>
        </w:rPr>
        <w:tab/>
      </w:r>
      <w:sdt>
        <w:sdtPr>
          <w:rPr>
            <w:rFonts w:cstheme="minorHAnsi"/>
            <w:iCs/>
            <w:snapToGrid w:val="0"/>
            <w:color w:val="000000" w:themeColor="text1"/>
          </w:rPr>
          <w:id w:val="-1089696931"/>
          <w:showingPlcHdr/>
          <w:text/>
        </w:sdtPr>
        <w:sdtEndPr/>
        <w:sdtContent>
          <w:r w:rsidRPr="0086611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31DFEE5" w14:textId="77777777" w:rsidR="008E1FAF" w:rsidRPr="0086611D" w:rsidRDefault="008E1FAF" w:rsidP="0086611D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</w:rPr>
      </w:pPr>
      <w:r w:rsidRPr="0086611D">
        <w:rPr>
          <w:rFonts w:cstheme="minorHAnsi"/>
          <w:iCs/>
          <w:snapToGrid w:val="0"/>
          <w:color w:val="000000" w:themeColor="text1"/>
        </w:rPr>
        <w:t>Title:</w:t>
      </w:r>
      <w:r w:rsidRPr="0086611D">
        <w:rPr>
          <w:rFonts w:cstheme="minorHAnsi"/>
          <w:iCs/>
          <w:snapToGrid w:val="0"/>
          <w:color w:val="000000" w:themeColor="text1"/>
        </w:rPr>
        <w:tab/>
      </w:r>
      <w:sdt>
        <w:sdtPr>
          <w:rPr>
            <w:rFonts w:cstheme="minorHAnsi"/>
            <w:iCs/>
            <w:snapToGrid w:val="0"/>
            <w:color w:val="000000" w:themeColor="text1"/>
          </w:rPr>
          <w:id w:val="-1157147635"/>
          <w:showingPlcHdr/>
          <w:text/>
        </w:sdtPr>
        <w:sdtEndPr/>
        <w:sdtContent>
          <w:r w:rsidRPr="0086611D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0C84C3E" w14:textId="5E8D4BDF" w:rsidR="00732053" w:rsidRPr="0086611D" w:rsidRDefault="008E1FAF" w:rsidP="0086611D">
      <w:pPr>
        <w:tabs>
          <w:tab w:val="left" w:pos="993"/>
        </w:tabs>
        <w:jc w:val="both"/>
        <w:rPr>
          <w:rFonts w:eastAsiaTheme="majorEastAsia" w:cstheme="minorHAnsi"/>
          <w:b/>
        </w:rPr>
      </w:pPr>
      <w:r w:rsidRPr="0086611D">
        <w:rPr>
          <w:rFonts w:cstheme="minorHAnsi"/>
          <w:iCs/>
          <w:snapToGrid w:val="0"/>
          <w:color w:val="000000" w:themeColor="text1"/>
        </w:rPr>
        <w:t xml:space="preserve">Date:  </w:t>
      </w:r>
      <w:r w:rsidRPr="0086611D">
        <w:rPr>
          <w:rFonts w:cstheme="minorHAnsi"/>
          <w:iCs/>
          <w:snapToGrid w:val="0"/>
          <w:color w:val="000000" w:themeColor="text1"/>
        </w:rPr>
        <w:tab/>
      </w:r>
      <w:sdt>
        <w:sdtPr>
          <w:rPr>
            <w:rFonts w:cstheme="minorHAnsi"/>
            <w:iCs/>
            <w:snapToGrid w:val="0"/>
            <w:color w:val="000000" w:themeColor="text1"/>
          </w:rPr>
          <w:id w:val="1084342474"/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86611D">
            <w:rPr>
              <w:rStyle w:val="PlaceholderText"/>
              <w:rFonts w:cstheme="minorHAnsi"/>
            </w:rPr>
            <w:t>Click or tap to enter a date.</w:t>
          </w:r>
        </w:sdtContent>
      </w:sdt>
    </w:p>
    <w:sectPr w:rsidR="00732053" w:rsidRPr="0086611D" w:rsidSect="00261269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35F3" w14:textId="77777777" w:rsidR="00482374" w:rsidRDefault="00482374" w:rsidP="00E56798">
      <w:pPr>
        <w:spacing w:after="0" w:line="240" w:lineRule="auto"/>
      </w:pPr>
      <w:r>
        <w:separator/>
      </w:r>
    </w:p>
  </w:endnote>
  <w:endnote w:type="continuationSeparator" w:id="0">
    <w:p w14:paraId="1567DEEA" w14:textId="77777777" w:rsidR="00482374" w:rsidRDefault="00482374" w:rsidP="00E56798">
      <w:pPr>
        <w:spacing w:after="0" w:line="240" w:lineRule="auto"/>
      </w:pPr>
      <w:r>
        <w:continuationSeparator/>
      </w:r>
    </w:p>
  </w:endnote>
  <w:endnote w:type="continuationNotice" w:id="1">
    <w:p w14:paraId="36493793" w14:textId="77777777" w:rsidR="00482374" w:rsidRDefault="004823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6C61" w14:textId="2C650EDA" w:rsidR="00910482" w:rsidRDefault="00910482" w:rsidP="00C071F9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6DB5318A" w14:textId="5B1ED6E8" w:rsidR="00910482" w:rsidRDefault="00910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8884" w14:textId="77777777" w:rsidR="00482374" w:rsidRDefault="00482374" w:rsidP="00E56798">
      <w:pPr>
        <w:spacing w:after="0" w:line="240" w:lineRule="auto"/>
      </w:pPr>
      <w:r>
        <w:separator/>
      </w:r>
    </w:p>
  </w:footnote>
  <w:footnote w:type="continuationSeparator" w:id="0">
    <w:p w14:paraId="2D708DEA" w14:textId="77777777" w:rsidR="00482374" w:rsidRDefault="00482374" w:rsidP="00E56798">
      <w:pPr>
        <w:spacing w:after="0" w:line="240" w:lineRule="auto"/>
      </w:pPr>
      <w:r>
        <w:continuationSeparator/>
      </w:r>
    </w:p>
  </w:footnote>
  <w:footnote w:type="continuationNotice" w:id="1">
    <w:p w14:paraId="0D3136E4" w14:textId="77777777" w:rsidR="00482374" w:rsidRDefault="004823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65F"/>
    <w:multiLevelType w:val="hybridMultilevel"/>
    <w:tmpl w:val="6EBC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7962"/>
    <w:multiLevelType w:val="hybridMultilevel"/>
    <w:tmpl w:val="88CA1FDC"/>
    <w:lvl w:ilvl="0" w:tplc="6A723040">
      <w:start w:val="2"/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0C05A63"/>
    <w:multiLevelType w:val="hybridMultilevel"/>
    <w:tmpl w:val="0C76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5F60"/>
    <w:multiLevelType w:val="multilevel"/>
    <w:tmpl w:val="2D2EC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602DC"/>
    <w:multiLevelType w:val="hybridMultilevel"/>
    <w:tmpl w:val="9C04B26E"/>
    <w:lvl w:ilvl="0" w:tplc="87F67878"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D06D5"/>
    <w:multiLevelType w:val="hybridMultilevel"/>
    <w:tmpl w:val="751C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B6A24"/>
    <w:multiLevelType w:val="hybridMultilevel"/>
    <w:tmpl w:val="65C21A70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332F"/>
    <w:multiLevelType w:val="hybridMultilevel"/>
    <w:tmpl w:val="10D040CE"/>
    <w:lvl w:ilvl="0" w:tplc="561CC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140D8"/>
    <w:multiLevelType w:val="multilevel"/>
    <w:tmpl w:val="A928032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38169F"/>
    <w:multiLevelType w:val="hybridMultilevel"/>
    <w:tmpl w:val="2EEA1ACA"/>
    <w:lvl w:ilvl="0" w:tplc="FBD0DCAE">
      <w:start w:val="5"/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4181C31"/>
    <w:multiLevelType w:val="hybridMultilevel"/>
    <w:tmpl w:val="61682B98"/>
    <w:lvl w:ilvl="0" w:tplc="219CE9C8">
      <w:start w:val="1"/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5D364A8"/>
    <w:multiLevelType w:val="hybridMultilevel"/>
    <w:tmpl w:val="76229C24"/>
    <w:lvl w:ilvl="0" w:tplc="6C905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067A4"/>
    <w:multiLevelType w:val="hybridMultilevel"/>
    <w:tmpl w:val="981A8BBC"/>
    <w:lvl w:ilvl="0" w:tplc="6A72304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BE1131"/>
    <w:multiLevelType w:val="hybridMultilevel"/>
    <w:tmpl w:val="50A4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167E9"/>
    <w:multiLevelType w:val="hybridMultilevel"/>
    <w:tmpl w:val="65F85790"/>
    <w:lvl w:ilvl="0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 w15:restartNumberingAfterBreak="0">
    <w:nsid w:val="63394F08"/>
    <w:multiLevelType w:val="hybridMultilevel"/>
    <w:tmpl w:val="6DAE4280"/>
    <w:lvl w:ilvl="0" w:tplc="FBD0DCAE">
      <w:start w:val="5"/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53F615F"/>
    <w:multiLevelType w:val="multilevel"/>
    <w:tmpl w:val="7AF47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65BA5EED"/>
    <w:multiLevelType w:val="hybridMultilevel"/>
    <w:tmpl w:val="FB48A9E6"/>
    <w:lvl w:ilvl="0" w:tplc="219CE9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268E8"/>
    <w:multiLevelType w:val="hybridMultilevel"/>
    <w:tmpl w:val="BA5022E8"/>
    <w:lvl w:ilvl="0" w:tplc="6A7230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15BE6"/>
    <w:multiLevelType w:val="hybridMultilevel"/>
    <w:tmpl w:val="B67E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F7D24"/>
    <w:multiLevelType w:val="hybridMultilevel"/>
    <w:tmpl w:val="33525F5C"/>
    <w:lvl w:ilvl="0" w:tplc="FBD0DCAE">
      <w:start w:val="5"/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20B667C"/>
    <w:multiLevelType w:val="hybridMultilevel"/>
    <w:tmpl w:val="88D2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E4055"/>
    <w:multiLevelType w:val="hybridMultilevel"/>
    <w:tmpl w:val="88A81C96"/>
    <w:lvl w:ilvl="0" w:tplc="219CE9C8">
      <w:start w:val="1"/>
      <w:numFmt w:val="bullet"/>
      <w:lvlText w:val="-"/>
      <w:lvlJc w:val="left"/>
      <w:pPr>
        <w:ind w:left="965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5" w15:restartNumberingAfterBreak="0">
    <w:nsid w:val="762F3740"/>
    <w:multiLevelType w:val="hybridMultilevel"/>
    <w:tmpl w:val="FE3A93F8"/>
    <w:lvl w:ilvl="0" w:tplc="87F6787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94E77"/>
    <w:multiLevelType w:val="hybridMultilevel"/>
    <w:tmpl w:val="C83E7FF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76D72"/>
    <w:multiLevelType w:val="hybridMultilevel"/>
    <w:tmpl w:val="E53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B7F73"/>
    <w:multiLevelType w:val="hybridMultilevel"/>
    <w:tmpl w:val="6D606AAE"/>
    <w:lvl w:ilvl="0" w:tplc="6C905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4"/>
  </w:num>
  <w:num w:numId="6">
    <w:abstractNumId w:val="3"/>
  </w:num>
  <w:num w:numId="7">
    <w:abstractNumId w:val="0"/>
  </w:num>
  <w:num w:numId="8">
    <w:abstractNumId w:val="27"/>
  </w:num>
  <w:num w:numId="9">
    <w:abstractNumId w:val="21"/>
  </w:num>
  <w:num w:numId="10">
    <w:abstractNumId w:val="15"/>
  </w:num>
  <w:num w:numId="11">
    <w:abstractNumId w:val="7"/>
  </w:num>
  <w:num w:numId="12">
    <w:abstractNumId w:val="4"/>
  </w:num>
  <w:num w:numId="13">
    <w:abstractNumId w:val="1"/>
  </w:num>
  <w:num w:numId="14">
    <w:abstractNumId w:val="20"/>
  </w:num>
  <w:num w:numId="15">
    <w:abstractNumId w:val="6"/>
  </w:num>
  <w:num w:numId="16">
    <w:abstractNumId w:val="10"/>
  </w:num>
  <w:num w:numId="17">
    <w:abstractNumId w:val="17"/>
  </w:num>
  <w:num w:numId="18">
    <w:abstractNumId w:val="8"/>
  </w:num>
  <w:num w:numId="19">
    <w:abstractNumId w:val="2"/>
  </w:num>
  <w:num w:numId="20">
    <w:abstractNumId w:val="19"/>
  </w:num>
  <w:num w:numId="21">
    <w:abstractNumId w:val="24"/>
  </w:num>
  <w:num w:numId="22">
    <w:abstractNumId w:val="9"/>
  </w:num>
  <w:num w:numId="23">
    <w:abstractNumId w:val="12"/>
  </w:num>
  <w:num w:numId="24">
    <w:abstractNumId w:val="18"/>
  </w:num>
  <w:num w:numId="25">
    <w:abstractNumId w:val="28"/>
  </w:num>
  <w:num w:numId="26">
    <w:abstractNumId w:val="23"/>
  </w:num>
  <w:num w:numId="27">
    <w:abstractNumId w:val="22"/>
  </w:num>
  <w:num w:numId="28">
    <w:abstractNumId w:val="12"/>
  </w:num>
  <w:num w:numId="29">
    <w:abstractNumId w:val="16"/>
  </w:num>
  <w:num w:numId="30">
    <w:abstractNumId w:val="11"/>
  </w:num>
  <w:num w:numId="31">
    <w:abstractNumId w:val="13"/>
  </w:num>
  <w:num w:numId="32">
    <w:abstractNumId w:val="25"/>
  </w:num>
  <w:num w:numId="33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MTSwMDQ1MDc3MbZU0lEKTi0uzszPAykwrgUA48YpSSwAAAA="/>
  </w:docVars>
  <w:rsids>
    <w:rsidRoot w:val="00E04094"/>
    <w:rsid w:val="000005E8"/>
    <w:rsid w:val="00000BD7"/>
    <w:rsid w:val="00000ED9"/>
    <w:rsid w:val="00000FF1"/>
    <w:rsid w:val="00002895"/>
    <w:rsid w:val="00003D38"/>
    <w:rsid w:val="000059E8"/>
    <w:rsid w:val="000072FA"/>
    <w:rsid w:val="000107C1"/>
    <w:rsid w:val="00010830"/>
    <w:rsid w:val="00010BB7"/>
    <w:rsid w:val="000124D7"/>
    <w:rsid w:val="00012A2B"/>
    <w:rsid w:val="0001377F"/>
    <w:rsid w:val="000138A0"/>
    <w:rsid w:val="000138D6"/>
    <w:rsid w:val="00013967"/>
    <w:rsid w:val="00013B7B"/>
    <w:rsid w:val="00013DDB"/>
    <w:rsid w:val="00014BD0"/>
    <w:rsid w:val="000151F2"/>
    <w:rsid w:val="00015F3A"/>
    <w:rsid w:val="00016F19"/>
    <w:rsid w:val="000203A0"/>
    <w:rsid w:val="000206B8"/>
    <w:rsid w:val="00022347"/>
    <w:rsid w:val="00022AE9"/>
    <w:rsid w:val="00022F87"/>
    <w:rsid w:val="00024611"/>
    <w:rsid w:val="00024D86"/>
    <w:rsid w:val="00026F2A"/>
    <w:rsid w:val="000301CA"/>
    <w:rsid w:val="000302F1"/>
    <w:rsid w:val="000302FC"/>
    <w:rsid w:val="0003078F"/>
    <w:rsid w:val="00030F2B"/>
    <w:rsid w:val="000319E7"/>
    <w:rsid w:val="00033E02"/>
    <w:rsid w:val="00033F14"/>
    <w:rsid w:val="00033F43"/>
    <w:rsid w:val="00034018"/>
    <w:rsid w:val="000341E1"/>
    <w:rsid w:val="000349B9"/>
    <w:rsid w:val="0003549D"/>
    <w:rsid w:val="00035706"/>
    <w:rsid w:val="00035AB7"/>
    <w:rsid w:val="00035ED9"/>
    <w:rsid w:val="000366BB"/>
    <w:rsid w:val="000406FB"/>
    <w:rsid w:val="00042341"/>
    <w:rsid w:val="00042D10"/>
    <w:rsid w:val="00045538"/>
    <w:rsid w:val="000477CE"/>
    <w:rsid w:val="00051EC5"/>
    <w:rsid w:val="00051F05"/>
    <w:rsid w:val="00051F7B"/>
    <w:rsid w:val="00052F19"/>
    <w:rsid w:val="00053047"/>
    <w:rsid w:val="00053987"/>
    <w:rsid w:val="000544C0"/>
    <w:rsid w:val="0005462E"/>
    <w:rsid w:val="00054884"/>
    <w:rsid w:val="00054B4A"/>
    <w:rsid w:val="0005584B"/>
    <w:rsid w:val="00056446"/>
    <w:rsid w:val="00056736"/>
    <w:rsid w:val="00056800"/>
    <w:rsid w:val="0005787B"/>
    <w:rsid w:val="000578F0"/>
    <w:rsid w:val="000602EE"/>
    <w:rsid w:val="0006071C"/>
    <w:rsid w:val="000621AA"/>
    <w:rsid w:val="0006348F"/>
    <w:rsid w:val="00063662"/>
    <w:rsid w:val="00063811"/>
    <w:rsid w:val="00063BF3"/>
    <w:rsid w:val="00063FD4"/>
    <w:rsid w:val="00064013"/>
    <w:rsid w:val="0006429D"/>
    <w:rsid w:val="000642F9"/>
    <w:rsid w:val="000656DF"/>
    <w:rsid w:val="00065934"/>
    <w:rsid w:val="00067C99"/>
    <w:rsid w:val="0007206A"/>
    <w:rsid w:val="00072AC3"/>
    <w:rsid w:val="00073CD2"/>
    <w:rsid w:val="00075A1E"/>
    <w:rsid w:val="000763FA"/>
    <w:rsid w:val="000766BF"/>
    <w:rsid w:val="00076AAF"/>
    <w:rsid w:val="00076FF8"/>
    <w:rsid w:val="00077245"/>
    <w:rsid w:val="000816F6"/>
    <w:rsid w:val="00081D41"/>
    <w:rsid w:val="00082F7D"/>
    <w:rsid w:val="00083F4F"/>
    <w:rsid w:val="00084E1F"/>
    <w:rsid w:val="00085688"/>
    <w:rsid w:val="0008611E"/>
    <w:rsid w:val="000865C1"/>
    <w:rsid w:val="000903C4"/>
    <w:rsid w:val="000905BC"/>
    <w:rsid w:val="00090AEC"/>
    <w:rsid w:val="00093F41"/>
    <w:rsid w:val="0009406B"/>
    <w:rsid w:val="000945F5"/>
    <w:rsid w:val="00094C3C"/>
    <w:rsid w:val="00095430"/>
    <w:rsid w:val="000955B8"/>
    <w:rsid w:val="0009671B"/>
    <w:rsid w:val="00097E62"/>
    <w:rsid w:val="000A07DD"/>
    <w:rsid w:val="000A11A3"/>
    <w:rsid w:val="000A1648"/>
    <w:rsid w:val="000A3507"/>
    <w:rsid w:val="000A41CE"/>
    <w:rsid w:val="000A558A"/>
    <w:rsid w:val="000A5820"/>
    <w:rsid w:val="000A62B4"/>
    <w:rsid w:val="000A6682"/>
    <w:rsid w:val="000A6843"/>
    <w:rsid w:val="000A7831"/>
    <w:rsid w:val="000B0485"/>
    <w:rsid w:val="000B0A17"/>
    <w:rsid w:val="000B128C"/>
    <w:rsid w:val="000B164F"/>
    <w:rsid w:val="000B2D14"/>
    <w:rsid w:val="000B2E90"/>
    <w:rsid w:val="000B4D5B"/>
    <w:rsid w:val="000B57A9"/>
    <w:rsid w:val="000B5915"/>
    <w:rsid w:val="000B5FEB"/>
    <w:rsid w:val="000B63B4"/>
    <w:rsid w:val="000B7F39"/>
    <w:rsid w:val="000C0868"/>
    <w:rsid w:val="000C16CD"/>
    <w:rsid w:val="000C21A6"/>
    <w:rsid w:val="000C285B"/>
    <w:rsid w:val="000C2C10"/>
    <w:rsid w:val="000C3DBA"/>
    <w:rsid w:val="000C3E5F"/>
    <w:rsid w:val="000C401C"/>
    <w:rsid w:val="000C5538"/>
    <w:rsid w:val="000C6171"/>
    <w:rsid w:val="000C6786"/>
    <w:rsid w:val="000C6DF7"/>
    <w:rsid w:val="000C7CBC"/>
    <w:rsid w:val="000D2175"/>
    <w:rsid w:val="000D27FD"/>
    <w:rsid w:val="000D292C"/>
    <w:rsid w:val="000D4115"/>
    <w:rsid w:val="000D6E50"/>
    <w:rsid w:val="000E0DE2"/>
    <w:rsid w:val="000E0FE7"/>
    <w:rsid w:val="000E1BA2"/>
    <w:rsid w:val="000E1ED5"/>
    <w:rsid w:val="000E22EE"/>
    <w:rsid w:val="000E361D"/>
    <w:rsid w:val="000E3824"/>
    <w:rsid w:val="000E4198"/>
    <w:rsid w:val="000E510A"/>
    <w:rsid w:val="000E61E4"/>
    <w:rsid w:val="000E6F63"/>
    <w:rsid w:val="000E74DA"/>
    <w:rsid w:val="000E7AED"/>
    <w:rsid w:val="000F0263"/>
    <w:rsid w:val="000F07A1"/>
    <w:rsid w:val="000F090F"/>
    <w:rsid w:val="000F1D0C"/>
    <w:rsid w:val="000F36A3"/>
    <w:rsid w:val="000F5C6B"/>
    <w:rsid w:val="000F702B"/>
    <w:rsid w:val="001011B6"/>
    <w:rsid w:val="00101AAE"/>
    <w:rsid w:val="00103231"/>
    <w:rsid w:val="00103EB8"/>
    <w:rsid w:val="00106DEA"/>
    <w:rsid w:val="00107B92"/>
    <w:rsid w:val="00110D94"/>
    <w:rsid w:val="00111D8A"/>
    <w:rsid w:val="0011240A"/>
    <w:rsid w:val="00112524"/>
    <w:rsid w:val="00112F1D"/>
    <w:rsid w:val="0011346A"/>
    <w:rsid w:val="00113D7B"/>
    <w:rsid w:val="00113E3E"/>
    <w:rsid w:val="001141CE"/>
    <w:rsid w:val="00116258"/>
    <w:rsid w:val="001164D9"/>
    <w:rsid w:val="00117670"/>
    <w:rsid w:val="001179D7"/>
    <w:rsid w:val="0012076B"/>
    <w:rsid w:val="001227B0"/>
    <w:rsid w:val="00122C56"/>
    <w:rsid w:val="001231ED"/>
    <w:rsid w:val="00123E3B"/>
    <w:rsid w:val="001261D6"/>
    <w:rsid w:val="00127048"/>
    <w:rsid w:val="00127BD2"/>
    <w:rsid w:val="00130359"/>
    <w:rsid w:val="00130769"/>
    <w:rsid w:val="00130A8C"/>
    <w:rsid w:val="00131661"/>
    <w:rsid w:val="00132021"/>
    <w:rsid w:val="001333E3"/>
    <w:rsid w:val="00134C2E"/>
    <w:rsid w:val="001353CB"/>
    <w:rsid w:val="00135A4C"/>
    <w:rsid w:val="00137565"/>
    <w:rsid w:val="001409FE"/>
    <w:rsid w:val="00142980"/>
    <w:rsid w:val="00142AB8"/>
    <w:rsid w:val="00142B00"/>
    <w:rsid w:val="00143891"/>
    <w:rsid w:val="00151A1E"/>
    <w:rsid w:val="00152204"/>
    <w:rsid w:val="00153335"/>
    <w:rsid w:val="00153781"/>
    <w:rsid w:val="00153E40"/>
    <w:rsid w:val="00154358"/>
    <w:rsid w:val="0015484F"/>
    <w:rsid w:val="001566F0"/>
    <w:rsid w:val="001573D0"/>
    <w:rsid w:val="00157EA1"/>
    <w:rsid w:val="001603BC"/>
    <w:rsid w:val="00160980"/>
    <w:rsid w:val="00161223"/>
    <w:rsid w:val="00161862"/>
    <w:rsid w:val="00162D83"/>
    <w:rsid w:val="00164374"/>
    <w:rsid w:val="0016477C"/>
    <w:rsid w:val="00166478"/>
    <w:rsid w:val="001669AF"/>
    <w:rsid w:val="00166EAA"/>
    <w:rsid w:val="00167A2A"/>
    <w:rsid w:val="00167B4D"/>
    <w:rsid w:val="0017003D"/>
    <w:rsid w:val="001704C8"/>
    <w:rsid w:val="00170A07"/>
    <w:rsid w:val="001713CC"/>
    <w:rsid w:val="001724D2"/>
    <w:rsid w:val="00172BBC"/>
    <w:rsid w:val="00172C32"/>
    <w:rsid w:val="00173395"/>
    <w:rsid w:val="00174108"/>
    <w:rsid w:val="001749DD"/>
    <w:rsid w:val="0017522D"/>
    <w:rsid w:val="00175503"/>
    <w:rsid w:val="00175733"/>
    <w:rsid w:val="00175A32"/>
    <w:rsid w:val="0017680E"/>
    <w:rsid w:val="00177773"/>
    <w:rsid w:val="00180CE3"/>
    <w:rsid w:val="00182912"/>
    <w:rsid w:val="001833E6"/>
    <w:rsid w:val="0018374B"/>
    <w:rsid w:val="00184FD4"/>
    <w:rsid w:val="001865D5"/>
    <w:rsid w:val="00186B1A"/>
    <w:rsid w:val="00186C6A"/>
    <w:rsid w:val="00186E81"/>
    <w:rsid w:val="00190291"/>
    <w:rsid w:val="00191604"/>
    <w:rsid w:val="00191642"/>
    <w:rsid w:val="00192FCC"/>
    <w:rsid w:val="00193AF9"/>
    <w:rsid w:val="0019478A"/>
    <w:rsid w:val="00194964"/>
    <w:rsid w:val="00195258"/>
    <w:rsid w:val="001956F3"/>
    <w:rsid w:val="0019582A"/>
    <w:rsid w:val="0019665B"/>
    <w:rsid w:val="001974CE"/>
    <w:rsid w:val="001A0F39"/>
    <w:rsid w:val="001A1A5C"/>
    <w:rsid w:val="001A1FE7"/>
    <w:rsid w:val="001A24F1"/>
    <w:rsid w:val="001A25BD"/>
    <w:rsid w:val="001A2961"/>
    <w:rsid w:val="001A38B5"/>
    <w:rsid w:val="001A42D4"/>
    <w:rsid w:val="001A5A56"/>
    <w:rsid w:val="001A64A5"/>
    <w:rsid w:val="001A692D"/>
    <w:rsid w:val="001A7678"/>
    <w:rsid w:val="001A768B"/>
    <w:rsid w:val="001A7C99"/>
    <w:rsid w:val="001B007D"/>
    <w:rsid w:val="001B0433"/>
    <w:rsid w:val="001B1E2B"/>
    <w:rsid w:val="001B2266"/>
    <w:rsid w:val="001B2F44"/>
    <w:rsid w:val="001B52E7"/>
    <w:rsid w:val="001C01BE"/>
    <w:rsid w:val="001C10DF"/>
    <w:rsid w:val="001C23D3"/>
    <w:rsid w:val="001C2B7B"/>
    <w:rsid w:val="001C41FD"/>
    <w:rsid w:val="001C49FF"/>
    <w:rsid w:val="001C5B5E"/>
    <w:rsid w:val="001C5DFE"/>
    <w:rsid w:val="001C6ED8"/>
    <w:rsid w:val="001C760A"/>
    <w:rsid w:val="001D0714"/>
    <w:rsid w:val="001D2ACD"/>
    <w:rsid w:val="001D381A"/>
    <w:rsid w:val="001D3EC3"/>
    <w:rsid w:val="001D406B"/>
    <w:rsid w:val="001D5005"/>
    <w:rsid w:val="001D694D"/>
    <w:rsid w:val="001D6B74"/>
    <w:rsid w:val="001D72B1"/>
    <w:rsid w:val="001D752D"/>
    <w:rsid w:val="001D7DFB"/>
    <w:rsid w:val="001E11B8"/>
    <w:rsid w:val="001E1833"/>
    <w:rsid w:val="001E40D2"/>
    <w:rsid w:val="001E5E3F"/>
    <w:rsid w:val="001E7187"/>
    <w:rsid w:val="001E7628"/>
    <w:rsid w:val="001E7D07"/>
    <w:rsid w:val="001E7D35"/>
    <w:rsid w:val="001F07BE"/>
    <w:rsid w:val="001F2213"/>
    <w:rsid w:val="001F2B29"/>
    <w:rsid w:val="001F488B"/>
    <w:rsid w:val="001F532C"/>
    <w:rsid w:val="001F61E5"/>
    <w:rsid w:val="001F65E2"/>
    <w:rsid w:val="001F7BC2"/>
    <w:rsid w:val="00201547"/>
    <w:rsid w:val="002017EE"/>
    <w:rsid w:val="00201803"/>
    <w:rsid w:val="00202A3E"/>
    <w:rsid w:val="002042EC"/>
    <w:rsid w:val="00204E43"/>
    <w:rsid w:val="00205B7D"/>
    <w:rsid w:val="00206880"/>
    <w:rsid w:val="002068CD"/>
    <w:rsid w:val="0020695B"/>
    <w:rsid w:val="00206CF6"/>
    <w:rsid w:val="0021011A"/>
    <w:rsid w:val="002125AC"/>
    <w:rsid w:val="0021286D"/>
    <w:rsid w:val="0021317D"/>
    <w:rsid w:val="00214E9A"/>
    <w:rsid w:val="00214ED6"/>
    <w:rsid w:val="00215DDA"/>
    <w:rsid w:val="002161F2"/>
    <w:rsid w:val="0021666C"/>
    <w:rsid w:val="0022078F"/>
    <w:rsid w:val="00221309"/>
    <w:rsid w:val="0022210A"/>
    <w:rsid w:val="002236C2"/>
    <w:rsid w:val="00224150"/>
    <w:rsid w:val="00224574"/>
    <w:rsid w:val="00224B84"/>
    <w:rsid w:val="0022584B"/>
    <w:rsid w:val="00230920"/>
    <w:rsid w:val="002319ED"/>
    <w:rsid w:val="00231B78"/>
    <w:rsid w:val="00232BA9"/>
    <w:rsid w:val="00232CFC"/>
    <w:rsid w:val="00233FF9"/>
    <w:rsid w:val="00234F47"/>
    <w:rsid w:val="00235B29"/>
    <w:rsid w:val="0023604B"/>
    <w:rsid w:val="002402B7"/>
    <w:rsid w:val="0024099A"/>
    <w:rsid w:val="002409C6"/>
    <w:rsid w:val="00240E5E"/>
    <w:rsid w:val="00240F52"/>
    <w:rsid w:val="00242140"/>
    <w:rsid w:val="00243254"/>
    <w:rsid w:val="00243E2A"/>
    <w:rsid w:val="00244849"/>
    <w:rsid w:val="00244CF5"/>
    <w:rsid w:val="00245A2B"/>
    <w:rsid w:val="00245EA1"/>
    <w:rsid w:val="00246A3F"/>
    <w:rsid w:val="00246D24"/>
    <w:rsid w:val="00250CA4"/>
    <w:rsid w:val="00252112"/>
    <w:rsid w:val="0025240F"/>
    <w:rsid w:val="002541F5"/>
    <w:rsid w:val="002562B1"/>
    <w:rsid w:val="00256FAC"/>
    <w:rsid w:val="00260046"/>
    <w:rsid w:val="00260675"/>
    <w:rsid w:val="002609ED"/>
    <w:rsid w:val="00261269"/>
    <w:rsid w:val="00263A74"/>
    <w:rsid w:val="00264734"/>
    <w:rsid w:val="0026747B"/>
    <w:rsid w:val="00267DAF"/>
    <w:rsid w:val="00267FF4"/>
    <w:rsid w:val="0027014A"/>
    <w:rsid w:val="00270289"/>
    <w:rsid w:val="002710DC"/>
    <w:rsid w:val="00272436"/>
    <w:rsid w:val="00273D27"/>
    <w:rsid w:val="002740B9"/>
    <w:rsid w:val="00275033"/>
    <w:rsid w:val="002757D3"/>
    <w:rsid w:val="00276F1E"/>
    <w:rsid w:val="002773A4"/>
    <w:rsid w:val="0027798A"/>
    <w:rsid w:val="00280724"/>
    <w:rsid w:val="0028194B"/>
    <w:rsid w:val="00282830"/>
    <w:rsid w:val="0028539A"/>
    <w:rsid w:val="002854F7"/>
    <w:rsid w:val="0028615E"/>
    <w:rsid w:val="0028640B"/>
    <w:rsid w:val="00286753"/>
    <w:rsid w:val="00286F37"/>
    <w:rsid w:val="00290D72"/>
    <w:rsid w:val="002912EA"/>
    <w:rsid w:val="00291F31"/>
    <w:rsid w:val="00294015"/>
    <w:rsid w:val="002941DA"/>
    <w:rsid w:val="00295C25"/>
    <w:rsid w:val="00296288"/>
    <w:rsid w:val="00296A96"/>
    <w:rsid w:val="00296A9D"/>
    <w:rsid w:val="00297544"/>
    <w:rsid w:val="0029798F"/>
    <w:rsid w:val="002A0325"/>
    <w:rsid w:val="002A0CA6"/>
    <w:rsid w:val="002A16AB"/>
    <w:rsid w:val="002A2360"/>
    <w:rsid w:val="002A27AC"/>
    <w:rsid w:val="002A3496"/>
    <w:rsid w:val="002A3C99"/>
    <w:rsid w:val="002A3D9D"/>
    <w:rsid w:val="002A4713"/>
    <w:rsid w:val="002A5C05"/>
    <w:rsid w:val="002A6BBE"/>
    <w:rsid w:val="002A7551"/>
    <w:rsid w:val="002A7CF2"/>
    <w:rsid w:val="002B12F8"/>
    <w:rsid w:val="002B1680"/>
    <w:rsid w:val="002B27A5"/>
    <w:rsid w:val="002B28ED"/>
    <w:rsid w:val="002B2EBE"/>
    <w:rsid w:val="002B3CF1"/>
    <w:rsid w:val="002B646E"/>
    <w:rsid w:val="002B67C2"/>
    <w:rsid w:val="002B6A3E"/>
    <w:rsid w:val="002C0E9A"/>
    <w:rsid w:val="002C13BD"/>
    <w:rsid w:val="002C1D68"/>
    <w:rsid w:val="002C2725"/>
    <w:rsid w:val="002C2B57"/>
    <w:rsid w:val="002C42B4"/>
    <w:rsid w:val="002C5069"/>
    <w:rsid w:val="002C5679"/>
    <w:rsid w:val="002C78FF"/>
    <w:rsid w:val="002D09A0"/>
    <w:rsid w:val="002D0B50"/>
    <w:rsid w:val="002D1DC3"/>
    <w:rsid w:val="002D1DD7"/>
    <w:rsid w:val="002D28B0"/>
    <w:rsid w:val="002D2BEC"/>
    <w:rsid w:val="002D38E0"/>
    <w:rsid w:val="002D3904"/>
    <w:rsid w:val="002D3A22"/>
    <w:rsid w:val="002D3D7B"/>
    <w:rsid w:val="002D3DD2"/>
    <w:rsid w:val="002D3F7D"/>
    <w:rsid w:val="002D788F"/>
    <w:rsid w:val="002D7AA8"/>
    <w:rsid w:val="002E03B2"/>
    <w:rsid w:val="002E0A13"/>
    <w:rsid w:val="002E1F55"/>
    <w:rsid w:val="002E21EC"/>
    <w:rsid w:val="002E232D"/>
    <w:rsid w:val="002E25A3"/>
    <w:rsid w:val="002E2A6F"/>
    <w:rsid w:val="002E3C2A"/>
    <w:rsid w:val="002E61CB"/>
    <w:rsid w:val="002E6E28"/>
    <w:rsid w:val="002E799C"/>
    <w:rsid w:val="002F0A92"/>
    <w:rsid w:val="002F219D"/>
    <w:rsid w:val="002F3053"/>
    <w:rsid w:val="002F30CC"/>
    <w:rsid w:val="002F34ED"/>
    <w:rsid w:val="002F3835"/>
    <w:rsid w:val="002F3C0C"/>
    <w:rsid w:val="002F4EB8"/>
    <w:rsid w:val="002F5CDF"/>
    <w:rsid w:val="002F65AA"/>
    <w:rsid w:val="002F7644"/>
    <w:rsid w:val="002F7945"/>
    <w:rsid w:val="002F7AD6"/>
    <w:rsid w:val="002F7F56"/>
    <w:rsid w:val="00300031"/>
    <w:rsid w:val="00300FC2"/>
    <w:rsid w:val="003016B9"/>
    <w:rsid w:val="00301767"/>
    <w:rsid w:val="0030427B"/>
    <w:rsid w:val="003042D9"/>
    <w:rsid w:val="003044A1"/>
    <w:rsid w:val="00304C4A"/>
    <w:rsid w:val="00305BCE"/>
    <w:rsid w:val="00305F73"/>
    <w:rsid w:val="00307F58"/>
    <w:rsid w:val="0031078B"/>
    <w:rsid w:val="00310FEF"/>
    <w:rsid w:val="0031185F"/>
    <w:rsid w:val="00311BEA"/>
    <w:rsid w:val="00312750"/>
    <w:rsid w:val="003127B6"/>
    <w:rsid w:val="00313919"/>
    <w:rsid w:val="00314E79"/>
    <w:rsid w:val="00314F9A"/>
    <w:rsid w:val="0031776B"/>
    <w:rsid w:val="003177D4"/>
    <w:rsid w:val="003210A0"/>
    <w:rsid w:val="003218E8"/>
    <w:rsid w:val="00322921"/>
    <w:rsid w:val="00323334"/>
    <w:rsid w:val="00323AA0"/>
    <w:rsid w:val="00323C60"/>
    <w:rsid w:val="00323FBE"/>
    <w:rsid w:val="00324FA9"/>
    <w:rsid w:val="00325A6F"/>
    <w:rsid w:val="00325DC7"/>
    <w:rsid w:val="00326348"/>
    <w:rsid w:val="00326A53"/>
    <w:rsid w:val="00327100"/>
    <w:rsid w:val="00330385"/>
    <w:rsid w:val="00331D9E"/>
    <w:rsid w:val="00331F33"/>
    <w:rsid w:val="003322A2"/>
    <w:rsid w:val="00332E57"/>
    <w:rsid w:val="00332F53"/>
    <w:rsid w:val="00333142"/>
    <w:rsid w:val="003355F6"/>
    <w:rsid w:val="00335737"/>
    <w:rsid w:val="003373B9"/>
    <w:rsid w:val="003404DA"/>
    <w:rsid w:val="00341C34"/>
    <w:rsid w:val="00341D4E"/>
    <w:rsid w:val="00342CD3"/>
    <w:rsid w:val="00342D34"/>
    <w:rsid w:val="0034430D"/>
    <w:rsid w:val="00345536"/>
    <w:rsid w:val="0034779F"/>
    <w:rsid w:val="003478BE"/>
    <w:rsid w:val="00351148"/>
    <w:rsid w:val="00351208"/>
    <w:rsid w:val="00351C66"/>
    <w:rsid w:val="00352585"/>
    <w:rsid w:val="0035321A"/>
    <w:rsid w:val="00353D1F"/>
    <w:rsid w:val="003552AC"/>
    <w:rsid w:val="00357DF3"/>
    <w:rsid w:val="003618BF"/>
    <w:rsid w:val="0036206B"/>
    <w:rsid w:val="00364260"/>
    <w:rsid w:val="00365E96"/>
    <w:rsid w:val="00366399"/>
    <w:rsid w:val="00366F2C"/>
    <w:rsid w:val="00366FF9"/>
    <w:rsid w:val="00370072"/>
    <w:rsid w:val="00370A23"/>
    <w:rsid w:val="00371468"/>
    <w:rsid w:val="003722BA"/>
    <w:rsid w:val="00374307"/>
    <w:rsid w:val="003744EF"/>
    <w:rsid w:val="0037721F"/>
    <w:rsid w:val="00381756"/>
    <w:rsid w:val="00381C28"/>
    <w:rsid w:val="00381D37"/>
    <w:rsid w:val="003826B3"/>
    <w:rsid w:val="003833C2"/>
    <w:rsid w:val="0038408B"/>
    <w:rsid w:val="00384FEF"/>
    <w:rsid w:val="00385CE5"/>
    <w:rsid w:val="003860C2"/>
    <w:rsid w:val="00386245"/>
    <w:rsid w:val="0038794B"/>
    <w:rsid w:val="00387E73"/>
    <w:rsid w:val="00390FBC"/>
    <w:rsid w:val="00390FDF"/>
    <w:rsid w:val="00393AC4"/>
    <w:rsid w:val="00393EB0"/>
    <w:rsid w:val="003958E0"/>
    <w:rsid w:val="00397130"/>
    <w:rsid w:val="003A0D53"/>
    <w:rsid w:val="003A161B"/>
    <w:rsid w:val="003A1C53"/>
    <w:rsid w:val="003A296F"/>
    <w:rsid w:val="003A3537"/>
    <w:rsid w:val="003A4652"/>
    <w:rsid w:val="003A4B44"/>
    <w:rsid w:val="003A5432"/>
    <w:rsid w:val="003A57FE"/>
    <w:rsid w:val="003B0025"/>
    <w:rsid w:val="003B0515"/>
    <w:rsid w:val="003B0DA3"/>
    <w:rsid w:val="003B0F7F"/>
    <w:rsid w:val="003B15D0"/>
    <w:rsid w:val="003B1B85"/>
    <w:rsid w:val="003B20D2"/>
    <w:rsid w:val="003B2831"/>
    <w:rsid w:val="003B29DC"/>
    <w:rsid w:val="003B2CC5"/>
    <w:rsid w:val="003B4128"/>
    <w:rsid w:val="003B5101"/>
    <w:rsid w:val="003B65D3"/>
    <w:rsid w:val="003B7D33"/>
    <w:rsid w:val="003C2190"/>
    <w:rsid w:val="003C22C3"/>
    <w:rsid w:val="003C2427"/>
    <w:rsid w:val="003C2745"/>
    <w:rsid w:val="003C2959"/>
    <w:rsid w:val="003C2E7E"/>
    <w:rsid w:val="003C334C"/>
    <w:rsid w:val="003C3A42"/>
    <w:rsid w:val="003C41D4"/>
    <w:rsid w:val="003C4758"/>
    <w:rsid w:val="003C527F"/>
    <w:rsid w:val="003C587A"/>
    <w:rsid w:val="003C589F"/>
    <w:rsid w:val="003C5EEC"/>
    <w:rsid w:val="003C73FD"/>
    <w:rsid w:val="003C7D9A"/>
    <w:rsid w:val="003D1E5E"/>
    <w:rsid w:val="003D36D0"/>
    <w:rsid w:val="003D4462"/>
    <w:rsid w:val="003D46A3"/>
    <w:rsid w:val="003D49CA"/>
    <w:rsid w:val="003D4C08"/>
    <w:rsid w:val="003D7630"/>
    <w:rsid w:val="003E0F5B"/>
    <w:rsid w:val="003E3A88"/>
    <w:rsid w:val="003E474E"/>
    <w:rsid w:val="003E4DD8"/>
    <w:rsid w:val="003E53EA"/>
    <w:rsid w:val="003E673C"/>
    <w:rsid w:val="003E6B54"/>
    <w:rsid w:val="003F0FED"/>
    <w:rsid w:val="003F16DE"/>
    <w:rsid w:val="003F18A1"/>
    <w:rsid w:val="003F1C26"/>
    <w:rsid w:val="003F320F"/>
    <w:rsid w:val="003F3774"/>
    <w:rsid w:val="003F3C7D"/>
    <w:rsid w:val="003F5D11"/>
    <w:rsid w:val="003F6782"/>
    <w:rsid w:val="003F6928"/>
    <w:rsid w:val="003F6961"/>
    <w:rsid w:val="003F6D9C"/>
    <w:rsid w:val="003F7261"/>
    <w:rsid w:val="003F76A3"/>
    <w:rsid w:val="0040042B"/>
    <w:rsid w:val="00400638"/>
    <w:rsid w:val="00401427"/>
    <w:rsid w:val="004024B7"/>
    <w:rsid w:val="004033D5"/>
    <w:rsid w:val="00404D17"/>
    <w:rsid w:val="004073C0"/>
    <w:rsid w:val="004100BE"/>
    <w:rsid w:val="00410CDF"/>
    <w:rsid w:val="00411D26"/>
    <w:rsid w:val="00412647"/>
    <w:rsid w:val="00413918"/>
    <w:rsid w:val="004146BB"/>
    <w:rsid w:val="00414D26"/>
    <w:rsid w:val="00416921"/>
    <w:rsid w:val="004173C5"/>
    <w:rsid w:val="004200EB"/>
    <w:rsid w:val="0042034B"/>
    <w:rsid w:val="004224A9"/>
    <w:rsid w:val="00423317"/>
    <w:rsid w:val="00423CCD"/>
    <w:rsid w:val="00423CFE"/>
    <w:rsid w:val="00423E19"/>
    <w:rsid w:val="004241F1"/>
    <w:rsid w:val="00424566"/>
    <w:rsid w:val="00425C35"/>
    <w:rsid w:val="0042610A"/>
    <w:rsid w:val="00426385"/>
    <w:rsid w:val="00426A89"/>
    <w:rsid w:val="00426DD3"/>
    <w:rsid w:val="00427EBF"/>
    <w:rsid w:val="00430359"/>
    <w:rsid w:val="004306AD"/>
    <w:rsid w:val="00430F21"/>
    <w:rsid w:val="00431650"/>
    <w:rsid w:val="00431EF0"/>
    <w:rsid w:val="004321BE"/>
    <w:rsid w:val="00432331"/>
    <w:rsid w:val="004347E2"/>
    <w:rsid w:val="00434ADC"/>
    <w:rsid w:val="0043663D"/>
    <w:rsid w:val="00436D77"/>
    <w:rsid w:val="00437357"/>
    <w:rsid w:val="004403D6"/>
    <w:rsid w:val="004414DD"/>
    <w:rsid w:val="00441E7D"/>
    <w:rsid w:val="0044621F"/>
    <w:rsid w:val="004470F1"/>
    <w:rsid w:val="004473C5"/>
    <w:rsid w:val="00450388"/>
    <w:rsid w:val="00451987"/>
    <w:rsid w:val="00452D78"/>
    <w:rsid w:val="00452EB5"/>
    <w:rsid w:val="00454A96"/>
    <w:rsid w:val="00454E16"/>
    <w:rsid w:val="00455194"/>
    <w:rsid w:val="00460ACF"/>
    <w:rsid w:val="004610F7"/>
    <w:rsid w:val="00461BF5"/>
    <w:rsid w:val="004621FF"/>
    <w:rsid w:val="00462674"/>
    <w:rsid w:val="00463372"/>
    <w:rsid w:val="00463D3B"/>
    <w:rsid w:val="004677E5"/>
    <w:rsid w:val="004709A1"/>
    <w:rsid w:val="00470A87"/>
    <w:rsid w:val="00470DAD"/>
    <w:rsid w:val="0047272A"/>
    <w:rsid w:val="00472739"/>
    <w:rsid w:val="00472EA3"/>
    <w:rsid w:val="0047350A"/>
    <w:rsid w:val="00473562"/>
    <w:rsid w:val="00474927"/>
    <w:rsid w:val="004753E3"/>
    <w:rsid w:val="00475FB5"/>
    <w:rsid w:val="004817BB"/>
    <w:rsid w:val="00482374"/>
    <w:rsid w:val="004825B2"/>
    <w:rsid w:val="00487545"/>
    <w:rsid w:val="00487B57"/>
    <w:rsid w:val="004900BE"/>
    <w:rsid w:val="00490CCD"/>
    <w:rsid w:val="0049137F"/>
    <w:rsid w:val="00492783"/>
    <w:rsid w:val="00492859"/>
    <w:rsid w:val="00493244"/>
    <w:rsid w:val="00493398"/>
    <w:rsid w:val="004943C0"/>
    <w:rsid w:val="004943F0"/>
    <w:rsid w:val="00494B91"/>
    <w:rsid w:val="004950B8"/>
    <w:rsid w:val="004A23EC"/>
    <w:rsid w:val="004A2573"/>
    <w:rsid w:val="004A2F2A"/>
    <w:rsid w:val="004A3649"/>
    <w:rsid w:val="004A3B3D"/>
    <w:rsid w:val="004A4326"/>
    <w:rsid w:val="004A4AE9"/>
    <w:rsid w:val="004A4D11"/>
    <w:rsid w:val="004A4DF8"/>
    <w:rsid w:val="004A5F3A"/>
    <w:rsid w:val="004A7427"/>
    <w:rsid w:val="004B1037"/>
    <w:rsid w:val="004B28AA"/>
    <w:rsid w:val="004B3C67"/>
    <w:rsid w:val="004B4C99"/>
    <w:rsid w:val="004B4D36"/>
    <w:rsid w:val="004B5C52"/>
    <w:rsid w:val="004B61AA"/>
    <w:rsid w:val="004B69D7"/>
    <w:rsid w:val="004B7586"/>
    <w:rsid w:val="004C0575"/>
    <w:rsid w:val="004C0833"/>
    <w:rsid w:val="004C159E"/>
    <w:rsid w:val="004C233A"/>
    <w:rsid w:val="004C307A"/>
    <w:rsid w:val="004C3A6A"/>
    <w:rsid w:val="004C41F0"/>
    <w:rsid w:val="004C499E"/>
    <w:rsid w:val="004C596D"/>
    <w:rsid w:val="004C6D15"/>
    <w:rsid w:val="004C76A7"/>
    <w:rsid w:val="004C7C44"/>
    <w:rsid w:val="004D04A2"/>
    <w:rsid w:val="004D0B03"/>
    <w:rsid w:val="004D18D9"/>
    <w:rsid w:val="004D1D3F"/>
    <w:rsid w:val="004D23AA"/>
    <w:rsid w:val="004D2BDD"/>
    <w:rsid w:val="004D338E"/>
    <w:rsid w:val="004D355A"/>
    <w:rsid w:val="004D38E0"/>
    <w:rsid w:val="004D4E2C"/>
    <w:rsid w:val="004D60A2"/>
    <w:rsid w:val="004D7732"/>
    <w:rsid w:val="004D7DB1"/>
    <w:rsid w:val="004D7E52"/>
    <w:rsid w:val="004E1067"/>
    <w:rsid w:val="004E2778"/>
    <w:rsid w:val="004E2B5A"/>
    <w:rsid w:val="004E2FD1"/>
    <w:rsid w:val="004E3C18"/>
    <w:rsid w:val="004E4E1C"/>
    <w:rsid w:val="004E640A"/>
    <w:rsid w:val="004E6AE5"/>
    <w:rsid w:val="004F01D4"/>
    <w:rsid w:val="004F0DDE"/>
    <w:rsid w:val="004F11B4"/>
    <w:rsid w:val="004F17C1"/>
    <w:rsid w:val="004F2A2F"/>
    <w:rsid w:val="004F2BB5"/>
    <w:rsid w:val="004F5379"/>
    <w:rsid w:val="004F6577"/>
    <w:rsid w:val="004F6D48"/>
    <w:rsid w:val="004F700D"/>
    <w:rsid w:val="004F7563"/>
    <w:rsid w:val="005009C9"/>
    <w:rsid w:val="00501C33"/>
    <w:rsid w:val="00501C3A"/>
    <w:rsid w:val="00502BBE"/>
    <w:rsid w:val="00502D5C"/>
    <w:rsid w:val="00504BE3"/>
    <w:rsid w:val="005053D5"/>
    <w:rsid w:val="0050610C"/>
    <w:rsid w:val="00506A46"/>
    <w:rsid w:val="0051034F"/>
    <w:rsid w:val="00511E8F"/>
    <w:rsid w:val="00511E95"/>
    <w:rsid w:val="005127B3"/>
    <w:rsid w:val="0051329A"/>
    <w:rsid w:val="00513E58"/>
    <w:rsid w:val="005160C9"/>
    <w:rsid w:val="00516260"/>
    <w:rsid w:val="00520572"/>
    <w:rsid w:val="00521676"/>
    <w:rsid w:val="00521A2B"/>
    <w:rsid w:val="00521FF7"/>
    <w:rsid w:val="00522526"/>
    <w:rsid w:val="00522D9B"/>
    <w:rsid w:val="00523268"/>
    <w:rsid w:val="00523C9C"/>
    <w:rsid w:val="0052557A"/>
    <w:rsid w:val="00525BDC"/>
    <w:rsid w:val="00526E6D"/>
    <w:rsid w:val="00527ADD"/>
    <w:rsid w:val="005304CA"/>
    <w:rsid w:val="005316BD"/>
    <w:rsid w:val="00532E20"/>
    <w:rsid w:val="00532FEF"/>
    <w:rsid w:val="00535D97"/>
    <w:rsid w:val="00536018"/>
    <w:rsid w:val="00536DCC"/>
    <w:rsid w:val="00537053"/>
    <w:rsid w:val="00537B97"/>
    <w:rsid w:val="00540361"/>
    <w:rsid w:val="0054082A"/>
    <w:rsid w:val="00541B34"/>
    <w:rsid w:val="00541BCC"/>
    <w:rsid w:val="005426DF"/>
    <w:rsid w:val="00542B1D"/>
    <w:rsid w:val="00542C48"/>
    <w:rsid w:val="00542FA9"/>
    <w:rsid w:val="005433ED"/>
    <w:rsid w:val="00543534"/>
    <w:rsid w:val="0054354A"/>
    <w:rsid w:val="0054618C"/>
    <w:rsid w:val="0054782C"/>
    <w:rsid w:val="00547DC2"/>
    <w:rsid w:val="00547EDA"/>
    <w:rsid w:val="00547EDC"/>
    <w:rsid w:val="00551A85"/>
    <w:rsid w:val="005524EB"/>
    <w:rsid w:val="005528AD"/>
    <w:rsid w:val="0055344D"/>
    <w:rsid w:val="00553D3F"/>
    <w:rsid w:val="00553EA9"/>
    <w:rsid w:val="005549D8"/>
    <w:rsid w:val="00556415"/>
    <w:rsid w:val="00556E0F"/>
    <w:rsid w:val="00557F50"/>
    <w:rsid w:val="0056039D"/>
    <w:rsid w:val="00560839"/>
    <w:rsid w:val="005628B3"/>
    <w:rsid w:val="00562CFC"/>
    <w:rsid w:val="005630E7"/>
    <w:rsid w:val="00563139"/>
    <w:rsid w:val="00564C10"/>
    <w:rsid w:val="0056596A"/>
    <w:rsid w:val="005661F8"/>
    <w:rsid w:val="005669D1"/>
    <w:rsid w:val="005712F2"/>
    <w:rsid w:val="0057191F"/>
    <w:rsid w:val="00571CD5"/>
    <w:rsid w:val="0057297D"/>
    <w:rsid w:val="00573C46"/>
    <w:rsid w:val="00574A95"/>
    <w:rsid w:val="00574F0D"/>
    <w:rsid w:val="00580737"/>
    <w:rsid w:val="00580A1B"/>
    <w:rsid w:val="005816DA"/>
    <w:rsid w:val="0058175F"/>
    <w:rsid w:val="00581879"/>
    <w:rsid w:val="0058259F"/>
    <w:rsid w:val="005844EA"/>
    <w:rsid w:val="005845A3"/>
    <w:rsid w:val="00585F49"/>
    <w:rsid w:val="005860A4"/>
    <w:rsid w:val="005860AC"/>
    <w:rsid w:val="00586BEB"/>
    <w:rsid w:val="00586D9D"/>
    <w:rsid w:val="00590198"/>
    <w:rsid w:val="00590774"/>
    <w:rsid w:val="005907F7"/>
    <w:rsid w:val="0059084C"/>
    <w:rsid w:val="00590B8C"/>
    <w:rsid w:val="00590CB1"/>
    <w:rsid w:val="005917E8"/>
    <w:rsid w:val="00592EEC"/>
    <w:rsid w:val="005932B9"/>
    <w:rsid w:val="00595791"/>
    <w:rsid w:val="00596AAE"/>
    <w:rsid w:val="00596C96"/>
    <w:rsid w:val="00596E0A"/>
    <w:rsid w:val="00597957"/>
    <w:rsid w:val="00597C34"/>
    <w:rsid w:val="005A1568"/>
    <w:rsid w:val="005A25FB"/>
    <w:rsid w:val="005A3A5D"/>
    <w:rsid w:val="005A3F96"/>
    <w:rsid w:val="005A4307"/>
    <w:rsid w:val="005A4A3D"/>
    <w:rsid w:val="005A5F03"/>
    <w:rsid w:val="005A6020"/>
    <w:rsid w:val="005A670F"/>
    <w:rsid w:val="005A68E8"/>
    <w:rsid w:val="005A6D64"/>
    <w:rsid w:val="005A6F50"/>
    <w:rsid w:val="005A759A"/>
    <w:rsid w:val="005A7853"/>
    <w:rsid w:val="005A78B9"/>
    <w:rsid w:val="005A7BCA"/>
    <w:rsid w:val="005B2245"/>
    <w:rsid w:val="005B285C"/>
    <w:rsid w:val="005B294B"/>
    <w:rsid w:val="005B29EC"/>
    <w:rsid w:val="005B49B1"/>
    <w:rsid w:val="005B5427"/>
    <w:rsid w:val="005B6594"/>
    <w:rsid w:val="005B6F88"/>
    <w:rsid w:val="005B701C"/>
    <w:rsid w:val="005B7065"/>
    <w:rsid w:val="005B7A7B"/>
    <w:rsid w:val="005C13C0"/>
    <w:rsid w:val="005C15E0"/>
    <w:rsid w:val="005C1CEC"/>
    <w:rsid w:val="005C291E"/>
    <w:rsid w:val="005C4A36"/>
    <w:rsid w:val="005C4BC4"/>
    <w:rsid w:val="005C4EC6"/>
    <w:rsid w:val="005C5776"/>
    <w:rsid w:val="005C5F0A"/>
    <w:rsid w:val="005C66A6"/>
    <w:rsid w:val="005C729F"/>
    <w:rsid w:val="005C7A68"/>
    <w:rsid w:val="005D0201"/>
    <w:rsid w:val="005D028D"/>
    <w:rsid w:val="005D0DED"/>
    <w:rsid w:val="005D2521"/>
    <w:rsid w:val="005D31D4"/>
    <w:rsid w:val="005D4FA0"/>
    <w:rsid w:val="005D5275"/>
    <w:rsid w:val="005D5B41"/>
    <w:rsid w:val="005D61DB"/>
    <w:rsid w:val="005E0229"/>
    <w:rsid w:val="005E185E"/>
    <w:rsid w:val="005E1E21"/>
    <w:rsid w:val="005E24C2"/>
    <w:rsid w:val="005E2636"/>
    <w:rsid w:val="005E37C5"/>
    <w:rsid w:val="005E391B"/>
    <w:rsid w:val="005E43FA"/>
    <w:rsid w:val="005E4996"/>
    <w:rsid w:val="005E5ACE"/>
    <w:rsid w:val="005E5F03"/>
    <w:rsid w:val="005E69C3"/>
    <w:rsid w:val="005E7281"/>
    <w:rsid w:val="005E737E"/>
    <w:rsid w:val="005E7514"/>
    <w:rsid w:val="005E7B88"/>
    <w:rsid w:val="005F027D"/>
    <w:rsid w:val="005F0E8E"/>
    <w:rsid w:val="005F0FA7"/>
    <w:rsid w:val="005F1001"/>
    <w:rsid w:val="005F45CB"/>
    <w:rsid w:val="005F5539"/>
    <w:rsid w:val="006013A7"/>
    <w:rsid w:val="00602244"/>
    <w:rsid w:val="00602B0B"/>
    <w:rsid w:val="00604CF5"/>
    <w:rsid w:val="00604D87"/>
    <w:rsid w:val="006054E0"/>
    <w:rsid w:val="006055EF"/>
    <w:rsid w:val="00605E61"/>
    <w:rsid w:val="006071C9"/>
    <w:rsid w:val="00607AF9"/>
    <w:rsid w:val="00607E15"/>
    <w:rsid w:val="00610704"/>
    <w:rsid w:val="00611CFA"/>
    <w:rsid w:val="00611E1C"/>
    <w:rsid w:val="00612060"/>
    <w:rsid w:val="0061371C"/>
    <w:rsid w:val="00613BDE"/>
    <w:rsid w:val="006155B8"/>
    <w:rsid w:val="00616281"/>
    <w:rsid w:val="00617A28"/>
    <w:rsid w:val="00617EAF"/>
    <w:rsid w:val="006203AA"/>
    <w:rsid w:val="00620EF2"/>
    <w:rsid w:val="00622819"/>
    <w:rsid w:val="00622C92"/>
    <w:rsid w:val="00624B4F"/>
    <w:rsid w:val="00624FDF"/>
    <w:rsid w:val="00625F3B"/>
    <w:rsid w:val="00625F80"/>
    <w:rsid w:val="00626686"/>
    <w:rsid w:val="00627361"/>
    <w:rsid w:val="00630A94"/>
    <w:rsid w:val="00630D12"/>
    <w:rsid w:val="00632BB7"/>
    <w:rsid w:val="006337CD"/>
    <w:rsid w:val="00633A57"/>
    <w:rsid w:val="00635FE9"/>
    <w:rsid w:val="00637026"/>
    <w:rsid w:val="00637409"/>
    <w:rsid w:val="00640BB1"/>
    <w:rsid w:val="00640DD6"/>
    <w:rsid w:val="006415AF"/>
    <w:rsid w:val="006415CA"/>
    <w:rsid w:val="0064196F"/>
    <w:rsid w:val="00642243"/>
    <w:rsid w:val="006425EC"/>
    <w:rsid w:val="0064327D"/>
    <w:rsid w:val="006432A1"/>
    <w:rsid w:val="00645DD7"/>
    <w:rsid w:val="00646515"/>
    <w:rsid w:val="00646FCF"/>
    <w:rsid w:val="006470E1"/>
    <w:rsid w:val="006477E6"/>
    <w:rsid w:val="00647DCC"/>
    <w:rsid w:val="006507DD"/>
    <w:rsid w:val="006507DF"/>
    <w:rsid w:val="00650F3A"/>
    <w:rsid w:val="00651B80"/>
    <w:rsid w:val="0065209E"/>
    <w:rsid w:val="006521F4"/>
    <w:rsid w:val="00652807"/>
    <w:rsid w:val="00652DC4"/>
    <w:rsid w:val="006543D8"/>
    <w:rsid w:val="0065444D"/>
    <w:rsid w:val="006548ED"/>
    <w:rsid w:val="00654D2C"/>
    <w:rsid w:val="00655501"/>
    <w:rsid w:val="0065702A"/>
    <w:rsid w:val="006571C7"/>
    <w:rsid w:val="00660A23"/>
    <w:rsid w:val="00662302"/>
    <w:rsid w:val="006632A4"/>
    <w:rsid w:val="00663AFD"/>
    <w:rsid w:val="00663BE5"/>
    <w:rsid w:val="00664265"/>
    <w:rsid w:val="00664D4B"/>
    <w:rsid w:val="00665463"/>
    <w:rsid w:val="006662D5"/>
    <w:rsid w:val="006669FF"/>
    <w:rsid w:val="00666F1C"/>
    <w:rsid w:val="006705FC"/>
    <w:rsid w:val="00670605"/>
    <w:rsid w:val="00670FC0"/>
    <w:rsid w:val="006717F3"/>
    <w:rsid w:val="00671ADD"/>
    <w:rsid w:val="00671B28"/>
    <w:rsid w:val="00673527"/>
    <w:rsid w:val="00673D6D"/>
    <w:rsid w:val="0067484C"/>
    <w:rsid w:val="00675963"/>
    <w:rsid w:val="00675A59"/>
    <w:rsid w:val="006769B3"/>
    <w:rsid w:val="006776BA"/>
    <w:rsid w:val="00677B45"/>
    <w:rsid w:val="006805B3"/>
    <w:rsid w:val="00682270"/>
    <w:rsid w:val="00683084"/>
    <w:rsid w:val="00683604"/>
    <w:rsid w:val="0068598A"/>
    <w:rsid w:val="00685C00"/>
    <w:rsid w:val="006860AF"/>
    <w:rsid w:val="00686453"/>
    <w:rsid w:val="006915CE"/>
    <w:rsid w:val="00691916"/>
    <w:rsid w:val="0069264E"/>
    <w:rsid w:val="006953BF"/>
    <w:rsid w:val="006964A1"/>
    <w:rsid w:val="0069755C"/>
    <w:rsid w:val="006A07D0"/>
    <w:rsid w:val="006A0E8B"/>
    <w:rsid w:val="006A1245"/>
    <w:rsid w:val="006A1AA2"/>
    <w:rsid w:val="006A1AFC"/>
    <w:rsid w:val="006A1B8A"/>
    <w:rsid w:val="006A1FDC"/>
    <w:rsid w:val="006A24AA"/>
    <w:rsid w:val="006A39EF"/>
    <w:rsid w:val="006A3F16"/>
    <w:rsid w:val="006A50F5"/>
    <w:rsid w:val="006A55D1"/>
    <w:rsid w:val="006A5739"/>
    <w:rsid w:val="006B0909"/>
    <w:rsid w:val="006B13DF"/>
    <w:rsid w:val="006B15B4"/>
    <w:rsid w:val="006B188A"/>
    <w:rsid w:val="006B1F9D"/>
    <w:rsid w:val="006B24AC"/>
    <w:rsid w:val="006B2F5B"/>
    <w:rsid w:val="006B4265"/>
    <w:rsid w:val="006B430A"/>
    <w:rsid w:val="006B43E9"/>
    <w:rsid w:val="006B4418"/>
    <w:rsid w:val="006B5A68"/>
    <w:rsid w:val="006B6DA0"/>
    <w:rsid w:val="006B6E17"/>
    <w:rsid w:val="006B6E79"/>
    <w:rsid w:val="006C1320"/>
    <w:rsid w:val="006C3737"/>
    <w:rsid w:val="006C3C1D"/>
    <w:rsid w:val="006C41BB"/>
    <w:rsid w:val="006C4EA7"/>
    <w:rsid w:val="006C5631"/>
    <w:rsid w:val="006C599B"/>
    <w:rsid w:val="006C646D"/>
    <w:rsid w:val="006C72CF"/>
    <w:rsid w:val="006C78AD"/>
    <w:rsid w:val="006D0805"/>
    <w:rsid w:val="006D09D2"/>
    <w:rsid w:val="006D0D14"/>
    <w:rsid w:val="006D0D89"/>
    <w:rsid w:val="006D1799"/>
    <w:rsid w:val="006D18C0"/>
    <w:rsid w:val="006D1E0F"/>
    <w:rsid w:val="006D2390"/>
    <w:rsid w:val="006D23B5"/>
    <w:rsid w:val="006D33DC"/>
    <w:rsid w:val="006D35B5"/>
    <w:rsid w:val="006D379F"/>
    <w:rsid w:val="006D37DE"/>
    <w:rsid w:val="006D3A70"/>
    <w:rsid w:val="006D4B21"/>
    <w:rsid w:val="006D5C09"/>
    <w:rsid w:val="006D5DD8"/>
    <w:rsid w:val="006D6D9D"/>
    <w:rsid w:val="006E0A6E"/>
    <w:rsid w:val="006E0C01"/>
    <w:rsid w:val="006E1AA2"/>
    <w:rsid w:val="006E3AA9"/>
    <w:rsid w:val="006E5002"/>
    <w:rsid w:val="006E703A"/>
    <w:rsid w:val="006E7324"/>
    <w:rsid w:val="006F1345"/>
    <w:rsid w:val="006F140F"/>
    <w:rsid w:val="006F2789"/>
    <w:rsid w:val="006F3EB6"/>
    <w:rsid w:val="006F5CF7"/>
    <w:rsid w:val="006F720F"/>
    <w:rsid w:val="007027E5"/>
    <w:rsid w:val="00703C5F"/>
    <w:rsid w:val="00704244"/>
    <w:rsid w:val="00704795"/>
    <w:rsid w:val="007048EE"/>
    <w:rsid w:val="00704D27"/>
    <w:rsid w:val="007056D7"/>
    <w:rsid w:val="00705A7C"/>
    <w:rsid w:val="00706305"/>
    <w:rsid w:val="007071A9"/>
    <w:rsid w:val="00710C22"/>
    <w:rsid w:val="00712ACB"/>
    <w:rsid w:val="00712F80"/>
    <w:rsid w:val="00713675"/>
    <w:rsid w:val="0071394B"/>
    <w:rsid w:val="00714DB1"/>
    <w:rsid w:val="0071500A"/>
    <w:rsid w:val="0071588D"/>
    <w:rsid w:val="00715EF4"/>
    <w:rsid w:val="00715FB7"/>
    <w:rsid w:val="00716603"/>
    <w:rsid w:val="00720146"/>
    <w:rsid w:val="007204F0"/>
    <w:rsid w:val="00720DAC"/>
    <w:rsid w:val="00721557"/>
    <w:rsid w:val="00721DEF"/>
    <w:rsid w:val="00721E26"/>
    <w:rsid w:val="00723521"/>
    <w:rsid w:val="00723DD8"/>
    <w:rsid w:val="00725DC3"/>
    <w:rsid w:val="00727135"/>
    <w:rsid w:val="00727C72"/>
    <w:rsid w:val="00731296"/>
    <w:rsid w:val="007318A9"/>
    <w:rsid w:val="00732053"/>
    <w:rsid w:val="00732F17"/>
    <w:rsid w:val="00733C6E"/>
    <w:rsid w:val="0073499C"/>
    <w:rsid w:val="0073517F"/>
    <w:rsid w:val="00736202"/>
    <w:rsid w:val="007370B0"/>
    <w:rsid w:val="00740CAD"/>
    <w:rsid w:val="00741790"/>
    <w:rsid w:val="00741D96"/>
    <w:rsid w:val="00742E78"/>
    <w:rsid w:val="00743359"/>
    <w:rsid w:val="00743861"/>
    <w:rsid w:val="007445CF"/>
    <w:rsid w:val="0074489E"/>
    <w:rsid w:val="00746896"/>
    <w:rsid w:val="00747401"/>
    <w:rsid w:val="00751368"/>
    <w:rsid w:val="007518BA"/>
    <w:rsid w:val="00752170"/>
    <w:rsid w:val="0075262E"/>
    <w:rsid w:val="00753A13"/>
    <w:rsid w:val="00753E10"/>
    <w:rsid w:val="00756F4A"/>
    <w:rsid w:val="00757320"/>
    <w:rsid w:val="007624CA"/>
    <w:rsid w:val="0076411F"/>
    <w:rsid w:val="007665DF"/>
    <w:rsid w:val="0076677F"/>
    <w:rsid w:val="0076693F"/>
    <w:rsid w:val="00767633"/>
    <w:rsid w:val="007678E6"/>
    <w:rsid w:val="00770638"/>
    <w:rsid w:val="00770BAE"/>
    <w:rsid w:val="00770DAC"/>
    <w:rsid w:val="007715CB"/>
    <w:rsid w:val="00771653"/>
    <w:rsid w:val="0077276B"/>
    <w:rsid w:val="00772908"/>
    <w:rsid w:val="00772F59"/>
    <w:rsid w:val="00773162"/>
    <w:rsid w:val="007734BD"/>
    <w:rsid w:val="00773A82"/>
    <w:rsid w:val="00773BED"/>
    <w:rsid w:val="007761B1"/>
    <w:rsid w:val="007762AB"/>
    <w:rsid w:val="00776437"/>
    <w:rsid w:val="00777505"/>
    <w:rsid w:val="00777CAC"/>
    <w:rsid w:val="007807C6"/>
    <w:rsid w:val="007817A0"/>
    <w:rsid w:val="007825EC"/>
    <w:rsid w:val="00782ED6"/>
    <w:rsid w:val="00783C6E"/>
    <w:rsid w:val="0078484A"/>
    <w:rsid w:val="00785231"/>
    <w:rsid w:val="00785473"/>
    <w:rsid w:val="0078590B"/>
    <w:rsid w:val="00785C05"/>
    <w:rsid w:val="0079006E"/>
    <w:rsid w:val="007919A4"/>
    <w:rsid w:val="00791CFB"/>
    <w:rsid w:val="007929E1"/>
    <w:rsid w:val="0079361D"/>
    <w:rsid w:val="0079417C"/>
    <w:rsid w:val="007941BF"/>
    <w:rsid w:val="00794FD2"/>
    <w:rsid w:val="007970DF"/>
    <w:rsid w:val="0079798F"/>
    <w:rsid w:val="00797DA7"/>
    <w:rsid w:val="007A0668"/>
    <w:rsid w:val="007A1128"/>
    <w:rsid w:val="007A2E05"/>
    <w:rsid w:val="007A3F50"/>
    <w:rsid w:val="007A4208"/>
    <w:rsid w:val="007A4F1E"/>
    <w:rsid w:val="007A5062"/>
    <w:rsid w:val="007A5185"/>
    <w:rsid w:val="007A61D2"/>
    <w:rsid w:val="007B192C"/>
    <w:rsid w:val="007B3ADC"/>
    <w:rsid w:val="007B410B"/>
    <w:rsid w:val="007B456D"/>
    <w:rsid w:val="007B6B22"/>
    <w:rsid w:val="007B7A4F"/>
    <w:rsid w:val="007B7D56"/>
    <w:rsid w:val="007C0B29"/>
    <w:rsid w:val="007C1121"/>
    <w:rsid w:val="007C1218"/>
    <w:rsid w:val="007C2C01"/>
    <w:rsid w:val="007C3C91"/>
    <w:rsid w:val="007C4585"/>
    <w:rsid w:val="007C4C11"/>
    <w:rsid w:val="007C5485"/>
    <w:rsid w:val="007C5524"/>
    <w:rsid w:val="007C6FE8"/>
    <w:rsid w:val="007C7E75"/>
    <w:rsid w:val="007C7E8E"/>
    <w:rsid w:val="007D03FB"/>
    <w:rsid w:val="007D2881"/>
    <w:rsid w:val="007D5971"/>
    <w:rsid w:val="007D68DA"/>
    <w:rsid w:val="007D6B30"/>
    <w:rsid w:val="007D7987"/>
    <w:rsid w:val="007D7E30"/>
    <w:rsid w:val="007E0667"/>
    <w:rsid w:val="007E08EC"/>
    <w:rsid w:val="007E18E3"/>
    <w:rsid w:val="007E1B1A"/>
    <w:rsid w:val="007E1B59"/>
    <w:rsid w:val="007E1BA4"/>
    <w:rsid w:val="007E1CA9"/>
    <w:rsid w:val="007E2175"/>
    <w:rsid w:val="007E24F5"/>
    <w:rsid w:val="007E38A0"/>
    <w:rsid w:val="007E4CA8"/>
    <w:rsid w:val="007F1888"/>
    <w:rsid w:val="007F1C7C"/>
    <w:rsid w:val="007F2528"/>
    <w:rsid w:val="007F2736"/>
    <w:rsid w:val="007F3608"/>
    <w:rsid w:val="007F3D1A"/>
    <w:rsid w:val="007F44F5"/>
    <w:rsid w:val="007F4925"/>
    <w:rsid w:val="007F606D"/>
    <w:rsid w:val="007F6B59"/>
    <w:rsid w:val="007F6D62"/>
    <w:rsid w:val="007F798C"/>
    <w:rsid w:val="00800A6B"/>
    <w:rsid w:val="0080103E"/>
    <w:rsid w:val="0080296B"/>
    <w:rsid w:val="00803F4E"/>
    <w:rsid w:val="008042D2"/>
    <w:rsid w:val="00805468"/>
    <w:rsid w:val="00805E06"/>
    <w:rsid w:val="00806007"/>
    <w:rsid w:val="00806875"/>
    <w:rsid w:val="00806FF7"/>
    <w:rsid w:val="008070E6"/>
    <w:rsid w:val="0080714E"/>
    <w:rsid w:val="00811195"/>
    <w:rsid w:val="00812EA7"/>
    <w:rsid w:val="008135DE"/>
    <w:rsid w:val="00813EBA"/>
    <w:rsid w:val="00814C33"/>
    <w:rsid w:val="00814F94"/>
    <w:rsid w:val="008154FC"/>
    <w:rsid w:val="00816686"/>
    <w:rsid w:val="008172F8"/>
    <w:rsid w:val="00817AC0"/>
    <w:rsid w:val="00820399"/>
    <w:rsid w:val="008204D8"/>
    <w:rsid w:val="008208DD"/>
    <w:rsid w:val="00821340"/>
    <w:rsid w:val="008213E2"/>
    <w:rsid w:val="00821409"/>
    <w:rsid w:val="0082152C"/>
    <w:rsid w:val="0082160A"/>
    <w:rsid w:val="008219FF"/>
    <w:rsid w:val="00821BA9"/>
    <w:rsid w:val="008231DC"/>
    <w:rsid w:val="00823F3F"/>
    <w:rsid w:val="00824AC7"/>
    <w:rsid w:val="00824E51"/>
    <w:rsid w:val="00824EC4"/>
    <w:rsid w:val="00825486"/>
    <w:rsid w:val="00825705"/>
    <w:rsid w:val="00827BB0"/>
    <w:rsid w:val="00832F3F"/>
    <w:rsid w:val="00835A11"/>
    <w:rsid w:val="00835B39"/>
    <w:rsid w:val="0083641A"/>
    <w:rsid w:val="00836AB8"/>
    <w:rsid w:val="00836AD4"/>
    <w:rsid w:val="0083700A"/>
    <w:rsid w:val="008374E3"/>
    <w:rsid w:val="00840141"/>
    <w:rsid w:val="00840540"/>
    <w:rsid w:val="00840C93"/>
    <w:rsid w:val="00840F04"/>
    <w:rsid w:val="00841213"/>
    <w:rsid w:val="008429BC"/>
    <w:rsid w:val="00842B6A"/>
    <w:rsid w:val="008436D2"/>
    <w:rsid w:val="0084379A"/>
    <w:rsid w:val="00843C03"/>
    <w:rsid w:val="008444DB"/>
    <w:rsid w:val="00844AEE"/>
    <w:rsid w:val="00845386"/>
    <w:rsid w:val="00846389"/>
    <w:rsid w:val="00850645"/>
    <w:rsid w:val="008519E8"/>
    <w:rsid w:val="00854A1B"/>
    <w:rsid w:val="00856530"/>
    <w:rsid w:val="00856962"/>
    <w:rsid w:val="00857344"/>
    <w:rsid w:val="00857D32"/>
    <w:rsid w:val="00860A09"/>
    <w:rsid w:val="00860A51"/>
    <w:rsid w:val="00860A7E"/>
    <w:rsid w:val="00860B32"/>
    <w:rsid w:val="0086214F"/>
    <w:rsid w:val="008628FB"/>
    <w:rsid w:val="00863B61"/>
    <w:rsid w:val="00863D4F"/>
    <w:rsid w:val="00865C88"/>
    <w:rsid w:val="0086611D"/>
    <w:rsid w:val="008665CF"/>
    <w:rsid w:val="00867392"/>
    <w:rsid w:val="00867572"/>
    <w:rsid w:val="00867845"/>
    <w:rsid w:val="00870711"/>
    <w:rsid w:val="00872C67"/>
    <w:rsid w:val="00873042"/>
    <w:rsid w:val="008731F8"/>
    <w:rsid w:val="008736B4"/>
    <w:rsid w:val="00873743"/>
    <w:rsid w:val="0087503B"/>
    <w:rsid w:val="00875B4D"/>
    <w:rsid w:val="00876C7E"/>
    <w:rsid w:val="0087787A"/>
    <w:rsid w:val="00877A25"/>
    <w:rsid w:val="00877F6B"/>
    <w:rsid w:val="00881206"/>
    <w:rsid w:val="00881CBD"/>
    <w:rsid w:val="00883401"/>
    <w:rsid w:val="008834E6"/>
    <w:rsid w:val="00883987"/>
    <w:rsid w:val="00883BEF"/>
    <w:rsid w:val="00883C1A"/>
    <w:rsid w:val="00884FA5"/>
    <w:rsid w:val="008858A9"/>
    <w:rsid w:val="00885A58"/>
    <w:rsid w:val="008867BD"/>
    <w:rsid w:val="00886EBE"/>
    <w:rsid w:val="008872AA"/>
    <w:rsid w:val="00887CA3"/>
    <w:rsid w:val="00887CF8"/>
    <w:rsid w:val="00887F59"/>
    <w:rsid w:val="00890B9E"/>
    <w:rsid w:val="00890EA6"/>
    <w:rsid w:val="00892223"/>
    <w:rsid w:val="00893165"/>
    <w:rsid w:val="0089368F"/>
    <w:rsid w:val="00893DE0"/>
    <w:rsid w:val="0089523E"/>
    <w:rsid w:val="00895300"/>
    <w:rsid w:val="00896221"/>
    <w:rsid w:val="008962D1"/>
    <w:rsid w:val="00896BDE"/>
    <w:rsid w:val="008A0443"/>
    <w:rsid w:val="008A3806"/>
    <w:rsid w:val="008A4483"/>
    <w:rsid w:val="008A53A0"/>
    <w:rsid w:val="008A58B1"/>
    <w:rsid w:val="008A7905"/>
    <w:rsid w:val="008B0679"/>
    <w:rsid w:val="008B093B"/>
    <w:rsid w:val="008B1033"/>
    <w:rsid w:val="008B1336"/>
    <w:rsid w:val="008B15E2"/>
    <w:rsid w:val="008B55E4"/>
    <w:rsid w:val="008B5816"/>
    <w:rsid w:val="008B6B16"/>
    <w:rsid w:val="008B7308"/>
    <w:rsid w:val="008B7367"/>
    <w:rsid w:val="008C0CE5"/>
    <w:rsid w:val="008C1185"/>
    <w:rsid w:val="008C2468"/>
    <w:rsid w:val="008C3012"/>
    <w:rsid w:val="008C5085"/>
    <w:rsid w:val="008C59DB"/>
    <w:rsid w:val="008C64CA"/>
    <w:rsid w:val="008C7E18"/>
    <w:rsid w:val="008C7F05"/>
    <w:rsid w:val="008D2648"/>
    <w:rsid w:val="008D27EC"/>
    <w:rsid w:val="008D27FE"/>
    <w:rsid w:val="008D2868"/>
    <w:rsid w:val="008D3A6F"/>
    <w:rsid w:val="008D5EAD"/>
    <w:rsid w:val="008D6F47"/>
    <w:rsid w:val="008D73E7"/>
    <w:rsid w:val="008D7437"/>
    <w:rsid w:val="008D7B4C"/>
    <w:rsid w:val="008E010D"/>
    <w:rsid w:val="008E0147"/>
    <w:rsid w:val="008E0BEC"/>
    <w:rsid w:val="008E1B86"/>
    <w:rsid w:val="008E1FAF"/>
    <w:rsid w:val="008E2371"/>
    <w:rsid w:val="008E32FE"/>
    <w:rsid w:val="008E3D44"/>
    <w:rsid w:val="008E43CB"/>
    <w:rsid w:val="008E47B4"/>
    <w:rsid w:val="008F0C59"/>
    <w:rsid w:val="008F329F"/>
    <w:rsid w:val="008F721C"/>
    <w:rsid w:val="008F7253"/>
    <w:rsid w:val="008F7A12"/>
    <w:rsid w:val="008F7CD8"/>
    <w:rsid w:val="00900E21"/>
    <w:rsid w:val="00901788"/>
    <w:rsid w:val="00901E88"/>
    <w:rsid w:val="009023F8"/>
    <w:rsid w:val="00903C21"/>
    <w:rsid w:val="0090546D"/>
    <w:rsid w:val="0090679E"/>
    <w:rsid w:val="0091019D"/>
    <w:rsid w:val="00910482"/>
    <w:rsid w:val="00910CB4"/>
    <w:rsid w:val="00910DE0"/>
    <w:rsid w:val="009116D2"/>
    <w:rsid w:val="0091175C"/>
    <w:rsid w:val="00911FFD"/>
    <w:rsid w:val="009127CC"/>
    <w:rsid w:val="0091314C"/>
    <w:rsid w:val="0091317F"/>
    <w:rsid w:val="00913F8A"/>
    <w:rsid w:val="00914B94"/>
    <w:rsid w:val="009152D0"/>
    <w:rsid w:val="0091530F"/>
    <w:rsid w:val="00915494"/>
    <w:rsid w:val="009155DB"/>
    <w:rsid w:val="0091742D"/>
    <w:rsid w:val="009203C4"/>
    <w:rsid w:val="009213A0"/>
    <w:rsid w:val="00922776"/>
    <w:rsid w:val="00922799"/>
    <w:rsid w:val="00923430"/>
    <w:rsid w:val="00923CBE"/>
    <w:rsid w:val="00924362"/>
    <w:rsid w:val="0092494B"/>
    <w:rsid w:val="00925CCA"/>
    <w:rsid w:val="00926402"/>
    <w:rsid w:val="009265E0"/>
    <w:rsid w:val="009276D3"/>
    <w:rsid w:val="00930629"/>
    <w:rsid w:val="00930864"/>
    <w:rsid w:val="00931268"/>
    <w:rsid w:val="00931CA5"/>
    <w:rsid w:val="0093276B"/>
    <w:rsid w:val="00933D3A"/>
    <w:rsid w:val="009343B9"/>
    <w:rsid w:val="009347E7"/>
    <w:rsid w:val="009349E8"/>
    <w:rsid w:val="00935C8D"/>
    <w:rsid w:val="00936B50"/>
    <w:rsid w:val="009427F9"/>
    <w:rsid w:val="00942985"/>
    <w:rsid w:val="00942C17"/>
    <w:rsid w:val="00942CD9"/>
    <w:rsid w:val="00942E07"/>
    <w:rsid w:val="00943002"/>
    <w:rsid w:val="0094394A"/>
    <w:rsid w:val="00943EB5"/>
    <w:rsid w:val="00944A28"/>
    <w:rsid w:val="00945207"/>
    <w:rsid w:val="009454CA"/>
    <w:rsid w:val="00945C72"/>
    <w:rsid w:val="00945FA7"/>
    <w:rsid w:val="009460B0"/>
    <w:rsid w:val="00950A30"/>
    <w:rsid w:val="00953830"/>
    <w:rsid w:val="009539EC"/>
    <w:rsid w:val="009548DD"/>
    <w:rsid w:val="00954B08"/>
    <w:rsid w:val="009553E2"/>
    <w:rsid w:val="0095625E"/>
    <w:rsid w:val="00960923"/>
    <w:rsid w:val="009609C3"/>
    <w:rsid w:val="00961188"/>
    <w:rsid w:val="00962E42"/>
    <w:rsid w:val="00962FA5"/>
    <w:rsid w:val="0096323B"/>
    <w:rsid w:val="00963B29"/>
    <w:rsid w:val="00963EDE"/>
    <w:rsid w:val="00966A63"/>
    <w:rsid w:val="00970946"/>
    <w:rsid w:val="00971667"/>
    <w:rsid w:val="00971FD0"/>
    <w:rsid w:val="00972B53"/>
    <w:rsid w:val="00972C6D"/>
    <w:rsid w:val="0097302E"/>
    <w:rsid w:val="009745E6"/>
    <w:rsid w:val="009801B4"/>
    <w:rsid w:val="009817FE"/>
    <w:rsid w:val="009832F5"/>
    <w:rsid w:val="00983433"/>
    <w:rsid w:val="00984433"/>
    <w:rsid w:val="00984B67"/>
    <w:rsid w:val="00984D20"/>
    <w:rsid w:val="0098537C"/>
    <w:rsid w:val="00986186"/>
    <w:rsid w:val="009872ED"/>
    <w:rsid w:val="0098735C"/>
    <w:rsid w:val="00990040"/>
    <w:rsid w:val="0099202E"/>
    <w:rsid w:val="0099292F"/>
    <w:rsid w:val="00993A96"/>
    <w:rsid w:val="009944C1"/>
    <w:rsid w:val="0099482E"/>
    <w:rsid w:val="00995AAF"/>
    <w:rsid w:val="009A1848"/>
    <w:rsid w:val="009A25E2"/>
    <w:rsid w:val="009A46FC"/>
    <w:rsid w:val="009A5B55"/>
    <w:rsid w:val="009A633A"/>
    <w:rsid w:val="009A6C56"/>
    <w:rsid w:val="009A784A"/>
    <w:rsid w:val="009B1987"/>
    <w:rsid w:val="009B1F25"/>
    <w:rsid w:val="009B2B94"/>
    <w:rsid w:val="009B394B"/>
    <w:rsid w:val="009B3E0D"/>
    <w:rsid w:val="009B5322"/>
    <w:rsid w:val="009B5419"/>
    <w:rsid w:val="009B6CCD"/>
    <w:rsid w:val="009B6F33"/>
    <w:rsid w:val="009B7516"/>
    <w:rsid w:val="009C00F1"/>
    <w:rsid w:val="009C0ED3"/>
    <w:rsid w:val="009C1685"/>
    <w:rsid w:val="009C2611"/>
    <w:rsid w:val="009C2A95"/>
    <w:rsid w:val="009C2F65"/>
    <w:rsid w:val="009C3A76"/>
    <w:rsid w:val="009C3DCD"/>
    <w:rsid w:val="009C413A"/>
    <w:rsid w:val="009C4F24"/>
    <w:rsid w:val="009C5A67"/>
    <w:rsid w:val="009C633C"/>
    <w:rsid w:val="009D0A04"/>
    <w:rsid w:val="009D0FF8"/>
    <w:rsid w:val="009D204E"/>
    <w:rsid w:val="009D2660"/>
    <w:rsid w:val="009D3089"/>
    <w:rsid w:val="009D3FA4"/>
    <w:rsid w:val="009D43A6"/>
    <w:rsid w:val="009D4B3C"/>
    <w:rsid w:val="009D5234"/>
    <w:rsid w:val="009D578B"/>
    <w:rsid w:val="009D5BE1"/>
    <w:rsid w:val="009D7F0E"/>
    <w:rsid w:val="009E00E3"/>
    <w:rsid w:val="009E11BE"/>
    <w:rsid w:val="009E2080"/>
    <w:rsid w:val="009E2730"/>
    <w:rsid w:val="009E2F5C"/>
    <w:rsid w:val="009E548C"/>
    <w:rsid w:val="009E5B5A"/>
    <w:rsid w:val="009E60A9"/>
    <w:rsid w:val="009E62C1"/>
    <w:rsid w:val="009E7FE1"/>
    <w:rsid w:val="009F015E"/>
    <w:rsid w:val="009F083E"/>
    <w:rsid w:val="009F1755"/>
    <w:rsid w:val="009F2551"/>
    <w:rsid w:val="009F2610"/>
    <w:rsid w:val="00A00735"/>
    <w:rsid w:val="00A00F8C"/>
    <w:rsid w:val="00A012E7"/>
    <w:rsid w:val="00A01996"/>
    <w:rsid w:val="00A02389"/>
    <w:rsid w:val="00A031C5"/>
    <w:rsid w:val="00A03CD2"/>
    <w:rsid w:val="00A064E3"/>
    <w:rsid w:val="00A071AC"/>
    <w:rsid w:val="00A07A83"/>
    <w:rsid w:val="00A07D85"/>
    <w:rsid w:val="00A07DAD"/>
    <w:rsid w:val="00A07F4D"/>
    <w:rsid w:val="00A102A5"/>
    <w:rsid w:val="00A10E29"/>
    <w:rsid w:val="00A1465B"/>
    <w:rsid w:val="00A163C3"/>
    <w:rsid w:val="00A16A69"/>
    <w:rsid w:val="00A16E0E"/>
    <w:rsid w:val="00A17C8B"/>
    <w:rsid w:val="00A20178"/>
    <w:rsid w:val="00A22F02"/>
    <w:rsid w:val="00A22FE9"/>
    <w:rsid w:val="00A2324C"/>
    <w:rsid w:val="00A232A8"/>
    <w:rsid w:val="00A2343A"/>
    <w:rsid w:val="00A25C22"/>
    <w:rsid w:val="00A26312"/>
    <w:rsid w:val="00A264E9"/>
    <w:rsid w:val="00A26D86"/>
    <w:rsid w:val="00A272E4"/>
    <w:rsid w:val="00A273A0"/>
    <w:rsid w:val="00A307CC"/>
    <w:rsid w:val="00A325B3"/>
    <w:rsid w:val="00A32F0D"/>
    <w:rsid w:val="00A35729"/>
    <w:rsid w:val="00A37110"/>
    <w:rsid w:val="00A378B2"/>
    <w:rsid w:val="00A404C9"/>
    <w:rsid w:val="00A40F49"/>
    <w:rsid w:val="00A41A1E"/>
    <w:rsid w:val="00A42915"/>
    <w:rsid w:val="00A429DA"/>
    <w:rsid w:val="00A44532"/>
    <w:rsid w:val="00A4559C"/>
    <w:rsid w:val="00A45618"/>
    <w:rsid w:val="00A46079"/>
    <w:rsid w:val="00A500C6"/>
    <w:rsid w:val="00A50356"/>
    <w:rsid w:val="00A50A92"/>
    <w:rsid w:val="00A51C3C"/>
    <w:rsid w:val="00A52F13"/>
    <w:rsid w:val="00A53D29"/>
    <w:rsid w:val="00A5607E"/>
    <w:rsid w:val="00A561CC"/>
    <w:rsid w:val="00A5799B"/>
    <w:rsid w:val="00A57ADF"/>
    <w:rsid w:val="00A60CB0"/>
    <w:rsid w:val="00A60CE2"/>
    <w:rsid w:val="00A61F04"/>
    <w:rsid w:val="00A62787"/>
    <w:rsid w:val="00A63410"/>
    <w:rsid w:val="00A642E1"/>
    <w:rsid w:val="00A653EF"/>
    <w:rsid w:val="00A65E29"/>
    <w:rsid w:val="00A6639C"/>
    <w:rsid w:val="00A66BAC"/>
    <w:rsid w:val="00A679A6"/>
    <w:rsid w:val="00A67F4B"/>
    <w:rsid w:val="00A71F02"/>
    <w:rsid w:val="00A723E0"/>
    <w:rsid w:val="00A72AB3"/>
    <w:rsid w:val="00A72FEF"/>
    <w:rsid w:val="00A73305"/>
    <w:rsid w:val="00A7443E"/>
    <w:rsid w:val="00A7539F"/>
    <w:rsid w:val="00A7594E"/>
    <w:rsid w:val="00A762C4"/>
    <w:rsid w:val="00A80089"/>
    <w:rsid w:val="00A81E05"/>
    <w:rsid w:val="00A82BA2"/>
    <w:rsid w:val="00A8361D"/>
    <w:rsid w:val="00A84C17"/>
    <w:rsid w:val="00A8573F"/>
    <w:rsid w:val="00A8680E"/>
    <w:rsid w:val="00A87131"/>
    <w:rsid w:val="00A876A5"/>
    <w:rsid w:val="00A8772C"/>
    <w:rsid w:val="00A90D0C"/>
    <w:rsid w:val="00A923F5"/>
    <w:rsid w:val="00A936E9"/>
    <w:rsid w:val="00A937D3"/>
    <w:rsid w:val="00A93A8B"/>
    <w:rsid w:val="00A94ACE"/>
    <w:rsid w:val="00A95395"/>
    <w:rsid w:val="00A963FA"/>
    <w:rsid w:val="00AA16D5"/>
    <w:rsid w:val="00AA1911"/>
    <w:rsid w:val="00AA1DFD"/>
    <w:rsid w:val="00AA1E20"/>
    <w:rsid w:val="00AA2343"/>
    <w:rsid w:val="00AA2482"/>
    <w:rsid w:val="00AA4820"/>
    <w:rsid w:val="00AA4B5B"/>
    <w:rsid w:val="00AA602E"/>
    <w:rsid w:val="00AA6227"/>
    <w:rsid w:val="00AA6BA9"/>
    <w:rsid w:val="00AA6DE1"/>
    <w:rsid w:val="00AA7F2C"/>
    <w:rsid w:val="00AB0727"/>
    <w:rsid w:val="00AB0FF7"/>
    <w:rsid w:val="00AB1587"/>
    <w:rsid w:val="00AB3954"/>
    <w:rsid w:val="00AB4592"/>
    <w:rsid w:val="00AB5E55"/>
    <w:rsid w:val="00AB636D"/>
    <w:rsid w:val="00AB747B"/>
    <w:rsid w:val="00AB7A18"/>
    <w:rsid w:val="00AC1043"/>
    <w:rsid w:val="00AC12AD"/>
    <w:rsid w:val="00AC1854"/>
    <w:rsid w:val="00AC3EEC"/>
    <w:rsid w:val="00AC451E"/>
    <w:rsid w:val="00AC458A"/>
    <w:rsid w:val="00AC533D"/>
    <w:rsid w:val="00AC57ED"/>
    <w:rsid w:val="00AC609C"/>
    <w:rsid w:val="00AC6CED"/>
    <w:rsid w:val="00AD207E"/>
    <w:rsid w:val="00AD222E"/>
    <w:rsid w:val="00AD3DCF"/>
    <w:rsid w:val="00AD449A"/>
    <w:rsid w:val="00AD5026"/>
    <w:rsid w:val="00AD5E71"/>
    <w:rsid w:val="00AD6C2C"/>
    <w:rsid w:val="00AD6D13"/>
    <w:rsid w:val="00AD6DB0"/>
    <w:rsid w:val="00AD6DD3"/>
    <w:rsid w:val="00AD7986"/>
    <w:rsid w:val="00AE05C4"/>
    <w:rsid w:val="00AE23CD"/>
    <w:rsid w:val="00AE2479"/>
    <w:rsid w:val="00AE2A9B"/>
    <w:rsid w:val="00AE4DF8"/>
    <w:rsid w:val="00AE52A5"/>
    <w:rsid w:val="00AE6562"/>
    <w:rsid w:val="00AE6C51"/>
    <w:rsid w:val="00AE768C"/>
    <w:rsid w:val="00AF0BD3"/>
    <w:rsid w:val="00AF353A"/>
    <w:rsid w:val="00AF3581"/>
    <w:rsid w:val="00AF3A7D"/>
    <w:rsid w:val="00AF4B34"/>
    <w:rsid w:val="00AF520C"/>
    <w:rsid w:val="00AF6445"/>
    <w:rsid w:val="00AF66FF"/>
    <w:rsid w:val="00AF6708"/>
    <w:rsid w:val="00AF6962"/>
    <w:rsid w:val="00AF70AA"/>
    <w:rsid w:val="00AF74C9"/>
    <w:rsid w:val="00B000F4"/>
    <w:rsid w:val="00B00E74"/>
    <w:rsid w:val="00B01AAB"/>
    <w:rsid w:val="00B01C42"/>
    <w:rsid w:val="00B0501D"/>
    <w:rsid w:val="00B05B20"/>
    <w:rsid w:val="00B05F1C"/>
    <w:rsid w:val="00B067D3"/>
    <w:rsid w:val="00B073F5"/>
    <w:rsid w:val="00B07BA8"/>
    <w:rsid w:val="00B07FFA"/>
    <w:rsid w:val="00B11491"/>
    <w:rsid w:val="00B11A13"/>
    <w:rsid w:val="00B125DE"/>
    <w:rsid w:val="00B12A23"/>
    <w:rsid w:val="00B13426"/>
    <w:rsid w:val="00B153D2"/>
    <w:rsid w:val="00B16619"/>
    <w:rsid w:val="00B1679F"/>
    <w:rsid w:val="00B175CD"/>
    <w:rsid w:val="00B178E6"/>
    <w:rsid w:val="00B201CB"/>
    <w:rsid w:val="00B21B7F"/>
    <w:rsid w:val="00B21B8A"/>
    <w:rsid w:val="00B21C26"/>
    <w:rsid w:val="00B21EAD"/>
    <w:rsid w:val="00B2253D"/>
    <w:rsid w:val="00B27379"/>
    <w:rsid w:val="00B2786D"/>
    <w:rsid w:val="00B27C5D"/>
    <w:rsid w:val="00B27CFA"/>
    <w:rsid w:val="00B30245"/>
    <w:rsid w:val="00B30827"/>
    <w:rsid w:val="00B30D73"/>
    <w:rsid w:val="00B31BE7"/>
    <w:rsid w:val="00B3240F"/>
    <w:rsid w:val="00B327A2"/>
    <w:rsid w:val="00B329B5"/>
    <w:rsid w:val="00B33143"/>
    <w:rsid w:val="00B3317D"/>
    <w:rsid w:val="00B33B6D"/>
    <w:rsid w:val="00B340A4"/>
    <w:rsid w:val="00B3694C"/>
    <w:rsid w:val="00B404B8"/>
    <w:rsid w:val="00B41E69"/>
    <w:rsid w:val="00B42622"/>
    <w:rsid w:val="00B43120"/>
    <w:rsid w:val="00B44473"/>
    <w:rsid w:val="00B451CC"/>
    <w:rsid w:val="00B45E9F"/>
    <w:rsid w:val="00B4796E"/>
    <w:rsid w:val="00B47E82"/>
    <w:rsid w:val="00B5001F"/>
    <w:rsid w:val="00B51293"/>
    <w:rsid w:val="00B51572"/>
    <w:rsid w:val="00B51782"/>
    <w:rsid w:val="00B517EB"/>
    <w:rsid w:val="00B51DA4"/>
    <w:rsid w:val="00B5325A"/>
    <w:rsid w:val="00B55255"/>
    <w:rsid w:val="00B554EA"/>
    <w:rsid w:val="00B55684"/>
    <w:rsid w:val="00B559A7"/>
    <w:rsid w:val="00B55D03"/>
    <w:rsid w:val="00B57303"/>
    <w:rsid w:val="00B57934"/>
    <w:rsid w:val="00B60750"/>
    <w:rsid w:val="00B61EA0"/>
    <w:rsid w:val="00B62C09"/>
    <w:rsid w:val="00B630BB"/>
    <w:rsid w:val="00B63F0A"/>
    <w:rsid w:val="00B65328"/>
    <w:rsid w:val="00B65924"/>
    <w:rsid w:val="00B70CC9"/>
    <w:rsid w:val="00B71AFF"/>
    <w:rsid w:val="00B71B71"/>
    <w:rsid w:val="00B71BCC"/>
    <w:rsid w:val="00B71DB1"/>
    <w:rsid w:val="00B72419"/>
    <w:rsid w:val="00B72B42"/>
    <w:rsid w:val="00B750D1"/>
    <w:rsid w:val="00B76D74"/>
    <w:rsid w:val="00B776D1"/>
    <w:rsid w:val="00B77BA0"/>
    <w:rsid w:val="00B77D3E"/>
    <w:rsid w:val="00B77F1B"/>
    <w:rsid w:val="00B82A43"/>
    <w:rsid w:val="00B8331C"/>
    <w:rsid w:val="00B843D6"/>
    <w:rsid w:val="00B85404"/>
    <w:rsid w:val="00B916E6"/>
    <w:rsid w:val="00B945B1"/>
    <w:rsid w:val="00B94A8B"/>
    <w:rsid w:val="00B953E8"/>
    <w:rsid w:val="00B9544A"/>
    <w:rsid w:val="00B95852"/>
    <w:rsid w:val="00B95D91"/>
    <w:rsid w:val="00B96BC6"/>
    <w:rsid w:val="00B96CE1"/>
    <w:rsid w:val="00B96F42"/>
    <w:rsid w:val="00BA0480"/>
    <w:rsid w:val="00BA0F94"/>
    <w:rsid w:val="00BA183B"/>
    <w:rsid w:val="00BA3F71"/>
    <w:rsid w:val="00BA419B"/>
    <w:rsid w:val="00BA450E"/>
    <w:rsid w:val="00BA465B"/>
    <w:rsid w:val="00BA4FF8"/>
    <w:rsid w:val="00BA5017"/>
    <w:rsid w:val="00BA57E0"/>
    <w:rsid w:val="00BA61F1"/>
    <w:rsid w:val="00BA7045"/>
    <w:rsid w:val="00BA70DF"/>
    <w:rsid w:val="00BB06CA"/>
    <w:rsid w:val="00BB08A3"/>
    <w:rsid w:val="00BB3F50"/>
    <w:rsid w:val="00BB6743"/>
    <w:rsid w:val="00BC08B0"/>
    <w:rsid w:val="00BC12D1"/>
    <w:rsid w:val="00BC1606"/>
    <w:rsid w:val="00BC2BA2"/>
    <w:rsid w:val="00BC3427"/>
    <w:rsid w:val="00BC3B10"/>
    <w:rsid w:val="00BC48E2"/>
    <w:rsid w:val="00BC4E97"/>
    <w:rsid w:val="00BC71E6"/>
    <w:rsid w:val="00BC7D73"/>
    <w:rsid w:val="00BD0A06"/>
    <w:rsid w:val="00BD0FB6"/>
    <w:rsid w:val="00BD15AA"/>
    <w:rsid w:val="00BD15F4"/>
    <w:rsid w:val="00BD1AFF"/>
    <w:rsid w:val="00BD2BB3"/>
    <w:rsid w:val="00BD2DDD"/>
    <w:rsid w:val="00BD47BB"/>
    <w:rsid w:val="00BD4FFC"/>
    <w:rsid w:val="00BD60A2"/>
    <w:rsid w:val="00BE062D"/>
    <w:rsid w:val="00BE090E"/>
    <w:rsid w:val="00BE2305"/>
    <w:rsid w:val="00BE501C"/>
    <w:rsid w:val="00BE64B2"/>
    <w:rsid w:val="00BE6AF0"/>
    <w:rsid w:val="00BF01D9"/>
    <w:rsid w:val="00BF167D"/>
    <w:rsid w:val="00BF2F90"/>
    <w:rsid w:val="00BF34CD"/>
    <w:rsid w:val="00BF38EE"/>
    <w:rsid w:val="00BF3B6F"/>
    <w:rsid w:val="00BF3DDB"/>
    <w:rsid w:val="00BF45C7"/>
    <w:rsid w:val="00BF62EB"/>
    <w:rsid w:val="00BF6706"/>
    <w:rsid w:val="00C012BC"/>
    <w:rsid w:val="00C01D8B"/>
    <w:rsid w:val="00C03C9B"/>
    <w:rsid w:val="00C05B21"/>
    <w:rsid w:val="00C0603E"/>
    <w:rsid w:val="00C071F9"/>
    <w:rsid w:val="00C0726F"/>
    <w:rsid w:val="00C074BB"/>
    <w:rsid w:val="00C11E72"/>
    <w:rsid w:val="00C120C8"/>
    <w:rsid w:val="00C12F97"/>
    <w:rsid w:val="00C130E7"/>
    <w:rsid w:val="00C13536"/>
    <w:rsid w:val="00C143FE"/>
    <w:rsid w:val="00C144B1"/>
    <w:rsid w:val="00C14975"/>
    <w:rsid w:val="00C149EF"/>
    <w:rsid w:val="00C15736"/>
    <w:rsid w:val="00C15B2F"/>
    <w:rsid w:val="00C1627B"/>
    <w:rsid w:val="00C17473"/>
    <w:rsid w:val="00C204CF"/>
    <w:rsid w:val="00C21097"/>
    <w:rsid w:val="00C218E4"/>
    <w:rsid w:val="00C22D17"/>
    <w:rsid w:val="00C230AB"/>
    <w:rsid w:val="00C25F1E"/>
    <w:rsid w:val="00C2602D"/>
    <w:rsid w:val="00C266DD"/>
    <w:rsid w:val="00C26C93"/>
    <w:rsid w:val="00C30673"/>
    <w:rsid w:val="00C31183"/>
    <w:rsid w:val="00C31D63"/>
    <w:rsid w:val="00C32A1D"/>
    <w:rsid w:val="00C32E47"/>
    <w:rsid w:val="00C33633"/>
    <w:rsid w:val="00C33E5B"/>
    <w:rsid w:val="00C345BB"/>
    <w:rsid w:val="00C349F4"/>
    <w:rsid w:val="00C34E63"/>
    <w:rsid w:val="00C362F0"/>
    <w:rsid w:val="00C363A3"/>
    <w:rsid w:val="00C3791D"/>
    <w:rsid w:val="00C4054C"/>
    <w:rsid w:val="00C41224"/>
    <w:rsid w:val="00C41339"/>
    <w:rsid w:val="00C41374"/>
    <w:rsid w:val="00C41444"/>
    <w:rsid w:val="00C425EF"/>
    <w:rsid w:val="00C428BD"/>
    <w:rsid w:val="00C42E8E"/>
    <w:rsid w:val="00C44EA3"/>
    <w:rsid w:val="00C45B00"/>
    <w:rsid w:val="00C45BD9"/>
    <w:rsid w:val="00C46567"/>
    <w:rsid w:val="00C46831"/>
    <w:rsid w:val="00C46CDE"/>
    <w:rsid w:val="00C4719D"/>
    <w:rsid w:val="00C47DE2"/>
    <w:rsid w:val="00C50FC2"/>
    <w:rsid w:val="00C52628"/>
    <w:rsid w:val="00C52847"/>
    <w:rsid w:val="00C52A79"/>
    <w:rsid w:val="00C54E0D"/>
    <w:rsid w:val="00C57005"/>
    <w:rsid w:val="00C6076A"/>
    <w:rsid w:val="00C6178E"/>
    <w:rsid w:val="00C620F3"/>
    <w:rsid w:val="00C625BE"/>
    <w:rsid w:val="00C63501"/>
    <w:rsid w:val="00C635ED"/>
    <w:rsid w:val="00C638CD"/>
    <w:rsid w:val="00C639AD"/>
    <w:rsid w:val="00C63F51"/>
    <w:rsid w:val="00C64116"/>
    <w:rsid w:val="00C645E6"/>
    <w:rsid w:val="00C65131"/>
    <w:rsid w:val="00C663E3"/>
    <w:rsid w:val="00C66794"/>
    <w:rsid w:val="00C66B11"/>
    <w:rsid w:val="00C66EC2"/>
    <w:rsid w:val="00C710BB"/>
    <w:rsid w:val="00C717A8"/>
    <w:rsid w:val="00C73416"/>
    <w:rsid w:val="00C73734"/>
    <w:rsid w:val="00C73993"/>
    <w:rsid w:val="00C74B03"/>
    <w:rsid w:val="00C74FBD"/>
    <w:rsid w:val="00C75A9F"/>
    <w:rsid w:val="00C75E2F"/>
    <w:rsid w:val="00C7751D"/>
    <w:rsid w:val="00C7794D"/>
    <w:rsid w:val="00C80A75"/>
    <w:rsid w:val="00C80D4F"/>
    <w:rsid w:val="00C81191"/>
    <w:rsid w:val="00C81E89"/>
    <w:rsid w:val="00C82062"/>
    <w:rsid w:val="00C874E7"/>
    <w:rsid w:val="00C87792"/>
    <w:rsid w:val="00C87E84"/>
    <w:rsid w:val="00C90742"/>
    <w:rsid w:val="00C90ABF"/>
    <w:rsid w:val="00C92C2E"/>
    <w:rsid w:val="00C92E27"/>
    <w:rsid w:val="00C930D8"/>
    <w:rsid w:val="00C939DC"/>
    <w:rsid w:val="00C93BD4"/>
    <w:rsid w:val="00C9405B"/>
    <w:rsid w:val="00C96885"/>
    <w:rsid w:val="00C97885"/>
    <w:rsid w:val="00CA03B9"/>
    <w:rsid w:val="00CA0932"/>
    <w:rsid w:val="00CA1C50"/>
    <w:rsid w:val="00CA3836"/>
    <w:rsid w:val="00CA3D7D"/>
    <w:rsid w:val="00CA3E5B"/>
    <w:rsid w:val="00CA412B"/>
    <w:rsid w:val="00CA46F6"/>
    <w:rsid w:val="00CA4A2B"/>
    <w:rsid w:val="00CA4B8F"/>
    <w:rsid w:val="00CA52D8"/>
    <w:rsid w:val="00CA559A"/>
    <w:rsid w:val="00CA5747"/>
    <w:rsid w:val="00CA5F68"/>
    <w:rsid w:val="00CB1CCD"/>
    <w:rsid w:val="00CB28DB"/>
    <w:rsid w:val="00CB2D11"/>
    <w:rsid w:val="00CB44DA"/>
    <w:rsid w:val="00CB44E9"/>
    <w:rsid w:val="00CB47AF"/>
    <w:rsid w:val="00CB5AB3"/>
    <w:rsid w:val="00CB6272"/>
    <w:rsid w:val="00CB66B8"/>
    <w:rsid w:val="00CB7D64"/>
    <w:rsid w:val="00CC05E5"/>
    <w:rsid w:val="00CC0B3F"/>
    <w:rsid w:val="00CC1C7A"/>
    <w:rsid w:val="00CC32F1"/>
    <w:rsid w:val="00CC4279"/>
    <w:rsid w:val="00CC4696"/>
    <w:rsid w:val="00CC4B93"/>
    <w:rsid w:val="00CC66B8"/>
    <w:rsid w:val="00CC7EF2"/>
    <w:rsid w:val="00CD0BEA"/>
    <w:rsid w:val="00CD14BF"/>
    <w:rsid w:val="00CD2722"/>
    <w:rsid w:val="00CD45D4"/>
    <w:rsid w:val="00CD532F"/>
    <w:rsid w:val="00CD5C0B"/>
    <w:rsid w:val="00CD6DEC"/>
    <w:rsid w:val="00CD7097"/>
    <w:rsid w:val="00CD73C5"/>
    <w:rsid w:val="00CD7AB5"/>
    <w:rsid w:val="00CD7D43"/>
    <w:rsid w:val="00CE084D"/>
    <w:rsid w:val="00CE1A92"/>
    <w:rsid w:val="00CE25DD"/>
    <w:rsid w:val="00CE50E6"/>
    <w:rsid w:val="00CE5172"/>
    <w:rsid w:val="00CE6D70"/>
    <w:rsid w:val="00CE7DF1"/>
    <w:rsid w:val="00CF0FB0"/>
    <w:rsid w:val="00CF2785"/>
    <w:rsid w:val="00CF2E15"/>
    <w:rsid w:val="00CF31B6"/>
    <w:rsid w:val="00CF3934"/>
    <w:rsid w:val="00CF398E"/>
    <w:rsid w:val="00CF4675"/>
    <w:rsid w:val="00CF4835"/>
    <w:rsid w:val="00CF594C"/>
    <w:rsid w:val="00CF613E"/>
    <w:rsid w:val="00CF6784"/>
    <w:rsid w:val="00CF6AFA"/>
    <w:rsid w:val="00CF6D52"/>
    <w:rsid w:val="00CF7513"/>
    <w:rsid w:val="00CF7EE7"/>
    <w:rsid w:val="00D00ABA"/>
    <w:rsid w:val="00D00BD0"/>
    <w:rsid w:val="00D018F8"/>
    <w:rsid w:val="00D01D8F"/>
    <w:rsid w:val="00D03E64"/>
    <w:rsid w:val="00D042E0"/>
    <w:rsid w:val="00D04501"/>
    <w:rsid w:val="00D04FC7"/>
    <w:rsid w:val="00D05316"/>
    <w:rsid w:val="00D062D9"/>
    <w:rsid w:val="00D06666"/>
    <w:rsid w:val="00D06B6F"/>
    <w:rsid w:val="00D071EA"/>
    <w:rsid w:val="00D07802"/>
    <w:rsid w:val="00D1109C"/>
    <w:rsid w:val="00D112DF"/>
    <w:rsid w:val="00D12F91"/>
    <w:rsid w:val="00D1347D"/>
    <w:rsid w:val="00D14191"/>
    <w:rsid w:val="00D151DB"/>
    <w:rsid w:val="00D158FD"/>
    <w:rsid w:val="00D15B90"/>
    <w:rsid w:val="00D209DA"/>
    <w:rsid w:val="00D20F8D"/>
    <w:rsid w:val="00D2157D"/>
    <w:rsid w:val="00D225C7"/>
    <w:rsid w:val="00D2296E"/>
    <w:rsid w:val="00D23512"/>
    <w:rsid w:val="00D23835"/>
    <w:rsid w:val="00D24DD8"/>
    <w:rsid w:val="00D2530F"/>
    <w:rsid w:val="00D256F4"/>
    <w:rsid w:val="00D26156"/>
    <w:rsid w:val="00D26EB1"/>
    <w:rsid w:val="00D26EEE"/>
    <w:rsid w:val="00D304C7"/>
    <w:rsid w:val="00D31159"/>
    <w:rsid w:val="00D31F1D"/>
    <w:rsid w:val="00D32314"/>
    <w:rsid w:val="00D335DD"/>
    <w:rsid w:val="00D34458"/>
    <w:rsid w:val="00D35E84"/>
    <w:rsid w:val="00D37096"/>
    <w:rsid w:val="00D37202"/>
    <w:rsid w:val="00D421C6"/>
    <w:rsid w:val="00D42BC9"/>
    <w:rsid w:val="00D456F2"/>
    <w:rsid w:val="00D47099"/>
    <w:rsid w:val="00D5038B"/>
    <w:rsid w:val="00D50EA9"/>
    <w:rsid w:val="00D527E1"/>
    <w:rsid w:val="00D5345B"/>
    <w:rsid w:val="00D53AE5"/>
    <w:rsid w:val="00D53E82"/>
    <w:rsid w:val="00D542B5"/>
    <w:rsid w:val="00D54817"/>
    <w:rsid w:val="00D55731"/>
    <w:rsid w:val="00D55856"/>
    <w:rsid w:val="00D56281"/>
    <w:rsid w:val="00D57A91"/>
    <w:rsid w:val="00D604FC"/>
    <w:rsid w:val="00D61177"/>
    <w:rsid w:val="00D63066"/>
    <w:rsid w:val="00D64297"/>
    <w:rsid w:val="00D6429E"/>
    <w:rsid w:val="00D642BC"/>
    <w:rsid w:val="00D643C7"/>
    <w:rsid w:val="00D71137"/>
    <w:rsid w:val="00D71227"/>
    <w:rsid w:val="00D7206E"/>
    <w:rsid w:val="00D7211D"/>
    <w:rsid w:val="00D729E7"/>
    <w:rsid w:val="00D7302E"/>
    <w:rsid w:val="00D733D4"/>
    <w:rsid w:val="00D737B1"/>
    <w:rsid w:val="00D7418A"/>
    <w:rsid w:val="00D75CEC"/>
    <w:rsid w:val="00D75EA4"/>
    <w:rsid w:val="00D77266"/>
    <w:rsid w:val="00D77BFA"/>
    <w:rsid w:val="00D77D84"/>
    <w:rsid w:val="00D800D0"/>
    <w:rsid w:val="00D80245"/>
    <w:rsid w:val="00D80E40"/>
    <w:rsid w:val="00D80E50"/>
    <w:rsid w:val="00D831F7"/>
    <w:rsid w:val="00D836EF"/>
    <w:rsid w:val="00D837CB"/>
    <w:rsid w:val="00D83FCF"/>
    <w:rsid w:val="00D84343"/>
    <w:rsid w:val="00D85628"/>
    <w:rsid w:val="00D86363"/>
    <w:rsid w:val="00D867EA"/>
    <w:rsid w:val="00D8731D"/>
    <w:rsid w:val="00D87DB7"/>
    <w:rsid w:val="00D903B7"/>
    <w:rsid w:val="00D90DED"/>
    <w:rsid w:val="00D918B1"/>
    <w:rsid w:val="00D9199F"/>
    <w:rsid w:val="00D93416"/>
    <w:rsid w:val="00D93C88"/>
    <w:rsid w:val="00D93CD3"/>
    <w:rsid w:val="00D94AAD"/>
    <w:rsid w:val="00D95554"/>
    <w:rsid w:val="00D9710D"/>
    <w:rsid w:val="00D972A9"/>
    <w:rsid w:val="00DA13B6"/>
    <w:rsid w:val="00DA1734"/>
    <w:rsid w:val="00DA2019"/>
    <w:rsid w:val="00DA2E44"/>
    <w:rsid w:val="00DA45BF"/>
    <w:rsid w:val="00DA5008"/>
    <w:rsid w:val="00DB20E4"/>
    <w:rsid w:val="00DB2975"/>
    <w:rsid w:val="00DB2E8B"/>
    <w:rsid w:val="00DB3AC2"/>
    <w:rsid w:val="00DB4139"/>
    <w:rsid w:val="00DB5662"/>
    <w:rsid w:val="00DB69EF"/>
    <w:rsid w:val="00DB7124"/>
    <w:rsid w:val="00DB7683"/>
    <w:rsid w:val="00DC0563"/>
    <w:rsid w:val="00DC05DD"/>
    <w:rsid w:val="00DC0703"/>
    <w:rsid w:val="00DC07AC"/>
    <w:rsid w:val="00DC32C1"/>
    <w:rsid w:val="00DC3F94"/>
    <w:rsid w:val="00DC4648"/>
    <w:rsid w:val="00DC5748"/>
    <w:rsid w:val="00DC6D05"/>
    <w:rsid w:val="00DD11A1"/>
    <w:rsid w:val="00DD11B5"/>
    <w:rsid w:val="00DD1865"/>
    <w:rsid w:val="00DD1A48"/>
    <w:rsid w:val="00DD1BE6"/>
    <w:rsid w:val="00DD1E86"/>
    <w:rsid w:val="00DD2062"/>
    <w:rsid w:val="00DD2ABB"/>
    <w:rsid w:val="00DD3B48"/>
    <w:rsid w:val="00DD3D85"/>
    <w:rsid w:val="00DD46EB"/>
    <w:rsid w:val="00DD50AA"/>
    <w:rsid w:val="00DD550C"/>
    <w:rsid w:val="00DD7950"/>
    <w:rsid w:val="00DE0B56"/>
    <w:rsid w:val="00DE0FFF"/>
    <w:rsid w:val="00DE158E"/>
    <w:rsid w:val="00DE1B94"/>
    <w:rsid w:val="00DE38EE"/>
    <w:rsid w:val="00DE3F4B"/>
    <w:rsid w:val="00DE5A3A"/>
    <w:rsid w:val="00DE6ED1"/>
    <w:rsid w:val="00DE7FEE"/>
    <w:rsid w:val="00DF184A"/>
    <w:rsid w:val="00DF1980"/>
    <w:rsid w:val="00DF1D87"/>
    <w:rsid w:val="00DF1E87"/>
    <w:rsid w:val="00DF331F"/>
    <w:rsid w:val="00DF4DE5"/>
    <w:rsid w:val="00DF6061"/>
    <w:rsid w:val="00DF64E2"/>
    <w:rsid w:val="00E00475"/>
    <w:rsid w:val="00E00770"/>
    <w:rsid w:val="00E0179C"/>
    <w:rsid w:val="00E04094"/>
    <w:rsid w:val="00E040DE"/>
    <w:rsid w:val="00E04A3A"/>
    <w:rsid w:val="00E04F31"/>
    <w:rsid w:val="00E053F6"/>
    <w:rsid w:val="00E0565E"/>
    <w:rsid w:val="00E06A17"/>
    <w:rsid w:val="00E0715B"/>
    <w:rsid w:val="00E12049"/>
    <w:rsid w:val="00E131CF"/>
    <w:rsid w:val="00E13FB0"/>
    <w:rsid w:val="00E1481B"/>
    <w:rsid w:val="00E15BE0"/>
    <w:rsid w:val="00E16028"/>
    <w:rsid w:val="00E167E7"/>
    <w:rsid w:val="00E1698B"/>
    <w:rsid w:val="00E16CE7"/>
    <w:rsid w:val="00E172C2"/>
    <w:rsid w:val="00E1785C"/>
    <w:rsid w:val="00E21923"/>
    <w:rsid w:val="00E21A14"/>
    <w:rsid w:val="00E22355"/>
    <w:rsid w:val="00E24CD5"/>
    <w:rsid w:val="00E2657A"/>
    <w:rsid w:val="00E27724"/>
    <w:rsid w:val="00E27F00"/>
    <w:rsid w:val="00E300C7"/>
    <w:rsid w:val="00E30614"/>
    <w:rsid w:val="00E317E3"/>
    <w:rsid w:val="00E32643"/>
    <w:rsid w:val="00E33C66"/>
    <w:rsid w:val="00E35FB9"/>
    <w:rsid w:val="00E36BDD"/>
    <w:rsid w:val="00E36ED3"/>
    <w:rsid w:val="00E372BF"/>
    <w:rsid w:val="00E37A45"/>
    <w:rsid w:val="00E37D6E"/>
    <w:rsid w:val="00E41426"/>
    <w:rsid w:val="00E42BD3"/>
    <w:rsid w:val="00E42F99"/>
    <w:rsid w:val="00E43F4E"/>
    <w:rsid w:val="00E4422D"/>
    <w:rsid w:val="00E44364"/>
    <w:rsid w:val="00E4499F"/>
    <w:rsid w:val="00E45CBF"/>
    <w:rsid w:val="00E45FF6"/>
    <w:rsid w:val="00E46BAC"/>
    <w:rsid w:val="00E46D3A"/>
    <w:rsid w:val="00E4705A"/>
    <w:rsid w:val="00E47887"/>
    <w:rsid w:val="00E50115"/>
    <w:rsid w:val="00E5027E"/>
    <w:rsid w:val="00E5038E"/>
    <w:rsid w:val="00E55400"/>
    <w:rsid w:val="00E55C00"/>
    <w:rsid w:val="00E55CAF"/>
    <w:rsid w:val="00E56399"/>
    <w:rsid w:val="00E566D2"/>
    <w:rsid w:val="00E56798"/>
    <w:rsid w:val="00E56B6A"/>
    <w:rsid w:val="00E57CF3"/>
    <w:rsid w:val="00E60743"/>
    <w:rsid w:val="00E633F5"/>
    <w:rsid w:val="00E63ADA"/>
    <w:rsid w:val="00E63E12"/>
    <w:rsid w:val="00E64218"/>
    <w:rsid w:val="00E6576F"/>
    <w:rsid w:val="00E664D0"/>
    <w:rsid w:val="00E665AE"/>
    <w:rsid w:val="00E67D42"/>
    <w:rsid w:val="00E706D3"/>
    <w:rsid w:val="00E712A9"/>
    <w:rsid w:val="00E725CF"/>
    <w:rsid w:val="00E725D7"/>
    <w:rsid w:val="00E741E6"/>
    <w:rsid w:val="00E74863"/>
    <w:rsid w:val="00E74A80"/>
    <w:rsid w:val="00E74C6A"/>
    <w:rsid w:val="00E77140"/>
    <w:rsid w:val="00E7740F"/>
    <w:rsid w:val="00E77C78"/>
    <w:rsid w:val="00E8003E"/>
    <w:rsid w:val="00E80C82"/>
    <w:rsid w:val="00E81EE5"/>
    <w:rsid w:val="00E81FFE"/>
    <w:rsid w:val="00E84EDF"/>
    <w:rsid w:val="00E856C4"/>
    <w:rsid w:val="00E856C8"/>
    <w:rsid w:val="00E869E2"/>
    <w:rsid w:val="00E90537"/>
    <w:rsid w:val="00E9184F"/>
    <w:rsid w:val="00E91BED"/>
    <w:rsid w:val="00E91EEA"/>
    <w:rsid w:val="00E9283D"/>
    <w:rsid w:val="00E95BB8"/>
    <w:rsid w:val="00E96881"/>
    <w:rsid w:val="00E971CF"/>
    <w:rsid w:val="00E97EF8"/>
    <w:rsid w:val="00E97F1D"/>
    <w:rsid w:val="00EA07F8"/>
    <w:rsid w:val="00EA0E82"/>
    <w:rsid w:val="00EA12AE"/>
    <w:rsid w:val="00EA1C27"/>
    <w:rsid w:val="00EA279E"/>
    <w:rsid w:val="00EA28B0"/>
    <w:rsid w:val="00EA290B"/>
    <w:rsid w:val="00EA36BB"/>
    <w:rsid w:val="00EA50A0"/>
    <w:rsid w:val="00EA65B8"/>
    <w:rsid w:val="00EA709F"/>
    <w:rsid w:val="00EA78F4"/>
    <w:rsid w:val="00EB2CC9"/>
    <w:rsid w:val="00EB30D5"/>
    <w:rsid w:val="00EB32D8"/>
    <w:rsid w:val="00EB4D4B"/>
    <w:rsid w:val="00EB615D"/>
    <w:rsid w:val="00EB6F22"/>
    <w:rsid w:val="00EB7DE9"/>
    <w:rsid w:val="00EC2ADC"/>
    <w:rsid w:val="00EC30DA"/>
    <w:rsid w:val="00EC4425"/>
    <w:rsid w:val="00EC4A3E"/>
    <w:rsid w:val="00EC4CCA"/>
    <w:rsid w:val="00EC4F31"/>
    <w:rsid w:val="00EC5A2F"/>
    <w:rsid w:val="00EC61B3"/>
    <w:rsid w:val="00EC6A7F"/>
    <w:rsid w:val="00ED0308"/>
    <w:rsid w:val="00ED0BCC"/>
    <w:rsid w:val="00ED11AB"/>
    <w:rsid w:val="00ED16A7"/>
    <w:rsid w:val="00ED1E56"/>
    <w:rsid w:val="00ED2DEB"/>
    <w:rsid w:val="00ED385C"/>
    <w:rsid w:val="00ED3BDE"/>
    <w:rsid w:val="00ED3FA4"/>
    <w:rsid w:val="00ED6E91"/>
    <w:rsid w:val="00ED72A3"/>
    <w:rsid w:val="00ED79C1"/>
    <w:rsid w:val="00EE059D"/>
    <w:rsid w:val="00EE0B2E"/>
    <w:rsid w:val="00EE1214"/>
    <w:rsid w:val="00EE1D4A"/>
    <w:rsid w:val="00EE3773"/>
    <w:rsid w:val="00EE3D10"/>
    <w:rsid w:val="00EE4CC4"/>
    <w:rsid w:val="00EE4D15"/>
    <w:rsid w:val="00EE78F4"/>
    <w:rsid w:val="00EF07EC"/>
    <w:rsid w:val="00EF08FD"/>
    <w:rsid w:val="00EF0D6B"/>
    <w:rsid w:val="00EF2388"/>
    <w:rsid w:val="00EF35CB"/>
    <w:rsid w:val="00EF444D"/>
    <w:rsid w:val="00EF4601"/>
    <w:rsid w:val="00EF48A4"/>
    <w:rsid w:val="00EF6350"/>
    <w:rsid w:val="00EF6575"/>
    <w:rsid w:val="00EF7CC5"/>
    <w:rsid w:val="00F01650"/>
    <w:rsid w:val="00F01DB1"/>
    <w:rsid w:val="00F02995"/>
    <w:rsid w:val="00F03A51"/>
    <w:rsid w:val="00F03B94"/>
    <w:rsid w:val="00F03DA2"/>
    <w:rsid w:val="00F03E08"/>
    <w:rsid w:val="00F057C5"/>
    <w:rsid w:val="00F05D4B"/>
    <w:rsid w:val="00F073EC"/>
    <w:rsid w:val="00F07C91"/>
    <w:rsid w:val="00F07FD9"/>
    <w:rsid w:val="00F132A1"/>
    <w:rsid w:val="00F14A79"/>
    <w:rsid w:val="00F15D7F"/>
    <w:rsid w:val="00F15E73"/>
    <w:rsid w:val="00F15F0A"/>
    <w:rsid w:val="00F17229"/>
    <w:rsid w:val="00F173A5"/>
    <w:rsid w:val="00F203B4"/>
    <w:rsid w:val="00F20E74"/>
    <w:rsid w:val="00F21AD7"/>
    <w:rsid w:val="00F23818"/>
    <w:rsid w:val="00F242BB"/>
    <w:rsid w:val="00F24C02"/>
    <w:rsid w:val="00F25ADB"/>
    <w:rsid w:val="00F25CC6"/>
    <w:rsid w:val="00F26394"/>
    <w:rsid w:val="00F263AD"/>
    <w:rsid w:val="00F279E0"/>
    <w:rsid w:val="00F3026D"/>
    <w:rsid w:val="00F3066A"/>
    <w:rsid w:val="00F31500"/>
    <w:rsid w:val="00F31606"/>
    <w:rsid w:val="00F3192D"/>
    <w:rsid w:val="00F31FC6"/>
    <w:rsid w:val="00F32384"/>
    <w:rsid w:val="00F32AD5"/>
    <w:rsid w:val="00F32D0B"/>
    <w:rsid w:val="00F33821"/>
    <w:rsid w:val="00F34C4F"/>
    <w:rsid w:val="00F35DB0"/>
    <w:rsid w:val="00F368BA"/>
    <w:rsid w:val="00F36A8A"/>
    <w:rsid w:val="00F36ADF"/>
    <w:rsid w:val="00F3715E"/>
    <w:rsid w:val="00F401B5"/>
    <w:rsid w:val="00F416B9"/>
    <w:rsid w:val="00F41B67"/>
    <w:rsid w:val="00F41BEC"/>
    <w:rsid w:val="00F42AC1"/>
    <w:rsid w:val="00F44628"/>
    <w:rsid w:val="00F46078"/>
    <w:rsid w:val="00F47108"/>
    <w:rsid w:val="00F5094B"/>
    <w:rsid w:val="00F50E15"/>
    <w:rsid w:val="00F51BDF"/>
    <w:rsid w:val="00F52526"/>
    <w:rsid w:val="00F5267E"/>
    <w:rsid w:val="00F528CA"/>
    <w:rsid w:val="00F53A77"/>
    <w:rsid w:val="00F5413D"/>
    <w:rsid w:val="00F54AD5"/>
    <w:rsid w:val="00F54D7A"/>
    <w:rsid w:val="00F54F5F"/>
    <w:rsid w:val="00F55D07"/>
    <w:rsid w:val="00F566C0"/>
    <w:rsid w:val="00F56CF6"/>
    <w:rsid w:val="00F5772D"/>
    <w:rsid w:val="00F578C9"/>
    <w:rsid w:val="00F57932"/>
    <w:rsid w:val="00F60477"/>
    <w:rsid w:val="00F61128"/>
    <w:rsid w:val="00F621C5"/>
    <w:rsid w:val="00F62796"/>
    <w:rsid w:val="00F62C25"/>
    <w:rsid w:val="00F62C42"/>
    <w:rsid w:val="00F63127"/>
    <w:rsid w:val="00F6337C"/>
    <w:rsid w:val="00F634D0"/>
    <w:rsid w:val="00F63F02"/>
    <w:rsid w:val="00F64AF8"/>
    <w:rsid w:val="00F6507E"/>
    <w:rsid w:val="00F664EB"/>
    <w:rsid w:val="00F666FB"/>
    <w:rsid w:val="00F66B62"/>
    <w:rsid w:val="00F67350"/>
    <w:rsid w:val="00F67E18"/>
    <w:rsid w:val="00F70173"/>
    <w:rsid w:val="00F71561"/>
    <w:rsid w:val="00F72104"/>
    <w:rsid w:val="00F73D3B"/>
    <w:rsid w:val="00F73E05"/>
    <w:rsid w:val="00F745E0"/>
    <w:rsid w:val="00F80B69"/>
    <w:rsid w:val="00F8209B"/>
    <w:rsid w:val="00F842A6"/>
    <w:rsid w:val="00F85DB5"/>
    <w:rsid w:val="00F862B5"/>
    <w:rsid w:val="00F87630"/>
    <w:rsid w:val="00F94726"/>
    <w:rsid w:val="00F95964"/>
    <w:rsid w:val="00F9654D"/>
    <w:rsid w:val="00F967FD"/>
    <w:rsid w:val="00F96F5E"/>
    <w:rsid w:val="00F9757D"/>
    <w:rsid w:val="00F976BD"/>
    <w:rsid w:val="00F97DDB"/>
    <w:rsid w:val="00FA194C"/>
    <w:rsid w:val="00FA1B03"/>
    <w:rsid w:val="00FA2477"/>
    <w:rsid w:val="00FA307F"/>
    <w:rsid w:val="00FA403B"/>
    <w:rsid w:val="00FA4DA0"/>
    <w:rsid w:val="00FB0155"/>
    <w:rsid w:val="00FB124C"/>
    <w:rsid w:val="00FB1514"/>
    <w:rsid w:val="00FB1A27"/>
    <w:rsid w:val="00FB2063"/>
    <w:rsid w:val="00FB2310"/>
    <w:rsid w:val="00FB4976"/>
    <w:rsid w:val="00FB5DB8"/>
    <w:rsid w:val="00FB60EB"/>
    <w:rsid w:val="00FB77DE"/>
    <w:rsid w:val="00FC042A"/>
    <w:rsid w:val="00FC17FD"/>
    <w:rsid w:val="00FC1E69"/>
    <w:rsid w:val="00FC2057"/>
    <w:rsid w:val="00FC3481"/>
    <w:rsid w:val="00FC3585"/>
    <w:rsid w:val="00FC4C32"/>
    <w:rsid w:val="00FC4E03"/>
    <w:rsid w:val="00FC5E7E"/>
    <w:rsid w:val="00FC6ACF"/>
    <w:rsid w:val="00FC6C4A"/>
    <w:rsid w:val="00FC79AB"/>
    <w:rsid w:val="00FC7F7D"/>
    <w:rsid w:val="00FD06BB"/>
    <w:rsid w:val="00FD28B6"/>
    <w:rsid w:val="00FD37DF"/>
    <w:rsid w:val="00FD3B54"/>
    <w:rsid w:val="00FD475C"/>
    <w:rsid w:val="00FD495F"/>
    <w:rsid w:val="00FD6623"/>
    <w:rsid w:val="00FD6EDB"/>
    <w:rsid w:val="00FE0774"/>
    <w:rsid w:val="00FE0C5F"/>
    <w:rsid w:val="00FE20E8"/>
    <w:rsid w:val="00FE4682"/>
    <w:rsid w:val="00FE47DD"/>
    <w:rsid w:val="00FE6DA6"/>
    <w:rsid w:val="00FE7780"/>
    <w:rsid w:val="00FF0EAB"/>
    <w:rsid w:val="00FF10EA"/>
    <w:rsid w:val="00FF10FE"/>
    <w:rsid w:val="00FF3FC5"/>
    <w:rsid w:val="00FF3FEC"/>
    <w:rsid w:val="00FF4ED4"/>
    <w:rsid w:val="00FF6025"/>
    <w:rsid w:val="00FF60CD"/>
    <w:rsid w:val="00FF622F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3318C"/>
  <w15:docId w15:val="{F5B39A8F-3A1C-42AB-A775-604ECEEB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D9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6BAC"/>
  </w:style>
  <w:style w:type="paragraph" w:styleId="ListParagraph">
    <w:name w:val="List Paragraph"/>
    <w:aliases w:val="En tête 1,List Paragraph (numbered (a)),Lapis Bulleted List,Dot pt,F5 List Paragraph,List Paragraph1,List Paragraph Char Char Char,Indicator Text,Numbered Para 1,Bullet 1,List Paragraph12,Bullet Points,MAIN CONTENT,List 100s,WB Para,L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En tête 1 Char,List Paragraph (numbered (a)) Char,Lapis Bulleted List Char,Dot pt Char,F5 List Paragraph Char,List Paragraph1 Char,List Paragraph Char Char Char Char,Indicator Text Char,Numbered Para 1 Char,Bullet 1 Char,WB Para Char"/>
    <w:basedOn w:val="DefaultParagraphFont"/>
    <w:link w:val="ListParagraph"/>
    <w:uiPriority w:val="34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967FD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bidi="en-US"/>
    </w:rPr>
  </w:style>
  <w:style w:type="paragraph" w:customStyle="1" w:styleId="msonormal0">
    <w:name w:val="msonormal"/>
    <w:basedOn w:val="Normal"/>
    <w:rsid w:val="00F9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3">
    <w:name w:val="xl63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BBC04" w:fill="FBBC04"/>
      <w:spacing w:before="100" w:beforeAutospacing="1" w:after="100" w:afterAutospacing="1" w:line="240" w:lineRule="auto"/>
      <w:jc w:val="center"/>
      <w:textAlignment w:val="center"/>
    </w:pPr>
    <w:rPr>
      <w:rFonts w:ascii="Poppins" w:eastAsia="Times New Roman" w:hAnsi="Poppins" w:cs="Times New Roman"/>
      <w:b/>
      <w:bCs/>
      <w:color w:val="000000"/>
      <w:sz w:val="24"/>
      <w:szCs w:val="24"/>
      <w:lang w:val="en-ID" w:eastAsia="en-ID"/>
    </w:rPr>
  </w:style>
  <w:style w:type="paragraph" w:customStyle="1" w:styleId="xl64">
    <w:name w:val="xl64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9DAF8" w:fill="B4C6E7"/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b/>
      <w:bCs/>
      <w:color w:val="000000"/>
      <w:sz w:val="24"/>
      <w:szCs w:val="24"/>
      <w:lang w:val="en-ID" w:eastAsia="en-ID"/>
    </w:rPr>
  </w:style>
  <w:style w:type="paragraph" w:customStyle="1" w:styleId="xl65">
    <w:name w:val="xl65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oppins" w:eastAsia="Times New Roman" w:hAnsi="Poppins" w:cs="Times New Roman"/>
      <w:sz w:val="16"/>
      <w:szCs w:val="16"/>
      <w:lang w:val="en-ID" w:eastAsia="en-ID"/>
    </w:rPr>
  </w:style>
  <w:style w:type="paragraph" w:customStyle="1" w:styleId="xl67">
    <w:name w:val="xl67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color w:val="000000"/>
      <w:sz w:val="24"/>
      <w:szCs w:val="24"/>
      <w:lang w:val="en-ID" w:eastAsia="en-ID"/>
    </w:rPr>
  </w:style>
  <w:style w:type="paragraph" w:customStyle="1" w:styleId="xl68">
    <w:name w:val="xl68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6D7A8" w:fill="00B0F0"/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sz w:val="24"/>
      <w:szCs w:val="24"/>
      <w:lang w:val="en-ID" w:eastAsia="en-ID"/>
    </w:rPr>
  </w:style>
  <w:style w:type="paragraph" w:customStyle="1" w:styleId="xl69">
    <w:name w:val="xl69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6D7A8" w:fill="00B0F0"/>
      <w:spacing w:before="100" w:beforeAutospacing="1" w:after="100" w:afterAutospacing="1" w:line="240" w:lineRule="auto"/>
      <w:jc w:val="center"/>
      <w:textAlignment w:val="center"/>
    </w:pPr>
    <w:rPr>
      <w:rFonts w:ascii="Poppins" w:eastAsia="Times New Roman" w:hAnsi="Poppins" w:cs="Times New Roman"/>
      <w:sz w:val="16"/>
      <w:szCs w:val="16"/>
      <w:lang w:val="en-ID" w:eastAsia="en-ID"/>
    </w:rPr>
  </w:style>
  <w:style w:type="paragraph" w:customStyle="1" w:styleId="xl70">
    <w:name w:val="xl70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color w:val="93C47D"/>
      <w:sz w:val="24"/>
      <w:szCs w:val="24"/>
      <w:lang w:val="en-ID" w:eastAsia="en-ID"/>
    </w:rPr>
  </w:style>
  <w:style w:type="paragraph" w:customStyle="1" w:styleId="xl71">
    <w:name w:val="xl71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color w:val="000000"/>
      <w:sz w:val="24"/>
      <w:szCs w:val="24"/>
      <w:lang w:val="en-ID" w:eastAsia="en-ID"/>
    </w:rPr>
  </w:style>
  <w:style w:type="paragraph" w:customStyle="1" w:styleId="xl72">
    <w:name w:val="xl72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color w:val="333333"/>
      <w:sz w:val="24"/>
      <w:szCs w:val="24"/>
      <w:lang w:val="en-ID" w:eastAsia="en-ID"/>
    </w:rPr>
  </w:style>
  <w:style w:type="paragraph" w:customStyle="1" w:styleId="xl73">
    <w:name w:val="xl73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sz w:val="24"/>
      <w:szCs w:val="24"/>
      <w:lang w:val="en-ID" w:eastAsia="en-ID"/>
    </w:rPr>
  </w:style>
  <w:style w:type="paragraph" w:customStyle="1" w:styleId="xl74">
    <w:name w:val="xl74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color w:val="000000"/>
      <w:sz w:val="24"/>
      <w:szCs w:val="24"/>
      <w:lang w:val="en-ID" w:eastAsia="en-ID"/>
    </w:rPr>
  </w:style>
  <w:style w:type="paragraph" w:customStyle="1" w:styleId="xl75">
    <w:name w:val="xl75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Poppins" w:eastAsia="Times New Roman" w:hAnsi="Poppins" w:cs="Times New Roman"/>
      <w:sz w:val="16"/>
      <w:szCs w:val="16"/>
      <w:lang w:val="en-ID" w:eastAsia="en-ID"/>
    </w:rPr>
  </w:style>
  <w:style w:type="paragraph" w:customStyle="1" w:styleId="xl76">
    <w:name w:val="xl76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b/>
      <w:bCs/>
      <w:color w:val="000000"/>
      <w:sz w:val="24"/>
      <w:szCs w:val="24"/>
      <w:lang w:val="en-ID" w:eastAsia="en-ID"/>
    </w:rPr>
  </w:style>
  <w:style w:type="paragraph" w:customStyle="1" w:styleId="xl77">
    <w:name w:val="xl77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color w:val="B6D7A8"/>
      <w:sz w:val="24"/>
      <w:szCs w:val="24"/>
      <w:lang w:val="en-ID" w:eastAsia="en-ID"/>
    </w:rPr>
  </w:style>
  <w:style w:type="paragraph" w:customStyle="1" w:styleId="xl78">
    <w:name w:val="xl78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6D7A8" w:fill="00B0F0"/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color w:val="B6D7A8"/>
      <w:sz w:val="24"/>
      <w:szCs w:val="24"/>
      <w:lang w:val="en-ID" w:eastAsia="en-ID"/>
    </w:rPr>
  </w:style>
  <w:style w:type="paragraph" w:customStyle="1" w:styleId="xl79">
    <w:name w:val="xl79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color w:val="B6D7A8"/>
      <w:sz w:val="24"/>
      <w:szCs w:val="24"/>
      <w:lang w:val="en-ID" w:eastAsia="en-ID"/>
    </w:rPr>
  </w:style>
  <w:style w:type="paragraph" w:customStyle="1" w:styleId="xl80">
    <w:name w:val="xl80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Poppins" w:eastAsia="Times New Roman" w:hAnsi="Poppins" w:cs="Times New Roman"/>
      <w:b/>
      <w:bCs/>
      <w:color w:val="000000"/>
      <w:sz w:val="24"/>
      <w:szCs w:val="24"/>
      <w:lang w:val="en-ID" w:eastAsia="en-ID"/>
    </w:rPr>
  </w:style>
  <w:style w:type="paragraph" w:customStyle="1" w:styleId="xl81">
    <w:name w:val="xl81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2">
    <w:name w:val="xl82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oppins" w:eastAsia="Times New Roman" w:hAnsi="Poppins" w:cs="Times New Roman"/>
      <w:color w:val="000000"/>
      <w:sz w:val="24"/>
      <w:szCs w:val="24"/>
      <w:lang w:val="en-ID" w:eastAsia="en-ID"/>
    </w:rPr>
  </w:style>
  <w:style w:type="paragraph" w:customStyle="1" w:styleId="xl83">
    <w:name w:val="xl83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4">
    <w:name w:val="xl84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oppins" w:eastAsia="Times New Roman" w:hAnsi="Poppins" w:cs="Times New Roman"/>
      <w:color w:val="000000"/>
      <w:sz w:val="24"/>
      <w:szCs w:val="24"/>
      <w:lang w:val="en-ID" w:eastAsia="en-ID"/>
    </w:rPr>
  </w:style>
  <w:style w:type="paragraph" w:customStyle="1" w:styleId="xl85">
    <w:name w:val="xl85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6D7A8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6">
    <w:name w:val="xl86"/>
    <w:basedOn w:val="Normal"/>
    <w:rsid w:val="00F967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7">
    <w:name w:val="xl87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C78D8" w:fill="3C78D8"/>
      <w:spacing w:before="100" w:beforeAutospacing="1" w:after="100" w:afterAutospacing="1" w:line="240" w:lineRule="auto"/>
      <w:jc w:val="center"/>
      <w:textAlignment w:val="center"/>
    </w:pPr>
    <w:rPr>
      <w:rFonts w:ascii="Poppins" w:eastAsia="Times New Roman" w:hAnsi="Poppins" w:cs="Times New Roman"/>
      <w:b/>
      <w:bCs/>
      <w:color w:val="FFFFFF"/>
      <w:sz w:val="24"/>
      <w:szCs w:val="24"/>
      <w:lang w:val="en-ID" w:eastAsia="en-ID"/>
    </w:rPr>
  </w:style>
  <w:style w:type="paragraph" w:customStyle="1" w:styleId="xl88">
    <w:name w:val="xl88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89">
    <w:name w:val="xl89"/>
    <w:basedOn w:val="Normal"/>
    <w:rsid w:val="00F9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Poppins" w:eastAsia="Times New Roman" w:hAnsi="Poppins" w:cs="Times New Roman"/>
      <w:b/>
      <w:bCs/>
      <w:sz w:val="24"/>
      <w:szCs w:val="24"/>
      <w:lang w:val="en-ID" w:eastAsia="en-I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6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Default">
    <w:name w:val="Default"/>
    <w:rsid w:val="00F66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D"/>
    </w:rPr>
  </w:style>
  <w:style w:type="character" w:styleId="LineNumber">
    <w:name w:val="line number"/>
    <w:basedOn w:val="DefaultParagraphFont"/>
    <w:uiPriority w:val="99"/>
    <w:semiHidden/>
    <w:unhideWhenUsed/>
    <w:rsid w:val="00C071F9"/>
  </w:style>
  <w:style w:type="paragraph" w:styleId="NoSpacing">
    <w:name w:val="No Spacing"/>
    <w:uiPriority w:val="1"/>
    <w:qFormat/>
    <w:rsid w:val="00093F41"/>
    <w:pPr>
      <w:spacing w:after="0" w:line="240" w:lineRule="auto"/>
    </w:pPr>
    <w:rPr>
      <w:rFonts w:ascii="Calibri" w:eastAsia="Calibri" w:hAnsi="Calibri" w:cs="Arial"/>
      <w:color w:val="000000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2962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8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25E05D2F804E328BCCAB6A77CD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D30B-7210-4E8F-925E-31AA3AF08BCA}"/>
      </w:docPartPr>
      <w:docPartBody>
        <w:p w:rsidR="00472739" w:rsidRDefault="00472739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37F4C91E544D6DAA6311DABAF7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2BEE-5E52-445F-AA25-C7E8D6161432}"/>
      </w:docPartPr>
      <w:docPartBody>
        <w:p w:rsidR="00472739" w:rsidRDefault="00472739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50FA828B4B438587E411A0034F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08C9-6FB0-4A1E-97FB-338CFC78C82A}"/>
      </w:docPartPr>
      <w:docPartBody>
        <w:p w:rsidR="00472739" w:rsidRDefault="00472739"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0A74ED76F0544E39C918713E1D4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4310-639A-45CE-9669-B24DA3DF9C8D}"/>
      </w:docPartPr>
      <w:docPartBody>
        <w:p w:rsidR="00472739" w:rsidRDefault="00472739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D6807C0BD74BA0B34F4D2451B6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8C95-FD3A-4714-97ED-C02FB14ACBC8}"/>
      </w:docPartPr>
      <w:docPartBody>
        <w:p w:rsidR="00472739" w:rsidRDefault="00472739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4D6B511F6B477AACFF7DAA6FF6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3368-7967-42E8-BAA9-0C90C9F13FEC}"/>
      </w:docPartPr>
      <w:docPartBody>
        <w:p w:rsidR="00472739" w:rsidRDefault="00472739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B9C9C116A3414FAEFB03A5D7AC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4844-9F58-4B7E-BB37-E474557A642A}"/>
      </w:docPartPr>
      <w:docPartBody>
        <w:p w:rsidR="00472739" w:rsidRDefault="00472739">
          <w:r w:rsidRPr="00C230AB">
            <w:rPr>
              <w:rStyle w:val="PlaceholderText"/>
              <w:rFonts w:cstheme="minorHAnsi"/>
              <w:sz w:val="20"/>
              <w:szCs w:val="20"/>
            </w:rPr>
            <w:t>Click or tap here to enter text</w:t>
          </w:r>
          <w:r w:rsidRPr="00963114">
            <w:rPr>
              <w:rStyle w:val="PlaceholderText"/>
            </w:rPr>
            <w:t>.</w:t>
          </w:r>
        </w:p>
      </w:docPartBody>
    </w:docPart>
    <w:docPart>
      <w:docPartPr>
        <w:name w:val="11C3810FC3184F598900B5130153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79FE-0C9F-4D4B-A45E-4DDA83904A6B}"/>
      </w:docPartPr>
      <w:docPartBody>
        <w:p w:rsidR="00472739" w:rsidRDefault="00472739">
          <w:r w:rsidRPr="00C230AB">
            <w:rPr>
              <w:rStyle w:val="PlaceholderText"/>
              <w:rFonts w:cstheme="minorHAnsi"/>
              <w:sz w:val="20"/>
              <w:szCs w:val="20"/>
            </w:rPr>
            <w:t>Choose an item</w:t>
          </w:r>
          <w:r w:rsidRPr="000C41C0">
            <w:rPr>
              <w:rStyle w:val="PlaceholderText"/>
              <w:rFonts w:cstheme="minorHAnsi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739"/>
    <w:rsid w:val="00013189"/>
    <w:rsid w:val="00034592"/>
    <w:rsid w:val="00062427"/>
    <w:rsid w:val="00062601"/>
    <w:rsid w:val="0006383F"/>
    <w:rsid w:val="001067DC"/>
    <w:rsid w:val="00110425"/>
    <w:rsid w:val="00112315"/>
    <w:rsid w:val="00112CA4"/>
    <w:rsid w:val="001563E2"/>
    <w:rsid w:val="00175D81"/>
    <w:rsid w:val="001E5624"/>
    <w:rsid w:val="00204500"/>
    <w:rsid w:val="00212630"/>
    <w:rsid w:val="00241828"/>
    <w:rsid w:val="002778D2"/>
    <w:rsid w:val="002E6340"/>
    <w:rsid w:val="00317B5C"/>
    <w:rsid w:val="00354AD1"/>
    <w:rsid w:val="00361BDB"/>
    <w:rsid w:val="003E1EFF"/>
    <w:rsid w:val="004235C7"/>
    <w:rsid w:val="00427A61"/>
    <w:rsid w:val="00443EC0"/>
    <w:rsid w:val="00472739"/>
    <w:rsid w:val="004F5DE9"/>
    <w:rsid w:val="00512298"/>
    <w:rsid w:val="0057352C"/>
    <w:rsid w:val="00595A19"/>
    <w:rsid w:val="005A3A68"/>
    <w:rsid w:val="005F1E38"/>
    <w:rsid w:val="00626B65"/>
    <w:rsid w:val="006371D8"/>
    <w:rsid w:val="00643490"/>
    <w:rsid w:val="006B596E"/>
    <w:rsid w:val="006C6030"/>
    <w:rsid w:val="00700361"/>
    <w:rsid w:val="00700DE1"/>
    <w:rsid w:val="00725801"/>
    <w:rsid w:val="00755174"/>
    <w:rsid w:val="0078645E"/>
    <w:rsid w:val="00793EEE"/>
    <w:rsid w:val="007D62C0"/>
    <w:rsid w:val="008323C1"/>
    <w:rsid w:val="00834A2F"/>
    <w:rsid w:val="00862C2B"/>
    <w:rsid w:val="00881490"/>
    <w:rsid w:val="008844EC"/>
    <w:rsid w:val="008F21C5"/>
    <w:rsid w:val="00916AA7"/>
    <w:rsid w:val="0099717A"/>
    <w:rsid w:val="009A739A"/>
    <w:rsid w:val="00A00D6B"/>
    <w:rsid w:val="00A03EDC"/>
    <w:rsid w:val="00A10BAB"/>
    <w:rsid w:val="00A51A63"/>
    <w:rsid w:val="00A5601C"/>
    <w:rsid w:val="00AE14EC"/>
    <w:rsid w:val="00AF0DF1"/>
    <w:rsid w:val="00B0623F"/>
    <w:rsid w:val="00B27081"/>
    <w:rsid w:val="00B712FF"/>
    <w:rsid w:val="00BD36ED"/>
    <w:rsid w:val="00BE1299"/>
    <w:rsid w:val="00C54ACB"/>
    <w:rsid w:val="00C64C9D"/>
    <w:rsid w:val="00C737C3"/>
    <w:rsid w:val="00C746F7"/>
    <w:rsid w:val="00C83D5D"/>
    <w:rsid w:val="00C873EE"/>
    <w:rsid w:val="00CD0F72"/>
    <w:rsid w:val="00CF3B6F"/>
    <w:rsid w:val="00CF6D7D"/>
    <w:rsid w:val="00D77548"/>
    <w:rsid w:val="00D9085A"/>
    <w:rsid w:val="00DC55C3"/>
    <w:rsid w:val="00DC6937"/>
    <w:rsid w:val="00DD3CCA"/>
    <w:rsid w:val="00DF397B"/>
    <w:rsid w:val="00DF6348"/>
    <w:rsid w:val="00E15273"/>
    <w:rsid w:val="00E15E81"/>
    <w:rsid w:val="00E456B1"/>
    <w:rsid w:val="00E53590"/>
    <w:rsid w:val="00E67CF3"/>
    <w:rsid w:val="00E81B9D"/>
    <w:rsid w:val="00E9001B"/>
    <w:rsid w:val="00E928BE"/>
    <w:rsid w:val="00EA2D7B"/>
    <w:rsid w:val="00EC1DD1"/>
    <w:rsid w:val="00EC7627"/>
    <w:rsid w:val="00EE04A0"/>
    <w:rsid w:val="00F04985"/>
    <w:rsid w:val="00F641AA"/>
    <w:rsid w:val="00FA16E7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9717A"/>
    <w:rPr>
      <w:color w:val="808080"/>
    </w:rPr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F2C0B9495B94CB0B9348F0C925D84" ma:contentTypeVersion="7" ma:contentTypeDescription="Create a new document." ma:contentTypeScope="" ma:versionID="f511f7379b2872fd29a5ad54fba68057">
  <xsd:schema xmlns:xsd="http://www.w3.org/2001/XMLSchema" xmlns:xs="http://www.w3.org/2001/XMLSchema" xmlns:p="http://schemas.microsoft.com/office/2006/metadata/properties" xmlns:ns3="3d4f089c-b6dd-4ffe-a5e3-2b4b8532c7cd" xmlns:ns4="e7a3559d-80b7-4c73-85ce-c6e7370af3b0" targetNamespace="http://schemas.microsoft.com/office/2006/metadata/properties" ma:root="true" ma:fieldsID="7edd49cbe1801697a87f3df57ccd46a0" ns3:_="" ns4:_="">
    <xsd:import namespace="3d4f089c-b6dd-4ffe-a5e3-2b4b8532c7cd"/>
    <xsd:import namespace="e7a3559d-80b7-4c73-85ce-c6e7370af3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f089c-b6dd-4ffe-a5e3-2b4b8532c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3559d-80b7-4c73-85ce-c6e7370af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F844F-2890-4297-BA16-17265B731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AAABC-F327-478F-BA9D-DEB915C49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f089c-b6dd-4ffe-a5e3-2b4b8532c7cd"/>
    <ds:schemaRef ds:uri="e7a3559d-80b7-4c73-85ce-c6e7370af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(002).dotx</Template>
  <TotalTime>42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Adenike Akoh</dc:creator>
  <cp:lastModifiedBy>Armada Eras Pratama</cp:lastModifiedBy>
  <cp:revision>43</cp:revision>
  <cp:lastPrinted>2019-03-29T10:15:00Z</cp:lastPrinted>
  <dcterms:created xsi:type="dcterms:W3CDTF">2022-06-22T05:09:00Z</dcterms:created>
  <dcterms:modified xsi:type="dcterms:W3CDTF">2022-06-22T09:56:00Z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0x010100DEEF2C0B9495B94CB0B9348F0C925D84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</Properties>
</file>