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CA54" w14:textId="0880DFAE" w:rsidR="00580A1B" w:rsidRPr="0086611D" w:rsidRDefault="001353CB" w:rsidP="0086611D">
      <w:pPr>
        <w:pStyle w:val="Heading2"/>
        <w:ind w:right="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11D">
        <w:rPr>
          <w:rFonts w:asciiTheme="minorHAnsi" w:hAnsiTheme="minorHAnsi" w:cstheme="minorHAnsi"/>
          <w:b/>
          <w:bCs/>
          <w:color w:val="auto"/>
          <w:sz w:val="22"/>
          <w:szCs w:val="22"/>
        </w:rPr>
        <w:t>ANNEX 3: TECHNICAL AND FINANCIAL OFFER</w:t>
      </w:r>
    </w:p>
    <w:p w14:paraId="30CEF473" w14:textId="56FB37A1" w:rsidR="00AC12AD" w:rsidRPr="0086611D" w:rsidRDefault="00AC12AD" w:rsidP="0086611D">
      <w:pPr>
        <w:ind w:right="57"/>
        <w:jc w:val="both"/>
        <w:rPr>
          <w:rFonts w:cstheme="minorHAnsi"/>
          <w:i/>
        </w:rPr>
      </w:pPr>
      <w:r w:rsidRPr="0086611D">
        <w:rPr>
          <w:rFonts w:cstheme="minorHAnsi"/>
          <w:i/>
        </w:rPr>
        <w:t xml:space="preserve">Bidders are requested to complete this form, sign </w:t>
      </w:r>
      <w:proofErr w:type="gramStart"/>
      <w:r w:rsidRPr="0086611D">
        <w:rPr>
          <w:rFonts w:cstheme="minorHAnsi"/>
          <w:i/>
        </w:rPr>
        <w:t>it</w:t>
      </w:r>
      <w:proofErr w:type="gramEnd"/>
      <w:r w:rsidRPr="0086611D">
        <w:rPr>
          <w:rFonts w:cstheme="minorHAnsi"/>
          <w:i/>
        </w:rPr>
        <w:t xml:space="preserve"> and return it as part of their </w:t>
      </w:r>
      <w:r w:rsidR="00EA50A0" w:rsidRPr="0086611D">
        <w:rPr>
          <w:rFonts w:cstheme="minorHAnsi"/>
          <w:i/>
        </w:rPr>
        <w:t>quotation along with Annex 2</w:t>
      </w:r>
      <w:r w:rsidR="00CD2722">
        <w:rPr>
          <w:rFonts w:cstheme="minorHAnsi"/>
          <w:i/>
        </w:rPr>
        <w:t>:</w:t>
      </w:r>
      <w:r w:rsidR="00EA50A0" w:rsidRPr="0086611D">
        <w:rPr>
          <w:rFonts w:cstheme="minorHAnsi"/>
          <w:i/>
        </w:rPr>
        <w:t xml:space="preserve"> Quotation Submission Form</w:t>
      </w:r>
      <w:r w:rsidR="00FE6DA6" w:rsidRPr="0086611D">
        <w:rPr>
          <w:rFonts w:cstheme="minorHAnsi"/>
          <w:i/>
        </w:rPr>
        <w:t>.</w:t>
      </w:r>
      <w:r w:rsidRPr="0086611D">
        <w:rPr>
          <w:rFonts w:cstheme="minorHAnsi"/>
          <w:i/>
        </w:rPr>
        <w:t xml:space="preserve"> The </w:t>
      </w:r>
      <w:r w:rsidR="00CD2722">
        <w:rPr>
          <w:rFonts w:cstheme="minorHAnsi"/>
          <w:i/>
        </w:rPr>
        <w:t>b</w:t>
      </w:r>
      <w:r w:rsidRPr="0086611D">
        <w:rPr>
          <w:rFonts w:cstheme="minorHAnsi"/>
          <w:i/>
        </w:rPr>
        <w:t xml:space="preserve">idder shall fill in this form </w:t>
      </w:r>
      <w:r w:rsidR="00B51782">
        <w:rPr>
          <w:rFonts w:cstheme="minorHAnsi"/>
          <w:i/>
        </w:rPr>
        <w:t>per</w:t>
      </w:r>
      <w:r w:rsidRPr="0086611D">
        <w:rPr>
          <w:rFonts w:cstheme="minorHAnsi"/>
          <w:i/>
        </w:rPr>
        <w:t xml:space="preserve"> the instructions indicated. No alterations to its format shall be permitted and no substitutions shall be accepted.</w:t>
      </w:r>
    </w:p>
    <w:tbl>
      <w:tblPr>
        <w:tblW w:w="921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3544"/>
      </w:tblGrid>
      <w:tr w:rsidR="0003549D" w:rsidRPr="0086611D" w14:paraId="3CBECF6B" w14:textId="77777777" w:rsidTr="00F96F5E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84A40A" w14:textId="77777777" w:rsidR="0003549D" w:rsidRPr="0086611D" w:rsidRDefault="0003549D" w:rsidP="0086611D">
            <w:pPr>
              <w:spacing w:before="120" w:after="120"/>
              <w:jc w:val="both"/>
              <w:rPr>
                <w:rFonts w:cstheme="minorHAnsi"/>
              </w:rPr>
            </w:pPr>
            <w:r w:rsidRPr="0086611D">
              <w:rPr>
                <w:rFonts w:cstheme="minorHAnsi"/>
              </w:rPr>
              <w:t>Name of Bidder:</w:t>
            </w:r>
          </w:p>
        </w:tc>
        <w:sdt>
          <w:sdtPr>
            <w:rPr>
              <w:rFonts w:cstheme="minorHAnsi"/>
            </w:rPr>
            <w:id w:val="1575703056"/>
            <w:showingPlcHdr/>
            <w:text/>
          </w:sdtPr>
          <w:sdtEndPr/>
          <w:sdtContent>
            <w:tc>
              <w:tcPr>
                <w:tcW w:w="7237" w:type="dxa"/>
                <w:gridSpan w:val="2"/>
                <w:shd w:val="clear" w:color="auto" w:fill="auto"/>
                <w:vAlign w:val="center"/>
              </w:tcPr>
              <w:p w14:paraId="1195D952" w14:textId="77777777" w:rsidR="0003549D" w:rsidRPr="0086611D" w:rsidRDefault="0003549D" w:rsidP="0086611D">
                <w:pPr>
                  <w:spacing w:before="120" w:after="120"/>
                  <w:jc w:val="both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549D" w:rsidRPr="0086611D" w14:paraId="4D5A3C10" w14:textId="77777777" w:rsidTr="00F96F5E">
        <w:trPr>
          <w:trHeight w:val="360"/>
        </w:trPr>
        <w:tc>
          <w:tcPr>
            <w:tcW w:w="1979" w:type="dxa"/>
            <w:shd w:val="clear" w:color="auto" w:fill="auto"/>
          </w:tcPr>
          <w:p w14:paraId="7F281149" w14:textId="77777777" w:rsidR="0003549D" w:rsidRPr="0086611D" w:rsidRDefault="0003549D" w:rsidP="0086611D">
            <w:pPr>
              <w:spacing w:before="120" w:after="120"/>
              <w:jc w:val="both"/>
              <w:rPr>
                <w:rFonts w:cstheme="minorHAnsi"/>
              </w:rPr>
            </w:pPr>
            <w:r w:rsidRPr="0086611D">
              <w:rPr>
                <w:rFonts w:cstheme="minorHAnsi"/>
                <w:iCs/>
              </w:rPr>
              <w:t>RFQ reference:</w:t>
            </w:r>
          </w:p>
        </w:tc>
        <w:sdt>
          <w:sdtPr>
            <w:rPr>
              <w:rFonts w:cstheme="minorHAnsi"/>
            </w:rPr>
            <w:id w:val="2112006896"/>
            <w:showingPlcHdr/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3F2C206B" w14:textId="77777777" w:rsidR="0003549D" w:rsidRPr="0086611D" w:rsidRDefault="0003549D" w:rsidP="0086611D">
                <w:pPr>
                  <w:spacing w:before="120" w:after="120"/>
                  <w:jc w:val="both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  <w:shd w:val="clear" w:color="auto" w:fill="auto"/>
            <w:vAlign w:val="center"/>
          </w:tcPr>
          <w:p w14:paraId="1AE48F4D" w14:textId="77777777" w:rsidR="0003549D" w:rsidRPr="0086611D" w:rsidRDefault="0003549D" w:rsidP="0086611D">
            <w:pPr>
              <w:spacing w:before="120" w:after="120"/>
              <w:jc w:val="both"/>
              <w:rPr>
                <w:rFonts w:cstheme="minorHAnsi"/>
              </w:rPr>
            </w:pPr>
            <w:r w:rsidRPr="0086611D"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659738959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6611D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</w:tbl>
    <w:p w14:paraId="19BF0968" w14:textId="77777777" w:rsidR="0003549D" w:rsidRPr="0086611D" w:rsidRDefault="0003549D" w:rsidP="0086611D">
      <w:pPr>
        <w:spacing w:after="0"/>
        <w:ind w:right="538"/>
        <w:jc w:val="both"/>
        <w:rPr>
          <w:rFonts w:cstheme="minorHAnsi"/>
        </w:rPr>
      </w:pPr>
    </w:p>
    <w:p w14:paraId="50D89B38" w14:textId="77777777" w:rsidR="00EA50A0" w:rsidRPr="0086611D" w:rsidRDefault="00EA50A0" w:rsidP="0086611D">
      <w:pPr>
        <w:spacing w:after="0"/>
        <w:ind w:right="57"/>
        <w:jc w:val="both"/>
        <w:rPr>
          <w:rFonts w:cstheme="minorHAnsi"/>
          <w:b/>
        </w:rPr>
      </w:pPr>
      <w:r w:rsidRPr="0086611D">
        <w:rPr>
          <w:rFonts w:cstheme="minorHAnsi"/>
          <w:b/>
        </w:rPr>
        <w:t>Technical Offer</w:t>
      </w:r>
    </w:p>
    <w:p w14:paraId="20C79547" w14:textId="77777777" w:rsidR="00EA50A0" w:rsidRPr="0086611D" w:rsidRDefault="00EA50A0" w:rsidP="0086611D">
      <w:pPr>
        <w:spacing w:after="0"/>
        <w:ind w:right="57"/>
        <w:jc w:val="both"/>
        <w:rPr>
          <w:rFonts w:cstheme="minorHAnsi"/>
          <w:i/>
        </w:rPr>
      </w:pPr>
      <w:r w:rsidRPr="0086611D">
        <w:rPr>
          <w:rFonts w:cstheme="minorHAnsi"/>
          <w:i/>
        </w:rPr>
        <w:t>Provide the following:</w:t>
      </w:r>
    </w:p>
    <w:p w14:paraId="23B687C8" w14:textId="62332BF2" w:rsidR="00EA50A0" w:rsidRPr="0086611D" w:rsidRDefault="00EA50A0" w:rsidP="00BC71E6">
      <w:pPr>
        <w:pStyle w:val="ListParagraph"/>
        <w:numPr>
          <w:ilvl w:val="0"/>
          <w:numId w:val="1"/>
        </w:numPr>
        <w:spacing w:line="256" w:lineRule="auto"/>
        <w:ind w:right="57"/>
        <w:jc w:val="both"/>
        <w:rPr>
          <w:rFonts w:cstheme="minorHAnsi"/>
          <w:i/>
        </w:rPr>
      </w:pPr>
      <w:r w:rsidRPr="0086611D">
        <w:rPr>
          <w:rFonts w:cstheme="minorHAnsi"/>
          <w:i/>
        </w:rPr>
        <w:t>a brief description of your qualification, capacity and expertise that is relevant to the Terms of Reference</w:t>
      </w:r>
    </w:p>
    <w:p w14:paraId="2C83C5F8" w14:textId="75052A42" w:rsidR="00EA50A0" w:rsidRPr="0086611D" w:rsidRDefault="00EA50A0" w:rsidP="00BC71E6">
      <w:pPr>
        <w:pStyle w:val="ListParagraph"/>
        <w:numPr>
          <w:ilvl w:val="0"/>
          <w:numId w:val="1"/>
        </w:numPr>
        <w:spacing w:line="256" w:lineRule="auto"/>
        <w:ind w:right="57"/>
        <w:jc w:val="both"/>
        <w:rPr>
          <w:rFonts w:cstheme="minorHAnsi"/>
          <w:i/>
        </w:rPr>
      </w:pPr>
      <w:r w:rsidRPr="0086611D">
        <w:rPr>
          <w:rFonts w:cstheme="minorHAnsi"/>
          <w:i/>
        </w:rPr>
        <w:t xml:space="preserve">a brief methodology, </w:t>
      </w:r>
      <w:proofErr w:type="gramStart"/>
      <w:r w:rsidRPr="0086611D">
        <w:rPr>
          <w:rFonts w:cstheme="minorHAnsi"/>
          <w:i/>
        </w:rPr>
        <w:t>approach</w:t>
      </w:r>
      <w:proofErr w:type="gramEnd"/>
      <w:r w:rsidRPr="0086611D">
        <w:rPr>
          <w:rFonts w:cstheme="minorHAnsi"/>
          <w:i/>
        </w:rPr>
        <w:t xml:space="preserve"> and implementation plan</w:t>
      </w:r>
    </w:p>
    <w:p w14:paraId="564E8B6A" w14:textId="04368533" w:rsidR="00EA50A0" w:rsidRDefault="00EA50A0" w:rsidP="003016B9">
      <w:pPr>
        <w:pStyle w:val="ListParagraph"/>
        <w:numPr>
          <w:ilvl w:val="0"/>
          <w:numId w:val="1"/>
        </w:numPr>
        <w:spacing w:after="0" w:line="256" w:lineRule="auto"/>
        <w:ind w:right="57"/>
        <w:jc w:val="both"/>
        <w:rPr>
          <w:rFonts w:cstheme="minorHAnsi"/>
          <w:i/>
        </w:rPr>
      </w:pPr>
      <w:r w:rsidRPr="0086611D">
        <w:rPr>
          <w:rFonts w:cstheme="minorHAnsi"/>
          <w:i/>
        </w:rPr>
        <w:t xml:space="preserve">team composition and CVs of key personnel </w:t>
      </w:r>
    </w:p>
    <w:p w14:paraId="3AA0A688" w14:textId="77777777" w:rsidR="003016B9" w:rsidRPr="003016B9" w:rsidRDefault="003016B9" w:rsidP="003016B9">
      <w:pPr>
        <w:spacing w:after="0" w:line="256" w:lineRule="auto"/>
        <w:ind w:right="57"/>
        <w:jc w:val="both"/>
        <w:rPr>
          <w:rFonts w:cstheme="minorHAnsi"/>
          <w:iCs/>
        </w:rPr>
      </w:pPr>
    </w:p>
    <w:p w14:paraId="1E4756EC" w14:textId="77777777" w:rsidR="00AC12AD" w:rsidRPr="0086611D" w:rsidRDefault="00EA50A0" w:rsidP="0086611D">
      <w:pPr>
        <w:spacing w:after="0"/>
        <w:ind w:right="57"/>
        <w:jc w:val="both"/>
        <w:rPr>
          <w:rFonts w:cstheme="minorHAnsi"/>
          <w:b/>
        </w:rPr>
      </w:pPr>
      <w:r w:rsidRPr="0086611D">
        <w:rPr>
          <w:rFonts w:cstheme="minorHAnsi"/>
          <w:b/>
        </w:rPr>
        <w:t>Financial Offer</w:t>
      </w:r>
    </w:p>
    <w:p w14:paraId="31DE676A" w14:textId="52FF611A" w:rsidR="00AC12AD" w:rsidRDefault="00AC12AD" w:rsidP="003016B9">
      <w:pPr>
        <w:spacing w:after="0"/>
        <w:ind w:right="57"/>
        <w:jc w:val="both"/>
        <w:rPr>
          <w:rFonts w:cstheme="minorHAnsi"/>
        </w:rPr>
      </w:pPr>
      <w:r w:rsidRPr="0086611D">
        <w:rPr>
          <w:rFonts w:cstheme="minorHAnsi"/>
        </w:rPr>
        <w:t>Provide a lump sum for the provision of the services stated in the Terms of Reference</w:t>
      </w:r>
      <w:r w:rsidR="00C44EA3" w:rsidRPr="0086611D">
        <w:rPr>
          <w:rFonts w:cstheme="minorHAnsi"/>
        </w:rPr>
        <w:t>.</w:t>
      </w:r>
      <w:r w:rsidR="00123E3B" w:rsidRPr="0086611D">
        <w:rPr>
          <w:rFonts w:cstheme="minorHAnsi"/>
        </w:rPr>
        <w:t xml:space="preserve"> The </w:t>
      </w:r>
      <w:r w:rsidR="00B51782">
        <w:rPr>
          <w:rFonts w:cstheme="minorHAnsi"/>
        </w:rPr>
        <w:t>lump-sum</w:t>
      </w:r>
      <w:r w:rsidR="00123E3B" w:rsidRPr="0086611D">
        <w:rPr>
          <w:rFonts w:cstheme="minorHAnsi"/>
        </w:rPr>
        <w:t xml:space="preserve"> should include all costs of preparing and delivering the </w:t>
      </w:r>
      <w:r w:rsidR="00431650">
        <w:rPr>
          <w:rFonts w:cstheme="minorHAnsi"/>
        </w:rPr>
        <w:t>s</w:t>
      </w:r>
      <w:r w:rsidR="00123E3B" w:rsidRPr="0086611D">
        <w:rPr>
          <w:rFonts w:cstheme="minorHAnsi"/>
        </w:rPr>
        <w:t>ervices. All daily rates shall be based on an eight-hour working day.</w:t>
      </w:r>
    </w:p>
    <w:p w14:paraId="2A3D140A" w14:textId="77777777" w:rsidR="003016B9" w:rsidRPr="0086611D" w:rsidRDefault="003016B9" w:rsidP="003016B9">
      <w:pPr>
        <w:spacing w:after="0"/>
        <w:ind w:right="57"/>
        <w:jc w:val="both"/>
        <w:rPr>
          <w:rFonts w:cstheme="minorHAnsi"/>
        </w:rPr>
      </w:pPr>
    </w:p>
    <w:p w14:paraId="43109D54" w14:textId="77777777" w:rsidR="003016B9" w:rsidRDefault="00042341" w:rsidP="003016B9">
      <w:pPr>
        <w:tabs>
          <w:tab w:val="left" w:pos="8385"/>
        </w:tabs>
        <w:spacing w:after="0"/>
        <w:ind w:right="57"/>
        <w:jc w:val="both"/>
        <w:rPr>
          <w:rFonts w:cstheme="minorHAnsi"/>
          <w:b/>
        </w:rPr>
      </w:pPr>
      <w:r w:rsidRPr="0086611D">
        <w:rPr>
          <w:rFonts w:cstheme="minorHAnsi"/>
          <w:b/>
        </w:rPr>
        <w:t xml:space="preserve">Currency of Quotation: </w:t>
      </w:r>
    </w:p>
    <w:p w14:paraId="6E079EE8" w14:textId="6E580DA6" w:rsidR="00F62C42" w:rsidRPr="0086611D" w:rsidRDefault="00F300AC" w:rsidP="00397130">
      <w:pPr>
        <w:tabs>
          <w:tab w:val="left" w:pos="8385"/>
        </w:tabs>
        <w:ind w:right="57"/>
        <w:jc w:val="both"/>
        <w:rPr>
          <w:i/>
          <w:iCs/>
        </w:rPr>
      </w:pPr>
      <w:sdt>
        <w:sdtPr>
          <w:rPr>
            <w:rFonts w:eastAsia="MS Gothic" w:cstheme="minorHAnsi"/>
          </w:rPr>
          <w:id w:val="2059511852"/>
          <w:text/>
        </w:sdtPr>
        <w:sdtEndPr/>
        <w:sdtContent>
          <w:r w:rsidR="00DD1A48" w:rsidRPr="0086611D">
            <w:rPr>
              <w:rFonts w:ascii="Segoe UI Symbol" w:eastAsia="MS Gothic" w:hAnsi="Segoe UI Symbol" w:cs="Segoe UI Symbol"/>
            </w:rPr>
            <w:t>☒</w:t>
          </w:r>
          <w:r w:rsidR="00DD1A48" w:rsidRPr="0086611D">
            <w:rPr>
              <w:rFonts w:eastAsia="MS Gothic" w:cs="Segoe UI Symbol"/>
            </w:rPr>
            <w:t xml:space="preserve"> </w:t>
          </w:r>
          <w:r w:rsidR="00DD1A48" w:rsidRPr="0086611D">
            <w:rPr>
              <w:rFonts w:eastAsia="MS Gothic" w:cstheme="minorHAnsi"/>
            </w:rPr>
            <w:t xml:space="preserve">USD or </w:t>
          </w:r>
          <w:r w:rsidR="00DD1A48" w:rsidRPr="0086611D">
            <w:rPr>
              <w:rFonts w:ascii="Segoe UI Symbol" w:eastAsia="MS Gothic" w:hAnsi="Segoe UI Symbol" w:cs="Segoe UI Symbol"/>
            </w:rPr>
            <w:t>☒</w:t>
          </w:r>
          <w:r w:rsidR="00DD1A48" w:rsidRPr="0086611D">
            <w:rPr>
              <w:rFonts w:eastAsia="MS Gothic" w:cstheme="minorHAnsi"/>
            </w:rPr>
            <w:t xml:space="preserve"> IDR - Indonesian </w:t>
          </w:r>
          <w:r w:rsidR="00431650">
            <w:rPr>
              <w:rFonts w:eastAsia="MS Gothic" w:cstheme="minorHAnsi"/>
            </w:rPr>
            <w:t>r</w:t>
          </w:r>
          <w:r w:rsidR="00DD1A48" w:rsidRPr="0086611D">
            <w:rPr>
              <w:rFonts w:eastAsia="MS Gothic" w:cstheme="minorHAnsi"/>
            </w:rPr>
            <w:t xml:space="preserve">upiah (Mandatory for </w:t>
          </w:r>
          <w:r w:rsidR="00431650">
            <w:rPr>
              <w:rFonts w:eastAsia="MS Gothic" w:cstheme="minorHAnsi"/>
            </w:rPr>
            <w:t>l</w:t>
          </w:r>
          <w:r w:rsidR="00DD1A48" w:rsidRPr="0086611D">
            <w:rPr>
              <w:rFonts w:eastAsia="MS Gothic" w:cstheme="minorHAnsi"/>
            </w:rPr>
            <w:t xml:space="preserve">ocal </w:t>
          </w:r>
          <w:r w:rsidR="00431650">
            <w:rPr>
              <w:rFonts w:eastAsia="MS Gothic" w:cstheme="minorHAnsi"/>
            </w:rPr>
            <w:t>b</w:t>
          </w:r>
          <w:r w:rsidR="00DD1A48" w:rsidRPr="0086611D">
            <w:rPr>
              <w:rFonts w:eastAsia="MS Gothic" w:cstheme="minorHAnsi"/>
            </w:rPr>
            <w:t>idders)</w:t>
          </w:r>
        </w:sdtContent>
      </w:sdt>
      <w:r w:rsidR="00A22FE9" w:rsidRPr="00A22FE9">
        <w:rPr>
          <w:rFonts w:cstheme="minorHAnsi"/>
          <w:vertAlign w:val="superscript"/>
        </w:rPr>
        <w:t>1</w:t>
      </w:r>
      <w:r w:rsidR="00A22FE9">
        <w:rPr>
          <w:rFonts w:cstheme="minorHAnsi"/>
          <w:vertAlign w:val="superscript"/>
        </w:rPr>
        <w:t xml:space="preserve"> </w:t>
      </w:r>
      <w:r w:rsidR="00F62C42" w:rsidRPr="0086611D">
        <w:rPr>
          <w:i/>
          <w:iCs/>
        </w:rPr>
        <w:t xml:space="preserve">The final payment will be made once </w:t>
      </w:r>
      <w:r w:rsidR="007D03FB">
        <w:rPr>
          <w:i/>
          <w:iCs/>
        </w:rPr>
        <w:t xml:space="preserve">the </w:t>
      </w:r>
      <w:r w:rsidR="00ED385C">
        <w:rPr>
          <w:i/>
          <w:iCs/>
        </w:rPr>
        <w:t>digital</w:t>
      </w:r>
      <w:r w:rsidR="00242140">
        <w:rPr>
          <w:i/>
          <w:iCs/>
        </w:rPr>
        <w:t xml:space="preserve"> agency</w:t>
      </w:r>
      <w:r w:rsidR="00F62C42" w:rsidRPr="0086611D">
        <w:rPr>
          <w:i/>
          <w:iCs/>
        </w:rPr>
        <w:t xml:space="preserve"> completes </w:t>
      </w:r>
      <w:r w:rsidR="002B28ED" w:rsidRPr="0086611D">
        <w:rPr>
          <w:i/>
          <w:iCs/>
        </w:rPr>
        <w:t>all</w:t>
      </w:r>
      <w:r w:rsidR="00F62C42" w:rsidRPr="0086611D">
        <w:rPr>
          <w:i/>
          <w:iCs/>
        </w:rPr>
        <w:t xml:space="preserve"> the obligations.</w:t>
      </w:r>
    </w:p>
    <w:p w14:paraId="39DA2439" w14:textId="77777777" w:rsidR="003B65D3" w:rsidRPr="0086611D" w:rsidRDefault="003B65D3" w:rsidP="0086611D">
      <w:pPr>
        <w:spacing w:after="0"/>
        <w:jc w:val="both"/>
        <w:rPr>
          <w:rFonts w:cstheme="minorHAnsi"/>
        </w:rPr>
      </w:pPr>
    </w:p>
    <w:p w14:paraId="625AC528" w14:textId="01F10A79" w:rsidR="00042341" w:rsidRDefault="00042341" w:rsidP="0086611D">
      <w:pPr>
        <w:spacing w:after="0"/>
        <w:jc w:val="both"/>
        <w:rPr>
          <w:rFonts w:cstheme="minorHAnsi"/>
          <w:b/>
        </w:rPr>
      </w:pPr>
      <w:r w:rsidRPr="0086611D">
        <w:rPr>
          <w:rFonts w:cstheme="minorHAnsi"/>
          <w:b/>
        </w:rPr>
        <w:t>Breakdown of Fees</w:t>
      </w:r>
    </w:p>
    <w:p w14:paraId="172B745D" w14:textId="3BAC6783" w:rsidR="00033E02" w:rsidRDefault="00033E02" w:rsidP="0086611D">
      <w:pPr>
        <w:spacing w:after="0"/>
        <w:jc w:val="both"/>
        <w:rPr>
          <w:rFonts w:cstheme="minorHAnsi"/>
          <w:b/>
        </w:rPr>
      </w:pPr>
      <w:r w:rsidRPr="00033E02">
        <w:rPr>
          <w:rFonts w:cstheme="minorHAnsi"/>
          <w:b/>
          <w:sz w:val="20"/>
          <w:szCs w:val="20"/>
        </w:rPr>
        <w:t>Currency in the Quotation: _____________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850"/>
        <w:gridCol w:w="709"/>
        <w:gridCol w:w="1134"/>
        <w:gridCol w:w="1134"/>
        <w:gridCol w:w="1418"/>
      </w:tblGrid>
      <w:tr w:rsidR="008A4483" w:rsidRPr="0086611D" w14:paraId="5FEA3CC3" w14:textId="75C22ADB" w:rsidTr="009B1F2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6CE" w14:textId="77777777" w:rsidR="008A4483" w:rsidRPr="0086611D" w:rsidRDefault="008A4483" w:rsidP="00B95D91">
            <w:pPr>
              <w:jc w:val="center"/>
              <w:rPr>
                <w:rFonts w:cstheme="minorHAnsi"/>
                <w:b/>
                <w:bCs/>
              </w:rPr>
            </w:pPr>
            <w:r w:rsidRPr="0086611D">
              <w:rPr>
                <w:rFonts w:cstheme="minorHAnsi"/>
                <w:b/>
                <w:bCs/>
              </w:rPr>
              <w:t>DELIVERABLE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3AFC" w14:textId="53626214" w:rsidR="008A4483" w:rsidRPr="0086611D" w:rsidRDefault="008A4483" w:rsidP="00B95D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C0B2" w14:textId="058458C3" w:rsidR="008A4483" w:rsidRPr="0086611D" w:rsidRDefault="008A4483" w:rsidP="00B95D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41F" w14:textId="7B935A0B" w:rsidR="008A4483" w:rsidRDefault="008A4483" w:rsidP="00B95D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5FC" w14:textId="1B426A22" w:rsidR="008A4483" w:rsidRDefault="008A4483" w:rsidP="00B95D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18B" w14:textId="5B87D0E7" w:rsidR="008A4483" w:rsidRDefault="00B95D91" w:rsidP="00B95D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 Price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C3B" w14:textId="74CF0A8D" w:rsidR="008A4483" w:rsidRDefault="008A4483" w:rsidP="00B95D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</w:tr>
      <w:tr w:rsidR="000F702B" w:rsidRPr="0086611D" w14:paraId="1DC5FC98" w14:textId="6D8EC2E5" w:rsidTr="009B1F2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14:paraId="3A505F60" w14:textId="4CFB9AC5" w:rsidR="008A4483" w:rsidRPr="0086611D" w:rsidRDefault="008A4483" w:rsidP="008A44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Personnel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867A9C3" w14:textId="77777777" w:rsidR="008A4483" w:rsidRPr="0086611D" w:rsidRDefault="008A4483" w:rsidP="008A44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BE8670B" w14:textId="77777777" w:rsidR="008A4483" w:rsidRPr="0086611D" w:rsidRDefault="008A4483" w:rsidP="008A44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9D10DF4" w14:textId="77777777" w:rsidR="008A4483" w:rsidRPr="0086611D" w:rsidRDefault="008A4483" w:rsidP="008A44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C9383F0" w14:textId="77777777" w:rsidR="008A4483" w:rsidRPr="0086611D" w:rsidRDefault="008A4483" w:rsidP="008A44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16DCC41" w14:textId="77777777" w:rsidR="008A4483" w:rsidRPr="0086611D" w:rsidRDefault="008A4483" w:rsidP="008A44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D7C5A1" w14:textId="77777777" w:rsidR="008A4483" w:rsidRPr="0086611D" w:rsidRDefault="008A4483" w:rsidP="008A4483">
            <w:pPr>
              <w:rPr>
                <w:rFonts w:cstheme="minorHAnsi"/>
                <w:b/>
                <w:bCs/>
              </w:rPr>
            </w:pPr>
          </w:p>
        </w:tc>
      </w:tr>
      <w:tr w:rsidR="001E7D35" w:rsidRPr="0086611D" w14:paraId="5E58BBC0" w14:textId="28C55D79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1D6" w14:textId="63C9FE16" w:rsidR="001E7D35" w:rsidRPr="00381C28" w:rsidRDefault="00CA559A" w:rsidP="001E7D35">
            <w:pPr>
              <w:rPr>
                <w:rFonts w:cstheme="minorHAnsi"/>
              </w:rPr>
            </w:pPr>
            <w:r>
              <w:t xml:space="preserve">Project </w:t>
            </w:r>
            <w:r w:rsidR="001E7D35" w:rsidRPr="00956CC5">
              <w:t>Coordinator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3DD" w14:textId="6A385DA7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5F3" w14:textId="7150573E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454" w14:textId="6482BB2B" w:rsidR="001E7D35" w:rsidRPr="0086611D" w:rsidRDefault="001B0433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04FC7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74B" w14:textId="4D477DA1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D4B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656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1E7D35" w:rsidRPr="0086611D" w14:paraId="1D005795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C32" w14:textId="0BDC7C00" w:rsidR="001E7D35" w:rsidRPr="00381C28" w:rsidRDefault="00A012E7" w:rsidP="001E7D35">
            <w:pPr>
              <w:rPr>
                <w:rFonts w:cstheme="minorHAnsi"/>
              </w:rPr>
            </w:pPr>
            <w:r>
              <w:t>Admin</w:t>
            </w:r>
            <w:r w:rsidR="00A876A5">
              <w:t>/</w:t>
            </w:r>
            <w:r>
              <w:t>Finance</w:t>
            </w:r>
            <w:r w:rsidR="001E7D35" w:rsidRPr="00956CC5">
              <w:t xml:space="preserve"> </w:t>
            </w:r>
            <w:r w:rsidR="009D7F0E">
              <w:t>Officer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1C1" w14:textId="7EDB7D13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EFEA" w14:textId="2CCF5F7A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5F1" w14:textId="4CA16351" w:rsidR="001E7D35" w:rsidRPr="0086611D" w:rsidRDefault="00CF678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189" w14:textId="2E3C061A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D72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ED0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1E7D35" w:rsidRPr="0086611D" w14:paraId="7E55631C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083" w14:textId="558C0F2C" w:rsidR="001E7D35" w:rsidRPr="00381C28" w:rsidRDefault="00F3026D" w:rsidP="001E7D35">
            <w:pPr>
              <w:rPr>
                <w:rFonts w:cstheme="minorHAnsi"/>
              </w:rPr>
            </w:pPr>
            <w:r>
              <w:t>Copyw</w:t>
            </w:r>
            <w:r w:rsidR="00630A94">
              <w:t>riter/Translator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1B9" w14:textId="455A3657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1C5" w14:textId="55B69406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B0E" w14:textId="2BDFC684" w:rsidR="001E7D35" w:rsidRPr="0086611D" w:rsidRDefault="00590B8C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5C8" w14:textId="4FC2CC9D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07F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5FB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1E7D35" w:rsidRPr="0086611D" w14:paraId="43F08A96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CB6" w14:textId="033BD8C7" w:rsidR="001E7D35" w:rsidRPr="00381C28" w:rsidRDefault="001E7D35" w:rsidP="001E7D35">
            <w:pPr>
              <w:rPr>
                <w:rFonts w:cstheme="minorHAnsi"/>
              </w:rPr>
            </w:pPr>
            <w:r w:rsidRPr="00956CC5">
              <w:t>Animation Developer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F8E" w14:textId="30E38BF0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178" w14:textId="5859964D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BFD" w14:textId="165755E0" w:rsidR="001E7D35" w:rsidRPr="0086611D" w:rsidRDefault="00D01D8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91E" w14:textId="7F309393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66F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E54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1E7D35" w:rsidRPr="0086611D" w14:paraId="3D3524E6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DF5" w14:textId="29F8062A" w:rsidR="001E7D35" w:rsidRPr="00381C28" w:rsidRDefault="001E7D35" w:rsidP="001E7D35">
            <w:pPr>
              <w:rPr>
                <w:rFonts w:cstheme="minorHAnsi"/>
              </w:rPr>
            </w:pPr>
            <w:r w:rsidRPr="00956CC5">
              <w:t>Graphic Designer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772" w14:textId="247C31FB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9948" w14:textId="7FE7E5EE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2F8" w14:textId="2F863F54" w:rsidR="001E7D35" w:rsidRPr="0086611D" w:rsidRDefault="00D01D8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656" w14:textId="059A67DD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43D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4F7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1E7D35" w:rsidRPr="0086611D" w14:paraId="2419E541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2C6" w14:textId="2B1131C2" w:rsidR="001E7D35" w:rsidRPr="00381C28" w:rsidRDefault="001E7D35" w:rsidP="001E7D35">
            <w:pPr>
              <w:rPr>
                <w:rFonts w:cstheme="minorHAnsi"/>
              </w:rPr>
            </w:pPr>
            <w:r w:rsidRPr="00956CC5">
              <w:t>Photographer/Videographer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9E4" w14:textId="4B964213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001" w14:textId="7E6CD31E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77B" w14:textId="48F6D44A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473D" w14:textId="0F8F4DB3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9C9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9C8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1E7D35" w:rsidRPr="0086611D" w14:paraId="170D69B1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FEA" w14:textId="4DAEA84E" w:rsidR="001E7D35" w:rsidRPr="00381C28" w:rsidRDefault="001E7D35" w:rsidP="001E7D35">
            <w:pPr>
              <w:rPr>
                <w:rFonts w:cstheme="minorHAnsi"/>
              </w:rPr>
            </w:pPr>
            <w:r w:rsidRPr="00956CC5">
              <w:t>Social Media Specialist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A8F" w14:textId="5E71AF36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C6B" w14:textId="2FEC2940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EC0" w14:textId="19A8850B" w:rsidR="001E7D35" w:rsidRPr="0086611D" w:rsidRDefault="006D33DC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01D8F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955" w14:textId="07A4794A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D10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9F7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1E7D35" w:rsidRPr="0086611D" w14:paraId="7B549BCE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30A" w14:textId="62D3F54A" w:rsidR="001E7D35" w:rsidRPr="00381C28" w:rsidRDefault="001E7D35" w:rsidP="001E7D35">
            <w:pPr>
              <w:rPr>
                <w:rFonts w:cstheme="minorHAnsi"/>
              </w:rPr>
            </w:pPr>
            <w:r w:rsidRPr="00956CC5">
              <w:t>Data and Reporting Officer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919" w14:textId="38731A72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334" w14:textId="5555E891" w:rsidR="001E7D35" w:rsidRPr="0086611D" w:rsidRDefault="001E7D35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3AD" w14:textId="62F333E7" w:rsidR="001E7D35" w:rsidRPr="0086611D" w:rsidRDefault="006D33DC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C413A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01F" w14:textId="4BCDB445" w:rsidR="001E7D35" w:rsidRPr="0086611D" w:rsidRDefault="00630A94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man-day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ADF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D09" w14:textId="77777777" w:rsidR="001E7D35" w:rsidRPr="0086611D" w:rsidRDefault="001E7D35" w:rsidP="00E30614">
            <w:pPr>
              <w:jc w:val="center"/>
              <w:rPr>
                <w:rFonts w:cstheme="minorHAnsi"/>
              </w:rPr>
            </w:pPr>
          </w:p>
        </w:tc>
      </w:tr>
      <w:tr w:rsidR="006B430A" w:rsidRPr="0086611D" w14:paraId="24C1CE7A" w14:textId="2822D0BE" w:rsidTr="009B1F25"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AED825" w14:textId="1C4D06BB" w:rsidR="006B430A" w:rsidRPr="0086611D" w:rsidRDefault="006B430A" w:rsidP="008A4483">
            <w:pPr>
              <w:rPr>
                <w:rFonts w:cstheme="minorHAnsi"/>
              </w:rPr>
            </w:pPr>
            <w:r w:rsidRPr="006B430A">
              <w:rPr>
                <w:rFonts w:cstheme="minorHAnsi"/>
                <w:b/>
                <w:bCs/>
              </w:rPr>
              <w:t>Social Media Ads for Youth Pledge Day in Indonesia</w:t>
            </w:r>
          </w:p>
        </w:tc>
      </w:tr>
      <w:tr w:rsidR="00501C33" w:rsidRPr="0086611D" w14:paraId="69A48FC1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F6E" w14:textId="5CD63436" w:rsidR="00501C33" w:rsidDel="00A273A0" w:rsidRDefault="00AA602E" w:rsidP="00364260">
            <w:pPr>
              <w:rPr>
                <w:rFonts w:cstheme="minorHAnsi"/>
              </w:rPr>
            </w:pPr>
            <w:r>
              <w:rPr>
                <w:rFonts w:cstheme="minorHAnsi"/>
              </w:rPr>
              <w:t>Ad space on Facebook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AD6E4" w14:textId="0365A10E" w:rsidR="00501C33" w:rsidDel="00A273A0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10D" w14:textId="2D36540C" w:rsidR="00501C33" w:rsidDel="00A273A0" w:rsidRDefault="00F745E0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2F7" w14:textId="7098CC48" w:rsidR="00501C33" w:rsidDel="00A273A0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F4B" w14:textId="367E4F54" w:rsidR="00501C33" w:rsidDel="00A273A0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79C" w14:textId="77777777" w:rsidR="00501C33" w:rsidRPr="0086611D" w:rsidRDefault="00501C33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3EE" w14:textId="77777777" w:rsidR="00501C33" w:rsidRPr="0086611D" w:rsidRDefault="00501C33" w:rsidP="00E30614">
            <w:pPr>
              <w:jc w:val="center"/>
              <w:rPr>
                <w:rFonts w:cstheme="minorHAnsi"/>
              </w:rPr>
            </w:pPr>
          </w:p>
        </w:tc>
      </w:tr>
      <w:tr w:rsidR="00501C33" w:rsidRPr="0086611D" w14:paraId="525B56A8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756" w14:textId="4E3186B5" w:rsidR="00501C33" w:rsidDel="00A273A0" w:rsidRDefault="00AA602E" w:rsidP="00364260">
            <w:pPr>
              <w:rPr>
                <w:rFonts w:cstheme="minorHAnsi"/>
              </w:rPr>
            </w:pPr>
            <w:r>
              <w:rPr>
                <w:rFonts w:cstheme="minorHAnsi"/>
              </w:rPr>
              <w:t>Ad space on Instagram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217B" w14:textId="6CE043B7" w:rsidR="00501C33" w:rsidDel="00A273A0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376" w14:textId="758FF096" w:rsidR="00501C33" w:rsidDel="00A273A0" w:rsidRDefault="00F745E0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F4B" w14:textId="30E1CD09" w:rsidR="00501C33" w:rsidDel="00A273A0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0C1" w14:textId="26B61665" w:rsidR="00501C33" w:rsidDel="00A273A0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CEE" w14:textId="77777777" w:rsidR="00501C33" w:rsidRPr="0086611D" w:rsidRDefault="00501C33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5BB" w14:textId="77777777" w:rsidR="00501C33" w:rsidRPr="0086611D" w:rsidRDefault="00501C33" w:rsidP="00E30614">
            <w:pPr>
              <w:jc w:val="center"/>
              <w:rPr>
                <w:rFonts w:cstheme="minorHAnsi"/>
              </w:rPr>
            </w:pPr>
          </w:p>
        </w:tc>
      </w:tr>
      <w:tr w:rsidR="00AA602E" w:rsidRPr="0086611D" w14:paraId="621F971E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930" w14:textId="6989DCE7" w:rsidR="00AA602E" w:rsidRDefault="00AA602E" w:rsidP="003642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 space on </w:t>
            </w:r>
            <w:r w:rsidR="00F745E0">
              <w:rPr>
                <w:rFonts w:cstheme="minorHAnsi"/>
              </w:rPr>
              <w:t>Twitter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BE3" w14:textId="7292B512" w:rsidR="00AA602E" w:rsidDel="00A273A0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16C" w14:textId="26E8B36B" w:rsidR="00AA602E" w:rsidDel="00A273A0" w:rsidRDefault="00F745E0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CAD" w14:textId="41D9D5EE" w:rsidR="00AA602E" w:rsidDel="00A273A0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46A" w14:textId="3285E21B" w:rsidR="00AA602E" w:rsidDel="00A273A0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FDC" w14:textId="77777777" w:rsidR="00AA602E" w:rsidRPr="0086611D" w:rsidRDefault="00AA602E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D3C" w14:textId="77777777" w:rsidR="00AA602E" w:rsidRPr="0086611D" w:rsidRDefault="00AA602E" w:rsidP="00E30614">
            <w:pPr>
              <w:jc w:val="center"/>
              <w:rPr>
                <w:rFonts w:cstheme="minorHAnsi"/>
              </w:rPr>
            </w:pPr>
          </w:p>
        </w:tc>
      </w:tr>
      <w:tr w:rsidR="00CF31B6" w:rsidRPr="0086611D" w14:paraId="48511375" w14:textId="77777777" w:rsidTr="009B1F25">
        <w:trPr>
          <w:trHeight w:val="7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6A4E77" w14:textId="1C6C1D43" w:rsidR="00CF31B6" w:rsidRPr="00425C35" w:rsidRDefault="00425C35" w:rsidP="00425C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F54F5F">
              <w:rPr>
                <w:rFonts w:cstheme="minorHAnsi"/>
                <w:b/>
                <w:bCs/>
              </w:rPr>
              <w:t xml:space="preserve">ocial Media </w:t>
            </w:r>
            <w:r w:rsidRPr="00425C35">
              <w:rPr>
                <w:rFonts w:cstheme="minorHAnsi"/>
                <w:b/>
                <w:bCs/>
              </w:rPr>
              <w:t>Ads for the International Day for the Elimination of Violence Against Women</w:t>
            </w:r>
          </w:p>
        </w:tc>
      </w:tr>
      <w:tr w:rsidR="00CF31B6" w:rsidRPr="0086611D" w14:paraId="7C347DED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3C61" w14:textId="36B4E584" w:rsidR="00CF31B6" w:rsidRDefault="00CF31B6" w:rsidP="00CF31B6">
            <w:pPr>
              <w:rPr>
                <w:rFonts w:cstheme="minorHAnsi"/>
              </w:rPr>
            </w:pPr>
            <w:r>
              <w:rPr>
                <w:rFonts w:cstheme="minorHAnsi"/>
              </w:rPr>
              <w:t>Ad space on Facebook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3D04" w14:textId="01395B78" w:rsidR="00CF31B6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BE3" w14:textId="6128AA76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73E" w14:textId="324B1BD2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CB5" w14:textId="553FEF3D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4A8" w14:textId="77777777" w:rsidR="00CF31B6" w:rsidRPr="0086611D" w:rsidRDefault="00CF31B6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71D" w14:textId="77777777" w:rsidR="00CF31B6" w:rsidRPr="0086611D" w:rsidRDefault="00CF31B6" w:rsidP="00E30614">
            <w:pPr>
              <w:jc w:val="center"/>
              <w:rPr>
                <w:rFonts w:cstheme="minorHAnsi"/>
              </w:rPr>
            </w:pPr>
          </w:p>
        </w:tc>
      </w:tr>
      <w:tr w:rsidR="00CF31B6" w:rsidRPr="0086611D" w14:paraId="23E287DF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9D3" w14:textId="23E2994A" w:rsidR="00CF31B6" w:rsidRDefault="00CF31B6" w:rsidP="00CF31B6">
            <w:pPr>
              <w:rPr>
                <w:rFonts w:cstheme="minorHAnsi"/>
              </w:rPr>
            </w:pPr>
            <w:r>
              <w:rPr>
                <w:rFonts w:cstheme="minorHAnsi"/>
              </w:rPr>
              <w:t>Ad space on Instagram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1658" w14:textId="1076BBAD" w:rsidR="00CF31B6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BA1" w14:textId="3E103B74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B47" w14:textId="1C5A95AD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9D4" w14:textId="10C9D14D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4FC" w14:textId="77777777" w:rsidR="00CF31B6" w:rsidRPr="0086611D" w:rsidRDefault="00CF31B6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F84" w14:textId="77777777" w:rsidR="00CF31B6" w:rsidRPr="0086611D" w:rsidRDefault="00CF31B6" w:rsidP="00E30614">
            <w:pPr>
              <w:jc w:val="center"/>
              <w:rPr>
                <w:rFonts w:cstheme="minorHAnsi"/>
              </w:rPr>
            </w:pPr>
          </w:p>
        </w:tc>
      </w:tr>
      <w:tr w:rsidR="00CF31B6" w:rsidRPr="0086611D" w14:paraId="5FD28A3B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357" w14:textId="0223DD47" w:rsidR="00CF31B6" w:rsidRDefault="00CF31B6" w:rsidP="00CF31B6">
            <w:pPr>
              <w:rPr>
                <w:rFonts w:cstheme="minorHAnsi"/>
              </w:rPr>
            </w:pPr>
            <w:r>
              <w:rPr>
                <w:rFonts w:cstheme="minorHAnsi"/>
              </w:rPr>
              <w:t>Ad space on Twitter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B30F6" w14:textId="360A8E5A" w:rsidR="00CF31B6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97B" w14:textId="125A9726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74C" w14:textId="2C10B7E4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2F0" w14:textId="296F3E28" w:rsidR="00CF31B6" w:rsidRDefault="00CF31B6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358" w14:textId="77777777" w:rsidR="00CF31B6" w:rsidRPr="0086611D" w:rsidRDefault="00CF31B6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EDC" w14:textId="77777777" w:rsidR="00CF31B6" w:rsidRPr="0086611D" w:rsidRDefault="00CF31B6" w:rsidP="00E30614">
            <w:pPr>
              <w:jc w:val="center"/>
              <w:rPr>
                <w:rFonts w:cstheme="minorHAnsi"/>
              </w:rPr>
            </w:pPr>
          </w:p>
        </w:tc>
      </w:tr>
      <w:tr w:rsidR="00CC1C7A" w:rsidRPr="0086611D" w14:paraId="657129CE" w14:textId="77777777" w:rsidTr="009B1F25">
        <w:trPr>
          <w:trHeight w:val="7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14A0FF" w14:textId="7F420D72" w:rsidR="00CC1C7A" w:rsidRPr="00CC1C7A" w:rsidRDefault="00CC1C7A" w:rsidP="00CC1C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Social Media Ads </w:t>
            </w:r>
            <w:r w:rsidRPr="00F87F05">
              <w:rPr>
                <w:rFonts w:cstheme="minorHAnsi"/>
                <w:b/>
                <w:bCs/>
              </w:rPr>
              <w:t xml:space="preserve">for the </w:t>
            </w:r>
            <w:r w:rsidRPr="00F87F05">
              <w:rPr>
                <w:rFonts w:cstheme="minorHAnsi"/>
                <w:b/>
              </w:rPr>
              <w:t>International Day of Persons with Disabilities</w:t>
            </w:r>
          </w:p>
        </w:tc>
      </w:tr>
      <w:tr w:rsidR="00F54F5F" w:rsidRPr="0086611D" w14:paraId="029F1A58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4CC" w14:textId="2D0C05A7" w:rsidR="00F54F5F" w:rsidRDefault="00F54F5F" w:rsidP="00F54F5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Ad space on Facebook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AFA4B" w14:textId="4E03E202" w:rsidR="00F54F5F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453" w14:textId="75B812BB" w:rsidR="00F54F5F" w:rsidRDefault="00F54F5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F45" w14:textId="37DFF9BD" w:rsidR="00F54F5F" w:rsidRDefault="00F54F5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8BF" w14:textId="26976B26" w:rsidR="00F54F5F" w:rsidRDefault="00C363A3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4F5F">
              <w:rPr>
                <w:rFonts w:cstheme="minorHAnsi"/>
              </w:rPr>
              <w:t>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773" w14:textId="77777777" w:rsidR="00F54F5F" w:rsidRPr="0086611D" w:rsidRDefault="00F54F5F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501" w14:textId="77777777" w:rsidR="00F54F5F" w:rsidRPr="0086611D" w:rsidRDefault="00F54F5F" w:rsidP="00E30614">
            <w:pPr>
              <w:jc w:val="center"/>
              <w:rPr>
                <w:rFonts w:cstheme="minorHAnsi"/>
              </w:rPr>
            </w:pPr>
          </w:p>
        </w:tc>
      </w:tr>
      <w:tr w:rsidR="00F54F5F" w:rsidRPr="0086611D" w14:paraId="633F4D24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581" w14:textId="1754F147" w:rsidR="00F54F5F" w:rsidRDefault="00F54F5F" w:rsidP="00F54F5F">
            <w:pPr>
              <w:rPr>
                <w:rFonts w:cstheme="minorHAnsi"/>
              </w:rPr>
            </w:pPr>
            <w:r>
              <w:rPr>
                <w:rFonts w:cstheme="minorHAnsi"/>
              </w:rPr>
              <w:t>Ad space on Instagram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DE65" w14:textId="060237A7" w:rsidR="00F54F5F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BF0" w14:textId="31B37E4E" w:rsidR="00F54F5F" w:rsidRDefault="00F54F5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875" w14:textId="02DC0E26" w:rsidR="00F54F5F" w:rsidRDefault="00F54F5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B47" w14:textId="183614DE" w:rsidR="00F54F5F" w:rsidRDefault="00C363A3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4F5F">
              <w:rPr>
                <w:rFonts w:cstheme="minorHAnsi"/>
              </w:rPr>
              <w:t>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66A" w14:textId="77777777" w:rsidR="00F54F5F" w:rsidRPr="0086611D" w:rsidRDefault="00F54F5F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F42" w14:textId="77777777" w:rsidR="00F54F5F" w:rsidRPr="0086611D" w:rsidRDefault="00F54F5F" w:rsidP="00E30614">
            <w:pPr>
              <w:jc w:val="center"/>
              <w:rPr>
                <w:rFonts w:cstheme="minorHAnsi"/>
              </w:rPr>
            </w:pPr>
          </w:p>
        </w:tc>
      </w:tr>
      <w:tr w:rsidR="00F54F5F" w:rsidRPr="0086611D" w14:paraId="71345DA9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9F0" w14:textId="542BDBF5" w:rsidR="00F54F5F" w:rsidRDefault="00F54F5F" w:rsidP="00F54F5F">
            <w:pPr>
              <w:rPr>
                <w:rFonts w:cstheme="minorHAnsi"/>
              </w:rPr>
            </w:pPr>
            <w:r>
              <w:rPr>
                <w:rFonts w:cstheme="minorHAnsi"/>
              </w:rPr>
              <w:t>Ad space on Twitter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A0954" w14:textId="1E1DBBBD" w:rsidR="00F54F5F" w:rsidRDefault="001D694D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DC0" w14:textId="4E013F3E" w:rsidR="00F54F5F" w:rsidRDefault="00F54F5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</w:t>
            </w:r>
            <w:r w:rsidR="001D694D">
              <w:rPr>
                <w:rFonts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73E" w14:textId="2ACBA859" w:rsidR="00F54F5F" w:rsidRDefault="00F54F5F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413" w14:textId="28CCF95D" w:rsidR="00F54F5F" w:rsidRDefault="00C363A3" w:rsidP="00E30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4F5F">
              <w:rPr>
                <w:rFonts w:cstheme="minorHAnsi"/>
              </w:rPr>
              <w:t>ay</w:t>
            </w:r>
            <w:r w:rsidR="00473562">
              <w:rPr>
                <w:rFonts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529" w14:textId="77777777" w:rsidR="00F54F5F" w:rsidRPr="0086611D" w:rsidRDefault="00F54F5F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431" w14:textId="77777777" w:rsidR="00F54F5F" w:rsidRPr="0086611D" w:rsidRDefault="00F54F5F" w:rsidP="00E30614">
            <w:pPr>
              <w:jc w:val="center"/>
              <w:rPr>
                <w:rFonts w:cstheme="minorHAnsi"/>
              </w:rPr>
            </w:pPr>
          </w:p>
        </w:tc>
      </w:tr>
      <w:tr w:rsidR="000F702B" w:rsidRPr="0086611D" w14:paraId="7466C956" w14:textId="77777777" w:rsidTr="009B1F25">
        <w:trPr>
          <w:trHeight w:val="7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A4D406" w14:textId="261B64F4" w:rsidR="000F702B" w:rsidRPr="0086611D" w:rsidRDefault="000F702B" w:rsidP="0090178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Other Expenses (if any, please provide in detail)</w:t>
            </w:r>
          </w:p>
        </w:tc>
      </w:tr>
      <w:tr w:rsidR="00901788" w:rsidRPr="0086611D" w14:paraId="7C46E57B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3D4D" w14:textId="4335B641" w:rsidR="00901788" w:rsidRPr="0086611D" w:rsidRDefault="00901788" w:rsidP="009017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F6F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4B5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670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2A1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050" w14:textId="77777777" w:rsidR="00901788" w:rsidRPr="0086611D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77E" w14:textId="77777777" w:rsidR="00901788" w:rsidRPr="0086611D" w:rsidRDefault="00901788" w:rsidP="00E30614">
            <w:pPr>
              <w:jc w:val="center"/>
              <w:rPr>
                <w:rFonts w:cstheme="minorHAnsi"/>
              </w:rPr>
            </w:pPr>
          </w:p>
        </w:tc>
      </w:tr>
      <w:tr w:rsidR="00901788" w:rsidRPr="0086611D" w14:paraId="62E0AE59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C51" w14:textId="77777777" w:rsidR="00901788" w:rsidRDefault="00901788" w:rsidP="009017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E65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2FB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C4D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CFF" w14:textId="77777777" w:rsidR="00901788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979" w14:textId="77777777" w:rsidR="00901788" w:rsidRPr="0086611D" w:rsidRDefault="00901788" w:rsidP="00E3061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3F2" w14:textId="77777777" w:rsidR="00901788" w:rsidRPr="0086611D" w:rsidRDefault="00901788" w:rsidP="00E30614">
            <w:pPr>
              <w:jc w:val="center"/>
              <w:rPr>
                <w:rFonts w:cstheme="minorHAnsi"/>
              </w:rPr>
            </w:pPr>
          </w:p>
        </w:tc>
      </w:tr>
      <w:tr w:rsidR="00901788" w:rsidRPr="0086611D" w14:paraId="62EBF84C" w14:textId="77777777" w:rsidTr="009B1F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1F441" w14:textId="488E78F0" w:rsidR="00901788" w:rsidRPr="00F621C5" w:rsidRDefault="00901788" w:rsidP="00E30614">
            <w:pPr>
              <w:jc w:val="right"/>
              <w:rPr>
                <w:rFonts w:cstheme="minorHAnsi"/>
                <w:b/>
              </w:rPr>
            </w:pPr>
            <w:r w:rsidRPr="00F621C5">
              <w:rPr>
                <w:rFonts w:cstheme="minorHAnsi"/>
                <w:b/>
              </w:rPr>
              <w:t>Grand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42CC5" w14:textId="77777777" w:rsidR="00901788" w:rsidRDefault="00901788" w:rsidP="009017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C29" w14:textId="77777777" w:rsidR="00901788" w:rsidRDefault="00901788" w:rsidP="00901788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C62" w14:textId="77777777" w:rsidR="00901788" w:rsidRDefault="00901788" w:rsidP="0090178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D20" w14:textId="77777777" w:rsidR="00901788" w:rsidRDefault="00901788" w:rsidP="0090178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015" w14:textId="77777777" w:rsidR="00901788" w:rsidRPr="0086611D" w:rsidRDefault="00901788" w:rsidP="0090178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5BB" w14:textId="77777777" w:rsidR="00901788" w:rsidRPr="0086611D" w:rsidRDefault="00901788" w:rsidP="00901788">
            <w:pPr>
              <w:rPr>
                <w:rFonts w:cstheme="minorHAnsi"/>
              </w:rPr>
            </w:pPr>
          </w:p>
        </w:tc>
      </w:tr>
    </w:tbl>
    <w:p w14:paraId="244ADF3A" w14:textId="77777777" w:rsidR="002D3F7D" w:rsidRPr="0086611D" w:rsidRDefault="002D3F7D" w:rsidP="0086611D">
      <w:pPr>
        <w:spacing w:after="0"/>
        <w:jc w:val="both"/>
        <w:rPr>
          <w:rFonts w:cstheme="minorHAnsi"/>
          <w:b/>
        </w:rPr>
      </w:pPr>
    </w:p>
    <w:p w14:paraId="57D26140" w14:textId="21F23D0C" w:rsidR="00ED3BDE" w:rsidRDefault="00ED3BDE" w:rsidP="0086611D">
      <w:pPr>
        <w:spacing w:after="0"/>
        <w:jc w:val="both"/>
        <w:rPr>
          <w:rFonts w:cstheme="minorHAnsi"/>
          <w:b/>
        </w:rPr>
      </w:pPr>
      <w:r w:rsidRPr="0086611D">
        <w:rPr>
          <w:rFonts w:cstheme="minorHAnsi"/>
          <w:b/>
        </w:rPr>
        <w:t>Compliance</w:t>
      </w:r>
      <w:r w:rsidR="000302FC" w:rsidRPr="0086611D">
        <w:rPr>
          <w:rFonts w:cstheme="minorHAnsi"/>
          <w:b/>
        </w:rPr>
        <w:t xml:space="preserve"> with</w:t>
      </w:r>
      <w:r w:rsidRPr="0086611D">
        <w:rPr>
          <w:rFonts w:cstheme="minorHAnsi"/>
          <w:b/>
        </w:rPr>
        <w:t xml:space="preserve"> </w:t>
      </w:r>
      <w:r w:rsidR="00B71DB1">
        <w:rPr>
          <w:rFonts w:cstheme="minorHAnsi"/>
          <w:b/>
        </w:rPr>
        <w:t>r</w:t>
      </w:r>
      <w:r w:rsidRPr="0086611D">
        <w:rPr>
          <w:rFonts w:cstheme="minorHAnsi"/>
          <w:b/>
        </w:rPr>
        <w:t>equirements</w:t>
      </w:r>
    </w:p>
    <w:p w14:paraId="651CB0A0" w14:textId="77777777" w:rsidR="00E90537" w:rsidRPr="0086611D" w:rsidRDefault="00E90537" w:rsidP="0086611D">
      <w:pPr>
        <w:spacing w:after="0"/>
        <w:jc w:val="both"/>
        <w:rPr>
          <w:rFonts w:cstheme="minorHAnsi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559"/>
        <w:gridCol w:w="2977"/>
      </w:tblGrid>
      <w:tr w:rsidR="000302FC" w:rsidRPr="0086611D" w14:paraId="29C07A70" w14:textId="77777777" w:rsidTr="00A876A5">
        <w:trPr>
          <w:trHeight w:val="215"/>
        </w:trPr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3CE9A852" w14:textId="77777777" w:rsidR="000302FC" w:rsidRPr="0086611D" w:rsidRDefault="000302FC" w:rsidP="002F65AA">
            <w:pPr>
              <w:spacing w:after="0"/>
              <w:rPr>
                <w:rFonts w:cstheme="minorHAnsi"/>
              </w:rPr>
            </w:pPr>
          </w:p>
          <w:p w14:paraId="6AEB23FC" w14:textId="77777777" w:rsidR="000302FC" w:rsidRPr="0086611D" w:rsidRDefault="000302FC" w:rsidP="002F65AA">
            <w:pPr>
              <w:spacing w:after="0"/>
              <w:rPr>
                <w:rFonts w:cstheme="minorHAnsi"/>
              </w:rPr>
            </w:pP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14:paraId="59D05E5A" w14:textId="77777777" w:rsidR="000302FC" w:rsidRPr="0086611D" w:rsidRDefault="000302FC" w:rsidP="002F65AA">
            <w:pPr>
              <w:spacing w:after="0" w:line="240" w:lineRule="auto"/>
              <w:rPr>
                <w:rFonts w:cstheme="minorHAnsi"/>
              </w:rPr>
            </w:pPr>
            <w:r w:rsidRPr="0086611D">
              <w:rPr>
                <w:rFonts w:cstheme="minorHAnsi"/>
              </w:rPr>
              <w:t>You Responses</w:t>
            </w:r>
          </w:p>
        </w:tc>
      </w:tr>
      <w:tr w:rsidR="000302FC" w:rsidRPr="0086611D" w14:paraId="62F28A74" w14:textId="77777777" w:rsidTr="00A876A5">
        <w:trPr>
          <w:trHeight w:val="584"/>
        </w:trPr>
        <w:tc>
          <w:tcPr>
            <w:tcW w:w="3402" w:type="dxa"/>
            <w:vMerge/>
          </w:tcPr>
          <w:p w14:paraId="5825E910" w14:textId="77777777" w:rsidR="000302FC" w:rsidRPr="0086611D" w:rsidRDefault="000302FC" w:rsidP="002F65AA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6AE480" w14:textId="77777777" w:rsidR="000302FC" w:rsidRPr="0086611D" w:rsidRDefault="000302FC" w:rsidP="002F65AA">
            <w:pPr>
              <w:spacing w:after="0" w:line="240" w:lineRule="auto"/>
              <w:rPr>
                <w:rFonts w:cstheme="minorHAnsi"/>
              </w:rPr>
            </w:pPr>
            <w:r w:rsidRPr="0086611D">
              <w:rPr>
                <w:rFonts w:cstheme="minorHAnsi"/>
              </w:rPr>
              <w:t>Yes, we will comply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CCEC99" w14:textId="77777777" w:rsidR="000302FC" w:rsidRPr="0086611D" w:rsidRDefault="000302FC" w:rsidP="002F65AA">
            <w:pPr>
              <w:spacing w:after="0" w:line="240" w:lineRule="auto"/>
              <w:rPr>
                <w:rFonts w:cstheme="minorHAnsi"/>
              </w:rPr>
            </w:pPr>
            <w:r w:rsidRPr="0086611D">
              <w:rPr>
                <w:rFonts w:cstheme="minorHAnsi"/>
              </w:rPr>
              <w:t>No, we cannot comply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9D8B37" w14:textId="5A6E0946" w:rsidR="000302FC" w:rsidRPr="0086611D" w:rsidRDefault="000302FC" w:rsidP="002F65AA">
            <w:pPr>
              <w:spacing w:after="0" w:line="240" w:lineRule="auto"/>
            </w:pPr>
            <w:r w:rsidRPr="0086611D">
              <w:t>If you cannot comply, pl</w:t>
            </w:r>
            <w:r w:rsidR="00DD1E86">
              <w:t xml:space="preserve">ease </w:t>
            </w:r>
            <w:r w:rsidRPr="0086611D">
              <w:t xml:space="preserve">indicate </w:t>
            </w:r>
            <w:r w:rsidR="00B51782" w:rsidRPr="0086611D">
              <w:t>counter</w:t>
            </w:r>
            <w:r w:rsidR="00B51782">
              <w:t>offer</w:t>
            </w:r>
          </w:p>
        </w:tc>
      </w:tr>
      <w:tr w:rsidR="000302FC" w:rsidRPr="0086611D" w14:paraId="4986ADDB" w14:textId="77777777" w:rsidTr="00A876A5">
        <w:trPr>
          <w:trHeight w:val="340"/>
        </w:trPr>
        <w:tc>
          <w:tcPr>
            <w:tcW w:w="3402" w:type="dxa"/>
            <w:vAlign w:val="bottom"/>
          </w:tcPr>
          <w:p w14:paraId="0DB67D4E" w14:textId="1FF34D44" w:rsidR="000302FC" w:rsidRPr="0086611D" w:rsidRDefault="000302FC" w:rsidP="002F65AA">
            <w:pPr>
              <w:spacing w:after="0"/>
              <w:rPr>
                <w:rFonts w:cstheme="minorHAnsi"/>
              </w:rPr>
            </w:pPr>
            <w:r w:rsidRPr="0086611D">
              <w:rPr>
                <w:rFonts w:cstheme="minorHAnsi"/>
              </w:rPr>
              <w:t xml:space="preserve">Delivery </w:t>
            </w:r>
            <w:r w:rsidR="00B71DB1">
              <w:rPr>
                <w:rFonts w:cstheme="minorHAnsi"/>
              </w:rPr>
              <w:t>l</w:t>
            </w:r>
            <w:r w:rsidRPr="0086611D">
              <w:rPr>
                <w:rFonts w:cstheme="minorHAnsi"/>
              </w:rPr>
              <w:t xml:space="preserve">ead </w:t>
            </w:r>
            <w:r w:rsidR="00B71DB1">
              <w:rPr>
                <w:rFonts w:cstheme="minorHAnsi"/>
              </w:rPr>
              <w:t>t</w:t>
            </w:r>
            <w:r w:rsidRPr="0086611D">
              <w:rPr>
                <w:rFonts w:cstheme="minorHAnsi"/>
              </w:rPr>
              <w:t>ime</w:t>
            </w:r>
          </w:p>
        </w:tc>
        <w:sdt>
          <w:sdtPr>
            <w:rPr>
              <w:rFonts w:cstheme="minorHAnsi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2CF1C1CC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bottom"/>
              </w:tcPr>
              <w:p w14:paraId="51A48C3F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58809715"/>
            <w:showingPlcHdr/>
            <w:text w:multiLine="1"/>
          </w:sdtPr>
          <w:sdtEndPr/>
          <w:sdtContent>
            <w:tc>
              <w:tcPr>
                <w:tcW w:w="2977" w:type="dxa"/>
                <w:vAlign w:val="bottom"/>
              </w:tcPr>
              <w:p w14:paraId="30A51E43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02FC" w:rsidRPr="0086611D" w14:paraId="1DE9DEB3" w14:textId="77777777" w:rsidTr="00A876A5">
        <w:trPr>
          <w:trHeight w:val="340"/>
        </w:trPr>
        <w:tc>
          <w:tcPr>
            <w:tcW w:w="3402" w:type="dxa"/>
            <w:vAlign w:val="center"/>
          </w:tcPr>
          <w:p w14:paraId="4EC88944" w14:textId="07A85795" w:rsidR="000302FC" w:rsidRPr="0086611D" w:rsidRDefault="000302FC" w:rsidP="002F65AA">
            <w:pPr>
              <w:spacing w:after="0"/>
              <w:rPr>
                <w:rFonts w:cstheme="minorHAnsi"/>
              </w:rPr>
            </w:pPr>
            <w:r w:rsidRPr="0086611D">
              <w:rPr>
                <w:rFonts w:cstheme="minorHAnsi"/>
              </w:rPr>
              <w:t xml:space="preserve">Validity of </w:t>
            </w:r>
            <w:r w:rsidR="00EF444D">
              <w:rPr>
                <w:rFonts w:cstheme="minorHAnsi"/>
              </w:rPr>
              <w:t>q</w:t>
            </w:r>
            <w:r w:rsidRPr="0086611D">
              <w:rPr>
                <w:rFonts w:cstheme="minorHAnsi"/>
              </w:rPr>
              <w:t>uotation</w:t>
            </w:r>
          </w:p>
        </w:tc>
        <w:sdt>
          <w:sdtPr>
            <w:rPr>
              <w:rFonts w:cstheme="minorHAnsi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E46E651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0FEB1DB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2522630"/>
            <w:showingPlcHdr/>
            <w:text w:multiLine="1"/>
          </w:sdtPr>
          <w:sdtEndPr/>
          <w:sdtContent>
            <w:tc>
              <w:tcPr>
                <w:tcW w:w="2977" w:type="dxa"/>
                <w:vAlign w:val="center"/>
              </w:tcPr>
              <w:p w14:paraId="45F9DEEC" w14:textId="77777777" w:rsidR="000302FC" w:rsidRPr="0086611D" w:rsidRDefault="002C2725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02FC" w:rsidRPr="0086611D" w14:paraId="6E9EAD25" w14:textId="77777777" w:rsidTr="00A876A5">
        <w:trPr>
          <w:trHeight w:val="340"/>
        </w:trPr>
        <w:tc>
          <w:tcPr>
            <w:tcW w:w="3402" w:type="dxa"/>
            <w:vAlign w:val="center"/>
          </w:tcPr>
          <w:p w14:paraId="30114B9A" w14:textId="77777777" w:rsidR="000302FC" w:rsidRPr="0086611D" w:rsidRDefault="000302FC" w:rsidP="002F65AA">
            <w:pPr>
              <w:spacing w:after="0"/>
              <w:rPr>
                <w:rFonts w:cstheme="minorHAnsi"/>
              </w:rPr>
            </w:pPr>
            <w:r w:rsidRPr="0086611D">
              <w:rPr>
                <w:rFonts w:cstheme="minorHAnsi"/>
              </w:rPr>
              <w:t>Payment terms</w:t>
            </w:r>
          </w:p>
        </w:tc>
        <w:sdt>
          <w:sdtPr>
            <w:rPr>
              <w:rFonts w:cstheme="minorHAnsi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28E0CDE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E9063C9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14941582"/>
            <w:showingPlcHdr/>
            <w:text w:multiLine="1"/>
          </w:sdtPr>
          <w:sdtEndPr/>
          <w:sdtContent>
            <w:tc>
              <w:tcPr>
                <w:tcW w:w="2977" w:type="dxa"/>
                <w:vAlign w:val="center"/>
              </w:tcPr>
              <w:p w14:paraId="4450E645" w14:textId="77777777" w:rsidR="000302FC" w:rsidRPr="0086611D" w:rsidRDefault="002C2725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02FC" w:rsidRPr="0086611D" w14:paraId="00D5712B" w14:textId="77777777" w:rsidTr="00A876A5">
        <w:trPr>
          <w:trHeight w:val="340"/>
        </w:trPr>
        <w:tc>
          <w:tcPr>
            <w:tcW w:w="3402" w:type="dxa"/>
            <w:vAlign w:val="center"/>
          </w:tcPr>
          <w:p w14:paraId="58655A9A" w14:textId="0DD314BF" w:rsidR="000302FC" w:rsidRPr="0086611D" w:rsidRDefault="006C599B" w:rsidP="002F65AA">
            <w:pPr>
              <w:spacing w:after="0"/>
              <w:rPr>
                <w:rFonts w:cstheme="minorHAnsi"/>
              </w:rPr>
            </w:pPr>
            <w:r w:rsidRPr="0086611D">
              <w:rPr>
                <w:rFonts w:cstheme="minorHAnsi"/>
              </w:rPr>
              <w:t>Compliance with the Annex 1</w:t>
            </w:r>
            <w:r w:rsidR="00DD1E86">
              <w:rPr>
                <w:rFonts w:cstheme="minorHAnsi"/>
              </w:rPr>
              <w:t>:</w:t>
            </w:r>
            <w:r w:rsidRPr="0086611D">
              <w:rPr>
                <w:rFonts w:cstheme="minorHAnsi"/>
              </w:rPr>
              <w:t xml:space="preserve"> Schedule of Requirement</w:t>
            </w:r>
            <w:r w:rsidR="00EF444D">
              <w:rPr>
                <w:rFonts w:cstheme="minorHAnsi"/>
              </w:rPr>
              <w:t>s</w:t>
            </w:r>
          </w:p>
        </w:tc>
        <w:sdt>
          <w:sdtPr>
            <w:rPr>
              <w:rFonts w:cstheme="minorHAnsi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51B105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000D5F3" w14:textId="77777777" w:rsidR="000302FC" w:rsidRPr="0086611D" w:rsidRDefault="000302FC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79799863"/>
            <w:showingPlcHdr/>
            <w:text w:multiLine="1"/>
          </w:sdtPr>
          <w:sdtEndPr/>
          <w:sdtContent>
            <w:tc>
              <w:tcPr>
                <w:tcW w:w="2977" w:type="dxa"/>
                <w:vAlign w:val="center"/>
              </w:tcPr>
              <w:p w14:paraId="2B1C898B" w14:textId="77777777" w:rsidR="000302FC" w:rsidRPr="0086611D" w:rsidRDefault="002C2725" w:rsidP="002F65AA">
                <w:pPr>
                  <w:spacing w:after="0"/>
                  <w:rPr>
                    <w:rFonts w:cstheme="minorHAnsi"/>
                  </w:rPr>
                </w:pPr>
                <w:r w:rsidRPr="0086611D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7631FAB" w14:textId="77777777" w:rsidR="000302FC" w:rsidRPr="0086611D" w:rsidRDefault="000302FC" w:rsidP="002F65AA">
      <w:pPr>
        <w:rPr>
          <w:rFonts w:cstheme="minorHAnsi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940"/>
        <w:gridCol w:w="4274"/>
      </w:tblGrid>
      <w:tr w:rsidR="005C729F" w:rsidRPr="0086611D" w14:paraId="54B0A1E6" w14:textId="77777777" w:rsidTr="008C3012">
        <w:tc>
          <w:tcPr>
            <w:tcW w:w="9214" w:type="dxa"/>
            <w:gridSpan w:val="2"/>
          </w:tcPr>
          <w:p w14:paraId="50C29A92" w14:textId="389BDC1D" w:rsidR="005C729F" w:rsidRPr="0086611D" w:rsidRDefault="001A7C99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The undersigned certifies</w:t>
            </w:r>
            <w:r w:rsidR="005C729F"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 xml:space="preserve"> that I am duly authorized to sign this quotation and bind the company below </w:t>
            </w:r>
            <w:r w:rsidR="00B51782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if</w:t>
            </w:r>
            <w:r w:rsidR="005C729F"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 xml:space="preserve"> the quotation is accepted.</w:t>
            </w:r>
          </w:p>
        </w:tc>
      </w:tr>
      <w:tr w:rsidR="005C729F" w:rsidRPr="0086611D" w14:paraId="741BBAEB" w14:textId="77777777" w:rsidTr="008C3012">
        <w:tc>
          <w:tcPr>
            <w:tcW w:w="4940" w:type="dxa"/>
          </w:tcPr>
          <w:p w14:paraId="173FE866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i/>
                <w:color w:val="000000"/>
                <w:szCs w:val="22"/>
                <w:lang w:val="en-AU"/>
              </w:rPr>
              <w:t>Exact name and address of company</w:t>
            </w:r>
          </w:p>
          <w:p w14:paraId="09C33D7E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-1962638986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  <w:p w14:paraId="221AB33D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 xml:space="preserve">Address: 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-205950365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  <w:p w14:paraId="755AE1EE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-1979219402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  <w:p w14:paraId="3A9A5F32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Phone No.: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-1336221761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  <w:p w14:paraId="4F42E531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Email Address: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96684266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274" w:type="dxa"/>
          </w:tcPr>
          <w:p w14:paraId="545F7572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 xml:space="preserve">Authorized Signature: 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u w:val="thick"/>
                <w:lang w:val="en-AU"/>
              </w:rPr>
              <w:tab/>
            </w:r>
          </w:p>
          <w:p w14:paraId="6D297EC9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Date: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-2085297951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  <w:p w14:paraId="6BF1E632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Name: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1962992099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  <w:p w14:paraId="3A18EBB3" w14:textId="53F9C65E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 xml:space="preserve">Functional Title of </w:t>
            </w:r>
            <w:r w:rsidRPr="00EF444D">
              <w:rPr>
                <w:rFonts w:asciiTheme="minorHAnsi" w:eastAsia="Calibri" w:hAnsiTheme="minorHAnsi" w:cstheme="minorHAnsi"/>
                <w:color w:val="000000"/>
                <w:szCs w:val="22"/>
              </w:rPr>
              <w:t>Authori</w:t>
            </w:r>
            <w:r w:rsidR="00EF444D" w:rsidRPr="00EF444D">
              <w:rPr>
                <w:rFonts w:asciiTheme="minorHAnsi" w:eastAsia="Calibri" w:hAnsiTheme="minorHAnsi" w:cstheme="minorHAnsi"/>
                <w:color w:val="000000"/>
                <w:szCs w:val="22"/>
              </w:rPr>
              <w:t>z</w:t>
            </w:r>
            <w:r w:rsidRPr="00EF444D">
              <w:rPr>
                <w:rFonts w:asciiTheme="minorHAnsi" w:eastAsia="Calibri" w:hAnsiTheme="minorHAnsi" w:cstheme="minorHAnsi"/>
                <w:color w:val="000000"/>
                <w:szCs w:val="22"/>
              </w:rPr>
              <w:t>ed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 xml:space="preserve"> </w:t>
            </w:r>
          </w:p>
          <w:p w14:paraId="6916FC47" w14:textId="77777777" w:rsidR="005C729F" w:rsidRPr="0086611D" w:rsidRDefault="005C729F" w:rsidP="002F65AA">
            <w:pPr>
              <w:pStyle w:val="MarginText"/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>Signatory: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629675317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  <w:p w14:paraId="31D93039" w14:textId="77777777" w:rsidR="005C729F" w:rsidRPr="0086611D" w:rsidRDefault="005C729F" w:rsidP="002F65AA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</w:pP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 xml:space="preserve">Email Address: </w:t>
            </w:r>
            <w:r w:rsidRPr="0086611D">
              <w:rPr>
                <w:rFonts w:asciiTheme="minorHAnsi" w:eastAsia="Calibri" w:hAnsiTheme="minorHAnsi" w:cstheme="minorHAnsi"/>
                <w:color w:val="000000"/>
                <w:szCs w:val="22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Cs w:val="22"/>
                  <w:lang w:val="en-AU"/>
                </w:rPr>
                <w:id w:val="-857197194"/>
                <w:showingPlcHdr/>
              </w:sdtPr>
              <w:sdtEndPr/>
              <w:sdtContent>
                <w:r w:rsidRPr="0086611D">
                  <w:rPr>
                    <w:rStyle w:val="PlaceholderText"/>
                    <w:rFonts w:asciiTheme="minorHAnsi" w:eastAsiaTheme="majorEastAsia" w:hAnsiTheme="minorHAnsi" w:cstheme="minorHAnsi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47C6B49" w14:textId="438A7860" w:rsidR="006964A1" w:rsidRPr="0086611D" w:rsidRDefault="006964A1" w:rsidP="0086611D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Cs w:val="22"/>
          <w:lang w:val="en-AU"/>
        </w:rPr>
      </w:pPr>
    </w:p>
    <w:sectPr w:rsidR="006964A1" w:rsidRPr="0086611D" w:rsidSect="00261269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35F3" w14:textId="77777777" w:rsidR="00482374" w:rsidRDefault="00482374" w:rsidP="00E56798">
      <w:pPr>
        <w:spacing w:after="0" w:line="240" w:lineRule="auto"/>
      </w:pPr>
      <w:r>
        <w:separator/>
      </w:r>
    </w:p>
  </w:endnote>
  <w:endnote w:type="continuationSeparator" w:id="0">
    <w:p w14:paraId="1567DEEA" w14:textId="77777777" w:rsidR="00482374" w:rsidRDefault="00482374" w:rsidP="00E56798">
      <w:pPr>
        <w:spacing w:after="0" w:line="240" w:lineRule="auto"/>
      </w:pPr>
      <w:r>
        <w:continuationSeparator/>
      </w:r>
    </w:p>
  </w:endnote>
  <w:endnote w:type="continuationNotice" w:id="1">
    <w:p w14:paraId="36493793" w14:textId="77777777" w:rsidR="00482374" w:rsidRDefault="00482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C61" w14:textId="2C650EDA" w:rsidR="00910482" w:rsidRDefault="00910482" w:rsidP="00C071F9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DB5318A" w14:textId="5B1ED6E8" w:rsidR="00910482" w:rsidRDefault="0091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8884" w14:textId="77777777" w:rsidR="00482374" w:rsidRDefault="00482374" w:rsidP="00E56798">
      <w:pPr>
        <w:spacing w:after="0" w:line="240" w:lineRule="auto"/>
      </w:pPr>
      <w:r>
        <w:separator/>
      </w:r>
    </w:p>
  </w:footnote>
  <w:footnote w:type="continuationSeparator" w:id="0">
    <w:p w14:paraId="2D708DEA" w14:textId="77777777" w:rsidR="00482374" w:rsidRDefault="00482374" w:rsidP="00E56798">
      <w:pPr>
        <w:spacing w:after="0" w:line="240" w:lineRule="auto"/>
      </w:pPr>
      <w:r>
        <w:continuationSeparator/>
      </w:r>
    </w:p>
  </w:footnote>
  <w:footnote w:type="continuationNotice" w:id="1">
    <w:p w14:paraId="0D3136E4" w14:textId="77777777" w:rsidR="00482374" w:rsidRDefault="004823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65F"/>
    <w:multiLevelType w:val="hybridMultilevel"/>
    <w:tmpl w:val="6EBC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962"/>
    <w:multiLevelType w:val="hybridMultilevel"/>
    <w:tmpl w:val="88CA1FDC"/>
    <w:lvl w:ilvl="0" w:tplc="6A723040">
      <w:start w:val="2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C05A63"/>
    <w:multiLevelType w:val="hybridMultilevel"/>
    <w:tmpl w:val="0C76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60"/>
    <w:multiLevelType w:val="multilevel"/>
    <w:tmpl w:val="2D2EC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2DC"/>
    <w:multiLevelType w:val="hybridMultilevel"/>
    <w:tmpl w:val="9C04B26E"/>
    <w:lvl w:ilvl="0" w:tplc="87F67878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D06D5"/>
    <w:multiLevelType w:val="hybridMultilevel"/>
    <w:tmpl w:val="751C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6A24"/>
    <w:multiLevelType w:val="hybridMultilevel"/>
    <w:tmpl w:val="65C21A70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332F"/>
    <w:multiLevelType w:val="hybridMultilevel"/>
    <w:tmpl w:val="10D040CE"/>
    <w:lvl w:ilvl="0" w:tplc="561CC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40D8"/>
    <w:multiLevelType w:val="multilevel"/>
    <w:tmpl w:val="A92803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38169F"/>
    <w:multiLevelType w:val="hybridMultilevel"/>
    <w:tmpl w:val="2EEA1ACA"/>
    <w:lvl w:ilvl="0" w:tplc="FBD0DCAE">
      <w:start w:val="5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4181C31"/>
    <w:multiLevelType w:val="hybridMultilevel"/>
    <w:tmpl w:val="61682B98"/>
    <w:lvl w:ilvl="0" w:tplc="219CE9C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5D364A8"/>
    <w:multiLevelType w:val="hybridMultilevel"/>
    <w:tmpl w:val="76229C24"/>
    <w:lvl w:ilvl="0" w:tplc="6C90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067A4"/>
    <w:multiLevelType w:val="hybridMultilevel"/>
    <w:tmpl w:val="981A8BBC"/>
    <w:lvl w:ilvl="0" w:tplc="6A7230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BE1131"/>
    <w:multiLevelType w:val="hybridMultilevel"/>
    <w:tmpl w:val="50A4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67E9"/>
    <w:multiLevelType w:val="hybridMultilevel"/>
    <w:tmpl w:val="65F85790"/>
    <w:lvl w:ilvl="0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63394F08"/>
    <w:multiLevelType w:val="hybridMultilevel"/>
    <w:tmpl w:val="6DAE4280"/>
    <w:lvl w:ilvl="0" w:tplc="FBD0DCAE">
      <w:start w:val="5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53F615F"/>
    <w:multiLevelType w:val="multilevel"/>
    <w:tmpl w:val="7AF47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5BA5EED"/>
    <w:multiLevelType w:val="hybridMultilevel"/>
    <w:tmpl w:val="FB48A9E6"/>
    <w:lvl w:ilvl="0" w:tplc="219CE9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268E8"/>
    <w:multiLevelType w:val="hybridMultilevel"/>
    <w:tmpl w:val="BA5022E8"/>
    <w:lvl w:ilvl="0" w:tplc="6A7230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15BE6"/>
    <w:multiLevelType w:val="hybridMultilevel"/>
    <w:tmpl w:val="B67E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F7D24"/>
    <w:multiLevelType w:val="hybridMultilevel"/>
    <w:tmpl w:val="33525F5C"/>
    <w:lvl w:ilvl="0" w:tplc="FBD0DCAE">
      <w:start w:val="5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20B667C"/>
    <w:multiLevelType w:val="hybridMultilevel"/>
    <w:tmpl w:val="88D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E4055"/>
    <w:multiLevelType w:val="hybridMultilevel"/>
    <w:tmpl w:val="88A81C96"/>
    <w:lvl w:ilvl="0" w:tplc="219CE9C8">
      <w:start w:val="1"/>
      <w:numFmt w:val="bullet"/>
      <w:lvlText w:val="-"/>
      <w:lvlJc w:val="left"/>
      <w:pPr>
        <w:ind w:left="965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5" w15:restartNumberingAfterBreak="0">
    <w:nsid w:val="762F3740"/>
    <w:multiLevelType w:val="hybridMultilevel"/>
    <w:tmpl w:val="FE3A93F8"/>
    <w:lvl w:ilvl="0" w:tplc="87F678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4E77"/>
    <w:multiLevelType w:val="hybridMultilevel"/>
    <w:tmpl w:val="C83E7F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6D72"/>
    <w:multiLevelType w:val="hybridMultilevel"/>
    <w:tmpl w:val="E53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B7F73"/>
    <w:multiLevelType w:val="hybridMultilevel"/>
    <w:tmpl w:val="6D606AAE"/>
    <w:lvl w:ilvl="0" w:tplc="6C90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3"/>
  </w:num>
  <w:num w:numId="7">
    <w:abstractNumId w:val="0"/>
  </w:num>
  <w:num w:numId="8">
    <w:abstractNumId w:val="27"/>
  </w:num>
  <w:num w:numId="9">
    <w:abstractNumId w:val="21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8"/>
  </w:num>
  <w:num w:numId="19">
    <w:abstractNumId w:val="2"/>
  </w:num>
  <w:num w:numId="20">
    <w:abstractNumId w:val="19"/>
  </w:num>
  <w:num w:numId="21">
    <w:abstractNumId w:val="24"/>
  </w:num>
  <w:num w:numId="22">
    <w:abstractNumId w:val="9"/>
  </w:num>
  <w:num w:numId="23">
    <w:abstractNumId w:val="12"/>
  </w:num>
  <w:num w:numId="24">
    <w:abstractNumId w:val="18"/>
  </w:num>
  <w:num w:numId="25">
    <w:abstractNumId w:val="28"/>
  </w:num>
  <w:num w:numId="26">
    <w:abstractNumId w:val="23"/>
  </w:num>
  <w:num w:numId="27">
    <w:abstractNumId w:val="22"/>
  </w:num>
  <w:num w:numId="28">
    <w:abstractNumId w:val="12"/>
  </w:num>
  <w:num w:numId="29">
    <w:abstractNumId w:val="16"/>
  </w:num>
  <w:num w:numId="30">
    <w:abstractNumId w:val="11"/>
  </w:num>
  <w:num w:numId="31">
    <w:abstractNumId w:val="13"/>
  </w:num>
  <w:num w:numId="32">
    <w:abstractNumId w:val="25"/>
  </w:num>
  <w:num w:numId="3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SwMDQ1MDc3MbZU0lEKTi0uzszPAykwrgUA48YpSSwAAAA="/>
  </w:docVars>
  <w:rsids>
    <w:rsidRoot w:val="00E04094"/>
    <w:rsid w:val="000005E8"/>
    <w:rsid w:val="00000BD7"/>
    <w:rsid w:val="00000ED9"/>
    <w:rsid w:val="00000FF1"/>
    <w:rsid w:val="00002895"/>
    <w:rsid w:val="00003D38"/>
    <w:rsid w:val="000059E8"/>
    <w:rsid w:val="000072FA"/>
    <w:rsid w:val="000107C1"/>
    <w:rsid w:val="00010830"/>
    <w:rsid w:val="00010BB7"/>
    <w:rsid w:val="000124D7"/>
    <w:rsid w:val="00012A2B"/>
    <w:rsid w:val="0001377F"/>
    <w:rsid w:val="000138A0"/>
    <w:rsid w:val="000138D6"/>
    <w:rsid w:val="00013967"/>
    <w:rsid w:val="00013B7B"/>
    <w:rsid w:val="00013DDB"/>
    <w:rsid w:val="00014BD0"/>
    <w:rsid w:val="000151F2"/>
    <w:rsid w:val="00015F3A"/>
    <w:rsid w:val="00016F19"/>
    <w:rsid w:val="000203A0"/>
    <w:rsid w:val="000206B8"/>
    <w:rsid w:val="00022347"/>
    <w:rsid w:val="00022AE9"/>
    <w:rsid w:val="00022F87"/>
    <w:rsid w:val="00024611"/>
    <w:rsid w:val="00024D86"/>
    <w:rsid w:val="00026F2A"/>
    <w:rsid w:val="000301CA"/>
    <w:rsid w:val="000302F1"/>
    <w:rsid w:val="000302FC"/>
    <w:rsid w:val="0003078F"/>
    <w:rsid w:val="00030F2B"/>
    <w:rsid w:val="000319E7"/>
    <w:rsid w:val="00033E02"/>
    <w:rsid w:val="00033F14"/>
    <w:rsid w:val="00033F43"/>
    <w:rsid w:val="00034018"/>
    <w:rsid w:val="000341E1"/>
    <w:rsid w:val="000349B9"/>
    <w:rsid w:val="0003549D"/>
    <w:rsid w:val="00035706"/>
    <w:rsid w:val="00035AB7"/>
    <w:rsid w:val="00035ED9"/>
    <w:rsid w:val="000366BB"/>
    <w:rsid w:val="000406FB"/>
    <w:rsid w:val="00042341"/>
    <w:rsid w:val="00042D10"/>
    <w:rsid w:val="00045538"/>
    <w:rsid w:val="000477CE"/>
    <w:rsid w:val="00051EC5"/>
    <w:rsid w:val="00051F05"/>
    <w:rsid w:val="00051F7B"/>
    <w:rsid w:val="00052F19"/>
    <w:rsid w:val="00053047"/>
    <w:rsid w:val="00053987"/>
    <w:rsid w:val="000544C0"/>
    <w:rsid w:val="0005462E"/>
    <w:rsid w:val="00054884"/>
    <w:rsid w:val="00054B4A"/>
    <w:rsid w:val="0005584B"/>
    <w:rsid w:val="00056446"/>
    <w:rsid w:val="00056736"/>
    <w:rsid w:val="00056800"/>
    <w:rsid w:val="0005787B"/>
    <w:rsid w:val="000578F0"/>
    <w:rsid w:val="000602EE"/>
    <w:rsid w:val="0006071C"/>
    <w:rsid w:val="000621AA"/>
    <w:rsid w:val="0006348F"/>
    <w:rsid w:val="00063662"/>
    <w:rsid w:val="00063811"/>
    <w:rsid w:val="00063BF3"/>
    <w:rsid w:val="00063FD4"/>
    <w:rsid w:val="00064013"/>
    <w:rsid w:val="0006429D"/>
    <w:rsid w:val="000642F9"/>
    <w:rsid w:val="000656DF"/>
    <w:rsid w:val="00065934"/>
    <w:rsid w:val="00067C99"/>
    <w:rsid w:val="0007206A"/>
    <w:rsid w:val="00072AC3"/>
    <w:rsid w:val="00073CD2"/>
    <w:rsid w:val="00075A1E"/>
    <w:rsid w:val="000763FA"/>
    <w:rsid w:val="000766BF"/>
    <w:rsid w:val="00076AAF"/>
    <w:rsid w:val="00076FF8"/>
    <w:rsid w:val="00077245"/>
    <w:rsid w:val="000816F6"/>
    <w:rsid w:val="00081D41"/>
    <w:rsid w:val="00082F7D"/>
    <w:rsid w:val="00083F4F"/>
    <w:rsid w:val="00084E1F"/>
    <w:rsid w:val="00085688"/>
    <w:rsid w:val="0008611E"/>
    <w:rsid w:val="000865C1"/>
    <w:rsid w:val="000903C4"/>
    <w:rsid w:val="000905BC"/>
    <w:rsid w:val="00090AEC"/>
    <w:rsid w:val="00093F41"/>
    <w:rsid w:val="0009406B"/>
    <w:rsid w:val="000945F5"/>
    <w:rsid w:val="00094C3C"/>
    <w:rsid w:val="00095430"/>
    <w:rsid w:val="000955B8"/>
    <w:rsid w:val="0009671B"/>
    <w:rsid w:val="00097E62"/>
    <w:rsid w:val="000A07DD"/>
    <w:rsid w:val="000A11A3"/>
    <w:rsid w:val="000A1648"/>
    <w:rsid w:val="000A3507"/>
    <w:rsid w:val="000A41CE"/>
    <w:rsid w:val="000A558A"/>
    <w:rsid w:val="000A5820"/>
    <w:rsid w:val="000A62B4"/>
    <w:rsid w:val="000A6682"/>
    <w:rsid w:val="000A6843"/>
    <w:rsid w:val="000A7831"/>
    <w:rsid w:val="000B0485"/>
    <w:rsid w:val="000B0A17"/>
    <w:rsid w:val="000B128C"/>
    <w:rsid w:val="000B164F"/>
    <w:rsid w:val="000B2D14"/>
    <w:rsid w:val="000B2E90"/>
    <w:rsid w:val="000B4D5B"/>
    <w:rsid w:val="000B57A9"/>
    <w:rsid w:val="000B5915"/>
    <w:rsid w:val="000B5FEB"/>
    <w:rsid w:val="000B63B4"/>
    <w:rsid w:val="000B7F39"/>
    <w:rsid w:val="000C0868"/>
    <w:rsid w:val="000C16CD"/>
    <w:rsid w:val="000C21A6"/>
    <w:rsid w:val="000C285B"/>
    <w:rsid w:val="000C2C10"/>
    <w:rsid w:val="000C3DBA"/>
    <w:rsid w:val="000C3E5F"/>
    <w:rsid w:val="000C401C"/>
    <w:rsid w:val="000C5538"/>
    <w:rsid w:val="000C6171"/>
    <w:rsid w:val="000C6786"/>
    <w:rsid w:val="000C6DF7"/>
    <w:rsid w:val="000C7CBC"/>
    <w:rsid w:val="000D2175"/>
    <w:rsid w:val="000D27FD"/>
    <w:rsid w:val="000D292C"/>
    <w:rsid w:val="000D4115"/>
    <w:rsid w:val="000D6E50"/>
    <w:rsid w:val="000E0DE2"/>
    <w:rsid w:val="000E0FE7"/>
    <w:rsid w:val="000E1BA2"/>
    <w:rsid w:val="000E1ED5"/>
    <w:rsid w:val="000E22EE"/>
    <w:rsid w:val="000E361D"/>
    <w:rsid w:val="000E3824"/>
    <w:rsid w:val="000E4198"/>
    <w:rsid w:val="000E510A"/>
    <w:rsid w:val="000E61E4"/>
    <w:rsid w:val="000E6F63"/>
    <w:rsid w:val="000E74DA"/>
    <w:rsid w:val="000E7AED"/>
    <w:rsid w:val="000F0263"/>
    <w:rsid w:val="000F07A1"/>
    <w:rsid w:val="000F090F"/>
    <w:rsid w:val="000F1D0C"/>
    <w:rsid w:val="000F36A3"/>
    <w:rsid w:val="000F5C6B"/>
    <w:rsid w:val="000F702B"/>
    <w:rsid w:val="001011B6"/>
    <w:rsid w:val="00101AAE"/>
    <w:rsid w:val="00103231"/>
    <w:rsid w:val="00103EB8"/>
    <w:rsid w:val="00106DEA"/>
    <w:rsid w:val="00107B92"/>
    <w:rsid w:val="00110D94"/>
    <w:rsid w:val="00111D8A"/>
    <w:rsid w:val="0011240A"/>
    <w:rsid w:val="00112524"/>
    <w:rsid w:val="00112F1D"/>
    <w:rsid w:val="0011346A"/>
    <w:rsid w:val="00113D7B"/>
    <w:rsid w:val="00113E3E"/>
    <w:rsid w:val="001141CE"/>
    <w:rsid w:val="00116258"/>
    <w:rsid w:val="001164D9"/>
    <w:rsid w:val="00117670"/>
    <w:rsid w:val="001179D7"/>
    <w:rsid w:val="0012076B"/>
    <w:rsid w:val="001227B0"/>
    <w:rsid w:val="00122C56"/>
    <w:rsid w:val="001231ED"/>
    <w:rsid w:val="00123E3B"/>
    <w:rsid w:val="001261D6"/>
    <w:rsid w:val="00127048"/>
    <w:rsid w:val="00127BD2"/>
    <w:rsid w:val="00130359"/>
    <w:rsid w:val="00130769"/>
    <w:rsid w:val="00130A8C"/>
    <w:rsid w:val="00131661"/>
    <w:rsid w:val="00132021"/>
    <w:rsid w:val="001333E3"/>
    <w:rsid w:val="00134C2E"/>
    <w:rsid w:val="001353CB"/>
    <w:rsid w:val="00135A4C"/>
    <w:rsid w:val="00137565"/>
    <w:rsid w:val="001409FE"/>
    <w:rsid w:val="00142980"/>
    <w:rsid w:val="00142AB8"/>
    <w:rsid w:val="00142B00"/>
    <w:rsid w:val="00143891"/>
    <w:rsid w:val="00151A1E"/>
    <w:rsid w:val="00152204"/>
    <w:rsid w:val="00153335"/>
    <w:rsid w:val="00153781"/>
    <w:rsid w:val="00153E40"/>
    <w:rsid w:val="00154358"/>
    <w:rsid w:val="0015484F"/>
    <w:rsid w:val="001566F0"/>
    <w:rsid w:val="001573D0"/>
    <w:rsid w:val="00157EA1"/>
    <w:rsid w:val="001603BC"/>
    <w:rsid w:val="00160980"/>
    <w:rsid w:val="00161223"/>
    <w:rsid w:val="00161862"/>
    <w:rsid w:val="00162D83"/>
    <w:rsid w:val="00164374"/>
    <w:rsid w:val="0016477C"/>
    <w:rsid w:val="00166478"/>
    <w:rsid w:val="001669AF"/>
    <w:rsid w:val="00166EAA"/>
    <w:rsid w:val="00167A2A"/>
    <w:rsid w:val="00167B4D"/>
    <w:rsid w:val="0017003D"/>
    <w:rsid w:val="001704C8"/>
    <w:rsid w:val="00170A07"/>
    <w:rsid w:val="001713CC"/>
    <w:rsid w:val="001724D2"/>
    <w:rsid w:val="00172BBC"/>
    <w:rsid w:val="00172C32"/>
    <w:rsid w:val="00173395"/>
    <w:rsid w:val="00174108"/>
    <w:rsid w:val="001749DD"/>
    <w:rsid w:val="0017522D"/>
    <w:rsid w:val="00175503"/>
    <w:rsid w:val="00175733"/>
    <w:rsid w:val="00175A32"/>
    <w:rsid w:val="0017680E"/>
    <w:rsid w:val="00177773"/>
    <w:rsid w:val="00180CE3"/>
    <w:rsid w:val="00182912"/>
    <w:rsid w:val="001833E6"/>
    <w:rsid w:val="0018374B"/>
    <w:rsid w:val="00184FD4"/>
    <w:rsid w:val="001865D5"/>
    <w:rsid w:val="00186B1A"/>
    <w:rsid w:val="00186C6A"/>
    <w:rsid w:val="00186E81"/>
    <w:rsid w:val="00190291"/>
    <w:rsid w:val="00191604"/>
    <w:rsid w:val="00191642"/>
    <w:rsid w:val="00192FCC"/>
    <w:rsid w:val="00193AF9"/>
    <w:rsid w:val="0019478A"/>
    <w:rsid w:val="00194964"/>
    <w:rsid w:val="00195258"/>
    <w:rsid w:val="001956F3"/>
    <w:rsid w:val="0019582A"/>
    <w:rsid w:val="0019665B"/>
    <w:rsid w:val="001974CE"/>
    <w:rsid w:val="001A0F39"/>
    <w:rsid w:val="001A1A5C"/>
    <w:rsid w:val="001A1FE7"/>
    <w:rsid w:val="001A24F1"/>
    <w:rsid w:val="001A25BD"/>
    <w:rsid w:val="001A2961"/>
    <w:rsid w:val="001A38B5"/>
    <w:rsid w:val="001A42D4"/>
    <w:rsid w:val="001A5A56"/>
    <w:rsid w:val="001A64A5"/>
    <w:rsid w:val="001A692D"/>
    <w:rsid w:val="001A7678"/>
    <w:rsid w:val="001A768B"/>
    <w:rsid w:val="001A7C99"/>
    <w:rsid w:val="001B007D"/>
    <w:rsid w:val="001B0433"/>
    <w:rsid w:val="001B1E2B"/>
    <w:rsid w:val="001B2266"/>
    <w:rsid w:val="001B2F44"/>
    <w:rsid w:val="001B52E7"/>
    <w:rsid w:val="001C01BE"/>
    <w:rsid w:val="001C10DF"/>
    <w:rsid w:val="001C23D3"/>
    <w:rsid w:val="001C2B7B"/>
    <w:rsid w:val="001C41FD"/>
    <w:rsid w:val="001C49FF"/>
    <w:rsid w:val="001C5B5E"/>
    <w:rsid w:val="001C5DFE"/>
    <w:rsid w:val="001C6ED8"/>
    <w:rsid w:val="001C760A"/>
    <w:rsid w:val="001D0714"/>
    <w:rsid w:val="001D2ACD"/>
    <w:rsid w:val="001D381A"/>
    <w:rsid w:val="001D3EC3"/>
    <w:rsid w:val="001D406B"/>
    <w:rsid w:val="001D5005"/>
    <w:rsid w:val="001D694D"/>
    <w:rsid w:val="001D6B74"/>
    <w:rsid w:val="001D72B1"/>
    <w:rsid w:val="001D752D"/>
    <w:rsid w:val="001D7DFB"/>
    <w:rsid w:val="001E11B8"/>
    <w:rsid w:val="001E1833"/>
    <w:rsid w:val="001E40D2"/>
    <w:rsid w:val="001E5E3F"/>
    <w:rsid w:val="001E7187"/>
    <w:rsid w:val="001E7628"/>
    <w:rsid w:val="001E7D07"/>
    <w:rsid w:val="001E7D35"/>
    <w:rsid w:val="001F07BE"/>
    <w:rsid w:val="001F2213"/>
    <w:rsid w:val="001F2B29"/>
    <w:rsid w:val="001F488B"/>
    <w:rsid w:val="001F532C"/>
    <w:rsid w:val="001F61E5"/>
    <w:rsid w:val="001F65E2"/>
    <w:rsid w:val="001F7BC2"/>
    <w:rsid w:val="00201547"/>
    <w:rsid w:val="002017EE"/>
    <w:rsid w:val="00201803"/>
    <w:rsid w:val="00202A3E"/>
    <w:rsid w:val="002042EC"/>
    <w:rsid w:val="00204E43"/>
    <w:rsid w:val="00205B7D"/>
    <w:rsid w:val="00206880"/>
    <w:rsid w:val="002068CD"/>
    <w:rsid w:val="0020695B"/>
    <w:rsid w:val="00206CF6"/>
    <w:rsid w:val="0021011A"/>
    <w:rsid w:val="002125AC"/>
    <w:rsid w:val="0021286D"/>
    <w:rsid w:val="0021317D"/>
    <w:rsid w:val="00214E9A"/>
    <w:rsid w:val="00214ED6"/>
    <w:rsid w:val="00215DDA"/>
    <w:rsid w:val="002161F2"/>
    <w:rsid w:val="0021666C"/>
    <w:rsid w:val="0022078F"/>
    <w:rsid w:val="00221309"/>
    <w:rsid w:val="0022210A"/>
    <w:rsid w:val="002236C2"/>
    <w:rsid w:val="00224150"/>
    <w:rsid w:val="00224574"/>
    <w:rsid w:val="00224B84"/>
    <w:rsid w:val="0022584B"/>
    <w:rsid w:val="00230920"/>
    <w:rsid w:val="002319ED"/>
    <w:rsid w:val="00231B78"/>
    <w:rsid w:val="00232BA9"/>
    <w:rsid w:val="00232CFC"/>
    <w:rsid w:val="00233FF9"/>
    <w:rsid w:val="00234F47"/>
    <w:rsid w:val="00235B29"/>
    <w:rsid w:val="0023604B"/>
    <w:rsid w:val="002402B7"/>
    <w:rsid w:val="0024099A"/>
    <w:rsid w:val="002409C6"/>
    <w:rsid w:val="00240E5E"/>
    <w:rsid w:val="00240F52"/>
    <w:rsid w:val="00242140"/>
    <w:rsid w:val="00243254"/>
    <w:rsid w:val="00243E2A"/>
    <w:rsid w:val="00244849"/>
    <w:rsid w:val="00245A2B"/>
    <w:rsid w:val="00245EA1"/>
    <w:rsid w:val="00246A3F"/>
    <w:rsid w:val="00246D24"/>
    <w:rsid w:val="00250CA4"/>
    <w:rsid w:val="00252112"/>
    <w:rsid w:val="0025240F"/>
    <w:rsid w:val="002541F5"/>
    <w:rsid w:val="002562B1"/>
    <w:rsid w:val="00256FAC"/>
    <w:rsid w:val="00260046"/>
    <w:rsid w:val="00260675"/>
    <w:rsid w:val="002609ED"/>
    <w:rsid w:val="00261269"/>
    <w:rsid w:val="00263A74"/>
    <w:rsid w:val="00264734"/>
    <w:rsid w:val="0026747B"/>
    <w:rsid w:val="00267DAF"/>
    <w:rsid w:val="00267FF4"/>
    <w:rsid w:val="0027014A"/>
    <w:rsid w:val="00270289"/>
    <w:rsid w:val="002710DC"/>
    <w:rsid w:val="00272436"/>
    <w:rsid w:val="00273D27"/>
    <w:rsid w:val="002740B9"/>
    <w:rsid w:val="00275033"/>
    <w:rsid w:val="002757D3"/>
    <w:rsid w:val="00276F1E"/>
    <w:rsid w:val="002773A4"/>
    <w:rsid w:val="0027798A"/>
    <w:rsid w:val="00280724"/>
    <w:rsid w:val="0028194B"/>
    <w:rsid w:val="00282830"/>
    <w:rsid w:val="0028539A"/>
    <w:rsid w:val="002854F7"/>
    <w:rsid w:val="0028615E"/>
    <w:rsid w:val="0028640B"/>
    <w:rsid w:val="00286753"/>
    <w:rsid w:val="00286F37"/>
    <w:rsid w:val="00290D72"/>
    <w:rsid w:val="002912EA"/>
    <w:rsid w:val="00291F31"/>
    <w:rsid w:val="00294015"/>
    <w:rsid w:val="002941DA"/>
    <w:rsid w:val="00295C25"/>
    <w:rsid w:val="00296288"/>
    <w:rsid w:val="00296A96"/>
    <w:rsid w:val="00296A9D"/>
    <w:rsid w:val="00297544"/>
    <w:rsid w:val="0029798F"/>
    <w:rsid w:val="002A0325"/>
    <w:rsid w:val="002A0CA6"/>
    <w:rsid w:val="002A16AB"/>
    <w:rsid w:val="002A2360"/>
    <w:rsid w:val="002A27AC"/>
    <w:rsid w:val="002A3496"/>
    <w:rsid w:val="002A3C99"/>
    <w:rsid w:val="002A3D9D"/>
    <w:rsid w:val="002A4713"/>
    <w:rsid w:val="002A5C05"/>
    <w:rsid w:val="002A6BBE"/>
    <w:rsid w:val="002A7551"/>
    <w:rsid w:val="002A7CF2"/>
    <w:rsid w:val="002B12F8"/>
    <w:rsid w:val="002B1680"/>
    <w:rsid w:val="002B27A5"/>
    <w:rsid w:val="002B28ED"/>
    <w:rsid w:val="002B2EBE"/>
    <w:rsid w:val="002B3CF1"/>
    <w:rsid w:val="002B646E"/>
    <w:rsid w:val="002B67C2"/>
    <w:rsid w:val="002B6A3E"/>
    <w:rsid w:val="002C0E9A"/>
    <w:rsid w:val="002C13BD"/>
    <w:rsid w:val="002C1D68"/>
    <w:rsid w:val="002C2725"/>
    <w:rsid w:val="002C2B57"/>
    <w:rsid w:val="002C42B4"/>
    <w:rsid w:val="002C5069"/>
    <w:rsid w:val="002C5679"/>
    <w:rsid w:val="002C78FF"/>
    <w:rsid w:val="002D09A0"/>
    <w:rsid w:val="002D0B50"/>
    <w:rsid w:val="002D1DC3"/>
    <w:rsid w:val="002D1DD7"/>
    <w:rsid w:val="002D28B0"/>
    <w:rsid w:val="002D2BEC"/>
    <w:rsid w:val="002D38E0"/>
    <w:rsid w:val="002D3904"/>
    <w:rsid w:val="002D3A22"/>
    <w:rsid w:val="002D3D7B"/>
    <w:rsid w:val="002D3DD2"/>
    <w:rsid w:val="002D3F7D"/>
    <w:rsid w:val="002D788F"/>
    <w:rsid w:val="002D7AA8"/>
    <w:rsid w:val="002E03B2"/>
    <w:rsid w:val="002E0A13"/>
    <w:rsid w:val="002E1F55"/>
    <w:rsid w:val="002E21EC"/>
    <w:rsid w:val="002E232D"/>
    <w:rsid w:val="002E25A3"/>
    <w:rsid w:val="002E2A6F"/>
    <w:rsid w:val="002E3C2A"/>
    <w:rsid w:val="002E61CB"/>
    <w:rsid w:val="002E6E28"/>
    <w:rsid w:val="002E799C"/>
    <w:rsid w:val="002F0A92"/>
    <w:rsid w:val="002F219D"/>
    <w:rsid w:val="002F3053"/>
    <w:rsid w:val="002F30CC"/>
    <w:rsid w:val="002F34ED"/>
    <w:rsid w:val="002F3835"/>
    <w:rsid w:val="002F3C0C"/>
    <w:rsid w:val="002F4EB8"/>
    <w:rsid w:val="002F5CDF"/>
    <w:rsid w:val="002F65AA"/>
    <w:rsid w:val="002F7644"/>
    <w:rsid w:val="002F7945"/>
    <w:rsid w:val="002F7AD6"/>
    <w:rsid w:val="002F7F56"/>
    <w:rsid w:val="00300031"/>
    <w:rsid w:val="00300FC2"/>
    <w:rsid w:val="003016B9"/>
    <w:rsid w:val="00301767"/>
    <w:rsid w:val="0030427B"/>
    <w:rsid w:val="003042D9"/>
    <w:rsid w:val="003044A1"/>
    <w:rsid w:val="00304C4A"/>
    <w:rsid w:val="00305BCE"/>
    <w:rsid w:val="00305F73"/>
    <w:rsid w:val="00307F58"/>
    <w:rsid w:val="0031078B"/>
    <w:rsid w:val="00310FEF"/>
    <w:rsid w:val="0031185F"/>
    <w:rsid w:val="00311BEA"/>
    <w:rsid w:val="00312750"/>
    <w:rsid w:val="003127B6"/>
    <w:rsid w:val="00313919"/>
    <w:rsid w:val="00314E79"/>
    <w:rsid w:val="00314F9A"/>
    <w:rsid w:val="0031776B"/>
    <w:rsid w:val="003177D4"/>
    <w:rsid w:val="003210A0"/>
    <w:rsid w:val="003218E8"/>
    <w:rsid w:val="00322921"/>
    <w:rsid w:val="00323334"/>
    <w:rsid w:val="00323AA0"/>
    <w:rsid w:val="00323C60"/>
    <w:rsid w:val="00323FBE"/>
    <w:rsid w:val="00324FA9"/>
    <w:rsid w:val="00325A6F"/>
    <w:rsid w:val="00325DC7"/>
    <w:rsid w:val="00326348"/>
    <w:rsid w:val="00326A53"/>
    <w:rsid w:val="00327100"/>
    <w:rsid w:val="00330385"/>
    <w:rsid w:val="00331D9E"/>
    <w:rsid w:val="00331F33"/>
    <w:rsid w:val="003322A2"/>
    <w:rsid w:val="00332E57"/>
    <w:rsid w:val="00332F53"/>
    <w:rsid w:val="00333142"/>
    <w:rsid w:val="003355F6"/>
    <w:rsid w:val="00335737"/>
    <w:rsid w:val="003373B9"/>
    <w:rsid w:val="003404DA"/>
    <w:rsid w:val="00341C34"/>
    <w:rsid w:val="00341D4E"/>
    <w:rsid w:val="00342CD3"/>
    <w:rsid w:val="00342D34"/>
    <w:rsid w:val="0034430D"/>
    <w:rsid w:val="00345536"/>
    <w:rsid w:val="0034779F"/>
    <w:rsid w:val="003478BE"/>
    <w:rsid w:val="00351148"/>
    <w:rsid w:val="00351208"/>
    <w:rsid w:val="00351C66"/>
    <w:rsid w:val="00352585"/>
    <w:rsid w:val="0035321A"/>
    <w:rsid w:val="00353D1F"/>
    <w:rsid w:val="003552AC"/>
    <w:rsid w:val="00357DF3"/>
    <w:rsid w:val="003618BF"/>
    <w:rsid w:val="0036206B"/>
    <w:rsid w:val="00364260"/>
    <w:rsid w:val="00365E96"/>
    <w:rsid w:val="00366399"/>
    <w:rsid w:val="00366F2C"/>
    <w:rsid w:val="00366FF9"/>
    <w:rsid w:val="00370072"/>
    <w:rsid w:val="00370A23"/>
    <w:rsid w:val="00371468"/>
    <w:rsid w:val="003722BA"/>
    <w:rsid w:val="00374307"/>
    <w:rsid w:val="003744EF"/>
    <w:rsid w:val="0037721F"/>
    <w:rsid w:val="00381756"/>
    <w:rsid w:val="00381C28"/>
    <w:rsid w:val="00381D37"/>
    <w:rsid w:val="003826B3"/>
    <w:rsid w:val="003833C2"/>
    <w:rsid w:val="0038408B"/>
    <w:rsid w:val="00384FEF"/>
    <w:rsid w:val="00385CE5"/>
    <w:rsid w:val="003860C2"/>
    <w:rsid w:val="00386245"/>
    <w:rsid w:val="0038794B"/>
    <w:rsid w:val="00387E73"/>
    <w:rsid w:val="00390FBC"/>
    <w:rsid w:val="00390FDF"/>
    <w:rsid w:val="00393AC4"/>
    <w:rsid w:val="00393EB0"/>
    <w:rsid w:val="003958E0"/>
    <w:rsid w:val="00397130"/>
    <w:rsid w:val="003A0D53"/>
    <w:rsid w:val="003A161B"/>
    <w:rsid w:val="003A1C53"/>
    <w:rsid w:val="003A296F"/>
    <w:rsid w:val="003A3537"/>
    <w:rsid w:val="003A4652"/>
    <w:rsid w:val="003A4B44"/>
    <w:rsid w:val="003A5432"/>
    <w:rsid w:val="003A57FE"/>
    <w:rsid w:val="003B0025"/>
    <w:rsid w:val="003B0515"/>
    <w:rsid w:val="003B0DA3"/>
    <w:rsid w:val="003B0F7F"/>
    <w:rsid w:val="003B15D0"/>
    <w:rsid w:val="003B1B85"/>
    <w:rsid w:val="003B20D2"/>
    <w:rsid w:val="003B2831"/>
    <w:rsid w:val="003B29DC"/>
    <w:rsid w:val="003B2CC5"/>
    <w:rsid w:val="003B4128"/>
    <w:rsid w:val="003B5101"/>
    <w:rsid w:val="003B65D3"/>
    <w:rsid w:val="003B7D33"/>
    <w:rsid w:val="003C2190"/>
    <w:rsid w:val="003C22C3"/>
    <w:rsid w:val="003C2427"/>
    <w:rsid w:val="003C2745"/>
    <w:rsid w:val="003C2959"/>
    <w:rsid w:val="003C2E7E"/>
    <w:rsid w:val="003C334C"/>
    <w:rsid w:val="003C3A42"/>
    <w:rsid w:val="003C41D4"/>
    <w:rsid w:val="003C4758"/>
    <w:rsid w:val="003C527F"/>
    <w:rsid w:val="003C587A"/>
    <w:rsid w:val="003C589F"/>
    <w:rsid w:val="003C5EEC"/>
    <w:rsid w:val="003C73FD"/>
    <w:rsid w:val="003C7D9A"/>
    <w:rsid w:val="003D1E5E"/>
    <w:rsid w:val="003D36D0"/>
    <w:rsid w:val="003D4462"/>
    <w:rsid w:val="003D46A3"/>
    <w:rsid w:val="003D49CA"/>
    <w:rsid w:val="003D4C08"/>
    <w:rsid w:val="003D7630"/>
    <w:rsid w:val="003E0F5B"/>
    <w:rsid w:val="003E3A88"/>
    <w:rsid w:val="003E474E"/>
    <w:rsid w:val="003E4DD8"/>
    <w:rsid w:val="003E53EA"/>
    <w:rsid w:val="003E673C"/>
    <w:rsid w:val="003E6B54"/>
    <w:rsid w:val="003F0FED"/>
    <w:rsid w:val="003F16DE"/>
    <w:rsid w:val="003F18A1"/>
    <w:rsid w:val="003F1C26"/>
    <w:rsid w:val="003F320F"/>
    <w:rsid w:val="003F3774"/>
    <w:rsid w:val="003F3C7D"/>
    <w:rsid w:val="003F5D11"/>
    <w:rsid w:val="003F6782"/>
    <w:rsid w:val="003F6928"/>
    <w:rsid w:val="003F6961"/>
    <w:rsid w:val="003F6D9C"/>
    <w:rsid w:val="003F7261"/>
    <w:rsid w:val="003F76A3"/>
    <w:rsid w:val="0040042B"/>
    <w:rsid w:val="00400638"/>
    <w:rsid w:val="00401427"/>
    <w:rsid w:val="004024B7"/>
    <w:rsid w:val="004033D5"/>
    <w:rsid w:val="00404D17"/>
    <w:rsid w:val="004073C0"/>
    <w:rsid w:val="004100BE"/>
    <w:rsid w:val="00410CDF"/>
    <w:rsid w:val="00411D26"/>
    <w:rsid w:val="00412647"/>
    <w:rsid w:val="00413918"/>
    <w:rsid w:val="004146BB"/>
    <w:rsid w:val="00414D26"/>
    <w:rsid w:val="00416921"/>
    <w:rsid w:val="004173C5"/>
    <w:rsid w:val="004200EB"/>
    <w:rsid w:val="0042034B"/>
    <w:rsid w:val="004224A9"/>
    <w:rsid w:val="00423317"/>
    <w:rsid w:val="00423CCD"/>
    <w:rsid w:val="00423CFE"/>
    <w:rsid w:val="00423E19"/>
    <w:rsid w:val="004241F1"/>
    <w:rsid w:val="00424566"/>
    <w:rsid w:val="00425C35"/>
    <w:rsid w:val="0042610A"/>
    <w:rsid w:val="00426385"/>
    <w:rsid w:val="00426A89"/>
    <w:rsid w:val="00426DD3"/>
    <w:rsid w:val="00427EBF"/>
    <w:rsid w:val="00430359"/>
    <w:rsid w:val="004306AD"/>
    <w:rsid w:val="00430F21"/>
    <w:rsid w:val="00431650"/>
    <w:rsid w:val="00431EF0"/>
    <w:rsid w:val="004321BE"/>
    <w:rsid w:val="00432331"/>
    <w:rsid w:val="004347E2"/>
    <w:rsid w:val="00434ADC"/>
    <w:rsid w:val="0043663D"/>
    <w:rsid w:val="00436D77"/>
    <w:rsid w:val="00437357"/>
    <w:rsid w:val="004403D6"/>
    <w:rsid w:val="004414DD"/>
    <w:rsid w:val="00441E7D"/>
    <w:rsid w:val="0044621F"/>
    <w:rsid w:val="004470F1"/>
    <w:rsid w:val="004473C5"/>
    <w:rsid w:val="00450388"/>
    <w:rsid w:val="00451987"/>
    <w:rsid w:val="00452D78"/>
    <w:rsid w:val="00452EB5"/>
    <w:rsid w:val="00454A96"/>
    <w:rsid w:val="00454E16"/>
    <w:rsid w:val="00455194"/>
    <w:rsid w:val="00460ACF"/>
    <w:rsid w:val="004610F7"/>
    <w:rsid w:val="00461BF5"/>
    <w:rsid w:val="004621FF"/>
    <w:rsid w:val="00462674"/>
    <w:rsid w:val="00463372"/>
    <w:rsid w:val="00463D3B"/>
    <w:rsid w:val="004677E5"/>
    <w:rsid w:val="004709A1"/>
    <w:rsid w:val="00470A87"/>
    <w:rsid w:val="00470DAD"/>
    <w:rsid w:val="0047272A"/>
    <w:rsid w:val="00472739"/>
    <w:rsid w:val="00472EA3"/>
    <w:rsid w:val="0047350A"/>
    <w:rsid w:val="00473562"/>
    <w:rsid w:val="00474927"/>
    <w:rsid w:val="004753E3"/>
    <w:rsid w:val="00475FB5"/>
    <w:rsid w:val="004817BB"/>
    <w:rsid w:val="00482374"/>
    <w:rsid w:val="004825B2"/>
    <w:rsid w:val="00487545"/>
    <w:rsid w:val="00487B57"/>
    <w:rsid w:val="004900BE"/>
    <w:rsid w:val="00490CCD"/>
    <w:rsid w:val="0049137F"/>
    <w:rsid w:val="00492783"/>
    <w:rsid w:val="00492859"/>
    <w:rsid w:val="00493244"/>
    <w:rsid w:val="00493398"/>
    <w:rsid w:val="004943C0"/>
    <w:rsid w:val="004943F0"/>
    <w:rsid w:val="00494B91"/>
    <w:rsid w:val="004950B8"/>
    <w:rsid w:val="004A23EC"/>
    <w:rsid w:val="004A2573"/>
    <w:rsid w:val="004A2F2A"/>
    <w:rsid w:val="004A3649"/>
    <w:rsid w:val="004A3B3D"/>
    <w:rsid w:val="004A4326"/>
    <w:rsid w:val="004A4AE9"/>
    <w:rsid w:val="004A4D11"/>
    <w:rsid w:val="004A4DF8"/>
    <w:rsid w:val="004A5F3A"/>
    <w:rsid w:val="004A7427"/>
    <w:rsid w:val="004B1037"/>
    <w:rsid w:val="004B28AA"/>
    <w:rsid w:val="004B3C67"/>
    <w:rsid w:val="004B4C99"/>
    <w:rsid w:val="004B4D36"/>
    <w:rsid w:val="004B5C52"/>
    <w:rsid w:val="004B61AA"/>
    <w:rsid w:val="004B69D7"/>
    <w:rsid w:val="004B7586"/>
    <w:rsid w:val="004C0575"/>
    <w:rsid w:val="004C0833"/>
    <w:rsid w:val="004C159E"/>
    <w:rsid w:val="004C233A"/>
    <w:rsid w:val="004C307A"/>
    <w:rsid w:val="004C3A6A"/>
    <w:rsid w:val="004C41F0"/>
    <w:rsid w:val="004C499E"/>
    <w:rsid w:val="004C596D"/>
    <w:rsid w:val="004C6D15"/>
    <w:rsid w:val="004C76A7"/>
    <w:rsid w:val="004C7C44"/>
    <w:rsid w:val="004D04A2"/>
    <w:rsid w:val="004D0B03"/>
    <w:rsid w:val="004D18D9"/>
    <w:rsid w:val="004D1D3F"/>
    <w:rsid w:val="004D23AA"/>
    <w:rsid w:val="004D2BDD"/>
    <w:rsid w:val="004D338E"/>
    <w:rsid w:val="004D355A"/>
    <w:rsid w:val="004D38E0"/>
    <w:rsid w:val="004D4E2C"/>
    <w:rsid w:val="004D60A2"/>
    <w:rsid w:val="004D7732"/>
    <w:rsid w:val="004D7DB1"/>
    <w:rsid w:val="004D7E52"/>
    <w:rsid w:val="004E1067"/>
    <w:rsid w:val="004E2778"/>
    <w:rsid w:val="004E2B5A"/>
    <w:rsid w:val="004E2FD1"/>
    <w:rsid w:val="004E3C18"/>
    <w:rsid w:val="004E4E1C"/>
    <w:rsid w:val="004E640A"/>
    <w:rsid w:val="004E6AE5"/>
    <w:rsid w:val="004F01D4"/>
    <w:rsid w:val="004F0DDE"/>
    <w:rsid w:val="004F11B4"/>
    <w:rsid w:val="004F17C1"/>
    <w:rsid w:val="004F2A2F"/>
    <w:rsid w:val="004F2BB5"/>
    <w:rsid w:val="004F5379"/>
    <w:rsid w:val="004F6577"/>
    <w:rsid w:val="004F6D48"/>
    <w:rsid w:val="004F700D"/>
    <w:rsid w:val="004F7563"/>
    <w:rsid w:val="005009C9"/>
    <w:rsid w:val="00501C33"/>
    <w:rsid w:val="00501C3A"/>
    <w:rsid w:val="00502BBE"/>
    <w:rsid w:val="00502D5C"/>
    <w:rsid w:val="00504BE3"/>
    <w:rsid w:val="005053D5"/>
    <w:rsid w:val="0050610C"/>
    <w:rsid w:val="00506A46"/>
    <w:rsid w:val="0051034F"/>
    <w:rsid w:val="00511E8F"/>
    <w:rsid w:val="00511E95"/>
    <w:rsid w:val="005127B3"/>
    <w:rsid w:val="0051329A"/>
    <w:rsid w:val="00513E58"/>
    <w:rsid w:val="005160C9"/>
    <w:rsid w:val="00516260"/>
    <w:rsid w:val="00520572"/>
    <w:rsid w:val="00521676"/>
    <w:rsid w:val="00521A2B"/>
    <w:rsid w:val="00521FF7"/>
    <w:rsid w:val="00522526"/>
    <w:rsid w:val="00522D9B"/>
    <w:rsid w:val="00523268"/>
    <w:rsid w:val="00523C9C"/>
    <w:rsid w:val="0052557A"/>
    <w:rsid w:val="00525BDC"/>
    <w:rsid w:val="00526E6D"/>
    <w:rsid w:val="00527ADD"/>
    <w:rsid w:val="005304CA"/>
    <w:rsid w:val="005316BD"/>
    <w:rsid w:val="00532E20"/>
    <w:rsid w:val="00532FEF"/>
    <w:rsid w:val="00535D97"/>
    <w:rsid w:val="00536018"/>
    <w:rsid w:val="00536DCC"/>
    <w:rsid w:val="00537053"/>
    <w:rsid w:val="00537B97"/>
    <w:rsid w:val="00540361"/>
    <w:rsid w:val="0054082A"/>
    <w:rsid w:val="00541B34"/>
    <w:rsid w:val="00541BCC"/>
    <w:rsid w:val="005426DF"/>
    <w:rsid w:val="00542B1D"/>
    <w:rsid w:val="00542C48"/>
    <w:rsid w:val="00542FA9"/>
    <w:rsid w:val="005433ED"/>
    <w:rsid w:val="00543534"/>
    <w:rsid w:val="0054354A"/>
    <w:rsid w:val="0054618C"/>
    <w:rsid w:val="0054782C"/>
    <w:rsid w:val="00547DC2"/>
    <w:rsid w:val="00547EDA"/>
    <w:rsid w:val="00547EDC"/>
    <w:rsid w:val="00551A85"/>
    <w:rsid w:val="005524EB"/>
    <w:rsid w:val="005528AD"/>
    <w:rsid w:val="0055344D"/>
    <w:rsid w:val="00553D3F"/>
    <w:rsid w:val="00553EA9"/>
    <w:rsid w:val="005549D8"/>
    <w:rsid w:val="00556415"/>
    <w:rsid w:val="00556E0F"/>
    <w:rsid w:val="00557F50"/>
    <w:rsid w:val="0056039D"/>
    <w:rsid w:val="00560839"/>
    <w:rsid w:val="005628B3"/>
    <w:rsid w:val="00562CFC"/>
    <w:rsid w:val="005630E7"/>
    <w:rsid w:val="00563139"/>
    <w:rsid w:val="00564C10"/>
    <w:rsid w:val="0056596A"/>
    <w:rsid w:val="005661F8"/>
    <w:rsid w:val="005669D1"/>
    <w:rsid w:val="005712F2"/>
    <w:rsid w:val="0057191F"/>
    <w:rsid w:val="00571CD5"/>
    <w:rsid w:val="0057297D"/>
    <w:rsid w:val="00573C46"/>
    <w:rsid w:val="00574A95"/>
    <w:rsid w:val="00574F0D"/>
    <w:rsid w:val="00580737"/>
    <w:rsid w:val="00580A1B"/>
    <w:rsid w:val="005816DA"/>
    <w:rsid w:val="0058175F"/>
    <w:rsid w:val="00581879"/>
    <w:rsid w:val="0058259F"/>
    <w:rsid w:val="005844EA"/>
    <w:rsid w:val="005845A3"/>
    <w:rsid w:val="00585F49"/>
    <w:rsid w:val="005860A4"/>
    <w:rsid w:val="005860AC"/>
    <w:rsid w:val="00586BEB"/>
    <w:rsid w:val="00586D9D"/>
    <w:rsid w:val="00590198"/>
    <w:rsid w:val="00590774"/>
    <w:rsid w:val="005907F7"/>
    <w:rsid w:val="0059084C"/>
    <w:rsid w:val="00590B8C"/>
    <w:rsid w:val="00590CB1"/>
    <w:rsid w:val="005917E8"/>
    <w:rsid w:val="00592EEC"/>
    <w:rsid w:val="005932B9"/>
    <w:rsid w:val="00595791"/>
    <w:rsid w:val="00596AAE"/>
    <w:rsid w:val="00596C96"/>
    <w:rsid w:val="00596E0A"/>
    <w:rsid w:val="00597957"/>
    <w:rsid w:val="00597C34"/>
    <w:rsid w:val="005A1568"/>
    <w:rsid w:val="005A25FB"/>
    <w:rsid w:val="005A3A5D"/>
    <w:rsid w:val="005A3F96"/>
    <w:rsid w:val="005A4307"/>
    <w:rsid w:val="005A4A3D"/>
    <w:rsid w:val="005A5F03"/>
    <w:rsid w:val="005A6020"/>
    <w:rsid w:val="005A670F"/>
    <w:rsid w:val="005A68E8"/>
    <w:rsid w:val="005A6D64"/>
    <w:rsid w:val="005A6F50"/>
    <w:rsid w:val="005A759A"/>
    <w:rsid w:val="005A7853"/>
    <w:rsid w:val="005A78B9"/>
    <w:rsid w:val="005A7BCA"/>
    <w:rsid w:val="005B2245"/>
    <w:rsid w:val="005B285C"/>
    <w:rsid w:val="005B294B"/>
    <w:rsid w:val="005B29EC"/>
    <w:rsid w:val="005B49B1"/>
    <w:rsid w:val="005B5427"/>
    <w:rsid w:val="005B6594"/>
    <w:rsid w:val="005B6F88"/>
    <w:rsid w:val="005B701C"/>
    <w:rsid w:val="005B7065"/>
    <w:rsid w:val="005B7A7B"/>
    <w:rsid w:val="005C13C0"/>
    <w:rsid w:val="005C15E0"/>
    <w:rsid w:val="005C1CEC"/>
    <w:rsid w:val="005C291E"/>
    <w:rsid w:val="005C4A36"/>
    <w:rsid w:val="005C4BC4"/>
    <w:rsid w:val="005C4EC6"/>
    <w:rsid w:val="005C5776"/>
    <w:rsid w:val="005C5F0A"/>
    <w:rsid w:val="005C66A6"/>
    <w:rsid w:val="005C729F"/>
    <w:rsid w:val="005C7A68"/>
    <w:rsid w:val="005D0201"/>
    <w:rsid w:val="005D028D"/>
    <w:rsid w:val="005D0DED"/>
    <w:rsid w:val="005D2521"/>
    <w:rsid w:val="005D31D4"/>
    <w:rsid w:val="005D4FA0"/>
    <w:rsid w:val="005D5275"/>
    <w:rsid w:val="005D5B41"/>
    <w:rsid w:val="005D61DB"/>
    <w:rsid w:val="005E0229"/>
    <w:rsid w:val="005E185E"/>
    <w:rsid w:val="005E1E21"/>
    <w:rsid w:val="005E24C2"/>
    <w:rsid w:val="005E2636"/>
    <w:rsid w:val="005E37C5"/>
    <w:rsid w:val="005E391B"/>
    <w:rsid w:val="005E43FA"/>
    <w:rsid w:val="005E4996"/>
    <w:rsid w:val="005E5ACE"/>
    <w:rsid w:val="005E5F03"/>
    <w:rsid w:val="005E69C3"/>
    <w:rsid w:val="005E7281"/>
    <w:rsid w:val="005E737E"/>
    <w:rsid w:val="005E7514"/>
    <w:rsid w:val="005E7B88"/>
    <w:rsid w:val="005F027D"/>
    <w:rsid w:val="005F0E8E"/>
    <w:rsid w:val="005F0FA7"/>
    <w:rsid w:val="005F1001"/>
    <w:rsid w:val="005F45CB"/>
    <w:rsid w:val="005F5539"/>
    <w:rsid w:val="006013A7"/>
    <w:rsid w:val="00602244"/>
    <w:rsid w:val="00602B0B"/>
    <w:rsid w:val="00604CF5"/>
    <w:rsid w:val="00604D87"/>
    <w:rsid w:val="006054E0"/>
    <w:rsid w:val="006055EF"/>
    <w:rsid w:val="00605E61"/>
    <w:rsid w:val="006071C9"/>
    <w:rsid w:val="00607AF9"/>
    <w:rsid w:val="00607E15"/>
    <w:rsid w:val="00610704"/>
    <w:rsid w:val="00611CFA"/>
    <w:rsid w:val="00611E1C"/>
    <w:rsid w:val="00612060"/>
    <w:rsid w:val="0061371C"/>
    <w:rsid w:val="00613BDE"/>
    <w:rsid w:val="006155B8"/>
    <w:rsid w:val="00616281"/>
    <w:rsid w:val="00617A28"/>
    <w:rsid w:val="00617EAF"/>
    <w:rsid w:val="006203AA"/>
    <w:rsid w:val="00620EF2"/>
    <w:rsid w:val="00622819"/>
    <w:rsid w:val="00622C92"/>
    <w:rsid w:val="00624B4F"/>
    <w:rsid w:val="00624FDF"/>
    <w:rsid w:val="00625F3B"/>
    <w:rsid w:val="00625F80"/>
    <w:rsid w:val="00626686"/>
    <w:rsid w:val="00627361"/>
    <w:rsid w:val="00630A94"/>
    <w:rsid w:val="00630D12"/>
    <w:rsid w:val="00632BB7"/>
    <w:rsid w:val="006337CD"/>
    <w:rsid w:val="00633A57"/>
    <w:rsid w:val="00635FE9"/>
    <w:rsid w:val="00637026"/>
    <w:rsid w:val="00637409"/>
    <w:rsid w:val="00640BB1"/>
    <w:rsid w:val="00640DD6"/>
    <w:rsid w:val="006415AF"/>
    <w:rsid w:val="006415CA"/>
    <w:rsid w:val="0064196F"/>
    <w:rsid w:val="00642243"/>
    <w:rsid w:val="006425EC"/>
    <w:rsid w:val="0064327D"/>
    <w:rsid w:val="006432A1"/>
    <w:rsid w:val="00645DD7"/>
    <w:rsid w:val="00646515"/>
    <w:rsid w:val="00646FCF"/>
    <w:rsid w:val="006470E1"/>
    <w:rsid w:val="006477E6"/>
    <w:rsid w:val="00647DCC"/>
    <w:rsid w:val="006507DD"/>
    <w:rsid w:val="006507DF"/>
    <w:rsid w:val="00650F3A"/>
    <w:rsid w:val="00651B80"/>
    <w:rsid w:val="0065209E"/>
    <w:rsid w:val="006521F4"/>
    <w:rsid w:val="00652807"/>
    <w:rsid w:val="00652DC4"/>
    <w:rsid w:val="006543D8"/>
    <w:rsid w:val="0065444D"/>
    <w:rsid w:val="006548ED"/>
    <w:rsid w:val="00654D2C"/>
    <w:rsid w:val="00655501"/>
    <w:rsid w:val="0065702A"/>
    <w:rsid w:val="006571C7"/>
    <w:rsid w:val="00660A23"/>
    <w:rsid w:val="00662302"/>
    <w:rsid w:val="006632A4"/>
    <w:rsid w:val="00663AFD"/>
    <w:rsid w:val="00663BE5"/>
    <w:rsid w:val="00664265"/>
    <w:rsid w:val="00664D4B"/>
    <w:rsid w:val="00665463"/>
    <w:rsid w:val="006662D5"/>
    <w:rsid w:val="006669FF"/>
    <w:rsid w:val="00666F1C"/>
    <w:rsid w:val="006705FC"/>
    <w:rsid w:val="00670605"/>
    <w:rsid w:val="00670FC0"/>
    <w:rsid w:val="006717F3"/>
    <w:rsid w:val="00671ADD"/>
    <w:rsid w:val="00671B28"/>
    <w:rsid w:val="00673527"/>
    <w:rsid w:val="00673D6D"/>
    <w:rsid w:val="0067484C"/>
    <w:rsid w:val="00675963"/>
    <w:rsid w:val="00675A59"/>
    <w:rsid w:val="006769B3"/>
    <w:rsid w:val="006776BA"/>
    <w:rsid w:val="00677B45"/>
    <w:rsid w:val="006805B3"/>
    <w:rsid w:val="00682270"/>
    <w:rsid w:val="00683084"/>
    <w:rsid w:val="00683604"/>
    <w:rsid w:val="0068598A"/>
    <w:rsid w:val="00685C00"/>
    <w:rsid w:val="006860AF"/>
    <w:rsid w:val="00686453"/>
    <w:rsid w:val="006915CE"/>
    <w:rsid w:val="00691916"/>
    <w:rsid w:val="0069264E"/>
    <w:rsid w:val="006953BF"/>
    <w:rsid w:val="006964A1"/>
    <w:rsid w:val="0069755C"/>
    <w:rsid w:val="006A07D0"/>
    <w:rsid w:val="006A0E8B"/>
    <w:rsid w:val="006A1245"/>
    <w:rsid w:val="006A1AA2"/>
    <w:rsid w:val="006A1AFC"/>
    <w:rsid w:val="006A1B8A"/>
    <w:rsid w:val="006A1FDC"/>
    <w:rsid w:val="006A24AA"/>
    <w:rsid w:val="006A39EF"/>
    <w:rsid w:val="006A3F16"/>
    <w:rsid w:val="006A50F5"/>
    <w:rsid w:val="006A55D1"/>
    <w:rsid w:val="006A5739"/>
    <w:rsid w:val="006B0909"/>
    <w:rsid w:val="006B13DF"/>
    <w:rsid w:val="006B15B4"/>
    <w:rsid w:val="006B188A"/>
    <w:rsid w:val="006B1F9D"/>
    <w:rsid w:val="006B24AC"/>
    <w:rsid w:val="006B2F5B"/>
    <w:rsid w:val="006B4265"/>
    <w:rsid w:val="006B430A"/>
    <w:rsid w:val="006B43E9"/>
    <w:rsid w:val="006B4418"/>
    <w:rsid w:val="006B5A68"/>
    <w:rsid w:val="006B6DA0"/>
    <w:rsid w:val="006B6E17"/>
    <w:rsid w:val="006B6E79"/>
    <w:rsid w:val="006C1320"/>
    <w:rsid w:val="006C3737"/>
    <w:rsid w:val="006C3C1D"/>
    <w:rsid w:val="006C41BB"/>
    <w:rsid w:val="006C4EA7"/>
    <w:rsid w:val="006C5631"/>
    <w:rsid w:val="006C599B"/>
    <w:rsid w:val="006C646D"/>
    <w:rsid w:val="006C72CF"/>
    <w:rsid w:val="006C78AD"/>
    <w:rsid w:val="006D0805"/>
    <w:rsid w:val="006D09D2"/>
    <w:rsid w:val="006D0D14"/>
    <w:rsid w:val="006D0D89"/>
    <w:rsid w:val="006D1799"/>
    <w:rsid w:val="006D18C0"/>
    <w:rsid w:val="006D1E0F"/>
    <w:rsid w:val="006D2390"/>
    <w:rsid w:val="006D23B5"/>
    <w:rsid w:val="006D33DC"/>
    <w:rsid w:val="006D35B5"/>
    <w:rsid w:val="006D379F"/>
    <w:rsid w:val="006D37DE"/>
    <w:rsid w:val="006D3A70"/>
    <w:rsid w:val="006D4B21"/>
    <w:rsid w:val="006D5C09"/>
    <w:rsid w:val="006D5DD8"/>
    <w:rsid w:val="006D6D9D"/>
    <w:rsid w:val="006E0A6E"/>
    <w:rsid w:val="006E0C01"/>
    <w:rsid w:val="006E1AA2"/>
    <w:rsid w:val="006E3AA9"/>
    <w:rsid w:val="006E5002"/>
    <w:rsid w:val="006E703A"/>
    <w:rsid w:val="006E7324"/>
    <w:rsid w:val="006F1345"/>
    <w:rsid w:val="006F140F"/>
    <w:rsid w:val="006F2789"/>
    <w:rsid w:val="006F3EB6"/>
    <w:rsid w:val="006F5CF7"/>
    <w:rsid w:val="006F720F"/>
    <w:rsid w:val="007027E5"/>
    <w:rsid w:val="00703C5F"/>
    <w:rsid w:val="00704244"/>
    <w:rsid w:val="00704795"/>
    <w:rsid w:val="007048EE"/>
    <w:rsid w:val="00704D27"/>
    <w:rsid w:val="007056D7"/>
    <w:rsid w:val="00705A7C"/>
    <w:rsid w:val="00706305"/>
    <w:rsid w:val="007071A9"/>
    <w:rsid w:val="00710C22"/>
    <w:rsid w:val="00712ACB"/>
    <w:rsid w:val="00712F80"/>
    <w:rsid w:val="00713675"/>
    <w:rsid w:val="0071394B"/>
    <w:rsid w:val="00714DB1"/>
    <w:rsid w:val="0071500A"/>
    <w:rsid w:val="0071588D"/>
    <w:rsid w:val="00715EF4"/>
    <w:rsid w:val="00715FB7"/>
    <w:rsid w:val="00716603"/>
    <w:rsid w:val="00720146"/>
    <w:rsid w:val="007204F0"/>
    <w:rsid w:val="00720DAC"/>
    <w:rsid w:val="00721557"/>
    <w:rsid w:val="00721DEF"/>
    <w:rsid w:val="00721E26"/>
    <w:rsid w:val="00723521"/>
    <w:rsid w:val="00723DD8"/>
    <w:rsid w:val="00725DC3"/>
    <w:rsid w:val="00727135"/>
    <w:rsid w:val="00727C72"/>
    <w:rsid w:val="00731296"/>
    <w:rsid w:val="007318A9"/>
    <w:rsid w:val="00732053"/>
    <w:rsid w:val="00732F17"/>
    <w:rsid w:val="00733C6E"/>
    <w:rsid w:val="0073499C"/>
    <w:rsid w:val="0073517F"/>
    <w:rsid w:val="00736202"/>
    <w:rsid w:val="007370B0"/>
    <w:rsid w:val="00740CAD"/>
    <w:rsid w:val="00741790"/>
    <w:rsid w:val="00741D96"/>
    <w:rsid w:val="00742E78"/>
    <w:rsid w:val="00743359"/>
    <w:rsid w:val="00743861"/>
    <w:rsid w:val="007445CF"/>
    <w:rsid w:val="0074489E"/>
    <w:rsid w:val="00746896"/>
    <w:rsid w:val="00747401"/>
    <w:rsid w:val="00751368"/>
    <w:rsid w:val="007518BA"/>
    <w:rsid w:val="00752170"/>
    <w:rsid w:val="0075262E"/>
    <w:rsid w:val="00753A13"/>
    <w:rsid w:val="00753E10"/>
    <w:rsid w:val="00756F4A"/>
    <w:rsid w:val="00757320"/>
    <w:rsid w:val="007624CA"/>
    <w:rsid w:val="0076411F"/>
    <w:rsid w:val="007665DF"/>
    <w:rsid w:val="0076677F"/>
    <w:rsid w:val="0076693F"/>
    <w:rsid w:val="00767633"/>
    <w:rsid w:val="007678E6"/>
    <w:rsid w:val="00770638"/>
    <w:rsid w:val="00770BAE"/>
    <w:rsid w:val="00770DAC"/>
    <w:rsid w:val="007715CB"/>
    <w:rsid w:val="00771653"/>
    <w:rsid w:val="0077276B"/>
    <w:rsid w:val="00772908"/>
    <w:rsid w:val="00772F59"/>
    <w:rsid w:val="00773162"/>
    <w:rsid w:val="007734BD"/>
    <w:rsid w:val="00773A82"/>
    <w:rsid w:val="00773BED"/>
    <w:rsid w:val="007761B1"/>
    <w:rsid w:val="007762AB"/>
    <w:rsid w:val="00776437"/>
    <w:rsid w:val="00777505"/>
    <w:rsid w:val="00777CAC"/>
    <w:rsid w:val="007807C6"/>
    <w:rsid w:val="007817A0"/>
    <w:rsid w:val="007825EC"/>
    <w:rsid w:val="00782ED6"/>
    <w:rsid w:val="00783C6E"/>
    <w:rsid w:val="0078484A"/>
    <w:rsid w:val="00785231"/>
    <w:rsid w:val="00785473"/>
    <w:rsid w:val="0078590B"/>
    <w:rsid w:val="00785C05"/>
    <w:rsid w:val="0079006E"/>
    <w:rsid w:val="007919A4"/>
    <w:rsid w:val="00791CFB"/>
    <w:rsid w:val="007929E1"/>
    <w:rsid w:val="0079361D"/>
    <w:rsid w:val="0079417C"/>
    <w:rsid w:val="007941BF"/>
    <w:rsid w:val="00794FD2"/>
    <w:rsid w:val="007970DF"/>
    <w:rsid w:val="0079798F"/>
    <w:rsid w:val="00797DA7"/>
    <w:rsid w:val="007A0668"/>
    <w:rsid w:val="007A1128"/>
    <w:rsid w:val="007A2E05"/>
    <w:rsid w:val="007A3F50"/>
    <w:rsid w:val="007A4208"/>
    <w:rsid w:val="007A4F1E"/>
    <w:rsid w:val="007A5062"/>
    <w:rsid w:val="007A5185"/>
    <w:rsid w:val="007A61D2"/>
    <w:rsid w:val="007B192C"/>
    <w:rsid w:val="007B3ADC"/>
    <w:rsid w:val="007B410B"/>
    <w:rsid w:val="007B456D"/>
    <w:rsid w:val="007B6B22"/>
    <w:rsid w:val="007B7A4F"/>
    <w:rsid w:val="007B7D56"/>
    <w:rsid w:val="007C0B29"/>
    <w:rsid w:val="007C1121"/>
    <w:rsid w:val="007C1218"/>
    <w:rsid w:val="007C2C01"/>
    <w:rsid w:val="007C3C91"/>
    <w:rsid w:val="007C4585"/>
    <w:rsid w:val="007C4C11"/>
    <w:rsid w:val="007C5485"/>
    <w:rsid w:val="007C5524"/>
    <w:rsid w:val="007C6FE8"/>
    <w:rsid w:val="007C7E75"/>
    <w:rsid w:val="007C7E8E"/>
    <w:rsid w:val="007D03FB"/>
    <w:rsid w:val="007D2881"/>
    <w:rsid w:val="007D5971"/>
    <w:rsid w:val="007D68DA"/>
    <w:rsid w:val="007D6B30"/>
    <w:rsid w:val="007D7987"/>
    <w:rsid w:val="007D7E30"/>
    <w:rsid w:val="007E0667"/>
    <w:rsid w:val="007E08EC"/>
    <w:rsid w:val="007E18E3"/>
    <w:rsid w:val="007E1B1A"/>
    <w:rsid w:val="007E1B59"/>
    <w:rsid w:val="007E1BA4"/>
    <w:rsid w:val="007E1CA9"/>
    <w:rsid w:val="007E2175"/>
    <w:rsid w:val="007E24F5"/>
    <w:rsid w:val="007E38A0"/>
    <w:rsid w:val="007E4CA8"/>
    <w:rsid w:val="007F1888"/>
    <w:rsid w:val="007F1C7C"/>
    <w:rsid w:val="007F2528"/>
    <w:rsid w:val="007F2736"/>
    <w:rsid w:val="007F3608"/>
    <w:rsid w:val="007F3D1A"/>
    <w:rsid w:val="007F44F5"/>
    <w:rsid w:val="007F4925"/>
    <w:rsid w:val="007F606D"/>
    <w:rsid w:val="007F6B59"/>
    <w:rsid w:val="007F6D62"/>
    <w:rsid w:val="007F798C"/>
    <w:rsid w:val="00800A6B"/>
    <w:rsid w:val="0080103E"/>
    <w:rsid w:val="0080296B"/>
    <w:rsid w:val="00803F4E"/>
    <w:rsid w:val="008042D2"/>
    <w:rsid w:val="00805468"/>
    <w:rsid w:val="00805E06"/>
    <w:rsid w:val="00806007"/>
    <w:rsid w:val="00806875"/>
    <w:rsid w:val="00806FF7"/>
    <w:rsid w:val="008070E6"/>
    <w:rsid w:val="0080714E"/>
    <w:rsid w:val="00811195"/>
    <w:rsid w:val="00812EA7"/>
    <w:rsid w:val="008135DE"/>
    <w:rsid w:val="00813EBA"/>
    <w:rsid w:val="00814C33"/>
    <w:rsid w:val="00814F94"/>
    <w:rsid w:val="008154FC"/>
    <w:rsid w:val="00816686"/>
    <w:rsid w:val="008172F8"/>
    <w:rsid w:val="00817AC0"/>
    <w:rsid w:val="00820399"/>
    <w:rsid w:val="008204D8"/>
    <w:rsid w:val="008208DD"/>
    <w:rsid w:val="00821340"/>
    <w:rsid w:val="008213E2"/>
    <w:rsid w:val="00821409"/>
    <w:rsid w:val="0082152C"/>
    <w:rsid w:val="0082160A"/>
    <w:rsid w:val="008219FF"/>
    <w:rsid w:val="00821BA9"/>
    <w:rsid w:val="008231DC"/>
    <w:rsid w:val="00823F3F"/>
    <w:rsid w:val="00824AC7"/>
    <w:rsid w:val="00824E51"/>
    <w:rsid w:val="00824EC4"/>
    <w:rsid w:val="00825486"/>
    <w:rsid w:val="00825705"/>
    <w:rsid w:val="00827BB0"/>
    <w:rsid w:val="00832F3F"/>
    <w:rsid w:val="00835A11"/>
    <w:rsid w:val="00835B39"/>
    <w:rsid w:val="0083641A"/>
    <w:rsid w:val="00836AB8"/>
    <w:rsid w:val="00836AD4"/>
    <w:rsid w:val="0083700A"/>
    <w:rsid w:val="008374E3"/>
    <w:rsid w:val="00840141"/>
    <w:rsid w:val="00840540"/>
    <w:rsid w:val="00840C93"/>
    <w:rsid w:val="00840F04"/>
    <w:rsid w:val="00841213"/>
    <w:rsid w:val="008429BC"/>
    <w:rsid w:val="00842B6A"/>
    <w:rsid w:val="008436D2"/>
    <w:rsid w:val="0084379A"/>
    <w:rsid w:val="00843C03"/>
    <w:rsid w:val="008444DB"/>
    <w:rsid w:val="00844AEE"/>
    <w:rsid w:val="00845386"/>
    <w:rsid w:val="00846389"/>
    <w:rsid w:val="00850645"/>
    <w:rsid w:val="008519E8"/>
    <w:rsid w:val="00854A1B"/>
    <w:rsid w:val="00856530"/>
    <w:rsid w:val="00856962"/>
    <w:rsid w:val="00857344"/>
    <w:rsid w:val="00857D32"/>
    <w:rsid w:val="00860A09"/>
    <w:rsid w:val="00860A51"/>
    <w:rsid w:val="00860A7E"/>
    <w:rsid w:val="00860B32"/>
    <w:rsid w:val="0086214F"/>
    <w:rsid w:val="008628FB"/>
    <w:rsid w:val="00863B61"/>
    <w:rsid w:val="00863D4F"/>
    <w:rsid w:val="00865C88"/>
    <w:rsid w:val="0086611D"/>
    <w:rsid w:val="008665CF"/>
    <w:rsid w:val="00867392"/>
    <w:rsid w:val="00867572"/>
    <w:rsid w:val="00867845"/>
    <w:rsid w:val="00870711"/>
    <w:rsid w:val="00872C67"/>
    <w:rsid w:val="00873042"/>
    <w:rsid w:val="008731F8"/>
    <w:rsid w:val="008736B4"/>
    <w:rsid w:val="00873743"/>
    <w:rsid w:val="0087503B"/>
    <w:rsid w:val="00875B4D"/>
    <w:rsid w:val="00876C7E"/>
    <w:rsid w:val="0087787A"/>
    <w:rsid w:val="00877A25"/>
    <w:rsid w:val="00877F6B"/>
    <w:rsid w:val="00881206"/>
    <w:rsid w:val="00881CBD"/>
    <w:rsid w:val="00883401"/>
    <w:rsid w:val="008834E6"/>
    <w:rsid w:val="00883987"/>
    <w:rsid w:val="00883BEF"/>
    <w:rsid w:val="00883C1A"/>
    <w:rsid w:val="00884FA5"/>
    <w:rsid w:val="008858A9"/>
    <w:rsid w:val="00885A58"/>
    <w:rsid w:val="008867BD"/>
    <w:rsid w:val="00886EBE"/>
    <w:rsid w:val="008872AA"/>
    <w:rsid w:val="00887CA3"/>
    <w:rsid w:val="00887CF8"/>
    <w:rsid w:val="00887F59"/>
    <w:rsid w:val="00890B9E"/>
    <w:rsid w:val="00890EA6"/>
    <w:rsid w:val="00892223"/>
    <w:rsid w:val="00893165"/>
    <w:rsid w:val="0089368F"/>
    <w:rsid w:val="00893DE0"/>
    <w:rsid w:val="0089523E"/>
    <w:rsid w:val="00895300"/>
    <w:rsid w:val="00896221"/>
    <w:rsid w:val="008962D1"/>
    <w:rsid w:val="00896BDE"/>
    <w:rsid w:val="008A0443"/>
    <w:rsid w:val="008A3806"/>
    <w:rsid w:val="008A4483"/>
    <w:rsid w:val="008A53A0"/>
    <w:rsid w:val="008A58B1"/>
    <w:rsid w:val="008A7905"/>
    <w:rsid w:val="008B0679"/>
    <w:rsid w:val="008B093B"/>
    <w:rsid w:val="008B1033"/>
    <w:rsid w:val="008B1336"/>
    <w:rsid w:val="008B15E2"/>
    <w:rsid w:val="008B55E4"/>
    <w:rsid w:val="008B5816"/>
    <w:rsid w:val="008B6B16"/>
    <w:rsid w:val="008B7308"/>
    <w:rsid w:val="008B7367"/>
    <w:rsid w:val="008C0CE5"/>
    <w:rsid w:val="008C1185"/>
    <w:rsid w:val="008C2468"/>
    <w:rsid w:val="008C3012"/>
    <w:rsid w:val="008C5085"/>
    <w:rsid w:val="008C59DB"/>
    <w:rsid w:val="008C64CA"/>
    <w:rsid w:val="008C7E18"/>
    <w:rsid w:val="008C7F05"/>
    <w:rsid w:val="008D2648"/>
    <w:rsid w:val="008D27EC"/>
    <w:rsid w:val="008D27FE"/>
    <w:rsid w:val="008D2868"/>
    <w:rsid w:val="008D3A6F"/>
    <w:rsid w:val="008D5EAD"/>
    <w:rsid w:val="008D6F47"/>
    <w:rsid w:val="008D73E7"/>
    <w:rsid w:val="008D7437"/>
    <w:rsid w:val="008D7B4C"/>
    <w:rsid w:val="008E010D"/>
    <w:rsid w:val="008E0147"/>
    <w:rsid w:val="008E0BEC"/>
    <w:rsid w:val="008E1B86"/>
    <w:rsid w:val="008E1FAF"/>
    <w:rsid w:val="008E2371"/>
    <w:rsid w:val="008E32FE"/>
    <w:rsid w:val="008E3D44"/>
    <w:rsid w:val="008E43CB"/>
    <w:rsid w:val="008E47B4"/>
    <w:rsid w:val="008F0C59"/>
    <w:rsid w:val="008F329F"/>
    <w:rsid w:val="008F721C"/>
    <w:rsid w:val="008F7253"/>
    <w:rsid w:val="008F7A12"/>
    <w:rsid w:val="008F7CD8"/>
    <w:rsid w:val="00900E21"/>
    <w:rsid w:val="00901788"/>
    <w:rsid w:val="00901E88"/>
    <w:rsid w:val="009023F8"/>
    <w:rsid w:val="00903C21"/>
    <w:rsid w:val="0090546D"/>
    <w:rsid w:val="0090679E"/>
    <w:rsid w:val="0091019D"/>
    <w:rsid w:val="00910482"/>
    <w:rsid w:val="00910CB4"/>
    <w:rsid w:val="00910DE0"/>
    <w:rsid w:val="009116D2"/>
    <w:rsid w:val="0091175C"/>
    <w:rsid w:val="00911FFD"/>
    <w:rsid w:val="009127CC"/>
    <w:rsid w:val="0091314C"/>
    <w:rsid w:val="0091317F"/>
    <w:rsid w:val="00913F8A"/>
    <w:rsid w:val="00914B94"/>
    <w:rsid w:val="009152D0"/>
    <w:rsid w:val="0091530F"/>
    <w:rsid w:val="00915494"/>
    <w:rsid w:val="009155DB"/>
    <w:rsid w:val="0091742D"/>
    <w:rsid w:val="009203C4"/>
    <w:rsid w:val="009213A0"/>
    <w:rsid w:val="00922776"/>
    <w:rsid w:val="00922799"/>
    <w:rsid w:val="00923430"/>
    <w:rsid w:val="00923CBE"/>
    <w:rsid w:val="00924362"/>
    <w:rsid w:val="0092494B"/>
    <w:rsid w:val="00925CCA"/>
    <w:rsid w:val="00926402"/>
    <w:rsid w:val="009265E0"/>
    <w:rsid w:val="009276D3"/>
    <w:rsid w:val="00930629"/>
    <w:rsid w:val="00930864"/>
    <w:rsid w:val="00931268"/>
    <w:rsid w:val="00931CA5"/>
    <w:rsid w:val="0093276B"/>
    <w:rsid w:val="00933D3A"/>
    <w:rsid w:val="009343B9"/>
    <w:rsid w:val="009347E7"/>
    <w:rsid w:val="009349E8"/>
    <w:rsid w:val="00935C8D"/>
    <w:rsid w:val="00936B50"/>
    <w:rsid w:val="009427F9"/>
    <w:rsid w:val="00942985"/>
    <w:rsid w:val="00942C17"/>
    <w:rsid w:val="00942CD9"/>
    <w:rsid w:val="00942E07"/>
    <w:rsid w:val="00943002"/>
    <w:rsid w:val="0094394A"/>
    <w:rsid w:val="00943EB5"/>
    <w:rsid w:val="00944A28"/>
    <w:rsid w:val="00945207"/>
    <w:rsid w:val="009454CA"/>
    <w:rsid w:val="00945C72"/>
    <w:rsid w:val="00945FA7"/>
    <w:rsid w:val="009460B0"/>
    <w:rsid w:val="00950A30"/>
    <w:rsid w:val="00953830"/>
    <w:rsid w:val="009539EC"/>
    <w:rsid w:val="009548DD"/>
    <w:rsid w:val="00954B08"/>
    <w:rsid w:val="009553E2"/>
    <w:rsid w:val="0095625E"/>
    <w:rsid w:val="00960923"/>
    <w:rsid w:val="009609C3"/>
    <w:rsid w:val="00961188"/>
    <w:rsid w:val="00962E42"/>
    <w:rsid w:val="00962FA5"/>
    <w:rsid w:val="0096323B"/>
    <w:rsid w:val="00963B29"/>
    <w:rsid w:val="00963EDE"/>
    <w:rsid w:val="00966A63"/>
    <w:rsid w:val="00970946"/>
    <w:rsid w:val="00971667"/>
    <w:rsid w:val="00971FD0"/>
    <w:rsid w:val="00972B53"/>
    <w:rsid w:val="00972C6D"/>
    <w:rsid w:val="0097302E"/>
    <w:rsid w:val="009745E6"/>
    <w:rsid w:val="009801B4"/>
    <w:rsid w:val="009817FE"/>
    <w:rsid w:val="009832F5"/>
    <w:rsid w:val="00983433"/>
    <w:rsid w:val="00984433"/>
    <w:rsid w:val="00984B67"/>
    <w:rsid w:val="00984D20"/>
    <w:rsid w:val="0098537C"/>
    <w:rsid w:val="00986186"/>
    <w:rsid w:val="009872ED"/>
    <w:rsid w:val="0098735C"/>
    <w:rsid w:val="00990040"/>
    <w:rsid w:val="0099202E"/>
    <w:rsid w:val="0099292F"/>
    <w:rsid w:val="00993A96"/>
    <w:rsid w:val="009944C1"/>
    <w:rsid w:val="0099482E"/>
    <w:rsid w:val="00995AAF"/>
    <w:rsid w:val="009A1848"/>
    <w:rsid w:val="009A25E2"/>
    <w:rsid w:val="009A46FC"/>
    <w:rsid w:val="009A5B55"/>
    <w:rsid w:val="009A633A"/>
    <w:rsid w:val="009A6C56"/>
    <w:rsid w:val="009A784A"/>
    <w:rsid w:val="009B1987"/>
    <w:rsid w:val="009B1F25"/>
    <w:rsid w:val="009B2B94"/>
    <w:rsid w:val="009B394B"/>
    <w:rsid w:val="009B3E0D"/>
    <w:rsid w:val="009B5322"/>
    <w:rsid w:val="009B5419"/>
    <w:rsid w:val="009B6CCD"/>
    <w:rsid w:val="009B6F33"/>
    <w:rsid w:val="009B7516"/>
    <w:rsid w:val="009C00F1"/>
    <w:rsid w:val="009C0ED3"/>
    <w:rsid w:val="009C1685"/>
    <w:rsid w:val="009C2611"/>
    <w:rsid w:val="009C2A95"/>
    <w:rsid w:val="009C2F65"/>
    <w:rsid w:val="009C3A76"/>
    <w:rsid w:val="009C3DCD"/>
    <w:rsid w:val="009C413A"/>
    <w:rsid w:val="009C4F24"/>
    <w:rsid w:val="009C5A67"/>
    <w:rsid w:val="009C633C"/>
    <w:rsid w:val="009D0A04"/>
    <w:rsid w:val="009D0FF8"/>
    <w:rsid w:val="009D204E"/>
    <w:rsid w:val="009D2660"/>
    <w:rsid w:val="009D3089"/>
    <w:rsid w:val="009D3FA4"/>
    <w:rsid w:val="009D43A6"/>
    <w:rsid w:val="009D4B3C"/>
    <w:rsid w:val="009D5234"/>
    <w:rsid w:val="009D578B"/>
    <w:rsid w:val="009D5BE1"/>
    <w:rsid w:val="009D7F0E"/>
    <w:rsid w:val="009E00E3"/>
    <w:rsid w:val="009E11BE"/>
    <w:rsid w:val="009E2080"/>
    <w:rsid w:val="009E2730"/>
    <w:rsid w:val="009E2F5C"/>
    <w:rsid w:val="009E548C"/>
    <w:rsid w:val="009E5B5A"/>
    <w:rsid w:val="009E60A9"/>
    <w:rsid w:val="009E62C1"/>
    <w:rsid w:val="009E7FE1"/>
    <w:rsid w:val="009F015E"/>
    <w:rsid w:val="009F083E"/>
    <w:rsid w:val="009F1755"/>
    <w:rsid w:val="009F2551"/>
    <w:rsid w:val="009F2610"/>
    <w:rsid w:val="00A00735"/>
    <w:rsid w:val="00A00F8C"/>
    <w:rsid w:val="00A012E7"/>
    <w:rsid w:val="00A01996"/>
    <w:rsid w:val="00A02389"/>
    <w:rsid w:val="00A031C5"/>
    <w:rsid w:val="00A03CD2"/>
    <w:rsid w:val="00A064E3"/>
    <w:rsid w:val="00A071AC"/>
    <w:rsid w:val="00A07A83"/>
    <w:rsid w:val="00A07D85"/>
    <w:rsid w:val="00A07DAD"/>
    <w:rsid w:val="00A07F4D"/>
    <w:rsid w:val="00A102A5"/>
    <w:rsid w:val="00A10E29"/>
    <w:rsid w:val="00A1465B"/>
    <w:rsid w:val="00A163C3"/>
    <w:rsid w:val="00A16A69"/>
    <w:rsid w:val="00A16E0E"/>
    <w:rsid w:val="00A17C8B"/>
    <w:rsid w:val="00A20178"/>
    <w:rsid w:val="00A22F02"/>
    <w:rsid w:val="00A22FE9"/>
    <w:rsid w:val="00A2324C"/>
    <w:rsid w:val="00A232A8"/>
    <w:rsid w:val="00A2343A"/>
    <w:rsid w:val="00A25C22"/>
    <w:rsid w:val="00A26312"/>
    <w:rsid w:val="00A264E9"/>
    <w:rsid w:val="00A26D86"/>
    <w:rsid w:val="00A272E4"/>
    <w:rsid w:val="00A273A0"/>
    <w:rsid w:val="00A307CC"/>
    <w:rsid w:val="00A325B3"/>
    <w:rsid w:val="00A32F0D"/>
    <w:rsid w:val="00A35729"/>
    <w:rsid w:val="00A37110"/>
    <w:rsid w:val="00A378B2"/>
    <w:rsid w:val="00A404C9"/>
    <w:rsid w:val="00A40F49"/>
    <w:rsid w:val="00A41A1E"/>
    <w:rsid w:val="00A42915"/>
    <w:rsid w:val="00A429DA"/>
    <w:rsid w:val="00A44532"/>
    <w:rsid w:val="00A4559C"/>
    <w:rsid w:val="00A45618"/>
    <w:rsid w:val="00A46079"/>
    <w:rsid w:val="00A500C6"/>
    <w:rsid w:val="00A50356"/>
    <w:rsid w:val="00A50A92"/>
    <w:rsid w:val="00A51C3C"/>
    <w:rsid w:val="00A52F13"/>
    <w:rsid w:val="00A53D29"/>
    <w:rsid w:val="00A5607E"/>
    <w:rsid w:val="00A561CC"/>
    <w:rsid w:val="00A5799B"/>
    <w:rsid w:val="00A57ADF"/>
    <w:rsid w:val="00A60CB0"/>
    <w:rsid w:val="00A60CE2"/>
    <w:rsid w:val="00A61F04"/>
    <w:rsid w:val="00A62787"/>
    <w:rsid w:val="00A63410"/>
    <w:rsid w:val="00A642E1"/>
    <w:rsid w:val="00A653EF"/>
    <w:rsid w:val="00A65E29"/>
    <w:rsid w:val="00A6639C"/>
    <w:rsid w:val="00A66BAC"/>
    <w:rsid w:val="00A679A6"/>
    <w:rsid w:val="00A67F4B"/>
    <w:rsid w:val="00A71F02"/>
    <w:rsid w:val="00A723E0"/>
    <w:rsid w:val="00A72AB3"/>
    <w:rsid w:val="00A72FEF"/>
    <w:rsid w:val="00A73305"/>
    <w:rsid w:val="00A7443E"/>
    <w:rsid w:val="00A7539F"/>
    <w:rsid w:val="00A7594E"/>
    <w:rsid w:val="00A762C4"/>
    <w:rsid w:val="00A80089"/>
    <w:rsid w:val="00A81E05"/>
    <w:rsid w:val="00A82BA2"/>
    <w:rsid w:val="00A8361D"/>
    <w:rsid w:val="00A84C17"/>
    <w:rsid w:val="00A8573F"/>
    <w:rsid w:val="00A8680E"/>
    <w:rsid w:val="00A87131"/>
    <w:rsid w:val="00A876A5"/>
    <w:rsid w:val="00A8772C"/>
    <w:rsid w:val="00A90D0C"/>
    <w:rsid w:val="00A923F5"/>
    <w:rsid w:val="00A936E9"/>
    <w:rsid w:val="00A937D3"/>
    <w:rsid w:val="00A93A8B"/>
    <w:rsid w:val="00A94ACE"/>
    <w:rsid w:val="00A95395"/>
    <w:rsid w:val="00A963FA"/>
    <w:rsid w:val="00AA16D5"/>
    <w:rsid w:val="00AA1911"/>
    <w:rsid w:val="00AA1DFD"/>
    <w:rsid w:val="00AA1E20"/>
    <w:rsid w:val="00AA2343"/>
    <w:rsid w:val="00AA2482"/>
    <w:rsid w:val="00AA4820"/>
    <w:rsid w:val="00AA4B5B"/>
    <w:rsid w:val="00AA602E"/>
    <w:rsid w:val="00AA6227"/>
    <w:rsid w:val="00AA6BA9"/>
    <w:rsid w:val="00AA6DE1"/>
    <w:rsid w:val="00AA7F2C"/>
    <w:rsid w:val="00AB0727"/>
    <w:rsid w:val="00AB0FF7"/>
    <w:rsid w:val="00AB1587"/>
    <w:rsid w:val="00AB3954"/>
    <w:rsid w:val="00AB4592"/>
    <w:rsid w:val="00AB5E55"/>
    <w:rsid w:val="00AB636D"/>
    <w:rsid w:val="00AB747B"/>
    <w:rsid w:val="00AB7A18"/>
    <w:rsid w:val="00AC1043"/>
    <w:rsid w:val="00AC12AD"/>
    <w:rsid w:val="00AC1854"/>
    <w:rsid w:val="00AC3EEC"/>
    <w:rsid w:val="00AC451E"/>
    <w:rsid w:val="00AC458A"/>
    <w:rsid w:val="00AC533D"/>
    <w:rsid w:val="00AC57ED"/>
    <w:rsid w:val="00AC609C"/>
    <w:rsid w:val="00AC6CED"/>
    <w:rsid w:val="00AD207E"/>
    <w:rsid w:val="00AD222E"/>
    <w:rsid w:val="00AD3DCF"/>
    <w:rsid w:val="00AD449A"/>
    <w:rsid w:val="00AD5026"/>
    <w:rsid w:val="00AD5E71"/>
    <w:rsid w:val="00AD6C2C"/>
    <w:rsid w:val="00AD6D13"/>
    <w:rsid w:val="00AD6DB0"/>
    <w:rsid w:val="00AD6DD3"/>
    <w:rsid w:val="00AD7986"/>
    <w:rsid w:val="00AE05C4"/>
    <w:rsid w:val="00AE23CD"/>
    <w:rsid w:val="00AE2479"/>
    <w:rsid w:val="00AE2A9B"/>
    <w:rsid w:val="00AE4DF8"/>
    <w:rsid w:val="00AE52A5"/>
    <w:rsid w:val="00AE6562"/>
    <w:rsid w:val="00AE6C51"/>
    <w:rsid w:val="00AE768C"/>
    <w:rsid w:val="00AF0BD3"/>
    <w:rsid w:val="00AF353A"/>
    <w:rsid w:val="00AF3581"/>
    <w:rsid w:val="00AF3A7D"/>
    <w:rsid w:val="00AF4B34"/>
    <w:rsid w:val="00AF520C"/>
    <w:rsid w:val="00AF6445"/>
    <w:rsid w:val="00AF66FF"/>
    <w:rsid w:val="00AF6708"/>
    <w:rsid w:val="00AF6962"/>
    <w:rsid w:val="00AF70AA"/>
    <w:rsid w:val="00AF74C9"/>
    <w:rsid w:val="00B000F4"/>
    <w:rsid w:val="00B00E74"/>
    <w:rsid w:val="00B01AAB"/>
    <w:rsid w:val="00B01C42"/>
    <w:rsid w:val="00B0501D"/>
    <w:rsid w:val="00B05B20"/>
    <w:rsid w:val="00B05F1C"/>
    <w:rsid w:val="00B067D3"/>
    <w:rsid w:val="00B073F5"/>
    <w:rsid w:val="00B07BA8"/>
    <w:rsid w:val="00B07FFA"/>
    <w:rsid w:val="00B11491"/>
    <w:rsid w:val="00B11A13"/>
    <w:rsid w:val="00B125DE"/>
    <w:rsid w:val="00B12A23"/>
    <w:rsid w:val="00B13426"/>
    <w:rsid w:val="00B153D2"/>
    <w:rsid w:val="00B16619"/>
    <w:rsid w:val="00B1679F"/>
    <w:rsid w:val="00B175CD"/>
    <w:rsid w:val="00B178E6"/>
    <w:rsid w:val="00B201CB"/>
    <w:rsid w:val="00B21B7F"/>
    <w:rsid w:val="00B21B8A"/>
    <w:rsid w:val="00B21C26"/>
    <w:rsid w:val="00B21EAD"/>
    <w:rsid w:val="00B2253D"/>
    <w:rsid w:val="00B27379"/>
    <w:rsid w:val="00B2786D"/>
    <w:rsid w:val="00B27C5D"/>
    <w:rsid w:val="00B27CFA"/>
    <w:rsid w:val="00B30245"/>
    <w:rsid w:val="00B30827"/>
    <w:rsid w:val="00B30D73"/>
    <w:rsid w:val="00B31BE7"/>
    <w:rsid w:val="00B3240F"/>
    <w:rsid w:val="00B327A2"/>
    <w:rsid w:val="00B329B5"/>
    <w:rsid w:val="00B33143"/>
    <w:rsid w:val="00B3317D"/>
    <w:rsid w:val="00B33B6D"/>
    <w:rsid w:val="00B340A4"/>
    <w:rsid w:val="00B3694C"/>
    <w:rsid w:val="00B404B8"/>
    <w:rsid w:val="00B41E69"/>
    <w:rsid w:val="00B42622"/>
    <w:rsid w:val="00B43120"/>
    <w:rsid w:val="00B44473"/>
    <w:rsid w:val="00B451CC"/>
    <w:rsid w:val="00B45E9F"/>
    <w:rsid w:val="00B4796E"/>
    <w:rsid w:val="00B47E82"/>
    <w:rsid w:val="00B5001F"/>
    <w:rsid w:val="00B51293"/>
    <w:rsid w:val="00B51572"/>
    <w:rsid w:val="00B51782"/>
    <w:rsid w:val="00B517EB"/>
    <w:rsid w:val="00B51DA4"/>
    <w:rsid w:val="00B5325A"/>
    <w:rsid w:val="00B55255"/>
    <w:rsid w:val="00B554EA"/>
    <w:rsid w:val="00B55684"/>
    <w:rsid w:val="00B559A7"/>
    <w:rsid w:val="00B55D03"/>
    <w:rsid w:val="00B57303"/>
    <w:rsid w:val="00B57934"/>
    <w:rsid w:val="00B60750"/>
    <w:rsid w:val="00B61EA0"/>
    <w:rsid w:val="00B62C09"/>
    <w:rsid w:val="00B630BB"/>
    <w:rsid w:val="00B63F0A"/>
    <w:rsid w:val="00B65328"/>
    <w:rsid w:val="00B65924"/>
    <w:rsid w:val="00B70CC9"/>
    <w:rsid w:val="00B71AFF"/>
    <w:rsid w:val="00B71B71"/>
    <w:rsid w:val="00B71BCC"/>
    <w:rsid w:val="00B71DB1"/>
    <w:rsid w:val="00B72419"/>
    <w:rsid w:val="00B72B42"/>
    <w:rsid w:val="00B750D1"/>
    <w:rsid w:val="00B76D74"/>
    <w:rsid w:val="00B776D1"/>
    <w:rsid w:val="00B77BA0"/>
    <w:rsid w:val="00B77D3E"/>
    <w:rsid w:val="00B77F1B"/>
    <w:rsid w:val="00B82A43"/>
    <w:rsid w:val="00B8331C"/>
    <w:rsid w:val="00B843D6"/>
    <w:rsid w:val="00B85404"/>
    <w:rsid w:val="00B916E6"/>
    <w:rsid w:val="00B945B1"/>
    <w:rsid w:val="00B94A8B"/>
    <w:rsid w:val="00B953E8"/>
    <w:rsid w:val="00B9544A"/>
    <w:rsid w:val="00B95852"/>
    <w:rsid w:val="00B95D91"/>
    <w:rsid w:val="00B96BC6"/>
    <w:rsid w:val="00B96CE1"/>
    <w:rsid w:val="00B96F42"/>
    <w:rsid w:val="00BA0480"/>
    <w:rsid w:val="00BA0F94"/>
    <w:rsid w:val="00BA183B"/>
    <w:rsid w:val="00BA3F71"/>
    <w:rsid w:val="00BA419B"/>
    <w:rsid w:val="00BA450E"/>
    <w:rsid w:val="00BA465B"/>
    <w:rsid w:val="00BA4FF8"/>
    <w:rsid w:val="00BA5017"/>
    <w:rsid w:val="00BA57E0"/>
    <w:rsid w:val="00BA61F1"/>
    <w:rsid w:val="00BA7045"/>
    <w:rsid w:val="00BA70DF"/>
    <w:rsid w:val="00BB06CA"/>
    <w:rsid w:val="00BB08A3"/>
    <w:rsid w:val="00BB3F50"/>
    <w:rsid w:val="00BB6743"/>
    <w:rsid w:val="00BC08B0"/>
    <w:rsid w:val="00BC12D1"/>
    <w:rsid w:val="00BC1606"/>
    <w:rsid w:val="00BC2BA2"/>
    <w:rsid w:val="00BC3427"/>
    <w:rsid w:val="00BC3B10"/>
    <w:rsid w:val="00BC48E2"/>
    <w:rsid w:val="00BC4E97"/>
    <w:rsid w:val="00BC71E6"/>
    <w:rsid w:val="00BC7D73"/>
    <w:rsid w:val="00BD0A06"/>
    <w:rsid w:val="00BD0FB6"/>
    <w:rsid w:val="00BD15AA"/>
    <w:rsid w:val="00BD15F4"/>
    <w:rsid w:val="00BD1AFF"/>
    <w:rsid w:val="00BD2BB3"/>
    <w:rsid w:val="00BD2DDD"/>
    <w:rsid w:val="00BD47BB"/>
    <w:rsid w:val="00BD4FFC"/>
    <w:rsid w:val="00BD60A2"/>
    <w:rsid w:val="00BE062D"/>
    <w:rsid w:val="00BE090E"/>
    <w:rsid w:val="00BE2305"/>
    <w:rsid w:val="00BE501C"/>
    <w:rsid w:val="00BE64B2"/>
    <w:rsid w:val="00BE6AF0"/>
    <w:rsid w:val="00BF01D9"/>
    <w:rsid w:val="00BF167D"/>
    <w:rsid w:val="00BF2F90"/>
    <w:rsid w:val="00BF34CD"/>
    <w:rsid w:val="00BF38EE"/>
    <w:rsid w:val="00BF3B6F"/>
    <w:rsid w:val="00BF3DDB"/>
    <w:rsid w:val="00BF45C7"/>
    <w:rsid w:val="00BF62EB"/>
    <w:rsid w:val="00BF6706"/>
    <w:rsid w:val="00C012BC"/>
    <w:rsid w:val="00C01D8B"/>
    <w:rsid w:val="00C03C9B"/>
    <w:rsid w:val="00C05B21"/>
    <w:rsid w:val="00C0603E"/>
    <w:rsid w:val="00C071F9"/>
    <w:rsid w:val="00C0726F"/>
    <w:rsid w:val="00C074BB"/>
    <w:rsid w:val="00C11E72"/>
    <w:rsid w:val="00C120C8"/>
    <w:rsid w:val="00C12F97"/>
    <w:rsid w:val="00C130E7"/>
    <w:rsid w:val="00C13536"/>
    <w:rsid w:val="00C143FE"/>
    <w:rsid w:val="00C144B1"/>
    <w:rsid w:val="00C14975"/>
    <w:rsid w:val="00C149EF"/>
    <w:rsid w:val="00C15736"/>
    <w:rsid w:val="00C15B2F"/>
    <w:rsid w:val="00C1627B"/>
    <w:rsid w:val="00C17473"/>
    <w:rsid w:val="00C204CF"/>
    <w:rsid w:val="00C21097"/>
    <w:rsid w:val="00C218E4"/>
    <w:rsid w:val="00C22D17"/>
    <w:rsid w:val="00C230AB"/>
    <w:rsid w:val="00C25F1E"/>
    <w:rsid w:val="00C2602D"/>
    <w:rsid w:val="00C266DD"/>
    <w:rsid w:val="00C26C93"/>
    <w:rsid w:val="00C30673"/>
    <w:rsid w:val="00C31183"/>
    <w:rsid w:val="00C31D63"/>
    <w:rsid w:val="00C32A1D"/>
    <w:rsid w:val="00C32E47"/>
    <w:rsid w:val="00C33633"/>
    <w:rsid w:val="00C33E5B"/>
    <w:rsid w:val="00C345BB"/>
    <w:rsid w:val="00C349F4"/>
    <w:rsid w:val="00C34E63"/>
    <w:rsid w:val="00C362F0"/>
    <w:rsid w:val="00C363A3"/>
    <w:rsid w:val="00C3791D"/>
    <w:rsid w:val="00C4054C"/>
    <w:rsid w:val="00C41224"/>
    <w:rsid w:val="00C41339"/>
    <w:rsid w:val="00C41374"/>
    <w:rsid w:val="00C41444"/>
    <w:rsid w:val="00C425EF"/>
    <w:rsid w:val="00C428BD"/>
    <w:rsid w:val="00C42E8E"/>
    <w:rsid w:val="00C44EA3"/>
    <w:rsid w:val="00C45B00"/>
    <w:rsid w:val="00C45BD9"/>
    <w:rsid w:val="00C46567"/>
    <w:rsid w:val="00C46831"/>
    <w:rsid w:val="00C46CDE"/>
    <w:rsid w:val="00C4719D"/>
    <w:rsid w:val="00C47DE2"/>
    <w:rsid w:val="00C50FC2"/>
    <w:rsid w:val="00C52628"/>
    <w:rsid w:val="00C52847"/>
    <w:rsid w:val="00C52A79"/>
    <w:rsid w:val="00C54E0D"/>
    <w:rsid w:val="00C57005"/>
    <w:rsid w:val="00C6076A"/>
    <w:rsid w:val="00C6178E"/>
    <w:rsid w:val="00C620F3"/>
    <w:rsid w:val="00C625BE"/>
    <w:rsid w:val="00C63501"/>
    <w:rsid w:val="00C635ED"/>
    <w:rsid w:val="00C638CD"/>
    <w:rsid w:val="00C639AD"/>
    <w:rsid w:val="00C63F51"/>
    <w:rsid w:val="00C64116"/>
    <w:rsid w:val="00C645E6"/>
    <w:rsid w:val="00C65131"/>
    <w:rsid w:val="00C663E3"/>
    <w:rsid w:val="00C66794"/>
    <w:rsid w:val="00C66B11"/>
    <w:rsid w:val="00C66EC2"/>
    <w:rsid w:val="00C710BB"/>
    <w:rsid w:val="00C717A8"/>
    <w:rsid w:val="00C73416"/>
    <w:rsid w:val="00C73734"/>
    <w:rsid w:val="00C73993"/>
    <w:rsid w:val="00C74B03"/>
    <w:rsid w:val="00C74FBD"/>
    <w:rsid w:val="00C75A9F"/>
    <w:rsid w:val="00C75E2F"/>
    <w:rsid w:val="00C7751D"/>
    <w:rsid w:val="00C7794D"/>
    <w:rsid w:val="00C80A75"/>
    <w:rsid w:val="00C80D4F"/>
    <w:rsid w:val="00C81191"/>
    <w:rsid w:val="00C81E89"/>
    <w:rsid w:val="00C82062"/>
    <w:rsid w:val="00C874E7"/>
    <w:rsid w:val="00C87792"/>
    <w:rsid w:val="00C87E84"/>
    <w:rsid w:val="00C90742"/>
    <w:rsid w:val="00C90ABF"/>
    <w:rsid w:val="00C92C2E"/>
    <w:rsid w:val="00C92E27"/>
    <w:rsid w:val="00C930D8"/>
    <w:rsid w:val="00C939DC"/>
    <w:rsid w:val="00C93BD4"/>
    <w:rsid w:val="00C9405B"/>
    <w:rsid w:val="00C96885"/>
    <w:rsid w:val="00C97885"/>
    <w:rsid w:val="00CA03B9"/>
    <w:rsid w:val="00CA0932"/>
    <w:rsid w:val="00CA1C50"/>
    <w:rsid w:val="00CA3836"/>
    <w:rsid w:val="00CA3D7D"/>
    <w:rsid w:val="00CA3E5B"/>
    <w:rsid w:val="00CA412B"/>
    <w:rsid w:val="00CA46F6"/>
    <w:rsid w:val="00CA4A2B"/>
    <w:rsid w:val="00CA4B8F"/>
    <w:rsid w:val="00CA52D8"/>
    <w:rsid w:val="00CA559A"/>
    <w:rsid w:val="00CA5747"/>
    <w:rsid w:val="00CA5F68"/>
    <w:rsid w:val="00CB1CCD"/>
    <w:rsid w:val="00CB28DB"/>
    <w:rsid w:val="00CB2D11"/>
    <w:rsid w:val="00CB44DA"/>
    <w:rsid w:val="00CB44E9"/>
    <w:rsid w:val="00CB47AF"/>
    <w:rsid w:val="00CB5AB3"/>
    <w:rsid w:val="00CB6272"/>
    <w:rsid w:val="00CB66B8"/>
    <w:rsid w:val="00CB7D64"/>
    <w:rsid w:val="00CC05E5"/>
    <w:rsid w:val="00CC0B3F"/>
    <w:rsid w:val="00CC1C7A"/>
    <w:rsid w:val="00CC32F1"/>
    <w:rsid w:val="00CC4279"/>
    <w:rsid w:val="00CC4696"/>
    <w:rsid w:val="00CC4B93"/>
    <w:rsid w:val="00CC66B8"/>
    <w:rsid w:val="00CC7EF2"/>
    <w:rsid w:val="00CD0BEA"/>
    <w:rsid w:val="00CD14BF"/>
    <w:rsid w:val="00CD2722"/>
    <w:rsid w:val="00CD45D4"/>
    <w:rsid w:val="00CD532F"/>
    <w:rsid w:val="00CD5C0B"/>
    <w:rsid w:val="00CD6DEC"/>
    <w:rsid w:val="00CD7097"/>
    <w:rsid w:val="00CD73C5"/>
    <w:rsid w:val="00CD7AB5"/>
    <w:rsid w:val="00CD7D43"/>
    <w:rsid w:val="00CE084D"/>
    <w:rsid w:val="00CE1A92"/>
    <w:rsid w:val="00CE25DD"/>
    <w:rsid w:val="00CE50E6"/>
    <w:rsid w:val="00CE5172"/>
    <w:rsid w:val="00CE6D70"/>
    <w:rsid w:val="00CE7DF1"/>
    <w:rsid w:val="00CF0FB0"/>
    <w:rsid w:val="00CF2785"/>
    <w:rsid w:val="00CF2E15"/>
    <w:rsid w:val="00CF31B6"/>
    <w:rsid w:val="00CF3934"/>
    <w:rsid w:val="00CF398E"/>
    <w:rsid w:val="00CF4675"/>
    <w:rsid w:val="00CF4835"/>
    <w:rsid w:val="00CF594C"/>
    <w:rsid w:val="00CF613E"/>
    <w:rsid w:val="00CF6784"/>
    <w:rsid w:val="00CF6AFA"/>
    <w:rsid w:val="00CF6D52"/>
    <w:rsid w:val="00CF7513"/>
    <w:rsid w:val="00CF7EE7"/>
    <w:rsid w:val="00D00ABA"/>
    <w:rsid w:val="00D00BD0"/>
    <w:rsid w:val="00D018F8"/>
    <w:rsid w:val="00D01D8F"/>
    <w:rsid w:val="00D03E64"/>
    <w:rsid w:val="00D042E0"/>
    <w:rsid w:val="00D04501"/>
    <w:rsid w:val="00D04FC7"/>
    <w:rsid w:val="00D05316"/>
    <w:rsid w:val="00D062D9"/>
    <w:rsid w:val="00D06666"/>
    <w:rsid w:val="00D06B6F"/>
    <w:rsid w:val="00D071EA"/>
    <w:rsid w:val="00D07802"/>
    <w:rsid w:val="00D1109C"/>
    <w:rsid w:val="00D112DF"/>
    <w:rsid w:val="00D12F91"/>
    <w:rsid w:val="00D1347D"/>
    <w:rsid w:val="00D14191"/>
    <w:rsid w:val="00D151DB"/>
    <w:rsid w:val="00D158FD"/>
    <w:rsid w:val="00D15B90"/>
    <w:rsid w:val="00D209DA"/>
    <w:rsid w:val="00D20F8D"/>
    <w:rsid w:val="00D2157D"/>
    <w:rsid w:val="00D225C7"/>
    <w:rsid w:val="00D2296E"/>
    <w:rsid w:val="00D23512"/>
    <w:rsid w:val="00D23835"/>
    <w:rsid w:val="00D24DD8"/>
    <w:rsid w:val="00D2530F"/>
    <w:rsid w:val="00D256F4"/>
    <w:rsid w:val="00D26156"/>
    <w:rsid w:val="00D26EB1"/>
    <w:rsid w:val="00D26EEE"/>
    <w:rsid w:val="00D304C7"/>
    <w:rsid w:val="00D31159"/>
    <w:rsid w:val="00D31F1D"/>
    <w:rsid w:val="00D32314"/>
    <w:rsid w:val="00D335DD"/>
    <w:rsid w:val="00D34458"/>
    <w:rsid w:val="00D35E84"/>
    <w:rsid w:val="00D37096"/>
    <w:rsid w:val="00D37202"/>
    <w:rsid w:val="00D421C6"/>
    <w:rsid w:val="00D42BC9"/>
    <w:rsid w:val="00D456F2"/>
    <w:rsid w:val="00D47099"/>
    <w:rsid w:val="00D5038B"/>
    <w:rsid w:val="00D50EA9"/>
    <w:rsid w:val="00D527E1"/>
    <w:rsid w:val="00D5345B"/>
    <w:rsid w:val="00D53AE5"/>
    <w:rsid w:val="00D53E82"/>
    <w:rsid w:val="00D542B5"/>
    <w:rsid w:val="00D54817"/>
    <w:rsid w:val="00D55731"/>
    <w:rsid w:val="00D55856"/>
    <w:rsid w:val="00D56281"/>
    <w:rsid w:val="00D57A91"/>
    <w:rsid w:val="00D604FC"/>
    <w:rsid w:val="00D61177"/>
    <w:rsid w:val="00D63066"/>
    <w:rsid w:val="00D64297"/>
    <w:rsid w:val="00D6429E"/>
    <w:rsid w:val="00D642BC"/>
    <w:rsid w:val="00D643C7"/>
    <w:rsid w:val="00D71137"/>
    <w:rsid w:val="00D71227"/>
    <w:rsid w:val="00D7206E"/>
    <w:rsid w:val="00D7211D"/>
    <w:rsid w:val="00D729E7"/>
    <w:rsid w:val="00D7302E"/>
    <w:rsid w:val="00D733D4"/>
    <w:rsid w:val="00D737B1"/>
    <w:rsid w:val="00D7418A"/>
    <w:rsid w:val="00D75CEC"/>
    <w:rsid w:val="00D75EA4"/>
    <w:rsid w:val="00D77266"/>
    <w:rsid w:val="00D77BFA"/>
    <w:rsid w:val="00D77D84"/>
    <w:rsid w:val="00D800D0"/>
    <w:rsid w:val="00D80245"/>
    <w:rsid w:val="00D80E40"/>
    <w:rsid w:val="00D80E50"/>
    <w:rsid w:val="00D831F7"/>
    <w:rsid w:val="00D836EF"/>
    <w:rsid w:val="00D837CB"/>
    <w:rsid w:val="00D83FCF"/>
    <w:rsid w:val="00D84343"/>
    <w:rsid w:val="00D85628"/>
    <w:rsid w:val="00D86363"/>
    <w:rsid w:val="00D867EA"/>
    <w:rsid w:val="00D8731D"/>
    <w:rsid w:val="00D87DB7"/>
    <w:rsid w:val="00D903B7"/>
    <w:rsid w:val="00D90DED"/>
    <w:rsid w:val="00D918B1"/>
    <w:rsid w:val="00D9199F"/>
    <w:rsid w:val="00D93416"/>
    <w:rsid w:val="00D93C88"/>
    <w:rsid w:val="00D93CD3"/>
    <w:rsid w:val="00D94AAD"/>
    <w:rsid w:val="00D95554"/>
    <w:rsid w:val="00D9710D"/>
    <w:rsid w:val="00D972A9"/>
    <w:rsid w:val="00DA13B6"/>
    <w:rsid w:val="00DA1734"/>
    <w:rsid w:val="00DA2019"/>
    <w:rsid w:val="00DA2E44"/>
    <w:rsid w:val="00DA45BF"/>
    <w:rsid w:val="00DA5008"/>
    <w:rsid w:val="00DB20E4"/>
    <w:rsid w:val="00DB2975"/>
    <w:rsid w:val="00DB2E8B"/>
    <w:rsid w:val="00DB3AC2"/>
    <w:rsid w:val="00DB4139"/>
    <w:rsid w:val="00DB5662"/>
    <w:rsid w:val="00DB69EF"/>
    <w:rsid w:val="00DB7124"/>
    <w:rsid w:val="00DB7683"/>
    <w:rsid w:val="00DC0563"/>
    <w:rsid w:val="00DC05DD"/>
    <w:rsid w:val="00DC0703"/>
    <w:rsid w:val="00DC07AC"/>
    <w:rsid w:val="00DC32C1"/>
    <w:rsid w:val="00DC3F94"/>
    <w:rsid w:val="00DC4648"/>
    <w:rsid w:val="00DC5748"/>
    <w:rsid w:val="00DC6D05"/>
    <w:rsid w:val="00DD11A1"/>
    <w:rsid w:val="00DD11B5"/>
    <w:rsid w:val="00DD1865"/>
    <w:rsid w:val="00DD1A48"/>
    <w:rsid w:val="00DD1BE6"/>
    <w:rsid w:val="00DD1E86"/>
    <w:rsid w:val="00DD2062"/>
    <w:rsid w:val="00DD2ABB"/>
    <w:rsid w:val="00DD3B48"/>
    <w:rsid w:val="00DD3D85"/>
    <w:rsid w:val="00DD46EB"/>
    <w:rsid w:val="00DD50AA"/>
    <w:rsid w:val="00DD550C"/>
    <w:rsid w:val="00DD7950"/>
    <w:rsid w:val="00DE0B56"/>
    <w:rsid w:val="00DE0FFF"/>
    <w:rsid w:val="00DE158E"/>
    <w:rsid w:val="00DE1B94"/>
    <w:rsid w:val="00DE38EE"/>
    <w:rsid w:val="00DE3F4B"/>
    <w:rsid w:val="00DE5A3A"/>
    <w:rsid w:val="00DE6ED1"/>
    <w:rsid w:val="00DE7FEE"/>
    <w:rsid w:val="00DF184A"/>
    <w:rsid w:val="00DF1980"/>
    <w:rsid w:val="00DF1D87"/>
    <w:rsid w:val="00DF1E87"/>
    <w:rsid w:val="00DF331F"/>
    <w:rsid w:val="00DF4DE5"/>
    <w:rsid w:val="00DF6061"/>
    <w:rsid w:val="00DF64E2"/>
    <w:rsid w:val="00E00475"/>
    <w:rsid w:val="00E00770"/>
    <w:rsid w:val="00E0179C"/>
    <w:rsid w:val="00E04094"/>
    <w:rsid w:val="00E040DE"/>
    <w:rsid w:val="00E04A3A"/>
    <w:rsid w:val="00E04F31"/>
    <w:rsid w:val="00E053F6"/>
    <w:rsid w:val="00E0565E"/>
    <w:rsid w:val="00E06A17"/>
    <w:rsid w:val="00E0715B"/>
    <w:rsid w:val="00E12049"/>
    <w:rsid w:val="00E131CF"/>
    <w:rsid w:val="00E13FB0"/>
    <w:rsid w:val="00E1481B"/>
    <w:rsid w:val="00E15BE0"/>
    <w:rsid w:val="00E16028"/>
    <w:rsid w:val="00E167E7"/>
    <w:rsid w:val="00E1698B"/>
    <w:rsid w:val="00E16CE7"/>
    <w:rsid w:val="00E172C2"/>
    <w:rsid w:val="00E1785C"/>
    <w:rsid w:val="00E21923"/>
    <w:rsid w:val="00E21A14"/>
    <w:rsid w:val="00E22355"/>
    <w:rsid w:val="00E24CD5"/>
    <w:rsid w:val="00E2657A"/>
    <w:rsid w:val="00E27724"/>
    <w:rsid w:val="00E27F00"/>
    <w:rsid w:val="00E300C7"/>
    <w:rsid w:val="00E30614"/>
    <w:rsid w:val="00E317E3"/>
    <w:rsid w:val="00E32643"/>
    <w:rsid w:val="00E33C66"/>
    <w:rsid w:val="00E35FB9"/>
    <w:rsid w:val="00E36BDD"/>
    <w:rsid w:val="00E36ED3"/>
    <w:rsid w:val="00E372BF"/>
    <w:rsid w:val="00E37A45"/>
    <w:rsid w:val="00E37D6E"/>
    <w:rsid w:val="00E41426"/>
    <w:rsid w:val="00E42BD3"/>
    <w:rsid w:val="00E42F99"/>
    <w:rsid w:val="00E43F4E"/>
    <w:rsid w:val="00E4422D"/>
    <w:rsid w:val="00E44364"/>
    <w:rsid w:val="00E4499F"/>
    <w:rsid w:val="00E45CBF"/>
    <w:rsid w:val="00E45FF6"/>
    <w:rsid w:val="00E46BAC"/>
    <w:rsid w:val="00E46D3A"/>
    <w:rsid w:val="00E4705A"/>
    <w:rsid w:val="00E47887"/>
    <w:rsid w:val="00E50115"/>
    <w:rsid w:val="00E5027E"/>
    <w:rsid w:val="00E5038E"/>
    <w:rsid w:val="00E55400"/>
    <w:rsid w:val="00E55C00"/>
    <w:rsid w:val="00E55CAF"/>
    <w:rsid w:val="00E56399"/>
    <w:rsid w:val="00E566D2"/>
    <w:rsid w:val="00E56798"/>
    <w:rsid w:val="00E56B6A"/>
    <w:rsid w:val="00E57CF3"/>
    <w:rsid w:val="00E60743"/>
    <w:rsid w:val="00E633F5"/>
    <w:rsid w:val="00E63ADA"/>
    <w:rsid w:val="00E63E12"/>
    <w:rsid w:val="00E64218"/>
    <w:rsid w:val="00E6576F"/>
    <w:rsid w:val="00E664D0"/>
    <w:rsid w:val="00E665AE"/>
    <w:rsid w:val="00E67D42"/>
    <w:rsid w:val="00E706D3"/>
    <w:rsid w:val="00E712A9"/>
    <w:rsid w:val="00E725CF"/>
    <w:rsid w:val="00E725D7"/>
    <w:rsid w:val="00E741E6"/>
    <w:rsid w:val="00E74863"/>
    <w:rsid w:val="00E74A80"/>
    <w:rsid w:val="00E74C6A"/>
    <w:rsid w:val="00E77140"/>
    <w:rsid w:val="00E7740F"/>
    <w:rsid w:val="00E77C78"/>
    <w:rsid w:val="00E8003E"/>
    <w:rsid w:val="00E80C82"/>
    <w:rsid w:val="00E81EE5"/>
    <w:rsid w:val="00E81FFE"/>
    <w:rsid w:val="00E84EDF"/>
    <w:rsid w:val="00E856C4"/>
    <w:rsid w:val="00E856C8"/>
    <w:rsid w:val="00E869E2"/>
    <w:rsid w:val="00E90537"/>
    <w:rsid w:val="00E9184F"/>
    <w:rsid w:val="00E91BED"/>
    <w:rsid w:val="00E91EEA"/>
    <w:rsid w:val="00E9283D"/>
    <w:rsid w:val="00E95BB8"/>
    <w:rsid w:val="00E96881"/>
    <w:rsid w:val="00E971CF"/>
    <w:rsid w:val="00E97EF8"/>
    <w:rsid w:val="00E97F1D"/>
    <w:rsid w:val="00EA07F8"/>
    <w:rsid w:val="00EA0E82"/>
    <w:rsid w:val="00EA12AE"/>
    <w:rsid w:val="00EA1C27"/>
    <w:rsid w:val="00EA279E"/>
    <w:rsid w:val="00EA28B0"/>
    <w:rsid w:val="00EA290B"/>
    <w:rsid w:val="00EA36BB"/>
    <w:rsid w:val="00EA50A0"/>
    <w:rsid w:val="00EA65B8"/>
    <w:rsid w:val="00EA709F"/>
    <w:rsid w:val="00EA78F4"/>
    <w:rsid w:val="00EB2CC9"/>
    <w:rsid w:val="00EB30D5"/>
    <w:rsid w:val="00EB32D8"/>
    <w:rsid w:val="00EB4D4B"/>
    <w:rsid w:val="00EB615D"/>
    <w:rsid w:val="00EB6F22"/>
    <w:rsid w:val="00EB7DE9"/>
    <w:rsid w:val="00EC2ADC"/>
    <w:rsid w:val="00EC30DA"/>
    <w:rsid w:val="00EC4425"/>
    <w:rsid w:val="00EC4A3E"/>
    <w:rsid w:val="00EC4CCA"/>
    <w:rsid w:val="00EC4F31"/>
    <w:rsid w:val="00EC5A2F"/>
    <w:rsid w:val="00EC61B3"/>
    <w:rsid w:val="00EC6A7F"/>
    <w:rsid w:val="00ED0308"/>
    <w:rsid w:val="00ED0BCC"/>
    <w:rsid w:val="00ED11AB"/>
    <w:rsid w:val="00ED16A7"/>
    <w:rsid w:val="00ED1E56"/>
    <w:rsid w:val="00ED2DEB"/>
    <w:rsid w:val="00ED385C"/>
    <w:rsid w:val="00ED3BDE"/>
    <w:rsid w:val="00ED3FA4"/>
    <w:rsid w:val="00ED6E91"/>
    <w:rsid w:val="00ED72A3"/>
    <w:rsid w:val="00ED79C1"/>
    <w:rsid w:val="00EE059D"/>
    <w:rsid w:val="00EE0B2E"/>
    <w:rsid w:val="00EE1214"/>
    <w:rsid w:val="00EE1D4A"/>
    <w:rsid w:val="00EE3773"/>
    <w:rsid w:val="00EE3D10"/>
    <w:rsid w:val="00EE4CC4"/>
    <w:rsid w:val="00EE78F4"/>
    <w:rsid w:val="00EF07EC"/>
    <w:rsid w:val="00EF08FD"/>
    <w:rsid w:val="00EF0D6B"/>
    <w:rsid w:val="00EF2388"/>
    <w:rsid w:val="00EF35CB"/>
    <w:rsid w:val="00EF444D"/>
    <w:rsid w:val="00EF4601"/>
    <w:rsid w:val="00EF48A4"/>
    <w:rsid w:val="00EF6350"/>
    <w:rsid w:val="00EF6575"/>
    <w:rsid w:val="00EF7CC5"/>
    <w:rsid w:val="00F01650"/>
    <w:rsid w:val="00F01DB1"/>
    <w:rsid w:val="00F02995"/>
    <w:rsid w:val="00F03A51"/>
    <w:rsid w:val="00F03B94"/>
    <w:rsid w:val="00F03DA2"/>
    <w:rsid w:val="00F03E08"/>
    <w:rsid w:val="00F057C5"/>
    <w:rsid w:val="00F05D4B"/>
    <w:rsid w:val="00F073EC"/>
    <w:rsid w:val="00F07C91"/>
    <w:rsid w:val="00F07FD9"/>
    <w:rsid w:val="00F132A1"/>
    <w:rsid w:val="00F14A79"/>
    <w:rsid w:val="00F15D7F"/>
    <w:rsid w:val="00F15E73"/>
    <w:rsid w:val="00F15F0A"/>
    <w:rsid w:val="00F17229"/>
    <w:rsid w:val="00F173A5"/>
    <w:rsid w:val="00F203B4"/>
    <w:rsid w:val="00F20E74"/>
    <w:rsid w:val="00F21AD7"/>
    <w:rsid w:val="00F23818"/>
    <w:rsid w:val="00F242BB"/>
    <w:rsid w:val="00F24C02"/>
    <w:rsid w:val="00F25ADB"/>
    <w:rsid w:val="00F25CC6"/>
    <w:rsid w:val="00F26394"/>
    <w:rsid w:val="00F263AD"/>
    <w:rsid w:val="00F279E0"/>
    <w:rsid w:val="00F300AC"/>
    <w:rsid w:val="00F3026D"/>
    <w:rsid w:val="00F3066A"/>
    <w:rsid w:val="00F31500"/>
    <w:rsid w:val="00F31606"/>
    <w:rsid w:val="00F3192D"/>
    <w:rsid w:val="00F31FC6"/>
    <w:rsid w:val="00F32384"/>
    <w:rsid w:val="00F32AD5"/>
    <w:rsid w:val="00F32D0B"/>
    <w:rsid w:val="00F33821"/>
    <w:rsid w:val="00F34C4F"/>
    <w:rsid w:val="00F35DB0"/>
    <w:rsid w:val="00F368BA"/>
    <w:rsid w:val="00F36A8A"/>
    <w:rsid w:val="00F36ADF"/>
    <w:rsid w:val="00F3715E"/>
    <w:rsid w:val="00F401B5"/>
    <w:rsid w:val="00F416B9"/>
    <w:rsid w:val="00F41B67"/>
    <w:rsid w:val="00F41BEC"/>
    <w:rsid w:val="00F42AC1"/>
    <w:rsid w:val="00F44628"/>
    <w:rsid w:val="00F46078"/>
    <w:rsid w:val="00F47108"/>
    <w:rsid w:val="00F5094B"/>
    <w:rsid w:val="00F50E15"/>
    <w:rsid w:val="00F51BDF"/>
    <w:rsid w:val="00F52526"/>
    <w:rsid w:val="00F5267E"/>
    <w:rsid w:val="00F528CA"/>
    <w:rsid w:val="00F53A77"/>
    <w:rsid w:val="00F5413D"/>
    <w:rsid w:val="00F54AD5"/>
    <w:rsid w:val="00F54D7A"/>
    <w:rsid w:val="00F54F5F"/>
    <w:rsid w:val="00F55D07"/>
    <w:rsid w:val="00F566C0"/>
    <w:rsid w:val="00F56CF6"/>
    <w:rsid w:val="00F5772D"/>
    <w:rsid w:val="00F578C9"/>
    <w:rsid w:val="00F57932"/>
    <w:rsid w:val="00F60477"/>
    <w:rsid w:val="00F61128"/>
    <w:rsid w:val="00F621C5"/>
    <w:rsid w:val="00F62796"/>
    <w:rsid w:val="00F62C25"/>
    <w:rsid w:val="00F62C42"/>
    <w:rsid w:val="00F63127"/>
    <w:rsid w:val="00F6337C"/>
    <w:rsid w:val="00F634D0"/>
    <w:rsid w:val="00F63F02"/>
    <w:rsid w:val="00F64AF8"/>
    <w:rsid w:val="00F6507E"/>
    <w:rsid w:val="00F664EB"/>
    <w:rsid w:val="00F666FB"/>
    <w:rsid w:val="00F66B62"/>
    <w:rsid w:val="00F67350"/>
    <w:rsid w:val="00F67E18"/>
    <w:rsid w:val="00F70173"/>
    <w:rsid w:val="00F71561"/>
    <w:rsid w:val="00F72104"/>
    <w:rsid w:val="00F73D3B"/>
    <w:rsid w:val="00F73E05"/>
    <w:rsid w:val="00F745E0"/>
    <w:rsid w:val="00F80B69"/>
    <w:rsid w:val="00F8209B"/>
    <w:rsid w:val="00F842A6"/>
    <w:rsid w:val="00F85DB5"/>
    <w:rsid w:val="00F862B5"/>
    <w:rsid w:val="00F87630"/>
    <w:rsid w:val="00F94726"/>
    <w:rsid w:val="00F95964"/>
    <w:rsid w:val="00F9654D"/>
    <w:rsid w:val="00F967FD"/>
    <w:rsid w:val="00F96F5E"/>
    <w:rsid w:val="00F9757D"/>
    <w:rsid w:val="00F976BD"/>
    <w:rsid w:val="00F97DDB"/>
    <w:rsid w:val="00FA194C"/>
    <w:rsid w:val="00FA1B03"/>
    <w:rsid w:val="00FA2477"/>
    <w:rsid w:val="00FA307F"/>
    <w:rsid w:val="00FA403B"/>
    <w:rsid w:val="00FA4DA0"/>
    <w:rsid w:val="00FB0155"/>
    <w:rsid w:val="00FB124C"/>
    <w:rsid w:val="00FB1514"/>
    <w:rsid w:val="00FB1A27"/>
    <w:rsid w:val="00FB2063"/>
    <w:rsid w:val="00FB2310"/>
    <w:rsid w:val="00FB4976"/>
    <w:rsid w:val="00FB5DB8"/>
    <w:rsid w:val="00FB60EB"/>
    <w:rsid w:val="00FB77DE"/>
    <w:rsid w:val="00FC042A"/>
    <w:rsid w:val="00FC17FD"/>
    <w:rsid w:val="00FC1E69"/>
    <w:rsid w:val="00FC2057"/>
    <w:rsid w:val="00FC3481"/>
    <w:rsid w:val="00FC3585"/>
    <w:rsid w:val="00FC4C32"/>
    <w:rsid w:val="00FC4E03"/>
    <w:rsid w:val="00FC5E7E"/>
    <w:rsid w:val="00FC6ACF"/>
    <w:rsid w:val="00FC6C4A"/>
    <w:rsid w:val="00FC79AB"/>
    <w:rsid w:val="00FC7F7D"/>
    <w:rsid w:val="00FD06BB"/>
    <w:rsid w:val="00FD28B6"/>
    <w:rsid w:val="00FD37DF"/>
    <w:rsid w:val="00FD3B54"/>
    <w:rsid w:val="00FD475C"/>
    <w:rsid w:val="00FD495F"/>
    <w:rsid w:val="00FD6623"/>
    <w:rsid w:val="00FD6EDB"/>
    <w:rsid w:val="00FE0774"/>
    <w:rsid w:val="00FE0C5F"/>
    <w:rsid w:val="00FE20E8"/>
    <w:rsid w:val="00FE4682"/>
    <w:rsid w:val="00FE47DD"/>
    <w:rsid w:val="00FE6DA6"/>
    <w:rsid w:val="00FE7780"/>
    <w:rsid w:val="00FF0EAB"/>
    <w:rsid w:val="00FF10EA"/>
    <w:rsid w:val="00FF10FE"/>
    <w:rsid w:val="00FF3FC5"/>
    <w:rsid w:val="00FF3FEC"/>
    <w:rsid w:val="00FF4ED4"/>
    <w:rsid w:val="00FF6025"/>
    <w:rsid w:val="00FF60CD"/>
    <w:rsid w:val="00FF622F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3318C"/>
  <w15:docId w15:val="{F5B39A8F-3A1C-42AB-A775-604ECEE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9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6BAC"/>
  </w:style>
  <w:style w:type="paragraph" w:styleId="ListParagraph">
    <w:name w:val="List Paragraph"/>
    <w:aliases w:val="En tête 1,List Paragraph (numbered (a)),Lapis Bulleted List,Dot pt,F5 List Paragraph,List Paragraph1,List Paragraph Char Char Char,Indicator Text,Numbered Para 1,Bullet 1,List Paragraph12,Bullet Points,MAIN CONTENT,List 100s,WB Para,L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En tête 1 Char,List Paragraph (numbered (a)) Char,Lapis Bulleted List Char,Dot pt Char,F5 List Paragraph Char,List Paragraph1 Char,List Paragraph Char Char Char Char,Indicator Text Char,Numbered Para 1 Char,Bullet 1 Char,WB Para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967FD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bidi="en-US"/>
    </w:rPr>
  </w:style>
  <w:style w:type="paragraph" w:customStyle="1" w:styleId="msonormal0">
    <w:name w:val="msonormal"/>
    <w:basedOn w:val="Normal"/>
    <w:rsid w:val="00F9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BC04" w:fill="FBBC04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64">
    <w:name w:val="xl64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B4C6E7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65">
    <w:name w:val="xl65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sz w:val="16"/>
      <w:szCs w:val="16"/>
      <w:lang w:val="en-ID" w:eastAsia="en-ID"/>
    </w:rPr>
  </w:style>
  <w:style w:type="paragraph" w:customStyle="1" w:styleId="xl67">
    <w:name w:val="xl67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68">
    <w:name w:val="xl68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sz w:val="16"/>
      <w:szCs w:val="16"/>
      <w:lang w:val="en-ID" w:eastAsia="en-ID"/>
    </w:rPr>
  </w:style>
  <w:style w:type="paragraph" w:customStyle="1" w:styleId="xl70">
    <w:name w:val="xl70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93C47D"/>
      <w:sz w:val="24"/>
      <w:szCs w:val="24"/>
      <w:lang w:val="en-ID" w:eastAsia="en-ID"/>
    </w:rPr>
  </w:style>
  <w:style w:type="paragraph" w:customStyle="1" w:styleId="xl71">
    <w:name w:val="xl71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72">
    <w:name w:val="xl72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333333"/>
      <w:sz w:val="24"/>
      <w:szCs w:val="24"/>
      <w:lang w:val="en-ID" w:eastAsia="en-ID"/>
    </w:rPr>
  </w:style>
  <w:style w:type="paragraph" w:customStyle="1" w:styleId="xl73">
    <w:name w:val="xl73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75">
    <w:name w:val="xl75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sz w:val="16"/>
      <w:szCs w:val="16"/>
      <w:lang w:val="en-ID" w:eastAsia="en-ID"/>
    </w:rPr>
  </w:style>
  <w:style w:type="paragraph" w:customStyle="1" w:styleId="xl76">
    <w:name w:val="xl76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77">
    <w:name w:val="xl77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B6D7A8"/>
      <w:sz w:val="24"/>
      <w:szCs w:val="24"/>
      <w:lang w:val="en-ID" w:eastAsia="en-ID"/>
    </w:rPr>
  </w:style>
  <w:style w:type="paragraph" w:customStyle="1" w:styleId="xl78">
    <w:name w:val="xl78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B6D7A8"/>
      <w:sz w:val="24"/>
      <w:szCs w:val="24"/>
      <w:lang w:val="en-ID" w:eastAsia="en-ID"/>
    </w:rPr>
  </w:style>
  <w:style w:type="paragraph" w:customStyle="1" w:styleId="xl79">
    <w:name w:val="xl79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B6D7A8"/>
      <w:sz w:val="24"/>
      <w:szCs w:val="24"/>
      <w:lang w:val="en-ID" w:eastAsia="en-ID"/>
    </w:rPr>
  </w:style>
  <w:style w:type="paragraph" w:customStyle="1" w:styleId="xl80">
    <w:name w:val="xl80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81">
    <w:name w:val="xl81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2">
    <w:name w:val="xl82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83">
    <w:name w:val="xl83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4">
    <w:name w:val="xl84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85">
    <w:name w:val="xl85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6">
    <w:name w:val="xl86"/>
    <w:basedOn w:val="Normal"/>
    <w:rsid w:val="00F9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7">
    <w:name w:val="xl87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C78D8" w:fill="3C78D8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b/>
      <w:bCs/>
      <w:color w:val="FFFFFF"/>
      <w:sz w:val="24"/>
      <w:szCs w:val="24"/>
      <w:lang w:val="en-ID" w:eastAsia="en-ID"/>
    </w:rPr>
  </w:style>
  <w:style w:type="paragraph" w:customStyle="1" w:styleId="xl88">
    <w:name w:val="xl88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9">
    <w:name w:val="xl89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b/>
      <w:bCs/>
      <w:sz w:val="24"/>
      <w:szCs w:val="24"/>
      <w:lang w:val="en-ID" w:eastAsia="en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6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fault">
    <w:name w:val="Default"/>
    <w:rsid w:val="00F66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C071F9"/>
  </w:style>
  <w:style w:type="paragraph" w:styleId="NoSpacing">
    <w:name w:val="No Spacing"/>
    <w:uiPriority w:val="1"/>
    <w:qFormat/>
    <w:rsid w:val="00093F41"/>
    <w:pPr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2962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8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F2C0B9495B94CB0B9348F0C925D84" ma:contentTypeVersion="7" ma:contentTypeDescription="Create a new document." ma:contentTypeScope="" ma:versionID="f511f7379b2872fd29a5ad54fba68057">
  <xsd:schema xmlns:xsd="http://www.w3.org/2001/XMLSchema" xmlns:xs="http://www.w3.org/2001/XMLSchema" xmlns:p="http://schemas.microsoft.com/office/2006/metadata/properties" xmlns:ns3="3d4f089c-b6dd-4ffe-a5e3-2b4b8532c7cd" xmlns:ns4="e7a3559d-80b7-4c73-85ce-c6e7370af3b0" targetNamespace="http://schemas.microsoft.com/office/2006/metadata/properties" ma:root="true" ma:fieldsID="7edd49cbe1801697a87f3df57ccd46a0" ns3:_="" ns4:_="">
    <xsd:import namespace="3d4f089c-b6dd-4ffe-a5e3-2b4b8532c7cd"/>
    <xsd:import namespace="e7a3559d-80b7-4c73-85ce-c6e7370af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089c-b6dd-4ffe-a5e3-2b4b8532c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559d-80b7-4c73-85ce-c6e7370af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AAABC-F327-478F-BA9D-DEB915C4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f089c-b6dd-4ffe-a5e3-2b4b8532c7cd"/>
    <ds:schemaRef ds:uri="e7a3559d-80b7-4c73-85ce-c6e7370af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F844F-2890-4297-BA16-17265B731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40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Adenike Akoh</dc:creator>
  <cp:lastModifiedBy>Armada Eras Pratama</cp:lastModifiedBy>
  <cp:revision>42</cp:revision>
  <cp:lastPrinted>2019-03-29T10:15:00Z</cp:lastPrinted>
  <dcterms:created xsi:type="dcterms:W3CDTF">2022-06-22T05:09:00Z</dcterms:created>
  <dcterms:modified xsi:type="dcterms:W3CDTF">2022-06-22T09:57:00Z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0x010100DEEF2C0B9495B94CB0B9348F0C925D84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