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13006" w14:textId="77777777" w:rsidR="00FA69A3" w:rsidRDefault="00FA69A3" w:rsidP="00580A1B">
      <w:pPr>
        <w:pStyle w:val="Heading2"/>
        <w:rPr>
          <w:rFonts w:asciiTheme="minorHAnsi" w:hAnsiTheme="minorHAnsi" w:cstheme="minorHAnsi"/>
          <w:b/>
          <w:bCs/>
          <w:color w:val="auto"/>
          <w:sz w:val="24"/>
          <w:szCs w:val="24"/>
          <w:lang w:val="en-US"/>
        </w:rPr>
      </w:pPr>
    </w:p>
    <w:p w14:paraId="7E30CA54" w14:textId="4DBD2855" w:rsidR="00580A1B" w:rsidRPr="001353CB" w:rsidRDefault="001353CB" w:rsidP="00580A1B">
      <w:pPr>
        <w:pStyle w:val="Heading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1353CB">
        <w:rPr>
          <w:rFonts w:asciiTheme="minorHAnsi" w:hAnsiTheme="minorHAnsi" w:cstheme="minorHAnsi"/>
          <w:b/>
          <w:bCs/>
          <w:color w:val="auto"/>
          <w:sz w:val="24"/>
          <w:szCs w:val="24"/>
          <w:lang w:val="en-US"/>
        </w:rPr>
        <w:t xml:space="preserve">ANNEX 3: TECHNICAL AND FINANCIAL OFFER </w:t>
      </w:r>
      <w:r w:rsidR="007C5485">
        <w:rPr>
          <w:rFonts w:asciiTheme="minorHAnsi" w:hAnsiTheme="minorHAnsi" w:cstheme="minorHAnsi"/>
          <w:b/>
          <w:bCs/>
          <w:color w:val="auto"/>
          <w:sz w:val="24"/>
          <w:szCs w:val="24"/>
          <w:lang w:val="en-US"/>
        </w:rPr>
        <w:t xml:space="preserve">- </w:t>
      </w:r>
      <w:r w:rsidRPr="001353CB">
        <w:rPr>
          <w:rFonts w:asciiTheme="minorHAnsi" w:hAnsiTheme="minorHAnsi" w:cstheme="minorHAnsi"/>
          <w:b/>
          <w:bCs/>
          <w:color w:val="auto"/>
          <w:sz w:val="24"/>
          <w:szCs w:val="24"/>
          <w:lang w:val="en-US"/>
        </w:rPr>
        <w:t>SERVICES</w:t>
      </w:r>
    </w:p>
    <w:p w14:paraId="30CEF473" w14:textId="77777777" w:rsidR="00AC12AD" w:rsidRPr="005E5F03" w:rsidRDefault="00AC12AD" w:rsidP="00AC12AD">
      <w:pPr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 xml:space="preserve">Bidders are requested to complete this form, sign it and return it as part of their </w:t>
      </w:r>
      <w:r w:rsidR="00EA50A0" w:rsidRPr="005E5F03">
        <w:rPr>
          <w:rFonts w:cstheme="minorHAnsi"/>
          <w:i/>
          <w:sz w:val="20"/>
          <w:szCs w:val="20"/>
        </w:rPr>
        <w:t>quotation along with Annex 2 Quotation Submission Form</w:t>
      </w:r>
      <w:r w:rsidR="00FE6DA6" w:rsidRPr="005E5F03">
        <w:rPr>
          <w:rFonts w:cstheme="minorHAnsi"/>
          <w:i/>
          <w:sz w:val="20"/>
          <w:szCs w:val="20"/>
        </w:rPr>
        <w:t>.</w:t>
      </w:r>
      <w:r w:rsidRPr="005E5F03">
        <w:rPr>
          <w:rFonts w:cstheme="minorHAnsi"/>
          <w:i/>
          <w:sz w:val="20"/>
          <w:szCs w:val="20"/>
        </w:rPr>
        <w:t xml:space="preserve"> The Bidder shall fill in this form in accordance with the instructions indicated. No alterations to its format shall be permitted and no substitutions shall be accepted.</w:t>
      </w: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3693"/>
        <w:gridCol w:w="4050"/>
      </w:tblGrid>
      <w:tr w:rsidR="0003549D" w:rsidRPr="005E5F03" w14:paraId="3CBECF6B" w14:textId="77777777" w:rsidTr="00002895">
        <w:trPr>
          <w:trHeight w:val="360"/>
        </w:trPr>
        <w:tc>
          <w:tcPr>
            <w:tcW w:w="1979" w:type="dxa"/>
            <w:shd w:val="clear" w:color="auto" w:fill="auto"/>
            <w:vAlign w:val="center"/>
          </w:tcPr>
          <w:p w14:paraId="0E84A40A" w14:textId="77777777" w:rsidR="0003549D" w:rsidRPr="005E5F03" w:rsidRDefault="0003549D" w:rsidP="00D642B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Name of Bidder: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75703056"/>
            <w:placeholder>
              <w:docPart w:val="F431251C9D324C70A5A89D77E5E5E493"/>
            </w:placeholder>
            <w:showingPlcHdr/>
            <w:text/>
          </w:sdtPr>
          <w:sdtEndPr/>
          <w:sdtContent>
            <w:tc>
              <w:tcPr>
                <w:tcW w:w="7743" w:type="dxa"/>
                <w:gridSpan w:val="2"/>
                <w:shd w:val="clear" w:color="auto" w:fill="auto"/>
                <w:vAlign w:val="center"/>
              </w:tcPr>
              <w:p w14:paraId="1195D952" w14:textId="77777777" w:rsidR="0003549D" w:rsidRPr="005E5F03" w:rsidRDefault="0003549D" w:rsidP="00D642BC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3549D" w:rsidRPr="005E5F03" w14:paraId="4D5A3C10" w14:textId="77777777" w:rsidTr="00002895">
        <w:trPr>
          <w:trHeight w:val="360"/>
        </w:trPr>
        <w:tc>
          <w:tcPr>
            <w:tcW w:w="1979" w:type="dxa"/>
            <w:shd w:val="clear" w:color="auto" w:fill="auto"/>
          </w:tcPr>
          <w:p w14:paraId="7F281149" w14:textId="77777777" w:rsidR="0003549D" w:rsidRPr="005E5F03" w:rsidRDefault="0003549D" w:rsidP="00D642B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iCs/>
                <w:sz w:val="20"/>
                <w:szCs w:val="20"/>
              </w:rPr>
              <w:t>RFQ reference:</w:t>
            </w:r>
          </w:p>
        </w:tc>
        <w:sdt>
          <w:sdtPr>
            <w:rPr>
              <w:rFonts w:cstheme="minorHAnsi"/>
              <w:sz w:val="20"/>
              <w:szCs w:val="20"/>
            </w:rPr>
            <w:id w:val="2112006896"/>
            <w:placeholder>
              <w:docPart w:val="A1F47E299F994BC89D33218BAEDB72EC"/>
            </w:placeholder>
            <w:showingPlcHdr/>
            <w:text/>
          </w:sdtPr>
          <w:sdtEndPr/>
          <w:sdtContent>
            <w:tc>
              <w:tcPr>
                <w:tcW w:w="3693" w:type="dxa"/>
                <w:shd w:val="clear" w:color="auto" w:fill="auto"/>
                <w:vAlign w:val="center"/>
              </w:tcPr>
              <w:p w14:paraId="3F2C206B" w14:textId="77777777" w:rsidR="0003549D" w:rsidRPr="005E5F03" w:rsidRDefault="0003549D" w:rsidP="00D642BC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4050" w:type="dxa"/>
            <w:shd w:val="clear" w:color="auto" w:fill="auto"/>
            <w:vAlign w:val="center"/>
          </w:tcPr>
          <w:p w14:paraId="1AE48F4D" w14:textId="77777777" w:rsidR="0003549D" w:rsidRPr="005E5F03" w:rsidRDefault="0003549D" w:rsidP="00D642B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 xml:space="preserve">Date: </w:t>
            </w:r>
            <w:sdt>
              <w:sdtPr>
                <w:rPr>
                  <w:rFonts w:cstheme="minorHAnsi"/>
                  <w:sz w:val="20"/>
                  <w:szCs w:val="20"/>
                </w:rPr>
                <w:id w:val="659738959"/>
                <w:placeholder>
                  <w:docPart w:val="B729BA687ACB4FEBB0F9F20EC79B2AA5"/>
                </w:placeholder>
                <w:showingPlcHdr/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</w:tbl>
    <w:p w14:paraId="19BF0968" w14:textId="77777777" w:rsidR="0003549D" w:rsidRPr="005E5F03" w:rsidRDefault="0003549D" w:rsidP="00AC12AD">
      <w:pPr>
        <w:rPr>
          <w:rFonts w:cstheme="minorHAnsi"/>
          <w:sz w:val="20"/>
          <w:szCs w:val="20"/>
        </w:rPr>
      </w:pPr>
    </w:p>
    <w:p w14:paraId="50D89B38" w14:textId="77777777" w:rsidR="00EA50A0" w:rsidRPr="005E5F03" w:rsidRDefault="00EA50A0" w:rsidP="00EA50A0">
      <w:pPr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>Technical Offer</w:t>
      </w:r>
    </w:p>
    <w:p w14:paraId="20C79547" w14:textId="77777777" w:rsidR="00EA50A0" w:rsidRPr="005E5F03" w:rsidRDefault="00EA50A0" w:rsidP="00EA50A0">
      <w:pPr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>Provide the following:</w:t>
      </w:r>
    </w:p>
    <w:p w14:paraId="23B687C8" w14:textId="77777777" w:rsidR="00EA50A0" w:rsidRPr="005E5F03" w:rsidRDefault="00EA50A0" w:rsidP="00EA50A0">
      <w:pPr>
        <w:pStyle w:val="ListParagraph"/>
        <w:numPr>
          <w:ilvl w:val="0"/>
          <w:numId w:val="9"/>
        </w:numPr>
        <w:spacing w:line="256" w:lineRule="auto"/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>a brief description of your qualification, capacity and expertise that is relevant to the Terms of Reference.</w:t>
      </w:r>
    </w:p>
    <w:p w14:paraId="1E4756EC" w14:textId="0BFBE8C2" w:rsidR="00AC12AD" w:rsidRPr="001009C3" w:rsidRDefault="00EA50A0" w:rsidP="001009C3">
      <w:pPr>
        <w:spacing w:line="256" w:lineRule="auto"/>
        <w:rPr>
          <w:rFonts w:cstheme="minorHAnsi"/>
          <w:i/>
          <w:sz w:val="20"/>
          <w:szCs w:val="20"/>
        </w:rPr>
      </w:pPr>
      <w:r w:rsidRPr="001009C3">
        <w:rPr>
          <w:rFonts w:cstheme="minorHAnsi"/>
          <w:b/>
          <w:sz w:val="20"/>
          <w:szCs w:val="20"/>
        </w:rPr>
        <w:t>Financial Offer</w:t>
      </w:r>
    </w:p>
    <w:p w14:paraId="31DE676A" w14:textId="23889A1B" w:rsidR="00AC12AD" w:rsidRPr="005E5F03" w:rsidRDefault="00AC12AD" w:rsidP="00AC12AD">
      <w:pPr>
        <w:rPr>
          <w:rFonts w:cstheme="minorHAnsi"/>
          <w:sz w:val="20"/>
          <w:szCs w:val="20"/>
        </w:rPr>
      </w:pPr>
      <w:r w:rsidRPr="005E5F03">
        <w:rPr>
          <w:rFonts w:cstheme="minorHAnsi"/>
          <w:sz w:val="20"/>
          <w:szCs w:val="20"/>
        </w:rPr>
        <w:t xml:space="preserve">Provide a lump sum for the provision of the services stated in the Terms of Reference </w:t>
      </w:r>
      <w:r w:rsidR="00DF6061" w:rsidRPr="005E5F03">
        <w:rPr>
          <w:rFonts w:cstheme="minorHAnsi"/>
          <w:sz w:val="20"/>
          <w:szCs w:val="20"/>
        </w:rPr>
        <w:t>your technical offer</w:t>
      </w:r>
      <w:r w:rsidR="00C44EA3" w:rsidRPr="005E5F03">
        <w:rPr>
          <w:rFonts w:cstheme="minorHAnsi"/>
          <w:sz w:val="20"/>
          <w:szCs w:val="20"/>
        </w:rPr>
        <w:t>.</w:t>
      </w:r>
      <w:r w:rsidR="00123E3B" w:rsidRPr="005E5F03">
        <w:rPr>
          <w:rFonts w:cstheme="minorHAnsi"/>
          <w:sz w:val="20"/>
          <w:szCs w:val="20"/>
        </w:rPr>
        <w:t xml:space="preserve"> The lump sum should include all costs of preparing and delivering the Services. </w:t>
      </w:r>
    </w:p>
    <w:p w14:paraId="3C321284" w14:textId="0EDD7DEF" w:rsidR="00042341" w:rsidRDefault="00042341" w:rsidP="007A5B33">
      <w:pPr>
        <w:tabs>
          <w:tab w:val="left" w:pos="3363"/>
        </w:tabs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 xml:space="preserve">Currency of Quotation: </w:t>
      </w:r>
      <w:sdt>
        <w:sdtPr>
          <w:rPr>
            <w:rFonts w:cstheme="minorHAnsi"/>
            <w:b/>
            <w:sz w:val="20"/>
            <w:szCs w:val="20"/>
          </w:rPr>
          <w:id w:val="2059511852"/>
          <w:placeholder>
            <w:docPart w:val="72A2ADAC64B8418FA5E29D0CA09FC4B7"/>
          </w:placeholder>
          <w:text/>
        </w:sdtPr>
        <w:sdtEndPr/>
        <w:sdtContent>
          <w:r w:rsidR="000D2F47">
            <w:rPr>
              <w:rFonts w:cstheme="minorHAnsi"/>
              <w:b/>
              <w:sz w:val="20"/>
              <w:szCs w:val="20"/>
            </w:rPr>
            <w:t>IDR</w:t>
          </w:r>
        </w:sdtContent>
      </w:sdt>
      <w:r w:rsidR="007A5B33">
        <w:rPr>
          <w:rFonts w:cstheme="minorHAnsi"/>
          <w:b/>
          <w:sz w:val="20"/>
          <w:szCs w:val="20"/>
        </w:rPr>
        <w:tab/>
      </w:r>
    </w:p>
    <w:p w14:paraId="6EBC3DFA" w14:textId="77777777" w:rsidR="00BC2568" w:rsidRDefault="00DD4459" w:rsidP="007A5B33">
      <w:pPr>
        <w:tabs>
          <w:tab w:val="left" w:pos="3363"/>
        </w:tabs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 </w:t>
      </w:r>
    </w:p>
    <w:p w14:paraId="65A5D196" w14:textId="188E9D3F" w:rsidR="00BC2568" w:rsidRPr="00BC2568" w:rsidRDefault="00BC2568" w:rsidP="007A5B33">
      <w:pPr>
        <w:tabs>
          <w:tab w:val="left" w:pos="3363"/>
        </w:tabs>
        <w:rPr>
          <w:rFonts w:cstheme="minorHAnsi"/>
          <w:b/>
          <w:i/>
          <w:iCs/>
          <w:color w:val="FF0000"/>
          <w:sz w:val="20"/>
          <w:szCs w:val="20"/>
        </w:rPr>
      </w:pPr>
      <w:proofErr w:type="gramStart"/>
      <w:r w:rsidRPr="00BC2568">
        <w:rPr>
          <w:rFonts w:cstheme="minorHAnsi"/>
          <w:b/>
          <w:sz w:val="20"/>
          <w:szCs w:val="20"/>
          <w:highlight w:val="yellow"/>
        </w:rPr>
        <w:t>LOT :</w:t>
      </w:r>
      <w:proofErr w:type="gramEnd"/>
      <w:r w:rsidRPr="00BC2568">
        <w:rPr>
          <w:rFonts w:cstheme="minorHAnsi"/>
          <w:b/>
          <w:sz w:val="20"/>
          <w:szCs w:val="20"/>
          <w:highlight w:val="yellow"/>
        </w:rPr>
        <w:t xml:space="preserve"> </w:t>
      </w:r>
      <w:r w:rsidRPr="00BC2568">
        <w:rPr>
          <w:rFonts w:cstheme="minorHAnsi"/>
          <w:b/>
          <w:i/>
          <w:iCs/>
          <w:sz w:val="20"/>
          <w:szCs w:val="20"/>
          <w:highlight w:val="yellow"/>
        </w:rPr>
        <w:t>(please indicate LOT you’d like to submit</w:t>
      </w:r>
      <w:r w:rsidR="00AF575D">
        <w:rPr>
          <w:rFonts w:cstheme="minorHAnsi"/>
          <w:b/>
          <w:i/>
          <w:iCs/>
          <w:sz w:val="20"/>
          <w:szCs w:val="20"/>
          <w:highlight w:val="yellow"/>
        </w:rPr>
        <w:t>, its location, and the hotel star rating</w:t>
      </w:r>
      <w:r w:rsidRPr="00BC2568">
        <w:rPr>
          <w:rFonts w:cstheme="minorHAnsi"/>
          <w:b/>
          <w:i/>
          <w:iCs/>
          <w:sz w:val="20"/>
          <w:szCs w:val="20"/>
          <w:highlight w:val="yellow"/>
        </w:rPr>
        <w:t>)</w:t>
      </w:r>
    </w:p>
    <w:p w14:paraId="60FEB35D" w14:textId="77777777" w:rsidR="00BC2568" w:rsidRDefault="00BC2568" w:rsidP="007A5B33">
      <w:pPr>
        <w:tabs>
          <w:tab w:val="left" w:pos="3363"/>
        </w:tabs>
        <w:rPr>
          <w:rFonts w:cstheme="minorHAnsi"/>
          <w:b/>
          <w:sz w:val="20"/>
          <w:szCs w:val="20"/>
        </w:rPr>
      </w:pPr>
    </w:p>
    <w:p w14:paraId="6234ECEC" w14:textId="25664F58" w:rsidR="007A5B33" w:rsidRPr="005E5F03" w:rsidRDefault="00DD4459" w:rsidP="007A5B33">
      <w:pPr>
        <w:tabs>
          <w:tab w:val="left" w:pos="3363"/>
        </w:tabs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HOTEL LIST OF INFORMATION</w:t>
      </w:r>
    </w:p>
    <w:tbl>
      <w:tblPr>
        <w:tblW w:w="8561" w:type="dxa"/>
        <w:jc w:val="center"/>
        <w:tblLayout w:type="fixed"/>
        <w:tblLook w:val="04A0" w:firstRow="1" w:lastRow="0" w:firstColumn="1" w:lastColumn="0" w:noHBand="0" w:noVBand="1"/>
      </w:tblPr>
      <w:tblGrid>
        <w:gridCol w:w="1458"/>
        <w:gridCol w:w="1944"/>
        <w:gridCol w:w="5159"/>
      </w:tblGrid>
      <w:tr w:rsidR="00281DBB" w:rsidRPr="001205D7" w14:paraId="12EA56A2" w14:textId="77777777" w:rsidTr="00DD4459">
        <w:trPr>
          <w:trHeight w:val="312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B564D" w14:textId="77777777" w:rsidR="00281DBB" w:rsidRPr="001205D7" w:rsidRDefault="00281DBB" w:rsidP="00D566A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A8F01" w14:textId="77777777" w:rsidR="00281DBB" w:rsidRPr="001205D7" w:rsidRDefault="00281DBB" w:rsidP="00D566A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CFAB2" w14:textId="77777777" w:rsidR="00281DBB" w:rsidRPr="001205D7" w:rsidRDefault="00281DBB" w:rsidP="00D566A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1205D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HOTEL</w:t>
            </w:r>
          </w:p>
        </w:tc>
      </w:tr>
      <w:tr w:rsidR="00281DBB" w:rsidRPr="001205D7" w14:paraId="75C4E90C" w14:textId="77777777" w:rsidTr="00DD4459">
        <w:trPr>
          <w:trHeight w:val="288"/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A41C5" w14:textId="153D7ED7" w:rsidR="00281DBB" w:rsidRPr="001205D7" w:rsidRDefault="00281DBB" w:rsidP="00D566A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205D7">
              <w:rPr>
                <w:rFonts w:ascii="Calibri" w:eastAsia="Times New Roman" w:hAnsi="Calibri"/>
                <w:b/>
                <w:bCs/>
                <w:color w:val="000000"/>
              </w:rPr>
              <w:t>Hotel Name</w:t>
            </w:r>
            <w:r w:rsidR="00C32829">
              <w:rPr>
                <w:rFonts w:ascii="Calibri" w:eastAsia="Times New Roman" w:hAnsi="Calibri"/>
                <w:b/>
                <w:bCs/>
                <w:color w:val="000000"/>
              </w:rPr>
              <w:t xml:space="preserve"> and Legal Name</w:t>
            </w:r>
            <w:r w:rsidRPr="001205D7">
              <w:rPr>
                <w:rFonts w:ascii="Calibri" w:eastAsia="Times New Roman" w:hAnsi="Calibri"/>
                <w:b/>
                <w:bCs/>
                <w:color w:val="000000"/>
              </w:rPr>
              <w:t>: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9EFE4" w14:textId="77777777" w:rsidR="00281DBB" w:rsidRPr="001205D7" w:rsidRDefault="00281DBB" w:rsidP="00D566A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205D7">
              <w:rPr>
                <w:rFonts w:ascii="Calibri" w:eastAsia="Times New Roman" w:hAnsi="Calibri"/>
                <w:b/>
                <w:bCs/>
                <w:color w:val="000000"/>
              </w:rPr>
              <w:t> </w:t>
            </w:r>
          </w:p>
        </w:tc>
      </w:tr>
      <w:tr w:rsidR="00281DBB" w:rsidRPr="001205D7" w14:paraId="1CE602BF" w14:textId="77777777" w:rsidTr="00DD4459">
        <w:trPr>
          <w:trHeight w:val="345"/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6EDE" w14:textId="77777777" w:rsidR="00281DBB" w:rsidRPr="001205D7" w:rsidRDefault="00281DBB" w:rsidP="00D566AD">
            <w:pPr>
              <w:rPr>
                <w:rFonts w:ascii="Calibri" w:eastAsia="Times New Roman" w:hAnsi="Calibri"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>Address: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F7B7" w14:textId="77777777" w:rsidR="00281DBB" w:rsidRPr="001205D7" w:rsidRDefault="00281DBB" w:rsidP="00D566AD">
            <w:pPr>
              <w:rPr>
                <w:rFonts w:ascii="Calibri" w:eastAsia="Times New Roman" w:hAnsi="Calibri"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81DBB" w:rsidRPr="001205D7" w14:paraId="44F3460E" w14:textId="77777777" w:rsidTr="00DD4459">
        <w:trPr>
          <w:trHeight w:val="288"/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41601" w14:textId="77777777" w:rsidR="00281DBB" w:rsidRPr="001205D7" w:rsidRDefault="00281DBB" w:rsidP="00D566AD">
            <w:pPr>
              <w:rPr>
                <w:rFonts w:ascii="Calibri" w:eastAsia="Times New Roman" w:hAnsi="Calibri"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>Telephone/Fax: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CFC2F" w14:textId="77777777" w:rsidR="00281DBB" w:rsidRPr="001205D7" w:rsidRDefault="00281DBB" w:rsidP="00D566AD">
            <w:pPr>
              <w:rPr>
                <w:rFonts w:ascii="Calibri" w:eastAsia="Times New Roman" w:hAnsi="Calibri"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81DBB" w:rsidRPr="001205D7" w14:paraId="09800C31" w14:textId="77777777" w:rsidTr="00DD4459">
        <w:trPr>
          <w:trHeight w:val="288"/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35CA7" w14:textId="77777777" w:rsidR="00281DBB" w:rsidRPr="001205D7" w:rsidRDefault="00281DBB" w:rsidP="00D566AD">
            <w:pPr>
              <w:rPr>
                <w:rFonts w:ascii="Calibri" w:eastAsia="Times New Roman" w:hAnsi="Calibri"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>Website: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65D25" w14:textId="77777777" w:rsidR="00281DBB" w:rsidRPr="001205D7" w:rsidRDefault="00281DBB" w:rsidP="00D566AD">
            <w:pPr>
              <w:rPr>
                <w:rFonts w:ascii="Calibri" w:eastAsia="Times New Roman" w:hAnsi="Calibri"/>
                <w:color w:val="0563C1"/>
                <w:u w:val="single"/>
              </w:rPr>
            </w:pPr>
            <w:r w:rsidRPr="001205D7">
              <w:rPr>
                <w:rFonts w:ascii="Calibri" w:eastAsia="Times New Roman" w:hAnsi="Calibri"/>
                <w:color w:val="0563C1"/>
                <w:u w:val="single"/>
              </w:rPr>
              <w:t> </w:t>
            </w:r>
          </w:p>
        </w:tc>
      </w:tr>
      <w:tr w:rsidR="00281DBB" w:rsidRPr="001205D7" w14:paraId="528BD6BF" w14:textId="77777777" w:rsidTr="00DD4459">
        <w:trPr>
          <w:trHeight w:val="288"/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06CAD" w14:textId="77777777" w:rsidR="00281DBB" w:rsidRPr="001205D7" w:rsidRDefault="00281DBB" w:rsidP="00D566AD">
            <w:pPr>
              <w:rPr>
                <w:rFonts w:ascii="Calibri" w:eastAsia="Times New Roman" w:hAnsi="Calibri"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>Contact person: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5D727" w14:textId="77777777" w:rsidR="00281DBB" w:rsidRPr="001205D7" w:rsidRDefault="00281DBB" w:rsidP="00D566AD">
            <w:pPr>
              <w:rPr>
                <w:rFonts w:ascii="Calibri" w:eastAsia="Times New Roman" w:hAnsi="Calibri"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81DBB" w:rsidRPr="001205D7" w14:paraId="687886FF" w14:textId="77777777" w:rsidTr="00DD4459">
        <w:trPr>
          <w:trHeight w:val="288"/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A4696" w14:textId="77777777" w:rsidR="00281DBB" w:rsidRPr="001205D7" w:rsidRDefault="00281DBB" w:rsidP="00D566AD">
            <w:pPr>
              <w:rPr>
                <w:rFonts w:ascii="Calibri" w:eastAsia="Times New Roman" w:hAnsi="Calibri"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>Telephone: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C33B" w14:textId="77777777" w:rsidR="00281DBB" w:rsidRPr="001205D7" w:rsidRDefault="00281DBB" w:rsidP="00D566AD">
            <w:pPr>
              <w:rPr>
                <w:rFonts w:ascii="Calibri" w:eastAsia="Times New Roman" w:hAnsi="Calibri"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81DBB" w:rsidRPr="001205D7" w14:paraId="6C9F4185" w14:textId="77777777" w:rsidTr="00DD4459">
        <w:trPr>
          <w:trHeight w:val="288"/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FD94C" w14:textId="77777777" w:rsidR="00281DBB" w:rsidRPr="001205D7" w:rsidRDefault="00281DBB" w:rsidP="00D566AD">
            <w:pPr>
              <w:rPr>
                <w:rFonts w:ascii="Calibri" w:eastAsia="Times New Roman" w:hAnsi="Calibri"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>E-mail: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031B2" w14:textId="77777777" w:rsidR="00281DBB" w:rsidRPr="001205D7" w:rsidRDefault="00281DBB" w:rsidP="00D566AD">
            <w:pPr>
              <w:rPr>
                <w:rFonts w:ascii="Calibri" w:eastAsia="Times New Roman" w:hAnsi="Calibri"/>
                <w:color w:val="0563C1"/>
                <w:u w:val="single"/>
              </w:rPr>
            </w:pPr>
            <w:r w:rsidRPr="001205D7">
              <w:rPr>
                <w:rFonts w:ascii="Calibri" w:eastAsia="Times New Roman" w:hAnsi="Calibri"/>
                <w:color w:val="0563C1"/>
                <w:u w:val="single"/>
              </w:rPr>
              <w:t> </w:t>
            </w:r>
          </w:p>
        </w:tc>
      </w:tr>
      <w:tr w:rsidR="00281DBB" w:rsidRPr="001205D7" w14:paraId="36543433" w14:textId="77777777" w:rsidTr="00DD4459">
        <w:trPr>
          <w:trHeight w:val="288"/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16C93" w14:textId="77777777" w:rsidR="00281DBB" w:rsidRPr="001205D7" w:rsidRDefault="00281DBB" w:rsidP="00D566AD">
            <w:pPr>
              <w:rPr>
                <w:rFonts w:ascii="Calibri" w:eastAsia="Times New Roman" w:hAnsi="Calibri"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>Name of City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F148D" w14:textId="77777777" w:rsidR="00281DBB" w:rsidRPr="001205D7" w:rsidRDefault="00281DBB" w:rsidP="00D566AD">
            <w:pPr>
              <w:rPr>
                <w:rFonts w:ascii="Calibri" w:eastAsia="Times New Roman" w:hAnsi="Calibri"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81DBB" w:rsidRPr="001205D7" w14:paraId="130D8984" w14:textId="77777777" w:rsidTr="00DD4459">
        <w:trPr>
          <w:trHeight w:val="288"/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34D3C" w14:textId="77777777" w:rsidR="00281DBB" w:rsidRPr="001205D7" w:rsidRDefault="00281DBB" w:rsidP="00D566AD">
            <w:pPr>
              <w:rPr>
                <w:rFonts w:ascii="Calibri" w:eastAsia="Times New Roman" w:hAnsi="Calibri"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>Number of Hotel rating (Star):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6E64B" w14:textId="77777777" w:rsidR="00281DBB" w:rsidRPr="001205D7" w:rsidRDefault="00281DBB" w:rsidP="00D566AD">
            <w:pPr>
              <w:rPr>
                <w:rFonts w:ascii="Calibri" w:eastAsia="Times New Roman" w:hAnsi="Calibri"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81DBB" w:rsidRPr="001205D7" w14:paraId="39D95A6A" w14:textId="77777777" w:rsidTr="00DD4459">
        <w:trPr>
          <w:trHeight w:val="288"/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13E42" w14:textId="77777777" w:rsidR="00281DBB" w:rsidRPr="001205D7" w:rsidRDefault="00281DBB" w:rsidP="00D566AD">
            <w:pPr>
              <w:rPr>
                <w:rFonts w:ascii="Calibri" w:eastAsia="Times New Roman" w:hAnsi="Calibri"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>City Center distance from Hotel: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E3161" w14:textId="77777777" w:rsidR="00281DBB" w:rsidRPr="001205D7" w:rsidRDefault="00281DBB" w:rsidP="00D566AD">
            <w:pPr>
              <w:rPr>
                <w:rFonts w:ascii="Calibri" w:eastAsia="Times New Roman" w:hAnsi="Calibri"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81DBB" w:rsidRPr="001205D7" w14:paraId="7CE3CE8D" w14:textId="77777777" w:rsidTr="00DD4459">
        <w:trPr>
          <w:trHeight w:val="288"/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E57DE" w14:textId="77777777" w:rsidR="00281DBB" w:rsidRPr="001205D7" w:rsidRDefault="00281DBB" w:rsidP="00D566AD">
            <w:pPr>
              <w:rPr>
                <w:rFonts w:ascii="Calibri" w:eastAsia="Times New Roman" w:hAnsi="Calibri"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>Train Station distance from Hotel: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DC4CD" w14:textId="77777777" w:rsidR="00281DBB" w:rsidRPr="001205D7" w:rsidRDefault="00281DBB" w:rsidP="00D566AD">
            <w:pPr>
              <w:rPr>
                <w:rFonts w:ascii="Calibri" w:eastAsia="Times New Roman" w:hAnsi="Calibri"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32829" w:rsidRPr="001205D7" w14:paraId="4397CF50" w14:textId="77777777" w:rsidTr="00DD4459">
        <w:trPr>
          <w:trHeight w:val="288"/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27E54" w14:textId="3F8775D8" w:rsidR="00C32829" w:rsidRPr="001205D7" w:rsidRDefault="00C32829" w:rsidP="00D566A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Police Station distance from </w:t>
            </w:r>
            <w:proofErr w:type="gramStart"/>
            <w:r>
              <w:rPr>
                <w:rFonts w:ascii="Calibri" w:eastAsia="Times New Roman" w:hAnsi="Calibri"/>
                <w:color w:val="000000"/>
              </w:rPr>
              <w:t>Hotel</w:t>
            </w:r>
            <w:proofErr w:type="gramEnd"/>
            <w:r>
              <w:rPr>
                <w:rFonts w:ascii="Calibri" w:eastAsia="Times New Roman" w:hAnsi="Calibri"/>
                <w:color w:val="000000"/>
              </w:rPr>
              <w:t>: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525CC" w14:textId="77777777" w:rsidR="00C32829" w:rsidRPr="001205D7" w:rsidRDefault="00C32829" w:rsidP="00D566AD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C32829" w:rsidRPr="001205D7" w14:paraId="5EAC6512" w14:textId="77777777" w:rsidTr="00DD4459">
        <w:trPr>
          <w:trHeight w:val="288"/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A5F71" w14:textId="120E3B67" w:rsidR="00C32829" w:rsidRPr="001205D7" w:rsidRDefault="00C32829" w:rsidP="00D566A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lastRenderedPageBreak/>
              <w:t xml:space="preserve">Hospital distance from </w:t>
            </w:r>
            <w:proofErr w:type="gramStart"/>
            <w:r>
              <w:rPr>
                <w:rFonts w:ascii="Calibri" w:eastAsia="Times New Roman" w:hAnsi="Calibri"/>
                <w:color w:val="000000"/>
              </w:rPr>
              <w:t>Hotel</w:t>
            </w:r>
            <w:proofErr w:type="gramEnd"/>
            <w:r>
              <w:rPr>
                <w:rFonts w:ascii="Calibri" w:eastAsia="Times New Roman" w:hAnsi="Calibri"/>
                <w:color w:val="000000"/>
              </w:rPr>
              <w:t>: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C58EE" w14:textId="77777777" w:rsidR="00C32829" w:rsidRPr="001205D7" w:rsidRDefault="00C32829" w:rsidP="00D566AD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281DBB" w:rsidRPr="001205D7" w14:paraId="062FF0C1" w14:textId="77777777" w:rsidTr="00DD4459">
        <w:trPr>
          <w:trHeight w:val="288"/>
          <w:jc w:val="center"/>
        </w:trPr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A77EE82" w14:textId="47099497" w:rsidR="00281DBB" w:rsidRPr="001205D7" w:rsidRDefault="00281DBB" w:rsidP="00D566AD">
            <w:pPr>
              <w:rPr>
                <w:rFonts w:ascii="Calibri" w:eastAsia="Times New Roman" w:hAnsi="Calibri"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>No</w:t>
            </w:r>
            <w:r w:rsidR="00C32829">
              <w:rPr>
                <w:rFonts w:ascii="Calibri" w:eastAsia="Times New Roman" w:hAnsi="Calibri"/>
                <w:color w:val="000000"/>
              </w:rPr>
              <w:t>.</w:t>
            </w:r>
            <w:r w:rsidRPr="001205D7">
              <w:rPr>
                <w:rFonts w:ascii="Calibri" w:eastAsia="Times New Roman" w:hAnsi="Calibri"/>
                <w:color w:val="000000"/>
              </w:rPr>
              <w:t xml:space="preserve"> of Room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5D1A8" w14:textId="77777777" w:rsidR="00281DBB" w:rsidRPr="001205D7" w:rsidRDefault="00281DBB" w:rsidP="00D566AD">
            <w:pPr>
              <w:rPr>
                <w:rFonts w:ascii="Calibri" w:eastAsia="Times New Roman" w:hAnsi="Calibri"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>Single bed: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91177" w14:textId="77777777" w:rsidR="00281DBB" w:rsidRPr="001205D7" w:rsidRDefault="00281DBB" w:rsidP="00D566AD">
            <w:pPr>
              <w:rPr>
                <w:rFonts w:ascii="Calibri" w:eastAsia="Times New Roman" w:hAnsi="Calibri"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81DBB" w:rsidRPr="001205D7" w14:paraId="4F9D492E" w14:textId="77777777" w:rsidTr="00DD4459">
        <w:trPr>
          <w:trHeight w:val="288"/>
          <w:jc w:val="center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833CC84" w14:textId="77777777" w:rsidR="00281DBB" w:rsidRPr="001205D7" w:rsidRDefault="00281DBB" w:rsidP="00D566AD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9CAD4" w14:textId="77777777" w:rsidR="00281DBB" w:rsidRPr="001205D7" w:rsidRDefault="00281DBB" w:rsidP="00D566AD">
            <w:pPr>
              <w:rPr>
                <w:rFonts w:ascii="Calibri" w:eastAsia="Times New Roman" w:hAnsi="Calibri"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>Double beds: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70FFE" w14:textId="77777777" w:rsidR="00281DBB" w:rsidRPr="001205D7" w:rsidRDefault="00281DBB" w:rsidP="00D566AD">
            <w:pPr>
              <w:rPr>
                <w:rFonts w:ascii="Calibri" w:eastAsia="Times New Roman" w:hAnsi="Calibri"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81DBB" w:rsidRPr="001205D7" w14:paraId="7744365E" w14:textId="77777777" w:rsidTr="00DD4459">
        <w:trPr>
          <w:trHeight w:val="288"/>
          <w:jc w:val="center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00D559B" w14:textId="77777777" w:rsidR="00281DBB" w:rsidRPr="001205D7" w:rsidRDefault="00281DBB" w:rsidP="00D566AD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A0AB9" w14:textId="77777777" w:rsidR="00281DBB" w:rsidRPr="001205D7" w:rsidRDefault="00281DBB" w:rsidP="00D566AD">
            <w:pPr>
              <w:rPr>
                <w:rFonts w:ascii="Calibri" w:eastAsia="Times New Roman" w:hAnsi="Calibri"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>Twin beds: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5F3C" w14:textId="77777777" w:rsidR="00281DBB" w:rsidRPr="001205D7" w:rsidRDefault="00281DBB" w:rsidP="00D566AD">
            <w:pPr>
              <w:rPr>
                <w:rFonts w:ascii="Calibri" w:eastAsia="Times New Roman" w:hAnsi="Calibri"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81DBB" w:rsidRPr="001205D7" w14:paraId="121A1A81" w14:textId="77777777" w:rsidTr="00DD4459">
        <w:trPr>
          <w:trHeight w:val="288"/>
          <w:jc w:val="center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E6AF7C" w14:textId="77777777" w:rsidR="00281DBB" w:rsidRPr="001205D7" w:rsidRDefault="00281DBB" w:rsidP="00D566AD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6F1DA" w14:textId="77777777" w:rsidR="00281DBB" w:rsidRPr="001205D7" w:rsidRDefault="00281DBB" w:rsidP="00D566AD">
            <w:pPr>
              <w:rPr>
                <w:rFonts w:ascii="Calibri" w:eastAsia="Times New Roman" w:hAnsi="Calibri"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>non-smoking: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90ED0" w14:textId="77777777" w:rsidR="00281DBB" w:rsidRPr="001205D7" w:rsidRDefault="00281DBB" w:rsidP="00D566AD">
            <w:pPr>
              <w:rPr>
                <w:rFonts w:ascii="Calibri" w:eastAsia="Times New Roman" w:hAnsi="Calibri"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81DBB" w:rsidRPr="001205D7" w14:paraId="58697A2D" w14:textId="77777777" w:rsidTr="00DD4459">
        <w:trPr>
          <w:trHeight w:val="288"/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791A5" w14:textId="77777777" w:rsidR="00281DBB" w:rsidRPr="001205D7" w:rsidRDefault="00281DBB" w:rsidP="00D566AD">
            <w:pPr>
              <w:rPr>
                <w:rFonts w:ascii="Calibri" w:eastAsia="Times New Roman" w:hAnsi="Calibri"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>No. of Restaurants: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250F" w14:textId="77777777" w:rsidR="00281DBB" w:rsidRPr="001205D7" w:rsidRDefault="00281DBB" w:rsidP="00D566AD">
            <w:pPr>
              <w:rPr>
                <w:rFonts w:ascii="Calibri" w:eastAsia="Times New Roman" w:hAnsi="Calibri"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81DBB" w:rsidRPr="001205D7" w14:paraId="322D6374" w14:textId="77777777" w:rsidTr="00DD4459">
        <w:trPr>
          <w:trHeight w:val="288"/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1065C" w14:textId="77777777" w:rsidR="00281DBB" w:rsidRPr="001205D7" w:rsidRDefault="00281DBB" w:rsidP="00D566AD">
            <w:pPr>
              <w:rPr>
                <w:rFonts w:ascii="Calibri" w:eastAsia="Times New Roman" w:hAnsi="Calibri"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>No. of lounges/pubs: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DD47C" w14:textId="77777777" w:rsidR="00281DBB" w:rsidRPr="001205D7" w:rsidRDefault="00281DBB" w:rsidP="00D566AD">
            <w:pPr>
              <w:rPr>
                <w:rFonts w:ascii="Calibri" w:eastAsia="Times New Roman" w:hAnsi="Calibri"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81DBB" w:rsidRPr="001205D7" w14:paraId="00824845" w14:textId="77777777" w:rsidTr="00DD4459">
        <w:trPr>
          <w:trHeight w:val="288"/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D1AC8" w14:textId="77777777" w:rsidR="00281DBB" w:rsidRPr="001205D7" w:rsidRDefault="00281DBB" w:rsidP="00D566AD">
            <w:pPr>
              <w:rPr>
                <w:rFonts w:ascii="Calibri" w:eastAsia="Times New Roman" w:hAnsi="Calibri"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 xml:space="preserve">Business </w:t>
            </w:r>
            <w:proofErr w:type="spellStart"/>
            <w:r w:rsidRPr="001205D7">
              <w:rPr>
                <w:rFonts w:ascii="Calibri" w:eastAsia="Times New Roman" w:hAnsi="Calibri"/>
                <w:color w:val="000000"/>
              </w:rPr>
              <w:t>center</w:t>
            </w:r>
            <w:proofErr w:type="spellEnd"/>
            <w:r w:rsidRPr="001205D7">
              <w:rPr>
                <w:rFonts w:ascii="Calibri" w:eastAsia="Times New Roman" w:hAnsi="Calibri"/>
                <w:color w:val="000000"/>
              </w:rPr>
              <w:t xml:space="preserve"> (Open - Closed Time)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922A1" w14:textId="77777777" w:rsidR="00281DBB" w:rsidRPr="001205D7" w:rsidRDefault="00281DBB" w:rsidP="00D566AD">
            <w:pPr>
              <w:rPr>
                <w:rFonts w:ascii="Calibri" w:eastAsia="Times New Roman" w:hAnsi="Calibri"/>
                <w:color w:val="000000"/>
              </w:rPr>
            </w:pPr>
          </w:p>
        </w:tc>
      </w:tr>
    </w:tbl>
    <w:p w14:paraId="22775A5D" w14:textId="1A1A43F5" w:rsidR="00042341" w:rsidRDefault="00042341" w:rsidP="00123E3B">
      <w:pPr>
        <w:rPr>
          <w:rFonts w:cstheme="minorHAnsi"/>
          <w:b/>
          <w:sz w:val="20"/>
          <w:szCs w:val="20"/>
        </w:rPr>
      </w:pPr>
    </w:p>
    <w:p w14:paraId="7CADD58F" w14:textId="0423A554" w:rsidR="00DC7C87" w:rsidRDefault="00C34E6C" w:rsidP="00123E3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 xml:space="preserve">            </w:t>
      </w:r>
      <w:r w:rsidR="0080133F">
        <w:rPr>
          <w:rFonts w:cstheme="minorHAnsi"/>
          <w:b/>
          <w:sz w:val="20"/>
          <w:szCs w:val="20"/>
        </w:rPr>
        <w:t>MEETING ROOM INFORMATION</w:t>
      </w:r>
    </w:p>
    <w:p w14:paraId="54A3D59C" w14:textId="77777777" w:rsidR="003251AE" w:rsidRPr="005E5F03" w:rsidRDefault="003251AE" w:rsidP="00123E3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  <w:t xml:space="preserve">           </w:t>
      </w:r>
    </w:p>
    <w:tbl>
      <w:tblPr>
        <w:tblW w:w="8561" w:type="dxa"/>
        <w:jc w:val="center"/>
        <w:tblLayout w:type="fixed"/>
        <w:tblLook w:val="04A0" w:firstRow="1" w:lastRow="0" w:firstColumn="1" w:lastColumn="0" w:noHBand="0" w:noVBand="1"/>
      </w:tblPr>
      <w:tblGrid>
        <w:gridCol w:w="3330"/>
        <w:gridCol w:w="1664"/>
        <w:gridCol w:w="1594"/>
        <w:gridCol w:w="1973"/>
      </w:tblGrid>
      <w:tr w:rsidR="003251AE" w:rsidRPr="001205D7" w14:paraId="2BF10BEB" w14:textId="77777777" w:rsidTr="00D566AD">
        <w:trPr>
          <w:trHeight w:val="288"/>
          <w:jc w:val="center"/>
        </w:trPr>
        <w:tc>
          <w:tcPr>
            <w:tcW w:w="8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69C90" w14:textId="77777777" w:rsidR="003251AE" w:rsidRPr="001205D7" w:rsidRDefault="003251AE" w:rsidP="00D566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05D7">
              <w:rPr>
                <w:rFonts w:ascii="Calibri" w:eastAsia="Times New Roman" w:hAnsi="Calibri"/>
                <w:b/>
                <w:bCs/>
                <w:color w:val="000000"/>
              </w:rPr>
              <w:t>Name of Meeting Room</w:t>
            </w:r>
          </w:p>
        </w:tc>
      </w:tr>
      <w:tr w:rsidR="003251AE" w:rsidRPr="001205D7" w14:paraId="0C6226F7" w14:textId="77777777" w:rsidTr="00D566AD">
        <w:trPr>
          <w:trHeight w:val="288"/>
          <w:jc w:val="center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2F469" w14:textId="77777777" w:rsidR="003251AE" w:rsidRPr="001205D7" w:rsidRDefault="003251AE" w:rsidP="00D566AD">
            <w:pPr>
              <w:rPr>
                <w:rFonts w:ascii="Calibri" w:eastAsia="Times New Roman" w:hAnsi="Calibri"/>
                <w:color w:val="000000"/>
              </w:rPr>
            </w:pPr>
            <w:r w:rsidRPr="001205D7">
              <w:rPr>
                <w:rFonts w:ascii="Calibri" w:eastAsia="Times New Roman" w:hAnsi="Calibri"/>
                <w:b/>
                <w:bCs/>
                <w:color w:val="000000"/>
              </w:rPr>
              <w:t>Name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74945" w14:textId="77777777" w:rsidR="003251AE" w:rsidRPr="001205D7" w:rsidRDefault="003251AE" w:rsidP="00D566AD">
            <w:pPr>
              <w:rPr>
                <w:rFonts w:ascii="Calibri" w:eastAsia="Times New Roman" w:hAnsi="Calibri"/>
                <w:color w:val="000000"/>
              </w:rPr>
            </w:pPr>
            <w:r w:rsidRPr="001205D7">
              <w:rPr>
                <w:rFonts w:ascii="Calibri" w:eastAsia="Times New Roman" w:hAnsi="Calibri"/>
                <w:b/>
                <w:bCs/>
                <w:color w:val="000000"/>
              </w:rPr>
              <w:t>Size in SQM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2AFD5" w14:textId="77777777" w:rsidR="003251AE" w:rsidRPr="001205D7" w:rsidRDefault="003251AE" w:rsidP="00D566AD">
            <w:pPr>
              <w:rPr>
                <w:rFonts w:ascii="Calibri" w:eastAsia="Times New Roman" w:hAnsi="Calibri"/>
                <w:color w:val="000000"/>
              </w:rPr>
            </w:pPr>
            <w:r w:rsidRPr="001205D7">
              <w:rPr>
                <w:rFonts w:ascii="Calibri" w:eastAsia="Times New Roman" w:hAnsi="Calibri"/>
                <w:b/>
                <w:bCs/>
                <w:color w:val="000000"/>
              </w:rPr>
              <w:t>Layout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0816E" w14:textId="77777777" w:rsidR="003251AE" w:rsidRPr="001205D7" w:rsidRDefault="003251AE" w:rsidP="00D566AD">
            <w:pPr>
              <w:rPr>
                <w:rFonts w:eastAsia="Times New Roman"/>
                <w:sz w:val="20"/>
                <w:szCs w:val="20"/>
              </w:rPr>
            </w:pPr>
            <w:r w:rsidRPr="001205D7">
              <w:rPr>
                <w:rFonts w:ascii="Calibri" w:eastAsia="Times New Roman" w:hAnsi="Calibri"/>
                <w:b/>
                <w:bCs/>
                <w:color w:val="000000"/>
              </w:rPr>
              <w:t>Number of Person</w:t>
            </w:r>
          </w:p>
        </w:tc>
      </w:tr>
      <w:tr w:rsidR="003251AE" w:rsidRPr="001205D7" w14:paraId="56CC3D92" w14:textId="77777777" w:rsidTr="00D566AD">
        <w:trPr>
          <w:trHeight w:val="288"/>
          <w:jc w:val="center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D8894" w14:textId="77777777" w:rsidR="003251AE" w:rsidRPr="001205D7" w:rsidRDefault="003251AE" w:rsidP="00D566AD">
            <w:pPr>
              <w:rPr>
                <w:rFonts w:ascii="Calibri" w:eastAsia="Times New Roman" w:hAnsi="Calibri"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>Name 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D6E1B" w14:textId="77777777" w:rsidR="003251AE" w:rsidRPr="001205D7" w:rsidRDefault="003251AE" w:rsidP="00D566AD">
            <w:pPr>
              <w:rPr>
                <w:rFonts w:ascii="Calibri" w:eastAsia="Times New Roman" w:hAnsi="Calibri"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>0 Sqm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5E191" w14:textId="77777777" w:rsidR="003251AE" w:rsidRPr="001205D7" w:rsidRDefault="003251AE" w:rsidP="00D566A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205D7">
              <w:rPr>
                <w:rFonts w:ascii="Calibri" w:eastAsia="Times New Roman" w:hAnsi="Calibri"/>
                <w:color w:val="000000"/>
              </w:rPr>
              <w:t>i.e.</w:t>
            </w:r>
            <w:proofErr w:type="gramEnd"/>
            <w:r w:rsidRPr="001205D7">
              <w:rPr>
                <w:rFonts w:ascii="Calibri" w:eastAsia="Times New Roman" w:hAnsi="Calibri"/>
                <w:color w:val="000000"/>
              </w:rPr>
              <w:t xml:space="preserve"> Theatre, Class room, U-shape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B56C3" w14:textId="77777777" w:rsidR="003251AE" w:rsidRPr="001205D7" w:rsidRDefault="003251AE" w:rsidP="00D566AD">
            <w:pPr>
              <w:rPr>
                <w:rFonts w:eastAsia="Times New Roman"/>
                <w:sz w:val="20"/>
                <w:szCs w:val="20"/>
              </w:rPr>
            </w:pPr>
            <w:r w:rsidRPr="001205D7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3251AE" w:rsidRPr="001205D7" w14:paraId="06B69CBC" w14:textId="77777777" w:rsidTr="00D566AD">
        <w:trPr>
          <w:trHeight w:val="288"/>
          <w:jc w:val="center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2F5DC" w14:textId="77777777" w:rsidR="003251AE" w:rsidRPr="001205D7" w:rsidRDefault="003251AE" w:rsidP="00D566AD">
            <w:pPr>
              <w:rPr>
                <w:rFonts w:ascii="Calibri" w:eastAsia="Times New Roman" w:hAnsi="Calibri"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>Name 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EE160" w14:textId="77777777" w:rsidR="003251AE" w:rsidRPr="001205D7" w:rsidRDefault="003251AE" w:rsidP="00D566AD">
            <w:pPr>
              <w:rPr>
                <w:rFonts w:ascii="Calibri" w:eastAsia="Times New Roman" w:hAnsi="Calibri"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>0 Sqm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8DB72" w14:textId="77777777" w:rsidR="003251AE" w:rsidRPr="001205D7" w:rsidRDefault="003251AE" w:rsidP="00D566AD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76766" w14:textId="77777777" w:rsidR="003251AE" w:rsidRPr="001205D7" w:rsidRDefault="003251AE" w:rsidP="00D566AD">
            <w:pPr>
              <w:rPr>
                <w:rFonts w:eastAsia="Times New Roman"/>
                <w:sz w:val="20"/>
                <w:szCs w:val="20"/>
              </w:rPr>
            </w:pPr>
            <w:r w:rsidRPr="001205D7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3251AE" w:rsidRPr="001205D7" w14:paraId="3A4F547D" w14:textId="77777777" w:rsidTr="00D566AD">
        <w:trPr>
          <w:trHeight w:val="61"/>
          <w:jc w:val="center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78242" w14:textId="77777777" w:rsidR="003251AE" w:rsidRPr="001205D7" w:rsidRDefault="003251AE" w:rsidP="00D566AD">
            <w:pPr>
              <w:rPr>
                <w:rFonts w:ascii="Calibri" w:eastAsia="Times New Roman" w:hAnsi="Calibri"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>Name 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CED08" w14:textId="77777777" w:rsidR="003251AE" w:rsidRPr="001205D7" w:rsidRDefault="003251AE" w:rsidP="00D566AD">
            <w:pPr>
              <w:rPr>
                <w:rFonts w:ascii="Calibri" w:eastAsia="Times New Roman" w:hAnsi="Calibri"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>0 Sqm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DF138" w14:textId="77777777" w:rsidR="003251AE" w:rsidRPr="001205D7" w:rsidRDefault="003251AE" w:rsidP="00D566AD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BDCB8" w14:textId="77777777" w:rsidR="003251AE" w:rsidRPr="001205D7" w:rsidRDefault="003251AE" w:rsidP="00D566AD">
            <w:pPr>
              <w:rPr>
                <w:rFonts w:eastAsia="Times New Roman"/>
                <w:sz w:val="20"/>
                <w:szCs w:val="20"/>
              </w:rPr>
            </w:pPr>
            <w:r w:rsidRPr="001205D7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3251AE" w:rsidRPr="001205D7" w14:paraId="7D84F041" w14:textId="77777777" w:rsidTr="00D566AD">
        <w:trPr>
          <w:trHeight w:val="288"/>
          <w:jc w:val="center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90A7E" w14:textId="77777777" w:rsidR="003251AE" w:rsidRPr="001205D7" w:rsidRDefault="003251AE" w:rsidP="00D566AD">
            <w:pPr>
              <w:rPr>
                <w:rFonts w:ascii="Calibri" w:eastAsia="Times New Roman" w:hAnsi="Calibri"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>Name 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43767" w14:textId="77777777" w:rsidR="003251AE" w:rsidRPr="001205D7" w:rsidRDefault="003251AE" w:rsidP="00D566AD">
            <w:pPr>
              <w:rPr>
                <w:rFonts w:ascii="Calibri" w:eastAsia="Times New Roman" w:hAnsi="Calibri"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>0 Sqm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E23AB" w14:textId="77777777" w:rsidR="003251AE" w:rsidRPr="001205D7" w:rsidRDefault="003251AE" w:rsidP="00D566AD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B01E9" w14:textId="77777777" w:rsidR="003251AE" w:rsidRPr="001205D7" w:rsidRDefault="003251AE" w:rsidP="00D566AD">
            <w:pPr>
              <w:rPr>
                <w:rFonts w:eastAsia="Times New Roman"/>
                <w:sz w:val="20"/>
                <w:szCs w:val="20"/>
              </w:rPr>
            </w:pPr>
            <w:r w:rsidRPr="001205D7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3251AE" w:rsidRPr="001205D7" w14:paraId="379C095D" w14:textId="77777777" w:rsidTr="00D566AD">
        <w:trPr>
          <w:trHeight w:val="288"/>
          <w:jc w:val="center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1D8AF" w14:textId="77777777" w:rsidR="003251AE" w:rsidRPr="001205D7" w:rsidRDefault="003251AE" w:rsidP="00D566AD">
            <w:pPr>
              <w:rPr>
                <w:rFonts w:ascii="Calibri" w:eastAsia="Times New Roman" w:hAnsi="Calibri"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>Name ……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2A125" w14:textId="77777777" w:rsidR="003251AE" w:rsidRPr="001205D7" w:rsidRDefault="003251AE" w:rsidP="00D566AD">
            <w:pPr>
              <w:rPr>
                <w:rFonts w:ascii="Calibri" w:eastAsia="Times New Roman" w:hAnsi="Calibri"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>0 Sqm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CCDC0" w14:textId="77777777" w:rsidR="003251AE" w:rsidRPr="001205D7" w:rsidRDefault="003251AE" w:rsidP="00D566AD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E1944" w14:textId="77777777" w:rsidR="003251AE" w:rsidRPr="001205D7" w:rsidRDefault="003251AE" w:rsidP="00D566AD">
            <w:pPr>
              <w:rPr>
                <w:rFonts w:eastAsia="Times New Roman"/>
                <w:sz w:val="20"/>
                <w:szCs w:val="20"/>
              </w:rPr>
            </w:pPr>
            <w:r w:rsidRPr="001205D7">
              <w:rPr>
                <w:rFonts w:eastAsia="Times New Roman"/>
                <w:sz w:val="20"/>
                <w:szCs w:val="20"/>
              </w:rPr>
              <w:t> </w:t>
            </w:r>
          </w:p>
        </w:tc>
      </w:tr>
    </w:tbl>
    <w:p w14:paraId="3595204C" w14:textId="1832B560" w:rsidR="00DC7C87" w:rsidRDefault="00DC7C87" w:rsidP="00123E3B">
      <w:pPr>
        <w:rPr>
          <w:rFonts w:cstheme="minorHAnsi"/>
          <w:b/>
          <w:sz w:val="20"/>
          <w:szCs w:val="20"/>
        </w:rPr>
      </w:pPr>
    </w:p>
    <w:p w14:paraId="6C64D6D3" w14:textId="503C12B4" w:rsidR="003251AE" w:rsidRDefault="003251AE" w:rsidP="00123E3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  </w:t>
      </w:r>
      <w:r w:rsidR="00D01CB0">
        <w:rPr>
          <w:rFonts w:cstheme="minorHAnsi"/>
          <w:b/>
          <w:sz w:val="20"/>
          <w:szCs w:val="20"/>
        </w:rPr>
        <w:t xml:space="preserve">HOTEL INFORMATION INCLUDE BREAKFAST </w:t>
      </w:r>
      <w:r w:rsidR="00E66362">
        <w:rPr>
          <w:rFonts w:cstheme="minorHAnsi"/>
          <w:b/>
          <w:sz w:val="20"/>
          <w:szCs w:val="20"/>
        </w:rPr>
        <w:t>(NET RATE) in IDR</w:t>
      </w:r>
    </w:p>
    <w:tbl>
      <w:tblPr>
        <w:tblW w:w="8561" w:type="dxa"/>
        <w:jc w:val="center"/>
        <w:tblLayout w:type="fixed"/>
        <w:tblLook w:val="04A0" w:firstRow="1" w:lastRow="0" w:firstColumn="1" w:lastColumn="0" w:noHBand="0" w:noVBand="1"/>
      </w:tblPr>
      <w:tblGrid>
        <w:gridCol w:w="1107"/>
        <w:gridCol w:w="3221"/>
        <w:gridCol w:w="2162"/>
        <w:gridCol w:w="2071"/>
      </w:tblGrid>
      <w:tr w:rsidR="00C32829" w:rsidRPr="001205D7" w14:paraId="37CF70C3" w14:textId="77777777" w:rsidTr="00A844D1">
        <w:trPr>
          <w:trHeight w:val="288"/>
          <w:jc w:val="center"/>
        </w:trPr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2D576" w14:textId="6DCCD0D0" w:rsidR="00C32829" w:rsidRPr="001205D7" w:rsidRDefault="00C32829" w:rsidP="00B53F7F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Description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41DDC" w14:textId="54D1D908" w:rsidR="00C32829" w:rsidRPr="001205D7" w:rsidRDefault="00C32829" w:rsidP="00B53F7F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Unit Price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A3C7E" w14:textId="77777777" w:rsidR="00C32829" w:rsidRPr="001205D7" w:rsidRDefault="00C32829" w:rsidP="00D566AD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DD5F94" w:rsidRPr="001205D7" w14:paraId="0F394648" w14:textId="77777777" w:rsidTr="000A14C1">
        <w:trPr>
          <w:trHeight w:val="288"/>
          <w:jc w:val="center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ABE2B" w14:textId="77777777" w:rsidR="00DD5F94" w:rsidRPr="001205D7" w:rsidRDefault="00DD5F94" w:rsidP="00D566AD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>Low Price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E7C19" w14:textId="77777777" w:rsidR="00DD5F94" w:rsidRPr="001205D7" w:rsidRDefault="00DD5F94" w:rsidP="00D566AD">
            <w:pPr>
              <w:rPr>
                <w:rFonts w:ascii="Calibri" w:eastAsia="Times New Roman" w:hAnsi="Calibri"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 xml:space="preserve">Single 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B83F4" w14:textId="77777777" w:rsidR="00DD5F94" w:rsidRPr="001205D7" w:rsidRDefault="00DD5F94" w:rsidP="00D566A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>IDR 0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FC4F" w14:textId="77777777" w:rsidR="00DD5F94" w:rsidRPr="001205D7" w:rsidRDefault="00DD5F94" w:rsidP="00D566AD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>Weight Score 40%</w:t>
            </w:r>
          </w:p>
        </w:tc>
      </w:tr>
      <w:tr w:rsidR="00DD5F94" w:rsidRPr="001205D7" w14:paraId="71885299" w14:textId="77777777" w:rsidTr="000A14C1">
        <w:trPr>
          <w:trHeight w:val="288"/>
          <w:jc w:val="center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9FAFF" w14:textId="77777777" w:rsidR="00DD5F94" w:rsidRPr="001205D7" w:rsidRDefault="00DD5F94" w:rsidP="00D566AD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EBD02" w14:textId="77777777" w:rsidR="00DD5F94" w:rsidRPr="001205D7" w:rsidRDefault="00DD5F94" w:rsidP="00D566AD">
            <w:pPr>
              <w:rPr>
                <w:rFonts w:ascii="Calibri" w:eastAsia="Times New Roman" w:hAnsi="Calibri"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>Double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5F4A7" w14:textId="77777777" w:rsidR="00DD5F94" w:rsidRPr="001205D7" w:rsidRDefault="00DD5F94" w:rsidP="00D566A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>IDR 0</w:t>
            </w:r>
          </w:p>
        </w:tc>
        <w:tc>
          <w:tcPr>
            <w:tcW w:w="20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9F55" w14:textId="77777777" w:rsidR="00DD5F94" w:rsidRPr="001205D7" w:rsidRDefault="00DD5F94" w:rsidP="00D566AD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</w:tr>
      <w:tr w:rsidR="00DD5F94" w:rsidRPr="001205D7" w14:paraId="72E3A083" w14:textId="77777777" w:rsidTr="000A14C1">
        <w:trPr>
          <w:trHeight w:val="288"/>
          <w:jc w:val="center"/>
        </w:trPr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A5CE" w14:textId="77777777" w:rsidR="00DD5F94" w:rsidRPr="001205D7" w:rsidRDefault="00DD5F94" w:rsidP="00D566AD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>Middle Price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68ACE" w14:textId="77777777" w:rsidR="00DD5F94" w:rsidRPr="001205D7" w:rsidRDefault="00DD5F94" w:rsidP="00D566AD">
            <w:pPr>
              <w:rPr>
                <w:rFonts w:ascii="Calibri" w:eastAsia="Times New Roman" w:hAnsi="Calibri"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 xml:space="preserve">Single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7D8CD" w14:textId="77777777" w:rsidR="00DD5F94" w:rsidRPr="001205D7" w:rsidRDefault="00DD5F94" w:rsidP="00D566A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>IDR 0</w:t>
            </w:r>
          </w:p>
        </w:tc>
        <w:tc>
          <w:tcPr>
            <w:tcW w:w="20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13C0" w14:textId="77777777" w:rsidR="00DD5F94" w:rsidRPr="001205D7" w:rsidRDefault="00DD5F94" w:rsidP="00D566AD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</w:tr>
      <w:tr w:rsidR="00DD5F94" w:rsidRPr="001205D7" w14:paraId="069C0800" w14:textId="77777777" w:rsidTr="000A14C1">
        <w:trPr>
          <w:trHeight w:val="288"/>
          <w:jc w:val="center"/>
        </w:trPr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1B3DC" w14:textId="77777777" w:rsidR="00DD5F94" w:rsidRPr="001205D7" w:rsidRDefault="00DD5F94" w:rsidP="00D566AD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DB28C" w14:textId="77777777" w:rsidR="00DD5F94" w:rsidRPr="001205D7" w:rsidRDefault="00DD5F94" w:rsidP="00D566AD">
            <w:pPr>
              <w:rPr>
                <w:rFonts w:ascii="Calibri" w:eastAsia="Times New Roman" w:hAnsi="Calibri"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>Double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78478" w14:textId="77777777" w:rsidR="00DD5F94" w:rsidRPr="001205D7" w:rsidRDefault="00DD5F94" w:rsidP="00D566A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>IDR 0</w:t>
            </w:r>
          </w:p>
        </w:tc>
        <w:tc>
          <w:tcPr>
            <w:tcW w:w="20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C0BE" w14:textId="77777777" w:rsidR="00DD5F94" w:rsidRPr="001205D7" w:rsidRDefault="00DD5F94" w:rsidP="00D566AD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</w:tr>
      <w:tr w:rsidR="00DD5F94" w:rsidRPr="001205D7" w14:paraId="06FDD252" w14:textId="77777777" w:rsidTr="000A14C1">
        <w:trPr>
          <w:trHeight w:val="288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BACB6" w14:textId="77777777" w:rsidR="00DD5F94" w:rsidRPr="001205D7" w:rsidRDefault="00DD5F94" w:rsidP="00D566AD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>High Price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D8B40" w14:textId="77777777" w:rsidR="00DD5F94" w:rsidRPr="001205D7" w:rsidRDefault="00DD5F94" w:rsidP="00D566AD">
            <w:pPr>
              <w:rPr>
                <w:rFonts w:ascii="Calibri" w:eastAsia="Times New Roman" w:hAnsi="Calibri"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 xml:space="preserve">Single 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3D483" w14:textId="77777777" w:rsidR="00DD5F94" w:rsidRPr="001205D7" w:rsidRDefault="00DD5F94" w:rsidP="00D566A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>IDR 0</w:t>
            </w:r>
          </w:p>
        </w:tc>
        <w:tc>
          <w:tcPr>
            <w:tcW w:w="20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CA39F" w14:textId="77777777" w:rsidR="00DD5F94" w:rsidRPr="001205D7" w:rsidRDefault="00DD5F94" w:rsidP="00D566AD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</w:tr>
      <w:tr w:rsidR="00DD5F94" w:rsidRPr="001205D7" w14:paraId="437DEA67" w14:textId="77777777" w:rsidTr="000A14C1">
        <w:trPr>
          <w:trHeight w:val="288"/>
          <w:jc w:val="center"/>
        </w:trPr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A592C" w14:textId="77777777" w:rsidR="00DD5F94" w:rsidRPr="001205D7" w:rsidRDefault="00DD5F94" w:rsidP="00D566A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82176" w14:textId="77777777" w:rsidR="00C32829" w:rsidRDefault="00C32829" w:rsidP="00D566AD">
            <w:pPr>
              <w:rPr>
                <w:rFonts w:eastAsia="Times New Roman"/>
                <w:sz w:val="20"/>
                <w:szCs w:val="20"/>
              </w:rPr>
            </w:pPr>
          </w:p>
          <w:p w14:paraId="3ABBCE77" w14:textId="0B9EBE53" w:rsidR="00C32829" w:rsidRPr="001205D7" w:rsidRDefault="00C32829" w:rsidP="00D566A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EEE6C" w14:textId="77777777" w:rsidR="00DD5F94" w:rsidRDefault="00DD5F94" w:rsidP="00D566AD">
            <w:pPr>
              <w:rPr>
                <w:rFonts w:eastAsia="Times New Roman"/>
                <w:sz w:val="20"/>
                <w:szCs w:val="20"/>
              </w:rPr>
            </w:pPr>
          </w:p>
          <w:p w14:paraId="2F5640D9" w14:textId="77777777" w:rsidR="00BC2568" w:rsidRDefault="00BC2568" w:rsidP="00D566AD">
            <w:pPr>
              <w:rPr>
                <w:rFonts w:eastAsia="Times New Roman"/>
                <w:sz w:val="20"/>
                <w:szCs w:val="20"/>
              </w:rPr>
            </w:pPr>
          </w:p>
          <w:p w14:paraId="51EC9122" w14:textId="4B2D9913" w:rsidR="00BC2568" w:rsidRPr="001205D7" w:rsidRDefault="00BC2568" w:rsidP="00D566A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8A063" w14:textId="77777777" w:rsidR="00DD5F94" w:rsidRPr="001205D7" w:rsidRDefault="00DD5F94" w:rsidP="00D566A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647829C9" w14:textId="185EEFB1" w:rsidR="000A14C1" w:rsidRPr="001205D7" w:rsidRDefault="00674592" w:rsidP="000A14C1">
      <w:pPr>
        <w:rPr>
          <w:rFonts w:ascii="Calibri" w:eastAsia="Times New Roman" w:hAnsi="Calibri"/>
          <w:b/>
          <w:bCs/>
          <w:color w:val="000000"/>
          <w:u w:val="single"/>
        </w:rPr>
      </w:pPr>
      <w:r>
        <w:rPr>
          <w:rFonts w:ascii="Calibri" w:eastAsia="Times New Roman" w:hAnsi="Calibri"/>
          <w:b/>
          <w:bCs/>
          <w:color w:val="000000"/>
          <w:u w:val="single"/>
        </w:rPr>
        <w:lastRenderedPageBreak/>
        <w:t xml:space="preserve">            </w:t>
      </w:r>
      <w:r w:rsidR="000A14C1" w:rsidRPr="001205D7">
        <w:rPr>
          <w:rFonts w:ascii="Calibri" w:eastAsia="Times New Roman" w:hAnsi="Calibri"/>
          <w:b/>
          <w:bCs/>
          <w:color w:val="000000"/>
          <w:u w:val="single"/>
        </w:rPr>
        <w:t>Conference Facilities Services (net rate) in IDR</w:t>
      </w:r>
    </w:p>
    <w:tbl>
      <w:tblPr>
        <w:tblW w:w="8561" w:type="dxa"/>
        <w:jc w:val="center"/>
        <w:tblLayout w:type="fixed"/>
        <w:tblLook w:val="04A0" w:firstRow="1" w:lastRow="0" w:firstColumn="1" w:lastColumn="0" w:noHBand="0" w:noVBand="1"/>
      </w:tblPr>
      <w:tblGrid>
        <w:gridCol w:w="4328"/>
        <w:gridCol w:w="2162"/>
        <w:gridCol w:w="2071"/>
      </w:tblGrid>
      <w:tr w:rsidR="00C32829" w:rsidRPr="001205D7" w14:paraId="1813619B" w14:textId="77777777" w:rsidTr="005728B6">
        <w:trPr>
          <w:trHeight w:val="288"/>
          <w:jc w:val="center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C10BA" w14:textId="00F67869" w:rsidR="00C32829" w:rsidRPr="001205D7" w:rsidRDefault="00C32829" w:rsidP="00B53F7F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Description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A74A7" w14:textId="4292488F" w:rsidR="00C32829" w:rsidRPr="001205D7" w:rsidRDefault="00C32829" w:rsidP="00B53F7F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Unit Price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A16A4" w14:textId="77777777" w:rsidR="00C32829" w:rsidRPr="001205D7" w:rsidRDefault="00C32829" w:rsidP="00D566A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46C83" w:rsidRPr="001205D7" w14:paraId="07B3B0D7" w14:textId="77777777" w:rsidTr="005728B6">
        <w:trPr>
          <w:trHeight w:val="288"/>
          <w:jc w:val="center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9592E" w14:textId="77777777" w:rsidR="00C46C83" w:rsidRPr="001205D7" w:rsidRDefault="00C46C83" w:rsidP="00D566A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>1 Coffee Break (</w:t>
            </w:r>
            <w:proofErr w:type="gramStart"/>
            <w:r w:rsidRPr="001205D7">
              <w:rPr>
                <w:rFonts w:ascii="Calibri" w:eastAsia="Times New Roman" w:hAnsi="Calibri"/>
                <w:color w:val="000000"/>
              </w:rPr>
              <w:t>Half day</w:t>
            </w:r>
            <w:proofErr w:type="gramEnd"/>
            <w:r w:rsidRPr="001205D7">
              <w:rPr>
                <w:rFonts w:ascii="Calibri" w:eastAsia="Times New Roman" w:hAnsi="Calibri"/>
                <w:color w:val="000000"/>
              </w:rPr>
              <w:t xml:space="preserve"> meeting)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F2888" w14:textId="77777777" w:rsidR="00C46C83" w:rsidRPr="001205D7" w:rsidRDefault="00C46C83" w:rsidP="00D566AD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>IDR 0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2B5C1" w14:textId="77777777" w:rsidR="00C46C83" w:rsidRPr="001205D7" w:rsidRDefault="00C46C83" w:rsidP="00D566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05D7">
              <w:rPr>
                <w:rFonts w:eastAsia="Times New Roman"/>
                <w:sz w:val="20"/>
                <w:szCs w:val="20"/>
              </w:rPr>
              <w:t>Weight Score 50%</w:t>
            </w:r>
          </w:p>
        </w:tc>
      </w:tr>
      <w:tr w:rsidR="00C46C83" w:rsidRPr="001205D7" w14:paraId="5D808F93" w14:textId="77777777" w:rsidTr="005728B6">
        <w:trPr>
          <w:trHeight w:val="288"/>
          <w:jc w:val="center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3E82C" w14:textId="77777777" w:rsidR="00C46C83" w:rsidRPr="001205D7" w:rsidRDefault="00C46C83" w:rsidP="00D566A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 xml:space="preserve">1 </w:t>
            </w:r>
            <w:proofErr w:type="spellStart"/>
            <w:r w:rsidRPr="001205D7">
              <w:rPr>
                <w:rFonts w:ascii="Calibri" w:eastAsia="Times New Roman" w:hAnsi="Calibri"/>
                <w:color w:val="000000"/>
              </w:rPr>
              <w:t>Break+lunch</w:t>
            </w:r>
            <w:proofErr w:type="spellEnd"/>
            <w:r w:rsidRPr="001205D7">
              <w:rPr>
                <w:rFonts w:ascii="Calibri" w:eastAsia="Times New Roman" w:hAnsi="Calibri"/>
                <w:color w:val="000000"/>
              </w:rPr>
              <w:t xml:space="preserve"> (Half day meeting)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E9F13" w14:textId="77777777" w:rsidR="00C46C83" w:rsidRPr="001205D7" w:rsidRDefault="00C46C83" w:rsidP="00D566AD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>IDR 0</w:t>
            </w: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9737E" w14:textId="77777777" w:rsidR="00C46C83" w:rsidRPr="001205D7" w:rsidRDefault="00C46C83" w:rsidP="00D566AD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46C83" w:rsidRPr="001205D7" w14:paraId="7F9DA6B5" w14:textId="77777777" w:rsidTr="005728B6">
        <w:trPr>
          <w:trHeight w:val="288"/>
          <w:jc w:val="center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0DC56" w14:textId="77777777" w:rsidR="00C46C83" w:rsidRPr="001205D7" w:rsidRDefault="00C46C83" w:rsidP="00D566A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 xml:space="preserve">2 </w:t>
            </w:r>
            <w:proofErr w:type="spellStart"/>
            <w:r w:rsidRPr="001205D7">
              <w:rPr>
                <w:rFonts w:ascii="Calibri" w:eastAsia="Times New Roman" w:hAnsi="Calibri"/>
                <w:color w:val="000000"/>
              </w:rPr>
              <w:t>Breaks+lunch</w:t>
            </w:r>
            <w:proofErr w:type="spellEnd"/>
            <w:r w:rsidRPr="001205D7">
              <w:rPr>
                <w:rFonts w:ascii="Calibri" w:eastAsia="Times New Roman" w:hAnsi="Calibri"/>
                <w:color w:val="000000"/>
              </w:rPr>
              <w:t xml:space="preserve"> (Full day meeting)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1923B" w14:textId="77777777" w:rsidR="00C46C83" w:rsidRPr="001205D7" w:rsidRDefault="00C46C83" w:rsidP="00D566AD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>IDR 0</w:t>
            </w: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3A3BF" w14:textId="77777777" w:rsidR="00C46C83" w:rsidRPr="001205D7" w:rsidRDefault="00C46C83" w:rsidP="00D566AD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46C83" w:rsidRPr="001205D7" w14:paraId="7AB41613" w14:textId="77777777" w:rsidTr="005728B6">
        <w:trPr>
          <w:trHeight w:val="288"/>
          <w:jc w:val="center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1632A" w14:textId="77777777" w:rsidR="00C46C83" w:rsidRPr="001205D7" w:rsidRDefault="00C46C83" w:rsidP="00D566A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 xml:space="preserve">2 </w:t>
            </w:r>
            <w:proofErr w:type="spellStart"/>
            <w:r w:rsidRPr="001205D7">
              <w:rPr>
                <w:rFonts w:ascii="Calibri" w:eastAsia="Times New Roman" w:hAnsi="Calibri"/>
                <w:color w:val="000000"/>
              </w:rPr>
              <w:t>Breaks+lunch+dinner</w:t>
            </w:r>
            <w:proofErr w:type="spellEnd"/>
            <w:r w:rsidRPr="001205D7">
              <w:rPr>
                <w:rFonts w:ascii="Calibri" w:eastAsia="Times New Roman" w:hAnsi="Calibri"/>
                <w:color w:val="000000"/>
              </w:rPr>
              <w:t xml:space="preserve"> (Full day</w:t>
            </w:r>
            <w:r>
              <w:rPr>
                <w:rFonts w:ascii="Calibri" w:eastAsia="Times New Roman" w:hAnsi="Calibri"/>
                <w:color w:val="000000"/>
              </w:rPr>
              <w:t xml:space="preserve"> meeting + dinner</w:t>
            </w:r>
            <w:r w:rsidRPr="001205D7">
              <w:rPr>
                <w:rFonts w:ascii="Calibri" w:eastAsia="Times New Roman" w:hAnsi="Calibri"/>
                <w:color w:val="000000"/>
              </w:rPr>
              <w:t>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6345F" w14:textId="77777777" w:rsidR="00C46C83" w:rsidRPr="001205D7" w:rsidRDefault="00C46C83" w:rsidP="00D566AD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>IDR 0</w:t>
            </w: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412DA" w14:textId="77777777" w:rsidR="00C46C83" w:rsidRPr="001205D7" w:rsidRDefault="00C46C83" w:rsidP="00D566AD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46C83" w:rsidRPr="001205D7" w14:paraId="6C1048E1" w14:textId="77777777" w:rsidTr="005728B6">
        <w:trPr>
          <w:trHeight w:val="288"/>
          <w:jc w:val="center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FD1C8" w14:textId="77777777" w:rsidR="00C46C83" w:rsidRPr="001205D7" w:rsidRDefault="00C46C83" w:rsidP="00D566A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 xml:space="preserve">2 </w:t>
            </w:r>
            <w:proofErr w:type="spellStart"/>
            <w:r w:rsidRPr="001205D7">
              <w:rPr>
                <w:rFonts w:ascii="Calibri" w:eastAsia="Times New Roman" w:hAnsi="Calibri"/>
                <w:color w:val="000000"/>
              </w:rPr>
              <w:t>Breaks+lunch+dinner</w:t>
            </w:r>
            <w:proofErr w:type="spellEnd"/>
            <w:r w:rsidRPr="001205D7">
              <w:rPr>
                <w:rFonts w:ascii="Calibri" w:eastAsia="Times New Roman" w:hAnsi="Calibri"/>
                <w:color w:val="000000"/>
              </w:rPr>
              <w:t xml:space="preserve">+ </w:t>
            </w:r>
            <w:proofErr w:type="gramStart"/>
            <w:r w:rsidRPr="001205D7">
              <w:rPr>
                <w:rFonts w:ascii="Calibri" w:eastAsia="Times New Roman" w:hAnsi="Calibri"/>
                <w:color w:val="000000"/>
              </w:rPr>
              <w:t>room(</w:t>
            </w:r>
            <w:proofErr w:type="gramEnd"/>
            <w:r w:rsidRPr="001205D7">
              <w:rPr>
                <w:rFonts w:ascii="Calibri" w:eastAsia="Times New Roman" w:hAnsi="Calibri"/>
                <w:color w:val="000000"/>
              </w:rPr>
              <w:t>Full board</w:t>
            </w:r>
            <w:r>
              <w:rPr>
                <w:rFonts w:ascii="Calibri" w:eastAsia="Times New Roman" w:hAnsi="Calibri"/>
                <w:color w:val="000000"/>
              </w:rPr>
              <w:t>/Residential</w:t>
            </w:r>
            <w:r w:rsidRPr="001205D7">
              <w:rPr>
                <w:rFonts w:ascii="Calibri" w:eastAsia="Times New Roman" w:hAnsi="Calibri"/>
                <w:color w:val="000000"/>
              </w:rPr>
              <w:t xml:space="preserve"> meeting) in </w:t>
            </w:r>
            <w:r>
              <w:rPr>
                <w:rFonts w:ascii="Calibri" w:eastAsia="Times New Roman" w:hAnsi="Calibri"/>
                <w:color w:val="000000"/>
              </w:rPr>
              <w:t>Double Occupancy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FE1A9" w14:textId="77777777" w:rsidR="00C46C83" w:rsidRPr="001205D7" w:rsidRDefault="00C46C83" w:rsidP="00D566AD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>IDR 0</w:t>
            </w: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101D5" w14:textId="77777777" w:rsidR="00C46C83" w:rsidRPr="001205D7" w:rsidRDefault="00C46C83" w:rsidP="00D566AD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46C83" w:rsidRPr="001205D7" w14:paraId="48099B10" w14:textId="77777777" w:rsidTr="005728B6">
        <w:trPr>
          <w:trHeight w:val="288"/>
          <w:jc w:val="center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8CD5C" w14:textId="77777777" w:rsidR="00C46C83" w:rsidRPr="001205D7" w:rsidRDefault="00C46C83" w:rsidP="00D566AD">
            <w:pPr>
              <w:rPr>
                <w:rFonts w:ascii="Calibri" w:eastAsia="Times New Roman" w:hAnsi="Calibri"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 xml:space="preserve">2 </w:t>
            </w:r>
            <w:proofErr w:type="spellStart"/>
            <w:r w:rsidRPr="001205D7">
              <w:rPr>
                <w:rFonts w:ascii="Calibri" w:eastAsia="Times New Roman" w:hAnsi="Calibri"/>
                <w:color w:val="000000"/>
              </w:rPr>
              <w:t>Breaks+lunch+dinner</w:t>
            </w:r>
            <w:proofErr w:type="spellEnd"/>
            <w:r w:rsidRPr="001205D7">
              <w:rPr>
                <w:rFonts w:ascii="Calibri" w:eastAsia="Times New Roman" w:hAnsi="Calibri"/>
                <w:color w:val="000000"/>
              </w:rPr>
              <w:t xml:space="preserve">+ </w:t>
            </w:r>
            <w:proofErr w:type="gramStart"/>
            <w:r w:rsidRPr="001205D7">
              <w:rPr>
                <w:rFonts w:ascii="Calibri" w:eastAsia="Times New Roman" w:hAnsi="Calibri"/>
                <w:color w:val="000000"/>
              </w:rPr>
              <w:t>room(</w:t>
            </w:r>
            <w:proofErr w:type="gramEnd"/>
            <w:r w:rsidRPr="001205D7">
              <w:rPr>
                <w:rFonts w:ascii="Calibri" w:eastAsia="Times New Roman" w:hAnsi="Calibri"/>
                <w:color w:val="000000"/>
              </w:rPr>
              <w:t>Full board</w:t>
            </w:r>
            <w:r>
              <w:rPr>
                <w:rFonts w:ascii="Calibri" w:eastAsia="Times New Roman" w:hAnsi="Calibri"/>
                <w:color w:val="000000"/>
              </w:rPr>
              <w:t>/Residential</w:t>
            </w:r>
            <w:r w:rsidRPr="001205D7">
              <w:rPr>
                <w:rFonts w:ascii="Calibri" w:eastAsia="Times New Roman" w:hAnsi="Calibri"/>
                <w:color w:val="000000"/>
              </w:rPr>
              <w:t xml:space="preserve"> meeting) in </w:t>
            </w:r>
            <w:r>
              <w:rPr>
                <w:rFonts w:ascii="Calibri" w:eastAsia="Times New Roman" w:hAnsi="Calibri"/>
                <w:color w:val="000000"/>
              </w:rPr>
              <w:t xml:space="preserve">Single Occupancy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B125E" w14:textId="77777777" w:rsidR="00C46C83" w:rsidRPr="001205D7" w:rsidRDefault="00C46C83" w:rsidP="00D566A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>IDR 0</w:t>
            </w: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C9914" w14:textId="77777777" w:rsidR="00C46C83" w:rsidRPr="001205D7" w:rsidRDefault="00C46C83" w:rsidP="00D566AD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46C83" w:rsidRPr="001205D7" w14:paraId="2079256B" w14:textId="77777777" w:rsidTr="005728B6">
        <w:trPr>
          <w:trHeight w:val="288"/>
          <w:jc w:val="center"/>
        </w:trPr>
        <w:tc>
          <w:tcPr>
            <w:tcW w:w="4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8E85F6" w14:textId="77777777" w:rsidR="00C46C83" w:rsidRPr="001205D7" w:rsidRDefault="00C46C83" w:rsidP="00D566A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B5FD57" w14:textId="77777777" w:rsidR="00C46C83" w:rsidRPr="001205D7" w:rsidRDefault="00C46C83" w:rsidP="00D566A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C4DDAD" w14:textId="77777777" w:rsidR="00C46C83" w:rsidRPr="001205D7" w:rsidRDefault="00C46C83" w:rsidP="00D566AD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75B9E0BB" w14:textId="0F4906DC" w:rsidR="005728B6" w:rsidRPr="001205D7" w:rsidRDefault="00674592" w:rsidP="005728B6">
      <w:pPr>
        <w:rPr>
          <w:rFonts w:ascii="Calibri" w:eastAsia="Times New Roman" w:hAnsi="Calibri"/>
          <w:b/>
          <w:bCs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 xml:space="preserve">           </w:t>
      </w:r>
      <w:r w:rsidR="005728B6" w:rsidRPr="001205D7">
        <w:rPr>
          <w:rFonts w:ascii="Calibri" w:eastAsia="Times New Roman" w:hAnsi="Calibri"/>
          <w:b/>
          <w:bCs/>
          <w:color w:val="000000"/>
        </w:rPr>
        <w:t xml:space="preserve">Food &amp; Beverages/Pax </w:t>
      </w:r>
      <w:r w:rsidR="005728B6" w:rsidRPr="001205D7">
        <w:rPr>
          <w:rFonts w:ascii="Calibri" w:eastAsia="Times New Roman" w:hAnsi="Calibri"/>
          <w:b/>
          <w:bCs/>
          <w:color w:val="000000"/>
          <w:u w:val="single"/>
        </w:rPr>
        <w:t>(net rate) in IDR</w:t>
      </w:r>
    </w:p>
    <w:tbl>
      <w:tblPr>
        <w:tblW w:w="8561" w:type="dxa"/>
        <w:jc w:val="center"/>
        <w:tblLayout w:type="fixed"/>
        <w:tblLook w:val="04A0" w:firstRow="1" w:lastRow="0" w:firstColumn="1" w:lastColumn="0" w:noHBand="0" w:noVBand="1"/>
      </w:tblPr>
      <w:tblGrid>
        <w:gridCol w:w="1107"/>
        <w:gridCol w:w="3221"/>
        <w:gridCol w:w="2162"/>
        <w:gridCol w:w="2071"/>
      </w:tblGrid>
      <w:tr w:rsidR="00C32829" w:rsidRPr="001205D7" w14:paraId="036E7001" w14:textId="77777777" w:rsidTr="007D33A2">
        <w:trPr>
          <w:trHeight w:val="288"/>
          <w:jc w:val="center"/>
        </w:trPr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E9286A" w14:textId="7E245CF3" w:rsidR="00C32829" w:rsidRPr="001205D7" w:rsidRDefault="00C32829" w:rsidP="00C32829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Description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0713A" w14:textId="540EE337" w:rsidR="00C32829" w:rsidRPr="001205D7" w:rsidRDefault="00C32829" w:rsidP="00C32829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Unit Price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4AEB0" w14:textId="77777777" w:rsidR="00C32829" w:rsidRPr="001205D7" w:rsidRDefault="00C32829" w:rsidP="00C3282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072D23" w:rsidRPr="001205D7" w14:paraId="3CA5F970" w14:textId="77777777" w:rsidTr="007D33A2">
        <w:trPr>
          <w:trHeight w:val="288"/>
          <w:jc w:val="center"/>
        </w:trPr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0C313" w14:textId="77777777" w:rsidR="00072D23" w:rsidRPr="001205D7" w:rsidRDefault="00072D23" w:rsidP="00D566AD">
            <w:pPr>
              <w:rPr>
                <w:rFonts w:ascii="Calibri" w:eastAsia="Times New Roman" w:hAnsi="Calibri"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>Breakfast (buffet)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89F52" w14:textId="77777777" w:rsidR="00072D23" w:rsidRPr="001205D7" w:rsidRDefault="00072D23" w:rsidP="00D566A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>IDR 0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4EA87" w14:textId="77777777" w:rsidR="00072D23" w:rsidRPr="001205D7" w:rsidRDefault="00072D23" w:rsidP="00D566AD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>Weight Score 10%</w:t>
            </w:r>
          </w:p>
        </w:tc>
      </w:tr>
      <w:tr w:rsidR="00072D23" w:rsidRPr="001205D7" w14:paraId="47774B31" w14:textId="77777777" w:rsidTr="007D33A2">
        <w:trPr>
          <w:trHeight w:val="288"/>
          <w:jc w:val="center"/>
        </w:trPr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0099" w14:textId="77777777" w:rsidR="00072D23" w:rsidRPr="001205D7" w:rsidRDefault="00072D23" w:rsidP="00D566AD">
            <w:pPr>
              <w:rPr>
                <w:rFonts w:ascii="Calibri" w:eastAsia="Times New Roman" w:hAnsi="Calibri"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>Lunch (Buffet)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6CF4A" w14:textId="77777777" w:rsidR="00072D23" w:rsidRPr="001205D7" w:rsidRDefault="00072D23" w:rsidP="00D566A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>IDR 0</w:t>
            </w:r>
          </w:p>
        </w:tc>
        <w:tc>
          <w:tcPr>
            <w:tcW w:w="20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1E54" w14:textId="77777777" w:rsidR="00072D23" w:rsidRPr="001205D7" w:rsidRDefault="00072D23" w:rsidP="00D566AD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</w:tr>
      <w:tr w:rsidR="00072D23" w:rsidRPr="001205D7" w14:paraId="21C31203" w14:textId="77777777" w:rsidTr="007D33A2">
        <w:trPr>
          <w:trHeight w:val="288"/>
          <w:jc w:val="center"/>
        </w:trPr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C6600" w14:textId="77777777" w:rsidR="00072D23" w:rsidRPr="001205D7" w:rsidRDefault="00072D23" w:rsidP="00D566AD">
            <w:pPr>
              <w:rPr>
                <w:rFonts w:ascii="Calibri" w:eastAsia="Times New Roman" w:hAnsi="Calibri"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>Dinner (Buffet)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1E79E" w14:textId="77777777" w:rsidR="00072D23" w:rsidRPr="001205D7" w:rsidRDefault="00072D23" w:rsidP="00D566A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>IDR 0</w:t>
            </w:r>
          </w:p>
        </w:tc>
        <w:tc>
          <w:tcPr>
            <w:tcW w:w="20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5529" w14:textId="77777777" w:rsidR="00072D23" w:rsidRPr="001205D7" w:rsidRDefault="00072D23" w:rsidP="00D566AD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</w:tr>
      <w:tr w:rsidR="00072D23" w:rsidRPr="001205D7" w14:paraId="741EBC2E" w14:textId="77777777" w:rsidTr="007D33A2">
        <w:trPr>
          <w:trHeight w:val="288"/>
          <w:jc w:val="center"/>
        </w:trPr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96CA57" w14:textId="77777777" w:rsidR="00072D23" w:rsidRPr="001205D7" w:rsidRDefault="00072D23" w:rsidP="00D566AD">
            <w:pPr>
              <w:rPr>
                <w:rFonts w:ascii="Calibri" w:eastAsia="Times New Roman" w:hAnsi="Calibri"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>Cocktail Reception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D4FDC" w14:textId="77777777" w:rsidR="00072D23" w:rsidRPr="001205D7" w:rsidRDefault="00072D23" w:rsidP="00D566A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>IDR 0</w:t>
            </w:r>
          </w:p>
        </w:tc>
        <w:tc>
          <w:tcPr>
            <w:tcW w:w="20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D861B" w14:textId="77777777" w:rsidR="00072D23" w:rsidRPr="001205D7" w:rsidRDefault="00072D23" w:rsidP="00D566AD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</w:tr>
      <w:tr w:rsidR="00072D23" w:rsidRPr="001205D7" w14:paraId="56544258" w14:textId="77777777" w:rsidTr="007D33A2">
        <w:trPr>
          <w:trHeight w:val="288"/>
          <w:jc w:val="center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63303" w14:textId="77777777" w:rsidR="00072D23" w:rsidRPr="001205D7" w:rsidRDefault="00072D23" w:rsidP="00D566A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FCF23" w14:textId="77777777" w:rsidR="00072D23" w:rsidRPr="001205D7" w:rsidRDefault="00072D23" w:rsidP="00D566A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A2B68" w14:textId="77777777" w:rsidR="00072D23" w:rsidRPr="001205D7" w:rsidRDefault="00072D23" w:rsidP="00D566A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02FBE" w14:textId="77777777" w:rsidR="00072D23" w:rsidRPr="001205D7" w:rsidRDefault="00072D23" w:rsidP="00D566A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10448EB0" w14:textId="7825C34F" w:rsidR="007D33A2" w:rsidRPr="001205D7" w:rsidRDefault="00674592" w:rsidP="007D33A2">
      <w:pPr>
        <w:rPr>
          <w:rFonts w:ascii="Calibri" w:eastAsia="Times New Roman" w:hAnsi="Calibri"/>
          <w:b/>
          <w:bCs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 xml:space="preserve">           </w:t>
      </w:r>
      <w:r w:rsidR="007D33A2">
        <w:rPr>
          <w:rFonts w:ascii="Calibri" w:eastAsia="Times New Roman" w:hAnsi="Calibri"/>
          <w:b/>
          <w:bCs/>
          <w:color w:val="000000"/>
        </w:rPr>
        <w:t>Business Facilities</w:t>
      </w:r>
      <w:r w:rsidR="007D33A2" w:rsidRPr="001205D7">
        <w:rPr>
          <w:rFonts w:ascii="Calibri" w:eastAsia="Times New Roman" w:hAnsi="Calibri"/>
          <w:b/>
          <w:bCs/>
          <w:color w:val="000000"/>
        </w:rPr>
        <w:t xml:space="preserve"> (net rate), in IDR</w:t>
      </w:r>
    </w:p>
    <w:tbl>
      <w:tblPr>
        <w:tblW w:w="8561" w:type="dxa"/>
        <w:jc w:val="center"/>
        <w:tblLayout w:type="fixed"/>
        <w:tblLook w:val="04A0" w:firstRow="1" w:lastRow="0" w:firstColumn="1" w:lastColumn="0" w:noHBand="0" w:noVBand="1"/>
      </w:tblPr>
      <w:tblGrid>
        <w:gridCol w:w="5708"/>
        <w:gridCol w:w="2853"/>
      </w:tblGrid>
      <w:tr w:rsidR="00C32829" w:rsidRPr="001205D7" w14:paraId="31C0FE36" w14:textId="77777777" w:rsidTr="00D566AD">
        <w:trPr>
          <w:trHeight w:val="288"/>
          <w:jc w:val="center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C305D" w14:textId="5B509652" w:rsidR="00C32829" w:rsidRPr="001205D7" w:rsidRDefault="00C32829" w:rsidP="00B53F7F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Description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83B20" w14:textId="12805A1C" w:rsidR="00C32829" w:rsidRPr="001205D7" w:rsidRDefault="00C32829" w:rsidP="00B53F7F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Unit Price</w:t>
            </w:r>
          </w:p>
        </w:tc>
      </w:tr>
      <w:tr w:rsidR="00483282" w:rsidRPr="001205D7" w14:paraId="06B0C38D" w14:textId="77777777" w:rsidTr="00D566AD">
        <w:trPr>
          <w:trHeight w:val="288"/>
          <w:jc w:val="center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6E20E" w14:textId="77777777" w:rsidR="00483282" w:rsidRPr="001205D7" w:rsidRDefault="00483282" w:rsidP="00D566AD">
            <w:pPr>
              <w:rPr>
                <w:rFonts w:ascii="Calibri" w:eastAsia="Times New Roman" w:hAnsi="Calibri"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>Photocopy charge (price per page)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B27BF" w14:textId="77777777" w:rsidR="00483282" w:rsidRPr="001205D7" w:rsidRDefault="00483282" w:rsidP="00D566A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>IDR 0</w:t>
            </w:r>
          </w:p>
        </w:tc>
      </w:tr>
      <w:tr w:rsidR="00483282" w:rsidRPr="001205D7" w14:paraId="6E56B57D" w14:textId="77777777" w:rsidTr="00D566AD">
        <w:trPr>
          <w:trHeight w:val="288"/>
          <w:jc w:val="center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AA0AF" w14:textId="77777777" w:rsidR="00483282" w:rsidRPr="001205D7" w:rsidRDefault="00483282" w:rsidP="00D566AD">
            <w:pPr>
              <w:rPr>
                <w:rFonts w:ascii="Calibri" w:eastAsia="Times New Roman" w:hAnsi="Calibri"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>Fax charge (price per page)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336B6" w14:textId="77777777" w:rsidR="00483282" w:rsidRPr="001205D7" w:rsidRDefault="00483282" w:rsidP="00D566A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>IDR 0</w:t>
            </w:r>
          </w:p>
        </w:tc>
      </w:tr>
      <w:tr w:rsidR="00483282" w:rsidRPr="001205D7" w14:paraId="5A88D258" w14:textId="77777777" w:rsidTr="00D566AD">
        <w:trPr>
          <w:trHeight w:val="288"/>
          <w:jc w:val="center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D604B" w14:textId="77777777" w:rsidR="00483282" w:rsidRPr="001205D7" w:rsidRDefault="00483282" w:rsidP="00D566AD">
            <w:pPr>
              <w:rPr>
                <w:rFonts w:ascii="Calibri" w:eastAsia="Times New Roman" w:hAnsi="Calibri"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>Printing (price per page) - B&amp;W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3D5AA" w14:textId="77777777" w:rsidR="00483282" w:rsidRPr="001205D7" w:rsidRDefault="00483282" w:rsidP="00D566A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>IDR 0</w:t>
            </w:r>
          </w:p>
        </w:tc>
      </w:tr>
      <w:tr w:rsidR="00483282" w:rsidRPr="001205D7" w14:paraId="0B63AB17" w14:textId="77777777" w:rsidTr="00D566AD">
        <w:trPr>
          <w:trHeight w:val="288"/>
          <w:jc w:val="center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A4FE9" w14:textId="77777777" w:rsidR="00483282" w:rsidRPr="001205D7" w:rsidRDefault="00483282" w:rsidP="00D566AD">
            <w:pPr>
              <w:rPr>
                <w:rFonts w:ascii="Calibri" w:eastAsia="Times New Roman" w:hAnsi="Calibri"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 xml:space="preserve">Printing (price per page) - </w:t>
            </w:r>
            <w:proofErr w:type="spellStart"/>
            <w:r w:rsidRPr="001205D7">
              <w:rPr>
                <w:rFonts w:ascii="Calibri" w:eastAsia="Times New Roman" w:hAnsi="Calibri"/>
                <w:color w:val="000000"/>
              </w:rPr>
              <w:t>color</w:t>
            </w:r>
            <w:proofErr w:type="spellEnd"/>
            <w:r w:rsidRPr="001205D7">
              <w:rPr>
                <w:rFonts w:ascii="Calibri" w:eastAsia="Times New Roman" w:hAnsi="Calibri"/>
                <w:color w:val="000000"/>
              </w:rPr>
              <w:t xml:space="preserve">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88499" w14:textId="77777777" w:rsidR="00483282" w:rsidRPr="001205D7" w:rsidRDefault="00483282" w:rsidP="00D566A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>IDR 0</w:t>
            </w:r>
          </w:p>
        </w:tc>
      </w:tr>
      <w:tr w:rsidR="00483282" w:rsidRPr="001205D7" w14:paraId="3493F882" w14:textId="77777777" w:rsidTr="00D566AD">
        <w:trPr>
          <w:trHeight w:val="288"/>
          <w:jc w:val="center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74C1A" w14:textId="77777777" w:rsidR="00483282" w:rsidRPr="001205D7" w:rsidRDefault="00483282" w:rsidP="00D566AD">
            <w:pPr>
              <w:rPr>
                <w:rFonts w:ascii="Calibri" w:eastAsia="Times New Roman" w:hAnsi="Calibri"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>Transfer to/from airport (price per trip)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F4481" w14:textId="77777777" w:rsidR="00483282" w:rsidRPr="001205D7" w:rsidRDefault="00483282" w:rsidP="00D566A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>IDR 0</w:t>
            </w:r>
          </w:p>
        </w:tc>
      </w:tr>
    </w:tbl>
    <w:p w14:paraId="2BA6695F" w14:textId="4CD547E7" w:rsidR="00E66362" w:rsidRDefault="00E66362" w:rsidP="00123E3B">
      <w:pPr>
        <w:rPr>
          <w:rFonts w:cstheme="minorHAnsi"/>
          <w:b/>
          <w:sz w:val="20"/>
          <w:szCs w:val="20"/>
        </w:rPr>
      </w:pPr>
    </w:p>
    <w:p w14:paraId="4EFE191D" w14:textId="77777777" w:rsidR="00BC2568" w:rsidRDefault="00BC2568" w:rsidP="00123E3B">
      <w:pPr>
        <w:rPr>
          <w:rFonts w:cstheme="minorHAnsi"/>
          <w:b/>
          <w:sz w:val="20"/>
          <w:szCs w:val="20"/>
        </w:rPr>
      </w:pPr>
    </w:p>
    <w:p w14:paraId="4194ECDE" w14:textId="77777777" w:rsidR="00BC2568" w:rsidRDefault="00BC2568" w:rsidP="00123E3B">
      <w:pPr>
        <w:rPr>
          <w:rFonts w:cstheme="minorHAnsi"/>
          <w:b/>
          <w:sz w:val="20"/>
          <w:szCs w:val="20"/>
        </w:rPr>
      </w:pPr>
    </w:p>
    <w:p w14:paraId="57CB5B97" w14:textId="77777777" w:rsidR="00BC2568" w:rsidRDefault="00BC2568" w:rsidP="00123E3B">
      <w:pPr>
        <w:rPr>
          <w:rFonts w:cstheme="minorHAnsi"/>
          <w:b/>
          <w:sz w:val="20"/>
          <w:szCs w:val="20"/>
        </w:rPr>
      </w:pPr>
    </w:p>
    <w:p w14:paraId="59BA5C28" w14:textId="1289DADB" w:rsidR="00296F5F" w:rsidRPr="001205D7" w:rsidRDefault="00674592" w:rsidP="00296F5F">
      <w:pPr>
        <w:rPr>
          <w:rFonts w:ascii="Calibri" w:eastAsia="Times New Roman" w:hAnsi="Calibri"/>
          <w:b/>
          <w:bCs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 xml:space="preserve">           </w:t>
      </w:r>
      <w:r w:rsidR="00296F5F" w:rsidRPr="001205D7">
        <w:rPr>
          <w:rFonts w:ascii="Calibri" w:eastAsia="Times New Roman" w:hAnsi="Calibri"/>
          <w:b/>
          <w:bCs/>
          <w:color w:val="000000"/>
        </w:rPr>
        <w:t>Audio/visual &amp; other equipment’s rental (Net rate)/Day, in IDR</w:t>
      </w:r>
    </w:p>
    <w:tbl>
      <w:tblPr>
        <w:tblW w:w="8463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607"/>
        <w:gridCol w:w="1872"/>
        <w:gridCol w:w="1875"/>
        <w:gridCol w:w="503"/>
        <w:gridCol w:w="524"/>
        <w:gridCol w:w="238"/>
        <w:gridCol w:w="1993"/>
      </w:tblGrid>
      <w:tr w:rsidR="00C32829" w:rsidRPr="001205D7" w14:paraId="4D8CF538" w14:textId="77777777" w:rsidTr="00674592">
        <w:trPr>
          <w:trHeight w:val="395"/>
          <w:jc w:val="center"/>
        </w:trPr>
        <w:tc>
          <w:tcPr>
            <w:tcW w:w="5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96D8D" w14:textId="3AF91F12" w:rsidR="00C32829" w:rsidRPr="001205D7" w:rsidRDefault="00C32829" w:rsidP="00C32829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lastRenderedPageBreak/>
              <w:t>Description</w:t>
            </w: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C8527" w14:textId="0229D72D" w:rsidR="00C32829" w:rsidRPr="001205D7" w:rsidRDefault="00C32829" w:rsidP="00C32829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Unit Price</w:t>
            </w:r>
          </w:p>
        </w:tc>
      </w:tr>
      <w:tr w:rsidR="00C22682" w:rsidRPr="001205D7" w14:paraId="4B0E33EB" w14:textId="77777777" w:rsidTr="00674592">
        <w:trPr>
          <w:trHeight w:val="395"/>
          <w:jc w:val="center"/>
        </w:trPr>
        <w:tc>
          <w:tcPr>
            <w:tcW w:w="5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D1BE6" w14:textId="77777777" w:rsidR="00C22682" w:rsidRPr="001205D7" w:rsidRDefault="00C22682" w:rsidP="00D566AD">
            <w:pPr>
              <w:rPr>
                <w:rFonts w:ascii="Calibri" w:eastAsia="Times New Roman" w:hAnsi="Calibri"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>Computer Notebook (Price per day</w:t>
            </w:r>
            <w:r>
              <w:rPr>
                <w:rFonts w:ascii="Calibri" w:eastAsia="Times New Roman" w:hAnsi="Calibri"/>
                <w:color w:val="000000"/>
              </w:rPr>
              <w:t>/unit</w:t>
            </w:r>
            <w:r w:rsidRPr="001205D7">
              <w:rPr>
                <w:rFonts w:ascii="Calibri" w:eastAsia="Times New Roman" w:hAnsi="Calibri"/>
                <w:color w:val="000000"/>
              </w:rPr>
              <w:t>)</w:t>
            </w: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40E1D" w14:textId="77777777" w:rsidR="00C22682" w:rsidRPr="001205D7" w:rsidRDefault="00C22682" w:rsidP="00D566A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>IDR 0</w:t>
            </w:r>
          </w:p>
        </w:tc>
      </w:tr>
      <w:tr w:rsidR="00C22682" w:rsidRPr="001205D7" w14:paraId="18BE1E1F" w14:textId="77777777" w:rsidTr="00674592">
        <w:trPr>
          <w:trHeight w:val="288"/>
          <w:jc w:val="center"/>
        </w:trPr>
        <w:tc>
          <w:tcPr>
            <w:tcW w:w="57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A9FD9" w14:textId="77777777" w:rsidR="00C22682" w:rsidRPr="001205D7" w:rsidRDefault="00C22682" w:rsidP="00D566AD">
            <w:pPr>
              <w:rPr>
                <w:rFonts w:ascii="Calibri" w:eastAsia="Times New Roman" w:hAnsi="Calibri"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>Computer Desktop (Price per day</w:t>
            </w:r>
            <w:r>
              <w:rPr>
                <w:rFonts w:ascii="Calibri" w:eastAsia="Times New Roman" w:hAnsi="Calibri"/>
                <w:color w:val="000000"/>
              </w:rPr>
              <w:t>/unit</w:t>
            </w:r>
            <w:r w:rsidRPr="001205D7">
              <w:rPr>
                <w:rFonts w:ascii="Calibri" w:eastAsia="Times New Roman" w:hAnsi="Calibri"/>
                <w:color w:val="000000"/>
              </w:rPr>
              <w:t>)</w:t>
            </w: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3541A" w14:textId="77777777" w:rsidR="00C22682" w:rsidRPr="001205D7" w:rsidRDefault="00C22682" w:rsidP="00D566A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>IDR 0</w:t>
            </w:r>
          </w:p>
        </w:tc>
      </w:tr>
      <w:tr w:rsidR="00C22682" w:rsidRPr="001205D7" w14:paraId="73C52F73" w14:textId="77777777" w:rsidTr="00674592">
        <w:trPr>
          <w:trHeight w:val="288"/>
          <w:jc w:val="center"/>
        </w:trPr>
        <w:tc>
          <w:tcPr>
            <w:tcW w:w="57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65956" w14:textId="77777777" w:rsidR="00C22682" w:rsidRPr="001205D7" w:rsidRDefault="00C22682" w:rsidP="00D566AD">
            <w:pPr>
              <w:rPr>
                <w:rFonts w:ascii="Calibri" w:eastAsia="Times New Roman" w:hAnsi="Calibri"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>LCD Projector +Screen (Price per day</w:t>
            </w:r>
            <w:r>
              <w:rPr>
                <w:rFonts w:ascii="Calibri" w:eastAsia="Times New Roman" w:hAnsi="Calibri"/>
                <w:color w:val="000000"/>
              </w:rPr>
              <w:t>/set</w:t>
            </w:r>
            <w:r w:rsidRPr="001205D7">
              <w:rPr>
                <w:rFonts w:ascii="Calibri" w:eastAsia="Times New Roman" w:hAnsi="Calibri"/>
                <w:color w:val="000000"/>
              </w:rPr>
              <w:t>)</w:t>
            </w: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E1C6C" w14:textId="77777777" w:rsidR="00C22682" w:rsidRPr="001205D7" w:rsidRDefault="00C22682" w:rsidP="00D566A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>IDR 0</w:t>
            </w:r>
          </w:p>
        </w:tc>
      </w:tr>
      <w:tr w:rsidR="00C22682" w:rsidRPr="001205D7" w14:paraId="55CE7DB5" w14:textId="77777777" w:rsidTr="00674592">
        <w:trPr>
          <w:trHeight w:val="540"/>
          <w:jc w:val="center"/>
        </w:trPr>
        <w:tc>
          <w:tcPr>
            <w:tcW w:w="5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A5545" w14:textId="77777777" w:rsidR="00C22682" w:rsidRPr="001205D7" w:rsidRDefault="00C22682" w:rsidP="00D566A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Additional Capacity of Internet Connection</w:t>
            </w:r>
            <w:r w:rsidRPr="001205D7">
              <w:rPr>
                <w:rFonts w:ascii="Calibri" w:eastAsia="Times New Roman" w:hAnsi="Calibri"/>
                <w:color w:val="000000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</w:rPr>
              <w:t>per</w:t>
            </w:r>
            <w:r w:rsidRPr="001205D7">
              <w:rPr>
                <w:rFonts w:ascii="Calibri" w:eastAsia="Times New Roman" w:hAnsi="Calibri"/>
                <w:color w:val="000000"/>
              </w:rPr>
              <w:t xml:space="preserve"> 10 </w:t>
            </w:r>
            <w:proofErr w:type="spellStart"/>
            <w:r w:rsidRPr="001205D7">
              <w:rPr>
                <w:rFonts w:ascii="Calibri" w:eastAsia="Times New Roman" w:hAnsi="Calibri"/>
                <w:color w:val="000000"/>
              </w:rPr>
              <w:t>MBps</w:t>
            </w:r>
            <w:proofErr w:type="spellEnd"/>
          </w:p>
        </w:tc>
        <w:tc>
          <w:tcPr>
            <w:tcW w:w="2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63A10" w14:textId="77777777" w:rsidR="00C22682" w:rsidRPr="001205D7" w:rsidRDefault="00C22682" w:rsidP="00D566A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>IDR 0</w:t>
            </w:r>
          </w:p>
        </w:tc>
      </w:tr>
      <w:tr w:rsidR="00C22682" w:rsidRPr="001205D7" w14:paraId="1DBFE607" w14:textId="77777777" w:rsidTr="00674592">
        <w:trPr>
          <w:trHeight w:val="288"/>
          <w:jc w:val="center"/>
        </w:trPr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9795E" w14:textId="77777777" w:rsidR="00C22682" w:rsidRPr="001205D7" w:rsidRDefault="00C22682" w:rsidP="00D566A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20B92" w14:textId="77777777" w:rsidR="00C22682" w:rsidRPr="001205D7" w:rsidRDefault="00C22682" w:rsidP="00D566A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2ED21" w14:textId="77777777" w:rsidR="00C22682" w:rsidRPr="001205D7" w:rsidRDefault="00C22682" w:rsidP="00D566A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55C9F" w:rsidRPr="001205D7" w14:paraId="3A53BD22" w14:textId="77777777" w:rsidTr="00674592">
        <w:trPr>
          <w:gridAfter w:val="1"/>
          <w:wAfter w:w="1993" w:type="dxa"/>
          <w:trHeight w:val="288"/>
          <w:jc w:val="center"/>
        </w:trPr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42B04" w14:textId="77777777" w:rsidR="00055C9F" w:rsidRPr="001205D7" w:rsidRDefault="00055C9F" w:rsidP="00D566A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205D7">
              <w:rPr>
                <w:rFonts w:ascii="Calibri" w:eastAsia="Times New Roman" w:hAnsi="Calibri"/>
                <w:b/>
                <w:bCs/>
                <w:color w:val="000000"/>
              </w:rPr>
              <w:t>GENERAL CHECK LIST</w:t>
            </w:r>
          </w:p>
        </w:tc>
        <w:tc>
          <w:tcPr>
            <w:tcW w:w="29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30F4C" w14:textId="77777777" w:rsidR="00055C9F" w:rsidRPr="001205D7" w:rsidRDefault="00055C9F" w:rsidP="00674592">
            <w:pPr>
              <w:ind w:right="173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205D7">
              <w:rPr>
                <w:rFonts w:ascii="Calibri" w:eastAsia="Times New Roman" w:hAnsi="Calibri"/>
                <w:b/>
                <w:bCs/>
                <w:color w:val="000000"/>
              </w:rPr>
              <w:t>YES/NO</w:t>
            </w:r>
            <w:r>
              <w:rPr>
                <w:rFonts w:ascii="Calibri" w:eastAsia="Times New Roman" w:hAnsi="Calibri"/>
                <w:b/>
                <w:bCs/>
                <w:color w:val="000000"/>
              </w:rPr>
              <w:t xml:space="preserve"> </w:t>
            </w:r>
            <w:r w:rsidRPr="001205D7">
              <w:rPr>
                <w:rFonts w:ascii="Calibri" w:eastAsia="Times New Roman" w:hAnsi="Calibri"/>
                <w:b/>
                <w:bCs/>
                <w:color w:val="000000"/>
              </w:rPr>
              <w:t>Remarks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E9E17" w14:textId="77777777" w:rsidR="00055C9F" w:rsidRPr="001205D7" w:rsidRDefault="00055C9F" w:rsidP="00D566A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</w:tr>
      <w:tr w:rsidR="00055C9F" w:rsidRPr="001205D7" w14:paraId="4255BB64" w14:textId="77777777" w:rsidTr="00674592">
        <w:trPr>
          <w:gridAfter w:val="1"/>
          <w:wAfter w:w="1993" w:type="dxa"/>
          <w:trHeight w:val="288"/>
          <w:jc w:val="center"/>
        </w:trPr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BA6F4" w14:textId="77777777" w:rsidR="00055C9F" w:rsidRPr="001205D7" w:rsidRDefault="00055C9F" w:rsidP="00D566A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205D7">
              <w:rPr>
                <w:rFonts w:ascii="Calibri" w:eastAsia="Times New Roman" w:hAnsi="Calibri"/>
                <w:b/>
                <w:bCs/>
                <w:color w:val="000000"/>
              </w:rPr>
              <w:t>Equipment</w:t>
            </w:r>
          </w:p>
        </w:tc>
        <w:tc>
          <w:tcPr>
            <w:tcW w:w="29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0C42B" w14:textId="77777777" w:rsidR="00055C9F" w:rsidRPr="001205D7" w:rsidRDefault="00055C9F" w:rsidP="00D566A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2842D" w14:textId="77777777" w:rsidR="00055C9F" w:rsidRPr="001205D7" w:rsidRDefault="00055C9F" w:rsidP="00D566A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</w:tr>
      <w:tr w:rsidR="00055C9F" w:rsidRPr="001205D7" w14:paraId="24B164A2" w14:textId="77777777" w:rsidTr="00674592">
        <w:trPr>
          <w:gridAfter w:val="1"/>
          <w:wAfter w:w="1993" w:type="dxa"/>
          <w:trHeight w:val="600"/>
          <w:jc w:val="center"/>
        </w:trPr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CDB5" w14:textId="77777777" w:rsidR="00055C9F" w:rsidRPr="001205D7" w:rsidRDefault="00055C9F" w:rsidP="00D566AD">
            <w:pPr>
              <w:rPr>
                <w:rFonts w:ascii="Calibri" w:eastAsia="Times New Roman" w:hAnsi="Calibri"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>Lighting, possibility to dim lights partly or fully during presentations</w:t>
            </w:r>
          </w:p>
        </w:tc>
        <w:tc>
          <w:tcPr>
            <w:tcW w:w="2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858C" w14:textId="77777777" w:rsidR="00055C9F" w:rsidRPr="001205D7" w:rsidRDefault="00055C9F" w:rsidP="00D566AD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2422C" w14:textId="77777777" w:rsidR="00055C9F" w:rsidRPr="001205D7" w:rsidRDefault="00055C9F" w:rsidP="00D566AD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055C9F" w:rsidRPr="001205D7" w14:paraId="271E778A" w14:textId="77777777" w:rsidTr="00674592">
        <w:trPr>
          <w:gridAfter w:val="1"/>
          <w:wAfter w:w="1993" w:type="dxa"/>
          <w:trHeight w:val="300"/>
          <w:jc w:val="center"/>
        </w:trPr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5BBD" w14:textId="77777777" w:rsidR="00055C9F" w:rsidRPr="001205D7" w:rsidRDefault="00055C9F" w:rsidP="00D566AD">
            <w:pPr>
              <w:rPr>
                <w:rFonts w:ascii="Calibri" w:eastAsia="Times New Roman" w:hAnsi="Calibri"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>Generators in case of power cuts</w:t>
            </w:r>
          </w:p>
        </w:tc>
        <w:tc>
          <w:tcPr>
            <w:tcW w:w="2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24709" w14:textId="77777777" w:rsidR="00055C9F" w:rsidRPr="001205D7" w:rsidRDefault="00055C9F" w:rsidP="00D566AD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C1B42" w14:textId="77777777" w:rsidR="00055C9F" w:rsidRPr="001205D7" w:rsidRDefault="00055C9F" w:rsidP="00D566AD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055C9F" w:rsidRPr="001205D7" w14:paraId="1B1E6F89" w14:textId="77777777" w:rsidTr="00674592">
        <w:trPr>
          <w:gridAfter w:val="1"/>
          <w:wAfter w:w="1993" w:type="dxa"/>
          <w:trHeight w:val="300"/>
          <w:jc w:val="center"/>
        </w:trPr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A453" w14:textId="77777777" w:rsidR="00055C9F" w:rsidRPr="001205D7" w:rsidRDefault="00055C9F" w:rsidP="00D566AD">
            <w:pPr>
              <w:rPr>
                <w:rFonts w:ascii="Calibri" w:eastAsia="Times New Roman" w:hAnsi="Calibri"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>Safety box in the rooms</w:t>
            </w:r>
          </w:p>
        </w:tc>
        <w:tc>
          <w:tcPr>
            <w:tcW w:w="2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8F105" w14:textId="77777777" w:rsidR="00055C9F" w:rsidRPr="001205D7" w:rsidRDefault="00055C9F" w:rsidP="00D566AD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34A19" w14:textId="77777777" w:rsidR="00055C9F" w:rsidRPr="001205D7" w:rsidRDefault="00055C9F" w:rsidP="00D566AD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055C9F" w:rsidRPr="001205D7" w14:paraId="0BAE9D3B" w14:textId="77777777" w:rsidTr="00674592">
        <w:trPr>
          <w:gridAfter w:val="1"/>
          <w:wAfter w:w="1993" w:type="dxa"/>
          <w:trHeight w:val="288"/>
          <w:jc w:val="center"/>
        </w:trPr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99510" w14:textId="77777777" w:rsidR="00055C9F" w:rsidRPr="001205D7" w:rsidRDefault="00055C9F" w:rsidP="00D566A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205D7">
              <w:rPr>
                <w:rFonts w:ascii="Calibri" w:eastAsia="Times New Roman" w:hAnsi="Calibri"/>
                <w:b/>
                <w:bCs/>
                <w:color w:val="000000"/>
              </w:rPr>
              <w:t xml:space="preserve">General Services/Facilities </w:t>
            </w:r>
          </w:p>
        </w:tc>
        <w:tc>
          <w:tcPr>
            <w:tcW w:w="2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86CC9" w14:textId="77777777" w:rsidR="00055C9F" w:rsidRPr="001205D7" w:rsidRDefault="00055C9F" w:rsidP="00D566AD">
            <w:pPr>
              <w:rPr>
                <w:rFonts w:ascii="Calibri" w:eastAsia="Times New Roman" w:hAnsi="Calibri"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26377" w14:textId="77777777" w:rsidR="00055C9F" w:rsidRPr="001205D7" w:rsidRDefault="00055C9F" w:rsidP="00D566AD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055C9F" w:rsidRPr="001205D7" w14:paraId="5BD7DBDA" w14:textId="77777777" w:rsidTr="00674592">
        <w:trPr>
          <w:gridAfter w:val="1"/>
          <w:wAfter w:w="1993" w:type="dxa"/>
          <w:trHeight w:val="288"/>
          <w:jc w:val="center"/>
        </w:trPr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A179" w14:textId="77777777" w:rsidR="00055C9F" w:rsidRPr="001205D7" w:rsidRDefault="00055C9F" w:rsidP="00D566AD">
            <w:pPr>
              <w:rPr>
                <w:rFonts w:ascii="Calibri" w:eastAsia="Times New Roman" w:hAnsi="Calibri"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>Laundry</w:t>
            </w:r>
          </w:p>
        </w:tc>
        <w:tc>
          <w:tcPr>
            <w:tcW w:w="2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96BE8" w14:textId="77777777" w:rsidR="00055C9F" w:rsidRPr="001205D7" w:rsidRDefault="00055C9F" w:rsidP="00D566AD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9207" w14:textId="77777777" w:rsidR="00055C9F" w:rsidRPr="001205D7" w:rsidRDefault="00055C9F" w:rsidP="00D566AD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055C9F" w:rsidRPr="001205D7" w14:paraId="5270909A" w14:textId="77777777" w:rsidTr="00674592">
        <w:trPr>
          <w:gridAfter w:val="1"/>
          <w:wAfter w:w="1993" w:type="dxa"/>
          <w:trHeight w:val="288"/>
          <w:jc w:val="center"/>
        </w:trPr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14B6" w14:textId="77777777" w:rsidR="00055C9F" w:rsidRPr="001205D7" w:rsidRDefault="00055C9F" w:rsidP="00D566AD">
            <w:pPr>
              <w:rPr>
                <w:rFonts w:ascii="Calibri" w:eastAsia="Times New Roman" w:hAnsi="Calibri"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>Ironing</w:t>
            </w:r>
          </w:p>
        </w:tc>
        <w:tc>
          <w:tcPr>
            <w:tcW w:w="2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94DC8" w14:textId="77777777" w:rsidR="00055C9F" w:rsidRPr="001205D7" w:rsidRDefault="00055C9F" w:rsidP="00D566AD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A5F6" w14:textId="77777777" w:rsidR="00055C9F" w:rsidRPr="001205D7" w:rsidRDefault="00055C9F" w:rsidP="00D566AD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055C9F" w:rsidRPr="001205D7" w14:paraId="3331F3BC" w14:textId="77777777" w:rsidTr="00674592">
        <w:trPr>
          <w:gridAfter w:val="1"/>
          <w:wAfter w:w="1993" w:type="dxa"/>
          <w:trHeight w:val="288"/>
          <w:jc w:val="center"/>
        </w:trPr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53AA" w14:textId="77777777" w:rsidR="00055C9F" w:rsidRPr="001205D7" w:rsidRDefault="00055C9F" w:rsidP="00D566AD">
            <w:pPr>
              <w:rPr>
                <w:rFonts w:ascii="Calibri" w:eastAsia="Times New Roman" w:hAnsi="Calibri"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>Bar</w:t>
            </w:r>
          </w:p>
        </w:tc>
        <w:tc>
          <w:tcPr>
            <w:tcW w:w="2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E73EE" w14:textId="77777777" w:rsidR="00055C9F" w:rsidRPr="001205D7" w:rsidRDefault="00055C9F" w:rsidP="00D566AD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3CC5" w14:textId="77777777" w:rsidR="00055C9F" w:rsidRPr="001205D7" w:rsidRDefault="00055C9F" w:rsidP="00D566AD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055C9F" w:rsidRPr="001205D7" w14:paraId="3FEF8384" w14:textId="77777777" w:rsidTr="00674592">
        <w:trPr>
          <w:gridAfter w:val="1"/>
          <w:wAfter w:w="1993" w:type="dxa"/>
          <w:trHeight w:val="288"/>
          <w:jc w:val="center"/>
        </w:trPr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468B" w14:textId="77777777" w:rsidR="00055C9F" w:rsidRPr="001205D7" w:rsidRDefault="00055C9F" w:rsidP="00D566AD">
            <w:pPr>
              <w:rPr>
                <w:rFonts w:ascii="Calibri" w:eastAsia="Times New Roman" w:hAnsi="Calibri"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>Restaurant</w:t>
            </w:r>
          </w:p>
        </w:tc>
        <w:tc>
          <w:tcPr>
            <w:tcW w:w="2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F14C4" w14:textId="77777777" w:rsidR="00055C9F" w:rsidRPr="001205D7" w:rsidRDefault="00055C9F" w:rsidP="00D566AD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8DFA" w14:textId="77777777" w:rsidR="00055C9F" w:rsidRPr="001205D7" w:rsidRDefault="00055C9F" w:rsidP="00D566AD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055C9F" w:rsidRPr="001205D7" w14:paraId="7561B469" w14:textId="77777777" w:rsidTr="00674592">
        <w:trPr>
          <w:gridAfter w:val="1"/>
          <w:wAfter w:w="1993" w:type="dxa"/>
          <w:trHeight w:val="288"/>
          <w:jc w:val="center"/>
        </w:trPr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34AB" w14:textId="77777777" w:rsidR="00055C9F" w:rsidRPr="001205D7" w:rsidRDefault="00055C9F" w:rsidP="00D566AD">
            <w:pPr>
              <w:rPr>
                <w:rFonts w:ascii="Calibri" w:eastAsia="Times New Roman" w:hAnsi="Calibri"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>Gym</w:t>
            </w:r>
          </w:p>
        </w:tc>
        <w:tc>
          <w:tcPr>
            <w:tcW w:w="2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27C89" w14:textId="77777777" w:rsidR="00055C9F" w:rsidRPr="001205D7" w:rsidRDefault="00055C9F" w:rsidP="00D566AD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4347" w14:textId="77777777" w:rsidR="00055C9F" w:rsidRPr="001205D7" w:rsidRDefault="00055C9F" w:rsidP="00D566AD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055C9F" w:rsidRPr="001205D7" w14:paraId="44D6544A" w14:textId="77777777" w:rsidTr="00674592">
        <w:trPr>
          <w:gridAfter w:val="1"/>
          <w:wAfter w:w="1993" w:type="dxa"/>
          <w:trHeight w:val="288"/>
          <w:jc w:val="center"/>
        </w:trPr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31422" w14:textId="77777777" w:rsidR="00055C9F" w:rsidRPr="001205D7" w:rsidRDefault="00055C9F" w:rsidP="00D566AD">
            <w:pPr>
              <w:rPr>
                <w:rFonts w:ascii="Calibri" w:eastAsia="Times New Roman" w:hAnsi="Calibri"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>Swimming pool</w:t>
            </w:r>
          </w:p>
        </w:tc>
        <w:tc>
          <w:tcPr>
            <w:tcW w:w="2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83D15" w14:textId="77777777" w:rsidR="00055C9F" w:rsidRPr="001205D7" w:rsidRDefault="00055C9F" w:rsidP="00D566AD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3B93" w14:textId="77777777" w:rsidR="00055C9F" w:rsidRPr="001205D7" w:rsidRDefault="00055C9F" w:rsidP="00D566AD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055C9F" w:rsidRPr="001205D7" w14:paraId="6A45112F" w14:textId="77777777" w:rsidTr="00674592">
        <w:trPr>
          <w:gridAfter w:val="1"/>
          <w:wAfter w:w="1993" w:type="dxa"/>
          <w:trHeight w:val="540"/>
          <w:jc w:val="center"/>
        </w:trPr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6536" w14:textId="77777777" w:rsidR="00055C9F" w:rsidRPr="001205D7" w:rsidRDefault="00055C9F" w:rsidP="00D566AD">
            <w:pPr>
              <w:rPr>
                <w:rFonts w:ascii="Calibri" w:eastAsia="Times New Roman" w:hAnsi="Calibri"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>Public computers / internet or wireless connection</w:t>
            </w:r>
          </w:p>
        </w:tc>
        <w:tc>
          <w:tcPr>
            <w:tcW w:w="2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3A9A6" w14:textId="77777777" w:rsidR="00055C9F" w:rsidRPr="001205D7" w:rsidRDefault="00055C9F" w:rsidP="00D566AD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027D6" w14:textId="77777777" w:rsidR="00055C9F" w:rsidRPr="001205D7" w:rsidRDefault="00055C9F" w:rsidP="00D566AD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055C9F" w:rsidRPr="001205D7" w14:paraId="66B7FEA5" w14:textId="77777777" w:rsidTr="00674592">
        <w:trPr>
          <w:gridAfter w:val="1"/>
          <w:wAfter w:w="1993" w:type="dxa"/>
          <w:trHeight w:val="278"/>
          <w:jc w:val="center"/>
        </w:trPr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2D1C" w14:textId="77777777" w:rsidR="00055C9F" w:rsidRPr="001205D7" w:rsidRDefault="00055C9F" w:rsidP="00D566AD">
            <w:pPr>
              <w:rPr>
                <w:rFonts w:ascii="Calibri" w:eastAsia="Times New Roman" w:hAnsi="Calibri"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>Business Center</w:t>
            </w:r>
          </w:p>
        </w:tc>
        <w:tc>
          <w:tcPr>
            <w:tcW w:w="2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C80BD" w14:textId="77777777" w:rsidR="00055C9F" w:rsidRPr="001205D7" w:rsidRDefault="00055C9F" w:rsidP="00D566AD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85FD" w14:textId="77777777" w:rsidR="00055C9F" w:rsidRPr="001205D7" w:rsidRDefault="00055C9F" w:rsidP="00D566AD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055C9F" w:rsidRPr="001205D7" w14:paraId="619E5198" w14:textId="77777777" w:rsidTr="00674592">
        <w:trPr>
          <w:gridAfter w:val="1"/>
          <w:wAfter w:w="1993" w:type="dxa"/>
          <w:trHeight w:val="288"/>
          <w:jc w:val="center"/>
        </w:trPr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E193" w14:textId="77777777" w:rsidR="00055C9F" w:rsidRPr="001205D7" w:rsidRDefault="00055C9F" w:rsidP="00D566AD">
            <w:pPr>
              <w:rPr>
                <w:rFonts w:ascii="Calibri" w:eastAsia="Times New Roman" w:hAnsi="Calibri"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>24-hour reception</w:t>
            </w:r>
          </w:p>
        </w:tc>
        <w:tc>
          <w:tcPr>
            <w:tcW w:w="2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91E2" w14:textId="77777777" w:rsidR="00055C9F" w:rsidRPr="001205D7" w:rsidRDefault="00055C9F" w:rsidP="00D566AD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3788" w14:textId="77777777" w:rsidR="00055C9F" w:rsidRPr="001205D7" w:rsidRDefault="00055C9F" w:rsidP="00D566AD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055C9F" w:rsidRPr="001205D7" w14:paraId="3D0502D1" w14:textId="77777777" w:rsidTr="00674592">
        <w:trPr>
          <w:gridAfter w:val="1"/>
          <w:wAfter w:w="1993" w:type="dxa"/>
          <w:trHeight w:val="288"/>
          <w:jc w:val="center"/>
        </w:trPr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115C" w14:textId="77777777" w:rsidR="00055C9F" w:rsidRPr="001205D7" w:rsidRDefault="00055C9F" w:rsidP="00D566AD">
            <w:pPr>
              <w:rPr>
                <w:rFonts w:ascii="Calibri" w:eastAsia="Times New Roman" w:hAnsi="Calibri"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 xml:space="preserve">Reservations, travel tickets, travel agency etc. </w:t>
            </w:r>
          </w:p>
        </w:tc>
        <w:tc>
          <w:tcPr>
            <w:tcW w:w="2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FA16E" w14:textId="77777777" w:rsidR="00055C9F" w:rsidRPr="001205D7" w:rsidRDefault="00055C9F" w:rsidP="00D566AD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0DCD7" w14:textId="77777777" w:rsidR="00055C9F" w:rsidRPr="001205D7" w:rsidRDefault="00055C9F" w:rsidP="00D566AD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055C9F" w:rsidRPr="001205D7" w14:paraId="09AAAE42" w14:textId="77777777" w:rsidTr="00674592">
        <w:trPr>
          <w:gridAfter w:val="1"/>
          <w:wAfter w:w="1993" w:type="dxa"/>
          <w:trHeight w:val="288"/>
          <w:jc w:val="center"/>
        </w:trPr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9D62F" w14:textId="77777777" w:rsidR="00055C9F" w:rsidRPr="001205D7" w:rsidRDefault="00055C9F" w:rsidP="00D566AD">
            <w:pPr>
              <w:rPr>
                <w:rFonts w:ascii="Calibri" w:eastAsia="Times New Roman" w:hAnsi="Calibri"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>ATM machines</w:t>
            </w:r>
          </w:p>
        </w:tc>
        <w:tc>
          <w:tcPr>
            <w:tcW w:w="2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A7CC7" w14:textId="77777777" w:rsidR="00055C9F" w:rsidRPr="001205D7" w:rsidRDefault="00055C9F" w:rsidP="00D566AD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9E81" w14:textId="77777777" w:rsidR="00055C9F" w:rsidRPr="001205D7" w:rsidRDefault="00055C9F" w:rsidP="00D566AD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055C9F" w:rsidRPr="001205D7" w14:paraId="4B30C238" w14:textId="77777777" w:rsidTr="00674592">
        <w:trPr>
          <w:gridAfter w:val="1"/>
          <w:wAfter w:w="1993" w:type="dxa"/>
          <w:trHeight w:val="288"/>
          <w:jc w:val="center"/>
        </w:trPr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BC2F6" w14:textId="77777777" w:rsidR="00055C9F" w:rsidRPr="001205D7" w:rsidRDefault="00055C9F" w:rsidP="00D566AD">
            <w:pPr>
              <w:rPr>
                <w:rFonts w:ascii="Calibri" w:eastAsia="Times New Roman" w:hAnsi="Calibri"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>Money exchange</w:t>
            </w:r>
          </w:p>
        </w:tc>
        <w:tc>
          <w:tcPr>
            <w:tcW w:w="2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33EEB" w14:textId="77777777" w:rsidR="00055C9F" w:rsidRPr="001205D7" w:rsidRDefault="00055C9F" w:rsidP="00D566AD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9869" w14:textId="77777777" w:rsidR="00055C9F" w:rsidRPr="001205D7" w:rsidRDefault="00055C9F" w:rsidP="00D566AD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055C9F" w:rsidRPr="001205D7" w14:paraId="72E8C87F" w14:textId="77777777" w:rsidTr="00674592">
        <w:trPr>
          <w:gridAfter w:val="1"/>
          <w:wAfter w:w="1993" w:type="dxa"/>
          <w:trHeight w:val="288"/>
          <w:jc w:val="center"/>
        </w:trPr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7C286" w14:textId="77777777" w:rsidR="00055C9F" w:rsidRPr="001205D7" w:rsidRDefault="00055C9F" w:rsidP="00D566AD">
            <w:pPr>
              <w:rPr>
                <w:rFonts w:ascii="Calibri" w:eastAsia="Times New Roman" w:hAnsi="Calibri"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>Car rental facilities</w:t>
            </w:r>
          </w:p>
        </w:tc>
        <w:tc>
          <w:tcPr>
            <w:tcW w:w="2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E62E6" w14:textId="77777777" w:rsidR="00055C9F" w:rsidRPr="001205D7" w:rsidRDefault="00055C9F" w:rsidP="00D566AD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F1AF" w14:textId="77777777" w:rsidR="00055C9F" w:rsidRPr="001205D7" w:rsidRDefault="00055C9F" w:rsidP="00D566AD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055C9F" w:rsidRPr="001205D7" w14:paraId="0A0B0BF4" w14:textId="77777777" w:rsidTr="00674592">
        <w:trPr>
          <w:gridAfter w:val="1"/>
          <w:wAfter w:w="1993" w:type="dxa"/>
          <w:trHeight w:val="570"/>
          <w:jc w:val="center"/>
        </w:trPr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AF23" w14:textId="77777777" w:rsidR="00055C9F" w:rsidRPr="001205D7" w:rsidRDefault="00055C9F" w:rsidP="00D566AD">
            <w:pPr>
              <w:rPr>
                <w:rFonts w:ascii="Calibri" w:eastAsia="Times New Roman" w:hAnsi="Calibri"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 xml:space="preserve">Acceptance of credit cards and </w:t>
            </w:r>
            <w:proofErr w:type="spellStart"/>
            <w:r w:rsidRPr="001205D7">
              <w:rPr>
                <w:rFonts w:ascii="Calibri" w:eastAsia="Times New Roman" w:hAnsi="Calibri"/>
                <w:color w:val="000000"/>
              </w:rPr>
              <w:t>traveler's</w:t>
            </w:r>
            <w:proofErr w:type="spellEnd"/>
            <w:r w:rsidRPr="001205D7">
              <w:rPr>
                <w:rFonts w:ascii="Calibri" w:eastAsia="Times New Roman" w:hAnsi="Calibri"/>
                <w:color w:val="000000"/>
              </w:rPr>
              <w:t xml:space="preserve"> checks.</w:t>
            </w:r>
          </w:p>
        </w:tc>
        <w:tc>
          <w:tcPr>
            <w:tcW w:w="2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BCD6D" w14:textId="77777777" w:rsidR="00055C9F" w:rsidRPr="001205D7" w:rsidRDefault="00055C9F" w:rsidP="00D566AD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47DCD" w14:textId="77777777" w:rsidR="00055C9F" w:rsidRPr="001205D7" w:rsidRDefault="00055C9F" w:rsidP="00D566AD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055C9F" w:rsidRPr="001205D7" w14:paraId="04679D2E" w14:textId="77777777" w:rsidTr="00674592">
        <w:trPr>
          <w:gridAfter w:val="1"/>
          <w:wAfter w:w="1993" w:type="dxa"/>
          <w:trHeight w:val="288"/>
          <w:jc w:val="center"/>
        </w:trPr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63806" w14:textId="77777777" w:rsidR="00055C9F" w:rsidRPr="001205D7" w:rsidRDefault="00055C9F" w:rsidP="00D566A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205D7">
              <w:rPr>
                <w:rFonts w:ascii="Calibri" w:eastAsia="Times New Roman" w:hAnsi="Calibri"/>
                <w:b/>
                <w:bCs/>
                <w:color w:val="000000"/>
              </w:rPr>
              <w:t>Special Facilities for disabled participants</w:t>
            </w:r>
          </w:p>
        </w:tc>
        <w:tc>
          <w:tcPr>
            <w:tcW w:w="2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03AB7" w14:textId="77777777" w:rsidR="00055C9F" w:rsidRPr="001205D7" w:rsidRDefault="00055C9F" w:rsidP="00D566AD">
            <w:pPr>
              <w:rPr>
                <w:rFonts w:ascii="Calibri" w:eastAsia="Times New Roman" w:hAnsi="Calibri"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92D9D" w14:textId="77777777" w:rsidR="00055C9F" w:rsidRPr="001205D7" w:rsidRDefault="00055C9F" w:rsidP="00D566AD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055C9F" w:rsidRPr="001205D7" w14:paraId="3629F853" w14:textId="77777777" w:rsidTr="00674592">
        <w:trPr>
          <w:gridAfter w:val="1"/>
          <w:wAfter w:w="1993" w:type="dxa"/>
          <w:trHeight w:val="288"/>
          <w:jc w:val="center"/>
        </w:trPr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5A995" w14:textId="77777777" w:rsidR="00055C9F" w:rsidRPr="001205D7" w:rsidRDefault="00055C9F" w:rsidP="00D566AD">
            <w:pPr>
              <w:rPr>
                <w:rFonts w:ascii="Calibri" w:eastAsia="Times New Roman" w:hAnsi="Calibri"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lastRenderedPageBreak/>
              <w:t>Ramps</w:t>
            </w:r>
          </w:p>
        </w:tc>
        <w:tc>
          <w:tcPr>
            <w:tcW w:w="2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7719F" w14:textId="77777777" w:rsidR="00055C9F" w:rsidRPr="001205D7" w:rsidRDefault="00055C9F" w:rsidP="00D566AD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DF51" w14:textId="77777777" w:rsidR="00055C9F" w:rsidRPr="001205D7" w:rsidRDefault="00055C9F" w:rsidP="00D566AD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055C9F" w:rsidRPr="001205D7" w14:paraId="0AA0CC1B" w14:textId="77777777" w:rsidTr="00674592">
        <w:trPr>
          <w:gridAfter w:val="1"/>
          <w:wAfter w:w="1993" w:type="dxa"/>
          <w:trHeight w:val="615"/>
          <w:jc w:val="center"/>
        </w:trPr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5016" w14:textId="77777777" w:rsidR="00055C9F" w:rsidRPr="001205D7" w:rsidRDefault="00055C9F" w:rsidP="00D566AD">
            <w:pPr>
              <w:rPr>
                <w:rFonts w:ascii="Calibri" w:eastAsia="Times New Roman" w:hAnsi="Calibri"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>Bathroom adapted on disabled guest rooms; Width 88cm - Height 205cm</w:t>
            </w:r>
          </w:p>
        </w:tc>
        <w:tc>
          <w:tcPr>
            <w:tcW w:w="2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51DDB" w14:textId="77777777" w:rsidR="00055C9F" w:rsidRPr="001205D7" w:rsidRDefault="00055C9F" w:rsidP="00D566AD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2770" w14:textId="77777777" w:rsidR="00055C9F" w:rsidRPr="001205D7" w:rsidRDefault="00055C9F" w:rsidP="00D566AD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055C9F" w:rsidRPr="001205D7" w14:paraId="1EBD6EE7" w14:textId="77777777" w:rsidTr="00674592">
        <w:trPr>
          <w:gridAfter w:val="1"/>
          <w:wAfter w:w="1993" w:type="dxa"/>
          <w:trHeight w:val="615"/>
          <w:jc w:val="center"/>
        </w:trPr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2E82C" w14:textId="77777777" w:rsidR="00055C9F" w:rsidRPr="001205D7" w:rsidRDefault="00055C9F" w:rsidP="00D566A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Emergency Exit</w:t>
            </w:r>
          </w:p>
        </w:tc>
        <w:tc>
          <w:tcPr>
            <w:tcW w:w="2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1BAF3" w14:textId="77777777" w:rsidR="00055C9F" w:rsidRPr="001205D7" w:rsidRDefault="00055C9F" w:rsidP="00D566AD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DC363" w14:textId="77777777" w:rsidR="00055C9F" w:rsidRPr="001205D7" w:rsidRDefault="00055C9F" w:rsidP="00D566AD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055C9F" w:rsidRPr="001205D7" w14:paraId="489FE02B" w14:textId="77777777" w:rsidTr="00674592">
        <w:trPr>
          <w:gridAfter w:val="1"/>
          <w:wAfter w:w="1993" w:type="dxa"/>
          <w:trHeight w:val="600"/>
          <w:jc w:val="center"/>
        </w:trPr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67C3" w14:textId="77777777" w:rsidR="00055C9F" w:rsidRPr="001205D7" w:rsidRDefault="00055C9F" w:rsidP="00D566AD">
            <w:pPr>
              <w:rPr>
                <w:rFonts w:ascii="Calibri" w:eastAsia="Times New Roman" w:hAnsi="Calibri"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>Lift Entrance: Width 90cm - Height 210cm</w:t>
            </w:r>
          </w:p>
        </w:tc>
        <w:tc>
          <w:tcPr>
            <w:tcW w:w="2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D877F" w14:textId="77777777" w:rsidR="00055C9F" w:rsidRPr="001205D7" w:rsidRDefault="00055C9F" w:rsidP="00D566AD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1205D7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DCF1" w14:textId="77777777" w:rsidR="00055C9F" w:rsidRPr="001205D7" w:rsidRDefault="00055C9F" w:rsidP="00D566AD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055C9F" w:rsidRPr="001205D7" w14:paraId="4D2C8B7A" w14:textId="77777777" w:rsidTr="00674592">
        <w:trPr>
          <w:gridAfter w:val="1"/>
          <w:wAfter w:w="1993" w:type="dxa"/>
          <w:trHeight w:val="288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7AA90" w14:textId="77777777" w:rsidR="00055C9F" w:rsidRPr="001205D7" w:rsidRDefault="00055C9F" w:rsidP="00D566A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72116" w14:textId="77777777" w:rsidR="00055C9F" w:rsidRPr="001205D7" w:rsidRDefault="00055C9F" w:rsidP="00D566A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D53D6" w14:textId="77777777" w:rsidR="00055C9F" w:rsidRPr="001205D7" w:rsidRDefault="00055C9F" w:rsidP="00D566A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6028C" w14:textId="77777777" w:rsidR="00055C9F" w:rsidRPr="001205D7" w:rsidRDefault="00055C9F" w:rsidP="00D566A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55C9F" w:rsidRPr="001205D7" w14:paraId="43E3F51E" w14:textId="77777777" w:rsidTr="00674592">
        <w:trPr>
          <w:gridAfter w:val="4"/>
          <w:wAfter w:w="3258" w:type="dxa"/>
          <w:trHeight w:val="288"/>
          <w:jc w:val="center"/>
        </w:trPr>
        <w:tc>
          <w:tcPr>
            <w:tcW w:w="5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FA043" w14:textId="77777777" w:rsidR="00055C9F" w:rsidRPr="001205D7" w:rsidRDefault="00055C9F" w:rsidP="00D566AD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1205D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Important Note: Duly signed/stamped and electronic copy of the List of Information should be provided as part of offer.</w:t>
            </w:r>
          </w:p>
        </w:tc>
      </w:tr>
    </w:tbl>
    <w:p w14:paraId="2D344070" w14:textId="645E4276" w:rsidR="00483282" w:rsidRDefault="00483282" w:rsidP="00123E3B">
      <w:pPr>
        <w:rPr>
          <w:rFonts w:cstheme="minorHAnsi"/>
          <w:b/>
          <w:sz w:val="20"/>
          <w:szCs w:val="20"/>
        </w:rPr>
      </w:pPr>
    </w:p>
    <w:p w14:paraId="0F28A7A6" w14:textId="77777777" w:rsidR="00296F5F" w:rsidRDefault="00296F5F" w:rsidP="00123E3B">
      <w:pPr>
        <w:rPr>
          <w:rFonts w:cstheme="minorHAnsi"/>
          <w:b/>
          <w:sz w:val="20"/>
          <w:szCs w:val="20"/>
        </w:rPr>
      </w:pPr>
    </w:p>
    <w:p w14:paraId="275D5E96" w14:textId="77777777" w:rsidR="00483282" w:rsidRDefault="00483282" w:rsidP="00123E3B">
      <w:pPr>
        <w:rPr>
          <w:rFonts w:cstheme="minorHAnsi"/>
          <w:b/>
          <w:sz w:val="20"/>
          <w:szCs w:val="20"/>
        </w:rPr>
      </w:pPr>
    </w:p>
    <w:p w14:paraId="4B7821F7" w14:textId="77777777" w:rsidR="00D01CB0" w:rsidRPr="005E5F03" w:rsidRDefault="00D01CB0" w:rsidP="00123E3B">
      <w:pPr>
        <w:rPr>
          <w:rFonts w:cstheme="minorHAnsi"/>
          <w:b/>
          <w:sz w:val="20"/>
          <w:szCs w:val="20"/>
        </w:rPr>
      </w:pPr>
    </w:p>
    <w:p w14:paraId="57D26140" w14:textId="77777777" w:rsidR="00ED3BDE" w:rsidRPr="00674592" w:rsidRDefault="00ED3BDE" w:rsidP="00123E3B">
      <w:pPr>
        <w:rPr>
          <w:rFonts w:cstheme="minorHAnsi"/>
          <w:b/>
          <w:sz w:val="24"/>
          <w:szCs w:val="24"/>
        </w:rPr>
      </w:pPr>
      <w:r w:rsidRPr="00674592">
        <w:rPr>
          <w:rFonts w:cstheme="minorHAnsi"/>
          <w:b/>
          <w:sz w:val="24"/>
          <w:szCs w:val="24"/>
        </w:rPr>
        <w:t>Compliance</w:t>
      </w:r>
      <w:r w:rsidR="000302FC" w:rsidRPr="00674592">
        <w:rPr>
          <w:rFonts w:cstheme="minorHAnsi"/>
          <w:b/>
          <w:sz w:val="24"/>
          <w:szCs w:val="24"/>
        </w:rPr>
        <w:t xml:space="preserve"> with</w:t>
      </w:r>
      <w:r w:rsidRPr="00674592">
        <w:rPr>
          <w:rFonts w:cstheme="minorHAnsi"/>
          <w:b/>
          <w:sz w:val="24"/>
          <w:szCs w:val="24"/>
        </w:rPr>
        <w:t xml:space="preserve"> Requirements</w:t>
      </w:r>
    </w:p>
    <w:tbl>
      <w:tblPr>
        <w:tblW w:w="9720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089"/>
        <w:gridCol w:w="1270"/>
        <w:gridCol w:w="1270"/>
        <w:gridCol w:w="3091"/>
      </w:tblGrid>
      <w:tr w:rsidR="000302FC" w:rsidRPr="005E5F03" w14:paraId="29C07A70" w14:textId="77777777" w:rsidTr="01BF9306">
        <w:trPr>
          <w:trHeight w:val="215"/>
        </w:trPr>
        <w:tc>
          <w:tcPr>
            <w:tcW w:w="4089" w:type="dxa"/>
            <w:vMerge w:val="restart"/>
            <w:shd w:val="clear" w:color="auto" w:fill="D9D9D9" w:themeFill="background1" w:themeFillShade="D9"/>
          </w:tcPr>
          <w:p w14:paraId="3CE9A852" w14:textId="77777777" w:rsidR="000302FC" w:rsidRPr="005E5F03" w:rsidRDefault="000302FC" w:rsidP="006470E1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6AEB23FC" w14:textId="77777777" w:rsidR="000302FC" w:rsidRPr="005E5F03" w:rsidRDefault="000302FC" w:rsidP="006470E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1" w:type="dxa"/>
            <w:gridSpan w:val="3"/>
            <w:shd w:val="clear" w:color="auto" w:fill="D9D9D9" w:themeFill="background1" w:themeFillShade="D9"/>
          </w:tcPr>
          <w:p w14:paraId="59D05E5A" w14:textId="77777777" w:rsidR="000302FC" w:rsidRPr="005E5F03" w:rsidRDefault="000302FC" w:rsidP="006470E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You Responses</w:t>
            </w:r>
          </w:p>
        </w:tc>
      </w:tr>
      <w:tr w:rsidR="000302FC" w:rsidRPr="005E5F03" w14:paraId="62F28A74" w14:textId="77777777" w:rsidTr="01BF9306">
        <w:trPr>
          <w:trHeight w:val="584"/>
        </w:trPr>
        <w:tc>
          <w:tcPr>
            <w:tcW w:w="4089" w:type="dxa"/>
            <w:vMerge/>
          </w:tcPr>
          <w:p w14:paraId="5825E910" w14:textId="77777777" w:rsidR="000302FC" w:rsidRPr="005E5F03" w:rsidRDefault="000302FC" w:rsidP="006470E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D9D9D9" w:themeFill="background1" w:themeFillShade="D9"/>
          </w:tcPr>
          <w:p w14:paraId="416AE480" w14:textId="77777777" w:rsidR="000302FC" w:rsidRPr="005E5F03" w:rsidRDefault="000302FC" w:rsidP="006470E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Yes, we will comply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3CCCEC99" w14:textId="77777777" w:rsidR="000302FC" w:rsidRPr="005E5F03" w:rsidRDefault="000302FC" w:rsidP="006470E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No, we cannot comply</w:t>
            </w:r>
          </w:p>
        </w:tc>
        <w:tc>
          <w:tcPr>
            <w:tcW w:w="3091" w:type="dxa"/>
            <w:shd w:val="clear" w:color="auto" w:fill="D9D9D9" w:themeFill="background1" w:themeFillShade="D9"/>
          </w:tcPr>
          <w:p w14:paraId="1C9D8B37" w14:textId="4D242D3C" w:rsidR="000302FC" w:rsidRPr="005E5F03" w:rsidRDefault="000302FC" w:rsidP="01BF9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1BF9306">
              <w:rPr>
                <w:sz w:val="20"/>
                <w:szCs w:val="20"/>
              </w:rPr>
              <w:t>If you cannot comply, pls. indicate counter</w:t>
            </w:r>
            <w:r w:rsidR="008A58B1">
              <w:rPr>
                <w:sz w:val="20"/>
                <w:szCs w:val="20"/>
              </w:rPr>
              <w:t xml:space="preserve"> </w:t>
            </w:r>
            <w:r w:rsidR="00827BB0">
              <w:rPr>
                <w:sz w:val="20"/>
                <w:szCs w:val="20"/>
              </w:rPr>
              <w:t>-</w:t>
            </w:r>
            <w:r w:rsidR="008A58B1">
              <w:rPr>
                <w:sz w:val="20"/>
                <w:szCs w:val="20"/>
              </w:rPr>
              <w:t xml:space="preserve"> </w:t>
            </w:r>
            <w:r w:rsidR="00E97EF8">
              <w:rPr>
                <w:sz w:val="20"/>
                <w:szCs w:val="20"/>
              </w:rPr>
              <w:t>offer</w:t>
            </w:r>
          </w:p>
        </w:tc>
      </w:tr>
      <w:tr w:rsidR="000302FC" w:rsidRPr="005E5F03" w14:paraId="4986ADDB" w14:textId="77777777" w:rsidTr="01BF9306">
        <w:trPr>
          <w:trHeight w:val="340"/>
        </w:trPr>
        <w:tc>
          <w:tcPr>
            <w:tcW w:w="4089" w:type="dxa"/>
            <w:vAlign w:val="bottom"/>
          </w:tcPr>
          <w:p w14:paraId="0DB67D4E" w14:textId="77777777" w:rsidR="000302FC" w:rsidRPr="005E5F03" w:rsidRDefault="000302FC" w:rsidP="006470E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Delivery Lead Time</w:t>
            </w:r>
          </w:p>
        </w:tc>
        <w:sdt>
          <w:sdtPr>
            <w:rPr>
              <w:rFonts w:cstheme="minorHAnsi"/>
              <w:sz w:val="20"/>
              <w:szCs w:val="20"/>
            </w:rPr>
            <w:id w:val="-344866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bottom"/>
              </w:tcPr>
              <w:p w14:paraId="2CF1C1CC" w14:textId="77777777" w:rsidR="000302FC" w:rsidRPr="005E5F03" w:rsidRDefault="000302FC" w:rsidP="006470E1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67483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bottom"/>
              </w:tcPr>
              <w:p w14:paraId="51A48C3F" w14:textId="77777777" w:rsidR="000302FC" w:rsidRPr="005E5F03" w:rsidRDefault="000302FC" w:rsidP="006470E1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658809715"/>
            <w:placeholder>
              <w:docPart w:val="8E59DE73822142729846326F9EC90CB8"/>
            </w:placeholder>
            <w:showingPlcHdr/>
            <w:text w:multiLine="1"/>
          </w:sdtPr>
          <w:sdtEndPr/>
          <w:sdtContent>
            <w:tc>
              <w:tcPr>
                <w:tcW w:w="3091" w:type="dxa"/>
                <w:vAlign w:val="bottom"/>
              </w:tcPr>
              <w:p w14:paraId="30A51E43" w14:textId="77777777" w:rsidR="000302FC" w:rsidRPr="005E5F03" w:rsidRDefault="000302FC" w:rsidP="006470E1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302FC" w:rsidRPr="005E5F03" w14:paraId="1DE9DEB3" w14:textId="77777777" w:rsidTr="01BF9306">
        <w:trPr>
          <w:trHeight w:val="340"/>
        </w:trPr>
        <w:tc>
          <w:tcPr>
            <w:tcW w:w="4089" w:type="dxa"/>
            <w:vAlign w:val="center"/>
          </w:tcPr>
          <w:p w14:paraId="4EC88944" w14:textId="77777777" w:rsidR="000302FC" w:rsidRPr="005E5F03" w:rsidRDefault="000302FC" w:rsidP="006470E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Validity of Quotation</w:t>
            </w:r>
          </w:p>
        </w:tc>
        <w:sdt>
          <w:sdtPr>
            <w:rPr>
              <w:rFonts w:cstheme="minorHAnsi"/>
              <w:sz w:val="20"/>
              <w:szCs w:val="20"/>
            </w:rPr>
            <w:id w:val="-838160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7E46E651" w14:textId="77777777" w:rsidR="000302FC" w:rsidRPr="005E5F03" w:rsidRDefault="000302FC" w:rsidP="006470E1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826782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00FEB1DB" w14:textId="77777777" w:rsidR="000302FC" w:rsidRPr="005E5F03" w:rsidRDefault="000302FC" w:rsidP="006470E1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352522630"/>
            <w:placeholder>
              <w:docPart w:val="8E59DE73822142729846326F9EC90CB8"/>
            </w:placeholder>
            <w:showingPlcHdr/>
            <w:text w:multiLine="1"/>
          </w:sdtPr>
          <w:sdtEndPr/>
          <w:sdtContent>
            <w:tc>
              <w:tcPr>
                <w:tcW w:w="3091" w:type="dxa"/>
                <w:vAlign w:val="center"/>
              </w:tcPr>
              <w:p w14:paraId="45F9DEEC" w14:textId="77777777" w:rsidR="000302FC" w:rsidRPr="005E5F03" w:rsidRDefault="002C2725" w:rsidP="006470E1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302FC" w:rsidRPr="005E5F03" w14:paraId="6E9EAD25" w14:textId="77777777" w:rsidTr="01BF9306">
        <w:trPr>
          <w:trHeight w:val="340"/>
        </w:trPr>
        <w:tc>
          <w:tcPr>
            <w:tcW w:w="4089" w:type="dxa"/>
            <w:vAlign w:val="center"/>
          </w:tcPr>
          <w:p w14:paraId="30114B9A" w14:textId="77777777" w:rsidR="000302FC" w:rsidRPr="005E5F03" w:rsidRDefault="000302FC" w:rsidP="006470E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Payment terms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87388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228E0CDE" w14:textId="77777777" w:rsidR="000302FC" w:rsidRPr="005E5F03" w:rsidRDefault="000302FC" w:rsidP="006470E1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87962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3E9063C9" w14:textId="77777777" w:rsidR="000302FC" w:rsidRPr="005E5F03" w:rsidRDefault="000302FC" w:rsidP="006470E1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414941582"/>
            <w:placeholder>
              <w:docPart w:val="8E59DE73822142729846326F9EC90CB8"/>
            </w:placeholder>
            <w:showingPlcHdr/>
            <w:text w:multiLine="1"/>
          </w:sdtPr>
          <w:sdtEndPr/>
          <w:sdtContent>
            <w:tc>
              <w:tcPr>
                <w:tcW w:w="3091" w:type="dxa"/>
                <w:vAlign w:val="center"/>
              </w:tcPr>
              <w:p w14:paraId="4450E645" w14:textId="77777777" w:rsidR="000302FC" w:rsidRPr="005E5F03" w:rsidRDefault="002C2725" w:rsidP="006470E1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302FC" w:rsidRPr="005E5F03" w14:paraId="00D5712B" w14:textId="77777777" w:rsidTr="01BF9306">
        <w:trPr>
          <w:trHeight w:val="340"/>
        </w:trPr>
        <w:tc>
          <w:tcPr>
            <w:tcW w:w="4089" w:type="dxa"/>
            <w:vAlign w:val="center"/>
          </w:tcPr>
          <w:p w14:paraId="58655A9A" w14:textId="77777777" w:rsidR="000302FC" w:rsidRPr="005E5F03" w:rsidRDefault="000302FC" w:rsidP="006470E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Other requirements [pls. specify]</w:t>
            </w:r>
          </w:p>
        </w:tc>
        <w:sdt>
          <w:sdtPr>
            <w:rPr>
              <w:rFonts w:cstheme="minorHAnsi"/>
              <w:sz w:val="20"/>
              <w:szCs w:val="20"/>
            </w:rPr>
            <w:id w:val="1141307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4351B105" w14:textId="77777777" w:rsidR="000302FC" w:rsidRPr="005E5F03" w:rsidRDefault="000302FC" w:rsidP="006470E1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58059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3000D5F3" w14:textId="77777777" w:rsidR="000302FC" w:rsidRPr="005E5F03" w:rsidRDefault="000302FC" w:rsidP="006470E1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79799863"/>
            <w:placeholder>
              <w:docPart w:val="8E59DE73822142729846326F9EC90CB8"/>
            </w:placeholder>
            <w:showingPlcHdr/>
            <w:text w:multiLine="1"/>
          </w:sdtPr>
          <w:sdtEndPr/>
          <w:sdtContent>
            <w:tc>
              <w:tcPr>
                <w:tcW w:w="3091" w:type="dxa"/>
                <w:vAlign w:val="center"/>
              </w:tcPr>
              <w:p w14:paraId="2B1C898B" w14:textId="77777777" w:rsidR="000302FC" w:rsidRPr="005E5F03" w:rsidRDefault="002C2725" w:rsidP="006470E1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17631FAB" w14:textId="77777777" w:rsidR="000302FC" w:rsidRPr="005E5F03" w:rsidRDefault="000302FC" w:rsidP="00123E3B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4940"/>
        <w:gridCol w:w="4780"/>
      </w:tblGrid>
      <w:tr w:rsidR="005C729F" w:rsidRPr="005E5F03" w14:paraId="54B0A1E6" w14:textId="77777777" w:rsidTr="00002895">
        <w:tc>
          <w:tcPr>
            <w:tcW w:w="9720" w:type="dxa"/>
            <w:gridSpan w:val="2"/>
          </w:tcPr>
          <w:p w14:paraId="50C29A92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I, the undersigned, certify that I am duly authorized to sign this quotation and bind the company below in event that the quotation is accepted.</w:t>
            </w:r>
          </w:p>
        </w:tc>
      </w:tr>
      <w:tr w:rsidR="005C729F" w:rsidRPr="005E5F03" w14:paraId="741BBAEB" w14:textId="77777777" w:rsidTr="00002895">
        <w:tc>
          <w:tcPr>
            <w:tcW w:w="4940" w:type="dxa"/>
          </w:tcPr>
          <w:p w14:paraId="173FE866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  <w:t>Exact name and address of company</w:t>
            </w:r>
          </w:p>
          <w:p w14:paraId="09C33D7E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Company Name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962638986"/>
                <w:placeholder>
                  <w:docPart w:val="3E602B33B5F2459886E4D010A8204486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221AB33D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Address: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205950365"/>
                <w:placeholder>
                  <w:docPart w:val="2F28C9DB47504A2C8096563275ACCABD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755AE1EE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979219402"/>
                <w:placeholder>
                  <w:docPart w:val="D825E95FA79C46E5B1DCCBA2E132A98C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3A9A5F32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Phone No.: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336221761"/>
                <w:placeholder>
                  <w:docPart w:val="AE5E22A8141B4C77B442617D3861E4C2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4F42E531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Email Address: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96684266"/>
                <w:placeholder>
                  <w:docPart w:val="94988F90C552489BBF1EAEE9D88220F9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  <w:tc>
          <w:tcPr>
            <w:tcW w:w="4780" w:type="dxa"/>
          </w:tcPr>
          <w:p w14:paraId="545F7572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Authorized Signature: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</w:p>
          <w:p w14:paraId="6D297EC9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Date: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2085297951"/>
                <w:placeholder>
                  <w:docPart w:val="8BCDB04359134D8A8BAA800BB6644C32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6BF1E632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Name: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962992099"/>
                <w:placeholder>
                  <w:docPart w:val="2DD381DA85874FAA91DB7A4DDAF9D92A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3A18EBB3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Functional Title of Authorised </w:t>
            </w:r>
          </w:p>
          <w:p w14:paraId="6916FC47" w14:textId="77777777" w:rsidR="005C729F" w:rsidRPr="005E5F03" w:rsidRDefault="005C729F" w:rsidP="00D642BC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Signatory: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629675317"/>
                <w:placeholder>
                  <w:docPart w:val="1A10A86E0E3147DC93AD5E694ACB43B1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31D93039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Email Address: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857197194"/>
                <w:placeholder>
                  <w:docPart w:val="94316F05941C4298AA78CD3B354C1A21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</w:tr>
    </w:tbl>
    <w:p w14:paraId="66DEBCC2" w14:textId="77777777" w:rsidR="005C729F" w:rsidRPr="005E5F03" w:rsidRDefault="005C729F" w:rsidP="005C729F">
      <w:pPr>
        <w:pStyle w:val="MarginText"/>
        <w:spacing w:before="120" w:after="0" w:line="240" w:lineRule="auto"/>
        <w:rPr>
          <w:rFonts w:asciiTheme="minorHAnsi" w:eastAsia="Calibri" w:hAnsiTheme="minorHAnsi" w:cstheme="minorHAnsi"/>
          <w:color w:val="000000"/>
          <w:sz w:val="20"/>
          <w:lang w:val="en-AU"/>
        </w:rPr>
      </w:pPr>
    </w:p>
    <w:p w14:paraId="09FC5431" w14:textId="77777777" w:rsidR="005C729F" w:rsidRPr="005E5F03" w:rsidRDefault="005C729F" w:rsidP="005C729F">
      <w:pPr>
        <w:pStyle w:val="MarginText"/>
        <w:spacing w:before="120" w:after="0" w:line="240" w:lineRule="auto"/>
        <w:rPr>
          <w:rFonts w:asciiTheme="minorHAnsi" w:eastAsia="Calibri" w:hAnsiTheme="minorHAnsi" w:cstheme="minorHAnsi"/>
          <w:color w:val="000000"/>
          <w:sz w:val="20"/>
          <w:lang w:val="en-AU"/>
        </w:rPr>
      </w:pPr>
      <w:r w:rsidRPr="005E5F03">
        <w:rPr>
          <w:rFonts w:asciiTheme="minorHAnsi" w:eastAsia="Calibri" w:hAnsiTheme="minorHAnsi" w:cstheme="minorHAnsi"/>
          <w:color w:val="000000"/>
          <w:sz w:val="20"/>
          <w:lang w:val="en-AU"/>
        </w:rPr>
        <w:t xml:space="preserve"> </w:t>
      </w:r>
    </w:p>
    <w:p w14:paraId="147C6B49" w14:textId="44EFD3A1" w:rsidR="006964A1" w:rsidRPr="005E5F03" w:rsidRDefault="006964A1" w:rsidP="00E60C9E">
      <w:pPr>
        <w:rPr>
          <w:rFonts w:cstheme="minorHAnsi"/>
          <w:sz w:val="20"/>
          <w:szCs w:val="20"/>
        </w:rPr>
      </w:pPr>
    </w:p>
    <w:sectPr w:rsidR="006964A1" w:rsidRPr="005E5F03" w:rsidSect="000D2175">
      <w:footerReference w:type="default" r:id="rId11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75D87" w14:textId="77777777" w:rsidR="005D294A" w:rsidRDefault="005D294A" w:rsidP="00E56798">
      <w:pPr>
        <w:spacing w:after="0" w:line="240" w:lineRule="auto"/>
      </w:pPr>
      <w:r>
        <w:separator/>
      </w:r>
    </w:p>
  </w:endnote>
  <w:endnote w:type="continuationSeparator" w:id="0">
    <w:p w14:paraId="3520EB45" w14:textId="77777777" w:rsidR="005D294A" w:rsidRDefault="005D294A" w:rsidP="00E56798">
      <w:pPr>
        <w:spacing w:after="0" w:line="240" w:lineRule="auto"/>
      </w:pPr>
      <w:r>
        <w:continuationSeparator/>
      </w:r>
    </w:p>
  </w:endnote>
  <w:endnote w:type="continuationNotice" w:id="1">
    <w:p w14:paraId="395933E4" w14:textId="77777777" w:rsidR="005D294A" w:rsidRDefault="005D29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B0630" w14:textId="494D05D9" w:rsidR="00F75B80" w:rsidRPr="00596C96" w:rsidRDefault="00F75B80">
    <w:pPr>
      <w:pStyle w:val="Footer"/>
    </w:pPr>
    <w:r>
      <w:rPr>
        <w:sz w:val="20"/>
        <w:szCs w:val="20"/>
      </w:rPr>
      <w:t xml:space="preserve">HLCM-PN/UNDP </w:t>
    </w:r>
    <w:r w:rsidRPr="00596C96">
      <w:rPr>
        <w:sz w:val="20"/>
        <w:szCs w:val="20"/>
      </w:rPr>
      <w:t>RFQ</w:t>
    </w:r>
    <w:r>
      <w:rPr>
        <w:sz w:val="20"/>
        <w:szCs w:val="20"/>
      </w:rPr>
      <w:t xml:space="preserve"> –</w:t>
    </w:r>
    <w:r w:rsidRPr="00596C96">
      <w:rPr>
        <w:sz w:val="20"/>
        <w:szCs w:val="20"/>
      </w:rPr>
      <w:t xml:space="preserve"> </w:t>
    </w:r>
    <w:r>
      <w:rPr>
        <w:sz w:val="20"/>
        <w:szCs w:val="20"/>
      </w:rPr>
      <w:t>October 2020</w:t>
    </w:r>
    <w:r>
      <w:tab/>
    </w:r>
    <w:r>
      <w:tab/>
    </w:r>
    <w:r w:rsidRPr="00596C96">
      <w:rPr>
        <w:sz w:val="20"/>
        <w:szCs w:val="20"/>
      </w:rPr>
      <w:fldChar w:fldCharType="begin"/>
    </w:r>
    <w:r w:rsidRPr="00596C96">
      <w:rPr>
        <w:sz w:val="20"/>
        <w:szCs w:val="20"/>
      </w:rPr>
      <w:instrText xml:space="preserve"> PAGE   \* MERGEFORMAT </w:instrText>
    </w:r>
    <w:r w:rsidRPr="00596C96">
      <w:rPr>
        <w:sz w:val="20"/>
        <w:szCs w:val="20"/>
      </w:rPr>
      <w:fldChar w:fldCharType="separate"/>
    </w:r>
    <w:r>
      <w:rPr>
        <w:noProof/>
        <w:sz w:val="20"/>
        <w:szCs w:val="20"/>
      </w:rPr>
      <w:t>15</w:t>
    </w:r>
    <w:r w:rsidRPr="00596C9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AE4D3" w14:textId="77777777" w:rsidR="005D294A" w:rsidRDefault="005D294A" w:rsidP="00E56798">
      <w:pPr>
        <w:spacing w:after="0" w:line="240" w:lineRule="auto"/>
      </w:pPr>
      <w:r>
        <w:separator/>
      </w:r>
    </w:p>
  </w:footnote>
  <w:footnote w:type="continuationSeparator" w:id="0">
    <w:p w14:paraId="22A8303D" w14:textId="77777777" w:rsidR="005D294A" w:rsidRDefault="005D294A" w:rsidP="00E56798">
      <w:pPr>
        <w:spacing w:after="0" w:line="240" w:lineRule="auto"/>
      </w:pPr>
      <w:r>
        <w:continuationSeparator/>
      </w:r>
    </w:p>
  </w:footnote>
  <w:footnote w:type="continuationNotice" w:id="1">
    <w:p w14:paraId="661F3479" w14:textId="77777777" w:rsidR="005D294A" w:rsidRDefault="005D294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949C9"/>
    <w:multiLevelType w:val="hybridMultilevel"/>
    <w:tmpl w:val="AD38B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74026"/>
    <w:multiLevelType w:val="hybridMultilevel"/>
    <w:tmpl w:val="B7CE027C"/>
    <w:lvl w:ilvl="0" w:tplc="FBD0DC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A6EFA"/>
    <w:multiLevelType w:val="hybridMultilevel"/>
    <w:tmpl w:val="1392245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20C6F"/>
    <w:multiLevelType w:val="hybridMultilevel"/>
    <w:tmpl w:val="F9C6BC72"/>
    <w:lvl w:ilvl="0" w:tplc="A02AEF90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E675B"/>
    <w:multiLevelType w:val="hybridMultilevel"/>
    <w:tmpl w:val="F71C8676"/>
    <w:lvl w:ilvl="0" w:tplc="B38A3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F0482F"/>
    <w:multiLevelType w:val="hybridMultilevel"/>
    <w:tmpl w:val="4D88BFC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038E9"/>
    <w:multiLevelType w:val="hybridMultilevel"/>
    <w:tmpl w:val="0D1E7D3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97C98"/>
    <w:multiLevelType w:val="hybridMultilevel"/>
    <w:tmpl w:val="AE0ED81A"/>
    <w:lvl w:ilvl="0" w:tplc="D2906406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91F99"/>
    <w:multiLevelType w:val="hybridMultilevel"/>
    <w:tmpl w:val="AF0280FA"/>
    <w:lvl w:ilvl="0" w:tplc="353CC8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90B96"/>
    <w:multiLevelType w:val="hybridMultilevel"/>
    <w:tmpl w:val="33EA29E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81FF0"/>
    <w:multiLevelType w:val="hybridMultilevel"/>
    <w:tmpl w:val="E00E1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F571D"/>
    <w:multiLevelType w:val="hybridMultilevel"/>
    <w:tmpl w:val="587873F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F55F9"/>
    <w:multiLevelType w:val="hybridMultilevel"/>
    <w:tmpl w:val="2F321C42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63225"/>
    <w:multiLevelType w:val="hybridMultilevel"/>
    <w:tmpl w:val="05087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876F6A"/>
    <w:multiLevelType w:val="hybridMultilevel"/>
    <w:tmpl w:val="29646056"/>
    <w:lvl w:ilvl="0" w:tplc="2702E1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9"/>
  </w:num>
  <w:num w:numId="5">
    <w:abstractNumId w:val="6"/>
  </w:num>
  <w:num w:numId="6">
    <w:abstractNumId w:val="11"/>
  </w:num>
  <w:num w:numId="7">
    <w:abstractNumId w:val="0"/>
  </w:num>
  <w:num w:numId="8">
    <w:abstractNumId w:val="10"/>
  </w:num>
  <w:num w:numId="9">
    <w:abstractNumId w:val="1"/>
  </w:num>
  <w:num w:numId="10">
    <w:abstractNumId w:val="13"/>
  </w:num>
  <w:num w:numId="11">
    <w:abstractNumId w:val="4"/>
  </w:num>
  <w:num w:numId="12">
    <w:abstractNumId w:val="14"/>
  </w:num>
  <w:num w:numId="13">
    <w:abstractNumId w:val="5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0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094"/>
    <w:rsid w:val="00002895"/>
    <w:rsid w:val="000059E8"/>
    <w:rsid w:val="000151F2"/>
    <w:rsid w:val="00022F87"/>
    <w:rsid w:val="000302FC"/>
    <w:rsid w:val="00033F43"/>
    <w:rsid w:val="00034018"/>
    <w:rsid w:val="0003549D"/>
    <w:rsid w:val="00042341"/>
    <w:rsid w:val="000462C6"/>
    <w:rsid w:val="000477CE"/>
    <w:rsid w:val="00051EC5"/>
    <w:rsid w:val="00052F19"/>
    <w:rsid w:val="00054884"/>
    <w:rsid w:val="00054B4A"/>
    <w:rsid w:val="00055C9F"/>
    <w:rsid w:val="00055E6D"/>
    <w:rsid w:val="00056446"/>
    <w:rsid w:val="0005787B"/>
    <w:rsid w:val="000578F0"/>
    <w:rsid w:val="000621AA"/>
    <w:rsid w:val="0006348F"/>
    <w:rsid w:val="000642F9"/>
    <w:rsid w:val="00072D23"/>
    <w:rsid w:val="00074AF8"/>
    <w:rsid w:val="00074B07"/>
    <w:rsid w:val="00076FF8"/>
    <w:rsid w:val="00082F7D"/>
    <w:rsid w:val="00085688"/>
    <w:rsid w:val="00085CF3"/>
    <w:rsid w:val="00090AEC"/>
    <w:rsid w:val="00095AEE"/>
    <w:rsid w:val="000A11A3"/>
    <w:rsid w:val="000A14C1"/>
    <w:rsid w:val="000A1648"/>
    <w:rsid w:val="000A3C1C"/>
    <w:rsid w:val="000A558A"/>
    <w:rsid w:val="000B0A17"/>
    <w:rsid w:val="000B2D14"/>
    <w:rsid w:val="000B4D5B"/>
    <w:rsid w:val="000B5FEB"/>
    <w:rsid w:val="000C3E5F"/>
    <w:rsid w:val="000C5538"/>
    <w:rsid w:val="000C6786"/>
    <w:rsid w:val="000D2175"/>
    <w:rsid w:val="000D2F47"/>
    <w:rsid w:val="000D5CA5"/>
    <w:rsid w:val="000D651B"/>
    <w:rsid w:val="000D6E50"/>
    <w:rsid w:val="000E1BA2"/>
    <w:rsid w:val="000E1ED5"/>
    <w:rsid w:val="000E22EE"/>
    <w:rsid w:val="000E55DE"/>
    <w:rsid w:val="000E61E4"/>
    <w:rsid w:val="001009C3"/>
    <w:rsid w:val="00112B6C"/>
    <w:rsid w:val="00116258"/>
    <w:rsid w:val="001179D7"/>
    <w:rsid w:val="0012076B"/>
    <w:rsid w:val="00122BA5"/>
    <w:rsid w:val="00123E3B"/>
    <w:rsid w:val="00134650"/>
    <w:rsid w:val="00134C2E"/>
    <w:rsid w:val="001353CB"/>
    <w:rsid w:val="00142B00"/>
    <w:rsid w:val="0015073A"/>
    <w:rsid w:val="00152204"/>
    <w:rsid w:val="0015484F"/>
    <w:rsid w:val="001608CD"/>
    <w:rsid w:val="00161223"/>
    <w:rsid w:val="0016477C"/>
    <w:rsid w:val="00177773"/>
    <w:rsid w:val="001833E6"/>
    <w:rsid w:val="00193AF9"/>
    <w:rsid w:val="00195258"/>
    <w:rsid w:val="001A0F39"/>
    <w:rsid w:val="001A1A5C"/>
    <w:rsid w:val="001A1FE7"/>
    <w:rsid w:val="001A24F1"/>
    <w:rsid w:val="001A2961"/>
    <w:rsid w:val="001A42D4"/>
    <w:rsid w:val="001A7678"/>
    <w:rsid w:val="001B007D"/>
    <w:rsid w:val="001B2266"/>
    <w:rsid w:val="001C41FD"/>
    <w:rsid w:val="001C5B5E"/>
    <w:rsid w:val="001C5DFE"/>
    <w:rsid w:val="001C760A"/>
    <w:rsid w:val="001D0714"/>
    <w:rsid w:val="001D2ACD"/>
    <w:rsid w:val="001D2D2F"/>
    <w:rsid w:val="001D381A"/>
    <w:rsid w:val="001D6B74"/>
    <w:rsid w:val="001D72B1"/>
    <w:rsid w:val="001E19CF"/>
    <w:rsid w:val="001E7187"/>
    <w:rsid w:val="001E7628"/>
    <w:rsid w:val="001F7BC2"/>
    <w:rsid w:val="00202C99"/>
    <w:rsid w:val="00214ED6"/>
    <w:rsid w:val="00215DDA"/>
    <w:rsid w:val="0021666C"/>
    <w:rsid w:val="0022078F"/>
    <w:rsid w:val="00222930"/>
    <w:rsid w:val="00232CFC"/>
    <w:rsid w:val="00233FF9"/>
    <w:rsid w:val="0023604B"/>
    <w:rsid w:val="002402B7"/>
    <w:rsid w:val="00245EA1"/>
    <w:rsid w:val="00252112"/>
    <w:rsid w:val="002562B1"/>
    <w:rsid w:val="00260046"/>
    <w:rsid w:val="00260675"/>
    <w:rsid w:val="002609ED"/>
    <w:rsid w:val="00272436"/>
    <w:rsid w:val="00275164"/>
    <w:rsid w:val="0027798A"/>
    <w:rsid w:val="0028194B"/>
    <w:rsid w:val="00281DBB"/>
    <w:rsid w:val="00282830"/>
    <w:rsid w:val="002854F7"/>
    <w:rsid w:val="00290D72"/>
    <w:rsid w:val="00295C25"/>
    <w:rsid w:val="00296A96"/>
    <w:rsid w:val="00296F5F"/>
    <w:rsid w:val="002A3496"/>
    <w:rsid w:val="002A3C99"/>
    <w:rsid w:val="002A6BBE"/>
    <w:rsid w:val="002A7CF2"/>
    <w:rsid w:val="002B1680"/>
    <w:rsid w:val="002B27A5"/>
    <w:rsid w:val="002B3CF1"/>
    <w:rsid w:val="002B646E"/>
    <w:rsid w:val="002B67C2"/>
    <w:rsid w:val="002C1D68"/>
    <w:rsid w:val="002C2725"/>
    <w:rsid w:val="002D1DC3"/>
    <w:rsid w:val="002D26DB"/>
    <w:rsid w:val="002D49C9"/>
    <w:rsid w:val="002E03B2"/>
    <w:rsid w:val="002E0A13"/>
    <w:rsid w:val="002E25A3"/>
    <w:rsid w:val="002E4FFA"/>
    <w:rsid w:val="002E6E28"/>
    <w:rsid w:val="002E799C"/>
    <w:rsid w:val="002F661D"/>
    <w:rsid w:val="002F7945"/>
    <w:rsid w:val="00300031"/>
    <w:rsid w:val="00300FC2"/>
    <w:rsid w:val="003042D9"/>
    <w:rsid w:val="00310FEF"/>
    <w:rsid w:val="00314E79"/>
    <w:rsid w:val="003177D4"/>
    <w:rsid w:val="00322921"/>
    <w:rsid w:val="003251AE"/>
    <w:rsid w:val="003322A2"/>
    <w:rsid w:val="003355F6"/>
    <w:rsid w:val="00335737"/>
    <w:rsid w:val="003361FC"/>
    <w:rsid w:val="00342CD3"/>
    <w:rsid w:val="00343FF5"/>
    <w:rsid w:val="0034430D"/>
    <w:rsid w:val="00345536"/>
    <w:rsid w:val="003623F3"/>
    <w:rsid w:val="00376E15"/>
    <w:rsid w:val="00377350"/>
    <w:rsid w:val="00381D37"/>
    <w:rsid w:val="003826B3"/>
    <w:rsid w:val="00390C44"/>
    <w:rsid w:val="003A0D53"/>
    <w:rsid w:val="003A1C53"/>
    <w:rsid w:val="003A4652"/>
    <w:rsid w:val="003B20AE"/>
    <w:rsid w:val="003C0C96"/>
    <w:rsid w:val="003C2427"/>
    <w:rsid w:val="003C41D4"/>
    <w:rsid w:val="003C587A"/>
    <w:rsid w:val="003C73FD"/>
    <w:rsid w:val="003D36D0"/>
    <w:rsid w:val="003D49CA"/>
    <w:rsid w:val="003E3A88"/>
    <w:rsid w:val="003E4DD8"/>
    <w:rsid w:val="003E53EA"/>
    <w:rsid w:val="003F12C2"/>
    <w:rsid w:val="003F16DE"/>
    <w:rsid w:val="003F18A1"/>
    <w:rsid w:val="003F320F"/>
    <w:rsid w:val="003F3AF9"/>
    <w:rsid w:val="003F5D11"/>
    <w:rsid w:val="003F76A3"/>
    <w:rsid w:val="00413918"/>
    <w:rsid w:val="00416921"/>
    <w:rsid w:val="00423E19"/>
    <w:rsid w:val="00426A89"/>
    <w:rsid w:val="00427AA6"/>
    <w:rsid w:val="00430359"/>
    <w:rsid w:val="004347E2"/>
    <w:rsid w:val="0043663D"/>
    <w:rsid w:val="00436D77"/>
    <w:rsid w:val="00442DF0"/>
    <w:rsid w:val="004470F1"/>
    <w:rsid w:val="00454A96"/>
    <w:rsid w:val="00455194"/>
    <w:rsid w:val="004558BD"/>
    <w:rsid w:val="00470A87"/>
    <w:rsid w:val="00472739"/>
    <w:rsid w:val="00483282"/>
    <w:rsid w:val="00485115"/>
    <w:rsid w:val="00487B57"/>
    <w:rsid w:val="0049137F"/>
    <w:rsid w:val="00492783"/>
    <w:rsid w:val="004943F0"/>
    <w:rsid w:val="004A4DF8"/>
    <w:rsid w:val="004B1037"/>
    <w:rsid w:val="004B5C52"/>
    <w:rsid w:val="004B7586"/>
    <w:rsid w:val="004C7C44"/>
    <w:rsid w:val="004D04A2"/>
    <w:rsid w:val="004D0B03"/>
    <w:rsid w:val="004D23AA"/>
    <w:rsid w:val="004D7732"/>
    <w:rsid w:val="004D7E52"/>
    <w:rsid w:val="004E2B5A"/>
    <w:rsid w:val="004E2FD1"/>
    <w:rsid w:val="004E6AE5"/>
    <w:rsid w:val="004F17C1"/>
    <w:rsid w:val="004F7563"/>
    <w:rsid w:val="00502BBE"/>
    <w:rsid w:val="00511E8F"/>
    <w:rsid w:val="00521A2B"/>
    <w:rsid w:val="00521FF7"/>
    <w:rsid w:val="00522900"/>
    <w:rsid w:val="00526E6D"/>
    <w:rsid w:val="00527ADD"/>
    <w:rsid w:val="00535D97"/>
    <w:rsid w:val="0053691E"/>
    <w:rsid w:val="00537053"/>
    <w:rsid w:val="00541B34"/>
    <w:rsid w:val="00542950"/>
    <w:rsid w:val="00542B1D"/>
    <w:rsid w:val="0054618C"/>
    <w:rsid w:val="00547929"/>
    <w:rsid w:val="00551CD0"/>
    <w:rsid w:val="00553EA9"/>
    <w:rsid w:val="0056039D"/>
    <w:rsid w:val="005609BC"/>
    <w:rsid w:val="00562CFC"/>
    <w:rsid w:val="0056596A"/>
    <w:rsid w:val="005712F2"/>
    <w:rsid w:val="005728B6"/>
    <w:rsid w:val="00580A1B"/>
    <w:rsid w:val="0058223F"/>
    <w:rsid w:val="005844EA"/>
    <w:rsid w:val="005860A4"/>
    <w:rsid w:val="00586BEB"/>
    <w:rsid w:val="00587AE1"/>
    <w:rsid w:val="00590774"/>
    <w:rsid w:val="0059084C"/>
    <w:rsid w:val="00590CB1"/>
    <w:rsid w:val="005917E8"/>
    <w:rsid w:val="00596AAE"/>
    <w:rsid w:val="00596C96"/>
    <w:rsid w:val="005A3F96"/>
    <w:rsid w:val="005A4307"/>
    <w:rsid w:val="005A5F03"/>
    <w:rsid w:val="005A68E8"/>
    <w:rsid w:val="005A6D64"/>
    <w:rsid w:val="005A6F50"/>
    <w:rsid w:val="005A759A"/>
    <w:rsid w:val="005B2245"/>
    <w:rsid w:val="005B294B"/>
    <w:rsid w:val="005B4229"/>
    <w:rsid w:val="005B701C"/>
    <w:rsid w:val="005C1CEC"/>
    <w:rsid w:val="005C291E"/>
    <w:rsid w:val="005C729F"/>
    <w:rsid w:val="005D294A"/>
    <w:rsid w:val="005D3E55"/>
    <w:rsid w:val="005D5B41"/>
    <w:rsid w:val="005D7EB1"/>
    <w:rsid w:val="005E37C5"/>
    <w:rsid w:val="005E5F03"/>
    <w:rsid w:val="005E69C3"/>
    <w:rsid w:val="005E7281"/>
    <w:rsid w:val="00602B0B"/>
    <w:rsid w:val="006055EF"/>
    <w:rsid w:val="00607E15"/>
    <w:rsid w:val="00611CFA"/>
    <w:rsid w:val="0061371C"/>
    <w:rsid w:val="00613BDE"/>
    <w:rsid w:val="00617A28"/>
    <w:rsid w:val="006203AA"/>
    <w:rsid w:val="0062052D"/>
    <w:rsid w:val="00621CC5"/>
    <w:rsid w:val="00622819"/>
    <w:rsid w:val="00625F80"/>
    <w:rsid w:val="00632BB7"/>
    <w:rsid w:val="0063721C"/>
    <w:rsid w:val="00637409"/>
    <w:rsid w:val="0064327D"/>
    <w:rsid w:val="00646FCF"/>
    <w:rsid w:val="006470E1"/>
    <w:rsid w:val="00650C6C"/>
    <w:rsid w:val="006560E5"/>
    <w:rsid w:val="006632A4"/>
    <w:rsid w:val="00663BE5"/>
    <w:rsid w:val="00664265"/>
    <w:rsid w:val="006717F3"/>
    <w:rsid w:val="00674592"/>
    <w:rsid w:val="0067484C"/>
    <w:rsid w:val="00675963"/>
    <w:rsid w:val="00676AA7"/>
    <w:rsid w:val="006776BA"/>
    <w:rsid w:val="00683DB2"/>
    <w:rsid w:val="0068598A"/>
    <w:rsid w:val="00686453"/>
    <w:rsid w:val="006964A1"/>
    <w:rsid w:val="006A1AFC"/>
    <w:rsid w:val="006A3F16"/>
    <w:rsid w:val="006A50F5"/>
    <w:rsid w:val="006A55D1"/>
    <w:rsid w:val="006A5B98"/>
    <w:rsid w:val="006B1E15"/>
    <w:rsid w:val="006B4265"/>
    <w:rsid w:val="006B43E9"/>
    <w:rsid w:val="006B4418"/>
    <w:rsid w:val="006C0C39"/>
    <w:rsid w:val="006C3C1D"/>
    <w:rsid w:val="006D09D2"/>
    <w:rsid w:val="006D18C0"/>
    <w:rsid w:val="006E0C01"/>
    <w:rsid w:val="006E7B80"/>
    <w:rsid w:val="006F1345"/>
    <w:rsid w:val="006F140F"/>
    <w:rsid w:val="006F517C"/>
    <w:rsid w:val="00704795"/>
    <w:rsid w:val="00704D27"/>
    <w:rsid w:val="007056D7"/>
    <w:rsid w:val="0070725E"/>
    <w:rsid w:val="0071500A"/>
    <w:rsid w:val="00715EF4"/>
    <w:rsid w:val="007204F0"/>
    <w:rsid w:val="00721DEF"/>
    <w:rsid w:val="00723331"/>
    <w:rsid w:val="00725DC3"/>
    <w:rsid w:val="007262FC"/>
    <w:rsid w:val="00727135"/>
    <w:rsid w:val="00732053"/>
    <w:rsid w:val="00732F17"/>
    <w:rsid w:val="0073499C"/>
    <w:rsid w:val="00741790"/>
    <w:rsid w:val="00741D96"/>
    <w:rsid w:val="00747401"/>
    <w:rsid w:val="00762B38"/>
    <w:rsid w:val="0076411F"/>
    <w:rsid w:val="007645E3"/>
    <w:rsid w:val="0076677F"/>
    <w:rsid w:val="007703A7"/>
    <w:rsid w:val="007734BD"/>
    <w:rsid w:val="007762AB"/>
    <w:rsid w:val="00777CAC"/>
    <w:rsid w:val="007807C6"/>
    <w:rsid w:val="007817A0"/>
    <w:rsid w:val="007A3CC4"/>
    <w:rsid w:val="007A466E"/>
    <w:rsid w:val="007A4F1E"/>
    <w:rsid w:val="007A5B33"/>
    <w:rsid w:val="007B7D56"/>
    <w:rsid w:val="007C286C"/>
    <w:rsid w:val="007C43CF"/>
    <w:rsid w:val="007C5485"/>
    <w:rsid w:val="007C58C5"/>
    <w:rsid w:val="007C6FE8"/>
    <w:rsid w:val="007D2881"/>
    <w:rsid w:val="007D33A2"/>
    <w:rsid w:val="007D4BBE"/>
    <w:rsid w:val="007D5971"/>
    <w:rsid w:val="007D6B30"/>
    <w:rsid w:val="007D7E30"/>
    <w:rsid w:val="007E4CA8"/>
    <w:rsid w:val="007F00A2"/>
    <w:rsid w:val="007F1C7C"/>
    <w:rsid w:val="007F3D1A"/>
    <w:rsid w:val="007F6D62"/>
    <w:rsid w:val="00800A6B"/>
    <w:rsid w:val="0080103E"/>
    <w:rsid w:val="00801065"/>
    <w:rsid w:val="0080133F"/>
    <w:rsid w:val="0080296B"/>
    <w:rsid w:val="008042D2"/>
    <w:rsid w:val="00806875"/>
    <w:rsid w:val="008070E6"/>
    <w:rsid w:val="008115C8"/>
    <w:rsid w:val="00812EA7"/>
    <w:rsid w:val="00821281"/>
    <w:rsid w:val="00821409"/>
    <w:rsid w:val="00821BA9"/>
    <w:rsid w:val="00823F3F"/>
    <w:rsid w:val="00827BB0"/>
    <w:rsid w:val="00830244"/>
    <w:rsid w:val="00835A11"/>
    <w:rsid w:val="00836AB8"/>
    <w:rsid w:val="0083700A"/>
    <w:rsid w:val="008374E3"/>
    <w:rsid w:val="00841213"/>
    <w:rsid w:val="008429BC"/>
    <w:rsid w:val="00856530"/>
    <w:rsid w:val="00856962"/>
    <w:rsid w:val="00857D32"/>
    <w:rsid w:val="00860A51"/>
    <w:rsid w:val="00860B32"/>
    <w:rsid w:val="00860C44"/>
    <w:rsid w:val="008628FB"/>
    <w:rsid w:val="00865C88"/>
    <w:rsid w:val="00867572"/>
    <w:rsid w:val="00872C67"/>
    <w:rsid w:val="00876C7E"/>
    <w:rsid w:val="00881CBD"/>
    <w:rsid w:val="00883987"/>
    <w:rsid w:val="00884FA5"/>
    <w:rsid w:val="008856FD"/>
    <w:rsid w:val="008858A9"/>
    <w:rsid w:val="00886EBE"/>
    <w:rsid w:val="00887CF8"/>
    <w:rsid w:val="00890B9E"/>
    <w:rsid w:val="008A58B1"/>
    <w:rsid w:val="008B0679"/>
    <w:rsid w:val="008B55E4"/>
    <w:rsid w:val="008B6B16"/>
    <w:rsid w:val="008C2B66"/>
    <w:rsid w:val="008C5085"/>
    <w:rsid w:val="008C59DB"/>
    <w:rsid w:val="008C5C13"/>
    <w:rsid w:val="008C64CA"/>
    <w:rsid w:val="008D5EAD"/>
    <w:rsid w:val="008D6F47"/>
    <w:rsid w:val="008E1FAF"/>
    <w:rsid w:val="008E32FE"/>
    <w:rsid w:val="008F7991"/>
    <w:rsid w:val="0090546D"/>
    <w:rsid w:val="0091019D"/>
    <w:rsid w:val="009127CC"/>
    <w:rsid w:val="0091314C"/>
    <w:rsid w:val="00914B94"/>
    <w:rsid w:val="00916CAB"/>
    <w:rsid w:val="00922776"/>
    <w:rsid w:val="009239B3"/>
    <w:rsid w:val="00934857"/>
    <w:rsid w:val="009427F9"/>
    <w:rsid w:val="00942985"/>
    <w:rsid w:val="0094394A"/>
    <w:rsid w:val="00943EB5"/>
    <w:rsid w:val="00944A28"/>
    <w:rsid w:val="00960923"/>
    <w:rsid w:val="009609C3"/>
    <w:rsid w:val="00962AC3"/>
    <w:rsid w:val="00963B29"/>
    <w:rsid w:val="00972B53"/>
    <w:rsid w:val="00974304"/>
    <w:rsid w:val="009801B4"/>
    <w:rsid w:val="009832F5"/>
    <w:rsid w:val="00983433"/>
    <w:rsid w:val="0098537C"/>
    <w:rsid w:val="0099292F"/>
    <w:rsid w:val="00996106"/>
    <w:rsid w:val="009A078E"/>
    <w:rsid w:val="009A6C56"/>
    <w:rsid w:val="009B7516"/>
    <w:rsid w:val="009C1685"/>
    <w:rsid w:val="009C2F65"/>
    <w:rsid w:val="009C3A76"/>
    <w:rsid w:val="009C5A67"/>
    <w:rsid w:val="009D3089"/>
    <w:rsid w:val="009D43A6"/>
    <w:rsid w:val="009D578B"/>
    <w:rsid w:val="009E00E3"/>
    <w:rsid w:val="009E2F5C"/>
    <w:rsid w:val="009E380D"/>
    <w:rsid w:val="009E548C"/>
    <w:rsid w:val="009E62C1"/>
    <w:rsid w:val="009F2610"/>
    <w:rsid w:val="009F2DA9"/>
    <w:rsid w:val="00A02389"/>
    <w:rsid w:val="00A031C5"/>
    <w:rsid w:val="00A03CD2"/>
    <w:rsid w:val="00A071AC"/>
    <w:rsid w:val="00A078CD"/>
    <w:rsid w:val="00A07DAD"/>
    <w:rsid w:val="00A10E29"/>
    <w:rsid w:val="00A2324C"/>
    <w:rsid w:val="00A31014"/>
    <w:rsid w:val="00A378B2"/>
    <w:rsid w:val="00A5176F"/>
    <w:rsid w:val="00A57ADF"/>
    <w:rsid w:val="00A62787"/>
    <w:rsid w:val="00A63410"/>
    <w:rsid w:val="00A653EF"/>
    <w:rsid w:val="00A67F4B"/>
    <w:rsid w:val="00A7443E"/>
    <w:rsid w:val="00A80089"/>
    <w:rsid w:val="00A8361D"/>
    <w:rsid w:val="00A923F5"/>
    <w:rsid w:val="00A936E9"/>
    <w:rsid w:val="00AA04E9"/>
    <w:rsid w:val="00AA1E20"/>
    <w:rsid w:val="00AB3954"/>
    <w:rsid w:val="00AC1043"/>
    <w:rsid w:val="00AC12AD"/>
    <w:rsid w:val="00AC55B9"/>
    <w:rsid w:val="00AC57ED"/>
    <w:rsid w:val="00AC6CED"/>
    <w:rsid w:val="00AD1135"/>
    <w:rsid w:val="00AD207E"/>
    <w:rsid w:val="00AD222E"/>
    <w:rsid w:val="00AD6D13"/>
    <w:rsid w:val="00AD6DB0"/>
    <w:rsid w:val="00AD6DD3"/>
    <w:rsid w:val="00AE6562"/>
    <w:rsid w:val="00AF0E22"/>
    <w:rsid w:val="00AF575D"/>
    <w:rsid w:val="00B000F4"/>
    <w:rsid w:val="00B044AE"/>
    <w:rsid w:val="00B05B20"/>
    <w:rsid w:val="00B067D3"/>
    <w:rsid w:val="00B07BA8"/>
    <w:rsid w:val="00B11D7D"/>
    <w:rsid w:val="00B21C26"/>
    <w:rsid w:val="00B30827"/>
    <w:rsid w:val="00B3391D"/>
    <w:rsid w:val="00B41E69"/>
    <w:rsid w:val="00B47E82"/>
    <w:rsid w:val="00B51572"/>
    <w:rsid w:val="00B5325A"/>
    <w:rsid w:val="00B53F7F"/>
    <w:rsid w:val="00B553D9"/>
    <w:rsid w:val="00B559A7"/>
    <w:rsid w:val="00B55D03"/>
    <w:rsid w:val="00B57303"/>
    <w:rsid w:val="00B574C7"/>
    <w:rsid w:val="00B60750"/>
    <w:rsid w:val="00B62C09"/>
    <w:rsid w:val="00B9544A"/>
    <w:rsid w:val="00B95852"/>
    <w:rsid w:val="00B96CE1"/>
    <w:rsid w:val="00BA0480"/>
    <w:rsid w:val="00BA15A8"/>
    <w:rsid w:val="00BA183B"/>
    <w:rsid w:val="00BA450E"/>
    <w:rsid w:val="00BB18A3"/>
    <w:rsid w:val="00BC12D1"/>
    <w:rsid w:val="00BC2568"/>
    <w:rsid w:val="00BC3B10"/>
    <w:rsid w:val="00BC7D73"/>
    <w:rsid w:val="00BD60A2"/>
    <w:rsid w:val="00BE0E8F"/>
    <w:rsid w:val="00BE2305"/>
    <w:rsid w:val="00BE2CD9"/>
    <w:rsid w:val="00BE4139"/>
    <w:rsid w:val="00BF01D9"/>
    <w:rsid w:val="00BF2F90"/>
    <w:rsid w:val="00BF2FAA"/>
    <w:rsid w:val="00C02125"/>
    <w:rsid w:val="00C0603E"/>
    <w:rsid w:val="00C0726F"/>
    <w:rsid w:val="00C13232"/>
    <w:rsid w:val="00C204CF"/>
    <w:rsid w:val="00C22682"/>
    <w:rsid w:val="00C230AB"/>
    <w:rsid w:val="00C25F1E"/>
    <w:rsid w:val="00C25FF7"/>
    <w:rsid w:val="00C266DD"/>
    <w:rsid w:val="00C32829"/>
    <w:rsid w:val="00C33E5B"/>
    <w:rsid w:val="00C34E6C"/>
    <w:rsid w:val="00C41374"/>
    <w:rsid w:val="00C41444"/>
    <w:rsid w:val="00C41CDD"/>
    <w:rsid w:val="00C428BD"/>
    <w:rsid w:val="00C44EA3"/>
    <w:rsid w:val="00C45692"/>
    <w:rsid w:val="00C46C83"/>
    <w:rsid w:val="00C52A79"/>
    <w:rsid w:val="00C60639"/>
    <w:rsid w:val="00C625BE"/>
    <w:rsid w:val="00C63F51"/>
    <w:rsid w:val="00C64116"/>
    <w:rsid w:val="00C73734"/>
    <w:rsid w:val="00C73DC4"/>
    <w:rsid w:val="00C74B03"/>
    <w:rsid w:val="00C74FBD"/>
    <w:rsid w:val="00C80A75"/>
    <w:rsid w:val="00C80D4F"/>
    <w:rsid w:val="00C83DB5"/>
    <w:rsid w:val="00C92C2E"/>
    <w:rsid w:val="00C92E27"/>
    <w:rsid w:val="00C93682"/>
    <w:rsid w:val="00C939DC"/>
    <w:rsid w:val="00C96885"/>
    <w:rsid w:val="00C96994"/>
    <w:rsid w:val="00CA3836"/>
    <w:rsid w:val="00CA4A2B"/>
    <w:rsid w:val="00CB1CCD"/>
    <w:rsid w:val="00CB28DB"/>
    <w:rsid w:val="00CB2D11"/>
    <w:rsid w:val="00CC32F1"/>
    <w:rsid w:val="00CD14BF"/>
    <w:rsid w:val="00CD7097"/>
    <w:rsid w:val="00CE7DF1"/>
    <w:rsid w:val="00CF0FB0"/>
    <w:rsid w:val="00CF2785"/>
    <w:rsid w:val="00CF2E15"/>
    <w:rsid w:val="00CF398E"/>
    <w:rsid w:val="00CF7513"/>
    <w:rsid w:val="00CF7EE7"/>
    <w:rsid w:val="00D00BD0"/>
    <w:rsid w:val="00D01CB0"/>
    <w:rsid w:val="00D03E64"/>
    <w:rsid w:val="00D06666"/>
    <w:rsid w:val="00D06B6F"/>
    <w:rsid w:val="00D1347D"/>
    <w:rsid w:val="00D15B13"/>
    <w:rsid w:val="00D200A7"/>
    <w:rsid w:val="00D201F8"/>
    <w:rsid w:val="00D234EC"/>
    <w:rsid w:val="00D23835"/>
    <w:rsid w:val="00D256F4"/>
    <w:rsid w:val="00D26156"/>
    <w:rsid w:val="00D31F1D"/>
    <w:rsid w:val="00D335DD"/>
    <w:rsid w:val="00D421C6"/>
    <w:rsid w:val="00D42BC9"/>
    <w:rsid w:val="00D456F2"/>
    <w:rsid w:val="00D47099"/>
    <w:rsid w:val="00D527E1"/>
    <w:rsid w:val="00D52A2C"/>
    <w:rsid w:val="00D6429E"/>
    <w:rsid w:val="00D642BC"/>
    <w:rsid w:val="00D671E4"/>
    <w:rsid w:val="00D7211D"/>
    <w:rsid w:val="00D7418A"/>
    <w:rsid w:val="00D77266"/>
    <w:rsid w:val="00D77D84"/>
    <w:rsid w:val="00D80245"/>
    <w:rsid w:val="00D831F7"/>
    <w:rsid w:val="00D836EF"/>
    <w:rsid w:val="00D837CB"/>
    <w:rsid w:val="00D84343"/>
    <w:rsid w:val="00D867EA"/>
    <w:rsid w:val="00D9710D"/>
    <w:rsid w:val="00DA13B6"/>
    <w:rsid w:val="00DB03B0"/>
    <w:rsid w:val="00DB268F"/>
    <w:rsid w:val="00DB2975"/>
    <w:rsid w:val="00DB5662"/>
    <w:rsid w:val="00DC4648"/>
    <w:rsid w:val="00DC5748"/>
    <w:rsid w:val="00DC7C87"/>
    <w:rsid w:val="00DD11B5"/>
    <w:rsid w:val="00DD1865"/>
    <w:rsid w:val="00DD4459"/>
    <w:rsid w:val="00DD46EB"/>
    <w:rsid w:val="00DD5F94"/>
    <w:rsid w:val="00DD66B7"/>
    <w:rsid w:val="00DD7950"/>
    <w:rsid w:val="00DE158E"/>
    <w:rsid w:val="00DE38EE"/>
    <w:rsid w:val="00DE5A3A"/>
    <w:rsid w:val="00DE6ED1"/>
    <w:rsid w:val="00DE7FEE"/>
    <w:rsid w:val="00DF6061"/>
    <w:rsid w:val="00E04094"/>
    <w:rsid w:val="00E040DE"/>
    <w:rsid w:val="00E0565E"/>
    <w:rsid w:val="00E12049"/>
    <w:rsid w:val="00E14908"/>
    <w:rsid w:val="00E15BE0"/>
    <w:rsid w:val="00E2657A"/>
    <w:rsid w:val="00E36ED3"/>
    <w:rsid w:val="00E41426"/>
    <w:rsid w:val="00E43F4E"/>
    <w:rsid w:val="00E44364"/>
    <w:rsid w:val="00E46BAC"/>
    <w:rsid w:val="00E47887"/>
    <w:rsid w:val="00E5027E"/>
    <w:rsid w:val="00E56798"/>
    <w:rsid w:val="00E60C9E"/>
    <w:rsid w:val="00E6576F"/>
    <w:rsid w:val="00E66362"/>
    <w:rsid w:val="00E67D42"/>
    <w:rsid w:val="00E71E9C"/>
    <w:rsid w:val="00E725CF"/>
    <w:rsid w:val="00E741E6"/>
    <w:rsid w:val="00E77028"/>
    <w:rsid w:val="00E81EE5"/>
    <w:rsid w:val="00E856C8"/>
    <w:rsid w:val="00E869E2"/>
    <w:rsid w:val="00E97EF8"/>
    <w:rsid w:val="00EA12AE"/>
    <w:rsid w:val="00EA28B0"/>
    <w:rsid w:val="00EA50A0"/>
    <w:rsid w:val="00EB216A"/>
    <w:rsid w:val="00EB30D5"/>
    <w:rsid w:val="00EB7DE9"/>
    <w:rsid w:val="00EC1DF4"/>
    <w:rsid w:val="00EC30DA"/>
    <w:rsid w:val="00EC4A3E"/>
    <w:rsid w:val="00ED2DEB"/>
    <w:rsid w:val="00ED3BDE"/>
    <w:rsid w:val="00EE00B5"/>
    <w:rsid w:val="00EE059D"/>
    <w:rsid w:val="00EE4CC4"/>
    <w:rsid w:val="00EF07EC"/>
    <w:rsid w:val="00EF35CB"/>
    <w:rsid w:val="00F01650"/>
    <w:rsid w:val="00F03A51"/>
    <w:rsid w:val="00F03B94"/>
    <w:rsid w:val="00F057C5"/>
    <w:rsid w:val="00F117F1"/>
    <w:rsid w:val="00F20E74"/>
    <w:rsid w:val="00F228D0"/>
    <w:rsid w:val="00F25CC6"/>
    <w:rsid w:val="00F279E0"/>
    <w:rsid w:val="00F33D71"/>
    <w:rsid w:val="00F34C4F"/>
    <w:rsid w:val="00F35DB0"/>
    <w:rsid w:val="00F37154"/>
    <w:rsid w:val="00F41B67"/>
    <w:rsid w:val="00F47108"/>
    <w:rsid w:val="00F50E15"/>
    <w:rsid w:val="00F52526"/>
    <w:rsid w:val="00F528CA"/>
    <w:rsid w:val="00F57932"/>
    <w:rsid w:val="00F62796"/>
    <w:rsid w:val="00F63127"/>
    <w:rsid w:val="00F634D0"/>
    <w:rsid w:val="00F64AF8"/>
    <w:rsid w:val="00F66C1D"/>
    <w:rsid w:val="00F70173"/>
    <w:rsid w:val="00F72104"/>
    <w:rsid w:val="00F7288D"/>
    <w:rsid w:val="00F73E05"/>
    <w:rsid w:val="00F75B80"/>
    <w:rsid w:val="00F85DB5"/>
    <w:rsid w:val="00F90C81"/>
    <w:rsid w:val="00F94C24"/>
    <w:rsid w:val="00F97DDB"/>
    <w:rsid w:val="00FA194C"/>
    <w:rsid w:val="00FA69A3"/>
    <w:rsid w:val="00FB1514"/>
    <w:rsid w:val="00FB1A27"/>
    <w:rsid w:val="00FC1C08"/>
    <w:rsid w:val="00FC42FE"/>
    <w:rsid w:val="00FD24AD"/>
    <w:rsid w:val="00FD495F"/>
    <w:rsid w:val="00FE6DA6"/>
    <w:rsid w:val="00FF10FE"/>
    <w:rsid w:val="00FF7799"/>
    <w:rsid w:val="0191537C"/>
    <w:rsid w:val="01BF9306"/>
    <w:rsid w:val="086A8F0E"/>
    <w:rsid w:val="08C13271"/>
    <w:rsid w:val="0C926BE8"/>
    <w:rsid w:val="0CB5155D"/>
    <w:rsid w:val="0F46B28D"/>
    <w:rsid w:val="107D6A01"/>
    <w:rsid w:val="1212EE80"/>
    <w:rsid w:val="1253BEB5"/>
    <w:rsid w:val="128D3E21"/>
    <w:rsid w:val="133DEAFC"/>
    <w:rsid w:val="141D7E06"/>
    <w:rsid w:val="152A7D34"/>
    <w:rsid w:val="169AC18A"/>
    <w:rsid w:val="189D8B4E"/>
    <w:rsid w:val="199CCAE2"/>
    <w:rsid w:val="19E160CC"/>
    <w:rsid w:val="1B4AD9CB"/>
    <w:rsid w:val="1C32C954"/>
    <w:rsid w:val="218281CC"/>
    <w:rsid w:val="21F071B5"/>
    <w:rsid w:val="23C1619B"/>
    <w:rsid w:val="278436CC"/>
    <w:rsid w:val="299330DA"/>
    <w:rsid w:val="2AB1B044"/>
    <w:rsid w:val="2AC17EA9"/>
    <w:rsid w:val="2BAB7992"/>
    <w:rsid w:val="2C0412D5"/>
    <w:rsid w:val="2CCA3636"/>
    <w:rsid w:val="32861D33"/>
    <w:rsid w:val="34335BC2"/>
    <w:rsid w:val="345F08A3"/>
    <w:rsid w:val="3471EDE8"/>
    <w:rsid w:val="35190510"/>
    <w:rsid w:val="351A8088"/>
    <w:rsid w:val="359E9021"/>
    <w:rsid w:val="37A5F535"/>
    <w:rsid w:val="3A801935"/>
    <w:rsid w:val="3AA97041"/>
    <w:rsid w:val="3B2B427C"/>
    <w:rsid w:val="3BB96683"/>
    <w:rsid w:val="3D99CB70"/>
    <w:rsid w:val="3EE87286"/>
    <w:rsid w:val="41AF9488"/>
    <w:rsid w:val="48E3B456"/>
    <w:rsid w:val="4C00A13A"/>
    <w:rsid w:val="4E4D5C51"/>
    <w:rsid w:val="4F3F0276"/>
    <w:rsid w:val="4FC08A78"/>
    <w:rsid w:val="513C3C5E"/>
    <w:rsid w:val="51B19AAF"/>
    <w:rsid w:val="51C2F5CB"/>
    <w:rsid w:val="537FE9BF"/>
    <w:rsid w:val="5408EAC1"/>
    <w:rsid w:val="5501FE98"/>
    <w:rsid w:val="555E10B7"/>
    <w:rsid w:val="56C28018"/>
    <w:rsid w:val="5A766CF2"/>
    <w:rsid w:val="5C257984"/>
    <w:rsid w:val="5D2AABE7"/>
    <w:rsid w:val="5D88EB08"/>
    <w:rsid w:val="6131E24B"/>
    <w:rsid w:val="621E23D2"/>
    <w:rsid w:val="6270B6AF"/>
    <w:rsid w:val="63668356"/>
    <w:rsid w:val="64018EEB"/>
    <w:rsid w:val="67A85A66"/>
    <w:rsid w:val="689F054C"/>
    <w:rsid w:val="6A84865E"/>
    <w:rsid w:val="6BE5C198"/>
    <w:rsid w:val="721B159C"/>
    <w:rsid w:val="73593FB1"/>
    <w:rsid w:val="73F3C733"/>
    <w:rsid w:val="77B6C11D"/>
    <w:rsid w:val="7877B9DF"/>
    <w:rsid w:val="78D47D45"/>
    <w:rsid w:val="7CFD97DD"/>
    <w:rsid w:val="7E0DFFAB"/>
    <w:rsid w:val="7E70AE49"/>
    <w:rsid w:val="7FC23FA3"/>
    <w:rsid w:val="7FC7958D"/>
    <w:rsid w:val="7FE4F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EF3318C"/>
  <w15:chartTrackingRefBased/>
  <w15:docId w15:val="{3C677B66-2A0E-43EF-AB7D-2DA5993A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29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29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1A2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6E0C0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43F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78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38EE"/>
    <w:rPr>
      <w:color w:val="605E5C"/>
      <w:shd w:val="clear" w:color="auto" w:fill="E1DFDD"/>
    </w:rPr>
  </w:style>
  <w:style w:type="paragraph" w:customStyle="1" w:styleId="Sub-ClauseText">
    <w:name w:val="Sub-Clause Text"/>
    <w:basedOn w:val="Normal"/>
    <w:link w:val="Sub-ClauseTextChar"/>
    <w:rsid w:val="00CD14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character" w:customStyle="1" w:styleId="Sub-ClauseTextChar">
    <w:name w:val="Sub-Clause Text Char"/>
    <w:basedOn w:val="DefaultParagraphFont"/>
    <w:link w:val="Sub-ClauseText"/>
    <w:rsid w:val="00CD14BF"/>
    <w:rPr>
      <w:rFonts w:ascii="Times New Roman" w:eastAsia="Times New Roman" w:hAnsi="Times New Roman" w:cs="Times New Roman"/>
      <w:spacing w:val="-4"/>
      <w:sz w:val="24"/>
      <w:szCs w:val="20"/>
      <w:lang w:val="en-GB"/>
    </w:rPr>
  </w:style>
  <w:style w:type="paragraph" w:customStyle="1" w:styleId="MarginText">
    <w:name w:val="Margin Text"/>
    <w:basedOn w:val="BodyText"/>
    <w:rsid w:val="00E46BAC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46B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6BAC"/>
  </w:style>
  <w:style w:type="paragraph" w:styleId="ListParagraph">
    <w:name w:val="List Paragraph"/>
    <w:aliases w:val="List Paragraph (numbered (a)),Lapis Bulleted List,Dot pt,F5 List Paragraph,List Paragraph1,List Paragraph Char Char Char,Indicator Text,Numbered Para 1,Bullet 1,List Paragraph12,Bullet Points,MAIN CONTENT,ANNEX,kepala"/>
    <w:basedOn w:val="Normal"/>
    <w:link w:val="ListParagraphChar"/>
    <w:uiPriority w:val="34"/>
    <w:qFormat/>
    <w:rsid w:val="00123E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679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798"/>
  </w:style>
  <w:style w:type="paragraph" w:styleId="Footer">
    <w:name w:val="footer"/>
    <w:basedOn w:val="Normal"/>
    <w:link w:val="FooterCh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798"/>
  </w:style>
  <w:style w:type="character" w:styleId="CommentReference">
    <w:name w:val="annotation reference"/>
    <w:basedOn w:val="DefaultParagraphFont"/>
    <w:uiPriority w:val="99"/>
    <w:semiHidden/>
    <w:unhideWhenUsed/>
    <w:rsid w:val="002E25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5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5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5A3"/>
    <w:rPr>
      <w:b/>
      <w:bCs/>
      <w:sz w:val="20"/>
      <w:szCs w:val="20"/>
    </w:rPr>
  </w:style>
  <w:style w:type="character" w:styleId="Strong">
    <w:name w:val="Strong"/>
    <w:uiPriority w:val="22"/>
    <w:qFormat/>
    <w:rsid w:val="00B05B20"/>
    <w:rPr>
      <w:b/>
      <w:bCs/>
    </w:rPr>
  </w:style>
  <w:style w:type="character" w:customStyle="1" w:styleId="ListParagraphChar">
    <w:name w:val="List Paragraph Char"/>
    <w:aliases w:val="List Paragraph (numbered (a)) Char,Lapis Bulleted List Char,Dot pt Char,F5 List Paragraph Char,List Paragraph1 Char,List Paragraph Char Char Char Char,Indicator Text Char,Numbered Para 1 Char,Bullet 1 Char,List Paragraph12 Char"/>
    <w:basedOn w:val="DefaultParagraphFont"/>
    <w:link w:val="ListParagraph"/>
    <w:uiPriority w:val="34"/>
    <w:locked/>
    <w:rsid w:val="00D335DD"/>
  </w:style>
  <w:style w:type="paragraph" w:customStyle="1" w:styleId="Outline1">
    <w:name w:val="Outline1"/>
    <w:basedOn w:val="Normal"/>
    <w:next w:val="Normal"/>
    <w:rsid w:val="001D381A"/>
    <w:pPr>
      <w:keepNext/>
      <w:tabs>
        <w:tab w:val="num" w:pos="360"/>
      </w:tabs>
      <w:spacing w:before="240" w:after="0" w:line="240" w:lineRule="auto"/>
      <w:ind w:left="360" w:hanging="360"/>
    </w:pPr>
    <w:rPr>
      <w:rFonts w:ascii="Times New Roman" w:eastAsia="Times New Roman" w:hAnsi="Times New Roman" w:cs="Times New Roman"/>
      <w:kern w:val="28"/>
      <w:sz w:val="24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77D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77D4"/>
    <w:rPr>
      <w:rFonts w:ascii="Consolas" w:hAnsi="Consolas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F2DA9"/>
    <w:rPr>
      <w:color w:val="605E5C"/>
      <w:shd w:val="clear" w:color="auto" w:fill="E1DFDD"/>
    </w:rPr>
  </w:style>
  <w:style w:type="table" w:customStyle="1" w:styleId="TableGrid3">
    <w:name w:val="Table Grid3"/>
    <w:basedOn w:val="TableNormal"/>
    <w:next w:val="TableGrid"/>
    <w:rsid w:val="00934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seditboxdisponly">
    <w:name w:val="pseditbox_disponly"/>
    <w:basedOn w:val="DefaultParagraphFont"/>
    <w:rsid w:val="00E71E9C"/>
  </w:style>
  <w:style w:type="paragraph" w:customStyle="1" w:styleId="Default">
    <w:name w:val="Default"/>
    <w:rsid w:val="00650C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ryk\AppData\Local\Microsoft\Windows\INetCache\Content.Outlook\F19FRMRS\HLCM-PN%20RFQ%20V1%20Oct%202019%20(00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31251C9D324C70A5A89D77E5E5E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1DDA9-4799-4C4A-AE96-112E36B01916}"/>
      </w:docPartPr>
      <w:docPartBody>
        <w:p w:rsidR="00472739" w:rsidRDefault="00472739">
          <w:pPr>
            <w:pStyle w:val="F431251C9D324C70A5A89D77E5E5E493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1F47E299F994BC89D33218BAEDB7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2207B-519D-4DE8-906A-4A45E027BCC8}"/>
      </w:docPartPr>
      <w:docPartBody>
        <w:p w:rsidR="00472739" w:rsidRDefault="00472739">
          <w:pPr>
            <w:pStyle w:val="A1F47E299F994BC89D33218BAEDB72EC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729BA687ACB4FEBB0F9F20EC79B2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9F4BF-B302-416C-8813-40C65B6C0691}"/>
      </w:docPartPr>
      <w:docPartBody>
        <w:p w:rsidR="00472739" w:rsidRDefault="00472739">
          <w:pPr>
            <w:pStyle w:val="B729BA687ACB4FEBB0F9F20EC79B2AA5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72A2ADAC64B8418FA5E29D0CA09FC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EC522-5D49-4B87-A8E1-B05CBBE863F5}"/>
      </w:docPartPr>
      <w:docPartBody>
        <w:p w:rsidR="00472739" w:rsidRDefault="00472739">
          <w:pPr>
            <w:pStyle w:val="72A2ADAC64B8418FA5E29D0CA09FC4B7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E59DE73822142729846326F9EC90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8703A-B0DB-4876-94D1-4854D98EA25E}"/>
      </w:docPartPr>
      <w:docPartBody>
        <w:p w:rsidR="00472739" w:rsidRDefault="00472739">
          <w:pPr>
            <w:pStyle w:val="8E59DE73822142729846326F9EC90CB8"/>
          </w:pPr>
          <w:r w:rsidRPr="005E5F03">
            <w:rPr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E602B33B5F2459886E4D010A8204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63BA8-210D-4574-B4D5-FBB5F99461EF}"/>
      </w:docPartPr>
      <w:docPartBody>
        <w:p w:rsidR="00472739" w:rsidRDefault="00472739">
          <w:pPr>
            <w:pStyle w:val="3E602B33B5F2459886E4D010A8204486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2F28C9DB47504A2C8096563275ACC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2626D-86DE-4B42-B143-1E27693F77B9}"/>
      </w:docPartPr>
      <w:docPartBody>
        <w:p w:rsidR="00472739" w:rsidRDefault="00472739">
          <w:pPr>
            <w:pStyle w:val="2F28C9DB47504A2C8096563275ACCABD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D825E95FA79C46E5B1DCCBA2E132A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37725-B476-41AC-BAAE-BB1561860256}"/>
      </w:docPartPr>
      <w:docPartBody>
        <w:p w:rsidR="00472739" w:rsidRDefault="00472739">
          <w:pPr>
            <w:pStyle w:val="D825E95FA79C46E5B1DCCBA2E132A98C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AE5E22A8141B4C77B442617D3861E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35C7C-606B-4033-8A88-255C57A5875C}"/>
      </w:docPartPr>
      <w:docPartBody>
        <w:p w:rsidR="00472739" w:rsidRDefault="00472739">
          <w:pPr>
            <w:pStyle w:val="AE5E22A8141B4C77B442617D3861E4C2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94988F90C552489BBF1EAEE9D8822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F85B1-87BE-4846-A5CC-DFE5C4F8ED79}"/>
      </w:docPartPr>
      <w:docPartBody>
        <w:p w:rsidR="00472739" w:rsidRDefault="00472739">
          <w:pPr>
            <w:pStyle w:val="94988F90C552489BBF1EAEE9D88220F9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8BCDB04359134D8A8BAA800BB6644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576D9-715C-479F-BEA5-DA7F9C2D8719}"/>
      </w:docPartPr>
      <w:docPartBody>
        <w:p w:rsidR="00472739" w:rsidRDefault="00472739">
          <w:pPr>
            <w:pStyle w:val="8BCDB04359134D8A8BAA800BB6644C32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2DD381DA85874FAA91DB7A4DDAF9D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1ACEB-83D4-4031-B086-DD33F4EF1D4E}"/>
      </w:docPartPr>
      <w:docPartBody>
        <w:p w:rsidR="00472739" w:rsidRDefault="00472739">
          <w:pPr>
            <w:pStyle w:val="2DD381DA85874FAA91DB7A4DDAF9D92A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1A10A86E0E3147DC93AD5E694ACB4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7261D-41C4-4631-A70E-4FDC8A101119}"/>
      </w:docPartPr>
      <w:docPartBody>
        <w:p w:rsidR="00472739" w:rsidRDefault="00472739">
          <w:pPr>
            <w:pStyle w:val="1A10A86E0E3147DC93AD5E694ACB43B1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94316F05941C4298AA78CD3B354C1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84F11-1E70-415D-8908-89AD121EC2EE}"/>
      </w:docPartPr>
      <w:docPartBody>
        <w:p w:rsidR="00472739" w:rsidRDefault="00472739">
          <w:pPr>
            <w:pStyle w:val="94316F05941C4298AA78CD3B354C1A21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739"/>
    <w:rsid w:val="0006383F"/>
    <w:rsid w:val="00110425"/>
    <w:rsid w:val="00136A28"/>
    <w:rsid w:val="00241828"/>
    <w:rsid w:val="002C0111"/>
    <w:rsid w:val="003F5183"/>
    <w:rsid w:val="00472739"/>
    <w:rsid w:val="004F5DE9"/>
    <w:rsid w:val="0057352C"/>
    <w:rsid w:val="0066327E"/>
    <w:rsid w:val="00700DE1"/>
    <w:rsid w:val="008020E9"/>
    <w:rsid w:val="008E6C97"/>
    <w:rsid w:val="00927039"/>
    <w:rsid w:val="00A34B43"/>
    <w:rsid w:val="00C64388"/>
    <w:rsid w:val="00C873EE"/>
    <w:rsid w:val="00DD3CCA"/>
    <w:rsid w:val="00DF397B"/>
    <w:rsid w:val="00E2511F"/>
    <w:rsid w:val="00E44BEB"/>
    <w:rsid w:val="00E9001B"/>
    <w:rsid w:val="00EC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66327E"/>
    <w:rPr>
      <w:color w:val="808080"/>
    </w:rPr>
  </w:style>
  <w:style w:type="paragraph" w:customStyle="1" w:styleId="9453C78010C6462F8D0AA26814674ACA">
    <w:name w:val="9453C78010C6462F8D0AA26814674ACA"/>
  </w:style>
  <w:style w:type="paragraph" w:customStyle="1" w:styleId="9D8490ED8D8749F9BC6051246C3847A3">
    <w:name w:val="9D8490ED8D8749F9BC6051246C3847A3"/>
  </w:style>
  <w:style w:type="paragraph" w:customStyle="1" w:styleId="AD61C9199B864F15AA4AD56BAB89BDFB">
    <w:name w:val="AD61C9199B864F15AA4AD56BAB89BDFB"/>
  </w:style>
  <w:style w:type="paragraph" w:customStyle="1" w:styleId="CD280167721248E08D0721470F410D34">
    <w:name w:val="CD280167721248E08D0721470F410D34"/>
  </w:style>
  <w:style w:type="paragraph" w:customStyle="1" w:styleId="89B73D1A2E4F47A7AD9CC9A839BBA4B6">
    <w:name w:val="89B73D1A2E4F47A7AD9CC9A839BBA4B6"/>
  </w:style>
  <w:style w:type="paragraph" w:customStyle="1" w:styleId="D3FADA7C9DEA4656A6151A8F4DA9FB0B">
    <w:name w:val="D3FADA7C9DEA4656A6151A8F4DA9FB0B"/>
  </w:style>
  <w:style w:type="paragraph" w:customStyle="1" w:styleId="C825ACB20DF5410F9A24BAB0243B773F">
    <w:name w:val="C825ACB20DF5410F9A24BAB0243B773F"/>
  </w:style>
  <w:style w:type="paragraph" w:customStyle="1" w:styleId="224FFEBE2F5248F18E8606ACCE9B4DBB">
    <w:name w:val="224FFEBE2F5248F18E8606ACCE9B4DBB"/>
  </w:style>
  <w:style w:type="paragraph" w:customStyle="1" w:styleId="76F5A8734C0B49EB841332BF4A45A058">
    <w:name w:val="76F5A8734C0B49EB841332BF4A45A058"/>
  </w:style>
  <w:style w:type="paragraph" w:customStyle="1" w:styleId="4EA9AE5008C7428CA346C64E6A39E370">
    <w:name w:val="4EA9AE5008C7428CA346C64E6A39E370"/>
  </w:style>
  <w:style w:type="paragraph" w:customStyle="1" w:styleId="B493387293BA44D5B4DB4B813DDA3FA4">
    <w:name w:val="B493387293BA44D5B4DB4B813DDA3FA4"/>
  </w:style>
  <w:style w:type="paragraph" w:customStyle="1" w:styleId="DF99D4EF882844D5BC34F7D772E51CB2">
    <w:name w:val="DF99D4EF882844D5BC34F7D772E51CB2"/>
  </w:style>
  <w:style w:type="paragraph" w:customStyle="1" w:styleId="83F65BBD56A746A1A487B5672F964D38">
    <w:name w:val="83F65BBD56A746A1A487B5672F964D38"/>
  </w:style>
  <w:style w:type="paragraph" w:customStyle="1" w:styleId="D12D4DFCBB354FD8A83C88C51D938DF9">
    <w:name w:val="D12D4DFCBB354FD8A83C88C51D938DF9"/>
  </w:style>
  <w:style w:type="paragraph" w:customStyle="1" w:styleId="BFB7909235184C688D90BC4BE7695DEC">
    <w:name w:val="BFB7909235184C688D90BC4BE7695DEC"/>
  </w:style>
  <w:style w:type="paragraph" w:customStyle="1" w:styleId="A26709AFFD064C43B359BE77E901365E">
    <w:name w:val="A26709AFFD064C43B359BE77E901365E"/>
  </w:style>
  <w:style w:type="paragraph" w:customStyle="1" w:styleId="69087C9261C8466FAED79113FA3A9D16">
    <w:name w:val="69087C9261C8466FAED79113FA3A9D16"/>
  </w:style>
  <w:style w:type="paragraph" w:customStyle="1" w:styleId="B3A8A535513E4483907ECE4C003BF6B5">
    <w:name w:val="B3A8A535513E4483907ECE4C003BF6B5"/>
  </w:style>
  <w:style w:type="paragraph" w:customStyle="1" w:styleId="2ED96768C45347AFBB81434A3B3598D2">
    <w:name w:val="2ED96768C45347AFBB81434A3B3598D2"/>
  </w:style>
  <w:style w:type="paragraph" w:customStyle="1" w:styleId="E79C5F419C574CD9877F88A476BD115F">
    <w:name w:val="E79C5F419C574CD9877F88A476BD115F"/>
  </w:style>
  <w:style w:type="paragraph" w:customStyle="1" w:styleId="41B4B061CB3F40D2B9BD35A6F25EBED0">
    <w:name w:val="41B4B061CB3F40D2B9BD35A6F25EBED0"/>
  </w:style>
  <w:style w:type="paragraph" w:customStyle="1" w:styleId="924EF0777CF84A60AA391EA49FC63090">
    <w:name w:val="924EF0777CF84A60AA391EA49FC63090"/>
  </w:style>
  <w:style w:type="paragraph" w:customStyle="1" w:styleId="CB2A729D24634296A1A686C2973B7B33">
    <w:name w:val="CB2A729D24634296A1A686C2973B7B33"/>
  </w:style>
  <w:style w:type="paragraph" w:customStyle="1" w:styleId="942C76032EBA4064B35C21CD29B21531">
    <w:name w:val="942C76032EBA4064B35C21CD29B21531"/>
  </w:style>
  <w:style w:type="paragraph" w:customStyle="1" w:styleId="C846F92DF0724F96963ACFD5623F8896">
    <w:name w:val="C846F92DF0724F96963ACFD5623F8896"/>
  </w:style>
  <w:style w:type="paragraph" w:customStyle="1" w:styleId="C063C88916EE4B45AFC259266D2ACE49">
    <w:name w:val="C063C88916EE4B45AFC259266D2ACE49"/>
  </w:style>
  <w:style w:type="paragraph" w:customStyle="1" w:styleId="7C88CDBBE4C447FCAC10DC12F9B5A230">
    <w:name w:val="7C88CDBBE4C447FCAC10DC12F9B5A230"/>
  </w:style>
  <w:style w:type="paragraph" w:customStyle="1" w:styleId="15208942A6024DE8946845DB5DA0E9C5">
    <w:name w:val="15208942A6024DE8946845DB5DA0E9C5"/>
  </w:style>
  <w:style w:type="paragraph" w:customStyle="1" w:styleId="7960BB318FC74681861401EDEC493A42">
    <w:name w:val="7960BB318FC74681861401EDEC493A42"/>
  </w:style>
  <w:style w:type="paragraph" w:customStyle="1" w:styleId="B63610F4FAB0472AAD64266C9EA73007">
    <w:name w:val="B63610F4FAB0472AAD64266C9EA73007"/>
  </w:style>
  <w:style w:type="paragraph" w:customStyle="1" w:styleId="BED49F5A80534C3C932620F659E92E50">
    <w:name w:val="BED49F5A80534C3C932620F659E92E50"/>
  </w:style>
  <w:style w:type="paragraph" w:customStyle="1" w:styleId="927B3BF48D2E4402816C9C96D35C2B9E">
    <w:name w:val="927B3BF48D2E4402816C9C96D35C2B9E"/>
  </w:style>
  <w:style w:type="paragraph" w:customStyle="1" w:styleId="DBBD1C581FC84BCE9EE85EF9A536F468">
    <w:name w:val="DBBD1C581FC84BCE9EE85EF9A536F468"/>
  </w:style>
  <w:style w:type="paragraph" w:customStyle="1" w:styleId="30B0CC6D93F94F4E8627D7DEEB82E9FA">
    <w:name w:val="30B0CC6D93F94F4E8627D7DEEB82E9FA"/>
  </w:style>
  <w:style w:type="paragraph" w:customStyle="1" w:styleId="3B18BBD48CAB4A939D28C3EF2E45B17C">
    <w:name w:val="3B18BBD48CAB4A939D28C3EF2E45B17C"/>
  </w:style>
  <w:style w:type="paragraph" w:customStyle="1" w:styleId="7EC67640EC2A4BC7B533CAA933B49EC0">
    <w:name w:val="7EC67640EC2A4BC7B533CAA933B49EC0"/>
  </w:style>
  <w:style w:type="paragraph" w:customStyle="1" w:styleId="2531256C9C0441C29141F3637D037715">
    <w:name w:val="2531256C9C0441C29141F3637D037715"/>
  </w:style>
  <w:style w:type="paragraph" w:customStyle="1" w:styleId="63ACB33ABD5D402EB690277C23F8EF55">
    <w:name w:val="63ACB33ABD5D402EB690277C23F8EF55"/>
  </w:style>
  <w:style w:type="paragraph" w:customStyle="1" w:styleId="E7B7D6ACAA7F45A9B3AC6A22C62EAD50">
    <w:name w:val="E7B7D6ACAA7F45A9B3AC6A22C62EAD50"/>
  </w:style>
  <w:style w:type="paragraph" w:customStyle="1" w:styleId="D1164F58893D49B4B93A99214C4B2A70">
    <w:name w:val="D1164F58893D49B4B93A99214C4B2A70"/>
  </w:style>
  <w:style w:type="paragraph" w:customStyle="1" w:styleId="2556D37D5D6C417D95A6E11E2B6457FB">
    <w:name w:val="2556D37D5D6C417D95A6E11E2B6457FB"/>
  </w:style>
  <w:style w:type="paragraph" w:customStyle="1" w:styleId="FDC096307AA14BDFA0265B1C1CD4A647">
    <w:name w:val="FDC096307AA14BDFA0265B1C1CD4A647"/>
  </w:style>
  <w:style w:type="paragraph" w:customStyle="1" w:styleId="4325E05D2F804E328BCCAB6A77CD3D02">
    <w:name w:val="4325E05D2F804E328BCCAB6A77CD3D02"/>
  </w:style>
  <w:style w:type="paragraph" w:customStyle="1" w:styleId="B937F4C91E544D6DAA6311DABAF7FCE8">
    <w:name w:val="B937F4C91E544D6DAA6311DABAF7FCE8"/>
  </w:style>
  <w:style w:type="paragraph" w:customStyle="1" w:styleId="2250FA828B4B438587E411A0034F5936">
    <w:name w:val="2250FA828B4B438587E411A0034F5936"/>
  </w:style>
  <w:style w:type="paragraph" w:customStyle="1" w:styleId="60A74ED76F0544E39C918713E1D4BC09">
    <w:name w:val="60A74ED76F0544E39C918713E1D4BC09"/>
  </w:style>
  <w:style w:type="paragraph" w:customStyle="1" w:styleId="33D6807C0BD74BA0B34F4D2451B6D2EA">
    <w:name w:val="33D6807C0BD74BA0B34F4D2451B6D2EA"/>
  </w:style>
  <w:style w:type="paragraph" w:customStyle="1" w:styleId="184D6B511F6B477AACFF7DAA6FF66523">
    <w:name w:val="184D6B511F6B477AACFF7DAA6FF66523"/>
  </w:style>
  <w:style w:type="paragraph" w:customStyle="1" w:styleId="BEB9C9C116A3414FAEFB03A5D7AC1AF9">
    <w:name w:val="BEB9C9C116A3414FAEFB03A5D7AC1AF9"/>
  </w:style>
  <w:style w:type="paragraph" w:customStyle="1" w:styleId="11C3810FC3184F598900B5130153A4BE">
    <w:name w:val="11C3810FC3184F598900B5130153A4BE"/>
  </w:style>
  <w:style w:type="paragraph" w:customStyle="1" w:styleId="0B9CFE632E1F4096AB6A2D368FBD15ED">
    <w:name w:val="0B9CFE632E1F4096AB6A2D368FBD15ED"/>
  </w:style>
  <w:style w:type="paragraph" w:customStyle="1" w:styleId="50F63146A11D478AB9782766EDB8DCEB">
    <w:name w:val="50F63146A11D478AB9782766EDB8DCEB"/>
  </w:style>
  <w:style w:type="paragraph" w:customStyle="1" w:styleId="270A42A6B2C54EC48210CEDC55FCD66C">
    <w:name w:val="270A42A6B2C54EC48210CEDC55FCD66C"/>
  </w:style>
  <w:style w:type="paragraph" w:customStyle="1" w:styleId="DA4AEB5FFBC24DCF888A847FBAB95A42">
    <w:name w:val="DA4AEB5FFBC24DCF888A847FBAB95A42"/>
  </w:style>
  <w:style w:type="paragraph" w:customStyle="1" w:styleId="BB935B2721F04EC6A85EBFE92B32AF06">
    <w:name w:val="BB935B2721F04EC6A85EBFE92B32AF06"/>
  </w:style>
  <w:style w:type="paragraph" w:customStyle="1" w:styleId="E15B736FE36D4CCF8A6BAC5FD826A785">
    <w:name w:val="E15B736FE36D4CCF8A6BAC5FD826A785"/>
  </w:style>
  <w:style w:type="paragraph" w:customStyle="1" w:styleId="FDAEAE23600A44FD87055C235C744DFC">
    <w:name w:val="FDAEAE23600A44FD87055C235C744DFC"/>
  </w:style>
  <w:style w:type="paragraph" w:customStyle="1" w:styleId="39BDD2587B6A416EB1CF50DD13754901">
    <w:name w:val="39BDD2587B6A416EB1CF50DD13754901"/>
  </w:style>
  <w:style w:type="paragraph" w:customStyle="1" w:styleId="2E35BDEB115C4039BB41520C255985EC">
    <w:name w:val="2E35BDEB115C4039BB41520C255985EC"/>
  </w:style>
  <w:style w:type="paragraph" w:customStyle="1" w:styleId="E91ADE51D0AE48B788E0C7A932B6BC88">
    <w:name w:val="E91ADE51D0AE48B788E0C7A932B6BC88"/>
  </w:style>
  <w:style w:type="paragraph" w:customStyle="1" w:styleId="34EF3EA3369446A48B20B59291A60CDE">
    <w:name w:val="34EF3EA3369446A48B20B59291A60CDE"/>
  </w:style>
  <w:style w:type="paragraph" w:customStyle="1" w:styleId="1219622E96644BB5B7EEE50D4F27EE40">
    <w:name w:val="1219622E96644BB5B7EEE50D4F27EE40"/>
  </w:style>
  <w:style w:type="paragraph" w:customStyle="1" w:styleId="87681E2607C64012B0FC49A0921ADCBF">
    <w:name w:val="87681E2607C64012B0FC49A0921ADCBF"/>
  </w:style>
  <w:style w:type="paragraph" w:customStyle="1" w:styleId="75B792C1E0A84BBFAFEAEB63F712449D">
    <w:name w:val="75B792C1E0A84BBFAFEAEB63F712449D"/>
  </w:style>
  <w:style w:type="paragraph" w:customStyle="1" w:styleId="768A5C4814CB4E2381C9719581A38907">
    <w:name w:val="768A5C4814CB4E2381C9719581A38907"/>
  </w:style>
  <w:style w:type="paragraph" w:customStyle="1" w:styleId="FE4F2A9D4EF14EBEA4A015F8842759BC">
    <w:name w:val="FE4F2A9D4EF14EBEA4A015F8842759BC"/>
  </w:style>
  <w:style w:type="paragraph" w:customStyle="1" w:styleId="F86473A7CCE74EA7B404D0590DE6A03A">
    <w:name w:val="F86473A7CCE74EA7B404D0590DE6A03A"/>
  </w:style>
  <w:style w:type="paragraph" w:customStyle="1" w:styleId="F1BA36750FAF46BFA3BBED9707714D43">
    <w:name w:val="F1BA36750FAF46BFA3BBED9707714D43"/>
  </w:style>
  <w:style w:type="paragraph" w:customStyle="1" w:styleId="9DDD19EE374145579BBCA2059FA3895D">
    <w:name w:val="9DDD19EE374145579BBCA2059FA3895D"/>
  </w:style>
  <w:style w:type="paragraph" w:customStyle="1" w:styleId="D7B41DBC871B4916BC1B4F0A966EB970">
    <w:name w:val="D7B41DBC871B4916BC1B4F0A966EB970"/>
  </w:style>
  <w:style w:type="paragraph" w:customStyle="1" w:styleId="98D3C5D4A1B642FDA2FDE91D45B7DD3F">
    <w:name w:val="98D3C5D4A1B642FDA2FDE91D45B7DD3F"/>
  </w:style>
  <w:style w:type="paragraph" w:customStyle="1" w:styleId="472E3F7F4DC543559678B3C6DE6EC6C6">
    <w:name w:val="472E3F7F4DC543559678B3C6DE6EC6C6"/>
  </w:style>
  <w:style w:type="paragraph" w:customStyle="1" w:styleId="CF9EB6BD9DC140CCBD523E309FEE6852">
    <w:name w:val="CF9EB6BD9DC140CCBD523E309FEE6852"/>
  </w:style>
  <w:style w:type="paragraph" w:customStyle="1" w:styleId="E0303FBBF87D4373BDCE4003B9849382">
    <w:name w:val="E0303FBBF87D4373BDCE4003B9849382"/>
  </w:style>
  <w:style w:type="paragraph" w:customStyle="1" w:styleId="6B8BE8CBB6784D66903FFD32126099A1">
    <w:name w:val="6B8BE8CBB6784D66903FFD32126099A1"/>
  </w:style>
  <w:style w:type="paragraph" w:customStyle="1" w:styleId="712D865E916B4F83886AA2FB4BE4FCB7">
    <w:name w:val="712D865E916B4F83886AA2FB4BE4FCB7"/>
  </w:style>
  <w:style w:type="paragraph" w:customStyle="1" w:styleId="C421AC99AB7547D0B633DCAFC9A8A04D">
    <w:name w:val="C421AC99AB7547D0B633DCAFC9A8A04D"/>
  </w:style>
  <w:style w:type="paragraph" w:customStyle="1" w:styleId="D53BCCFCB57B42F195A748840BB3BF74">
    <w:name w:val="D53BCCFCB57B42F195A748840BB3BF74"/>
  </w:style>
  <w:style w:type="paragraph" w:customStyle="1" w:styleId="79F08D84340C4F1D820FA0F9E41790E1">
    <w:name w:val="79F08D84340C4F1D820FA0F9E41790E1"/>
  </w:style>
  <w:style w:type="paragraph" w:customStyle="1" w:styleId="124C4BEAC6DF4D239BB603B90F9A5439">
    <w:name w:val="124C4BEAC6DF4D239BB603B90F9A5439"/>
  </w:style>
  <w:style w:type="paragraph" w:customStyle="1" w:styleId="E76862DFC53E40C1A7D98BDEC9AC88B6">
    <w:name w:val="E76862DFC53E40C1A7D98BDEC9AC88B6"/>
  </w:style>
  <w:style w:type="paragraph" w:customStyle="1" w:styleId="1BEBACA9B0484B2194E053314F265F5B">
    <w:name w:val="1BEBACA9B0484B2194E053314F265F5B"/>
  </w:style>
  <w:style w:type="paragraph" w:customStyle="1" w:styleId="9CE39D4B6ABC4216A910F7DA3BE453F0">
    <w:name w:val="9CE39D4B6ABC4216A910F7DA3BE453F0"/>
  </w:style>
  <w:style w:type="paragraph" w:customStyle="1" w:styleId="F431251C9D324C70A5A89D77E5E5E493">
    <w:name w:val="F431251C9D324C70A5A89D77E5E5E493"/>
  </w:style>
  <w:style w:type="paragraph" w:customStyle="1" w:styleId="A1F47E299F994BC89D33218BAEDB72EC">
    <w:name w:val="A1F47E299F994BC89D33218BAEDB72EC"/>
  </w:style>
  <w:style w:type="paragraph" w:customStyle="1" w:styleId="B729BA687ACB4FEBB0F9F20EC79B2AA5">
    <w:name w:val="B729BA687ACB4FEBB0F9F20EC79B2AA5"/>
  </w:style>
  <w:style w:type="paragraph" w:customStyle="1" w:styleId="72A2ADAC64B8418FA5E29D0CA09FC4B7">
    <w:name w:val="72A2ADAC64B8418FA5E29D0CA09FC4B7"/>
  </w:style>
  <w:style w:type="paragraph" w:customStyle="1" w:styleId="8E59DE73822142729846326F9EC90CB8">
    <w:name w:val="8E59DE73822142729846326F9EC90CB8"/>
  </w:style>
  <w:style w:type="paragraph" w:customStyle="1" w:styleId="3E602B33B5F2459886E4D010A8204486">
    <w:name w:val="3E602B33B5F2459886E4D010A8204486"/>
  </w:style>
  <w:style w:type="paragraph" w:customStyle="1" w:styleId="2F28C9DB47504A2C8096563275ACCABD">
    <w:name w:val="2F28C9DB47504A2C8096563275ACCABD"/>
  </w:style>
  <w:style w:type="paragraph" w:customStyle="1" w:styleId="D825E95FA79C46E5B1DCCBA2E132A98C">
    <w:name w:val="D825E95FA79C46E5B1DCCBA2E132A98C"/>
  </w:style>
  <w:style w:type="paragraph" w:customStyle="1" w:styleId="AE5E22A8141B4C77B442617D3861E4C2">
    <w:name w:val="AE5E22A8141B4C77B442617D3861E4C2"/>
  </w:style>
  <w:style w:type="paragraph" w:customStyle="1" w:styleId="94988F90C552489BBF1EAEE9D88220F9">
    <w:name w:val="94988F90C552489BBF1EAEE9D88220F9"/>
  </w:style>
  <w:style w:type="paragraph" w:customStyle="1" w:styleId="8BCDB04359134D8A8BAA800BB6644C32">
    <w:name w:val="8BCDB04359134D8A8BAA800BB6644C32"/>
  </w:style>
  <w:style w:type="paragraph" w:customStyle="1" w:styleId="2DD381DA85874FAA91DB7A4DDAF9D92A">
    <w:name w:val="2DD381DA85874FAA91DB7A4DDAF9D92A"/>
  </w:style>
  <w:style w:type="paragraph" w:customStyle="1" w:styleId="1A10A86E0E3147DC93AD5E694ACB43B1">
    <w:name w:val="1A10A86E0E3147DC93AD5E694ACB43B1"/>
  </w:style>
  <w:style w:type="paragraph" w:customStyle="1" w:styleId="94316F05941C4298AA78CD3B354C1A21">
    <w:name w:val="94316F05941C4298AA78CD3B354C1A21"/>
  </w:style>
  <w:style w:type="paragraph" w:customStyle="1" w:styleId="F75D338CED39497EA3BDF82494047A90">
    <w:name w:val="F75D338CED39497EA3BDF82494047A90"/>
  </w:style>
  <w:style w:type="paragraph" w:customStyle="1" w:styleId="1758E9BFEA934557A8EB5757298E8896">
    <w:name w:val="1758E9BFEA934557A8EB5757298E8896"/>
  </w:style>
  <w:style w:type="paragraph" w:customStyle="1" w:styleId="501A45D1D6C84B9E90035747CAAE8D18">
    <w:name w:val="501A45D1D6C84B9E90035747CAAE8D18"/>
  </w:style>
  <w:style w:type="paragraph" w:customStyle="1" w:styleId="26352A5016434FAAA6F68D84B1D621F5">
    <w:name w:val="26352A5016434FAAA6F68D84B1D621F5"/>
  </w:style>
  <w:style w:type="paragraph" w:customStyle="1" w:styleId="0BE68154FE044254B8D32C2867749076">
    <w:name w:val="0BE68154FE044254B8D32C2867749076"/>
  </w:style>
  <w:style w:type="paragraph" w:customStyle="1" w:styleId="FA8EEB0859E24559AE39F2EC06756204">
    <w:name w:val="FA8EEB0859E24559AE39F2EC06756204"/>
  </w:style>
  <w:style w:type="paragraph" w:customStyle="1" w:styleId="AA3243BBD50445089476E46BA685AA7C">
    <w:name w:val="AA3243BBD50445089476E46BA685AA7C"/>
  </w:style>
  <w:style w:type="paragraph" w:customStyle="1" w:styleId="D048BDD8A3214539910105625550A5C0">
    <w:name w:val="D048BDD8A3214539910105625550A5C0"/>
  </w:style>
  <w:style w:type="paragraph" w:customStyle="1" w:styleId="07C0D3961B7B45B1958DD7E5D68FCC51">
    <w:name w:val="07C0D3961B7B45B1958DD7E5D68FCC51"/>
  </w:style>
  <w:style w:type="paragraph" w:customStyle="1" w:styleId="B850D2AA3C3D4ED6B81CAE6E6F9F6163">
    <w:name w:val="B850D2AA3C3D4ED6B81CAE6E6F9F6163"/>
  </w:style>
  <w:style w:type="paragraph" w:customStyle="1" w:styleId="D9B8457B4967403BA0D02BEA112BCE74">
    <w:name w:val="D9B8457B4967403BA0D02BEA112BCE74"/>
  </w:style>
  <w:style w:type="paragraph" w:customStyle="1" w:styleId="AD3D9DD92C254F4FA02ACC20EEAAAC02">
    <w:name w:val="AD3D9DD92C254F4FA02ACC20EEAAAC02"/>
  </w:style>
  <w:style w:type="paragraph" w:customStyle="1" w:styleId="CA1FEF1CD623466BB5CE554EAA668A2C">
    <w:name w:val="CA1FEF1CD623466BB5CE554EAA668A2C"/>
  </w:style>
  <w:style w:type="paragraph" w:customStyle="1" w:styleId="130C1D16646D4D9FADDA6293D1A1F6DA">
    <w:name w:val="130C1D16646D4D9FADDA6293D1A1F6DA"/>
    <w:rsid w:val="00472739"/>
    <w:rPr>
      <w:lang w:val="en-US" w:eastAsia="en-US"/>
    </w:rPr>
  </w:style>
  <w:style w:type="paragraph" w:customStyle="1" w:styleId="C500EC794C5A4F08B480E32FE451604E">
    <w:name w:val="C500EC794C5A4F08B480E32FE451604E"/>
    <w:rsid w:val="00472739"/>
    <w:rPr>
      <w:lang w:val="en-US" w:eastAsia="en-US"/>
    </w:rPr>
  </w:style>
  <w:style w:type="paragraph" w:customStyle="1" w:styleId="1675DE8974B340F1A2C51A14852FC3FC">
    <w:name w:val="1675DE8974B340F1A2C51A14852FC3FC"/>
    <w:rsid w:val="00472739"/>
    <w:rPr>
      <w:lang w:val="en-US" w:eastAsia="en-US"/>
    </w:rPr>
  </w:style>
  <w:style w:type="paragraph" w:customStyle="1" w:styleId="B30AFAF6BBA14A0CB7A4C07EC51C5A3C">
    <w:name w:val="B30AFAF6BBA14A0CB7A4C07EC51C5A3C"/>
    <w:rsid w:val="00A34B43"/>
    <w:rPr>
      <w:lang w:val="en-ID" w:eastAsia="en-ID"/>
    </w:rPr>
  </w:style>
  <w:style w:type="paragraph" w:customStyle="1" w:styleId="BE99E92B36BE478EA99C28E0C4767B14">
    <w:name w:val="BE99E92B36BE478EA99C28E0C4767B14"/>
    <w:rsid w:val="00A34B43"/>
    <w:rPr>
      <w:lang w:val="en-ID" w:eastAsia="en-ID"/>
    </w:rPr>
  </w:style>
  <w:style w:type="paragraph" w:customStyle="1" w:styleId="B6F6FF421EB1471C98737CA04CDF5CD9">
    <w:name w:val="B6F6FF421EB1471C98737CA04CDF5CD9"/>
    <w:rsid w:val="0066327E"/>
    <w:rPr>
      <w:lang w:val="en-ID" w:eastAsia="en-ID"/>
    </w:rPr>
  </w:style>
  <w:style w:type="paragraph" w:customStyle="1" w:styleId="D80073E9353E46378B1688C01C2C87E2">
    <w:name w:val="D80073E9353E46378B1688C01C2C87E2"/>
    <w:rsid w:val="0066327E"/>
    <w:rPr>
      <w:lang w:val="en-ID" w:eastAsia="en-ID"/>
    </w:rPr>
  </w:style>
  <w:style w:type="paragraph" w:customStyle="1" w:styleId="663AFE712F6B46D4B1766E30648C574F">
    <w:name w:val="663AFE712F6B46D4B1766E30648C574F"/>
    <w:rsid w:val="0066327E"/>
    <w:rPr>
      <w:lang w:val="en-ID" w:eastAsia="en-ID"/>
    </w:rPr>
  </w:style>
  <w:style w:type="paragraph" w:customStyle="1" w:styleId="4A97ED854A21474D95D2A4AD678B1EF3">
    <w:name w:val="4A97ED854A21474D95D2A4AD678B1EF3"/>
    <w:rsid w:val="0066327E"/>
    <w:rPr>
      <w:lang w:val="en-ID" w:eastAsia="en-ID"/>
    </w:rPr>
  </w:style>
  <w:style w:type="paragraph" w:customStyle="1" w:styleId="3416C4EF19DE470CB2D872E3013ECA3F">
    <w:name w:val="3416C4EF19DE470CB2D872E3013ECA3F"/>
    <w:rsid w:val="0066327E"/>
    <w:rPr>
      <w:lang w:val="en-ID" w:eastAsia="en-ID"/>
    </w:rPr>
  </w:style>
  <w:style w:type="paragraph" w:customStyle="1" w:styleId="233A065454A741959D5F2523B0F7519E">
    <w:name w:val="233A065454A741959D5F2523B0F7519E"/>
    <w:rsid w:val="0066327E"/>
    <w:rPr>
      <w:lang w:val="en-ID" w:eastAsia="en-I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A17DA3A392346B8C3F44D7712FB27" ma:contentTypeVersion="13" ma:contentTypeDescription="Create a new document." ma:contentTypeScope="" ma:versionID="ac17e29232158375a8716e211f726cbb">
  <xsd:schema xmlns:xsd="http://www.w3.org/2001/XMLSchema" xmlns:xs="http://www.w3.org/2001/XMLSchema" xmlns:p="http://schemas.microsoft.com/office/2006/metadata/properties" xmlns:ns3="2d74a95a-dc28-4d16-83ff-6f58fe5409e2" xmlns:ns4="3b5b1785-78a6-4ee1-94e1-d6af0a8185c2" targetNamespace="http://schemas.microsoft.com/office/2006/metadata/properties" ma:root="true" ma:fieldsID="339bee1a8e252e314e29d2a4f8a99d85" ns3:_="" ns4:_="">
    <xsd:import namespace="2d74a95a-dc28-4d16-83ff-6f58fe5409e2"/>
    <xsd:import namespace="3b5b1785-78a6-4ee1-94e1-d6af0a8185c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4a95a-dc28-4d16-83ff-6f58fe5409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b1785-78a6-4ee1-94e1-d6af0a8185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_POPP_BUSINESSPROCESS_HIDDEN xmlns="8264c5cc-ec60-4b56-8111-ce635d3d139a">
      <Terms xmlns="http://schemas.microsoft.com/office/infopath/2007/PartnerControls"/>
    </UNDP_POPP_BUSINESSPROCESS_HIDDEN>
    <UNDP_POPP_NOTE xmlns="8264c5cc-ec60-4b56-8111-ce635d3d139a" xsi:nil="true"/>
    <POPPIsArchived xmlns="e560140e-7b2f-4392-90df-e7567e3021a3">false</POPPIsArchived>
    <UNDP_POPP_REFITEM_VERSION xmlns="8264c5cc-ec60-4b56-8111-ce635d3d139a" xsi:nil="true"/>
    <UNDP_POPP_DOCUMENT_TYPE xmlns="8264c5cc-ec60-4b56-8111-ce635d3d139a">Template</UNDP_POPP_DOCUMENT_TYPE>
    <UNDP_POPP_DOCUMENT_TEMPLATE xmlns="8264c5cc-ec60-4b56-8111-ce635d3d139a" xsi:nil="true"/>
    <UNDP_POPP_FILEVERSION xmlns="8264c5cc-ec60-4b56-8111-ce635d3d139a" xsi:nil="true"/>
    <UNDP_POPP_ISACTIVE xmlns="8264c5cc-ec60-4b56-8111-ce635d3d139a">true</UNDP_POPP_ISACTIVE>
    <UNDP_POPP_TITLE_EN xmlns="8264c5cc-ec60-4b56-8111-ce635d3d139a" xsi:nil="true"/>
    <Location xmlns="e560140e-7b2f-4392-90df-e7567e3021a3" xsi:nil="true"/>
    <TaxCatchAll xmlns="8264c5cc-ec60-4b56-8111-ce635d3d139a">
      <Value>355</Value>
    </TaxCatchAll>
    <UNDP_POPP_VERSION_COMMENTS xmlns="8264c5cc-ec60-4b56-8111-ce635d3d139a" xsi:nil="true"/>
    <UNDP_POPP_DOCUMENT_LANGUAGE xmlns="8264c5cc-ec60-4b56-8111-ce635d3d139a">English</UNDP_POPP_DOCUMENT_LANGUAGE>
    <UNDP_POPP_FOCALPOINT xmlns="8264c5cc-ec60-4b56-8111-ce635d3d139a">
      <UserInfo>
        <DisplayName/>
        <AccountId xsi:nil="true"/>
        <AccountType/>
      </UserInfo>
    </UNDP_POPP_FOCALPOINT>
    <l0e6ef0c43e74560bd7f3acd1f5e8571 xmlns="8264c5cc-ec60-4b56-8111-ce635d3d13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Procurement</TermName>
          <TermId xmlns="http://schemas.microsoft.com/office/infopath/2007/PartnerControls">254a9f96-b883-476a-8ef8-e81f93a2b38d</TermId>
        </TermInfo>
      </Terms>
    </l0e6ef0c43e74560bd7f3acd1f5e8571>
    <UNDP_POPP_PLANNED_REVIEWDATE xmlns="8264c5cc-ec60-4b56-8111-ce635d3d139a" xsi:nil="true"/>
    <UNDP_POPP_LASTMODIFIED xmlns="8264c5cc-ec60-4b56-8111-ce635d3d139a" xsi:nil="true"/>
    <UNDP_POPP_REJECT_COMMENTS xmlns="8264c5cc-ec60-4b56-8111-ce635d3d139a" xsi:nil="true"/>
    <UNDP_POPP_EFFECTIVEDATE xmlns="8264c5cc-ec60-4b56-8111-ce635d3d139a" xsi:nil="true"/>
    <DLCPolicyLabelLock xmlns="e560140e-7b2f-4392-90df-e7567e3021a3" xsi:nil="true"/>
    <DLCPolicyLabelClientValue xmlns="e560140e-7b2f-4392-90df-e7567e3021a3">Effective Date: {Effective Date}                                                Version #: {POPPRefItemVersion}</DLCPolicyLabelClientValue>
    <UNDP_POPP_BUSINESSUNITID_HIDDEN xmlns="8264c5cc-ec60-4b56-8111-ce635d3d139a" xsi:nil="true"/>
    <_dlc_DocId xmlns="8264c5cc-ec60-4b56-8111-ce635d3d139a">POPP-11-2343</_dlc_DocId>
    <_dlc_DocIdUrl xmlns="8264c5cc-ec60-4b56-8111-ce635d3d139a">
      <Url>https://popp.undp.org/_layouts/15/DocIdRedir.aspx?ID=POPP-11-2343</Url>
      <Description>POPP-11-2343</Description>
    </_dlc_DocIdUrl>
    <DLCPolicyLabelValue xmlns="e560140e-7b2f-4392-90df-e7567e3021a3">Effective Date: {Effective Date}                                                Version #: {POPPRefItemVersion}</DLCPolicyLabelValue>
  </documentManagement>
</p:properties>
</file>

<file path=customXml/itemProps1.xml><?xml version="1.0" encoding="utf-8"?>
<ds:datastoreItem xmlns:ds="http://schemas.openxmlformats.org/officeDocument/2006/customXml" ds:itemID="{D4A5915E-C1B8-44D6-96F0-E653FCA286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9762F4-C5AF-4ECF-B215-F9946BAA18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478959-582B-4EE3-B22F-1F898C6816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74a95a-dc28-4d16-83ff-6f58fe5409e2"/>
    <ds:schemaRef ds:uri="3b5b1785-78a6-4ee1-94e1-d6af0a8185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59A413-57E1-4584-B4C5-2173A5DE2248}">
  <ds:schemaRefs>
    <ds:schemaRef ds:uri="http://schemas.microsoft.com/office/2006/metadata/properties"/>
    <ds:schemaRef ds:uri="http://schemas.microsoft.com/office/infopath/2007/PartnerControls"/>
    <ds:schemaRef ds:uri="8264c5cc-ec60-4b56-8111-ce635d3d139a"/>
    <ds:schemaRef ds:uri="e560140e-7b2f-4392-90df-e7567e3021a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HLCM-PN RFQ V1 Oct 2019 (002)</Template>
  <TotalTime>1</TotalTime>
  <Pages>5</Pages>
  <Words>772</Words>
  <Characters>4407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Adenike Akoh</dc:creator>
  <cp:keywords/>
  <dc:description/>
  <cp:lastModifiedBy>Rida Dian Trisna</cp:lastModifiedBy>
  <cp:revision>2</cp:revision>
  <cp:lastPrinted>2019-03-29T10:15:00Z</cp:lastPrinted>
  <dcterms:created xsi:type="dcterms:W3CDTF">2022-06-24T12:09:00Z</dcterms:created>
  <dcterms:modified xsi:type="dcterms:W3CDTF">2022-06-24T12:09:00Z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0x010100976A17DA3A392346B8C3F44D7712FB27</vt:lpwstr>
  </property>
  <property fmtid="{D5CDD505-2E9C-101B-9397-08002B2CF9AE}" pid="3" name="UNDP_POPP_BUSINESSUNIT">
    <vt:lpwstr>355;#Procurement|254a9f96-b883-476a-8ef8-e81f93a2b38d</vt:lpwstr>
  </property>
  <property fmtid="{D5CDD505-2E9C-101B-9397-08002B2CF9AE}" pid="4" name="POPPBusinessProcess">
    <vt:lpwstr/>
  </property>
  <property fmtid="{D5CDD505-2E9C-101B-9397-08002B2CF9AE}" pid="5" name="_dlc_DocIdItemGuid">
    <vt:lpwstr>0d55f8d8-6cf4-4ed3-a3d0-39207d9bdb26</vt:lpwstr>
  </property>
</Properties>
</file>