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(ies)</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6. Sexe</w:t>
            </w:r>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436FAE">
              <w:fldChar w:fldCharType="begin"/>
            </w:r>
            <w:r w:rsidR="00765B69">
              <w:instrText>SYMBOL 111  \f "Wingdings"</w:instrText>
            </w:r>
            <w:r w:rsidR="00436FAE">
              <w:fldChar w:fldCharType="end"/>
            </w:r>
            <w:r w:rsidR="00765B69">
              <w:t xml:space="preserve">                      Married  </w:t>
            </w:r>
            <w:r w:rsidR="00436FAE">
              <w:fldChar w:fldCharType="begin"/>
            </w:r>
            <w:r w:rsidR="00765B69">
              <w:instrText>SYMBOL 111  \f "Wingdings"</w:instrText>
            </w:r>
            <w:r w:rsidR="00436FAE">
              <w:fldChar w:fldCharType="end"/>
            </w:r>
            <w:r w:rsidR="00765B69">
              <w:t xml:space="preserve">                      Separated  </w:t>
            </w:r>
            <w:r w:rsidR="00436FAE">
              <w:fldChar w:fldCharType="begin"/>
            </w:r>
            <w:r w:rsidR="00765B69">
              <w:instrText>SYMBOL 111  \f "Wingdings"</w:instrText>
            </w:r>
            <w:r w:rsidR="00436FAE">
              <w:fldChar w:fldCharType="end"/>
            </w:r>
            <w:r w:rsidR="00765B69">
              <w:t xml:space="preserve">                      Widow  </w:t>
            </w:r>
            <w:r w:rsidR="00436FAE">
              <w:fldChar w:fldCharType="begin"/>
            </w:r>
            <w:r w:rsidR="00765B69">
              <w:instrText>SYMBOL 111  \f "Wingdings"</w:instrText>
            </w:r>
            <w:r w:rsidR="00436FAE">
              <w:fldChar w:fldCharType="end"/>
            </w:r>
            <w:r w:rsidR="00765B69">
              <w:t xml:space="preserve">                      Divorced  </w:t>
            </w:r>
            <w:r w:rsidR="00436FAE">
              <w:fldChar w:fldCharType="begin"/>
            </w:r>
            <w:r w:rsidR="00765B69">
              <w:instrText>SYMBOL 111  \f "Wingdings"</w:instrText>
            </w:r>
            <w:r w:rsidR="00436FAE">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rsidR="00436FAE">
              <w:fldChar w:fldCharType="begin"/>
            </w:r>
            <w:r>
              <w:instrText>SYMBOL 111  \f "Wingdings"</w:instrText>
            </w:r>
            <w:r w:rsidR="00436FAE">
              <w:fldChar w:fldCharType="end"/>
            </w:r>
            <w:r>
              <w:t xml:space="preserve">      NO  </w:t>
            </w:r>
            <w:r w:rsidR="00436FAE">
              <w:fldChar w:fldCharType="begin"/>
            </w:r>
            <w:r>
              <w:instrText>SYMBOL 111  \f "Wingdings"</w:instrText>
            </w:r>
            <w:r w:rsidR="00436FAE">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436FAE">
              <w:fldChar w:fldCharType="begin"/>
            </w:r>
            <w:r w:rsidR="00765B69">
              <w:instrText>SYMBOL 111  \f "Wingdings"</w:instrText>
            </w:r>
            <w:r w:rsidR="00436FAE">
              <w:fldChar w:fldCharType="end"/>
            </w:r>
            <w:r w:rsidR="00765B69">
              <w:t xml:space="preserve">      NO  </w:t>
            </w:r>
            <w:r w:rsidR="00436FAE">
              <w:fldChar w:fldCharType="begin"/>
            </w:r>
            <w:r w:rsidR="00765B69">
              <w:instrText>SYMBOL 111  \f "Wingdings"</w:instrText>
            </w:r>
            <w:r w:rsidR="00436FAE">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436FAE">
              <w:fldChar w:fldCharType="begin"/>
            </w:r>
            <w:r w:rsidR="00765B69">
              <w:instrText>SYMBOL 111  \f "Wingdings"</w:instrText>
            </w:r>
            <w:r w:rsidR="00436FAE">
              <w:fldChar w:fldCharType="end"/>
            </w:r>
            <w:r w:rsidR="00765B69">
              <w:t xml:space="preserve">      NO  </w:t>
            </w:r>
            <w:r w:rsidR="00436FAE">
              <w:fldChar w:fldCharType="begin"/>
            </w:r>
            <w:r w:rsidR="00765B69">
              <w:instrText>SYMBOL 111  \f "Wingdings"</w:instrText>
            </w:r>
            <w:r w:rsidR="00436FAE">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rsidSect="00436FAE">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6D" w:rsidRDefault="00EB676D">
      <w:r>
        <w:separator/>
      </w:r>
    </w:p>
  </w:endnote>
  <w:endnote w:type="continuationSeparator" w:id="0">
    <w:p w:rsidR="00EB676D" w:rsidRDefault="00EB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6D" w:rsidRDefault="00EB676D">
      <w:r>
        <w:separator/>
      </w:r>
    </w:p>
  </w:footnote>
  <w:footnote w:type="continuationSeparator" w:id="0">
    <w:p w:rsidR="00EB676D" w:rsidRDefault="00EB6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1259D"/>
    <w:rsid w:val="0035558E"/>
    <w:rsid w:val="003976D8"/>
    <w:rsid w:val="003E4E76"/>
    <w:rsid w:val="003F52E4"/>
    <w:rsid w:val="00403BBC"/>
    <w:rsid w:val="00436FAE"/>
    <w:rsid w:val="00446F17"/>
    <w:rsid w:val="004F17C2"/>
    <w:rsid w:val="005948AE"/>
    <w:rsid w:val="005A076D"/>
    <w:rsid w:val="005D3FD6"/>
    <w:rsid w:val="005E1EEF"/>
    <w:rsid w:val="0063250D"/>
    <w:rsid w:val="00637844"/>
    <w:rsid w:val="00667BFB"/>
    <w:rsid w:val="006A07D2"/>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B01C32"/>
    <w:rsid w:val="00B131F6"/>
    <w:rsid w:val="00BD4C9D"/>
    <w:rsid w:val="00DB230F"/>
    <w:rsid w:val="00E0081B"/>
    <w:rsid w:val="00E00AAD"/>
    <w:rsid w:val="00E056B7"/>
    <w:rsid w:val="00E76B35"/>
    <w:rsid w:val="00EB676D"/>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160188-65BA-45C0-A072-DE27CF91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6ca82b8868a1a90c84a9a9863df55d1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3a9941fc444aacd7f94440c5d4f99a6b"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asehold Improvements"/>
          <xsd:enumeration value="Legal Framework"/>
          <xsd:enumeration value="Legal Status of IC"/>
          <xsd:enumeration value="Making Information Available to the Public"/>
          <xsd:enumeration value="Management of Leases (Premises and Equipment)"/>
          <xsd:enumeration value="Management of Leases (Premises and Equipment)"/>
          <xsd:enumeration value="Management of Obligations (Expenditure)"/>
          <xsd:enumeration value="Management of Plant and Property"/>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23A92725C93E4830A7421C44D384B7FC" PreviousValue="false"/>
</file>

<file path=customXml/item5.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UNDPPOPPKeywordsTaxHTField0>
    <UNDPPOPPFunctionalArea xmlns="83ed2304-0f0e-45ba-b0cc-7d360cbc1769" xsi:nil="true"/>
    <UNDPSummary xmlns="83ed2304-0f0e-45ba-b0cc-7d360cbc1769" xsi:nil="true"/>
    <UNDPPOPPPrescriptiveContentSelection xmlns="83ed2304-0f0e-45ba-b0cc-7d360cbc1769"/>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UNDPPOPPProcess xmlns="83ed2304-0f0e-45ba-b0cc-7d360cbc1769" xsi:nil="true"/>
    <UNDPPOPPSubsubprocess xmlns="83ed2304-0f0e-45ba-b0cc-7d360cbc1769" xsi:nil="true"/>
    <UNDPPOPPSubsubsubprocess xmlns="83ed2304-0f0e-45ba-b0cc-7d360cbc1769" xsi:nil="true"/>
    <UNDPPagePOPPLanguageSelection xmlns="83ed2304-0f0e-45ba-b0cc-7d360cbc1769" xsi:nil="true"/>
    <UNDPIssuanceDate xmlns="83ed2304-0f0e-45ba-b0cc-7d360cbc1769"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2.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3.xml><?xml version="1.0" encoding="utf-8"?>
<ds:datastoreItem xmlns:ds="http://schemas.openxmlformats.org/officeDocument/2006/customXml" ds:itemID="{8D1AED5E-1B48-4A9B-82DF-63101A1A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B1483-4B66-4134-A5CC-DD8516689AD6}">
  <ds:schemaRefs>
    <ds:schemaRef ds:uri="Microsoft.SharePoint.Taxonomy.ContentTypeSync"/>
  </ds:schemaRefs>
</ds:datastoreItem>
</file>

<file path=customXml/itemProps5.xml><?xml version="1.0" encoding="utf-8"?>
<ds:datastoreItem xmlns:ds="http://schemas.openxmlformats.org/officeDocument/2006/customXml" ds:itemID="{54019491-353C-442F-B214-FFFA50B4BB27}">
  <ds:schemaRefs>
    <ds:schemaRef ds:uri="83ed2304-0f0e-45ba-b0cc-7d360cbc1769"/>
    <ds:schemaRef ds:uri="http://purl.org/dc/terms/"/>
    <ds:schemaRef ds:uri="3643a642-5052-4259-9bdb-0ff8af7c5ad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10532100-95AA-43D6-9845-DC60CA236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P11</Template>
  <TotalTime>0</TotalTime>
  <Pages>3</Pages>
  <Words>1239</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Hiba Sabanekh</cp:lastModifiedBy>
  <cp:revision>2</cp:revision>
  <cp:lastPrinted>2007-08-23T20:58:00Z</cp:lastPrinted>
  <dcterms:created xsi:type="dcterms:W3CDTF">2017-05-30T19:32:00Z</dcterms:created>
  <dcterms:modified xsi:type="dcterms:W3CDTF">2017-05-30T19:32:00Z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