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12B2" w14:textId="387891A4" w:rsidR="00535884" w:rsidRDefault="00535884" w:rsidP="00535884"/>
    <w:p w14:paraId="00462BA2" w14:textId="77777777" w:rsidR="000713C5" w:rsidRDefault="00BB13AA" w:rsidP="00430F40">
      <w:pPr>
        <w:jc w:val="right"/>
        <w:rPr>
          <w:rFonts w:ascii="Calibri" w:hAnsi="Calibri" w:cs="Calibri"/>
          <w:b/>
          <w:sz w:val="22"/>
          <w:szCs w:val="22"/>
        </w:rPr>
      </w:pPr>
      <w:r w:rsidRPr="00B62D71">
        <w:rPr>
          <w:rFonts w:ascii="Calibri" w:hAnsi="Calibri" w:cs="Calibri"/>
          <w:b/>
          <w:sz w:val="22"/>
          <w:szCs w:val="22"/>
        </w:rPr>
        <w:t xml:space="preserve">Annex </w:t>
      </w:r>
      <w:r w:rsidR="00430F40">
        <w:rPr>
          <w:rFonts w:ascii="Calibri" w:hAnsi="Calibri" w:cs="Calibri"/>
          <w:b/>
          <w:sz w:val="22"/>
          <w:szCs w:val="22"/>
        </w:rPr>
        <w:t>2</w:t>
      </w:r>
    </w:p>
    <w:p w14:paraId="1F0487CC" w14:textId="77777777" w:rsidR="00430F40" w:rsidRPr="00B62D71" w:rsidRDefault="00430F40" w:rsidP="00430F40">
      <w:pPr>
        <w:jc w:val="right"/>
        <w:rPr>
          <w:rFonts w:ascii="Calibri" w:hAnsi="Calibri" w:cs="Calibri"/>
          <w:sz w:val="22"/>
          <w:szCs w:val="22"/>
        </w:rPr>
      </w:pPr>
    </w:p>
    <w:p w14:paraId="0BDA5B74" w14:textId="77777777"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SERVICE PROVIDER</w:t>
      </w:r>
      <w:r w:rsidR="00005870" w:rsidRPr="00B62D71">
        <w:rPr>
          <w:rFonts w:ascii="Calibri" w:hAnsi="Calibri" w:cs="Calibri"/>
          <w:b/>
          <w:sz w:val="28"/>
          <w:szCs w:val="28"/>
        </w:rPr>
        <w:t xml:space="preserve">’S  </w:t>
      </w:r>
      <w:r w:rsidR="00EB4053">
        <w:rPr>
          <w:rFonts w:ascii="Calibri" w:hAnsi="Calibri" w:cs="Calibri"/>
          <w:b/>
          <w:sz w:val="28"/>
          <w:szCs w:val="28"/>
        </w:rPr>
        <w:t>PROPOSAL</w:t>
      </w:r>
      <w:r w:rsidR="006E137C" w:rsidRPr="00B62D71">
        <w:rPr>
          <w:rStyle w:val="FootnoteReference"/>
          <w:rFonts w:ascii="Calibri" w:hAnsi="Calibri" w:cs="Calibri"/>
          <w:b/>
          <w:sz w:val="28"/>
          <w:szCs w:val="28"/>
        </w:rPr>
        <w:footnoteReference w:id="1"/>
      </w:r>
    </w:p>
    <w:p w14:paraId="52F337CC" w14:textId="77777777" w:rsidR="002A7F13" w:rsidRDefault="002A7F13" w:rsidP="00BA0E6E">
      <w:pPr>
        <w:jc w:val="center"/>
        <w:rPr>
          <w:rFonts w:ascii="Calibri" w:hAnsi="Calibri" w:cs="Calibri"/>
          <w:b/>
          <w:i/>
          <w:color w:val="FF0000"/>
          <w:sz w:val="22"/>
          <w:szCs w:val="22"/>
        </w:rPr>
      </w:pPr>
    </w:p>
    <w:p w14:paraId="57B071F6"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2"/>
      </w:r>
      <w:r w:rsidRPr="004A4833">
        <w:rPr>
          <w:rFonts w:ascii="Calibri" w:hAnsi="Calibri" w:cs="Calibri"/>
          <w:b/>
          <w:i/>
          <w:color w:val="FF0000"/>
          <w:sz w:val="22"/>
          <w:szCs w:val="22"/>
        </w:rPr>
        <w:t>)</w:t>
      </w:r>
    </w:p>
    <w:p w14:paraId="2710D6F1" w14:textId="77777777" w:rsidR="006D6297" w:rsidRDefault="006D6297" w:rsidP="00BA0E6E">
      <w:pPr>
        <w:pBdr>
          <w:bottom w:val="single" w:sz="6" w:space="1" w:color="auto"/>
        </w:pBdr>
        <w:jc w:val="center"/>
        <w:rPr>
          <w:rFonts w:ascii="Calibri" w:hAnsi="Calibri" w:cs="Calibri"/>
          <w:b/>
          <w:sz w:val="22"/>
          <w:szCs w:val="22"/>
        </w:rPr>
      </w:pPr>
    </w:p>
    <w:p w14:paraId="4C129698" w14:textId="77777777" w:rsidR="004A4833" w:rsidRPr="004A4833" w:rsidRDefault="004A4833" w:rsidP="00BA0E6E">
      <w:pPr>
        <w:jc w:val="center"/>
        <w:rPr>
          <w:rFonts w:ascii="Calibri" w:hAnsi="Calibri" w:cs="Calibri"/>
          <w:b/>
          <w:sz w:val="22"/>
          <w:szCs w:val="22"/>
        </w:rPr>
      </w:pPr>
    </w:p>
    <w:p w14:paraId="00282428" w14:textId="77777777" w:rsidR="004A4833" w:rsidRPr="00225D71" w:rsidRDefault="004A4833" w:rsidP="004A4833">
      <w:pPr>
        <w:jc w:val="right"/>
        <w:rPr>
          <w:rFonts w:ascii="Calibri" w:hAnsi="Calibri" w:cs="Calibri"/>
          <w:sz w:val="22"/>
          <w:szCs w:val="22"/>
          <w:lang w:val="en-GB"/>
        </w:rPr>
      </w:pPr>
      <w:r w:rsidRPr="00225D71">
        <w:rPr>
          <w:rFonts w:ascii="Calibri" w:hAnsi="Calibri" w:cs="Calibri"/>
          <w:sz w:val="22"/>
          <w:szCs w:val="22"/>
          <w:lang w:val="en-GB"/>
        </w:rPr>
        <w:t xml:space="preserve"> </w:t>
      </w:r>
      <w:r w:rsidR="00B62193" w:rsidRPr="00225D71">
        <w:rPr>
          <w:rFonts w:ascii="Calibri" w:hAnsi="Calibri" w:cs="Calibri"/>
          <w:sz w:val="22"/>
          <w:szCs w:val="22"/>
          <w:lang w:val="en-GB"/>
        </w:rPr>
        <w:t>Kadavu House, Suva</w:t>
      </w:r>
    </w:p>
    <w:p w14:paraId="1EFFCB54" w14:textId="36ECE499" w:rsidR="00445EEC" w:rsidRPr="00225D71" w:rsidRDefault="00B62193" w:rsidP="004A4833">
      <w:pPr>
        <w:jc w:val="right"/>
        <w:rPr>
          <w:rFonts w:ascii="Calibri" w:hAnsi="Calibri" w:cs="Calibri"/>
          <w:sz w:val="22"/>
          <w:szCs w:val="22"/>
          <w:lang w:val="en-GB"/>
        </w:rPr>
      </w:pPr>
      <w:r w:rsidRPr="00225D71">
        <w:rPr>
          <w:rFonts w:ascii="Calibri" w:hAnsi="Calibri" w:cs="Calibri"/>
          <w:sz w:val="22"/>
          <w:szCs w:val="22"/>
        </w:rPr>
        <w:t>Ju</w:t>
      </w:r>
      <w:r w:rsidR="00D53D5F">
        <w:rPr>
          <w:rFonts w:ascii="Calibri" w:hAnsi="Calibri" w:cs="Calibri"/>
          <w:sz w:val="22"/>
          <w:szCs w:val="22"/>
        </w:rPr>
        <w:t>ly</w:t>
      </w:r>
      <w:r w:rsidRPr="00225D71">
        <w:rPr>
          <w:rFonts w:ascii="Calibri" w:hAnsi="Calibri" w:cs="Calibri"/>
          <w:sz w:val="22"/>
          <w:szCs w:val="22"/>
        </w:rPr>
        <w:t xml:space="preserve"> </w:t>
      </w:r>
      <w:r w:rsidR="00D53D5F">
        <w:rPr>
          <w:rFonts w:ascii="Calibri" w:hAnsi="Calibri" w:cs="Calibri"/>
          <w:sz w:val="22"/>
          <w:szCs w:val="22"/>
        </w:rPr>
        <w:t>2</w:t>
      </w:r>
      <w:r w:rsidR="00CF5723">
        <w:rPr>
          <w:rFonts w:ascii="Calibri" w:hAnsi="Calibri" w:cs="Calibri"/>
          <w:sz w:val="22"/>
          <w:szCs w:val="22"/>
        </w:rPr>
        <w:t>9</w:t>
      </w:r>
      <w:r w:rsidRPr="00225D71">
        <w:rPr>
          <w:rFonts w:ascii="Calibri" w:hAnsi="Calibri" w:cs="Calibri"/>
          <w:sz w:val="22"/>
          <w:szCs w:val="22"/>
        </w:rPr>
        <w:t>, 2022</w:t>
      </w:r>
    </w:p>
    <w:p w14:paraId="56282337" w14:textId="77777777" w:rsidR="004A4833" w:rsidRPr="00B62193" w:rsidRDefault="004A4833" w:rsidP="004A4833">
      <w:pPr>
        <w:pStyle w:val="Header"/>
        <w:tabs>
          <w:tab w:val="clear" w:pos="4320"/>
          <w:tab w:val="clear" w:pos="8640"/>
        </w:tabs>
        <w:rPr>
          <w:rFonts w:ascii="Calibri" w:hAnsi="Calibri" w:cs="Calibri"/>
          <w:sz w:val="22"/>
          <w:szCs w:val="22"/>
          <w:lang w:val="en-GB" w:eastAsia="it-IT"/>
        </w:rPr>
      </w:pPr>
    </w:p>
    <w:p w14:paraId="5CDBEB11" w14:textId="31DB7976" w:rsidR="004A4833" w:rsidRPr="004A4833" w:rsidRDefault="004A4833" w:rsidP="00030BF2">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r w:rsidR="00030BF2" w:rsidRPr="00B43A45">
        <w:rPr>
          <w:rFonts w:ascii="Calibri" w:hAnsi="Calibri" w:cs="Calibri"/>
          <w:sz w:val="22"/>
          <w:szCs w:val="22"/>
          <w:lang w:val="en-GB"/>
        </w:rPr>
        <w:t>Deepak Naicker, Procurement Associate               UNDP Pacific Office in Fiji</w:t>
      </w:r>
    </w:p>
    <w:p w14:paraId="7BD5CF34" w14:textId="77777777" w:rsidR="004A4833" w:rsidRPr="004A4833" w:rsidRDefault="004A4833" w:rsidP="004A4833">
      <w:pPr>
        <w:rPr>
          <w:rFonts w:ascii="Calibri" w:hAnsi="Calibri" w:cs="Calibri"/>
          <w:sz w:val="22"/>
          <w:szCs w:val="22"/>
          <w:lang w:val="en-GB"/>
        </w:rPr>
      </w:pPr>
    </w:p>
    <w:p w14:paraId="547AEA89"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0A84724C" w14:textId="77777777" w:rsidR="004A4833" w:rsidRPr="004A4833" w:rsidRDefault="004A4833" w:rsidP="004A4833">
      <w:pPr>
        <w:rPr>
          <w:rFonts w:ascii="Calibri" w:hAnsi="Calibri" w:cs="Calibri"/>
          <w:sz w:val="22"/>
          <w:szCs w:val="22"/>
          <w:lang w:val="en-GB"/>
        </w:rPr>
      </w:pPr>
    </w:p>
    <w:p w14:paraId="16219000" w14:textId="4C784538"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r w:rsidR="00445EEC" w:rsidRPr="00B43A45">
        <w:rPr>
          <w:rFonts w:ascii="Calibri" w:hAnsi="Calibri" w:cs="Calibri"/>
          <w:i/>
          <w:snapToGrid w:val="0"/>
          <w:color w:val="000000"/>
          <w:sz w:val="22"/>
          <w:szCs w:val="22"/>
        </w:rPr>
        <w:t>[specify date]</w:t>
      </w:r>
      <w:r w:rsidR="00F83245" w:rsidRPr="00B43A45">
        <w:rPr>
          <w:rFonts w:ascii="Calibri" w:hAnsi="Calibri" w:cs="Calibri"/>
          <w:snapToGrid w:val="0"/>
          <w:color w:val="000000"/>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w:t>
      </w:r>
    </w:p>
    <w:p w14:paraId="209E00EE" w14:textId="77777777" w:rsidR="00F83245" w:rsidRDefault="00F83245" w:rsidP="00F83245">
      <w:pPr>
        <w:spacing w:before="120"/>
        <w:ind w:right="630" w:firstLine="720"/>
        <w:jc w:val="both"/>
        <w:rPr>
          <w:snapToGrid w:val="0"/>
          <w:sz w:val="22"/>
          <w:szCs w:val="22"/>
        </w:rPr>
      </w:pPr>
    </w:p>
    <w:p w14:paraId="68967563" w14:textId="77777777" w:rsidR="00990EA2" w:rsidRDefault="00990EA2" w:rsidP="00B62D71">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F224961" w14:textId="77777777" w:rsidR="00990EA2" w:rsidRDefault="00990EA2" w:rsidP="00540B3F">
      <w:pPr>
        <w:pStyle w:val="ListParagraph"/>
        <w:spacing w:line="240" w:lineRule="auto"/>
        <w:ind w:left="630"/>
        <w:rPr>
          <w:rFonts w:ascii="Calibri" w:hAnsi="Calibri" w:cs="Calibri"/>
          <w:b/>
          <w:snapToGrid w:val="0"/>
        </w:rPr>
      </w:pPr>
    </w:p>
    <w:p w14:paraId="1165F618"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0F9EA0E8" w14:textId="18D08168"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w:t>
      </w:r>
      <w:r w:rsidR="00540B3F">
        <w:rPr>
          <w:rFonts w:ascii="Calibri" w:hAnsi="Calibri" w:cs="Calibri"/>
          <w:i/>
          <w:snapToGrid w:val="0"/>
          <w:sz w:val="20"/>
          <w:szCs w:val="20"/>
        </w:rPr>
        <w:t xml:space="preserve"> </w:t>
      </w:r>
    </w:p>
    <w:p w14:paraId="538FA1DF"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841CDB0" w14:textId="77777777" w:rsidR="00540B3F"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1F7CC570" w14:textId="77777777" w:rsidR="005C726D" w:rsidRPr="008871D8"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10AF0DC4" w14:textId="551C35FF" w:rsidR="00540B3F" w:rsidRPr="008871D8"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r w:rsidR="009A2F27">
        <w:rPr>
          <w:rFonts w:ascii="Calibri" w:hAnsi="Calibri" w:cs="Calibri"/>
          <w:i/>
          <w:snapToGrid w:val="0"/>
          <w:sz w:val="20"/>
          <w:szCs w:val="20"/>
        </w:rPr>
        <w:t>etc.;</w:t>
      </w:r>
    </w:p>
    <w:p w14:paraId="26AFD4E6" w14:textId="77777777" w:rsidR="00540B3F"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428733FA" w14:textId="77777777" w:rsidR="005C726D"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57E1CF0B" w14:textId="77777777" w:rsidR="004D09EE"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0CD0AEF1"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3CD41424"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2F157296" w14:textId="77777777" w:rsidR="00BD3609" w:rsidRPr="00990EA2" w:rsidRDefault="00BD3609"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4D99F3C"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400FC2F6" w14:textId="77777777" w:rsidTr="00BD3609">
        <w:tc>
          <w:tcPr>
            <w:tcW w:w="8910" w:type="dxa"/>
            <w:tcBorders>
              <w:top w:val="single" w:sz="4" w:space="0" w:color="auto"/>
              <w:bottom w:val="single" w:sz="4" w:space="0" w:color="auto"/>
            </w:tcBorders>
          </w:tcPr>
          <w:p w14:paraId="0BBEAA39" w14:textId="77777777" w:rsidR="00F83245" w:rsidRDefault="00F83245" w:rsidP="00B62D71">
            <w:pPr>
              <w:rPr>
                <w:rFonts w:ascii="Calibri" w:hAnsi="Calibri" w:cs="Calibri"/>
                <w:b/>
                <w:bCs/>
                <w:lang w:val="en-CA"/>
              </w:rPr>
            </w:pPr>
          </w:p>
          <w:p w14:paraId="6E79571C" w14:textId="642D34E7" w:rsidR="00C63D10" w:rsidRPr="00F83245" w:rsidRDefault="005E5912" w:rsidP="009A2F27">
            <w:pPr>
              <w:pStyle w:val="BodyText2"/>
              <w:spacing w:after="0" w:line="240" w:lineRule="auto"/>
              <w:jc w:val="both"/>
              <w:rPr>
                <w:rFonts w:ascii="Calibri" w:hAnsi="Calibri" w:cs="Calibri"/>
                <w:b/>
                <w:bCs/>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tc>
      </w:tr>
    </w:tbl>
    <w:p w14:paraId="37B71F86" w14:textId="77777777" w:rsidR="00F83245" w:rsidRDefault="00F83245" w:rsidP="00F83245">
      <w:pPr>
        <w:rPr>
          <w:rFonts w:ascii="Calibri" w:hAnsi="Calibri" w:cs="Calibri"/>
          <w:b/>
          <w:lang w:val="en-CA"/>
        </w:rPr>
      </w:pPr>
    </w:p>
    <w:p w14:paraId="07412E73" w14:textId="77777777" w:rsidR="005E5912" w:rsidRPr="005E5912" w:rsidRDefault="005E5912" w:rsidP="005E5912">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A9FB24A" w14:textId="77777777" w:rsidR="005E5912" w:rsidRPr="00C63D10" w:rsidRDefault="005E5912" w:rsidP="005E5912">
      <w:pPr>
        <w:pStyle w:val="BodyText2"/>
        <w:spacing w:after="0" w:line="240" w:lineRule="auto"/>
        <w:ind w:left="540"/>
        <w:rPr>
          <w:rFonts w:ascii="Calibri" w:hAnsi="Calibri" w:cs="Calibri"/>
          <w:b/>
          <w:sz w:val="20"/>
          <w:lang w:val="en-CA"/>
        </w:rPr>
      </w:pPr>
    </w:p>
    <w:p w14:paraId="0B87A9C9"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E8942E2" w14:textId="35536666"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644127">
        <w:rPr>
          <w:rFonts w:ascii="Calibri" w:hAnsi="Calibri" w:cs="Calibri"/>
          <w:i/>
          <w:sz w:val="20"/>
          <w:lang w:val="en-CA"/>
        </w:rPr>
        <w:t>provide:</w:t>
      </w:r>
    </w:p>
    <w:p w14:paraId="22D7C127"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4A19C21E" w14:textId="29D28EAC" w:rsidR="00644127"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r w:rsidR="009A2F27">
        <w:rPr>
          <w:rFonts w:ascii="Calibri" w:hAnsi="Calibri" w:cs="Calibri"/>
          <w:i/>
          <w:iCs/>
          <w:sz w:val="20"/>
          <w:szCs w:val="20"/>
          <w:lang w:val="en-CA"/>
        </w:rPr>
        <w:t>.</w:t>
      </w:r>
      <w:r>
        <w:rPr>
          <w:rFonts w:ascii="Calibri" w:hAnsi="Calibri" w:cs="Calibri"/>
          <w:i/>
          <w:iCs/>
          <w:sz w:val="20"/>
          <w:szCs w:val="20"/>
          <w:lang w:val="en-CA"/>
        </w:rPr>
        <w:t>;</w:t>
      </w:r>
    </w:p>
    <w:p w14:paraId="5938E7A4" w14:textId="77777777" w:rsidR="005E5912"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771B6A3F" w14:textId="77777777" w:rsidR="00644127" w:rsidRPr="00C63D10"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71C7F3C3"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1EDF69DE" w14:textId="77777777" w:rsidR="004056ED" w:rsidRPr="00F83245" w:rsidRDefault="004056ED" w:rsidP="00F83245">
      <w:pPr>
        <w:rPr>
          <w:rFonts w:ascii="Calibri" w:hAnsi="Calibri" w:cs="Calibri"/>
          <w:b/>
          <w:lang w:val="en-CA"/>
        </w:rPr>
      </w:pPr>
    </w:p>
    <w:p w14:paraId="7BED1E05" w14:textId="77777777" w:rsidR="00F83245" w:rsidRPr="00990EA2" w:rsidRDefault="00F83245"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52A5A4BE" w14:textId="77777777" w:rsidR="00F83245" w:rsidRPr="00F83245" w:rsidRDefault="00F83245" w:rsidP="00F83245">
      <w:pPr>
        <w:rPr>
          <w:rFonts w:ascii="Calibri" w:hAnsi="Calibri" w:cs="Calibri"/>
          <w:snapToGrid w:val="0"/>
        </w:rPr>
      </w:pPr>
    </w:p>
    <w:p w14:paraId="56B9F9EB" w14:textId="03BDC3D8" w:rsid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6A0E4C" w:rsidRPr="002E3F79" w14:paraId="17D062F5" w14:textId="77777777" w:rsidTr="008B1354">
        <w:tc>
          <w:tcPr>
            <w:tcW w:w="961" w:type="dxa"/>
          </w:tcPr>
          <w:p w14:paraId="28B1EECA" w14:textId="77777777" w:rsidR="006A0E4C" w:rsidRPr="002E3F79" w:rsidRDefault="006A0E4C" w:rsidP="008B1354">
            <w:pPr>
              <w:jc w:val="center"/>
              <w:rPr>
                <w:rFonts w:ascii="Calibri" w:eastAsia="Calibri" w:hAnsi="Calibri" w:cs="Calibri"/>
                <w:b/>
                <w:snapToGrid w:val="0"/>
              </w:rPr>
            </w:pPr>
          </w:p>
        </w:tc>
        <w:tc>
          <w:tcPr>
            <w:tcW w:w="3412" w:type="dxa"/>
          </w:tcPr>
          <w:p w14:paraId="4D2285DC" w14:textId="77777777" w:rsidR="006A0E4C" w:rsidRPr="002E3F79" w:rsidRDefault="006A0E4C" w:rsidP="008B1354">
            <w:pPr>
              <w:jc w:val="center"/>
              <w:rPr>
                <w:rFonts w:ascii="Calibri" w:eastAsia="Calibri" w:hAnsi="Calibri" w:cs="Calibri"/>
                <w:b/>
                <w:snapToGrid w:val="0"/>
              </w:rPr>
            </w:pPr>
            <w:r w:rsidRPr="002E3F79">
              <w:rPr>
                <w:rFonts w:ascii="Calibri" w:eastAsia="Calibri" w:hAnsi="Calibri" w:cs="Calibri"/>
                <w:b/>
                <w:snapToGrid w:val="0"/>
              </w:rPr>
              <w:t>Deliverables</w:t>
            </w:r>
          </w:p>
          <w:p w14:paraId="407637E4" w14:textId="77777777" w:rsidR="006A0E4C" w:rsidRPr="002E3F79" w:rsidRDefault="006A0E4C" w:rsidP="008B1354">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891" w:type="dxa"/>
          </w:tcPr>
          <w:p w14:paraId="124B000B" w14:textId="77777777" w:rsidR="006A0E4C" w:rsidRPr="002E3F79" w:rsidRDefault="006A0E4C" w:rsidP="008B1354">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38" w:type="dxa"/>
          </w:tcPr>
          <w:p w14:paraId="624D7425" w14:textId="77777777" w:rsidR="006A0E4C" w:rsidRPr="002E3F79" w:rsidRDefault="006A0E4C" w:rsidP="008B1354">
            <w:pPr>
              <w:jc w:val="center"/>
              <w:rPr>
                <w:rFonts w:ascii="Calibri" w:eastAsia="Calibri" w:hAnsi="Calibri" w:cs="Calibri"/>
                <w:b/>
                <w:snapToGrid w:val="0"/>
              </w:rPr>
            </w:pPr>
            <w:r w:rsidRPr="002E3F79">
              <w:rPr>
                <w:rFonts w:ascii="Calibri" w:eastAsia="Calibri" w:hAnsi="Calibri" w:cs="Calibri"/>
                <w:b/>
                <w:snapToGrid w:val="0"/>
              </w:rPr>
              <w:t>Price</w:t>
            </w:r>
          </w:p>
          <w:p w14:paraId="506D9A97" w14:textId="77777777" w:rsidR="006A0E4C" w:rsidRPr="002E3F79" w:rsidRDefault="006A0E4C" w:rsidP="008B1354">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6A0E4C" w:rsidRPr="002E3F79" w14:paraId="483713B3" w14:textId="77777777" w:rsidTr="008B1354">
        <w:tc>
          <w:tcPr>
            <w:tcW w:w="961" w:type="dxa"/>
          </w:tcPr>
          <w:p w14:paraId="30710B26" w14:textId="77777777" w:rsidR="006A0E4C" w:rsidRPr="002E3F79" w:rsidRDefault="006A0E4C" w:rsidP="008B1354">
            <w:pPr>
              <w:rPr>
                <w:rFonts w:ascii="Calibri" w:eastAsia="Calibri" w:hAnsi="Calibri" w:cs="Calibri"/>
                <w:snapToGrid w:val="0"/>
              </w:rPr>
            </w:pPr>
            <w:r w:rsidRPr="002E3F79">
              <w:rPr>
                <w:rFonts w:ascii="Calibri" w:eastAsia="Calibri" w:hAnsi="Calibri" w:cs="Calibri"/>
                <w:snapToGrid w:val="0"/>
              </w:rPr>
              <w:t>1</w:t>
            </w:r>
          </w:p>
        </w:tc>
        <w:tc>
          <w:tcPr>
            <w:tcW w:w="3412" w:type="dxa"/>
          </w:tcPr>
          <w:p w14:paraId="7BC588D8" w14:textId="77777777" w:rsidR="006A0E4C" w:rsidRPr="002E3F79" w:rsidRDefault="006A0E4C" w:rsidP="008B1354">
            <w:pPr>
              <w:rPr>
                <w:rFonts w:ascii="Calibri" w:eastAsia="Calibri" w:hAnsi="Calibri" w:cs="Calibri"/>
                <w:snapToGrid w:val="0"/>
              </w:rPr>
            </w:pPr>
            <w:r>
              <w:rPr>
                <w:rFonts w:ascii="Calibri" w:hAnsi="Calibri" w:cs="Calibri"/>
                <w:bCs/>
                <w:sz w:val="22"/>
                <w:szCs w:val="22"/>
              </w:rPr>
              <w:t xml:space="preserve">Submission of a detailed workplan and signing of the contract. </w:t>
            </w:r>
          </w:p>
        </w:tc>
        <w:tc>
          <w:tcPr>
            <w:tcW w:w="2891" w:type="dxa"/>
          </w:tcPr>
          <w:p w14:paraId="641FB0B7" w14:textId="77777777" w:rsidR="006A0E4C" w:rsidRPr="002E3F79" w:rsidRDefault="006A0E4C" w:rsidP="008B1354">
            <w:pPr>
              <w:rPr>
                <w:rFonts w:ascii="Calibri" w:eastAsia="Calibri" w:hAnsi="Calibri" w:cs="Calibri"/>
                <w:snapToGrid w:val="0"/>
              </w:rPr>
            </w:pPr>
            <w:r>
              <w:rPr>
                <w:rFonts w:ascii="Calibri" w:eastAsia="Calibri" w:hAnsi="Calibri" w:cs="Calibri"/>
                <w:snapToGrid w:val="0"/>
              </w:rPr>
              <w:t>20%</w:t>
            </w:r>
          </w:p>
        </w:tc>
        <w:tc>
          <w:tcPr>
            <w:tcW w:w="1438" w:type="dxa"/>
          </w:tcPr>
          <w:p w14:paraId="2ECB4C33" w14:textId="77777777" w:rsidR="006A0E4C" w:rsidRPr="002E3F79" w:rsidRDefault="006A0E4C" w:rsidP="008B1354">
            <w:pPr>
              <w:rPr>
                <w:rFonts w:ascii="Calibri" w:eastAsia="Calibri" w:hAnsi="Calibri" w:cs="Calibri"/>
                <w:snapToGrid w:val="0"/>
              </w:rPr>
            </w:pPr>
          </w:p>
        </w:tc>
      </w:tr>
      <w:tr w:rsidR="006A0E4C" w:rsidRPr="002E3F79" w14:paraId="4E13235B" w14:textId="77777777" w:rsidTr="008B1354">
        <w:tc>
          <w:tcPr>
            <w:tcW w:w="961" w:type="dxa"/>
          </w:tcPr>
          <w:p w14:paraId="03FB8556" w14:textId="77777777" w:rsidR="006A0E4C" w:rsidRPr="002E3F79" w:rsidRDefault="006A0E4C" w:rsidP="008B1354">
            <w:pPr>
              <w:rPr>
                <w:rFonts w:ascii="Calibri" w:eastAsia="Calibri" w:hAnsi="Calibri" w:cs="Calibri"/>
                <w:snapToGrid w:val="0"/>
              </w:rPr>
            </w:pPr>
            <w:r w:rsidRPr="002E3F79">
              <w:rPr>
                <w:rFonts w:ascii="Calibri" w:eastAsia="Calibri" w:hAnsi="Calibri" w:cs="Calibri"/>
                <w:snapToGrid w:val="0"/>
              </w:rPr>
              <w:t>2</w:t>
            </w:r>
          </w:p>
        </w:tc>
        <w:tc>
          <w:tcPr>
            <w:tcW w:w="3412" w:type="dxa"/>
          </w:tcPr>
          <w:p w14:paraId="6336D668" w14:textId="77777777" w:rsidR="006A0E4C" w:rsidRPr="002E3F79" w:rsidRDefault="006A0E4C" w:rsidP="008B1354">
            <w:pPr>
              <w:rPr>
                <w:rFonts w:ascii="Calibri" w:eastAsia="Calibri" w:hAnsi="Calibri" w:cs="Calibri"/>
                <w:snapToGrid w:val="0"/>
              </w:rPr>
            </w:pPr>
            <w:r w:rsidRPr="009B42EC">
              <w:rPr>
                <w:rFonts w:ascii="Calibri" w:hAnsi="Calibri" w:cs="Calibri"/>
                <w:bCs/>
                <w:sz w:val="22"/>
                <w:szCs w:val="22"/>
              </w:rPr>
              <w:t>A minimum viable AI based model or prototype for claims verification and presenting to insurers, reinsurers and other users</w:t>
            </w:r>
          </w:p>
        </w:tc>
        <w:tc>
          <w:tcPr>
            <w:tcW w:w="2891" w:type="dxa"/>
          </w:tcPr>
          <w:p w14:paraId="49CC4D64" w14:textId="77777777" w:rsidR="006A0E4C" w:rsidRPr="002E3F79" w:rsidRDefault="006A0E4C" w:rsidP="008B1354">
            <w:pPr>
              <w:rPr>
                <w:rFonts w:ascii="Calibri" w:eastAsia="Calibri" w:hAnsi="Calibri" w:cs="Calibri"/>
                <w:snapToGrid w:val="0"/>
              </w:rPr>
            </w:pPr>
            <w:r>
              <w:rPr>
                <w:rFonts w:ascii="Calibri" w:eastAsia="Calibri" w:hAnsi="Calibri" w:cs="Calibri"/>
                <w:snapToGrid w:val="0"/>
              </w:rPr>
              <w:t>20%</w:t>
            </w:r>
          </w:p>
        </w:tc>
        <w:tc>
          <w:tcPr>
            <w:tcW w:w="1438" w:type="dxa"/>
          </w:tcPr>
          <w:p w14:paraId="3DC1C79A" w14:textId="77777777" w:rsidR="006A0E4C" w:rsidRPr="002E3F79" w:rsidRDefault="006A0E4C" w:rsidP="008B1354">
            <w:pPr>
              <w:rPr>
                <w:rFonts w:ascii="Calibri" w:eastAsia="Calibri" w:hAnsi="Calibri" w:cs="Calibri"/>
                <w:snapToGrid w:val="0"/>
              </w:rPr>
            </w:pPr>
          </w:p>
        </w:tc>
      </w:tr>
      <w:tr w:rsidR="006A0E4C" w:rsidRPr="002E3F79" w14:paraId="024023AA" w14:textId="77777777" w:rsidTr="008B1354">
        <w:tc>
          <w:tcPr>
            <w:tcW w:w="961" w:type="dxa"/>
          </w:tcPr>
          <w:p w14:paraId="4F402DAE" w14:textId="77777777" w:rsidR="006A0E4C" w:rsidRPr="002E3F79" w:rsidRDefault="006A0E4C" w:rsidP="008B1354">
            <w:pPr>
              <w:rPr>
                <w:rFonts w:ascii="Calibri" w:eastAsia="Calibri" w:hAnsi="Calibri" w:cs="Calibri"/>
                <w:snapToGrid w:val="0"/>
              </w:rPr>
            </w:pPr>
            <w:r w:rsidRPr="002E3F79">
              <w:rPr>
                <w:rFonts w:ascii="Calibri" w:eastAsia="Calibri" w:hAnsi="Calibri" w:cs="Calibri"/>
                <w:snapToGrid w:val="0"/>
              </w:rPr>
              <w:t>3</w:t>
            </w:r>
          </w:p>
        </w:tc>
        <w:tc>
          <w:tcPr>
            <w:tcW w:w="3412" w:type="dxa"/>
          </w:tcPr>
          <w:p w14:paraId="6C253AF5" w14:textId="77777777" w:rsidR="006A0E4C" w:rsidRPr="002E3F79" w:rsidRDefault="006A0E4C" w:rsidP="008B1354">
            <w:pPr>
              <w:rPr>
                <w:rFonts w:ascii="Calibri" w:eastAsia="Calibri" w:hAnsi="Calibri" w:cs="Calibri"/>
                <w:snapToGrid w:val="0"/>
              </w:rPr>
            </w:pPr>
            <w:r w:rsidRPr="009B42EC">
              <w:rPr>
                <w:rFonts w:ascii="Calibri" w:hAnsi="Calibri" w:cs="Calibri"/>
                <w:bCs/>
                <w:color w:val="000000"/>
                <w:sz w:val="22"/>
                <w:szCs w:val="22"/>
              </w:rPr>
              <w:t>Testing and validation of the AI based solution in minimum 3 locations in Fiji and with minimum one partner and 100 live claims (or proxy)</w:t>
            </w:r>
          </w:p>
        </w:tc>
        <w:tc>
          <w:tcPr>
            <w:tcW w:w="2891" w:type="dxa"/>
          </w:tcPr>
          <w:p w14:paraId="6B53C588" w14:textId="77777777" w:rsidR="006A0E4C" w:rsidRPr="002E3F79" w:rsidRDefault="006A0E4C" w:rsidP="008B1354">
            <w:pPr>
              <w:rPr>
                <w:rFonts w:ascii="Calibri" w:eastAsia="Calibri" w:hAnsi="Calibri" w:cs="Calibri"/>
                <w:snapToGrid w:val="0"/>
              </w:rPr>
            </w:pPr>
            <w:r>
              <w:rPr>
                <w:rFonts w:ascii="Calibri" w:eastAsia="Calibri" w:hAnsi="Calibri" w:cs="Calibri"/>
                <w:snapToGrid w:val="0"/>
              </w:rPr>
              <w:t>30%</w:t>
            </w:r>
          </w:p>
        </w:tc>
        <w:tc>
          <w:tcPr>
            <w:tcW w:w="1438" w:type="dxa"/>
          </w:tcPr>
          <w:p w14:paraId="07CDEE6B" w14:textId="77777777" w:rsidR="006A0E4C" w:rsidRPr="002E3F79" w:rsidRDefault="006A0E4C" w:rsidP="008B1354">
            <w:pPr>
              <w:rPr>
                <w:rFonts w:ascii="Calibri" w:eastAsia="Calibri" w:hAnsi="Calibri" w:cs="Calibri"/>
                <w:snapToGrid w:val="0"/>
              </w:rPr>
            </w:pPr>
          </w:p>
        </w:tc>
      </w:tr>
      <w:tr w:rsidR="006A0E4C" w:rsidRPr="002E3F79" w14:paraId="3967B02C" w14:textId="77777777" w:rsidTr="008B1354">
        <w:tc>
          <w:tcPr>
            <w:tcW w:w="961" w:type="dxa"/>
          </w:tcPr>
          <w:p w14:paraId="71A4EB59" w14:textId="77777777" w:rsidR="006A0E4C" w:rsidRPr="002E3F79" w:rsidRDefault="006A0E4C" w:rsidP="008B1354">
            <w:pPr>
              <w:rPr>
                <w:rFonts w:ascii="Calibri" w:eastAsia="Calibri" w:hAnsi="Calibri" w:cs="Calibri"/>
                <w:snapToGrid w:val="0"/>
              </w:rPr>
            </w:pPr>
            <w:r>
              <w:rPr>
                <w:rFonts w:ascii="Calibri" w:eastAsia="Calibri" w:hAnsi="Calibri" w:cs="Calibri"/>
                <w:snapToGrid w:val="0"/>
              </w:rPr>
              <w:t>4</w:t>
            </w:r>
          </w:p>
        </w:tc>
        <w:tc>
          <w:tcPr>
            <w:tcW w:w="3412" w:type="dxa"/>
          </w:tcPr>
          <w:p w14:paraId="5EE5B72F" w14:textId="77777777" w:rsidR="006A0E4C" w:rsidRPr="002E3F79" w:rsidRDefault="006A0E4C" w:rsidP="008B1354">
            <w:pPr>
              <w:rPr>
                <w:rFonts w:ascii="Calibri" w:eastAsia="Calibri" w:hAnsi="Calibri" w:cs="Calibri"/>
                <w:snapToGrid w:val="0"/>
              </w:rPr>
            </w:pPr>
            <w:r w:rsidRPr="009B42EC">
              <w:rPr>
                <w:rFonts w:ascii="Calibri" w:hAnsi="Calibri" w:cs="Calibri"/>
                <w:bCs/>
                <w:sz w:val="22"/>
                <w:szCs w:val="22"/>
              </w:rPr>
              <w:t>Scale up the solution for replication after necessary modifications, for testing in Tonga and Vanuatu and covering 300 claims (or proxy) and minimum 2 partners</w:t>
            </w:r>
          </w:p>
        </w:tc>
        <w:tc>
          <w:tcPr>
            <w:tcW w:w="2891" w:type="dxa"/>
          </w:tcPr>
          <w:p w14:paraId="2DB16E9A" w14:textId="77777777" w:rsidR="006A0E4C" w:rsidRPr="002E3F79" w:rsidRDefault="006A0E4C" w:rsidP="008B1354">
            <w:pPr>
              <w:rPr>
                <w:rFonts w:ascii="Calibri" w:eastAsia="Calibri" w:hAnsi="Calibri" w:cs="Calibri"/>
                <w:snapToGrid w:val="0"/>
              </w:rPr>
            </w:pPr>
            <w:r>
              <w:rPr>
                <w:rFonts w:ascii="Calibri" w:eastAsia="Calibri" w:hAnsi="Calibri" w:cs="Calibri"/>
                <w:snapToGrid w:val="0"/>
              </w:rPr>
              <w:t>20%</w:t>
            </w:r>
          </w:p>
        </w:tc>
        <w:tc>
          <w:tcPr>
            <w:tcW w:w="1438" w:type="dxa"/>
          </w:tcPr>
          <w:p w14:paraId="0AECCC56" w14:textId="77777777" w:rsidR="006A0E4C" w:rsidRPr="002E3F79" w:rsidRDefault="006A0E4C" w:rsidP="008B1354">
            <w:pPr>
              <w:rPr>
                <w:rFonts w:ascii="Calibri" w:eastAsia="Calibri" w:hAnsi="Calibri" w:cs="Calibri"/>
                <w:snapToGrid w:val="0"/>
              </w:rPr>
            </w:pPr>
          </w:p>
        </w:tc>
      </w:tr>
      <w:tr w:rsidR="006A0E4C" w:rsidRPr="002E3F79" w14:paraId="3D16A69B" w14:textId="77777777" w:rsidTr="008B1354">
        <w:tc>
          <w:tcPr>
            <w:tcW w:w="961" w:type="dxa"/>
          </w:tcPr>
          <w:p w14:paraId="59DE52E9" w14:textId="77777777" w:rsidR="006A0E4C" w:rsidRDefault="006A0E4C" w:rsidP="008B1354">
            <w:pPr>
              <w:rPr>
                <w:rFonts w:ascii="Calibri" w:eastAsia="Calibri" w:hAnsi="Calibri" w:cs="Calibri"/>
                <w:snapToGrid w:val="0"/>
              </w:rPr>
            </w:pPr>
            <w:r>
              <w:rPr>
                <w:rFonts w:ascii="Calibri" w:eastAsia="Calibri" w:hAnsi="Calibri" w:cs="Calibri"/>
                <w:snapToGrid w:val="0"/>
              </w:rPr>
              <w:t>5</w:t>
            </w:r>
          </w:p>
        </w:tc>
        <w:tc>
          <w:tcPr>
            <w:tcW w:w="3412" w:type="dxa"/>
          </w:tcPr>
          <w:p w14:paraId="411FA70F" w14:textId="6C4A5956" w:rsidR="006A0E4C" w:rsidRPr="00B43A45" w:rsidRDefault="006A0E4C" w:rsidP="008B1354">
            <w:pPr>
              <w:tabs>
                <w:tab w:val="left" w:pos="900"/>
              </w:tabs>
              <w:rPr>
                <w:rFonts w:ascii="Calibri" w:hAnsi="Calibri" w:cs="Calibri"/>
                <w:bCs/>
                <w:color w:val="000000"/>
                <w:szCs w:val="22"/>
              </w:rPr>
            </w:pPr>
            <w:r w:rsidRPr="009B42EC">
              <w:rPr>
                <w:rFonts w:ascii="Calibri" w:hAnsi="Calibri" w:cs="Calibri"/>
                <w:bCs/>
                <w:color w:val="000000"/>
                <w:sz w:val="22"/>
                <w:szCs w:val="22"/>
              </w:rPr>
              <w:t>Knowledge products capturing different stages in the solution development journey, capacity building of local partners and sharing of experiences with regional and global networks</w:t>
            </w:r>
          </w:p>
        </w:tc>
        <w:tc>
          <w:tcPr>
            <w:tcW w:w="2891" w:type="dxa"/>
          </w:tcPr>
          <w:p w14:paraId="7658D24C" w14:textId="77777777" w:rsidR="006A0E4C" w:rsidRDefault="006A0E4C" w:rsidP="008B1354">
            <w:pPr>
              <w:rPr>
                <w:rFonts w:ascii="Calibri" w:eastAsia="Calibri" w:hAnsi="Calibri" w:cs="Calibri"/>
                <w:snapToGrid w:val="0"/>
              </w:rPr>
            </w:pPr>
            <w:r>
              <w:rPr>
                <w:rFonts w:ascii="Calibri" w:eastAsia="Calibri" w:hAnsi="Calibri" w:cs="Calibri"/>
                <w:snapToGrid w:val="0"/>
              </w:rPr>
              <w:t>10%</w:t>
            </w:r>
          </w:p>
        </w:tc>
        <w:tc>
          <w:tcPr>
            <w:tcW w:w="1438" w:type="dxa"/>
          </w:tcPr>
          <w:p w14:paraId="4888A45F" w14:textId="77777777" w:rsidR="006A0E4C" w:rsidRPr="002E3F79" w:rsidRDefault="006A0E4C" w:rsidP="008B1354">
            <w:pPr>
              <w:rPr>
                <w:rFonts w:ascii="Calibri" w:eastAsia="Calibri" w:hAnsi="Calibri" w:cs="Calibri"/>
                <w:snapToGrid w:val="0"/>
              </w:rPr>
            </w:pPr>
          </w:p>
        </w:tc>
      </w:tr>
      <w:tr w:rsidR="006A0E4C" w:rsidRPr="002E3F79" w14:paraId="0FA4B102" w14:textId="77777777" w:rsidTr="008B1354">
        <w:tc>
          <w:tcPr>
            <w:tcW w:w="961" w:type="dxa"/>
          </w:tcPr>
          <w:p w14:paraId="290256D6" w14:textId="77777777" w:rsidR="006A0E4C" w:rsidRPr="002E3F79" w:rsidRDefault="006A0E4C" w:rsidP="008B1354">
            <w:pPr>
              <w:rPr>
                <w:rFonts w:ascii="Calibri" w:eastAsia="Calibri" w:hAnsi="Calibri" w:cs="Calibri"/>
                <w:snapToGrid w:val="0"/>
              </w:rPr>
            </w:pPr>
          </w:p>
        </w:tc>
        <w:tc>
          <w:tcPr>
            <w:tcW w:w="3412" w:type="dxa"/>
          </w:tcPr>
          <w:p w14:paraId="59CA1101" w14:textId="77777777" w:rsidR="006A0E4C" w:rsidRPr="002E3F79" w:rsidRDefault="006A0E4C" w:rsidP="008B1354">
            <w:pPr>
              <w:rPr>
                <w:rFonts w:ascii="Calibri" w:eastAsia="Calibri" w:hAnsi="Calibri" w:cs="Calibri"/>
                <w:snapToGrid w:val="0"/>
              </w:rPr>
            </w:pPr>
            <w:r w:rsidRPr="002E3F79">
              <w:rPr>
                <w:rFonts w:ascii="Calibri" w:eastAsia="Calibri" w:hAnsi="Calibri" w:cs="Calibri"/>
                <w:snapToGrid w:val="0"/>
              </w:rPr>
              <w:t xml:space="preserve">Total </w:t>
            </w:r>
          </w:p>
        </w:tc>
        <w:tc>
          <w:tcPr>
            <w:tcW w:w="2891" w:type="dxa"/>
          </w:tcPr>
          <w:p w14:paraId="37FB3538" w14:textId="77777777" w:rsidR="006A0E4C" w:rsidRPr="002E3F79" w:rsidRDefault="006A0E4C" w:rsidP="008B1354">
            <w:pPr>
              <w:rPr>
                <w:rFonts w:ascii="Calibri" w:eastAsia="Calibri" w:hAnsi="Calibri" w:cs="Calibri"/>
                <w:snapToGrid w:val="0"/>
              </w:rPr>
            </w:pPr>
            <w:r w:rsidRPr="002E3F79">
              <w:rPr>
                <w:rFonts w:ascii="Calibri" w:eastAsia="Calibri" w:hAnsi="Calibri" w:cs="Calibri"/>
                <w:snapToGrid w:val="0"/>
              </w:rPr>
              <w:t>100%</w:t>
            </w:r>
          </w:p>
        </w:tc>
        <w:tc>
          <w:tcPr>
            <w:tcW w:w="1438" w:type="dxa"/>
          </w:tcPr>
          <w:p w14:paraId="3B3587BA" w14:textId="77777777" w:rsidR="006A0E4C" w:rsidRPr="002E3F79" w:rsidRDefault="006A0E4C" w:rsidP="008B1354">
            <w:pPr>
              <w:rPr>
                <w:rFonts w:ascii="Calibri" w:eastAsia="Calibri" w:hAnsi="Calibri" w:cs="Calibri"/>
                <w:snapToGrid w:val="0"/>
              </w:rPr>
            </w:pPr>
          </w:p>
        </w:tc>
      </w:tr>
    </w:tbl>
    <w:p w14:paraId="37B58E9A" w14:textId="77777777" w:rsidR="00F83245" w:rsidRPr="00F83245" w:rsidRDefault="00F83245" w:rsidP="00F83245">
      <w:pPr>
        <w:pStyle w:val="ListParagraph"/>
        <w:widowControl/>
        <w:overflowPunct/>
        <w:adjustRightInd/>
        <w:ind w:left="0"/>
        <w:rPr>
          <w:rFonts w:ascii="Calibri" w:hAnsi="Calibri" w:cs="Calibri"/>
          <w:b/>
          <w:snapToGrid w:val="0"/>
        </w:rPr>
      </w:pPr>
    </w:p>
    <w:p w14:paraId="4B2C88CE" w14:textId="042AB45B" w:rsidR="00F83245" w:rsidRPr="00990EA2" w:rsidRDefault="00F83245" w:rsidP="00B62D71">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sidR="00D95AF2">
        <w:rPr>
          <w:rFonts w:ascii="Calibri" w:hAnsi="Calibri" w:cs="Calibri"/>
          <w:b/>
          <w:snapToGrid w:val="0"/>
          <w:szCs w:val="22"/>
        </w:rPr>
        <w:t xml:space="preserve"> </w:t>
      </w:r>
      <w:r w:rsidR="00D95AF2" w:rsidRPr="00D95AF2">
        <w:rPr>
          <w:rFonts w:ascii="Calibri" w:hAnsi="Calibri" w:cs="Calibri"/>
          <w:b/>
          <w:i/>
          <w:snapToGrid w:val="0"/>
          <w:szCs w:val="22"/>
        </w:rPr>
        <w:t>[This is only an Example]</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2E3F79" w14:paraId="082040F8" w14:textId="77777777" w:rsidTr="00BD3609">
        <w:tc>
          <w:tcPr>
            <w:tcW w:w="3510" w:type="dxa"/>
          </w:tcPr>
          <w:p w14:paraId="06891F08"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5578215D"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7CA4D41C"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5A6A2284"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4BB14F8"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4E0D8739" w14:textId="77777777" w:rsidTr="00BD3609">
        <w:tc>
          <w:tcPr>
            <w:tcW w:w="3510" w:type="dxa"/>
          </w:tcPr>
          <w:p w14:paraId="58691986"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530502B2" w14:textId="77777777" w:rsidR="00F83245" w:rsidRPr="002E3F79" w:rsidRDefault="00F83245" w:rsidP="00B62D71">
            <w:pPr>
              <w:rPr>
                <w:rFonts w:ascii="Calibri" w:eastAsia="Calibri" w:hAnsi="Calibri" w:cs="Calibri"/>
                <w:snapToGrid w:val="0"/>
              </w:rPr>
            </w:pPr>
          </w:p>
        </w:tc>
        <w:tc>
          <w:tcPr>
            <w:tcW w:w="1571" w:type="dxa"/>
          </w:tcPr>
          <w:p w14:paraId="0245386A" w14:textId="77777777" w:rsidR="00F83245" w:rsidRPr="002E3F79" w:rsidRDefault="00F83245" w:rsidP="00B62D71">
            <w:pPr>
              <w:rPr>
                <w:rFonts w:ascii="Calibri" w:eastAsia="Calibri" w:hAnsi="Calibri" w:cs="Calibri"/>
                <w:snapToGrid w:val="0"/>
              </w:rPr>
            </w:pPr>
          </w:p>
        </w:tc>
        <w:tc>
          <w:tcPr>
            <w:tcW w:w="1129" w:type="dxa"/>
          </w:tcPr>
          <w:p w14:paraId="3491F481" w14:textId="77777777" w:rsidR="00F83245" w:rsidRPr="002E3F79" w:rsidRDefault="00F83245" w:rsidP="00B62D71">
            <w:pPr>
              <w:rPr>
                <w:rFonts w:ascii="Calibri" w:eastAsia="Calibri" w:hAnsi="Calibri" w:cs="Calibri"/>
                <w:snapToGrid w:val="0"/>
              </w:rPr>
            </w:pPr>
          </w:p>
        </w:tc>
        <w:tc>
          <w:tcPr>
            <w:tcW w:w="1350" w:type="dxa"/>
          </w:tcPr>
          <w:p w14:paraId="5E5DC2F8" w14:textId="77777777" w:rsidR="00F83245" w:rsidRPr="002E3F79" w:rsidRDefault="00F83245" w:rsidP="00B62D71">
            <w:pPr>
              <w:rPr>
                <w:rFonts w:ascii="Calibri" w:eastAsia="Calibri" w:hAnsi="Calibri" w:cs="Calibri"/>
                <w:snapToGrid w:val="0"/>
              </w:rPr>
            </w:pPr>
          </w:p>
        </w:tc>
      </w:tr>
      <w:tr w:rsidR="00F83245" w:rsidRPr="002E3F79" w14:paraId="43FAE7F1" w14:textId="77777777" w:rsidTr="00BD3609">
        <w:tc>
          <w:tcPr>
            <w:tcW w:w="3510" w:type="dxa"/>
          </w:tcPr>
          <w:p w14:paraId="78097B7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1ED22AF9" w14:textId="77777777" w:rsidR="00F83245" w:rsidRPr="002E3F79" w:rsidRDefault="00F83245" w:rsidP="00B62D71">
            <w:pPr>
              <w:rPr>
                <w:rFonts w:ascii="Calibri" w:eastAsia="Calibri" w:hAnsi="Calibri" w:cs="Calibri"/>
                <w:snapToGrid w:val="0"/>
              </w:rPr>
            </w:pPr>
          </w:p>
        </w:tc>
        <w:tc>
          <w:tcPr>
            <w:tcW w:w="1571" w:type="dxa"/>
          </w:tcPr>
          <w:p w14:paraId="7FC7427C" w14:textId="77777777" w:rsidR="00F83245" w:rsidRPr="002E3F79" w:rsidRDefault="00F83245" w:rsidP="00B62D71">
            <w:pPr>
              <w:rPr>
                <w:rFonts w:ascii="Calibri" w:eastAsia="Calibri" w:hAnsi="Calibri" w:cs="Calibri"/>
                <w:snapToGrid w:val="0"/>
              </w:rPr>
            </w:pPr>
          </w:p>
        </w:tc>
        <w:tc>
          <w:tcPr>
            <w:tcW w:w="1129" w:type="dxa"/>
          </w:tcPr>
          <w:p w14:paraId="1A4E7973" w14:textId="77777777" w:rsidR="00F83245" w:rsidRPr="002E3F79" w:rsidRDefault="00F83245" w:rsidP="00B62D71">
            <w:pPr>
              <w:rPr>
                <w:rFonts w:ascii="Calibri" w:eastAsia="Calibri" w:hAnsi="Calibri" w:cs="Calibri"/>
                <w:snapToGrid w:val="0"/>
              </w:rPr>
            </w:pPr>
          </w:p>
        </w:tc>
        <w:tc>
          <w:tcPr>
            <w:tcW w:w="1350" w:type="dxa"/>
          </w:tcPr>
          <w:p w14:paraId="4F95E18E" w14:textId="77777777" w:rsidR="00F83245" w:rsidRPr="002E3F79" w:rsidRDefault="00F83245" w:rsidP="00B62D71">
            <w:pPr>
              <w:rPr>
                <w:rFonts w:ascii="Calibri" w:eastAsia="Calibri" w:hAnsi="Calibri" w:cs="Calibri"/>
                <w:snapToGrid w:val="0"/>
              </w:rPr>
            </w:pPr>
          </w:p>
        </w:tc>
      </w:tr>
      <w:tr w:rsidR="00F83245" w:rsidRPr="002E3F79" w14:paraId="1DF7A482" w14:textId="77777777" w:rsidTr="00BD3609">
        <w:tc>
          <w:tcPr>
            <w:tcW w:w="3510" w:type="dxa"/>
          </w:tcPr>
          <w:p w14:paraId="0BA0DCD9"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5453192" w14:textId="77777777" w:rsidR="00F83245" w:rsidRPr="002E3F79" w:rsidRDefault="00F83245" w:rsidP="00B62D71">
            <w:pPr>
              <w:rPr>
                <w:rFonts w:ascii="Calibri" w:eastAsia="Calibri" w:hAnsi="Calibri" w:cs="Calibri"/>
                <w:snapToGrid w:val="0"/>
              </w:rPr>
            </w:pPr>
          </w:p>
        </w:tc>
        <w:tc>
          <w:tcPr>
            <w:tcW w:w="1571" w:type="dxa"/>
          </w:tcPr>
          <w:p w14:paraId="3A8B857B" w14:textId="77777777" w:rsidR="00F83245" w:rsidRPr="002E3F79" w:rsidRDefault="00F83245" w:rsidP="00B62D71">
            <w:pPr>
              <w:rPr>
                <w:rFonts w:ascii="Calibri" w:eastAsia="Calibri" w:hAnsi="Calibri" w:cs="Calibri"/>
                <w:snapToGrid w:val="0"/>
              </w:rPr>
            </w:pPr>
          </w:p>
        </w:tc>
        <w:tc>
          <w:tcPr>
            <w:tcW w:w="1129" w:type="dxa"/>
          </w:tcPr>
          <w:p w14:paraId="158C988D" w14:textId="77777777" w:rsidR="00F83245" w:rsidRPr="002E3F79" w:rsidRDefault="00F83245" w:rsidP="00B62D71">
            <w:pPr>
              <w:rPr>
                <w:rFonts w:ascii="Calibri" w:eastAsia="Calibri" w:hAnsi="Calibri" w:cs="Calibri"/>
                <w:snapToGrid w:val="0"/>
              </w:rPr>
            </w:pPr>
          </w:p>
        </w:tc>
        <w:tc>
          <w:tcPr>
            <w:tcW w:w="1350" w:type="dxa"/>
          </w:tcPr>
          <w:p w14:paraId="4DC51D08" w14:textId="77777777" w:rsidR="00F83245" w:rsidRPr="002E3F79" w:rsidRDefault="00F83245" w:rsidP="00B62D71">
            <w:pPr>
              <w:rPr>
                <w:rFonts w:ascii="Calibri" w:eastAsia="Calibri" w:hAnsi="Calibri" w:cs="Calibri"/>
                <w:snapToGrid w:val="0"/>
              </w:rPr>
            </w:pPr>
          </w:p>
        </w:tc>
      </w:tr>
      <w:tr w:rsidR="00F83245" w:rsidRPr="002E3F79" w14:paraId="68252037" w14:textId="77777777" w:rsidTr="00BD3609">
        <w:tc>
          <w:tcPr>
            <w:tcW w:w="3510" w:type="dxa"/>
          </w:tcPr>
          <w:p w14:paraId="406ED89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lastRenderedPageBreak/>
              <w:t xml:space="preserve">           b.  Expertise 2</w:t>
            </w:r>
          </w:p>
        </w:tc>
        <w:tc>
          <w:tcPr>
            <w:tcW w:w="1620" w:type="dxa"/>
          </w:tcPr>
          <w:p w14:paraId="77779F4C" w14:textId="77777777" w:rsidR="00F83245" w:rsidRPr="002E3F79" w:rsidRDefault="00F83245" w:rsidP="00B62D71">
            <w:pPr>
              <w:rPr>
                <w:rFonts w:ascii="Calibri" w:eastAsia="Calibri" w:hAnsi="Calibri" w:cs="Calibri"/>
                <w:snapToGrid w:val="0"/>
              </w:rPr>
            </w:pPr>
          </w:p>
        </w:tc>
        <w:tc>
          <w:tcPr>
            <w:tcW w:w="1571" w:type="dxa"/>
          </w:tcPr>
          <w:p w14:paraId="43271847" w14:textId="77777777" w:rsidR="00F83245" w:rsidRPr="002E3F79" w:rsidRDefault="00F83245" w:rsidP="00B62D71">
            <w:pPr>
              <w:rPr>
                <w:rFonts w:ascii="Calibri" w:eastAsia="Calibri" w:hAnsi="Calibri" w:cs="Calibri"/>
                <w:snapToGrid w:val="0"/>
              </w:rPr>
            </w:pPr>
          </w:p>
        </w:tc>
        <w:tc>
          <w:tcPr>
            <w:tcW w:w="1129" w:type="dxa"/>
          </w:tcPr>
          <w:p w14:paraId="4DDB2466" w14:textId="77777777" w:rsidR="00F83245" w:rsidRPr="002E3F79" w:rsidRDefault="00F83245" w:rsidP="00B62D71">
            <w:pPr>
              <w:rPr>
                <w:rFonts w:ascii="Calibri" w:eastAsia="Calibri" w:hAnsi="Calibri" w:cs="Calibri"/>
                <w:snapToGrid w:val="0"/>
              </w:rPr>
            </w:pPr>
          </w:p>
        </w:tc>
        <w:tc>
          <w:tcPr>
            <w:tcW w:w="1350" w:type="dxa"/>
          </w:tcPr>
          <w:p w14:paraId="6B103744" w14:textId="77777777" w:rsidR="00F83245" w:rsidRPr="002E3F79" w:rsidRDefault="00F83245" w:rsidP="00B62D71">
            <w:pPr>
              <w:rPr>
                <w:rFonts w:ascii="Calibri" w:eastAsia="Calibri" w:hAnsi="Calibri" w:cs="Calibri"/>
                <w:snapToGrid w:val="0"/>
              </w:rPr>
            </w:pPr>
          </w:p>
        </w:tc>
      </w:tr>
      <w:tr w:rsidR="00F83245" w:rsidRPr="002E3F79" w14:paraId="09029D1F" w14:textId="77777777" w:rsidTr="00BD3609">
        <w:tc>
          <w:tcPr>
            <w:tcW w:w="3510" w:type="dxa"/>
          </w:tcPr>
          <w:p w14:paraId="7351C93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23A0A6F6" w14:textId="77777777" w:rsidR="00F83245" w:rsidRPr="002E3F79" w:rsidRDefault="00F83245" w:rsidP="00B62D71">
            <w:pPr>
              <w:rPr>
                <w:rFonts w:ascii="Calibri" w:eastAsia="Calibri" w:hAnsi="Calibri" w:cs="Calibri"/>
                <w:snapToGrid w:val="0"/>
              </w:rPr>
            </w:pPr>
          </w:p>
        </w:tc>
        <w:tc>
          <w:tcPr>
            <w:tcW w:w="1571" w:type="dxa"/>
          </w:tcPr>
          <w:p w14:paraId="6531E18A" w14:textId="77777777" w:rsidR="00F83245" w:rsidRPr="002E3F79" w:rsidRDefault="00F83245" w:rsidP="00B62D71">
            <w:pPr>
              <w:rPr>
                <w:rFonts w:ascii="Calibri" w:eastAsia="Calibri" w:hAnsi="Calibri" w:cs="Calibri"/>
                <w:snapToGrid w:val="0"/>
              </w:rPr>
            </w:pPr>
          </w:p>
        </w:tc>
        <w:tc>
          <w:tcPr>
            <w:tcW w:w="1129" w:type="dxa"/>
          </w:tcPr>
          <w:p w14:paraId="45A6517C" w14:textId="77777777" w:rsidR="00F83245" w:rsidRPr="002E3F79" w:rsidRDefault="00F83245" w:rsidP="00B62D71">
            <w:pPr>
              <w:rPr>
                <w:rFonts w:ascii="Calibri" w:eastAsia="Calibri" w:hAnsi="Calibri" w:cs="Calibri"/>
                <w:snapToGrid w:val="0"/>
              </w:rPr>
            </w:pPr>
          </w:p>
        </w:tc>
        <w:tc>
          <w:tcPr>
            <w:tcW w:w="1350" w:type="dxa"/>
          </w:tcPr>
          <w:p w14:paraId="1890E089" w14:textId="77777777" w:rsidR="00F83245" w:rsidRPr="002E3F79" w:rsidRDefault="00F83245" w:rsidP="00B62D71">
            <w:pPr>
              <w:rPr>
                <w:rFonts w:ascii="Calibri" w:eastAsia="Calibri" w:hAnsi="Calibri" w:cs="Calibri"/>
                <w:snapToGrid w:val="0"/>
              </w:rPr>
            </w:pPr>
          </w:p>
        </w:tc>
      </w:tr>
      <w:tr w:rsidR="00F83245" w:rsidRPr="002E3F79" w14:paraId="0BF92543" w14:textId="77777777" w:rsidTr="00BD3609">
        <w:tc>
          <w:tcPr>
            <w:tcW w:w="3510" w:type="dxa"/>
          </w:tcPr>
          <w:p w14:paraId="44526E5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  Expertise 1</w:t>
            </w:r>
          </w:p>
        </w:tc>
        <w:tc>
          <w:tcPr>
            <w:tcW w:w="1620" w:type="dxa"/>
          </w:tcPr>
          <w:p w14:paraId="295F4B9B" w14:textId="77777777" w:rsidR="00F83245" w:rsidRPr="002E3F79" w:rsidRDefault="00F83245" w:rsidP="00B62D71">
            <w:pPr>
              <w:rPr>
                <w:rFonts w:ascii="Calibri" w:eastAsia="Calibri" w:hAnsi="Calibri" w:cs="Calibri"/>
                <w:snapToGrid w:val="0"/>
              </w:rPr>
            </w:pPr>
          </w:p>
        </w:tc>
        <w:tc>
          <w:tcPr>
            <w:tcW w:w="1571" w:type="dxa"/>
          </w:tcPr>
          <w:p w14:paraId="47E450E6" w14:textId="77777777" w:rsidR="00F83245" w:rsidRPr="002E3F79" w:rsidRDefault="00F83245" w:rsidP="00B62D71">
            <w:pPr>
              <w:rPr>
                <w:rFonts w:ascii="Calibri" w:eastAsia="Calibri" w:hAnsi="Calibri" w:cs="Calibri"/>
                <w:snapToGrid w:val="0"/>
              </w:rPr>
            </w:pPr>
          </w:p>
        </w:tc>
        <w:tc>
          <w:tcPr>
            <w:tcW w:w="1129" w:type="dxa"/>
          </w:tcPr>
          <w:p w14:paraId="1D006E5C" w14:textId="77777777" w:rsidR="00F83245" w:rsidRPr="002E3F79" w:rsidRDefault="00F83245" w:rsidP="00B62D71">
            <w:pPr>
              <w:rPr>
                <w:rFonts w:ascii="Calibri" w:eastAsia="Calibri" w:hAnsi="Calibri" w:cs="Calibri"/>
                <w:snapToGrid w:val="0"/>
              </w:rPr>
            </w:pPr>
          </w:p>
        </w:tc>
        <w:tc>
          <w:tcPr>
            <w:tcW w:w="1350" w:type="dxa"/>
          </w:tcPr>
          <w:p w14:paraId="34967AFE" w14:textId="77777777" w:rsidR="00F83245" w:rsidRPr="002E3F79" w:rsidRDefault="00F83245" w:rsidP="00B62D71">
            <w:pPr>
              <w:rPr>
                <w:rFonts w:ascii="Calibri" w:eastAsia="Calibri" w:hAnsi="Calibri" w:cs="Calibri"/>
                <w:snapToGrid w:val="0"/>
              </w:rPr>
            </w:pPr>
          </w:p>
        </w:tc>
      </w:tr>
      <w:tr w:rsidR="00F83245" w:rsidRPr="002E3F79" w14:paraId="0B5987F9" w14:textId="77777777" w:rsidTr="00BD3609">
        <w:tc>
          <w:tcPr>
            <w:tcW w:w="3510" w:type="dxa"/>
          </w:tcPr>
          <w:p w14:paraId="70173DA6"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46A4FFFE" w14:textId="77777777" w:rsidR="00F83245" w:rsidRPr="002E3F79" w:rsidRDefault="00F83245" w:rsidP="00B62D71">
            <w:pPr>
              <w:rPr>
                <w:rFonts w:ascii="Calibri" w:eastAsia="Calibri" w:hAnsi="Calibri" w:cs="Calibri"/>
                <w:snapToGrid w:val="0"/>
              </w:rPr>
            </w:pPr>
          </w:p>
        </w:tc>
        <w:tc>
          <w:tcPr>
            <w:tcW w:w="1571" w:type="dxa"/>
          </w:tcPr>
          <w:p w14:paraId="42FD8253" w14:textId="77777777" w:rsidR="00F83245" w:rsidRPr="002E3F79" w:rsidRDefault="00F83245" w:rsidP="00B62D71">
            <w:pPr>
              <w:rPr>
                <w:rFonts w:ascii="Calibri" w:eastAsia="Calibri" w:hAnsi="Calibri" w:cs="Calibri"/>
                <w:snapToGrid w:val="0"/>
              </w:rPr>
            </w:pPr>
          </w:p>
        </w:tc>
        <w:tc>
          <w:tcPr>
            <w:tcW w:w="1129" w:type="dxa"/>
          </w:tcPr>
          <w:p w14:paraId="127D75D5" w14:textId="77777777" w:rsidR="00F83245" w:rsidRPr="002E3F79" w:rsidRDefault="00F83245" w:rsidP="00B62D71">
            <w:pPr>
              <w:rPr>
                <w:rFonts w:ascii="Calibri" w:eastAsia="Calibri" w:hAnsi="Calibri" w:cs="Calibri"/>
                <w:snapToGrid w:val="0"/>
              </w:rPr>
            </w:pPr>
          </w:p>
        </w:tc>
        <w:tc>
          <w:tcPr>
            <w:tcW w:w="1350" w:type="dxa"/>
          </w:tcPr>
          <w:p w14:paraId="721E3163" w14:textId="77777777" w:rsidR="00F83245" w:rsidRPr="002E3F79" w:rsidRDefault="00F83245" w:rsidP="00B62D71">
            <w:pPr>
              <w:rPr>
                <w:rFonts w:ascii="Calibri" w:eastAsia="Calibri" w:hAnsi="Calibri" w:cs="Calibri"/>
                <w:snapToGrid w:val="0"/>
              </w:rPr>
            </w:pPr>
          </w:p>
        </w:tc>
      </w:tr>
      <w:tr w:rsidR="00F83245" w:rsidRPr="002E3F79" w14:paraId="1F116F61" w14:textId="77777777" w:rsidTr="00BD3609">
        <w:tc>
          <w:tcPr>
            <w:tcW w:w="3510" w:type="dxa"/>
          </w:tcPr>
          <w:p w14:paraId="04C2093E"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22E94254" w14:textId="77777777" w:rsidR="00F83245" w:rsidRPr="002E3F79" w:rsidRDefault="00F83245" w:rsidP="00B62D71">
            <w:pPr>
              <w:rPr>
                <w:rFonts w:ascii="Calibri" w:eastAsia="Calibri" w:hAnsi="Calibri" w:cs="Calibri"/>
                <w:snapToGrid w:val="0"/>
              </w:rPr>
            </w:pPr>
          </w:p>
        </w:tc>
        <w:tc>
          <w:tcPr>
            <w:tcW w:w="1571" w:type="dxa"/>
          </w:tcPr>
          <w:p w14:paraId="69A249D5" w14:textId="77777777" w:rsidR="00F83245" w:rsidRPr="002E3F79" w:rsidRDefault="00F83245" w:rsidP="00B62D71">
            <w:pPr>
              <w:rPr>
                <w:rFonts w:ascii="Calibri" w:eastAsia="Calibri" w:hAnsi="Calibri" w:cs="Calibri"/>
                <w:snapToGrid w:val="0"/>
              </w:rPr>
            </w:pPr>
          </w:p>
        </w:tc>
        <w:tc>
          <w:tcPr>
            <w:tcW w:w="1129" w:type="dxa"/>
          </w:tcPr>
          <w:p w14:paraId="11F76EDC" w14:textId="77777777" w:rsidR="00F83245" w:rsidRPr="002E3F79" w:rsidRDefault="00F83245" w:rsidP="00B62D71">
            <w:pPr>
              <w:rPr>
                <w:rFonts w:ascii="Calibri" w:eastAsia="Calibri" w:hAnsi="Calibri" w:cs="Calibri"/>
                <w:snapToGrid w:val="0"/>
              </w:rPr>
            </w:pPr>
          </w:p>
        </w:tc>
        <w:tc>
          <w:tcPr>
            <w:tcW w:w="1350" w:type="dxa"/>
          </w:tcPr>
          <w:p w14:paraId="5C64B8C6" w14:textId="77777777" w:rsidR="00F83245" w:rsidRPr="002E3F79" w:rsidRDefault="00F83245" w:rsidP="00B62D71">
            <w:pPr>
              <w:rPr>
                <w:rFonts w:ascii="Calibri" w:eastAsia="Calibri" w:hAnsi="Calibri" w:cs="Calibri"/>
                <w:snapToGrid w:val="0"/>
              </w:rPr>
            </w:pPr>
          </w:p>
        </w:tc>
      </w:tr>
      <w:tr w:rsidR="00F83245" w:rsidRPr="002E3F79" w14:paraId="001AA4C9" w14:textId="77777777" w:rsidTr="00BD3609">
        <w:tc>
          <w:tcPr>
            <w:tcW w:w="3510" w:type="dxa"/>
          </w:tcPr>
          <w:p w14:paraId="7AEAA1D8"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164FD1DC" w14:textId="77777777" w:rsidR="00F83245" w:rsidRPr="002E3F79" w:rsidRDefault="00F83245" w:rsidP="00B62D71">
            <w:pPr>
              <w:rPr>
                <w:rFonts w:ascii="Calibri" w:eastAsia="Calibri" w:hAnsi="Calibri" w:cs="Calibri"/>
                <w:snapToGrid w:val="0"/>
              </w:rPr>
            </w:pPr>
          </w:p>
        </w:tc>
        <w:tc>
          <w:tcPr>
            <w:tcW w:w="1571" w:type="dxa"/>
          </w:tcPr>
          <w:p w14:paraId="0F32981A" w14:textId="77777777" w:rsidR="00F83245" w:rsidRPr="002E3F79" w:rsidRDefault="00F83245" w:rsidP="00B62D71">
            <w:pPr>
              <w:rPr>
                <w:rFonts w:ascii="Calibri" w:eastAsia="Calibri" w:hAnsi="Calibri" w:cs="Calibri"/>
                <w:snapToGrid w:val="0"/>
              </w:rPr>
            </w:pPr>
          </w:p>
        </w:tc>
        <w:tc>
          <w:tcPr>
            <w:tcW w:w="1129" w:type="dxa"/>
          </w:tcPr>
          <w:p w14:paraId="2301D33F" w14:textId="77777777" w:rsidR="00F83245" w:rsidRPr="002E3F79" w:rsidRDefault="00F83245" w:rsidP="00B62D71">
            <w:pPr>
              <w:rPr>
                <w:rFonts w:ascii="Calibri" w:eastAsia="Calibri" w:hAnsi="Calibri" w:cs="Calibri"/>
                <w:snapToGrid w:val="0"/>
              </w:rPr>
            </w:pPr>
          </w:p>
        </w:tc>
        <w:tc>
          <w:tcPr>
            <w:tcW w:w="1350" w:type="dxa"/>
          </w:tcPr>
          <w:p w14:paraId="1811DB66" w14:textId="77777777" w:rsidR="00F83245" w:rsidRPr="002E3F79" w:rsidRDefault="00F83245" w:rsidP="00B62D71">
            <w:pPr>
              <w:rPr>
                <w:rFonts w:ascii="Calibri" w:eastAsia="Calibri" w:hAnsi="Calibri" w:cs="Calibri"/>
                <w:snapToGrid w:val="0"/>
              </w:rPr>
            </w:pPr>
          </w:p>
        </w:tc>
      </w:tr>
      <w:tr w:rsidR="00F83245" w:rsidRPr="002E3F79" w14:paraId="17BCC9EF" w14:textId="77777777" w:rsidTr="00BD3609">
        <w:tc>
          <w:tcPr>
            <w:tcW w:w="3510" w:type="dxa"/>
          </w:tcPr>
          <w:p w14:paraId="1930667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70D8E7CF" w14:textId="77777777" w:rsidR="00F83245" w:rsidRPr="002E3F79" w:rsidRDefault="00F83245" w:rsidP="00B62D71">
            <w:pPr>
              <w:rPr>
                <w:rFonts w:ascii="Calibri" w:eastAsia="Calibri" w:hAnsi="Calibri" w:cs="Calibri"/>
                <w:snapToGrid w:val="0"/>
              </w:rPr>
            </w:pPr>
          </w:p>
        </w:tc>
        <w:tc>
          <w:tcPr>
            <w:tcW w:w="1571" w:type="dxa"/>
          </w:tcPr>
          <w:p w14:paraId="4C41D7F5" w14:textId="77777777" w:rsidR="00F83245" w:rsidRPr="002E3F79" w:rsidRDefault="00F83245" w:rsidP="00B62D71">
            <w:pPr>
              <w:rPr>
                <w:rFonts w:ascii="Calibri" w:eastAsia="Calibri" w:hAnsi="Calibri" w:cs="Calibri"/>
                <w:snapToGrid w:val="0"/>
              </w:rPr>
            </w:pPr>
          </w:p>
        </w:tc>
        <w:tc>
          <w:tcPr>
            <w:tcW w:w="1129" w:type="dxa"/>
          </w:tcPr>
          <w:p w14:paraId="1506A34E" w14:textId="77777777" w:rsidR="00F83245" w:rsidRPr="002E3F79" w:rsidRDefault="00F83245" w:rsidP="00B62D71">
            <w:pPr>
              <w:rPr>
                <w:rFonts w:ascii="Calibri" w:eastAsia="Calibri" w:hAnsi="Calibri" w:cs="Calibri"/>
                <w:snapToGrid w:val="0"/>
              </w:rPr>
            </w:pPr>
          </w:p>
        </w:tc>
        <w:tc>
          <w:tcPr>
            <w:tcW w:w="1350" w:type="dxa"/>
          </w:tcPr>
          <w:p w14:paraId="3AB39DE2" w14:textId="77777777" w:rsidR="00F83245" w:rsidRPr="002E3F79" w:rsidRDefault="00F83245" w:rsidP="00B62D71">
            <w:pPr>
              <w:rPr>
                <w:rFonts w:ascii="Calibri" w:eastAsia="Calibri" w:hAnsi="Calibri" w:cs="Calibri"/>
                <w:snapToGrid w:val="0"/>
              </w:rPr>
            </w:pPr>
          </w:p>
        </w:tc>
      </w:tr>
      <w:tr w:rsidR="00F83245" w:rsidRPr="002E3F79" w14:paraId="54F4C251" w14:textId="77777777" w:rsidTr="00BD3609">
        <w:trPr>
          <w:trHeight w:val="251"/>
        </w:trPr>
        <w:tc>
          <w:tcPr>
            <w:tcW w:w="3510" w:type="dxa"/>
          </w:tcPr>
          <w:p w14:paraId="409B9FB4"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2D4A99FA" w14:textId="77777777" w:rsidR="00F83245" w:rsidRPr="002E3F79" w:rsidRDefault="00F83245" w:rsidP="00B62D71">
            <w:pPr>
              <w:rPr>
                <w:rFonts w:ascii="Calibri" w:eastAsia="Calibri" w:hAnsi="Calibri" w:cs="Calibri"/>
                <w:snapToGrid w:val="0"/>
              </w:rPr>
            </w:pPr>
          </w:p>
        </w:tc>
        <w:tc>
          <w:tcPr>
            <w:tcW w:w="1571" w:type="dxa"/>
          </w:tcPr>
          <w:p w14:paraId="2201E0A4" w14:textId="77777777" w:rsidR="00F83245" w:rsidRPr="002E3F79" w:rsidRDefault="00F83245" w:rsidP="00B62D71">
            <w:pPr>
              <w:rPr>
                <w:rFonts w:ascii="Calibri" w:eastAsia="Calibri" w:hAnsi="Calibri" w:cs="Calibri"/>
                <w:snapToGrid w:val="0"/>
              </w:rPr>
            </w:pPr>
          </w:p>
        </w:tc>
        <w:tc>
          <w:tcPr>
            <w:tcW w:w="1129" w:type="dxa"/>
          </w:tcPr>
          <w:p w14:paraId="3D13BEBB" w14:textId="77777777" w:rsidR="00F83245" w:rsidRPr="002E3F79" w:rsidRDefault="00F83245" w:rsidP="00B62D71">
            <w:pPr>
              <w:rPr>
                <w:rFonts w:ascii="Calibri" w:eastAsia="Calibri" w:hAnsi="Calibri" w:cs="Calibri"/>
                <w:snapToGrid w:val="0"/>
              </w:rPr>
            </w:pPr>
          </w:p>
        </w:tc>
        <w:tc>
          <w:tcPr>
            <w:tcW w:w="1350" w:type="dxa"/>
          </w:tcPr>
          <w:p w14:paraId="3988ECE4" w14:textId="77777777" w:rsidR="00F83245" w:rsidRPr="002E3F79" w:rsidRDefault="00F83245" w:rsidP="00B62D71">
            <w:pPr>
              <w:rPr>
                <w:rFonts w:ascii="Calibri" w:eastAsia="Calibri" w:hAnsi="Calibri" w:cs="Calibri"/>
                <w:snapToGrid w:val="0"/>
              </w:rPr>
            </w:pPr>
          </w:p>
        </w:tc>
      </w:tr>
      <w:tr w:rsidR="00F83245" w:rsidRPr="002E3F79" w14:paraId="44E44C58" w14:textId="77777777" w:rsidTr="00BD3609">
        <w:trPr>
          <w:trHeight w:val="251"/>
        </w:trPr>
        <w:tc>
          <w:tcPr>
            <w:tcW w:w="3510" w:type="dxa"/>
          </w:tcPr>
          <w:p w14:paraId="4CCF6EF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4CE02BBB" w14:textId="77777777" w:rsidR="00F83245" w:rsidRPr="002E3F79" w:rsidRDefault="00F83245" w:rsidP="00B62D71">
            <w:pPr>
              <w:rPr>
                <w:rFonts w:ascii="Calibri" w:eastAsia="Calibri" w:hAnsi="Calibri" w:cs="Calibri"/>
                <w:snapToGrid w:val="0"/>
              </w:rPr>
            </w:pPr>
          </w:p>
        </w:tc>
        <w:tc>
          <w:tcPr>
            <w:tcW w:w="1571" w:type="dxa"/>
          </w:tcPr>
          <w:p w14:paraId="4EFA7B66" w14:textId="77777777" w:rsidR="00F83245" w:rsidRPr="002E3F79" w:rsidRDefault="00F83245" w:rsidP="00B62D71">
            <w:pPr>
              <w:rPr>
                <w:rFonts w:ascii="Calibri" w:eastAsia="Calibri" w:hAnsi="Calibri" w:cs="Calibri"/>
                <w:snapToGrid w:val="0"/>
              </w:rPr>
            </w:pPr>
          </w:p>
        </w:tc>
        <w:tc>
          <w:tcPr>
            <w:tcW w:w="1129" w:type="dxa"/>
          </w:tcPr>
          <w:p w14:paraId="7A5CE96B" w14:textId="77777777" w:rsidR="00F83245" w:rsidRPr="002E3F79" w:rsidRDefault="00F83245" w:rsidP="00B62D71">
            <w:pPr>
              <w:rPr>
                <w:rFonts w:ascii="Calibri" w:eastAsia="Calibri" w:hAnsi="Calibri" w:cs="Calibri"/>
                <w:snapToGrid w:val="0"/>
              </w:rPr>
            </w:pPr>
          </w:p>
        </w:tc>
        <w:tc>
          <w:tcPr>
            <w:tcW w:w="1350" w:type="dxa"/>
          </w:tcPr>
          <w:p w14:paraId="5973A741" w14:textId="77777777" w:rsidR="00F83245" w:rsidRPr="002E3F79" w:rsidRDefault="00F83245" w:rsidP="00B62D71">
            <w:pPr>
              <w:rPr>
                <w:rFonts w:ascii="Calibri" w:eastAsia="Calibri" w:hAnsi="Calibri" w:cs="Calibri"/>
                <w:snapToGrid w:val="0"/>
              </w:rPr>
            </w:pPr>
          </w:p>
        </w:tc>
      </w:tr>
      <w:tr w:rsidR="00F83245" w:rsidRPr="002E3F79" w14:paraId="4915B9D5" w14:textId="77777777" w:rsidTr="00BD3609">
        <w:trPr>
          <w:trHeight w:val="251"/>
        </w:trPr>
        <w:tc>
          <w:tcPr>
            <w:tcW w:w="3510" w:type="dxa"/>
          </w:tcPr>
          <w:p w14:paraId="05519CB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26F6F785" w14:textId="77777777" w:rsidR="00F83245" w:rsidRPr="002E3F79" w:rsidRDefault="00F83245" w:rsidP="00B62D71">
            <w:pPr>
              <w:rPr>
                <w:rFonts w:ascii="Calibri" w:eastAsia="Calibri" w:hAnsi="Calibri" w:cs="Calibri"/>
                <w:snapToGrid w:val="0"/>
              </w:rPr>
            </w:pPr>
          </w:p>
        </w:tc>
        <w:tc>
          <w:tcPr>
            <w:tcW w:w="1571" w:type="dxa"/>
          </w:tcPr>
          <w:p w14:paraId="6B8282A1" w14:textId="77777777" w:rsidR="00F83245" w:rsidRPr="002E3F79" w:rsidRDefault="00F83245" w:rsidP="00B62D71">
            <w:pPr>
              <w:rPr>
                <w:rFonts w:ascii="Calibri" w:eastAsia="Calibri" w:hAnsi="Calibri" w:cs="Calibri"/>
                <w:snapToGrid w:val="0"/>
              </w:rPr>
            </w:pPr>
          </w:p>
        </w:tc>
        <w:tc>
          <w:tcPr>
            <w:tcW w:w="1129" w:type="dxa"/>
          </w:tcPr>
          <w:p w14:paraId="08DA481D" w14:textId="77777777" w:rsidR="00F83245" w:rsidRPr="002E3F79" w:rsidRDefault="00F83245" w:rsidP="00B62D71">
            <w:pPr>
              <w:rPr>
                <w:rFonts w:ascii="Calibri" w:eastAsia="Calibri" w:hAnsi="Calibri" w:cs="Calibri"/>
                <w:snapToGrid w:val="0"/>
              </w:rPr>
            </w:pPr>
          </w:p>
        </w:tc>
        <w:tc>
          <w:tcPr>
            <w:tcW w:w="1350" w:type="dxa"/>
          </w:tcPr>
          <w:p w14:paraId="390D2A1F" w14:textId="77777777" w:rsidR="00F83245" w:rsidRPr="002E3F79" w:rsidRDefault="00F83245" w:rsidP="00B62D71">
            <w:pPr>
              <w:rPr>
                <w:rFonts w:ascii="Calibri" w:eastAsia="Calibri" w:hAnsi="Calibri" w:cs="Calibri"/>
                <w:snapToGrid w:val="0"/>
              </w:rPr>
            </w:pPr>
          </w:p>
        </w:tc>
      </w:tr>
      <w:tr w:rsidR="00F83245" w:rsidRPr="002E3F79" w14:paraId="637D34CD" w14:textId="77777777" w:rsidTr="00BD3609">
        <w:trPr>
          <w:trHeight w:val="251"/>
        </w:trPr>
        <w:tc>
          <w:tcPr>
            <w:tcW w:w="3510" w:type="dxa"/>
          </w:tcPr>
          <w:p w14:paraId="618700A9"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13313CE6" w14:textId="77777777" w:rsidR="00F83245" w:rsidRPr="002E3F79" w:rsidRDefault="00F83245" w:rsidP="00B62D71">
            <w:pPr>
              <w:rPr>
                <w:rFonts w:ascii="Calibri" w:eastAsia="Calibri" w:hAnsi="Calibri" w:cs="Calibri"/>
                <w:snapToGrid w:val="0"/>
              </w:rPr>
            </w:pPr>
          </w:p>
        </w:tc>
        <w:tc>
          <w:tcPr>
            <w:tcW w:w="1571" w:type="dxa"/>
          </w:tcPr>
          <w:p w14:paraId="62F9ED70" w14:textId="77777777" w:rsidR="00F83245" w:rsidRPr="002E3F79" w:rsidRDefault="00F83245" w:rsidP="00B62D71">
            <w:pPr>
              <w:rPr>
                <w:rFonts w:ascii="Calibri" w:eastAsia="Calibri" w:hAnsi="Calibri" w:cs="Calibri"/>
                <w:snapToGrid w:val="0"/>
              </w:rPr>
            </w:pPr>
          </w:p>
        </w:tc>
        <w:tc>
          <w:tcPr>
            <w:tcW w:w="1129" w:type="dxa"/>
          </w:tcPr>
          <w:p w14:paraId="2916D022" w14:textId="77777777" w:rsidR="00F83245" w:rsidRPr="002E3F79" w:rsidRDefault="00F83245" w:rsidP="00B62D71">
            <w:pPr>
              <w:rPr>
                <w:rFonts w:ascii="Calibri" w:eastAsia="Calibri" w:hAnsi="Calibri" w:cs="Calibri"/>
                <w:snapToGrid w:val="0"/>
              </w:rPr>
            </w:pPr>
          </w:p>
        </w:tc>
        <w:tc>
          <w:tcPr>
            <w:tcW w:w="1350" w:type="dxa"/>
          </w:tcPr>
          <w:p w14:paraId="6B3B7826" w14:textId="77777777" w:rsidR="00F83245" w:rsidRPr="002E3F79" w:rsidRDefault="00F83245" w:rsidP="00B62D71">
            <w:pPr>
              <w:rPr>
                <w:rFonts w:ascii="Calibri" w:eastAsia="Calibri" w:hAnsi="Calibri" w:cs="Calibri"/>
                <w:snapToGrid w:val="0"/>
              </w:rPr>
            </w:pPr>
          </w:p>
        </w:tc>
      </w:tr>
      <w:tr w:rsidR="00F83245" w:rsidRPr="002E3F79" w14:paraId="2A4A76BB" w14:textId="77777777" w:rsidTr="00BD3609">
        <w:trPr>
          <w:trHeight w:val="251"/>
        </w:trPr>
        <w:tc>
          <w:tcPr>
            <w:tcW w:w="3510" w:type="dxa"/>
          </w:tcPr>
          <w:p w14:paraId="555F84F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4C7E1363" w14:textId="77777777" w:rsidR="00F83245" w:rsidRPr="002E3F79" w:rsidRDefault="00F83245" w:rsidP="00B62D71">
            <w:pPr>
              <w:rPr>
                <w:rFonts w:ascii="Calibri" w:eastAsia="Calibri" w:hAnsi="Calibri" w:cs="Calibri"/>
                <w:snapToGrid w:val="0"/>
              </w:rPr>
            </w:pPr>
          </w:p>
        </w:tc>
        <w:tc>
          <w:tcPr>
            <w:tcW w:w="1571" w:type="dxa"/>
          </w:tcPr>
          <w:p w14:paraId="1BBA9442" w14:textId="77777777" w:rsidR="00F83245" w:rsidRPr="002E3F79" w:rsidRDefault="00F83245" w:rsidP="00B62D71">
            <w:pPr>
              <w:rPr>
                <w:rFonts w:ascii="Calibri" w:eastAsia="Calibri" w:hAnsi="Calibri" w:cs="Calibri"/>
                <w:snapToGrid w:val="0"/>
              </w:rPr>
            </w:pPr>
          </w:p>
        </w:tc>
        <w:tc>
          <w:tcPr>
            <w:tcW w:w="1129" w:type="dxa"/>
          </w:tcPr>
          <w:p w14:paraId="5FD672E7" w14:textId="77777777" w:rsidR="00F83245" w:rsidRPr="002E3F79" w:rsidRDefault="00F83245" w:rsidP="00B62D71">
            <w:pPr>
              <w:rPr>
                <w:rFonts w:ascii="Calibri" w:eastAsia="Calibri" w:hAnsi="Calibri" w:cs="Calibri"/>
                <w:snapToGrid w:val="0"/>
              </w:rPr>
            </w:pPr>
          </w:p>
        </w:tc>
        <w:tc>
          <w:tcPr>
            <w:tcW w:w="1350" w:type="dxa"/>
          </w:tcPr>
          <w:p w14:paraId="4102FA55" w14:textId="77777777" w:rsidR="00F83245" w:rsidRPr="002E3F79" w:rsidRDefault="00F83245" w:rsidP="00B62D71">
            <w:pPr>
              <w:rPr>
                <w:rFonts w:ascii="Calibri" w:eastAsia="Calibri" w:hAnsi="Calibri" w:cs="Calibri"/>
                <w:snapToGrid w:val="0"/>
              </w:rPr>
            </w:pPr>
          </w:p>
        </w:tc>
      </w:tr>
      <w:tr w:rsidR="00F83245" w:rsidRPr="002E3F79" w14:paraId="31ED1F19" w14:textId="77777777" w:rsidTr="00BD3609">
        <w:trPr>
          <w:trHeight w:val="251"/>
        </w:trPr>
        <w:tc>
          <w:tcPr>
            <w:tcW w:w="3510" w:type="dxa"/>
          </w:tcPr>
          <w:p w14:paraId="05B9B456"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4047F6E6" w14:textId="77777777" w:rsidR="00F83245" w:rsidRPr="002E3F79" w:rsidRDefault="00F83245" w:rsidP="00B62D71">
            <w:pPr>
              <w:rPr>
                <w:rFonts w:ascii="Calibri" w:eastAsia="Calibri" w:hAnsi="Calibri" w:cs="Calibri"/>
                <w:snapToGrid w:val="0"/>
              </w:rPr>
            </w:pPr>
          </w:p>
        </w:tc>
        <w:tc>
          <w:tcPr>
            <w:tcW w:w="1571" w:type="dxa"/>
          </w:tcPr>
          <w:p w14:paraId="23D79D1D" w14:textId="77777777" w:rsidR="00F83245" w:rsidRPr="002E3F79" w:rsidRDefault="00F83245" w:rsidP="00B62D71">
            <w:pPr>
              <w:rPr>
                <w:rFonts w:ascii="Calibri" w:eastAsia="Calibri" w:hAnsi="Calibri" w:cs="Calibri"/>
                <w:snapToGrid w:val="0"/>
              </w:rPr>
            </w:pPr>
          </w:p>
        </w:tc>
        <w:tc>
          <w:tcPr>
            <w:tcW w:w="1129" w:type="dxa"/>
          </w:tcPr>
          <w:p w14:paraId="21B326EC" w14:textId="77777777" w:rsidR="00F83245" w:rsidRPr="002E3F79" w:rsidRDefault="00F83245" w:rsidP="00B62D71">
            <w:pPr>
              <w:rPr>
                <w:rFonts w:ascii="Calibri" w:eastAsia="Calibri" w:hAnsi="Calibri" w:cs="Calibri"/>
                <w:snapToGrid w:val="0"/>
              </w:rPr>
            </w:pPr>
          </w:p>
        </w:tc>
        <w:tc>
          <w:tcPr>
            <w:tcW w:w="1350" w:type="dxa"/>
          </w:tcPr>
          <w:p w14:paraId="70E8E6DA" w14:textId="77777777" w:rsidR="00F83245" w:rsidRPr="002E3F79" w:rsidRDefault="00F83245" w:rsidP="00B62D71">
            <w:pPr>
              <w:rPr>
                <w:rFonts w:ascii="Calibri" w:eastAsia="Calibri" w:hAnsi="Calibri" w:cs="Calibri"/>
                <w:snapToGrid w:val="0"/>
              </w:rPr>
            </w:pPr>
          </w:p>
        </w:tc>
      </w:tr>
      <w:tr w:rsidR="00F83245" w:rsidRPr="002E3F79" w14:paraId="29C3AD66" w14:textId="77777777" w:rsidTr="00BD3609">
        <w:trPr>
          <w:trHeight w:val="251"/>
        </w:trPr>
        <w:tc>
          <w:tcPr>
            <w:tcW w:w="3510" w:type="dxa"/>
          </w:tcPr>
          <w:p w14:paraId="70CEDD1E"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4B05BC56" w14:textId="77777777" w:rsidR="00F83245" w:rsidRPr="002E3F79" w:rsidRDefault="00F83245" w:rsidP="00B62D71">
            <w:pPr>
              <w:rPr>
                <w:rFonts w:ascii="Calibri" w:eastAsia="Calibri" w:hAnsi="Calibri" w:cs="Calibri"/>
                <w:snapToGrid w:val="0"/>
              </w:rPr>
            </w:pPr>
          </w:p>
        </w:tc>
        <w:tc>
          <w:tcPr>
            <w:tcW w:w="1571" w:type="dxa"/>
          </w:tcPr>
          <w:p w14:paraId="36171392" w14:textId="77777777" w:rsidR="00F83245" w:rsidRPr="002E3F79" w:rsidRDefault="00F83245" w:rsidP="00B62D71">
            <w:pPr>
              <w:rPr>
                <w:rFonts w:ascii="Calibri" w:eastAsia="Calibri" w:hAnsi="Calibri" w:cs="Calibri"/>
                <w:snapToGrid w:val="0"/>
              </w:rPr>
            </w:pPr>
          </w:p>
        </w:tc>
        <w:tc>
          <w:tcPr>
            <w:tcW w:w="1129" w:type="dxa"/>
          </w:tcPr>
          <w:p w14:paraId="2E56AA32" w14:textId="77777777" w:rsidR="00F83245" w:rsidRPr="002E3F79" w:rsidRDefault="00F83245" w:rsidP="00B62D71">
            <w:pPr>
              <w:rPr>
                <w:rFonts w:ascii="Calibri" w:eastAsia="Calibri" w:hAnsi="Calibri" w:cs="Calibri"/>
                <w:snapToGrid w:val="0"/>
              </w:rPr>
            </w:pPr>
          </w:p>
        </w:tc>
        <w:tc>
          <w:tcPr>
            <w:tcW w:w="1350" w:type="dxa"/>
          </w:tcPr>
          <w:p w14:paraId="4DCC180E" w14:textId="77777777" w:rsidR="00F83245" w:rsidRPr="002E3F79" w:rsidRDefault="00F83245" w:rsidP="00B62D71">
            <w:pPr>
              <w:rPr>
                <w:rFonts w:ascii="Calibri" w:eastAsia="Calibri" w:hAnsi="Calibri" w:cs="Calibri"/>
                <w:snapToGrid w:val="0"/>
              </w:rPr>
            </w:pPr>
          </w:p>
        </w:tc>
      </w:tr>
      <w:tr w:rsidR="00F83245" w:rsidRPr="002E3F79" w14:paraId="2FE65840" w14:textId="77777777" w:rsidTr="00BD3609">
        <w:trPr>
          <w:trHeight w:val="251"/>
        </w:trPr>
        <w:tc>
          <w:tcPr>
            <w:tcW w:w="3510" w:type="dxa"/>
          </w:tcPr>
          <w:p w14:paraId="52DFF380"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748D6058" w14:textId="77777777" w:rsidR="00F83245" w:rsidRPr="002E3F79" w:rsidRDefault="00F83245" w:rsidP="00B62D71">
            <w:pPr>
              <w:rPr>
                <w:rFonts w:ascii="Calibri" w:eastAsia="Calibri" w:hAnsi="Calibri" w:cs="Calibri"/>
                <w:snapToGrid w:val="0"/>
              </w:rPr>
            </w:pPr>
          </w:p>
        </w:tc>
        <w:tc>
          <w:tcPr>
            <w:tcW w:w="1571" w:type="dxa"/>
          </w:tcPr>
          <w:p w14:paraId="6EB610EB" w14:textId="77777777" w:rsidR="00F83245" w:rsidRPr="002E3F79" w:rsidRDefault="00F83245" w:rsidP="00B62D71">
            <w:pPr>
              <w:rPr>
                <w:rFonts w:ascii="Calibri" w:eastAsia="Calibri" w:hAnsi="Calibri" w:cs="Calibri"/>
                <w:snapToGrid w:val="0"/>
              </w:rPr>
            </w:pPr>
          </w:p>
        </w:tc>
        <w:tc>
          <w:tcPr>
            <w:tcW w:w="1129" w:type="dxa"/>
          </w:tcPr>
          <w:p w14:paraId="59B3F870" w14:textId="77777777" w:rsidR="00F83245" w:rsidRPr="002E3F79" w:rsidRDefault="00F83245" w:rsidP="00B62D71">
            <w:pPr>
              <w:rPr>
                <w:rFonts w:ascii="Calibri" w:eastAsia="Calibri" w:hAnsi="Calibri" w:cs="Calibri"/>
                <w:snapToGrid w:val="0"/>
              </w:rPr>
            </w:pPr>
          </w:p>
        </w:tc>
        <w:tc>
          <w:tcPr>
            <w:tcW w:w="1350" w:type="dxa"/>
          </w:tcPr>
          <w:p w14:paraId="684EBE45" w14:textId="77777777" w:rsidR="00F83245" w:rsidRPr="002E3F79" w:rsidRDefault="00F83245" w:rsidP="00B62D71">
            <w:pPr>
              <w:rPr>
                <w:rFonts w:ascii="Calibri" w:eastAsia="Calibri" w:hAnsi="Calibri" w:cs="Calibri"/>
                <w:snapToGrid w:val="0"/>
              </w:rPr>
            </w:pPr>
          </w:p>
        </w:tc>
      </w:tr>
    </w:tbl>
    <w:p w14:paraId="32D45A67" w14:textId="77777777" w:rsidR="00F41417" w:rsidRPr="00EB486B" w:rsidRDefault="00F41417" w:rsidP="006D6297">
      <w:pPr>
        <w:rPr>
          <w:sz w:val="22"/>
          <w:szCs w:val="22"/>
        </w:rPr>
      </w:pPr>
    </w:p>
    <w:p w14:paraId="179D0261"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7D70F85C" w14:textId="77777777" w:rsidR="00686142" w:rsidRPr="00EB486B" w:rsidRDefault="00686142" w:rsidP="008A2DD6">
      <w:pPr>
        <w:ind w:left="4320"/>
        <w:rPr>
          <w:i/>
          <w:sz w:val="22"/>
          <w:szCs w:val="22"/>
        </w:rPr>
      </w:pPr>
      <w:r w:rsidRPr="00EB486B">
        <w:rPr>
          <w:i/>
          <w:sz w:val="22"/>
          <w:szCs w:val="22"/>
        </w:rPr>
        <w:t>[Designation]</w:t>
      </w:r>
    </w:p>
    <w:p w14:paraId="71F4D94E" w14:textId="77777777" w:rsidR="00686142" w:rsidRPr="00EB486B" w:rsidRDefault="00686142" w:rsidP="008A2DD6">
      <w:pPr>
        <w:ind w:left="4320"/>
        <w:rPr>
          <w:i/>
          <w:sz w:val="22"/>
          <w:szCs w:val="22"/>
        </w:rPr>
      </w:pPr>
      <w:r w:rsidRPr="00EB486B">
        <w:rPr>
          <w:i/>
          <w:sz w:val="22"/>
          <w:szCs w:val="22"/>
        </w:rPr>
        <w:t>[Date]</w:t>
      </w:r>
    </w:p>
    <w:p w14:paraId="59417727" w14:textId="77777777" w:rsidR="00BB13AA" w:rsidRPr="00EB486B" w:rsidRDefault="00BB13AA" w:rsidP="006D6297">
      <w:pPr>
        <w:rPr>
          <w:b/>
          <w:i/>
          <w:sz w:val="22"/>
          <w:szCs w:val="22"/>
        </w:rPr>
      </w:pPr>
    </w:p>
    <w:p w14:paraId="3F84E9B6" w14:textId="2DEBDFD0" w:rsidR="000E4019" w:rsidRDefault="000E4019" w:rsidP="00BB13AA">
      <w:pPr>
        <w:rPr>
          <w:b/>
          <w:i/>
          <w:sz w:val="24"/>
        </w:rPr>
      </w:pPr>
    </w:p>
    <w:p w14:paraId="4CF5FF8F" w14:textId="1459F85A" w:rsidR="00706251" w:rsidRDefault="00706251" w:rsidP="00BB13AA">
      <w:pPr>
        <w:rPr>
          <w:b/>
          <w:i/>
          <w:sz w:val="24"/>
        </w:rPr>
      </w:pPr>
    </w:p>
    <w:p w14:paraId="5A9961A5" w14:textId="4943E5AF" w:rsidR="00706251" w:rsidRDefault="00706251" w:rsidP="00BB13AA">
      <w:pPr>
        <w:rPr>
          <w:b/>
          <w:i/>
          <w:sz w:val="24"/>
        </w:rPr>
      </w:pPr>
    </w:p>
    <w:p w14:paraId="4CCF563F" w14:textId="492C8966" w:rsidR="00706251" w:rsidRDefault="00706251" w:rsidP="00BB13AA">
      <w:pPr>
        <w:rPr>
          <w:b/>
          <w:i/>
          <w:sz w:val="24"/>
        </w:rPr>
      </w:pPr>
    </w:p>
    <w:p w14:paraId="4C9FF814" w14:textId="2FFCF1EE" w:rsidR="00706251" w:rsidRDefault="00706251" w:rsidP="00BB13AA">
      <w:pPr>
        <w:rPr>
          <w:b/>
          <w:i/>
          <w:sz w:val="24"/>
        </w:rPr>
      </w:pPr>
    </w:p>
    <w:p w14:paraId="15DA0910" w14:textId="689A56DE" w:rsidR="00706251" w:rsidRDefault="00706251" w:rsidP="00BB13AA">
      <w:pPr>
        <w:rPr>
          <w:b/>
          <w:i/>
          <w:sz w:val="24"/>
        </w:rPr>
      </w:pPr>
    </w:p>
    <w:p w14:paraId="04037B5D" w14:textId="14A043CD" w:rsidR="00706251" w:rsidRDefault="00706251" w:rsidP="00BB13AA">
      <w:pPr>
        <w:rPr>
          <w:b/>
          <w:i/>
          <w:sz w:val="24"/>
        </w:rPr>
      </w:pPr>
    </w:p>
    <w:p w14:paraId="6355DEF8" w14:textId="7057C594" w:rsidR="00706251" w:rsidRDefault="00706251" w:rsidP="00BB13AA">
      <w:pPr>
        <w:rPr>
          <w:b/>
          <w:i/>
          <w:sz w:val="24"/>
        </w:rPr>
      </w:pPr>
    </w:p>
    <w:p w14:paraId="7243B7C6" w14:textId="2AEE0E42" w:rsidR="00706251" w:rsidRDefault="00706251" w:rsidP="00BB13AA">
      <w:pPr>
        <w:rPr>
          <w:b/>
          <w:i/>
          <w:sz w:val="24"/>
        </w:rPr>
      </w:pPr>
    </w:p>
    <w:p w14:paraId="09A5C00A" w14:textId="36C4ECBE" w:rsidR="00706251" w:rsidRDefault="00706251" w:rsidP="00BB13AA">
      <w:pPr>
        <w:rPr>
          <w:b/>
          <w:i/>
          <w:sz w:val="24"/>
        </w:rPr>
      </w:pPr>
    </w:p>
    <w:p w14:paraId="3BBAF5D6" w14:textId="0E75F128" w:rsidR="00706251" w:rsidRDefault="00706251" w:rsidP="00BB13AA">
      <w:pPr>
        <w:rPr>
          <w:b/>
          <w:i/>
          <w:sz w:val="24"/>
        </w:rPr>
      </w:pPr>
    </w:p>
    <w:p w14:paraId="5DB139E9" w14:textId="73078A31" w:rsidR="00706251" w:rsidRDefault="00706251" w:rsidP="00BB13AA">
      <w:pPr>
        <w:rPr>
          <w:b/>
          <w:i/>
          <w:sz w:val="24"/>
        </w:rPr>
      </w:pPr>
    </w:p>
    <w:p w14:paraId="034D5EE2" w14:textId="4A3DB8ED" w:rsidR="00706251" w:rsidRDefault="00706251" w:rsidP="00BB13AA">
      <w:pPr>
        <w:rPr>
          <w:b/>
          <w:i/>
          <w:sz w:val="24"/>
        </w:rPr>
      </w:pPr>
    </w:p>
    <w:p w14:paraId="3CEC381D" w14:textId="4D317D1D" w:rsidR="00706251" w:rsidRDefault="00706251" w:rsidP="00BB13AA">
      <w:pPr>
        <w:rPr>
          <w:b/>
          <w:i/>
          <w:sz w:val="24"/>
        </w:rPr>
      </w:pPr>
    </w:p>
    <w:p w14:paraId="7E998D6F" w14:textId="63D3DB99" w:rsidR="00706251" w:rsidRDefault="00706251" w:rsidP="00BB13AA">
      <w:pPr>
        <w:rPr>
          <w:b/>
          <w:i/>
          <w:sz w:val="24"/>
        </w:rPr>
      </w:pPr>
    </w:p>
    <w:p w14:paraId="519C7B96" w14:textId="7B3DFEC2" w:rsidR="00706251" w:rsidRDefault="00706251" w:rsidP="00BB13AA">
      <w:pPr>
        <w:rPr>
          <w:b/>
          <w:i/>
          <w:sz w:val="24"/>
        </w:rPr>
      </w:pPr>
    </w:p>
    <w:p w14:paraId="14634D71" w14:textId="409EB05B" w:rsidR="00706251" w:rsidRDefault="00706251" w:rsidP="00BB13AA">
      <w:pPr>
        <w:rPr>
          <w:b/>
          <w:i/>
          <w:sz w:val="24"/>
        </w:rPr>
      </w:pPr>
    </w:p>
    <w:p w14:paraId="22E077C4" w14:textId="185F527A" w:rsidR="00706251" w:rsidRDefault="00706251" w:rsidP="00BB13AA">
      <w:pPr>
        <w:rPr>
          <w:b/>
          <w:i/>
          <w:sz w:val="24"/>
        </w:rPr>
      </w:pPr>
    </w:p>
    <w:p w14:paraId="1BEBD59C" w14:textId="416E797E" w:rsidR="00706251" w:rsidRDefault="00706251" w:rsidP="00BB13AA">
      <w:pPr>
        <w:rPr>
          <w:b/>
          <w:i/>
          <w:sz w:val="24"/>
        </w:rPr>
      </w:pPr>
    </w:p>
    <w:p w14:paraId="4637BCFA" w14:textId="6359935E" w:rsidR="00706251" w:rsidRDefault="00706251" w:rsidP="00BB13AA">
      <w:pPr>
        <w:rPr>
          <w:b/>
          <w:i/>
          <w:sz w:val="24"/>
        </w:rPr>
      </w:pPr>
    </w:p>
    <w:p w14:paraId="7E776119" w14:textId="44D5081F" w:rsidR="00706251" w:rsidRDefault="00706251" w:rsidP="00BB13AA">
      <w:pPr>
        <w:rPr>
          <w:b/>
          <w:i/>
          <w:sz w:val="24"/>
        </w:rPr>
      </w:pPr>
    </w:p>
    <w:p w14:paraId="3BA579D5" w14:textId="563FC1C9" w:rsidR="00706251" w:rsidRDefault="00706251" w:rsidP="00BB13AA">
      <w:pPr>
        <w:rPr>
          <w:b/>
          <w:i/>
          <w:sz w:val="24"/>
        </w:rPr>
      </w:pPr>
    </w:p>
    <w:p w14:paraId="66FA1AF4" w14:textId="23E8E1CD" w:rsidR="00706251" w:rsidRDefault="00706251" w:rsidP="00BB13AA">
      <w:pPr>
        <w:rPr>
          <w:b/>
          <w:i/>
          <w:sz w:val="24"/>
        </w:rPr>
      </w:pPr>
    </w:p>
    <w:p w14:paraId="382B432D" w14:textId="6EBCD6AF" w:rsidR="00706251" w:rsidRDefault="00706251" w:rsidP="00BB13AA">
      <w:pPr>
        <w:rPr>
          <w:b/>
          <w:i/>
          <w:sz w:val="24"/>
        </w:rPr>
      </w:pPr>
    </w:p>
    <w:p w14:paraId="5D84E066" w14:textId="4DA18764" w:rsidR="00706251" w:rsidRDefault="00706251" w:rsidP="00BB13AA">
      <w:pPr>
        <w:rPr>
          <w:b/>
          <w:i/>
          <w:sz w:val="24"/>
        </w:rPr>
      </w:pPr>
    </w:p>
    <w:p w14:paraId="48D3D51A" w14:textId="77777777" w:rsidR="00706251" w:rsidRDefault="00706251" w:rsidP="00BB13AA">
      <w:pPr>
        <w:rPr>
          <w:b/>
          <w:i/>
          <w:sz w:val="24"/>
        </w:rPr>
      </w:pPr>
    </w:p>
    <w:sectPr w:rsidR="00706251" w:rsidSect="00BA0E6E">
      <w:footerReference w:type="even" r:id="rId11"/>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5713" w14:textId="77777777" w:rsidR="0034729F" w:rsidRDefault="0034729F">
      <w:r>
        <w:separator/>
      </w:r>
    </w:p>
  </w:endnote>
  <w:endnote w:type="continuationSeparator" w:id="0">
    <w:p w14:paraId="64A7AF98" w14:textId="77777777" w:rsidR="0034729F" w:rsidRDefault="0034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4C61" w14:textId="77777777" w:rsidR="00542FD4" w:rsidRDefault="00542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F187B" w14:textId="77777777" w:rsidR="00542FD4" w:rsidRDefault="00542F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9040" w14:textId="77777777" w:rsidR="00542FD4" w:rsidRDefault="00542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1A52">
      <w:rPr>
        <w:rStyle w:val="PageNumber"/>
        <w:noProof/>
      </w:rPr>
      <w:t>1</w:t>
    </w:r>
    <w:r>
      <w:rPr>
        <w:rStyle w:val="PageNumber"/>
      </w:rPr>
      <w:fldChar w:fldCharType="end"/>
    </w:r>
  </w:p>
  <w:p w14:paraId="1E16DF83" w14:textId="77777777" w:rsidR="00542FD4" w:rsidRDefault="00542FD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ACA2" w14:textId="77777777" w:rsidR="0034729F" w:rsidRDefault="0034729F">
      <w:r>
        <w:separator/>
      </w:r>
    </w:p>
  </w:footnote>
  <w:footnote w:type="continuationSeparator" w:id="0">
    <w:p w14:paraId="256055D2" w14:textId="77777777" w:rsidR="0034729F" w:rsidRDefault="0034729F">
      <w:r>
        <w:continuationSeparator/>
      </w:r>
    </w:p>
  </w:footnote>
  <w:footnote w:id="1">
    <w:p w14:paraId="779DD07D" w14:textId="77777777" w:rsidR="00542FD4" w:rsidRPr="00CF14DB" w:rsidRDefault="00542FD4"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7C5449BC" w14:textId="77777777" w:rsidR="00542FD4" w:rsidRPr="007E6019" w:rsidRDefault="00542FD4">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615" w:hanging="360"/>
      </w:p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148F7210"/>
    <w:multiLevelType w:val="hybridMultilevel"/>
    <w:tmpl w:val="1E5C1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E1ABE"/>
    <w:multiLevelType w:val="multilevel"/>
    <w:tmpl w:val="317A9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A86E17"/>
    <w:multiLevelType w:val="hybridMultilevel"/>
    <w:tmpl w:val="82764B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164772"/>
    <w:multiLevelType w:val="hybridMultilevel"/>
    <w:tmpl w:val="4C70D5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0CA726C"/>
    <w:multiLevelType w:val="hybridMultilevel"/>
    <w:tmpl w:val="F6D01D5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30B6AEB"/>
    <w:multiLevelType w:val="hybridMultilevel"/>
    <w:tmpl w:val="02801F6E"/>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85F04"/>
    <w:multiLevelType w:val="hybridMultilevel"/>
    <w:tmpl w:val="BD4A78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426333D"/>
    <w:multiLevelType w:val="hybridMultilevel"/>
    <w:tmpl w:val="BF6061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498F462D"/>
    <w:multiLevelType w:val="hybridMultilevel"/>
    <w:tmpl w:val="EB943E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A207744"/>
    <w:multiLevelType w:val="hybridMultilevel"/>
    <w:tmpl w:val="967EFC4C"/>
    <w:lvl w:ilvl="0" w:tplc="20000001">
      <w:start w:val="1"/>
      <w:numFmt w:val="bullet"/>
      <w:lvlText w:val=""/>
      <w:lvlJc w:val="left"/>
      <w:pPr>
        <w:ind w:left="1288" w:hanging="360"/>
      </w:pPr>
      <w:rPr>
        <w:rFonts w:ascii="Symbol" w:hAnsi="Symbol" w:hint="default"/>
      </w:rPr>
    </w:lvl>
    <w:lvl w:ilvl="1" w:tplc="20000003" w:tentative="1">
      <w:start w:val="1"/>
      <w:numFmt w:val="bullet"/>
      <w:lvlText w:val="o"/>
      <w:lvlJc w:val="left"/>
      <w:pPr>
        <w:ind w:left="2008" w:hanging="360"/>
      </w:pPr>
      <w:rPr>
        <w:rFonts w:ascii="Courier New" w:hAnsi="Courier New" w:cs="Courier New" w:hint="default"/>
      </w:rPr>
    </w:lvl>
    <w:lvl w:ilvl="2" w:tplc="20000005" w:tentative="1">
      <w:start w:val="1"/>
      <w:numFmt w:val="bullet"/>
      <w:lvlText w:val=""/>
      <w:lvlJc w:val="left"/>
      <w:pPr>
        <w:ind w:left="2728" w:hanging="360"/>
      </w:pPr>
      <w:rPr>
        <w:rFonts w:ascii="Wingdings" w:hAnsi="Wingdings" w:hint="default"/>
      </w:rPr>
    </w:lvl>
    <w:lvl w:ilvl="3" w:tplc="20000001" w:tentative="1">
      <w:start w:val="1"/>
      <w:numFmt w:val="bullet"/>
      <w:lvlText w:val=""/>
      <w:lvlJc w:val="left"/>
      <w:pPr>
        <w:ind w:left="3448" w:hanging="360"/>
      </w:pPr>
      <w:rPr>
        <w:rFonts w:ascii="Symbol" w:hAnsi="Symbol" w:hint="default"/>
      </w:rPr>
    </w:lvl>
    <w:lvl w:ilvl="4" w:tplc="20000003" w:tentative="1">
      <w:start w:val="1"/>
      <w:numFmt w:val="bullet"/>
      <w:lvlText w:val="o"/>
      <w:lvlJc w:val="left"/>
      <w:pPr>
        <w:ind w:left="4168" w:hanging="360"/>
      </w:pPr>
      <w:rPr>
        <w:rFonts w:ascii="Courier New" w:hAnsi="Courier New" w:cs="Courier New" w:hint="default"/>
      </w:rPr>
    </w:lvl>
    <w:lvl w:ilvl="5" w:tplc="20000005" w:tentative="1">
      <w:start w:val="1"/>
      <w:numFmt w:val="bullet"/>
      <w:lvlText w:val=""/>
      <w:lvlJc w:val="left"/>
      <w:pPr>
        <w:ind w:left="4888" w:hanging="360"/>
      </w:pPr>
      <w:rPr>
        <w:rFonts w:ascii="Wingdings" w:hAnsi="Wingdings" w:hint="default"/>
      </w:rPr>
    </w:lvl>
    <w:lvl w:ilvl="6" w:tplc="20000001" w:tentative="1">
      <w:start w:val="1"/>
      <w:numFmt w:val="bullet"/>
      <w:lvlText w:val=""/>
      <w:lvlJc w:val="left"/>
      <w:pPr>
        <w:ind w:left="5608" w:hanging="360"/>
      </w:pPr>
      <w:rPr>
        <w:rFonts w:ascii="Symbol" w:hAnsi="Symbol" w:hint="default"/>
      </w:rPr>
    </w:lvl>
    <w:lvl w:ilvl="7" w:tplc="20000003" w:tentative="1">
      <w:start w:val="1"/>
      <w:numFmt w:val="bullet"/>
      <w:lvlText w:val="o"/>
      <w:lvlJc w:val="left"/>
      <w:pPr>
        <w:ind w:left="6328" w:hanging="360"/>
      </w:pPr>
      <w:rPr>
        <w:rFonts w:ascii="Courier New" w:hAnsi="Courier New" w:cs="Courier New" w:hint="default"/>
      </w:rPr>
    </w:lvl>
    <w:lvl w:ilvl="8" w:tplc="20000005" w:tentative="1">
      <w:start w:val="1"/>
      <w:numFmt w:val="bullet"/>
      <w:lvlText w:val=""/>
      <w:lvlJc w:val="left"/>
      <w:pPr>
        <w:ind w:left="7048" w:hanging="360"/>
      </w:pPr>
      <w:rPr>
        <w:rFonts w:ascii="Wingdings" w:hAnsi="Wingdings" w:hint="default"/>
      </w:rPr>
    </w:lvl>
  </w:abstractNum>
  <w:abstractNum w:abstractNumId="20"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4EE90C92"/>
    <w:multiLevelType w:val="hybridMultilevel"/>
    <w:tmpl w:val="F56838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5316E5F"/>
    <w:multiLevelType w:val="hybridMultilevel"/>
    <w:tmpl w:val="092E95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F72D5"/>
    <w:multiLevelType w:val="hybridMultilevel"/>
    <w:tmpl w:val="2ECA62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5D6BFC"/>
    <w:multiLevelType w:val="hybridMultilevel"/>
    <w:tmpl w:val="F6D01D5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6CC7A72"/>
    <w:multiLevelType w:val="multilevel"/>
    <w:tmpl w:val="7AD0D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8"/>
  </w:num>
  <w:num w:numId="2">
    <w:abstractNumId w:val="23"/>
  </w:num>
  <w:num w:numId="3">
    <w:abstractNumId w:val="20"/>
  </w:num>
  <w:num w:numId="4">
    <w:abstractNumId w:val="40"/>
  </w:num>
  <w:num w:numId="5">
    <w:abstractNumId w:val="41"/>
  </w:num>
  <w:num w:numId="6">
    <w:abstractNumId w:val="4"/>
  </w:num>
  <w:num w:numId="7">
    <w:abstractNumId w:val="9"/>
  </w:num>
  <w:num w:numId="8">
    <w:abstractNumId w:val="17"/>
  </w:num>
  <w:num w:numId="9">
    <w:abstractNumId w:val="25"/>
  </w:num>
  <w:num w:numId="10">
    <w:abstractNumId w:val="38"/>
  </w:num>
  <w:num w:numId="11">
    <w:abstractNumId w:val="37"/>
  </w:num>
  <w:num w:numId="12">
    <w:abstractNumId w:val="28"/>
  </w:num>
  <w:num w:numId="13">
    <w:abstractNumId w:val="35"/>
  </w:num>
  <w:num w:numId="14">
    <w:abstractNumId w:val="39"/>
  </w:num>
  <w:num w:numId="15">
    <w:abstractNumId w:val="22"/>
  </w:num>
  <w:num w:numId="16">
    <w:abstractNumId w:val="34"/>
  </w:num>
  <w:num w:numId="17">
    <w:abstractNumId w:val="14"/>
  </w:num>
  <w:num w:numId="18">
    <w:abstractNumId w:val="29"/>
  </w:num>
  <w:num w:numId="19">
    <w:abstractNumId w:val="2"/>
  </w:num>
  <w:num w:numId="20">
    <w:abstractNumId w:val="33"/>
  </w:num>
  <w:num w:numId="21">
    <w:abstractNumId w:val="31"/>
  </w:num>
  <w:num w:numId="22">
    <w:abstractNumId w:val="36"/>
  </w:num>
  <w:num w:numId="23">
    <w:abstractNumId w:val="1"/>
  </w:num>
  <w:num w:numId="24">
    <w:abstractNumId w:val="26"/>
  </w:num>
  <w:num w:numId="25">
    <w:abstractNumId w:val="3"/>
  </w:num>
  <w:num w:numId="26">
    <w:abstractNumId w:val="0"/>
  </w:num>
  <w:num w:numId="27">
    <w:abstractNumId w:val="13"/>
  </w:num>
  <w:num w:numId="28">
    <w:abstractNumId w:val="10"/>
  </w:num>
  <w:num w:numId="29">
    <w:abstractNumId w:val="5"/>
  </w:num>
  <w:num w:numId="30">
    <w:abstractNumId w:val="18"/>
  </w:num>
  <w:num w:numId="31">
    <w:abstractNumId w:val="24"/>
  </w:num>
  <w:num w:numId="32">
    <w:abstractNumId w:val="30"/>
  </w:num>
  <w:num w:numId="33">
    <w:abstractNumId w:val="11"/>
  </w:num>
  <w:num w:numId="34">
    <w:abstractNumId w:val="12"/>
  </w:num>
  <w:num w:numId="35">
    <w:abstractNumId w:val="16"/>
  </w:num>
  <w:num w:numId="36">
    <w:abstractNumId w:val="7"/>
  </w:num>
  <w:num w:numId="37">
    <w:abstractNumId w:val="27"/>
  </w:num>
  <w:num w:numId="38">
    <w:abstractNumId w:val="6"/>
  </w:num>
  <w:num w:numId="39">
    <w:abstractNumId w:val="32"/>
  </w:num>
  <w:num w:numId="40">
    <w:abstractNumId w:val="21"/>
  </w:num>
  <w:num w:numId="41">
    <w:abstractNumId w:val="19"/>
  </w:num>
  <w:num w:numId="4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5ED9"/>
    <w:rsid w:val="000009AC"/>
    <w:rsid w:val="000036A0"/>
    <w:rsid w:val="00003A7C"/>
    <w:rsid w:val="00005870"/>
    <w:rsid w:val="00014DD0"/>
    <w:rsid w:val="00015C11"/>
    <w:rsid w:val="0002794E"/>
    <w:rsid w:val="00030BF2"/>
    <w:rsid w:val="00033986"/>
    <w:rsid w:val="00040E3E"/>
    <w:rsid w:val="0004353B"/>
    <w:rsid w:val="000449CE"/>
    <w:rsid w:val="0004548E"/>
    <w:rsid w:val="00046E47"/>
    <w:rsid w:val="00060444"/>
    <w:rsid w:val="00060F9E"/>
    <w:rsid w:val="00061CE4"/>
    <w:rsid w:val="00063E98"/>
    <w:rsid w:val="00066AB4"/>
    <w:rsid w:val="000713C5"/>
    <w:rsid w:val="00073B8E"/>
    <w:rsid w:val="00074C9B"/>
    <w:rsid w:val="00076EE1"/>
    <w:rsid w:val="00087D13"/>
    <w:rsid w:val="00090DB8"/>
    <w:rsid w:val="00093FD3"/>
    <w:rsid w:val="00094800"/>
    <w:rsid w:val="000954D9"/>
    <w:rsid w:val="00096B73"/>
    <w:rsid w:val="000A1BD0"/>
    <w:rsid w:val="000B373B"/>
    <w:rsid w:val="000B585E"/>
    <w:rsid w:val="000D414E"/>
    <w:rsid w:val="000E4019"/>
    <w:rsid w:val="000E4607"/>
    <w:rsid w:val="000E4D2B"/>
    <w:rsid w:val="000E622C"/>
    <w:rsid w:val="000F2AB3"/>
    <w:rsid w:val="000F32BE"/>
    <w:rsid w:val="00101814"/>
    <w:rsid w:val="00102ABA"/>
    <w:rsid w:val="00105E94"/>
    <w:rsid w:val="00135D30"/>
    <w:rsid w:val="00144912"/>
    <w:rsid w:val="001475C2"/>
    <w:rsid w:val="001503A9"/>
    <w:rsid w:val="001542CF"/>
    <w:rsid w:val="0016135C"/>
    <w:rsid w:val="00163CAD"/>
    <w:rsid w:val="00165692"/>
    <w:rsid w:val="00166BA4"/>
    <w:rsid w:val="001677B8"/>
    <w:rsid w:val="00181EEF"/>
    <w:rsid w:val="00183891"/>
    <w:rsid w:val="00186CBF"/>
    <w:rsid w:val="001971AA"/>
    <w:rsid w:val="00197D07"/>
    <w:rsid w:val="001A4EB3"/>
    <w:rsid w:val="001A640D"/>
    <w:rsid w:val="001B17EF"/>
    <w:rsid w:val="001D30D7"/>
    <w:rsid w:val="001E75F6"/>
    <w:rsid w:val="001E7875"/>
    <w:rsid w:val="001E7E98"/>
    <w:rsid w:val="001F31B5"/>
    <w:rsid w:val="001F45B5"/>
    <w:rsid w:val="001F4995"/>
    <w:rsid w:val="00200053"/>
    <w:rsid w:val="00203CC1"/>
    <w:rsid w:val="00206B22"/>
    <w:rsid w:val="0021187D"/>
    <w:rsid w:val="002122FC"/>
    <w:rsid w:val="00212C20"/>
    <w:rsid w:val="00216788"/>
    <w:rsid w:val="00225D71"/>
    <w:rsid w:val="002326A3"/>
    <w:rsid w:val="00237611"/>
    <w:rsid w:val="00253EDD"/>
    <w:rsid w:val="00262445"/>
    <w:rsid w:val="002637BD"/>
    <w:rsid w:val="00264E2F"/>
    <w:rsid w:val="00265D58"/>
    <w:rsid w:val="002702E5"/>
    <w:rsid w:val="002726B1"/>
    <w:rsid w:val="00273CEB"/>
    <w:rsid w:val="00285BE0"/>
    <w:rsid w:val="00287221"/>
    <w:rsid w:val="00293F22"/>
    <w:rsid w:val="00296B95"/>
    <w:rsid w:val="002A5E26"/>
    <w:rsid w:val="002A6082"/>
    <w:rsid w:val="002A7F13"/>
    <w:rsid w:val="002B004F"/>
    <w:rsid w:val="002B425D"/>
    <w:rsid w:val="002C08B6"/>
    <w:rsid w:val="002D0A95"/>
    <w:rsid w:val="002D345A"/>
    <w:rsid w:val="002D4431"/>
    <w:rsid w:val="002E3F79"/>
    <w:rsid w:val="002E7E87"/>
    <w:rsid w:val="002F7345"/>
    <w:rsid w:val="00301B30"/>
    <w:rsid w:val="00307F3E"/>
    <w:rsid w:val="003162F1"/>
    <w:rsid w:val="00321832"/>
    <w:rsid w:val="00321D5B"/>
    <w:rsid w:val="00324260"/>
    <w:rsid w:val="003338DE"/>
    <w:rsid w:val="00344ECD"/>
    <w:rsid w:val="00346384"/>
    <w:rsid w:val="0034729F"/>
    <w:rsid w:val="00350137"/>
    <w:rsid w:val="00351566"/>
    <w:rsid w:val="00370AC5"/>
    <w:rsid w:val="003749FA"/>
    <w:rsid w:val="00374DE6"/>
    <w:rsid w:val="00381AA0"/>
    <w:rsid w:val="00390B0C"/>
    <w:rsid w:val="003939B5"/>
    <w:rsid w:val="00394E1E"/>
    <w:rsid w:val="00397037"/>
    <w:rsid w:val="003A12A2"/>
    <w:rsid w:val="003A4F81"/>
    <w:rsid w:val="003A5D8C"/>
    <w:rsid w:val="003B0929"/>
    <w:rsid w:val="003B4433"/>
    <w:rsid w:val="003B6F99"/>
    <w:rsid w:val="003C6817"/>
    <w:rsid w:val="003D08FE"/>
    <w:rsid w:val="003D44BB"/>
    <w:rsid w:val="003E55F5"/>
    <w:rsid w:val="003E651B"/>
    <w:rsid w:val="003E757F"/>
    <w:rsid w:val="003F4FA6"/>
    <w:rsid w:val="003F62E0"/>
    <w:rsid w:val="004056ED"/>
    <w:rsid w:val="00415797"/>
    <w:rsid w:val="00415E04"/>
    <w:rsid w:val="004237F0"/>
    <w:rsid w:val="00425637"/>
    <w:rsid w:val="00430F40"/>
    <w:rsid w:val="00436E0E"/>
    <w:rsid w:val="00437CF9"/>
    <w:rsid w:val="00445EEC"/>
    <w:rsid w:val="0044683B"/>
    <w:rsid w:val="00450F73"/>
    <w:rsid w:val="004549B5"/>
    <w:rsid w:val="00456B7D"/>
    <w:rsid w:val="004605D8"/>
    <w:rsid w:val="0046463F"/>
    <w:rsid w:val="00466948"/>
    <w:rsid w:val="004671F1"/>
    <w:rsid w:val="00471D06"/>
    <w:rsid w:val="00472A63"/>
    <w:rsid w:val="00475F86"/>
    <w:rsid w:val="004778D3"/>
    <w:rsid w:val="004822C5"/>
    <w:rsid w:val="00482DA3"/>
    <w:rsid w:val="00486CBA"/>
    <w:rsid w:val="00492FA2"/>
    <w:rsid w:val="00495004"/>
    <w:rsid w:val="00497ECD"/>
    <w:rsid w:val="004A0210"/>
    <w:rsid w:val="004A4833"/>
    <w:rsid w:val="004A4F25"/>
    <w:rsid w:val="004A7BC4"/>
    <w:rsid w:val="004B2B40"/>
    <w:rsid w:val="004B2C30"/>
    <w:rsid w:val="004B6EA3"/>
    <w:rsid w:val="004C51A7"/>
    <w:rsid w:val="004D0510"/>
    <w:rsid w:val="004D09EE"/>
    <w:rsid w:val="004D2699"/>
    <w:rsid w:val="004D4AD1"/>
    <w:rsid w:val="004E207F"/>
    <w:rsid w:val="004F3364"/>
    <w:rsid w:val="004F337F"/>
    <w:rsid w:val="005032B4"/>
    <w:rsid w:val="00507DA9"/>
    <w:rsid w:val="00511C1C"/>
    <w:rsid w:val="00513ED3"/>
    <w:rsid w:val="00516D4E"/>
    <w:rsid w:val="00526DA5"/>
    <w:rsid w:val="00531501"/>
    <w:rsid w:val="00535884"/>
    <w:rsid w:val="00540B3F"/>
    <w:rsid w:val="00542FD4"/>
    <w:rsid w:val="00546822"/>
    <w:rsid w:val="0056093B"/>
    <w:rsid w:val="00561714"/>
    <w:rsid w:val="0056478A"/>
    <w:rsid w:val="00566E36"/>
    <w:rsid w:val="0057249D"/>
    <w:rsid w:val="005726D3"/>
    <w:rsid w:val="00581FCC"/>
    <w:rsid w:val="00583871"/>
    <w:rsid w:val="00584805"/>
    <w:rsid w:val="0059268D"/>
    <w:rsid w:val="005A50DB"/>
    <w:rsid w:val="005A5E1D"/>
    <w:rsid w:val="005B0B40"/>
    <w:rsid w:val="005B0BCD"/>
    <w:rsid w:val="005B2C12"/>
    <w:rsid w:val="005B4DA5"/>
    <w:rsid w:val="005C2B01"/>
    <w:rsid w:val="005C33B9"/>
    <w:rsid w:val="005C726D"/>
    <w:rsid w:val="005E3895"/>
    <w:rsid w:val="005E549E"/>
    <w:rsid w:val="005E5912"/>
    <w:rsid w:val="005F25FD"/>
    <w:rsid w:val="005F7E3D"/>
    <w:rsid w:val="006024C0"/>
    <w:rsid w:val="006061F3"/>
    <w:rsid w:val="0061217E"/>
    <w:rsid w:val="0061671B"/>
    <w:rsid w:val="00616D8E"/>
    <w:rsid w:val="0062173C"/>
    <w:rsid w:val="00624A34"/>
    <w:rsid w:val="0063192B"/>
    <w:rsid w:val="006366F5"/>
    <w:rsid w:val="00637C92"/>
    <w:rsid w:val="00643FCB"/>
    <w:rsid w:val="00644127"/>
    <w:rsid w:val="00646B07"/>
    <w:rsid w:val="006605BA"/>
    <w:rsid w:val="006606DA"/>
    <w:rsid w:val="00663F5D"/>
    <w:rsid w:val="00672547"/>
    <w:rsid w:val="00672813"/>
    <w:rsid w:val="00680DD1"/>
    <w:rsid w:val="00686142"/>
    <w:rsid w:val="00691219"/>
    <w:rsid w:val="006A0E4C"/>
    <w:rsid w:val="006A3010"/>
    <w:rsid w:val="006A4B36"/>
    <w:rsid w:val="006B11F3"/>
    <w:rsid w:val="006B1A85"/>
    <w:rsid w:val="006B2A62"/>
    <w:rsid w:val="006B57EB"/>
    <w:rsid w:val="006B6130"/>
    <w:rsid w:val="006C0BCE"/>
    <w:rsid w:val="006C1245"/>
    <w:rsid w:val="006C1333"/>
    <w:rsid w:val="006C23D4"/>
    <w:rsid w:val="006D53C7"/>
    <w:rsid w:val="006D6297"/>
    <w:rsid w:val="006D7DA9"/>
    <w:rsid w:val="006E0F8D"/>
    <w:rsid w:val="006E10F4"/>
    <w:rsid w:val="006E137C"/>
    <w:rsid w:val="006E4235"/>
    <w:rsid w:val="006E515D"/>
    <w:rsid w:val="006F1596"/>
    <w:rsid w:val="006F34EC"/>
    <w:rsid w:val="00705AF3"/>
    <w:rsid w:val="00705FAF"/>
    <w:rsid w:val="00706251"/>
    <w:rsid w:val="007104C0"/>
    <w:rsid w:val="00720C18"/>
    <w:rsid w:val="00724E5E"/>
    <w:rsid w:val="00727587"/>
    <w:rsid w:val="00730092"/>
    <w:rsid w:val="007304AB"/>
    <w:rsid w:val="00761211"/>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215B"/>
    <w:rsid w:val="00803434"/>
    <w:rsid w:val="0082208A"/>
    <w:rsid w:val="008261FC"/>
    <w:rsid w:val="0083295E"/>
    <w:rsid w:val="00836CF5"/>
    <w:rsid w:val="008419F2"/>
    <w:rsid w:val="008428B1"/>
    <w:rsid w:val="0084315A"/>
    <w:rsid w:val="00843C89"/>
    <w:rsid w:val="00844CE5"/>
    <w:rsid w:val="00860E9F"/>
    <w:rsid w:val="00863CF6"/>
    <w:rsid w:val="00866D47"/>
    <w:rsid w:val="008671E0"/>
    <w:rsid w:val="008735E4"/>
    <w:rsid w:val="0088197A"/>
    <w:rsid w:val="008870C6"/>
    <w:rsid w:val="008871D8"/>
    <w:rsid w:val="00893913"/>
    <w:rsid w:val="008A2DD6"/>
    <w:rsid w:val="008A563D"/>
    <w:rsid w:val="008B38CE"/>
    <w:rsid w:val="008B3B8C"/>
    <w:rsid w:val="008B4A92"/>
    <w:rsid w:val="008B6703"/>
    <w:rsid w:val="008B768B"/>
    <w:rsid w:val="008B780E"/>
    <w:rsid w:val="008C23C9"/>
    <w:rsid w:val="008C4CCE"/>
    <w:rsid w:val="008D1A45"/>
    <w:rsid w:val="008D4B00"/>
    <w:rsid w:val="008E165D"/>
    <w:rsid w:val="008E29C8"/>
    <w:rsid w:val="008E47C1"/>
    <w:rsid w:val="008E6151"/>
    <w:rsid w:val="008E68BB"/>
    <w:rsid w:val="008F16D4"/>
    <w:rsid w:val="0090630F"/>
    <w:rsid w:val="009067B6"/>
    <w:rsid w:val="009073A8"/>
    <w:rsid w:val="00911A53"/>
    <w:rsid w:val="00912D06"/>
    <w:rsid w:val="00916BF0"/>
    <w:rsid w:val="00921846"/>
    <w:rsid w:val="00921894"/>
    <w:rsid w:val="00922803"/>
    <w:rsid w:val="00925857"/>
    <w:rsid w:val="00925E11"/>
    <w:rsid w:val="00937406"/>
    <w:rsid w:val="00937F33"/>
    <w:rsid w:val="00946AB0"/>
    <w:rsid w:val="009607C5"/>
    <w:rsid w:val="00964A52"/>
    <w:rsid w:val="00965D70"/>
    <w:rsid w:val="009679AA"/>
    <w:rsid w:val="00974FAA"/>
    <w:rsid w:val="00990EA2"/>
    <w:rsid w:val="0099399B"/>
    <w:rsid w:val="009A2A76"/>
    <w:rsid w:val="009A2F27"/>
    <w:rsid w:val="009A4C8F"/>
    <w:rsid w:val="009B42EC"/>
    <w:rsid w:val="009B4ED3"/>
    <w:rsid w:val="009B5AC9"/>
    <w:rsid w:val="009B6178"/>
    <w:rsid w:val="009B6742"/>
    <w:rsid w:val="009C15AD"/>
    <w:rsid w:val="009D14D4"/>
    <w:rsid w:val="009D5424"/>
    <w:rsid w:val="009E1C14"/>
    <w:rsid w:val="009E3381"/>
    <w:rsid w:val="009E3B0B"/>
    <w:rsid w:val="009E5436"/>
    <w:rsid w:val="009E6BD7"/>
    <w:rsid w:val="009E6DA3"/>
    <w:rsid w:val="009E7F67"/>
    <w:rsid w:val="009F0FC9"/>
    <w:rsid w:val="009F2832"/>
    <w:rsid w:val="009F39DE"/>
    <w:rsid w:val="009F3FC3"/>
    <w:rsid w:val="009F688E"/>
    <w:rsid w:val="009F6B0C"/>
    <w:rsid w:val="00A03A76"/>
    <w:rsid w:val="00A13C37"/>
    <w:rsid w:val="00A16E34"/>
    <w:rsid w:val="00A1723B"/>
    <w:rsid w:val="00A27265"/>
    <w:rsid w:val="00A35EE6"/>
    <w:rsid w:val="00A378C4"/>
    <w:rsid w:val="00A41853"/>
    <w:rsid w:val="00A41A0A"/>
    <w:rsid w:val="00A44488"/>
    <w:rsid w:val="00A5277F"/>
    <w:rsid w:val="00A52F25"/>
    <w:rsid w:val="00A56EE3"/>
    <w:rsid w:val="00A66D20"/>
    <w:rsid w:val="00A715B2"/>
    <w:rsid w:val="00A71A52"/>
    <w:rsid w:val="00A7508B"/>
    <w:rsid w:val="00A83CDC"/>
    <w:rsid w:val="00A8421B"/>
    <w:rsid w:val="00A857A5"/>
    <w:rsid w:val="00A97879"/>
    <w:rsid w:val="00AA2D27"/>
    <w:rsid w:val="00AA4D93"/>
    <w:rsid w:val="00AA5146"/>
    <w:rsid w:val="00AA6986"/>
    <w:rsid w:val="00AC198B"/>
    <w:rsid w:val="00AC308D"/>
    <w:rsid w:val="00AC3C3E"/>
    <w:rsid w:val="00AC5AA7"/>
    <w:rsid w:val="00AD298E"/>
    <w:rsid w:val="00AD68B2"/>
    <w:rsid w:val="00AE3FB4"/>
    <w:rsid w:val="00AE729F"/>
    <w:rsid w:val="00AF0C77"/>
    <w:rsid w:val="00AF660C"/>
    <w:rsid w:val="00AF7619"/>
    <w:rsid w:val="00B12521"/>
    <w:rsid w:val="00B201D2"/>
    <w:rsid w:val="00B231F2"/>
    <w:rsid w:val="00B346B2"/>
    <w:rsid w:val="00B371A4"/>
    <w:rsid w:val="00B41B3B"/>
    <w:rsid w:val="00B43A45"/>
    <w:rsid w:val="00B50310"/>
    <w:rsid w:val="00B57A74"/>
    <w:rsid w:val="00B62193"/>
    <w:rsid w:val="00B62D71"/>
    <w:rsid w:val="00B70E0D"/>
    <w:rsid w:val="00B70FA8"/>
    <w:rsid w:val="00B7194B"/>
    <w:rsid w:val="00B7445D"/>
    <w:rsid w:val="00B81864"/>
    <w:rsid w:val="00B85ECE"/>
    <w:rsid w:val="00B93551"/>
    <w:rsid w:val="00B9379D"/>
    <w:rsid w:val="00B973DC"/>
    <w:rsid w:val="00BA0E6E"/>
    <w:rsid w:val="00BA2025"/>
    <w:rsid w:val="00BA4792"/>
    <w:rsid w:val="00BA5DC1"/>
    <w:rsid w:val="00BA6DC4"/>
    <w:rsid w:val="00BB13AA"/>
    <w:rsid w:val="00BC3D4F"/>
    <w:rsid w:val="00BD1112"/>
    <w:rsid w:val="00BD3609"/>
    <w:rsid w:val="00BE45B5"/>
    <w:rsid w:val="00BE4871"/>
    <w:rsid w:val="00BE6322"/>
    <w:rsid w:val="00BF18F3"/>
    <w:rsid w:val="00C01190"/>
    <w:rsid w:val="00C04586"/>
    <w:rsid w:val="00C075DF"/>
    <w:rsid w:val="00C07889"/>
    <w:rsid w:val="00C10807"/>
    <w:rsid w:val="00C235D8"/>
    <w:rsid w:val="00C25D0F"/>
    <w:rsid w:val="00C33A0E"/>
    <w:rsid w:val="00C36A93"/>
    <w:rsid w:val="00C4060A"/>
    <w:rsid w:val="00C40C85"/>
    <w:rsid w:val="00C41552"/>
    <w:rsid w:val="00C417CC"/>
    <w:rsid w:val="00C424F4"/>
    <w:rsid w:val="00C45620"/>
    <w:rsid w:val="00C46266"/>
    <w:rsid w:val="00C47F07"/>
    <w:rsid w:val="00C52C64"/>
    <w:rsid w:val="00C56EC4"/>
    <w:rsid w:val="00C625D2"/>
    <w:rsid w:val="00C63D10"/>
    <w:rsid w:val="00C65F7D"/>
    <w:rsid w:val="00C759F7"/>
    <w:rsid w:val="00C9208A"/>
    <w:rsid w:val="00C93555"/>
    <w:rsid w:val="00C97407"/>
    <w:rsid w:val="00CA4189"/>
    <w:rsid w:val="00CC156B"/>
    <w:rsid w:val="00CC1944"/>
    <w:rsid w:val="00CC4744"/>
    <w:rsid w:val="00CC5232"/>
    <w:rsid w:val="00CE0D66"/>
    <w:rsid w:val="00CF14DB"/>
    <w:rsid w:val="00CF3BAE"/>
    <w:rsid w:val="00CF5723"/>
    <w:rsid w:val="00CF7E42"/>
    <w:rsid w:val="00D02D74"/>
    <w:rsid w:val="00D03B98"/>
    <w:rsid w:val="00D03D27"/>
    <w:rsid w:val="00D1358E"/>
    <w:rsid w:val="00D14EB4"/>
    <w:rsid w:val="00D164C7"/>
    <w:rsid w:val="00D16C58"/>
    <w:rsid w:val="00D30D46"/>
    <w:rsid w:val="00D31E34"/>
    <w:rsid w:val="00D36616"/>
    <w:rsid w:val="00D40615"/>
    <w:rsid w:val="00D47DB2"/>
    <w:rsid w:val="00D50953"/>
    <w:rsid w:val="00D51249"/>
    <w:rsid w:val="00D5380C"/>
    <w:rsid w:val="00D53D5F"/>
    <w:rsid w:val="00D54990"/>
    <w:rsid w:val="00D60311"/>
    <w:rsid w:val="00D60CD2"/>
    <w:rsid w:val="00D63BD1"/>
    <w:rsid w:val="00D70002"/>
    <w:rsid w:val="00D731AB"/>
    <w:rsid w:val="00D81022"/>
    <w:rsid w:val="00D83212"/>
    <w:rsid w:val="00D83728"/>
    <w:rsid w:val="00D85C6C"/>
    <w:rsid w:val="00D91FF6"/>
    <w:rsid w:val="00D95AF2"/>
    <w:rsid w:val="00DA55D3"/>
    <w:rsid w:val="00DB21ED"/>
    <w:rsid w:val="00DB7701"/>
    <w:rsid w:val="00DC0535"/>
    <w:rsid w:val="00DC6D66"/>
    <w:rsid w:val="00DD4681"/>
    <w:rsid w:val="00DD4CAC"/>
    <w:rsid w:val="00DE47CB"/>
    <w:rsid w:val="00DE5ED9"/>
    <w:rsid w:val="00DE6745"/>
    <w:rsid w:val="00DF5222"/>
    <w:rsid w:val="00E019CF"/>
    <w:rsid w:val="00E07625"/>
    <w:rsid w:val="00E07A6D"/>
    <w:rsid w:val="00E11649"/>
    <w:rsid w:val="00E145E4"/>
    <w:rsid w:val="00E1483A"/>
    <w:rsid w:val="00E14C97"/>
    <w:rsid w:val="00E164E8"/>
    <w:rsid w:val="00E1709D"/>
    <w:rsid w:val="00E21171"/>
    <w:rsid w:val="00E32D00"/>
    <w:rsid w:val="00E434E8"/>
    <w:rsid w:val="00E4416E"/>
    <w:rsid w:val="00E5182B"/>
    <w:rsid w:val="00E51EC4"/>
    <w:rsid w:val="00E552FC"/>
    <w:rsid w:val="00E559B4"/>
    <w:rsid w:val="00E66B56"/>
    <w:rsid w:val="00E66F9C"/>
    <w:rsid w:val="00E679F2"/>
    <w:rsid w:val="00E70CAA"/>
    <w:rsid w:val="00E735B0"/>
    <w:rsid w:val="00E84378"/>
    <w:rsid w:val="00E85B7A"/>
    <w:rsid w:val="00E86504"/>
    <w:rsid w:val="00E92F9E"/>
    <w:rsid w:val="00E960B3"/>
    <w:rsid w:val="00EA69C7"/>
    <w:rsid w:val="00EB4053"/>
    <w:rsid w:val="00EB486B"/>
    <w:rsid w:val="00EB6A74"/>
    <w:rsid w:val="00EC22E0"/>
    <w:rsid w:val="00EC7C54"/>
    <w:rsid w:val="00ED1734"/>
    <w:rsid w:val="00ED1B74"/>
    <w:rsid w:val="00EE6A55"/>
    <w:rsid w:val="00EE7C60"/>
    <w:rsid w:val="00EF582B"/>
    <w:rsid w:val="00F02BA4"/>
    <w:rsid w:val="00F037E2"/>
    <w:rsid w:val="00F14EA1"/>
    <w:rsid w:val="00F17807"/>
    <w:rsid w:val="00F200DB"/>
    <w:rsid w:val="00F20245"/>
    <w:rsid w:val="00F2172F"/>
    <w:rsid w:val="00F348F9"/>
    <w:rsid w:val="00F35C1E"/>
    <w:rsid w:val="00F37100"/>
    <w:rsid w:val="00F40560"/>
    <w:rsid w:val="00F41417"/>
    <w:rsid w:val="00F44C7C"/>
    <w:rsid w:val="00F5623F"/>
    <w:rsid w:val="00F56A5C"/>
    <w:rsid w:val="00F63DC6"/>
    <w:rsid w:val="00F77001"/>
    <w:rsid w:val="00F81EA6"/>
    <w:rsid w:val="00F83245"/>
    <w:rsid w:val="00F84374"/>
    <w:rsid w:val="00F9304D"/>
    <w:rsid w:val="00FA7755"/>
    <w:rsid w:val="00FB0919"/>
    <w:rsid w:val="00FB4328"/>
    <w:rsid w:val="00FB5154"/>
    <w:rsid w:val="00FC0645"/>
    <w:rsid w:val="00FC077D"/>
    <w:rsid w:val="00FC083D"/>
    <w:rsid w:val="00FC499B"/>
    <w:rsid w:val="00FC647D"/>
    <w:rsid w:val="00FD76E1"/>
    <w:rsid w:val="00FE438B"/>
    <w:rsid w:val="00FF5DA0"/>
    <w:rsid w:val="00FF6995"/>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593E6"/>
  <w15:docId w15:val="{D62DCA2C-8525-42D6-AE72-25562DF7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J" w:eastAsia="en-FJ"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Superscript 6 Point,ftref,fr,Fußnotenzeichen DISS,(NECG) Footnote Reference,Ref,de nota al pie,Footnote Reference Number,BVI fnr,footnote ref,Char Char Char Char Car Char,footnote,Footnote Ref in FtNote,SUPERS,Footnote text"/>
    <w:link w:val="ftrefChar1"/>
    <w:uiPriority w:val="99"/>
    <w:qFormat/>
    <w:rsid w:val="00BB13AA"/>
    <w:rPr>
      <w:vertAlign w:val="superscript"/>
    </w:rPr>
  </w:style>
  <w:style w:type="paragraph" w:styleId="FootnoteText">
    <w:name w:val="footnote text"/>
    <w:aliases w:val="Geneva 9,Font: Geneva 9,Boston 10,f,single space,ft,fn,FOOTNOTES,ADB,Footnote Text Char Char,Footnote,ALTS FOOTNOTE,Footnote Text Char Char Char,(NECG) Footnote Text,Nbpage Moens,Fußnote,footnote text Char,footnote text,ft1,12pt"/>
    <w:basedOn w:val="Normal"/>
    <w:link w:val="FootnoteTextChar"/>
    <w:uiPriority w:val="99"/>
    <w:unhideWhenUsed/>
    <w:qFormat/>
    <w:rsid w:val="006E137C"/>
  </w:style>
  <w:style w:type="character" w:customStyle="1" w:styleId="FootnoteTextChar">
    <w:name w:val="Footnote Text Char"/>
    <w:aliases w:val="Geneva 9 Char,Font: Geneva 9 Char,Boston 10 Char,f Char,single space Char,ft Char,fn Char,FOOTNOTES Char,ADB Char,Footnote Text Char Char Char1,Footnote Char,ALTS FOOTNOTE Char,Footnote Text Char Char Char Char,Nbpage Moens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uiPriority w:val="99"/>
    <w:semiHidden/>
    <w:rsid w:val="009E1C14"/>
    <w:rPr>
      <w:color w:val="808080"/>
    </w:rPr>
  </w:style>
  <w:style w:type="character" w:styleId="FollowedHyperlink">
    <w:name w:val="FollowedHyperlink"/>
    <w:uiPriority w:val="99"/>
    <w:semiHidden/>
    <w:unhideWhenUsed/>
    <w:rsid w:val="005B0BCD"/>
    <w:rPr>
      <w:color w:val="800080"/>
      <w:u w:val="single"/>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9679AA"/>
    <w:pPr>
      <w:spacing w:before="120" w:after="160" w:line="240" w:lineRule="exact"/>
      <w:jc w:val="both"/>
    </w:pPr>
    <w:rPr>
      <w:vertAlign w:val="superscript"/>
    </w:rPr>
  </w:style>
  <w:style w:type="character" w:styleId="UnresolvedMention">
    <w:name w:val="Unresolved Mention"/>
    <w:uiPriority w:val="99"/>
    <w:unhideWhenUsed/>
    <w:rsid w:val="00B62193"/>
    <w:rPr>
      <w:color w:val="605E5C"/>
      <w:shd w:val="clear" w:color="auto" w:fill="E1DFDD"/>
    </w:rPr>
  </w:style>
  <w:style w:type="paragraph" w:styleId="Revision">
    <w:name w:val="Revision"/>
    <w:hidden/>
    <w:uiPriority w:val="99"/>
    <w:semiHidden/>
    <w:rsid w:val="004B2C3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090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hnan.narasimhan\OneDrive%20-%20United%20Nations%20Development%20Programme\Desktop\Request%20for%20Proposal%20(RFP)_WomenYouth_Literacy_Draft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BE8EDB77C9DA42B95A8F1AE06B86A4" ma:contentTypeVersion="16" ma:contentTypeDescription="Create a new document." ma:contentTypeScope="" ma:versionID="19d12cb653c9fb11ee0a3f69a70c4a55">
  <xsd:schema xmlns:xsd="http://www.w3.org/2001/XMLSchema" xmlns:xs="http://www.w3.org/2001/XMLSchema" xmlns:p="http://schemas.microsoft.com/office/2006/metadata/properties" xmlns:ns2="49a0699c-310b-4993-bff7-3ba340d2abe8" xmlns:ns3="c7e1e745-95b7-4189-a2d0-b94526582333" targetNamespace="http://schemas.microsoft.com/office/2006/metadata/properties" ma:root="true" ma:fieldsID="60e5e6df82c0090a94812b0ee535376f" ns2:_="" ns3:_="">
    <xsd:import namespace="49a0699c-310b-4993-bff7-3ba340d2abe8"/>
    <xsd:import namespace="c7e1e745-95b7-4189-a2d0-b945265823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0699c-310b-4993-bff7-3ba340d2ab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96db6f-4a47-4c60-8b0e-38be9f9dd792}" ma:internalName="TaxCatchAll" ma:showField="CatchAllData" ma:web="49a0699c-310b-4993-bff7-3ba340d2ab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e1e745-95b7-4189-a2d0-b945265823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9a0699c-310b-4993-bff7-3ba340d2abe8" xsi:nil="true"/>
    <lcf76f155ced4ddcb4097134ff3c332f xmlns="c7e1e745-95b7-4189-a2d0-b945265823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AD8BEB-E967-4D35-B15D-B3DB95D918AD}">
  <ds:schemaRefs>
    <ds:schemaRef ds:uri="http://schemas.openxmlformats.org/officeDocument/2006/bibliography"/>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A9C87857-4C80-421E-A84B-255488ADD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0699c-310b-4993-bff7-3ba340d2abe8"/>
    <ds:schemaRef ds:uri="c7e1e745-95b7-4189-a2d0-b94526582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49a0699c-310b-4993-bff7-3ba340d2abe8"/>
    <ds:schemaRef ds:uri="c7e1e745-95b7-4189-a2d0-b94526582333"/>
  </ds:schemaRefs>
</ds:datastoreItem>
</file>

<file path=docProps/app.xml><?xml version="1.0" encoding="utf-8"?>
<Properties xmlns="http://schemas.openxmlformats.org/officeDocument/2006/extended-properties" xmlns:vt="http://schemas.openxmlformats.org/officeDocument/2006/docPropsVTypes">
  <Template>Request for Proposal (RFP)_WomenYouth_Literacy_Draftv2.dot</Template>
  <TotalTime>151</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4220</CharactersWithSpaces>
  <SharedDoc>false</SharedDoc>
  <HLinks>
    <vt:vector size="24" baseType="variant">
      <vt:variant>
        <vt:i4>4980771</vt:i4>
      </vt:variant>
      <vt:variant>
        <vt:i4>9</vt:i4>
      </vt:variant>
      <vt:variant>
        <vt:i4>0</vt:i4>
      </vt:variant>
      <vt:variant>
        <vt:i4>5</vt:i4>
      </vt:variant>
      <vt:variant>
        <vt:lpwstr>mailto:procurement.fj@undp.org</vt:lpwstr>
      </vt:variant>
      <vt:variant>
        <vt:lpwstr/>
      </vt: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Krishnan Narasimhan</dc:creator>
  <cp:keywords/>
  <cp:lastModifiedBy>Deepak Naicker</cp:lastModifiedBy>
  <cp:revision>93</cp:revision>
  <cp:lastPrinted>2012-05-01T18:15:00Z</cp:lastPrinted>
  <dcterms:created xsi:type="dcterms:W3CDTF">2022-07-02T03:52:00Z</dcterms:created>
  <dcterms:modified xsi:type="dcterms:W3CDTF">2022-07-11T15:42:00Z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0x0101005A7CE980B0D6BA4EB43ABE999772ABD3</vt:lpwstr>
  </property>
  <property fmtid="{D5CDD505-2E9C-101B-9397-08002B2CF9AE}" pid="3" name="_dlc_DocIdItemGuid">
    <vt:lpwstr>f07bfc24-ee30-405a-b6a3-f8dc78ad4517</vt:lpwstr>
  </property>
  <property fmtid="{D5CDD505-2E9C-101B-9397-08002B2CF9AE}" pid="4" name="TaxCatchAll">
    <vt:lpwstr/>
  </property>
  <property fmtid="{D5CDD505-2E9C-101B-9397-08002B2CF9AE}" pid="5" name="lcf76f155ced4ddcb4097134ff3c332f">
    <vt:lpwstr/>
  </property>
  <property fmtid="{D5CDD505-2E9C-101B-9397-08002B2CF9AE}" pid="6" name="MediaServiceImageTags">
    <vt:lpwstr/>
  </property>
</Properties>
</file>