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8D86" w14:textId="2B62BAE0" w:rsidR="00732053" w:rsidRPr="00D155FB" w:rsidRDefault="004644EA">
      <w:pPr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Приложение</w:t>
      </w:r>
      <w:r w:rsidR="00725DC3" w:rsidRPr="00D155FB">
        <w:rPr>
          <w:rFonts w:eastAsiaTheme="majorEastAsia" w:cstheme="minorHAnsi"/>
          <w:b/>
        </w:rPr>
        <w:t xml:space="preserve"> 2: </w:t>
      </w:r>
      <w:r w:rsidR="006F1948" w:rsidRPr="00FD3FBB">
        <w:rPr>
          <w:rFonts w:eastAsiaTheme="majorEastAsia" w:cstheme="minorHAnsi"/>
          <w:b/>
        </w:rPr>
        <w:t>ФОРМА ПРЕДСТАВЛЕНИЯ ПРЕДЛОЖЕНИЯ</w:t>
      </w:r>
    </w:p>
    <w:p w14:paraId="7AFB142F" w14:textId="1D667D2C" w:rsidR="00865C88" w:rsidRPr="004B0FCF" w:rsidRDefault="00CF6C4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Поставщикам</w:t>
      </w:r>
      <w:r w:rsidR="00E02C27" w:rsidRPr="00F434D4">
        <w:rPr>
          <w:rFonts w:cstheme="minorHAnsi"/>
          <w:i/>
          <w:sz w:val="20"/>
          <w:szCs w:val="20"/>
        </w:rPr>
        <w:t xml:space="preserve"> </w:t>
      </w:r>
      <w:r w:rsidR="00E02C27">
        <w:rPr>
          <w:rFonts w:cstheme="minorHAnsi"/>
          <w:i/>
          <w:sz w:val="20"/>
          <w:szCs w:val="20"/>
        </w:rPr>
        <w:t>необходимо</w:t>
      </w:r>
      <w:r w:rsidR="00E02C27" w:rsidRPr="00F434D4">
        <w:rPr>
          <w:rFonts w:cstheme="minorHAnsi"/>
          <w:i/>
          <w:sz w:val="20"/>
          <w:szCs w:val="20"/>
        </w:rPr>
        <w:t xml:space="preserve"> </w:t>
      </w:r>
      <w:r w:rsidR="00E02C27">
        <w:rPr>
          <w:rFonts w:cstheme="minorHAnsi"/>
          <w:i/>
          <w:sz w:val="20"/>
          <w:szCs w:val="20"/>
        </w:rPr>
        <w:t>заполнить</w:t>
      </w:r>
      <w:r w:rsidR="00E02C27" w:rsidRPr="00F434D4">
        <w:rPr>
          <w:rFonts w:cstheme="minorHAnsi"/>
          <w:i/>
          <w:sz w:val="20"/>
          <w:szCs w:val="20"/>
        </w:rPr>
        <w:t xml:space="preserve"> </w:t>
      </w:r>
      <w:r w:rsidR="00E02C27">
        <w:rPr>
          <w:rFonts w:cstheme="minorHAnsi"/>
          <w:i/>
          <w:sz w:val="20"/>
          <w:szCs w:val="20"/>
        </w:rPr>
        <w:t>данную</w:t>
      </w:r>
      <w:r w:rsidR="00E02C27" w:rsidRPr="00F434D4">
        <w:rPr>
          <w:rFonts w:cstheme="minorHAnsi"/>
          <w:i/>
          <w:sz w:val="20"/>
          <w:szCs w:val="20"/>
        </w:rPr>
        <w:t xml:space="preserve"> </w:t>
      </w:r>
      <w:r w:rsidR="00E02C27">
        <w:rPr>
          <w:rFonts w:cstheme="minorHAnsi"/>
          <w:i/>
          <w:sz w:val="20"/>
          <w:szCs w:val="20"/>
        </w:rPr>
        <w:t>форму</w:t>
      </w:r>
      <w:r w:rsidR="00732053" w:rsidRPr="00F434D4">
        <w:rPr>
          <w:rFonts w:cstheme="minorHAnsi"/>
          <w:i/>
          <w:sz w:val="20"/>
          <w:szCs w:val="20"/>
        </w:rPr>
        <w:t>,</w:t>
      </w:r>
      <w:r w:rsidR="0063130B" w:rsidRPr="00F434D4">
        <w:rPr>
          <w:rFonts w:cstheme="minorHAnsi"/>
          <w:i/>
          <w:sz w:val="20"/>
          <w:szCs w:val="20"/>
        </w:rPr>
        <w:t xml:space="preserve"> </w:t>
      </w:r>
      <w:r w:rsidR="0063130B">
        <w:rPr>
          <w:rFonts w:cstheme="minorHAnsi"/>
          <w:i/>
          <w:sz w:val="20"/>
          <w:szCs w:val="20"/>
        </w:rPr>
        <w:t>включая</w:t>
      </w:r>
      <w:r w:rsidR="0063130B" w:rsidRPr="00F434D4">
        <w:rPr>
          <w:rFonts w:cstheme="minorHAnsi"/>
          <w:i/>
          <w:sz w:val="20"/>
          <w:szCs w:val="20"/>
        </w:rPr>
        <w:t xml:space="preserve"> </w:t>
      </w:r>
      <w:r w:rsidR="00D13D7B">
        <w:rPr>
          <w:rFonts w:cstheme="minorHAnsi"/>
          <w:i/>
          <w:sz w:val="20"/>
          <w:szCs w:val="20"/>
        </w:rPr>
        <w:t>таблицы</w:t>
      </w:r>
      <w:r w:rsidR="00D13D7B" w:rsidRPr="00F434D4">
        <w:rPr>
          <w:rFonts w:cstheme="minorHAnsi"/>
          <w:i/>
          <w:sz w:val="20"/>
          <w:szCs w:val="20"/>
        </w:rPr>
        <w:t xml:space="preserve"> «</w:t>
      </w:r>
      <w:r w:rsidR="00D13D7B">
        <w:rPr>
          <w:rFonts w:cstheme="minorHAnsi"/>
          <w:i/>
          <w:sz w:val="20"/>
          <w:szCs w:val="20"/>
        </w:rPr>
        <w:t>Профиль</w:t>
      </w:r>
      <w:r w:rsidR="00D13D7B" w:rsidRPr="00F434D4">
        <w:rPr>
          <w:rFonts w:cstheme="minorHAnsi"/>
          <w:i/>
          <w:sz w:val="20"/>
          <w:szCs w:val="20"/>
        </w:rPr>
        <w:t xml:space="preserve"> </w:t>
      </w:r>
      <w:r w:rsidR="00D13D7B">
        <w:rPr>
          <w:rFonts w:cstheme="minorHAnsi"/>
          <w:i/>
          <w:sz w:val="20"/>
          <w:szCs w:val="20"/>
        </w:rPr>
        <w:t>Компании</w:t>
      </w:r>
      <w:r w:rsidR="00D13D7B" w:rsidRPr="00F434D4">
        <w:rPr>
          <w:rFonts w:cstheme="minorHAnsi"/>
          <w:i/>
          <w:sz w:val="20"/>
          <w:szCs w:val="20"/>
        </w:rPr>
        <w:t xml:space="preserve">» </w:t>
      </w:r>
      <w:r w:rsidR="00D13D7B">
        <w:rPr>
          <w:rFonts w:cstheme="minorHAnsi"/>
          <w:i/>
          <w:sz w:val="20"/>
          <w:szCs w:val="20"/>
        </w:rPr>
        <w:t>и</w:t>
      </w:r>
      <w:r w:rsidR="00D13D7B" w:rsidRPr="00F434D4">
        <w:rPr>
          <w:rFonts w:cstheme="minorHAnsi"/>
          <w:i/>
          <w:sz w:val="20"/>
          <w:szCs w:val="20"/>
        </w:rPr>
        <w:t xml:space="preserve"> «</w:t>
      </w:r>
      <w:r w:rsidR="00D13D7B">
        <w:rPr>
          <w:rFonts w:cstheme="minorHAnsi"/>
          <w:i/>
          <w:sz w:val="20"/>
          <w:szCs w:val="20"/>
        </w:rPr>
        <w:t>Декларация</w:t>
      </w:r>
      <w:r w:rsidR="00D13D7B" w:rsidRPr="00F434D4">
        <w:rPr>
          <w:rFonts w:cstheme="minorHAnsi"/>
          <w:i/>
          <w:sz w:val="20"/>
          <w:szCs w:val="20"/>
        </w:rPr>
        <w:t xml:space="preserve"> </w:t>
      </w:r>
      <w:r w:rsidR="00F20B7B">
        <w:rPr>
          <w:rFonts w:cstheme="minorHAnsi"/>
          <w:i/>
          <w:sz w:val="20"/>
          <w:szCs w:val="20"/>
        </w:rPr>
        <w:t>участника тендера</w:t>
      </w:r>
      <w:r w:rsidR="00D13D7B" w:rsidRPr="00F434D4">
        <w:rPr>
          <w:rFonts w:cstheme="minorHAnsi"/>
          <w:i/>
          <w:sz w:val="20"/>
          <w:szCs w:val="20"/>
        </w:rPr>
        <w:t>»</w:t>
      </w:r>
      <w:r w:rsidR="00487C2C" w:rsidRPr="00F434D4">
        <w:rPr>
          <w:rFonts w:cstheme="minorHAnsi"/>
          <w:i/>
          <w:sz w:val="20"/>
          <w:szCs w:val="20"/>
        </w:rPr>
        <w:t xml:space="preserve"> </w:t>
      </w:r>
      <w:r w:rsidR="00487C2C">
        <w:rPr>
          <w:rFonts w:cstheme="minorHAnsi"/>
          <w:i/>
          <w:sz w:val="20"/>
          <w:szCs w:val="20"/>
        </w:rPr>
        <w:t>ниже</w:t>
      </w:r>
      <w:r w:rsidR="00732053" w:rsidRPr="00F434D4">
        <w:rPr>
          <w:rFonts w:cstheme="minorHAnsi"/>
          <w:i/>
          <w:sz w:val="20"/>
          <w:szCs w:val="20"/>
        </w:rPr>
        <w:t xml:space="preserve">, </w:t>
      </w:r>
      <w:r w:rsidR="00487C2C">
        <w:rPr>
          <w:rFonts w:cstheme="minorHAnsi"/>
          <w:i/>
          <w:sz w:val="20"/>
          <w:szCs w:val="20"/>
        </w:rPr>
        <w:t>подписать</w:t>
      </w:r>
      <w:r w:rsidR="00487C2C" w:rsidRPr="00F434D4">
        <w:rPr>
          <w:rFonts w:cstheme="minorHAnsi"/>
          <w:i/>
          <w:sz w:val="20"/>
          <w:szCs w:val="20"/>
        </w:rPr>
        <w:t xml:space="preserve"> </w:t>
      </w:r>
      <w:r w:rsidR="00487C2C">
        <w:rPr>
          <w:rFonts w:cstheme="minorHAnsi"/>
          <w:i/>
          <w:sz w:val="20"/>
          <w:szCs w:val="20"/>
        </w:rPr>
        <w:t>и</w:t>
      </w:r>
      <w:r w:rsidR="00487C2C" w:rsidRPr="00F434D4">
        <w:rPr>
          <w:rFonts w:cstheme="minorHAnsi"/>
          <w:i/>
          <w:sz w:val="20"/>
          <w:szCs w:val="20"/>
        </w:rPr>
        <w:t xml:space="preserve"> </w:t>
      </w:r>
      <w:r w:rsidR="00487C2C">
        <w:rPr>
          <w:rFonts w:cstheme="minorHAnsi"/>
          <w:i/>
          <w:sz w:val="20"/>
          <w:szCs w:val="20"/>
        </w:rPr>
        <w:t>предоставить</w:t>
      </w:r>
      <w:r w:rsidR="00487C2C" w:rsidRPr="00F434D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ее </w:t>
      </w:r>
      <w:r w:rsidR="00F434D4">
        <w:rPr>
          <w:rFonts w:cstheme="minorHAnsi"/>
          <w:i/>
          <w:sz w:val="20"/>
          <w:szCs w:val="20"/>
        </w:rPr>
        <w:t>как</w:t>
      </w:r>
      <w:r w:rsidR="00F434D4" w:rsidRPr="00F434D4">
        <w:rPr>
          <w:rFonts w:cstheme="minorHAnsi"/>
          <w:i/>
          <w:sz w:val="20"/>
          <w:szCs w:val="20"/>
        </w:rPr>
        <w:t xml:space="preserve"> </w:t>
      </w:r>
      <w:r w:rsidR="00F434D4">
        <w:rPr>
          <w:rFonts w:cstheme="minorHAnsi"/>
          <w:i/>
          <w:sz w:val="20"/>
          <w:szCs w:val="20"/>
        </w:rPr>
        <w:t>часть</w:t>
      </w:r>
      <w:r w:rsidR="00F434D4" w:rsidRPr="00F434D4">
        <w:rPr>
          <w:rFonts w:cstheme="minorHAnsi"/>
          <w:i/>
          <w:sz w:val="20"/>
          <w:szCs w:val="20"/>
        </w:rPr>
        <w:t xml:space="preserve"> </w:t>
      </w:r>
      <w:r w:rsidR="00F434D4">
        <w:rPr>
          <w:rFonts w:cstheme="minorHAnsi"/>
          <w:i/>
          <w:sz w:val="20"/>
          <w:szCs w:val="20"/>
        </w:rPr>
        <w:t>коммерческого</w:t>
      </w:r>
      <w:r w:rsidR="00F434D4" w:rsidRPr="00F434D4">
        <w:rPr>
          <w:rFonts w:cstheme="minorHAnsi"/>
          <w:i/>
          <w:sz w:val="20"/>
          <w:szCs w:val="20"/>
        </w:rPr>
        <w:t xml:space="preserve"> </w:t>
      </w:r>
      <w:r w:rsidR="00F434D4">
        <w:rPr>
          <w:rFonts w:cstheme="minorHAnsi"/>
          <w:i/>
          <w:sz w:val="20"/>
          <w:szCs w:val="20"/>
        </w:rPr>
        <w:t>предложения вместе с Приложением 3 «</w:t>
      </w:r>
      <w:r w:rsidR="00F434D4" w:rsidRPr="00F434D4">
        <w:rPr>
          <w:rFonts w:cstheme="minorHAnsi"/>
          <w:i/>
          <w:sz w:val="20"/>
          <w:szCs w:val="20"/>
        </w:rPr>
        <w:t>Техническое и финансовое предложение</w:t>
      </w:r>
      <w:r w:rsidR="00F434D4">
        <w:rPr>
          <w:rFonts w:cstheme="minorHAnsi"/>
          <w:i/>
          <w:sz w:val="20"/>
          <w:szCs w:val="20"/>
        </w:rPr>
        <w:t>»</w:t>
      </w:r>
      <w:r w:rsidR="009319B5">
        <w:rPr>
          <w:rFonts w:cstheme="minorHAnsi"/>
          <w:i/>
          <w:sz w:val="20"/>
          <w:szCs w:val="20"/>
        </w:rPr>
        <w:t>. Поставщику</w:t>
      </w:r>
      <w:r w:rsidR="009319B5" w:rsidRPr="004B0FCF">
        <w:rPr>
          <w:rFonts w:cstheme="minorHAnsi"/>
          <w:i/>
          <w:sz w:val="20"/>
          <w:szCs w:val="20"/>
        </w:rPr>
        <w:t xml:space="preserve"> </w:t>
      </w:r>
      <w:r w:rsidR="009319B5">
        <w:rPr>
          <w:rFonts w:cstheme="minorHAnsi"/>
          <w:i/>
          <w:sz w:val="20"/>
          <w:szCs w:val="20"/>
        </w:rPr>
        <w:t>необходимо</w:t>
      </w:r>
      <w:r w:rsidR="009319B5" w:rsidRPr="004B0FCF">
        <w:rPr>
          <w:rFonts w:cstheme="minorHAnsi"/>
          <w:i/>
          <w:sz w:val="20"/>
          <w:szCs w:val="20"/>
        </w:rPr>
        <w:t xml:space="preserve"> </w:t>
      </w:r>
      <w:r w:rsidR="009319B5">
        <w:rPr>
          <w:rFonts w:cstheme="minorHAnsi"/>
          <w:i/>
          <w:sz w:val="20"/>
          <w:szCs w:val="20"/>
        </w:rPr>
        <w:t>заполнить</w:t>
      </w:r>
      <w:r w:rsidR="009319B5" w:rsidRPr="004B0FCF">
        <w:rPr>
          <w:rFonts w:cstheme="minorHAnsi"/>
          <w:i/>
          <w:sz w:val="20"/>
          <w:szCs w:val="20"/>
        </w:rPr>
        <w:t xml:space="preserve"> </w:t>
      </w:r>
      <w:r w:rsidR="00D61ACA">
        <w:rPr>
          <w:rFonts w:cstheme="minorHAnsi"/>
          <w:i/>
          <w:sz w:val="20"/>
          <w:szCs w:val="20"/>
        </w:rPr>
        <w:t>данную</w:t>
      </w:r>
      <w:r w:rsidR="00D61ACA" w:rsidRPr="004B0FCF">
        <w:rPr>
          <w:rFonts w:cstheme="minorHAnsi"/>
          <w:i/>
          <w:sz w:val="20"/>
          <w:szCs w:val="20"/>
        </w:rPr>
        <w:t xml:space="preserve"> </w:t>
      </w:r>
      <w:r w:rsidR="00D61ACA">
        <w:rPr>
          <w:rFonts w:cstheme="minorHAnsi"/>
          <w:i/>
          <w:sz w:val="20"/>
          <w:szCs w:val="20"/>
        </w:rPr>
        <w:t>форму</w:t>
      </w:r>
      <w:r w:rsidR="00D61ACA" w:rsidRPr="004B0FCF">
        <w:rPr>
          <w:rFonts w:cstheme="minorHAnsi"/>
          <w:i/>
          <w:sz w:val="20"/>
          <w:szCs w:val="20"/>
        </w:rPr>
        <w:t xml:space="preserve"> </w:t>
      </w:r>
      <w:r w:rsidR="00D61ACA">
        <w:rPr>
          <w:rFonts w:cstheme="minorHAnsi"/>
          <w:i/>
          <w:sz w:val="20"/>
          <w:szCs w:val="20"/>
        </w:rPr>
        <w:t>согласно</w:t>
      </w:r>
      <w:r w:rsidR="00D61ACA" w:rsidRPr="004B0FCF">
        <w:rPr>
          <w:rFonts w:cstheme="minorHAnsi"/>
          <w:i/>
          <w:sz w:val="20"/>
          <w:szCs w:val="20"/>
        </w:rPr>
        <w:t xml:space="preserve"> </w:t>
      </w:r>
      <w:r w:rsidR="00D61ACA">
        <w:rPr>
          <w:rFonts w:cstheme="minorHAnsi"/>
          <w:i/>
          <w:sz w:val="20"/>
          <w:szCs w:val="20"/>
        </w:rPr>
        <w:t>прил</w:t>
      </w:r>
      <w:r w:rsidR="00437201">
        <w:rPr>
          <w:rFonts w:cstheme="minorHAnsi"/>
          <w:i/>
          <w:sz w:val="20"/>
          <w:szCs w:val="20"/>
        </w:rPr>
        <w:t>а</w:t>
      </w:r>
      <w:r w:rsidR="00D61ACA">
        <w:rPr>
          <w:rFonts w:cstheme="minorHAnsi"/>
          <w:i/>
          <w:sz w:val="20"/>
          <w:szCs w:val="20"/>
        </w:rPr>
        <w:t>г</w:t>
      </w:r>
      <w:r w:rsidR="00437201">
        <w:rPr>
          <w:rFonts w:cstheme="minorHAnsi"/>
          <w:i/>
          <w:sz w:val="20"/>
          <w:szCs w:val="20"/>
        </w:rPr>
        <w:t>а</w:t>
      </w:r>
      <w:r w:rsidR="00D61ACA">
        <w:rPr>
          <w:rFonts w:cstheme="minorHAnsi"/>
          <w:i/>
          <w:sz w:val="20"/>
          <w:szCs w:val="20"/>
        </w:rPr>
        <w:t>емым</w:t>
      </w:r>
      <w:r w:rsidR="00D61ACA" w:rsidRPr="004B0FCF">
        <w:rPr>
          <w:rFonts w:cstheme="minorHAnsi"/>
          <w:i/>
          <w:sz w:val="20"/>
          <w:szCs w:val="20"/>
        </w:rPr>
        <w:t xml:space="preserve"> </w:t>
      </w:r>
      <w:r w:rsidR="00D61ACA">
        <w:rPr>
          <w:rFonts w:cstheme="minorHAnsi"/>
          <w:i/>
          <w:sz w:val="20"/>
          <w:szCs w:val="20"/>
        </w:rPr>
        <w:t>инструкциям</w:t>
      </w:r>
      <w:r w:rsidR="00D61ACA" w:rsidRPr="004B0FCF">
        <w:rPr>
          <w:rFonts w:cstheme="minorHAnsi"/>
          <w:i/>
          <w:sz w:val="20"/>
          <w:szCs w:val="20"/>
        </w:rPr>
        <w:t xml:space="preserve">. </w:t>
      </w:r>
      <w:r w:rsidR="00732053" w:rsidRPr="004B0FCF">
        <w:rPr>
          <w:rFonts w:cstheme="minorHAnsi"/>
          <w:i/>
          <w:sz w:val="20"/>
          <w:szCs w:val="20"/>
        </w:rPr>
        <w:t xml:space="preserve"> </w:t>
      </w:r>
      <w:r w:rsidR="003E480A">
        <w:rPr>
          <w:rFonts w:cstheme="minorHAnsi"/>
          <w:i/>
          <w:sz w:val="20"/>
          <w:szCs w:val="20"/>
        </w:rPr>
        <w:t>Альтернативны</w:t>
      </w:r>
      <w:r w:rsidR="007B79C4">
        <w:rPr>
          <w:rFonts w:cstheme="minorHAnsi"/>
          <w:i/>
          <w:sz w:val="20"/>
          <w:szCs w:val="20"/>
        </w:rPr>
        <w:t>е</w:t>
      </w:r>
      <w:r w:rsidR="007B79C4" w:rsidRPr="004B0FCF">
        <w:rPr>
          <w:rFonts w:cstheme="minorHAnsi"/>
          <w:i/>
          <w:sz w:val="20"/>
          <w:szCs w:val="20"/>
        </w:rPr>
        <w:t xml:space="preserve"> </w:t>
      </w:r>
      <w:r w:rsidR="007B79C4">
        <w:rPr>
          <w:rFonts w:cstheme="minorHAnsi"/>
          <w:i/>
          <w:sz w:val="20"/>
          <w:szCs w:val="20"/>
        </w:rPr>
        <w:t>и</w:t>
      </w:r>
      <w:r w:rsidR="007B79C4" w:rsidRPr="004B0FCF">
        <w:rPr>
          <w:rFonts w:cstheme="minorHAnsi"/>
          <w:i/>
          <w:sz w:val="20"/>
          <w:szCs w:val="20"/>
        </w:rPr>
        <w:t>/</w:t>
      </w:r>
      <w:r w:rsidR="007B79C4">
        <w:rPr>
          <w:rFonts w:cstheme="minorHAnsi"/>
          <w:i/>
          <w:sz w:val="20"/>
          <w:szCs w:val="20"/>
        </w:rPr>
        <w:t>или</w:t>
      </w:r>
      <w:r w:rsidR="007B79C4" w:rsidRPr="004B0FCF">
        <w:rPr>
          <w:rFonts w:cstheme="minorHAnsi"/>
          <w:i/>
          <w:sz w:val="20"/>
          <w:szCs w:val="20"/>
        </w:rPr>
        <w:t xml:space="preserve"> </w:t>
      </w:r>
      <w:r w:rsidR="007B79C4">
        <w:rPr>
          <w:rFonts w:cstheme="minorHAnsi"/>
          <w:i/>
          <w:sz w:val="20"/>
          <w:szCs w:val="20"/>
        </w:rPr>
        <w:t>измененные</w:t>
      </w:r>
      <w:r w:rsidR="007B79C4" w:rsidRPr="004B0FCF">
        <w:rPr>
          <w:rFonts w:cstheme="minorHAnsi"/>
          <w:i/>
          <w:sz w:val="20"/>
          <w:szCs w:val="20"/>
        </w:rPr>
        <w:t xml:space="preserve"> </w:t>
      </w:r>
      <w:r w:rsidR="003E480A">
        <w:rPr>
          <w:rFonts w:cstheme="minorHAnsi"/>
          <w:i/>
          <w:sz w:val="20"/>
          <w:szCs w:val="20"/>
        </w:rPr>
        <w:t>формат</w:t>
      </w:r>
      <w:r w:rsidR="007B79C4">
        <w:rPr>
          <w:rFonts w:cstheme="minorHAnsi"/>
          <w:i/>
          <w:sz w:val="20"/>
          <w:szCs w:val="20"/>
        </w:rPr>
        <w:t>ы</w:t>
      </w:r>
      <w:r w:rsidR="007B79C4" w:rsidRPr="004B0FCF">
        <w:rPr>
          <w:rFonts w:cstheme="minorHAnsi"/>
          <w:i/>
          <w:sz w:val="20"/>
          <w:szCs w:val="20"/>
        </w:rPr>
        <w:t xml:space="preserve"> </w:t>
      </w:r>
      <w:r w:rsidR="007B79C4">
        <w:rPr>
          <w:rFonts w:cstheme="minorHAnsi"/>
          <w:i/>
          <w:sz w:val="20"/>
          <w:szCs w:val="20"/>
        </w:rPr>
        <w:t>Приложения</w:t>
      </w:r>
      <w:r w:rsidR="007B79C4" w:rsidRPr="004B0FCF">
        <w:rPr>
          <w:rFonts w:cstheme="minorHAnsi"/>
          <w:i/>
          <w:sz w:val="20"/>
          <w:szCs w:val="20"/>
        </w:rPr>
        <w:t xml:space="preserve"> </w:t>
      </w:r>
      <w:r w:rsidR="007B79C4">
        <w:rPr>
          <w:rFonts w:cstheme="minorHAnsi"/>
          <w:i/>
          <w:sz w:val="20"/>
          <w:szCs w:val="20"/>
        </w:rPr>
        <w:t>недопустимы</w:t>
      </w:r>
      <w:r w:rsidR="007B79C4" w:rsidRPr="004B0FCF">
        <w:rPr>
          <w:rFonts w:cstheme="minorHAnsi"/>
          <w:i/>
          <w:sz w:val="20"/>
          <w:szCs w:val="20"/>
        </w:rPr>
        <w:t>.</w:t>
      </w:r>
      <w:r w:rsidR="007C28D5" w:rsidRPr="004B0FCF">
        <w:rPr>
          <w:rFonts w:cstheme="minorHAnsi"/>
          <w:i/>
          <w:sz w:val="20"/>
          <w:szCs w:val="20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5040"/>
        <w:gridCol w:w="1800"/>
      </w:tblGrid>
      <w:tr w:rsidR="00865C88" w:rsidRPr="005E5F03" w14:paraId="6FAB14E2" w14:textId="77777777" w:rsidTr="003734AE">
        <w:trPr>
          <w:trHeight w:val="360"/>
        </w:trPr>
        <w:tc>
          <w:tcPr>
            <w:tcW w:w="2882" w:type="dxa"/>
            <w:shd w:val="clear" w:color="auto" w:fill="auto"/>
            <w:vAlign w:val="center"/>
          </w:tcPr>
          <w:p w14:paraId="0D424C5C" w14:textId="47D9B78E" w:rsidR="00865C88" w:rsidRPr="005E5F03" w:rsidRDefault="004644EA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Компании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43780D82" w14:textId="3476AAEF" w:rsidR="00865C88" w:rsidRPr="005E5F03" w:rsidRDefault="00865C88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65C88" w:rsidRPr="005E5F03" w14:paraId="49B69A0C" w14:textId="77777777" w:rsidTr="003734AE">
        <w:trPr>
          <w:trHeight w:val="360"/>
        </w:trPr>
        <w:tc>
          <w:tcPr>
            <w:tcW w:w="2882" w:type="dxa"/>
            <w:shd w:val="clear" w:color="auto" w:fill="auto"/>
          </w:tcPr>
          <w:p w14:paraId="114D0815" w14:textId="7BB0C4BC" w:rsidR="00865C88" w:rsidRPr="004644EA" w:rsidRDefault="004644EA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Наименование и номер Запроса на предоставление коммерческого предложения</w:t>
            </w:r>
            <w:r w:rsidR="00865C88" w:rsidRPr="004644EA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33BC959" w14:textId="2218DE19" w:rsidR="00865C88" w:rsidRPr="00363185" w:rsidRDefault="00363185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RFQ</w:t>
            </w:r>
            <w:r w:rsidRPr="00363185">
              <w:rPr>
                <w:rFonts w:cstheme="minorHAnsi"/>
                <w:sz w:val="20"/>
                <w:szCs w:val="20"/>
              </w:rPr>
              <w:t>-202</w:t>
            </w:r>
            <w:r w:rsidR="00152A06">
              <w:rPr>
                <w:rFonts w:cstheme="minorHAnsi"/>
                <w:sz w:val="20"/>
                <w:szCs w:val="20"/>
              </w:rPr>
              <w:t>2-0</w:t>
            </w:r>
            <w:r w:rsidR="00245501">
              <w:rPr>
                <w:rFonts w:cstheme="minorHAnsi"/>
                <w:sz w:val="20"/>
                <w:szCs w:val="20"/>
              </w:rPr>
              <w:t>23</w:t>
            </w:r>
            <w:r w:rsidRPr="00363185">
              <w:rPr>
                <w:rFonts w:cstheme="minorHAnsi"/>
                <w:sz w:val="20"/>
                <w:szCs w:val="20"/>
              </w:rPr>
              <w:t xml:space="preserve"> </w:t>
            </w:r>
            <w:r w:rsidR="00475ECB" w:rsidRPr="00475ECB">
              <w:rPr>
                <w:rFonts w:cstheme="minorHAnsi"/>
                <w:sz w:val="20"/>
                <w:szCs w:val="20"/>
              </w:rPr>
              <w:t>«Закупка</w:t>
            </w:r>
            <w:r w:rsidR="00934F2C">
              <w:rPr>
                <w:rFonts w:cstheme="minorHAnsi"/>
                <w:sz w:val="20"/>
                <w:szCs w:val="20"/>
              </w:rPr>
              <w:t xml:space="preserve"> и</w:t>
            </w:r>
            <w:r w:rsidR="00475ECB" w:rsidRPr="00475ECB">
              <w:rPr>
                <w:rFonts w:cstheme="minorHAnsi"/>
                <w:sz w:val="20"/>
                <w:szCs w:val="20"/>
              </w:rPr>
              <w:t xml:space="preserve"> доставка технического оборудования для ситуационного центра на базе головного офиса ПС КНБ РК в г. Нур-Султан»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A82C41" w14:textId="62342823" w:rsidR="00865C88" w:rsidRPr="005E5F03" w:rsidRDefault="004644EA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</w:t>
            </w:r>
            <w:r w:rsidR="00865C88" w:rsidRPr="005E5F03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</w:tbl>
    <w:p w14:paraId="7D408F6E" w14:textId="77777777" w:rsidR="00865C88" w:rsidRPr="005E5F03" w:rsidRDefault="00865C88">
      <w:pPr>
        <w:rPr>
          <w:rFonts w:cstheme="minorHAnsi"/>
          <w:b/>
          <w:sz w:val="20"/>
          <w:szCs w:val="20"/>
        </w:rPr>
      </w:pPr>
    </w:p>
    <w:p w14:paraId="30CB5D55" w14:textId="4A4199E3" w:rsidR="00865C88" w:rsidRPr="0034062F" w:rsidRDefault="0034062F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Профиль Компании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8"/>
        <w:gridCol w:w="1282"/>
        <w:gridCol w:w="1350"/>
        <w:gridCol w:w="1710"/>
        <w:gridCol w:w="2430"/>
      </w:tblGrid>
      <w:tr w:rsidR="00865C88" w:rsidRPr="005E5F03" w14:paraId="2DF1110E" w14:textId="77777777" w:rsidTr="01BF9306">
        <w:trPr>
          <w:trHeight w:val="583"/>
        </w:trPr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4C84ECA" w14:textId="028D1194" w:rsidR="00865C88" w:rsidRPr="0034062F" w:rsidRDefault="0034062F" w:rsidP="008565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Описание</w:t>
            </w:r>
          </w:p>
        </w:tc>
        <w:tc>
          <w:tcPr>
            <w:tcW w:w="6772" w:type="dxa"/>
            <w:gridSpan w:val="4"/>
            <w:shd w:val="clear" w:color="auto" w:fill="D9D9D9" w:themeFill="background1" w:themeFillShade="D9"/>
            <w:vAlign w:val="center"/>
          </w:tcPr>
          <w:p w14:paraId="138344BF" w14:textId="558769A0" w:rsidR="00865C88" w:rsidRPr="0034062F" w:rsidRDefault="0034062F" w:rsidP="008565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Детали</w:t>
            </w:r>
          </w:p>
        </w:tc>
      </w:tr>
      <w:tr w:rsidR="00865C88" w:rsidRPr="005E5F03" w14:paraId="4DF0A17E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14280C5F" w14:textId="5EB62D37" w:rsidR="00865C88" w:rsidRPr="00B36C20" w:rsidRDefault="00B36C20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Официальное наименование компании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5F6F5A86" w14:textId="47E897EA" w:rsidR="00865C88" w:rsidRPr="005E5F03" w:rsidRDefault="00865C88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865C88" w:rsidRPr="005E5F03" w14:paraId="0DC758D6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23703E4F" w14:textId="4C590F84" w:rsidR="00865C88" w:rsidRPr="005E5F03" w:rsidRDefault="00B36C20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Официальный адрес, город, страна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41326E1" w14:textId="003C4698" w:rsidR="00865C88" w:rsidRPr="005E5F03" w:rsidRDefault="00865C88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865C88" w:rsidRPr="005E5F03" w14:paraId="6BE5873D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33A7CE14" w14:textId="33CC09A3" w:rsidR="00865C88" w:rsidRPr="00B36C20" w:rsidRDefault="00B36C20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Сайт компании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799A1EB" w14:textId="3520C263" w:rsidR="00865C88" w:rsidRPr="005E5F03" w:rsidRDefault="00865C88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5E5F03" w14:paraId="548EEFAB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5F822B51" w14:textId="134936CD" w:rsidR="00C230AB" w:rsidRPr="00516531" w:rsidRDefault="00516531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Год регистрации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FC49B85" w14:textId="5B9D9E6E" w:rsidR="00C230AB" w:rsidRDefault="00C230AB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B609E3" w:rsidRPr="00D155FB" w14:paraId="0887A90E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4A5D719C" w14:textId="6DBDEE96" w:rsidR="00B609E3" w:rsidRDefault="00B609E3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B609E3">
              <w:rPr>
                <w:rFonts w:cstheme="minorHAnsi"/>
                <w:sz w:val="20"/>
                <w:szCs w:val="20"/>
              </w:rPr>
              <w:t>Структура компании (ИП, ТОО, АО и тд)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7DDC53CC" w14:textId="77777777" w:rsidR="00B609E3" w:rsidRPr="00B609E3" w:rsidRDefault="00B609E3" w:rsidP="00335737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C230AB" w:rsidRPr="00D155FB" w14:paraId="38AD39C1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4F5BF2E5" w14:textId="79EE40CF" w:rsidR="00C230AB" w:rsidRPr="00101EE8" w:rsidRDefault="00101EE8" w:rsidP="00C230AB">
            <w:pPr>
              <w:spacing w:before="80" w:after="8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Зарегистрирована ли Компания на платформе </w:t>
            </w:r>
            <w:r w:rsidR="00C230AB" w:rsidRPr="00C230AB">
              <w:rPr>
                <w:rFonts w:cstheme="minorHAnsi"/>
                <w:bCs/>
                <w:spacing w:val="-2"/>
                <w:sz w:val="20"/>
                <w:szCs w:val="20"/>
              </w:rPr>
              <w:t>UNGM</w:t>
            </w:r>
            <w:r w:rsidR="00C230AB" w:rsidRPr="00101EE8">
              <w:rPr>
                <w:rFonts w:cstheme="minorHAnsi"/>
                <w:bCs/>
                <w:spacing w:val="-2"/>
                <w:sz w:val="20"/>
                <w:szCs w:val="20"/>
              </w:rPr>
              <w:t xml:space="preserve"> 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5820958" w14:textId="6374993E" w:rsidR="00C230AB" w:rsidRPr="00EE29B4" w:rsidRDefault="003F3C51" w:rsidP="00B21C26">
            <w:pPr>
              <w:tabs>
                <w:tab w:val="left" w:pos="1910"/>
              </w:tabs>
              <w:spacing w:before="80" w:after="8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EE29B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cstheme="minorHAnsi"/>
                <w:spacing w:val="-2"/>
                <w:sz w:val="20"/>
                <w:szCs w:val="20"/>
              </w:rPr>
              <w:t>Да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0AB" w:rsidRPr="00EE29B4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cstheme="minorHAnsi"/>
                <w:spacing w:val="-2"/>
                <w:sz w:val="20"/>
                <w:szCs w:val="20"/>
              </w:rPr>
              <w:t>Нет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ab/>
            </w:r>
            <w:r w:rsidR="00101EE8">
              <w:rPr>
                <w:rFonts w:cstheme="minorHAnsi"/>
                <w:spacing w:val="-2"/>
                <w:sz w:val="20"/>
                <w:szCs w:val="20"/>
              </w:rPr>
              <w:t>Если да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>,</w:t>
            </w:r>
            <w:r w:rsidR="00101EE8">
              <w:rPr>
                <w:rFonts w:cstheme="minorHAnsi"/>
                <w:spacing w:val="-2"/>
                <w:sz w:val="20"/>
                <w:szCs w:val="20"/>
              </w:rPr>
              <w:t xml:space="preserve"> то укажите номер вендора</w:t>
            </w:r>
            <w:r w:rsidR="00C230AB" w:rsidRPr="00EE29B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56039D" w:rsidRPr="005E5F03" w14:paraId="6E89C6F8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56DE4D51" w14:textId="2407A0BB" w:rsidR="0056039D" w:rsidRPr="009B2228" w:rsidRDefault="009B2228" w:rsidP="0056039D">
            <w:pPr>
              <w:spacing w:before="80" w:after="80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Имеется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ли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сертификация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обеспечения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качества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(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например</w:t>
            </w:r>
            <w:r w:rsidRPr="009B2228">
              <w:rPr>
                <w:rFonts w:cstheme="minorHAnsi"/>
                <w:bCs/>
                <w:spacing w:val="-2"/>
                <w:sz w:val="20"/>
                <w:szCs w:val="20"/>
              </w:rPr>
              <w:t>,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9000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или </w:t>
            </w:r>
            <w:r w:rsidR="00E51707">
              <w:rPr>
                <w:rFonts w:cstheme="minorHAnsi"/>
                <w:bCs/>
                <w:spacing w:val="-2"/>
                <w:sz w:val="20"/>
                <w:szCs w:val="20"/>
              </w:rPr>
              <w:t>эквивалентная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</w:rPr>
              <w:t>)</w:t>
            </w:r>
            <w:r w:rsidR="00E51707"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  <w:r w:rsidR="0056039D" w:rsidRPr="009B2228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9B2228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="00E51707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Если да, то предоставьте </w:t>
            </w:r>
            <w:r w:rsidR="007D0C43">
              <w:rPr>
                <w:rFonts w:cstheme="minorHAnsi"/>
                <w:bCs/>
                <w:i/>
                <w:spacing w:val="-2"/>
                <w:sz w:val="20"/>
                <w:szCs w:val="20"/>
              </w:rPr>
              <w:t xml:space="preserve">действующий </w:t>
            </w:r>
            <w:r w:rsidR="00E51707">
              <w:rPr>
                <w:rFonts w:cstheme="minorHAnsi"/>
                <w:bCs/>
                <w:i/>
                <w:spacing w:val="-2"/>
                <w:sz w:val="20"/>
                <w:szCs w:val="20"/>
              </w:rPr>
              <w:t>сертификат</w:t>
            </w:r>
            <w:r w:rsidR="0056039D" w:rsidRPr="009B2228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948F272" w14:textId="4F1F8160" w:rsidR="0056039D" w:rsidRDefault="003F3C51" w:rsidP="0056039D">
            <w:pPr>
              <w:tabs>
                <w:tab w:val="left" w:pos="1910"/>
              </w:tabs>
              <w:spacing w:before="80" w:after="80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240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Да</w:t>
            </w:r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Нет</w:t>
            </w:r>
            <w:r w:rsid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                  </w:t>
            </w:r>
          </w:p>
        </w:tc>
      </w:tr>
      <w:tr w:rsidR="0056039D" w:rsidRPr="005E5F03" w14:paraId="1ED4AD6B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28759023" w14:textId="3AED1898" w:rsidR="0056039D" w:rsidRPr="007F1C7C" w:rsidRDefault="004E2DB9" w:rsidP="0056039D">
            <w:pPr>
              <w:spacing w:before="80" w:after="80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Имеется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ли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у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Компании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аккр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е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дитация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,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как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наприм</w:t>
            </w:r>
            <w:r w:rsidR="009902B1">
              <w:rPr>
                <w:rFonts w:cstheme="minorHAnsi"/>
                <w:bCs/>
                <w:spacing w:val="-2"/>
                <w:sz w:val="20"/>
                <w:szCs w:val="20"/>
              </w:rPr>
              <w:t>е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р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14001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или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14064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,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или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ее</w:t>
            </w:r>
            <w:r w:rsidR="00694E24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694E24">
              <w:rPr>
                <w:rFonts w:cstheme="minorHAnsi"/>
                <w:bCs/>
                <w:spacing w:val="-2"/>
                <w:sz w:val="20"/>
                <w:szCs w:val="20"/>
              </w:rPr>
              <w:t>эквивалент</w:t>
            </w:r>
            <w:r w:rsid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 в отношении защиты окружающей среды</w:t>
            </w:r>
            <w:r w:rsidR="0056039D" w:rsidRPr="009902B1">
              <w:rPr>
                <w:rFonts w:cstheme="minorHAnsi"/>
                <w:bCs/>
                <w:spacing w:val="-2"/>
                <w:sz w:val="20"/>
                <w:szCs w:val="20"/>
              </w:rPr>
              <w:t xml:space="preserve">? 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="0016395B" w:rsidRPr="0016395B">
              <w:rPr>
                <w:rFonts w:cstheme="minorHAnsi"/>
                <w:bCs/>
                <w:i/>
                <w:spacing w:val="-2"/>
                <w:sz w:val="20"/>
                <w:szCs w:val="20"/>
              </w:rPr>
              <w:t>Если да, то предоставьте действующий сертификат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):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1276183" w14:textId="24157560" w:rsidR="0056039D" w:rsidRPr="00C02240" w:rsidRDefault="003F3C51" w:rsidP="0056039D">
            <w:pPr>
              <w:tabs>
                <w:tab w:val="left" w:pos="1910"/>
              </w:tabs>
              <w:spacing w:before="80" w:after="80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240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Да</w:t>
            </w:r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55C70F98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6642B7F1" w14:textId="3F713DE2" w:rsidR="0056039D" w:rsidRPr="007F1C7C" w:rsidRDefault="00583141" w:rsidP="0056039D">
            <w:pPr>
              <w:spacing w:before="80" w:after="80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Имеется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ли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у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Компании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письменное</w:t>
            </w:r>
            <w:r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</w:rPr>
              <w:t>Заявление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</w:rPr>
              <w:t>с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</w:rPr>
              <w:t>изложением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</w:rPr>
              <w:t>Экологической</w:t>
            </w:r>
            <w:r w:rsidR="00217094"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217094">
              <w:rPr>
                <w:rFonts w:cstheme="minorHAnsi"/>
                <w:bCs/>
                <w:spacing w:val="-2"/>
                <w:sz w:val="20"/>
                <w:szCs w:val="20"/>
              </w:rPr>
              <w:t>Политики</w:t>
            </w:r>
            <w:r w:rsidR="0056039D" w:rsidRPr="00217094">
              <w:rPr>
                <w:rFonts w:cstheme="minorHAnsi"/>
                <w:bCs/>
                <w:spacing w:val="-2"/>
                <w:sz w:val="20"/>
                <w:szCs w:val="20"/>
              </w:rPr>
              <w:t xml:space="preserve">? 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="00217094">
              <w:rPr>
                <w:rFonts w:cstheme="minorHAnsi"/>
                <w:bCs/>
                <w:i/>
                <w:spacing w:val="-2"/>
                <w:sz w:val="20"/>
                <w:szCs w:val="20"/>
              </w:rPr>
              <w:t>Если да, то предоставьте копию</w:t>
            </w:r>
            <w:r w:rsidR="0056039D" w:rsidRPr="00BC7D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8977743" w14:textId="35DD0C64" w:rsidR="0056039D" w:rsidRPr="00C02240" w:rsidRDefault="003F3C51" w:rsidP="0056039D">
            <w:pPr>
              <w:tabs>
                <w:tab w:val="left" w:pos="1910"/>
              </w:tabs>
              <w:spacing w:before="80" w:after="80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240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Да</w:t>
            </w:r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0DC73E0E" w14:textId="77777777" w:rsidTr="00BC7D73">
        <w:tc>
          <w:tcPr>
            <w:tcW w:w="2948" w:type="dxa"/>
            <w:gridSpan w:val="2"/>
            <w:shd w:val="clear" w:color="auto" w:fill="DBDBDB" w:themeFill="accent3" w:themeFillTint="66"/>
          </w:tcPr>
          <w:p w14:paraId="40559D53" w14:textId="596B59AD" w:rsidR="0056039D" w:rsidRPr="00EB578D" w:rsidRDefault="004E745D" w:rsidP="0056039D">
            <w:pPr>
              <w:spacing w:before="80" w:after="80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Имеется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ли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у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Компании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значительный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вклад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в</w:t>
            </w:r>
            <w:r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 </w:t>
            </w:r>
            <w:r w:rsidR="008301EF">
              <w:rPr>
                <w:rFonts w:cstheme="minorHAnsi"/>
                <w:bCs/>
                <w:spacing w:val="-2"/>
                <w:sz w:val="20"/>
                <w:szCs w:val="20"/>
              </w:rPr>
              <w:t>содействие</w:t>
            </w:r>
            <w:r w:rsidR="008301EF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8301EF">
              <w:rPr>
                <w:rFonts w:cstheme="minorHAnsi"/>
                <w:bCs/>
                <w:spacing w:val="-2"/>
                <w:sz w:val="20"/>
                <w:szCs w:val="20"/>
              </w:rPr>
              <w:t>устойчивому</w:t>
            </w:r>
            <w:r w:rsidR="008301EF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8301EF">
              <w:rPr>
                <w:rFonts w:cstheme="minorHAnsi"/>
                <w:bCs/>
                <w:spacing w:val="-2"/>
                <w:sz w:val="20"/>
                <w:szCs w:val="20"/>
              </w:rPr>
              <w:t>развитию</w:t>
            </w:r>
            <w:r w:rsidR="008301EF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189E">
              <w:rPr>
                <w:rFonts w:cstheme="minorHAnsi"/>
                <w:bCs/>
                <w:spacing w:val="-2"/>
                <w:sz w:val="20"/>
                <w:szCs w:val="20"/>
              </w:rPr>
              <w:t>через</w:t>
            </w:r>
            <w:r w:rsidR="0056189E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189E">
              <w:rPr>
                <w:rFonts w:cstheme="minorHAnsi"/>
                <w:bCs/>
                <w:spacing w:val="-2"/>
                <w:sz w:val="20"/>
                <w:szCs w:val="20"/>
              </w:rPr>
              <w:t>иные</w:t>
            </w:r>
            <w:r w:rsidR="0056189E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3771D7">
              <w:rPr>
                <w:rFonts w:cstheme="minorHAnsi"/>
                <w:bCs/>
                <w:spacing w:val="-2"/>
                <w:sz w:val="20"/>
                <w:szCs w:val="20"/>
              </w:rPr>
              <w:t>способы</w:t>
            </w:r>
            <w:r w:rsidR="003771D7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, </w:t>
            </w:r>
            <w:r w:rsidR="00740F94">
              <w:rPr>
                <w:rFonts w:cstheme="minorHAnsi"/>
                <w:bCs/>
                <w:spacing w:val="-2"/>
                <w:sz w:val="20"/>
                <w:szCs w:val="20"/>
              </w:rPr>
              <w:t>такие</w:t>
            </w:r>
            <w:r w:rsidR="00740F94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740F94">
              <w:rPr>
                <w:rFonts w:cstheme="minorHAnsi"/>
                <w:bCs/>
                <w:spacing w:val="-2"/>
                <w:sz w:val="20"/>
                <w:szCs w:val="20"/>
              </w:rPr>
              <w:t>как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A85357">
              <w:rPr>
                <w:rFonts w:cstheme="minorHAnsi"/>
                <w:bCs/>
                <w:spacing w:val="-2"/>
                <w:sz w:val="20"/>
                <w:szCs w:val="20"/>
              </w:rPr>
              <w:t>внутренние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A85357">
              <w:rPr>
                <w:rFonts w:cstheme="minorHAnsi"/>
                <w:bCs/>
                <w:spacing w:val="-2"/>
                <w:sz w:val="20"/>
                <w:szCs w:val="20"/>
              </w:rPr>
              <w:t>правила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A85357">
              <w:rPr>
                <w:rFonts w:cstheme="minorHAnsi"/>
                <w:bCs/>
                <w:spacing w:val="-2"/>
                <w:sz w:val="20"/>
                <w:szCs w:val="20"/>
              </w:rPr>
              <w:t>компании</w:t>
            </w:r>
            <w:r w:rsidR="00A85357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касательно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</w:rPr>
              <w:t>расширени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</w:rPr>
              <w:t>я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</w:rPr>
              <w:t>прав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</w:rPr>
              <w:t>и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</w:rPr>
              <w:t>возможностей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E21C30">
              <w:rPr>
                <w:rFonts w:cstheme="minorHAnsi"/>
                <w:bCs/>
                <w:spacing w:val="-2"/>
                <w:sz w:val="20"/>
                <w:szCs w:val="20"/>
              </w:rPr>
              <w:t>женщин</w:t>
            </w:r>
            <w:r w:rsidR="00E21C30" w:rsidRP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, 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</w:rPr>
              <w:t xml:space="preserve">возобновляемых источников </w:t>
            </w:r>
            <w:r w:rsidR="00EB578D">
              <w:rPr>
                <w:rFonts w:cstheme="minorHAnsi"/>
                <w:bCs/>
                <w:spacing w:val="-2"/>
                <w:sz w:val="20"/>
                <w:szCs w:val="20"/>
              </w:rPr>
              <w:lastRenderedPageBreak/>
              <w:t>энергии</w:t>
            </w:r>
            <w:r w:rsidR="001036C5">
              <w:rPr>
                <w:rFonts w:cstheme="minorHAnsi"/>
                <w:bCs/>
                <w:spacing w:val="-2"/>
                <w:sz w:val="20"/>
                <w:szCs w:val="20"/>
              </w:rPr>
              <w:t xml:space="preserve"> или </w:t>
            </w:r>
            <w:r w:rsidR="00963D00">
              <w:rPr>
                <w:rFonts w:cstheme="minorHAnsi"/>
                <w:bCs/>
                <w:spacing w:val="-2"/>
                <w:sz w:val="20"/>
                <w:szCs w:val="20"/>
              </w:rPr>
              <w:t xml:space="preserve">членство </w:t>
            </w:r>
            <w:r w:rsidR="00BC6805">
              <w:rPr>
                <w:rFonts w:cstheme="minorHAnsi"/>
                <w:bCs/>
                <w:spacing w:val="-2"/>
                <w:sz w:val="20"/>
                <w:szCs w:val="20"/>
              </w:rPr>
              <w:t xml:space="preserve">в сообществах, способствующих </w:t>
            </w:r>
            <w:r w:rsidR="00602B73">
              <w:rPr>
                <w:rFonts w:cstheme="minorHAnsi"/>
                <w:bCs/>
                <w:spacing w:val="-2"/>
                <w:sz w:val="20"/>
                <w:szCs w:val="20"/>
              </w:rPr>
              <w:t xml:space="preserve">развитию и пропаганде данных вопросов? </w:t>
            </w:r>
            <w:r w:rsidR="00413918" w:rsidRPr="00EB578D">
              <w:rPr>
                <w:rFonts w:cstheme="minorHAnsi"/>
                <w:bCs/>
                <w:i/>
                <w:spacing w:val="-2"/>
                <w:sz w:val="20"/>
                <w:szCs w:val="20"/>
              </w:rPr>
              <w:t>(</w:t>
            </w:r>
            <w:r w:rsidR="00602B73">
              <w:rPr>
                <w:rFonts w:cstheme="minorHAnsi"/>
                <w:bCs/>
                <w:i/>
                <w:spacing w:val="-2"/>
                <w:sz w:val="20"/>
                <w:szCs w:val="20"/>
              </w:rPr>
              <w:t>Если да, то предоставьте подтверждающие документы</w:t>
            </w:r>
            <w:r w:rsidR="00413918" w:rsidRPr="00EB578D">
              <w:rPr>
                <w:rFonts w:cstheme="minorHAnsi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2F814881" w14:textId="2841FCEE" w:rsidR="0056039D" w:rsidRPr="00C02240" w:rsidRDefault="003F3C51" w:rsidP="0056039D">
            <w:pPr>
              <w:tabs>
                <w:tab w:val="left" w:pos="1910"/>
              </w:tabs>
              <w:spacing w:before="80" w:after="80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240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Да</w:t>
            </w:r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Нет</w:t>
            </w:r>
          </w:p>
        </w:tc>
      </w:tr>
      <w:tr w:rsidR="0056039D" w:rsidRPr="005E5F03" w14:paraId="197F6D6E" w14:textId="77777777" w:rsidTr="00887CF8">
        <w:tc>
          <w:tcPr>
            <w:tcW w:w="2948" w:type="dxa"/>
            <w:gridSpan w:val="2"/>
            <w:shd w:val="clear" w:color="auto" w:fill="DBDBDB" w:themeFill="accent3" w:themeFillTint="66"/>
          </w:tcPr>
          <w:p w14:paraId="00177A69" w14:textId="3D843893" w:rsidR="0056039D" w:rsidRPr="00FD3FBB" w:rsidRDefault="00FD3FBB" w:rsidP="0056039D">
            <w:pPr>
              <w:spacing w:before="80" w:after="80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</w:rPr>
              <w:t>Является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ли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компания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членом</w:t>
            </w:r>
            <w:r w:rsidRPr="00FD3FBB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UN</w:t>
            </w:r>
            <w:r w:rsidR="0056039D" w:rsidRPr="00FD3FBB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Global</w:t>
            </w:r>
            <w:r w:rsidR="0056039D" w:rsidRPr="00FD3FBB">
              <w:rPr>
                <w:rFonts w:cstheme="minorHAnsi"/>
                <w:bCs/>
                <w:spacing w:val="-2"/>
                <w:sz w:val="20"/>
                <w:szCs w:val="20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Compact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?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FBFBB41" w14:textId="1793679C" w:rsidR="0056039D" w:rsidRPr="00314E65" w:rsidRDefault="003F3C51" w:rsidP="0056039D">
            <w:pPr>
              <w:tabs>
                <w:tab w:val="left" w:pos="1910"/>
              </w:tabs>
              <w:spacing w:before="80" w:after="80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90">
                  <w:rPr>
                    <w:rFonts w:ascii="MS Gothic" w:eastAsia="MS Gothic" w:hAnsi="MS Gothic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C02240">
              <w:rPr>
                <w:rFonts w:ascii="Calibri" w:eastAsia="Calibri" w:hAnsi="Calibri"/>
                <w:spacing w:val="-2"/>
                <w:sz w:val="20"/>
                <w:szCs w:val="20"/>
              </w:rPr>
              <w:t>Да</w:t>
            </w:r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/>
                <w:spacing w:val="-2"/>
                <w:sz w:val="20"/>
                <w:szCs w:val="20"/>
              </w:rPr>
              <w:t xml:space="preserve"> </w:t>
            </w:r>
            <w:r w:rsidR="00314E65">
              <w:rPr>
                <w:rFonts w:ascii="Calibri" w:eastAsia="Calibri" w:hAnsi="Calibri"/>
                <w:spacing w:val="-2"/>
                <w:sz w:val="20"/>
                <w:szCs w:val="20"/>
              </w:rPr>
              <w:t>Нет</w:t>
            </w:r>
          </w:p>
        </w:tc>
      </w:tr>
      <w:tr w:rsidR="001D381A" w:rsidRPr="00D155FB" w14:paraId="0686BF6C" w14:textId="77777777" w:rsidTr="01BF9306">
        <w:tc>
          <w:tcPr>
            <w:tcW w:w="2948" w:type="dxa"/>
            <w:gridSpan w:val="2"/>
            <w:shd w:val="clear" w:color="auto" w:fill="D9D9D9" w:themeFill="background1" w:themeFillShade="D9"/>
          </w:tcPr>
          <w:p w14:paraId="688D7136" w14:textId="34FBC16C" w:rsidR="001D381A" w:rsidRPr="00524690" w:rsidRDefault="00524690" w:rsidP="01BF9306">
            <w:pPr>
              <w:spacing w:before="80" w:after="8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Информация о Банке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153D0521" w14:textId="6C04081B" w:rsidR="001D381A" w:rsidRPr="004B0FCF" w:rsidRDefault="00320003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Наименование</w:t>
            </w:r>
            <w:r w:rsidRPr="004B0FCF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Банка</w:t>
            </w:r>
            <w:r w:rsidR="001D381A" w:rsidRPr="004B0FCF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</w:p>
          <w:p w14:paraId="60FA74AA" w14:textId="743A1F7E" w:rsidR="001D381A" w:rsidRPr="004B0FCF" w:rsidRDefault="00320003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Адрес</w:t>
            </w:r>
            <w:r w:rsidRPr="004B0F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Банка</w:t>
            </w:r>
            <w:r w:rsidR="001D381A" w:rsidRPr="004B0FCF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035A8803" w14:textId="189E5B7C" w:rsidR="001D381A" w:rsidRPr="004B0FCF" w:rsidRDefault="001E392F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IBAN</w:t>
            </w:r>
            <w:r w:rsidR="001D381A" w:rsidRPr="004B0FCF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43207DEE" w14:textId="40A6924D" w:rsidR="001D381A" w:rsidRPr="004B0FCF" w:rsidRDefault="00320003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БИК</w:t>
            </w:r>
            <w:r w:rsidR="001D381A" w:rsidRPr="004B0FCF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508BFF0F" w14:textId="475ABA65" w:rsidR="001D381A" w:rsidRPr="004B0FCF" w:rsidRDefault="00320003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Валюта</w:t>
            </w:r>
            <w:r w:rsidRPr="004B0F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счета</w:t>
            </w:r>
            <w:r w:rsidR="001D381A" w:rsidRPr="004B0FCF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25C4B5FF" w14:textId="6790D88F" w:rsidR="001D381A" w:rsidRPr="004B0FCF" w:rsidRDefault="00877C35" w:rsidP="001D381A">
            <w:pPr>
              <w:tabs>
                <w:tab w:val="left" w:pos="2902"/>
              </w:tabs>
              <w:spacing w:before="80" w:after="80"/>
              <w:rPr>
                <w:rFonts w:eastAsia="MS Gothic"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Номер</w:t>
            </w:r>
            <w:r w:rsidRPr="004B0FC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счета</w:t>
            </w:r>
            <w:r w:rsidR="001D381A" w:rsidRPr="004B0FCF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</w:tc>
      </w:tr>
      <w:tr w:rsidR="00C230AB" w:rsidRPr="00D155FB" w14:paraId="5A126803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720" w:type="dxa"/>
            <w:gridSpan w:val="6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51C5FFE" w:rsidR="00C230AB" w:rsidRPr="00FD20F5" w:rsidRDefault="00FD20F5" w:rsidP="00C23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Предыдущий опыт</w:t>
            </w:r>
            <w:r w:rsidR="001B2737">
              <w:rPr>
                <w:rFonts w:cstheme="minorHAnsi"/>
                <w:b/>
                <w:sz w:val="20"/>
                <w:szCs w:val="20"/>
              </w:rPr>
              <w:t xml:space="preserve"> предоставления аналогичных товаров и</w:t>
            </w:r>
            <w:r w:rsidR="001B2737" w:rsidRPr="001B2737">
              <w:rPr>
                <w:rFonts w:cstheme="minorHAnsi"/>
                <w:b/>
                <w:sz w:val="20"/>
                <w:szCs w:val="20"/>
              </w:rPr>
              <w:t>/</w:t>
            </w:r>
            <w:r w:rsidR="001B2737">
              <w:rPr>
                <w:rFonts w:cstheme="minorHAnsi"/>
                <w:b/>
                <w:sz w:val="20"/>
                <w:szCs w:val="20"/>
              </w:rPr>
              <w:t>или услуг</w:t>
            </w:r>
            <w:r w:rsidR="00C230AB" w:rsidRPr="001B2737">
              <w:rPr>
                <w:rFonts w:cstheme="minorHAnsi"/>
                <w:b/>
                <w:sz w:val="20"/>
                <w:szCs w:val="20"/>
              </w:rPr>
              <w:t>:</w:t>
            </w:r>
            <w:r w:rsidR="00334A9E">
              <w:rPr>
                <w:rFonts w:cstheme="minorHAnsi"/>
                <w:b/>
                <w:sz w:val="20"/>
                <w:szCs w:val="20"/>
              </w:rPr>
              <w:t xml:space="preserve"> 3 контракта</w:t>
            </w:r>
            <w:r w:rsidR="00C230AB" w:rsidRPr="001B273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230AB" w:rsidRPr="005E5F03" w14:paraId="73891CDF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35BC1749" w:rsidR="00C230AB" w:rsidRPr="00A46CC3" w:rsidRDefault="00A46CC3" w:rsidP="00C23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Имя контрактного лица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402D0303" w:rsidR="00C230AB" w:rsidRPr="00FC0923" w:rsidRDefault="00FC0923" w:rsidP="01BF93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Контактные детали клиента с указание электронного адреса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87E80" w14:textId="7D6285A0" w:rsidR="00C230AB" w:rsidRPr="00A46CC3" w:rsidRDefault="00A46CC3" w:rsidP="00C23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Объем контракта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9B7F0" w14:textId="17DCEF45" w:rsidR="00C230AB" w:rsidRPr="005E5F03" w:rsidRDefault="00FC0923" w:rsidP="00C230AB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>
              <w:rPr>
                <w:rFonts w:cstheme="minorHAnsi"/>
                <w:b/>
                <w:sz w:val="20"/>
                <w:szCs w:val="20"/>
              </w:rPr>
              <w:t>Период действия контракта</w:t>
            </w:r>
            <w:r w:rsidR="00C230AB" w:rsidRPr="005E5F03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392AAA31" w:rsidR="00C230AB" w:rsidRPr="00504266" w:rsidRDefault="00504266" w:rsidP="00C230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Вид осуществляемой деятельности</w:t>
            </w:r>
          </w:p>
        </w:tc>
      </w:tr>
      <w:tr w:rsidR="00C230AB" w:rsidRPr="005E5F03" w14:paraId="7BFAB328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A5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60F299FB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0F2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  <w:tr w:rsidR="00C230AB" w:rsidRPr="005E5F03" w14:paraId="47DECCA0" w14:textId="77777777" w:rsidTr="01BF9306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C6B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C230AB" w:rsidRPr="005E5F03" w:rsidRDefault="00C230AB" w:rsidP="00C230AB">
            <w:pPr>
              <w:jc w:val="both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495CF0CA" w14:textId="6675F792" w:rsidR="00983433" w:rsidRDefault="00983433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 </w:t>
      </w:r>
    </w:p>
    <w:p w14:paraId="0D8E46FC" w14:textId="62AC8CC5" w:rsidR="00983433" w:rsidRPr="00F20B7B" w:rsidRDefault="00F20B7B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Декларация </w:t>
      </w:r>
      <w:r w:rsidR="00E610FF">
        <w:rPr>
          <w:rFonts w:cstheme="minorHAnsi"/>
          <w:b/>
          <w:sz w:val="20"/>
          <w:szCs w:val="20"/>
        </w:rPr>
        <w:t>поставщика</w:t>
      </w:r>
      <w:r w:rsidR="00E610FF">
        <w:rPr>
          <w:rFonts w:cstheme="minorHAnsi"/>
          <w:b/>
          <w:sz w:val="20"/>
          <w:szCs w:val="20"/>
          <w:lang w:val="en-US"/>
        </w:rPr>
        <w:t xml:space="preserve">/ </w:t>
      </w:r>
      <w:r w:rsidR="004A04A3">
        <w:rPr>
          <w:rFonts w:cstheme="minorHAnsi"/>
          <w:b/>
          <w:sz w:val="20"/>
          <w:szCs w:val="20"/>
        </w:rPr>
        <w:t>у</w:t>
      </w:r>
      <w:r w:rsidR="00B029C9">
        <w:rPr>
          <w:rFonts w:cstheme="minorHAnsi"/>
          <w:b/>
          <w:sz w:val="20"/>
          <w:szCs w:val="20"/>
        </w:rPr>
        <w:t>ч</w:t>
      </w:r>
      <w:r w:rsidR="004A04A3">
        <w:rPr>
          <w:rFonts w:cstheme="minorHAnsi"/>
          <w:b/>
          <w:sz w:val="20"/>
          <w:szCs w:val="20"/>
        </w:rPr>
        <w:t>астника тендера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75E660A4" w14:textId="77777777" w:rsidTr="1253BEB5">
        <w:trPr>
          <w:tblHeader/>
        </w:trPr>
        <w:tc>
          <w:tcPr>
            <w:tcW w:w="630" w:type="dxa"/>
          </w:tcPr>
          <w:p w14:paraId="2645DD9B" w14:textId="569953A9" w:rsidR="00983433" w:rsidRPr="00B029C9" w:rsidRDefault="00B029C9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Да</w:t>
            </w:r>
          </w:p>
        </w:tc>
        <w:tc>
          <w:tcPr>
            <w:tcW w:w="555" w:type="dxa"/>
          </w:tcPr>
          <w:p w14:paraId="615355A7" w14:textId="5CD12CF2" w:rsidR="00983433" w:rsidRPr="00B029C9" w:rsidRDefault="00B029C9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Нет</w:t>
            </w:r>
          </w:p>
        </w:tc>
        <w:tc>
          <w:tcPr>
            <w:tcW w:w="8530" w:type="dxa"/>
          </w:tcPr>
          <w:p w14:paraId="5509D968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F66369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8F91559" w14:textId="5C0D5154" w:rsidR="00983433" w:rsidRPr="00784234" w:rsidRDefault="006F5A51" w:rsidP="00335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F66369">
              <w:rPr>
                <w:rFonts w:cstheme="minorHAnsi"/>
                <w:b/>
                <w:sz w:val="20"/>
                <w:szCs w:val="20"/>
              </w:rPr>
              <w:t>Требования</w:t>
            </w:r>
            <w:r w:rsidRPr="0078423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F66369">
              <w:rPr>
                <w:rFonts w:cstheme="minorHAnsi"/>
                <w:b/>
                <w:sz w:val="20"/>
                <w:szCs w:val="20"/>
              </w:rPr>
              <w:t>Условия</w:t>
            </w:r>
            <w:r w:rsidRPr="007842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6369">
              <w:rPr>
                <w:rFonts w:cstheme="minorHAnsi"/>
                <w:b/>
                <w:sz w:val="20"/>
                <w:szCs w:val="20"/>
              </w:rPr>
              <w:t>и</w:t>
            </w:r>
            <w:r w:rsidRPr="007842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66369">
              <w:rPr>
                <w:rFonts w:cstheme="minorHAnsi"/>
                <w:b/>
                <w:sz w:val="20"/>
                <w:szCs w:val="20"/>
              </w:rPr>
              <w:t>Положения</w:t>
            </w:r>
            <w:r w:rsidR="00983433" w:rsidRPr="00784234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5DD2F68A" w14:textId="0B6DB9CA" w:rsidR="00F66369" w:rsidRPr="00F66369" w:rsidRDefault="00F66369" w:rsidP="00335737">
            <w:pPr>
              <w:jc w:val="both"/>
              <w:rPr>
                <w:rFonts w:cstheme="minorHAnsi"/>
                <w:sz w:val="20"/>
                <w:szCs w:val="20"/>
                <w:highlight w:val="red"/>
              </w:rPr>
            </w:pPr>
            <w:r w:rsidRPr="00F66369">
              <w:rPr>
                <w:rFonts w:cstheme="minorHAnsi"/>
                <w:sz w:val="20"/>
                <w:szCs w:val="20"/>
              </w:rPr>
              <w:t>Я / мы прочитали и полностью понимаем Запрос на предоставление Коммерческого Предложения, включая Информацию и Данные по запросу на предоставление коммерческого предложения, Перечень Требований, Общие Условия Контракта и все Специальные Положения Контракта. Я / мы подтверждаем, что Участник торгов обязуется соблюдать их.</w:t>
            </w:r>
          </w:p>
        </w:tc>
      </w:tr>
      <w:tr w:rsidR="00983433" w:rsidRPr="00D155FB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60101CCB" w:rsidR="00F66369" w:rsidRPr="00F66369" w:rsidRDefault="00F66369" w:rsidP="00335737">
            <w:pPr>
              <w:jc w:val="both"/>
              <w:rPr>
                <w:rFonts w:cstheme="minorHAnsi"/>
                <w:sz w:val="20"/>
                <w:szCs w:val="20"/>
                <w:highlight w:val="red"/>
              </w:rPr>
            </w:pPr>
            <w:r w:rsidRPr="00F66369">
              <w:rPr>
                <w:rFonts w:cstheme="minorHAnsi"/>
                <w:sz w:val="20"/>
                <w:szCs w:val="20"/>
              </w:rPr>
              <w:t>Я / мы подтверждаем, что Участник торгов обладает необходимой правоспособностью, возможностями и необходимыми лицензиями для полного соответствия Требованиям или превышения их, и будет доступен для поставки (товаров, работ и/или услуг) в течение соответствующего периода действия Контракта.</w:t>
            </w:r>
          </w:p>
        </w:tc>
      </w:tr>
      <w:tr w:rsidR="00983433" w:rsidRPr="005E5F03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444DA467" w:rsidR="00983433" w:rsidRPr="00BB3EE3" w:rsidRDefault="00F66369" w:rsidP="00335737">
            <w:pPr>
              <w:jc w:val="both"/>
              <w:rPr>
                <w:rFonts w:cstheme="minorHAnsi"/>
                <w:sz w:val="20"/>
                <w:szCs w:val="20"/>
                <w:highlight w:val="red"/>
              </w:rPr>
            </w:pPr>
            <w:r w:rsidRPr="00F663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Этика:</w:t>
            </w:r>
            <w:r w:rsidRPr="00F6636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6369">
              <w:rPr>
                <w:rFonts w:cstheme="minorHAnsi"/>
                <w:bCs/>
                <w:color w:val="000000" w:themeColor="text1"/>
                <w:sz w:val="20"/>
                <w:szCs w:val="20"/>
              </w:rPr>
              <w:t>Предоставляя это Предложение, я / мы гарантируем, что участник торгов: не вступал в какие-либо ненадлежащие, незаконные, сговорные или антиконкурентные соглашения с каким-либо Конкурентом; не обращался прямо или косвенно к какому-либо представителю Покупателя (кроме Контактного лица) с целью лоббирования или получения информации в отношении Запроса на предоставление Коммерческого Предложения; не пытался оказать влияние, или предоставить какую-либо форму личного поощрения, вознаграждения или выгоды какому-либо представителю Покупателя.</w:t>
            </w:r>
          </w:p>
        </w:tc>
      </w:tr>
      <w:tr w:rsidR="00983433" w:rsidRPr="00D155FB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370B6217" w:rsidR="00F66369" w:rsidRPr="00F66369" w:rsidRDefault="00F66369" w:rsidP="00335737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F66369">
              <w:rPr>
                <w:rFonts w:cstheme="minorHAnsi"/>
                <w:bCs/>
                <w:iCs/>
                <w:sz w:val="20"/>
                <w:szCs w:val="20"/>
              </w:rPr>
              <w:t xml:space="preserve">Я/мы подтверждаем обязательство не участвовать в запрещенных или иных неэтичных действиях в отношении ООН или любой другой стороны, и обязуемся вести дела таким образом, чтобы предотвратить любой финансовый, операционный, репутационный или другой неоправданный риск для ООН; мы ознакомились с Кодексом поведения поставщиков ООН: https: </w:t>
            </w:r>
            <w:hyperlink r:id="rId11" w:history="1">
              <w:r w:rsidRPr="00F66369">
                <w:rPr>
                  <w:rStyle w:val="Hyperlink"/>
                  <w:rFonts w:cstheme="minorHAnsi"/>
                  <w:bCs/>
                  <w:iCs/>
                  <w:sz w:val="20"/>
                  <w:szCs w:val="20"/>
                </w:rPr>
                <w:t>https://www.un.org/Depts/ptd/about-us/un-supplier-code-conduct</w:t>
              </w:r>
            </w:hyperlink>
            <w:r w:rsidRPr="00F66369">
              <w:rPr>
                <w:rFonts w:cstheme="minorHAnsi"/>
                <w:bCs/>
                <w:iCs/>
                <w:sz w:val="20"/>
                <w:szCs w:val="20"/>
              </w:rPr>
              <w:t xml:space="preserve">  и подтверждаем принятие минимальных стандартов, ожидаемых от поставщиков для ООН.</w:t>
            </w:r>
          </w:p>
        </w:tc>
      </w:tr>
      <w:tr w:rsidR="00983433" w:rsidRPr="00D155FB" w14:paraId="2E9BF8D7" w14:textId="77777777" w:rsidTr="1253BEB5">
        <w:sdt>
          <w:sdtPr>
            <w:rPr>
              <w:rFonts w:cstheme="minorHAnsi"/>
              <w:sz w:val="20"/>
              <w:szCs w:val="20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4DA7EF93" w:rsidR="00F66369" w:rsidRPr="00F66369" w:rsidRDefault="0037652F" w:rsidP="00D2149E">
            <w:pPr>
              <w:jc w:val="both"/>
              <w:rPr>
                <w:rFonts w:cstheme="minorHAnsi"/>
                <w:bCs/>
                <w:sz w:val="20"/>
                <w:szCs w:val="20"/>
                <w:highlight w:val="red"/>
              </w:rPr>
            </w:pPr>
            <w:r w:rsidRPr="00D2149E">
              <w:rPr>
                <w:rFonts w:cstheme="minorHAnsi"/>
                <w:b/>
                <w:color w:val="000000" w:themeColor="text1"/>
                <w:sz w:val="20"/>
                <w:szCs w:val="20"/>
              </w:rPr>
              <w:t>Конфликт интересов</w:t>
            </w:r>
            <w:r w:rsidR="00983433" w:rsidRPr="00D2149E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983433" w:rsidRPr="00D2149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Я/мы гарантируем, что участник т</w:t>
            </w:r>
            <w:r w:rsid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ендера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не имеет фактического, потенциального или предполагаемого Конфликта </w:t>
            </w:r>
            <w:r w:rsid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и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нтересов при подаче данного Ценового предложения или при заключении Контракта 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для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выполнени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я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т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ребований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Запроса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. Если в процессе Запроса на предоставление Коммерческого Предложения возникает конфликт интересов, участник торгов немедленно сообщ</w:t>
            </w:r>
            <w:r w:rsidR="00D2149E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и</w:t>
            </w:r>
            <w:r w:rsidR="00F66369" w:rsidRPr="00D2149E">
              <w:rPr>
                <w:rFonts w:cstheme="minorHAnsi"/>
                <w:bCs/>
                <w:color w:val="000000" w:themeColor="text1"/>
                <w:sz w:val="20"/>
                <w:szCs w:val="20"/>
              </w:rPr>
              <w:t>т об этом контактному лицу Заказчика.</w:t>
            </w:r>
          </w:p>
        </w:tc>
      </w:tr>
      <w:tr w:rsidR="00983433" w:rsidRPr="00D155FB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59F763ED" w:rsidR="00D2149E" w:rsidRPr="00D2149E" w:rsidRDefault="00E601CE" w:rsidP="00D2149E">
            <w:pPr>
              <w:jc w:val="both"/>
              <w:rPr>
                <w:rFonts w:cstheme="minorHAnsi"/>
                <w:sz w:val="20"/>
                <w:szCs w:val="20"/>
              </w:rPr>
            </w:pPr>
            <w:r w:rsidRPr="00D2149E">
              <w:rPr>
                <w:rFonts w:cstheme="minorHAnsi"/>
                <w:b/>
                <w:sz w:val="20"/>
                <w:szCs w:val="20"/>
              </w:rPr>
              <w:t>Запреты/ Санкции</w:t>
            </w:r>
            <w:r w:rsidR="00983433" w:rsidRPr="00D2149E">
              <w:rPr>
                <w:rFonts w:cstheme="minorHAnsi"/>
                <w:b/>
                <w:sz w:val="20"/>
                <w:szCs w:val="20"/>
              </w:rPr>
              <w:t>:</w:t>
            </w:r>
            <w:r w:rsidR="00983433" w:rsidRPr="00D2149E">
              <w:rPr>
                <w:rFonts w:cstheme="minorHAnsi"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sz w:val="20"/>
                <w:szCs w:val="20"/>
              </w:rPr>
              <w:t>Я</w:t>
            </w:r>
            <w:r w:rsidR="00983433" w:rsidRPr="00D2149E">
              <w:rPr>
                <w:rFonts w:cstheme="minorHAnsi"/>
                <w:sz w:val="20"/>
                <w:szCs w:val="20"/>
              </w:rPr>
              <w:t>/</w:t>
            </w:r>
            <w:r w:rsidRPr="00D2149E">
              <w:rPr>
                <w:rFonts w:cstheme="minorHAnsi"/>
                <w:sz w:val="20"/>
                <w:szCs w:val="20"/>
              </w:rPr>
              <w:t>мы</w:t>
            </w:r>
            <w:r w:rsidR="00983433" w:rsidRPr="00D2149E">
              <w:rPr>
                <w:rFonts w:cstheme="minorHAnsi"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sz w:val="20"/>
                <w:szCs w:val="20"/>
              </w:rPr>
              <w:t>настоящим подтверждаем, что наша компания</w:t>
            </w:r>
            <w:r w:rsidR="001D310E" w:rsidRPr="00D2149E">
              <w:rPr>
                <w:rFonts w:cstheme="minorHAnsi"/>
                <w:sz w:val="20"/>
                <w:szCs w:val="20"/>
              </w:rPr>
              <w:t>, ее филиалы и дочерние предприятия</w:t>
            </w:r>
            <w:r w:rsidR="0037652F" w:rsidRPr="00D2149E">
              <w:rPr>
                <w:rFonts w:cstheme="minorHAnsi"/>
                <w:sz w:val="20"/>
                <w:szCs w:val="20"/>
              </w:rPr>
              <w:t xml:space="preserve"> или</w:t>
            </w:r>
            <w:r w:rsidR="001D310E" w:rsidRPr="00D2149E">
              <w:rPr>
                <w:rFonts w:cstheme="minorHAnsi"/>
                <w:sz w:val="20"/>
                <w:szCs w:val="20"/>
              </w:rPr>
              <w:t xml:space="preserve"> сотрудники</w:t>
            </w:r>
            <w:r w:rsidR="00D2149E" w:rsidRPr="00D2149E">
              <w:rPr>
                <w:rFonts w:cstheme="minorHAnsi"/>
                <w:sz w:val="20"/>
                <w:szCs w:val="20"/>
              </w:rPr>
              <w:t xml:space="preserve">, </w:t>
            </w:r>
            <w:r w:rsidR="00D2149E" w:rsidRPr="00D2149E">
              <w:rPr>
                <w:sz w:val="20"/>
                <w:szCs w:val="20"/>
              </w:rPr>
              <w:t>включая членов СП / Консорциума или субподрядчиков, или поставщиков (по любой части контракта)  не подпадают под запрет Организации Объединенных Наций, включая, помимо прочего, запреты, вытекающие из Сборника санкционных списков Совета Безопасности Организации Объединенных Наций, и не были приостановлены, отстранены, санкционированы или иным образом признаны неправомочными какой-либо организацией ООН или Группой Всемирного банка, или любой другой международной организацией.</w:t>
            </w:r>
          </w:p>
        </w:tc>
      </w:tr>
      <w:tr w:rsidR="00983433" w:rsidRPr="00D155FB" w14:paraId="4548AEB4" w14:textId="77777777" w:rsidTr="1253BEB5">
        <w:trPr>
          <w:trHeight w:val="746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775A6AE8" w:rsidR="00983433" w:rsidRPr="00D2149E" w:rsidRDefault="00E601CE" w:rsidP="00335737">
            <w:pPr>
              <w:jc w:val="both"/>
              <w:rPr>
                <w:rFonts w:cstheme="minorHAnsi"/>
                <w:b/>
                <w:sz w:val="20"/>
                <w:szCs w:val="20"/>
                <w:highlight w:val="red"/>
              </w:rPr>
            </w:pPr>
            <w:r w:rsidRPr="00D2149E">
              <w:rPr>
                <w:rFonts w:cstheme="minorHAnsi"/>
                <w:b/>
                <w:bCs/>
                <w:sz w:val="20"/>
                <w:szCs w:val="20"/>
              </w:rPr>
              <w:t>Банкротство</w:t>
            </w:r>
            <w:r w:rsidR="00983433" w:rsidRPr="00D2149E">
              <w:rPr>
                <w:rFonts w:cstheme="minorHAnsi"/>
                <w:sz w:val="20"/>
                <w:szCs w:val="20"/>
              </w:rPr>
              <w:t xml:space="preserve">: </w:t>
            </w:r>
            <w:r w:rsidR="00D2149E" w:rsidRPr="00D2149E">
              <w:rPr>
                <w:rFonts w:cstheme="minorHAnsi"/>
                <w:bCs/>
                <w:sz w:val="20"/>
                <w:szCs w:val="20"/>
              </w:rPr>
              <w:t>Я / Мы не объявляли о банкротстве, в настоящее время не причастны к банкротству и не являемся предметом судебного спора, и в отношении меня/компании нет судебных решений и не было начато судебное разбирательство, которые могло бы нанести ущерб нашей деятельности в обозримом будущем.</w:t>
            </w:r>
          </w:p>
        </w:tc>
      </w:tr>
      <w:tr w:rsidR="00983433" w:rsidRPr="00D155FB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EB5C2A1" w14:textId="031CBD61" w:rsidR="00983433" w:rsidRPr="003A73EC" w:rsidRDefault="00A914BD" w:rsidP="00335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D2149E">
              <w:rPr>
                <w:rFonts w:cstheme="minorHAnsi"/>
                <w:b/>
                <w:sz w:val="20"/>
                <w:szCs w:val="20"/>
              </w:rPr>
              <w:t>Период</w:t>
            </w:r>
            <w:r w:rsidRPr="003A73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b/>
                <w:sz w:val="20"/>
                <w:szCs w:val="20"/>
              </w:rPr>
              <w:t>действия</w:t>
            </w:r>
            <w:r w:rsidRPr="003A73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49E">
              <w:rPr>
                <w:rFonts w:cstheme="minorHAnsi"/>
                <w:b/>
                <w:sz w:val="20"/>
                <w:szCs w:val="20"/>
              </w:rPr>
              <w:t>предложения</w:t>
            </w:r>
            <w:r w:rsidR="00983433" w:rsidRPr="003A73EC">
              <w:rPr>
                <w:rFonts w:cstheme="minorHAnsi"/>
                <w:b/>
                <w:sz w:val="20"/>
                <w:szCs w:val="20"/>
              </w:rPr>
              <w:t>:</w:t>
            </w:r>
            <w:r w:rsidR="00983433" w:rsidRPr="003A73E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8C03EF" w14:textId="01E1864C" w:rsidR="00D2149E" w:rsidRPr="00D2149E" w:rsidRDefault="00D2149E" w:rsidP="00335737">
            <w:pPr>
              <w:jc w:val="both"/>
              <w:rPr>
                <w:rFonts w:cstheme="minorHAnsi"/>
                <w:sz w:val="20"/>
                <w:szCs w:val="20"/>
                <w:highlight w:val="red"/>
              </w:rPr>
            </w:pPr>
            <w:r w:rsidRPr="00D2149E">
              <w:rPr>
                <w:rFonts w:cstheme="minorHAnsi"/>
                <w:sz w:val="20"/>
                <w:szCs w:val="20"/>
              </w:rPr>
              <w:t>Я/ Мы подтверждаем, что данное Предложение, включая цену, остается действительным</w:t>
            </w:r>
            <w:r w:rsidR="00085241">
              <w:rPr>
                <w:rFonts w:cstheme="minorHAnsi"/>
                <w:sz w:val="20"/>
                <w:szCs w:val="20"/>
              </w:rPr>
              <w:t xml:space="preserve"> в течение </w:t>
            </w:r>
            <w:r w:rsidR="004D711D">
              <w:rPr>
                <w:rFonts w:cstheme="minorHAnsi"/>
                <w:sz w:val="20"/>
                <w:szCs w:val="20"/>
              </w:rPr>
              <w:t>9</w:t>
            </w:r>
            <w:r w:rsidR="00085241">
              <w:rPr>
                <w:rFonts w:cstheme="minorHAnsi"/>
                <w:sz w:val="20"/>
                <w:szCs w:val="20"/>
              </w:rPr>
              <w:t>0 дней</w:t>
            </w:r>
            <w:r w:rsidRPr="00D2149E">
              <w:rPr>
                <w:rFonts w:cstheme="minorHAnsi"/>
                <w:sz w:val="20"/>
                <w:szCs w:val="20"/>
              </w:rPr>
              <w:t xml:space="preserve"> согласно пункта «Срока действия Предложения».</w:t>
            </w:r>
          </w:p>
        </w:tc>
      </w:tr>
      <w:tr w:rsidR="00983433" w:rsidRPr="00D155FB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372F59F1" w:rsidR="00D2149E" w:rsidRPr="00D2149E" w:rsidRDefault="00D2149E" w:rsidP="00335737">
            <w:pPr>
              <w:jc w:val="both"/>
              <w:rPr>
                <w:rFonts w:cstheme="minorHAnsi"/>
                <w:sz w:val="20"/>
                <w:szCs w:val="20"/>
              </w:rPr>
            </w:pPr>
            <w:r w:rsidRPr="00D2149E">
              <w:rPr>
                <w:rFonts w:cstheme="minorHAnsi"/>
                <w:sz w:val="20"/>
                <w:szCs w:val="20"/>
              </w:rPr>
              <w:t>Я / мы понимаем и признаем, что ООН не обязана принимать любое полученное предложение, а также мы подтверждаем, что товары, предлагаемые в нашем предложении, являются новыми и ранее не использованными.</w:t>
            </w:r>
          </w:p>
        </w:tc>
      </w:tr>
      <w:tr w:rsidR="00983433" w:rsidRPr="00D155FB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5B7415CD" w:rsidR="00D2149E" w:rsidRPr="00D2149E" w:rsidRDefault="00D2149E" w:rsidP="1253BEB5">
            <w:pPr>
              <w:jc w:val="both"/>
              <w:rPr>
                <w:sz w:val="20"/>
                <w:szCs w:val="20"/>
                <w:highlight w:val="red"/>
              </w:rPr>
            </w:pPr>
            <w:r w:rsidRPr="00D2149E">
              <w:rPr>
                <w:sz w:val="20"/>
                <w:szCs w:val="20"/>
              </w:rPr>
              <w:t>Подписывая настоящ</w:t>
            </w:r>
            <w:r>
              <w:rPr>
                <w:sz w:val="20"/>
                <w:szCs w:val="20"/>
              </w:rPr>
              <w:t>ую Декларацию</w:t>
            </w:r>
            <w:r w:rsidRPr="00D2149E">
              <w:rPr>
                <w:sz w:val="20"/>
                <w:szCs w:val="20"/>
              </w:rPr>
              <w:t>, нижеподписавшийся заявляет, гарантирует и соглашается с тем, что он / она уполномочены Организацией / организациями сделать это заявление от ее / их имени.</w:t>
            </w:r>
          </w:p>
        </w:tc>
      </w:tr>
    </w:tbl>
    <w:p w14:paraId="4C676F29" w14:textId="77777777" w:rsidR="008E1FAF" w:rsidRPr="00D2149E" w:rsidRDefault="008E1FAF">
      <w:pPr>
        <w:rPr>
          <w:rFonts w:cstheme="minorHAnsi"/>
          <w:b/>
          <w:sz w:val="20"/>
          <w:szCs w:val="20"/>
        </w:rPr>
      </w:pPr>
    </w:p>
    <w:p w14:paraId="372055A1" w14:textId="77777777" w:rsidR="008E1FAF" w:rsidRPr="00D2149E" w:rsidRDefault="008E1FAF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6E81E43E" w14:textId="52DE2CDE" w:rsidR="008E1FAF" w:rsidRPr="00841B80" w:rsidRDefault="00841B80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</w:rPr>
        <w:t>Подпись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081E07CD" w14:textId="15D6AD85" w:rsidR="008E1FAF" w:rsidRPr="00841B80" w:rsidRDefault="00841B80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</w:rPr>
        <w:t>Имя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placeholder>
            <w:docPart w:val="270A42A6B2C54EC48210CEDC55FCD66C"/>
          </w:placeholder>
          <w:text/>
        </w:sdtPr>
        <w:sdtEndPr/>
        <w:sdtContent>
          <w:r w:rsidR="004B0FCF" w:rsidRP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</w:rPr>
            <w:t>введите текст</w:t>
          </w:r>
        </w:sdtContent>
      </w:sdt>
    </w:p>
    <w:p w14:paraId="031DFEE5" w14:textId="55CDC879" w:rsidR="008E1FAF" w:rsidRPr="00841B80" w:rsidRDefault="00841B80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</w:rPr>
        <w:t>Должность</w:t>
      </w:r>
      <w:r w:rsidR="008E1FAF" w:rsidRPr="00841B80">
        <w:rPr>
          <w:rFonts w:cstheme="minorHAnsi"/>
          <w:iCs/>
          <w:snapToGrid w:val="0"/>
          <w:color w:val="000000" w:themeColor="text1"/>
          <w:sz w:val="20"/>
          <w:szCs w:val="20"/>
        </w:rPr>
        <w:t>:</w:t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placeholder>
            <w:docPart w:val="DA4AEB5FFBC24DCF888A847FBAB95A42"/>
          </w:placeholder>
          <w:text/>
        </w:sdtPr>
        <w:sdtEndPr/>
        <w:sdtContent>
          <w:r w:rsid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</w:rPr>
            <w:t>введите текст</w:t>
          </w:r>
        </w:sdtContent>
      </w:sdt>
    </w:p>
    <w:p w14:paraId="30C84C3E" w14:textId="4046B818" w:rsidR="00732053" w:rsidRPr="004B0FCF" w:rsidRDefault="00841B80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</w:rPr>
        <w:t>Дата</w:t>
      </w:r>
      <w:r w:rsidR="008E1FAF" w:rsidRPr="004B0FCF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:  </w:t>
      </w:r>
      <w:r w:rsidR="008E1FAF" w:rsidRPr="004B0FCF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1084342474"/>
          <w:placeholder>
            <w:docPart w:val="BB935B2721F04EC6A85EBFE92B32AF06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4B0FCF" w:rsidRPr="004B0FCF">
            <w:rPr>
              <w:rFonts w:cstheme="minorHAnsi"/>
              <w:iCs/>
              <w:snapToGrid w:val="0"/>
              <w:color w:val="000000" w:themeColor="text1"/>
              <w:sz w:val="20"/>
              <w:szCs w:val="20"/>
            </w:rPr>
            <w:t>введите текст</w:t>
          </w:r>
        </w:sdtContent>
      </w:sdt>
      <w:r w:rsidR="00732053" w:rsidRPr="004B0FCF">
        <w:rPr>
          <w:rFonts w:cstheme="minorHAnsi"/>
          <w:b/>
          <w:sz w:val="20"/>
          <w:szCs w:val="20"/>
        </w:rPr>
        <w:br w:type="page"/>
      </w:r>
    </w:p>
    <w:p w14:paraId="0F21B115" w14:textId="6FBB6657" w:rsidR="00CD14BF" w:rsidRPr="00A713CC" w:rsidRDefault="00EA5CB4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Приложение</w:t>
      </w:r>
      <w:r w:rsidR="001353CB" w:rsidRPr="00A713C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3: </w:t>
      </w:r>
      <w:r w:rsidR="00A713CC" w:rsidRPr="00A713CC">
        <w:rPr>
          <w:rFonts w:asciiTheme="minorHAnsi" w:hAnsiTheme="minorHAnsi" w:cstheme="minorHAnsi"/>
          <w:b/>
          <w:color w:val="auto"/>
          <w:sz w:val="24"/>
          <w:szCs w:val="24"/>
        </w:rPr>
        <w:t xml:space="preserve">ТЕХНИЧЕСКОЕ И ФИНАНСОВОЕ ПРЕДЛОЖЕНИЕ </w:t>
      </w:r>
      <w:r w:rsidR="001353CB" w:rsidRPr="00A713CC">
        <w:rPr>
          <w:rFonts w:asciiTheme="minorHAnsi" w:hAnsiTheme="minorHAnsi" w:cstheme="minorHAnsi"/>
          <w:b/>
          <w:color w:val="auto"/>
          <w:sz w:val="24"/>
          <w:szCs w:val="24"/>
        </w:rPr>
        <w:t xml:space="preserve">- </w:t>
      </w:r>
      <w:r w:rsidR="00A713CC">
        <w:rPr>
          <w:rFonts w:asciiTheme="minorHAnsi" w:hAnsiTheme="minorHAnsi" w:cstheme="minorHAnsi"/>
          <w:b/>
          <w:color w:val="auto"/>
          <w:sz w:val="24"/>
          <w:szCs w:val="24"/>
        </w:rPr>
        <w:t>ТОВАРЫ</w:t>
      </w:r>
    </w:p>
    <w:p w14:paraId="1A9332D8" w14:textId="5FC2B155" w:rsidR="006B4265" w:rsidRPr="00A713CC" w:rsidRDefault="00954187" w:rsidP="006B4265">
      <w:pPr>
        <w:rPr>
          <w:rFonts w:cstheme="minorHAnsi"/>
          <w:i/>
          <w:sz w:val="20"/>
          <w:szCs w:val="20"/>
        </w:rPr>
      </w:pPr>
      <w:r w:rsidRPr="00954187">
        <w:rPr>
          <w:rFonts w:cstheme="minorHAnsi"/>
          <w:i/>
          <w:sz w:val="20"/>
          <w:szCs w:val="20"/>
        </w:rPr>
        <w:t>Поставщикам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необходимо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заполнить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данную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форму</w:t>
      </w:r>
      <w:r w:rsidRPr="00191125">
        <w:rPr>
          <w:rFonts w:cstheme="minorHAnsi"/>
          <w:i/>
          <w:sz w:val="20"/>
          <w:szCs w:val="20"/>
        </w:rPr>
        <w:t xml:space="preserve">, </w:t>
      </w:r>
      <w:r w:rsidRPr="00954187">
        <w:rPr>
          <w:rFonts w:cstheme="minorHAnsi"/>
          <w:i/>
          <w:sz w:val="20"/>
          <w:szCs w:val="20"/>
        </w:rPr>
        <w:t>подписать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и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предоставить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ее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как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часть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коммерческого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Pr="00954187">
        <w:rPr>
          <w:rFonts w:cstheme="minorHAnsi"/>
          <w:i/>
          <w:sz w:val="20"/>
          <w:szCs w:val="20"/>
        </w:rPr>
        <w:t>предложения</w:t>
      </w:r>
      <w:r w:rsidRPr="00191125">
        <w:rPr>
          <w:rFonts w:cstheme="minorHAnsi"/>
          <w:i/>
          <w:sz w:val="20"/>
          <w:szCs w:val="20"/>
        </w:rPr>
        <w:t xml:space="preserve"> </w:t>
      </w:r>
      <w:r w:rsidR="00191125">
        <w:rPr>
          <w:rFonts w:cstheme="minorHAnsi"/>
          <w:i/>
          <w:sz w:val="20"/>
          <w:szCs w:val="20"/>
        </w:rPr>
        <w:t>вместе</w:t>
      </w:r>
      <w:r w:rsidR="00191125" w:rsidRPr="00191125">
        <w:rPr>
          <w:rFonts w:cstheme="minorHAnsi"/>
          <w:i/>
          <w:sz w:val="20"/>
          <w:szCs w:val="20"/>
        </w:rPr>
        <w:t xml:space="preserve"> </w:t>
      </w:r>
      <w:r w:rsidR="00191125">
        <w:rPr>
          <w:rFonts w:cstheme="minorHAnsi"/>
          <w:i/>
          <w:sz w:val="20"/>
          <w:szCs w:val="20"/>
        </w:rPr>
        <w:t>с</w:t>
      </w:r>
      <w:r w:rsidR="00191125" w:rsidRPr="00191125">
        <w:rPr>
          <w:rFonts w:cstheme="minorHAnsi"/>
          <w:i/>
          <w:sz w:val="20"/>
          <w:szCs w:val="20"/>
        </w:rPr>
        <w:t xml:space="preserve"> </w:t>
      </w:r>
      <w:r w:rsidR="00191125">
        <w:rPr>
          <w:rFonts w:cstheme="minorHAnsi"/>
          <w:i/>
          <w:sz w:val="20"/>
          <w:szCs w:val="20"/>
        </w:rPr>
        <w:t>Приложением</w:t>
      </w:r>
      <w:r w:rsidR="00191125" w:rsidRPr="00191125">
        <w:rPr>
          <w:rFonts w:cstheme="minorHAnsi"/>
          <w:i/>
          <w:sz w:val="20"/>
          <w:szCs w:val="20"/>
        </w:rPr>
        <w:t xml:space="preserve"> 2 «</w:t>
      </w:r>
      <w:r w:rsidR="00191125">
        <w:rPr>
          <w:rFonts w:cstheme="minorHAnsi"/>
          <w:i/>
          <w:sz w:val="20"/>
          <w:szCs w:val="20"/>
        </w:rPr>
        <w:t>Форма</w:t>
      </w:r>
      <w:r w:rsidR="00191125" w:rsidRPr="00191125">
        <w:rPr>
          <w:rFonts w:cstheme="minorHAnsi"/>
          <w:i/>
          <w:sz w:val="20"/>
          <w:szCs w:val="20"/>
        </w:rPr>
        <w:t xml:space="preserve"> </w:t>
      </w:r>
      <w:r w:rsidR="00191125">
        <w:rPr>
          <w:rFonts w:cstheme="minorHAnsi"/>
          <w:i/>
          <w:sz w:val="20"/>
          <w:szCs w:val="20"/>
        </w:rPr>
        <w:t>представления</w:t>
      </w:r>
      <w:r w:rsidR="00191125" w:rsidRPr="00191125">
        <w:rPr>
          <w:rFonts w:cstheme="minorHAnsi"/>
          <w:i/>
          <w:sz w:val="20"/>
          <w:szCs w:val="20"/>
        </w:rPr>
        <w:t xml:space="preserve"> </w:t>
      </w:r>
      <w:r w:rsidR="00191125">
        <w:rPr>
          <w:rFonts w:cstheme="minorHAnsi"/>
          <w:i/>
          <w:sz w:val="20"/>
          <w:szCs w:val="20"/>
        </w:rPr>
        <w:t>предложения»</w:t>
      </w:r>
      <w:r w:rsidR="00070AAB">
        <w:rPr>
          <w:rFonts w:cstheme="minorHAnsi"/>
          <w:i/>
          <w:sz w:val="20"/>
          <w:szCs w:val="20"/>
        </w:rPr>
        <w:t xml:space="preserve">. </w:t>
      </w:r>
      <w:r w:rsidR="00070AAB" w:rsidRPr="00070AAB">
        <w:rPr>
          <w:rFonts w:cstheme="minorHAnsi"/>
          <w:i/>
          <w:sz w:val="20"/>
          <w:szCs w:val="20"/>
        </w:rPr>
        <w:t>Поставщику необходимо заполнить данную форму согласно прилагаемым инструкциям.  Альтернативные</w:t>
      </w:r>
      <w:r w:rsidR="00070AAB" w:rsidRPr="004B0FCF">
        <w:rPr>
          <w:rFonts w:cstheme="minorHAnsi"/>
          <w:i/>
          <w:sz w:val="20"/>
          <w:szCs w:val="20"/>
        </w:rPr>
        <w:t xml:space="preserve"> </w:t>
      </w:r>
      <w:r w:rsidR="00070AAB" w:rsidRPr="00070AAB">
        <w:rPr>
          <w:rFonts w:cstheme="minorHAnsi"/>
          <w:i/>
          <w:sz w:val="20"/>
          <w:szCs w:val="20"/>
        </w:rPr>
        <w:t>и</w:t>
      </w:r>
      <w:r w:rsidR="00070AAB" w:rsidRPr="004B0FCF">
        <w:rPr>
          <w:rFonts w:cstheme="minorHAnsi"/>
          <w:i/>
          <w:sz w:val="20"/>
          <w:szCs w:val="20"/>
        </w:rPr>
        <w:t>/</w:t>
      </w:r>
      <w:r w:rsidR="00070AAB" w:rsidRPr="00070AAB">
        <w:rPr>
          <w:rFonts w:cstheme="minorHAnsi"/>
          <w:i/>
          <w:sz w:val="20"/>
          <w:szCs w:val="20"/>
        </w:rPr>
        <w:t>или</w:t>
      </w:r>
      <w:r w:rsidR="00070AAB" w:rsidRPr="004B0FCF">
        <w:rPr>
          <w:rFonts w:cstheme="minorHAnsi"/>
          <w:i/>
          <w:sz w:val="20"/>
          <w:szCs w:val="20"/>
        </w:rPr>
        <w:t xml:space="preserve"> </w:t>
      </w:r>
      <w:r w:rsidR="00070AAB" w:rsidRPr="00070AAB">
        <w:rPr>
          <w:rFonts w:cstheme="minorHAnsi"/>
          <w:i/>
          <w:sz w:val="20"/>
          <w:szCs w:val="20"/>
        </w:rPr>
        <w:t>измененные</w:t>
      </w:r>
      <w:r w:rsidR="00070AAB" w:rsidRPr="004B0FCF">
        <w:rPr>
          <w:rFonts w:cstheme="minorHAnsi"/>
          <w:i/>
          <w:sz w:val="20"/>
          <w:szCs w:val="20"/>
        </w:rPr>
        <w:t xml:space="preserve"> </w:t>
      </w:r>
      <w:r w:rsidR="00070AAB" w:rsidRPr="00070AAB">
        <w:rPr>
          <w:rFonts w:cstheme="minorHAnsi"/>
          <w:i/>
          <w:sz w:val="20"/>
          <w:szCs w:val="20"/>
        </w:rPr>
        <w:t>форматы</w:t>
      </w:r>
      <w:r w:rsidR="00070AAB" w:rsidRPr="004B0FCF">
        <w:rPr>
          <w:rFonts w:cstheme="minorHAnsi"/>
          <w:i/>
          <w:sz w:val="20"/>
          <w:szCs w:val="20"/>
        </w:rPr>
        <w:t xml:space="preserve"> </w:t>
      </w:r>
      <w:r w:rsidR="00070AAB" w:rsidRPr="00070AAB">
        <w:rPr>
          <w:rFonts w:cstheme="minorHAnsi"/>
          <w:i/>
          <w:sz w:val="20"/>
          <w:szCs w:val="20"/>
        </w:rPr>
        <w:t>Приложения</w:t>
      </w:r>
      <w:r w:rsidR="00C73A2C">
        <w:rPr>
          <w:rFonts w:cstheme="minorHAnsi"/>
          <w:i/>
          <w:sz w:val="20"/>
          <w:szCs w:val="20"/>
        </w:rPr>
        <w:t xml:space="preserve"> недопустимы</w:t>
      </w:r>
      <w:r w:rsidR="00A713CC">
        <w:rPr>
          <w:rFonts w:cstheme="minorHAnsi"/>
          <w:i/>
          <w:sz w:val="20"/>
          <w:szCs w:val="20"/>
        </w:rPr>
        <w:t>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413"/>
        <w:gridCol w:w="3330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4DE88A7C" w:rsidR="0003549D" w:rsidRPr="005E5F03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Поставщика</w:t>
            </w:r>
            <w:r w:rsidR="0003549D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576BC856" w:rsidR="0003549D" w:rsidRPr="005E5F03" w:rsidRDefault="004B0FCF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</w:t>
                </w:r>
                <w:r w:rsidR="00E540D3">
                  <w:rPr>
                    <w:rFonts w:cstheme="minorHAnsi"/>
                    <w:sz w:val="20"/>
                    <w:szCs w:val="20"/>
                  </w:rPr>
                  <w:t>в</w:t>
                </w:r>
                <w:r>
                  <w:rPr>
                    <w:rFonts w:cstheme="minorHAnsi"/>
                    <w:sz w:val="20"/>
                    <w:szCs w:val="20"/>
                  </w:rPr>
                  <w:t>едите текст</w:t>
                </w:r>
              </w:p>
            </w:tc>
          </w:sdtContent>
        </w:sdt>
      </w:tr>
      <w:tr w:rsidR="0003549D" w:rsidRPr="005E5F03" w14:paraId="29AD778D" w14:textId="77777777" w:rsidTr="00BB11AB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59CD5350" w:rsidR="0003549D" w:rsidRPr="003D22D4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Номер и наименование конкурса (</w:t>
            </w:r>
            <w:r w:rsidR="0003549D" w:rsidRPr="005E5F03">
              <w:rPr>
                <w:rFonts w:cstheme="minorHAnsi"/>
                <w:iCs/>
                <w:sz w:val="20"/>
                <w:szCs w:val="20"/>
              </w:rPr>
              <w:t>RFQ</w:t>
            </w:r>
            <w:r>
              <w:rPr>
                <w:rFonts w:cstheme="minorHAnsi"/>
                <w:iCs/>
                <w:sz w:val="20"/>
                <w:szCs w:val="20"/>
              </w:rPr>
              <w:t>)</w:t>
            </w:r>
            <w:r w:rsidR="0003549D" w:rsidRPr="003D22D4">
              <w:rPr>
                <w:rFonts w:cstheme="minorHAnsi"/>
                <w:iCs/>
                <w:sz w:val="20"/>
                <w:szCs w:val="20"/>
              </w:rPr>
              <w:t>:</w:t>
            </w:r>
          </w:p>
        </w:tc>
        <w:tc>
          <w:tcPr>
            <w:tcW w:w="4413" w:type="dxa"/>
            <w:shd w:val="clear" w:color="auto" w:fill="auto"/>
            <w:vAlign w:val="center"/>
          </w:tcPr>
          <w:p w14:paraId="5CD47E18" w14:textId="5CBC2896" w:rsidR="0003549D" w:rsidRPr="00BB11AB" w:rsidRDefault="00BB11AB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BB11AB">
              <w:rPr>
                <w:rFonts w:cstheme="minorHAnsi"/>
                <w:sz w:val="20"/>
                <w:szCs w:val="20"/>
              </w:rPr>
              <w:t>RFQ-202</w:t>
            </w:r>
            <w:r w:rsidR="00B14A46">
              <w:rPr>
                <w:rFonts w:cstheme="minorHAnsi"/>
                <w:sz w:val="20"/>
                <w:szCs w:val="20"/>
              </w:rPr>
              <w:t>2</w:t>
            </w:r>
            <w:r w:rsidRPr="00BB11AB">
              <w:rPr>
                <w:rFonts w:cstheme="minorHAnsi"/>
                <w:sz w:val="20"/>
                <w:szCs w:val="20"/>
              </w:rPr>
              <w:t>-0</w:t>
            </w:r>
            <w:r w:rsidR="00053595">
              <w:rPr>
                <w:rFonts w:cstheme="minorHAnsi"/>
                <w:sz w:val="20"/>
                <w:szCs w:val="20"/>
              </w:rPr>
              <w:t>2</w:t>
            </w:r>
            <w:r w:rsidR="00B14A46">
              <w:rPr>
                <w:rFonts w:cstheme="minorHAnsi"/>
                <w:sz w:val="20"/>
                <w:szCs w:val="20"/>
              </w:rPr>
              <w:t>3</w:t>
            </w:r>
            <w:r w:rsidRPr="00BB11AB">
              <w:rPr>
                <w:rFonts w:cstheme="minorHAnsi"/>
                <w:sz w:val="20"/>
                <w:szCs w:val="20"/>
              </w:rPr>
              <w:t xml:space="preserve"> </w:t>
            </w:r>
            <w:r w:rsidR="00B14A46" w:rsidRPr="00B14A46">
              <w:rPr>
                <w:rFonts w:cstheme="minorHAnsi"/>
                <w:b/>
                <w:bCs/>
                <w:sz w:val="20"/>
                <w:szCs w:val="20"/>
              </w:rPr>
              <w:t>«Закупка</w:t>
            </w:r>
            <w:r w:rsidR="004D711D">
              <w:rPr>
                <w:rFonts w:cstheme="minorHAnsi"/>
                <w:b/>
                <w:bCs/>
                <w:sz w:val="20"/>
                <w:szCs w:val="20"/>
              </w:rPr>
              <w:t xml:space="preserve"> и</w:t>
            </w:r>
            <w:r w:rsidR="00B14A46" w:rsidRPr="00B14A46">
              <w:rPr>
                <w:rFonts w:cstheme="minorHAnsi"/>
                <w:b/>
                <w:bCs/>
                <w:sz w:val="20"/>
                <w:szCs w:val="20"/>
              </w:rPr>
              <w:t xml:space="preserve"> доставка</w:t>
            </w:r>
            <w:r w:rsidR="004D711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14A46" w:rsidRPr="00B14A46">
              <w:rPr>
                <w:rFonts w:cstheme="minorHAnsi"/>
                <w:b/>
                <w:bCs/>
                <w:sz w:val="20"/>
                <w:szCs w:val="20"/>
              </w:rPr>
              <w:t>технического оборудования для ситуационного центра на базе головного офиса ПС КНБ РК в г. Нур-Султан»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EF64B23" w14:textId="543C09AD" w:rsidR="0003549D" w:rsidRPr="005E5F03" w:rsidRDefault="003D22D4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</w:t>
            </w:r>
            <w:r w:rsidR="0003549D" w:rsidRPr="005E5F03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0FCF"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sdtContent>
            </w:sdt>
          </w:p>
        </w:tc>
      </w:tr>
    </w:tbl>
    <w:p w14:paraId="7ED01D08" w14:textId="38068A59" w:rsidR="007F6D62" w:rsidRDefault="007F6D62" w:rsidP="006B4265">
      <w:pPr>
        <w:rPr>
          <w:rFonts w:cstheme="minorHAnsi"/>
          <w:sz w:val="20"/>
          <w:szCs w:val="20"/>
        </w:rPr>
      </w:pPr>
    </w:p>
    <w:p w14:paraId="6DF64E6C" w14:textId="0E739014" w:rsidR="006A2B42" w:rsidRPr="006A2B42" w:rsidRDefault="006A2B42" w:rsidP="006B4265">
      <w:pPr>
        <w:rPr>
          <w:rFonts w:cstheme="minorHAnsi"/>
          <w:b/>
          <w:bCs/>
          <w:sz w:val="20"/>
          <w:szCs w:val="20"/>
        </w:rPr>
      </w:pPr>
      <w:r w:rsidRPr="006A2B42">
        <w:rPr>
          <w:rFonts w:cstheme="minorHAnsi"/>
          <w:b/>
          <w:bCs/>
          <w:sz w:val="20"/>
          <w:szCs w:val="20"/>
        </w:rPr>
        <w:t>ЛОТ 1: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590"/>
        <w:gridCol w:w="881"/>
        <w:gridCol w:w="680"/>
        <w:gridCol w:w="1559"/>
        <w:gridCol w:w="1385"/>
      </w:tblGrid>
      <w:tr w:rsidR="00F7018E" w:rsidRPr="00F7018E" w14:paraId="04F5DFE1" w14:textId="77777777" w:rsidTr="00BE58F1">
        <w:trPr>
          <w:cantSplit/>
          <w:trHeight w:val="454"/>
          <w:tblHeader/>
          <w:jc w:val="center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49962B6" w14:textId="5A640488" w:rsidR="00F7018E" w:rsidRPr="00F7018E" w:rsidRDefault="007D708B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Валюта</w:t>
            </w:r>
            <w:r w:rsidRPr="007D708B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предложения</w:t>
            </w:r>
            <w:r w:rsidR="00F7018E"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: </w:t>
            </w:r>
            <w:sdt>
              <w:sdtPr>
                <w:rPr>
                  <w:rFonts w:eastAsiaTheme="minorHAnsi"/>
                  <w:b/>
                  <w:sz w:val="20"/>
                  <w:szCs w:val="20"/>
                  <w:lang w:val="en-GB" w:eastAsia="en-US"/>
                </w:rPr>
                <w:alias w:val="Insert Currency"/>
                <w:tag w:val="Insert Currency"/>
                <w:id w:val="1972012838"/>
                <w:placeholder>
                  <w:docPart w:val="BD77CD7F99104055853FF89FA98E7AED"/>
                </w:placeholder>
                <w:showingPlcHdr/>
                <w:text/>
              </w:sdtPr>
              <w:sdtEndPr/>
              <w:sdtContent>
                <w:r w:rsidR="00F7018E" w:rsidRPr="00F7018E">
                  <w:rPr>
                    <w:rFonts w:eastAsiaTheme="minorHAnsi"/>
                    <w:color w:val="808080"/>
                    <w:sz w:val="20"/>
                    <w:szCs w:val="20"/>
                    <w:lang w:val="en-GB" w:eastAsia="en-US"/>
                  </w:rPr>
                  <w:t>Click or tap here to enter text.</w:t>
                </w:r>
              </w:sdtContent>
            </w:sdt>
          </w:p>
          <w:p w14:paraId="2B6CB8AF" w14:textId="109B584C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INCOTERMS: </w:t>
            </w:r>
            <w:sdt>
              <w:sdtPr>
                <w:rPr>
                  <w:rFonts w:eastAsiaTheme="minorHAnsi"/>
                  <w:b/>
                  <w:sz w:val="20"/>
                  <w:szCs w:val="20"/>
                  <w:lang w:val="en-GB" w:eastAsia="en-US"/>
                </w:rPr>
                <w:alias w:val="Insert INCOTERMS"/>
                <w:tag w:val="Insert INCOTERMS"/>
                <w:id w:val="926160367"/>
                <w:placeholder>
                  <w:docPart w:val="A67CE186C4724868BF20CE4F7B4C88CE"/>
                </w:placeholder>
                <w:text/>
              </w:sdtPr>
              <w:sdtEndPr/>
              <w:sdtContent>
                <w:r w:rsidR="007D708B">
                  <w:rPr>
                    <w:rFonts w:eastAsiaTheme="minorHAnsi"/>
                    <w:b/>
                    <w:sz w:val="20"/>
                    <w:szCs w:val="20"/>
                    <w:lang w:val="en-US" w:eastAsia="en-US"/>
                  </w:rPr>
                  <w:t>DDP</w:t>
                </w:r>
              </w:sdtContent>
            </w:sdt>
          </w:p>
        </w:tc>
      </w:tr>
      <w:tr w:rsidR="00F7018E" w:rsidRPr="00F7018E" w14:paraId="2D542D05" w14:textId="77777777" w:rsidTr="00E53997">
        <w:trPr>
          <w:cantSplit/>
          <w:trHeight w:val="467"/>
          <w:tblHeader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679A6718" w14:textId="05EEBF1D" w:rsidR="00F7018E" w:rsidRPr="00F7018E" w:rsidRDefault="00F7018E" w:rsidP="00F7018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971F1F1" w14:textId="285A6118" w:rsidR="00F7018E" w:rsidRPr="00F7018E" w:rsidRDefault="007D708B" w:rsidP="00F7018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Описание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35B6573" w14:textId="69963557" w:rsidR="00F7018E" w:rsidRPr="00F7018E" w:rsidRDefault="001241CD" w:rsidP="00F7018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Ед.изм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44F976A" w14:textId="6D079F37" w:rsidR="00F7018E" w:rsidRPr="00F7018E" w:rsidRDefault="001241CD" w:rsidP="00F7018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707E8B" w14:textId="3862F0F2" w:rsidR="00F7018E" w:rsidRPr="00F7018E" w:rsidRDefault="001241CD" w:rsidP="00F7018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Цена за ед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2B38DD0" w14:textId="55CEEE59" w:rsidR="00F7018E" w:rsidRPr="00F7018E" w:rsidRDefault="001241CD" w:rsidP="00F7018E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B115EC" w:rsidRPr="00F7018E" w14:paraId="3D665EB2" w14:textId="77777777" w:rsidTr="00E53997">
        <w:trPr>
          <w:cantSplit/>
          <w:trHeight w:val="224"/>
          <w:jc w:val="center"/>
        </w:trPr>
        <w:tc>
          <w:tcPr>
            <w:tcW w:w="625" w:type="dxa"/>
            <w:shd w:val="clear" w:color="auto" w:fill="7B7B7B" w:themeFill="accent3" w:themeFillShade="BF"/>
          </w:tcPr>
          <w:p w14:paraId="114FE519" w14:textId="77777777" w:rsidR="00B115EC" w:rsidRPr="00F7018E" w:rsidRDefault="00B115EC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095" w:type="dxa"/>
            <w:gridSpan w:val="5"/>
            <w:shd w:val="clear" w:color="auto" w:fill="7B7B7B" w:themeFill="accent3" w:themeFillShade="BF"/>
          </w:tcPr>
          <w:p w14:paraId="0075AC79" w14:textId="69CA698F" w:rsidR="00B115EC" w:rsidRPr="00F7018E" w:rsidRDefault="00B115EC" w:rsidP="00B115E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56F6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Подсистема отображения информации</w:t>
            </w:r>
          </w:p>
        </w:tc>
      </w:tr>
      <w:tr w:rsidR="00F7018E" w:rsidRPr="00F7018E" w14:paraId="1FEAA897" w14:textId="77777777" w:rsidTr="00E53997">
        <w:trPr>
          <w:cantSplit/>
          <w:trHeight w:val="377"/>
          <w:jc w:val="center"/>
        </w:trPr>
        <w:tc>
          <w:tcPr>
            <w:tcW w:w="625" w:type="dxa"/>
          </w:tcPr>
          <w:p w14:paraId="1B4BAA1C" w14:textId="07B1EF1C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590" w:type="dxa"/>
          </w:tcPr>
          <w:p w14:paraId="40C9B223" w14:textId="1BC4443E" w:rsidR="00F7018E" w:rsidRPr="00F7018E" w:rsidRDefault="00D515E2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515E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Моторизованный выдвижной монитор</w:t>
            </w:r>
          </w:p>
        </w:tc>
        <w:tc>
          <w:tcPr>
            <w:tcW w:w="881" w:type="dxa"/>
          </w:tcPr>
          <w:p w14:paraId="14C3CAE0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364AA4E7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68A50E3A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1F1FBEE2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69DB9E17" w14:textId="77777777" w:rsidTr="00E53997">
        <w:trPr>
          <w:cantSplit/>
          <w:trHeight w:val="323"/>
          <w:jc w:val="center"/>
        </w:trPr>
        <w:tc>
          <w:tcPr>
            <w:tcW w:w="625" w:type="dxa"/>
          </w:tcPr>
          <w:p w14:paraId="08525D16" w14:textId="78030D11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590" w:type="dxa"/>
          </w:tcPr>
          <w:p w14:paraId="5AC9B942" w14:textId="18DEEEDA" w:rsidR="00F7018E" w:rsidRPr="00F7018E" w:rsidRDefault="00C56F66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56F6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Интерактивный дисплей трибуны</w:t>
            </w:r>
          </w:p>
        </w:tc>
        <w:tc>
          <w:tcPr>
            <w:tcW w:w="881" w:type="dxa"/>
          </w:tcPr>
          <w:p w14:paraId="07D4EF86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0EF5934B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7E204CC7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382E78C3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45576499" w14:textId="77777777" w:rsidTr="00E53997">
        <w:trPr>
          <w:cantSplit/>
          <w:trHeight w:val="269"/>
          <w:jc w:val="center"/>
        </w:trPr>
        <w:tc>
          <w:tcPr>
            <w:tcW w:w="625" w:type="dxa"/>
          </w:tcPr>
          <w:p w14:paraId="294CBC9C" w14:textId="40433D25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590" w:type="dxa"/>
          </w:tcPr>
          <w:p w14:paraId="7FEC87DB" w14:textId="69BD7F45" w:rsidR="00F7018E" w:rsidRPr="00F7018E" w:rsidRDefault="001E5D01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E5D0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Дисплей дублирующего отображения информации</w:t>
            </w:r>
          </w:p>
        </w:tc>
        <w:tc>
          <w:tcPr>
            <w:tcW w:w="881" w:type="dxa"/>
          </w:tcPr>
          <w:p w14:paraId="3024DEEF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18952C4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59" w:type="dxa"/>
          </w:tcPr>
          <w:p w14:paraId="5C38D7CF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0BBBF94B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1A175A9C" w14:textId="77777777" w:rsidTr="00E53997">
        <w:trPr>
          <w:cantSplit/>
          <w:trHeight w:val="197"/>
          <w:jc w:val="center"/>
        </w:trPr>
        <w:tc>
          <w:tcPr>
            <w:tcW w:w="625" w:type="dxa"/>
          </w:tcPr>
          <w:p w14:paraId="44BB1DD2" w14:textId="7B6489A0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590" w:type="dxa"/>
          </w:tcPr>
          <w:p w14:paraId="5973CBC4" w14:textId="02E0A6F2" w:rsidR="00F7018E" w:rsidRPr="00F7018E" w:rsidRDefault="001E5D01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E5D0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Мониторы АРМ</w:t>
            </w:r>
          </w:p>
        </w:tc>
        <w:tc>
          <w:tcPr>
            <w:tcW w:w="881" w:type="dxa"/>
          </w:tcPr>
          <w:p w14:paraId="4A5D0D2C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6ECF2B32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559" w:type="dxa"/>
          </w:tcPr>
          <w:p w14:paraId="1CB911AE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02E80513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668A037C" w14:textId="77777777" w:rsidTr="00E53997">
        <w:trPr>
          <w:cantSplit/>
          <w:trHeight w:val="152"/>
          <w:jc w:val="center"/>
        </w:trPr>
        <w:tc>
          <w:tcPr>
            <w:tcW w:w="625" w:type="dxa"/>
          </w:tcPr>
          <w:p w14:paraId="0CFBC8B3" w14:textId="4A303B9D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590" w:type="dxa"/>
          </w:tcPr>
          <w:p w14:paraId="324F4415" w14:textId="4C66A6E2" w:rsidR="00F7018E" w:rsidRPr="00F7018E" w:rsidRDefault="006965F4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965F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Интерактивный дисплей</w:t>
            </w:r>
          </w:p>
        </w:tc>
        <w:tc>
          <w:tcPr>
            <w:tcW w:w="881" w:type="dxa"/>
          </w:tcPr>
          <w:p w14:paraId="25F3B74B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1CB6DAC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14:paraId="443B2684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2C417749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70621EDF" w14:textId="77777777" w:rsidTr="00E53997">
        <w:trPr>
          <w:cantSplit/>
          <w:trHeight w:val="170"/>
          <w:jc w:val="center"/>
        </w:trPr>
        <w:tc>
          <w:tcPr>
            <w:tcW w:w="625" w:type="dxa"/>
          </w:tcPr>
          <w:p w14:paraId="57B48F53" w14:textId="46F04D73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590" w:type="dxa"/>
          </w:tcPr>
          <w:p w14:paraId="44EB56D7" w14:textId="1FE57A0B" w:rsidR="00F7018E" w:rsidRPr="00F7018E" w:rsidRDefault="006965F4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965F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Ультра-короткофокусный проектор</w:t>
            </w:r>
          </w:p>
        </w:tc>
        <w:tc>
          <w:tcPr>
            <w:tcW w:w="881" w:type="dxa"/>
          </w:tcPr>
          <w:p w14:paraId="136F6155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32F5AA95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159DF285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676D8A5E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624A9664" w14:textId="77777777" w:rsidTr="00E53997">
        <w:trPr>
          <w:cantSplit/>
          <w:trHeight w:val="386"/>
          <w:jc w:val="center"/>
        </w:trPr>
        <w:tc>
          <w:tcPr>
            <w:tcW w:w="625" w:type="dxa"/>
          </w:tcPr>
          <w:p w14:paraId="7F475256" w14:textId="28BA3C04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4590" w:type="dxa"/>
          </w:tcPr>
          <w:p w14:paraId="6E2E9ADC" w14:textId="19394416" w:rsidR="00F7018E" w:rsidRPr="00F7018E" w:rsidRDefault="003F00BB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F00B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Системный блок</w:t>
            </w:r>
          </w:p>
        </w:tc>
        <w:tc>
          <w:tcPr>
            <w:tcW w:w="881" w:type="dxa"/>
          </w:tcPr>
          <w:p w14:paraId="0CF7E03D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C623072" w14:textId="219980A1" w:rsidR="00F7018E" w:rsidRPr="000D033D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14:paraId="7DE9464C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793ADD59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018E" w:rsidRPr="00F7018E" w14:paraId="5C66E22E" w14:textId="77777777" w:rsidTr="00E53997">
        <w:trPr>
          <w:cantSplit/>
          <w:trHeight w:val="332"/>
          <w:jc w:val="center"/>
        </w:trPr>
        <w:tc>
          <w:tcPr>
            <w:tcW w:w="625" w:type="dxa"/>
          </w:tcPr>
          <w:p w14:paraId="62786C4B" w14:textId="56298FDF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590" w:type="dxa"/>
          </w:tcPr>
          <w:p w14:paraId="40DF5DA6" w14:textId="62C20910" w:rsidR="00F7018E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D033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Системный блок</w:t>
            </w:r>
          </w:p>
        </w:tc>
        <w:tc>
          <w:tcPr>
            <w:tcW w:w="881" w:type="dxa"/>
          </w:tcPr>
          <w:p w14:paraId="5418926E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4DB659BB" w14:textId="48E2973C" w:rsidR="00F7018E" w:rsidRPr="000D033D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14:paraId="679D379E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156B9CB1" w14:textId="77777777" w:rsidR="00F7018E" w:rsidRPr="00F7018E" w:rsidRDefault="00F7018E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033D" w:rsidRPr="00F7018E" w14:paraId="7F97F0FC" w14:textId="77777777" w:rsidTr="00E53997">
        <w:trPr>
          <w:cantSplit/>
          <w:trHeight w:val="332"/>
          <w:jc w:val="center"/>
        </w:trPr>
        <w:tc>
          <w:tcPr>
            <w:tcW w:w="625" w:type="dxa"/>
          </w:tcPr>
          <w:p w14:paraId="05241D0A" w14:textId="3D76FC72" w:rsidR="000D033D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590" w:type="dxa"/>
          </w:tcPr>
          <w:p w14:paraId="557AB750" w14:textId="34908399" w:rsidR="000D033D" w:rsidRPr="000D033D" w:rsidRDefault="00620C78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20C7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Мини ПК</w:t>
            </w:r>
          </w:p>
        </w:tc>
        <w:tc>
          <w:tcPr>
            <w:tcW w:w="881" w:type="dxa"/>
          </w:tcPr>
          <w:p w14:paraId="5FD7581E" w14:textId="77777777" w:rsidR="000D033D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635C71DB" w14:textId="2715415A" w:rsidR="000D033D" w:rsidRDefault="00620C78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14:paraId="6C88BB2B" w14:textId="77777777" w:rsidR="000D033D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54814DF1" w14:textId="77777777" w:rsidR="000D033D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033D" w:rsidRPr="00F7018E" w14:paraId="1B214D41" w14:textId="77777777" w:rsidTr="00E53997">
        <w:trPr>
          <w:cantSplit/>
          <w:trHeight w:val="332"/>
          <w:jc w:val="center"/>
        </w:trPr>
        <w:tc>
          <w:tcPr>
            <w:tcW w:w="625" w:type="dxa"/>
          </w:tcPr>
          <w:p w14:paraId="39F69726" w14:textId="44632221" w:rsidR="000D033D" w:rsidRDefault="00E53997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590" w:type="dxa"/>
          </w:tcPr>
          <w:p w14:paraId="44116FDC" w14:textId="2947E72D" w:rsidR="000D033D" w:rsidRPr="000D033D" w:rsidRDefault="00E53997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Доставка оборудования</w:t>
            </w:r>
          </w:p>
        </w:tc>
        <w:tc>
          <w:tcPr>
            <w:tcW w:w="881" w:type="dxa"/>
          </w:tcPr>
          <w:p w14:paraId="6BFD29B4" w14:textId="77777777" w:rsidR="000D033D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6A35D5F9" w14:textId="6FCA1E2F" w:rsidR="000D033D" w:rsidRDefault="007C604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2E5EADC4" w14:textId="77777777" w:rsidR="000D033D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013CF8CC" w14:textId="77777777" w:rsidR="000D033D" w:rsidRPr="00F7018E" w:rsidRDefault="000D033D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F3F00" w:rsidRPr="00F7018E" w14:paraId="6D454BE1" w14:textId="77777777" w:rsidTr="00F8316A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488ECA42" w14:textId="30B2C42A" w:rsidR="00AF3F00" w:rsidRPr="00F7018E" w:rsidRDefault="00AF3F00" w:rsidP="00AF3F00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85" w:type="dxa"/>
          </w:tcPr>
          <w:p w14:paraId="28F22A16" w14:textId="77777777" w:rsidR="00AF3F00" w:rsidRPr="00F7018E" w:rsidRDefault="00AF3F00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F3F00" w:rsidRPr="00F7018E" w14:paraId="2D02B288" w14:textId="77777777" w:rsidTr="00F8316A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5D07D252" w14:textId="38D1ED31" w:rsidR="00AF3F00" w:rsidRPr="00F7018E" w:rsidRDefault="00AF3F00" w:rsidP="00AF3F00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НДС</w:t>
            </w:r>
          </w:p>
        </w:tc>
        <w:tc>
          <w:tcPr>
            <w:tcW w:w="1385" w:type="dxa"/>
          </w:tcPr>
          <w:p w14:paraId="101C695C" w14:textId="77777777" w:rsidR="00AF3F00" w:rsidRPr="00F7018E" w:rsidRDefault="00AF3F00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F3F00" w:rsidRPr="00F7018E" w14:paraId="34D22E68" w14:textId="77777777" w:rsidTr="00D17EF1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7AF0256C" w14:textId="099F358E" w:rsidR="00AF3F00" w:rsidRPr="00F7018E" w:rsidRDefault="00AF3F00" w:rsidP="00AF3F00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ОБЩАЯ СТОИМОСТЬ С НДС</w:t>
            </w:r>
          </w:p>
        </w:tc>
        <w:tc>
          <w:tcPr>
            <w:tcW w:w="1385" w:type="dxa"/>
          </w:tcPr>
          <w:p w14:paraId="69D894D2" w14:textId="77777777" w:rsidR="00AF3F00" w:rsidRPr="00F7018E" w:rsidRDefault="00AF3F00" w:rsidP="00F7018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8DC2603" w14:textId="77777777" w:rsidR="002E6E28" w:rsidRDefault="002E6E28" w:rsidP="009B7516">
      <w:pPr>
        <w:rPr>
          <w:rFonts w:cstheme="minorHAnsi"/>
          <w:sz w:val="20"/>
          <w:szCs w:val="20"/>
        </w:rPr>
      </w:pPr>
    </w:p>
    <w:p w14:paraId="7B62FE9F" w14:textId="20664607" w:rsidR="004D6C07" w:rsidRDefault="004D6C07" w:rsidP="004D6C07">
      <w:pPr>
        <w:rPr>
          <w:rFonts w:cstheme="minorHAnsi"/>
          <w:b/>
          <w:sz w:val="20"/>
          <w:szCs w:val="20"/>
        </w:rPr>
      </w:pPr>
    </w:p>
    <w:p w14:paraId="4D83864E" w14:textId="4D3C0822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1310EB94" w14:textId="0B2A3D79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6E8500FA" w14:textId="7F837598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7143554E" w14:textId="3F2C92BD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2C062AD0" w14:textId="03A5325A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7389506D" w14:textId="75DF6C77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17510FA3" w14:textId="1BD1A42D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54942285" w14:textId="51FD2FCB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791F52AA" w14:textId="41B32E62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12072B5D" w14:textId="38174662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6FF3EEE5" w14:textId="77777777" w:rsidR="00BC19E6" w:rsidRDefault="00BC19E6" w:rsidP="004D6C07">
      <w:pPr>
        <w:rPr>
          <w:rFonts w:cstheme="minorHAnsi"/>
          <w:b/>
          <w:sz w:val="20"/>
          <w:szCs w:val="20"/>
        </w:rPr>
      </w:pPr>
    </w:p>
    <w:p w14:paraId="329CC0A3" w14:textId="1ACB9799" w:rsidR="00B00A12" w:rsidRPr="006A2B42" w:rsidRDefault="00B00A12" w:rsidP="00B00A12">
      <w:pPr>
        <w:rPr>
          <w:rFonts w:cstheme="minorHAnsi"/>
          <w:b/>
          <w:bCs/>
          <w:sz w:val="20"/>
          <w:szCs w:val="20"/>
        </w:rPr>
      </w:pPr>
      <w:r w:rsidRPr="006A2B42">
        <w:rPr>
          <w:rFonts w:cstheme="minorHAnsi"/>
          <w:b/>
          <w:bCs/>
          <w:sz w:val="20"/>
          <w:szCs w:val="20"/>
        </w:rPr>
        <w:lastRenderedPageBreak/>
        <w:t xml:space="preserve">ЛОТ </w:t>
      </w:r>
      <w:r>
        <w:rPr>
          <w:rFonts w:cstheme="minorHAnsi"/>
          <w:b/>
          <w:bCs/>
          <w:sz w:val="20"/>
          <w:szCs w:val="20"/>
        </w:rPr>
        <w:t>2</w:t>
      </w:r>
      <w:r w:rsidRPr="006A2B42">
        <w:rPr>
          <w:rFonts w:cstheme="minorHAnsi"/>
          <w:b/>
          <w:bCs/>
          <w:sz w:val="20"/>
          <w:szCs w:val="20"/>
        </w:rPr>
        <w:t>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590"/>
        <w:gridCol w:w="881"/>
        <w:gridCol w:w="680"/>
        <w:gridCol w:w="1559"/>
        <w:gridCol w:w="1385"/>
      </w:tblGrid>
      <w:tr w:rsidR="00B00A12" w:rsidRPr="00F7018E" w14:paraId="55C0BC0B" w14:textId="77777777" w:rsidTr="003C2CFC">
        <w:trPr>
          <w:cantSplit/>
          <w:trHeight w:val="454"/>
          <w:tblHeader/>
          <w:jc w:val="center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4296F72B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Валюта</w:t>
            </w:r>
            <w:r w:rsidRPr="007D708B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предложения</w:t>
            </w: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: </w:t>
            </w:r>
            <w:sdt>
              <w:sdtPr>
                <w:rPr>
                  <w:rFonts w:eastAsiaTheme="minorHAnsi"/>
                  <w:b/>
                  <w:sz w:val="20"/>
                  <w:szCs w:val="20"/>
                  <w:lang w:val="en-GB" w:eastAsia="en-US"/>
                </w:rPr>
                <w:alias w:val="Insert Currency"/>
                <w:tag w:val="Insert Currency"/>
                <w:id w:val="-1487389600"/>
                <w:placeholder>
                  <w:docPart w:val="E45C3E2AB27345B1921AD92708F9D50F"/>
                </w:placeholder>
                <w:showingPlcHdr/>
                <w:text/>
              </w:sdtPr>
              <w:sdtEndPr/>
              <w:sdtContent>
                <w:r w:rsidRPr="00F7018E">
                  <w:rPr>
                    <w:rFonts w:eastAsiaTheme="minorHAnsi"/>
                    <w:color w:val="808080"/>
                    <w:sz w:val="20"/>
                    <w:szCs w:val="20"/>
                    <w:lang w:val="en-GB" w:eastAsia="en-US"/>
                  </w:rPr>
                  <w:t>Click or tap here to enter text.</w:t>
                </w:r>
              </w:sdtContent>
            </w:sdt>
          </w:p>
          <w:p w14:paraId="3495112D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INCOTERMS: </w:t>
            </w:r>
            <w:sdt>
              <w:sdtPr>
                <w:rPr>
                  <w:rFonts w:eastAsiaTheme="minorHAnsi"/>
                  <w:b/>
                  <w:sz w:val="20"/>
                  <w:szCs w:val="20"/>
                  <w:lang w:val="en-GB" w:eastAsia="en-US"/>
                </w:rPr>
                <w:alias w:val="Insert INCOTERMS"/>
                <w:tag w:val="Insert INCOTERMS"/>
                <w:id w:val="1966077551"/>
                <w:placeholder>
                  <w:docPart w:val="BE7D5124B20C412996A5DE344994CDA3"/>
                </w:placeholder>
                <w:text/>
              </w:sdtPr>
              <w:sdtEndPr/>
              <w:sdtContent>
                <w:r>
                  <w:rPr>
                    <w:rFonts w:eastAsiaTheme="minorHAnsi"/>
                    <w:b/>
                    <w:sz w:val="20"/>
                    <w:szCs w:val="20"/>
                    <w:lang w:val="en-US" w:eastAsia="en-US"/>
                  </w:rPr>
                  <w:t>DDP</w:t>
                </w:r>
              </w:sdtContent>
            </w:sdt>
          </w:p>
        </w:tc>
      </w:tr>
      <w:tr w:rsidR="00B00A12" w:rsidRPr="00F7018E" w14:paraId="68BA6221" w14:textId="77777777" w:rsidTr="003C2CFC">
        <w:trPr>
          <w:cantSplit/>
          <w:trHeight w:val="467"/>
          <w:tblHeader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5DFAE3E3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D0558E6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Описание</w:t>
            </w: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>*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1305CCD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Ед.изм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764F804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8B9F9A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Цена за ед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12768AE0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B00A12" w:rsidRPr="00F7018E" w14:paraId="3011D116" w14:textId="77777777" w:rsidTr="003C2CFC">
        <w:trPr>
          <w:cantSplit/>
          <w:trHeight w:val="224"/>
          <w:jc w:val="center"/>
        </w:trPr>
        <w:tc>
          <w:tcPr>
            <w:tcW w:w="625" w:type="dxa"/>
            <w:shd w:val="clear" w:color="auto" w:fill="7B7B7B" w:themeFill="accent3" w:themeFillShade="BF"/>
          </w:tcPr>
          <w:p w14:paraId="51537304" w14:textId="09BE7E1F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 w:rsidRPr="00F7018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95" w:type="dxa"/>
            <w:gridSpan w:val="5"/>
            <w:shd w:val="clear" w:color="auto" w:fill="7B7B7B" w:themeFill="accent3" w:themeFillShade="BF"/>
          </w:tcPr>
          <w:p w14:paraId="097030EE" w14:textId="48A769A5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C19E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ПОДСИСТЕМА ИНТЕГРИРОВАННОГО УПРАВЛЕНИЯ И КОММУТАЦИИ</w:t>
            </w:r>
          </w:p>
        </w:tc>
      </w:tr>
      <w:tr w:rsidR="00B00A12" w:rsidRPr="00F7018E" w14:paraId="028580DE" w14:textId="77777777" w:rsidTr="003C2CFC">
        <w:trPr>
          <w:cantSplit/>
          <w:trHeight w:val="377"/>
          <w:jc w:val="center"/>
        </w:trPr>
        <w:tc>
          <w:tcPr>
            <w:tcW w:w="625" w:type="dxa"/>
          </w:tcPr>
          <w:p w14:paraId="368EFC6E" w14:textId="2C1F13F7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590" w:type="dxa"/>
          </w:tcPr>
          <w:p w14:paraId="2676CDB9" w14:textId="62583635" w:rsidR="00B00A12" w:rsidRPr="00F7018E" w:rsidRDefault="008B46F4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B46F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РОЕ инжектор для контроллера управления системой</w:t>
            </w:r>
          </w:p>
        </w:tc>
        <w:tc>
          <w:tcPr>
            <w:tcW w:w="881" w:type="dxa"/>
          </w:tcPr>
          <w:p w14:paraId="36BEE9CE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551C5522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3AFAD643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43FAAB2C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79ED915F" w14:textId="77777777" w:rsidTr="003C2CFC">
        <w:trPr>
          <w:cantSplit/>
          <w:trHeight w:val="323"/>
          <w:jc w:val="center"/>
        </w:trPr>
        <w:tc>
          <w:tcPr>
            <w:tcW w:w="625" w:type="dxa"/>
          </w:tcPr>
          <w:p w14:paraId="56AD7BDF" w14:textId="24A63048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590" w:type="dxa"/>
          </w:tcPr>
          <w:p w14:paraId="5875EED5" w14:textId="53738B81" w:rsidR="00B00A12" w:rsidRPr="00F7018E" w:rsidRDefault="008B46F4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B46F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Контроллер управления системой</w:t>
            </w:r>
          </w:p>
        </w:tc>
        <w:tc>
          <w:tcPr>
            <w:tcW w:w="881" w:type="dxa"/>
          </w:tcPr>
          <w:p w14:paraId="3F584389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3823B6A9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F7018E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</w:tcPr>
          <w:p w14:paraId="4D234DB5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5E68EA33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39554FA5" w14:textId="77777777" w:rsidTr="003C2CFC">
        <w:trPr>
          <w:cantSplit/>
          <w:trHeight w:val="269"/>
          <w:jc w:val="center"/>
        </w:trPr>
        <w:tc>
          <w:tcPr>
            <w:tcW w:w="625" w:type="dxa"/>
          </w:tcPr>
          <w:p w14:paraId="29EEEA77" w14:textId="3C8AF373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590" w:type="dxa"/>
          </w:tcPr>
          <w:p w14:paraId="4DA5A1EF" w14:textId="5FF11F88" w:rsidR="00B00A12" w:rsidRPr="00F7018E" w:rsidRDefault="008B46F4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8B46F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Модуль управления освещением</w:t>
            </w:r>
          </w:p>
        </w:tc>
        <w:tc>
          <w:tcPr>
            <w:tcW w:w="881" w:type="dxa"/>
          </w:tcPr>
          <w:p w14:paraId="66422B55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3855019" w14:textId="618EA0FC" w:rsidR="00B00A12" w:rsidRPr="008B46F4" w:rsidRDefault="008B46F4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7C5E77FD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4F2E2BDB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75C6AACB" w14:textId="77777777" w:rsidTr="003C2CFC">
        <w:trPr>
          <w:cantSplit/>
          <w:trHeight w:val="197"/>
          <w:jc w:val="center"/>
        </w:trPr>
        <w:tc>
          <w:tcPr>
            <w:tcW w:w="625" w:type="dxa"/>
          </w:tcPr>
          <w:p w14:paraId="18DD33AD" w14:textId="5462D117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590" w:type="dxa"/>
          </w:tcPr>
          <w:p w14:paraId="7914394E" w14:textId="0197A921" w:rsidR="00B00A12" w:rsidRPr="00F7018E" w:rsidRDefault="002E01B5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E01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4-портовый преобразователь</w:t>
            </w:r>
          </w:p>
        </w:tc>
        <w:tc>
          <w:tcPr>
            <w:tcW w:w="881" w:type="dxa"/>
          </w:tcPr>
          <w:p w14:paraId="17E74DCA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F9FF9F4" w14:textId="32400A17" w:rsidR="00B00A12" w:rsidRPr="002E01B5" w:rsidRDefault="002E01B5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5744C8A0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04D18ACE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588121A4" w14:textId="77777777" w:rsidTr="003C2CFC">
        <w:trPr>
          <w:cantSplit/>
          <w:trHeight w:val="152"/>
          <w:jc w:val="center"/>
        </w:trPr>
        <w:tc>
          <w:tcPr>
            <w:tcW w:w="625" w:type="dxa"/>
          </w:tcPr>
          <w:p w14:paraId="61932328" w14:textId="03725F14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4590" w:type="dxa"/>
          </w:tcPr>
          <w:p w14:paraId="64B8A7A5" w14:textId="45100407" w:rsidR="00B00A12" w:rsidRPr="00F7018E" w:rsidRDefault="002E01B5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E01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Матричный коммутатор</w:t>
            </w:r>
          </w:p>
        </w:tc>
        <w:tc>
          <w:tcPr>
            <w:tcW w:w="881" w:type="dxa"/>
          </w:tcPr>
          <w:p w14:paraId="1B045749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095460B" w14:textId="12774D33" w:rsidR="00B00A12" w:rsidRPr="002E01B5" w:rsidRDefault="002E01B5" w:rsidP="00BF14F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49ACC227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03A127D1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6D352D35" w14:textId="77777777" w:rsidTr="003C2CFC">
        <w:trPr>
          <w:cantSplit/>
          <w:trHeight w:val="170"/>
          <w:jc w:val="center"/>
        </w:trPr>
        <w:tc>
          <w:tcPr>
            <w:tcW w:w="625" w:type="dxa"/>
          </w:tcPr>
          <w:p w14:paraId="6CF46A91" w14:textId="4810A487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4590" w:type="dxa"/>
          </w:tcPr>
          <w:p w14:paraId="77A91C48" w14:textId="33177188" w:rsidR="00B00A12" w:rsidRPr="00F7018E" w:rsidRDefault="00BF14F8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F14F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Комплект устройств для передачи HDMI по витой паре</w:t>
            </w:r>
          </w:p>
        </w:tc>
        <w:tc>
          <w:tcPr>
            <w:tcW w:w="881" w:type="dxa"/>
          </w:tcPr>
          <w:p w14:paraId="2DAEEDAB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2AE0882C" w14:textId="1DEDBF83" w:rsidR="00B00A12" w:rsidRPr="00BF14F8" w:rsidRDefault="00BF14F8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</w:tcPr>
          <w:p w14:paraId="02D4CBAA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3895FDC4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581BF815" w14:textId="77777777" w:rsidTr="003C2CFC">
        <w:trPr>
          <w:cantSplit/>
          <w:trHeight w:val="386"/>
          <w:jc w:val="center"/>
        </w:trPr>
        <w:tc>
          <w:tcPr>
            <w:tcW w:w="625" w:type="dxa"/>
          </w:tcPr>
          <w:p w14:paraId="2C143567" w14:textId="17169162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4590" w:type="dxa"/>
          </w:tcPr>
          <w:p w14:paraId="1E5180AB" w14:textId="3B6D0C0F" w:rsidR="00B00A12" w:rsidRPr="00F7018E" w:rsidRDefault="00BF14F8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F14F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Коммутатор</w:t>
            </w:r>
          </w:p>
        </w:tc>
        <w:tc>
          <w:tcPr>
            <w:tcW w:w="881" w:type="dxa"/>
          </w:tcPr>
          <w:p w14:paraId="37C1E834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24F5E2B1" w14:textId="61747609" w:rsidR="00B00A12" w:rsidRPr="000D033D" w:rsidRDefault="00BF14F8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080664F0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785B0D59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2287CE2C" w14:textId="77777777" w:rsidTr="003C2CFC">
        <w:trPr>
          <w:cantSplit/>
          <w:trHeight w:val="332"/>
          <w:jc w:val="center"/>
        </w:trPr>
        <w:tc>
          <w:tcPr>
            <w:tcW w:w="625" w:type="dxa"/>
          </w:tcPr>
          <w:p w14:paraId="44091512" w14:textId="7EF50FDD" w:rsidR="00B00A12" w:rsidRPr="00F7018E" w:rsidRDefault="00BC19E6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.8</w:t>
            </w:r>
          </w:p>
        </w:tc>
        <w:tc>
          <w:tcPr>
            <w:tcW w:w="4590" w:type="dxa"/>
          </w:tcPr>
          <w:p w14:paraId="2B7A2C68" w14:textId="270EA2B3" w:rsidR="00B00A12" w:rsidRPr="00F7018E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B163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Разветвитель</w:t>
            </w:r>
          </w:p>
        </w:tc>
        <w:tc>
          <w:tcPr>
            <w:tcW w:w="881" w:type="dxa"/>
          </w:tcPr>
          <w:p w14:paraId="09065598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530E6A74" w14:textId="778467C5" w:rsidR="00B00A12" w:rsidRPr="000D033D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14:paraId="6B16D3DB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65CA7217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7EE3B4E6" w14:textId="77777777" w:rsidTr="003C2CFC">
        <w:trPr>
          <w:cantSplit/>
          <w:trHeight w:val="332"/>
          <w:jc w:val="center"/>
        </w:trPr>
        <w:tc>
          <w:tcPr>
            <w:tcW w:w="625" w:type="dxa"/>
          </w:tcPr>
          <w:p w14:paraId="4EFD4473" w14:textId="51AC8697" w:rsidR="00B00A12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.9</w:t>
            </w:r>
          </w:p>
        </w:tc>
        <w:tc>
          <w:tcPr>
            <w:tcW w:w="4590" w:type="dxa"/>
          </w:tcPr>
          <w:p w14:paraId="6537E124" w14:textId="24429709" w:rsidR="00B00A12" w:rsidRPr="000D033D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B163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Видео разветвитель</w:t>
            </w:r>
          </w:p>
        </w:tc>
        <w:tc>
          <w:tcPr>
            <w:tcW w:w="881" w:type="dxa"/>
          </w:tcPr>
          <w:p w14:paraId="2BC51B77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43BB6199" w14:textId="09E5A093" w:rsidR="00B00A12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069BFB5C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2906A48E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B1639" w:rsidRPr="00F7018E" w14:paraId="76FEC37D" w14:textId="77777777" w:rsidTr="003C2CFC">
        <w:trPr>
          <w:cantSplit/>
          <w:trHeight w:val="332"/>
          <w:jc w:val="center"/>
        </w:trPr>
        <w:tc>
          <w:tcPr>
            <w:tcW w:w="625" w:type="dxa"/>
          </w:tcPr>
          <w:p w14:paraId="23748DDC" w14:textId="054BB3F3" w:rsidR="00EB1639" w:rsidRDefault="00787CB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4590" w:type="dxa"/>
          </w:tcPr>
          <w:p w14:paraId="4972E5BF" w14:textId="5085F4A3" w:rsidR="00EB1639" w:rsidRPr="00EB1639" w:rsidRDefault="00787CB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87CB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Коммутационные кабели, монтажные элементы, аксессуары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расходные материалы</w:t>
            </w:r>
          </w:p>
        </w:tc>
        <w:tc>
          <w:tcPr>
            <w:tcW w:w="881" w:type="dxa"/>
          </w:tcPr>
          <w:p w14:paraId="57E4AC66" w14:textId="77777777" w:rsidR="00EB1639" w:rsidRPr="00F7018E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7AB6A0FD" w14:textId="44539B42" w:rsidR="00EB1639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4B4B053E" w14:textId="77777777" w:rsidR="00EB1639" w:rsidRPr="00F7018E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1814F4C4" w14:textId="77777777" w:rsidR="00EB1639" w:rsidRPr="00F7018E" w:rsidRDefault="00EB1639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5F7886DC" w14:textId="77777777" w:rsidTr="003C2CFC">
        <w:trPr>
          <w:cantSplit/>
          <w:trHeight w:val="332"/>
          <w:jc w:val="center"/>
        </w:trPr>
        <w:tc>
          <w:tcPr>
            <w:tcW w:w="625" w:type="dxa"/>
          </w:tcPr>
          <w:p w14:paraId="009FC92E" w14:textId="7F44710E" w:rsidR="00B00A12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</w:t>
            </w:r>
            <w:r w:rsidR="00B00A1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.1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90" w:type="dxa"/>
          </w:tcPr>
          <w:p w14:paraId="0CF5934D" w14:textId="77777777" w:rsidR="00B00A12" w:rsidRPr="000D033D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Доставка оборудования</w:t>
            </w:r>
          </w:p>
        </w:tc>
        <w:tc>
          <w:tcPr>
            <w:tcW w:w="881" w:type="dxa"/>
          </w:tcPr>
          <w:p w14:paraId="44209D2E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323AD97F" w14:textId="7FB221DD" w:rsidR="00B00A12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16B6AEF6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7962D454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049DCF3F" w14:textId="77777777" w:rsidTr="003C2CFC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2DDA98F0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85" w:type="dxa"/>
          </w:tcPr>
          <w:p w14:paraId="362A020F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26394119" w14:textId="77777777" w:rsidTr="003C2CFC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3524568A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НДС</w:t>
            </w:r>
          </w:p>
        </w:tc>
        <w:tc>
          <w:tcPr>
            <w:tcW w:w="1385" w:type="dxa"/>
          </w:tcPr>
          <w:p w14:paraId="4E18BDE1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A12" w:rsidRPr="00F7018E" w14:paraId="21FA4222" w14:textId="77777777" w:rsidTr="003C2CFC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7D83262F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ОБЩАЯ СТОИМОСТЬ С НДС</w:t>
            </w:r>
          </w:p>
        </w:tc>
        <w:tc>
          <w:tcPr>
            <w:tcW w:w="1385" w:type="dxa"/>
          </w:tcPr>
          <w:p w14:paraId="2B5CCB91" w14:textId="77777777" w:rsidR="00B00A12" w:rsidRPr="00F7018E" w:rsidRDefault="00B00A12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672961F" w14:textId="74F5CB1F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147E5661" w14:textId="4DC4934A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095365BD" w14:textId="5F72ADB1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1A5F3754" w14:textId="5E3F5695" w:rsidR="007C604D" w:rsidRPr="006A2B42" w:rsidRDefault="007C604D" w:rsidP="007C604D">
      <w:pPr>
        <w:rPr>
          <w:rFonts w:cstheme="minorHAnsi"/>
          <w:b/>
          <w:bCs/>
          <w:sz w:val="20"/>
          <w:szCs w:val="20"/>
        </w:rPr>
      </w:pPr>
      <w:r w:rsidRPr="006A2B42">
        <w:rPr>
          <w:rFonts w:cstheme="minorHAnsi"/>
          <w:b/>
          <w:bCs/>
          <w:sz w:val="20"/>
          <w:szCs w:val="20"/>
        </w:rPr>
        <w:t xml:space="preserve">ЛОТ </w:t>
      </w:r>
      <w:r>
        <w:rPr>
          <w:rFonts w:cstheme="minorHAnsi"/>
          <w:b/>
          <w:bCs/>
          <w:sz w:val="20"/>
          <w:szCs w:val="20"/>
        </w:rPr>
        <w:t>3</w:t>
      </w:r>
      <w:r w:rsidRPr="006A2B42">
        <w:rPr>
          <w:rFonts w:cstheme="minorHAnsi"/>
          <w:b/>
          <w:bCs/>
          <w:sz w:val="20"/>
          <w:szCs w:val="20"/>
        </w:rPr>
        <w:t>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590"/>
        <w:gridCol w:w="881"/>
        <w:gridCol w:w="680"/>
        <w:gridCol w:w="1559"/>
        <w:gridCol w:w="1385"/>
      </w:tblGrid>
      <w:tr w:rsidR="007C604D" w:rsidRPr="00F7018E" w14:paraId="5976C090" w14:textId="77777777" w:rsidTr="003C2CFC">
        <w:trPr>
          <w:cantSplit/>
          <w:trHeight w:val="454"/>
          <w:tblHeader/>
          <w:jc w:val="center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51DA595F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Валюта</w:t>
            </w:r>
            <w:r w:rsidRPr="007D708B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предложения</w:t>
            </w: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: </w:t>
            </w:r>
            <w:sdt>
              <w:sdtPr>
                <w:rPr>
                  <w:rFonts w:eastAsiaTheme="minorHAnsi"/>
                  <w:b/>
                  <w:sz w:val="20"/>
                  <w:szCs w:val="20"/>
                  <w:lang w:val="en-GB" w:eastAsia="en-US"/>
                </w:rPr>
                <w:alias w:val="Insert Currency"/>
                <w:tag w:val="Insert Currency"/>
                <w:id w:val="-1242555080"/>
                <w:placeholder>
                  <w:docPart w:val="D123050990A4411C9B2CBAEEEC3A974D"/>
                </w:placeholder>
                <w:showingPlcHdr/>
                <w:text/>
              </w:sdtPr>
              <w:sdtEndPr/>
              <w:sdtContent>
                <w:r w:rsidRPr="00F7018E">
                  <w:rPr>
                    <w:rFonts w:eastAsiaTheme="minorHAnsi"/>
                    <w:color w:val="808080"/>
                    <w:sz w:val="20"/>
                    <w:szCs w:val="20"/>
                    <w:lang w:val="en-GB" w:eastAsia="en-US"/>
                  </w:rPr>
                  <w:t>Click or tap here to enter text.</w:t>
                </w:r>
              </w:sdtContent>
            </w:sdt>
          </w:p>
          <w:p w14:paraId="40A372C5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INCOTERMS: </w:t>
            </w:r>
            <w:sdt>
              <w:sdtPr>
                <w:rPr>
                  <w:rFonts w:eastAsiaTheme="minorHAnsi"/>
                  <w:b/>
                  <w:sz w:val="20"/>
                  <w:szCs w:val="20"/>
                  <w:lang w:val="en-GB" w:eastAsia="en-US"/>
                </w:rPr>
                <w:alias w:val="Insert INCOTERMS"/>
                <w:tag w:val="Insert INCOTERMS"/>
                <w:id w:val="986599389"/>
                <w:placeholder>
                  <w:docPart w:val="ED5557B1F0EB430A9AA4009A639CBE6B"/>
                </w:placeholder>
                <w:text/>
              </w:sdtPr>
              <w:sdtEndPr/>
              <w:sdtContent>
                <w:r>
                  <w:rPr>
                    <w:rFonts w:eastAsiaTheme="minorHAnsi"/>
                    <w:b/>
                    <w:sz w:val="20"/>
                    <w:szCs w:val="20"/>
                    <w:lang w:val="en-US" w:eastAsia="en-US"/>
                  </w:rPr>
                  <w:t>DDP</w:t>
                </w:r>
              </w:sdtContent>
            </w:sdt>
          </w:p>
        </w:tc>
      </w:tr>
      <w:tr w:rsidR="007C604D" w:rsidRPr="00F7018E" w14:paraId="1B9C1603" w14:textId="77777777" w:rsidTr="003C2CFC">
        <w:trPr>
          <w:cantSplit/>
          <w:trHeight w:val="467"/>
          <w:tblHeader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BC63BB7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3EEDA86F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Описание</w:t>
            </w:r>
            <w:r w:rsidRPr="00F7018E">
              <w:rPr>
                <w:rFonts w:eastAsiaTheme="minorHAnsi"/>
                <w:b/>
                <w:sz w:val="20"/>
                <w:szCs w:val="20"/>
                <w:lang w:val="en-GB" w:eastAsia="en-US"/>
              </w:rPr>
              <w:t>*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3E6372B5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Ед.изм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8344F11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C9F353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Цена за ед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388A12D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7C604D" w:rsidRPr="00F7018E" w14:paraId="2B9E97C5" w14:textId="77777777" w:rsidTr="003C2CFC">
        <w:trPr>
          <w:cantSplit/>
          <w:trHeight w:val="224"/>
          <w:jc w:val="center"/>
        </w:trPr>
        <w:tc>
          <w:tcPr>
            <w:tcW w:w="625" w:type="dxa"/>
            <w:shd w:val="clear" w:color="auto" w:fill="7B7B7B" w:themeFill="accent3" w:themeFillShade="BF"/>
          </w:tcPr>
          <w:p w14:paraId="4E0542B0" w14:textId="6BFF233B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Pr="00F7018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95" w:type="dxa"/>
            <w:gridSpan w:val="5"/>
            <w:shd w:val="clear" w:color="auto" w:fill="7B7B7B" w:themeFill="accent3" w:themeFillShade="BF"/>
          </w:tcPr>
          <w:p w14:paraId="3ADC2C5C" w14:textId="73E823EE" w:rsidR="007C604D" w:rsidRPr="00F7018E" w:rsidRDefault="00B92DA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92DA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ДОПОЛНИТЕЛЬНОЕ ОБОРУДОВАНИЕ:</w:t>
            </w:r>
          </w:p>
        </w:tc>
      </w:tr>
      <w:tr w:rsidR="007C604D" w:rsidRPr="00F7018E" w14:paraId="721A35F5" w14:textId="77777777" w:rsidTr="003C2CFC">
        <w:trPr>
          <w:cantSplit/>
          <w:trHeight w:val="377"/>
          <w:jc w:val="center"/>
        </w:trPr>
        <w:tc>
          <w:tcPr>
            <w:tcW w:w="625" w:type="dxa"/>
          </w:tcPr>
          <w:p w14:paraId="7E312BF1" w14:textId="7781F7BA" w:rsidR="007C604D" w:rsidRPr="00F7018E" w:rsidRDefault="00B92DA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7C604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590" w:type="dxa"/>
          </w:tcPr>
          <w:p w14:paraId="3F6FB26A" w14:textId="75024B81" w:rsidR="007C604D" w:rsidRPr="00F7018E" w:rsidRDefault="00527BE0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27B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Лампа для проектора</w:t>
            </w:r>
          </w:p>
        </w:tc>
        <w:tc>
          <w:tcPr>
            <w:tcW w:w="881" w:type="dxa"/>
          </w:tcPr>
          <w:p w14:paraId="3B1C5BB5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49F7085E" w14:textId="741782AE" w:rsidR="007C604D" w:rsidRPr="00527BE0" w:rsidRDefault="00527BE0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2508E148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60B7468B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604D" w:rsidRPr="00F7018E" w14:paraId="0364E589" w14:textId="77777777" w:rsidTr="003C2CFC">
        <w:trPr>
          <w:cantSplit/>
          <w:trHeight w:val="323"/>
          <w:jc w:val="center"/>
        </w:trPr>
        <w:tc>
          <w:tcPr>
            <w:tcW w:w="625" w:type="dxa"/>
          </w:tcPr>
          <w:p w14:paraId="7294F4AF" w14:textId="180B37B7" w:rsidR="007C604D" w:rsidRPr="00F7018E" w:rsidRDefault="00B92DA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7C604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590" w:type="dxa"/>
          </w:tcPr>
          <w:p w14:paraId="577BC101" w14:textId="22A331A9" w:rsidR="007C604D" w:rsidRPr="00F7018E" w:rsidRDefault="00527BE0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27B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Мобильная стойка для интерактивного комплекса</w:t>
            </w:r>
          </w:p>
        </w:tc>
        <w:tc>
          <w:tcPr>
            <w:tcW w:w="881" w:type="dxa"/>
          </w:tcPr>
          <w:p w14:paraId="41A81EB3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69AEA2F9" w14:textId="69B4E0C1" w:rsidR="007C604D" w:rsidRPr="00527BE0" w:rsidRDefault="00527BE0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6BAF2483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3918B1AC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604D" w:rsidRPr="00F7018E" w14:paraId="3C9BC1F4" w14:textId="77777777" w:rsidTr="003C2CFC">
        <w:trPr>
          <w:cantSplit/>
          <w:trHeight w:val="269"/>
          <w:jc w:val="center"/>
        </w:trPr>
        <w:tc>
          <w:tcPr>
            <w:tcW w:w="625" w:type="dxa"/>
          </w:tcPr>
          <w:p w14:paraId="50C66846" w14:textId="21E9F699" w:rsidR="007C604D" w:rsidRPr="00F7018E" w:rsidRDefault="00B92DA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7C604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590" w:type="dxa"/>
          </w:tcPr>
          <w:p w14:paraId="669B2569" w14:textId="37D9C5A2" w:rsidR="007C604D" w:rsidRPr="00F7018E" w:rsidRDefault="00527BE0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27BE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Кронштейн</w:t>
            </w:r>
          </w:p>
        </w:tc>
        <w:tc>
          <w:tcPr>
            <w:tcW w:w="881" w:type="dxa"/>
          </w:tcPr>
          <w:p w14:paraId="68F72122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6BBEF615" w14:textId="387FB54A" w:rsidR="007C604D" w:rsidRPr="008B46F4" w:rsidRDefault="00527BE0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</w:tcPr>
          <w:p w14:paraId="17F37094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7132956F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604D" w:rsidRPr="00F7018E" w14:paraId="146E3168" w14:textId="77777777" w:rsidTr="003C2CFC">
        <w:trPr>
          <w:cantSplit/>
          <w:trHeight w:val="197"/>
          <w:jc w:val="center"/>
        </w:trPr>
        <w:tc>
          <w:tcPr>
            <w:tcW w:w="625" w:type="dxa"/>
          </w:tcPr>
          <w:p w14:paraId="3E6C8695" w14:textId="26509E76" w:rsidR="007C604D" w:rsidRPr="00F7018E" w:rsidRDefault="00B92DAB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</w:t>
            </w:r>
            <w:r w:rsidR="007C604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590" w:type="dxa"/>
          </w:tcPr>
          <w:p w14:paraId="6473CCE8" w14:textId="6873DC33" w:rsidR="007C604D" w:rsidRPr="00F7018E" w:rsidRDefault="00317E8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17E8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Телекоммуникационная стойка</w:t>
            </w:r>
          </w:p>
        </w:tc>
        <w:tc>
          <w:tcPr>
            <w:tcW w:w="881" w:type="dxa"/>
          </w:tcPr>
          <w:p w14:paraId="4988C4C3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1EF13692" w14:textId="3FD37648" w:rsidR="007C604D" w:rsidRPr="002E01B5" w:rsidRDefault="00317E8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26C74EB1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47229300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3163" w:rsidRPr="00F7018E" w14:paraId="1B2BF0CB" w14:textId="77777777" w:rsidTr="003C2CFC">
        <w:trPr>
          <w:cantSplit/>
          <w:trHeight w:val="197"/>
          <w:jc w:val="center"/>
        </w:trPr>
        <w:tc>
          <w:tcPr>
            <w:tcW w:w="625" w:type="dxa"/>
          </w:tcPr>
          <w:p w14:paraId="29E46FB4" w14:textId="063FA70B" w:rsidR="00F03163" w:rsidRDefault="00F03163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4590" w:type="dxa"/>
          </w:tcPr>
          <w:p w14:paraId="3B9E13E0" w14:textId="027906F8" w:rsidR="00F03163" w:rsidRPr="00317E8D" w:rsidRDefault="00F03163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Доставка</w:t>
            </w:r>
          </w:p>
        </w:tc>
        <w:tc>
          <w:tcPr>
            <w:tcW w:w="881" w:type="dxa"/>
          </w:tcPr>
          <w:p w14:paraId="3A6D424B" w14:textId="77777777" w:rsidR="00F03163" w:rsidRPr="00F7018E" w:rsidRDefault="00F03163" w:rsidP="003C2CF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</w:tcPr>
          <w:p w14:paraId="0C95052D" w14:textId="780D1349" w:rsidR="00F03163" w:rsidRDefault="00F03163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14:paraId="4BF43F3A" w14:textId="77777777" w:rsidR="00F03163" w:rsidRPr="00F7018E" w:rsidRDefault="00F03163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14:paraId="742A7087" w14:textId="77777777" w:rsidR="00F03163" w:rsidRPr="00F7018E" w:rsidRDefault="00F03163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604D" w:rsidRPr="00F7018E" w14:paraId="2ECA0B2D" w14:textId="77777777" w:rsidTr="003C2CFC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2DF50F8C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385" w:type="dxa"/>
          </w:tcPr>
          <w:p w14:paraId="2D624A53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604D" w:rsidRPr="00F7018E" w14:paraId="38474EC0" w14:textId="77777777" w:rsidTr="003C2CFC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181B7998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НДС</w:t>
            </w:r>
          </w:p>
        </w:tc>
        <w:tc>
          <w:tcPr>
            <w:tcW w:w="1385" w:type="dxa"/>
          </w:tcPr>
          <w:p w14:paraId="71147131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604D" w:rsidRPr="00F7018E" w14:paraId="0B51C42F" w14:textId="77777777" w:rsidTr="003C2CFC">
        <w:trPr>
          <w:cantSplit/>
          <w:trHeight w:val="332"/>
          <w:jc w:val="center"/>
        </w:trPr>
        <w:tc>
          <w:tcPr>
            <w:tcW w:w="8335" w:type="dxa"/>
            <w:gridSpan w:val="5"/>
          </w:tcPr>
          <w:p w14:paraId="22A4EF99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right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ОБЩАЯ СТОИМОСТЬ С НДС</w:t>
            </w:r>
          </w:p>
        </w:tc>
        <w:tc>
          <w:tcPr>
            <w:tcW w:w="1385" w:type="dxa"/>
          </w:tcPr>
          <w:p w14:paraId="2C887DE0" w14:textId="77777777" w:rsidR="007C604D" w:rsidRPr="00F7018E" w:rsidRDefault="007C604D" w:rsidP="003C2CFC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ADFEF54" w14:textId="77777777" w:rsidR="007C604D" w:rsidRDefault="007C604D" w:rsidP="007C604D">
      <w:pPr>
        <w:rPr>
          <w:rFonts w:cstheme="minorHAnsi"/>
          <w:b/>
          <w:sz w:val="20"/>
          <w:szCs w:val="20"/>
        </w:rPr>
      </w:pPr>
    </w:p>
    <w:p w14:paraId="4D7E5BAE" w14:textId="03901022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48C7ADBC" w14:textId="2F60E6C8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33824632" w14:textId="27CBC734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4FA5E3F7" w14:textId="2A275EE9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4370E4DD" w14:textId="77777777" w:rsidR="00705C6A" w:rsidRDefault="00705C6A" w:rsidP="004D6C07">
      <w:pPr>
        <w:rPr>
          <w:rFonts w:cstheme="minorHAnsi"/>
          <w:b/>
          <w:sz w:val="20"/>
          <w:szCs w:val="20"/>
        </w:rPr>
      </w:pPr>
    </w:p>
    <w:p w14:paraId="0CA8E483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39EE77DD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21CD82B3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1D0D28FA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154E6A3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233E4FE6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1B444E63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15F31DF6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366B5C04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0E471D4D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7C29E38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2589C1AC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EE03253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066B9A77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E5E0645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20224AC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1BE3BAA2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41643CF2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2262498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8413188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FD42FBB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010D14B9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1A76712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E11F2BB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3850CF64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414AC81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84548AA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6DDD802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1A251078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632B18E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343BB6BB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C3AE827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4869DDDA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20E534BB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E275AC0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4B1952A7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6BE781E8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734E127B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3695B00B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413E7EE5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586D8B50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27B3D868" w14:textId="77777777" w:rsidR="005B0361" w:rsidRDefault="005B0361" w:rsidP="004D6C07">
      <w:pPr>
        <w:rPr>
          <w:rFonts w:cstheme="minorHAnsi"/>
          <w:b/>
          <w:sz w:val="20"/>
          <w:szCs w:val="20"/>
        </w:rPr>
      </w:pPr>
    </w:p>
    <w:p w14:paraId="470FD6E6" w14:textId="77777777" w:rsidR="005B0361" w:rsidRPr="0048193B" w:rsidRDefault="005B0361" w:rsidP="004D6C07">
      <w:pPr>
        <w:rPr>
          <w:rFonts w:cstheme="minorHAnsi"/>
          <w:b/>
          <w:sz w:val="20"/>
          <w:szCs w:val="20"/>
        </w:rPr>
      </w:pPr>
    </w:p>
    <w:p w14:paraId="1FCF03F0" w14:textId="2DD12631" w:rsidR="004D6C07" w:rsidRDefault="004D6C07" w:rsidP="004D6C0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Таблица </w:t>
      </w:r>
      <w:r w:rsidR="00A864B1">
        <w:rPr>
          <w:rFonts w:cstheme="minorHAnsi"/>
          <w:b/>
          <w:sz w:val="20"/>
          <w:szCs w:val="20"/>
          <w:lang w:val="en-US"/>
        </w:rPr>
        <w:t>A</w:t>
      </w:r>
      <w:r>
        <w:rPr>
          <w:rFonts w:cstheme="minorHAnsi"/>
          <w:b/>
          <w:sz w:val="20"/>
          <w:szCs w:val="20"/>
        </w:rPr>
        <w:t xml:space="preserve"> - Форма соответствия техническим требованиям (</w:t>
      </w:r>
      <w:r w:rsidRPr="0094061F">
        <w:rPr>
          <w:rFonts w:cstheme="minorHAnsi"/>
          <w:b/>
          <w:sz w:val="20"/>
          <w:szCs w:val="20"/>
          <w:u w:val="single"/>
        </w:rPr>
        <w:t>необходимо заполнить графу «Предлагаемые характеристики»):</w:t>
      </w:r>
    </w:p>
    <w:p w14:paraId="42E1C9F7" w14:textId="77777777" w:rsidR="005B0361" w:rsidRDefault="005B0361" w:rsidP="008B1E04">
      <w:pPr>
        <w:overflowPunct w:val="0"/>
        <w:rPr>
          <w:rFonts w:eastAsia="Times New Roman" w:cstheme="minorHAnsi"/>
          <w:b/>
          <w:kern w:val="28"/>
          <w:sz w:val="20"/>
          <w:szCs w:val="20"/>
        </w:rPr>
      </w:pPr>
    </w:p>
    <w:p w14:paraId="4A028768" w14:textId="10EBD89D" w:rsidR="007A46F5" w:rsidRDefault="004D6C07" w:rsidP="008B1E04">
      <w:pPr>
        <w:overflowPunct w:val="0"/>
        <w:rPr>
          <w:rFonts w:eastAsia="Times New Roman" w:cstheme="minorHAnsi"/>
          <w:b/>
          <w:kern w:val="28"/>
          <w:sz w:val="20"/>
          <w:szCs w:val="20"/>
        </w:rPr>
      </w:pPr>
      <w:r w:rsidRPr="00C0310D">
        <w:rPr>
          <w:rFonts w:eastAsia="Times New Roman" w:cstheme="minorHAnsi"/>
          <w:b/>
          <w:kern w:val="28"/>
          <w:sz w:val="20"/>
          <w:szCs w:val="20"/>
        </w:rPr>
        <w:t>Основные технические характеристики оборудования</w:t>
      </w:r>
    </w:p>
    <w:p w14:paraId="484615D8" w14:textId="77777777" w:rsidR="003D345A" w:rsidRDefault="003D345A" w:rsidP="008B1E04">
      <w:pPr>
        <w:overflowPunct w:val="0"/>
        <w:rPr>
          <w:rFonts w:eastAsia="Times New Roman" w:cstheme="minorHAnsi"/>
          <w:b/>
          <w:kern w:val="28"/>
          <w:sz w:val="20"/>
          <w:szCs w:val="20"/>
        </w:rPr>
      </w:pPr>
    </w:p>
    <w:p w14:paraId="569D118B" w14:textId="3F323C56" w:rsidR="003D345A" w:rsidRPr="007A46F5" w:rsidRDefault="003D345A" w:rsidP="008B1E04">
      <w:pPr>
        <w:overflowPunct w:val="0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kern w:val="28"/>
          <w:sz w:val="20"/>
          <w:szCs w:val="20"/>
        </w:rPr>
        <w:t>ЛОТ 1:</w:t>
      </w:r>
      <w:r w:rsidR="003B2631">
        <w:rPr>
          <w:rFonts w:eastAsia="Times New Roman" w:cstheme="minorHAnsi"/>
          <w:b/>
          <w:kern w:val="28"/>
          <w:sz w:val="20"/>
          <w:szCs w:val="20"/>
        </w:rPr>
        <w:t xml:space="preserve"> </w:t>
      </w:r>
      <w:r w:rsidR="00654F3D" w:rsidRPr="003B2631">
        <w:rPr>
          <w:rFonts w:eastAsia="Times New Roman" w:cstheme="minorHAnsi"/>
          <w:b/>
          <w:kern w:val="28"/>
          <w:sz w:val="20"/>
          <w:szCs w:val="20"/>
        </w:rPr>
        <w:t>ПОДСИСТЕМА ОТОБРАЖЕНИЯ ИНФОРМАЦИИ</w:t>
      </w:r>
    </w:p>
    <w:tbl>
      <w:tblPr>
        <w:tblStyle w:val="TableGrid6"/>
        <w:tblW w:w="9715" w:type="dxa"/>
        <w:tblLayout w:type="fixed"/>
        <w:tblLook w:val="04A0" w:firstRow="1" w:lastRow="0" w:firstColumn="1" w:lastColumn="0" w:noHBand="0" w:noVBand="1"/>
      </w:tblPr>
      <w:tblGrid>
        <w:gridCol w:w="625"/>
        <w:gridCol w:w="2772"/>
        <w:gridCol w:w="3438"/>
        <w:gridCol w:w="2880"/>
      </w:tblGrid>
      <w:tr w:rsidR="00B77212" w:rsidRPr="00F03163" w14:paraId="266FA903" w14:textId="068DEFAE" w:rsidTr="00DC3264">
        <w:tc>
          <w:tcPr>
            <w:tcW w:w="625" w:type="dxa"/>
          </w:tcPr>
          <w:p w14:paraId="10B67B76" w14:textId="77777777" w:rsidR="00B77212" w:rsidRPr="003D345A" w:rsidRDefault="00B77212" w:rsidP="00D515E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02036875"/>
            <w:r w:rsidRPr="003D345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72" w:type="dxa"/>
          </w:tcPr>
          <w:p w14:paraId="43AB13D1" w14:textId="742A02DC" w:rsidR="00B77212" w:rsidRPr="003D345A" w:rsidRDefault="00B77212" w:rsidP="00D51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438" w:type="dxa"/>
          </w:tcPr>
          <w:p w14:paraId="15240A60" w14:textId="79401AC6" w:rsidR="00B77212" w:rsidRPr="003D345A" w:rsidRDefault="00B77212" w:rsidP="00D51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>Требуемые технические характеристики</w:t>
            </w:r>
          </w:p>
        </w:tc>
        <w:tc>
          <w:tcPr>
            <w:tcW w:w="2880" w:type="dxa"/>
          </w:tcPr>
          <w:p w14:paraId="0E309724" w14:textId="0BDA6668" w:rsidR="00B77212" w:rsidRPr="003D345A" w:rsidRDefault="00B77212" w:rsidP="00D515E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>Предлагаемые характеристики</w:t>
            </w:r>
          </w:p>
        </w:tc>
      </w:tr>
      <w:tr w:rsidR="00482404" w:rsidRPr="00F03163" w14:paraId="26EABB1C" w14:textId="111F1539" w:rsidTr="00DC3264">
        <w:tc>
          <w:tcPr>
            <w:tcW w:w="625" w:type="dxa"/>
          </w:tcPr>
          <w:p w14:paraId="545D5791" w14:textId="2255D51D" w:rsidR="00482404" w:rsidRPr="00B67887" w:rsidRDefault="00482404" w:rsidP="00D515E2">
            <w:pPr>
              <w:rPr>
                <w:sz w:val="20"/>
                <w:szCs w:val="20"/>
              </w:rPr>
            </w:pPr>
            <w:r w:rsidRPr="00B67887">
              <w:rPr>
                <w:sz w:val="20"/>
                <w:szCs w:val="20"/>
              </w:rPr>
              <w:t>1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707DDCB5" w14:textId="37A339E0" w:rsidR="00482404" w:rsidRPr="00D3053F" w:rsidRDefault="00482404" w:rsidP="00D515E2">
            <w:pPr>
              <w:rPr>
                <w:b/>
                <w:sz w:val="20"/>
                <w:szCs w:val="20"/>
              </w:rPr>
            </w:pPr>
            <w:r w:rsidRPr="00D3053F">
              <w:rPr>
                <w:b/>
                <w:sz w:val="20"/>
                <w:szCs w:val="20"/>
              </w:rPr>
              <w:t>Подсистема отображения информации</w:t>
            </w:r>
          </w:p>
        </w:tc>
      </w:tr>
      <w:tr w:rsidR="00482404" w:rsidRPr="00F03163" w14:paraId="41226922" w14:textId="19E8D8B3" w:rsidTr="00DC3264">
        <w:tc>
          <w:tcPr>
            <w:tcW w:w="625" w:type="dxa"/>
            <w:vMerge w:val="restart"/>
          </w:tcPr>
          <w:p w14:paraId="22580C17" w14:textId="77777777" w:rsidR="00482404" w:rsidRPr="00B67887" w:rsidRDefault="00482404" w:rsidP="00D515E2">
            <w:pPr>
              <w:rPr>
                <w:sz w:val="20"/>
                <w:szCs w:val="20"/>
              </w:rPr>
            </w:pPr>
            <w:r w:rsidRPr="00B67887">
              <w:rPr>
                <w:sz w:val="20"/>
                <w:szCs w:val="20"/>
              </w:rPr>
              <w:t>1.1.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14CE13C9" w14:textId="0CE29E8D" w:rsidR="00482404" w:rsidRPr="00D3053F" w:rsidRDefault="00482404" w:rsidP="00D515E2">
            <w:pPr>
              <w:rPr>
                <w:b/>
                <w:sz w:val="20"/>
                <w:szCs w:val="20"/>
              </w:rPr>
            </w:pPr>
            <w:r w:rsidRPr="00D3053F">
              <w:rPr>
                <w:b/>
                <w:sz w:val="20"/>
                <w:szCs w:val="20"/>
              </w:rPr>
              <w:t>Моторизованный выдвижной монитор</w:t>
            </w:r>
          </w:p>
        </w:tc>
      </w:tr>
      <w:tr w:rsidR="00B67887" w:rsidRPr="00F03163" w14:paraId="5055F94A" w14:textId="2603F5B5" w:rsidTr="00DC3264">
        <w:tc>
          <w:tcPr>
            <w:tcW w:w="625" w:type="dxa"/>
            <w:vMerge/>
          </w:tcPr>
          <w:p w14:paraId="6028188A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D424224" w14:textId="1FDE3409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Разрешение </w:t>
            </w:r>
          </w:p>
        </w:tc>
        <w:tc>
          <w:tcPr>
            <w:tcW w:w="3438" w:type="dxa"/>
          </w:tcPr>
          <w:p w14:paraId="71F06160" w14:textId="63E395AD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Full HD (1920×1080)</w:t>
            </w:r>
          </w:p>
        </w:tc>
        <w:tc>
          <w:tcPr>
            <w:tcW w:w="2880" w:type="dxa"/>
          </w:tcPr>
          <w:p w14:paraId="00F5E9D0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7887" w:rsidRPr="00F03163" w14:paraId="05412339" w14:textId="4F43BEC3" w:rsidTr="00DC3264">
        <w:tc>
          <w:tcPr>
            <w:tcW w:w="625" w:type="dxa"/>
            <w:vMerge/>
          </w:tcPr>
          <w:p w14:paraId="0D496773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41258E7" w14:textId="5A65B92C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Тип монитора</w:t>
            </w:r>
          </w:p>
        </w:tc>
        <w:tc>
          <w:tcPr>
            <w:tcW w:w="3438" w:type="dxa"/>
          </w:tcPr>
          <w:p w14:paraId="5EE9839D" w14:textId="71A61998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сенсорный</w:t>
            </w:r>
          </w:p>
        </w:tc>
        <w:tc>
          <w:tcPr>
            <w:tcW w:w="2880" w:type="dxa"/>
          </w:tcPr>
          <w:p w14:paraId="74FA2617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7887" w:rsidRPr="00F03163" w14:paraId="52D016D0" w14:textId="50209B2A" w:rsidTr="00DC3264">
        <w:tc>
          <w:tcPr>
            <w:tcW w:w="625" w:type="dxa"/>
            <w:vMerge/>
          </w:tcPr>
          <w:p w14:paraId="2EF10020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E9E8ADD" w14:textId="46884F62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Диагональ </w:t>
            </w:r>
          </w:p>
        </w:tc>
        <w:tc>
          <w:tcPr>
            <w:tcW w:w="3438" w:type="dxa"/>
          </w:tcPr>
          <w:p w14:paraId="534225D0" w14:textId="7D54FDA9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15.6”</w:t>
            </w:r>
          </w:p>
        </w:tc>
        <w:tc>
          <w:tcPr>
            <w:tcW w:w="2880" w:type="dxa"/>
          </w:tcPr>
          <w:p w14:paraId="0DED77B2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7887" w:rsidRPr="00F03163" w14:paraId="7D0E5230" w14:textId="196E11D3" w:rsidTr="00DC3264">
        <w:tc>
          <w:tcPr>
            <w:tcW w:w="625" w:type="dxa"/>
            <w:vMerge/>
          </w:tcPr>
          <w:p w14:paraId="140807C0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31E1098" w14:textId="12418732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Конструкция корпуса</w:t>
            </w:r>
          </w:p>
        </w:tc>
        <w:tc>
          <w:tcPr>
            <w:tcW w:w="3438" w:type="dxa"/>
          </w:tcPr>
          <w:p w14:paraId="036F4168" w14:textId="5E5562F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сверхтонкий</w:t>
            </w:r>
          </w:p>
        </w:tc>
        <w:tc>
          <w:tcPr>
            <w:tcW w:w="2880" w:type="dxa"/>
          </w:tcPr>
          <w:p w14:paraId="2EAE87D2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7887" w:rsidRPr="00F03163" w14:paraId="7986798A" w14:textId="65AED6D7" w:rsidTr="00DC3264">
        <w:tc>
          <w:tcPr>
            <w:tcW w:w="625" w:type="dxa"/>
            <w:vMerge/>
          </w:tcPr>
          <w:p w14:paraId="2973E7EF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E959643" w14:textId="1F827EE6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Функция фиксированного наклона</w:t>
            </w:r>
          </w:p>
        </w:tc>
        <w:tc>
          <w:tcPr>
            <w:tcW w:w="3438" w:type="dxa"/>
          </w:tcPr>
          <w:p w14:paraId="2BB26B66" w14:textId="12A30ADB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Желательно</w:t>
            </w:r>
          </w:p>
        </w:tc>
        <w:tc>
          <w:tcPr>
            <w:tcW w:w="2880" w:type="dxa"/>
          </w:tcPr>
          <w:p w14:paraId="7F74D64F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7887" w:rsidRPr="00F03163" w14:paraId="04B892AB" w14:textId="6AB9DC6E" w:rsidTr="00DC3264">
        <w:tc>
          <w:tcPr>
            <w:tcW w:w="625" w:type="dxa"/>
            <w:vMerge/>
          </w:tcPr>
          <w:p w14:paraId="36F19F71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E7E72B6" w14:textId="35103B0B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Крепежный комплект для монтажа к столу</w:t>
            </w:r>
          </w:p>
        </w:tc>
        <w:tc>
          <w:tcPr>
            <w:tcW w:w="3438" w:type="dxa"/>
          </w:tcPr>
          <w:p w14:paraId="0403A6F5" w14:textId="3E8D30F4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Наличие обязательно</w:t>
            </w:r>
          </w:p>
        </w:tc>
        <w:tc>
          <w:tcPr>
            <w:tcW w:w="2880" w:type="dxa"/>
          </w:tcPr>
          <w:p w14:paraId="774A5D85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B67887" w:rsidRPr="00F03163" w14:paraId="6C29030D" w14:textId="4A4B97B4" w:rsidTr="00DC3264">
        <w:tc>
          <w:tcPr>
            <w:tcW w:w="625" w:type="dxa"/>
            <w:vMerge/>
          </w:tcPr>
          <w:p w14:paraId="37DF67A3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097B6ED" w14:textId="787310E0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</w:tc>
        <w:tc>
          <w:tcPr>
            <w:tcW w:w="3438" w:type="dxa"/>
          </w:tcPr>
          <w:p w14:paraId="27516C5A" w14:textId="55EFA839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5107A876" w14:textId="77777777" w:rsidR="00B67887" w:rsidRPr="00F03163" w:rsidRDefault="00B67887" w:rsidP="00B67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4BE49C85" w14:textId="4C1E9B24" w:rsidTr="00DC3264">
        <w:tc>
          <w:tcPr>
            <w:tcW w:w="625" w:type="dxa"/>
            <w:vMerge w:val="restart"/>
          </w:tcPr>
          <w:p w14:paraId="7C66FD2F" w14:textId="77777777" w:rsidR="00482404" w:rsidRPr="00DE20A9" w:rsidRDefault="00482404" w:rsidP="00D515E2">
            <w:pPr>
              <w:rPr>
                <w:sz w:val="20"/>
                <w:szCs w:val="20"/>
              </w:rPr>
            </w:pPr>
            <w:r w:rsidRPr="00DE20A9">
              <w:rPr>
                <w:sz w:val="20"/>
                <w:szCs w:val="20"/>
              </w:rPr>
              <w:t>1.2.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4D328274" w14:textId="1D45C08A" w:rsidR="00482404" w:rsidRPr="00DE20A9" w:rsidRDefault="00482404" w:rsidP="00D515E2">
            <w:pPr>
              <w:rPr>
                <w:b/>
                <w:sz w:val="20"/>
                <w:szCs w:val="20"/>
              </w:rPr>
            </w:pPr>
            <w:r w:rsidRPr="00DE20A9">
              <w:rPr>
                <w:b/>
                <w:sz w:val="20"/>
                <w:szCs w:val="20"/>
              </w:rPr>
              <w:t>Интерактивный дисплей трибуны</w:t>
            </w:r>
          </w:p>
        </w:tc>
      </w:tr>
      <w:tr w:rsidR="00DE20A9" w:rsidRPr="00F03163" w14:paraId="5A10CDEC" w14:textId="5B1EAA2A" w:rsidTr="00DC3264">
        <w:tc>
          <w:tcPr>
            <w:tcW w:w="625" w:type="dxa"/>
            <w:vMerge/>
          </w:tcPr>
          <w:p w14:paraId="1C55798E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624EAE5" w14:textId="2FA496A2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Диагональ</w:t>
            </w:r>
          </w:p>
        </w:tc>
        <w:tc>
          <w:tcPr>
            <w:tcW w:w="3438" w:type="dxa"/>
          </w:tcPr>
          <w:p w14:paraId="21541069" w14:textId="4E9B26A3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21.5"</w:t>
            </w:r>
          </w:p>
        </w:tc>
        <w:tc>
          <w:tcPr>
            <w:tcW w:w="2880" w:type="dxa"/>
          </w:tcPr>
          <w:p w14:paraId="42730119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</w:tr>
      <w:tr w:rsidR="00DE20A9" w:rsidRPr="00F03163" w14:paraId="5A594E6F" w14:textId="0502FD74" w:rsidTr="00DC3264">
        <w:tc>
          <w:tcPr>
            <w:tcW w:w="625" w:type="dxa"/>
            <w:vMerge/>
          </w:tcPr>
          <w:p w14:paraId="51B8AF4D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529EB46" w14:textId="1E139F79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Тип монитора</w:t>
            </w:r>
          </w:p>
        </w:tc>
        <w:tc>
          <w:tcPr>
            <w:tcW w:w="3438" w:type="dxa"/>
          </w:tcPr>
          <w:p w14:paraId="2433AF27" w14:textId="483A5823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сенсорный</w:t>
            </w:r>
          </w:p>
        </w:tc>
        <w:tc>
          <w:tcPr>
            <w:tcW w:w="2880" w:type="dxa"/>
          </w:tcPr>
          <w:p w14:paraId="5EC1F626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</w:tr>
      <w:tr w:rsidR="00DE20A9" w:rsidRPr="00F03163" w14:paraId="295DEF1C" w14:textId="0E6D3DC7" w:rsidTr="00DC3264">
        <w:tc>
          <w:tcPr>
            <w:tcW w:w="625" w:type="dxa"/>
            <w:vMerge/>
          </w:tcPr>
          <w:p w14:paraId="2F22EFD6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A57B3B7" w14:textId="108D6EF4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Формат</w:t>
            </w:r>
          </w:p>
        </w:tc>
        <w:tc>
          <w:tcPr>
            <w:tcW w:w="3438" w:type="dxa"/>
          </w:tcPr>
          <w:p w14:paraId="41965E8E" w14:textId="45ACC0F4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16:9</w:t>
            </w:r>
          </w:p>
        </w:tc>
        <w:tc>
          <w:tcPr>
            <w:tcW w:w="2880" w:type="dxa"/>
          </w:tcPr>
          <w:p w14:paraId="0FE7AEFF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</w:tr>
      <w:tr w:rsidR="00DE20A9" w:rsidRPr="00F03163" w14:paraId="58362F72" w14:textId="78817E0E" w:rsidTr="00DC3264">
        <w:tc>
          <w:tcPr>
            <w:tcW w:w="625" w:type="dxa"/>
            <w:vMerge/>
          </w:tcPr>
          <w:p w14:paraId="13AADCD7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CE6EB84" w14:textId="50808ED6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Разрешение </w:t>
            </w:r>
          </w:p>
        </w:tc>
        <w:tc>
          <w:tcPr>
            <w:tcW w:w="3438" w:type="dxa"/>
          </w:tcPr>
          <w:p w14:paraId="61E5DE66" w14:textId="35D3FA86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Full HD (1920 x 1080)</w:t>
            </w:r>
          </w:p>
        </w:tc>
        <w:tc>
          <w:tcPr>
            <w:tcW w:w="2880" w:type="dxa"/>
          </w:tcPr>
          <w:p w14:paraId="1ACDC6A4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</w:tr>
      <w:tr w:rsidR="00DE20A9" w:rsidRPr="00F03163" w14:paraId="2F71D75B" w14:textId="541C291E" w:rsidTr="00DC3264">
        <w:tc>
          <w:tcPr>
            <w:tcW w:w="625" w:type="dxa"/>
            <w:vMerge/>
          </w:tcPr>
          <w:p w14:paraId="31C70A7F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BEA7B0F" w14:textId="2318F83B" w:rsidR="00DE20A9" w:rsidRPr="00F03163" w:rsidRDefault="00DE20A9" w:rsidP="00DE20A9">
            <w:pPr>
              <w:tabs>
                <w:tab w:val="left" w:pos="5"/>
              </w:tabs>
              <w:ind w:left="5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Угол обзора </w:t>
            </w:r>
          </w:p>
        </w:tc>
        <w:tc>
          <w:tcPr>
            <w:tcW w:w="3438" w:type="dxa"/>
          </w:tcPr>
          <w:p w14:paraId="2D7FCEE2" w14:textId="2D50B25E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178 градусов</w:t>
            </w:r>
          </w:p>
        </w:tc>
        <w:tc>
          <w:tcPr>
            <w:tcW w:w="2880" w:type="dxa"/>
          </w:tcPr>
          <w:p w14:paraId="5762381E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</w:tr>
      <w:tr w:rsidR="00DE20A9" w:rsidRPr="00F03163" w14:paraId="509DE2B5" w14:textId="12BF993D" w:rsidTr="00DC3264">
        <w:tc>
          <w:tcPr>
            <w:tcW w:w="625" w:type="dxa"/>
            <w:vMerge/>
          </w:tcPr>
          <w:p w14:paraId="3D5F86E4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4C6A196" w14:textId="64338A85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 1.8.)</w:t>
            </w:r>
          </w:p>
        </w:tc>
        <w:tc>
          <w:tcPr>
            <w:tcW w:w="3438" w:type="dxa"/>
          </w:tcPr>
          <w:p w14:paraId="2331B948" w14:textId="03AB8AB5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5B666824" w14:textId="77777777" w:rsidR="00DE20A9" w:rsidRPr="00F03163" w:rsidRDefault="00DE20A9" w:rsidP="00DE20A9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3DE997F7" w14:textId="0C82E6A0" w:rsidTr="00DC3264">
        <w:tc>
          <w:tcPr>
            <w:tcW w:w="625" w:type="dxa"/>
            <w:vMerge w:val="restart"/>
          </w:tcPr>
          <w:p w14:paraId="540F292C" w14:textId="77777777" w:rsidR="00482404" w:rsidRPr="007E0A92" w:rsidRDefault="00482404" w:rsidP="00D515E2">
            <w:pPr>
              <w:rPr>
                <w:sz w:val="20"/>
                <w:szCs w:val="20"/>
              </w:rPr>
            </w:pPr>
            <w:r w:rsidRPr="007E0A92">
              <w:rPr>
                <w:sz w:val="20"/>
                <w:szCs w:val="20"/>
              </w:rPr>
              <w:t>1.3.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14D631A3" w14:textId="2BF2C80A" w:rsidR="00482404" w:rsidRPr="007E0A92" w:rsidRDefault="00482404" w:rsidP="00D515E2">
            <w:pPr>
              <w:rPr>
                <w:b/>
                <w:sz w:val="20"/>
                <w:szCs w:val="20"/>
              </w:rPr>
            </w:pPr>
            <w:r w:rsidRPr="007E0A92">
              <w:rPr>
                <w:b/>
                <w:sz w:val="20"/>
                <w:szCs w:val="20"/>
              </w:rPr>
              <w:t>Дисплей дублирующего отображения информации</w:t>
            </w:r>
          </w:p>
        </w:tc>
      </w:tr>
      <w:tr w:rsidR="007E0A92" w:rsidRPr="00F03163" w14:paraId="2468DCCB" w14:textId="3E350AA4" w:rsidTr="00DC3264">
        <w:tc>
          <w:tcPr>
            <w:tcW w:w="625" w:type="dxa"/>
            <w:vMerge/>
          </w:tcPr>
          <w:p w14:paraId="4577C010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E0FFDC8" w14:textId="1AB6B58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Диагональ</w:t>
            </w:r>
          </w:p>
        </w:tc>
        <w:tc>
          <w:tcPr>
            <w:tcW w:w="3438" w:type="dxa"/>
          </w:tcPr>
          <w:p w14:paraId="66879E92" w14:textId="605E4F78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65’’</w:t>
            </w:r>
          </w:p>
        </w:tc>
        <w:tc>
          <w:tcPr>
            <w:tcW w:w="2880" w:type="dxa"/>
          </w:tcPr>
          <w:p w14:paraId="13E6095A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156CDAE1" w14:textId="23C2C045" w:rsidTr="00DC3264">
        <w:tc>
          <w:tcPr>
            <w:tcW w:w="625" w:type="dxa"/>
            <w:vMerge/>
          </w:tcPr>
          <w:p w14:paraId="65EB2EE3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A729DD3" w14:textId="4841AE79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Разрешение</w:t>
            </w:r>
          </w:p>
        </w:tc>
        <w:tc>
          <w:tcPr>
            <w:tcW w:w="3438" w:type="dxa"/>
          </w:tcPr>
          <w:p w14:paraId="6A1D5595" w14:textId="1AB8E525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Ultra HD (3840 x 2160)</w:t>
            </w:r>
          </w:p>
        </w:tc>
        <w:tc>
          <w:tcPr>
            <w:tcW w:w="2880" w:type="dxa"/>
          </w:tcPr>
          <w:p w14:paraId="0156CD2C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38F4080E" w14:textId="518CC775" w:rsidTr="00DC3264">
        <w:tc>
          <w:tcPr>
            <w:tcW w:w="625" w:type="dxa"/>
            <w:vMerge/>
          </w:tcPr>
          <w:p w14:paraId="0C159C3F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417D156" w14:textId="7F18C6D4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Яркость </w:t>
            </w:r>
          </w:p>
        </w:tc>
        <w:tc>
          <w:tcPr>
            <w:tcW w:w="3438" w:type="dxa"/>
          </w:tcPr>
          <w:p w14:paraId="10C6AFC7" w14:textId="705A6484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500 кд/м²</w:t>
            </w:r>
          </w:p>
        </w:tc>
        <w:tc>
          <w:tcPr>
            <w:tcW w:w="2880" w:type="dxa"/>
          </w:tcPr>
          <w:p w14:paraId="20CCC34D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38E5B207" w14:textId="277929BB" w:rsidTr="00DC3264">
        <w:tc>
          <w:tcPr>
            <w:tcW w:w="625" w:type="dxa"/>
            <w:vMerge/>
          </w:tcPr>
          <w:p w14:paraId="04E5C56D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DD38CE2" w14:textId="61194C0E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Поддержка формата видео</w:t>
            </w:r>
          </w:p>
        </w:tc>
        <w:tc>
          <w:tcPr>
            <w:tcW w:w="3438" w:type="dxa"/>
          </w:tcPr>
          <w:p w14:paraId="37D0B356" w14:textId="47183989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HEVC</w:t>
            </w:r>
          </w:p>
        </w:tc>
        <w:tc>
          <w:tcPr>
            <w:tcW w:w="2880" w:type="dxa"/>
          </w:tcPr>
          <w:p w14:paraId="6E42BABB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2E053644" w14:textId="6475C84B" w:rsidTr="00DC3264">
        <w:tc>
          <w:tcPr>
            <w:tcW w:w="625" w:type="dxa"/>
            <w:vMerge/>
          </w:tcPr>
          <w:p w14:paraId="5EEB800C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B9C2D78" w14:textId="24DB5AD2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Контрастность (</w:t>
            </w:r>
            <w:r w:rsidRPr="00E521AE">
              <w:rPr>
                <w:sz w:val="20"/>
                <w:szCs w:val="20"/>
                <w:lang w:val="en-US"/>
              </w:rPr>
              <w:t>DF</w:t>
            </w:r>
            <w:r w:rsidRPr="00E521AE">
              <w:rPr>
                <w:sz w:val="20"/>
                <w:szCs w:val="20"/>
              </w:rPr>
              <w:t>С)</w:t>
            </w:r>
          </w:p>
        </w:tc>
        <w:tc>
          <w:tcPr>
            <w:tcW w:w="3438" w:type="dxa"/>
          </w:tcPr>
          <w:p w14:paraId="018917A9" w14:textId="143A2C3A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хуже 500 000:1</w:t>
            </w:r>
          </w:p>
        </w:tc>
        <w:tc>
          <w:tcPr>
            <w:tcW w:w="2880" w:type="dxa"/>
          </w:tcPr>
          <w:p w14:paraId="1591E2E7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3BD0AB91" w14:textId="4EEEE7F4" w:rsidTr="00DC3264">
        <w:tc>
          <w:tcPr>
            <w:tcW w:w="625" w:type="dxa"/>
            <w:vMerge/>
          </w:tcPr>
          <w:p w14:paraId="18FFA9A0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31B2E4A" w14:textId="474C4801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Отображаемые цвета</w:t>
            </w:r>
          </w:p>
        </w:tc>
        <w:tc>
          <w:tcPr>
            <w:tcW w:w="3438" w:type="dxa"/>
          </w:tcPr>
          <w:p w14:paraId="64CB8FD4" w14:textId="622A756E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хуже 1.07 млрд, 10 бит</w:t>
            </w:r>
          </w:p>
        </w:tc>
        <w:tc>
          <w:tcPr>
            <w:tcW w:w="2880" w:type="dxa"/>
          </w:tcPr>
          <w:p w14:paraId="3E454C0A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45963707" w14:textId="51218574" w:rsidTr="00DC3264">
        <w:tc>
          <w:tcPr>
            <w:tcW w:w="625" w:type="dxa"/>
            <w:vMerge/>
          </w:tcPr>
          <w:p w14:paraId="4F52BF34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47E0C73" w14:textId="08924C58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Углы обзора (Г/В)</w:t>
            </w:r>
          </w:p>
        </w:tc>
        <w:tc>
          <w:tcPr>
            <w:tcW w:w="3438" w:type="dxa"/>
          </w:tcPr>
          <w:p w14:paraId="62B07A75" w14:textId="3B92F133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178:178</w:t>
            </w:r>
          </w:p>
        </w:tc>
        <w:tc>
          <w:tcPr>
            <w:tcW w:w="2880" w:type="dxa"/>
          </w:tcPr>
          <w:p w14:paraId="0E0994A0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1BB2F64C" w14:textId="59CA092F" w:rsidTr="00DC3264">
        <w:tc>
          <w:tcPr>
            <w:tcW w:w="625" w:type="dxa"/>
            <w:vMerge/>
          </w:tcPr>
          <w:p w14:paraId="2EC9DB9D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0FAE83C" w14:textId="0CF76D8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Ориентация</w:t>
            </w:r>
          </w:p>
        </w:tc>
        <w:tc>
          <w:tcPr>
            <w:tcW w:w="3438" w:type="dxa"/>
          </w:tcPr>
          <w:p w14:paraId="04AC033E" w14:textId="263499E5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Портретная/альбомная</w:t>
            </w:r>
          </w:p>
        </w:tc>
        <w:tc>
          <w:tcPr>
            <w:tcW w:w="2880" w:type="dxa"/>
          </w:tcPr>
          <w:p w14:paraId="36CF3467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79695EA8" w14:textId="1291B990" w:rsidTr="00DC3264">
        <w:tc>
          <w:tcPr>
            <w:tcW w:w="625" w:type="dxa"/>
            <w:vMerge/>
          </w:tcPr>
          <w:p w14:paraId="3B9F74F0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F55DEEC" w14:textId="7369EBE4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Интерфейсы</w:t>
            </w:r>
          </w:p>
        </w:tc>
        <w:tc>
          <w:tcPr>
            <w:tcW w:w="3438" w:type="dxa"/>
          </w:tcPr>
          <w:p w14:paraId="1F2FFE31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Не менее 3 </w:t>
            </w:r>
            <w:r w:rsidRPr="00E521AE">
              <w:rPr>
                <w:sz w:val="20"/>
                <w:szCs w:val="20"/>
                <w:lang w:val="en-US"/>
              </w:rPr>
              <w:t>HDMI</w:t>
            </w:r>
            <w:r w:rsidRPr="00E521AE">
              <w:rPr>
                <w:sz w:val="20"/>
                <w:szCs w:val="20"/>
              </w:rPr>
              <w:t>,</w:t>
            </w:r>
          </w:p>
          <w:p w14:paraId="0F376CEE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1 </w:t>
            </w:r>
            <w:r w:rsidRPr="00E521AE">
              <w:rPr>
                <w:sz w:val="20"/>
                <w:szCs w:val="20"/>
                <w:lang w:val="en-US"/>
              </w:rPr>
              <w:t>DP</w:t>
            </w:r>
          </w:p>
          <w:p w14:paraId="5C5A92BE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1 </w:t>
            </w:r>
            <w:r w:rsidRPr="00E521AE">
              <w:rPr>
                <w:sz w:val="20"/>
                <w:szCs w:val="20"/>
                <w:lang w:val="en-US"/>
              </w:rPr>
              <w:t>DVI</w:t>
            </w:r>
          </w:p>
          <w:p w14:paraId="19BC6A47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1 аудиовход</w:t>
            </w:r>
          </w:p>
          <w:p w14:paraId="6C45E4CE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1 </w:t>
            </w:r>
            <w:r w:rsidRPr="00E521AE">
              <w:rPr>
                <w:sz w:val="20"/>
                <w:szCs w:val="20"/>
                <w:lang w:val="en-US"/>
              </w:rPr>
              <w:t>USB</w:t>
            </w:r>
          </w:p>
          <w:p w14:paraId="5067A9D2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1 </w:t>
            </w:r>
            <w:r w:rsidRPr="00E521AE">
              <w:rPr>
                <w:sz w:val="20"/>
                <w:szCs w:val="20"/>
                <w:lang w:val="en-US"/>
              </w:rPr>
              <w:t>RJ</w:t>
            </w:r>
            <w:r w:rsidRPr="00E521AE">
              <w:rPr>
                <w:sz w:val="20"/>
                <w:szCs w:val="20"/>
              </w:rPr>
              <w:t>45</w:t>
            </w:r>
          </w:p>
          <w:p w14:paraId="33EAC836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1 </w:t>
            </w:r>
            <w:r w:rsidRPr="00E521AE">
              <w:rPr>
                <w:sz w:val="20"/>
                <w:szCs w:val="20"/>
                <w:lang w:val="en-US"/>
              </w:rPr>
              <w:t>RS</w:t>
            </w:r>
            <w:r w:rsidRPr="00E521AE">
              <w:rPr>
                <w:sz w:val="20"/>
                <w:szCs w:val="20"/>
              </w:rPr>
              <w:t>232</w:t>
            </w:r>
            <w:r w:rsidRPr="00E521AE">
              <w:rPr>
                <w:sz w:val="20"/>
                <w:szCs w:val="20"/>
                <w:lang w:val="en-US"/>
              </w:rPr>
              <w:t>C</w:t>
            </w:r>
          </w:p>
          <w:p w14:paraId="6A519791" w14:textId="510FA12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 ИК порт</w:t>
            </w:r>
          </w:p>
        </w:tc>
        <w:tc>
          <w:tcPr>
            <w:tcW w:w="2880" w:type="dxa"/>
          </w:tcPr>
          <w:p w14:paraId="7B887465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19CA8D06" w14:textId="42762494" w:rsidTr="00DC3264">
        <w:tc>
          <w:tcPr>
            <w:tcW w:w="625" w:type="dxa"/>
            <w:vMerge/>
          </w:tcPr>
          <w:p w14:paraId="5A613BB4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F3C5F26" w14:textId="24FF057A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Защита от пыли</w:t>
            </w:r>
          </w:p>
        </w:tc>
        <w:tc>
          <w:tcPr>
            <w:tcW w:w="3438" w:type="dxa"/>
          </w:tcPr>
          <w:p w14:paraId="2A1B3130" w14:textId="20A5513A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49661011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1FAC401A" w14:textId="13959E7B" w:rsidTr="00DC3264">
        <w:tc>
          <w:tcPr>
            <w:tcW w:w="625" w:type="dxa"/>
            <w:vMerge/>
          </w:tcPr>
          <w:p w14:paraId="0A90DA74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2193B40" w14:textId="3E2A6495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Регулируемый угол наклона</w:t>
            </w:r>
          </w:p>
        </w:tc>
        <w:tc>
          <w:tcPr>
            <w:tcW w:w="3438" w:type="dxa"/>
          </w:tcPr>
          <w:p w14:paraId="4D02FF69" w14:textId="64627FA5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6DED8649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5380C24E" w14:textId="618AF733" w:rsidTr="00DC3264">
        <w:tc>
          <w:tcPr>
            <w:tcW w:w="625" w:type="dxa"/>
            <w:vMerge/>
          </w:tcPr>
          <w:p w14:paraId="2E23F2B3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4227AEB" w14:textId="58EC4399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Автоматический поворот экрана</w:t>
            </w:r>
          </w:p>
        </w:tc>
        <w:tc>
          <w:tcPr>
            <w:tcW w:w="3438" w:type="dxa"/>
          </w:tcPr>
          <w:p w14:paraId="29D2648F" w14:textId="05610719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2B3A58D6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3CEA2374" w14:textId="44CF5FAC" w:rsidTr="00DC3264">
        <w:tc>
          <w:tcPr>
            <w:tcW w:w="625" w:type="dxa"/>
            <w:vMerge/>
          </w:tcPr>
          <w:p w14:paraId="0DAAFF4F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4112C6C" w14:textId="72DD4596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Поддержка email</w:t>
            </w:r>
          </w:p>
        </w:tc>
        <w:tc>
          <w:tcPr>
            <w:tcW w:w="3438" w:type="dxa"/>
          </w:tcPr>
          <w:p w14:paraId="51E22A50" w14:textId="422379CA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62962D49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08C8AE45" w14:textId="46C36F30" w:rsidTr="00DC3264">
        <w:tc>
          <w:tcPr>
            <w:tcW w:w="625" w:type="dxa"/>
            <w:vMerge/>
          </w:tcPr>
          <w:p w14:paraId="7D5EE1E5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C0CF658" w14:textId="467735A5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USB – плагин</w:t>
            </w:r>
          </w:p>
        </w:tc>
        <w:tc>
          <w:tcPr>
            <w:tcW w:w="3438" w:type="dxa"/>
          </w:tcPr>
          <w:p w14:paraId="58535407" w14:textId="6CC7298A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528D6E89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7C263EAF" w14:textId="38CC86FD" w:rsidTr="00DC3264">
        <w:tc>
          <w:tcPr>
            <w:tcW w:w="625" w:type="dxa"/>
            <w:vMerge/>
          </w:tcPr>
          <w:p w14:paraId="15D2451E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EB23E48" w14:textId="7EE23B28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Пульт управления</w:t>
            </w:r>
          </w:p>
        </w:tc>
        <w:tc>
          <w:tcPr>
            <w:tcW w:w="3438" w:type="dxa"/>
          </w:tcPr>
          <w:p w14:paraId="570C1457" w14:textId="6AA551A1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196366BD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5BFF69D3" w14:textId="626A668B" w:rsidTr="00DC3264">
        <w:tc>
          <w:tcPr>
            <w:tcW w:w="625" w:type="dxa"/>
            <w:vMerge/>
          </w:tcPr>
          <w:p w14:paraId="623FBAFB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1F50F51" w14:textId="2E62DA7D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Функция совместимости с AV- контроллерами</w:t>
            </w:r>
          </w:p>
        </w:tc>
        <w:tc>
          <w:tcPr>
            <w:tcW w:w="3438" w:type="dxa"/>
          </w:tcPr>
          <w:p w14:paraId="715971FC" w14:textId="2F31B6F8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26ECC148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3B009503" w14:textId="287EC6AA" w:rsidTr="00DC3264">
        <w:tc>
          <w:tcPr>
            <w:tcW w:w="625" w:type="dxa"/>
            <w:vMerge/>
          </w:tcPr>
          <w:p w14:paraId="708BA176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7BE1598" w14:textId="74C638E6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Функция совместимости с системой видеоконференцсвязи</w:t>
            </w:r>
          </w:p>
        </w:tc>
        <w:tc>
          <w:tcPr>
            <w:tcW w:w="3438" w:type="dxa"/>
          </w:tcPr>
          <w:p w14:paraId="124F2716" w14:textId="533A979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22983144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28E3FC7E" w14:textId="6484BF62" w:rsidTr="00DC3264">
        <w:tc>
          <w:tcPr>
            <w:tcW w:w="625" w:type="dxa"/>
            <w:vMerge/>
          </w:tcPr>
          <w:p w14:paraId="206174E7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5CE7492" w14:textId="1B1C175E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Встроенная акустика</w:t>
            </w:r>
          </w:p>
        </w:tc>
        <w:tc>
          <w:tcPr>
            <w:tcW w:w="3438" w:type="dxa"/>
          </w:tcPr>
          <w:p w14:paraId="6C5AD6C9" w14:textId="20007A4B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53AF0551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2E7C4E5A" w14:textId="156B2534" w:rsidTr="00DC3264">
        <w:tc>
          <w:tcPr>
            <w:tcW w:w="625" w:type="dxa"/>
            <w:vMerge/>
          </w:tcPr>
          <w:p w14:paraId="4D5A47E9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B85A331" w14:textId="05BACD88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Блок питания</w:t>
            </w:r>
          </w:p>
        </w:tc>
        <w:tc>
          <w:tcPr>
            <w:tcW w:w="3438" w:type="dxa"/>
          </w:tcPr>
          <w:p w14:paraId="70D257B4" w14:textId="3B402800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встроенный</w:t>
            </w:r>
          </w:p>
        </w:tc>
        <w:tc>
          <w:tcPr>
            <w:tcW w:w="2880" w:type="dxa"/>
          </w:tcPr>
          <w:p w14:paraId="4A7EFC54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49ED2021" w14:textId="62B58B83" w:rsidTr="00DC3264">
        <w:tc>
          <w:tcPr>
            <w:tcW w:w="625" w:type="dxa"/>
            <w:vMerge/>
          </w:tcPr>
          <w:p w14:paraId="71D698FA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0B79732" w14:textId="0E2F723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Вес без подставки</w:t>
            </w:r>
          </w:p>
        </w:tc>
        <w:tc>
          <w:tcPr>
            <w:tcW w:w="3438" w:type="dxa"/>
          </w:tcPr>
          <w:p w14:paraId="2E30340E" w14:textId="6321D8AB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более 28.5 кг</w:t>
            </w:r>
          </w:p>
        </w:tc>
        <w:tc>
          <w:tcPr>
            <w:tcW w:w="2880" w:type="dxa"/>
          </w:tcPr>
          <w:p w14:paraId="69B61759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47FD2069" w14:textId="1C1BFE05" w:rsidTr="00DC3264">
        <w:tc>
          <w:tcPr>
            <w:tcW w:w="625" w:type="dxa"/>
            <w:vMerge/>
          </w:tcPr>
          <w:p w14:paraId="28F66576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F9F20AF" w14:textId="2AE99C7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Настенное крепление в комплекте</w:t>
            </w:r>
          </w:p>
        </w:tc>
        <w:tc>
          <w:tcPr>
            <w:tcW w:w="3438" w:type="dxa"/>
          </w:tcPr>
          <w:p w14:paraId="66B5919E" w14:textId="2C3D96E2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8ECC115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3908C00F" w14:textId="3766C6E5" w:rsidTr="00DC3264">
        <w:tc>
          <w:tcPr>
            <w:tcW w:w="625" w:type="dxa"/>
            <w:vMerge/>
          </w:tcPr>
          <w:p w14:paraId="54D14139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AC002D1" w14:textId="040562E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Аксессуары</w:t>
            </w:r>
          </w:p>
        </w:tc>
        <w:tc>
          <w:tcPr>
            <w:tcW w:w="3438" w:type="dxa"/>
          </w:tcPr>
          <w:p w14:paraId="5E34C1D2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Пульт дистанционного управления</w:t>
            </w:r>
          </w:p>
          <w:p w14:paraId="28FC86CF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Кабель питания</w:t>
            </w:r>
          </w:p>
          <w:p w14:paraId="7ACC6DCA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Кабель </w:t>
            </w:r>
            <w:r w:rsidRPr="00E521AE">
              <w:rPr>
                <w:sz w:val="20"/>
                <w:szCs w:val="20"/>
                <w:lang w:val="en-US"/>
              </w:rPr>
              <w:t>HDMI</w:t>
            </w:r>
          </w:p>
          <w:p w14:paraId="0F9CE03D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ИК-приемник</w:t>
            </w:r>
          </w:p>
          <w:p w14:paraId="10532F66" w14:textId="77777777" w:rsidR="007E0A92" w:rsidRPr="00E521AE" w:rsidRDefault="007E0A92" w:rsidP="007E0A92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Инструкция</w:t>
            </w:r>
          </w:p>
          <w:p w14:paraId="3A9288EA" w14:textId="624E081C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Переходник для подключения ко входу RS232C</w:t>
            </w:r>
          </w:p>
        </w:tc>
        <w:tc>
          <w:tcPr>
            <w:tcW w:w="2880" w:type="dxa"/>
          </w:tcPr>
          <w:p w14:paraId="7CE91415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7E0A92" w:rsidRPr="00F03163" w14:paraId="674449BF" w14:textId="0A344B61" w:rsidTr="00DC3264">
        <w:tc>
          <w:tcPr>
            <w:tcW w:w="625" w:type="dxa"/>
            <w:vMerge/>
          </w:tcPr>
          <w:p w14:paraId="1FBCE0EF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C0DF05D" w14:textId="3FD3337B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</w:tc>
        <w:tc>
          <w:tcPr>
            <w:tcW w:w="3438" w:type="dxa"/>
          </w:tcPr>
          <w:p w14:paraId="2DCAFAD3" w14:textId="2F1B6B33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133C6FE1" w14:textId="77777777" w:rsidR="007E0A92" w:rsidRPr="00F03163" w:rsidRDefault="007E0A92" w:rsidP="007E0A92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70E36B57" w14:textId="79BE1E22" w:rsidTr="00DC3264">
        <w:tc>
          <w:tcPr>
            <w:tcW w:w="625" w:type="dxa"/>
            <w:vMerge w:val="restart"/>
          </w:tcPr>
          <w:p w14:paraId="41CE1EF8" w14:textId="77777777" w:rsidR="00482404" w:rsidRPr="00C05B2E" w:rsidRDefault="00482404" w:rsidP="00D515E2">
            <w:pPr>
              <w:rPr>
                <w:sz w:val="20"/>
                <w:szCs w:val="20"/>
              </w:rPr>
            </w:pPr>
            <w:r w:rsidRPr="00C05B2E">
              <w:rPr>
                <w:sz w:val="20"/>
                <w:szCs w:val="20"/>
              </w:rPr>
              <w:t>1.4.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0D9703CD" w14:textId="78F7D658" w:rsidR="00482404" w:rsidRPr="00C05B2E" w:rsidRDefault="00482404" w:rsidP="00D515E2">
            <w:pPr>
              <w:rPr>
                <w:b/>
                <w:sz w:val="20"/>
                <w:szCs w:val="20"/>
              </w:rPr>
            </w:pPr>
            <w:r w:rsidRPr="00C05B2E">
              <w:rPr>
                <w:b/>
                <w:sz w:val="20"/>
                <w:szCs w:val="20"/>
              </w:rPr>
              <w:t>Мониторы АРМ</w:t>
            </w:r>
          </w:p>
        </w:tc>
      </w:tr>
      <w:tr w:rsidR="00C05B2E" w:rsidRPr="00F03163" w14:paraId="1DD6DC8E" w14:textId="5D2D7C75" w:rsidTr="00DC3264">
        <w:tc>
          <w:tcPr>
            <w:tcW w:w="625" w:type="dxa"/>
            <w:vMerge/>
          </w:tcPr>
          <w:p w14:paraId="5F99D64D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BBF1ED1" w14:textId="515C1954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Диагональ</w:t>
            </w:r>
          </w:p>
        </w:tc>
        <w:tc>
          <w:tcPr>
            <w:tcW w:w="3438" w:type="dxa"/>
          </w:tcPr>
          <w:p w14:paraId="5E0DFF68" w14:textId="41693DF9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23.8’’-24’’</w:t>
            </w:r>
          </w:p>
        </w:tc>
        <w:tc>
          <w:tcPr>
            <w:tcW w:w="2880" w:type="dxa"/>
          </w:tcPr>
          <w:p w14:paraId="350C76A9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</w:p>
        </w:tc>
      </w:tr>
      <w:tr w:rsidR="00C05B2E" w:rsidRPr="00F03163" w14:paraId="5892A053" w14:textId="163EE9D4" w:rsidTr="00DC3264">
        <w:tc>
          <w:tcPr>
            <w:tcW w:w="625" w:type="dxa"/>
            <w:vMerge/>
          </w:tcPr>
          <w:p w14:paraId="56D7F2C0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5888E4F" w14:textId="7C96BA8A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Дисплей </w:t>
            </w:r>
          </w:p>
        </w:tc>
        <w:tc>
          <w:tcPr>
            <w:tcW w:w="3438" w:type="dxa"/>
          </w:tcPr>
          <w:p w14:paraId="52C84F61" w14:textId="568BECB6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  <w:lang w:val="en-US"/>
              </w:rPr>
              <w:t>IPS 1920x1080</w:t>
            </w:r>
          </w:p>
        </w:tc>
        <w:tc>
          <w:tcPr>
            <w:tcW w:w="2880" w:type="dxa"/>
          </w:tcPr>
          <w:p w14:paraId="069D2E81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05B2E" w:rsidRPr="00F03163" w14:paraId="6A5C41BA" w14:textId="59CE5D16" w:rsidTr="00DC3264">
        <w:tc>
          <w:tcPr>
            <w:tcW w:w="625" w:type="dxa"/>
            <w:vMerge/>
          </w:tcPr>
          <w:p w14:paraId="0C1D643A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72" w:type="dxa"/>
          </w:tcPr>
          <w:p w14:paraId="5E9AB0E7" w14:textId="44292426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Время отклика пикселя</w:t>
            </w:r>
          </w:p>
        </w:tc>
        <w:tc>
          <w:tcPr>
            <w:tcW w:w="3438" w:type="dxa"/>
          </w:tcPr>
          <w:p w14:paraId="6F8171B8" w14:textId="700F3E00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</w:rPr>
              <w:t xml:space="preserve">Не более </w:t>
            </w:r>
            <w:r w:rsidRPr="00E521AE">
              <w:rPr>
                <w:sz w:val="20"/>
                <w:szCs w:val="20"/>
                <w:lang w:val="en-US"/>
              </w:rPr>
              <w:t>5ms</w:t>
            </w:r>
          </w:p>
        </w:tc>
        <w:tc>
          <w:tcPr>
            <w:tcW w:w="2880" w:type="dxa"/>
          </w:tcPr>
          <w:p w14:paraId="5CD60D53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</w:p>
        </w:tc>
      </w:tr>
      <w:tr w:rsidR="00C05B2E" w:rsidRPr="00F03163" w14:paraId="176411E4" w14:textId="5CD3D049" w:rsidTr="00DC3264">
        <w:tc>
          <w:tcPr>
            <w:tcW w:w="625" w:type="dxa"/>
            <w:vMerge/>
          </w:tcPr>
          <w:p w14:paraId="70525D3A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2CF600D" w14:textId="5A3DD9A3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Разъемы</w:t>
            </w:r>
          </w:p>
        </w:tc>
        <w:tc>
          <w:tcPr>
            <w:tcW w:w="3438" w:type="dxa"/>
          </w:tcPr>
          <w:p w14:paraId="08A48E72" w14:textId="6E888CFC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  <w:lang w:val="en-US"/>
              </w:rPr>
              <w:t>Display Port/HDMI/VGA</w:t>
            </w:r>
          </w:p>
        </w:tc>
        <w:tc>
          <w:tcPr>
            <w:tcW w:w="2880" w:type="dxa"/>
          </w:tcPr>
          <w:p w14:paraId="44EA64C6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C05B2E" w:rsidRPr="00F03163" w14:paraId="485BA405" w14:textId="599C6B95" w:rsidTr="00DC3264">
        <w:tc>
          <w:tcPr>
            <w:tcW w:w="625" w:type="dxa"/>
            <w:vMerge/>
          </w:tcPr>
          <w:p w14:paraId="750F28E6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72" w:type="dxa"/>
          </w:tcPr>
          <w:p w14:paraId="61A0EDEC" w14:textId="0E0AE95F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</w:tc>
        <w:tc>
          <w:tcPr>
            <w:tcW w:w="3438" w:type="dxa"/>
          </w:tcPr>
          <w:p w14:paraId="75D46600" w14:textId="5EF1A0BF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60D80819" w14:textId="77777777" w:rsidR="00C05B2E" w:rsidRPr="00F03163" w:rsidRDefault="00C05B2E" w:rsidP="00C05B2E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33E612B9" w14:textId="7E8EDF43" w:rsidTr="00DC3264">
        <w:tc>
          <w:tcPr>
            <w:tcW w:w="625" w:type="dxa"/>
            <w:vMerge w:val="restart"/>
          </w:tcPr>
          <w:p w14:paraId="7EB04089" w14:textId="77777777" w:rsidR="00482404" w:rsidRPr="00783651" w:rsidRDefault="00482404" w:rsidP="00D515E2">
            <w:pPr>
              <w:rPr>
                <w:sz w:val="20"/>
                <w:szCs w:val="20"/>
              </w:rPr>
            </w:pPr>
            <w:r w:rsidRPr="00783651">
              <w:rPr>
                <w:sz w:val="20"/>
                <w:szCs w:val="20"/>
              </w:rPr>
              <w:t>1.5.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4A17FE2E" w14:textId="0AB66A52" w:rsidR="00482404" w:rsidRPr="00783651" w:rsidRDefault="00482404" w:rsidP="00D515E2">
            <w:pPr>
              <w:rPr>
                <w:b/>
                <w:sz w:val="20"/>
                <w:szCs w:val="20"/>
              </w:rPr>
            </w:pPr>
            <w:r w:rsidRPr="00783651">
              <w:rPr>
                <w:b/>
                <w:sz w:val="20"/>
                <w:szCs w:val="20"/>
              </w:rPr>
              <w:t>Интерактивный дисплей</w:t>
            </w:r>
          </w:p>
        </w:tc>
      </w:tr>
      <w:tr w:rsidR="00783651" w:rsidRPr="00F03163" w14:paraId="6A60F097" w14:textId="793BB187" w:rsidTr="00DC3264">
        <w:tc>
          <w:tcPr>
            <w:tcW w:w="625" w:type="dxa"/>
            <w:vMerge/>
          </w:tcPr>
          <w:p w14:paraId="1C6901A0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370165E" w14:textId="5923F7A3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Диагональ </w:t>
            </w:r>
          </w:p>
        </w:tc>
        <w:tc>
          <w:tcPr>
            <w:tcW w:w="3438" w:type="dxa"/>
          </w:tcPr>
          <w:p w14:paraId="7E16D34F" w14:textId="56BB223A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55"</w:t>
            </w:r>
          </w:p>
        </w:tc>
        <w:tc>
          <w:tcPr>
            <w:tcW w:w="2880" w:type="dxa"/>
          </w:tcPr>
          <w:p w14:paraId="021673F2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77C2D358" w14:textId="3D334CE2" w:rsidTr="00DC3264">
        <w:tc>
          <w:tcPr>
            <w:tcW w:w="625" w:type="dxa"/>
            <w:vMerge/>
          </w:tcPr>
          <w:p w14:paraId="23FAC11A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5CEB9AA" w14:textId="4549DC03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Разрешение </w:t>
            </w:r>
          </w:p>
        </w:tc>
        <w:tc>
          <w:tcPr>
            <w:tcW w:w="3438" w:type="dxa"/>
          </w:tcPr>
          <w:p w14:paraId="46B5A9F1" w14:textId="7B6BEBFB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3840 x 2160</w:t>
            </w:r>
          </w:p>
        </w:tc>
        <w:tc>
          <w:tcPr>
            <w:tcW w:w="2880" w:type="dxa"/>
          </w:tcPr>
          <w:p w14:paraId="74195E6D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75C4100C" w14:textId="2DA4C370" w:rsidTr="00DC3264">
        <w:tc>
          <w:tcPr>
            <w:tcW w:w="625" w:type="dxa"/>
            <w:vMerge/>
          </w:tcPr>
          <w:p w14:paraId="0832D8D3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1B4C1E3" w14:textId="6A4C0505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Яркость, кд/м2</w:t>
            </w:r>
          </w:p>
        </w:tc>
        <w:tc>
          <w:tcPr>
            <w:tcW w:w="3438" w:type="dxa"/>
          </w:tcPr>
          <w:p w14:paraId="4912C851" w14:textId="77777777" w:rsidR="00783651" w:rsidRPr="00E521AE" w:rsidRDefault="00783651" w:rsidP="00783651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300±20 (без стекла)</w:t>
            </w:r>
          </w:p>
          <w:p w14:paraId="575F1DCF" w14:textId="709BAB1C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220±20 (со стеклом) </w:t>
            </w:r>
          </w:p>
        </w:tc>
        <w:tc>
          <w:tcPr>
            <w:tcW w:w="2880" w:type="dxa"/>
          </w:tcPr>
          <w:p w14:paraId="24EA68E5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2C5553F5" w14:textId="5FCA8639" w:rsidTr="00DC3264">
        <w:tc>
          <w:tcPr>
            <w:tcW w:w="625" w:type="dxa"/>
            <w:vMerge/>
          </w:tcPr>
          <w:p w14:paraId="7DA891EB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6F2E46C" w14:textId="65F49306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Контрастность </w:t>
            </w:r>
          </w:p>
        </w:tc>
        <w:tc>
          <w:tcPr>
            <w:tcW w:w="3438" w:type="dxa"/>
          </w:tcPr>
          <w:p w14:paraId="6F31ED68" w14:textId="45488EE9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4700:1</w:t>
            </w:r>
          </w:p>
        </w:tc>
        <w:tc>
          <w:tcPr>
            <w:tcW w:w="2880" w:type="dxa"/>
          </w:tcPr>
          <w:p w14:paraId="778C12FE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5C196E33" w14:textId="0794D98E" w:rsidTr="00DC3264">
        <w:tc>
          <w:tcPr>
            <w:tcW w:w="625" w:type="dxa"/>
            <w:vMerge/>
          </w:tcPr>
          <w:p w14:paraId="6082B12C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0D3D6A7" w14:textId="79B5ABDB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Углы обзора (Г/В)</w:t>
            </w:r>
          </w:p>
        </w:tc>
        <w:tc>
          <w:tcPr>
            <w:tcW w:w="3438" w:type="dxa"/>
          </w:tcPr>
          <w:p w14:paraId="29DE8D33" w14:textId="0B10821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178:178</w:t>
            </w:r>
          </w:p>
        </w:tc>
        <w:tc>
          <w:tcPr>
            <w:tcW w:w="2880" w:type="dxa"/>
          </w:tcPr>
          <w:p w14:paraId="746AD335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53F842D5" w14:textId="5684F46E" w:rsidTr="00DC3264">
        <w:tc>
          <w:tcPr>
            <w:tcW w:w="625" w:type="dxa"/>
            <w:vMerge/>
          </w:tcPr>
          <w:p w14:paraId="56A5854D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6F7AE98" w14:textId="35C5858A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Время отклика </w:t>
            </w:r>
          </w:p>
        </w:tc>
        <w:tc>
          <w:tcPr>
            <w:tcW w:w="3438" w:type="dxa"/>
          </w:tcPr>
          <w:p w14:paraId="06F1CBF9" w14:textId="367FBC54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более 8 мс</w:t>
            </w:r>
          </w:p>
        </w:tc>
        <w:tc>
          <w:tcPr>
            <w:tcW w:w="2880" w:type="dxa"/>
          </w:tcPr>
          <w:p w14:paraId="45A1F142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04DAE3E9" w14:textId="401146F2" w:rsidTr="00DC3264">
        <w:tc>
          <w:tcPr>
            <w:tcW w:w="625" w:type="dxa"/>
            <w:vMerge/>
          </w:tcPr>
          <w:p w14:paraId="7628C8E1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5AF6856" w14:textId="15008CE4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Мобильная стойка с креплением</w:t>
            </w:r>
          </w:p>
        </w:tc>
        <w:tc>
          <w:tcPr>
            <w:tcW w:w="3438" w:type="dxa"/>
          </w:tcPr>
          <w:p w14:paraId="054263D1" w14:textId="495B8E51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 комплекте</w:t>
            </w:r>
          </w:p>
        </w:tc>
        <w:tc>
          <w:tcPr>
            <w:tcW w:w="2880" w:type="dxa"/>
          </w:tcPr>
          <w:p w14:paraId="71DB9604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783651" w:rsidRPr="00F03163" w14:paraId="07C6A946" w14:textId="14928A06" w:rsidTr="00DC3264">
        <w:trPr>
          <w:trHeight w:val="567"/>
        </w:trPr>
        <w:tc>
          <w:tcPr>
            <w:tcW w:w="625" w:type="dxa"/>
            <w:vMerge/>
          </w:tcPr>
          <w:p w14:paraId="5C6622FB" w14:textId="77777777" w:rsidR="00783651" w:rsidRPr="00F03163" w:rsidRDefault="00783651" w:rsidP="007836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558E002" w14:textId="4CF2980B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 )</w:t>
            </w:r>
          </w:p>
        </w:tc>
        <w:tc>
          <w:tcPr>
            <w:tcW w:w="3438" w:type="dxa"/>
          </w:tcPr>
          <w:p w14:paraId="4D968AFC" w14:textId="0666371A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54C5B9B5" w14:textId="77777777" w:rsidR="00783651" w:rsidRPr="00F03163" w:rsidRDefault="00783651" w:rsidP="00783651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5FFF0542" w14:textId="2E5D009C" w:rsidTr="00DC3264">
        <w:tc>
          <w:tcPr>
            <w:tcW w:w="625" w:type="dxa"/>
            <w:vMerge w:val="restart"/>
          </w:tcPr>
          <w:p w14:paraId="6B58A065" w14:textId="77777777" w:rsidR="00482404" w:rsidRPr="005E1D2A" w:rsidRDefault="00482404" w:rsidP="00D515E2">
            <w:pPr>
              <w:rPr>
                <w:sz w:val="20"/>
                <w:szCs w:val="20"/>
              </w:rPr>
            </w:pPr>
            <w:r w:rsidRPr="005E1D2A">
              <w:rPr>
                <w:sz w:val="20"/>
                <w:szCs w:val="20"/>
              </w:rPr>
              <w:t>1.6.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40ED3B69" w14:textId="3526AD9F" w:rsidR="00482404" w:rsidRPr="005E1D2A" w:rsidRDefault="00482404" w:rsidP="00D515E2">
            <w:pPr>
              <w:rPr>
                <w:b/>
                <w:sz w:val="20"/>
                <w:szCs w:val="20"/>
              </w:rPr>
            </w:pPr>
            <w:r w:rsidRPr="005E1D2A">
              <w:rPr>
                <w:b/>
                <w:sz w:val="20"/>
                <w:szCs w:val="20"/>
              </w:rPr>
              <w:t>Ультра-короткофокусный проектор</w:t>
            </w:r>
          </w:p>
        </w:tc>
      </w:tr>
      <w:tr w:rsidR="005E1D2A" w:rsidRPr="00F03163" w14:paraId="2DDBF756" w14:textId="76127A97" w:rsidTr="00DC3264">
        <w:tc>
          <w:tcPr>
            <w:tcW w:w="625" w:type="dxa"/>
            <w:vMerge/>
          </w:tcPr>
          <w:p w14:paraId="5579A48B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6AA5418" w14:textId="344034FD" w:rsidR="005E1D2A" w:rsidRPr="00F03163" w:rsidRDefault="005E1D2A" w:rsidP="005E1D2A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</w:rPr>
              <w:t>Используемая технология LCD</w:t>
            </w:r>
          </w:p>
        </w:tc>
        <w:tc>
          <w:tcPr>
            <w:tcW w:w="3438" w:type="dxa"/>
          </w:tcPr>
          <w:p w14:paraId="3F68F044" w14:textId="3DFA66B1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3 P-Si TFT</w:t>
            </w:r>
          </w:p>
        </w:tc>
        <w:tc>
          <w:tcPr>
            <w:tcW w:w="2880" w:type="dxa"/>
          </w:tcPr>
          <w:p w14:paraId="3DF5E113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7F038A55" w14:textId="11F6EC1F" w:rsidTr="00DC3264">
        <w:tc>
          <w:tcPr>
            <w:tcW w:w="625" w:type="dxa"/>
            <w:vMerge/>
          </w:tcPr>
          <w:p w14:paraId="6AAC735C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4D27772" w14:textId="6ED92BA8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ЖК дисплей </w:t>
            </w:r>
          </w:p>
        </w:tc>
        <w:tc>
          <w:tcPr>
            <w:tcW w:w="3438" w:type="dxa"/>
          </w:tcPr>
          <w:p w14:paraId="493D4740" w14:textId="12F2A1FF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0.55’’</w:t>
            </w:r>
          </w:p>
        </w:tc>
        <w:tc>
          <w:tcPr>
            <w:tcW w:w="2880" w:type="dxa"/>
          </w:tcPr>
          <w:p w14:paraId="48CD2E96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37A6ED7E" w14:textId="6001613F" w:rsidTr="00DC3264">
        <w:tc>
          <w:tcPr>
            <w:tcW w:w="625" w:type="dxa"/>
            <w:vMerge/>
          </w:tcPr>
          <w:p w14:paraId="45DEE91F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3A2290D" w14:textId="2B4AB97A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Оригинальное разрешение XGA</w:t>
            </w:r>
          </w:p>
        </w:tc>
        <w:tc>
          <w:tcPr>
            <w:tcW w:w="3438" w:type="dxa"/>
          </w:tcPr>
          <w:p w14:paraId="4F0D8295" w14:textId="40FF9BFA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1024x768</w:t>
            </w:r>
          </w:p>
        </w:tc>
        <w:tc>
          <w:tcPr>
            <w:tcW w:w="2880" w:type="dxa"/>
          </w:tcPr>
          <w:p w14:paraId="2FFC9D4E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1079874E" w14:textId="5C4D6CA1" w:rsidTr="00DC3264">
        <w:tc>
          <w:tcPr>
            <w:tcW w:w="625" w:type="dxa"/>
            <w:vMerge/>
          </w:tcPr>
          <w:p w14:paraId="19F1C448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B03B8E6" w14:textId="57B1E4F6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Основной формат изображения </w:t>
            </w:r>
          </w:p>
        </w:tc>
        <w:tc>
          <w:tcPr>
            <w:tcW w:w="3438" w:type="dxa"/>
          </w:tcPr>
          <w:p w14:paraId="08D938FC" w14:textId="2BA9E6C5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4:3</w:t>
            </w:r>
          </w:p>
        </w:tc>
        <w:tc>
          <w:tcPr>
            <w:tcW w:w="2880" w:type="dxa"/>
          </w:tcPr>
          <w:p w14:paraId="214D3DD3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5D78D1B4" w14:textId="502C3F84" w:rsidTr="00DC3264">
        <w:tc>
          <w:tcPr>
            <w:tcW w:w="625" w:type="dxa"/>
            <w:vMerge/>
          </w:tcPr>
          <w:p w14:paraId="214886A4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6620A1B" w14:textId="11872638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Поддержка форматов изображения </w:t>
            </w:r>
          </w:p>
        </w:tc>
        <w:tc>
          <w:tcPr>
            <w:tcW w:w="3438" w:type="dxa"/>
          </w:tcPr>
          <w:p w14:paraId="7975A36C" w14:textId="77777777" w:rsidR="005E1D2A" w:rsidRPr="00E521AE" w:rsidRDefault="005E1D2A" w:rsidP="005E1D2A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16:9</w:t>
            </w:r>
          </w:p>
          <w:p w14:paraId="41658638" w14:textId="310B50DC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16:10</w:t>
            </w:r>
          </w:p>
        </w:tc>
        <w:tc>
          <w:tcPr>
            <w:tcW w:w="2880" w:type="dxa"/>
          </w:tcPr>
          <w:p w14:paraId="4C8D962D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43842244" w14:textId="59291AAE" w:rsidTr="00DC3264">
        <w:tc>
          <w:tcPr>
            <w:tcW w:w="625" w:type="dxa"/>
            <w:vMerge/>
          </w:tcPr>
          <w:p w14:paraId="7F11DBF3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B2FF941" w14:textId="50C46A2C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Фокусировка </w:t>
            </w:r>
          </w:p>
        </w:tc>
        <w:tc>
          <w:tcPr>
            <w:tcW w:w="3438" w:type="dxa"/>
          </w:tcPr>
          <w:p w14:paraId="2A7A15BF" w14:textId="55340611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ручная</w:t>
            </w:r>
          </w:p>
        </w:tc>
        <w:tc>
          <w:tcPr>
            <w:tcW w:w="2880" w:type="dxa"/>
          </w:tcPr>
          <w:p w14:paraId="18F172E9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2477818B" w14:textId="42DC4497" w:rsidTr="00DC3264">
        <w:tc>
          <w:tcPr>
            <w:tcW w:w="625" w:type="dxa"/>
            <w:vMerge/>
          </w:tcPr>
          <w:p w14:paraId="3F235CE6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AAFC75C" w14:textId="02691F9C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Минимальное фокусное расстояние, мм </w:t>
            </w:r>
          </w:p>
        </w:tc>
        <w:tc>
          <w:tcPr>
            <w:tcW w:w="3438" w:type="dxa"/>
          </w:tcPr>
          <w:p w14:paraId="547FEC29" w14:textId="7421D802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3.71</w:t>
            </w:r>
          </w:p>
        </w:tc>
        <w:tc>
          <w:tcPr>
            <w:tcW w:w="2880" w:type="dxa"/>
          </w:tcPr>
          <w:p w14:paraId="17402B1A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69BE7C0E" w14:textId="25502B59" w:rsidTr="00DC3264">
        <w:tc>
          <w:tcPr>
            <w:tcW w:w="625" w:type="dxa"/>
            <w:vMerge/>
          </w:tcPr>
          <w:p w14:paraId="17B1753C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DEB3A12" w14:textId="3C96C1EE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Кратность изменения фокусного расстояния (цифровая) </w:t>
            </w:r>
          </w:p>
        </w:tc>
        <w:tc>
          <w:tcPr>
            <w:tcW w:w="3438" w:type="dxa"/>
          </w:tcPr>
          <w:p w14:paraId="141F6BA8" w14:textId="09E09E8A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Диапазон не менее 1-1.35</w:t>
            </w:r>
          </w:p>
        </w:tc>
        <w:tc>
          <w:tcPr>
            <w:tcW w:w="2880" w:type="dxa"/>
          </w:tcPr>
          <w:p w14:paraId="0F9BAA4F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7B73CD6B" w14:textId="58AC83B2" w:rsidTr="00DC3264">
        <w:tc>
          <w:tcPr>
            <w:tcW w:w="625" w:type="dxa"/>
            <w:vMerge/>
          </w:tcPr>
          <w:p w14:paraId="4BAA0239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4241614" w14:textId="65589E90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Размер изображения по диагонали при минимальном расстоянии до экрана, м</w:t>
            </w:r>
          </w:p>
        </w:tc>
        <w:tc>
          <w:tcPr>
            <w:tcW w:w="3438" w:type="dxa"/>
          </w:tcPr>
          <w:p w14:paraId="076FE126" w14:textId="768F91E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1.42</w:t>
            </w:r>
          </w:p>
        </w:tc>
        <w:tc>
          <w:tcPr>
            <w:tcW w:w="2880" w:type="dxa"/>
          </w:tcPr>
          <w:p w14:paraId="6D453C12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5424CC0D" w14:textId="168C2998" w:rsidTr="00DC3264">
        <w:tc>
          <w:tcPr>
            <w:tcW w:w="625" w:type="dxa"/>
            <w:vMerge/>
          </w:tcPr>
          <w:p w14:paraId="249C824D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33F8457" w14:textId="4F5B843C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Размер изображения по диагонали при максимальном расстоянии до экрана, м</w:t>
            </w:r>
          </w:p>
        </w:tc>
        <w:tc>
          <w:tcPr>
            <w:tcW w:w="3438" w:type="dxa"/>
          </w:tcPr>
          <w:p w14:paraId="04ECCB31" w14:textId="77777777" w:rsidR="005E1D2A" w:rsidRPr="00E521AE" w:rsidRDefault="005E1D2A" w:rsidP="005E1D2A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Не менее 2.37</w:t>
            </w:r>
          </w:p>
          <w:p w14:paraId="52F5625C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</w:tcPr>
          <w:p w14:paraId="1A245E80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5E1D2A" w:rsidRPr="00F03163" w14:paraId="7DE65198" w14:textId="469726D5" w:rsidTr="00DC3264">
        <w:tc>
          <w:tcPr>
            <w:tcW w:w="625" w:type="dxa"/>
            <w:vMerge/>
          </w:tcPr>
          <w:p w14:paraId="22B4F261" w14:textId="77777777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  <w:shd w:val="clear" w:color="auto" w:fill="auto"/>
          </w:tcPr>
          <w:p w14:paraId="12C33D0C" w14:textId="0E0E4B84" w:rsidR="005E1D2A" w:rsidRPr="00F03163" w:rsidRDefault="005E1D2A" w:rsidP="005E1D2A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</w:tc>
        <w:tc>
          <w:tcPr>
            <w:tcW w:w="3438" w:type="dxa"/>
          </w:tcPr>
          <w:p w14:paraId="6709A59C" w14:textId="51B0178F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2FB9A580" w14:textId="77777777" w:rsidR="005E1D2A" w:rsidRPr="00F03163" w:rsidRDefault="005E1D2A" w:rsidP="005E1D2A">
            <w:pPr>
              <w:ind w:left="29"/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70415883" w14:textId="388230BB" w:rsidTr="00DC3264">
        <w:tc>
          <w:tcPr>
            <w:tcW w:w="625" w:type="dxa"/>
          </w:tcPr>
          <w:p w14:paraId="70ED2FBD" w14:textId="35855C19" w:rsidR="00482404" w:rsidRPr="007E24F9" w:rsidRDefault="00DC3264" w:rsidP="00D515E2">
            <w:pPr>
              <w:rPr>
                <w:sz w:val="20"/>
                <w:szCs w:val="20"/>
              </w:rPr>
            </w:pPr>
            <w:r w:rsidRPr="007E24F9">
              <w:rPr>
                <w:sz w:val="20"/>
                <w:szCs w:val="20"/>
              </w:rPr>
              <w:t>1.7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759436D2" w14:textId="5B8392DD" w:rsidR="00482404" w:rsidRPr="007E24F9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</w:rPr>
            </w:pPr>
            <w:r w:rsidRPr="007E24F9">
              <w:rPr>
                <w:rFonts w:eastAsia="Times New Roman"/>
                <w:b/>
                <w:spacing w:val="2"/>
                <w:sz w:val="20"/>
                <w:szCs w:val="20"/>
              </w:rPr>
              <w:t>Источники аудио- и видеосигналов и оборудование АРМ</w:t>
            </w:r>
          </w:p>
        </w:tc>
      </w:tr>
      <w:tr w:rsidR="00482404" w:rsidRPr="00F03163" w14:paraId="65F9CE77" w14:textId="7CC42360" w:rsidTr="00DC3264">
        <w:tc>
          <w:tcPr>
            <w:tcW w:w="625" w:type="dxa"/>
            <w:vMerge w:val="restart"/>
          </w:tcPr>
          <w:p w14:paraId="4DDE6B6A" w14:textId="70E96790" w:rsidR="00482404" w:rsidRPr="007E24F9" w:rsidRDefault="00DC3264" w:rsidP="00D515E2">
            <w:pPr>
              <w:rPr>
                <w:sz w:val="20"/>
                <w:szCs w:val="20"/>
              </w:rPr>
            </w:pPr>
            <w:r w:rsidRPr="007E24F9">
              <w:rPr>
                <w:sz w:val="20"/>
                <w:szCs w:val="20"/>
              </w:rPr>
              <w:t>1.7.1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0B8E21B9" w14:textId="6B0306B6" w:rsidR="00482404" w:rsidRPr="007E24F9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</w:rPr>
            </w:pPr>
            <w:r w:rsidRPr="007E24F9">
              <w:rPr>
                <w:rFonts w:eastAsia="Times New Roman"/>
                <w:b/>
                <w:spacing w:val="2"/>
                <w:sz w:val="20"/>
                <w:szCs w:val="20"/>
              </w:rPr>
              <w:t>Системный блок</w:t>
            </w:r>
          </w:p>
        </w:tc>
      </w:tr>
      <w:tr w:rsidR="007E24F9" w:rsidRPr="00F03163" w14:paraId="6D0A7E8E" w14:textId="417DBC90" w:rsidTr="00DC3264">
        <w:tc>
          <w:tcPr>
            <w:tcW w:w="625" w:type="dxa"/>
            <w:vMerge/>
          </w:tcPr>
          <w:p w14:paraId="3B729481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5B7FA92" w14:textId="3CE5EC90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Тип</w:t>
            </w:r>
          </w:p>
        </w:tc>
        <w:tc>
          <w:tcPr>
            <w:tcW w:w="3438" w:type="dxa"/>
          </w:tcPr>
          <w:p w14:paraId="6E14877B" w14:textId="38A4D514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MicroTower</w:t>
            </w:r>
          </w:p>
        </w:tc>
        <w:tc>
          <w:tcPr>
            <w:tcW w:w="2880" w:type="dxa"/>
          </w:tcPr>
          <w:p w14:paraId="0FB7C4DF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2D95AE9F" w14:textId="47F8235B" w:rsidTr="00DC3264">
        <w:tc>
          <w:tcPr>
            <w:tcW w:w="625" w:type="dxa"/>
            <w:vMerge/>
          </w:tcPr>
          <w:p w14:paraId="46A5F523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7BA1AC0" w14:textId="602DAA0C" w:rsidR="007E24F9" w:rsidRPr="00F03163" w:rsidRDefault="007E24F9" w:rsidP="007E24F9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Процессор</w:t>
            </w:r>
          </w:p>
        </w:tc>
        <w:tc>
          <w:tcPr>
            <w:tcW w:w="3438" w:type="dxa"/>
          </w:tcPr>
          <w:p w14:paraId="69A12C30" w14:textId="2F249EA5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хуже Intel Core i5 – 9xxx, с частотой не ниже 3.0 ГГц</w:t>
            </w:r>
          </w:p>
        </w:tc>
        <w:tc>
          <w:tcPr>
            <w:tcW w:w="2880" w:type="dxa"/>
          </w:tcPr>
          <w:p w14:paraId="1571474F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49D11A7F" w14:textId="16B6139D" w:rsidTr="00DC3264">
        <w:tc>
          <w:tcPr>
            <w:tcW w:w="625" w:type="dxa"/>
            <w:vMerge/>
          </w:tcPr>
          <w:p w14:paraId="6258C388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25213F9" w14:textId="78C18E11" w:rsidR="007E24F9" w:rsidRPr="00F03163" w:rsidRDefault="007E24F9" w:rsidP="007E24F9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3438" w:type="dxa"/>
          </w:tcPr>
          <w:p w14:paraId="21D4E996" w14:textId="67B0A5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8 Гб</w:t>
            </w:r>
          </w:p>
        </w:tc>
        <w:tc>
          <w:tcPr>
            <w:tcW w:w="2880" w:type="dxa"/>
          </w:tcPr>
          <w:p w14:paraId="621B1C0A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53C0003A" w14:textId="45195C5B" w:rsidTr="00DC3264">
        <w:tc>
          <w:tcPr>
            <w:tcW w:w="625" w:type="dxa"/>
            <w:vMerge/>
          </w:tcPr>
          <w:p w14:paraId="75F25EEA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E302A3F" w14:textId="734CB1B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Оптическое устройство</w:t>
            </w:r>
          </w:p>
        </w:tc>
        <w:tc>
          <w:tcPr>
            <w:tcW w:w="3438" w:type="dxa"/>
          </w:tcPr>
          <w:p w14:paraId="48D19AD0" w14:textId="2BA018E5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DVD+R/RW&amp;CDRW</w:t>
            </w:r>
          </w:p>
        </w:tc>
        <w:tc>
          <w:tcPr>
            <w:tcW w:w="2880" w:type="dxa"/>
          </w:tcPr>
          <w:p w14:paraId="78F8F5B6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3F25DC5D" w14:textId="58FA0733" w:rsidTr="00DC3264">
        <w:tc>
          <w:tcPr>
            <w:tcW w:w="625" w:type="dxa"/>
            <w:vMerge/>
          </w:tcPr>
          <w:p w14:paraId="07D59B3F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8B18220" w14:textId="53937762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Накопитель</w:t>
            </w:r>
          </w:p>
        </w:tc>
        <w:tc>
          <w:tcPr>
            <w:tcW w:w="3438" w:type="dxa"/>
          </w:tcPr>
          <w:p w14:paraId="3CD9CEFB" w14:textId="51938F29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1000 Гб (SSD)</w:t>
            </w:r>
          </w:p>
        </w:tc>
        <w:tc>
          <w:tcPr>
            <w:tcW w:w="2880" w:type="dxa"/>
          </w:tcPr>
          <w:p w14:paraId="0AF31DD2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5CCCA015" w14:textId="143768ED" w:rsidTr="00DC3264">
        <w:tc>
          <w:tcPr>
            <w:tcW w:w="625" w:type="dxa"/>
            <w:vMerge/>
          </w:tcPr>
          <w:p w14:paraId="2A83A451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7438AAD" w14:textId="7350D286" w:rsidR="007E24F9" w:rsidRPr="00F03163" w:rsidRDefault="007E24F9" w:rsidP="007E24F9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438" w:type="dxa"/>
          </w:tcPr>
          <w:p w14:paraId="152BBAC2" w14:textId="40DB0ABF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Встроенный</w:t>
            </w:r>
          </w:p>
        </w:tc>
        <w:tc>
          <w:tcPr>
            <w:tcW w:w="2880" w:type="dxa"/>
          </w:tcPr>
          <w:p w14:paraId="2CC115AE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3D345A" w14:paraId="6ECF81FA" w14:textId="54B67D49" w:rsidTr="00DC3264">
        <w:tc>
          <w:tcPr>
            <w:tcW w:w="625" w:type="dxa"/>
            <w:vMerge/>
          </w:tcPr>
          <w:p w14:paraId="31263ABE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2A86131" w14:textId="3773E906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Встроенный видеоадаптер</w:t>
            </w:r>
          </w:p>
        </w:tc>
        <w:tc>
          <w:tcPr>
            <w:tcW w:w="3438" w:type="dxa"/>
          </w:tcPr>
          <w:p w14:paraId="30A56A4C" w14:textId="69B0AF3C" w:rsidR="007E24F9" w:rsidRPr="00F03163" w:rsidRDefault="007E24F9" w:rsidP="007E24F9">
            <w:pPr>
              <w:rPr>
                <w:sz w:val="20"/>
                <w:szCs w:val="20"/>
                <w:highlight w:val="yellow"/>
                <w:lang w:val="fr-FR"/>
              </w:rPr>
            </w:pPr>
            <w:r w:rsidRPr="00E521AE">
              <w:rPr>
                <w:sz w:val="20"/>
                <w:szCs w:val="20"/>
              </w:rPr>
              <w:t>Не</w:t>
            </w:r>
            <w:r w:rsidRPr="00E521AE">
              <w:rPr>
                <w:sz w:val="20"/>
                <w:szCs w:val="20"/>
                <w:lang w:val="fr-FR"/>
              </w:rPr>
              <w:t xml:space="preserve"> </w:t>
            </w:r>
            <w:r w:rsidRPr="00E521AE">
              <w:rPr>
                <w:sz w:val="20"/>
                <w:szCs w:val="20"/>
              </w:rPr>
              <w:t>хуже</w:t>
            </w:r>
            <w:r w:rsidRPr="00E521AE">
              <w:rPr>
                <w:sz w:val="20"/>
                <w:szCs w:val="20"/>
                <w:lang w:val="fr-FR"/>
              </w:rPr>
              <w:t xml:space="preserve"> Intel UHD Graphics 630</w:t>
            </w:r>
          </w:p>
        </w:tc>
        <w:tc>
          <w:tcPr>
            <w:tcW w:w="2880" w:type="dxa"/>
          </w:tcPr>
          <w:p w14:paraId="77F1488F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7E24F9" w:rsidRPr="00F03163" w14:paraId="7FB80F76" w14:textId="6836A5B9" w:rsidTr="00DC3264">
        <w:tc>
          <w:tcPr>
            <w:tcW w:w="625" w:type="dxa"/>
            <w:vMerge/>
          </w:tcPr>
          <w:p w14:paraId="29BA590B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772" w:type="dxa"/>
          </w:tcPr>
          <w:p w14:paraId="6CF6D356" w14:textId="2ED0B68B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Дополнительные аксессуары</w:t>
            </w:r>
          </w:p>
        </w:tc>
        <w:tc>
          <w:tcPr>
            <w:tcW w:w="3438" w:type="dxa"/>
          </w:tcPr>
          <w:p w14:paraId="54166A00" w14:textId="14EBB902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Проводная мышь, Проводная клавиатура</w:t>
            </w:r>
          </w:p>
        </w:tc>
        <w:tc>
          <w:tcPr>
            <w:tcW w:w="2880" w:type="dxa"/>
          </w:tcPr>
          <w:p w14:paraId="13809FFF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40B6BA4E" w14:textId="52EE0B77" w:rsidTr="00DC3264">
        <w:tc>
          <w:tcPr>
            <w:tcW w:w="625" w:type="dxa"/>
            <w:vMerge/>
          </w:tcPr>
          <w:p w14:paraId="53362BF6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0414D37" w14:textId="5A204A6C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438" w:type="dxa"/>
          </w:tcPr>
          <w:p w14:paraId="443C1072" w14:textId="147243A1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Microsoft Windows 10 Pro</w:t>
            </w:r>
          </w:p>
        </w:tc>
        <w:tc>
          <w:tcPr>
            <w:tcW w:w="2880" w:type="dxa"/>
          </w:tcPr>
          <w:p w14:paraId="113ABD35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0FBFFC05" w14:textId="6F5DFAE8" w:rsidTr="00DC3264">
        <w:tc>
          <w:tcPr>
            <w:tcW w:w="625" w:type="dxa"/>
            <w:vMerge/>
          </w:tcPr>
          <w:p w14:paraId="3D160EB0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23E534D" w14:textId="5557144C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Сетевой интерфейс </w:t>
            </w:r>
          </w:p>
        </w:tc>
        <w:tc>
          <w:tcPr>
            <w:tcW w:w="3438" w:type="dxa"/>
          </w:tcPr>
          <w:p w14:paraId="7C0E70E2" w14:textId="457E4F08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Gigabit Ethernet (10/100/1000 Мбит/с)</w:t>
            </w:r>
          </w:p>
        </w:tc>
        <w:tc>
          <w:tcPr>
            <w:tcW w:w="2880" w:type="dxa"/>
          </w:tcPr>
          <w:p w14:paraId="036F9A16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7E24F9" w:rsidRPr="00F03163" w14:paraId="48C80913" w14:textId="79B57FCB" w:rsidTr="00DC3264">
        <w:tc>
          <w:tcPr>
            <w:tcW w:w="625" w:type="dxa"/>
            <w:vMerge/>
          </w:tcPr>
          <w:p w14:paraId="53340B81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EAA3CD7" w14:textId="47C705D5" w:rsidR="007E24F9" w:rsidRPr="00F03163" w:rsidRDefault="007E24F9" w:rsidP="007E24F9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</w:tc>
        <w:tc>
          <w:tcPr>
            <w:tcW w:w="3438" w:type="dxa"/>
          </w:tcPr>
          <w:p w14:paraId="33ECC9F1" w14:textId="2587A8A3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42F47F97" w14:textId="77777777" w:rsidR="007E24F9" w:rsidRPr="00F03163" w:rsidRDefault="007E24F9" w:rsidP="007E24F9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7A5EEBA3" w14:textId="235B7890" w:rsidTr="00DC3264">
        <w:tc>
          <w:tcPr>
            <w:tcW w:w="625" w:type="dxa"/>
            <w:vMerge w:val="restart"/>
          </w:tcPr>
          <w:p w14:paraId="3D10FB30" w14:textId="5578127A" w:rsidR="00482404" w:rsidRPr="00F3782D" w:rsidRDefault="007E24F9" w:rsidP="00D515E2">
            <w:pPr>
              <w:rPr>
                <w:sz w:val="20"/>
                <w:szCs w:val="20"/>
              </w:rPr>
            </w:pPr>
            <w:r w:rsidRPr="00F3782D">
              <w:rPr>
                <w:sz w:val="20"/>
                <w:szCs w:val="20"/>
              </w:rPr>
              <w:t>1.7.2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072CF1DA" w14:textId="33BD3BB2" w:rsidR="00482404" w:rsidRPr="00F3782D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</w:rPr>
            </w:pPr>
            <w:r w:rsidRPr="00F3782D">
              <w:rPr>
                <w:rFonts w:eastAsia="Times New Roman"/>
                <w:b/>
                <w:spacing w:val="2"/>
                <w:sz w:val="20"/>
                <w:szCs w:val="20"/>
              </w:rPr>
              <w:t>Системный блок</w:t>
            </w:r>
          </w:p>
        </w:tc>
      </w:tr>
      <w:tr w:rsidR="004E03BE" w:rsidRPr="00F03163" w14:paraId="2DCA7DD2" w14:textId="0F38EB6A" w:rsidTr="00DC3264">
        <w:tc>
          <w:tcPr>
            <w:tcW w:w="625" w:type="dxa"/>
            <w:vMerge/>
          </w:tcPr>
          <w:p w14:paraId="2682B5CA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F84DDAC" w14:textId="116DB219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Тип</w:t>
            </w:r>
          </w:p>
        </w:tc>
        <w:tc>
          <w:tcPr>
            <w:tcW w:w="3438" w:type="dxa"/>
          </w:tcPr>
          <w:p w14:paraId="273900C7" w14:textId="5E2A423C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MicroTower</w:t>
            </w:r>
          </w:p>
        </w:tc>
        <w:tc>
          <w:tcPr>
            <w:tcW w:w="2880" w:type="dxa"/>
          </w:tcPr>
          <w:p w14:paraId="15AC088B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5C465B25" w14:textId="326FA972" w:rsidTr="00DC3264">
        <w:tc>
          <w:tcPr>
            <w:tcW w:w="625" w:type="dxa"/>
            <w:vMerge/>
          </w:tcPr>
          <w:p w14:paraId="4C49B1B0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23282F5" w14:textId="136CC348" w:rsidR="004E03BE" w:rsidRPr="00F03163" w:rsidRDefault="004E03BE" w:rsidP="004E03BE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Процессор</w:t>
            </w:r>
          </w:p>
        </w:tc>
        <w:tc>
          <w:tcPr>
            <w:tcW w:w="3438" w:type="dxa"/>
          </w:tcPr>
          <w:p w14:paraId="26D6B890" w14:textId="7A130B73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хуже Intel Core i7 – 9xxx, с частотой не ниже 3.0 ГГц</w:t>
            </w:r>
          </w:p>
        </w:tc>
        <w:tc>
          <w:tcPr>
            <w:tcW w:w="2880" w:type="dxa"/>
          </w:tcPr>
          <w:p w14:paraId="00C447D2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4B3C67A1" w14:textId="15ECB2B6" w:rsidTr="00DC3264">
        <w:tc>
          <w:tcPr>
            <w:tcW w:w="625" w:type="dxa"/>
            <w:vMerge/>
          </w:tcPr>
          <w:p w14:paraId="12238059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6FF8B01" w14:textId="0DE8CD9C" w:rsidR="004E03BE" w:rsidRPr="00F03163" w:rsidRDefault="004E03BE" w:rsidP="004E03BE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3438" w:type="dxa"/>
          </w:tcPr>
          <w:p w14:paraId="448499CD" w14:textId="0E8A3086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8 Гб</w:t>
            </w:r>
          </w:p>
        </w:tc>
        <w:tc>
          <w:tcPr>
            <w:tcW w:w="2880" w:type="dxa"/>
          </w:tcPr>
          <w:p w14:paraId="3490A5AC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56F8D48D" w14:textId="502C9ABB" w:rsidTr="00DC3264">
        <w:tc>
          <w:tcPr>
            <w:tcW w:w="625" w:type="dxa"/>
            <w:vMerge/>
          </w:tcPr>
          <w:p w14:paraId="67606361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7D15C8C" w14:textId="17471DEB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Оптическое устройство</w:t>
            </w:r>
          </w:p>
        </w:tc>
        <w:tc>
          <w:tcPr>
            <w:tcW w:w="3438" w:type="dxa"/>
          </w:tcPr>
          <w:p w14:paraId="35D85EAC" w14:textId="01C406B1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DVD+RW</w:t>
            </w:r>
          </w:p>
        </w:tc>
        <w:tc>
          <w:tcPr>
            <w:tcW w:w="2880" w:type="dxa"/>
          </w:tcPr>
          <w:p w14:paraId="5A38CA81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48B7AA7C" w14:textId="6B73A0CC" w:rsidTr="00DC3264">
        <w:tc>
          <w:tcPr>
            <w:tcW w:w="625" w:type="dxa"/>
            <w:vMerge/>
          </w:tcPr>
          <w:p w14:paraId="22FF1218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E65F9A3" w14:textId="5E00C871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Накопитель</w:t>
            </w:r>
          </w:p>
        </w:tc>
        <w:tc>
          <w:tcPr>
            <w:tcW w:w="3438" w:type="dxa"/>
          </w:tcPr>
          <w:p w14:paraId="1926B0AB" w14:textId="7F457AD6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256 Гб (SSD)</w:t>
            </w:r>
          </w:p>
        </w:tc>
        <w:tc>
          <w:tcPr>
            <w:tcW w:w="2880" w:type="dxa"/>
          </w:tcPr>
          <w:p w14:paraId="4DECA08E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1878179D" w14:textId="4DF1CAE3" w:rsidTr="00DC3264">
        <w:tc>
          <w:tcPr>
            <w:tcW w:w="625" w:type="dxa"/>
            <w:vMerge/>
          </w:tcPr>
          <w:p w14:paraId="49143921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7E077EA" w14:textId="6833DDFD" w:rsidR="004E03BE" w:rsidRPr="00F03163" w:rsidRDefault="004E03BE" w:rsidP="004E03BE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438" w:type="dxa"/>
          </w:tcPr>
          <w:p w14:paraId="69650613" w14:textId="06ACAE0D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Встроенный</w:t>
            </w:r>
          </w:p>
        </w:tc>
        <w:tc>
          <w:tcPr>
            <w:tcW w:w="2880" w:type="dxa"/>
          </w:tcPr>
          <w:p w14:paraId="50014FF7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3D345A" w14:paraId="1173D7D0" w14:textId="3A07E781" w:rsidTr="00DC3264">
        <w:tc>
          <w:tcPr>
            <w:tcW w:w="625" w:type="dxa"/>
            <w:vMerge/>
          </w:tcPr>
          <w:p w14:paraId="522EAADD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35DCF67" w14:textId="27C205F4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Встроенный видеоадаптер</w:t>
            </w:r>
          </w:p>
        </w:tc>
        <w:tc>
          <w:tcPr>
            <w:tcW w:w="3438" w:type="dxa"/>
          </w:tcPr>
          <w:p w14:paraId="20EA8A92" w14:textId="7CAE4AB6" w:rsidR="004E03BE" w:rsidRPr="00F03163" w:rsidRDefault="004E03BE" w:rsidP="004E03BE">
            <w:pPr>
              <w:rPr>
                <w:sz w:val="20"/>
                <w:szCs w:val="20"/>
                <w:highlight w:val="yellow"/>
                <w:lang w:val="fr-FR"/>
              </w:rPr>
            </w:pPr>
            <w:r w:rsidRPr="00E521AE">
              <w:rPr>
                <w:sz w:val="20"/>
                <w:szCs w:val="20"/>
              </w:rPr>
              <w:t>Не</w:t>
            </w:r>
            <w:r w:rsidRPr="00E521AE">
              <w:rPr>
                <w:sz w:val="20"/>
                <w:szCs w:val="20"/>
                <w:lang w:val="fr-FR"/>
              </w:rPr>
              <w:t xml:space="preserve"> </w:t>
            </w:r>
            <w:r w:rsidRPr="00E521AE">
              <w:rPr>
                <w:sz w:val="20"/>
                <w:szCs w:val="20"/>
              </w:rPr>
              <w:t>хуже</w:t>
            </w:r>
            <w:r w:rsidRPr="00E521AE">
              <w:rPr>
                <w:sz w:val="20"/>
                <w:szCs w:val="20"/>
                <w:lang w:val="fr-FR"/>
              </w:rPr>
              <w:t xml:space="preserve"> Intel UHD Graphics 630</w:t>
            </w:r>
          </w:p>
        </w:tc>
        <w:tc>
          <w:tcPr>
            <w:tcW w:w="2880" w:type="dxa"/>
          </w:tcPr>
          <w:p w14:paraId="5C49047F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4E03BE" w:rsidRPr="00F03163" w14:paraId="1D36C123" w14:textId="39AEB2E2" w:rsidTr="00DC3264">
        <w:tc>
          <w:tcPr>
            <w:tcW w:w="625" w:type="dxa"/>
            <w:vMerge/>
          </w:tcPr>
          <w:p w14:paraId="242B0F9F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772" w:type="dxa"/>
          </w:tcPr>
          <w:p w14:paraId="2302FE10" w14:textId="3C4AB015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Дополнительные аксессуары</w:t>
            </w:r>
          </w:p>
        </w:tc>
        <w:tc>
          <w:tcPr>
            <w:tcW w:w="3438" w:type="dxa"/>
          </w:tcPr>
          <w:p w14:paraId="44D9613D" w14:textId="1B1D379A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Проводная мышь, Проводная клавиатура</w:t>
            </w:r>
          </w:p>
        </w:tc>
        <w:tc>
          <w:tcPr>
            <w:tcW w:w="2880" w:type="dxa"/>
          </w:tcPr>
          <w:p w14:paraId="7E1160F7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32C4647A" w14:textId="3BCE3A9E" w:rsidTr="00DC3264">
        <w:tc>
          <w:tcPr>
            <w:tcW w:w="625" w:type="dxa"/>
            <w:vMerge/>
          </w:tcPr>
          <w:p w14:paraId="589C0D51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5B7BFB4" w14:textId="2FBDA688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438" w:type="dxa"/>
          </w:tcPr>
          <w:p w14:paraId="25425015" w14:textId="3B6649D5" w:rsidR="004E03BE" w:rsidRPr="00F03163" w:rsidRDefault="004E03BE" w:rsidP="004E03BE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</w:rPr>
              <w:t>Microsoft Windows 10 Pro</w:t>
            </w:r>
            <w:r w:rsidRPr="00E521AE">
              <w:rPr>
                <w:sz w:val="20"/>
                <w:szCs w:val="20"/>
                <w:lang w:val="en-US"/>
              </w:rPr>
              <w:t xml:space="preserve"> (64-bit)</w:t>
            </w:r>
          </w:p>
        </w:tc>
        <w:tc>
          <w:tcPr>
            <w:tcW w:w="2880" w:type="dxa"/>
          </w:tcPr>
          <w:p w14:paraId="71AB956A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1CFC8E75" w14:textId="1F54C753" w:rsidTr="00DC3264">
        <w:tc>
          <w:tcPr>
            <w:tcW w:w="625" w:type="dxa"/>
            <w:vMerge/>
          </w:tcPr>
          <w:p w14:paraId="334F78DC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ADC4FEA" w14:textId="3AA91C19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Сетевой интерфейс </w:t>
            </w:r>
          </w:p>
        </w:tc>
        <w:tc>
          <w:tcPr>
            <w:tcW w:w="3438" w:type="dxa"/>
          </w:tcPr>
          <w:p w14:paraId="40F27C21" w14:textId="32FE0620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Gigabit Ethernet (10/100/1000 Мбит/с)</w:t>
            </w:r>
          </w:p>
        </w:tc>
        <w:tc>
          <w:tcPr>
            <w:tcW w:w="2880" w:type="dxa"/>
          </w:tcPr>
          <w:p w14:paraId="126F7693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03BE" w:rsidRPr="00F03163" w14:paraId="487F1FCF" w14:textId="5914623D" w:rsidTr="00DC3264">
        <w:tc>
          <w:tcPr>
            <w:tcW w:w="625" w:type="dxa"/>
            <w:vMerge/>
          </w:tcPr>
          <w:p w14:paraId="1FF1DD99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CCEE7D0" w14:textId="188DDFF4" w:rsidR="004E03BE" w:rsidRPr="00F03163" w:rsidRDefault="004E03BE" w:rsidP="004E03BE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</w:tc>
        <w:tc>
          <w:tcPr>
            <w:tcW w:w="3438" w:type="dxa"/>
          </w:tcPr>
          <w:p w14:paraId="489FD700" w14:textId="354F1674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E099466" w14:textId="77777777" w:rsidR="004E03BE" w:rsidRPr="00F03163" w:rsidRDefault="004E03BE" w:rsidP="004E03BE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33CDBDF2" w14:textId="74D3E99B" w:rsidTr="00DC3264">
        <w:tc>
          <w:tcPr>
            <w:tcW w:w="625" w:type="dxa"/>
            <w:vMerge w:val="restart"/>
          </w:tcPr>
          <w:p w14:paraId="4FF430E0" w14:textId="342B8C7A" w:rsidR="00482404" w:rsidRPr="00F3782D" w:rsidRDefault="000C0988" w:rsidP="00D5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1.7</w:t>
            </w:r>
            <w:r w:rsidR="00482404" w:rsidRPr="00F3782D">
              <w:rPr>
                <w:sz w:val="20"/>
                <w:szCs w:val="20"/>
              </w:rPr>
              <w:t>.3</w:t>
            </w:r>
          </w:p>
        </w:tc>
        <w:tc>
          <w:tcPr>
            <w:tcW w:w="9090" w:type="dxa"/>
            <w:gridSpan w:val="3"/>
            <w:shd w:val="clear" w:color="auto" w:fill="D9D9D9" w:themeFill="background1" w:themeFillShade="D9"/>
          </w:tcPr>
          <w:p w14:paraId="00B5D8C6" w14:textId="5CBA753E" w:rsidR="00482404" w:rsidRPr="00F3782D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 w:rsidRPr="00F3782D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Мини ПК</w:t>
            </w:r>
          </w:p>
        </w:tc>
      </w:tr>
      <w:tr w:rsidR="00F3782D" w:rsidRPr="00F03163" w14:paraId="16A058B0" w14:textId="12C43444" w:rsidTr="00DC3264">
        <w:tc>
          <w:tcPr>
            <w:tcW w:w="625" w:type="dxa"/>
            <w:vMerge/>
          </w:tcPr>
          <w:p w14:paraId="76FCB1EC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7428FBD" w14:textId="53B5D126" w:rsidR="00F3782D" w:rsidRPr="00F03163" w:rsidRDefault="00F3782D" w:rsidP="00F3782D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val="en-US" w:eastAsia="en-US"/>
              </w:rPr>
            </w:pPr>
            <w:r w:rsidRPr="00E521AE">
              <w:rPr>
                <w:sz w:val="20"/>
                <w:szCs w:val="20"/>
              </w:rPr>
              <w:t>Процессор</w:t>
            </w:r>
            <w:r w:rsidRPr="00E521A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38" w:type="dxa"/>
          </w:tcPr>
          <w:p w14:paraId="2F9119CE" w14:textId="1444B29E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хуже Intel i3</w:t>
            </w:r>
          </w:p>
        </w:tc>
        <w:tc>
          <w:tcPr>
            <w:tcW w:w="2880" w:type="dxa"/>
          </w:tcPr>
          <w:p w14:paraId="0C15E2DB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0789C41F" w14:textId="53079CAF" w:rsidTr="00DC3264">
        <w:tc>
          <w:tcPr>
            <w:tcW w:w="625" w:type="dxa"/>
            <w:vMerge/>
          </w:tcPr>
          <w:p w14:paraId="207709C4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1BE7607" w14:textId="4F9432CE" w:rsidR="00F3782D" w:rsidRPr="00F03163" w:rsidRDefault="00F3782D" w:rsidP="00F3782D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438" w:type="dxa"/>
          </w:tcPr>
          <w:p w14:paraId="52C2AB81" w14:textId="27ADFEDE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Microsoft Windows 10 Pro</w:t>
            </w:r>
            <w:r w:rsidRPr="00E521AE">
              <w:rPr>
                <w:sz w:val="20"/>
                <w:szCs w:val="20"/>
                <w:lang w:val="en-US"/>
              </w:rPr>
              <w:t xml:space="preserve"> (64-bit)</w:t>
            </w:r>
          </w:p>
        </w:tc>
        <w:tc>
          <w:tcPr>
            <w:tcW w:w="2880" w:type="dxa"/>
          </w:tcPr>
          <w:p w14:paraId="6612BD9E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4930450D" w14:textId="25BD403D" w:rsidTr="00DC3264">
        <w:tc>
          <w:tcPr>
            <w:tcW w:w="625" w:type="dxa"/>
            <w:vMerge/>
          </w:tcPr>
          <w:p w14:paraId="4B359E32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302C232" w14:textId="6F37FAF2" w:rsidR="00F3782D" w:rsidRPr="00F03163" w:rsidRDefault="00F3782D" w:rsidP="00F3782D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Оперативная память</w:t>
            </w:r>
          </w:p>
        </w:tc>
        <w:tc>
          <w:tcPr>
            <w:tcW w:w="3438" w:type="dxa"/>
          </w:tcPr>
          <w:p w14:paraId="7BE0F6CA" w14:textId="758C318F" w:rsidR="00F3782D" w:rsidRPr="00F03163" w:rsidRDefault="00F3782D" w:rsidP="00F3782D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</w:rPr>
              <w:t>Не менее 8 Гб</w:t>
            </w:r>
            <w:r w:rsidRPr="00E521AE">
              <w:rPr>
                <w:sz w:val="20"/>
                <w:szCs w:val="20"/>
                <w:lang w:val="en-US"/>
              </w:rPr>
              <w:t xml:space="preserve"> </w:t>
            </w:r>
            <w:r w:rsidRPr="00E521AE">
              <w:rPr>
                <w:sz w:val="20"/>
                <w:szCs w:val="20"/>
              </w:rPr>
              <w:t>DDR4</w:t>
            </w:r>
          </w:p>
        </w:tc>
        <w:tc>
          <w:tcPr>
            <w:tcW w:w="2880" w:type="dxa"/>
          </w:tcPr>
          <w:p w14:paraId="685637A1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4662C992" w14:textId="41F5D05D" w:rsidTr="00DC3264">
        <w:tc>
          <w:tcPr>
            <w:tcW w:w="625" w:type="dxa"/>
            <w:vMerge/>
          </w:tcPr>
          <w:p w14:paraId="5BD5D10C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4C1B2F8" w14:textId="6E27ED54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 xml:space="preserve">Встроенная видеокарта Intel </w:t>
            </w:r>
          </w:p>
        </w:tc>
        <w:tc>
          <w:tcPr>
            <w:tcW w:w="3438" w:type="dxa"/>
          </w:tcPr>
          <w:p w14:paraId="05FBA65E" w14:textId="06BFBD90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0E476A56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2392F9C8" w14:textId="19F0D8F2" w:rsidTr="00DC3264">
        <w:tc>
          <w:tcPr>
            <w:tcW w:w="625" w:type="dxa"/>
            <w:vMerge/>
          </w:tcPr>
          <w:p w14:paraId="56DBB4CA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5B37F8D" w14:textId="6A3D7290" w:rsidR="00F3782D" w:rsidRPr="00F03163" w:rsidRDefault="00F3782D" w:rsidP="00F3782D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Накопитель</w:t>
            </w:r>
          </w:p>
        </w:tc>
        <w:tc>
          <w:tcPr>
            <w:tcW w:w="3438" w:type="dxa"/>
          </w:tcPr>
          <w:p w14:paraId="123119B8" w14:textId="6B78DD7F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256 Гб (SSD)</w:t>
            </w:r>
          </w:p>
        </w:tc>
        <w:tc>
          <w:tcPr>
            <w:tcW w:w="2880" w:type="dxa"/>
          </w:tcPr>
          <w:p w14:paraId="47BF759C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0816B341" w14:textId="5D1A8962" w:rsidTr="00DC3264">
        <w:tc>
          <w:tcPr>
            <w:tcW w:w="625" w:type="dxa"/>
            <w:vMerge/>
          </w:tcPr>
          <w:p w14:paraId="58852627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71589DD" w14:textId="35D8F57D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Адаптеры питания</w:t>
            </w:r>
          </w:p>
        </w:tc>
        <w:tc>
          <w:tcPr>
            <w:tcW w:w="3438" w:type="dxa"/>
          </w:tcPr>
          <w:p w14:paraId="60569D6E" w14:textId="660EF999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5E154EF7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3BC8652B" w14:textId="5C193D3A" w:rsidTr="00DC3264">
        <w:tc>
          <w:tcPr>
            <w:tcW w:w="625" w:type="dxa"/>
            <w:vMerge/>
          </w:tcPr>
          <w:p w14:paraId="69E7679A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D7E787A" w14:textId="428C6FBC" w:rsidR="00F3782D" w:rsidRPr="00F03163" w:rsidRDefault="00F3782D" w:rsidP="00F3782D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 xml:space="preserve">Сетевой интерфейс </w:t>
            </w:r>
          </w:p>
        </w:tc>
        <w:tc>
          <w:tcPr>
            <w:tcW w:w="3438" w:type="dxa"/>
          </w:tcPr>
          <w:p w14:paraId="27E0D1FD" w14:textId="5018F99E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Gigabit Ethernet (10/100/1000 Мбит/с)</w:t>
            </w:r>
          </w:p>
        </w:tc>
        <w:tc>
          <w:tcPr>
            <w:tcW w:w="2880" w:type="dxa"/>
          </w:tcPr>
          <w:p w14:paraId="4F4EB389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  <w:tr w:rsidR="00F3782D" w:rsidRPr="00F03163" w14:paraId="56DFA778" w14:textId="03D23624" w:rsidTr="00276ED0">
        <w:trPr>
          <w:trHeight w:val="557"/>
        </w:trPr>
        <w:tc>
          <w:tcPr>
            <w:tcW w:w="625" w:type="dxa"/>
            <w:vMerge/>
          </w:tcPr>
          <w:p w14:paraId="11DDF0C6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3C8A75B" w14:textId="77777777" w:rsidR="00F3782D" w:rsidRDefault="00F3782D" w:rsidP="00F3782D">
            <w:pPr>
              <w:rPr>
                <w:i/>
                <w:sz w:val="20"/>
                <w:szCs w:val="20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п.1.8.)</w:t>
            </w:r>
          </w:p>
          <w:p w14:paraId="0A6AA0B8" w14:textId="3A5E5D43" w:rsidR="007E4841" w:rsidRPr="00F03163" w:rsidRDefault="007E4841" w:rsidP="00F3782D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438" w:type="dxa"/>
          </w:tcPr>
          <w:p w14:paraId="37A45C94" w14:textId="32E2F70B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3273BA14" w14:textId="77777777" w:rsidR="00F3782D" w:rsidRPr="00F03163" w:rsidRDefault="00F3782D" w:rsidP="00F3782D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9F08177" w14:textId="77777777" w:rsidR="00276ED0" w:rsidRDefault="00276ED0">
      <w:r>
        <w:br w:type="page"/>
      </w:r>
    </w:p>
    <w:p w14:paraId="4B61ACD4" w14:textId="07DA4FA5" w:rsidR="00276ED0" w:rsidRDefault="008C7040">
      <w:pPr>
        <w:rPr>
          <w:b/>
          <w:bCs/>
          <w:sz w:val="20"/>
          <w:szCs w:val="20"/>
        </w:rPr>
      </w:pPr>
      <w:r w:rsidRPr="003B2631">
        <w:rPr>
          <w:b/>
          <w:bCs/>
          <w:sz w:val="20"/>
          <w:szCs w:val="20"/>
        </w:rPr>
        <w:lastRenderedPageBreak/>
        <w:t>Лот 2:</w:t>
      </w:r>
      <w:r w:rsidR="003B2631" w:rsidRPr="003B2631">
        <w:rPr>
          <w:b/>
          <w:bCs/>
          <w:sz w:val="20"/>
          <w:szCs w:val="20"/>
        </w:rPr>
        <w:t xml:space="preserve"> </w:t>
      </w:r>
      <w:r w:rsidR="003B2631" w:rsidRPr="003B2631">
        <w:rPr>
          <w:b/>
          <w:bCs/>
          <w:sz w:val="20"/>
          <w:szCs w:val="20"/>
        </w:rPr>
        <w:t>ПОДСИСТЕМА ИНТЕГРИРОВАННОГО УПРАВЛЕНИЯ И КОММУТАЦИИ</w:t>
      </w:r>
    </w:p>
    <w:p w14:paraId="421CCBA8" w14:textId="77777777" w:rsidR="003B2631" w:rsidRPr="003B2631" w:rsidRDefault="003B2631">
      <w:pPr>
        <w:rPr>
          <w:b/>
          <w:bCs/>
          <w:sz w:val="20"/>
          <w:szCs w:val="20"/>
        </w:rPr>
      </w:pPr>
    </w:p>
    <w:tbl>
      <w:tblPr>
        <w:tblStyle w:val="TableGrid6"/>
        <w:tblW w:w="9715" w:type="dxa"/>
        <w:tblLayout w:type="fixed"/>
        <w:tblLook w:val="04A0" w:firstRow="1" w:lastRow="0" w:firstColumn="1" w:lastColumn="0" w:noHBand="0" w:noVBand="1"/>
      </w:tblPr>
      <w:tblGrid>
        <w:gridCol w:w="625"/>
        <w:gridCol w:w="2772"/>
        <w:gridCol w:w="18"/>
        <w:gridCol w:w="3420"/>
        <w:gridCol w:w="2880"/>
      </w:tblGrid>
      <w:tr w:rsidR="003E1BF1" w:rsidRPr="00F03163" w14:paraId="27BA8BA0" w14:textId="77777777" w:rsidTr="003E1BF1">
        <w:tc>
          <w:tcPr>
            <w:tcW w:w="625" w:type="dxa"/>
          </w:tcPr>
          <w:p w14:paraId="41566580" w14:textId="5619D74D" w:rsidR="003E1BF1" w:rsidRPr="008F2E15" w:rsidRDefault="003E1BF1" w:rsidP="002B08AF">
            <w:pPr>
              <w:rPr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90" w:type="dxa"/>
            <w:gridSpan w:val="2"/>
          </w:tcPr>
          <w:p w14:paraId="100755AF" w14:textId="77777777" w:rsidR="003E1BF1" w:rsidRPr="008F2E15" w:rsidRDefault="003E1BF1" w:rsidP="002B08AF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 w:rsidRPr="003D345A">
              <w:rPr>
                <w:b/>
                <w:bCs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420" w:type="dxa"/>
          </w:tcPr>
          <w:p w14:paraId="0A2B68BE" w14:textId="54C659EC" w:rsidR="003E1BF1" w:rsidRPr="008F2E15" w:rsidRDefault="003E1BF1" w:rsidP="002B08AF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Требуемые характеристики</w:t>
            </w:r>
          </w:p>
        </w:tc>
        <w:tc>
          <w:tcPr>
            <w:tcW w:w="2880" w:type="dxa"/>
          </w:tcPr>
          <w:p w14:paraId="2A80BC0A" w14:textId="25AD9B93" w:rsidR="003E1BF1" w:rsidRPr="008F2E15" w:rsidRDefault="003E1BF1" w:rsidP="002B08AF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Предлагаемые характеристики</w:t>
            </w:r>
          </w:p>
        </w:tc>
      </w:tr>
      <w:tr w:rsidR="00482404" w:rsidRPr="00F03163" w14:paraId="081B98CA" w14:textId="731B75E7" w:rsidTr="00DC3264">
        <w:tc>
          <w:tcPr>
            <w:tcW w:w="625" w:type="dxa"/>
          </w:tcPr>
          <w:p w14:paraId="770E5CC6" w14:textId="33C42F42" w:rsidR="00482404" w:rsidRPr="008F2E15" w:rsidRDefault="003B2631" w:rsidP="00D515E2">
            <w:pPr>
              <w:rPr>
                <w:sz w:val="20"/>
                <w:szCs w:val="20"/>
              </w:rPr>
            </w:pPr>
            <w:r w:rsidRPr="008F2E15">
              <w:rPr>
                <w:sz w:val="20"/>
                <w:szCs w:val="20"/>
              </w:rPr>
              <w:t>2</w:t>
            </w:r>
          </w:p>
        </w:tc>
        <w:tc>
          <w:tcPr>
            <w:tcW w:w="9090" w:type="dxa"/>
            <w:gridSpan w:val="4"/>
            <w:shd w:val="clear" w:color="auto" w:fill="D9D9D9" w:themeFill="background1" w:themeFillShade="D9"/>
          </w:tcPr>
          <w:p w14:paraId="7F8704F7" w14:textId="3B824CBE" w:rsidR="00482404" w:rsidRPr="008F2E15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 w:rsidRPr="008F2E15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Подсистема интегрированного управления</w:t>
            </w:r>
          </w:p>
        </w:tc>
      </w:tr>
      <w:tr w:rsidR="00482404" w:rsidRPr="00F03163" w14:paraId="258D24EA" w14:textId="5C346C2A" w:rsidTr="00DC3264">
        <w:tc>
          <w:tcPr>
            <w:tcW w:w="625" w:type="dxa"/>
            <w:vMerge w:val="restart"/>
          </w:tcPr>
          <w:p w14:paraId="2E14122D" w14:textId="00797C4A" w:rsidR="00482404" w:rsidRPr="008F2E15" w:rsidRDefault="008F2E15" w:rsidP="00D5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2404" w:rsidRPr="008F2E15">
              <w:rPr>
                <w:sz w:val="20"/>
                <w:szCs w:val="20"/>
              </w:rPr>
              <w:t>.1.</w:t>
            </w:r>
          </w:p>
        </w:tc>
        <w:tc>
          <w:tcPr>
            <w:tcW w:w="9090" w:type="dxa"/>
            <w:gridSpan w:val="4"/>
            <w:shd w:val="clear" w:color="auto" w:fill="D9D9D9" w:themeFill="background1" w:themeFillShade="D9"/>
          </w:tcPr>
          <w:p w14:paraId="62267E64" w14:textId="373DDBE9" w:rsidR="00482404" w:rsidRPr="008F2E15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 w:rsidRPr="008F2E15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РОЕ инжектор для контроллера управления системой</w:t>
            </w:r>
          </w:p>
        </w:tc>
      </w:tr>
      <w:tr w:rsidR="008F2E15" w:rsidRPr="00F03163" w14:paraId="689000E0" w14:textId="79F2285E" w:rsidTr="00DC3264">
        <w:tc>
          <w:tcPr>
            <w:tcW w:w="625" w:type="dxa"/>
            <w:vMerge/>
          </w:tcPr>
          <w:p w14:paraId="32CDE5AC" w14:textId="77777777" w:rsidR="008F2E15" w:rsidRPr="008F2E15" w:rsidRDefault="008F2E15" w:rsidP="008F2E1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FF0C7F6" w14:textId="6D00069E" w:rsidR="008F2E15" w:rsidRPr="008F2E15" w:rsidRDefault="008F2E15" w:rsidP="008F2E15">
            <w:pPr>
              <w:rPr>
                <w:sz w:val="20"/>
                <w:szCs w:val="20"/>
              </w:rPr>
            </w:pPr>
            <w:r w:rsidRPr="008F2E15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3438" w:type="dxa"/>
            <w:gridSpan w:val="2"/>
          </w:tcPr>
          <w:p w14:paraId="7333DEFD" w14:textId="77A0EDDA" w:rsidR="008F2E15" w:rsidRPr="008F2E15" w:rsidRDefault="008F2E15" w:rsidP="008F2E15">
            <w:pPr>
              <w:rPr>
                <w:sz w:val="20"/>
                <w:szCs w:val="20"/>
              </w:rPr>
            </w:pPr>
            <w:r w:rsidRPr="008F2E15">
              <w:rPr>
                <w:sz w:val="20"/>
                <w:szCs w:val="20"/>
              </w:rPr>
              <w:t>PoE блок питания, универсальный</w:t>
            </w:r>
          </w:p>
        </w:tc>
        <w:tc>
          <w:tcPr>
            <w:tcW w:w="2880" w:type="dxa"/>
          </w:tcPr>
          <w:p w14:paraId="5A039462" w14:textId="77777777" w:rsidR="008F2E15" w:rsidRPr="00F03163" w:rsidRDefault="008F2E15" w:rsidP="008F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8F2E15" w:rsidRPr="00F03163" w14:paraId="10E1A6CA" w14:textId="4E0ACC2C" w:rsidTr="00DC3264">
        <w:tc>
          <w:tcPr>
            <w:tcW w:w="625" w:type="dxa"/>
            <w:vMerge/>
          </w:tcPr>
          <w:p w14:paraId="777E6F55" w14:textId="77777777" w:rsidR="008F2E15" w:rsidRPr="008F2E15" w:rsidRDefault="008F2E15" w:rsidP="008F2E1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882078A" w14:textId="4F65C5E0" w:rsidR="008F2E15" w:rsidRPr="008F2E15" w:rsidRDefault="008F2E15" w:rsidP="008F2E15">
            <w:pPr>
              <w:rPr>
                <w:sz w:val="20"/>
                <w:szCs w:val="20"/>
              </w:rPr>
            </w:pPr>
            <w:r w:rsidRPr="008F2E15">
              <w:rPr>
                <w:sz w:val="20"/>
                <w:szCs w:val="20"/>
              </w:rPr>
              <w:t>Питание</w:t>
            </w:r>
          </w:p>
        </w:tc>
        <w:tc>
          <w:tcPr>
            <w:tcW w:w="3438" w:type="dxa"/>
            <w:gridSpan w:val="2"/>
          </w:tcPr>
          <w:p w14:paraId="3F68161F" w14:textId="546E8D2B" w:rsidR="008F2E15" w:rsidRPr="008F2E15" w:rsidRDefault="008F2E15" w:rsidP="008F2E15">
            <w:pPr>
              <w:rPr>
                <w:sz w:val="20"/>
                <w:szCs w:val="20"/>
              </w:rPr>
            </w:pPr>
            <w:r w:rsidRPr="008F2E15">
              <w:rPr>
                <w:sz w:val="20"/>
                <w:szCs w:val="20"/>
              </w:rPr>
              <w:t>100-250В переменного тока</w:t>
            </w:r>
          </w:p>
        </w:tc>
        <w:tc>
          <w:tcPr>
            <w:tcW w:w="2880" w:type="dxa"/>
          </w:tcPr>
          <w:p w14:paraId="0F478882" w14:textId="77777777" w:rsidR="008F2E15" w:rsidRPr="00F03163" w:rsidRDefault="008F2E15" w:rsidP="008F2E15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652BB90C" w14:textId="681E9A53" w:rsidTr="00DC3264">
        <w:trPr>
          <w:trHeight w:val="263"/>
        </w:trPr>
        <w:tc>
          <w:tcPr>
            <w:tcW w:w="625" w:type="dxa"/>
            <w:vMerge w:val="restart"/>
          </w:tcPr>
          <w:p w14:paraId="3BC84AFB" w14:textId="74114279" w:rsidR="00482404" w:rsidRPr="00D3566B" w:rsidRDefault="00D3566B" w:rsidP="00D5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2404" w:rsidRPr="00D3566B">
              <w:rPr>
                <w:sz w:val="20"/>
                <w:szCs w:val="20"/>
              </w:rPr>
              <w:t>.2.</w:t>
            </w:r>
          </w:p>
        </w:tc>
        <w:tc>
          <w:tcPr>
            <w:tcW w:w="9090" w:type="dxa"/>
            <w:gridSpan w:val="4"/>
            <w:shd w:val="clear" w:color="auto" w:fill="D9D9D9" w:themeFill="background1" w:themeFillShade="D9"/>
          </w:tcPr>
          <w:p w14:paraId="791341C3" w14:textId="44177AA0" w:rsidR="00482404" w:rsidRPr="00D3566B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 w:rsidRPr="00D3566B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Контроллер управления системой</w:t>
            </w:r>
          </w:p>
        </w:tc>
      </w:tr>
      <w:tr w:rsidR="00D3566B" w:rsidRPr="00F03163" w14:paraId="0BDB2B09" w14:textId="5130B36C" w:rsidTr="00DC3264">
        <w:trPr>
          <w:trHeight w:val="263"/>
        </w:trPr>
        <w:tc>
          <w:tcPr>
            <w:tcW w:w="625" w:type="dxa"/>
            <w:vMerge/>
          </w:tcPr>
          <w:p w14:paraId="5966F1AD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D525E66" w14:textId="5DCE6028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ОЗУ</w:t>
            </w:r>
          </w:p>
        </w:tc>
        <w:tc>
          <w:tcPr>
            <w:tcW w:w="3438" w:type="dxa"/>
            <w:gridSpan w:val="2"/>
          </w:tcPr>
          <w:p w14:paraId="3BFC661E" w14:textId="608B2A94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256 МБ, DDR3 SDRAM</w:t>
            </w:r>
          </w:p>
        </w:tc>
        <w:tc>
          <w:tcPr>
            <w:tcW w:w="2880" w:type="dxa"/>
          </w:tcPr>
          <w:p w14:paraId="54602461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566B" w:rsidRPr="00F03163" w14:paraId="07C8AD19" w14:textId="5EDDB5ED" w:rsidTr="00DC3264">
        <w:trPr>
          <w:trHeight w:val="263"/>
        </w:trPr>
        <w:tc>
          <w:tcPr>
            <w:tcW w:w="625" w:type="dxa"/>
            <w:vMerge/>
          </w:tcPr>
          <w:p w14:paraId="720EBF26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AC80E90" w14:textId="0EDC6691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Флэш-память</w:t>
            </w:r>
          </w:p>
        </w:tc>
        <w:tc>
          <w:tcPr>
            <w:tcW w:w="3438" w:type="dxa"/>
            <w:gridSpan w:val="2"/>
          </w:tcPr>
          <w:p w14:paraId="27E38A99" w14:textId="0DD88623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4 ГБ</w:t>
            </w:r>
          </w:p>
        </w:tc>
        <w:tc>
          <w:tcPr>
            <w:tcW w:w="2880" w:type="dxa"/>
          </w:tcPr>
          <w:p w14:paraId="7A993723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566B" w:rsidRPr="00F03163" w14:paraId="5F262511" w14:textId="447267A7" w:rsidTr="00DC3264">
        <w:trPr>
          <w:trHeight w:val="263"/>
        </w:trPr>
        <w:tc>
          <w:tcPr>
            <w:tcW w:w="625" w:type="dxa"/>
            <w:vMerge/>
          </w:tcPr>
          <w:p w14:paraId="38A539CD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5A73D46" w14:textId="5176A6D0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Поддержка USB-устройств для хранения данных</w:t>
            </w:r>
          </w:p>
        </w:tc>
        <w:tc>
          <w:tcPr>
            <w:tcW w:w="3438" w:type="dxa"/>
            <w:gridSpan w:val="2"/>
          </w:tcPr>
          <w:p w14:paraId="6BE66B10" w14:textId="6CB39AE5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3FF46B5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566B" w:rsidRPr="00F03163" w14:paraId="4B9C06C2" w14:textId="0E3EF7E8" w:rsidTr="00DC3264">
        <w:trPr>
          <w:trHeight w:val="263"/>
        </w:trPr>
        <w:tc>
          <w:tcPr>
            <w:tcW w:w="625" w:type="dxa"/>
            <w:vMerge/>
          </w:tcPr>
          <w:p w14:paraId="5568DB70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2B729F6" w14:textId="5936495E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Питание по сети Ethernet (</w:t>
            </w:r>
            <w:r w:rsidRPr="00E521AE">
              <w:rPr>
                <w:sz w:val="20"/>
                <w:szCs w:val="20"/>
                <w:lang w:val="en-US"/>
              </w:rPr>
              <w:t>PoE</w:t>
            </w:r>
            <w:r w:rsidRPr="00E521AE">
              <w:rPr>
                <w:sz w:val="20"/>
                <w:szCs w:val="20"/>
              </w:rPr>
              <w:t>)</w:t>
            </w:r>
          </w:p>
        </w:tc>
        <w:tc>
          <w:tcPr>
            <w:tcW w:w="3438" w:type="dxa"/>
            <w:gridSpan w:val="2"/>
          </w:tcPr>
          <w:p w14:paraId="37D186C7" w14:textId="0C91E1B6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20B93E00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566B" w:rsidRPr="00F03163" w14:paraId="5FF4001D" w14:textId="060FC7E2" w:rsidTr="00DC3264">
        <w:trPr>
          <w:trHeight w:val="263"/>
        </w:trPr>
        <w:tc>
          <w:tcPr>
            <w:tcW w:w="625" w:type="dxa"/>
            <w:vMerge/>
          </w:tcPr>
          <w:p w14:paraId="3BBC16B8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9C06D4E" w14:textId="59458B61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Элементы управления и индикаторы</w:t>
            </w:r>
          </w:p>
        </w:tc>
        <w:tc>
          <w:tcPr>
            <w:tcW w:w="3438" w:type="dxa"/>
            <w:gridSpan w:val="2"/>
          </w:tcPr>
          <w:p w14:paraId="262E28B9" w14:textId="2B636E9E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Наличие обязательно</w:t>
            </w:r>
          </w:p>
        </w:tc>
        <w:tc>
          <w:tcPr>
            <w:tcW w:w="2880" w:type="dxa"/>
          </w:tcPr>
          <w:p w14:paraId="2673DE4D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</w:tr>
      <w:tr w:rsidR="00D3566B" w:rsidRPr="00F03163" w14:paraId="369BEF68" w14:textId="249B5F28" w:rsidTr="00DC3264">
        <w:trPr>
          <w:trHeight w:val="263"/>
        </w:trPr>
        <w:tc>
          <w:tcPr>
            <w:tcW w:w="625" w:type="dxa"/>
            <w:vMerge/>
          </w:tcPr>
          <w:p w14:paraId="2EB5427C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AC462BD" w14:textId="6B95E265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п.2.6.)</w:t>
            </w:r>
          </w:p>
        </w:tc>
        <w:tc>
          <w:tcPr>
            <w:tcW w:w="3438" w:type="dxa"/>
            <w:gridSpan w:val="2"/>
          </w:tcPr>
          <w:p w14:paraId="5B0CE8BD" w14:textId="5D472E2E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79E4916" w14:textId="77777777" w:rsidR="00D3566B" w:rsidRPr="00F03163" w:rsidRDefault="00D3566B" w:rsidP="00D3566B">
            <w:pPr>
              <w:rPr>
                <w:sz w:val="20"/>
                <w:szCs w:val="20"/>
                <w:highlight w:val="yellow"/>
              </w:rPr>
            </w:pPr>
          </w:p>
        </w:tc>
      </w:tr>
      <w:tr w:rsidR="00482404" w:rsidRPr="00F03163" w14:paraId="49E57168" w14:textId="023D8ABA" w:rsidTr="00DC3264">
        <w:tc>
          <w:tcPr>
            <w:tcW w:w="625" w:type="dxa"/>
            <w:vMerge w:val="restart"/>
          </w:tcPr>
          <w:p w14:paraId="173C48C4" w14:textId="17DD666D" w:rsidR="00482404" w:rsidRPr="008352F7" w:rsidRDefault="008352F7" w:rsidP="00D5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2404" w:rsidRPr="008352F7">
              <w:rPr>
                <w:sz w:val="20"/>
                <w:szCs w:val="20"/>
              </w:rPr>
              <w:t>.3.</w:t>
            </w:r>
          </w:p>
        </w:tc>
        <w:tc>
          <w:tcPr>
            <w:tcW w:w="9090" w:type="dxa"/>
            <w:gridSpan w:val="4"/>
            <w:shd w:val="clear" w:color="auto" w:fill="D9D9D9" w:themeFill="background1" w:themeFillShade="D9"/>
          </w:tcPr>
          <w:p w14:paraId="0DFFAE02" w14:textId="67B43C9D" w:rsidR="00482404" w:rsidRPr="008352F7" w:rsidRDefault="00482404" w:rsidP="00D515E2">
            <w:pPr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</w:pPr>
            <w:r w:rsidRPr="008352F7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Модуль управления освещением</w:t>
            </w:r>
          </w:p>
        </w:tc>
      </w:tr>
      <w:tr w:rsidR="008352F7" w:rsidRPr="00F03163" w14:paraId="6708290B" w14:textId="77EE2A11" w:rsidTr="00DC3264">
        <w:tc>
          <w:tcPr>
            <w:tcW w:w="625" w:type="dxa"/>
            <w:vMerge/>
          </w:tcPr>
          <w:p w14:paraId="023C87A4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72C3E6C" w14:textId="36F9F011" w:rsidR="008352F7" w:rsidRPr="00F03163" w:rsidRDefault="008352F7" w:rsidP="008352F7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</w:t>
            </w:r>
          </w:p>
        </w:tc>
        <w:tc>
          <w:tcPr>
            <w:tcW w:w="3438" w:type="dxa"/>
            <w:gridSpan w:val="2"/>
          </w:tcPr>
          <w:p w14:paraId="276396A5" w14:textId="77E69841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8-канальный модуль управления освещением</w:t>
            </w:r>
          </w:p>
        </w:tc>
        <w:tc>
          <w:tcPr>
            <w:tcW w:w="2880" w:type="dxa"/>
          </w:tcPr>
          <w:p w14:paraId="06D0D952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2F7" w:rsidRPr="00F03163" w14:paraId="19D36F9E" w14:textId="0F3C32FE" w:rsidTr="00DC3264">
        <w:tc>
          <w:tcPr>
            <w:tcW w:w="625" w:type="dxa"/>
            <w:vMerge/>
          </w:tcPr>
          <w:p w14:paraId="3F1B7FE2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D05E8BB" w14:textId="1A35A1F5" w:rsidR="008352F7" w:rsidRPr="00F03163" w:rsidRDefault="008352F7" w:rsidP="008352F7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Типы подключаемых нагрузок</w:t>
            </w:r>
          </w:p>
        </w:tc>
        <w:tc>
          <w:tcPr>
            <w:tcW w:w="3438" w:type="dxa"/>
            <w:gridSpan w:val="2"/>
          </w:tcPr>
          <w:p w14:paraId="06BE096E" w14:textId="1EEC32A8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накаливания, магнитная низковольтная, электронная низковольтная, неон/холодный катод, флюоресцентная, электродвигатели</w:t>
            </w:r>
          </w:p>
        </w:tc>
        <w:tc>
          <w:tcPr>
            <w:tcW w:w="2880" w:type="dxa"/>
          </w:tcPr>
          <w:p w14:paraId="137CF6F8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2F7" w:rsidRPr="00F03163" w14:paraId="6F02F8CA" w14:textId="5C46694A" w:rsidTr="00DC3264">
        <w:tc>
          <w:tcPr>
            <w:tcW w:w="625" w:type="dxa"/>
            <w:vMerge/>
          </w:tcPr>
          <w:p w14:paraId="5F6DD058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2DEB8E8" w14:textId="1034AFBC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Органы управления и индикаторы</w:t>
            </w:r>
          </w:p>
        </w:tc>
        <w:tc>
          <w:tcPr>
            <w:tcW w:w="3438" w:type="dxa"/>
            <w:gridSpan w:val="2"/>
          </w:tcPr>
          <w:p w14:paraId="05685634" w14:textId="3A408102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 – 8 красных светодиодов/NETID/SETUP/ OVR/ PWR/ NET/  RESET</w:t>
            </w:r>
          </w:p>
        </w:tc>
        <w:tc>
          <w:tcPr>
            <w:tcW w:w="2880" w:type="dxa"/>
          </w:tcPr>
          <w:p w14:paraId="144222EA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2F7" w:rsidRPr="00F03163" w14:paraId="2CF84E1D" w14:textId="346253E7" w:rsidTr="00DC3264">
        <w:tc>
          <w:tcPr>
            <w:tcW w:w="625" w:type="dxa"/>
            <w:vMerge/>
          </w:tcPr>
          <w:p w14:paraId="600F4BD3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5DCD3F7" w14:textId="7A9E23CE" w:rsidR="008352F7" w:rsidRPr="00F03163" w:rsidRDefault="008352F7" w:rsidP="008352F7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 xml:space="preserve">Питание </w:t>
            </w:r>
          </w:p>
        </w:tc>
        <w:tc>
          <w:tcPr>
            <w:tcW w:w="3438" w:type="dxa"/>
            <w:gridSpan w:val="2"/>
          </w:tcPr>
          <w:p w14:paraId="43BC7D4D" w14:textId="1FD0F2B1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24 В постоянного тока</w:t>
            </w:r>
          </w:p>
        </w:tc>
        <w:tc>
          <w:tcPr>
            <w:tcW w:w="2880" w:type="dxa"/>
          </w:tcPr>
          <w:p w14:paraId="3B398AAD" w14:textId="77777777" w:rsidR="008352F7" w:rsidRPr="00F03163" w:rsidRDefault="008352F7" w:rsidP="008352F7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09EFCB86" w14:textId="77777777" w:rsidTr="00DC3264">
        <w:tc>
          <w:tcPr>
            <w:tcW w:w="625" w:type="dxa"/>
            <w:vMerge w:val="restart"/>
          </w:tcPr>
          <w:p w14:paraId="4CD97EC8" w14:textId="2CBE0A4F" w:rsidR="001E11B3" w:rsidRPr="00E17A18" w:rsidRDefault="00B9124D" w:rsidP="00D5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11B3" w:rsidRPr="00E17A18">
              <w:rPr>
                <w:sz w:val="20"/>
                <w:szCs w:val="20"/>
              </w:rPr>
              <w:t>.4.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4EE1AD1A" w14:textId="77777777" w:rsidR="001E11B3" w:rsidRPr="00E17A18" w:rsidRDefault="001E11B3" w:rsidP="00D515E2">
            <w:pPr>
              <w:rPr>
                <w:b/>
                <w:sz w:val="20"/>
                <w:szCs w:val="20"/>
                <w:lang w:val="en-US"/>
              </w:rPr>
            </w:pPr>
            <w:r w:rsidRPr="00E17A18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 xml:space="preserve">4-портовый преобразователь </w:t>
            </w:r>
          </w:p>
        </w:tc>
        <w:tc>
          <w:tcPr>
            <w:tcW w:w="2880" w:type="dxa"/>
          </w:tcPr>
          <w:p w14:paraId="221D8231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28D7A2AE" w14:textId="77777777" w:rsidTr="00DC3264">
        <w:tc>
          <w:tcPr>
            <w:tcW w:w="625" w:type="dxa"/>
            <w:vMerge/>
          </w:tcPr>
          <w:p w14:paraId="4F5F95D7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10441DC" w14:textId="77777777" w:rsidR="001E11B3" w:rsidRPr="00E17A18" w:rsidRDefault="001E11B3" w:rsidP="00D515E2">
            <w:pPr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E17A18">
              <w:rPr>
                <w:rFonts w:eastAsia="Times New Roman"/>
                <w:spacing w:val="2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3438" w:type="dxa"/>
            <w:gridSpan w:val="2"/>
          </w:tcPr>
          <w:p w14:paraId="3B5F45DA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4-портовый преобразователь RS-232/422/485 в Ethernet</w:t>
            </w:r>
          </w:p>
        </w:tc>
        <w:tc>
          <w:tcPr>
            <w:tcW w:w="2880" w:type="dxa"/>
          </w:tcPr>
          <w:p w14:paraId="2E3C259F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3D345A" w14:paraId="1F4A0A48" w14:textId="77777777" w:rsidTr="00DC3264">
        <w:tc>
          <w:tcPr>
            <w:tcW w:w="625" w:type="dxa"/>
            <w:vMerge/>
          </w:tcPr>
          <w:p w14:paraId="7388AEB2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DA2D96D" w14:textId="77777777" w:rsidR="001E11B3" w:rsidRPr="00E17A18" w:rsidRDefault="001E11B3" w:rsidP="00D515E2">
            <w:pPr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E17A18">
              <w:rPr>
                <w:sz w:val="20"/>
                <w:szCs w:val="20"/>
              </w:rPr>
              <w:t>Порты</w:t>
            </w:r>
            <w:r w:rsidRPr="00E17A18">
              <w:rPr>
                <w:sz w:val="20"/>
                <w:szCs w:val="20"/>
                <w:lang w:val="en-US"/>
              </w:rPr>
              <w:t xml:space="preserve"> Ethernet</w:t>
            </w:r>
          </w:p>
        </w:tc>
        <w:tc>
          <w:tcPr>
            <w:tcW w:w="3438" w:type="dxa"/>
            <w:gridSpan w:val="2"/>
          </w:tcPr>
          <w:p w14:paraId="4B7C00B1" w14:textId="77777777" w:rsidR="001E11B3" w:rsidRPr="00E17A18" w:rsidRDefault="001E11B3" w:rsidP="00D515E2">
            <w:pPr>
              <w:rPr>
                <w:sz w:val="20"/>
                <w:szCs w:val="20"/>
                <w:lang w:val="fr-FR"/>
              </w:rPr>
            </w:pPr>
            <w:r w:rsidRPr="00E17A18">
              <w:rPr>
                <w:sz w:val="20"/>
                <w:szCs w:val="20"/>
                <w:lang w:val="fr-FR"/>
              </w:rPr>
              <w:t>1 x Ethernet 10/100 Base T(X) (</w:t>
            </w:r>
            <w:r w:rsidRPr="00E17A18">
              <w:rPr>
                <w:sz w:val="20"/>
                <w:szCs w:val="20"/>
              </w:rPr>
              <w:t>разъем</w:t>
            </w:r>
            <w:r w:rsidRPr="00E17A18">
              <w:rPr>
                <w:sz w:val="20"/>
                <w:szCs w:val="20"/>
                <w:lang w:val="fr-FR"/>
              </w:rPr>
              <w:t xml:space="preserve"> RJ45)</w:t>
            </w:r>
          </w:p>
        </w:tc>
        <w:tc>
          <w:tcPr>
            <w:tcW w:w="2880" w:type="dxa"/>
          </w:tcPr>
          <w:p w14:paraId="4BADDAE5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</w:tr>
      <w:tr w:rsidR="001E11B3" w:rsidRPr="00F03163" w14:paraId="3298FF97" w14:textId="77777777" w:rsidTr="00DC3264">
        <w:tc>
          <w:tcPr>
            <w:tcW w:w="625" w:type="dxa"/>
            <w:vMerge/>
          </w:tcPr>
          <w:p w14:paraId="767927B9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2772" w:type="dxa"/>
          </w:tcPr>
          <w:p w14:paraId="20F5CD8F" w14:textId="77777777" w:rsidR="001E11B3" w:rsidRPr="00E17A18" w:rsidRDefault="001E11B3" w:rsidP="00D515E2">
            <w:pPr>
              <w:rPr>
                <w:rFonts w:eastAsia="Times New Roman"/>
                <w:spacing w:val="2"/>
                <w:sz w:val="20"/>
                <w:szCs w:val="20"/>
                <w:lang w:val="en-US" w:eastAsia="en-US"/>
              </w:rPr>
            </w:pPr>
            <w:r w:rsidRPr="00E17A18">
              <w:rPr>
                <w:sz w:val="20"/>
                <w:szCs w:val="20"/>
              </w:rPr>
              <w:t>Тип разъемов</w:t>
            </w:r>
          </w:p>
        </w:tc>
        <w:tc>
          <w:tcPr>
            <w:tcW w:w="3438" w:type="dxa"/>
            <w:gridSpan w:val="2"/>
          </w:tcPr>
          <w:p w14:paraId="10DBA96A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RJ45 (8 контактов)</w:t>
            </w:r>
          </w:p>
        </w:tc>
        <w:tc>
          <w:tcPr>
            <w:tcW w:w="2880" w:type="dxa"/>
          </w:tcPr>
          <w:p w14:paraId="26C276DC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E11B3" w:rsidRPr="00F03163" w14:paraId="505A940B" w14:textId="77777777" w:rsidTr="00DC3264">
        <w:tc>
          <w:tcPr>
            <w:tcW w:w="625" w:type="dxa"/>
            <w:vMerge/>
          </w:tcPr>
          <w:p w14:paraId="32921049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72" w:type="dxa"/>
          </w:tcPr>
          <w:p w14:paraId="28877E7D" w14:textId="77777777" w:rsidR="001E11B3" w:rsidRPr="00E17A18" w:rsidRDefault="001E11B3" w:rsidP="00D515E2">
            <w:pPr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E17A18">
              <w:rPr>
                <w:sz w:val="20"/>
                <w:szCs w:val="20"/>
              </w:rPr>
              <w:t>Интерфейс управления</w:t>
            </w:r>
          </w:p>
        </w:tc>
        <w:tc>
          <w:tcPr>
            <w:tcW w:w="3438" w:type="dxa"/>
            <w:gridSpan w:val="2"/>
          </w:tcPr>
          <w:p w14:paraId="710C3D33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Поддержка Telnet-консоль / Web-интерфейс/ Windows-утилита / наличие кнопки Reset</w:t>
            </w:r>
          </w:p>
        </w:tc>
        <w:tc>
          <w:tcPr>
            <w:tcW w:w="2880" w:type="dxa"/>
          </w:tcPr>
          <w:p w14:paraId="56BF535E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0B9885A4" w14:textId="77777777" w:rsidTr="00DC3264">
        <w:tc>
          <w:tcPr>
            <w:tcW w:w="625" w:type="dxa"/>
            <w:vMerge/>
          </w:tcPr>
          <w:p w14:paraId="3DEE427D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8797CBD" w14:textId="77777777" w:rsidR="001E11B3" w:rsidRPr="00E17A18" w:rsidRDefault="001E11B3" w:rsidP="00D515E2">
            <w:pPr>
              <w:rPr>
                <w:sz w:val="20"/>
                <w:szCs w:val="20"/>
                <w:lang w:val="en-US"/>
              </w:rPr>
            </w:pPr>
            <w:r w:rsidRPr="00E17A18">
              <w:rPr>
                <w:sz w:val="20"/>
                <w:szCs w:val="20"/>
              </w:rPr>
              <w:t xml:space="preserve">Магнитная изоляция </w:t>
            </w:r>
            <w:r w:rsidRPr="00E17A18">
              <w:rPr>
                <w:sz w:val="20"/>
                <w:szCs w:val="20"/>
                <w:lang w:val="en-US"/>
              </w:rPr>
              <w:t xml:space="preserve">Ethernet </w:t>
            </w:r>
            <w:r w:rsidRPr="00E17A18">
              <w:rPr>
                <w:sz w:val="20"/>
                <w:szCs w:val="20"/>
              </w:rPr>
              <w:t>портов</w:t>
            </w:r>
          </w:p>
        </w:tc>
        <w:tc>
          <w:tcPr>
            <w:tcW w:w="3438" w:type="dxa"/>
            <w:gridSpan w:val="2"/>
          </w:tcPr>
          <w:p w14:paraId="67B35BDD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1,5кВ</w:t>
            </w:r>
          </w:p>
        </w:tc>
        <w:tc>
          <w:tcPr>
            <w:tcW w:w="2880" w:type="dxa"/>
          </w:tcPr>
          <w:p w14:paraId="48950F3E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4A11C3A3" w14:textId="77777777" w:rsidTr="00DC3264">
        <w:tc>
          <w:tcPr>
            <w:tcW w:w="625" w:type="dxa"/>
            <w:vMerge/>
          </w:tcPr>
          <w:p w14:paraId="754B9FB2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72" w:type="dxa"/>
          </w:tcPr>
          <w:p w14:paraId="713A5590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Поддержка сетевых протоколов</w:t>
            </w:r>
          </w:p>
        </w:tc>
        <w:tc>
          <w:tcPr>
            <w:tcW w:w="3438" w:type="dxa"/>
            <w:gridSpan w:val="2"/>
          </w:tcPr>
          <w:p w14:paraId="65F176B6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ICMP, IPv4, TCP, UDP, DHCP, BOOTP, Telnet, DNS, SNMP V1, HTTP, SMTP, SNTP, Rtelnet, ARP</w:t>
            </w:r>
          </w:p>
        </w:tc>
        <w:tc>
          <w:tcPr>
            <w:tcW w:w="2880" w:type="dxa"/>
          </w:tcPr>
          <w:p w14:paraId="2FDBD201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5953CAE5" w14:textId="77777777" w:rsidTr="00DC3264">
        <w:tc>
          <w:tcPr>
            <w:tcW w:w="625" w:type="dxa"/>
            <w:vMerge/>
          </w:tcPr>
          <w:p w14:paraId="268B1477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09CE150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Рабочее напряжение</w:t>
            </w:r>
          </w:p>
        </w:tc>
        <w:tc>
          <w:tcPr>
            <w:tcW w:w="3438" w:type="dxa"/>
            <w:gridSpan w:val="2"/>
          </w:tcPr>
          <w:p w14:paraId="5D7C89DC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12 ~ 48 В пост.</w:t>
            </w:r>
          </w:p>
        </w:tc>
        <w:tc>
          <w:tcPr>
            <w:tcW w:w="2880" w:type="dxa"/>
          </w:tcPr>
          <w:p w14:paraId="418B84DD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0D5E7E8E" w14:textId="77777777" w:rsidTr="00DC3264">
        <w:tc>
          <w:tcPr>
            <w:tcW w:w="625" w:type="dxa"/>
            <w:vMerge/>
          </w:tcPr>
          <w:p w14:paraId="7E9B9BF0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2BA43D8" w14:textId="77777777" w:rsidR="001E11B3" w:rsidRPr="00E17A18" w:rsidRDefault="001E11B3" w:rsidP="00D515E2">
            <w:pPr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E17A18">
              <w:rPr>
                <w:sz w:val="20"/>
                <w:szCs w:val="20"/>
              </w:rPr>
              <w:t>Разъем электропитания</w:t>
            </w:r>
          </w:p>
        </w:tc>
        <w:tc>
          <w:tcPr>
            <w:tcW w:w="3438" w:type="dxa"/>
            <w:gridSpan w:val="2"/>
          </w:tcPr>
          <w:p w14:paraId="2EC98079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Клеммы, концентрический штекер</w:t>
            </w:r>
          </w:p>
        </w:tc>
        <w:tc>
          <w:tcPr>
            <w:tcW w:w="2880" w:type="dxa"/>
          </w:tcPr>
          <w:p w14:paraId="5AB98670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1E11B3" w:rsidRPr="00F03163" w14:paraId="1896BF5D" w14:textId="77777777" w:rsidTr="00DC3264">
        <w:tc>
          <w:tcPr>
            <w:tcW w:w="625" w:type="dxa"/>
            <w:vMerge/>
          </w:tcPr>
          <w:p w14:paraId="7D29B7FF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4849B23" w14:textId="77777777" w:rsidR="001E11B3" w:rsidRPr="00E17A18" w:rsidRDefault="001E11B3" w:rsidP="00D515E2">
            <w:pPr>
              <w:rPr>
                <w:rFonts w:eastAsia="Times New Roman"/>
                <w:spacing w:val="2"/>
                <w:sz w:val="20"/>
                <w:szCs w:val="20"/>
                <w:lang w:eastAsia="en-US"/>
              </w:rPr>
            </w:pPr>
            <w:r w:rsidRPr="00E17A18">
              <w:rPr>
                <w:i/>
                <w:sz w:val="20"/>
                <w:szCs w:val="20"/>
              </w:rPr>
              <w:t>(специальная проверка оборудования по п.5.2)</w:t>
            </w:r>
          </w:p>
        </w:tc>
        <w:tc>
          <w:tcPr>
            <w:tcW w:w="3438" w:type="dxa"/>
            <w:gridSpan w:val="2"/>
          </w:tcPr>
          <w:p w14:paraId="2E405DF7" w14:textId="77777777" w:rsidR="001E11B3" w:rsidRPr="00E17A18" w:rsidRDefault="001E11B3" w:rsidP="00D515E2">
            <w:pPr>
              <w:rPr>
                <w:sz w:val="20"/>
                <w:szCs w:val="20"/>
              </w:rPr>
            </w:pPr>
            <w:r w:rsidRPr="00E17A18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8851192" w14:textId="77777777" w:rsidR="001E11B3" w:rsidRPr="00F03163" w:rsidRDefault="001E11B3" w:rsidP="00D515E2">
            <w:pPr>
              <w:rPr>
                <w:sz w:val="20"/>
                <w:szCs w:val="20"/>
                <w:highlight w:val="yellow"/>
              </w:rPr>
            </w:pPr>
          </w:p>
        </w:tc>
      </w:tr>
      <w:tr w:rsidR="00E17A18" w:rsidRPr="00F03163" w14:paraId="26B11155" w14:textId="77777777" w:rsidTr="00EB37A8">
        <w:tc>
          <w:tcPr>
            <w:tcW w:w="625" w:type="dxa"/>
            <w:shd w:val="clear" w:color="auto" w:fill="DEEAF6" w:themeFill="accent5" w:themeFillTint="33"/>
          </w:tcPr>
          <w:p w14:paraId="6A38177E" w14:textId="7F1F68D7" w:rsidR="00E17A18" w:rsidRPr="00987FAD" w:rsidRDefault="00B9124D" w:rsidP="00D515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17A18" w:rsidRPr="00987FAD">
              <w:rPr>
                <w:b/>
                <w:bCs/>
                <w:sz w:val="20"/>
                <w:szCs w:val="20"/>
              </w:rPr>
              <w:t>.</w:t>
            </w:r>
            <w:r w:rsidR="00987FAD" w:rsidRPr="00987F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90" w:type="dxa"/>
            <w:gridSpan w:val="4"/>
            <w:shd w:val="clear" w:color="auto" w:fill="DEEAF6" w:themeFill="accent5" w:themeFillTint="33"/>
          </w:tcPr>
          <w:p w14:paraId="04EA2C45" w14:textId="0C9D51E1" w:rsidR="00E17A18" w:rsidRPr="00987FAD" w:rsidRDefault="00E17A18" w:rsidP="00D515E2">
            <w:pPr>
              <w:rPr>
                <w:b/>
                <w:bCs/>
                <w:sz w:val="20"/>
                <w:szCs w:val="20"/>
              </w:rPr>
            </w:pPr>
            <w:r w:rsidRPr="00987FAD">
              <w:rPr>
                <w:b/>
                <w:bCs/>
                <w:sz w:val="20"/>
                <w:szCs w:val="20"/>
              </w:rPr>
              <w:t>Подсистема коммутации</w:t>
            </w:r>
          </w:p>
        </w:tc>
      </w:tr>
      <w:tr w:rsidR="00B77212" w:rsidRPr="00F03163" w14:paraId="49D8982F" w14:textId="0DFE7812" w:rsidTr="00DC3264">
        <w:tc>
          <w:tcPr>
            <w:tcW w:w="625" w:type="dxa"/>
            <w:vMerge w:val="restart"/>
          </w:tcPr>
          <w:p w14:paraId="71F2C18B" w14:textId="46F377B5" w:rsidR="00B77212" w:rsidRPr="00B9124D" w:rsidRDefault="00B9124D" w:rsidP="00D51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7212" w:rsidRPr="00B9124D">
              <w:rPr>
                <w:sz w:val="20"/>
                <w:szCs w:val="20"/>
              </w:rPr>
              <w:t>.</w:t>
            </w:r>
            <w:r w:rsidRPr="00B9124D">
              <w:rPr>
                <w:sz w:val="20"/>
                <w:szCs w:val="20"/>
              </w:rPr>
              <w:t>5</w:t>
            </w:r>
            <w:r w:rsidR="00B77212" w:rsidRPr="00B9124D">
              <w:rPr>
                <w:sz w:val="20"/>
                <w:szCs w:val="20"/>
              </w:rPr>
              <w:t>.</w:t>
            </w:r>
            <w:r w:rsidRPr="00B9124D">
              <w:rPr>
                <w:sz w:val="20"/>
                <w:szCs w:val="20"/>
              </w:rPr>
              <w:t>1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08F7DF45" w14:textId="77777777" w:rsidR="00B77212" w:rsidRPr="00B9124D" w:rsidRDefault="00B77212" w:rsidP="00D515E2">
            <w:pPr>
              <w:rPr>
                <w:b/>
                <w:sz w:val="20"/>
                <w:szCs w:val="20"/>
              </w:rPr>
            </w:pPr>
            <w:r w:rsidRPr="00B9124D">
              <w:rPr>
                <w:rFonts w:eastAsia="Times New Roman"/>
                <w:b/>
                <w:spacing w:val="2"/>
                <w:sz w:val="20"/>
                <w:szCs w:val="20"/>
              </w:rPr>
              <w:t>Матричный коммутатор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650FD90" w14:textId="77777777" w:rsidR="00B77212" w:rsidRPr="00F03163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  <w:highlight w:val="yellow"/>
              </w:rPr>
            </w:pPr>
          </w:p>
        </w:tc>
      </w:tr>
      <w:tr w:rsidR="00B9124D" w:rsidRPr="00F03163" w14:paraId="7861D328" w14:textId="65B77076" w:rsidTr="00DC3264">
        <w:tc>
          <w:tcPr>
            <w:tcW w:w="625" w:type="dxa"/>
            <w:vMerge/>
          </w:tcPr>
          <w:p w14:paraId="1553241C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19D0244" w14:textId="226D4761" w:rsidR="00B9124D" w:rsidRPr="00F03163" w:rsidRDefault="00B9124D" w:rsidP="00B9124D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Интерфейсы</w:t>
            </w:r>
          </w:p>
        </w:tc>
        <w:tc>
          <w:tcPr>
            <w:tcW w:w="3438" w:type="dxa"/>
            <w:gridSpan w:val="2"/>
          </w:tcPr>
          <w:p w14:paraId="6F6CB81A" w14:textId="315FD8C9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8 x гнезда HDMI тип А</w:t>
            </w:r>
          </w:p>
        </w:tc>
        <w:tc>
          <w:tcPr>
            <w:tcW w:w="2880" w:type="dxa"/>
          </w:tcPr>
          <w:p w14:paraId="49623FC0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</w:tr>
      <w:tr w:rsidR="00B9124D" w:rsidRPr="00F03163" w14:paraId="717770B8" w14:textId="709A3231" w:rsidTr="00DC3264">
        <w:tc>
          <w:tcPr>
            <w:tcW w:w="625" w:type="dxa"/>
            <w:vMerge/>
          </w:tcPr>
          <w:p w14:paraId="5BEEA8A8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DC90A13" w14:textId="083E8603" w:rsidR="00B9124D" w:rsidRPr="00F03163" w:rsidRDefault="00B9124D" w:rsidP="00B9124D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Импеданс</w:t>
            </w:r>
          </w:p>
        </w:tc>
        <w:tc>
          <w:tcPr>
            <w:tcW w:w="3438" w:type="dxa"/>
            <w:gridSpan w:val="2"/>
          </w:tcPr>
          <w:p w14:paraId="54945AF6" w14:textId="004D3C70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100 Ώ</w:t>
            </w:r>
          </w:p>
        </w:tc>
        <w:tc>
          <w:tcPr>
            <w:tcW w:w="2880" w:type="dxa"/>
          </w:tcPr>
          <w:p w14:paraId="66848227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</w:tr>
      <w:tr w:rsidR="00B9124D" w:rsidRPr="00F03163" w14:paraId="2CCCA433" w14:textId="040697EB" w:rsidTr="00DC3264">
        <w:tc>
          <w:tcPr>
            <w:tcW w:w="625" w:type="dxa"/>
            <w:vMerge/>
          </w:tcPr>
          <w:p w14:paraId="0E2C27ED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F0463EC" w14:textId="57F0E9A9" w:rsidR="00B9124D" w:rsidRPr="00F03163" w:rsidRDefault="00B9124D" w:rsidP="00B9124D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Разъемы</w:t>
            </w:r>
          </w:p>
        </w:tc>
        <w:tc>
          <w:tcPr>
            <w:tcW w:w="3438" w:type="dxa"/>
            <w:gridSpan w:val="2"/>
          </w:tcPr>
          <w:p w14:paraId="767A30BE" w14:textId="61106201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RS-232, Rj-45, миниатюрное гнездо стерео, гнездо переменного тока</w:t>
            </w:r>
          </w:p>
        </w:tc>
        <w:tc>
          <w:tcPr>
            <w:tcW w:w="2880" w:type="dxa"/>
          </w:tcPr>
          <w:p w14:paraId="0BFED775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</w:tr>
      <w:tr w:rsidR="00B9124D" w:rsidRPr="00F03163" w14:paraId="64023637" w14:textId="61A1407D" w:rsidTr="00DC3264">
        <w:tc>
          <w:tcPr>
            <w:tcW w:w="625" w:type="dxa"/>
            <w:vMerge/>
          </w:tcPr>
          <w:p w14:paraId="41C3F239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530494E" w14:textId="49778964" w:rsidR="00B9124D" w:rsidRPr="00F03163" w:rsidRDefault="00B9124D" w:rsidP="00B9124D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п.2.6.)</w:t>
            </w:r>
          </w:p>
        </w:tc>
        <w:tc>
          <w:tcPr>
            <w:tcW w:w="3438" w:type="dxa"/>
            <w:gridSpan w:val="2"/>
          </w:tcPr>
          <w:p w14:paraId="7878EB95" w14:textId="3A2D66BA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0233D7A7" w14:textId="77777777" w:rsidR="00B9124D" w:rsidRPr="00F03163" w:rsidRDefault="00B9124D" w:rsidP="00B9124D">
            <w:pPr>
              <w:rPr>
                <w:sz w:val="20"/>
                <w:szCs w:val="20"/>
                <w:highlight w:val="yellow"/>
              </w:rPr>
            </w:pPr>
          </w:p>
        </w:tc>
      </w:tr>
      <w:tr w:rsidR="00B77212" w:rsidRPr="00F03163" w14:paraId="317B61A5" w14:textId="0D148358" w:rsidTr="00DC3264">
        <w:tc>
          <w:tcPr>
            <w:tcW w:w="625" w:type="dxa"/>
            <w:vMerge w:val="restart"/>
          </w:tcPr>
          <w:p w14:paraId="43E6BF09" w14:textId="4383A0ED" w:rsidR="00B77212" w:rsidRPr="00835E1C" w:rsidRDefault="00835E1C" w:rsidP="00D515E2">
            <w:pPr>
              <w:rPr>
                <w:sz w:val="20"/>
                <w:szCs w:val="20"/>
              </w:rPr>
            </w:pPr>
            <w:r w:rsidRPr="00835E1C">
              <w:rPr>
                <w:sz w:val="20"/>
                <w:szCs w:val="20"/>
              </w:rPr>
              <w:t>2.5</w:t>
            </w:r>
            <w:r w:rsidR="00B77212" w:rsidRPr="00835E1C">
              <w:rPr>
                <w:sz w:val="20"/>
                <w:szCs w:val="20"/>
              </w:rPr>
              <w:t>.2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063B9B0F" w14:textId="77777777" w:rsidR="00B77212" w:rsidRPr="00835E1C" w:rsidRDefault="00B77212" w:rsidP="00D515E2">
            <w:pPr>
              <w:rPr>
                <w:b/>
                <w:sz w:val="20"/>
                <w:szCs w:val="20"/>
              </w:rPr>
            </w:pPr>
            <w:r w:rsidRPr="00835E1C">
              <w:rPr>
                <w:rFonts w:eastAsia="Times New Roman"/>
                <w:b/>
                <w:spacing w:val="2"/>
                <w:sz w:val="20"/>
                <w:szCs w:val="20"/>
              </w:rPr>
              <w:t>Комплект устройств для передачи HDMI по витой паре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6FF8C20" w14:textId="77777777" w:rsidR="00B77212" w:rsidRPr="00F03163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  <w:highlight w:val="yellow"/>
              </w:rPr>
            </w:pPr>
          </w:p>
        </w:tc>
      </w:tr>
      <w:tr w:rsidR="00835E1C" w:rsidRPr="00F03163" w14:paraId="2430B6A1" w14:textId="3F239FC1" w:rsidTr="00DC3264">
        <w:tc>
          <w:tcPr>
            <w:tcW w:w="625" w:type="dxa"/>
            <w:vMerge/>
          </w:tcPr>
          <w:p w14:paraId="655DB787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756A5E9" w14:textId="5B5D43AD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Интерфейсы</w:t>
            </w:r>
          </w:p>
        </w:tc>
        <w:tc>
          <w:tcPr>
            <w:tcW w:w="3438" w:type="dxa"/>
            <w:gridSpan w:val="2"/>
          </w:tcPr>
          <w:p w14:paraId="3227BCC1" w14:textId="4CB3A1B9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 разъема HDMI тип А</w:t>
            </w:r>
          </w:p>
        </w:tc>
        <w:tc>
          <w:tcPr>
            <w:tcW w:w="2880" w:type="dxa"/>
          </w:tcPr>
          <w:p w14:paraId="54B48EB9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E1C" w:rsidRPr="00F03163" w14:paraId="4323DA1E" w14:textId="57C2A7FA" w:rsidTr="00DC3264">
        <w:tc>
          <w:tcPr>
            <w:tcW w:w="625" w:type="dxa"/>
            <w:vMerge/>
          </w:tcPr>
          <w:p w14:paraId="7BDB0AB0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D35F7BA" w14:textId="73EC14E2" w:rsidR="00835E1C" w:rsidRPr="00F03163" w:rsidRDefault="00835E1C" w:rsidP="00835E1C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Импеданс</w:t>
            </w:r>
          </w:p>
        </w:tc>
        <w:tc>
          <w:tcPr>
            <w:tcW w:w="3438" w:type="dxa"/>
            <w:gridSpan w:val="2"/>
          </w:tcPr>
          <w:p w14:paraId="3A6D62BA" w14:textId="295E511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100 Ώ</w:t>
            </w:r>
          </w:p>
        </w:tc>
        <w:tc>
          <w:tcPr>
            <w:tcW w:w="2880" w:type="dxa"/>
          </w:tcPr>
          <w:p w14:paraId="61B31150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E1C" w:rsidRPr="00F03163" w14:paraId="40F6BA2C" w14:textId="24B9B881" w:rsidTr="00DC3264">
        <w:tc>
          <w:tcPr>
            <w:tcW w:w="625" w:type="dxa"/>
            <w:vMerge/>
          </w:tcPr>
          <w:p w14:paraId="517399CC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AE00C56" w14:textId="643FC612" w:rsidR="00835E1C" w:rsidRPr="00F03163" w:rsidRDefault="00835E1C" w:rsidP="00835E1C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Видео</w:t>
            </w:r>
          </w:p>
        </w:tc>
        <w:tc>
          <w:tcPr>
            <w:tcW w:w="3438" w:type="dxa"/>
            <w:gridSpan w:val="2"/>
          </w:tcPr>
          <w:p w14:paraId="47366577" w14:textId="77777777" w:rsidR="00835E1C" w:rsidRPr="00E521AE" w:rsidRDefault="00835E1C" w:rsidP="00835E1C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 xml:space="preserve">HDMI </w:t>
            </w:r>
          </w:p>
          <w:p w14:paraId="7E84920B" w14:textId="0CDF68C4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(3D, Deep Color, 4K)/Совместимость с HDCP/ поддержка 4К)</w:t>
            </w:r>
          </w:p>
        </w:tc>
        <w:tc>
          <w:tcPr>
            <w:tcW w:w="2880" w:type="dxa"/>
          </w:tcPr>
          <w:p w14:paraId="03E7E450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E1C" w:rsidRPr="00F03163" w14:paraId="34417B97" w14:textId="3B7A3032" w:rsidTr="00DC3264">
        <w:tc>
          <w:tcPr>
            <w:tcW w:w="625" w:type="dxa"/>
            <w:vMerge/>
          </w:tcPr>
          <w:p w14:paraId="545103BF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309A774" w14:textId="5A7A4053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Питание</w:t>
            </w:r>
          </w:p>
        </w:tc>
        <w:tc>
          <w:tcPr>
            <w:tcW w:w="3438" w:type="dxa"/>
            <w:gridSpan w:val="2"/>
          </w:tcPr>
          <w:p w14:paraId="6469EAA6" w14:textId="3E7D7211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 разъема для подключения питания постоянного тока, с фиксацией</w:t>
            </w:r>
          </w:p>
        </w:tc>
        <w:tc>
          <w:tcPr>
            <w:tcW w:w="2880" w:type="dxa"/>
          </w:tcPr>
          <w:p w14:paraId="5997CD06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</w:tr>
      <w:tr w:rsidR="00835E1C" w:rsidRPr="00F03163" w14:paraId="5367AE3A" w14:textId="2ECD0517" w:rsidTr="00DC3264">
        <w:tc>
          <w:tcPr>
            <w:tcW w:w="625" w:type="dxa"/>
            <w:vMerge/>
          </w:tcPr>
          <w:p w14:paraId="4F2F3070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06217B2" w14:textId="75BF6C1F" w:rsidR="00835E1C" w:rsidRPr="00F03163" w:rsidRDefault="00835E1C" w:rsidP="00835E1C">
            <w:pPr>
              <w:rPr>
                <w:rFonts w:eastAsia="Times New Roman"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С кабелем в комплекте</w:t>
            </w:r>
          </w:p>
        </w:tc>
        <w:tc>
          <w:tcPr>
            <w:tcW w:w="3438" w:type="dxa"/>
            <w:gridSpan w:val="2"/>
          </w:tcPr>
          <w:p w14:paraId="2E33EDCB" w14:textId="665B8303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0A49018D" w14:textId="77777777" w:rsidR="00835E1C" w:rsidRPr="00F03163" w:rsidRDefault="00835E1C" w:rsidP="00835E1C">
            <w:pPr>
              <w:rPr>
                <w:sz w:val="20"/>
                <w:szCs w:val="20"/>
                <w:highlight w:val="yellow"/>
              </w:rPr>
            </w:pPr>
          </w:p>
        </w:tc>
      </w:tr>
      <w:tr w:rsidR="00B77212" w:rsidRPr="00F03163" w14:paraId="236CF72D" w14:textId="4FA042C1" w:rsidTr="00DC3264">
        <w:tc>
          <w:tcPr>
            <w:tcW w:w="625" w:type="dxa"/>
            <w:vMerge w:val="restart"/>
          </w:tcPr>
          <w:p w14:paraId="4B93CC5F" w14:textId="3A8E8D3E" w:rsidR="00B77212" w:rsidRPr="006B695F" w:rsidRDefault="006B695F" w:rsidP="00D515E2">
            <w:pPr>
              <w:rPr>
                <w:sz w:val="20"/>
                <w:szCs w:val="20"/>
              </w:rPr>
            </w:pPr>
            <w:r w:rsidRPr="006B695F">
              <w:rPr>
                <w:sz w:val="20"/>
                <w:szCs w:val="20"/>
              </w:rPr>
              <w:t>2.5.3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00144889" w14:textId="77777777" w:rsidR="00B77212" w:rsidRPr="006B695F" w:rsidRDefault="00B77212" w:rsidP="00D515E2">
            <w:pPr>
              <w:rPr>
                <w:b/>
                <w:sz w:val="20"/>
                <w:szCs w:val="20"/>
              </w:rPr>
            </w:pPr>
            <w:r w:rsidRPr="006B695F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 xml:space="preserve">Коммутатор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22DD35C" w14:textId="77777777" w:rsidR="00B77212" w:rsidRPr="00F03163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70D8F" w:rsidRPr="00F03163" w14:paraId="2E9B2343" w14:textId="2B59BFE2" w:rsidTr="00DC3264">
        <w:tc>
          <w:tcPr>
            <w:tcW w:w="625" w:type="dxa"/>
            <w:vMerge/>
          </w:tcPr>
          <w:p w14:paraId="26535104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557CDDC" w14:textId="145977B2" w:rsidR="00D70D8F" w:rsidRPr="00F03163" w:rsidRDefault="00D70D8F" w:rsidP="00D70D8F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</w:t>
            </w:r>
          </w:p>
        </w:tc>
        <w:tc>
          <w:tcPr>
            <w:tcW w:w="3438" w:type="dxa"/>
            <w:gridSpan w:val="2"/>
          </w:tcPr>
          <w:p w14:paraId="74814EBB" w14:textId="1FF60E8C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HDMI 4:1</w:t>
            </w:r>
          </w:p>
        </w:tc>
        <w:tc>
          <w:tcPr>
            <w:tcW w:w="2880" w:type="dxa"/>
          </w:tcPr>
          <w:p w14:paraId="2D231579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3DC28C4F" w14:textId="34C92B82" w:rsidTr="00DC3264">
        <w:tc>
          <w:tcPr>
            <w:tcW w:w="625" w:type="dxa"/>
            <w:vMerge/>
          </w:tcPr>
          <w:p w14:paraId="10A48407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1269CD59" w14:textId="2A601584" w:rsidR="00D70D8F" w:rsidRPr="00F03163" w:rsidRDefault="00D70D8F" w:rsidP="00D70D8F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Поддержка разрешения</w:t>
            </w:r>
          </w:p>
        </w:tc>
        <w:tc>
          <w:tcPr>
            <w:tcW w:w="3438" w:type="dxa"/>
            <w:gridSpan w:val="2"/>
          </w:tcPr>
          <w:p w14:paraId="7FF789C6" w14:textId="2D253FB2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Ultra HD 4Kx2K</w:t>
            </w:r>
          </w:p>
        </w:tc>
        <w:tc>
          <w:tcPr>
            <w:tcW w:w="2880" w:type="dxa"/>
          </w:tcPr>
          <w:p w14:paraId="2496DA84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447A4808" w14:textId="0D2972CB" w:rsidTr="00DC3264">
        <w:tc>
          <w:tcPr>
            <w:tcW w:w="625" w:type="dxa"/>
            <w:vMerge/>
          </w:tcPr>
          <w:p w14:paraId="6B8D845E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F1C09E7" w14:textId="48581496" w:rsidR="00D70D8F" w:rsidRPr="00F03163" w:rsidRDefault="00D70D8F" w:rsidP="00D70D8F">
            <w:pPr>
              <w:rPr>
                <w:sz w:val="20"/>
                <w:szCs w:val="20"/>
                <w:highlight w:val="yellow"/>
                <w:lang w:val="en-GB"/>
              </w:rPr>
            </w:pPr>
            <w:r w:rsidRPr="00E521AE">
              <w:rPr>
                <w:sz w:val="20"/>
                <w:szCs w:val="20"/>
              </w:rPr>
              <w:t>Поддержка</w:t>
            </w:r>
            <w:r w:rsidRPr="00E521AE">
              <w:rPr>
                <w:sz w:val="20"/>
                <w:szCs w:val="20"/>
                <w:lang w:val="en-GB"/>
              </w:rPr>
              <w:t xml:space="preserve"> </w:t>
            </w:r>
            <w:r w:rsidRPr="00E521AE">
              <w:rPr>
                <w:sz w:val="20"/>
                <w:szCs w:val="20"/>
                <w:lang w:val="en-US"/>
              </w:rPr>
              <w:t>HDMI</w:t>
            </w:r>
            <w:r w:rsidRPr="00E521AE">
              <w:rPr>
                <w:sz w:val="20"/>
                <w:szCs w:val="20"/>
                <w:lang w:val="en-GB"/>
              </w:rPr>
              <w:t xml:space="preserve"> (3</w:t>
            </w:r>
            <w:r w:rsidRPr="00E521AE">
              <w:rPr>
                <w:sz w:val="20"/>
                <w:szCs w:val="20"/>
                <w:lang w:val="en-US"/>
              </w:rPr>
              <w:t>D</w:t>
            </w:r>
            <w:r w:rsidRPr="00E521AE">
              <w:rPr>
                <w:sz w:val="20"/>
                <w:szCs w:val="20"/>
                <w:lang w:val="en-GB"/>
              </w:rPr>
              <w:t xml:space="preserve">, </w:t>
            </w:r>
            <w:r w:rsidRPr="00E521AE">
              <w:rPr>
                <w:sz w:val="20"/>
                <w:szCs w:val="20"/>
                <w:lang w:val="en-US"/>
              </w:rPr>
              <w:t>Deep</w:t>
            </w:r>
            <w:r w:rsidRPr="00E521AE">
              <w:rPr>
                <w:sz w:val="20"/>
                <w:szCs w:val="20"/>
                <w:lang w:val="en-GB"/>
              </w:rPr>
              <w:t xml:space="preserve"> </w:t>
            </w:r>
            <w:r w:rsidRPr="00E521AE">
              <w:rPr>
                <w:sz w:val="20"/>
                <w:szCs w:val="20"/>
                <w:lang w:val="en-US"/>
              </w:rPr>
              <w:t>Color</w:t>
            </w:r>
            <w:r w:rsidRPr="00E521AE">
              <w:rPr>
                <w:sz w:val="20"/>
                <w:szCs w:val="20"/>
                <w:lang w:val="en-GB"/>
              </w:rPr>
              <w:t>, 4</w:t>
            </w:r>
            <w:r w:rsidRPr="00E521AE">
              <w:rPr>
                <w:sz w:val="20"/>
                <w:szCs w:val="20"/>
                <w:lang w:val="en-US"/>
              </w:rPr>
              <w:t>kx</w:t>
            </w:r>
            <w:r w:rsidRPr="00E521AE">
              <w:rPr>
                <w:sz w:val="20"/>
                <w:szCs w:val="20"/>
                <w:lang w:val="en-GB"/>
              </w:rPr>
              <w:t>2</w:t>
            </w:r>
            <w:r w:rsidRPr="00E521AE">
              <w:rPr>
                <w:sz w:val="20"/>
                <w:szCs w:val="20"/>
                <w:lang w:val="en-US"/>
              </w:rPr>
              <w:t>k</w:t>
            </w:r>
            <w:r w:rsidRPr="00E521A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438" w:type="dxa"/>
            <w:gridSpan w:val="2"/>
          </w:tcPr>
          <w:p w14:paraId="61B4B137" w14:textId="783E24EC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0A2586C1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76365887" w14:textId="35421B06" w:rsidTr="00DC3264">
        <w:tc>
          <w:tcPr>
            <w:tcW w:w="625" w:type="dxa"/>
            <w:vMerge/>
          </w:tcPr>
          <w:p w14:paraId="222A3C3E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4955C820" w14:textId="4F4AD1CC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Поддержка HDCP</w:t>
            </w:r>
          </w:p>
        </w:tc>
        <w:tc>
          <w:tcPr>
            <w:tcW w:w="3438" w:type="dxa"/>
            <w:gridSpan w:val="2"/>
          </w:tcPr>
          <w:p w14:paraId="7AEB56E7" w14:textId="575A7CAB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4413820E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4EFABDB3" w14:textId="54D7BB9E" w:rsidTr="00DC3264">
        <w:tc>
          <w:tcPr>
            <w:tcW w:w="625" w:type="dxa"/>
            <w:vMerge/>
          </w:tcPr>
          <w:p w14:paraId="1DEF307A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C236E7D" w14:textId="186AE101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Режим Auto Switching для автоматического выбора порта</w:t>
            </w:r>
          </w:p>
        </w:tc>
        <w:tc>
          <w:tcPr>
            <w:tcW w:w="3438" w:type="dxa"/>
            <w:gridSpan w:val="2"/>
          </w:tcPr>
          <w:p w14:paraId="7652BE1F" w14:textId="4B463A12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34589F1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3CD1CF28" w14:textId="4D06948D" w:rsidTr="00DC3264">
        <w:tc>
          <w:tcPr>
            <w:tcW w:w="625" w:type="dxa"/>
            <w:vMerge/>
          </w:tcPr>
          <w:p w14:paraId="044C612F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13903CC" w14:textId="75345B4A" w:rsidR="00D70D8F" w:rsidRPr="00F03163" w:rsidRDefault="00D70D8F" w:rsidP="00D70D8F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</w:rPr>
              <w:t>Поддержка</w:t>
            </w:r>
            <w:r w:rsidRPr="00E521AE">
              <w:rPr>
                <w:sz w:val="20"/>
                <w:szCs w:val="20"/>
                <w:lang w:val="en-US"/>
              </w:rPr>
              <w:t xml:space="preserve"> Consumer Electronics Control (CEC)</w:t>
            </w:r>
          </w:p>
        </w:tc>
        <w:tc>
          <w:tcPr>
            <w:tcW w:w="3438" w:type="dxa"/>
            <w:gridSpan w:val="2"/>
          </w:tcPr>
          <w:p w14:paraId="035353AC" w14:textId="17F53235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107DD1CC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7AD85D9E" w14:textId="589CC99A" w:rsidTr="00DC3264">
        <w:tc>
          <w:tcPr>
            <w:tcW w:w="625" w:type="dxa"/>
            <w:vMerge/>
          </w:tcPr>
          <w:p w14:paraId="5805178C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6652821" w14:textId="288DC9A8" w:rsidR="00D70D8F" w:rsidRPr="00F03163" w:rsidRDefault="00D70D8F" w:rsidP="00D70D8F">
            <w:pPr>
              <w:rPr>
                <w:sz w:val="20"/>
                <w:szCs w:val="20"/>
                <w:highlight w:val="yellow"/>
                <w:lang w:val="en-US"/>
              </w:rPr>
            </w:pPr>
            <w:r w:rsidRPr="00E521AE">
              <w:rPr>
                <w:sz w:val="20"/>
                <w:szCs w:val="20"/>
              </w:rPr>
              <w:t>Поддержка</w:t>
            </w:r>
            <w:r w:rsidRPr="00E521AE">
              <w:rPr>
                <w:sz w:val="20"/>
                <w:szCs w:val="20"/>
                <w:lang w:val="en-US"/>
              </w:rPr>
              <w:t xml:space="preserve"> Dolby True HD </w:t>
            </w:r>
            <w:r w:rsidRPr="00E521AE">
              <w:rPr>
                <w:sz w:val="20"/>
                <w:szCs w:val="20"/>
              </w:rPr>
              <w:t>и</w:t>
            </w:r>
            <w:r w:rsidRPr="00E521AE">
              <w:rPr>
                <w:sz w:val="20"/>
                <w:szCs w:val="20"/>
                <w:lang w:val="en-US"/>
              </w:rPr>
              <w:t xml:space="preserve"> DTS HD Master Audio</w:t>
            </w:r>
          </w:p>
        </w:tc>
        <w:tc>
          <w:tcPr>
            <w:tcW w:w="3438" w:type="dxa"/>
            <w:gridSpan w:val="2"/>
          </w:tcPr>
          <w:p w14:paraId="01C164C4" w14:textId="139275A0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11EF0D03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3FAFB8FA" w14:textId="6785A87E" w:rsidTr="00DC3264">
        <w:tc>
          <w:tcPr>
            <w:tcW w:w="625" w:type="dxa"/>
            <w:vMerge/>
          </w:tcPr>
          <w:p w14:paraId="598C6391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9D4A48A" w14:textId="332A541E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Мгновенное переключение между источниками входного HDMI сигнала</w:t>
            </w:r>
          </w:p>
        </w:tc>
        <w:tc>
          <w:tcPr>
            <w:tcW w:w="3438" w:type="dxa"/>
            <w:gridSpan w:val="2"/>
          </w:tcPr>
          <w:p w14:paraId="6DB92D6D" w14:textId="1A61A05F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0D9DD6F3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778FAD22" w14:textId="44648A0E" w:rsidTr="00DC3264">
        <w:tc>
          <w:tcPr>
            <w:tcW w:w="625" w:type="dxa"/>
            <w:vMerge/>
          </w:tcPr>
          <w:p w14:paraId="53582EA7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902A2B8" w14:textId="1F0819E4" w:rsidR="00D70D8F" w:rsidRPr="00F03163" w:rsidRDefault="00D70D8F" w:rsidP="00D70D8F">
            <w:pPr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Поддержка ИК расширения при использовании дополнительного ИК кабеля</w:t>
            </w:r>
          </w:p>
        </w:tc>
        <w:tc>
          <w:tcPr>
            <w:tcW w:w="3438" w:type="dxa"/>
            <w:gridSpan w:val="2"/>
          </w:tcPr>
          <w:p w14:paraId="752955D1" w14:textId="737E53FB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601119F2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D70D8F" w:rsidRPr="00F03163" w14:paraId="0F7C704B" w14:textId="22DAAB28" w:rsidTr="00DC3264">
        <w:tc>
          <w:tcPr>
            <w:tcW w:w="625" w:type="dxa"/>
            <w:vMerge/>
          </w:tcPr>
          <w:p w14:paraId="5DF1E7BD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24541734" w14:textId="5DF25F55" w:rsidR="00D70D8F" w:rsidRPr="00F03163" w:rsidRDefault="00D70D8F" w:rsidP="00D70D8F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i/>
                <w:sz w:val="20"/>
                <w:szCs w:val="20"/>
              </w:rPr>
              <w:t>(специальная проверка оборудования по п.2.6.)</w:t>
            </w:r>
          </w:p>
        </w:tc>
        <w:tc>
          <w:tcPr>
            <w:tcW w:w="3438" w:type="dxa"/>
            <w:gridSpan w:val="2"/>
          </w:tcPr>
          <w:p w14:paraId="490ADBB0" w14:textId="552D0DBF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39E4DB46" w14:textId="77777777" w:rsidR="00D70D8F" w:rsidRPr="00F03163" w:rsidRDefault="00D70D8F" w:rsidP="00D70D8F">
            <w:pPr>
              <w:rPr>
                <w:sz w:val="20"/>
                <w:szCs w:val="20"/>
                <w:highlight w:val="yellow"/>
              </w:rPr>
            </w:pPr>
          </w:p>
        </w:tc>
      </w:tr>
      <w:tr w:rsidR="00B77212" w:rsidRPr="00F03163" w14:paraId="5BD7E736" w14:textId="5B6BCC6B" w:rsidTr="00DC3264">
        <w:tc>
          <w:tcPr>
            <w:tcW w:w="625" w:type="dxa"/>
            <w:vMerge w:val="restart"/>
          </w:tcPr>
          <w:p w14:paraId="33ECA0B9" w14:textId="3EB1EB74" w:rsidR="00B77212" w:rsidRPr="006B695F" w:rsidRDefault="006B695F" w:rsidP="00D515E2">
            <w:pPr>
              <w:rPr>
                <w:sz w:val="20"/>
                <w:szCs w:val="20"/>
              </w:rPr>
            </w:pPr>
            <w:r w:rsidRPr="006B695F">
              <w:rPr>
                <w:sz w:val="20"/>
                <w:szCs w:val="20"/>
              </w:rPr>
              <w:t>2.5.4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17DEAAE2" w14:textId="77777777" w:rsidR="00B77212" w:rsidRPr="006B695F" w:rsidRDefault="00B77212" w:rsidP="00D515E2">
            <w:pPr>
              <w:rPr>
                <w:sz w:val="20"/>
                <w:szCs w:val="20"/>
              </w:rPr>
            </w:pPr>
            <w:r w:rsidRPr="006B695F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Разветвитель</w:t>
            </w:r>
            <w:r w:rsidRPr="006B695F">
              <w:rPr>
                <w:rFonts w:eastAsia="Times New Roman"/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18E00E2" w14:textId="77777777" w:rsidR="00B77212" w:rsidRPr="00F03163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336D5" w:rsidRPr="00F03163" w14:paraId="04CBD0B9" w14:textId="34987B09" w:rsidTr="00DC3264">
        <w:tc>
          <w:tcPr>
            <w:tcW w:w="625" w:type="dxa"/>
            <w:vMerge/>
          </w:tcPr>
          <w:p w14:paraId="04CDF4BD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C329C46" w14:textId="4129CC6C" w:rsidR="00C336D5" w:rsidRPr="00F03163" w:rsidRDefault="00C336D5" w:rsidP="00C336D5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</w:t>
            </w:r>
          </w:p>
        </w:tc>
        <w:tc>
          <w:tcPr>
            <w:tcW w:w="3438" w:type="dxa"/>
            <w:gridSpan w:val="2"/>
          </w:tcPr>
          <w:p w14:paraId="6CA20A4F" w14:textId="7F4D8554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HDMI 4К 2-портовый</w:t>
            </w:r>
          </w:p>
        </w:tc>
        <w:tc>
          <w:tcPr>
            <w:tcW w:w="2880" w:type="dxa"/>
          </w:tcPr>
          <w:p w14:paraId="58B4E0FC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6D5" w:rsidRPr="00F03163" w14:paraId="44F93EE6" w14:textId="5DF6D31B" w:rsidTr="00DC3264">
        <w:tc>
          <w:tcPr>
            <w:tcW w:w="625" w:type="dxa"/>
            <w:vMerge/>
          </w:tcPr>
          <w:p w14:paraId="1A12F0C6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3AB8BCF" w14:textId="26FD6FAA" w:rsidR="00C336D5" w:rsidRPr="00F03163" w:rsidRDefault="00C336D5" w:rsidP="00C336D5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val="en-GB" w:eastAsia="en-US"/>
              </w:rPr>
            </w:pPr>
            <w:r w:rsidRPr="00E521AE">
              <w:rPr>
                <w:sz w:val="20"/>
                <w:szCs w:val="20"/>
              </w:rPr>
              <w:t>Поддержка</w:t>
            </w:r>
            <w:r w:rsidRPr="00E521AE">
              <w:rPr>
                <w:sz w:val="20"/>
                <w:szCs w:val="20"/>
                <w:lang w:val="en-GB"/>
              </w:rPr>
              <w:t xml:space="preserve"> </w:t>
            </w:r>
            <w:r w:rsidRPr="00E521AE">
              <w:rPr>
                <w:sz w:val="20"/>
                <w:szCs w:val="20"/>
                <w:lang w:val="en-US"/>
              </w:rPr>
              <w:t>HDMI</w:t>
            </w:r>
            <w:r w:rsidRPr="00E521AE">
              <w:rPr>
                <w:sz w:val="20"/>
                <w:szCs w:val="20"/>
                <w:lang w:val="en-GB"/>
              </w:rPr>
              <w:t xml:space="preserve"> (3</w:t>
            </w:r>
            <w:r w:rsidRPr="00E521AE">
              <w:rPr>
                <w:sz w:val="20"/>
                <w:szCs w:val="20"/>
                <w:lang w:val="en-US"/>
              </w:rPr>
              <w:t>D</w:t>
            </w:r>
            <w:r w:rsidRPr="00E521AE">
              <w:rPr>
                <w:sz w:val="20"/>
                <w:szCs w:val="20"/>
                <w:lang w:val="en-GB"/>
              </w:rPr>
              <w:t xml:space="preserve">, </w:t>
            </w:r>
            <w:r w:rsidRPr="00E521AE">
              <w:rPr>
                <w:sz w:val="20"/>
                <w:szCs w:val="20"/>
                <w:lang w:val="en-US"/>
              </w:rPr>
              <w:t>Deep</w:t>
            </w:r>
            <w:r w:rsidRPr="00E521AE">
              <w:rPr>
                <w:sz w:val="20"/>
                <w:szCs w:val="20"/>
                <w:lang w:val="en-GB"/>
              </w:rPr>
              <w:t xml:space="preserve"> </w:t>
            </w:r>
            <w:r w:rsidRPr="00E521AE">
              <w:rPr>
                <w:sz w:val="20"/>
                <w:szCs w:val="20"/>
                <w:lang w:val="en-US"/>
              </w:rPr>
              <w:t>Color</w:t>
            </w:r>
            <w:r w:rsidRPr="00E521AE">
              <w:rPr>
                <w:sz w:val="20"/>
                <w:szCs w:val="20"/>
                <w:lang w:val="en-GB"/>
              </w:rPr>
              <w:t>, 4</w:t>
            </w:r>
            <w:r w:rsidRPr="00E521AE">
              <w:rPr>
                <w:sz w:val="20"/>
                <w:szCs w:val="20"/>
                <w:lang w:val="en-US"/>
              </w:rPr>
              <w:t>k</w:t>
            </w:r>
            <w:r w:rsidRPr="00E521A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438" w:type="dxa"/>
            <w:gridSpan w:val="2"/>
          </w:tcPr>
          <w:p w14:paraId="471F60A9" w14:textId="303A39CD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610D8D05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6D5" w:rsidRPr="00F03163" w14:paraId="3FAF7E68" w14:textId="16A23BDC" w:rsidTr="00DC3264">
        <w:tc>
          <w:tcPr>
            <w:tcW w:w="625" w:type="dxa"/>
            <w:vMerge/>
          </w:tcPr>
          <w:p w14:paraId="28EED8E5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E038CC6" w14:textId="4EFDA0EB" w:rsidR="00C336D5" w:rsidRPr="00F03163" w:rsidRDefault="00C336D5" w:rsidP="00C336D5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Поддержка HDCP</w:t>
            </w:r>
          </w:p>
        </w:tc>
        <w:tc>
          <w:tcPr>
            <w:tcW w:w="3438" w:type="dxa"/>
            <w:gridSpan w:val="2"/>
          </w:tcPr>
          <w:p w14:paraId="193C81FE" w14:textId="456A32B9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68DF2110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</w:tr>
      <w:tr w:rsidR="00C336D5" w:rsidRPr="00F03163" w14:paraId="0CF932A9" w14:textId="5EC251A3" w:rsidTr="00DC3264">
        <w:tc>
          <w:tcPr>
            <w:tcW w:w="625" w:type="dxa"/>
            <w:vMerge/>
          </w:tcPr>
          <w:p w14:paraId="4A912D87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3E8C7467" w14:textId="367E694A" w:rsidR="00C336D5" w:rsidRPr="00F03163" w:rsidRDefault="00C336D5" w:rsidP="00C336D5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Питание</w:t>
            </w:r>
          </w:p>
        </w:tc>
        <w:tc>
          <w:tcPr>
            <w:tcW w:w="3438" w:type="dxa"/>
            <w:gridSpan w:val="2"/>
          </w:tcPr>
          <w:p w14:paraId="2D5A5D86" w14:textId="701E5B78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Не менее 1 разъема для подключения питания постоянного тока</w:t>
            </w:r>
          </w:p>
        </w:tc>
        <w:tc>
          <w:tcPr>
            <w:tcW w:w="2880" w:type="dxa"/>
          </w:tcPr>
          <w:p w14:paraId="5FC2C5CF" w14:textId="77777777" w:rsidR="00C336D5" w:rsidRPr="00F03163" w:rsidRDefault="00C336D5" w:rsidP="00C336D5">
            <w:pPr>
              <w:rPr>
                <w:sz w:val="20"/>
                <w:szCs w:val="20"/>
                <w:highlight w:val="yellow"/>
              </w:rPr>
            </w:pPr>
          </w:p>
        </w:tc>
      </w:tr>
      <w:tr w:rsidR="00B77212" w:rsidRPr="00F03163" w14:paraId="79FE0374" w14:textId="6ED5EFED" w:rsidTr="00DC3264">
        <w:tc>
          <w:tcPr>
            <w:tcW w:w="625" w:type="dxa"/>
            <w:vMerge w:val="restart"/>
          </w:tcPr>
          <w:p w14:paraId="4F192362" w14:textId="67E0AF00" w:rsidR="00B77212" w:rsidRPr="006B695F" w:rsidRDefault="006B695F" w:rsidP="00D515E2">
            <w:pPr>
              <w:rPr>
                <w:sz w:val="20"/>
                <w:szCs w:val="20"/>
              </w:rPr>
            </w:pPr>
            <w:r w:rsidRPr="006B695F">
              <w:rPr>
                <w:sz w:val="20"/>
                <w:szCs w:val="20"/>
              </w:rPr>
              <w:t>2.5.5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126F43F7" w14:textId="77777777" w:rsidR="00B77212" w:rsidRPr="006B695F" w:rsidRDefault="00B77212" w:rsidP="00D515E2">
            <w:pPr>
              <w:rPr>
                <w:b/>
                <w:sz w:val="20"/>
                <w:szCs w:val="20"/>
              </w:rPr>
            </w:pPr>
            <w:r w:rsidRPr="006B695F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Видео разветвитель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06252A8" w14:textId="77777777" w:rsidR="00B77212" w:rsidRPr="00F03163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3325B" w:rsidRPr="00F03163" w14:paraId="4EA06543" w14:textId="7E8F156B" w:rsidTr="00DC3264">
        <w:tc>
          <w:tcPr>
            <w:tcW w:w="625" w:type="dxa"/>
            <w:vMerge/>
          </w:tcPr>
          <w:p w14:paraId="20D77F57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063CEC60" w14:textId="257B96E9" w:rsidR="0053325B" w:rsidRPr="00F03163" w:rsidRDefault="0053325B" w:rsidP="0053325B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Тип</w:t>
            </w:r>
          </w:p>
        </w:tc>
        <w:tc>
          <w:tcPr>
            <w:tcW w:w="3438" w:type="dxa"/>
            <w:gridSpan w:val="2"/>
          </w:tcPr>
          <w:p w14:paraId="6A44C217" w14:textId="243C500E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1/10</w:t>
            </w:r>
          </w:p>
        </w:tc>
        <w:tc>
          <w:tcPr>
            <w:tcW w:w="2880" w:type="dxa"/>
          </w:tcPr>
          <w:p w14:paraId="5235B6E3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</w:tr>
      <w:tr w:rsidR="0053325B" w:rsidRPr="00F03163" w14:paraId="21C27442" w14:textId="0047CC94" w:rsidTr="00DC3264">
        <w:tc>
          <w:tcPr>
            <w:tcW w:w="625" w:type="dxa"/>
            <w:vMerge/>
          </w:tcPr>
          <w:p w14:paraId="7A59AB5B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5D0FB11A" w14:textId="4DF5BDCF" w:rsidR="0053325B" w:rsidRPr="00F03163" w:rsidRDefault="0053325B" w:rsidP="0053325B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Макс. разрешение</w:t>
            </w:r>
          </w:p>
        </w:tc>
        <w:tc>
          <w:tcPr>
            <w:tcW w:w="3438" w:type="dxa"/>
            <w:gridSpan w:val="2"/>
          </w:tcPr>
          <w:p w14:paraId="3E0A13C7" w14:textId="23E5EA0C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4096 x 2160</w:t>
            </w:r>
          </w:p>
        </w:tc>
        <w:tc>
          <w:tcPr>
            <w:tcW w:w="2880" w:type="dxa"/>
          </w:tcPr>
          <w:p w14:paraId="5D800987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</w:tr>
      <w:tr w:rsidR="0053325B" w:rsidRPr="00F03163" w14:paraId="32330272" w14:textId="68AAE63B" w:rsidTr="00DC3264">
        <w:tc>
          <w:tcPr>
            <w:tcW w:w="625" w:type="dxa"/>
            <w:vMerge/>
          </w:tcPr>
          <w:p w14:paraId="3BF2D54E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DEDD631" w14:textId="1B5DABB9" w:rsidR="0053325B" w:rsidRPr="00F03163" w:rsidRDefault="0053325B" w:rsidP="0053325B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Поддержка HDCP</w:t>
            </w:r>
          </w:p>
        </w:tc>
        <w:tc>
          <w:tcPr>
            <w:tcW w:w="3438" w:type="dxa"/>
            <w:gridSpan w:val="2"/>
          </w:tcPr>
          <w:p w14:paraId="583F133B" w14:textId="36431539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880" w:type="dxa"/>
          </w:tcPr>
          <w:p w14:paraId="7F4F63D6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</w:tr>
      <w:tr w:rsidR="0053325B" w:rsidRPr="00F03163" w14:paraId="554FAC83" w14:textId="7458CAA8" w:rsidTr="00DC3264">
        <w:tc>
          <w:tcPr>
            <w:tcW w:w="625" w:type="dxa"/>
            <w:vMerge/>
          </w:tcPr>
          <w:p w14:paraId="69F1ADE5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77A92C44" w14:textId="6A9B2126" w:rsidR="0053325B" w:rsidRPr="00F03163" w:rsidRDefault="0053325B" w:rsidP="0053325B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Управление</w:t>
            </w:r>
          </w:p>
        </w:tc>
        <w:tc>
          <w:tcPr>
            <w:tcW w:w="3438" w:type="dxa"/>
            <w:gridSpan w:val="2"/>
          </w:tcPr>
          <w:p w14:paraId="30141322" w14:textId="1167F1A9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  <w:r w:rsidRPr="00E521AE">
              <w:rPr>
                <w:sz w:val="20"/>
                <w:szCs w:val="20"/>
              </w:rPr>
              <w:t>RS-232</w:t>
            </w:r>
          </w:p>
        </w:tc>
        <w:tc>
          <w:tcPr>
            <w:tcW w:w="2880" w:type="dxa"/>
          </w:tcPr>
          <w:p w14:paraId="0D6380B3" w14:textId="77777777" w:rsidR="0053325B" w:rsidRPr="00F03163" w:rsidRDefault="0053325B" w:rsidP="0053325B">
            <w:pPr>
              <w:rPr>
                <w:sz w:val="20"/>
                <w:szCs w:val="20"/>
                <w:highlight w:val="yellow"/>
              </w:rPr>
            </w:pPr>
          </w:p>
        </w:tc>
      </w:tr>
      <w:tr w:rsidR="00B77212" w:rsidRPr="00F03163" w14:paraId="5B53F8C0" w14:textId="2DEB8A54" w:rsidTr="00DC3264">
        <w:tc>
          <w:tcPr>
            <w:tcW w:w="625" w:type="dxa"/>
            <w:vMerge w:val="restart"/>
          </w:tcPr>
          <w:p w14:paraId="6C9A0045" w14:textId="53B6E353" w:rsidR="00B77212" w:rsidRPr="006B695F" w:rsidRDefault="006B695F" w:rsidP="00D515E2">
            <w:pPr>
              <w:rPr>
                <w:sz w:val="20"/>
                <w:szCs w:val="20"/>
              </w:rPr>
            </w:pPr>
            <w:r w:rsidRPr="006B695F">
              <w:rPr>
                <w:sz w:val="20"/>
                <w:szCs w:val="20"/>
              </w:rPr>
              <w:t>2.5.6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6B09395F" w14:textId="77777777" w:rsidR="00B77212" w:rsidRPr="006B695F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</w:rPr>
            </w:pPr>
            <w:r w:rsidRPr="006B695F">
              <w:rPr>
                <w:rFonts w:eastAsia="Times New Roman"/>
                <w:b/>
                <w:spacing w:val="2"/>
                <w:sz w:val="20"/>
                <w:szCs w:val="20"/>
                <w:lang w:eastAsia="en-US"/>
              </w:rPr>
              <w:t>Коммутационные кабели, монтажные элементы, аксессуары и расходные материалы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0267D4D" w14:textId="77777777" w:rsidR="00B77212" w:rsidRPr="00F03163" w:rsidRDefault="00B77212" w:rsidP="00D515E2">
            <w:pPr>
              <w:rPr>
                <w:rFonts w:eastAsia="Times New Roman"/>
                <w:b/>
                <w:spacing w:val="2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22205" w:rsidRPr="00F03163" w14:paraId="7AB7A315" w14:textId="7F822666" w:rsidTr="00DC3264">
        <w:tc>
          <w:tcPr>
            <w:tcW w:w="625" w:type="dxa"/>
            <w:vMerge/>
          </w:tcPr>
          <w:p w14:paraId="3F7AB6EA" w14:textId="77777777" w:rsidR="00F22205" w:rsidRPr="00F03163" w:rsidRDefault="00F22205" w:rsidP="00F222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</w:tcPr>
          <w:p w14:paraId="61C80EB1" w14:textId="0FA83A9B" w:rsidR="00F22205" w:rsidRPr="00F03163" w:rsidRDefault="00F22205" w:rsidP="00F22205">
            <w:pPr>
              <w:ind w:left="40" w:right="46"/>
              <w:contextualSpacing/>
              <w:jc w:val="both"/>
              <w:rPr>
                <w:rFonts w:eastAsia="Times New Roman"/>
                <w:spacing w:val="2"/>
                <w:sz w:val="20"/>
                <w:szCs w:val="20"/>
                <w:highlight w:val="yellow"/>
                <w:lang w:eastAsia="en-US"/>
              </w:rPr>
            </w:pPr>
            <w:r w:rsidRPr="00E521AE">
              <w:rPr>
                <w:sz w:val="20"/>
                <w:szCs w:val="20"/>
              </w:rPr>
              <w:t>Комплект кабелей, монтажных элементов, аксессуаров и расходных материалов</w:t>
            </w:r>
          </w:p>
        </w:tc>
        <w:tc>
          <w:tcPr>
            <w:tcW w:w="3438" w:type="dxa"/>
            <w:gridSpan w:val="2"/>
          </w:tcPr>
          <w:p w14:paraId="1144C893" w14:textId="77777777" w:rsidR="00F22205" w:rsidRPr="00E521AE" w:rsidRDefault="00F22205" w:rsidP="00F22205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  <w:p w14:paraId="16CF594A" w14:textId="77777777" w:rsidR="00F22205" w:rsidRPr="00E521AE" w:rsidRDefault="00F22205" w:rsidP="00F22205">
            <w:pPr>
              <w:rPr>
                <w:i/>
                <w:sz w:val="20"/>
                <w:szCs w:val="20"/>
              </w:rPr>
            </w:pPr>
            <w:r w:rsidRPr="00E521AE">
              <w:rPr>
                <w:i/>
                <w:sz w:val="20"/>
                <w:szCs w:val="20"/>
              </w:rPr>
              <w:t>Примечание:</w:t>
            </w:r>
          </w:p>
          <w:p w14:paraId="2BA133F7" w14:textId="77777777" w:rsidR="00F22205" w:rsidRPr="00E521AE" w:rsidRDefault="00F22205" w:rsidP="00F22205">
            <w:pPr>
              <w:rPr>
                <w:i/>
                <w:sz w:val="20"/>
                <w:szCs w:val="20"/>
              </w:rPr>
            </w:pPr>
            <w:r w:rsidRPr="00E521AE">
              <w:rPr>
                <w:i/>
                <w:sz w:val="20"/>
                <w:szCs w:val="20"/>
              </w:rPr>
              <w:t xml:space="preserve">кабели необходимы для монтажа и подключения перечисленного оборудования (пп4.1-4.5) к источникам видеосигналов. Расчет потребности в кабельной продукции рассчитан по формуле: количество оборудования умноженное на количество портов, указанных в описании к оборудованию, что в сумме составляет: </w:t>
            </w:r>
          </w:p>
          <w:p w14:paraId="62535A87" w14:textId="77777777" w:rsidR="00F22205" w:rsidRPr="00E521AE" w:rsidRDefault="00F22205" w:rsidP="00F22205">
            <w:pPr>
              <w:rPr>
                <w:i/>
                <w:sz w:val="20"/>
                <w:szCs w:val="20"/>
              </w:rPr>
            </w:pPr>
            <w:r w:rsidRPr="00E521AE">
              <w:rPr>
                <w:i/>
                <w:sz w:val="20"/>
                <w:szCs w:val="20"/>
              </w:rPr>
              <w:t>1.</w:t>
            </w:r>
            <w:r w:rsidRPr="00E521AE">
              <w:rPr>
                <w:i/>
                <w:sz w:val="20"/>
                <w:szCs w:val="20"/>
              </w:rPr>
              <w:tab/>
              <w:t>Кабель HDMI тип А длина не менее 25 м. – 36 шт.</w:t>
            </w:r>
          </w:p>
          <w:p w14:paraId="32C4D80B" w14:textId="77777777" w:rsidR="00F22205" w:rsidRPr="00E521AE" w:rsidRDefault="00F22205" w:rsidP="00F22205">
            <w:pPr>
              <w:rPr>
                <w:i/>
                <w:sz w:val="20"/>
                <w:szCs w:val="20"/>
              </w:rPr>
            </w:pPr>
            <w:r w:rsidRPr="00E521AE">
              <w:rPr>
                <w:i/>
                <w:sz w:val="20"/>
                <w:szCs w:val="20"/>
              </w:rPr>
              <w:t>2.</w:t>
            </w:r>
            <w:r w:rsidRPr="00E521AE">
              <w:rPr>
                <w:i/>
                <w:sz w:val="20"/>
                <w:szCs w:val="20"/>
              </w:rPr>
              <w:tab/>
              <w:t xml:space="preserve">Кабель HDMI тип А длина не менее </w:t>
            </w:r>
            <w:r w:rsidRPr="00E521AE">
              <w:rPr>
                <w:i/>
                <w:sz w:val="20"/>
                <w:szCs w:val="20"/>
              </w:rPr>
              <w:lastRenderedPageBreak/>
              <w:t>5 м. – 24 шт.</w:t>
            </w:r>
          </w:p>
          <w:p w14:paraId="14A0F81A" w14:textId="44A0E028" w:rsidR="00F22205" w:rsidRPr="00F03163" w:rsidRDefault="00F22205" w:rsidP="00F22205">
            <w:pPr>
              <w:rPr>
                <w:rFonts w:eastAsia="Times New Roman"/>
                <w:i/>
                <w:spacing w:val="2"/>
                <w:sz w:val="20"/>
                <w:szCs w:val="20"/>
                <w:highlight w:val="yellow"/>
              </w:rPr>
            </w:pPr>
            <w:r w:rsidRPr="00E521AE">
              <w:rPr>
                <w:i/>
                <w:sz w:val="20"/>
                <w:szCs w:val="20"/>
              </w:rPr>
              <w:t>Монтажные элементы, аксессуары и расходные материалы предусмотреть в процессе монтажа оборудования.</w:t>
            </w:r>
          </w:p>
        </w:tc>
        <w:tc>
          <w:tcPr>
            <w:tcW w:w="2880" w:type="dxa"/>
          </w:tcPr>
          <w:p w14:paraId="3F08014E" w14:textId="77777777" w:rsidR="00F22205" w:rsidRPr="00F03163" w:rsidRDefault="00F22205" w:rsidP="00F22205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95E980F" w14:textId="77777777" w:rsidR="006B695F" w:rsidRDefault="006B695F"/>
    <w:p w14:paraId="64EA2B05" w14:textId="77777777" w:rsidR="006B695F" w:rsidRDefault="006B695F"/>
    <w:p w14:paraId="5E40A5DC" w14:textId="77777777" w:rsidR="00647FFA" w:rsidRDefault="00647FFA">
      <w:pPr>
        <w:rPr>
          <w:b/>
          <w:bCs/>
          <w:sz w:val="20"/>
          <w:szCs w:val="20"/>
        </w:rPr>
      </w:pPr>
    </w:p>
    <w:p w14:paraId="582E61A7" w14:textId="57A1337A" w:rsidR="006B695F" w:rsidRDefault="006B695F">
      <w:pPr>
        <w:rPr>
          <w:b/>
          <w:bCs/>
          <w:sz w:val="20"/>
          <w:szCs w:val="20"/>
        </w:rPr>
      </w:pPr>
      <w:r w:rsidRPr="006B695F">
        <w:rPr>
          <w:b/>
          <w:bCs/>
          <w:sz w:val="20"/>
          <w:szCs w:val="20"/>
        </w:rPr>
        <w:t>ЛОТ №3: ДОПОЛНИТЕЛЬНОЕ ОБОРУДОВАНИЕ:</w:t>
      </w:r>
    </w:p>
    <w:p w14:paraId="771ABBBD" w14:textId="77777777" w:rsidR="00647FFA" w:rsidRPr="006B695F" w:rsidRDefault="00647FFA">
      <w:pPr>
        <w:rPr>
          <w:b/>
          <w:bCs/>
          <w:sz w:val="20"/>
          <w:szCs w:val="20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"/>
        <w:gridCol w:w="3330"/>
        <w:gridCol w:w="2970"/>
      </w:tblGrid>
      <w:tr w:rsidR="003B05F1" w:rsidRPr="00141B12" w14:paraId="5D1702A4" w14:textId="43EDCE6C" w:rsidTr="00E94C31">
        <w:tc>
          <w:tcPr>
            <w:tcW w:w="704" w:type="dxa"/>
          </w:tcPr>
          <w:p w14:paraId="0E11348F" w14:textId="59666E7A" w:rsidR="003B05F1" w:rsidRPr="003E1BF1" w:rsidRDefault="003B05F1" w:rsidP="003B05F1">
            <w:pPr>
              <w:rPr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1" w:type="dxa"/>
            <w:gridSpan w:val="2"/>
          </w:tcPr>
          <w:p w14:paraId="069F3206" w14:textId="49A929B1" w:rsidR="003B05F1" w:rsidRPr="00E521AE" w:rsidRDefault="003B05F1" w:rsidP="003B05F1">
            <w:pPr>
              <w:rPr>
                <w:b/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3330" w:type="dxa"/>
          </w:tcPr>
          <w:p w14:paraId="451A03ED" w14:textId="79B1504D" w:rsidR="003B05F1" w:rsidRPr="00E521AE" w:rsidRDefault="003B05F1" w:rsidP="003B05F1">
            <w:pPr>
              <w:rPr>
                <w:b/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>Требуемые технические характеристики</w:t>
            </w:r>
          </w:p>
        </w:tc>
        <w:tc>
          <w:tcPr>
            <w:tcW w:w="2970" w:type="dxa"/>
          </w:tcPr>
          <w:p w14:paraId="1514DE7A" w14:textId="2262947C" w:rsidR="003B05F1" w:rsidRPr="00E521AE" w:rsidRDefault="003B05F1" w:rsidP="003B05F1">
            <w:pPr>
              <w:rPr>
                <w:b/>
                <w:sz w:val="20"/>
                <w:szCs w:val="20"/>
              </w:rPr>
            </w:pPr>
            <w:r w:rsidRPr="003D345A">
              <w:rPr>
                <w:b/>
                <w:bCs/>
                <w:sz w:val="20"/>
                <w:szCs w:val="20"/>
              </w:rPr>
              <w:t>Предлагаемые характеристики</w:t>
            </w:r>
          </w:p>
        </w:tc>
      </w:tr>
      <w:tr w:rsidR="003B05F1" w:rsidRPr="00141B12" w14:paraId="4DF987E3" w14:textId="3422ED5A" w:rsidTr="00E94C31">
        <w:tc>
          <w:tcPr>
            <w:tcW w:w="704" w:type="dxa"/>
            <w:vMerge w:val="restart"/>
          </w:tcPr>
          <w:p w14:paraId="2E94254E" w14:textId="77777777" w:rsidR="003B05F1" w:rsidRPr="00E521AE" w:rsidRDefault="003B05F1" w:rsidP="00995459">
            <w:pPr>
              <w:rPr>
                <w:sz w:val="20"/>
                <w:szCs w:val="20"/>
                <w:lang w:val="en-US"/>
              </w:rPr>
            </w:pPr>
            <w:r w:rsidRPr="00E521AE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6041" w:type="dxa"/>
            <w:gridSpan w:val="3"/>
            <w:shd w:val="clear" w:color="auto" w:fill="D9D9D9" w:themeFill="background1" w:themeFillShade="D9"/>
          </w:tcPr>
          <w:p w14:paraId="0467EDB1" w14:textId="77777777" w:rsidR="003B05F1" w:rsidRPr="00E521AE" w:rsidRDefault="003B05F1" w:rsidP="00995459">
            <w:pPr>
              <w:rPr>
                <w:b/>
                <w:sz w:val="20"/>
                <w:szCs w:val="20"/>
              </w:rPr>
            </w:pPr>
            <w:r w:rsidRPr="00E521AE">
              <w:rPr>
                <w:b/>
                <w:sz w:val="20"/>
                <w:szCs w:val="20"/>
              </w:rPr>
              <w:t>Лампа для проектора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AF85742" w14:textId="77777777" w:rsidR="003B05F1" w:rsidRPr="00E521AE" w:rsidRDefault="003B05F1" w:rsidP="00995459">
            <w:pPr>
              <w:rPr>
                <w:b/>
                <w:sz w:val="20"/>
                <w:szCs w:val="20"/>
              </w:rPr>
            </w:pPr>
          </w:p>
        </w:tc>
      </w:tr>
      <w:tr w:rsidR="008364DB" w:rsidRPr="00141B12" w14:paraId="65DBE3B5" w14:textId="417FEF94" w:rsidTr="00FB448E">
        <w:tc>
          <w:tcPr>
            <w:tcW w:w="704" w:type="dxa"/>
            <w:vMerge/>
          </w:tcPr>
          <w:p w14:paraId="78DEE6FA" w14:textId="77777777" w:rsidR="008364DB" w:rsidRPr="00E521AE" w:rsidRDefault="008364DB" w:rsidP="00995459">
            <w:pPr>
              <w:rPr>
                <w:sz w:val="20"/>
                <w:szCs w:val="20"/>
              </w:rPr>
            </w:pPr>
          </w:p>
        </w:tc>
        <w:tc>
          <w:tcPr>
            <w:tcW w:w="9011" w:type="dxa"/>
            <w:gridSpan w:val="4"/>
            <w:shd w:val="clear" w:color="auto" w:fill="FFFFFF" w:themeFill="background1"/>
          </w:tcPr>
          <w:p w14:paraId="6416E8FD" w14:textId="4FB73371" w:rsidR="008364DB" w:rsidRPr="00E521AE" w:rsidRDefault="008364DB" w:rsidP="00995459">
            <w:pPr>
              <w:rPr>
                <w:bCs/>
                <w:sz w:val="20"/>
                <w:szCs w:val="20"/>
              </w:rPr>
            </w:pPr>
            <w:r w:rsidRPr="00E521AE">
              <w:rPr>
                <w:bCs/>
                <w:sz w:val="20"/>
                <w:szCs w:val="20"/>
              </w:rPr>
              <w:t xml:space="preserve">Тип лампы   </w:t>
            </w:r>
            <w:r w:rsidRPr="00E521AE">
              <w:rPr>
                <w:bCs/>
                <w:sz w:val="20"/>
                <w:szCs w:val="20"/>
                <w:lang w:val="en-US"/>
              </w:rPr>
              <w:t>SMART UX60</w:t>
            </w:r>
          </w:p>
        </w:tc>
      </w:tr>
      <w:tr w:rsidR="008364DB" w:rsidRPr="00141B12" w14:paraId="64B8B518" w14:textId="1065BF90" w:rsidTr="004C21BB">
        <w:tc>
          <w:tcPr>
            <w:tcW w:w="704" w:type="dxa"/>
            <w:vMerge w:val="restart"/>
          </w:tcPr>
          <w:p w14:paraId="3FBB7ED4" w14:textId="77777777" w:rsidR="008364DB" w:rsidRPr="00E521AE" w:rsidRDefault="008364DB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3.</w:t>
            </w:r>
            <w:r w:rsidRPr="00E521AE">
              <w:rPr>
                <w:sz w:val="20"/>
                <w:szCs w:val="20"/>
                <w:lang w:val="en-US"/>
              </w:rPr>
              <w:t>2</w:t>
            </w:r>
            <w:r w:rsidRPr="00E521AE">
              <w:rPr>
                <w:sz w:val="20"/>
                <w:szCs w:val="20"/>
              </w:rPr>
              <w:t>.</w:t>
            </w:r>
          </w:p>
        </w:tc>
        <w:tc>
          <w:tcPr>
            <w:tcW w:w="9011" w:type="dxa"/>
            <w:gridSpan w:val="4"/>
            <w:shd w:val="clear" w:color="auto" w:fill="D9D9D9" w:themeFill="background1" w:themeFillShade="D9"/>
          </w:tcPr>
          <w:p w14:paraId="2A72AB17" w14:textId="7C9AC7B7" w:rsidR="008364DB" w:rsidRPr="00E521AE" w:rsidRDefault="008364DB" w:rsidP="00995459">
            <w:pPr>
              <w:rPr>
                <w:b/>
                <w:sz w:val="20"/>
                <w:szCs w:val="20"/>
              </w:rPr>
            </w:pPr>
            <w:r w:rsidRPr="00E521AE">
              <w:rPr>
                <w:b/>
                <w:sz w:val="20"/>
                <w:szCs w:val="20"/>
              </w:rPr>
              <w:t>Мобильная стойка для интерактивного комплекса</w:t>
            </w:r>
          </w:p>
        </w:tc>
      </w:tr>
      <w:tr w:rsidR="003B05F1" w:rsidRPr="00141B12" w14:paraId="4BB7619B" w14:textId="0987A25C" w:rsidTr="00E94C31">
        <w:tc>
          <w:tcPr>
            <w:tcW w:w="704" w:type="dxa"/>
            <w:vMerge/>
          </w:tcPr>
          <w:p w14:paraId="1D083AE7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FC879F2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Размер диагоналей дисплеев</w:t>
            </w:r>
          </w:p>
        </w:tc>
        <w:tc>
          <w:tcPr>
            <w:tcW w:w="3348" w:type="dxa"/>
            <w:gridSpan w:val="2"/>
          </w:tcPr>
          <w:p w14:paraId="28FB2470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для диагоналей 55"-80"</w:t>
            </w:r>
          </w:p>
        </w:tc>
        <w:tc>
          <w:tcPr>
            <w:tcW w:w="2970" w:type="dxa"/>
          </w:tcPr>
          <w:p w14:paraId="336C6117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2D45B017" w14:textId="234B39AC" w:rsidTr="00E94C31">
        <w:tc>
          <w:tcPr>
            <w:tcW w:w="704" w:type="dxa"/>
            <w:vMerge/>
          </w:tcPr>
          <w:p w14:paraId="55285139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C0D05A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3348" w:type="dxa"/>
            <w:gridSpan w:val="2"/>
          </w:tcPr>
          <w:p w14:paraId="2E05BB9A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90,9 кг</w:t>
            </w:r>
          </w:p>
        </w:tc>
        <w:tc>
          <w:tcPr>
            <w:tcW w:w="2970" w:type="dxa"/>
          </w:tcPr>
          <w:p w14:paraId="17F034A8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25FA50B5" w14:textId="29F825E4" w:rsidTr="00E94C31">
        <w:tc>
          <w:tcPr>
            <w:tcW w:w="704" w:type="dxa"/>
            <w:vMerge/>
          </w:tcPr>
          <w:p w14:paraId="65814017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A84951D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Регулировка высоты</w:t>
            </w:r>
          </w:p>
        </w:tc>
        <w:tc>
          <w:tcPr>
            <w:tcW w:w="3348" w:type="dxa"/>
            <w:gridSpan w:val="2"/>
          </w:tcPr>
          <w:p w14:paraId="3B593C72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1350-1650 мм</w:t>
            </w:r>
          </w:p>
        </w:tc>
        <w:tc>
          <w:tcPr>
            <w:tcW w:w="2970" w:type="dxa"/>
          </w:tcPr>
          <w:p w14:paraId="2FD26F73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2041F1D0" w14:textId="1F6A1F1D" w:rsidTr="00E94C31">
        <w:tc>
          <w:tcPr>
            <w:tcW w:w="704" w:type="dxa"/>
            <w:vMerge/>
          </w:tcPr>
          <w:p w14:paraId="0EF6FE6F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8B9129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Наличие кабель-канала внутри столбов</w:t>
            </w:r>
          </w:p>
        </w:tc>
        <w:tc>
          <w:tcPr>
            <w:tcW w:w="3348" w:type="dxa"/>
            <w:gridSpan w:val="2"/>
          </w:tcPr>
          <w:p w14:paraId="694CAB82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970" w:type="dxa"/>
          </w:tcPr>
          <w:p w14:paraId="453858AD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3F0A410F" w14:textId="1AEE88D1" w:rsidTr="00E94C31">
        <w:tc>
          <w:tcPr>
            <w:tcW w:w="704" w:type="dxa"/>
            <w:vMerge/>
          </w:tcPr>
          <w:p w14:paraId="1CE685AB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2A2A113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Возможность регулировки полки по высоте</w:t>
            </w:r>
          </w:p>
        </w:tc>
        <w:tc>
          <w:tcPr>
            <w:tcW w:w="3348" w:type="dxa"/>
            <w:gridSpan w:val="2"/>
          </w:tcPr>
          <w:p w14:paraId="440A3955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970" w:type="dxa"/>
          </w:tcPr>
          <w:p w14:paraId="4C038BBF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68583026" w14:textId="3756B8BC" w:rsidTr="00E94C31">
        <w:tc>
          <w:tcPr>
            <w:tcW w:w="704" w:type="dxa"/>
            <w:vMerge/>
          </w:tcPr>
          <w:p w14:paraId="076EB445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D066A0C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Колеса с блокировкой движения</w:t>
            </w:r>
          </w:p>
        </w:tc>
        <w:tc>
          <w:tcPr>
            <w:tcW w:w="3348" w:type="dxa"/>
            <w:gridSpan w:val="2"/>
          </w:tcPr>
          <w:p w14:paraId="3A1F23EE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Обязательно</w:t>
            </w:r>
          </w:p>
        </w:tc>
        <w:tc>
          <w:tcPr>
            <w:tcW w:w="2970" w:type="dxa"/>
          </w:tcPr>
          <w:p w14:paraId="14F9C93C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48679C6C" w14:textId="174781B7" w:rsidTr="00E94C31">
        <w:tc>
          <w:tcPr>
            <w:tcW w:w="704" w:type="dxa"/>
            <w:vMerge w:val="restart"/>
          </w:tcPr>
          <w:p w14:paraId="1A3C010B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3.</w:t>
            </w:r>
            <w:r w:rsidRPr="00E521AE">
              <w:rPr>
                <w:sz w:val="20"/>
                <w:szCs w:val="20"/>
                <w:lang w:val="en-US"/>
              </w:rPr>
              <w:t>3</w:t>
            </w:r>
            <w:r w:rsidRPr="00E521AE">
              <w:rPr>
                <w:sz w:val="20"/>
                <w:szCs w:val="20"/>
              </w:rPr>
              <w:t>.</w:t>
            </w:r>
          </w:p>
        </w:tc>
        <w:tc>
          <w:tcPr>
            <w:tcW w:w="6041" w:type="dxa"/>
            <w:gridSpan w:val="3"/>
            <w:shd w:val="clear" w:color="auto" w:fill="D9D9D9" w:themeFill="background1" w:themeFillShade="D9"/>
          </w:tcPr>
          <w:p w14:paraId="0B00B14E" w14:textId="77777777" w:rsidR="003B05F1" w:rsidRPr="00E521AE" w:rsidRDefault="003B05F1" w:rsidP="00995459">
            <w:pPr>
              <w:rPr>
                <w:b/>
                <w:sz w:val="20"/>
                <w:szCs w:val="20"/>
              </w:rPr>
            </w:pPr>
            <w:r w:rsidRPr="00E521AE">
              <w:rPr>
                <w:b/>
                <w:sz w:val="20"/>
                <w:szCs w:val="20"/>
              </w:rPr>
              <w:t>Кронштейн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D480653" w14:textId="77777777" w:rsidR="003B05F1" w:rsidRPr="00E521AE" w:rsidRDefault="003B05F1" w:rsidP="00995459">
            <w:pPr>
              <w:rPr>
                <w:b/>
                <w:sz w:val="20"/>
                <w:szCs w:val="20"/>
              </w:rPr>
            </w:pPr>
          </w:p>
        </w:tc>
      </w:tr>
      <w:tr w:rsidR="003B05F1" w:rsidRPr="00141B12" w14:paraId="5B97C082" w14:textId="0C66BDBC" w:rsidTr="00E94C31">
        <w:tc>
          <w:tcPr>
            <w:tcW w:w="704" w:type="dxa"/>
            <w:vMerge/>
          </w:tcPr>
          <w:p w14:paraId="49E8B5F9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F99EA05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Возможный размер мониторов/интерактивных планшетов для крепления</w:t>
            </w:r>
          </w:p>
        </w:tc>
        <w:tc>
          <w:tcPr>
            <w:tcW w:w="3348" w:type="dxa"/>
            <w:gridSpan w:val="2"/>
          </w:tcPr>
          <w:p w14:paraId="4EB3B67B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75-100 мм</w:t>
            </w:r>
          </w:p>
        </w:tc>
        <w:tc>
          <w:tcPr>
            <w:tcW w:w="2970" w:type="dxa"/>
          </w:tcPr>
          <w:p w14:paraId="5C898ED7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6F88B5ED" w14:textId="260EF7E5" w:rsidTr="00E94C31">
        <w:tc>
          <w:tcPr>
            <w:tcW w:w="704" w:type="dxa"/>
            <w:vMerge w:val="restart"/>
          </w:tcPr>
          <w:p w14:paraId="67C1185C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3.</w:t>
            </w:r>
            <w:r w:rsidRPr="00E521AE">
              <w:rPr>
                <w:sz w:val="20"/>
                <w:szCs w:val="20"/>
                <w:lang w:val="en-US"/>
              </w:rPr>
              <w:t>4</w:t>
            </w:r>
            <w:r w:rsidRPr="00E521AE">
              <w:rPr>
                <w:sz w:val="20"/>
                <w:szCs w:val="20"/>
              </w:rPr>
              <w:t>.</w:t>
            </w:r>
          </w:p>
        </w:tc>
        <w:tc>
          <w:tcPr>
            <w:tcW w:w="6041" w:type="dxa"/>
            <w:gridSpan w:val="3"/>
            <w:shd w:val="clear" w:color="auto" w:fill="D9D9D9" w:themeFill="background1" w:themeFillShade="D9"/>
          </w:tcPr>
          <w:p w14:paraId="75D07928" w14:textId="77777777" w:rsidR="003B05F1" w:rsidRPr="00E521AE" w:rsidRDefault="003B05F1" w:rsidP="00995459">
            <w:pPr>
              <w:rPr>
                <w:b/>
                <w:sz w:val="20"/>
                <w:szCs w:val="20"/>
              </w:rPr>
            </w:pPr>
            <w:r w:rsidRPr="00E521AE">
              <w:rPr>
                <w:b/>
                <w:sz w:val="20"/>
                <w:szCs w:val="20"/>
              </w:rPr>
              <w:t>Телекоммуникационная стойка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748C73D" w14:textId="77777777" w:rsidR="003B05F1" w:rsidRPr="00E521AE" w:rsidRDefault="003B05F1" w:rsidP="00995459">
            <w:pPr>
              <w:rPr>
                <w:b/>
                <w:sz w:val="20"/>
                <w:szCs w:val="20"/>
              </w:rPr>
            </w:pPr>
          </w:p>
        </w:tc>
      </w:tr>
      <w:tr w:rsidR="003B05F1" w:rsidRPr="00141B12" w14:paraId="72861E20" w14:textId="3B63366C" w:rsidTr="00E94C31">
        <w:tc>
          <w:tcPr>
            <w:tcW w:w="704" w:type="dxa"/>
            <w:vMerge/>
          </w:tcPr>
          <w:p w14:paraId="6AB83CAE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8FCDB85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Форм-фактор</w:t>
            </w:r>
          </w:p>
        </w:tc>
        <w:tc>
          <w:tcPr>
            <w:tcW w:w="3348" w:type="dxa"/>
            <w:gridSpan w:val="2"/>
          </w:tcPr>
          <w:p w14:paraId="577E3DE7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42U</w:t>
            </w:r>
          </w:p>
        </w:tc>
        <w:tc>
          <w:tcPr>
            <w:tcW w:w="2970" w:type="dxa"/>
          </w:tcPr>
          <w:p w14:paraId="682B8E92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  <w:tr w:rsidR="003B05F1" w:rsidRPr="00141B12" w14:paraId="33DC58CE" w14:textId="5BBCE4AA" w:rsidTr="00E94C31">
        <w:tc>
          <w:tcPr>
            <w:tcW w:w="704" w:type="dxa"/>
            <w:vMerge/>
          </w:tcPr>
          <w:p w14:paraId="1E3E9B0D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F0B13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Размеры (Ш*Г)</w:t>
            </w:r>
          </w:p>
        </w:tc>
        <w:tc>
          <w:tcPr>
            <w:tcW w:w="3348" w:type="dxa"/>
            <w:gridSpan w:val="2"/>
          </w:tcPr>
          <w:p w14:paraId="3BE8D170" w14:textId="77777777" w:rsidR="003B05F1" w:rsidRPr="00E521AE" w:rsidRDefault="003B05F1" w:rsidP="00995459">
            <w:pPr>
              <w:rPr>
                <w:sz w:val="20"/>
                <w:szCs w:val="20"/>
              </w:rPr>
            </w:pPr>
            <w:r w:rsidRPr="00E521AE">
              <w:rPr>
                <w:sz w:val="20"/>
                <w:szCs w:val="20"/>
              </w:rPr>
              <w:t>800x1000</w:t>
            </w:r>
            <w:r w:rsidRPr="00E521AE">
              <w:rPr>
                <w:sz w:val="20"/>
                <w:szCs w:val="20"/>
                <w:lang w:val="en-US"/>
              </w:rPr>
              <w:t xml:space="preserve"> + </w:t>
            </w:r>
            <w:r w:rsidRPr="00E521AE">
              <w:rPr>
                <w:sz w:val="20"/>
                <w:szCs w:val="20"/>
              </w:rPr>
              <w:t>комплект для заземления</w:t>
            </w:r>
          </w:p>
        </w:tc>
        <w:tc>
          <w:tcPr>
            <w:tcW w:w="2970" w:type="dxa"/>
          </w:tcPr>
          <w:p w14:paraId="789D408B" w14:textId="77777777" w:rsidR="003B05F1" w:rsidRPr="00E521AE" w:rsidRDefault="003B05F1" w:rsidP="00995459">
            <w:pPr>
              <w:rPr>
                <w:sz w:val="20"/>
                <w:szCs w:val="20"/>
              </w:rPr>
            </w:pPr>
          </w:p>
        </w:tc>
      </w:tr>
    </w:tbl>
    <w:p w14:paraId="704BC11F" w14:textId="77777777" w:rsidR="00D515E2" w:rsidRPr="00D515E2" w:rsidRDefault="00D515E2" w:rsidP="00D515E2"/>
    <w:bookmarkEnd w:id="0"/>
    <w:p w14:paraId="290AE3F6" w14:textId="77777777" w:rsidR="007943C9" w:rsidRDefault="007943C9" w:rsidP="009B7516">
      <w:pPr>
        <w:rPr>
          <w:rFonts w:cstheme="minorHAnsi"/>
          <w:b/>
          <w:sz w:val="20"/>
          <w:szCs w:val="20"/>
        </w:rPr>
      </w:pPr>
    </w:p>
    <w:p w14:paraId="037496F1" w14:textId="77777777" w:rsidR="007943C9" w:rsidRDefault="007943C9" w:rsidP="009B7516">
      <w:pPr>
        <w:rPr>
          <w:rFonts w:cstheme="minorHAnsi"/>
          <w:b/>
          <w:sz w:val="20"/>
          <w:szCs w:val="20"/>
        </w:rPr>
      </w:pPr>
    </w:p>
    <w:p w14:paraId="70AB08F2" w14:textId="6C333491" w:rsidR="009B7516" w:rsidRPr="00D444FF" w:rsidRDefault="00431936" w:rsidP="009B751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Таблица </w:t>
      </w:r>
      <w:r w:rsidR="00A864B1">
        <w:rPr>
          <w:rFonts w:cstheme="minorHAnsi"/>
          <w:b/>
          <w:sz w:val="20"/>
          <w:szCs w:val="20"/>
          <w:lang w:val="en-US"/>
        </w:rPr>
        <w:t>B</w:t>
      </w:r>
      <w:r>
        <w:rPr>
          <w:rFonts w:cstheme="minorHAnsi"/>
          <w:b/>
          <w:sz w:val="20"/>
          <w:szCs w:val="20"/>
        </w:rPr>
        <w:t xml:space="preserve"> </w:t>
      </w:r>
      <w:r w:rsidR="006930F4">
        <w:rPr>
          <w:rFonts w:cstheme="minorHAnsi"/>
          <w:b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</w:t>
      </w:r>
      <w:r w:rsidR="006930F4">
        <w:rPr>
          <w:rFonts w:cstheme="minorHAnsi"/>
          <w:b/>
          <w:sz w:val="20"/>
          <w:szCs w:val="20"/>
        </w:rPr>
        <w:t>Техническое с</w:t>
      </w:r>
      <w:r w:rsidR="00D444FF">
        <w:rPr>
          <w:rFonts w:cstheme="minorHAnsi"/>
          <w:b/>
          <w:sz w:val="20"/>
          <w:szCs w:val="20"/>
        </w:rPr>
        <w:t>оответствие требованиям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173"/>
        <w:gridCol w:w="3057"/>
      </w:tblGrid>
      <w:tr w:rsidR="00116258" w:rsidRPr="005E5F03" w14:paraId="3E60D82C" w14:textId="77777777" w:rsidTr="005B370E">
        <w:trPr>
          <w:trHeight w:val="215"/>
        </w:trPr>
        <w:tc>
          <w:tcPr>
            <w:tcW w:w="4230" w:type="dxa"/>
            <w:vMerge w:val="restart"/>
          </w:tcPr>
          <w:p w14:paraId="6C830D2B" w14:textId="77777777" w:rsidR="00116258" w:rsidRPr="00BD0CF5" w:rsidRDefault="00116258" w:rsidP="007762AB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BD0CF5" w:rsidRDefault="00116258" w:rsidP="007762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79334166" w14:textId="489D7C21" w:rsidR="00116258" w:rsidRPr="00C73A2C" w:rsidRDefault="00C73A2C" w:rsidP="007762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Ваш ответ</w:t>
            </w:r>
          </w:p>
        </w:tc>
      </w:tr>
      <w:tr w:rsidR="00116258" w:rsidRPr="00D155FB" w14:paraId="64902CEF" w14:textId="77777777" w:rsidTr="005B370E">
        <w:trPr>
          <w:trHeight w:val="584"/>
        </w:trPr>
        <w:tc>
          <w:tcPr>
            <w:tcW w:w="4230" w:type="dxa"/>
            <w:vMerge/>
          </w:tcPr>
          <w:p w14:paraId="2451DC0A" w14:textId="77777777" w:rsidR="00116258" w:rsidRPr="005E5F03" w:rsidRDefault="00116258" w:rsidP="007762AB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732D1E" w14:textId="762EC0E0" w:rsidR="00116258" w:rsidRPr="000F4458" w:rsidRDefault="000F4458" w:rsidP="007762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Да, мы выполним</w:t>
            </w:r>
          </w:p>
        </w:tc>
        <w:tc>
          <w:tcPr>
            <w:tcW w:w="1173" w:type="dxa"/>
          </w:tcPr>
          <w:p w14:paraId="2496CEA9" w14:textId="7B38CAE6" w:rsidR="00116258" w:rsidRPr="000F4458" w:rsidRDefault="000F4458" w:rsidP="007762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Нет, мы не выполним</w:t>
            </w:r>
          </w:p>
        </w:tc>
        <w:tc>
          <w:tcPr>
            <w:tcW w:w="3057" w:type="dxa"/>
          </w:tcPr>
          <w:p w14:paraId="4882FF7D" w14:textId="4477E05C" w:rsidR="00116258" w:rsidRPr="00014B6D" w:rsidRDefault="00014B6D" w:rsidP="007762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Если</w:t>
            </w:r>
            <w:r w:rsidRPr="00014B6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Вы</w:t>
            </w:r>
            <w:r w:rsidRPr="00014B6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не</w:t>
            </w:r>
            <w:r w:rsidRPr="00014B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675E6">
              <w:rPr>
                <w:rFonts w:cstheme="minorHAnsi"/>
                <w:b/>
                <w:sz w:val="20"/>
                <w:szCs w:val="20"/>
              </w:rPr>
              <w:t>с</w:t>
            </w:r>
            <w:r>
              <w:rPr>
                <w:rFonts w:cstheme="minorHAnsi"/>
                <w:b/>
                <w:sz w:val="20"/>
                <w:szCs w:val="20"/>
              </w:rPr>
              <w:t>можете</w:t>
            </w:r>
            <w:r w:rsidR="007675E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выполнить</w:t>
            </w:r>
            <w:r w:rsidRPr="00014B6D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>то</w:t>
            </w:r>
            <w:r w:rsidRPr="00014B6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укажите</w:t>
            </w:r>
            <w:r w:rsidRPr="00014B6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встречное предложение</w:t>
            </w:r>
          </w:p>
        </w:tc>
      </w:tr>
      <w:tr w:rsidR="00116258" w:rsidRPr="005E5F03" w14:paraId="27607141" w14:textId="77777777" w:rsidTr="005B370E">
        <w:trPr>
          <w:trHeight w:val="340"/>
        </w:trPr>
        <w:tc>
          <w:tcPr>
            <w:tcW w:w="4230" w:type="dxa"/>
            <w:vAlign w:val="bottom"/>
          </w:tcPr>
          <w:p w14:paraId="5F51E58B" w14:textId="23DD7DEE" w:rsidR="00116258" w:rsidRDefault="006270CA" w:rsidP="007762A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Предложенный товар соответствует м</w:t>
            </w:r>
            <w:r w:rsidR="004C5EC9">
              <w:rPr>
                <w:rFonts w:cstheme="minorHAnsi"/>
                <w:bCs/>
                <w:sz w:val="20"/>
                <w:szCs w:val="20"/>
              </w:rPr>
              <w:t>инимальны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r w:rsidR="004C5EC9">
              <w:rPr>
                <w:rFonts w:cstheme="minorHAnsi"/>
                <w:bCs/>
                <w:sz w:val="20"/>
                <w:szCs w:val="20"/>
              </w:rPr>
              <w:t xml:space="preserve"> технически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r w:rsidR="004C5EC9">
              <w:rPr>
                <w:rFonts w:cstheme="minorHAnsi"/>
                <w:bCs/>
                <w:sz w:val="20"/>
                <w:szCs w:val="20"/>
              </w:rPr>
              <w:t xml:space="preserve"> характеристик</w:t>
            </w:r>
            <w:r>
              <w:rPr>
                <w:rFonts w:cstheme="minorHAnsi"/>
                <w:bCs/>
                <w:sz w:val="20"/>
                <w:szCs w:val="20"/>
              </w:rPr>
              <w:t>ам</w:t>
            </w:r>
            <w:r w:rsidR="00CF5E8B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0A18B474" w14:textId="7665E981" w:rsidR="00BD0CF5" w:rsidRPr="004C5EC9" w:rsidRDefault="00BD0CF5" w:rsidP="007762AB">
            <w:pPr>
              <w:rPr>
                <w:rFonts w:cstheme="minorHAnsi"/>
                <w:bCs/>
                <w:sz w:val="20"/>
                <w:szCs w:val="20"/>
              </w:rPr>
            </w:pPr>
            <w:r w:rsidRPr="00BD0CF5">
              <w:rPr>
                <w:rFonts w:cstheme="minorHAnsi"/>
                <w:bCs/>
                <w:sz w:val="20"/>
                <w:szCs w:val="20"/>
              </w:rPr>
              <w:t xml:space="preserve">Соответствие техническим спецификациям будет определяться на основе критериев, предусмотренных в </w:t>
            </w:r>
            <w:r w:rsidR="009F374A">
              <w:rPr>
                <w:rFonts w:cstheme="minorHAnsi"/>
                <w:bCs/>
                <w:sz w:val="20"/>
                <w:szCs w:val="20"/>
              </w:rPr>
              <w:t>Т</w:t>
            </w:r>
            <w:r w:rsidRPr="00BD0CF5">
              <w:rPr>
                <w:rFonts w:cstheme="minorHAnsi"/>
                <w:bCs/>
                <w:sz w:val="20"/>
                <w:szCs w:val="20"/>
              </w:rPr>
              <w:t xml:space="preserve">аблице </w:t>
            </w:r>
            <w:r w:rsidR="00BC0B29">
              <w:rPr>
                <w:rFonts w:cstheme="minorHAnsi"/>
                <w:bCs/>
                <w:sz w:val="20"/>
                <w:szCs w:val="20"/>
              </w:rPr>
              <w:t>А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bottom"/>
              </w:tcPr>
              <w:p w14:paraId="70CF81A2" w14:textId="77777777" w:rsidR="00116258" w:rsidRPr="005E5F03" w:rsidRDefault="007762AB" w:rsidP="007762AB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bottom"/>
              </w:tcPr>
              <w:p w14:paraId="63AD063B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2655D323" w:rsidR="00116258" w:rsidRPr="005E5F03" w:rsidRDefault="004B0FCF" w:rsidP="007762A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116258" w:rsidRPr="005E5F03" w14:paraId="02FA5D51" w14:textId="77777777" w:rsidTr="003B0471">
        <w:trPr>
          <w:trHeight w:val="314"/>
        </w:trPr>
        <w:tc>
          <w:tcPr>
            <w:tcW w:w="4230" w:type="dxa"/>
            <w:vAlign w:val="center"/>
          </w:tcPr>
          <w:p w14:paraId="39E59910" w14:textId="38EC7B6C" w:rsidR="00116258" w:rsidRPr="006270CA" w:rsidRDefault="004C5EC9" w:rsidP="007762A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Условия доставки</w:t>
            </w:r>
            <w:r w:rsidR="00116258" w:rsidRPr="00E13F8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116258" w:rsidRPr="005E5F03">
              <w:rPr>
                <w:rFonts w:cstheme="minorHAnsi"/>
                <w:bCs/>
                <w:sz w:val="20"/>
                <w:szCs w:val="20"/>
              </w:rPr>
              <w:t>INCOTERMS</w:t>
            </w:r>
            <w:r w:rsidR="00116258" w:rsidRPr="00E13F86">
              <w:rPr>
                <w:rFonts w:cstheme="minorHAnsi"/>
                <w:bCs/>
                <w:sz w:val="20"/>
                <w:szCs w:val="20"/>
              </w:rPr>
              <w:t>)</w:t>
            </w:r>
            <w:r w:rsidR="006270CA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E13F86">
              <w:rPr>
                <w:rFonts w:cstheme="minorHAnsi"/>
                <w:bCs/>
                <w:sz w:val="20"/>
                <w:szCs w:val="20"/>
                <w:lang w:val="en-US"/>
              </w:rPr>
              <w:t>DDP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82DDB79" w14:textId="5DDCE0CA" w:rsidR="00116258" w:rsidRPr="005E5F03" w:rsidRDefault="00C16F19" w:rsidP="007762AB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2497092" w14:textId="77777777" w:rsidR="00116258" w:rsidRPr="005E5F03" w:rsidRDefault="007762AB" w:rsidP="007762AB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130BE0" w:rsidR="00116258" w:rsidRPr="005E5F03" w:rsidRDefault="004B0FCF" w:rsidP="007762A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116258" w:rsidRPr="005E5F03" w14:paraId="7CD0157C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9DAAA9D" w14:textId="70D103E3" w:rsidR="00116258" w:rsidRPr="00487E2D" w:rsidRDefault="00487E2D" w:rsidP="007762A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Сроки выполнения поставки</w:t>
            </w:r>
            <w:r w:rsidR="00C706E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11F7D">
              <w:rPr>
                <w:rFonts w:cstheme="minorHAnsi"/>
                <w:bCs/>
                <w:sz w:val="20"/>
                <w:szCs w:val="20"/>
              </w:rPr>
              <w:t>товара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4D04019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3437E19D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ED71867" w14:textId="1A1C2121" w:rsidR="00116258" w:rsidRPr="005E5F03" w:rsidRDefault="004B0FCF" w:rsidP="007762A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116258" w:rsidRPr="005E5F03" w14:paraId="2395E797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55D52FBB" w14:textId="7ED3F4F3" w:rsidR="00296178" w:rsidRPr="00D73448" w:rsidRDefault="00D73448" w:rsidP="007762A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Гарантийные условия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E94F22C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631B68A2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D8A095C" w14:textId="64B74833" w:rsidR="00116258" w:rsidRPr="005E5F03" w:rsidRDefault="004B0FCF" w:rsidP="007762A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116258" w:rsidRPr="005E5F03" w14:paraId="3AA6D4E0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48E2452D" w14:textId="0A40E6E9" w:rsidR="00116258" w:rsidRPr="00487E2D" w:rsidRDefault="00487E2D" w:rsidP="007762A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Срок действия коммерческого предложения</w:t>
            </w:r>
            <w:r w:rsidR="00C706E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60401">
              <w:rPr>
                <w:rFonts w:cstheme="minorHAnsi"/>
                <w:bCs/>
                <w:sz w:val="20"/>
                <w:szCs w:val="20"/>
              </w:rPr>
              <w:t>-</w:t>
            </w:r>
            <w:r w:rsidR="00AD4D84">
              <w:rPr>
                <w:rFonts w:cstheme="minorHAnsi"/>
                <w:bCs/>
                <w:sz w:val="20"/>
                <w:szCs w:val="20"/>
              </w:rPr>
              <w:t>9</w:t>
            </w:r>
            <w:r w:rsidR="00C706E4">
              <w:rPr>
                <w:rFonts w:cstheme="minorHAnsi"/>
                <w:bCs/>
                <w:sz w:val="20"/>
                <w:szCs w:val="20"/>
              </w:rPr>
              <w:t>0 дней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B84A777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B194B16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1BC81EB8" w:rsidR="00116258" w:rsidRPr="005E5F03" w:rsidRDefault="004B0FCF" w:rsidP="007762A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116258" w:rsidRPr="005E5F03" w14:paraId="2C910643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2D416566" w14:textId="2FB792E1" w:rsidR="00116258" w:rsidRPr="00804C79" w:rsidRDefault="00487E2D" w:rsidP="007762A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Условия оплаты</w:t>
            </w:r>
            <w:r w:rsidR="00A67A42">
              <w:rPr>
                <w:rFonts w:cstheme="minorHAnsi"/>
                <w:bCs/>
                <w:sz w:val="20"/>
                <w:szCs w:val="20"/>
              </w:rPr>
              <w:t>: 100% пост</w:t>
            </w:r>
            <w:r w:rsidR="009D5B12">
              <w:rPr>
                <w:rFonts w:cstheme="minorHAnsi"/>
                <w:bCs/>
                <w:sz w:val="20"/>
                <w:szCs w:val="20"/>
              </w:rPr>
              <w:t>-</w:t>
            </w:r>
            <w:r w:rsidR="00A67A42">
              <w:rPr>
                <w:rFonts w:cstheme="minorHAnsi"/>
                <w:bCs/>
                <w:sz w:val="20"/>
                <w:szCs w:val="20"/>
              </w:rPr>
              <w:t>оплата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0DBD398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C514A61" w14:textId="77777777" w:rsidR="00116258" w:rsidRPr="005E5F03" w:rsidRDefault="007762AB" w:rsidP="007762A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0D91FDB6" w:rsidR="00116258" w:rsidRPr="005E5F03" w:rsidRDefault="004B0FCF" w:rsidP="007762A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  <w:tr w:rsidR="003211EA" w:rsidRPr="00583556" w14:paraId="5FF837AB" w14:textId="77777777" w:rsidTr="005B370E">
        <w:trPr>
          <w:trHeight w:val="340"/>
        </w:trPr>
        <w:tc>
          <w:tcPr>
            <w:tcW w:w="4230" w:type="dxa"/>
            <w:vAlign w:val="center"/>
          </w:tcPr>
          <w:p w14:paraId="11575700" w14:textId="2736726F" w:rsidR="003211EA" w:rsidRDefault="00B71D41" w:rsidP="003211E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Представлен</w:t>
            </w:r>
            <w:r w:rsidR="00F12FF9">
              <w:rPr>
                <w:rFonts w:cstheme="minorHAnsi"/>
                <w:bCs/>
                <w:sz w:val="20"/>
                <w:szCs w:val="20"/>
              </w:rPr>
              <w:t xml:space="preserve">ы </w:t>
            </w:r>
            <w:r w:rsidR="00194DE4" w:rsidRPr="00194DE4">
              <w:rPr>
                <w:rFonts w:cstheme="minorHAnsi"/>
                <w:bCs/>
                <w:sz w:val="20"/>
                <w:szCs w:val="20"/>
              </w:rPr>
              <w:t>Сертификаты соответствия/качества/информационной безопасности/происхождения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62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EB15BA9" w14:textId="20AA318D" w:rsidR="003211EA" w:rsidRPr="00583556" w:rsidRDefault="003211EA" w:rsidP="003211E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111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516593B" w14:textId="0AAE4FB4" w:rsidR="003211EA" w:rsidRPr="00583556" w:rsidRDefault="003211EA" w:rsidP="003211E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1093569"/>
            <w:placeholder>
              <w:docPart w:val="DCC67CA113964D7DB01AAD0F9BA35C37"/>
            </w:placeholder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56A096B" w14:textId="0AEBBA78" w:rsidR="003211EA" w:rsidRPr="00583556" w:rsidRDefault="003211EA" w:rsidP="003211EA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Введите текст</w:t>
                </w:r>
              </w:p>
            </w:tc>
          </w:sdtContent>
        </w:sdt>
      </w:tr>
    </w:tbl>
    <w:p w14:paraId="448B595E" w14:textId="7D368041" w:rsidR="00E9282E" w:rsidRPr="00E9282E" w:rsidRDefault="00E9282E" w:rsidP="00E9282E">
      <w:pPr>
        <w:overflowPunct w:val="0"/>
        <w:rPr>
          <w:rFonts w:eastAsia="Times New Roman" w:cstheme="minorHAnsi"/>
          <w:b/>
          <w:kern w:val="28"/>
          <w:sz w:val="20"/>
          <w:szCs w:val="20"/>
          <w:lang w:val="en-US"/>
        </w:rPr>
      </w:pPr>
    </w:p>
    <w:p w14:paraId="4067C14F" w14:textId="77777777" w:rsidR="00E9282E" w:rsidRPr="00E9282E" w:rsidRDefault="00E9282E" w:rsidP="00E9282E">
      <w:pPr>
        <w:overflowPunct w:val="0"/>
        <w:rPr>
          <w:rFonts w:eastAsia="Times New Roman" w:cstheme="minorHAnsi"/>
          <w:bCs/>
          <w:kern w:val="28"/>
          <w:sz w:val="20"/>
          <w:szCs w:val="20"/>
          <w:lang w:val="en-US"/>
        </w:rPr>
      </w:pPr>
    </w:p>
    <w:p w14:paraId="5DF6D04C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D155FB" w14:paraId="3ADD803E" w14:textId="77777777" w:rsidTr="00D642BC">
        <w:tc>
          <w:tcPr>
            <w:tcW w:w="9736" w:type="dxa"/>
            <w:gridSpan w:val="2"/>
          </w:tcPr>
          <w:p w14:paraId="60A1D10B" w14:textId="28B6535C" w:rsidR="00137279" w:rsidRPr="00137279" w:rsidRDefault="00137279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137279">
              <w:rPr>
                <w:rFonts w:asciiTheme="minorHAnsi" w:eastAsia="Calibri" w:hAnsiTheme="minorHAnsi" w:cstheme="minorHAnsi"/>
                <w:color w:val="000000"/>
                <w:sz w:val="20"/>
              </w:rPr>
              <w:t>Я, нижеподписавшийся, удостоверяю, что я должным образом уполномочен подпис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ыв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ать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данное предложение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и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представлять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компанию ниже в случае принятия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данного предложения</w:t>
            </w:r>
            <w:r w:rsidRPr="00137279">
              <w:rPr>
                <w:rFonts w:asciiTheme="minorHAnsi" w:eastAsia="Calibri" w:hAnsiTheme="minorHAnsi" w:cstheme="minorHAnsi"/>
                <w:color w:val="000000"/>
                <w:sz w:val="20"/>
              </w:rPr>
              <w:t>.</w:t>
            </w:r>
          </w:p>
        </w:tc>
      </w:tr>
      <w:tr w:rsidR="005C729F" w:rsidRPr="00D155FB" w14:paraId="26764B9A" w14:textId="77777777" w:rsidTr="00D642BC">
        <w:tc>
          <w:tcPr>
            <w:tcW w:w="4868" w:type="dxa"/>
          </w:tcPr>
          <w:p w14:paraId="5E8D9DEB" w14:textId="03458A06" w:rsidR="005C729F" w:rsidRPr="00D841E9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</w:pPr>
            <w:bookmarkStart w:id="1" w:name="_Hlk61010993"/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Точное</w:t>
            </w:r>
            <w:r w:rsidRPr="00D841E9"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</w:rPr>
              <w:t>наименование и адрес компании</w:t>
            </w:r>
          </w:p>
          <w:p w14:paraId="79F02093" w14:textId="323B2E26" w:rsidR="005C729F" w:rsidRPr="00D841E9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Наименование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компании</w:t>
            </w:r>
            <w:r w:rsidR="00A25CE3">
              <w:rPr>
                <w:rFonts w:asciiTheme="minorHAnsi" w:eastAsia="Calibri" w:hAnsiTheme="minorHAnsi" w:cstheme="minorHAnsi"/>
                <w:color w:val="000000"/>
                <w:sz w:val="20"/>
              </w:rPr>
              <w:t>:</w:t>
            </w:r>
            <w:r w:rsidRPr="00D841E9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  <w:t>введите текст</w:t>
                </w:r>
              </w:sdtContent>
            </w:sdt>
          </w:p>
          <w:p w14:paraId="0C1EB04D" w14:textId="64F88F28" w:rsidR="005C729F" w:rsidRPr="004B0FCF" w:rsidRDefault="00D841E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Адрес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  <w:t>введите</w:t>
                </w:r>
                <w:r w:rsidRPr="004B0FCF"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  <w:t xml:space="preserve"> </w:t>
                </w:r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  <w:t>текст</w:t>
                </w:r>
              </w:sdtContent>
            </w:sdt>
          </w:p>
          <w:p w14:paraId="07336FC4" w14:textId="2D2775A6" w:rsidR="005C729F" w:rsidRPr="00A25CE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A25CE3">
              <w:rPr>
                <w:rFonts w:asciiTheme="minorHAnsi" w:eastAsia="Calibri" w:hAnsiTheme="minorHAnsi" w:cstheme="minorHAnsi"/>
                <w:color w:val="000000"/>
                <w:sz w:val="20"/>
              </w:rPr>
              <w:t>Телефон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</w:rPr>
              <w:t>.:</w:t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Pr="00A25CE3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</w:sdtPr>
              <w:sdtEndPr/>
              <w:sdtContent>
                <w:r w:rsidR="00A25CE3"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  <w:t>введите текст</w:t>
                </w:r>
              </w:sdtContent>
            </w:sdt>
          </w:p>
          <w:p w14:paraId="5B535B0A" w14:textId="024BD51B" w:rsidR="005C729F" w:rsidRPr="00A25CE3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Электронный адрес</w:t>
            </w:r>
            <w:r w:rsidR="005C729F" w:rsidRPr="00A25CE3">
              <w:rPr>
                <w:rFonts w:asciiTheme="minorHAnsi" w:eastAsia="Calibri" w:hAnsiTheme="minorHAnsi" w:cstheme="minorHAnsi"/>
                <w:color w:val="000000"/>
                <w:sz w:val="20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</w:t>
            </w:r>
            <w:r w:rsidR="005C729F" w:rsidRPr="00A25CE3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</w:sdtPr>
              <w:sdtEndPr/>
              <w:sdtContent>
                <w:r>
                  <w:rPr>
                    <w:rFonts w:asciiTheme="minorHAnsi" w:eastAsia="Calibri" w:hAnsiTheme="minorHAnsi" w:cstheme="minorHAnsi"/>
                    <w:color w:val="000000"/>
                    <w:sz w:val="20"/>
                  </w:rPr>
                  <w:t>введите текст</w:t>
                </w:r>
              </w:sdtContent>
            </w:sdt>
          </w:p>
        </w:tc>
        <w:tc>
          <w:tcPr>
            <w:tcW w:w="4868" w:type="dxa"/>
          </w:tcPr>
          <w:p w14:paraId="27D86840" w14:textId="6D5D07D4" w:rsidR="005C729F" w:rsidRPr="004B0FCF" w:rsidRDefault="000400A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Подпись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  <w:r w:rsidR="005C729F" w:rsidRPr="004B0FCF">
              <w:rPr>
                <w:rFonts w:asciiTheme="minorHAnsi" w:eastAsia="Calibri" w:hAnsiTheme="minorHAnsi" w:cstheme="minorHAnsi"/>
                <w:color w:val="000000"/>
                <w:sz w:val="20"/>
                <w:u w:val="thick"/>
              </w:rPr>
              <w:tab/>
            </w:r>
          </w:p>
          <w:p w14:paraId="34241C05" w14:textId="3C126720" w:rsidR="005C729F" w:rsidRPr="00487E2D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Дата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</w:rPr>
                    <w:id w:val="-1119990974"/>
                    <w:placeholder>
                      <w:docPart w:val="A9E43B7567134A7EA1C88F2B0162C4C9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</w:rPr>
                      <w:t>Введите текст</w:t>
                    </w:r>
                  </w:sdtContent>
                </w:sdt>
              </w:sdtContent>
            </w:sdt>
          </w:p>
          <w:p w14:paraId="62B2BE33" w14:textId="07E039A3" w:rsidR="000400A9" w:rsidRPr="004B0FCF" w:rsidRDefault="00A25CE3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Имя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>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</w:t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487E2D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</w:rPr>
                    <w:id w:val="-1787579769"/>
                    <w:placeholder>
                      <w:docPart w:val="B577B69C7F364AFB9E1D5F4F1CA5EEB8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</w:rPr>
                      <w:t>Введите текст</w:t>
                    </w:r>
                  </w:sdtContent>
                </w:sdt>
              </w:sdtContent>
            </w:sdt>
          </w:p>
          <w:p w14:paraId="49C7C260" w14:textId="2E6C6805" w:rsidR="005C729F" w:rsidRPr="000400A9" w:rsidRDefault="000400A9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Должность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</w:rPr>
              <w:t>: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</w:rPr>
                    <w:id w:val="-1139883610"/>
                    <w:placeholder>
                      <w:docPart w:val="C40290562A0B4E388F2409C6BFDF358C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</w:rPr>
                      <w:t xml:space="preserve"> Введите текст</w:t>
                    </w:r>
                  </w:sdtContent>
                </w:sdt>
              </w:sdtContent>
            </w:sdt>
          </w:p>
          <w:p w14:paraId="0F78C04F" w14:textId="2D0E2E78" w:rsidR="005C729F" w:rsidRPr="000400A9" w:rsidRDefault="000400A9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Электронный адрес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: </w:t>
            </w:r>
            <w:r w:rsidR="005C729F" w:rsidRPr="000400A9">
              <w:rPr>
                <w:rFonts w:asciiTheme="minorHAnsi" w:eastAsia="Calibri" w:hAnsiTheme="minorHAnsi" w:cstheme="minorHAnsi"/>
                <w:color w:val="000000"/>
                <w:sz w:val="20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  <w:color w:val="000000"/>
                      <w:sz w:val="20"/>
                    </w:rPr>
                    <w:id w:val="-1175568497"/>
                    <w:placeholder>
                      <w:docPart w:val="B05BC5423B684C31BA711143CB4C440C"/>
                    </w:placeholder>
                    <w:text w:multiLine="1"/>
                  </w:sdtPr>
                  <w:sdtEndPr/>
                  <w:sdtContent>
                    <w:r w:rsidR="004B0FCF">
                      <w:rPr>
                        <w:rFonts w:asciiTheme="minorHAnsi" w:eastAsia="Calibri" w:hAnsiTheme="minorHAnsi" w:cstheme="minorHAnsi"/>
                        <w:color w:val="000000"/>
                        <w:sz w:val="20"/>
                      </w:rPr>
                      <w:t>Введите текст</w:t>
                    </w:r>
                  </w:sdtContent>
                </w:sdt>
              </w:sdtContent>
            </w:sdt>
          </w:p>
        </w:tc>
      </w:tr>
      <w:bookmarkEnd w:id="1"/>
    </w:tbl>
    <w:p w14:paraId="233F0F90" w14:textId="77777777" w:rsidR="005C729F" w:rsidRPr="000400A9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</w:p>
    <w:p w14:paraId="4544DF21" w14:textId="77777777" w:rsidR="005C729F" w:rsidRPr="000400A9" w:rsidRDefault="005C729F" w:rsidP="005C729F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</w:rPr>
      </w:pPr>
      <w:r w:rsidRPr="000400A9">
        <w:rPr>
          <w:rFonts w:asciiTheme="minorHAnsi" w:eastAsia="Calibri" w:hAnsiTheme="minorHAnsi" w:cstheme="minorHAnsi"/>
          <w:color w:val="000000"/>
          <w:sz w:val="20"/>
        </w:rPr>
        <w:t xml:space="preserve"> </w:t>
      </w:r>
    </w:p>
    <w:p w14:paraId="147C6B49" w14:textId="0317D2D6" w:rsidR="006964A1" w:rsidRPr="0064389F" w:rsidRDefault="006964A1" w:rsidP="005B5998">
      <w:pPr>
        <w:pStyle w:val="Heading2"/>
        <w:rPr>
          <w:rFonts w:cstheme="minorHAnsi"/>
          <w:b/>
          <w:sz w:val="20"/>
          <w:szCs w:val="20"/>
        </w:rPr>
      </w:pPr>
    </w:p>
    <w:sectPr w:rsidR="006964A1" w:rsidRPr="0064389F" w:rsidSect="000D2175"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D723" w14:textId="77777777" w:rsidR="003F3C51" w:rsidRDefault="003F3C51" w:rsidP="00E56798">
      <w:r>
        <w:separator/>
      </w:r>
    </w:p>
  </w:endnote>
  <w:endnote w:type="continuationSeparator" w:id="0">
    <w:p w14:paraId="576F90BD" w14:textId="77777777" w:rsidR="003F3C51" w:rsidRDefault="003F3C51" w:rsidP="00E56798">
      <w:r>
        <w:continuationSeparator/>
      </w:r>
    </w:p>
  </w:endnote>
  <w:endnote w:type="continuationNotice" w:id="1">
    <w:p w14:paraId="0A14C5B6" w14:textId="77777777" w:rsidR="003F3C51" w:rsidRDefault="003F3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94D05D9" w:rsidR="00085241" w:rsidRPr="00596C96" w:rsidRDefault="0008524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8A3B" w14:textId="77777777" w:rsidR="003F3C51" w:rsidRDefault="003F3C51" w:rsidP="00E56798">
      <w:r>
        <w:separator/>
      </w:r>
    </w:p>
  </w:footnote>
  <w:footnote w:type="continuationSeparator" w:id="0">
    <w:p w14:paraId="4732BAF6" w14:textId="77777777" w:rsidR="003F3C51" w:rsidRDefault="003F3C51" w:rsidP="00E56798">
      <w:r>
        <w:continuationSeparator/>
      </w:r>
    </w:p>
  </w:footnote>
  <w:footnote w:type="continuationNotice" w:id="1">
    <w:p w14:paraId="7B2FA20C" w14:textId="77777777" w:rsidR="003F3C51" w:rsidRDefault="003F3C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8AB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73087"/>
    <w:multiLevelType w:val="hybridMultilevel"/>
    <w:tmpl w:val="EA42A70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463821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6269"/>
    <w:multiLevelType w:val="hybridMultilevel"/>
    <w:tmpl w:val="57D285F8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4B2E7591"/>
    <w:multiLevelType w:val="hybridMultilevel"/>
    <w:tmpl w:val="DE6C6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400E3"/>
    <w:multiLevelType w:val="hybridMultilevel"/>
    <w:tmpl w:val="706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4245"/>
    <w:multiLevelType w:val="hybridMultilevel"/>
    <w:tmpl w:val="DDC211C2"/>
    <w:lvl w:ilvl="0" w:tplc="370C2F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610E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78F623"/>
    <w:multiLevelType w:val="hybridMultilevel"/>
    <w:tmpl w:val="65B304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45B05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C5104B"/>
    <w:multiLevelType w:val="hybridMultilevel"/>
    <w:tmpl w:val="9C5A96C6"/>
    <w:lvl w:ilvl="0" w:tplc="3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EBC566D"/>
    <w:multiLevelType w:val="hybridMultilevel"/>
    <w:tmpl w:val="DD5EF6FA"/>
    <w:lvl w:ilvl="0" w:tplc="AEAA32A8">
      <w:start w:val="1"/>
      <w:numFmt w:val="bullet"/>
      <w:lvlText w:val="-"/>
      <w:lvlJc w:val="left"/>
      <w:pPr>
        <w:ind w:left="410" w:hanging="360"/>
      </w:pPr>
      <w:rPr>
        <w:rFonts w:ascii="Calibri" w:eastAsiaTheme="minorEastAsia" w:hAnsi="Calibri" w:hint="default"/>
      </w:rPr>
    </w:lvl>
    <w:lvl w:ilvl="1" w:tplc="043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3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3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3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7F7B531A"/>
    <w:multiLevelType w:val="multilevel"/>
    <w:tmpl w:val="E80E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19"/>
  </w:num>
  <w:num w:numId="15">
    <w:abstractNumId w:val="11"/>
  </w:num>
  <w:num w:numId="16">
    <w:abstractNumId w:val="3"/>
  </w:num>
  <w:num w:numId="17">
    <w:abstractNumId w:val="20"/>
  </w:num>
  <w:num w:numId="18">
    <w:abstractNumId w:val="8"/>
  </w:num>
  <w:num w:numId="19">
    <w:abstractNumId w:val="7"/>
  </w:num>
  <w:num w:numId="20">
    <w:abstractNumId w:val="10"/>
  </w:num>
  <w:num w:numId="21">
    <w:abstractNumId w:val="1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144"/>
    <w:rsid w:val="000059E8"/>
    <w:rsid w:val="000076B3"/>
    <w:rsid w:val="00010FAC"/>
    <w:rsid w:val="00014B6D"/>
    <w:rsid w:val="000151F2"/>
    <w:rsid w:val="0002013B"/>
    <w:rsid w:val="00022F87"/>
    <w:rsid w:val="00025B92"/>
    <w:rsid w:val="000302FC"/>
    <w:rsid w:val="00030468"/>
    <w:rsid w:val="00033930"/>
    <w:rsid w:val="00033F43"/>
    <w:rsid w:val="00034018"/>
    <w:rsid w:val="000348C4"/>
    <w:rsid w:val="000351CC"/>
    <w:rsid w:val="0003549D"/>
    <w:rsid w:val="000400A9"/>
    <w:rsid w:val="00040F1F"/>
    <w:rsid w:val="00042341"/>
    <w:rsid w:val="000438ED"/>
    <w:rsid w:val="000466A2"/>
    <w:rsid w:val="000477CE"/>
    <w:rsid w:val="000503E6"/>
    <w:rsid w:val="000508EF"/>
    <w:rsid w:val="00051EC5"/>
    <w:rsid w:val="00052F19"/>
    <w:rsid w:val="00053595"/>
    <w:rsid w:val="00054884"/>
    <w:rsid w:val="00054B4A"/>
    <w:rsid w:val="000562DC"/>
    <w:rsid w:val="00056446"/>
    <w:rsid w:val="0005787B"/>
    <w:rsid w:val="000578F0"/>
    <w:rsid w:val="000621AA"/>
    <w:rsid w:val="0006348F"/>
    <w:rsid w:val="000642EC"/>
    <w:rsid w:val="000642F9"/>
    <w:rsid w:val="00070AAB"/>
    <w:rsid w:val="00070F6B"/>
    <w:rsid w:val="00072D15"/>
    <w:rsid w:val="00073FF1"/>
    <w:rsid w:val="0007458F"/>
    <w:rsid w:val="000755FB"/>
    <w:rsid w:val="00076FF8"/>
    <w:rsid w:val="00082F7D"/>
    <w:rsid w:val="00084E44"/>
    <w:rsid w:val="00085241"/>
    <w:rsid w:val="00085688"/>
    <w:rsid w:val="000900B7"/>
    <w:rsid w:val="00090AEC"/>
    <w:rsid w:val="00093D59"/>
    <w:rsid w:val="000A07FA"/>
    <w:rsid w:val="000A11A3"/>
    <w:rsid w:val="000A1648"/>
    <w:rsid w:val="000A3B8E"/>
    <w:rsid w:val="000A558A"/>
    <w:rsid w:val="000B0A17"/>
    <w:rsid w:val="000B1258"/>
    <w:rsid w:val="000B2D14"/>
    <w:rsid w:val="000B3598"/>
    <w:rsid w:val="000B4D5B"/>
    <w:rsid w:val="000B5FEB"/>
    <w:rsid w:val="000C0988"/>
    <w:rsid w:val="000C1359"/>
    <w:rsid w:val="000C223E"/>
    <w:rsid w:val="000C3BA3"/>
    <w:rsid w:val="000C3E5F"/>
    <w:rsid w:val="000C5538"/>
    <w:rsid w:val="000C6786"/>
    <w:rsid w:val="000D033D"/>
    <w:rsid w:val="000D2175"/>
    <w:rsid w:val="000D524A"/>
    <w:rsid w:val="000D6E50"/>
    <w:rsid w:val="000E16C8"/>
    <w:rsid w:val="000E1BA2"/>
    <w:rsid w:val="000E1ED5"/>
    <w:rsid w:val="000E22EE"/>
    <w:rsid w:val="000E2730"/>
    <w:rsid w:val="000E5513"/>
    <w:rsid w:val="000E61E4"/>
    <w:rsid w:val="000F0A85"/>
    <w:rsid w:val="000F4458"/>
    <w:rsid w:val="000F7779"/>
    <w:rsid w:val="001003C9"/>
    <w:rsid w:val="00101EE8"/>
    <w:rsid w:val="001036C5"/>
    <w:rsid w:val="0010443D"/>
    <w:rsid w:val="001049D1"/>
    <w:rsid w:val="00105F3B"/>
    <w:rsid w:val="00111F7D"/>
    <w:rsid w:val="00112BD7"/>
    <w:rsid w:val="00116258"/>
    <w:rsid w:val="001179D7"/>
    <w:rsid w:val="001204F6"/>
    <w:rsid w:val="0012076B"/>
    <w:rsid w:val="0012220F"/>
    <w:rsid w:val="00123E3B"/>
    <w:rsid w:val="001241CD"/>
    <w:rsid w:val="00132D82"/>
    <w:rsid w:val="00133B67"/>
    <w:rsid w:val="00134C2E"/>
    <w:rsid w:val="001353CB"/>
    <w:rsid w:val="00135AEC"/>
    <w:rsid w:val="001369DA"/>
    <w:rsid w:val="001371B6"/>
    <w:rsid w:val="00137279"/>
    <w:rsid w:val="00141936"/>
    <w:rsid w:val="00141B12"/>
    <w:rsid w:val="00142857"/>
    <w:rsid w:val="00142B00"/>
    <w:rsid w:val="00143235"/>
    <w:rsid w:val="00146367"/>
    <w:rsid w:val="00146A29"/>
    <w:rsid w:val="00151E65"/>
    <w:rsid w:val="00152066"/>
    <w:rsid w:val="00152204"/>
    <w:rsid w:val="00152A06"/>
    <w:rsid w:val="0015484F"/>
    <w:rsid w:val="001550C6"/>
    <w:rsid w:val="00160C2A"/>
    <w:rsid w:val="00161223"/>
    <w:rsid w:val="0016395B"/>
    <w:rsid w:val="0016477C"/>
    <w:rsid w:val="00166BA5"/>
    <w:rsid w:val="00167927"/>
    <w:rsid w:val="00172A4F"/>
    <w:rsid w:val="00177773"/>
    <w:rsid w:val="00177EB1"/>
    <w:rsid w:val="001833E6"/>
    <w:rsid w:val="00185137"/>
    <w:rsid w:val="00186B5A"/>
    <w:rsid w:val="00186FCC"/>
    <w:rsid w:val="00187BD8"/>
    <w:rsid w:val="00191125"/>
    <w:rsid w:val="00193AF9"/>
    <w:rsid w:val="00194DE4"/>
    <w:rsid w:val="00195258"/>
    <w:rsid w:val="0019665B"/>
    <w:rsid w:val="00196FEE"/>
    <w:rsid w:val="001A0F39"/>
    <w:rsid w:val="001A1A5C"/>
    <w:rsid w:val="001A1FE7"/>
    <w:rsid w:val="001A24F1"/>
    <w:rsid w:val="001A2961"/>
    <w:rsid w:val="001A42D4"/>
    <w:rsid w:val="001A5619"/>
    <w:rsid w:val="001A6B4D"/>
    <w:rsid w:val="001A7678"/>
    <w:rsid w:val="001B007D"/>
    <w:rsid w:val="001B2266"/>
    <w:rsid w:val="001B2737"/>
    <w:rsid w:val="001B4A93"/>
    <w:rsid w:val="001C3690"/>
    <w:rsid w:val="001C41FD"/>
    <w:rsid w:val="001C5B5E"/>
    <w:rsid w:val="001C5DFE"/>
    <w:rsid w:val="001C760A"/>
    <w:rsid w:val="001D0714"/>
    <w:rsid w:val="001D22E2"/>
    <w:rsid w:val="001D2ACD"/>
    <w:rsid w:val="001D310E"/>
    <w:rsid w:val="001D381A"/>
    <w:rsid w:val="001D5F74"/>
    <w:rsid w:val="001D6B74"/>
    <w:rsid w:val="001D72B1"/>
    <w:rsid w:val="001E11B3"/>
    <w:rsid w:val="001E392F"/>
    <w:rsid w:val="001E3AE1"/>
    <w:rsid w:val="001E4070"/>
    <w:rsid w:val="001E5D01"/>
    <w:rsid w:val="001E7187"/>
    <w:rsid w:val="001E7628"/>
    <w:rsid w:val="001F3CB9"/>
    <w:rsid w:val="001F3E62"/>
    <w:rsid w:val="001F69A9"/>
    <w:rsid w:val="001F6CD1"/>
    <w:rsid w:val="001F7BC2"/>
    <w:rsid w:val="001F7D83"/>
    <w:rsid w:val="002029EE"/>
    <w:rsid w:val="00202C72"/>
    <w:rsid w:val="0021473D"/>
    <w:rsid w:val="00214ED6"/>
    <w:rsid w:val="00215DDA"/>
    <w:rsid w:val="0021666C"/>
    <w:rsid w:val="00217094"/>
    <w:rsid w:val="00217C2F"/>
    <w:rsid w:val="0022078F"/>
    <w:rsid w:val="00232593"/>
    <w:rsid w:val="00232CFC"/>
    <w:rsid w:val="00233FF9"/>
    <w:rsid w:val="0023604B"/>
    <w:rsid w:val="002402B7"/>
    <w:rsid w:val="00240C46"/>
    <w:rsid w:val="00245501"/>
    <w:rsid w:val="00245EA1"/>
    <w:rsid w:val="00250586"/>
    <w:rsid w:val="00252112"/>
    <w:rsid w:val="002562B1"/>
    <w:rsid w:val="00260046"/>
    <w:rsid w:val="00260675"/>
    <w:rsid w:val="002609ED"/>
    <w:rsid w:val="00263149"/>
    <w:rsid w:val="00265195"/>
    <w:rsid w:val="00265A29"/>
    <w:rsid w:val="002676E8"/>
    <w:rsid w:val="00272436"/>
    <w:rsid w:val="0027594A"/>
    <w:rsid w:val="00276ED0"/>
    <w:rsid w:val="0027798A"/>
    <w:rsid w:val="002813BF"/>
    <w:rsid w:val="0028194B"/>
    <w:rsid w:val="00282830"/>
    <w:rsid w:val="002854F7"/>
    <w:rsid w:val="00290D72"/>
    <w:rsid w:val="00291F9D"/>
    <w:rsid w:val="00292ACF"/>
    <w:rsid w:val="00293386"/>
    <w:rsid w:val="00293F8C"/>
    <w:rsid w:val="002946F5"/>
    <w:rsid w:val="00295C25"/>
    <w:rsid w:val="00296178"/>
    <w:rsid w:val="00296585"/>
    <w:rsid w:val="00296A96"/>
    <w:rsid w:val="002A0848"/>
    <w:rsid w:val="002A13DB"/>
    <w:rsid w:val="002A3496"/>
    <w:rsid w:val="002A36A5"/>
    <w:rsid w:val="002A3C99"/>
    <w:rsid w:val="002A6966"/>
    <w:rsid w:val="002A6BBE"/>
    <w:rsid w:val="002A6F89"/>
    <w:rsid w:val="002A7CF2"/>
    <w:rsid w:val="002B001D"/>
    <w:rsid w:val="002B08AF"/>
    <w:rsid w:val="002B1680"/>
    <w:rsid w:val="002B27A5"/>
    <w:rsid w:val="002B3CF1"/>
    <w:rsid w:val="002B646E"/>
    <w:rsid w:val="002B67C2"/>
    <w:rsid w:val="002C1D68"/>
    <w:rsid w:val="002C2186"/>
    <w:rsid w:val="002C2725"/>
    <w:rsid w:val="002D1DC3"/>
    <w:rsid w:val="002D2B5D"/>
    <w:rsid w:val="002D5278"/>
    <w:rsid w:val="002D56CA"/>
    <w:rsid w:val="002E01B5"/>
    <w:rsid w:val="002E03B2"/>
    <w:rsid w:val="002E0A13"/>
    <w:rsid w:val="002E25A3"/>
    <w:rsid w:val="002E6E28"/>
    <w:rsid w:val="002F3F6B"/>
    <w:rsid w:val="002F5C98"/>
    <w:rsid w:val="002F7945"/>
    <w:rsid w:val="00300031"/>
    <w:rsid w:val="00300FC2"/>
    <w:rsid w:val="003042D9"/>
    <w:rsid w:val="00305B3B"/>
    <w:rsid w:val="00307995"/>
    <w:rsid w:val="003103ED"/>
    <w:rsid w:val="00310AA5"/>
    <w:rsid w:val="00310FEF"/>
    <w:rsid w:val="00312784"/>
    <w:rsid w:val="00314E65"/>
    <w:rsid w:val="00314E79"/>
    <w:rsid w:val="003158FD"/>
    <w:rsid w:val="003177D4"/>
    <w:rsid w:val="00317E8D"/>
    <w:rsid w:val="00320003"/>
    <w:rsid w:val="00320AD2"/>
    <w:rsid w:val="003211EA"/>
    <w:rsid w:val="00322921"/>
    <w:rsid w:val="00327D70"/>
    <w:rsid w:val="003322A2"/>
    <w:rsid w:val="00334A9E"/>
    <w:rsid w:val="003355F6"/>
    <w:rsid w:val="00335737"/>
    <w:rsid w:val="003373F1"/>
    <w:rsid w:val="00337F10"/>
    <w:rsid w:val="0034062F"/>
    <w:rsid w:val="00342CD3"/>
    <w:rsid w:val="0034430D"/>
    <w:rsid w:val="00345536"/>
    <w:rsid w:val="00345953"/>
    <w:rsid w:val="0034656B"/>
    <w:rsid w:val="00346942"/>
    <w:rsid w:val="00352973"/>
    <w:rsid w:val="00354375"/>
    <w:rsid w:val="00355F84"/>
    <w:rsid w:val="0036039B"/>
    <w:rsid w:val="00363185"/>
    <w:rsid w:val="003718B7"/>
    <w:rsid w:val="00372D0F"/>
    <w:rsid w:val="003734AE"/>
    <w:rsid w:val="00373E67"/>
    <w:rsid w:val="00373FE1"/>
    <w:rsid w:val="00375508"/>
    <w:rsid w:val="0037652F"/>
    <w:rsid w:val="00376741"/>
    <w:rsid w:val="003771D7"/>
    <w:rsid w:val="00377D97"/>
    <w:rsid w:val="003808D1"/>
    <w:rsid w:val="00381D37"/>
    <w:rsid w:val="00381FD1"/>
    <w:rsid w:val="0038239E"/>
    <w:rsid w:val="003826B3"/>
    <w:rsid w:val="003933BC"/>
    <w:rsid w:val="00395292"/>
    <w:rsid w:val="00396AAC"/>
    <w:rsid w:val="00397865"/>
    <w:rsid w:val="003A0D53"/>
    <w:rsid w:val="003A1362"/>
    <w:rsid w:val="003A1C53"/>
    <w:rsid w:val="003A1D34"/>
    <w:rsid w:val="003A4652"/>
    <w:rsid w:val="003A6611"/>
    <w:rsid w:val="003A6B4B"/>
    <w:rsid w:val="003A73EC"/>
    <w:rsid w:val="003B0471"/>
    <w:rsid w:val="003B05F1"/>
    <w:rsid w:val="003B12A0"/>
    <w:rsid w:val="003B2631"/>
    <w:rsid w:val="003B2D62"/>
    <w:rsid w:val="003B3DB9"/>
    <w:rsid w:val="003B7981"/>
    <w:rsid w:val="003C2427"/>
    <w:rsid w:val="003C41D4"/>
    <w:rsid w:val="003C587A"/>
    <w:rsid w:val="003C73FD"/>
    <w:rsid w:val="003D22D4"/>
    <w:rsid w:val="003D2C28"/>
    <w:rsid w:val="003D345A"/>
    <w:rsid w:val="003D36D0"/>
    <w:rsid w:val="003D49CA"/>
    <w:rsid w:val="003D597E"/>
    <w:rsid w:val="003D7E70"/>
    <w:rsid w:val="003E1BF1"/>
    <w:rsid w:val="003E3A88"/>
    <w:rsid w:val="003E480A"/>
    <w:rsid w:val="003E4DD8"/>
    <w:rsid w:val="003E53EA"/>
    <w:rsid w:val="003E5F93"/>
    <w:rsid w:val="003E7B86"/>
    <w:rsid w:val="003F00BB"/>
    <w:rsid w:val="003F0A04"/>
    <w:rsid w:val="003F16DE"/>
    <w:rsid w:val="003F320F"/>
    <w:rsid w:val="003F3C51"/>
    <w:rsid w:val="003F546E"/>
    <w:rsid w:val="003F5D11"/>
    <w:rsid w:val="003F76A3"/>
    <w:rsid w:val="003F7D5C"/>
    <w:rsid w:val="00404581"/>
    <w:rsid w:val="00410B84"/>
    <w:rsid w:val="00413918"/>
    <w:rsid w:val="00416921"/>
    <w:rsid w:val="00420311"/>
    <w:rsid w:val="00423E19"/>
    <w:rsid w:val="00426A89"/>
    <w:rsid w:val="00427FA4"/>
    <w:rsid w:val="00430359"/>
    <w:rsid w:val="00431936"/>
    <w:rsid w:val="004347E2"/>
    <w:rsid w:val="0043698D"/>
    <w:rsid w:val="00436D77"/>
    <w:rsid w:val="00437201"/>
    <w:rsid w:val="00441903"/>
    <w:rsid w:val="004470F1"/>
    <w:rsid w:val="00454A96"/>
    <w:rsid w:val="00455194"/>
    <w:rsid w:val="004553C1"/>
    <w:rsid w:val="00461720"/>
    <w:rsid w:val="004644EA"/>
    <w:rsid w:val="00464975"/>
    <w:rsid w:val="00465F70"/>
    <w:rsid w:val="00466083"/>
    <w:rsid w:val="004662CF"/>
    <w:rsid w:val="00467F2A"/>
    <w:rsid w:val="00470A87"/>
    <w:rsid w:val="004713F1"/>
    <w:rsid w:val="00472364"/>
    <w:rsid w:val="00472739"/>
    <w:rsid w:val="00475ECB"/>
    <w:rsid w:val="00476B03"/>
    <w:rsid w:val="0048193B"/>
    <w:rsid w:val="00482404"/>
    <w:rsid w:val="00484186"/>
    <w:rsid w:val="00484C60"/>
    <w:rsid w:val="00484E4A"/>
    <w:rsid w:val="00487B57"/>
    <w:rsid w:val="00487C2C"/>
    <w:rsid w:val="00487E2D"/>
    <w:rsid w:val="00490607"/>
    <w:rsid w:val="0049137F"/>
    <w:rsid w:val="00491F72"/>
    <w:rsid w:val="00492783"/>
    <w:rsid w:val="004943F0"/>
    <w:rsid w:val="00494C56"/>
    <w:rsid w:val="0049657F"/>
    <w:rsid w:val="00496C43"/>
    <w:rsid w:val="004A04A3"/>
    <w:rsid w:val="004A222C"/>
    <w:rsid w:val="004A3442"/>
    <w:rsid w:val="004A3BC8"/>
    <w:rsid w:val="004A4DF8"/>
    <w:rsid w:val="004B0FCF"/>
    <w:rsid w:val="004B1037"/>
    <w:rsid w:val="004B227F"/>
    <w:rsid w:val="004B2364"/>
    <w:rsid w:val="004B2513"/>
    <w:rsid w:val="004B5C52"/>
    <w:rsid w:val="004B5DA2"/>
    <w:rsid w:val="004B7586"/>
    <w:rsid w:val="004C4C48"/>
    <w:rsid w:val="004C5EC9"/>
    <w:rsid w:val="004C7C44"/>
    <w:rsid w:val="004D04A2"/>
    <w:rsid w:val="004D0B03"/>
    <w:rsid w:val="004D23AA"/>
    <w:rsid w:val="004D2754"/>
    <w:rsid w:val="004D2B65"/>
    <w:rsid w:val="004D4A83"/>
    <w:rsid w:val="004D6C07"/>
    <w:rsid w:val="004D711D"/>
    <w:rsid w:val="004D7732"/>
    <w:rsid w:val="004D7E52"/>
    <w:rsid w:val="004E03BE"/>
    <w:rsid w:val="004E2B5A"/>
    <w:rsid w:val="004E2DB9"/>
    <w:rsid w:val="004E2FD1"/>
    <w:rsid w:val="004E39B1"/>
    <w:rsid w:val="004E6AE5"/>
    <w:rsid w:val="004E745D"/>
    <w:rsid w:val="004F17C1"/>
    <w:rsid w:val="004F208B"/>
    <w:rsid w:val="004F2993"/>
    <w:rsid w:val="004F7563"/>
    <w:rsid w:val="004F7739"/>
    <w:rsid w:val="00502BBE"/>
    <w:rsid w:val="00504266"/>
    <w:rsid w:val="00511E8F"/>
    <w:rsid w:val="00516531"/>
    <w:rsid w:val="005174FB"/>
    <w:rsid w:val="00521A2B"/>
    <w:rsid w:val="00521FF7"/>
    <w:rsid w:val="00523D6A"/>
    <w:rsid w:val="00524690"/>
    <w:rsid w:val="00526E6D"/>
    <w:rsid w:val="00527ADD"/>
    <w:rsid w:val="00527BE0"/>
    <w:rsid w:val="0053325B"/>
    <w:rsid w:val="00535D97"/>
    <w:rsid w:val="00535DB8"/>
    <w:rsid w:val="00537053"/>
    <w:rsid w:val="00537995"/>
    <w:rsid w:val="00541B34"/>
    <w:rsid w:val="00542B1D"/>
    <w:rsid w:val="0054618C"/>
    <w:rsid w:val="0055010C"/>
    <w:rsid w:val="00551357"/>
    <w:rsid w:val="00553EA9"/>
    <w:rsid w:val="00554071"/>
    <w:rsid w:val="0056039D"/>
    <w:rsid w:val="0056122A"/>
    <w:rsid w:val="0056189E"/>
    <w:rsid w:val="00562CFC"/>
    <w:rsid w:val="00562F0D"/>
    <w:rsid w:val="00565356"/>
    <w:rsid w:val="0056596A"/>
    <w:rsid w:val="005712F2"/>
    <w:rsid w:val="00576161"/>
    <w:rsid w:val="00580A1B"/>
    <w:rsid w:val="00581A5B"/>
    <w:rsid w:val="00583141"/>
    <w:rsid w:val="00583556"/>
    <w:rsid w:val="00583FEE"/>
    <w:rsid w:val="005844EA"/>
    <w:rsid w:val="00584619"/>
    <w:rsid w:val="0058477C"/>
    <w:rsid w:val="005860A4"/>
    <w:rsid w:val="005861D2"/>
    <w:rsid w:val="00586544"/>
    <w:rsid w:val="00586BEB"/>
    <w:rsid w:val="00590774"/>
    <w:rsid w:val="0059084C"/>
    <w:rsid w:val="00590CB1"/>
    <w:rsid w:val="005917E8"/>
    <w:rsid w:val="00592525"/>
    <w:rsid w:val="005943BC"/>
    <w:rsid w:val="00596AAE"/>
    <w:rsid w:val="00596C96"/>
    <w:rsid w:val="0059797D"/>
    <w:rsid w:val="005A16BB"/>
    <w:rsid w:val="005A2874"/>
    <w:rsid w:val="005A3F96"/>
    <w:rsid w:val="005A4307"/>
    <w:rsid w:val="005A5F03"/>
    <w:rsid w:val="005A68E8"/>
    <w:rsid w:val="005A6D64"/>
    <w:rsid w:val="005A6F50"/>
    <w:rsid w:val="005A6F68"/>
    <w:rsid w:val="005A759A"/>
    <w:rsid w:val="005A7B41"/>
    <w:rsid w:val="005B02E7"/>
    <w:rsid w:val="005B0361"/>
    <w:rsid w:val="005B2245"/>
    <w:rsid w:val="005B294B"/>
    <w:rsid w:val="005B370E"/>
    <w:rsid w:val="005B38E5"/>
    <w:rsid w:val="005B396F"/>
    <w:rsid w:val="005B3AA0"/>
    <w:rsid w:val="005B435C"/>
    <w:rsid w:val="005B5998"/>
    <w:rsid w:val="005B701C"/>
    <w:rsid w:val="005B7B94"/>
    <w:rsid w:val="005C1CEC"/>
    <w:rsid w:val="005C24F3"/>
    <w:rsid w:val="005C291E"/>
    <w:rsid w:val="005C6913"/>
    <w:rsid w:val="005C729F"/>
    <w:rsid w:val="005D09F1"/>
    <w:rsid w:val="005D41E9"/>
    <w:rsid w:val="005D5B41"/>
    <w:rsid w:val="005E11B8"/>
    <w:rsid w:val="005E1BB4"/>
    <w:rsid w:val="005E1D2A"/>
    <w:rsid w:val="005E1EE0"/>
    <w:rsid w:val="005E1F0E"/>
    <w:rsid w:val="005E3458"/>
    <w:rsid w:val="005E37C5"/>
    <w:rsid w:val="005E5F03"/>
    <w:rsid w:val="005E5FAE"/>
    <w:rsid w:val="005E69C3"/>
    <w:rsid w:val="005E7281"/>
    <w:rsid w:val="005E77D4"/>
    <w:rsid w:val="00602B0B"/>
    <w:rsid w:val="00602B73"/>
    <w:rsid w:val="00603384"/>
    <w:rsid w:val="006047B7"/>
    <w:rsid w:val="006055EF"/>
    <w:rsid w:val="00607E15"/>
    <w:rsid w:val="006117C1"/>
    <w:rsid w:val="00611CFA"/>
    <w:rsid w:val="0061371C"/>
    <w:rsid w:val="00613BDE"/>
    <w:rsid w:val="00614CB2"/>
    <w:rsid w:val="00615D3B"/>
    <w:rsid w:val="006169C9"/>
    <w:rsid w:val="00617A28"/>
    <w:rsid w:val="006203AA"/>
    <w:rsid w:val="00620C78"/>
    <w:rsid w:val="00622819"/>
    <w:rsid w:val="00625F80"/>
    <w:rsid w:val="006270CA"/>
    <w:rsid w:val="0062752B"/>
    <w:rsid w:val="00627D32"/>
    <w:rsid w:val="0063130B"/>
    <w:rsid w:val="00632BB7"/>
    <w:rsid w:val="00636B1C"/>
    <w:rsid w:val="00637409"/>
    <w:rsid w:val="00637613"/>
    <w:rsid w:val="0064327D"/>
    <w:rsid w:val="0064389F"/>
    <w:rsid w:val="006443EA"/>
    <w:rsid w:val="00646FCF"/>
    <w:rsid w:val="006470E1"/>
    <w:rsid w:val="00647987"/>
    <w:rsid w:val="00647FFA"/>
    <w:rsid w:val="006500F1"/>
    <w:rsid w:val="00652068"/>
    <w:rsid w:val="00654F3D"/>
    <w:rsid w:val="00657BBE"/>
    <w:rsid w:val="006632A4"/>
    <w:rsid w:val="00663BE5"/>
    <w:rsid w:val="00664265"/>
    <w:rsid w:val="00666820"/>
    <w:rsid w:val="006717F3"/>
    <w:rsid w:val="0067484C"/>
    <w:rsid w:val="00675086"/>
    <w:rsid w:val="00675963"/>
    <w:rsid w:val="006776BA"/>
    <w:rsid w:val="0068011F"/>
    <w:rsid w:val="00684FF8"/>
    <w:rsid w:val="0068598A"/>
    <w:rsid w:val="00686453"/>
    <w:rsid w:val="00686CA6"/>
    <w:rsid w:val="00692658"/>
    <w:rsid w:val="006930F4"/>
    <w:rsid w:val="00694E24"/>
    <w:rsid w:val="006964A1"/>
    <w:rsid w:val="006965F4"/>
    <w:rsid w:val="006976AB"/>
    <w:rsid w:val="00697D5C"/>
    <w:rsid w:val="006A1AFC"/>
    <w:rsid w:val="006A212C"/>
    <w:rsid w:val="006A2B42"/>
    <w:rsid w:val="006A3F16"/>
    <w:rsid w:val="006A4498"/>
    <w:rsid w:val="006A50F5"/>
    <w:rsid w:val="006A55D1"/>
    <w:rsid w:val="006A7539"/>
    <w:rsid w:val="006A7817"/>
    <w:rsid w:val="006B2099"/>
    <w:rsid w:val="006B3754"/>
    <w:rsid w:val="006B4265"/>
    <w:rsid w:val="006B43E9"/>
    <w:rsid w:val="006B4418"/>
    <w:rsid w:val="006B695F"/>
    <w:rsid w:val="006B765F"/>
    <w:rsid w:val="006C1086"/>
    <w:rsid w:val="006C3C1D"/>
    <w:rsid w:val="006D0086"/>
    <w:rsid w:val="006D09D2"/>
    <w:rsid w:val="006D18C0"/>
    <w:rsid w:val="006D212D"/>
    <w:rsid w:val="006D66D1"/>
    <w:rsid w:val="006E0C01"/>
    <w:rsid w:val="006E4362"/>
    <w:rsid w:val="006E45FE"/>
    <w:rsid w:val="006F0440"/>
    <w:rsid w:val="006F1345"/>
    <w:rsid w:val="006F140F"/>
    <w:rsid w:val="006F1948"/>
    <w:rsid w:val="006F26CE"/>
    <w:rsid w:val="006F5A51"/>
    <w:rsid w:val="006F738D"/>
    <w:rsid w:val="00700286"/>
    <w:rsid w:val="00704795"/>
    <w:rsid w:val="007049CC"/>
    <w:rsid w:val="00704D27"/>
    <w:rsid w:val="007056D7"/>
    <w:rsid w:val="0070599F"/>
    <w:rsid w:val="00705C6A"/>
    <w:rsid w:val="00705CC7"/>
    <w:rsid w:val="00710011"/>
    <w:rsid w:val="00712F53"/>
    <w:rsid w:val="00714AEC"/>
    <w:rsid w:val="0071500A"/>
    <w:rsid w:val="00715EF4"/>
    <w:rsid w:val="00716AAB"/>
    <w:rsid w:val="007204F0"/>
    <w:rsid w:val="00721DEF"/>
    <w:rsid w:val="007237CF"/>
    <w:rsid w:val="00725DC3"/>
    <w:rsid w:val="00727135"/>
    <w:rsid w:val="007272B3"/>
    <w:rsid w:val="007315C3"/>
    <w:rsid w:val="00732053"/>
    <w:rsid w:val="00732F17"/>
    <w:rsid w:val="0073499C"/>
    <w:rsid w:val="00740F94"/>
    <w:rsid w:val="00741790"/>
    <w:rsid w:val="007418AD"/>
    <w:rsid w:val="00741D96"/>
    <w:rsid w:val="00746645"/>
    <w:rsid w:val="00747401"/>
    <w:rsid w:val="00753511"/>
    <w:rsid w:val="0075520E"/>
    <w:rsid w:val="00757613"/>
    <w:rsid w:val="00763B1B"/>
    <w:rsid w:val="0076411F"/>
    <w:rsid w:val="0076677F"/>
    <w:rsid w:val="007675E6"/>
    <w:rsid w:val="0077272A"/>
    <w:rsid w:val="007734BD"/>
    <w:rsid w:val="007762AB"/>
    <w:rsid w:val="00777CAC"/>
    <w:rsid w:val="007807C6"/>
    <w:rsid w:val="007817A0"/>
    <w:rsid w:val="00783651"/>
    <w:rsid w:val="00784234"/>
    <w:rsid w:val="00787CBB"/>
    <w:rsid w:val="00791250"/>
    <w:rsid w:val="007912DF"/>
    <w:rsid w:val="007943C9"/>
    <w:rsid w:val="007A06F0"/>
    <w:rsid w:val="007A2068"/>
    <w:rsid w:val="007A46F5"/>
    <w:rsid w:val="007A4F1E"/>
    <w:rsid w:val="007A5407"/>
    <w:rsid w:val="007B11B8"/>
    <w:rsid w:val="007B3C67"/>
    <w:rsid w:val="007B79C4"/>
    <w:rsid w:val="007B7D56"/>
    <w:rsid w:val="007C28D5"/>
    <w:rsid w:val="007C3F66"/>
    <w:rsid w:val="007C41A3"/>
    <w:rsid w:val="007C5485"/>
    <w:rsid w:val="007C604D"/>
    <w:rsid w:val="007C6FE8"/>
    <w:rsid w:val="007C72CF"/>
    <w:rsid w:val="007D09E0"/>
    <w:rsid w:val="007D0A27"/>
    <w:rsid w:val="007D0C43"/>
    <w:rsid w:val="007D1C74"/>
    <w:rsid w:val="007D2881"/>
    <w:rsid w:val="007D5971"/>
    <w:rsid w:val="007D6B30"/>
    <w:rsid w:val="007D708B"/>
    <w:rsid w:val="007D7E30"/>
    <w:rsid w:val="007E0A92"/>
    <w:rsid w:val="007E24F9"/>
    <w:rsid w:val="007E4841"/>
    <w:rsid w:val="007E4AA4"/>
    <w:rsid w:val="007E4CA8"/>
    <w:rsid w:val="007E7442"/>
    <w:rsid w:val="007F1C7C"/>
    <w:rsid w:val="007F1E88"/>
    <w:rsid w:val="007F3A72"/>
    <w:rsid w:val="007F3D1A"/>
    <w:rsid w:val="007F48FF"/>
    <w:rsid w:val="007F6D62"/>
    <w:rsid w:val="00800A6B"/>
    <w:rsid w:val="0080103E"/>
    <w:rsid w:val="008022D6"/>
    <w:rsid w:val="0080296B"/>
    <w:rsid w:val="008042D2"/>
    <w:rsid w:val="00804C79"/>
    <w:rsid w:val="00806875"/>
    <w:rsid w:val="008070E6"/>
    <w:rsid w:val="0081082B"/>
    <w:rsid w:val="00810C73"/>
    <w:rsid w:val="00812EA7"/>
    <w:rsid w:val="00816AED"/>
    <w:rsid w:val="00821409"/>
    <w:rsid w:val="00821BA9"/>
    <w:rsid w:val="00823F3F"/>
    <w:rsid w:val="00824470"/>
    <w:rsid w:val="00827BB0"/>
    <w:rsid w:val="008301EF"/>
    <w:rsid w:val="00832652"/>
    <w:rsid w:val="00834E67"/>
    <w:rsid w:val="008352F7"/>
    <w:rsid w:val="00835A11"/>
    <w:rsid w:val="00835E1C"/>
    <w:rsid w:val="008364DB"/>
    <w:rsid w:val="00836AB8"/>
    <w:rsid w:val="00836E15"/>
    <w:rsid w:val="0083700A"/>
    <w:rsid w:val="008374E3"/>
    <w:rsid w:val="00840983"/>
    <w:rsid w:val="00840AF4"/>
    <w:rsid w:val="00841213"/>
    <w:rsid w:val="00841B80"/>
    <w:rsid w:val="00842958"/>
    <w:rsid w:val="008429BC"/>
    <w:rsid w:val="00854EC0"/>
    <w:rsid w:val="0085513B"/>
    <w:rsid w:val="00856530"/>
    <w:rsid w:val="00856962"/>
    <w:rsid w:val="00857A54"/>
    <w:rsid w:val="00857D32"/>
    <w:rsid w:val="00860A51"/>
    <w:rsid w:val="00860B32"/>
    <w:rsid w:val="00860E73"/>
    <w:rsid w:val="008628FB"/>
    <w:rsid w:val="00865C88"/>
    <w:rsid w:val="00867572"/>
    <w:rsid w:val="008710A6"/>
    <w:rsid w:val="00872C67"/>
    <w:rsid w:val="00873FD4"/>
    <w:rsid w:val="00877C35"/>
    <w:rsid w:val="00880426"/>
    <w:rsid w:val="00881CBD"/>
    <w:rsid w:val="0088328A"/>
    <w:rsid w:val="00883987"/>
    <w:rsid w:val="00884FA5"/>
    <w:rsid w:val="008858A9"/>
    <w:rsid w:val="00886440"/>
    <w:rsid w:val="00886EBE"/>
    <w:rsid w:val="00887CF8"/>
    <w:rsid w:val="00890B9E"/>
    <w:rsid w:val="0089411D"/>
    <w:rsid w:val="00895127"/>
    <w:rsid w:val="008A00C9"/>
    <w:rsid w:val="008A58B1"/>
    <w:rsid w:val="008B0679"/>
    <w:rsid w:val="008B1E04"/>
    <w:rsid w:val="008B23C7"/>
    <w:rsid w:val="008B46F4"/>
    <w:rsid w:val="008B55E4"/>
    <w:rsid w:val="008B6B16"/>
    <w:rsid w:val="008C26D6"/>
    <w:rsid w:val="008C2B64"/>
    <w:rsid w:val="008C5085"/>
    <w:rsid w:val="008C59DB"/>
    <w:rsid w:val="008C64CA"/>
    <w:rsid w:val="008C6BD2"/>
    <w:rsid w:val="008C7040"/>
    <w:rsid w:val="008D5EAD"/>
    <w:rsid w:val="008D6F47"/>
    <w:rsid w:val="008D7FBA"/>
    <w:rsid w:val="008E011B"/>
    <w:rsid w:val="008E1FAF"/>
    <w:rsid w:val="008E32FE"/>
    <w:rsid w:val="008E70C4"/>
    <w:rsid w:val="008F0ADE"/>
    <w:rsid w:val="008F2E15"/>
    <w:rsid w:val="0090546D"/>
    <w:rsid w:val="009058A6"/>
    <w:rsid w:val="00907EE9"/>
    <w:rsid w:val="0091019D"/>
    <w:rsid w:val="00910395"/>
    <w:rsid w:val="00911BAC"/>
    <w:rsid w:val="009127CC"/>
    <w:rsid w:val="0091314C"/>
    <w:rsid w:val="00913455"/>
    <w:rsid w:val="00914B94"/>
    <w:rsid w:val="00922776"/>
    <w:rsid w:val="00922921"/>
    <w:rsid w:val="0092469E"/>
    <w:rsid w:val="00931512"/>
    <w:rsid w:val="009319B5"/>
    <w:rsid w:val="00934F2C"/>
    <w:rsid w:val="0094061F"/>
    <w:rsid w:val="009427F9"/>
    <w:rsid w:val="00942985"/>
    <w:rsid w:val="0094394A"/>
    <w:rsid w:val="00943EB5"/>
    <w:rsid w:val="00944A28"/>
    <w:rsid w:val="00951C98"/>
    <w:rsid w:val="00954187"/>
    <w:rsid w:val="0095533E"/>
    <w:rsid w:val="00960401"/>
    <w:rsid w:val="00960923"/>
    <w:rsid w:val="009609C3"/>
    <w:rsid w:val="00963B29"/>
    <w:rsid w:val="00963D00"/>
    <w:rsid w:val="00964310"/>
    <w:rsid w:val="009652D2"/>
    <w:rsid w:val="00967059"/>
    <w:rsid w:val="009670DC"/>
    <w:rsid w:val="00971BCC"/>
    <w:rsid w:val="00972B53"/>
    <w:rsid w:val="00977277"/>
    <w:rsid w:val="009801B4"/>
    <w:rsid w:val="00980C07"/>
    <w:rsid w:val="009832F5"/>
    <w:rsid w:val="00983433"/>
    <w:rsid w:val="0098537C"/>
    <w:rsid w:val="009873A7"/>
    <w:rsid w:val="00987417"/>
    <w:rsid w:val="00987FAD"/>
    <w:rsid w:val="009902B1"/>
    <w:rsid w:val="0099292F"/>
    <w:rsid w:val="00994F48"/>
    <w:rsid w:val="00995C2B"/>
    <w:rsid w:val="00996E4F"/>
    <w:rsid w:val="009A58E4"/>
    <w:rsid w:val="009A6C56"/>
    <w:rsid w:val="009B11D3"/>
    <w:rsid w:val="009B2228"/>
    <w:rsid w:val="009B312C"/>
    <w:rsid w:val="009B6113"/>
    <w:rsid w:val="009B7516"/>
    <w:rsid w:val="009C1685"/>
    <w:rsid w:val="009C2F65"/>
    <w:rsid w:val="009C3A76"/>
    <w:rsid w:val="009C714B"/>
    <w:rsid w:val="009D0722"/>
    <w:rsid w:val="009D2EEA"/>
    <w:rsid w:val="009D3089"/>
    <w:rsid w:val="009D40D6"/>
    <w:rsid w:val="009D43A6"/>
    <w:rsid w:val="009D578B"/>
    <w:rsid w:val="009D5B12"/>
    <w:rsid w:val="009E00E3"/>
    <w:rsid w:val="009E0564"/>
    <w:rsid w:val="009E2F5C"/>
    <w:rsid w:val="009E548C"/>
    <w:rsid w:val="009E5A8E"/>
    <w:rsid w:val="009E62C1"/>
    <w:rsid w:val="009F2610"/>
    <w:rsid w:val="009F374A"/>
    <w:rsid w:val="00A01B7B"/>
    <w:rsid w:val="00A02389"/>
    <w:rsid w:val="00A031C5"/>
    <w:rsid w:val="00A03CD2"/>
    <w:rsid w:val="00A071AC"/>
    <w:rsid w:val="00A07DAD"/>
    <w:rsid w:val="00A10275"/>
    <w:rsid w:val="00A10E29"/>
    <w:rsid w:val="00A204E5"/>
    <w:rsid w:val="00A20A8D"/>
    <w:rsid w:val="00A2324C"/>
    <w:rsid w:val="00A25CE3"/>
    <w:rsid w:val="00A25FA0"/>
    <w:rsid w:val="00A2647A"/>
    <w:rsid w:val="00A27CB4"/>
    <w:rsid w:val="00A30170"/>
    <w:rsid w:val="00A305FF"/>
    <w:rsid w:val="00A32F2A"/>
    <w:rsid w:val="00A3789D"/>
    <w:rsid w:val="00A378B2"/>
    <w:rsid w:val="00A40884"/>
    <w:rsid w:val="00A40F98"/>
    <w:rsid w:val="00A46CC3"/>
    <w:rsid w:val="00A527DD"/>
    <w:rsid w:val="00A55B2E"/>
    <w:rsid w:val="00A57ADF"/>
    <w:rsid w:val="00A6010A"/>
    <w:rsid w:val="00A61161"/>
    <w:rsid w:val="00A62787"/>
    <w:rsid w:val="00A63410"/>
    <w:rsid w:val="00A64229"/>
    <w:rsid w:val="00A653EF"/>
    <w:rsid w:val="00A65B37"/>
    <w:rsid w:val="00A67217"/>
    <w:rsid w:val="00A67A42"/>
    <w:rsid w:val="00A67F4B"/>
    <w:rsid w:val="00A70913"/>
    <w:rsid w:val="00A713CC"/>
    <w:rsid w:val="00A7372A"/>
    <w:rsid w:val="00A73BC7"/>
    <w:rsid w:val="00A7443E"/>
    <w:rsid w:val="00A76162"/>
    <w:rsid w:val="00A774C3"/>
    <w:rsid w:val="00A80089"/>
    <w:rsid w:val="00A8361D"/>
    <w:rsid w:val="00A85357"/>
    <w:rsid w:val="00A864B1"/>
    <w:rsid w:val="00A87B03"/>
    <w:rsid w:val="00A914BD"/>
    <w:rsid w:val="00A91B5C"/>
    <w:rsid w:val="00A923F5"/>
    <w:rsid w:val="00A933DB"/>
    <w:rsid w:val="00A936E9"/>
    <w:rsid w:val="00AA1E20"/>
    <w:rsid w:val="00AB1DAA"/>
    <w:rsid w:val="00AB3954"/>
    <w:rsid w:val="00AB7747"/>
    <w:rsid w:val="00AC0118"/>
    <w:rsid w:val="00AC1043"/>
    <w:rsid w:val="00AC12AD"/>
    <w:rsid w:val="00AC1FBE"/>
    <w:rsid w:val="00AC23F1"/>
    <w:rsid w:val="00AC57ED"/>
    <w:rsid w:val="00AC5B78"/>
    <w:rsid w:val="00AC5CB4"/>
    <w:rsid w:val="00AC6CED"/>
    <w:rsid w:val="00AC6D3A"/>
    <w:rsid w:val="00AD08B4"/>
    <w:rsid w:val="00AD207E"/>
    <w:rsid w:val="00AD222E"/>
    <w:rsid w:val="00AD4D84"/>
    <w:rsid w:val="00AD6D13"/>
    <w:rsid w:val="00AD6DB0"/>
    <w:rsid w:val="00AD6DD3"/>
    <w:rsid w:val="00AE178A"/>
    <w:rsid w:val="00AE3E8B"/>
    <w:rsid w:val="00AE6562"/>
    <w:rsid w:val="00AF3F00"/>
    <w:rsid w:val="00B000F4"/>
    <w:rsid w:val="00B00A12"/>
    <w:rsid w:val="00B00A96"/>
    <w:rsid w:val="00B029C9"/>
    <w:rsid w:val="00B05B20"/>
    <w:rsid w:val="00B067D3"/>
    <w:rsid w:val="00B075E6"/>
    <w:rsid w:val="00B07BA8"/>
    <w:rsid w:val="00B11521"/>
    <w:rsid w:val="00B115EC"/>
    <w:rsid w:val="00B14A46"/>
    <w:rsid w:val="00B20E8F"/>
    <w:rsid w:val="00B21C26"/>
    <w:rsid w:val="00B22F51"/>
    <w:rsid w:val="00B253A4"/>
    <w:rsid w:val="00B30827"/>
    <w:rsid w:val="00B312A8"/>
    <w:rsid w:val="00B3456F"/>
    <w:rsid w:val="00B3624C"/>
    <w:rsid w:val="00B36C20"/>
    <w:rsid w:val="00B37F5E"/>
    <w:rsid w:val="00B4486F"/>
    <w:rsid w:val="00B47E82"/>
    <w:rsid w:val="00B47EB4"/>
    <w:rsid w:val="00B51572"/>
    <w:rsid w:val="00B517F9"/>
    <w:rsid w:val="00B5325A"/>
    <w:rsid w:val="00B54E19"/>
    <w:rsid w:val="00B55649"/>
    <w:rsid w:val="00B559A7"/>
    <w:rsid w:val="00B55D03"/>
    <w:rsid w:val="00B56503"/>
    <w:rsid w:val="00B57303"/>
    <w:rsid w:val="00B60750"/>
    <w:rsid w:val="00B609E3"/>
    <w:rsid w:val="00B62C09"/>
    <w:rsid w:val="00B67114"/>
    <w:rsid w:val="00B67887"/>
    <w:rsid w:val="00B71201"/>
    <w:rsid w:val="00B71D41"/>
    <w:rsid w:val="00B77212"/>
    <w:rsid w:val="00B9124D"/>
    <w:rsid w:val="00B92DAB"/>
    <w:rsid w:val="00B944B0"/>
    <w:rsid w:val="00B9544A"/>
    <w:rsid w:val="00B95852"/>
    <w:rsid w:val="00B96CE1"/>
    <w:rsid w:val="00BA016D"/>
    <w:rsid w:val="00BA0480"/>
    <w:rsid w:val="00BA183B"/>
    <w:rsid w:val="00BA450E"/>
    <w:rsid w:val="00BA6EDE"/>
    <w:rsid w:val="00BB0AEC"/>
    <w:rsid w:val="00BB11AB"/>
    <w:rsid w:val="00BB3EE3"/>
    <w:rsid w:val="00BB3F0F"/>
    <w:rsid w:val="00BB4523"/>
    <w:rsid w:val="00BB7BEB"/>
    <w:rsid w:val="00BC0B29"/>
    <w:rsid w:val="00BC12D1"/>
    <w:rsid w:val="00BC19E6"/>
    <w:rsid w:val="00BC3B10"/>
    <w:rsid w:val="00BC5442"/>
    <w:rsid w:val="00BC6805"/>
    <w:rsid w:val="00BC6A2A"/>
    <w:rsid w:val="00BC7D73"/>
    <w:rsid w:val="00BD0CF5"/>
    <w:rsid w:val="00BD60A2"/>
    <w:rsid w:val="00BE2305"/>
    <w:rsid w:val="00BE514C"/>
    <w:rsid w:val="00BE79E2"/>
    <w:rsid w:val="00BF01D9"/>
    <w:rsid w:val="00BF14F8"/>
    <w:rsid w:val="00BF2910"/>
    <w:rsid w:val="00BF2F90"/>
    <w:rsid w:val="00C02240"/>
    <w:rsid w:val="00C0310D"/>
    <w:rsid w:val="00C03D21"/>
    <w:rsid w:val="00C04384"/>
    <w:rsid w:val="00C05B2E"/>
    <w:rsid w:val="00C0603E"/>
    <w:rsid w:val="00C0726F"/>
    <w:rsid w:val="00C16F19"/>
    <w:rsid w:val="00C17156"/>
    <w:rsid w:val="00C204CF"/>
    <w:rsid w:val="00C230AB"/>
    <w:rsid w:val="00C25F1E"/>
    <w:rsid w:val="00C266DD"/>
    <w:rsid w:val="00C336D5"/>
    <w:rsid w:val="00C33E5B"/>
    <w:rsid w:val="00C372D9"/>
    <w:rsid w:val="00C41374"/>
    <w:rsid w:val="00C41444"/>
    <w:rsid w:val="00C41ED7"/>
    <w:rsid w:val="00C428BD"/>
    <w:rsid w:val="00C4319A"/>
    <w:rsid w:val="00C444C7"/>
    <w:rsid w:val="00C44EA3"/>
    <w:rsid w:val="00C4786D"/>
    <w:rsid w:val="00C5015B"/>
    <w:rsid w:val="00C52A79"/>
    <w:rsid w:val="00C56F66"/>
    <w:rsid w:val="00C57C87"/>
    <w:rsid w:val="00C625BE"/>
    <w:rsid w:val="00C63F51"/>
    <w:rsid w:val="00C64116"/>
    <w:rsid w:val="00C676FF"/>
    <w:rsid w:val="00C706E4"/>
    <w:rsid w:val="00C73734"/>
    <w:rsid w:val="00C738E2"/>
    <w:rsid w:val="00C73A2C"/>
    <w:rsid w:val="00C74B03"/>
    <w:rsid w:val="00C74FBD"/>
    <w:rsid w:val="00C755E7"/>
    <w:rsid w:val="00C80A75"/>
    <w:rsid w:val="00C80D4F"/>
    <w:rsid w:val="00C82B83"/>
    <w:rsid w:val="00C90FFF"/>
    <w:rsid w:val="00C92C2E"/>
    <w:rsid w:val="00C92E27"/>
    <w:rsid w:val="00C939DC"/>
    <w:rsid w:val="00C93E39"/>
    <w:rsid w:val="00C96885"/>
    <w:rsid w:val="00C96E1F"/>
    <w:rsid w:val="00CA0F56"/>
    <w:rsid w:val="00CA125E"/>
    <w:rsid w:val="00CA1B49"/>
    <w:rsid w:val="00CA3836"/>
    <w:rsid w:val="00CA4A2B"/>
    <w:rsid w:val="00CA5488"/>
    <w:rsid w:val="00CB172A"/>
    <w:rsid w:val="00CB1CCD"/>
    <w:rsid w:val="00CB2337"/>
    <w:rsid w:val="00CB28DB"/>
    <w:rsid w:val="00CB2D11"/>
    <w:rsid w:val="00CB38FC"/>
    <w:rsid w:val="00CB6D5C"/>
    <w:rsid w:val="00CC26F9"/>
    <w:rsid w:val="00CC32F1"/>
    <w:rsid w:val="00CC6D69"/>
    <w:rsid w:val="00CC74D9"/>
    <w:rsid w:val="00CC7588"/>
    <w:rsid w:val="00CD0D44"/>
    <w:rsid w:val="00CD14BF"/>
    <w:rsid w:val="00CD1C0E"/>
    <w:rsid w:val="00CD5E4E"/>
    <w:rsid w:val="00CD67EC"/>
    <w:rsid w:val="00CD7097"/>
    <w:rsid w:val="00CD7A15"/>
    <w:rsid w:val="00CE0021"/>
    <w:rsid w:val="00CE18E4"/>
    <w:rsid w:val="00CE1BD3"/>
    <w:rsid w:val="00CE56D0"/>
    <w:rsid w:val="00CE732B"/>
    <w:rsid w:val="00CE7DF1"/>
    <w:rsid w:val="00CE7E57"/>
    <w:rsid w:val="00CF0FB0"/>
    <w:rsid w:val="00CF1BBB"/>
    <w:rsid w:val="00CF1FD6"/>
    <w:rsid w:val="00CF2785"/>
    <w:rsid w:val="00CF2E15"/>
    <w:rsid w:val="00CF398E"/>
    <w:rsid w:val="00CF5E8B"/>
    <w:rsid w:val="00CF6C48"/>
    <w:rsid w:val="00CF7513"/>
    <w:rsid w:val="00CF7EE7"/>
    <w:rsid w:val="00D00BD0"/>
    <w:rsid w:val="00D020CA"/>
    <w:rsid w:val="00D02F31"/>
    <w:rsid w:val="00D03E64"/>
    <w:rsid w:val="00D04467"/>
    <w:rsid w:val="00D06666"/>
    <w:rsid w:val="00D06AB3"/>
    <w:rsid w:val="00D06B6F"/>
    <w:rsid w:val="00D1347D"/>
    <w:rsid w:val="00D13D7B"/>
    <w:rsid w:val="00D155FB"/>
    <w:rsid w:val="00D16013"/>
    <w:rsid w:val="00D20D22"/>
    <w:rsid w:val="00D213CE"/>
    <w:rsid w:val="00D2149E"/>
    <w:rsid w:val="00D23835"/>
    <w:rsid w:val="00D256F4"/>
    <w:rsid w:val="00D258D0"/>
    <w:rsid w:val="00D26156"/>
    <w:rsid w:val="00D26594"/>
    <w:rsid w:val="00D26677"/>
    <w:rsid w:val="00D3053F"/>
    <w:rsid w:val="00D31B0E"/>
    <w:rsid w:val="00D31F1D"/>
    <w:rsid w:val="00D331AB"/>
    <w:rsid w:val="00D335DD"/>
    <w:rsid w:val="00D3566B"/>
    <w:rsid w:val="00D40DD0"/>
    <w:rsid w:val="00D4208A"/>
    <w:rsid w:val="00D421C6"/>
    <w:rsid w:val="00D42BC9"/>
    <w:rsid w:val="00D444CF"/>
    <w:rsid w:val="00D444FF"/>
    <w:rsid w:val="00D44B10"/>
    <w:rsid w:val="00D456D2"/>
    <w:rsid w:val="00D456F2"/>
    <w:rsid w:val="00D4703E"/>
    <w:rsid w:val="00D47099"/>
    <w:rsid w:val="00D515E2"/>
    <w:rsid w:val="00D5209B"/>
    <w:rsid w:val="00D527E1"/>
    <w:rsid w:val="00D60403"/>
    <w:rsid w:val="00D61ACA"/>
    <w:rsid w:val="00D62271"/>
    <w:rsid w:val="00D6346E"/>
    <w:rsid w:val="00D635EF"/>
    <w:rsid w:val="00D63AB5"/>
    <w:rsid w:val="00D6429E"/>
    <w:rsid w:val="00D642BC"/>
    <w:rsid w:val="00D70D8F"/>
    <w:rsid w:val="00D71F41"/>
    <w:rsid w:val="00D7211D"/>
    <w:rsid w:val="00D73448"/>
    <w:rsid w:val="00D7418A"/>
    <w:rsid w:val="00D74847"/>
    <w:rsid w:val="00D749E4"/>
    <w:rsid w:val="00D76638"/>
    <w:rsid w:val="00D77266"/>
    <w:rsid w:val="00D77D84"/>
    <w:rsid w:val="00D80245"/>
    <w:rsid w:val="00D831F7"/>
    <w:rsid w:val="00D836EF"/>
    <w:rsid w:val="00D837CB"/>
    <w:rsid w:val="00D841E9"/>
    <w:rsid w:val="00D84343"/>
    <w:rsid w:val="00D867EA"/>
    <w:rsid w:val="00D9710D"/>
    <w:rsid w:val="00DA0429"/>
    <w:rsid w:val="00DA0852"/>
    <w:rsid w:val="00DA13B6"/>
    <w:rsid w:val="00DA473A"/>
    <w:rsid w:val="00DA66EB"/>
    <w:rsid w:val="00DA6E47"/>
    <w:rsid w:val="00DB2975"/>
    <w:rsid w:val="00DB3E4D"/>
    <w:rsid w:val="00DB407D"/>
    <w:rsid w:val="00DB5662"/>
    <w:rsid w:val="00DC094F"/>
    <w:rsid w:val="00DC0C00"/>
    <w:rsid w:val="00DC3264"/>
    <w:rsid w:val="00DC4648"/>
    <w:rsid w:val="00DC5748"/>
    <w:rsid w:val="00DC6E6F"/>
    <w:rsid w:val="00DD11B5"/>
    <w:rsid w:val="00DD1865"/>
    <w:rsid w:val="00DD2839"/>
    <w:rsid w:val="00DD46EB"/>
    <w:rsid w:val="00DD7950"/>
    <w:rsid w:val="00DE158E"/>
    <w:rsid w:val="00DE20A9"/>
    <w:rsid w:val="00DE38EE"/>
    <w:rsid w:val="00DE44F5"/>
    <w:rsid w:val="00DE5A3A"/>
    <w:rsid w:val="00DE6ED1"/>
    <w:rsid w:val="00DE7FEE"/>
    <w:rsid w:val="00DF16FA"/>
    <w:rsid w:val="00DF223E"/>
    <w:rsid w:val="00DF344E"/>
    <w:rsid w:val="00DF6061"/>
    <w:rsid w:val="00E0211F"/>
    <w:rsid w:val="00E02C27"/>
    <w:rsid w:val="00E04094"/>
    <w:rsid w:val="00E040DE"/>
    <w:rsid w:val="00E0565E"/>
    <w:rsid w:val="00E064AE"/>
    <w:rsid w:val="00E06E94"/>
    <w:rsid w:val="00E112A8"/>
    <w:rsid w:val="00E12049"/>
    <w:rsid w:val="00E12B85"/>
    <w:rsid w:val="00E13F86"/>
    <w:rsid w:val="00E15BE0"/>
    <w:rsid w:val="00E15D8E"/>
    <w:rsid w:val="00E17A18"/>
    <w:rsid w:val="00E21C30"/>
    <w:rsid w:val="00E25EC4"/>
    <w:rsid w:val="00E2657A"/>
    <w:rsid w:val="00E268E2"/>
    <w:rsid w:val="00E30045"/>
    <w:rsid w:val="00E32C77"/>
    <w:rsid w:val="00E34437"/>
    <w:rsid w:val="00E36ED3"/>
    <w:rsid w:val="00E374F0"/>
    <w:rsid w:val="00E37A2C"/>
    <w:rsid w:val="00E37A4B"/>
    <w:rsid w:val="00E41426"/>
    <w:rsid w:val="00E43F4E"/>
    <w:rsid w:val="00E44364"/>
    <w:rsid w:val="00E46BAC"/>
    <w:rsid w:val="00E474AA"/>
    <w:rsid w:val="00E47887"/>
    <w:rsid w:val="00E5027E"/>
    <w:rsid w:val="00E5127A"/>
    <w:rsid w:val="00E51707"/>
    <w:rsid w:val="00E521AE"/>
    <w:rsid w:val="00E53997"/>
    <w:rsid w:val="00E53D14"/>
    <w:rsid w:val="00E540D3"/>
    <w:rsid w:val="00E553F7"/>
    <w:rsid w:val="00E55E7D"/>
    <w:rsid w:val="00E56798"/>
    <w:rsid w:val="00E56836"/>
    <w:rsid w:val="00E601CE"/>
    <w:rsid w:val="00E60DB7"/>
    <w:rsid w:val="00E610FF"/>
    <w:rsid w:val="00E64C3A"/>
    <w:rsid w:val="00E6576F"/>
    <w:rsid w:val="00E67D42"/>
    <w:rsid w:val="00E70D98"/>
    <w:rsid w:val="00E725CF"/>
    <w:rsid w:val="00E73D78"/>
    <w:rsid w:val="00E741E6"/>
    <w:rsid w:val="00E77024"/>
    <w:rsid w:val="00E81EE5"/>
    <w:rsid w:val="00E856C8"/>
    <w:rsid w:val="00E869E2"/>
    <w:rsid w:val="00E9282E"/>
    <w:rsid w:val="00E94C31"/>
    <w:rsid w:val="00E97EF8"/>
    <w:rsid w:val="00EA0433"/>
    <w:rsid w:val="00EA106D"/>
    <w:rsid w:val="00EA12AE"/>
    <w:rsid w:val="00EA26F9"/>
    <w:rsid w:val="00EA28B0"/>
    <w:rsid w:val="00EA4272"/>
    <w:rsid w:val="00EA50A0"/>
    <w:rsid w:val="00EA5CB4"/>
    <w:rsid w:val="00EB0083"/>
    <w:rsid w:val="00EB0724"/>
    <w:rsid w:val="00EB0825"/>
    <w:rsid w:val="00EB1639"/>
    <w:rsid w:val="00EB30D5"/>
    <w:rsid w:val="00EB578D"/>
    <w:rsid w:val="00EB7518"/>
    <w:rsid w:val="00EB7DE9"/>
    <w:rsid w:val="00EC30DA"/>
    <w:rsid w:val="00EC4429"/>
    <w:rsid w:val="00EC4A3E"/>
    <w:rsid w:val="00ED287A"/>
    <w:rsid w:val="00ED2DEB"/>
    <w:rsid w:val="00ED38F0"/>
    <w:rsid w:val="00ED3BDE"/>
    <w:rsid w:val="00ED3FFB"/>
    <w:rsid w:val="00ED4CD6"/>
    <w:rsid w:val="00EE059D"/>
    <w:rsid w:val="00EE1B42"/>
    <w:rsid w:val="00EE29B4"/>
    <w:rsid w:val="00EE4CC4"/>
    <w:rsid w:val="00EF07EC"/>
    <w:rsid w:val="00EF354B"/>
    <w:rsid w:val="00EF35CB"/>
    <w:rsid w:val="00F01650"/>
    <w:rsid w:val="00F02016"/>
    <w:rsid w:val="00F02281"/>
    <w:rsid w:val="00F023BB"/>
    <w:rsid w:val="00F03163"/>
    <w:rsid w:val="00F03A51"/>
    <w:rsid w:val="00F03B94"/>
    <w:rsid w:val="00F057C5"/>
    <w:rsid w:val="00F101AC"/>
    <w:rsid w:val="00F1050E"/>
    <w:rsid w:val="00F12FF9"/>
    <w:rsid w:val="00F13199"/>
    <w:rsid w:val="00F13C1A"/>
    <w:rsid w:val="00F1559B"/>
    <w:rsid w:val="00F20B7B"/>
    <w:rsid w:val="00F20E74"/>
    <w:rsid w:val="00F22205"/>
    <w:rsid w:val="00F259E3"/>
    <w:rsid w:val="00F25CC6"/>
    <w:rsid w:val="00F27217"/>
    <w:rsid w:val="00F279E0"/>
    <w:rsid w:val="00F30E18"/>
    <w:rsid w:val="00F34C4F"/>
    <w:rsid w:val="00F35DB0"/>
    <w:rsid w:val="00F36A43"/>
    <w:rsid w:val="00F36B39"/>
    <w:rsid w:val="00F3782D"/>
    <w:rsid w:val="00F37861"/>
    <w:rsid w:val="00F41B67"/>
    <w:rsid w:val="00F434D4"/>
    <w:rsid w:val="00F45171"/>
    <w:rsid w:val="00F4536D"/>
    <w:rsid w:val="00F45834"/>
    <w:rsid w:val="00F47108"/>
    <w:rsid w:val="00F47EA5"/>
    <w:rsid w:val="00F50E15"/>
    <w:rsid w:val="00F51FD4"/>
    <w:rsid w:val="00F52526"/>
    <w:rsid w:val="00F528CA"/>
    <w:rsid w:val="00F53CD1"/>
    <w:rsid w:val="00F55B05"/>
    <w:rsid w:val="00F55C9E"/>
    <w:rsid w:val="00F57932"/>
    <w:rsid w:val="00F6090A"/>
    <w:rsid w:val="00F61C1F"/>
    <w:rsid w:val="00F62796"/>
    <w:rsid w:val="00F63127"/>
    <w:rsid w:val="00F634D0"/>
    <w:rsid w:val="00F64AF8"/>
    <w:rsid w:val="00F66369"/>
    <w:rsid w:val="00F67985"/>
    <w:rsid w:val="00F70173"/>
    <w:rsid w:val="00F7018E"/>
    <w:rsid w:val="00F72104"/>
    <w:rsid w:val="00F73E05"/>
    <w:rsid w:val="00F7445E"/>
    <w:rsid w:val="00F83B31"/>
    <w:rsid w:val="00F84421"/>
    <w:rsid w:val="00F85DB5"/>
    <w:rsid w:val="00F85DCF"/>
    <w:rsid w:val="00F92407"/>
    <w:rsid w:val="00F92965"/>
    <w:rsid w:val="00F93723"/>
    <w:rsid w:val="00F97DDB"/>
    <w:rsid w:val="00FA194C"/>
    <w:rsid w:val="00FA2E16"/>
    <w:rsid w:val="00FA3556"/>
    <w:rsid w:val="00FA3994"/>
    <w:rsid w:val="00FA573C"/>
    <w:rsid w:val="00FB1514"/>
    <w:rsid w:val="00FB1A27"/>
    <w:rsid w:val="00FB39C9"/>
    <w:rsid w:val="00FB60BB"/>
    <w:rsid w:val="00FB7254"/>
    <w:rsid w:val="00FC0486"/>
    <w:rsid w:val="00FC086A"/>
    <w:rsid w:val="00FC0923"/>
    <w:rsid w:val="00FC40AF"/>
    <w:rsid w:val="00FC4B0C"/>
    <w:rsid w:val="00FC5471"/>
    <w:rsid w:val="00FC6C69"/>
    <w:rsid w:val="00FD20F5"/>
    <w:rsid w:val="00FD3FBB"/>
    <w:rsid w:val="00FD495F"/>
    <w:rsid w:val="00FD6D32"/>
    <w:rsid w:val="00FD7640"/>
    <w:rsid w:val="00FE1C44"/>
    <w:rsid w:val="00FE364F"/>
    <w:rsid w:val="00FE3B36"/>
    <w:rsid w:val="00FE533B"/>
    <w:rsid w:val="00FE548B"/>
    <w:rsid w:val="00FE558D"/>
    <w:rsid w:val="00FE6DA6"/>
    <w:rsid w:val="00FF10FE"/>
    <w:rsid w:val="00FF1EB7"/>
    <w:rsid w:val="00FF62DC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C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C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/>
      <w:jc w:val="both"/>
    </w:pPr>
    <w:rPr>
      <w:rFonts w:eastAsia="Times New Roman"/>
      <w:spacing w:val="-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spacing w:after="240" w:line="360" w:lineRule="auto"/>
      <w:jc w:val="both"/>
      <w:textAlignment w:val="baseline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/>
      <w:ind w:left="360" w:hanging="360"/>
    </w:pPr>
    <w:rPr>
      <w:rFonts w:eastAsia="Times New Roman"/>
      <w:kern w:val="28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5F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3A2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81F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A1B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C6C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C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3">
    <w:name w:val="Table Grid3"/>
    <w:basedOn w:val="TableNormal"/>
    <w:next w:val="TableGrid"/>
    <w:uiPriority w:val="39"/>
    <w:rsid w:val="00C031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928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22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15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1BD3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472739" w:rsidRDefault="00472739">
          <w:pPr>
            <w:pStyle w:val="270A42A6B2C54EC48210CEDC55FCD6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472739" w:rsidRDefault="00472739">
          <w:pPr>
            <w:pStyle w:val="DA4AEB5FFBC24DCF888A847FBAB95A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472739" w:rsidRDefault="00472739">
          <w:pPr>
            <w:pStyle w:val="BB935B2721F04EC6A85EBFE92B32AF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472739" w:rsidRDefault="00472739">
          <w:pPr>
            <w:pStyle w:val="FE4F2A9D4EF14EBEA4A015F8842759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472739" w:rsidRDefault="00472739">
          <w:pPr>
            <w:pStyle w:val="F86473A7CCE74EA7B404D0590DE6A0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472739" w:rsidRDefault="00472739">
          <w:pPr>
            <w:pStyle w:val="F1BA36750FAF46BFA3BBED9707714D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472739" w:rsidRDefault="00472739">
          <w:pPr>
            <w:pStyle w:val="9DDD19EE374145579BBCA2059FA389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472739" w:rsidRDefault="00472739">
          <w:pPr>
            <w:pStyle w:val="D7B41DBC871B4916BC1B4F0A966EB9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472739" w:rsidRDefault="00472739">
          <w:pPr>
            <w:pStyle w:val="98D3C5D4A1B642FDA2FDE91D45B7DD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6B8BE8CBB6784D66903FFD32126099A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712D865E916B4F83886AA2FB4BE4FCB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D53BCCFCB57B42F195A748840BB3BF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79F08D84340C4F1D820FA0F9E41790E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124C4BEAC6DF4D239BB603B90F9A54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E76862DFC53E40C1A7D98BDEC9AC88B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1BEBACA9B0484B2194E053314F265F5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9CE39D4B6ABC4216A910F7DA3BE453F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9E43B7567134A7EA1C88F2B0162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2C2A-AC1D-4E53-9729-2480FE441B02}"/>
      </w:docPartPr>
      <w:docPartBody>
        <w:p w:rsidR="005B04B2" w:rsidRDefault="00C91A73" w:rsidP="00C91A73">
          <w:pPr>
            <w:pStyle w:val="A9E43B7567134A7EA1C88F2B0162C4C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77B69C7F364AFB9E1D5F4F1CA5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BC2B-8EEF-448D-AADA-BB6AEF70EEAF}"/>
      </w:docPartPr>
      <w:docPartBody>
        <w:p w:rsidR="005B04B2" w:rsidRDefault="00C91A73" w:rsidP="00C91A73">
          <w:pPr>
            <w:pStyle w:val="B577B69C7F364AFB9E1D5F4F1CA5EEB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0290562A0B4E388F2409C6BFDF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E5CC-BE14-4F51-90C2-EDAAD0594EA4}"/>
      </w:docPartPr>
      <w:docPartBody>
        <w:p w:rsidR="005B04B2" w:rsidRDefault="00C91A73" w:rsidP="00C91A73">
          <w:pPr>
            <w:pStyle w:val="C40290562A0B4E388F2409C6BFDF358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5BC5423B684C31BA711143CB4C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5608-C27D-4B3E-8193-020D9D0AA187}"/>
      </w:docPartPr>
      <w:docPartBody>
        <w:p w:rsidR="005B04B2" w:rsidRDefault="00C91A73" w:rsidP="00C91A73">
          <w:pPr>
            <w:pStyle w:val="B05BC5423B684C31BA711143CB4C44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C67CA113964D7DB01AAD0F9BA3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1B1B-E715-4D27-AC87-AB67A6265973}"/>
      </w:docPartPr>
      <w:docPartBody>
        <w:p w:rsidR="00C2233A" w:rsidRDefault="00665107" w:rsidP="00665107">
          <w:pPr>
            <w:pStyle w:val="DCC67CA113964D7DB01AAD0F9BA35C3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77CD7F99104055853FF89FA98E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480D-DF14-4176-BC19-B3035F6F10F5}"/>
      </w:docPartPr>
      <w:docPartBody>
        <w:p w:rsidR="00355B15" w:rsidRDefault="009E5E01" w:rsidP="009E5E01">
          <w:pPr>
            <w:pStyle w:val="BD77CD7F99104055853FF89FA98E7AE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7CE186C4724868BF20CE4F7B4C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1FF2-09D2-4E3B-AC09-CD4749EB5937}"/>
      </w:docPartPr>
      <w:docPartBody>
        <w:p w:rsidR="00355B15" w:rsidRDefault="009E5E01" w:rsidP="009E5E01">
          <w:pPr>
            <w:pStyle w:val="A67CE186C4724868BF20CE4F7B4C88C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5C3E2AB27345B1921AD92708F9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D6A0-B919-4CFB-AC56-5C87016F2137}"/>
      </w:docPartPr>
      <w:docPartBody>
        <w:p w:rsidR="00817F38" w:rsidRDefault="00E54309" w:rsidP="00E54309">
          <w:pPr>
            <w:pStyle w:val="E45C3E2AB27345B1921AD92708F9D50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7D5124B20C412996A5DE344994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2FA4-605B-44A6-8EB1-9F438C271C45}"/>
      </w:docPartPr>
      <w:docPartBody>
        <w:p w:rsidR="00817F38" w:rsidRDefault="00E54309" w:rsidP="00E54309">
          <w:pPr>
            <w:pStyle w:val="BE7D5124B20C412996A5DE344994CD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23050990A4411C9B2CBAEEEC3A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9D31-67C1-4916-80D5-286F7FB12B6D}"/>
      </w:docPartPr>
      <w:docPartBody>
        <w:p w:rsidR="00817F38" w:rsidRDefault="00E54309" w:rsidP="00E54309">
          <w:pPr>
            <w:pStyle w:val="D123050990A4411C9B2CBAEEEC3A974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5557B1F0EB430A9AA4009A639C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1FC6-B8EB-4111-83C8-55084A373B7A}"/>
      </w:docPartPr>
      <w:docPartBody>
        <w:p w:rsidR="00817F38" w:rsidRDefault="00E54309" w:rsidP="00E54309">
          <w:pPr>
            <w:pStyle w:val="ED5557B1F0EB430A9AA4009A639CBE6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066E"/>
    <w:rsid w:val="0006383F"/>
    <w:rsid w:val="000B42E5"/>
    <w:rsid w:val="00110425"/>
    <w:rsid w:val="00120D24"/>
    <w:rsid w:val="00241828"/>
    <w:rsid w:val="00355B15"/>
    <w:rsid w:val="00446D81"/>
    <w:rsid w:val="00472739"/>
    <w:rsid w:val="004F5DE9"/>
    <w:rsid w:val="0057352C"/>
    <w:rsid w:val="005B04B2"/>
    <w:rsid w:val="00665107"/>
    <w:rsid w:val="00700DE1"/>
    <w:rsid w:val="0072760D"/>
    <w:rsid w:val="00817F38"/>
    <w:rsid w:val="0089282F"/>
    <w:rsid w:val="008F3F3C"/>
    <w:rsid w:val="009E5E01"/>
    <w:rsid w:val="00A33E08"/>
    <w:rsid w:val="00A95B81"/>
    <w:rsid w:val="00C2233A"/>
    <w:rsid w:val="00C6391B"/>
    <w:rsid w:val="00C91A73"/>
    <w:rsid w:val="00D016D7"/>
    <w:rsid w:val="00D777A6"/>
    <w:rsid w:val="00DD3CCA"/>
    <w:rsid w:val="00DF397B"/>
    <w:rsid w:val="00E12F03"/>
    <w:rsid w:val="00E54309"/>
    <w:rsid w:val="00E9001B"/>
    <w:rsid w:val="00EC7627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54309"/>
    <w:rPr>
      <w:color w:val="808080"/>
    </w:rPr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39BDD2587B6A416EB1CF50DD13754901">
    <w:name w:val="39BDD2587B6A416EB1CF50DD13754901"/>
  </w:style>
  <w:style w:type="paragraph" w:customStyle="1" w:styleId="FE4F2A9D4EF14EBEA4A015F8842759BC">
    <w:name w:val="FE4F2A9D4EF14EBEA4A015F8842759BC"/>
  </w:style>
  <w:style w:type="paragraph" w:customStyle="1" w:styleId="F86473A7CCE74EA7B404D0590DE6A03A">
    <w:name w:val="F86473A7CCE74EA7B404D0590DE6A03A"/>
  </w:style>
  <w:style w:type="paragraph" w:customStyle="1" w:styleId="F1BA36750FAF46BFA3BBED9707714D43">
    <w:name w:val="F1BA36750FAF46BFA3BBED9707714D43"/>
  </w:style>
  <w:style w:type="paragraph" w:customStyle="1" w:styleId="9DDD19EE374145579BBCA2059FA3895D">
    <w:name w:val="9DDD19EE374145579BBCA2059FA3895D"/>
  </w:style>
  <w:style w:type="paragraph" w:customStyle="1" w:styleId="D7B41DBC871B4916BC1B4F0A966EB970">
    <w:name w:val="D7B41DBC871B4916BC1B4F0A966EB970"/>
  </w:style>
  <w:style w:type="paragraph" w:customStyle="1" w:styleId="98D3C5D4A1B642FDA2FDE91D45B7DD3F">
    <w:name w:val="98D3C5D4A1B642FDA2FDE91D45B7DD3F"/>
  </w:style>
  <w:style w:type="paragraph" w:customStyle="1" w:styleId="6B8BE8CBB6784D66903FFD32126099A1">
    <w:name w:val="6B8BE8CBB6784D66903FFD32126099A1"/>
  </w:style>
  <w:style w:type="paragraph" w:customStyle="1" w:styleId="712D865E916B4F83886AA2FB4BE4FCB7">
    <w:name w:val="712D865E916B4F83886AA2FB4BE4FCB7"/>
  </w:style>
  <w:style w:type="paragraph" w:customStyle="1" w:styleId="D53BCCFCB57B42F195A748840BB3BF74">
    <w:name w:val="D53BCCFCB57B42F195A748840BB3BF74"/>
  </w:style>
  <w:style w:type="paragraph" w:customStyle="1" w:styleId="79F08D84340C4F1D820FA0F9E41790E1">
    <w:name w:val="79F08D84340C4F1D820FA0F9E41790E1"/>
  </w:style>
  <w:style w:type="paragraph" w:customStyle="1" w:styleId="124C4BEAC6DF4D239BB603B90F9A5439">
    <w:name w:val="124C4BEAC6DF4D239BB603B90F9A5439"/>
  </w:style>
  <w:style w:type="paragraph" w:customStyle="1" w:styleId="E76862DFC53E40C1A7D98BDEC9AC88B6">
    <w:name w:val="E76862DFC53E40C1A7D98BDEC9AC88B6"/>
  </w:style>
  <w:style w:type="paragraph" w:customStyle="1" w:styleId="1BEBACA9B0484B2194E053314F265F5B">
    <w:name w:val="1BEBACA9B0484B2194E053314F265F5B"/>
  </w:style>
  <w:style w:type="paragraph" w:customStyle="1" w:styleId="9CE39D4B6ABC4216A910F7DA3BE453F0">
    <w:name w:val="9CE39D4B6ABC4216A910F7DA3BE453F0"/>
  </w:style>
  <w:style w:type="paragraph" w:customStyle="1" w:styleId="A9E43B7567134A7EA1C88F2B0162C4C9">
    <w:name w:val="A9E43B7567134A7EA1C88F2B0162C4C9"/>
    <w:rsid w:val="00C91A73"/>
  </w:style>
  <w:style w:type="paragraph" w:customStyle="1" w:styleId="B577B69C7F364AFB9E1D5F4F1CA5EEB8">
    <w:name w:val="B577B69C7F364AFB9E1D5F4F1CA5EEB8"/>
    <w:rsid w:val="00C91A73"/>
  </w:style>
  <w:style w:type="paragraph" w:customStyle="1" w:styleId="C40290562A0B4E388F2409C6BFDF358C">
    <w:name w:val="C40290562A0B4E388F2409C6BFDF358C"/>
    <w:rsid w:val="00C91A73"/>
  </w:style>
  <w:style w:type="paragraph" w:customStyle="1" w:styleId="B05BC5423B684C31BA711143CB4C440C">
    <w:name w:val="B05BC5423B684C31BA711143CB4C440C"/>
    <w:rsid w:val="00C91A73"/>
  </w:style>
  <w:style w:type="paragraph" w:customStyle="1" w:styleId="DCC67CA113964D7DB01AAD0F9BA35C37">
    <w:name w:val="DCC67CA113964D7DB01AAD0F9BA35C37"/>
    <w:rsid w:val="00665107"/>
  </w:style>
  <w:style w:type="paragraph" w:customStyle="1" w:styleId="BD77CD7F99104055853FF89FA98E7AED">
    <w:name w:val="BD77CD7F99104055853FF89FA98E7AED"/>
    <w:rsid w:val="009E5E01"/>
  </w:style>
  <w:style w:type="paragraph" w:customStyle="1" w:styleId="A67CE186C4724868BF20CE4F7B4C88CE">
    <w:name w:val="A67CE186C4724868BF20CE4F7B4C88CE"/>
    <w:rsid w:val="009E5E01"/>
  </w:style>
  <w:style w:type="paragraph" w:customStyle="1" w:styleId="E45C3E2AB27345B1921AD92708F9D50F">
    <w:name w:val="E45C3E2AB27345B1921AD92708F9D50F"/>
    <w:rsid w:val="00E54309"/>
  </w:style>
  <w:style w:type="paragraph" w:customStyle="1" w:styleId="BE7D5124B20C412996A5DE344994CDA3">
    <w:name w:val="BE7D5124B20C412996A5DE344994CDA3"/>
    <w:rsid w:val="00E54309"/>
  </w:style>
  <w:style w:type="paragraph" w:customStyle="1" w:styleId="D123050990A4411C9B2CBAEEEC3A974D">
    <w:name w:val="D123050990A4411C9B2CBAEEEC3A974D"/>
    <w:rsid w:val="00E54309"/>
  </w:style>
  <w:style w:type="paragraph" w:customStyle="1" w:styleId="ED5557B1F0EB430A9AA4009A639CBE6B">
    <w:name w:val="ED5557B1F0EB430A9AA4009A639CBE6B"/>
    <w:rsid w:val="00E5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087af-1c23-4306-9291-eb51e9a0e73c">
      <Terms xmlns="http://schemas.microsoft.com/office/infopath/2007/PartnerControls"/>
    </lcf76f155ced4ddcb4097134ff3c332f>
    <TaxCatchAll xmlns="7c045128-c737-4ffd-85a8-8cc6874b1d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6" ma:contentTypeDescription="Create a new document." ma:contentTypeScope="" ma:versionID="170e5174f3c25272e85574c952e687a8">
  <xsd:schema xmlns:xsd="http://www.w3.org/2001/XMLSchema" xmlns:xs="http://www.w3.org/2001/XMLSchema" xmlns:p="http://schemas.microsoft.com/office/2006/metadata/properties" xmlns:ns2="3ea087af-1c23-4306-9291-eb51e9a0e73c" xmlns:ns3="a2229a38-e62c-484d-83d8-204164f3b924" xmlns:ns4="7c045128-c737-4ffd-85a8-8cc6874b1d2e" targetNamespace="http://schemas.microsoft.com/office/2006/metadata/properties" ma:root="true" ma:fieldsID="97d0228b5e7f3e7f4959b9a7217b01aa" ns2:_="" ns3:_="" ns4:_="">
    <xsd:import namespace="3ea087af-1c23-4306-9291-eb51e9a0e73c"/>
    <xsd:import namespace="a2229a38-e62c-484d-83d8-204164f3b924"/>
    <xsd:import namespace="7c045128-c737-4ffd-85a8-8cc6874b1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45128-c737-4ffd-85a8-8cc6874b1d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792e20-fd88-485f-a9f3-bbed395cc619}" ma:internalName="TaxCatchAll" ma:showField="CatchAllData" ma:web="7c045128-c737-4ffd-85a8-8cc6874b1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07032-21EE-4034-BB96-7BA02D70C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3ea087af-1c23-4306-9291-eb51e9a0e73c"/>
    <ds:schemaRef ds:uri="7c045128-c737-4ffd-85a8-8cc6874b1d2e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A5FAE-A10C-48C4-8238-9018E7F54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7c045128-c737-4ffd-85a8-8cc6874b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46</TotalTime>
  <Pages>13</Pages>
  <Words>2802</Words>
  <Characters>15973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Karina Amralina</cp:lastModifiedBy>
  <cp:revision>46</cp:revision>
  <cp:lastPrinted>2019-03-29T10:15:00Z</cp:lastPrinted>
  <dcterms:created xsi:type="dcterms:W3CDTF">2022-08-15T06:41:00Z</dcterms:created>
  <dcterms:modified xsi:type="dcterms:W3CDTF">2022-08-16T06:10:00Z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MediaServiceImageTags">
    <vt:lpwstr/>
  </property>
</Properties>
</file>