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EAA1" w14:textId="2779B14A" w:rsidR="00283303" w:rsidRPr="004A15A1" w:rsidRDefault="00BF01D9">
      <w:pPr>
        <w:rPr>
          <w:rFonts w:cstheme="minorHAnsi"/>
          <w:b/>
          <w:bCs/>
        </w:rPr>
      </w:pPr>
      <w:r>
        <w:rPr>
          <w:noProof/>
        </w:rPr>
        <w:drawing>
          <wp:anchor distT="0" distB="0" distL="114300" distR="114300" simplePos="0" relativeHeight="251658240"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p>
    <w:p w14:paraId="63ABBD6D" w14:textId="4E8EF057" w:rsidR="00283303" w:rsidRDefault="00283303">
      <w:pPr>
        <w:rPr>
          <w:rFonts w:eastAsiaTheme="majorEastAsia" w:cstheme="minorHAnsi"/>
          <w:b/>
          <w:sz w:val="24"/>
          <w:szCs w:val="24"/>
          <w:lang w:val="fr-FR"/>
        </w:rPr>
      </w:pPr>
    </w:p>
    <w:p w14:paraId="142160F8" w14:textId="77777777" w:rsidR="005A5457" w:rsidRDefault="005A5457">
      <w:pPr>
        <w:rPr>
          <w:rFonts w:eastAsiaTheme="majorEastAsia" w:cstheme="minorHAnsi"/>
          <w:b/>
          <w:sz w:val="24"/>
          <w:szCs w:val="24"/>
          <w:lang w:val="fr-FR"/>
        </w:rPr>
      </w:pPr>
    </w:p>
    <w:p w14:paraId="380D8D86" w14:textId="6055B1B2"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2: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363C3E"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3C492D"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3C492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3C492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3C492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w:t>
            </w:r>
            <w:r w:rsidRPr="00BC7D73">
              <w:rPr>
                <w:bCs/>
                <w:spacing w:val="-2"/>
                <w:sz w:val="20"/>
                <w:szCs w:val="20"/>
                <w:lang w:val="fr"/>
              </w:rPr>
              <w:lastRenderedPageBreak/>
              <w:t xml:space="preserve">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3C492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3C492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r w:rsidRPr="00575404">
              <w:rPr>
                <w:bCs/>
                <w:sz w:val="20"/>
                <w:szCs w:val="20"/>
              </w:rPr>
              <w:t>Adresse de la banque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Devise du compte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3B9E539B" w:rsidR="00983433" w:rsidRPr="005E5F03" w:rsidRDefault="00F6132D">
      <w:pPr>
        <w:rPr>
          <w:rFonts w:cstheme="minorHAnsi"/>
          <w:b/>
          <w:sz w:val="20"/>
          <w:szCs w:val="20"/>
        </w:rPr>
      </w:pPr>
      <w:r>
        <w:rPr>
          <w:rFonts w:cstheme="minorHAnsi"/>
          <w:b/>
          <w:sz w:val="20"/>
          <w:szCs w:val="20"/>
        </w:rPr>
        <w:t>Declaration</w:t>
      </w:r>
      <w:r w:rsidR="008364B0">
        <w:rPr>
          <w:rFonts w:cstheme="minorHAnsi"/>
          <w:b/>
          <w:sz w:val="20"/>
          <w:szCs w:val="20"/>
        </w:rPr>
        <w:t xml:space="preserve"> du soumissionnaire</w:t>
      </w:r>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r>
              <w:rPr>
                <w:rFonts w:cstheme="minorHAnsi"/>
                <w:b/>
                <w:sz w:val="20"/>
                <w:szCs w:val="20"/>
              </w:rPr>
              <w:t>Oui</w:t>
            </w:r>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363C3E"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363C3E"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363C3E"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363C3E"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14" w:history="1">
              <w:r w:rsidR="004B05E3" w:rsidRPr="00866A9C">
                <w:rPr>
                  <w:rStyle w:val="Lienhypertexte"/>
                  <w:rFonts w:cstheme="minorHAnsi"/>
                  <w:sz w:val="20"/>
                  <w:szCs w:val="20"/>
                  <w:lang w:val="fr-FR"/>
                </w:rPr>
                <w:t>https://www.un.org/Depts/ptd/about-</w:t>
              </w:r>
              <w:r w:rsidR="004B05E3" w:rsidRPr="00866A9C">
                <w:rPr>
                  <w:rStyle w:val="Lienhypertexte"/>
                  <w:rFonts w:cstheme="minorHAnsi"/>
                  <w:sz w:val="20"/>
                  <w:szCs w:val="20"/>
                  <w:lang w:val="fr-FR"/>
                </w:rPr>
                <w:lastRenderedPageBreak/>
                <w: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363C3E"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363C3E"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363C3E"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363C3E"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363C3E"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363C3E"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A3170CD" w14:textId="5E2F1EE0" w:rsidR="00DC5748" w:rsidRPr="00B327F7" w:rsidRDefault="008E1FAF" w:rsidP="009A1DE2">
      <w:pPr>
        <w:tabs>
          <w:tab w:val="left" w:pos="993"/>
        </w:tabs>
        <w:rPr>
          <w:rFonts w:eastAsiaTheme="majorEastAsia" w:cstheme="minorHAnsi"/>
          <w:b/>
          <w:sz w:val="20"/>
          <w:szCs w:val="20"/>
          <w:lang w:val="fr-CI"/>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r w:rsidR="00193AF9" w:rsidRPr="00D3376E">
        <w:rPr>
          <w:rFonts w:cstheme="minorHAnsi"/>
          <w:b/>
          <w:sz w:val="24"/>
          <w:szCs w:val="24"/>
          <w:lang w:val="fr-FR"/>
        </w:rPr>
        <w:lastRenderedPageBreak/>
        <w:t>A</w:t>
      </w:r>
      <w:r w:rsidR="00867572" w:rsidRPr="00D3376E">
        <w:rPr>
          <w:rFonts w:cstheme="minorHAnsi"/>
          <w:b/>
          <w:sz w:val="24"/>
          <w:szCs w:val="24"/>
          <w:lang w:val="fr-FR"/>
        </w:rPr>
        <w:t xml:space="preserve">NNEX </w:t>
      </w:r>
      <w:r w:rsidR="00D3376E" w:rsidRPr="00D3376E">
        <w:rPr>
          <w:rFonts w:cstheme="minorHAnsi"/>
          <w:b/>
          <w:sz w:val="24"/>
          <w:szCs w:val="24"/>
          <w:lang w:val="fr-FR"/>
        </w:rPr>
        <w:t>3 :</w:t>
      </w:r>
      <w:r w:rsidR="00193AF9" w:rsidRPr="00D3376E">
        <w:rPr>
          <w:rFonts w:cstheme="minorHAnsi"/>
          <w:b/>
          <w:sz w:val="24"/>
          <w:szCs w:val="24"/>
          <w:lang w:val="fr-FR"/>
        </w:rPr>
        <w:t xml:space="preserve"> </w:t>
      </w:r>
      <w:r w:rsidR="00D3376E" w:rsidRPr="00867572">
        <w:rPr>
          <w:b/>
          <w:sz w:val="24"/>
          <w:szCs w:val="24"/>
          <w:lang w:val="fr"/>
        </w:rPr>
        <w:t xml:space="preserve">OFFRE TECHNIQUE ET FINANCIÈRE </w:t>
      </w:r>
      <w:r w:rsidR="00D3376E">
        <w:rPr>
          <w:b/>
          <w:sz w:val="24"/>
          <w:szCs w:val="24"/>
          <w:lang w:val="fr"/>
        </w:rPr>
        <w:t>–</w:t>
      </w:r>
      <w:r w:rsidR="00D3376E">
        <w:rPr>
          <w:lang w:val="fr"/>
        </w:rPr>
        <w:t xml:space="preserve"> </w:t>
      </w:r>
      <w:r w:rsidR="00D101A5">
        <w:rPr>
          <w:b/>
          <w:sz w:val="24"/>
          <w:szCs w:val="24"/>
          <w:lang w:val="fr"/>
        </w:rPr>
        <w:t>MARCHANDISES</w:t>
      </w:r>
    </w:p>
    <w:p w14:paraId="15C1289D" w14:textId="5802B63F" w:rsidR="00DC5748" w:rsidRPr="00D3376E" w:rsidRDefault="00D3376E" w:rsidP="00AC57ED">
      <w:pPr>
        <w:spacing w:after="120"/>
        <w:rPr>
          <w:rFonts w:cstheme="minorHAnsi"/>
          <w:i/>
          <w:sz w:val="20"/>
          <w:szCs w:val="20"/>
          <w:lang w:val="fr-FR"/>
        </w:rPr>
      </w:pPr>
      <w:r w:rsidRPr="00A65E61">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00DC5748" w:rsidRPr="00D3376E">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5C5AADE6" w:rsidR="0003549D" w:rsidRPr="005E5F03" w:rsidRDefault="00D3376E" w:rsidP="00D642BC">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text/>
          </w:sdtPr>
          <w:sdtEndPr/>
          <w:sdtContent>
            <w:tc>
              <w:tcPr>
                <w:tcW w:w="3780" w:type="dxa"/>
                <w:shd w:val="clear" w:color="auto" w:fill="auto"/>
                <w:vAlign w:val="center"/>
              </w:tcPr>
              <w:p w14:paraId="4F557428" w14:textId="761F5054" w:rsidR="0003549D" w:rsidRPr="005E5F03" w:rsidRDefault="00B71C40" w:rsidP="00D642BC">
                <w:pPr>
                  <w:spacing w:before="120" w:after="120"/>
                  <w:rPr>
                    <w:rFonts w:cstheme="minorHAnsi"/>
                    <w:sz w:val="20"/>
                    <w:szCs w:val="20"/>
                  </w:rPr>
                </w:pPr>
                <w:r>
                  <w:rPr>
                    <w:rFonts w:cstheme="minorHAnsi"/>
                    <w:sz w:val="20"/>
                    <w:szCs w:val="20"/>
                  </w:rPr>
                  <w:t>UNDP/RFQ/202</w:t>
                </w:r>
                <w:r w:rsidR="00714D2B">
                  <w:rPr>
                    <w:rFonts w:cstheme="minorHAnsi"/>
                    <w:sz w:val="20"/>
                    <w:szCs w:val="20"/>
                  </w:rPr>
                  <w:t>2</w:t>
                </w:r>
                <w:r>
                  <w:rPr>
                    <w:rFonts w:cstheme="minorHAnsi"/>
                    <w:sz w:val="20"/>
                    <w:szCs w:val="20"/>
                  </w:rPr>
                  <w:t>/0</w:t>
                </w:r>
                <w:r w:rsidR="00EA3F6F">
                  <w:rPr>
                    <w:rFonts w:cstheme="minorHAnsi"/>
                    <w:sz w:val="20"/>
                    <w:szCs w:val="20"/>
                  </w:rPr>
                  <w:t>7</w:t>
                </w:r>
                <w:r w:rsidR="005A5457">
                  <w:rPr>
                    <w:rFonts w:cstheme="minorHAnsi"/>
                    <w:sz w:val="20"/>
                    <w:szCs w:val="20"/>
                  </w:rPr>
                  <w:t>9</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26E49068" w14:textId="77777777" w:rsidR="00D3376E" w:rsidRPr="00C27E0A" w:rsidRDefault="00D3376E" w:rsidP="00864FDE">
      <w:pPr>
        <w:spacing w:before="120" w:after="120" w:line="240" w:lineRule="auto"/>
        <w:rPr>
          <w:rFonts w:cstheme="minorHAnsi"/>
          <w:b/>
          <w:lang w:val="fr-FR"/>
        </w:rPr>
      </w:pPr>
      <w:r w:rsidRPr="00C27E0A">
        <w:rPr>
          <w:b/>
          <w:lang w:val="fr"/>
        </w:rPr>
        <w:t>Offre technique</w:t>
      </w:r>
    </w:p>
    <w:p w14:paraId="29849B35" w14:textId="2033A783" w:rsidR="00D3376E" w:rsidRPr="00A65E61" w:rsidRDefault="00407439" w:rsidP="00864FDE">
      <w:pPr>
        <w:rPr>
          <w:rFonts w:cstheme="minorHAnsi"/>
          <w:i/>
          <w:sz w:val="20"/>
          <w:szCs w:val="20"/>
          <w:lang w:val="fr-FR"/>
        </w:rPr>
      </w:pPr>
      <w:r w:rsidRPr="00A65E61">
        <w:rPr>
          <w:b/>
          <w:bCs/>
          <w:i/>
          <w:sz w:val="20"/>
          <w:szCs w:val="20"/>
          <w:shd w:val="clear" w:color="auto" w:fill="FFFF00"/>
        </w:rPr>
        <w:t xml:space="preserve">Documents techniques dont la non transmission </w:t>
      </w:r>
      <w:r w:rsidR="00344AFA" w:rsidRPr="00A65E61">
        <w:rPr>
          <w:b/>
          <w:bCs/>
          <w:i/>
          <w:sz w:val="20"/>
          <w:szCs w:val="20"/>
          <w:shd w:val="clear" w:color="auto" w:fill="FFFF00"/>
        </w:rPr>
        <w:t xml:space="preserve">constituent une </w:t>
      </w:r>
      <w:r w:rsidR="00184227" w:rsidRPr="00A65E61">
        <w:rPr>
          <w:b/>
          <w:bCs/>
          <w:i/>
          <w:sz w:val="20"/>
          <w:szCs w:val="20"/>
          <w:shd w:val="clear" w:color="auto" w:fill="FFFF00"/>
        </w:rPr>
        <w:t>cause de</w:t>
      </w:r>
      <w:r w:rsidRPr="00A65E61">
        <w:rPr>
          <w:b/>
          <w:bCs/>
          <w:i/>
          <w:sz w:val="20"/>
          <w:szCs w:val="20"/>
          <w:shd w:val="clear" w:color="auto" w:fill="FFFF00"/>
        </w:rPr>
        <w:t xml:space="preserve"> </w:t>
      </w:r>
      <w:r w:rsidR="007E49B0" w:rsidRPr="00A65E61">
        <w:rPr>
          <w:b/>
          <w:bCs/>
          <w:i/>
          <w:sz w:val="20"/>
          <w:szCs w:val="20"/>
          <w:shd w:val="clear" w:color="auto" w:fill="FFFF00"/>
        </w:rPr>
        <w:t>rejet</w:t>
      </w:r>
      <w:r w:rsidR="00344AFA" w:rsidRPr="00A65E61">
        <w:rPr>
          <w:b/>
          <w:bCs/>
          <w:i/>
          <w:sz w:val="20"/>
          <w:szCs w:val="20"/>
          <w:shd w:val="clear" w:color="auto" w:fill="FFFF00"/>
        </w:rPr>
        <w:t xml:space="preserve"> de </w:t>
      </w:r>
      <w:r w:rsidR="0073347A" w:rsidRPr="00A65E61">
        <w:rPr>
          <w:b/>
          <w:bCs/>
          <w:i/>
          <w:sz w:val="20"/>
          <w:szCs w:val="20"/>
          <w:shd w:val="clear" w:color="auto" w:fill="FFFF00"/>
        </w:rPr>
        <w:t>l’offre</w:t>
      </w:r>
      <w:r w:rsidR="007E49B0" w:rsidRPr="00A65E61">
        <w:rPr>
          <w:b/>
          <w:bCs/>
          <w:i/>
          <w:sz w:val="20"/>
          <w:szCs w:val="20"/>
        </w:rPr>
        <w:t>:</w:t>
      </w:r>
    </w:p>
    <w:p w14:paraId="7ABECF36" w14:textId="032C200F" w:rsidR="009D7837" w:rsidRPr="00A65E61" w:rsidRDefault="003C492D" w:rsidP="009D7837">
      <w:pPr>
        <w:spacing w:before="120" w:after="120"/>
        <w:jc w:val="both"/>
        <w:rPr>
          <w:i/>
          <w:sz w:val="20"/>
          <w:szCs w:val="20"/>
          <w:lang w:val="fr-CI"/>
        </w:rPr>
      </w:pPr>
      <w:sdt>
        <w:sdtPr>
          <w:rPr>
            <w:i/>
            <w:sz w:val="20"/>
            <w:szCs w:val="20"/>
            <w:lang w:val="fr-CI"/>
          </w:rPr>
          <w:id w:val="751627342"/>
          <w14:checkbox>
            <w14:checked w14:val="1"/>
            <w14:checkedState w14:val="2612" w14:font="MS Gothic"/>
            <w14:uncheckedState w14:val="2610" w14:font="MS Gothic"/>
          </w14:checkbox>
        </w:sdtPr>
        <w:sdtEndPr/>
        <w:sdtContent>
          <w:r w:rsidR="00C10226">
            <w:rPr>
              <w:rFonts w:ascii="MS Gothic" w:eastAsia="MS Gothic" w:hAnsi="MS Gothic" w:hint="eastAsia"/>
              <w:i/>
              <w:sz w:val="20"/>
              <w:szCs w:val="20"/>
              <w:lang w:val="fr-CI"/>
            </w:rPr>
            <w:t>☒</w:t>
          </w:r>
        </w:sdtContent>
      </w:sdt>
      <w:r w:rsidR="00F82A7B" w:rsidRPr="00A65E61">
        <w:rPr>
          <w:i/>
          <w:sz w:val="20"/>
          <w:szCs w:val="20"/>
          <w:lang w:val="fr-CI"/>
        </w:rPr>
        <w:t xml:space="preserve"> </w:t>
      </w:r>
      <w:r w:rsidR="009D7837" w:rsidRPr="00A65E61">
        <w:rPr>
          <w:i/>
          <w:sz w:val="20"/>
          <w:szCs w:val="20"/>
          <w:lang w:val="fr-CI"/>
        </w:rPr>
        <w:t xml:space="preserve">Au moins 02 attestations de bonne exécution pour l’exécution de marché similaire au cours des 03 dernières années </w:t>
      </w:r>
    </w:p>
    <w:p w14:paraId="05205503" w14:textId="1A64AD8A" w:rsidR="009D7837" w:rsidRPr="00A65E61" w:rsidRDefault="003C492D" w:rsidP="009D7837">
      <w:pPr>
        <w:spacing w:before="120" w:after="120"/>
        <w:jc w:val="both"/>
        <w:rPr>
          <w:i/>
          <w:sz w:val="20"/>
          <w:szCs w:val="20"/>
          <w:lang w:val="fr-CI"/>
        </w:rPr>
      </w:pPr>
      <w:sdt>
        <w:sdtPr>
          <w:rPr>
            <w:i/>
            <w:sz w:val="20"/>
            <w:szCs w:val="20"/>
            <w:lang w:val="fr-CI"/>
          </w:rPr>
          <w:id w:val="669459560"/>
          <w14:checkbox>
            <w14:checked w14:val="0"/>
            <w14:checkedState w14:val="2612" w14:font="MS Gothic"/>
            <w14:uncheckedState w14:val="2610" w14:font="MS Gothic"/>
          </w14:checkbox>
        </w:sdtPr>
        <w:sdtEndPr/>
        <w:sdtContent>
          <w:r w:rsidR="00C10226">
            <w:rPr>
              <w:rFonts w:ascii="MS Gothic" w:eastAsia="MS Gothic" w:hAnsi="MS Gothic" w:hint="eastAsia"/>
              <w:i/>
              <w:sz w:val="20"/>
              <w:szCs w:val="20"/>
              <w:lang w:val="fr-CI"/>
            </w:rPr>
            <w:t>☐</w:t>
          </w:r>
        </w:sdtContent>
      </w:sdt>
      <w:r w:rsidR="009D7837" w:rsidRPr="00A65E61">
        <w:rPr>
          <w:i/>
          <w:sz w:val="20"/>
          <w:szCs w:val="20"/>
          <w:lang w:val="fr-CI"/>
        </w:rPr>
        <w:t xml:space="preserve"> Fiche technique des équipements</w:t>
      </w:r>
    </w:p>
    <w:p w14:paraId="446A1A73" w14:textId="37A85A65" w:rsidR="009D7837" w:rsidRPr="00A65E61" w:rsidRDefault="003C492D" w:rsidP="009D7837">
      <w:pPr>
        <w:spacing w:before="120" w:after="120"/>
        <w:jc w:val="both"/>
        <w:rPr>
          <w:i/>
          <w:sz w:val="20"/>
          <w:szCs w:val="20"/>
          <w:lang w:val="fr-CI"/>
        </w:rPr>
      </w:pPr>
      <w:sdt>
        <w:sdtPr>
          <w:rPr>
            <w:i/>
            <w:sz w:val="20"/>
            <w:szCs w:val="20"/>
            <w:lang w:val="fr-CI"/>
          </w:rPr>
          <w:id w:val="13808014"/>
          <w14:checkbox>
            <w14:checked w14:val="1"/>
            <w14:checkedState w14:val="2612" w14:font="MS Gothic"/>
            <w14:uncheckedState w14:val="2610" w14:font="MS Gothic"/>
          </w14:checkbox>
        </w:sdtPr>
        <w:sdtEndPr/>
        <w:sdtContent>
          <w:r w:rsidR="00A65E61" w:rsidRPr="00A65E61">
            <w:rPr>
              <w:rFonts w:ascii="MS Gothic" w:eastAsia="MS Gothic" w:hAnsi="MS Gothic" w:hint="eastAsia"/>
              <w:i/>
              <w:sz w:val="20"/>
              <w:szCs w:val="20"/>
              <w:lang w:val="fr-CI"/>
            </w:rPr>
            <w:t>☒</w:t>
          </w:r>
        </w:sdtContent>
      </w:sdt>
      <w:r w:rsidR="009D7837" w:rsidRPr="00A65E61">
        <w:rPr>
          <w:i/>
          <w:sz w:val="20"/>
          <w:szCs w:val="20"/>
          <w:lang w:val="fr-CI"/>
        </w:rPr>
        <w:t xml:space="preserve"> Liste et la valeur des projets réalisés au cours des trois (03) dernières années ainsi que les coordonnées des clients qui peuvent être contactés pour obtenir de plus amples renseignements sur ces contrats</w:t>
      </w:r>
    </w:p>
    <w:p w14:paraId="6775999A" w14:textId="2CDE4BB4" w:rsidR="00AA254B" w:rsidRPr="00F437A6" w:rsidRDefault="00D3376E" w:rsidP="00F437A6">
      <w:pPr>
        <w:spacing w:before="120" w:after="120"/>
        <w:jc w:val="both"/>
        <w:rPr>
          <w:rFonts w:cstheme="minorHAnsi"/>
          <w:b/>
          <w:sz w:val="24"/>
          <w:szCs w:val="24"/>
          <w:lang w:val="fr-CI"/>
        </w:rPr>
      </w:pPr>
      <w:r w:rsidRPr="00DA140E">
        <w:rPr>
          <w:rFonts w:cstheme="minorHAnsi"/>
          <w:b/>
          <w:sz w:val="24"/>
          <w:szCs w:val="24"/>
          <w:lang w:val="fr-CI"/>
        </w:rPr>
        <w:t xml:space="preserve">Offre </w:t>
      </w:r>
      <w:r w:rsidR="00460566" w:rsidRPr="00DA140E">
        <w:rPr>
          <w:rFonts w:cstheme="minorHAnsi"/>
          <w:b/>
          <w:sz w:val="24"/>
          <w:szCs w:val="24"/>
          <w:lang w:val="fr-CI"/>
        </w:rPr>
        <w:t>financière</w:t>
      </w:r>
      <w:r w:rsidR="00932EDE" w:rsidRPr="00DA140E">
        <w:rPr>
          <w:rFonts w:cstheme="minorHAnsi"/>
          <w:b/>
          <w:sz w:val="24"/>
          <w:szCs w:val="24"/>
          <w:lang w:val="fr-CI"/>
        </w:rPr>
        <w:t xml:space="preserve"> </w:t>
      </w:r>
    </w:p>
    <w:tbl>
      <w:tblPr>
        <w:tblW w:w="5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
        <w:gridCol w:w="1978"/>
        <w:gridCol w:w="4198"/>
        <w:gridCol w:w="1419"/>
        <w:gridCol w:w="1275"/>
        <w:gridCol w:w="1275"/>
      </w:tblGrid>
      <w:tr w:rsidR="00D256EB" w:rsidRPr="00DC330A" w14:paraId="1344C606" w14:textId="2A1D5A19" w:rsidTr="0044348E">
        <w:trPr>
          <w:trHeight w:val="390"/>
          <w:jc w:val="center"/>
        </w:trPr>
        <w:tc>
          <w:tcPr>
            <w:tcW w:w="410" w:type="pct"/>
            <w:shd w:val="clear" w:color="000000" w:fill="FFFFFF"/>
            <w:vAlign w:val="center"/>
          </w:tcPr>
          <w:p w14:paraId="17303F89" w14:textId="77777777" w:rsidR="00D256EB" w:rsidRPr="00DC330A" w:rsidRDefault="00D256EB" w:rsidP="004224C7">
            <w:pPr>
              <w:keepNext/>
              <w:keepLines/>
              <w:spacing w:before="240" w:after="0"/>
              <w:outlineLvl w:val="0"/>
              <w:rPr>
                <w:rFonts w:ascii="Calibri Light" w:eastAsia="Times New Roman" w:hAnsi="Calibri Light" w:cs="Times New Roman"/>
                <w:color w:val="2F5496"/>
                <w:lang w:val="fr-CI" w:eastAsia="fr-CI"/>
              </w:rPr>
            </w:pPr>
            <w:r w:rsidRPr="00DC330A">
              <w:rPr>
                <w:rFonts w:ascii="Calibri Light" w:eastAsia="Times New Roman" w:hAnsi="Calibri Light" w:cs="Times New Roman"/>
                <w:color w:val="2F5496"/>
                <w:lang w:val="fr-CI" w:eastAsia="fr-CI"/>
              </w:rPr>
              <w:t>N°</w:t>
            </w:r>
          </w:p>
        </w:tc>
        <w:tc>
          <w:tcPr>
            <w:tcW w:w="895" w:type="pct"/>
            <w:shd w:val="clear" w:color="000000" w:fill="FFFFFF"/>
            <w:vAlign w:val="center"/>
            <w:hideMark/>
          </w:tcPr>
          <w:p w14:paraId="31022E35" w14:textId="77777777" w:rsidR="00D256EB" w:rsidRPr="00DC330A" w:rsidRDefault="00D256EB" w:rsidP="004224C7">
            <w:pPr>
              <w:spacing w:after="0" w:line="240" w:lineRule="auto"/>
              <w:jc w:val="center"/>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Désignation</w:t>
            </w:r>
          </w:p>
        </w:tc>
        <w:tc>
          <w:tcPr>
            <w:tcW w:w="1899" w:type="pct"/>
            <w:shd w:val="clear" w:color="000000" w:fill="FFFFFF"/>
            <w:vAlign w:val="center"/>
            <w:hideMark/>
          </w:tcPr>
          <w:p w14:paraId="3BB36D03" w14:textId="77777777" w:rsidR="00D256EB" w:rsidRPr="00DC330A" w:rsidRDefault="00D256EB" w:rsidP="004224C7">
            <w:pPr>
              <w:spacing w:after="0" w:line="240" w:lineRule="auto"/>
              <w:jc w:val="center"/>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Caractéristiques techniques</w:t>
            </w:r>
          </w:p>
        </w:tc>
        <w:tc>
          <w:tcPr>
            <w:tcW w:w="642" w:type="pct"/>
            <w:shd w:val="clear" w:color="000000" w:fill="FFFFFF"/>
            <w:vAlign w:val="center"/>
            <w:hideMark/>
          </w:tcPr>
          <w:p w14:paraId="6D69EA0C" w14:textId="77777777" w:rsidR="00D256EB" w:rsidRPr="00DC330A" w:rsidRDefault="00D256EB" w:rsidP="004224C7">
            <w:pPr>
              <w:spacing w:after="0" w:line="240" w:lineRule="auto"/>
              <w:jc w:val="center"/>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Quantité</w:t>
            </w:r>
          </w:p>
        </w:tc>
        <w:tc>
          <w:tcPr>
            <w:tcW w:w="577" w:type="pct"/>
            <w:shd w:val="clear" w:color="000000" w:fill="FFFFFF"/>
          </w:tcPr>
          <w:p w14:paraId="6036EEE9" w14:textId="77777777" w:rsidR="00D256EB" w:rsidRDefault="00D256EB" w:rsidP="004224C7">
            <w:pPr>
              <w:spacing w:after="0" w:line="240" w:lineRule="auto"/>
              <w:jc w:val="center"/>
              <w:rPr>
                <w:rFonts w:ascii="Corbel" w:eastAsia="Times New Roman" w:hAnsi="Corbel" w:cs="Calibri"/>
                <w:b/>
                <w:bCs/>
                <w:color w:val="000000"/>
                <w:lang w:val="fr-CI" w:eastAsia="fr-CI"/>
              </w:rPr>
            </w:pPr>
          </w:p>
          <w:p w14:paraId="1470A599" w14:textId="3F8EB15C" w:rsidR="00D256EB" w:rsidRPr="00DC330A" w:rsidRDefault="00D256EB" w:rsidP="004224C7">
            <w:pPr>
              <w:spacing w:after="0" w:line="240" w:lineRule="auto"/>
              <w:jc w:val="center"/>
              <w:rPr>
                <w:rFonts w:ascii="Corbel" w:eastAsia="Times New Roman" w:hAnsi="Corbel" w:cs="Calibri"/>
                <w:b/>
                <w:bCs/>
                <w:color w:val="000000"/>
                <w:lang w:val="fr-CI" w:eastAsia="fr-CI"/>
              </w:rPr>
            </w:pPr>
            <w:r>
              <w:rPr>
                <w:rFonts w:ascii="Corbel" w:eastAsia="Times New Roman" w:hAnsi="Corbel" w:cs="Calibri"/>
                <w:b/>
                <w:bCs/>
                <w:color w:val="000000"/>
                <w:lang w:val="fr-CI" w:eastAsia="fr-CI"/>
              </w:rPr>
              <w:t>Pu</w:t>
            </w:r>
          </w:p>
        </w:tc>
        <w:tc>
          <w:tcPr>
            <w:tcW w:w="577" w:type="pct"/>
            <w:shd w:val="clear" w:color="000000" w:fill="FFFFFF"/>
          </w:tcPr>
          <w:p w14:paraId="43163A4A" w14:textId="67ED3032" w:rsidR="00D256EB" w:rsidRPr="00DC330A" w:rsidRDefault="00D256EB" w:rsidP="004224C7">
            <w:pPr>
              <w:spacing w:after="0" w:line="240" w:lineRule="auto"/>
              <w:jc w:val="center"/>
              <w:rPr>
                <w:rFonts w:ascii="Corbel" w:eastAsia="Times New Roman" w:hAnsi="Corbel" w:cs="Calibri"/>
                <w:b/>
                <w:bCs/>
                <w:color w:val="000000"/>
                <w:lang w:val="fr-CI" w:eastAsia="fr-CI"/>
              </w:rPr>
            </w:pPr>
            <w:r>
              <w:rPr>
                <w:rFonts w:ascii="Corbel" w:eastAsia="Times New Roman" w:hAnsi="Corbel" w:cs="Calibri"/>
                <w:b/>
                <w:bCs/>
                <w:color w:val="000000"/>
                <w:lang w:val="fr-CI" w:eastAsia="fr-CI"/>
              </w:rPr>
              <w:t>Prix total</w:t>
            </w:r>
          </w:p>
        </w:tc>
      </w:tr>
      <w:tr w:rsidR="00D256EB" w:rsidRPr="00DC330A" w14:paraId="7AB7FC80" w14:textId="46C6EE1E" w:rsidTr="0044348E">
        <w:trPr>
          <w:trHeight w:val="378"/>
          <w:jc w:val="center"/>
        </w:trPr>
        <w:tc>
          <w:tcPr>
            <w:tcW w:w="410" w:type="pct"/>
            <w:shd w:val="clear" w:color="000000" w:fill="FFFFFF"/>
            <w:vAlign w:val="center"/>
          </w:tcPr>
          <w:p w14:paraId="506D8ACD"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w:t>
            </w:r>
          </w:p>
        </w:tc>
        <w:tc>
          <w:tcPr>
            <w:tcW w:w="895" w:type="pct"/>
            <w:shd w:val="clear" w:color="000000" w:fill="FFFFFF"/>
            <w:noWrap/>
            <w:vAlign w:val="center"/>
            <w:hideMark/>
          </w:tcPr>
          <w:p w14:paraId="1572C446" w14:textId="47D20C00" w:rsidR="00D256EB" w:rsidRPr="00DC330A" w:rsidRDefault="00184227"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Ciment</w:t>
            </w:r>
          </w:p>
        </w:tc>
        <w:tc>
          <w:tcPr>
            <w:tcW w:w="1899" w:type="pct"/>
            <w:shd w:val="clear" w:color="000000" w:fill="FFFFFF"/>
            <w:noWrap/>
            <w:vAlign w:val="center"/>
          </w:tcPr>
          <w:p w14:paraId="6EE0772F" w14:textId="77777777" w:rsidR="00D256EB" w:rsidRPr="00DC330A" w:rsidRDefault="00D256EB" w:rsidP="004224C7">
            <w:pPr>
              <w:spacing w:after="0" w:line="276" w:lineRule="auto"/>
              <w:contextualSpacing/>
              <w:jc w:val="both"/>
              <w:rPr>
                <w:rFonts w:ascii="Corbel" w:eastAsia="Times New Roman" w:hAnsi="Corbel" w:cs="Calibri"/>
                <w:color w:val="000000"/>
                <w:lang w:val="fr-FR" w:eastAsia="fr-FR"/>
              </w:rPr>
            </w:pPr>
            <w:r w:rsidRPr="00DC330A">
              <w:rPr>
                <w:rFonts w:ascii="Corbel" w:eastAsia="Times New Roman" w:hAnsi="Corbel" w:cs="Calibri"/>
                <w:color w:val="000000"/>
                <w:lang w:val="fr-FR" w:eastAsia="fr-CI"/>
              </w:rPr>
              <w:t>Ciment (tonnes) bélier extra CPJ 42,5/32,5</w:t>
            </w:r>
          </w:p>
        </w:tc>
        <w:tc>
          <w:tcPr>
            <w:tcW w:w="642" w:type="pct"/>
            <w:shd w:val="clear" w:color="000000" w:fill="FFFFFF"/>
            <w:noWrap/>
            <w:vAlign w:val="center"/>
            <w:hideMark/>
          </w:tcPr>
          <w:p w14:paraId="34494A66"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50</w:t>
            </w:r>
          </w:p>
        </w:tc>
        <w:tc>
          <w:tcPr>
            <w:tcW w:w="577" w:type="pct"/>
            <w:shd w:val="clear" w:color="000000" w:fill="FFFFFF"/>
          </w:tcPr>
          <w:p w14:paraId="159E734B" w14:textId="77777777" w:rsidR="00D256EB" w:rsidRPr="00DC330A" w:rsidRDefault="00D256EB" w:rsidP="004224C7">
            <w:pPr>
              <w:spacing w:after="0" w:line="240" w:lineRule="auto"/>
              <w:jc w:val="center"/>
              <w:rPr>
                <w:rFonts w:ascii="Corbel" w:eastAsia="Times New Roman" w:hAnsi="Corbel" w:cs="Calibri"/>
                <w:b/>
                <w:bCs/>
                <w:color w:val="000000"/>
                <w:lang w:val="fr-CI" w:eastAsia="fr-CI"/>
              </w:rPr>
            </w:pPr>
          </w:p>
        </w:tc>
        <w:tc>
          <w:tcPr>
            <w:tcW w:w="577" w:type="pct"/>
            <w:shd w:val="clear" w:color="000000" w:fill="FFFFFF"/>
          </w:tcPr>
          <w:p w14:paraId="58A9C871" w14:textId="77777777" w:rsidR="00D256EB" w:rsidRPr="00DC330A" w:rsidRDefault="00D256EB" w:rsidP="004224C7">
            <w:pPr>
              <w:spacing w:after="0" w:line="240" w:lineRule="auto"/>
              <w:jc w:val="center"/>
              <w:rPr>
                <w:rFonts w:ascii="Corbel" w:eastAsia="Times New Roman" w:hAnsi="Corbel" w:cs="Calibri"/>
                <w:b/>
                <w:bCs/>
                <w:color w:val="000000"/>
                <w:lang w:val="fr-CI" w:eastAsia="fr-CI"/>
              </w:rPr>
            </w:pPr>
          </w:p>
        </w:tc>
      </w:tr>
      <w:tr w:rsidR="00D256EB" w:rsidRPr="00DC330A" w14:paraId="5E1B4DA7" w14:textId="047B8533" w:rsidTr="0044348E">
        <w:trPr>
          <w:trHeight w:val="485"/>
          <w:jc w:val="center"/>
        </w:trPr>
        <w:tc>
          <w:tcPr>
            <w:tcW w:w="410" w:type="pct"/>
            <w:shd w:val="clear" w:color="000000" w:fill="FFFFFF"/>
            <w:vAlign w:val="center"/>
          </w:tcPr>
          <w:p w14:paraId="7F5EA558"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w:t>
            </w:r>
          </w:p>
        </w:tc>
        <w:tc>
          <w:tcPr>
            <w:tcW w:w="895" w:type="pct"/>
            <w:shd w:val="clear" w:color="000000" w:fill="FFFFFF"/>
            <w:noWrap/>
            <w:vAlign w:val="center"/>
          </w:tcPr>
          <w:p w14:paraId="6CFA2211" w14:textId="42C6BFEA" w:rsidR="00D256EB" w:rsidRPr="00DC330A" w:rsidRDefault="00184227"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Ciment</w:t>
            </w:r>
          </w:p>
        </w:tc>
        <w:tc>
          <w:tcPr>
            <w:tcW w:w="1899" w:type="pct"/>
            <w:shd w:val="clear" w:color="000000" w:fill="FFFFFF"/>
            <w:noWrap/>
            <w:vAlign w:val="center"/>
          </w:tcPr>
          <w:p w14:paraId="52F9E52E" w14:textId="77777777" w:rsidR="00D256EB" w:rsidRPr="00DC330A" w:rsidRDefault="00D256EB" w:rsidP="004224C7">
            <w:pPr>
              <w:spacing w:after="0" w:line="276" w:lineRule="auto"/>
              <w:contextualSpacing/>
              <w:jc w:val="both"/>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Ciment blanc 50kg CPJ 52,25/ 42,25/35kg</w:t>
            </w:r>
          </w:p>
        </w:tc>
        <w:tc>
          <w:tcPr>
            <w:tcW w:w="642" w:type="pct"/>
            <w:shd w:val="clear" w:color="000000" w:fill="FFFFFF"/>
            <w:noWrap/>
            <w:vAlign w:val="center"/>
          </w:tcPr>
          <w:p w14:paraId="57D9EB0E"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50</w:t>
            </w:r>
          </w:p>
        </w:tc>
        <w:tc>
          <w:tcPr>
            <w:tcW w:w="577" w:type="pct"/>
            <w:shd w:val="clear" w:color="000000" w:fill="FFFFFF"/>
          </w:tcPr>
          <w:p w14:paraId="413A4C58" w14:textId="77777777" w:rsidR="00D256EB" w:rsidRPr="00DC330A" w:rsidRDefault="00D256EB" w:rsidP="004224C7">
            <w:pPr>
              <w:spacing w:after="0" w:line="240" w:lineRule="auto"/>
              <w:jc w:val="center"/>
              <w:rPr>
                <w:rFonts w:ascii="Corbel" w:eastAsia="Times New Roman" w:hAnsi="Corbel" w:cs="Calibri"/>
                <w:b/>
                <w:bCs/>
                <w:color w:val="000000"/>
                <w:lang w:val="fr-CI" w:eastAsia="fr-CI"/>
              </w:rPr>
            </w:pPr>
          </w:p>
        </w:tc>
        <w:tc>
          <w:tcPr>
            <w:tcW w:w="577" w:type="pct"/>
            <w:shd w:val="clear" w:color="000000" w:fill="FFFFFF"/>
          </w:tcPr>
          <w:p w14:paraId="11B1A975" w14:textId="77777777" w:rsidR="00D256EB" w:rsidRPr="00DC330A" w:rsidRDefault="00D256EB" w:rsidP="004224C7">
            <w:pPr>
              <w:spacing w:after="0" w:line="240" w:lineRule="auto"/>
              <w:jc w:val="center"/>
              <w:rPr>
                <w:rFonts w:ascii="Corbel" w:eastAsia="Times New Roman" w:hAnsi="Corbel" w:cs="Calibri"/>
                <w:b/>
                <w:bCs/>
                <w:color w:val="000000"/>
                <w:lang w:val="fr-CI" w:eastAsia="fr-CI"/>
              </w:rPr>
            </w:pPr>
          </w:p>
        </w:tc>
      </w:tr>
      <w:tr w:rsidR="00D256EB" w:rsidRPr="00DC330A" w14:paraId="4A21F3E6" w14:textId="67BE9C42" w:rsidTr="0044348E">
        <w:trPr>
          <w:trHeight w:val="444"/>
          <w:jc w:val="center"/>
        </w:trPr>
        <w:tc>
          <w:tcPr>
            <w:tcW w:w="410" w:type="pct"/>
            <w:shd w:val="clear" w:color="000000" w:fill="FFFFFF"/>
            <w:vAlign w:val="center"/>
          </w:tcPr>
          <w:p w14:paraId="587EEA24"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3</w:t>
            </w:r>
          </w:p>
        </w:tc>
        <w:tc>
          <w:tcPr>
            <w:tcW w:w="895" w:type="pct"/>
            <w:shd w:val="clear" w:color="000000" w:fill="FFFFFF"/>
            <w:noWrap/>
            <w:vAlign w:val="center"/>
          </w:tcPr>
          <w:p w14:paraId="17E94531"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Tôle bac</w:t>
            </w:r>
          </w:p>
        </w:tc>
        <w:tc>
          <w:tcPr>
            <w:tcW w:w="1899" w:type="pct"/>
            <w:shd w:val="clear" w:color="000000" w:fill="FFFFFF"/>
            <w:noWrap/>
            <w:vAlign w:val="center"/>
          </w:tcPr>
          <w:p w14:paraId="6B1021AB" w14:textId="422C91D5" w:rsidR="00D256EB" w:rsidRPr="00DC330A" w:rsidRDefault="00D256EB" w:rsidP="004224C7">
            <w:pPr>
              <w:spacing w:after="0" w:line="240" w:lineRule="auto"/>
              <w:contextualSpacing/>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 xml:space="preserve">Tôle </w:t>
            </w:r>
            <w:r w:rsidR="00184227" w:rsidRPr="00DC330A">
              <w:rPr>
                <w:rFonts w:ascii="Corbel" w:eastAsia="Times New Roman" w:hAnsi="Corbel" w:cs="Calibri"/>
                <w:color w:val="000000"/>
                <w:lang w:val="fr-CI" w:eastAsia="fr-CI"/>
              </w:rPr>
              <w:t>bac de</w:t>
            </w:r>
            <w:r w:rsidRPr="00DC330A">
              <w:rPr>
                <w:rFonts w:ascii="Corbel" w:eastAsia="Times New Roman" w:hAnsi="Corbel" w:cs="Calibri"/>
                <w:color w:val="000000"/>
                <w:lang w:val="fr-CI" w:eastAsia="fr-CI"/>
              </w:rPr>
              <w:t xml:space="preserve"> 12 m</w:t>
            </w:r>
          </w:p>
        </w:tc>
        <w:tc>
          <w:tcPr>
            <w:tcW w:w="642" w:type="pct"/>
            <w:shd w:val="clear" w:color="000000" w:fill="FFFFFF"/>
            <w:noWrap/>
            <w:vAlign w:val="center"/>
            <w:hideMark/>
          </w:tcPr>
          <w:p w14:paraId="64E89827"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50</w:t>
            </w:r>
          </w:p>
        </w:tc>
        <w:tc>
          <w:tcPr>
            <w:tcW w:w="577" w:type="pct"/>
            <w:shd w:val="clear" w:color="000000" w:fill="FFFFFF"/>
          </w:tcPr>
          <w:p w14:paraId="47E9B013"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c>
          <w:tcPr>
            <w:tcW w:w="577" w:type="pct"/>
            <w:shd w:val="clear" w:color="000000" w:fill="FFFFFF"/>
          </w:tcPr>
          <w:p w14:paraId="167D7701"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r>
      <w:tr w:rsidR="00D256EB" w:rsidRPr="00DC330A" w14:paraId="4AB19095" w14:textId="664B31D6" w:rsidTr="0044348E">
        <w:trPr>
          <w:trHeight w:val="409"/>
          <w:jc w:val="center"/>
        </w:trPr>
        <w:tc>
          <w:tcPr>
            <w:tcW w:w="410" w:type="pct"/>
            <w:shd w:val="clear" w:color="000000" w:fill="FFFFFF"/>
            <w:vAlign w:val="center"/>
          </w:tcPr>
          <w:p w14:paraId="13968F55"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4</w:t>
            </w:r>
          </w:p>
        </w:tc>
        <w:tc>
          <w:tcPr>
            <w:tcW w:w="895" w:type="pct"/>
            <w:shd w:val="clear" w:color="000000" w:fill="FFFFFF"/>
            <w:noWrap/>
            <w:vAlign w:val="center"/>
          </w:tcPr>
          <w:p w14:paraId="12055C04"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Peinture </w:t>
            </w:r>
          </w:p>
        </w:tc>
        <w:tc>
          <w:tcPr>
            <w:tcW w:w="1899" w:type="pct"/>
            <w:shd w:val="clear" w:color="000000" w:fill="FFFFFF"/>
            <w:noWrap/>
            <w:vAlign w:val="center"/>
          </w:tcPr>
          <w:p w14:paraId="72A7B867" w14:textId="77777777" w:rsidR="00D256EB" w:rsidRPr="00DC330A" w:rsidRDefault="00D256EB" w:rsidP="004224C7">
            <w:pPr>
              <w:spacing w:after="0" w:line="240" w:lineRule="auto"/>
              <w:contextualSpacing/>
              <w:rPr>
                <w:rFonts w:ascii="Corbel" w:eastAsia="Times New Roman" w:hAnsi="Corbel" w:cs="Calibri"/>
                <w:color w:val="000000"/>
                <w:lang w:val="fr-FR" w:eastAsia="fr-CI"/>
              </w:rPr>
            </w:pPr>
            <w:r w:rsidRPr="00DC330A">
              <w:rPr>
                <w:rFonts w:ascii="Corbel" w:eastAsia="Times New Roman" w:hAnsi="Corbel" w:cs="Calibri"/>
                <w:color w:val="000000"/>
                <w:lang w:val="fr-FR" w:eastAsia="fr-CI"/>
              </w:rPr>
              <w:t>Pot de Peinture à eau 30 kg DELUX ou équivalent</w:t>
            </w:r>
          </w:p>
        </w:tc>
        <w:tc>
          <w:tcPr>
            <w:tcW w:w="642" w:type="pct"/>
            <w:shd w:val="clear" w:color="000000" w:fill="FFFFFF"/>
            <w:noWrap/>
            <w:vAlign w:val="center"/>
          </w:tcPr>
          <w:p w14:paraId="275A350A"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15</w:t>
            </w:r>
          </w:p>
        </w:tc>
        <w:tc>
          <w:tcPr>
            <w:tcW w:w="577" w:type="pct"/>
            <w:shd w:val="clear" w:color="000000" w:fill="FFFFFF"/>
          </w:tcPr>
          <w:p w14:paraId="130195B2"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c>
          <w:tcPr>
            <w:tcW w:w="577" w:type="pct"/>
            <w:shd w:val="clear" w:color="000000" w:fill="FFFFFF"/>
          </w:tcPr>
          <w:p w14:paraId="6DC3BBBA"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r>
      <w:tr w:rsidR="00D256EB" w:rsidRPr="00DC330A" w14:paraId="53BC5360" w14:textId="0905B85F" w:rsidTr="0044348E">
        <w:trPr>
          <w:trHeight w:val="337"/>
          <w:jc w:val="center"/>
        </w:trPr>
        <w:tc>
          <w:tcPr>
            <w:tcW w:w="410" w:type="pct"/>
            <w:shd w:val="clear" w:color="000000" w:fill="FFFFFF"/>
            <w:vAlign w:val="center"/>
          </w:tcPr>
          <w:p w14:paraId="190476B4"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5</w:t>
            </w:r>
          </w:p>
        </w:tc>
        <w:tc>
          <w:tcPr>
            <w:tcW w:w="895" w:type="pct"/>
            <w:shd w:val="clear" w:color="000000" w:fill="FFFFFF"/>
            <w:noWrap/>
            <w:vAlign w:val="center"/>
          </w:tcPr>
          <w:p w14:paraId="5B4A914F"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Peinture</w:t>
            </w:r>
          </w:p>
        </w:tc>
        <w:tc>
          <w:tcPr>
            <w:tcW w:w="1899" w:type="pct"/>
            <w:shd w:val="clear" w:color="000000" w:fill="FFFFFF"/>
            <w:noWrap/>
            <w:vAlign w:val="center"/>
          </w:tcPr>
          <w:p w14:paraId="56B56D32" w14:textId="77777777" w:rsidR="00D256EB" w:rsidRPr="00DC330A" w:rsidRDefault="00D256EB" w:rsidP="004224C7">
            <w:pPr>
              <w:spacing w:after="0" w:line="240" w:lineRule="auto"/>
              <w:contextualSpacing/>
              <w:rPr>
                <w:rFonts w:ascii="Corbel" w:eastAsia="Times New Roman" w:hAnsi="Corbel" w:cs="Calibri"/>
                <w:color w:val="000000"/>
                <w:lang w:val="fr-FR" w:eastAsia="fr-CI"/>
              </w:rPr>
            </w:pPr>
            <w:r w:rsidRPr="00DC330A">
              <w:rPr>
                <w:rFonts w:ascii="Corbel" w:eastAsia="Times New Roman" w:hAnsi="Corbel" w:cs="Calibri"/>
                <w:color w:val="000000"/>
                <w:lang w:val="fr-FR" w:eastAsia="fr-CI"/>
              </w:rPr>
              <w:t>Pot de Peinture à huile 20 kg industrap/ drocolor ou équivalent</w:t>
            </w:r>
          </w:p>
        </w:tc>
        <w:tc>
          <w:tcPr>
            <w:tcW w:w="642" w:type="pct"/>
            <w:shd w:val="clear" w:color="000000" w:fill="FFFFFF"/>
            <w:noWrap/>
            <w:vAlign w:val="center"/>
          </w:tcPr>
          <w:p w14:paraId="092B0DC7"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15</w:t>
            </w:r>
          </w:p>
        </w:tc>
        <w:tc>
          <w:tcPr>
            <w:tcW w:w="577" w:type="pct"/>
            <w:shd w:val="clear" w:color="000000" w:fill="FFFFFF"/>
          </w:tcPr>
          <w:p w14:paraId="15ECF094"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c>
          <w:tcPr>
            <w:tcW w:w="577" w:type="pct"/>
            <w:shd w:val="clear" w:color="000000" w:fill="FFFFFF"/>
          </w:tcPr>
          <w:p w14:paraId="3B7EDA45"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r>
      <w:tr w:rsidR="00D256EB" w:rsidRPr="00DC330A" w14:paraId="157A9CA8" w14:textId="0C886708" w:rsidTr="0044348E">
        <w:trPr>
          <w:trHeight w:val="480"/>
          <w:jc w:val="center"/>
        </w:trPr>
        <w:tc>
          <w:tcPr>
            <w:tcW w:w="410" w:type="pct"/>
            <w:shd w:val="clear" w:color="000000" w:fill="FFFFFF"/>
            <w:vAlign w:val="center"/>
          </w:tcPr>
          <w:p w14:paraId="7AD759AC"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6</w:t>
            </w:r>
          </w:p>
        </w:tc>
        <w:tc>
          <w:tcPr>
            <w:tcW w:w="895" w:type="pct"/>
            <w:shd w:val="clear" w:color="000000" w:fill="FFFFFF"/>
            <w:noWrap/>
            <w:vAlign w:val="center"/>
          </w:tcPr>
          <w:p w14:paraId="3298067C"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Contreplaqué </w:t>
            </w:r>
          </w:p>
        </w:tc>
        <w:tc>
          <w:tcPr>
            <w:tcW w:w="1899" w:type="pct"/>
            <w:shd w:val="clear" w:color="000000" w:fill="FFFFFF"/>
            <w:noWrap/>
            <w:vAlign w:val="center"/>
          </w:tcPr>
          <w:p w14:paraId="0D3D8536" w14:textId="77777777" w:rsidR="00D256EB" w:rsidRPr="00DC330A" w:rsidRDefault="00D256EB" w:rsidP="004224C7">
            <w:pPr>
              <w:spacing w:after="0" w:line="240" w:lineRule="auto"/>
              <w:contextualSpacing/>
              <w:rPr>
                <w:rFonts w:ascii="Corbel" w:eastAsia="Times New Roman" w:hAnsi="Corbel" w:cs="Calibri"/>
                <w:color w:val="000000"/>
                <w:lang w:eastAsia="fr-CI"/>
              </w:rPr>
            </w:pPr>
            <w:r w:rsidRPr="00DC330A">
              <w:rPr>
                <w:rFonts w:ascii="Corbel" w:eastAsia="Times New Roman" w:hAnsi="Corbel" w:cs="Calibri"/>
                <w:color w:val="000000"/>
                <w:lang w:eastAsia="fr-CI"/>
              </w:rPr>
              <w:t>Contreplaqué (5mm) grande feuille</w:t>
            </w:r>
          </w:p>
        </w:tc>
        <w:tc>
          <w:tcPr>
            <w:tcW w:w="642" w:type="pct"/>
            <w:shd w:val="clear" w:color="000000" w:fill="FFFFFF"/>
            <w:noWrap/>
            <w:vAlign w:val="center"/>
          </w:tcPr>
          <w:p w14:paraId="0C2C2B02"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250</w:t>
            </w:r>
          </w:p>
        </w:tc>
        <w:tc>
          <w:tcPr>
            <w:tcW w:w="577" w:type="pct"/>
            <w:shd w:val="clear" w:color="000000" w:fill="FFFFFF"/>
          </w:tcPr>
          <w:p w14:paraId="570D1874"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c>
          <w:tcPr>
            <w:tcW w:w="577" w:type="pct"/>
            <w:shd w:val="clear" w:color="000000" w:fill="FFFFFF"/>
          </w:tcPr>
          <w:p w14:paraId="67E548D7"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r>
      <w:tr w:rsidR="00D256EB" w:rsidRPr="00DC330A" w14:paraId="188EA554" w14:textId="62283D04" w:rsidTr="0044348E">
        <w:trPr>
          <w:trHeight w:val="355"/>
          <w:jc w:val="center"/>
        </w:trPr>
        <w:tc>
          <w:tcPr>
            <w:tcW w:w="410" w:type="pct"/>
            <w:shd w:val="clear" w:color="000000" w:fill="FFFFFF"/>
            <w:vAlign w:val="center"/>
          </w:tcPr>
          <w:p w14:paraId="1BD8A3F6"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7</w:t>
            </w:r>
          </w:p>
        </w:tc>
        <w:tc>
          <w:tcPr>
            <w:tcW w:w="895" w:type="pct"/>
            <w:shd w:val="clear" w:color="000000" w:fill="FFFFFF"/>
            <w:noWrap/>
            <w:vAlign w:val="center"/>
          </w:tcPr>
          <w:p w14:paraId="6116E06B"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Colle </w:t>
            </w:r>
          </w:p>
        </w:tc>
        <w:tc>
          <w:tcPr>
            <w:tcW w:w="1899" w:type="pct"/>
            <w:shd w:val="clear" w:color="000000" w:fill="FFFFFF"/>
            <w:noWrap/>
            <w:vAlign w:val="center"/>
          </w:tcPr>
          <w:p w14:paraId="45AC50B9" w14:textId="77777777" w:rsidR="00D256EB" w:rsidRPr="00DC330A" w:rsidRDefault="00D256EB" w:rsidP="004224C7">
            <w:pPr>
              <w:spacing w:after="0" w:line="240" w:lineRule="auto"/>
              <w:contextualSpacing/>
              <w:jc w:val="both"/>
              <w:rPr>
                <w:rFonts w:ascii="Corbel" w:eastAsia="Times New Roman" w:hAnsi="Corbel" w:cs="Calibri"/>
                <w:color w:val="000000"/>
                <w:lang w:val="fr-FR" w:eastAsia="fr-CI"/>
              </w:rPr>
            </w:pPr>
            <w:r w:rsidRPr="00DC330A">
              <w:rPr>
                <w:rFonts w:ascii="Corbel" w:eastAsia="Times New Roman" w:hAnsi="Corbel" w:cs="Calibri"/>
                <w:color w:val="000000"/>
                <w:lang w:val="fr-FR" w:eastAsia="fr-CI"/>
              </w:rPr>
              <w:t>Colle pour carreaux sac de 25 kg</w:t>
            </w:r>
          </w:p>
        </w:tc>
        <w:tc>
          <w:tcPr>
            <w:tcW w:w="642" w:type="pct"/>
            <w:shd w:val="clear" w:color="000000" w:fill="FFFFFF"/>
            <w:noWrap/>
            <w:vAlign w:val="center"/>
          </w:tcPr>
          <w:p w14:paraId="7EA1999A"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50</w:t>
            </w:r>
          </w:p>
        </w:tc>
        <w:tc>
          <w:tcPr>
            <w:tcW w:w="577" w:type="pct"/>
            <w:shd w:val="clear" w:color="000000" w:fill="FFFFFF"/>
          </w:tcPr>
          <w:p w14:paraId="61C109E2"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c>
          <w:tcPr>
            <w:tcW w:w="577" w:type="pct"/>
            <w:shd w:val="clear" w:color="000000" w:fill="FFFFFF"/>
          </w:tcPr>
          <w:p w14:paraId="3CB9A549"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r>
      <w:tr w:rsidR="00D256EB" w:rsidRPr="00DC330A" w14:paraId="0F1B20F6" w14:textId="3906AB66" w:rsidTr="0044348E">
        <w:trPr>
          <w:trHeight w:val="285"/>
          <w:jc w:val="center"/>
        </w:trPr>
        <w:tc>
          <w:tcPr>
            <w:tcW w:w="410" w:type="pct"/>
            <w:shd w:val="clear" w:color="000000" w:fill="FFFFFF"/>
            <w:vAlign w:val="center"/>
          </w:tcPr>
          <w:p w14:paraId="33694F13"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8</w:t>
            </w:r>
          </w:p>
        </w:tc>
        <w:tc>
          <w:tcPr>
            <w:tcW w:w="895" w:type="pct"/>
            <w:shd w:val="clear" w:color="000000" w:fill="FFFFFF"/>
            <w:noWrap/>
            <w:vAlign w:val="center"/>
          </w:tcPr>
          <w:p w14:paraId="6A0B5149"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Ampoule </w:t>
            </w:r>
          </w:p>
        </w:tc>
        <w:tc>
          <w:tcPr>
            <w:tcW w:w="1899" w:type="pct"/>
            <w:shd w:val="clear" w:color="000000" w:fill="FFFFFF"/>
            <w:noWrap/>
            <w:vAlign w:val="center"/>
          </w:tcPr>
          <w:p w14:paraId="4F3A3F00" w14:textId="77777777" w:rsidR="00D256EB" w:rsidRPr="00DC330A" w:rsidRDefault="00D256EB" w:rsidP="004224C7">
            <w:pPr>
              <w:spacing w:after="0" w:line="240" w:lineRule="auto"/>
              <w:contextualSpacing/>
              <w:rPr>
                <w:rFonts w:ascii="Corbel" w:eastAsia="Times New Roman" w:hAnsi="Corbel" w:cs="Calibri"/>
                <w:color w:val="000000"/>
                <w:lang w:val="fr-FR" w:eastAsia="fr-CI"/>
              </w:rPr>
            </w:pPr>
            <w:r w:rsidRPr="00DC330A">
              <w:rPr>
                <w:rFonts w:ascii="Corbel" w:eastAsia="Times New Roman" w:hAnsi="Corbel" w:cs="Calibri"/>
                <w:color w:val="000000"/>
                <w:lang w:val="fr-FR" w:eastAsia="fr-CI"/>
              </w:rPr>
              <w:t>Ampoule néon LED à vis</w:t>
            </w:r>
          </w:p>
        </w:tc>
        <w:tc>
          <w:tcPr>
            <w:tcW w:w="642" w:type="pct"/>
            <w:shd w:val="clear" w:color="000000" w:fill="FFFFFF"/>
            <w:noWrap/>
            <w:vAlign w:val="center"/>
          </w:tcPr>
          <w:p w14:paraId="088FC8E8"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25</w:t>
            </w:r>
          </w:p>
        </w:tc>
        <w:tc>
          <w:tcPr>
            <w:tcW w:w="577" w:type="pct"/>
            <w:shd w:val="clear" w:color="000000" w:fill="FFFFFF"/>
          </w:tcPr>
          <w:p w14:paraId="68349C71"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c>
          <w:tcPr>
            <w:tcW w:w="577" w:type="pct"/>
            <w:shd w:val="clear" w:color="000000" w:fill="FFFFFF"/>
          </w:tcPr>
          <w:p w14:paraId="4FEA45A4"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r>
      <w:tr w:rsidR="00D256EB" w:rsidRPr="00DC330A" w14:paraId="230B021D" w14:textId="697E7965" w:rsidTr="0044348E">
        <w:trPr>
          <w:trHeight w:val="353"/>
          <w:jc w:val="center"/>
        </w:trPr>
        <w:tc>
          <w:tcPr>
            <w:tcW w:w="410" w:type="pct"/>
            <w:shd w:val="clear" w:color="000000" w:fill="FFFFFF"/>
            <w:vAlign w:val="center"/>
          </w:tcPr>
          <w:p w14:paraId="1ECC2515"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9</w:t>
            </w:r>
          </w:p>
        </w:tc>
        <w:tc>
          <w:tcPr>
            <w:tcW w:w="895" w:type="pct"/>
            <w:shd w:val="clear" w:color="000000" w:fill="FFFFFF"/>
            <w:vAlign w:val="center"/>
            <w:hideMark/>
          </w:tcPr>
          <w:p w14:paraId="18B75473"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Ampoule</w:t>
            </w:r>
          </w:p>
        </w:tc>
        <w:tc>
          <w:tcPr>
            <w:tcW w:w="1899" w:type="pct"/>
            <w:shd w:val="clear" w:color="000000" w:fill="FFFFFF"/>
            <w:noWrap/>
            <w:vAlign w:val="center"/>
          </w:tcPr>
          <w:p w14:paraId="4C2F6DA2"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Ampoule néon LED à baïonnette</w:t>
            </w:r>
          </w:p>
        </w:tc>
        <w:tc>
          <w:tcPr>
            <w:tcW w:w="642" w:type="pct"/>
            <w:shd w:val="clear" w:color="000000" w:fill="FFFFFF"/>
            <w:noWrap/>
            <w:vAlign w:val="center"/>
            <w:hideMark/>
          </w:tcPr>
          <w:p w14:paraId="528DBFFC"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25</w:t>
            </w:r>
          </w:p>
        </w:tc>
        <w:tc>
          <w:tcPr>
            <w:tcW w:w="577" w:type="pct"/>
            <w:shd w:val="clear" w:color="000000" w:fill="FFFFFF"/>
          </w:tcPr>
          <w:p w14:paraId="6F980490"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c>
          <w:tcPr>
            <w:tcW w:w="577" w:type="pct"/>
            <w:shd w:val="clear" w:color="000000" w:fill="FFFFFF"/>
          </w:tcPr>
          <w:p w14:paraId="34040935"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r>
      <w:tr w:rsidR="00D256EB" w:rsidRPr="00DC330A" w14:paraId="4A4E0781" w14:textId="19E21737" w:rsidTr="0044348E">
        <w:trPr>
          <w:trHeight w:val="375"/>
          <w:jc w:val="center"/>
        </w:trPr>
        <w:tc>
          <w:tcPr>
            <w:tcW w:w="410" w:type="pct"/>
            <w:shd w:val="clear" w:color="000000" w:fill="FFFFFF"/>
            <w:vAlign w:val="center"/>
          </w:tcPr>
          <w:p w14:paraId="785CC4A9"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10</w:t>
            </w:r>
          </w:p>
        </w:tc>
        <w:tc>
          <w:tcPr>
            <w:tcW w:w="895" w:type="pct"/>
            <w:shd w:val="clear" w:color="000000" w:fill="FFFFFF"/>
            <w:vAlign w:val="center"/>
            <w:hideMark/>
          </w:tcPr>
          <w:p w14:paraId="19F17518"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Réglettes </w:t>
            </w:r>
          </w:p>
        </w:tc>
        <w:tc>
          <w:tcPr>
            <w:tcW w:w="1899" w:type="pct"/>
            <w:shd w:val="clear" w:color="000000" w:fill="FFFFFF"/>
            <w:noWrap/>
            <w:vAlign w:val="center"/>
          </w:tcPr>
          <w:p w14:paraId="5F25CA32"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Réglette 1.20 m</w:t>
            </w:r>
          </w:p>
        </w:tc>
        <w:tc>
          <w:tcPr>
            <w:tcW w:w="642" w:type="pct"/>
            <w:shd w:val="clear" w:color="000000" w:fill="FFFFFF"/>
            <w:noWrap/>
            <w:vAlign w:val="center"/>
            <w:hideMark/>
          </w:tcPr>
          <w:p w14:paraId="47CACE02"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25</w:t>
            </w:r>
          </w:p>
        </w:tc>
        <w:tc>
          <w:tcPr>
            <w:tcW w:w="577" w:type="pct"/>
            <w:shd w:val="clear" w:color="000000" w:fill="FFFFFF"/>
          </w:tcPr>
          <w:p w14:paraId="6CBB4FEC" w14:textId="77777777" w:rsidR="00D256EB" w:rsidRPr="00DC330A" w:rsidRDefault="00D256EB" w:rsidP="004224C7">
            <w:pPr>
              <w:spacing w:after="0" w:line="240" w:lineRule="auto"/>
              <w:jc w:val="center"/>
              <w:rPr>
                <w:rFonts w:ascii="Corbel" w:eastAsia="Times New Roman" w:hAnsi="Corbel" w:cs="Calibri"/>
                <w:b/>
                <w:bCs/>
                <w:color w:val="000000"/>
                <w:lang w:val="fr-CI" w:eastAsia="fr-CI"/>
              </w:rPr>
            </w:pPr>
          </w:p>
        </w:tc>
        <w:tc>
          <w:tcPr>
            <w:tcW w:w="577" w:type="pct"/>
            <w:shd w:val="clear" w:color="000000" w:fill="FFFFFF"/>
          </w:tcPr>
          <w:p w14:paraId="11A14E1C" w14:textId="77777777" w:rsidR="00D256EB" w:rsidRPr="00DC330A" w:rsidRDefault="00D256EB" w:rsidP="004224C7">
            <w:pPr>
              <w:spacing w:after="0" w:line="240" w:lineRule="auto"/>
              <w:jc w:val="center"/>
              <w:rPr>
                <w:rFonts w:ascii="Corbel" w:eastAsia="Times New Roman" w:hAnsi="Corbel" w:cs="Calibri"/>
                <w:b/>
                <w:bCs/>
                <w:color w:val="000000"/>
                <w:lang w:val="fr-CI" w:eastAsia="fr-CI"/>
              </w:rPr>
            </w:pPr>
          </w:p>
        </w:tc>
      </w:tr>
      <w:tr w:rsidR="00D256EB" w:rsidRPr="00DC330A" w14:paraId="3FD118F5" w14:textId="743E3354" w:rsidTr="0044348E">
        <w:trPr>
          <w:trHeight w:val="375"/>
          <w:jc w:val="center"/>
        </w:trPr>
        <w:tc>
          <w:tcPr>
            <w:tcW w:w="410" w:type="pct"/>
            <w:shd w:val="clear" w:color="000000" w:fill="FFFFFF"/>
            <w:vAlign w:val="center"/>
          </w:tcPr>
          <w:p w14:paraId="2E82C578"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11</w:t>
            </w:r>
          </w:p>
        </w:tc>
        <w:tc>
          <w:tcPr>
            <w:tcW w:w="895" w:type="pct"/>
            <w:shd w:val="clear" w:color="000000" w:fill="FFFFFF"/>
            <w:vAlign w:val="center"/>
          </w:tcPr>
          <w:p w14:paraId="69DE4BC2"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Réglettes</w:t>
            </w:r>
          </w:p>
        </w:tc>
        <w:tc>
          <w:tcPr>
            <w:tcW w:w="1899" w:type="pct"/>
            <w:shd w:val="clear" w:color="000000" w:fill="FFFFFF"/>
            <w:noWrap/>
            <w:vAlign w:val="center"/>
          </w:tcPr>
          <w:p w14:paraId="100D300A" w14:textId="77777777" w:rsidR="00D256EB" w:rsidRPr="00DC330A" w:rsidRDefault="00D256EB" w:rsidP="004224C7">
            <w:pPr>
              <w:spacing w:after="0" w:line="240" w:lineRule="auto"/>
              <w:rPr>
                <w:rFonts w:ascii="Times New Roman" w:eastAsia="Times New Roman" w:hAnsi="Times New Roman" w:cs="Times New Roman"/>
                <w:lang w:val="fr-FR" w:eastAsia="fr-FR"/>
              </w:rPr>
            </w:pPr>
          </w:p>
          <w:p w14:paraId="64F8ABF3" w14:textId="77777777" w:rsidR="00D256EB" w:rsidRPr="00DC330A" w:rsidRDefault="00D256EB" w:rsidP="004224C7">
            <w:pPr>
              <w:spacing w:after="0" w:line="240" w:lineRule="auto"/>
              <w:rPr>
                <w:rFonts w:ascii="Times New Roman" w:eastAsia="Times New Roman" w:hAnsi="Times New Roman" w:cs="Times New Roman"/>
                <w:lang w:val="fr-FR" w:eastAsia="fr-FR"/>
              </w:rPr>
            </w:pPr>
            <w:r w:rsidRPr="00DC330A">
              <w:rPr>
                <w:rFonts w:ascii="Corbel" w:eastAsia="Times New Roman" w:hAnsi="Corbel" w:cs="Calibri"/>
                <w:color w:val="000000"/>
                <w:lang w:val="fr-FR" w:eastAsia="fr-FR"/>
              </w:rPr>
              <w:t>Réglette 0.60 m</w:t>
            </w:r>
          </w:p>
        </w:tc>
        <w:tc>
          <w:tcPr>
            <w:tcW w:w="642" w:type="pct"/>
            <w:shd w:val="clear" w:color="000000" w:fill="FFFFFF"/>
            <w:noWrap/>
            <w:vAlign w:val="center"/>
          </w:tcPr>
          <w:p w14:paraId="32E96B96"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25</w:t>
            </w:r>
          </w:p>
        </w:tc>
        <w:tc>
          <w:tcPr>
            <w:tcW w:w="577" w:type="pct"/>
            <w:shd w:val="clear" w:color="000000" w:fill="FFFFFF"/>
          </w:tcPr>
          <w:p w14:paraId="42E079C4"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c>
          <w:tcPr>
            <w:tcW w:w="577" w:type="pct"/>
            <w:shd w:val="clear" w:color="000000" w:fill="FFFFFF"/>
          </w:tcPr>
          <w:p w14:paraId="11440F56"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r>
      <w:tr w:rsidR="00D256EB" w:rsidRPr="00DC330A" w14:paraId="7FE4E7A0" w14:textId="7B0D066B" w:rsidTr="0044348E">
        <w:trPr>
          <w:trHeight w:val="330"/>
          <w:jc w:val="center"/>
        </w:trPr>
        <w:tc>
          <w:tcPr>
            <w:tcW w:w="410" w:type="pct"/>
            <w:shd w:val="clear" w:color="000000" w:fill="FFFFFF"/>
            <w:vAlign w:val="center"/>
          </w:tcPr>
          <w:p w14:paraId="53B74313"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12</w:t>
            </w:r>
          </w:p>
        </w:tc>
        <w:tc>
          <w:tcPr>
            <w:tcW w:w="895" w:type="pct"/>
            <w:shd w:val="clear" w:color="000000" w:fill="FFFFFF"/>
            <w:vAlign w:val="center"/>
          </w:tcPr>
          <w:p w14:paraId="38950219"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Ampoule </w:t>
            </w:r>
          </w:p>
        </w:tc>
        <w:tc>
          <w:tcPr>
            <w:tcW w:w="1899" w:type="pct"/>
            <w:shd w:val="clear" w:color="auto" w:fill="auto"/>
            <w:noWrap/>
            <w:vAlign w:val="center"/>
          </w:tcPr>
          <w:p w14:paraId="477E5CE3" w14:textId="77777777" w:rsidR="00D256EB" w:rsidRPr="00DC330A" w:rsidRDefault="00D256EB" w:rsidP="004224C7">
            <w:pPr>
              <w:spacing w:after="0" w:line="240" w:lineRule="auto"/>
              <w:contextualSpacing/>
              <w:rPr>
                <w:rFonts w:ascii="Corbel" w:eastAsia="Times New Roman" w:hAnsi="Corbel" w:cs="Calibri"/>
                <w:lang w:val="fr-FR" w:eastAsia="fr-FR"/>
              </w:rPr>
            </w:pPr>
            <w:r w:rsidRPr="00DC330A">
              <w:rPr>
                <w:rFonts w:ascii="Corbel" w:eastAsia="Times New Roman" w:hAnsi="Corbel" w:cs="Calibri"/>
                <w:lang w:val="fr-FR" w:eastAsia="fr-FR"/>
              </w:rPr>
              <w:t>Ampoule LED (5 A/</w:t>
            </w:r>
            <w:r w:rsidRPr="00DC330A">
              <w:rPr>
                <w:rFonts w:ascii="Corbel" w:eastAsia="Times New Roman" w:hAnsi="Corbel" w:cs="Calibri"/>
                <w:i/>
                <w:lang w:val="fr-FR" w:eastAsia="fr-FR"/>
              </w:rPr>
              <w:t>10 ampoules</w:t>
            </w:r>
            <w:r w:rsidRPr="00DC330A">
              <w:rPr>
                <w:rFonts w:ascii="Corbel" w:eastAsia="Times New Roman" w:hAnsi="Corbel" w:cs="Calibri"/>
                <w:lang w:val="fr-FR" w:eastAsia="fr-FR"/>
              </w:rPr>
              <w:t> ;10 A/</w:t>
            </w:r>
            <w:r w:rsidRPr="00DC330A">
              <w:rPr>
                <w:rFonts w:ascii="Corbel" w:eastAsia="Times New Roman" w:hAnsi="Corbel" w:cs="Calibri"/>
                <w:i/>
                <w:lang w:val="fr-FR" w:eastAsia="fr-FR"/>
              </w:rPr>
              <w:t>20 ampoules</w:t>
            </w:r>
            <w:r w:rsidRPr="00DC330A">
              <w:rPr>
                <w:rFonts w:ascii="Corbel" w:eastAsia="Times New Roman" w:hAnsi="Corbel" w:cs="Calibri"/>
                <w:lang w:val="fr-FR" w:eastAsia="fr-FR"/>
              </w:rPr>
              <w:t xml:space="preserve"> ;20 A/20 </w:t>
            </w:r>
            <w:r w:rsidRPr="00DC330A">
              <w:rPr>
                <w:rFonts w:ascii="Corbel" w:eastAsia="Times New Roman" w:hAnsi="Corbel" w:cs="Calibri"/>
                <w:i/>
                <w:lang w:val="fr-FR" w:eastAsia="fr-FR"/>
              </w:rPr>
              <w:t>ampoules)</w:t>
            </w:r>
          </w:p>
        </w:tc>
        <w:tc>
          <w:tcPr>
            <w:tcW w:w="642" w:type="pct"/>
            <w:shd w:val="clear" w:color="auto" w:fill="auto"/>
            <w:noWrap/>
            <w:vAlign w:val="center"/>
          </w:tcPr>
          <w:p w14:paraId="55BE4834" w14:textId="77777777" w:rsidR="00D256EB" w:rsidRPr="00DC330A" w:rsidDel="0090773A" w:rsidRDefault="00D256EB" w:rsidP="004224C7">
            <w:pPr>
              <w:spacing w:after="0" w:line="240" w:lineRule="auto"/>
              <w:jc w:val="center"/>
              <w:rPr>
                <w:rFonts w:ascii="Corbel" w:eastAsia="Times New Roman" w:hAnsi="Corbel" w:cs="Calibri"/>
                <w:highlight w:val="yellow"/>
                <w:lang w:val="fr-FR" w:eastAsia="fr-CI"/>
              </w:rPr>
            </w:pPr>
            <w:r w:rsidRPr="00DC330A">
              <w:rPr>
                <w:rFonts w:ascii="Corbel" w:eastAsia="Times New Roman" w:hAnsi="Corbel" w:cs="Calibri"/>
                <w:lang w:val="fr-FR" w:eastAsia="fr-CI"/>
              </w:rPr>
              <w:t>50</w:t>
            </w:r>
          </w:p>
        </w:tc>
        <w:tc>
          <w:tcPr>
            <w:tcW w:w="577" w:type="pct"/>
          </w:tcPr>
          <w:p w14:paraId="3EF0DEDE"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3DBC2F35"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7754F5BD" w14:textId="776BD34D" w:rsidTr="0044348E">
        <w:trPr>
          <w:trHeight w:val="330"/>
          <w:jc w:val="center"/>
        </w:trPr>
        <w:tc>
          <w:tcPr>
            <w:tcW w:w="410" w:type="pct"/>
            <w:shd w:val="clear" w:color="000000" w:fill="FFFFFF"/>
            <w:vAlign w:val="center"/>
          </w:tcPr>
          <w:p w14:paraId="0B96E52E"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13</w:t>
            </w:r>
          </w:p>
        </w:tc>
        <w:tc>
          <w:tcPr>
            <w:tcW w:w="895" w:type="pct"/>
            <w:shd w:val="clear" w:color="000000" w:fill="FFFFFF"/>
            <w:vAlign w:val="center"/>
          </w:tcPr>
          <w:p w14:paraId="36E2D986"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Isolant électrique</w:t>
            </w:r>
          </w:p>
        </w:tc>
        <w:tc>
          <w:tcPr>
            <w:tcW w:w="1899" w:type="pct"/>
            <w:shd w:val="clear" w:color="auto" w:fill="auto"/>
            <w:noWrap/>
            <w:vAlign w:val="center"/>
          </w:tcPr>
          <w:p w14:paraId="37BFABEB"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Rouleaux De Ruban Isolant électrique 15mm X 10m (chatterton/30 rouleaux, Scotch/40 rouleaux, Adhésif/30 Rouleaux) tous de dimension 15mmx10m</w:t>
            </w:r>
          </w:p>
        </w:tc>
        <w:tc>
          <w:tcPr>
            <w:tcW w:w="642" w:type="pct"/>
            <w:shd w:val="clear" w:color="auto" w:fill="auto"/>
            <w:noWrap/>
            <w:vAlign w:val="center"/>
          </w:tcPr>
          <w:p w14:paraId="4F331FBA" w14:textId="77777777" w:rsidR="00D256EB" w:rsidRPr="00DC330A" w:rsidRDefault="00D256EB" w:rsidP="004224C7">
            <w:pPr>
              <w:spacing w:after="0" w:line="240" w:lineRule="auto"/>
              <w:jc w:val="center"/>
              <w:rPr>
                <w:rFonts w:ascii="Corbel" w:eastAsia="Times New Roman" w:hAnsi="Corbel" w:cs="Calibri"/>
                <w:color w:val="000000"/>
                <w:lang w:val="fr-FR" w:eastAsia="fr-CI"/>
              </w:rPr>
            </w:pPr>
            <w:r w:rsidRPr="00DC330A">
              <w:rPr>
                <w:rFonts w:ascii="Corbel" w:eastAsia="Times New Roman" w:hAnsi="Corbel" w:cs="Calibri"/>
                <w:color w:val="000000"/>
                <w:lang w:val="fr-FR" w:eastAsia="fr-CI"/>
              </w:rPr>
              <w:t>100</w:t>
            </w:r>
          </w:p>
        </w:tc>
        <w:tc>
          <w:tcPr>
            <w:tcW w:w="577" w:type="pct"/>
          </w:tcPr>
          <w:p w14:paraId="35EE0ED9" w14:textId="77777777" w:rsidR="00D256EB" w:rsidRPr="00DC330A" w:rsidRDefault="00D256EB" w:rsidP="004224C7">
            <w:pPr>
              <w:spacing w:after="0" w:line="240" w:lineRule="auto"/>
              <w:jc w:val="center"/>
              <w:rPr>
                <w:rFonts w:ascii="Corbel" w:eastAsia="Times New Roman" w:hAnsi="Corbel" w:cs="Calibri"/>
                <w:b/>
                <w:bCs/>
                <w:color w:val="000000"/>
                <w:lang w:val="fr-FR" w:eastAsia="fr-CI"/>
              </w:rPr>
            </w:pPr>
          </w:p>
        </w:tc>
        <w:tc>
          <w:tcPr>
            <w:tcW w:w="577" w:type="pct"/>
          </w:tcPr>
          <w:p w14:paraId="7E962303" w14:textId="77777777" w:rsidR="00D256EB" w:rsidRPr="00DC330A" w:rsidRDefault="00D256EB" w:rsidP="004224C7">
            <w:pPr>
              <w:spacing w:after="0" w:line="240" w:lineRule="auto"/>
              <w:jc w:val="center"/>
              <w:rPr>
                <w:rFonts w:ascii="Corbel" w:eastAsia="Times New Roman" w:hAnsi="Corbel" w:cs="Calibri"/>
                <w:b/>
                <w:bCs/>
                <w:color w:val="000000"/>
                <w:lang w:val="fr-FR" w:eastAsia="fr-CI"/>
              </w:rPr>
            </w:pPr>
          </w:p>
        </w:tc>
      </w:tr>
      <w:tr w:rsidR="00D256EB" w:rsidRPr="00DC330A" w14:paraId="5083CBBE" w14:textId="60CA159C" w:rsidTr="0044348E">
        <w:trPr>
          <w:trHeight w:val="330"/>
          <w:jc w:val="center"/>
        </w:trPr>
        <w:tc>
          <w:tcPr>
            <w:tcW w:w="410" w:type="pct"/>
            <w:shd w:val="clear" w:color="000000" w:fill="FFFFFF"/>
            <w:vAlign w:val="center"/>
          </w:tcPr>
          <w:p w14:paraId="11644554"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14</w:t>
            </w:r>
          </w:p>
        </w:tc>
        <w:tc>
          <w:tcPr>
            <w:tcW w:w="895" w:type="pct"/>
            <w:shd w:val="clear" w:color="000000" w:fill="FFFFFF"/>
            <w:vAlign w:val="center"/>
          </w:tcPr>
          <w:p w14:paraId="4EC4701F"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Brouettes </w:t>
            </w:r>
          </w:p>
        </w:tc>
        <w:tc>
          <w:tcPr>
            <w:tcW w:w="1899" w:type="pct"/>
            <w:shd w:val="clear" w:color="auto" w:fill="auto"/>
            <w:noWrap/>
            <w:vAlign w:val="center"/>
          </w:tcPr>
          <w:p w14:paraId="610E2F79"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Brouettes en mental</w:t>
            </w:r>
          </w:p>
        </w:tc>
        <w:tc>
          <w:tcPr>
            <w:tcW w:w="642" w:type="pct"/>
            <w:shd w:val="clear" w:color="auto" w:fill="auto"/>
            <w:noWrap/>
            <w:vAlign w:val="center"/>
          </w:tcPr>
          <w:p w14:paraId="78402978" w14:textId="77777777" w:rsidR="00D256EB" w:rsidRPr="00DC330A" w:rsidRDefault="00D256EB" w:rsidP="004224C7">
            <w:pPr>
              <w:spacing w:after="0" w:line="240" w:lineRule="auto"/>
              <w:jc w:val="center"/>
              <w:rPr>
                <w:rFonts w:ascii="Corbel" w:eastAsia="Times New Roman" w:hAnsi="Corbel" w:cs="Calibri"/>
                <w:color w:val="000000"/>
                <w:highlight w:val="yellow"/>
                <w:lang w:val="fr-FR" w:eastAsia="fr-CI"/>
              </w:rPr>
            </w:pPr>
            <w:r w:rsidRPr="00DC330A">
              <w:rPr>
                <w:rFonts w:ascii="Corbel" w:eastAsia="Times New Roman" w:hAnsi="Corbel" w:cs="Calibri"/>
                <w:lang w:val="fr-FR" w:eastAsia="fr-CI"/>
              </w:rPr>
              <w:t>05</w:t>
            </w:r>
          </w:p>
        </w:tc>
        <w:tc>
          <w:tcPr>
            <w:tcW w:w="577" w:type="pct"/>
          </w:tcPr>
          <w:p w14:paraId="3FEBE6A2"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43ABF4B0"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48BFF3AC" w14:textId="36D6D6CF" w:rsidTr="0044348E">
        <w:trPr>
          <w:trHeight w:val="330"/>
          <w:jc w:val="center"/>
        </w:trPr>
        <w:tc>
          <w:tcPr>
            <w:tcW w:w="410" w:type="pct"/>
            <w:shd w:val="clear" w:color="000000" w:fill="FFFFFF"/>
            <w:vAlign w:val="center"/>
          </w:tcPr>
          <w:p w14:paraId="6B2C0845"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p>
        </w:tc>
        <w:tc>
          <w:tcPr>
            <w:tcW w:w="895" w:type="pct"/>
            <w:shd w:val="clear" w:color="000000" w:fill="FFFFFF"/>
            <w:vAlign w:val="center"/>
          </w:tcPr>
          <w:p w14:paraId="13462D84"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Diluant </w:t>
            </w:r>
          </w:p>
        </w:tc>
        <w:tc>
          <w:tcPr>
            <w:tcW w:w="1899" w:type="pct"/>
            <w:shd w:val="clear" w:color="auto" w:fill="auto"/>
            <w:noWrap/>
            <w:vAlign w:val="center"/>
          </w:tcPr>
          <w:p w14:paraId="064CCA8B"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 xml:space="preserve">Boîte de diluant 0,75 l / </w:t>
            </w:r>
          </w:p>
        </w:tc>
        <w:tc>
          <w:tcPr>
            <w:tcW w:w="642" w:type="pct"/>
            <w:shd w:val="clear" w:color="auto" w:fill="auto"/>
            <w:noWrap/>
            <w:vAlign w:val="center"/>
          </w:tcPr>
          <w:p w14:paraId="4B02E2B4" w14:textId="77777777" w:rsidR="00D256EB" w:rsidRPr="00DC330A" w:rsidRDefault="00D256EB" w:rsidP="004224C7">
            <w:pPr>
              <w:spacing w:after="0" w:line="240" w:lineRule="auto"/>
              <w:jc w:val="center"/>
              <w:rPr>
                <w:rFonts w:ascii="Corbel" w:eastAsia="Times New Roman" w:hAnsi="Corbel" w:cs="Calibri"/>
                <w:lang w:val="fr-FR" w:eastAsia="fr-CI"/>
              </w:rPr>
            </w:pPr>
            <w:r w:rsidRPr="00DC330A">
              <w:rPr>
                <w:rFonts w:ascii="Corbel" w:eastAsia="Times New Roman" w:hAnsi="Corbel" w:cs="Calibri"/>
                <w:lang w:val="fr-FR" w:eastAsia="fr-CI"/>
              </w:rPr>
              <w:t>10</w:t>
            </w:r>
          </w:p>
        </w:tc>
        <w:tc>
          <w:tcPr>
            <w:tcW w:w="577" w:type="pct"/>
          </w:tcPr>
          <w:p w14:paraId="6BA08288"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6AFB98FD"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34B66295" w14:textId="5129214A" w:rsidTr="0044348E">
        <w:trPr>
          <w:trHeight w:val="330"/>
          <w:jc w:val="center"/>
        </w:trPr>
        <w:tc>
          <w:tcPr>
            <w:tcW w:w="410" w:type="pct"/>
            <w:shd w:val="clear" w:color="000000" w:fill="FFFFFF"/>
            <w:vAlign w:val="center"/>
          </w:tcPr>
          <w:p w14:paraId="06F3F6FD"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lastRenderedPageBreak/>
              <w:t>15</w:t>
            </w:r>
          </w:p>
        </w:tc>
        <w:tc>
          <w:tcPr>
            <w:tcW w:w="895" w:type="pct"/>
            <w:shd w:val="clear" w:color="000000" w:fill="FFFFFF"/>
            <w:vAlign w:val="center"/>
          </w:tcPr>
          <w:p w14:paraId="5856F1CB"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Bottes </w:t>
            </w:r>
          </w:p>
        </w:tc>
        <w:tc>
          <w:tcPr>
            <w:tcW w:w="1899" w:type="pct"/>
            <w:shd w:val="clear" w:color="auto" w:fill="auto"/>
            <w:noWrap/>
            <w:vAlign w:val="center"/>
          </w:tcPr>
          <w:p w14:paraId="1A86E731"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Paire de botte de chantier (5 botte /pointure 42 ; 5bottes pointure 43 ; 5 bottes pointure 44)</w:t>
            </w:r>
          </w:p>
        </w:tc>
        <w:tc>
          <w:tcPr>
            <w:tcW w:w="642" w:type="pct"/>
            <w:shd w:val="clear" w:color="auto" w:fill="auto"/>
            <w:noWrap/>
            <w:vAlign w:val="center"/>
          </w:tcPr>
          <w:p w14:paraId="44601299" w14:textId="77777777" w:rsidR="00D256EB" w:rsidRPr="00DC330A" w:rsidRDefault="00D256EB" w:rsidP="004224C7">
            <w:pPr>
              <w:spacing w:after="0" w:line="240" w:lineRule="auto"/>
              <w:jc w:val="center"/>
              <w:rPr>
                <w:rFonts w:ascii="Corbel" w:eastAsia="Times New Roman" w:hAnsi="Corbel" w:cs="Calibri"/>
                <w:lang w:val="fr-FR" w:eastAsia="fr-CI"/>
              </w:rPr>
            </w:pPr>
            <w:r w:rsidRPr="00DC330A">
              <w:rPr>
                <w:rFonts w:ascii="Corbel" w:eastAsia="Times New Roman" w:hAnsi="Corbel" w:cs="Calibri"/>
                <w:lang w:val="fr-FR" w:eastAsia="fr-CI"/>
              </w:rPr>
              <w:t>15</w:t>
            </w:r>
          </w:p>
        </w:tc>
        <w:tc>
          <w:tcPr>
            <w:tcW w:w="577" w:type="pct"/>
          </w:tcPr>
          <w:p w14:paraId="6A0F1CF7"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31EEE5A1"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14D27F91" w14:textId="34EC31D9" w:rsidTr="0044348E">
        <w:trPr>
          <w:trHeight w:val="330"/>
          <w:jc w:val="center"/>
        </w:trPr>
        <w:tc>
          <w:tcPr>
            <w:tcW w:w="410" w:type="pct"/>
            <w:shd w:val="clear" w:color="000000" w:fill="FFFFFF"/>
            <w:vAlign w:val="center"/>
          </w:tcPr>
          <w:p w14:paraId="53F0B04A"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17</w:t>
            </w:r>
          </w:p>
        </w:tc>
        <w:tc>
          <w:tcPr>
            <w:tcW w:w="895" w:type="pct"/>
            <w:shd w:val="clear" w:color="000000" w:fill="FFFFFF"/>
            <w:vAlign w:val="center"/>
          </w:tcPr>
          <w:p w14:paraId="53A7EFA2"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Carreau </w:t>
            </w:r>
          </w:p>
        </w:tc>
        <w:tc>
          <w:tcPr>
            <w:tcW w:w="1899" w:type="pct"/>
            <w:shd w:val="clear" w:color="auto" w:fill="auto"/>
            <w:noWrap/>
            <w:vAlign w:val="center"/>
          </w:tcPr>
          <w:p w14:paraId="6CA0F124"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Carreaux de sol m2 (30 cm x 30 cm/ 100 m</w:t>
            </w:r>
            <w:r w:rsidRPr="00DC330A">
              <w:rPr>
                <w:rFonts w:ascii="Corbel" w:eastAsia="Times New Roman" w:hAnsi="Corbel" w:cs="Calibri"/>
                <w:color w:val="000000"/>
                <w:vertAlign w:val="superscript"/>
                <w:lang w:val="fr-FR" w:eastAsia="fr-FR"/>
              </w:rPr>
              <w:t>2</w:t>
            </w:r>
            <w:r w:rsidRPr="00DC330A">
              <w:rPr>
                <w:rFonts w:ascii="Corbel" w:eastAsia="Times New Roman" w:hAnsi="Corbel" w:cs="Calibri"/>
                <w:color w:val="000000"/>
                <w:lang w:val="fr-FR" w:eastAsia="fr-FR"/>
              </w:rPr>
              <w:t xml:space="preserve">  petit format et 45 cm x 45 cm/ 100 m</w:t>
            </w:r>
            <w:r w:rsidRPr="00DC330A">
              <w:rPr>
                <w:rFonts w:ascii="Corbel" w:eastAsia="Times New Roman" w:hAnsi="Corbel" w:cs="Calibri"/>
                <w:color w:val="000000"/>
                <w:vertAlign w:val="superscript"/>
                <w:lang w:val="fr-FR" w:eastAsia="fr-FR"/>
              </w:rPr>
              <w:t xml:space="preserve">2 </w:t>
            </w:r>
            <w:r w:rsidRPr="00DC330A">
              <w:rPr>
                <w:rFonts w:ascii="Corbel" w:eastAsia="Times New Roman" w:hAnsi="Corbel" w:cs="Calibri"/>
                <w:color w:val="000000"/>
                <w:lang w:val="fr-FR" w:eastAsia="fr-FR"/>
              </w:rPr>
              <w:t>grand format.)</w:t>
            </w:r>
          </w:p>
        </w:tc>
        <w:tc>
          <w:tcPr>
            <w:tcW w:w="642" w:type="pct"/>
            <w:shd w:val="clear" w:color="auto" w:fill="auto"/>
            <w:noWrap/>
            <w:vAlign w:val="center"/>
          </w:tcPr>
          <w:p w14:paraId="754FE35E" w14:textId="77777777" w:rsidR="00D256EB" w:rsidRPr="00DC330A" w:rsidRDefault="00D256EB" w:rsidP="004224C7">
            <w:pPr>
              <w:spacing w:after="0" w:line="240" w:lineRule="auto"/>
              <w:jc w:val="center"/>
              <w:rPr>
                <w:rFonts w:ascii="Corbel" w:eastAsia="Times New Roman" w:hAnsi="Corbel" w:cs="Calibri"/>
                <w:lang w:val="fr-FR" w:eastAsia="fr-CI"/>
              </w:rPr>
            </w:pPr>
            <w:r w:rsidRPr="00DC330A">
              <w:rPr>
                <w:rFonts w:ascii="Corbel" w:eastAsia="Times New Roman" w:hAnsi="Corbel" w:cs="Calibri"/>
                <w:lang w:val="fr-FR" w:eastAsia="fr-CI"/>
              </w:rPr>
              <w:t>200</w:t>
            </w:r>
          </w:p>
        </w:tc>
        <w:tc>
          <w:tcPr>
            <w:tcW w:w="577" w:type="pct"/>
          </w:tcPr>
          <w:p w14:paraId="37FDF087" w14:textId="77777777" w:rsidR="00D256EB" w:rsidRPr="00DC330A" w:rsidRDefault="00D256EB" w:rsidP="004224C7">
            <w:pPr>
              <w:spacing w:after="0" w:line="240" w:lineRule="auto"/>
              <w:jc w:val="center"/>
              <w:rPr>
                <w:rFonts w:ascii="Corbel" w:eastAsia="Times New Roman" w:hAnsi="Corbel" w:cs="Calibri"/>
                <w:bCs/>
                <w:lang w:val="fr-FR" w:eastAsia="fr-CI"/>
              </w:rPr>
            </w:pPr>
          </w:p>
        </w:tc>
        <w:tc>
          <w:tcPr>
            <w:tcW w:w="577" w:type="pct"/>
          </w:tcPr>
          <w:p w14:paraId="64411BEF" w14:textId="77777777" w:rsidR="00D256EB" w:rsidRPr="00DC330A" w:rsidRDefault="00D256EB" w:rsidP="004224C7">
            <w:pPr>
              <w:spacing w:after="0" w:line="240" w:lineRule="auto"/>
              <w:jc w:val="center"/>
              <w:rPr>
                <w:rFonts w:ascii="Corbel" w:eastAsia="Times New Roman" w:hAnsi="Corbel" w:cs="Calibri"/>
                <w:bCs/>
                <w:lang w:val="fr-FR" w:eastAsia="fr-CI"/>
              </w:rPr>
            </w:pPr>
          </w:p>
        </w:tc>
      </w:tr>
      <w:tr w:rsidR="00D256EB" w:rsidRPr="00DC330A" w14:paraId="2E63A9E9" w14:textId="30D99251" w:rsidTr="0044348E">
        <w:trPr>
          <w:trHeight w:val="330"/>
          <w:jc w:val="center"/>
        </w:trPr>
        <w:tc>
          <w:tcPr>
            <w:tcW w:w="410" w:type="pct"/>
            <w:shd w:val="clear" w:color="000000" w:fill="FFFFFF"/>
            <w:vAlign w:val="center"/>
          </w:tcPr>
          <w:p w14:paraId="6A749F3C"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18</w:t>
            </w:r>
          </w:p>
        </w:tc>
        <w:tc>
          <w:tcPr>
            <w:tcW w:w="895" w:type="pct"/>
            <w:shd w:val="clear" w:color="000000" w:fill="FFFFFF"/>
            <w:vAlign w:val="center"/>
          </w:tcPr>
          <w:p w14:paraId="170DBE88"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Carreau</w:t>
            </w:r>
          </w:p>
        </w:tc>
        <w:tc>
          <w:tcPr>
            <w:tcW w:w="1899" w:type="pct"/>
            <w:shd w:val="clear" w:color="auto" w:fill="auto"/>
            <w:noWrap/>
            <w:vAlign w:val="center"/>
          </w:tcPr>
          <w:p w14:paraId="055312F2"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Carreaux faïence salle de bain m2</w:t>
            </w:r>
          </w:p>
        </w:tc>
        <w:tc>
          <w:tcPr>
            <w:tcW w:w="642" w:type="pct"/>
            <w:shd w:val="clear" w:color="auto" w:fill="auto"/>
            <w:noWrap/>
            <w:vAlign w:val="center"/>
          </w:tcPr>
          <w:p w14:paraId="5F0A6F7B" w14:textId="77777777" w:rsidR="00D256EB" w:rsidRPr="00DC330A" w:rsidRDefault="00D256EB" w:rsidP="004224C7">
            <w:pPr>
              <w:spacing w:after="0" w:line="240" w:lineRule="auto"/>
              <w:jc w:val="center"/>
              <w:rPr>
                <w:rFonts w:ascii="Corbel" w:eastAsia="Times New Roman" w:hAnsi="Corbel" w:cs="Calibri"/>
                <w:lang w:val="fr-FR" w:eastAsia="fr-CI"/>
              </w:rPr>
            </w:pPr>
            <w:r w:rsidRPr="00DC330A">
              <w:rPr>
                <w:rFonts w:ascii="Corbel" w:eastAsia="Times New Roman" w:hAnsi="Corbel" w:cs="Calibri"/>
                <w:lang w:val="fr-FR" w:eastAsia="fr-CI"/>
              </w:rPr>
              <w:t>200</w:t>
            </w:r>
          </w:p>
        </w:tc>
        <w:tc>
          <w:tcPr>
            <w:tcW w:w="577" w:type="pct"/>
          </w:tcPr>
          <w:p w14:paraId="5C8368E3"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25CEF5E2"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7D8F8618" w14:textId="0FBBAB62" w:rsidTr="0044348E">
        <w:trPr>
          <w:trHeight w:val="330"/>
          <w:jc w:val="center"/>
        </w:trPr>
        <w:tc>
          <w:tcPr>
            <w:tcW w:w="410" w:type="pct"/>
            <w:shd w:val="clear" w:color="000000" w:fill="FFFFFF"/>
            <w:vAlign w:val="center"/>
          </w:tcPr>
          <w:p w14:paraId="407A1C85"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19</w:t>
            </w:r>
          </w:p>
        </w:tc>
        <w:tc>
          <w:tcPr>
            <w:tcW w:w="895" w:type="pct"/>
            <w:shd w:val="clear" w:color="000000" w:fill="FFFFFF"/>
            <w:vAlign w:val="center"/>
          </w:tcPr>
          <w:p w14:paraId="27A50218"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Colle</w:t>
            </w:r>
          </w:p>
        </w:tc>
        <w:tc>
          <w:tcPr>
            <w:tcW w:w="1899" w:type="pct"/>
            <w:shd w:val="clear" w:color="auto" w:fill="auto"/>
            <w:noWrap/>
            <w:vAlign w:val="center"/>
          </w:tcPr>
          <w:p w14:paraId="004E1C27"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Pot de colle à bois extra industrap 700g OU EQUIVALENT</w:t>
            </w:r>
          </w:p>
        </w:tc>
        <w:tc>
          <w:tcPr>
            <w:tcW w:w="642" w:type="pct"/>
            <w:shd w:val="clear" w:color="auto" w:fill="auto"/>
            <w:noWrap/>
            <w:vAlign w:val="center"/>
          </w:tcPr>
          <w:p w14:paraId="4F9AB7F1" w14:textId="77777777" w:rsidR="00D256EB" w:rsidRPr="00DC330A" w:rsidRDefault="00D256EB" w:rsidP="004224C7">
            <w:pPr>
              <w:spacing w:after="0" w:line="240" w:lineRule="auto"/>
              <w:jc w:val="center"/>
              <w:rPr>
                <w:rFonts w:ascii="Corbel" w:eastAsia="Times New Roman" w:hAnsi="Corbel" w:cs="Calibri"/>
                <w:lang w:val="fr-FR" w:eastAsia="fr-CI"/>
              </w:rPr>
            </w:pPr>
            <w:r w:rsidRPr="00DC330A">
              <w:rPr>
                <w:rFonts w:ascii="Corbel" w:eastAsia="Times New Roman" w:hAnsi="Corbel" w:cs="Calibri"/>
                <w:lang w:val="fr-FR" w:eastAsia="fr-CI"/>
              </w:rPr>
              <w:t>10</w:t>
            </w:r>
          </w:p>
        </w:tc>
        <w:tc>
          <w:tcPr>
            <w:tcW w:w="577" w:type="pct"/>
          </w:tcPr>
          <w:p w14:paraId="33BC39D2"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2DAA7EA2"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741EDF19" w14:textId="00C8D0E4" w:rsidTr="0044348E">
        <w:trPr>
          <w:trHeight w:val="330"/>
          <w:jc w:val="center"/>
        </w:trPr>
        <w:tc>
          <w:tcPr>
            <w:tcW w:w="410" w:type="pct"/>
            <w:shd w:val="clear" w:color="000000" w:fill="FFFFFF"/>
            <w:vAlign w:val="center"/>
          </w:tcPr>
          <w:p w14:paraId="06184461"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20</w:t>
            </w:r>
          </w:p>
        </w:tc>
        <w:tc>
          <w:tcPr>
            <w:tcW w:w="895" w:type="pct"/>
            <w:shd w:val="clear" w:color="000000" w:fill="FFFFFF"/>
            <w:vAlign w:val="center"/>
          </w:tcPr>
          <w:p w14:paraId="6C03E1E0"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Colle </w:t>
            </w:r>
          </w:p>
        </w:tc>
        <w:tc>
          <w:tcPr>
            <w:tcW w:w="1899" w:type="pct"/>
            <w:shd w:val="clear" w:color="auto" w:fill="auto"/>
            <w:noWrap/>
            <w:vAlign w:val="center"/>
          </w:tcPr>
          <w:p w14:paraId="6BFD47C2"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 xml:space="preserve">Pot de colle forte </w:t>
            </w:r>
          </w:p>
        </w:tc>
        <w:tc>
          <w:tcPr>
            <w:tcW w:w="642" w:type="pct"/>
            <w:shd w:val="clear" w:color="auto" w:fill="auto"/>
            <w:noWrap/>
            <w:vAlign w:val="center"/>
          </w:tcPr>
          <w:p w14:paraId="6EB6C134" w14:textId="77777777" w:rsidR="00D256EB" w:rsidRPr="00DC330A" w:rsidRDefault="00D256EB" w:rsidP="004224C7">
            <w:pPr>
              <w:spacing w:after="0" w:line="240" w:lineRule="auto"/>
              <w:jc w:val="center"/>
              <w:rPr>
                <w:rFonts w:ascii="Corbel" w:eastAsia="Times New Roman" w:hAnsi="Corbel" w:cs="Calibri"/>
                <w:lang w:val="fr-FR" w:eastAsia="fr-CI"/>
              </w:rPr>
            </w:pPr>
            <w:r w:rsidRPr="00DC330A">
              <w:rPr>
                <w:rFonts w:ascii="Corbel" w:eastAsia="Times New Roman" w:hAnsi="Corbel" w:cs="Calibri"/>
                <w:lang w:val="fr-FR" w:eastAsia="fr-CI"/>
              </w:rPr>
              <w:t>10</w:t>
            </w:r>
          </w:p>
        </w:tc>
        <w:tc>
          <w:tcPr>
            <w:tcW w:w="577" w:type="pct"/>
          </w:tcPr>
          <w:p w14:paraId="2A15B016"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33026B9C"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02B83E07" w14:textId="7EE6FCA9" w:rsidTr="0044348E">
        <w:trPr>
          <w:trHeight w:val="330"/>
          <w:jc w:val="center"/>
        </w:trPr>
        <w:tc>
          <w:tcPr>
            <w:tcW w:w="410" w:type="pct"/>
            <w:shd w:val="clear" w:color="000000" w:fill="FFFFFF"/>
            <w:vAlign w:val="center"/>
          </w:tcPr>
          <w:p w14:paraId="5F61C1FC"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21</w:t>
            </w:r>
          </w:p>
        </w:tc>
        <w:tc>
          <w:tcPr>
            <w:tcW w:w="895" w:type="pct"/>
            <w:shd w:val="clear" w:color="000000" w:fill="FFFFFF"/>
            <w:vAlign w:val="center"/>
          </w:tcPr>
          <w:p w14:paraId="445BBCC9"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Décamètre </w:t>
            </w:r>
          </w:p>
        </w:tc>
        <w:tc>
          <w:tcPr>
            <w:tcW w:w="1899" w:type="pct"/>
            <w:shd w:val="clear" w:color="auto" w:fill="auto"/>
            <w:noWrap/>
            <w:vAlign w:val="center"/>
          </w:tcPr>
          <w:p w14:paraId="0E663580"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 xml:space="preserve">Décamètre 10 mètres </w:t>
            </w:r>
          </w:p>
        </w:tc>
        <w:tc>
          <w:tcPr>
            <w:tcW w:w="642" w:type="pct"/>
            <w:shd w:val="clear" w:color="auto" w:fill="auto"/>
            <w:noWrap/>
            <w:vAlign w:val="center"/>
          </w:tcPr>
          <w:p w14:paraId="021F381C" w14:textId="77777777" w:rsidR="00D256EB" w:rsidRPr="00DC330A" w:rsidRDefault="00D256EB" w:rsidP="004224C7">
            <w:pPr>
              <w:spacing w:after="0" w:line="240" w:lineRule="auto"/>
              <w:jc w:val="center"/>
              <w:rPr>
                <w:rFonts w:ascii="Corbel" w:eastAsia="Times New Roman" w:hAnsi="Corbel" w:cs="Calibri"/>
                <w:lang w:val="fr-FR" w:eastAsia="fr-CI"/>
              </w:rPr>
            </w:pPr>
            <w:r w:rsidRPr="00DC330A">
              <w:rPr>
                <w:rFonts w:ascii="Corbel" w:eastAsia="Times New Roman" w:hAnsi="Corbel" w:cs="Calibri"/>
                <w:lang w:val="fr-FR" w:eastAsia="fr-CI"/>
              </w:rPr>
              <w:t>10</w:t>
            </w:r>
          </w:p>
        </w:tc>
        <w:tc>
          <w:tcPr>
            <w:tcW w:w="577" w:type="pct"/>
          </w:tcPr>
          <w:p w14:paraId="2EB9B504"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7E77E58D"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0BEEDDA5" w14:textId="58AE4815" w:rsidTr="0044348E">
        <w:trPr>
          <w:trHeight w:val="330"/>
          <w:jc w:val="center"/>
        </w:trPr>
        <w:tc>
          <w:tcPr>
            <w:tcW w:w="410" w:type="pct"/>
            <w:shd w:val="clear" w:color="000000" w:fill="FFFFFF"/>
            <w:vAlign w:val="center"/>
          </w:tcPr>
          <w:p w14:paraId="71303A54"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22</w:t>
            </w:r>
          </w:p>
        </w:tc>
        <w:tc>
          <w:tcPr>
            <w:tcW w:w="895" w:type="pct"/>
            <w:shd w:val="clear" w:color="000000" w:fill="FFFFFF"/>
            <w:vAlign w:val="center"/>
          </w:tcPr>
          <w:p w14:paraId="623AAAA9"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Décamètre </w:t>
            </w:r>
          </w:p>
        </w:tc>
        <w:tc>
          <w:tcPr>
            <w:tcW w:w="1899" w:type="pct"/>
            <w:shd w:val="clear" w:color="auto" w:fill="auto"/>
            <w:noWrap/>
            <w:vAlign w:val="center"/>
          </w:tcPr>
          <w:p w14:paraId="7FB1FB38"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Décamètre 30 mètres</w:t>
            </w:r>
          </w:p>
        </w:tc>
        <w:tc>
          <w:tcPr>
            <w:tcW w:w="642" w:type="pct"/>
            <w:shd w:val="clear" w:color="auto" w:fill="auto"/>
            <w:noWrap/>
            <w:vAlign w:val="center"/>
          </w:tcPr>
          <w:p w14:paraId="69FF8DC6" w14:textId="77777777" w:rsidR="00D256EB" w:rsidRPr="00DC330A" w:rsidRDefault="00D256EB" w:rsidP="004224C7">
            <w:pPr>
              <w:spacing w:after="0" w:line="240" w:lineRule="auto"/>
              <w:jc w:val="center"/>
              <w:rPr>
                <w:rFonts w:ascii="Corbel" w:eastAsia="Times New Roman" w:hAnsi="Corbel" w:cs="Calibri"/>
                <w:lang w:val="fr-FR" w:eastAsia="fr-CI"/>
              </w:rPr>
            </w:pPr>
            <w:r w:rsidRPr="00DC330A">
              <w:rPr>
                <w:rFonts w:ascii="Corbel" w:eastAsia="Times New Roman" w:hAnsi="Corbel" w:cs="Calibri"/>
                <w:lang w:val="fr-FR" w:eastAsia="fr-CI"/>
              </w:rPr>
              <w:t>10</w:t>
            </w:r>
          </w:p>
        </w:tc>
        <w:tc>
          <w:tcPr>
            <w:tcW w:w="577" w:type="pct"/>
          </w:tcPr>
          <w:p w14:paraId="416EEA96"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31104331"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70F4EAD6" w14:textId="57EE886A" w:rsidTr="0044348E">
        <w:trPr>
          <w:trHeight w:val="330"/>
          <w:jc w:val="center"/>
        </w:trPr>
        <w:tc>
          <w:tcPr>
            <w:tcW w:w="410" w:type="pct"/>
            <w:shd w:val="clear" w:color="000000" w:fill="FFFFFF"/>
            <w:vAlign w:val="center"/>
          </w:tcPr>
          <w:p w14:paraId="65B9A7F4"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23</w:t>
            </w:r>
          </w:p>
        </w:tc>
        <w:tc>
          <w:tcPr>
            <w:tcW w:w="895" w:type="pct"/>
            <w:shd w:val="clear" w:color="000000" w:fill="FFFFFF"/>
            <w:vAlign w:val="center"/>
          </w:tcPr>
          <w:p w14:paraId="1E6D3181" w14:textId="5CA7A756"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Poignée de </w:t>
            </w:r>
            <w:r w:rsidR="0056728E" w:rsidRPr="00DC330A">
              <w:rPr>
                <w:rFonts w:ascii="Corbel" w:eastAsia="Times New Roman" w:hAnsi="Corbel" w:cs="Calibri"/>
                <w:b/>
                <w:bCs/>
                <w:color w:val="000000"/>
                <w:lang w:val="fr-CI" w:eastAsia="fr-CI"/>
              </w:rPr>
              <w:t>Porte Serrure</w:t>
            </w:r>
          </w:p>
        </w:tc>
        <w:tc>
          <w:tcPr>
            <w:tcW w:w="1899" w:type="pct"/>
            <w:shd w:val="clear" w:color="auto" w:fill="auto"/>
            <w:noWrap/>
            <w:vAlign w:val="center"/>
          </w:tcPr>
          <w:p w14:paraId="5E10F0FC" w14:textId="66A3A56F"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 xml:space="preserve">Poignée De </w:t>
            </w:r>
            <w:r w:rsidR="0056728E" w:rsidRPr="00DC330A">
              <w:rPr>
                <w:rFonts w:ascii="Corbel" w:eastAsia="Times New Roman" w:hAnsi="Corbel" w:cs="Calibri"/>
                <w:color w:val="000000"/>
                <w:lang w:val="fr-FR" w:eastAsia="fr-FR"/>
              </w:rPr>
              <w:t>Porte Serrure</w:t>
            </w:r>
            <w:r w:rsidRPr="00DC330A">
              <w:rPr>
                <w:rFonts w:ascii="Corbel" w:eastAsia="Times New Roman" w:hAnsi="Corbel" w:cs="Calibri"/>
                <w:color w:val="000000"/>
                <w:lang w:val="fr-FR" w:eastAsia="fr-FR"/>
              </w:rPr>
              <w:t xml:space="preserve"> Encastrable + Canon Avec 5 Clés</w:t>
            </w:r>
          </w:p>
        </w:tc>
        <w:tc>
          <w:tcPr>
            <w:tcW w:w="642" w:type="pct"/>
            <w:shd w:val="clear" w:color="auto" w:fill="auto"/>
            <w:noWrap/>
            <w:vAlign w:val="center"/>
          </w:tcPr>
          <w:p w14:paraId="4AF9EC8E" w14:textId="77777777" w:rsidR="00D256EB" w:rsidRPr="00DC330A" w:rsidRDefault="00D256EB" w:rsidP="004224C7">
            <w:pPr>
              <w:spacing w:after="0" w:line="240" w:lineRule="auto"/>
              <w:jc w:val="center"/>
              <w:rPr>
                <w:rFonts w:ascii="Corbel" w:eastAsia="Times New Roman" w:hAnsi="Corbel" w:cs="Calibri"/>
                <w:lang w:val="fr-FR" w:eastAsia="fr-CI"/>
              </w:rPr>
            </w:pPr>
            <w:r w:rsidRPr="00DC330A">
              <w:rPr>
                <w:rFonts w:ascii="Corbel" w:eastAsia="Times New Roman" w:hAnsi="Corbel" w:cs="Calibri"/>
                <w:lang w:val="fr-FR" w:eastAsia="fr-CI"/>
              </w:rPr>
              <w:t>20</w:t>
            </w:r>
          </w:p>
        </w:tc>
        <w:tc>
          <w:tcPr>
            <w:tcW w:w="577" w:type="pct"/>
          </w:tcPr>
          <w:p w14:paraId="0C3683F6"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74F42DA3"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00D28144" w14:textId="5687ABF7" w:rsidTr="0044348E">
        <w:trPr>
          <w:trHeight w:val="330"/>
          <w:jc w:val="center"/>
        </w:trPr>
        <w:tc>
          <w:tcPr>
            <w:tcW w:w="410" w:type="pct"/>
            <w:shd w:val="clear" w:color="000000" w:fill="FFFFFF"/>
            <w:vAlign w:val="center"/>
          </w:tcPr>
          <w:p w14:paraId="7EE1F91E"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24</w:t>
            </w:r>
          </w:p>
        </w:tc>
        <w:tc>
          <w:tcPr>
            <w:tcW w:w="895" w:type="pct"/>
            <w:shd w:val="clear" w:color="000000" w:fill="FFFFFF"/>
            <w:vAlign w:val="center"/>
          </w:tcPr>
          <w:p w14:paraId="3E1EEAF6"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Prise de courant </w:t>
            </w:r>
          </w:p>
        </w:tc>
        <w:tc>
          <w:tcPr>
            <w:tcW w:w="1899" w:type="pct"/>
            <w:shd w:val="clear" w:color="auto" w:fill="auto"/>
            <w:noWrap/>
            <w:vAlign w:val="center"/>
          </w:tcPr>
          <w:p w14:paraId="4328AAF8"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Prise De Courant Rj45 Cat.6 Blanc</w:t>
            </w:r>
          </w:p>
        </w:tc>
        <w:tc>
          <w:tcPr>
            <w:tcW w:w="642" w:type="pct"/>
            <w:shd w:val="clear" w:color="auto" w:fill="auto"/>
            <w:noWrap/>
            <w:vAlign w:val="center"/>
          </w:tcPr>
          <w:p w14:paraId="0A33D080" w14:textId="77777777" w:rsidR="00D256EB" w:rsidRPr="00DC330A" w:rsidRDefault="00D256EB" w:rsidP="004224C7">
            <w:pPr>
              <w:spacing w:after="0" w:line="240" w:lineRule="auto"/>
              <w:jc w:val="center"/>
              <w:rPr>
                <w:rFonts w:ascii="Corbel" w:eastAsia="Times New Roman" w:hAnsi="Corbel" w:cs="Calibri"/>
                <w:lang w:val="fr-FR" w:eastAsia="fr-CI"/>
              </w:rPr>
            </w:pPr>
            <w:r w:rsidRPr="00DC330A">
              <w:rPr>
                <w:rFonts w:ascii="Corbel" w:eastAsia="Times New Roman" w:hAnsi="Corbel" w:cs="Calibri"/>
                <w:lang w:val="fr-FR" w:eastAsia="fr-CI"/>
              </w:rPr>
              <w:t>50</w:t>
            </w:r>
          </w:p>
        </w:tc>
        <w:tc>
          <w:tcPr>
            <w:tcW w:w="577" w:type="pct"/>
          </w:tcPr>
          <w:p w14:paraId="6C8D9E8F" w14:textId="77777777" w:rsidR="00D256EB" w:rsidRPr="00DC330A" w:rsidRDefault="00D256EB" w:rsidP="004224C7">
            <w:pPr>
              <w:spacing w:after="0" w:line="240" w:lineRule="auto"/>
              <w:jc w:val="center"/>
              <w:rPr>
                <w:rFonts w:ascii="Corbel" w:eastAsia="Times New Roman" w:hAnsi="Corbel" w:cs="Calibri"/>
                <w:b/>
                <w:bCs/>
                <w:lang w:val="fr-FR" w:eastAsia="fr-CI"/>
              </w:rPr>
            </w:pPr>
          </w:p>
        </w:tc>
        <w:tc>
          <w:tcPr>
            <w:tcW w:w="577" w:type="pct"/>
          </w:tcPr>
          <w:p w14:paraId="2DDD1659" w14:textId="77777777" w:rsidR="00D256EB" w:rsidRPr="00DC330A" w:rsidRDefault="00D256EB" w:rsidP="004224C7">
            <w:pPr>
              <w:spacing w:after="0" w:line="240" w:lineRule="auto"/>
              <w:jc w:val="center"/>
              <w:rPr>
                <w:rFonts w:ascii="Corbel" w:eastAsia="Times New Roman" w:hAnsi="Corbel" w:cs="Calibri"/>
                <w:b/>
                <w:bCs/>
                <w:lang w:val="fr-FR" w:eastAsia="fr-CI"/>
              </w:rPr>
            </w:pPr>
          </w:p>
        </w:tc>
      </w:tr>
      <w:tr w:rsidR="00D256EB" w:rsidRPr="00DC330A" w14:paraId="6E84E094" w14:textId="15AF123A" w:rsidTr="0044348E">
        <w:trPr>
          <w:trHeight w:val="635"/>
          <w:jc w:val="center"/>
        </w:trPr>
        <w:tc>
          <w:tcPr>
            <w:tcW w:w="410" w:type="pct"/>
            <w:shd w:val="clear" w:color="000000" w:fill="FFFFFF"/>
            <w:vAlign w:val="center"/>
          </w:tcPr>
          <w:p w14:paraId="26B5BB1D"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25</w:t>
            </w:r>
          </w:p>
        </w:tc>
        <w:tc>
          <w:tcPr>
            <w:tcW w:w="895" w:type="pct"/>
            <w:shd w:val="clear" w:color="000000" w:fill="FFFFFF"/>
            <w:vAlign w:val="center"/>
          </w:tcPr>
          <w:p w14:paraId="24D7FDDC"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Interrupteur </w:t>
            </w:r>
          </w:p>
        </w:tc>
        <w:tc>
          <w:tcPr>
            <w:tcW w:w="1899" w:type="pct"/>
            <w:shd w:val="clear" w:color="auto" w:fill="auto"/>
            <w:noWrap/>
            <w:vAlign w:val="center"/>
          </w:tcPr>
          <w:p w14:paraId="0D32BA5A"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Interrupteur simple allumage blanc (interrupteur simple allumage Schneider- 10AX - avec griffes avec plaque</w:t>
            </w:r>
          </w:p>
        </w:tc>
        <w:tc>
          <w:tcPr>
            <w:tcW w:w="642" w:type="pct"/>
            <w:shd w:val="clear" w:color="auto" w:fill="auto"/>
            <w:noWrap/>
            <w:vAlign w:val="center"/>
          </w:tcPr>
          <w:p w14:paraId="6E23CD38" w14:textId="77777777" w:rsidR="00D256EB" w:rsidRPr="00DC330A" w:rsidRDefault="00D256EB" w:rsidP="004224C7">
            <w:pPr>
              <w:spacing w:after="0" w:line="240" w:lineRule="auto"/>
              <w:jc w:val="center"/>
              <w:rPr>
                <w:rFonts w:ascii="Corbel" w:eastAsia="Times New Roman" w:hAnsi="Corbel" w:cs="Calibri"/>
                <w:bCs/>
                <w:lang w:val="fr-FR" w:eastAsia="fr-CI"/>
              </w:rPr>
            </w:pPr>
            <w:r w:rsidRPr="00DC330A">
              <w:rPr>
                <w:rFonts w:ascii="Corbel" w:eastAsia="Times New Roman" w:hAnsi="Corbel" w:cs="Calibri"/>
                <w:bCs/>
                <w:lang w:val="fr-FR" w:eastAsia="fr-CI"/>
              </w:rPr>
              <w:t>50</w:t>
            </w:r>
          </w:p>
        </w:tc>
        <w:tc>
          <w:tcPr>
            <w:tcW w:w="577" w:type="pct"/>
          </w:tcPr>
          <w:p w14:paraId="396CFFC8" w14:textId="77777777" w:rsidR="00D256EB" w:rsidRPr="00DC330A" w:rsidRDefault="00D256EB" w:rsidP="004224C7">
            <w:pPr>
              <w:spacing w:after="0" w:line="240" w:lineRule="auto"/>
              <w:jc w:val="center"/>
              <w:rPr>
                <w:rFonts w:ascii="Corbel" w:eastAsia="Times New Roman" w:hAnsi="Corbel" w:cs="Calibri"/>
                <w:bCs/>
                <w:lang w:val="fr-FR" w:eastAsia="fr-CI"/>
              </w:rPr>
            </w:pPr>
          </w:p>
        </w:tc>
        <w:tc>
          <w:tcPr>
            <w:tcW w:w="577" w:type="pct"/>
          </w:tcPr>
          <w:p w14:paraId="785AEFE4" w14:textId="77777777" w:rsidR="00D256EB" w:rsidRPr="00DC330A" w:rsidRDefault="00D256EB" w:rsidP="004224C7">
            <w:pPr>
              <w:spacing w:after="0" w:line="240" w:lineRule="auto"/>
              <w:jc w:val="center"/>
              <w:rPr>
                <w:rFonts w:ascii="Corbel" w:eastAsia="Times New Roman" w:hAnsi="Corbel" w:cs="Calibri"/>
                <w:bCs/>
                <w:lang w:val="fr-FR" w:eastAsia="fr-CI"/>
              </w:rPr>
            </w:pPr>
          </w:p>
        </w:tc>
      </w:tr>
      <w:tr w:rsidR="00D256EB" w:rsidRPr="00DC330A" w14:paraId="4B489B1A" w14:textId="53B20034" w:rsidTr="0044348E">
        <w:trPr>
          <w:trHeight w:val="330"/>
          <w:jc w:val="center"/>
        </w:trPr>
        <w:tc>
          <w:tcPr>
            <w:tcW w:w="410" w:type="pct"/>
            <w:shd w:val="clear" w:color="000000" w:fill="FFFFFF"/>
            <w:vAlign w:val="center"/>
          </w:tcPr>
          <w:p w14:paraId="7AA88054"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26</w:t>
            </w:r>
          </w:p>
        </w:tc>
        <w:tc>
          <w:tcPr>
            <w:tcW w:w="895" w:type="pct"/>
            <w:shd w:val="clear" w:color="000000" w:fill="FFFFFF"/>
            <w:vAlign w:val="center"/>
          </w:tcPr>
          <w:p w14:paraId="2D500C61"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Multiprises </w:t>
            </w:r>
          </w:p>
        </w:tc>
        <w:tc>
          <w:tcPr>
            <w:tcW w:w="1899" w:type="pct"/>
            <w:shd w:val="clear" w:color="auto" w:fill="auto"/>
            <w:noWrap/>
            <w:vAlign w:val="center"/>
          </w:tcPr>
          <w:p w14:paraId="72F7B46F"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 xml:space="preserve">Multiprises avec Protection – 5prises avec2 phases 16 A marque Legrand </w:t>
            </w:r>
          </w:p>
        </w:tc>
        <w:tc>
          <w:tcPr>
            <w:tcW w:w="642" w:type="pct"/>
            <w:shd w:val="clear" w:color="auto" w:fill="auto"/>
            <w:noWrap/>
            <w:vAlign w:val="center"/>
          </w:tcPr>
          <w:p w14:paraId="23D2064E" w14:textId="77777777" w:rsidR="00D256EB" w:rsidRPr="00DC330A" w:rsidRDefault="00D256EB" w:rsidP="004224C7">
            <w:pPr>
              <w:spacing w:after="0" w:line="240" w:lineRule="auto"/>
              <w:jc w:val="center"/>
              <w:rPr>
                <w:rFonts w:ascii="Corbel" w:eastAsia="Times New Roman" w:hAnsi="Corbel" w:cs="Calibri"/>
                <w:bCs/>
                <w:lang w:val="fr-FR" w:eastAsia="fr-CI"/>
              </w:rPr>
            </w:pPr>
            <w:r w:rsidRPr="00DC330A">
              <w:rPr>
                <w:rFonts w:ascii="Corbel" w:eastAsia="Times New Roman" w:hAnsi="Corbel" w:cs="Calibri"/>
                <w:bCs/>
                <w:lang w:val="fr-FR" w:eastAsia="fr-CI"/>
              </w:rPr>
              <w:t>50</w:t>
            </w:r>
          </w:p>
        </w:tc>
        <w:tc>
          <w:tcPr>
            <w:tcW w:w="577" w:type="pct"/>
          </w:tcPr>
          <w:p w14:paraId="23050E15" w14:textId="77777777" w:rsidR="00D256EB" w:rsidRPr="00DC330A" w:rsidRDefault="00D256EB" w:rsidP="004224C7">
            <w:pPr>
              <w:spacing w:after="0" w:line="240" w:lineRule="auto"/>
              <w:jc w:val="center"/>
              <w:rPr>
                <w:rFonts w:ascii="Corbel" w:eastAsia="Times New Roman" w:hAnsi="Corbel" w:cs="Calibri"/>
                <w:bCs/>
                <w:lang w:val="fr-FR" w:eastAsia="fr-CI"/>
              </w:rPr>
            </w:pPr>
          </w:p>
        </w:tc>
        <w:tc>
          <w:tcPr>
            <w:tcW w:w="577" w:type="pct"/>
          </w:tcPr>
          <w:p w14:paraId="6EBEA6D3" w14:textId="77777777" w:rsidR="00D256EB" w:rsidRPr="00DC330A" w:rsidRDefault="00D256EB" w:rsidP="004224C7">
            <w:pPr>
              <w:spacing w:after="0" w:line="240" w:lineRule="auto"/>
              <w:jc w:val="center"/>
              <w:rPr>
                <w:rFonts w:ascii="Corbel" w:eastAsia="Times New Roman" w:hAnsi="Corbel" w:cs="Calibri"/>
                <w:bCs/>
                <w:lang w:val="fr-FR" w:eastAsia="fr-CI"/>
              </w:rPr>
            </w:pPr>
          </w:p>
        </w:tc>
      </w:tr>
      <w:tr w:rsidR="00D256EB" w:rsidRPr="00DC330A" w14:paraId="57881AF7" w14:textId="2312E7FD" w:rsidTr="0044348E">
        <w:trPr>
          <w:trHeight w:val="330"/>
          <w:jc w:val="center"/>
        </w:trPr>
        <w:tc>
          <w:tcPr>
            <w:tcW w:w="410" w:type="pct"/>
            <w:shd w:val="clear" w:color="000000" w:fill="FFFFFF"/>
            <w:vAlign w:val="center"/>
          </w:tcPr>
          <w:p w14:paraId="3B731A33"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27</w:t>
            </w:r>
          </w:p>
        </w:tc>
        <w:tc>
          <w:tcPr>
            <w:tcW w:w="895" w:type="pct"/>
            <w:shd w:val="clear" w:color="000000" w:fill="FFFFFF"/>
            <w:vAlign w:val="center"/>
          </w:tcPr>
          <w:p w14:paraId="49C0E3A1"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Paquet de pointe</w:t>
            </w:r>
          </w:p>
        </w:tc>
        <w:tc>
          <w:tcPr>
            <w:tcW w:w="1899" w:type="pct"/>
            <w:shd w:val="clear" w:color="auto" w:fill="auto"/>
            <w:noWrap/>
            <w:vAlign w:val="center"/>
          </w:tcPr>
          <w:p w14:paraId="07E96DCF"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 xml:space="preserve">&lt; Paquet de Pointe (5/10 paquet, 8/10 paquets, 10/10 paquets, 20/10 paquets, acier noir n°8/10 paquets) </w:t>
            </w:r>
          </w:p>
        </w:tc>
        <w:tc>
          <w:tcPr>
            <w:tcW w:w="642" w:type="pct"/>
            <w:shd w:val="clear" w:color="auto" w:fill="auto"/>
            <w:noWrap/>
            <w:vAlign w:val="center"/>
          </w:tcPr>
          <w:p w14:paraId="21265B45" w14:textId="77777777" w:rsidR="00D256EB" w:rsidRPr="00DC330A" w:rsidRDefault="00D256EB" w:rsidP="004224C7">
            <w:pPr>
              <w:spacing w:after="0" w:line="240" w:lineRule="auto"/>
              <w:jc w:val="center"/>
              <w:rPr>
                <w:rFonts w:ascii="Corbel" w:eastAsia="Times New Roman" w:hAnsi="Corbel" w:cs="Calibri"/>
                <w:bCs/>
                <w:lang w:val="fr-FR" w:eastAsia="fr-CI"/>
              </w:rPr>
            </w:pPr>
            <w:r w:rsidRPr="00DC330A">
              <w:rPr>
                <w:rFonts w:ascii="Corbel" w:eastAsia="Times New Roman" w:hAnsi="Corbel" w:cs="Calibri"/>
                <w:bCs/>
                <w:lang w:val="fr-FR" w:eastAsia="fr-CI"/>
              </w:rPr>
              <w:t xml:space="preserve">50 </w:t>
            </w:r>
          </w:p>
        </w:tc>
        <w:tc>
          <w:tcPr>
            <w:tcW w:w="577" w:type="pct"/>
          </w:tcPr>
          <w:p w14:paraId="764E10DE" w14:textId="77777777" w:rsidR="00D256EB" w:rsidRPr="00DC330A" w:rsidRDefault="00D256EB" w:rsidP="004224C7">
            <w:pPr>
              <w:spacing w:after="0" w:line="240" w:lineRule="auto"/>
              <w:jc w:val="center"/>
              <w:rPr>
                <w:rFonts w:ascii="Corbel" w:eastAsia="Times New Roman" w:hAnsi="Corbel" w:cs="Calibri"/>
                <w:bCs/>
                <w:lang w:val="fr-FR" w:eastAsia="fr-CI"/>
              </w:rPr>
            </w:pPr>
          </w:p>
        </w:tc>
        <w:tc>
          <w:tcPr>
            <w:tcW w:w="577" w:type="pct"/>
          </w:tcPr>
          <w:p w14:paraId="275A87CA" w14:textId="77777777" w:rsidR="00D256EB" w:rsidRPr="00DC330A" w:rsidRDefault="00D256EB" w:rsidP="004224C7">
            <w:pPr>
              <w:spacing w:after="0" w:line="240" w:lineRule="auto"/>
              <w:jc w:val="center"/>
              <w:rPr>
                <w:rFonts w:ascii="Corbel" w:eastAsia="Times New Roman" w:hAnsi="Corbel" w:cs="Calibri"/>
                <w:bCs/>
                <w:lang w:val="fr-FR" w:eastAsia="fr-CI"/>
              </w:rPr>
            </w:pPr>
          </w:p>
        </w:tc>
      </w:tr>
      <w:tr w:rsidR="00D256EB" w:rsidRPr="00DC330A" w14:paraId="603185C8" w14:textId="571810AC" w:rsidTr="0044348E">
        <w:trPr>
          <w:trHeight w:val="330"/>
          <w:jc w:val="center"/>
        </w:trPr>
        <w:tc>
          <w:tcPr>
            <w:tcW w:w="410" w:type="pct"/>
            <w:shd w:val="clear" w:color="000000" w:fill="FFFFFF"/>
            <w:vAlign w:val="center"/>
          </w:tcPr>
          <w:p w14:paraId="1B7F58B7"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28</w:t>
            </w:r>
          </w:p>
        </w:tc>
        <w:tc>
          <w:tcPr>
            <w:tcW w:w="895" w:type="pct"/>
            <w:shd w:val="clear" w:color="000000" w:fill="FFFFFF"/>
            <w:vAlign w:val="center"/>
          </w:tcPr>
          <w:p w14:paraId="7F7B15EE" w14:textId="351804AF" w:rsidR="00D256EB" w:rsidRPr="00DC330A" w:rsidRDefault="00053FEA"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Colorant</w:t>
            </w:r>
          </w:p>
        </w:tc>
        <w:tc>
          <w:tcPr>
            <w:tcW w:w="1899" w:type="pct"/>
            <w:shd w:val="clear" w:color="auto" w:fill="auto"/>
            <w:noWrap/>
            <w:vAlign w:val="center"/>
          </w:tcPr>
          <w:p w14:paraId="3005472B" w14:textId="77777777" w:rsidR="00D256EB" w:rsidRPr="00DC330A" w:rsidRDefault="00D256EB" w:rsidP="004224C7">
            <w:pPr>
              <w:spacing w:after="0" w:line="240" w:lineRule="auto"/>
              <w:contextualSpacing/>
              <w:rPr>
                <w:rFonts w:ascii="Corbel" w:eastAsia="Times New Roman" w:hAnsi="Corbel" w:cs="Calibri"/>
                <w:color w:val="000000"/>
                <w:lang w:val="fr-FR" w:eastAsia="fr-FR"/>
              </w:rPr>
            </w:pPr>
            <w:r w:rsidRPr="00DC330A">
              <w:rPr>
                <w:rFonts w:ascii="Corbel" w:eastAsia="Times New Roman" w:hAnsi="Corbel" w:cs="Calibri"/>
                <w:color w:val="000000"/>
                <w:lang w:val="fr-FR" w:eastAsia="fr-FR"/>
              </w:rPr>
              <w:t xml:space="preserve">&lt; Boîte de colorant universel 250ml / 3 boîtes Rouge /3 boîtes Bleu/ 2 Boîtes Jaune / 2 boîtes Verte  </w:t>
            </w:r>
          </w:p>
        </w:tc>
        <w:tc>
          <w:tcPr>
            <w:tcW w:w="642" w:type="pct"/>
            <w:shd w:val="clear" w:color="auto" w:fill="auto"/>
            <w:noWrap/>
            <w:vAlign w:val="center"/>
          </w:tcPr>
          <w:p w14:paraId="55881243" w14:textId="77777777" w:rsidR="00D256EB" w:rsidRPr="00DC330A" w:rsidRDefault="00D256EB" w:rsidP="004224C7">
            <w:pPr>
              <w:spacing w:after="0" w:line="240" w:lineRule="auto"/>
              <w:jc w:val="center"/>
              <w:rPr>
                <w:rFonts w:ascii="Corbel" w:eastAsia="Times New Roman" w:hAnsi="Corbel" w:cs="Calibri"/>
                <w:bCs/>
                <w:lang w:val="fr-FR" w:eastAsia="fr-CI"/>
              </w:rPr>
            </w:pPr>
            <w:r w:rsidRPr="00DC330A">
              <w:rPr>
                <w:rFonts w:ascii="Corbel" w:eastAsia="Times New Roman" w:hAnsi="Corbel" w:cs="Calibri"/>
                <w:bCs/>
                <w:lang w:val="fr-FR" w:eastAsia="fr-CI"/>
              </w:rPr>
              <w:t>10</w:t>
            </w:r>
          </w:p>
        </w:tc>
        <w:tc>
          <w:tcPr>
            <w:tcW w:w="577" w:type="pct"/>
          </w:tcPr>
          <w:p w14:paraId="4A380EAB" w14:textId="77777777" w:rsidR="00D256EB" w:rsidRPr="00DC330A" w:rsidRDefault="00D256EB" w:rsidP="004224C7">
            <w:pPr>
              <w:spacing w:after="0" w:line="240" w:lineRule="auto"/>
              <w:jc w:val="center"/>
              <w:rPr>
                <w:rFonts w:ascii="Corbel" w:eastAsia="Times New Roman" w:hAnsi="Corbel" w:cs="Calibri"/>
                <w:bCs/>
                <w:lang w:val="fr-FR" w:eastAsia="fr-CI"/>
              </w:rPr>
            </w:pPr>
          </w:p>
        </w:tc>
        <w:tc>
          <w:tcPr>
            <w:tcW w:w="577" w:type="pct"/>
          </w:tcPr>
          <w:p w14:paraId="51446A7A" w14:textId="77777777" w:rsidR="00D256EB" w:rsidRPr="00DC330A" w:rsidRDefault="00D256EB" w:rsidP="004224C7">
            <w:pPr>
              <w:spacing w:after="0" w:line="240" w:lineRule="auto"/>
              <w:jc w:val="center"/>
              <w:rPr>
                <w:rFonts w:ascii="Corbel" w:eastAsia="Times New Roman" w:hAnsi="Corbel" w:cs="Calibri"/>
                <w:bCs/>
                <w:lang w:val="fr-FR" w:eastAsia="fr-CI"/>
              </w:rPr>
            </w:pPr>
          </w:p>
        </w:tc>
      </w:tr>
      <w:tr w:rsidR="00D256EB" w:rsidRPr="00DC330A" w14:paraId="5F21111E" w14:textId="48B5BBE9" w:rsidTr="0044348E">
        <w:trPr>
          <w:trHeight w:val="330"/>
          <w:jc w:val="center"/>
        </w:trPr>
        <w:tc>
          <w:tcPr>
            <w:tcW w:w="410" w:type="pct"/>
            <w:shd w:val="clear" w:color="000000" w:fill="FFFFFF"/>
            <w:vAlign w:val="center"/>
          </w:tcPr>
          <w:p w14:paraId="66E623A5" w14:textId="77777777" w:rsidR="00D256EB" w:rsidRPr="00DC330A" w:rsidRDefault="00D256EB" w:rsidP="004224C7">
            <w:pPr>
              <w:spacing w:after="0" w:line="240" w:lineRule="auto"/>
              <w:jc w:val="center"/>
              <w:rPr>
                <w:rFonts w:ascii="Corbel" w:eastAsia="Times New Roman" w:hAnsi="Corbel" w:cs="Calibri"/>
                <w:color w:val="000000"/>
                <w:lang w:val="fr-CI" w:eastAsia="fr-CI"/>
              </w:rPr>
            </w:pPr>
            <w:r w:rsidRPr="00DC330A">
              <w:rPr>
                <w:rFonts w:ascii="Corbel" w:eastAsia="Times New Roman" w:hAnsi="Corbel" w:cs="Calibri"/>
                <w:color w:val="000000"/>
                <w:lang w:val="fr-CI" w:eastAsia="fr-CI"/>
              </w:rPr>
              <w:t>29</w:t>
            </w:r>
          </w:p>
        </w:tc>
        <w:tc>
          <w:tcPr>
            <w:tcW w:w="895" w:type="pct"/>
            <w:shd w:val="clear" w:color="000000" w:fill="FFFFFF"/>
            <w:vAlign w:val="center"/>
          </w:tcPr>
          <w:p w14:paraId="25F2508D" w14:textId="77777777" w:rsidR="00D256EB" w:rsidRPr="00DC330A" w:rsidRDefault="00D256EB" w:rsidP="004224C7">
            <w:pPr>
              <w:spacing w:after="0" w:line="240" w:lineRule="auto"/>
              <w:rPr>
                <w:rFonts w:ascii="Corbel" w:eastAsia="Times New Roman" w:hAnsi="Corbel" w:cs="Calibri"/>
                <w:b/>
                <w:bCs/>
                <w:color w:val="000000"/>
                <w:lang w:val="fr-CI" w:eastAsia="fr-CI"/>
              </w:rPr>
            </w:pPr>
            <w:r w:rsidRPr="00DC330A">
              <w:rPr>
                <w:rFonts w:ascii="Corbel" w:eastAsia="Times New Roman" w:hAnsi="Corbel" w:cs="Calibri"/>
                <w:b/>
                <w:bCs/>
                <w:color w:val="000000"/>
                <w:lang w:val="fr-CI" w:eastAsia="fr-CI"/>
              </w:rPr>
              <w:t xml:space="preserve">Livraison </w:t>
            </w:r>
          </w:p>
        </w:tc>
        <w:tc>
          <w:tcPr>
            <w:tcW w:w="1899" w:type="pct"/>
            <w:shd w:val="clear" w:color="auto" w:fill="auto"/>
            <w:noWrap/>
            <w:vAlign w:val="center"/>
          </w:tcPr>
          <w:p w14:paraId="5C09025E" w14:textId="7219965E" w:rsidR="00D256EB" w:rsidRPr="00DC330A" w:rsidRDefault="00D256EB" w:rsidP="004224C7">
            <w:pPr>
              <w:spacing w:after="0" w:line="240" w:lineRule="auto"/>
              <w:contextualSpacing/>
              <w:rPr>
                <w:rFonts w:ascii="Corbel" w:eastAsia="Times New Roman" w:hAnsi="Corbel" w:cs="Calibri"/>
                <w:b/>
                <w:bCs/>
                <w:color w:val="000000"/>
                <w:lang w:val="fr-FR" w:eastAsia="fr-FR"/>
              </w:rPr>
            </w:pPr>
            <w:r w:rsidRPr="0056728E">
              <w:rPr>
                <w:rFonts w:ascii="Corbel" w:eastAsia="Times New Roman" w:hAnsi="Corbel" w:cs="Calibri"/>
                <w:b/>
                <w:bCs/>
                <w:color w:val="000000"/>
                <w:lang w:val="fr-FR" w:eastAsia="fr-FR"/>
              </w:rPr>
              <w:t xml:space="preserve">Forfait livraison à </w:t>
            </w:r>
            <w:r w:rsidR="0056728E" w:rsidRPr="0056728E">
              <w:rPr>
                <w:rFonts w:ascii="Corbel" w:eastAsia="Times New Roman" w:hAnsi="Corbel" w:cs="Calibri"/>
                <w:b/>
                <w:bCs/>
                <w:color w:val="000000"/>
                <w:lang w:val="fr-FR" w:eastAsia="fr-FR"/>
              </w:rPr>
              <w:t>Kébi dans</w:t>
            </w:r>
            <w:r w:rsidR="00C717F3" w:rsidRPr="0056728E">
              <w:rPr>
                <w:rFonts w:ascii="Corbel" w:eastAsia="Times New Roman" w:hAnsi="Corbel" w:cs="Calibri"/>
                <w:b/>
                <w:bCs/>
                <w:color w:val="000000"/>
                <w:lang w:val="fr-FR" w:eastAsia="fr-FR"/>
              </w:rPr>
              <w:t xml:space="preserve"> le Département de </w:t>
            </w:r>
            <w:r w:rsidR="00053FEA" w:rsidRPr="0056728E">
              <w:rPr>
                <w:rFonts w:ascii="Corbel" w:eastAsia="Times New Roman" w:hAnsi="Corbel" w:cs="Calibri"/>
                <w:b/>
                <w:bCs/>
                <w:color w:val="000000"/>
                <w:lang w:val="fr-FR" w:eastAsia="fr-FR"/>
              </w:rPr>
              <w:t>BOUNDIALI</w:t>
            </w:r>
          </w:p>
        </w:tc>
        <w:tc>
          <w:tcPr>
            <w:tcW w:w="642" w:type="pct"/>
            <w:shd w:val="clear" w:color="auto" w:fill="auto"/>
            <w:noWrap/>
            <w:vAlign w:val="center"/>
          </w:tcPr>
          <w:p w14:paraId="60ACC57C" w14:textId="2F560EC4" w:rsidR="00D256EB" w:rsidRPr="00DC330A" w:rsidRDefault="0056728E" w:rsidP="004224C7">
            <w:pPr>
              <w:spacing w:after="0" w:line="240" w:lineRule="auto"/>
              <w:jc w:val="center"/>
              <w:rPr>
                <w:rFonts w:ascii="Corbel" w:eastAsia="Times New Roman" w:hAnsi="Corbel" w:cs="Calibri"/>
                <w:bCs/>
                <w:lang w:val="fr-FR" w:eastAsia="fr-CI"/>
              </w:rPr>
            </w:pPr>
            <w:r>
              <w:rPr>
                <w:rFonts w:ascii="Corbel" w:eastAsia="Times New Roman" w:hAnsi="Corbel" w:cs="Calibri"/>
                <w:bCs/>
                <w:lang w:val="fr-FR" w:eastAsia="fr-CI"/>
              </w:rPr>
              <w:t>Forfait</w:t>
            </w:r>
          </w:p>
        </w:tc>
        <w:tc>
          <w:tcPr>
            <w:tcW w:w="577" w:type="pct"/>
          </w:tcPr>
          <w:p w14:paraId="4A0A3010" w14:textId="77777777" w:rsidR="00D256EB" w:rsidRPr="00DC330A" w:rsidRDefault="00D256EB" w:rsidP="004224C7">
            <w:pPr>
              <w:spacing w:after="0" w:line="240" w:lineRule="auto"/>
              <w:jc w:val="center"/>
              <w:rPr>
                <w:rFonts w:ascii="Corbel" w:eastAsia="Times New Roman" w:hAnsi="Corbel" w:cs="Calibri"/>
                <w:bCs/>
                <w:lang w:val="fr-FR" w:eastAsia="fr-CI"/>
              </w:rPr>
            </w:pPr>
          </w:p>
        </w:tc>
        <w:tc>
          <w:tcPr>
            <w:tcW w:w="577" w:type="pct"/>
          </w:tcPr>
          <w:p w14:paraId="7EF6C191" w14:textId="77777777" w:rsidR="00D256EB" w:rsidRPr="00DC330A" w:rsidRDefault="00D256EB" w:rsidP="004224C7">
            <w:pPr>
              <w:spacing w:after="0" w:line="240" w:lineRule="auto"/>
              <w:jc w:val="center"/>
              <w:rPr>
                <w:rFonts w:ascii="Corbel" w:eastAsia="Times New Roman" w:hAnsi="Corbel" w:cs="Calibri"/>
                <w:bCs/>
                <w:lang w:val="fr-FR" w:eastAsia="fr-CI"/>
              </w:rPr>
            </w:pPr>
          </w:p>
        </w:tc>
      </w:tr>
      <w:tr w:rsidR="0044348E" w:rsidRPr="00DC330A" w14:paraId="366D7CE7" w14:textId="77777777" w:rsidTr="0044348E">
        <w:trPr>
          <w:trHeight w:val="330"/>
          <w:jc w:val="center"/>
        </w:trPr>
        <w:tc>
          <w:tcPr>
            <w:tcW w:w="3204" w:type="pct"/>
            <w:gridSpan w:val="3"/>
            <w:shd w:val="clear" w:color="000000" w:fill="FFFFFF"/>
            <w:vAlign w:val="center"/>
          </w:tcPr>
          <w:p w14:paraId="22661697" w14:textId="14602AA2" w:rsidR="0044348E" w:rsidRPr="00DC330A" w:rsidRDefault="0044348E" w:rsidP="004224C7">
            <w:pPr>
              <w:spacing w:after="0" w:line="240" w:lineRule="auto"/>
              <w:contextualSpacing/>
              <w:rPr>
                <w:rFonts w:ascii="Corbel" w:eastAsia="Times New Roman" w:hAnsi="Corbel" w:cs="Calibri"/>
                <w:color w:val="000000"/>
                <w:lang w:val="fr-FR" w:eastAsia="fr-FR"/>
              </w:rPr>
            </w:pPr>
            <w:r>
              <w:rPr>
                <w:rFonts w:ascii="Corbel" w:eastAsia="Times New Roman" w:hAnsi="Corbel" w:cs="Calibri"/>
                <w:b/>
                <w:bCs/>
                <w:lang w:val="fr-FR" w:eastAsia="fr-CI"/>
              </w:rPr>
              <w:t>TOTAL GENERAL</w:t>
            </w:r>
          </w:p>
        </w:tc>
        <w:tc>
          <w:tcPr>
            <w:tcW w:w="642" w:type="pct"/>
            <w:shd w:val="clear" w:color="auto" w:fill="auto"/>
            <w:noWrap/>
            <w:vAlign w:val="center"/>
          </w:tcPr>
          <w:p w14:paraId="417D516F" w14:textId="77777777" w:rsidR="0044348E" w:rsidRPr="00DC330A" w:rsidRDefault="0044348E" w:rsidP="004224C7">
            <w:pPr>
              <w:spacing w:after="0" w:line="240" w:lineRule="auto"/>
              <w:jc w:val="center"/>
              <w:rPr>
                <w:rFonts w:ascii="Corbel" w:eastAsia="Times New Roman" w:hAnsi="Corbel" w:cs="Calibri"/>
                <w:bCs/>
                <w:lang w:val="fr-FR" w:eastAsia="fr-CI"/>
              </w:rPr>
            </w:pPr>
          </w:p>
        </w:tc>
        <w:tc>
          <w:tcPr>
            <w:tcW w:w="577" w:type="pct"/>
          </w:tcPr>
          <w:p w14:paraId="7FA9DA19" w14:textId="77777777" w:rsidR="0044348E" w:rsidRPr="00DC330A" w:rsidRDefault="0044348E" w:rsidP="004224C7">
            <w:pPr>
              <w:spacing w:after="0" w:line="240" w:lineRule="auto"/>
              <w:jc w:val="center"/>
              <w:rPr>
                <w:rFonts w:ascii="Corbel" w:eastAsia="Times New Roman" w:hAnsi="Corbel" w:cs="Calibri"/>
                <w:bCs/>
                <w:lang w:val="fr-FR" w:eastAsia="fr-CI"/>
              </w:rPr>
            </w:pPr>
          </w:p>
        </w:tc>
        <w:tc>
          <w:tcPr>
            <w:tcW w:w="577" w:type="pct"/>
          </w:tcPr>
          <w:p w14:paraId="3220FBED" w14:textId="77777777" w:rsidR="0044348E" w:rsidRPr="00DC330A" w:rsidRDefault="0044348E" w:rsidP="004224C7">
            <w:pPr>
              <w:spacing w:after="0" w:line="240" w:lineRule="auto"/>
              <w:jc w:val="center"/>
              <w:rPr>
                <w:rFonts w:ascii="Corbel" w:eastAsia="Times New Roman" w:hAnsi="Corbel" w:cs="Calibri"/>
                <w:bCs/>
                <w:lang w:val="fr-FR" w:eastAsia="fr-CI"/>
              </w:rPr>
            </w:pPr>
          </w:p>
        </w:tc>
      </w:tr>
    </w:tbl>
    <w:p w14:paraId="4A8F9D25" w14:textId="028C7CE5" w:rsidR="00D02726" w:rsidRDefault="00D02726" w:rsidP="00AC57ED">
      <w:pPr>
        <w:spacing w:before="120"/>
        <w:rPr>
          <w:rFonts w:cstheme="minorHAnsi"/>
          <w:b/>
          <w:sz w:val="20"/>
          <w:szCs w:val="20"/>
        </w:rPr>
      </w:pPr>
    </w:p>
    <w:p w14:paraId="62A0189C" w14:textId="32DCF416" w:rsidR="00D02726" w:rsidRDefault="00D02726" w:rsidP="00AC57ED">
      <w:pPr>
        <w:spacing w:before="120"/>
        <w:rPr>
          <w:rFonts w:cstheme="minorHAnsi"/>
          <w:b/>
          <w:sz w:val="20"/>
          <w:szCs w:val="20"/>
        </w:rPr>
      </w:pPr>
    </w:p>
    <w:p w14:paraId="618CD18C" w14:textId="724FD4BA" w:rsidR="00D02726" w:rsidRDefault="00D02726" w:rsidP="00AC57ED">
      <w:pPr>
        <w:spacing w:before="120"/>
        <w:rPr>
          <w:rFonts w:cstheme="minorHAnsi"/>
          <w:b/>
          <w:sz w:val="20"/>
          <w:szCs w:val="20"/>
        </w:rPr>
      </w:pPr>
    </w:p>
    <w:p w14:paraId="7BA0E0D9" w14:textId="65DED9A5" w:rsidR="00D02726" w:rsidRDefault="00D02726" w:rsidP="00AC57ED">
      <w:pPr>
        <w:spacing w:before="120"/>
        <w:rPr>
          <w:rFonts w:cstheme="minorHAnsi"/>
          <w:b/>
          <w:sz w:val="20"/>
          <w:szCs w:val="20"/>
        </w:rPr>
      </w:pPr>
    </w:p>
    <w:p w14:paraId="31506FAD" w14:textId="75D9066D" w:rsidR="00D02726" w:rsidRDefault="00D02726" w:rsidP="00AC57ED">
      <w:pPr>
        <w:spacing w:before="120"/>
        <w:rPr>
          <w:rFonts w:cstheme="minorHAnsi"/>
          <w:b/>
          <w:sz w:val="20"/>
          <w:szCs w:val="20"/>
        </w:rPr>
      </w:pPr>
    </w:p>
    <w:p w14:paraId="21D887D9" w14:textId="0AE05A3D" w:rsidR="00D02726" w:rsidRDefault="00D02726" w:rsidP="00AC57ED">
      <w:pPr>
        <w:spacing w:before="120"/>
        <w:rPr>
          <w:rFonts w:cstheme="minorHAnsi"/>
          <w:b/>
          <w:sz w:val="20"/>
          <w:szCs w:val="20"/>
        </w:rPr>
      </w:pPr>
    </w:p>
    <w:p w14:paraId="5BF297CC" w14:textId="04B64B73" w:rsidR="00D02726" w:rsidRDefault="00D02726" w:rsidP="00AC57ED">
      <w:pPr>
        <w:spacing w:before="120"/>
        <w:rPr>
          <w:rFonts w:cstheme="minorHAnsi"/>
          <w:b/>
          <w:sz w:val="20"/>
          <w:szCs w:val="20"/>
        </w:rPr>
      </w:pPr>
    </w:p>
    <w:p w14:paraId="60792230" w14:textId="22217A1C" w:rsidR="00D02726" w:rsidRDefault="00D02726" w:rsidP="00AC57ED">
      <w:pPr>
        <w:spacing w:before="120"/>
        <w:rPr>
          <w:rFonts w:cstheme="minorHAnsi"/>
          <w:b/>
          <w:sz w:val="20"/>
          <w:szCs w:val="20"/>
        </w:rPr>
      </w:pPr>
    </w:p>
    <w:p w14:paraId="79564282" w14:textId="77777777" w:rsidR="00D02726" w:rsidRDefault="00D02726" w:rsidP="00AC57ED">
      <w:pPr>
        <w:spacing w:before="120"/>
        <w:rPr>
          <w:rFonts w:cstheme="minorHAnsi"/>
          <w:b/>
          <w:sz w:val="20"/>
          <w:szCs w:val="20"/>
        </w:rPr>
      </w:pPr>
    </w:p>
    <w:p w14:paraId="3945B59B" w14:textId="4254DCA4" w:rsidR="007C34D7" w:rsidRDefault="007C34D7" w:rsidP="00AC57ED">
      <w:pPr>
        <w:spacing w:before="120"/>
        <w:rPr>
          <w:rFonts w:cstheme="minorHAnsi"/>
          <w:b/>
          <w:sz w:val="20"/>
          <w:szCs w:val="20"/>
        </w:rPr>
      </w:pPr>
    </w:p>
    <w:p w14:paraId="4CA1578B" w14:textId="64A852C6" w:rsidR="007C34D7" w:rsidRDefault="007C34D7" w:rsidP="00AC57ED">
      <w:pPr>
        <w:spacing w:before="120"/>
        <w:rPr>
          <w:rFonts w:cstheme="minorHAnsi"/>
          <w:b/>
          <w:sz w:val="20"/>
          <w:szCs w:val="20"/>
        </w:rPr>
      </w:pPr>
    </w:p>
    <w:p w14:paraId="287C699F" w14:textId="47ECBD9F" w:rsidR="007C34D7" w:rsidRDefault="007C34D7" w:rsidP="00AC57ED">
      <w:pPr>
        <w:spacing w:before="120"/>
        <w:rPr>
          <w:rFonts w:cstheme="minorHAnsi"/>
          <w:b/>
          <w:sz w:val="20"/>
          <w:szCs w:val="20"/>
        </w:rPr>
      </w:pPr>
    </w:p>
    <w:p w14:paraId="603353D4" w14:textId="1A28B5BE" w:rsidR="007C34D7" w:rsidRDefault="007C34D7" w:rsidP="00AC57ED">
      <w:pPr>
        <w:spacing w:before="120"/>
        <w:rPr>
          <w:rFonts w:cstheme="minorHAnsi"/>
          <w:b/>
          <w:sz w:val="20"/>
          <w:szCs w:val="20"/>
        </w:rPr>
      </w:pPr>
    </w:p>
    <w:p w14:paraId="081E9079" w14:textId="25929A8A" w:rsidR="006B4418" w:rsidRPr="005E5F03" w:rsidRDefault="00460566" w:rsidP="00AC57ED">
      <w:pPr>
        <w:spacing w:before="120"/>
        <w:rPr>
          <w:rFonts w:cstheme="minorHAnsi"/>
          <w:b/>
          <w:sz w:val="20"/>
          <w:szCs w:val="20"/>
        </w:rPr>
      </w:pPr>
      <w:r>
        <w:rPr>
          <w:rFonts w:cstheme="minorHAnsi"/>
          <w:b/>
          <w:sz w:val="20"/>
          <w:szCs w:val="20"/>
        </w:rPr>
        <w:lastRenderedPageBreak/>
        <w:t>Respect des exigences</w:t>
      </w:r>
    </w:p>
    <w:tbl>
      <w:tblPr>
        <w:tblW w:w="10146" w:type="dxa"/>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395"/>
        <w:gridCol w:w="1418"/>
        <w:gridCol w:w="1276"/>
        <w:gridCol w:w="3057"/>
      </w:tblGrid>
      <w:tr w:rsidR="0094446B" w:rsidRPr="005E5F03" w14:paraId="4D4B6025" w14:textId="77777777" w:rsidTr="00A65E61">
        <w:trPr>
          <w:trHeight w:val="317"/>
        </w:trPr>
        <w:tc>
          <w:tcPr>
            <w:tcW w:w="4395" w:type="dxa"/>
            <w:vMerge w:val="restart"/>
          </w:tcPr>
          <w:p w14:paraId="447B1D1D" w14:textId="77777777" w:rsidR="0094446B" w:rsidRPr="005E5F03" w:rsidRDefault="0094446B" w:rsidP="00FC033E">
            <w:pPr>
              <w:spacing w:after="0"/>
              <w:ind w:firstLine="720"/>
              <w:rPr>
                <w:rFonts w:cstheme="minorHAnsi"/>
                <w:b/>
                <w:sz w:val="20"/>
                <w:szCs w:val="20"/>
              </w:rPr>
            </w:pPr>
          </w:p>
          <w:p w14:paraId="4218C9D6" w14:textId="77777777" w:rsidR="0094446B" w:rsidRPr="005E5F03" w:rsidRDefault="0094446B" w:rsidP="00FC033E">
            <w:pPr>
              <w:spacing w:after="0"/>
              <w:rPr>
                <w:rFonts w:cstheme="minorHAnsi"/>
                <w:b/>
                <w:sz w:val="20"/>
                <w:szCs w:val="20"/>
              </w:rPr>
            </w:pPr>
          </w:p>
        </w:tc>
        <w:tc>
          <w:tcPr>
            <w:tcW w:w="5751" w:type="dxa"/>
            <w:gridSpan w:val="3"/>
          </w:tcPr>
          <w:p w14:paraId="4C03EA96" w14:textId="77777777" w:rsidR="0094446B" w:rsidRPr="005E5F03" w:rsidRDefault="0094446B" w:rsidP="00FC033E">
            <w:pPr>
              <w:spacing w:after="0" w:line="240" w:lineRule="auto"/>
              <w:jc w:val="center"/>
              <w:rPr>
                <w:rFonts w:cstheme="minorHAnsi"/>
                <w:b/>
                <w:sz w:val="20"/>
                <w:szCs w:val="20"/>
              </w:rPr>
            </w:pPr>
            <w:r w:rsidRPr="005E5F03">
              <w:rPr>
                <w:b/>
                <w:sz w:val="20"/>
                <w:szCs w:val="20"/>
                <w:lang w:val="fr"/>
              </w:rPr>
              <w:t>Vos Réponses</w:t>
            </w:r>
          </w:p>
        </w:tc>
      </w:tr>
      <w:tr w:rsidR="0094446B" w:rsidRPr="009222E9" w14:paraId="0E9B8A71" w14:textId="77777777" w:rsidTr="00A65E61">
        <w:trPr>
          <w:trHeight w:val="584"/>
        </w:trPr>
        <w:tc>
          <w:tcPr>
            <w:tcW w:w="4395" w:type="dxa"/>
            <w:vMerge/>
          </w:tcPr>
          <w:p w14:paraId="5FB45B9C" w14:textId="77777777" w:rsidR="0094446B" w:rsidRPr="005E5F03" w:rsidRDefault="0094446B" w:rsidP="00FC033E">
            <w:pPr>
              <w:spacing w:after="0"/>
              <w:ind w:firstLine="720"/>
              <w:rPr>
                <w:rFonts w:cstheme="minorHAnsi"/>
                <w:b/>
                <w:sz w:val="20"/>
                <w:szCs w:val="20"/>
              </w:rPr>
            </w:pPr>
          </w:p>
        </w:tc>
        <w:tc>
          <w:tcPr>
            <w:tcW w:w="1418" w:type="dxa"/>
          </w:tcPr>
          <w:p w14:paraId="252B464A" w14:textId="77777777" w:rsidR="0094446B" w:rsidRPr="005E5F03" w:rsidRDefault="0094446B" w:rsidP="00FC033E">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08345DD4" w14:textId="77777777" w:rsidR="0094446B" w:rsidRPr="009222E9" w:rsidRDefault="0094446B" w:rsidP="00FC033E">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5C00326E" w14:textId="77777777" w:rsidR="0094446B" w:rsidRPr="009222E9" w:rsidRDefault="0094446B" w:rsidP="00FC033E">
            <w:pPr>
              <w:spacing w:after="0" w:line="240" w:lineRule="auto"/>
              <w:jc w:val="center"/>
              <w:rPr>
                <w:rFonts w:cstheme="minorHAnsi"/>
                <w:b/>
                <w:sz w:val="20"/>
                <w:szCs w:val="20"/>
                <w:lang w:val="fr-FR"/>
              </w:rPr>
            </w:pPr>
            <w:r w:rsidRPr="005E5F03">
              <w:rPr>
                <w:b/>
                <w:sz w:val="20"/>
                <w:szCs w:val="20"/>
                <w:lang w:val="fr"/>
              </w:rPr>
              <w:t>Si vous ne pouvez pas vous conformer, pls. Indiquer</w:t>
            </w:r>
            <w:r>
              <w:rPr>
                <w:b/>
                <w:sz w:val="20"/>
                <w:szCs w:val="20"/>
                <w:lang w:val="fr"/>
              </w:rPr>
              <w:t xml:space="preserve"> une contre-offre</w:t>
            </w:r>
          </w:p>
        </w:tc>
      </w:tr>
      <w:tr w:rsidR="0094446B" w:rsidRPr="005E5F03" w14:paraId="2A62D5AD" w14:textId="77777777" w:rsidTr="00A65E61">
        <w:trPr>
          <w:trHeight w:val="340"/>
        </w:trPr>
        <w:tc>
          <w:tcPr>
            <w:tcW w:w="4395" w:type="dxa"/>
            <w:vAlign w:val="bottom"/>
          </w:tcPr>
          <w:p w14:paraId="001ADAC9" w14:textId="03202E83" w:rsidR="0094446B" w:rsidRPr="005E5F03" w:rsidRDefault="00AF141F" w:rsidP="00FC033E">
            <w:pPr>
              <w:spacing w:after="0"/>
              <w:rPr>
                <w:rFonts w:cstheme="minorHAnsi"/>
                <w:bCs/>
                <w:sz w:val="20"/>
                <w:szCs w:val="20"/>
              </w:rPr>
            </w:pPr>
            <w:r>
              <w:rPr>
                <w:rFonts w:cstheme="minorHAnsi"/>
                <w:bCs/>
                <w:sz w:val="20"/>
                <w:szCs w:val="20"/>
              </w:rPr>
              <w:t>Specification’s</w:t>
            </w:r>
            <w:r w:rsidR="0094446B">
              <w:rPr>
                <w:rFonts w:cstheme="minorHAnsi"/>
                <w:bCs/>
                <w:sz w:val="20"/>
                <w:szCs w:val="20"/>
              </w:rPr>
              <w:t xml:space="preserve"> techniques minimales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vAlign w:val="bottom"/>
              </w:tcPr>
              <w:p w14:paraId="2147FA4F" w14:textId="77777777" w:rsidR="0094446B" w:rsidRPr="005E5F03" w:rsidRDefault="0094446B" w:rsidP="00FC033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15A5F66"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6E23C0EE11A1469D80AAFB7F305DBB45"/>
            </w:placeholder>
            <w:showingPlcHdr/>
            <w:text w:multiLine="1"/>
          </w:sdtPr>
          <w:sdtEndPr/>
          <w:sdtContent>
            <w:tc>
              <w:tcPr>
                <w:tcW w:w="3057" w:type="dxa"/>
                <w:vAlign w:val="bottom"/>
              </w:tcPr>
              <w:p w14:paraId="630AA4D8" w14:textId="77777777" w:rsidR="0094446B" w:rsidRPr="005E5F03" w:rsidRDefault="0094446B" w:rsidP="00FC033E">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94446B" w:rsidRPr="005E5F03" w14:paraId="6F7DC972" w14:textId="77777777" w:rsidTr="00A65E61">
        <w:trPr>
          <w:trHeight w:val="340"/>
        </w:trPr>
        <w:tc>
          <w:tcPr>
            <w:tcW w:w="4395" w:type="dxa"/>
            <w:vAlign w:val="center"/>
          </w:tcPr>
          <w:p w14:paraId="2CAC1435" w14:textId="77777777" w:rsidR="0094446B" w:rsidRPr="005E5F03" w:rsidRDefault="0094446B" w:rsidP="00FC033E">
            <w:pPr>
              <w:spacing w:after="0"/>
              <w:rPr>
                <w:rFonts w:cstheme="minorHAnsi"/>
                <w:bCs/>
                <w:sz w:val="20"/>
                <w:szCs w:val="20"/>
              </w:rPr>
            </w:pPr>
            <w:r w:rsidRPr="005E5F03">
              <w:rPr>
                <w:bCs/>
                <w:sz w:val="20"/>
                <w:szCs w:val="20"/>
                <w:lang w:val="fr"/>
              </w:rPr>
              <w:t xml:space="preserve">Durée de livraison </w:t>
            </w:r>
            <w:r w:rsidRPr="005E5F03">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vAlign w:val="center"/>
              </w:tcPr>
              <w:p w14:paraId="608FFE3B" w14:textId="77777777" w:rsidR="0094446B" w:rsidRPr="005E5F03" w:rsidRDefault="0094446B" w:rsidP="00FC033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0F191A7E" w14:textId="77777777" w:rsidR="0094446B" w:rsidRPr="005E5F03" w:rsidRDefault="0094446B" w:rsidP="00FC033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2B0D544E43BD4E85B0E7E2795F06B9C4"/>
            </w:placeholder>
            <w:showingPlcHdr/>
            <w:text w:multiLine="1"/>
          </w:sdtPr>
          <w:sdtEndPr/>
          <w:sdtContent>
            <w:tc>
              <w:tcPr>
                <w:tcW w:w="3057" w:type="dxa"/>
                <w:vAlign w:val="center"/>
              </w:tcPr>
              <w:p w14:paraId="511A0D51" w14:textId="77777777" w:rsidR="0094446B" w:rsidRPr="005E5F03" w:rsidRDefault="0094446B" w:rsidP="00FC033E">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94446B" w:rsidRPr="005E5F03" w14:paraId="79AB2A7C" w14:textId="77777777" w:rsidTr="00A65E61">
        <w:trPr>
          <w:trHeight w:val="340"/>
        </w:trPr>
        <w:tc>
          <w:tcPr>
            <w:tcW w:w="4395" w:type="dxa"/>
            <w:vAlign w:val="center"/>
          </w:tcPr>
          <w:p w14:paraId="47A5FF44" w14:textId="77777777" w:rsidR="0094446B" w:rsidRPr="00886EAD" w:rsidRDefault="0094446B" w:rsidP="00FC033E">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418" w:type="dxa"/>
                <w:vAlign w:val="center"/>
              </w:tcPr>
              <w:p w14:paraId="463EC06D"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7068DE93"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35960C21ABEC437FA112A79FDB20A4E0"/>
            </w:placeholder>
            <w:showingPlcHdr/>
            <w:text w:multiLine="1"/>
          </w:sdtPr>
          <w:sdtEndPr/>
          <w:sdtContent>
            <w:tc>
              <w:tcPr>
                <w:tcW w:w="3057" w:type="dxa"/>
                <w:vAlign w:val="center"/>
              </w:tcPr>
              <w:p w14:paraId="022FAA76" w14:textId="77777777" w:rsidR="0094446B" w:rsidRPr="005E5F03" w:rsidRDefault="0094446B" w:rsidP="00FC033E">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94446B" w:rsidRPr="005E5F03" w14:paraId="63DF2740" w14:textId="77777777" w:rsidTr="00A65E61">
        <w:trPr>
          <w:trHeight w:val="340"/>
        </w:trPr>
        <w:tc>
          <w:tcPr>
            <w:tcW w:w="4395" w:type="dxa"/>
            <w:vAlign w:val="center"/>
          </w:tcPr>
          <w:p w14:paraId="3689CB0A" w14:textId="77777777" w:rsidR="0094446B" w:rsidRPr="00886EAD" w:rsidRDefault="0094446B" w:rsidP="00FC033E">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vAlign w:val="center"/>
              </w:tcPr>
              <w:p w14:paraId="5F3F1014"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1158BA1E"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3EE3603712B34A95B25E71DE0C1C6C93"/>
            </w:placeholder>
            <w:showingPlcHdr/>
            <w:text w:multiLine="1"/>
          </w:sdtPr>
          <w:sdtEndPr/>
          <w:sdtContent>
            <w:tc>
              <w:tcPr>
                <w:tcW w:w="3057" w:type="dxa"/>
                <w:vAlign w:val="center"/>
              </w:tcPr>
              <w:p w14:paraId="13E8C520" w14:textId="77777777" w:rsidR="0094446B" w:rsidRPr="005E5F03" w:rsidRDefault="0094446B" w:rsidP="00FC033E">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94446B" w:rsidRPr="005E5F03" w14:paraId="153E2F77" w14:textId="77777777" w:rsidTr="00A65E61">
        <w:trPr>
          <w:trHeight w:val="340"/>
        </w:trPr>
        <w:tc>
          <w:tcPr>
            <w:tcW w:w="4395" w:type="dxa"/>
            <w:vAlign w:val="center"/>
          </w:tcPr>
          <w:p w14:paraId="02F1BF29" w14:textId="77777777" w:rsidR="0094446B" w:rsidRPr="005E5F03" w:rsidRDefault="0094446B" w:rsidP="00FC033E">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vAlign w:val="center"/>
              </w:tcPr>
              <w:p w14:paraId="0F3F3382"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06A7AAC5"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B2C1D4ACA6A444FBAB3CAB03DEC161BC"/>
            </w:placeholder>
            <w:showingPlcHdr/>
            <w:text w:multiLine="1"/>
          </w:sdtPr>
          <w:sdtEndPr/>
          <w:sdtContent>
            <w:tc>
              <w:tcPr>
                <w:tcW w:w="3057" w:type="dxa"/>
                <w:vAlign w:val="center"/>
              </w:tcPr>
              <w:p w14:paraId="694EF5F2" w14:textId="77777777" w:rsidR="0094446B" w:rsidRPr="005E5F03" w:rsidRDefault="0094446B" w:rsidP="00FC033E">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94446B" w:rsidRPr="005E5F03" w14:paraId="1FB671D2" w14:textId="77777777" w:rsidTr="00A65E61">
        <w:trPr>
          <w:trHeight w:val="340"/>
        </w:trPr>
        <w:tc>
          <w:tcPr>
            <w:tcW w:w="4395" w:type="dxa"/>
            <w:vAlign w:val="center"/>
          </w:tcPr>
          <w:p w14:paraId="0DAFA6F3" w14:textId="6E4B0A91" w:rsidR="0094446B" w:rsidRPr="005E5F03" w:rsidRDefault="0094446B" w:rsidP="00FC033E">
            <w:pPr>
              <w:spacing w:after="0"/>
              <w:rPr>
                <w:rFonts w:cstheme="minorHAnsi"/>
                <w:bCs/>
                <w:sz w:val="20"/>
                <w:szCs w:val="20"/>
              </w:rPr>
            </w:pPr>
            <w:r>
              <w:rPr>
                <w:rFonts w:cstheme="minorHAnsi"/>
                <w:bCs/>
                <w:sz w:val="20"/>
                <w:szCs w:val="20"/>
              </w:rPr>
              <w:t xml:space="preserve">Termes de </w:t>
            </w:r>
            <w:r w:rsidR="0036292E">
              <w:rPr>
                <w:rFonts w:cstheme="minorHAnsi"/>
                <w:bCs/>
                <w:sz w:val="20"/>
                <w:szCs w:val="20"/>
              </w:rPr>
              <w:t>Paiement</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vAlign w:val="center"/>
              </w:tcPr>
              <w:p w14:paraId="26A46D07"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0CF77A97"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BFB15C05A4AF4B28ACEF9E6501A59B26"/>
            </w:placeholder>
            <w:showingPlcHdr/>
            <w:text w:multiLine="1"/>
          </w:sdtPr>
          <w:sdtEndPr/>
          <w:sdtContent>
            <w:tc>
              <w:tcPr>
                <w:tcW w:w="3057" w:type="dxa"/>
                <w:vAlign w:val="center"/>
              </w:tcPr>
              <w:p w14:paraId="0D26AC8E" w14:textId="77777777" w:rsidR="0094446B" w:rsidRPr="005E5F03" w:rsidRDefault="0094446B" w:rsidP="00FC033E">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94446B" w:rsidRPr="005E5F03" w14:paraId="69A7632E" w14:textId="77777777" w:rsidTr="00A65E61">
        <w:trPr>
          <w:trHeight w:val="340"/>
        </w:trPr>
        <w:tc>
          <w:tcPr>
            <w:tcW w:w="4395" w:type="dxa"/>
            <w:vAlign w:val="center"/>
          </w:tcPr>
          <w:p w14:paraId="35393B8A" w14:textId="77777777" w:rsidR="0094446B" w:rsidRPr="005E5F03" w:rsidRDefault="0094446B" w:rsidP="00FC033E">
            <w:pPr>
              <w:spacing w:after="0"/>
              <w:rPr>
                <w:rFonts w:cstheme="minorHAnsi"/>
                <w:bCs/>
                <w:sz w:val="20"/>
                <w:szCs w:val="20"/>
              </w:rPr>
            </w:pPr>
            <w:r w:rsidRPr="005E5F03">
              <w:rPr>
                <w:bCs/>
                <w:sz w:val="20"/>
                <w:szCs w:val="20"/>
                <w:lang w:val="fr"/>
              </w:rPr>
              <w:t xml:space="preserve">Autres exigences </w:t>
            </w:r>
            <w:r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Pr="005E5F03">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vAlign w:val="center"/>
              </w:tcPr>
              <w:p w14:paraId="6FADE416"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D1420B7" w14:textId="77777777" w:rsidR="0094446B" w:rsidRPr="005E5F03" w:rsidRDefault="0094446B" w:rsidP="00FC03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7FE0A619C943440C89DDD8513A835DF0"/>
            </w:placeholder>
            <w:showingPlcHdr/>
            <w:text w:multiLine="1"/>
          </w:sdtPr>
          <w:sdtEndPr/>
          <w:sdtContent>
            <w:tc>
              <w:tcPr>
                <w:tcW w:w="3057" w:type="dxa"/>
                <w:vAlign w:val="center"/>
              </w:tcPr>
              <w:p w14:paraId="08380F16" w14:textId="77777777" w:rsidR="0094446B" w:rsidRPr="005E5F03" w:rsidRDefault="0094446B" w:rsidP="00FC033E">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60A0A974" w14:textId="5E500450" w:rsidR="006B4418" w:rsidRDefault="006B4418" w:rsidP="00AC57ED">
      <w:pPr>
        <w:spacing w:after="120"/>
        <w:rPr>
          <w:rFonts w:cstheme="minorHAnsi"/>
          <w:b/>
          <w:sz w:val="20"/>
          <w:szCs w:val="20"/>
        </w:rPr>
      </w:pPr>
    </w:p>
    <w:p w14:paraId="3EC26C3F" w14:textId="43BF8F0B" w:rsidR="00F44A39" w:rsidRDefault="00F44A39" w:rsidP="00AC57ED">
      <w:pPr>
        <w:spacing w:after="120"/>
        <w:rPr>
          <w:rFonts w:cstheme="minorHAnsi"/>
          <w:b/>
          <w:sz w:val="20"/>
          <w:szCs w:val="20"/>
        </w:rPr>
      </w:pPr>
    </w:p>
    <w:p w14:paraId="07E91DCB" w14:textId="77777777" w:rsidR="00957D76" w:rsidRDefault="00957D76" w:rsidP="00AC57ED">
      <w:pPr>
        <w:spacing w:after="120"/>
        <w:rPr>
          <w:rFonts w:cstheme="minorHAnsi"/>
          <w:b/>
          <w:sz w:val="20"/>
          <w:szCs w:val="20"/>
        </w:rPr>
      </w:pPr>
    </w:p>
    <w:tbl>
      <w:tblPr>
        <w:tblStyle w:val="Grilledutableau"/>
        <w:tblW w:w="0" w:type="auto"/>
        <w:tblInd w:w="-289" w:type="dxa"/>
        <w:tblLook w:val="04A0" w:firstRow="1" w:lastRow="0" w:firstColumn="1" w:lastColumn="0" w:noHBand="0" w:noVBand="1"/>
      </w:tblPr>
      <w:tblGrid>
        <w:gridCol w:w="5152"/>
        <w:gridCol w:w="4873"/>
      </w:tblGrid>
      <w:tr w:rsidR="00460566" w:rsidRPr="00363C3E" w14:paraId="2EE5789C" w14:textId="77777777" w:rsidTr="00A65E61">
        <w:tc>
          <w:tcPr>
            <w:tcW w:w="10025" w:type="dxa"/>
            <w:gridSpan w:val="2"/>
          </w:tcPr>
          <w:p w14:paraId="0F93A9CB" w14:textId="77777777" w:rsidR="00460566" w:rsidRPr="007D1075" w:rsidRDefault="00460566" w:rsidP="00864FDE">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460566" w:rsidRPr="005E5F03" w14:paraId="600011B6" w14:textId="77777777" w:rsidTr="00A65E61">
        <w:tc>
          <w:tcPr>
            <w:tcW w:w="5152" w:type="dxa"/>
          </w:tcPr>
          <w:p w14:paraId="3450C46D" w14:textId="77777777" w:rsidR="00460566" w:rsidRPr="007D1075" w:rsidRDefault="00460566" w:rsidP="00864FDE">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198C5594" w14:textId="0F84C5CD"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r w:rsidR="0036292E" w:rsidRPr="007D1075">
              <w:rPr>
                <w:rFonts w:asciiTheme="minorHAnsi" w:hAnsiTheme="minorHAnsi" w:cstheme="minorHAnsi"/>
                <w:color w:val="000000"/>
                <w:sz w:val="20"/>
              </w:rPr>
              <w:t>l’Entreprise</w:t>
            </w:r>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522096416"/>
                <w:placeholder>
                  <w:docPart w:val="F218F4E2FDA34D408B897557E728F80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37BBC949"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55014369"/>
                <w:placeholder>
                  <w:docPart w:val="962C336E422C4152838AFF150030436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3A25CA0A"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523401474"/>
                <w:placeholder>
                  <w:docPart w:val="12D56035D67F4310A5AD756D1170E32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6C4B746"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71225950"/>
                <w:placeholder>
                  <w:docPart w:val="BA63DF20EB584C9F99E73B30DE59E6B8"/>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3B7E9DF" w14:textId="77777777" w:rsidR="00460566" w:rsidRPr="005E5F03"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35504812"/>
                <w:placeholder>
                  <w:docPart w:val="166B92218DF24B0E8F76968969AA4B98"/>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5193EA00"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Signature autorisée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3284E19C"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04808694"/>
                <w:placeholder>
                  <w:docPart w:val="CD9DE232EFFA4DC293209650BE251FC3"/>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ECFEED2"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5125284"/>
                <w:placeholder>
                  <w:docPart w:val="67DFD0BD52A24D14BAFACD36ACB641F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A09BD43"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821225609"/>
                <w:placeholder>
                  <w:docPart w:val="5D28FA07A1A64DD19F036AD8AC8C437C"/>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62AE9E69" w14:textId="77777777" w:rsidR="00460566" w:rsidRPr="005E5F03"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18983642"/>
                <w:placeholder>
                  <w:docPart w:val="677BD7A4C6DD4995A07C69987ECF79A1"/>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40236DA4" w14:textId="77777777" w:rsidR="008840EA" w:rsidRPr="008840EA" w:rsidRDefault="008840EA" w:rsidP="008062F1">
      <w:pPr>
        <w:spacing w:before="120" w:after="120"/>
        <w:jc w:val="both"/>
        <w:rPr>
          <w:rFonts w:cstheme="minorHAnsi"/>
          <w:sz w:val="20"/>
          <w:szCs w:val="20"/>
        </w:rPr>
      </w:pPr>
    </w:p>
    <w:sectPr w:rsidR="008840EA" w:rsidRPr="008840EA" w:rsidSect="000D2175">
      <w:footerReference w:type="default" r:id="rId1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C818" w14:textId="77777777" w:rsidR="003C492D" w:rsidRDefault="003C492D" w:rsidP="00E56798">
      <w:pPr>
        <w:spacing w:after="0" w:line="240" w:lineRule="auto"/>
      </w:pPr>
      <w:r>
        <w:separator/>
      </w:r>
    </w:p>
  </w:endnote>
  <w:endnote w:type="continuationSeparator" w:id="0">
    <w:p w14:paraId="60B01D72" w14:textId="77777777" w:rsidR="003C492D" w:rsidRDefault="003C492D" w:rsidP="00E56798">
      <w:pPr>
        <w:spacing w:after="0" w:line="240" w:lineRule="auto"/>
      </w:pPr>
      <w:r>
        <w:continuationSeparator/>
      </w:r>
    </w:p>
  </w:endnote>
  <w:endnote w:type="continuationNotice" w:id="1">
    <w:p w14:paraId="7A7917C3" w14:textId="77777777" w:rsidR="003C492D" w:rsidRDefault="003C4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EF720F" w:rsidRPr="00596C96" w:rsidRDefault="00EF720F">
    <w:pPr>
      <w:pStyle w:val="Pieddepage"/>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D6AF" w14:textId="77777777" w:rsidR="003C492D" w:rsidRDefault="003C492D" w:rsidP="00E56798">
      <w:pPr>
        <w:spacing w:after="0" w:line="240" w:lineRule="auto"/>
      </w:pPr>
      <w:r>
        <w:separator/>
      </w:r>
    </w:p>
  </w:footnote>
  <w:footnote w:type="continuationSeparator" w:id="0">
    <w:p w14:paraId="6562653F" w14:textId="77777777" w:rsidR="003C492D" w:rsidRDefault="003C492D" w:rsidP="00E56798">
      <w:pPr>
        <w:spacing w:after="0" w:line="240" w:lineRule="auto"/>
      </w:pPr>
      <w:r>
        <w:continuationSeparator/>
      </w:r>
    </w:p>
  </w:footnote>
  <w:footnote w:type="continuationNotice" w:id="1">
    <w:p w14:paraId="5CEFEAA5" w14:textId="77777777" w:rsidR="003C492D" w:rsidRDefault="003C49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325B85"/>
    <w:multiLevelType w:val="hybridMultilevel"/>
    <w:tmpl w:val="AB6E3ADC"/>
    <w:lvl w:ilvl="0" w:tplc="040C000F">
      <w:start w:val="1"/>
      <w:numFmt w:val="decimal"/>
      <w:lvlText w:val="%1."/>
      <w:lvlJc w:val="left"/>
      <w:pPr>
        <w:ind w:left="8441" w:hanging="360"/>
      </w:pPr>
      <w:rPr>
        <w:rFonts w:hint="default"/>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632009"/>
    <w:multiLevelType w:val="hybridMultilevel"/>
    <w:tmpl w:val="97D40612"/>
    <w:lvl w:ilvl="0" w:tplc="31222F14">
      <w:start w:val="1"/>
      <w:numFmt w:val="decimal"/>
      <w:lvlText w:val="%1."/>
      <w:lvlJc w:val="left"/>
      <w:pPr>
        <w:ind w:left="720" w:hanging="360"/>
      </w:pPr>
      <w:rPr>
        <w:rFonts w:eastAsiaTheme="minorHAnsi" w:hint="default"/>
        <w:sz w:val="20"/>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4"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07090"/>
    <w:multiLevelType w:val="hybridMultilevel"/>
    <w:tmpl w:val="080868E8"/>
    <w:lvl w:ilvl="0" w:tplc="040C0001">
      <w:start w:val="1"/>
      <w:numFmt w:val="bullet"/>
      <w:lvlText w:val=""/>
      <w:lvlJc w:val="left"/>
      <w:pPr>
        <w:ind w:left="43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10C83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BE3E9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60D9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CAB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024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046B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E2B1A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D26A7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413DF4"/>
    <w:multiLevelType w:val="hybridMultilevel"/>
    <w:tmpl w:val="D20CB694"/>
    <w:lvl w:ilvl="0" w:tplc="19FE9B24">
      <w:start w:val="8"/>
      <w:numFmt w:val="bullet"/>
      <w:lvlText w:val="-"/>
      <w:lvlJc w:val="left"/>
      <w:pPr>
        <w:ind w:left="720" w:hanging="360"/>
      </w:pPr>
      <w:rPr>
        <w:rFonts w:ascii="Corbel" w:eastAsiaTheme="minorHAnsi" w:hAnsi="Corbe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812DA3"/>
    <w:multiLevelType w:val="hybridMultilevel"/>
    <w:tmpl w:val="AD343E1C"/>
    <w:lvl w:ilvl="0" w:tplc="1408C408">
      <w:start w:val="4"/>
      <w:numFmt w:val="bullet"/>
      <w:lvlText w:val="•"/>
      <w:lvlJc w:val="left"/>
      <w:pPr>
        <w:ind w:left="720" w:hanging="360"/>
      </w:pPr>
      <w:rPr>
        <w:rFonts w:ascii="Calibri" w:eastAsia="Times New Roman" w:hAnsi="Calibri" w:cs="Calibri"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74B26A9"/>
    <w:multiLevelType w:val="hybridMultilevel"/>
    <w:tmpl w:val="7666B27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9A26D87"/>
    <w:multiLevelType w:val="hybridMultilevel"/>
    <w:tmpl w:val="76D68DFE"/>
    <w:lvl w:ilvl="0" w:tplc="040C000F">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D1353D"/>
    <w:multiLevelType w:val="hybridMultilevel"/>
    <w:tmpl w:val="3760B594"/>
    <w:lvl w:ilvl="0" w:tplc="9E24449A">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C20D8C">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069E4C">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4914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3895B8">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FA23E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301346">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A4EB0A">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9045F0">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3E0769"/>
    <w:multiLevelType w:val="hybridMultilevel"/>
    <w:tmpl w:val="11DA4152"/>
    <w:lvl w:ilvl="0" w:tplc="040C000D">
      <w:start w:val="1"/>
      <w:numFmt w:val="bullet"/>
      <w:lvlText w:val=""/>
      <w:lvlJc w:val="left"/>
      <w:pPr>
        <w:ind w:left="1024" w:hanging="360"/>
      </w:pPr>
      <w:rPr>
        <w:rFonts w:ascii="Wingdings" w:hAnsi="Wingdings" w:hint="default"/>
      </w:rPr>
    </w:lvl>
    <w:lvl w:ilvl="1" w:tplc="040C0003" w:tentative="1">
      <w:start w:val="1"/>
      <w:numFmt w:val="bullet"/>
      <w:lvlText w:val="o"/>
      <w:lvlJc w:val="left"/>
      <w:pPr>
        <w:ind w:left="1744" w:hanging="360"/>
      </w:pPr>
      <w:rPr>
        <w:rFonts w:ascii="Courier New" w:hAnsi="Courier New" w:cs="Courier New" w:hint="default"/>
      </w:rPr>
    </w:lvl>
    <w:lvl w:ilvl="2" w:tplc="040C0005" w:tentative="1">
      <w:start w:val="1"/>
      <w:numFmt w:val="bullet"/>
      <w:lvlText w:val=""/>
      <w:lvlJc w:val="left"/>
      <w:pPr>
        <w:ind w:left="2464" w:hanging="360"/>
      </w:pPr>
      <w:rPr>
        <w:rFonts w:ascii="Wingdings" w:hAnsi="Wingdings" w:hint="default"/>
      </w:rPr>
    </w:lvl>
    <w:lvl w:ilvl="3" w:tplc="040C0001" w:tentative="1">
      <w:start w:val="1"/>
      <w:numFmt w:val="bullet"/>
      <w:lvlText w:val=""/>
      <w:lvlJc w:val="left"/>
      <w:pPr>
        <w:ind w:left="3184" w:hanging="360"/>
      </w:pPr>
      <w:rPr>
        <w:rFonts w:ascii="Symbol" w:hAnsi="Symbol" w:hint="default"/>
      </w:rPr>
    </w:lvl>
    <w:lvl w:ilvl="4" w:tplc="040C0003" w:tentative="1">
      <w:start w:val="1"/>
      <w:numFmt w:val="bullet"/>
      <w:lvlText w:val="o"/>
      <w:lvlJc w:val="left"/>
      <w:pPr>
        <w:ind w:left="3904" w:hanging="360"/>
      </w:pPr>
      <w:rPr>
        <w:rFonts w:ascii="Courier New" w:hAnsi="Courier New" w:cs="Courier New" w:hint="default"/>
      </w:rPr>
    </w:lvl>
    <w:lvl w:ilvl="5" w:tplc="040C0005" w:tentative="1">
      <w:start w:val="1"/>
      <w:numFmt w:val="bullet"/>
      <w:lvlText w:val=""/>
      <w:lvlJc w:val="left"/>
      <w:pPr>
        <w:ind w:left="4624" w:hanging="360"/>
      </w:pPr>
      <w:rPr>
        <w:rFonts w:ascii="Wingdings" w:hAnsi="Wingdings" w:hint="default"/>
      </w:rPr>
    </w:lvl>
    <w:lvl w:ilvl="6" w:tplc="040C0001" w:tentative="1">
      <w:start w:val="1"/>
      <w:numFmt w:val="bullet"/>
      <w:lvlText w:val=""/>
      <w:lvlJc w:val="left"/>
      <w:pPr>
        <w:ind w:left="5344" w:hanging="360"/>
      </w:pPr>
      <w:rPr>
        <w:rFonts w:ascii="Symbol" w:hAnsi="Symbol" w:hint="default"/>
      </w:rPr>
    </w:lvl>
    <w:lvl w:ilvl="7" w:tplc="040C0003" w:tentative="1">
      <w:start w:val="1"/>
      <w:numFmt w:val="bullet"/>
      <w:lvlText w:val="o"/>
      <w:lvlJc w:val="left"/>
      <w:pPr>
        <w:ind w:left="6064" w:hanging="360"/>
      </w:pPr>
      <w:rPr>
        <w:rFonts w:ascii="Courier New" w:hAnsi="Courier New" w:cs="Courier New" w:hint="default"/>
      </w:rPr>
    </w:lvl>
    <w:lvl w:ilvl="8" w:tplc="040C0005" w:tentative="1">
      <w:start w:val="1"/>
      <w:numFmt w:val="bullet"/>
      <w:lvlText w:val=""/>
      <w:lvlJc w:val="left"/>
      <w:pPr>
        <w:ind w:left="6784" w:hanging="360"/>
      </w:pPr>
      <w:rPr>
        <w:rFonts w:ascii="Wingdings" w:hAnsi="Wingdings" w:hint="default"/>
      </w:rPr>
    </w:lvl>
  </w:abstractNum>
  <w:abstractNum w:abstractNumId="16" w15:restartNumberingAfterBreak="0">
    <w:nsid w:val="2FA45C04"/>
    <w:multiLevelType w:val="hybridMultilevel"/>
    <w:tmpl w:val="A6662BCA"/>
    <w:lvl w:ilvl="0" w:tplc="040C0001">
      <w:start w:val="1"/>
      <w:numFmt w:val="bullet"/>
      <w:lvlText w:val=""/>
      <w:lvlJc w:val="left"/>
      <w:pPr>
        <w:ind w:left="1157" w:hanging="360"/>
      </w:pPr>
      <w:rPr>
        <w:rFonts w:ascii="Symbol" w:hAnsi="Symbol" w:hint="default"/>
      </w:rPr>
    </w:lvl>
    <w:lvl w:ilvl="1" w:tplc="040C0003" w:tentative="1">
      <w:start w:val="1"/>
      <w:numFmt w:val="bullet"/>
      <w:lvlText w:val="o"/>
      <w:lvlJc w:val="left"/>
      <w:pPr>
        <w:ind w:left="1877" w:hanging="360"/>
      </w:pPr>
      <w:rPr>
        <w:rFonts w:ascii="Courier New" w:hAnsi="Courier New" w:cs="Courier New" w:hint="default"/>
      </w:rPr>
    </w:lvl>
    <w:lvl w:ilvl="2" w:tplc="040C0005" w:tentative="1">
      <w:start w:val="1"/>
      <w:numFmt w:val="bullet"/>
      <w:lvlText w:val=""/>
      <w:lvlJc w:val="left"/>
      <w:pPr>
        <w:ind w:left="2597" w:hanging="360"/>
      </w:pPr>
      <w:rPr>
        <w:rFonts w:ascii="Wingdings" w:hAnsi="Wingdings" w:hint="default"/>
      </w:rPr>
    </w:lvl>
    <w:lvl w:ilvl="3" w:tplc="040C0001" w:tentative="1">
      <w:start w:val="1"/>
      <w:numFmt w:val="bullet"/>
      <w:lvlText w:val=""/>
      <w:lvlJc w:val="left"/>
      <w:pPr>
        <w:ind w:left="3317" w:hanging="360"/>
      </w:pPr>
      <w:rPr>
        <w:rFonts w:ascii="Symbol" w:hAnsi="Symbol" w:hint="default"/>
      </w:rPr>
    </w:lvl>
    <w:lvl w:ilvl="4" w:tplc="040C0003" w:tentative="1">
      <w:start w:val="1"/>
      <w:numFmt w:val="bullet"/>
      <w:lvlText w:val="o"/>
      <w:lvlJc w:val="left"/>
      <w:pPr>
        <w:ind w:left="4037" w:hanging="360"/>
      </w:pPr>
      <w:rPr>
        <w:rFonts w:ascii="Courier New" w:hAnsi="Courier New" w:cs="Courier New" w:hint="default"/>
      </w:rPr>
    </w:lvl>
    <w:lvl w:ilvl="5" w:tplc="040C0005" w:tentative="1">
      <w:start w:val="1"/>
      <w:numFmt w:val="bullet"/>
      <w:lvlText w:val=""/>
      <w:lvlJc w:val="left"/>
      <w:pPr>
        <w:ind w:left="4757" w:hanging="360"/>
      </w:pPr>
      <w:rPr>
        <w:rFonts w:ascii="Wingdings" w:hAnsi="Wingdings" w:hint="default"/>
      </w:rPr>
    </w:lvl>
    <w:lvl w:ilvl="6" w:tplc="040C0001" w:tentative="1">
      <w:start w:val="1"/>
      <w:numFmt w:val="bullet"/>
      <w:lvlText w:val=""/>
      <w:lvlJc w:val="left"/>
      <w:pPr>
        <w:ind w:left="5477" w:hanging="360"/>
      </w:pPr>
      <w:rPr>
        <w:rFonts w:ascii="Symbol" w:hAnsi="Symbol" w:hint="default"/>
      </w:rPr>
    </w:lvl>
    <w:lvl w:ilvl="7" w:tplc="040C0003" w:tentative="1">
      <w:start w:val="1"/>
      <w:numFmt w:val="bullet"/>
      <w:lvlText w:val="o"/>
      <w:lvlJc w:val="left"/>
      <w:pPr>
        <w:ind w:left="6197" w:hanging="360"/>
      </w:pPr>
      <w:rPr>
        <w:rFonts w:ascii="Courier New" w:hAnsi="Courier New" w:cs="Courier New" w:hint="default"/>
      </w:rPr>
    </w:lvl>
    <w:lvl w:ilvl="8" w:tplc="040C0005" w:tentative="1">
      <w:start w:val="1"/>
      <w:numFmt w:val="bullet"/>
      <w:lvlText w:val=""/>
      <w:lvlJc w:val="left"/>
      <w:pPr>
        <w:ind w:left="6917" w:hanging="360"/>
      </w:pPr>
      <w:rPr>
        <w:rFonts w:ascii="Wingdings" w:hAnsi="Wingdings" w:hint="default"/>
      </w:rPr>
    </w:lvl>
  </w:abstractNum>
  <w:abstractNum w:abstractNumId="17" w15:restartNumberingAfterBreak="0">
    <w:nsid w:val="378404F2"/>
    <w:multiLevelType w:val="hybridMultilevel"/>
    <w:tmpl w:val="ED0A16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60D42"/>
    <w:multiLevelType w:val="hybridMultilevel"/>
    <w:tmpl w:val="C06C7978"/>
    <w:lvl w:ilvl="0" w:tplc="19FE9B24">
      <w:start w:val="8"/>
      <w:numFmt w:val="bullet"/>
      <w:lvlText w:val="-"/>
      <w:lvlJc w:val="left"/>
      <w:pPr>
        <w:ind w:left="720" w:hanging="360"/>
      </w:pPr>
      <w:rPr>
        <w:rFonts w:ascii="Corbel" w:eastAsiaTheme="minorHAnsi" w:hAnsi="Corbe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E30667C"/>
    <w:multiLevelType w:val="hybridMultilevel"/>
    <w:tmpl w:val="E2E4E8D4"/>
    <w:lvl w:ilvl="0" w:tplc="19FE9B24">
      <w:start w:val="8"/>
      <w:numFmt w:val="bullet"/>
      <w:lvlText w:val="-"/>
      <w:lvlJc w:val="left"/>
      <w:pPr>
        <w:ind w:left="720" w:hanging="360"/>
      </w:pPr>
      <w:rPr>
        <w:rFonts w:ascii="Corbel" w:eastAsiaTheme="minorHAnsi" w:hAnsi="Corbe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0A12CC"/>
    <w:multiLevelType w:val="hybridMultilevel"/>
    <w:tmpl w:val="B546AEFC"/>
    <w:lvl w:ilvl="0" w:tplc="19FE9B24">
      <w:start w:val="8"/>
      <w:numFmt w:val="bullet"/>
      <w:lvlText w:val="-"/>
      <w:lvlJc w:val="left"/>
      <w:pPr>
        <w:ind w:left="720" w:hanging="360"/>
      </w:pPr>
      <w:rPr>
        <w:rFonts w:ascii="Corbel" w:eastAsiaTheme="minorHAnsi" w:hAnsi="Corbe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95C1BBA"/>
    <w:multiLevelType w:val="hybridMultilevel"/>
    <w:tmpl w:val="D7B6DBB4"/>
    <w:lvl w:ilvl="0" w:tplc="19FE9B24">
      <w:start w:val="8"/>
      <w:numFmt w:val="bullet"/>
      <w:lvlText w:val="-"/>
      <w:lvlJc w:val="left"/>
      <w:pPr>
        <w:ind w:left="720" w:hanging="360"/>
      </w:pPr>
      <w:rPr>
        <w:rFonts w:ascii="Corbel" w:eastAsiaTheme="minorHAnsi" w:hAnsi="Corbel" w:cstheme="maj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3907F34"/>
    <w:multiLevelType w:val="hybridMultilevel"/>
    <w:tmpl w:val="E2A450B8"/>
    <w:lvl w:ilvl="0" w:tplc="71BE1DE2">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5649655F"/>
    <w:multiLevelType w:val="hybridMultilevel"/>
    <w:tmpl w:val="583A0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3543E4"/>
    <w:multiLevelType w:val="hybridMultilevel"/>
    <w:tmpl w:val="A6CE9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F58B9"/>
    <w:multiLevelType w:val="hybridMultilevel"/>
    <w:tmpl w:val="CEB20B52"/>
    <w:lvl w:ilvl="0" w:tplc="7318EC8C">
      <w:numFmt w:val="bullet"/>
      <w:lvlText w:val="-"/>
      <w:lvlJc w:val="left"/>
      <w:pPr>
        <w:ind w:left="786" w:hanging="360"/>
      </w:pPr>
      <w:rPr>
        <w:rFonts w:ascii="inherit" w:eastAsia="Times New Roman" w:hAnsi="inheri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DC32BB"/>
    <w:multiLevelType w:val="hybridMultilevel"/>
    <w:tmpl w:val="9F70071E"/>
    <w:lvl w:ilvl="0" w:tplc="5D143EB8">
      <w:start w:val="265"/>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62C7477B"/>
    <w:multiLevelType w:val="hybridMultilevel"/>
    <w:tmpl w:val="DD2470D2"/>
    <w:lvl w:ilvl="0" w:tplc="19FE9B24">
      <w:start w:val="8"/>
      <w:numFmt w:val="bullet"/>
      <w:lvlText w:val="-"/>
      <w:lvlJc w:val="left"/>
      <w:pPr>
        <w:ind w:left="720" w:hanging="360"/>
      </w:pPr>
      <w:rPr>
        <w:rFonts w:ascii="Corbel" w:eastAsiaTheme="minorHAnsi" w:hAnsi="Corbe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095C95"/>
    <w:multiLevelType w:val="hybridMultilevel"/>
    <w:tmpl w:val="429CD8C6"/>
    <w:lvl w:ilvl="0" w:tplc="040C0001">
      <w:start w:val="1"/>
      <w:numFmt w:val="bullet"/>
      <w:lvlText w:val=""/>
      <w:lvlJc w:val="left"/>
      <w:pPr>
        <w:ind w:left="720" w:hanging="360"/>
      </w:pPr>
      <w:rPr>
        <w:rFonts w:ascii="Symbol" w:hAnsi="Symbol" w:hint="default"/>
      </w:rPr>
    </w:lvl>
    <w:lvl w:ilvl="1" w:tplc="EB584B8E">
      <w:start w:val="48"/>
      <w:numFmt w:val="bullet"/>
      <w:lvlText w:val="•"/>
      <w:lvlJc w:val="left"/>
      <w:pPr>
        <w:ind w:left="1440" w:hanging="360"/>
      </w:pPr>
      <w:rPr>
        <w:rFonts w:ascii="Arial" w:eastAsia="Times New Roman" w:hAnsi="Arial" w:cs="Arial" w:hint="default"/>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BC6430"/>
    <w:multiLevelType w:val="hybridMultilevel"/>
    <w:tmpl w:val="B2B2CE10"/>
    <w:lvl w:ilvl="0" w:tplc="19FE9B24">
      <w:start w:val="8"/>
      <w:numFmt w:val="bullet"/>
      <w:lvlText w:val="-"/>
      <w:lvlJc w:val="left"/>
      <w:pPr>
        <w:ind w:left="720" w:hanging="360"/>
      </w:pPr>
      <w:rPr>
        <w:rFonts w:ascii="Corbel" w:eastAsiaTheme="minorHAnsi" w:hAnsi="Corbe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87874"/>
    <w:multiLevelType w:val="hybridMultilevel"/>
    <w:tmpl w:val="9CC224E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7AAE4B20"/>
    <w:multiLevelType w:val="hybridMultilevel"/>
    <w:tmpl w:val="8B9EA314"/>
    <w:lvl w:ilvl="0" w:tplc="19FE9B24">
      <w:start w:val="8"/>
      <w:numFmt w:val="bullet"/>
      <w:lvlText w:val="-"/>
      <w:lvlJc w:val="left"/>
      <w:pPr>
        <w:ind w:left="720" w:hanging="360"/>
      </w:pPr>
      <w:rPr>
        <w:rFonts w:ascii="Corbel" w:eastAsiaTheme="minorHAnsi" w:hAnsi="Corbe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3A6E98"/>
    <w:multiLevelType w:val="hybridMultilevel"/>
    <w:tmpl w:val="1AF46102"/>
    <w:lvl w:ilvl="0" w:tplc="19FE9B24">
      <w:start w:val="8"/>
      <w:numFmt w:val="bullet"/>
      <w:lvlText w:val="-"/>
      <w:lvlJc w:val="left"/>
      <w:pPr>
        <w:ind w:left="720" w:hanging="360"/>
      </w:pPr>
      <w:rPr>
        <w:rFonts w:ascii="Corbel" w:eastAsiaTheme="minorHAnsi" w:hAnsi="Corbe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3"/>
  </w:num>
  <w:num w:numId="4">
    <w:abstractNumId w:val="25"/>
  </w:num>
  <w:num w:numId="5">
    <w:abstractNumId w:val="19"/>
  </w:num>
  <w:num w:numId="6">
    <w:abstractNumId w:val="28"/>
  </w:num>
  <w:num w:numId="7">
    <w:abstractNumId w:val="5"/>
  </w:num>
  <w:num w:numId="8">
    <w:abstractNumId w:val="27"/>
  </w:num>
  <w:num w:numId="9">
    <w:abstractNumId w:val="6"/>
  </w:num>
  <w:num w:numId="10">
    <w:abstractNumId w:val="36"/>
  </w:num>
  <w:num w:numId="11">
    <w:abstractNumId w:val="4"/>
  </w:num>
  <w:num w:numId="12">
    <w:abstractNumId w:val="1"/>
  </w:num>
  <w:num w:numId="13">
    <w:abstractNumId w:val="0"/>
  </w:num>
  <w:num w:numId="14">
    <w:abstractNumId w:val="11"/>
  </w:num>
  <w:num w:numId="15">
    <w:abstractNumId w:val="17"/>
  </w:num>
  <w:num w:numId="16">
    <w:abstractNumId w:val="13"/>
  </w:num>
  <w:num w:numId="17">
    <w:abstractNumId w:val="32"/>
  </w:num>
  <w:num w:numId="18">
    <w:abstractNumId w:val="9"/>
  </w:num>
  <w:num w:numId="19">
    <w:abstractNumId w:val="2"/>
  </w:num>
  <w:num w:numId="20">
    <w:abstractNumId w:val="37"/>
  </w:num>
  <w:num w:numId="21">
    <w:abstractNumId w:val="29"/>
  </w:num>
  <w:num w:numId="22">
    <w:abstractNumId w:val="34"/>
  </w:num>
  <w:num w:numId="23">
    <w:abstractNumId w:val="14"/>
  </w:num>
  <w:num w:numId="24">
    <w:abstractNumId w:val="12"/>
  </w:num>
  <w:num w:numId="25">
    <w:abstractNumId w:val="7"/>
  </w:num>
  <w:num w:numId="26">
    <w:abstractNumId w:val="16"/>
  </w:num>
  <w:num w:numId="27">
    <w:abstractNumId w:val="3"/>
  </w:num>
  <w:num w:numId="28">
    <w:abstractNumId w:val="31"/>
  </w:num>
  <w:num w:numId="29">
    <w:abstractNumId w:val="26"/>
  </w:num>
  <w:num w:numId="30">
    <w:abstractNumId w:val="15"/>
  </w:num>
  <w:num w:numId="31">
    <w:abstractNumId w:val="30"/>
  </w:num>
  <w:num w:numId="32">
    <w:abstractNumId w:val="39"/>
  </w:num>
  <w:num w:numId="33">
    <w:abstractNumId w:val="24"/>
  </w:num>
  <w:num w:numId="34">
    <w:abstractNumId w:val="8"/>
  </w:num>
  <w:num w:numId="35">
    <w:abstractNumId w:val="20"/>
  </w:num>
  <w:num w:numId="36">
    <w:abstractNumId w:val="35"/>
  </w:num>
  <w:num w:numId="37">
    <w:abstractNumId w:val="33"/>
  </w:num>
  <w:num w:numId="38">
    <w:abstractNumId w:val="18"/>
  </w:num>
  <w:num w:numId="39">
    <w:abstractNumId w:val="3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742"/>
    <w:rsid w:val="00002895"/>
    <w:rsid w:val="000043DD"/>
    <w:rsid w:val="000059E8"/>
    <w:rsid w:val="0001115E"/>
    <w:rsid w:val="000151F2"/>
    <w:rsid w:val="00016623"/>
    <w:rsid w:val="00022F87"/>
    <w:rsid w:val="00023154"/>
    <w:rsid w:val="000233EF"/>
    <w:rsid w:val="00023979"/>
    <w:rsid w:val="0002459D"/>
    <w:rsid w:val="000302FC"/>
    <w:rsid w:val="000311EB"/>
    <w:rsid w:val="00032891"/>
    <w:rsid w:val="00033F43"/>
    <w:rsid w:val="00033F5C"/>
    <w:rsid w:val="00034018"/>
    <w:rsid w:val="000350A0"/>
    <w:rsid w:val="0003549D"/>
    <w:rsid w:val="00040B37"/>
    <w:rsid w:val="00040F67"/>
    <w:rsid w:val="0004107B"/>
    <w:rsid w:val="00042341"/>
    <w:rsid w:val="000431AD"/>
    <w:rsid w:val="00044433"/>
    <w:rsid w:val="00045BDC"/>
    <w:rsid w:val="000477CE"/>
    <w:rsid w:val="00051EC5"/>
    <w:rsid w:val="00052F19"/>
    <w:rsid w:val="00053FEA"/>
    <w:rsid w:val="00054884"/>
    <w:rsid w:val="00054B4A"/>
    <w:rsid w:val="00056446"/>
    <w:rsid w:val="0005787B"/>
    <w:rsid w:val="000578F0"/>
    <w:rsid w:val="000621AA"/>
    <w:rsid w:val="00062788"/>
    <w:rsid w:val="00062C1D"/>
    <w:rsid w:val="0006348F"/>
    <w:rsid w:val="000642F9"/>
    <w:rsid w:val="00066BE5"/>
    <w:rsid w:val="00067404"/>
    <w:rsid w:val="00070D8E"/>
    <w:rsid w:val="00076FF8"/>
    <w:rsid w:val="00080059"/>
    <w:rsid w:val="00082F7D"/>
    <w:rsid w:val="000833F2"/>
    <w:rsid w:val="000846C2"/>
    <w:rsid w:val="00085688"/>
    <w:rsid w:val="00090AEC"/>
    <w:rsid w:val="00092767"/>
    <w:rsid w:val="000A0670"/>
    <w:rsid w:val="000A0733"/>
    <w:rsid w:val="000A11A3"/>
    <w:rsid w:val="000A1648"/>
    <w:rsid w:val="000A558A"/>
    <w:rsid w:val="000B0A17"/>
    <w:rsid w:val="000B2D14"/>
    <w:rsid w:val="000B4D5B"/>
    <w:rsid w:val="000B5FEB"/>
    <w:rsid w:val="000B7AE0"/>
    <w:rsid w:val="000C0C50"/>
    <w:rsid w:val="000C3E5F"/>
    <w:rsid w:val="000C3F29"/>
    <w:rsid w:val="000C4ADA"/>
    <w:rsid w:val="000C5538"/>
    <w:rsid w:val="000C6786"/>
    <w:rsid w:val="000C7C05"/>
    <w:rsid w:val="000C7D19"/>
    <w:rsid w:val="000D2175"/>
    <w:rsid w:val="000D4B55"/>
    <w:rsid w:val="000D6E50"/>
    <w:rsid w:val="000D785F"/>
    <w:rsid w:val="000D7860"/>
    <w:rsid w:val="000E1BA2"/>
    <w:rsid w:val="000E1ED5"/>
    <w:rsid w:val="000E22EE"/>
    <w:rsid w:val="000E61E4"/>
    <w:rsid w:val="000F1DE1"/>
    <w:rsid w:val="000F24CA"/>
    <w:rsid w:val="00100722"/>
    <w:rsid w:val="00107EDD"/>
    <w:rsid w:val="0011403E"/>
    <w:rsid w:val="00114491"/>
    <w:rsid w:val="00115E44"/>
    <w:rsid w:val="00116258"/>
    <w:rsid w:val="001179D7"/>
    <w:rsid w:val="0012076B"/>
    <w:rsid w:val="001239C1"/>
    <w:rsid w:val="00123E3B"/>
    <w:rsid w:val="00124297"/>
    <w:rsid w:val="00127449"/>
    <w:rsid w:val="00130D9D"/>
    <w:rsid w:val="00131EAB"/>
    <w:rsid w:val="00134C2E"/>
    <w:rsid w:val="001353CB"/>
    <w:rsid w:val="00136A65"/>
    <w:rsid w:val="00137CEC"/>
    <w:rsid w:val="00140920"/>
    <w:rsid w:val="00142B00"/>
    <w:rsid w:val="001474A7"/>
    <w:rsid w:val="00152204"/>
    <w:rsid w:val="0015484F"/>
    <w:rsid w:val="00161223"/>
    <w:rsid w:val="0016477C"/>
    <w:rsid w:val="00177773"/>
    <w:rsid w:val="0018127D"/>
    <w:rsid w:val="001833E6"/>
    <w:rsid w:val="00184227"/>
    <w:rsid w:val="00186492"/>
    <w:rsid w:val="00191926"/>
    <w:rsid w:val="00193AF9"/>
    <w:rsid w:val="001946D3"/>
    <w:rsid w:val="00195258"/>
    <w:rsid w:val="00196D33"/>
    <w:rsid w:val="001A0F39"/>
    <w:rsid w:val="001A1A5C"/>
    <w:rsid w:val="001A1FE7"/>
    <w:rsid w:val="001A24F1"/>
    <w:rsid w:val="001A2961"/>
    <w:rsid w:val="001A42D4"/>
    <w:rsid w:val="001A5A43"/>
    <w:rsid w:val="001A7678"/>
    <w:rsid w:val="001B007D"/>
    <w:rsid w:val="001B2266"/>
    <w:rsid w:val="001B6D34"/>
    <w:rsid w:val="001C02F1"/>
    <w:rsid w:val="001C41FD"/>
    <w:rsid w:val="001C5B5E"/>
    <w:rsid w:val="001C5DFE"/>
    <w:rsid w:val="001C760A"/>
    <w:rsid w:val="001D0714"/>
    <w:rsid w:val="001D2ACD"/>
    <w:rsid w:val="001D381A"/>
    <w:rsid w:val="001D4D1C"/>
    <w:rsid w:val="001D6466"/>
    <w:rsid w:val="001D6B74"/>
    <w:rsid w:val="001D72B1"/>
    <w:rsid w:val="001D7A8B"/>
    <w:rsid w:val="001D7C7A"/>
    <w:rsid w:val="001E1343"/>
    <w:rsid w:val="001E4EA0"/>
    <w:rsid w:val="001E7628"/>
    <w:rsid w:val="001F3336"/>
    <w:rsid w:val="001F6740"/>
    <w:rsid w:val="001F7BC2"/>
    <w:rsid w:val="00202142"/>
    <w:rsid w:val="00202437"/>
    <w:rsid w:val="00210A08"/>
    <w:rsid w:val="002131D3"/>
    <w:rsid w:val="0021357D"/>
    <w:rsid w:val="00214C36"/>
    <w:rsid w:val="00214ED6"/>
    <w:rsid w:val="00215DDA"/>
    <w:rsid w:val="0021666C"/>
    <w:rsid w:val="00217377"/>
    <w:rsid w:val="0021767D"/>
    <w:rsid w:val="0022078F"/>
    <w:rsid w:val="00222B85"/>
    <w:rsid w:val="00224B3F"/>
    <w:rsid w:val="002268BE"/>
    <w:rsid w:val="00231887"/>
    <w:rsid w:val="0023254A"/>
    <w:rsid w:val="00232CFC"/>
    <w:rsid w:val="00233FF9"/>
    <w:rsid w:val="0023604B"/>
    <w:rsid w:val="00237476"/>
    <w:rsid w:val="00237B51"/>
    <w:rsid w:val="002402B7"/>
    <w:rsid w:val="00241C4C"/>
    <w:rsid w:val="00245E9F"/>
    <w:rsid w:val="00245EA1"/>
    <w:rsid w:val="00247F96"/>
    <w:rsid w:val="00252112"/>
    <w:rsid w:val="00255F7E"/>
    <w:rsid w:val="002562B1"/>
    <w:rsid w:val="0025631E"/>
    <w:rsid w:val="00260046"/>
    <w:rsid w:val="00260675"/>
    <w:rsid w:val="002609ED"/>
    <w:rsid w:val="00272436"/>
    <w:rsid w:val="002771A4"/>
    <w:rsid w:val="0027798A"/>
    <w:rsid w:val="00277DC9"/>
    <w:rsid w:val="0028194B"/>
    <w:rsid w:val="00281D16"/>
    <w:rsid w:val="00282830"/>
    <w:rsid w:val="00283303"/>
    <w:rsid w:val="002854F7"/>
    <w:rsid w:val="002872F2"/>
    <w:rsid w:val="00287A8C"/>
    <w:rsid w:val="00290D72"/>
    <w:rsid w:val="00295C25"/>
    <w:rsid w:val="0029675E"/>
    <w:rsid w:val="00296A96"/>
    <w:rsid w:val="002A2FA5"/>
    <w:rsid w:val="002A3496"/>
    <w:rsid w:val="002A3B0C"/>
    <w:rsid w:val="002A3C99"/>
    <w:rsid w:val="002A6BBE"/>
    <w:rsid w:val="002A7CF2"/>
    <w:rsid w:val="002B046D"/>
    <w:rsid w:val="002B093B"/>
    <w:rsid w:val="002B1680"/>
    <w:rsid w:val="002B27A5"/>
    <w:rsid w:val="002B3CF1"/>
    <w:rsid w:val="002B646E"/>
    <w:rsid w:val="002B67C2"/>
    <w:rsid w:val="002B6A27"/>
    <w:rsid w:val="002B7813"/>
    <w:rsid w:val="002C09B3"/>
    <w:rsid w:val="002C154A"/>
    <w:rsid w:val="002C1D68"/>
    <w:rsid w:val="002C2725"/>
    <w:rsid w:val="002C7261"/>
    <w:rsid w:val="002D10A3"/>
    <w:rsid w:val="002D1DC3"/>
    <w:rsid w:val="002D282A"/>
    <w:rsid w:val="002D7ED2"/>
    <w:rsid w:val="002E03B2"/>
    <w:rsid w:val="002E0A13"/>
    <w:rsid w:val="002E25A3"/>
    <w:rsid w:val="002E4A68"/>
    <w:rsid w:val="002E6E28"/>
    <w:rsid w:val="002E7515"/>
    <w:rsid w:val="002F0109"/>
    <w:rsid w:val="002F058C"/>
    <w:rsid w:val="002F13CE"/>
    <w:rsid w:val="002F7945"/>
    <w:rsid w:val="00300031"/>
    <w:rsid w:val="00300FC2"/>
    <w:rsid w:val="003042D9"/>
    <w:rsid w:val="00304698"/>
    <w:rsid w:val="0030600C"/>
    <w:rsid w:val="00310FEF"/>
    <w:rsid w:val="00314E79"/>
    <w:rsid w:val="003177D4"/>
    <w:rsid w:val="00322921"/>
    <w:rsid w:val="00330A4F"/>
    <w:rsid w:val="00330FC0"/>
    <w:rsid w:val="003315C1"/>
    <w:rsid w:val="003322A2"/>
    <w:rsid w:val="003339BA"/>
    <w:rsid w:val="003355F6"/>
    <w:rsid w:val="00335737"/>
    <w:rsid w:val="00342CD3"/>
    <w:rsid w:val="00343BD7"/>
    <w:rsid w:val="0034430D"/>
    <w:rsid w:val="00344AFA"/>
    <w:rsid w:val="00345536"/>
    <w:rsid w:val="003543DC"/>
    <w:rsid w:val="00357E01"/>
    <w:rsid w:val="0036292E"/>
    <w:rsid w:val="00363C3E"/>
    <w:rsid w:val="00364229"/>
    <w:rsid w:val="0036760B"/>
    <w:rsid w:val="0037331A"/>
    <w:rsid w:val="00373363"/>
    <w:rsid w:val="00381D37"/>
    <w:rsid w:val="003826B3"/>
    <w:rsid w:val="00382B10"/>
    <w:rsid w:val="00382FAA"/>
    <w:rsid w:val="003844C9"/>
    <w:rsid w:val="003874FE"/>
    <w:rsid w:val="00392335"/>
    <w:rsid w:val="00395E7D"/>
    <w:rsid w:val="003A0D53"/>
    <w:rsid w:val="003A1C53"/>
    <w:rsid w:val="003A4652"/>
    <w:rsid w:val="003A5420"/>
    <w:rsid w:val="003A549B"/>
    <w:rsid w:val="003B3F90"/>
    <w:rsid w:val="003B54DA"/>
    <w:rsid w:val="003B5960"/>
    <w:rsid w:val="003C106E"/>
    <w:rsid w:val="003C2427"/>
    <w:rsid w:val="003C41D4"/>
    <w:rsid w:val="003C492D"/>
    <w:rsid w:val="003C587A"/>
    <w:rsid w:val="003C5C90"/>
    <w:rsid w:val="003C6637"/>
    <w:rsid w:val="003C7392"/>
    <w:rsid w:val="003C73FD"/>
    <w:rsid w:val="003D0BF6"/>
    <w:rsid w:val="003D36D0"/>
    <w:rsid w:val="003D3DF6"/>
    <w:rsid w:val="003D43F8"/>
    <w:rsid w:val="003D4477"/>
    <w:rsid w:val="003D49CA"/>
    <w:rsid w:val="003D5854"/>
    <w:rsid w:val="003E1C59"/>
    <w:rsid w:val="003E3A88"/>
    <w:rsid w:val="003E4DD8"/>
    <w:rsid w:val="003E53EA"/>
    <w:rsid w:val="003F16DE"/>
    <w:rsid w:val="003F1FBC"/>
    <w:rsid w:val="003F320F"/>
    <w:rsid w:val="003F5B3F"/>
    <w:rsid w:val="003F5D11"/>
    <w:rsid w:val="003F76A3"/>
    <w:rsid w:val="00402D83"/>
    <w:rsid w:val="00403028"/>
    <w:rsid w:val="0040470B"/>
    <w:rsid w:val="00407439"/>
    <w:rsid w:val="00407A0F"/>
    <w:rsid w:val="00413918"/>
    <w:rsid w:val="0041595C"/>
    <w:rsid w:val="00416921"/>
    <w:rsid w:val="00423992"/>
    <w:rsid w:val="00423E19"/>
    <w:rsid w:val="0042661F"/>
    <w:rsid w:val="00426A89"/>
    <w:rsid w:val="00430359"/>
    <w:rsid w:val="00431E3A"/>
    <w:rsid w:val="004347E2"/>
    <w:rsid w:val="00434E79"/>
    <w:rsid w:val="00436D77"/>
    <w:rsid w:val="004370E5"/>
    <w:rsid w:val="0044082F"/>
    <w:rsid w:val="0044348E"/>
    <w:rsid w:val="00446402"/>
    <w:rsid w:val="004470F1"/>
    <w:rsid w:val="004508AA"/>
    <w:rsid w:val="00452C75"/>
    <w:rsid w:val="00453F0E"/>
    <w:rsid w:val="00454A96"/>
    <w:rsid w:val="00455194"/>
    <w:rsid w:val="00460566"/>
    <w:rsid w:val="00461A48"/>
    <w:rsid w:val="00470A87"/>
    <w:rsid w:val="00472739"/>
    <w:rsid w:val="00473C16"/>
    <w:rsid w:val="004815FC"/>
    <w:rsid w:val="00485235"/>
    <w:rsid w:val="00487B57"/>
    <w:rsid w:val="00491164"/>
    <w:rsid w:val="0049137F"/>
    <w:rsid w:val="004919EB"/>
    <w:rsid w:val="00492783"/>
    <w:rsid w:val="004943F0"/>
    <w:rsid w:val="0049485B"/>
    <w:rsid w:val="0049532C"/>
    <w:rsid w:val="004975A4"/>
    <w:rsid w:val="004A15A1"/>
    <w:rsid w:val="004A4DF8"/>
    <w:rsid w:val="004A7AF4"/>
    <w:rsid w:val="004B05E3"/>
    <w:rsid w:val="004B1037"/>
    <w:rsid w:val="004B46C2"/>
    <w:rsid w:val="004B5C52"/>
    <w:rsid w:val="004B6FBC"/>
    <w:rsid w:val="004B74FD"/>
    <w:rsid w:val="004B7586"/>
    <w:rsid w:val="004C1224"/>
    <w:rsid w:val="004C4518"/>
    <w:rsid w:val="004C7C44"/>
    <w:rsid w:val="004D04A2"/>
    <w:rsid w:val="004D0B03"/>
    <w:rsid w:val="004D23AA"/>
    <w:rsid w:val="004D26BE"/>
    <w:rsid w:val="004D55BF"/>
    <w:rsid w:val="004D7732"/>
    <w:rsid w:val="004D7E52"/>
    <w:rsid w:val="004E1A9B"/>
    <w:rsid w:val="004E2B5A"/>
    <w:rsid w:val="004E2F98"/>
    <w:rsid w:val="004E2FD1"/>
    <w:rsid w:val="004E3130"/>
    <w:rsid w:val="004E34C9"/>
    <w:rsid w:val="004E6AE5"/>
    <w:rsid w:val="004F17C1"/>
    <w:rsid w:val="004F1A5B"/>
    <w:rsid w:val="004F24BC"/>
    <w:rsid w:val="004F7563"/>
    <w:rsid w:val="00502BBE"/>
    <w:rsid w:val="005114A1"/>
    <w:rsid w:val="00511E8F"/>
    <w:rsid w:val="005153F3"/>
    <w:rsid w:val="00520783"/>
    <w:rsid w:val="00521A2B"/>
    <w:rsid w:val="00521FF7"/>
    <w:rsid w:val="005235E2"/>
    <w:rsid w:val="0052667C"/>
    <w:rsid w:val="00526C17"/>
    <w:rsid w:val="00526E6D"/>
    <w:rsid w:val="00527ADD"/>
    <w:rsid w:val="00533231"/>
    <w:rsid w:val="00535D97"/>
    <w:rsid w:val="00537053"/>
    <w:rsid w:val="0054043A"/>
    <w:rsid w:val="00541B34"/>
    <w:rsid w:val="00542AED"/>
    <w:rsid w:val="00542B1D"/>
    <w:rsid w:val="0054618C"/>
    <w:rsid w:val="005536ED"/>
    <w:rsid w:val="00553EA9"/>
    <w:rsid w:val="0056039D"/>
    <w:rsid w:val="00561E6E"/>
    <w:rsid w:val="00562CFC"/>
    <w:rsid w:val="0056596A"/>
    <w:rsid w:val="0056728E"/>
    <w:rsid w:val="005712F2"/>
    <w:rsid w:val="00575404"/>
    <w:rsid w:val="00580A1B"/>
    <w:rsid w:val="00582643"/>
    <w:rsid w:val="005844EA"/>
    <w:rsid w:val="00584D6C"/>
    <w:rsid w:val="0058554E"/>
    <w:rsid w:val="00585A28"/>
    <w:rsid w:val="005860A4"/>
    <w:rsid w:val="00586BEB"/>
    <w:rsid w:val="00587379"/>
    <w:rsid w:val="00590774"/>
    <w:rsid w:val="0059084C"/>
    <w:rsid w:val="00590CB1"/>
    <w:rsid w:val="005917E8"/>
    <w:rsid w:val="00591F7B"/>
    <w:rsid w:val="00592726"/>
    <w:rsid w:val="00596AAE"/>
    <w:rsid w:val="00596BCC"/>
    <w:rsid w:val="00596C96"/>
    <w:rsid w:val="00597F43"/>
    <w:rsid w:val="005A0599"/>
    <w:rsid w:val="005A3F96"/>
    <w:rsid w:val="005A4307"/>
    <w:rsid w:val="005A5457"/>
    <w:rsid w:val="005A5F03"/>
    <w:rsid w:val="005A68E8"/>
    <w:rsid w:val="005A6A14"/>
    <w:rsid w:val="005A6D64"/>
    <w:rsid w:val="005A6F50"/>
    <w:rsid w:val="005A759A"/>
    <w:rsid w:val="005B2245"/>
    <w:rsid w:val="005B294B"/>
    <w:rsid w:val="005B48F4"/>
    <w:rsid w:val="005B68F1"/>
    <w:rsid w:val="005B701C"/>
    <w:rsid w:val="005C049B"/>
    <w:rsid w:val="005C1CEC"/>
    <w:rsid w:val="005C2383"/>
    <w:rsid w:val="005C291E"/>
    <w:rsid w:val="005C3DEC"/>
    <w:rsid w:val="005C729F"/>
    <w:rsid w:val="005D0A11"/>
    <w:rsid w:val="005D2535"/>
    <w:rsid w:val="005D5B41"/>
    <w:rsid w:val="005D68CF"/>
    <w:rsid w:val="005D74AC"/>
    <w:rsid w:val="005E006B"/>
    <w:rsid w:val="005E1029"/>
    <w:rsid w:val="005E1328"/>
    <w:rsid w:val="005E37C5"/>
    <w:rsid w:val="005E40A5"/>
    <w:rsid w:val="005E5F03"/>
    <w:rsid w:val="005E69C3"/>
    <w:rsid w:val="005E7281"/>
    <w:rsid w:val="005F7702"/>
    <w:rsid w:val="00600E84"/>
    <w:rsid w:val="00601D90"/>
    <w:rsid w:val="00602B0B"/>
    <w:rsid w:val="006049C0"/>
    <w:rsid w:val="006055EF"/>
    <w:rsid w:val="00607E15"/>
    <w:rsid w:val="00611CFA"/>
    <w:rsid w:val="00611DA8"/>
    <w:rsid w:val="00612DFD"/>
    <w:rsid w:val="0061371C"/>
    <w:rsid w:val="00613BDE"/>
    <w:rsid w:val="00614B7F"/>
    <w:rsid w:val="006172D3"/>
    <w:rsid w:val="00617A28"/>
    <w:rsid w:val="00617EE4"/>
    <w:rsid w:val="006203AA"/>
    <w:rsid w:val="00622819"/>
    <w:rsid w:val="00625F80"/>
    <w:rsid w:val="00632261"/>
    <w:rsid w:val="00632BB7"/>
    <w:rsid w:val="006357B6"/>
    <w:rsid w:val="00637409"/>
    <w:rsid w:val="0064327D"/>
    <w:rsid w:val="00646FCF"/>
    <w:rsid w:val="006470E1"/>
    <w:rsid w:val="00653E68"/>
    <w:rsid w:val="00662D16"/>
    <w:rsid w:val="006632A4"/>
    <w:rsid w:val="00663BE5"/>
    <w:rsid w:val="00664265"/>
    <w:rsid w:val="00665172"/>
    <w:rsid w:val="00665532"/>
    <w:rsid w:val="006717F3"/>
    <w:rsid w:val="00672F30"/>
    <w:rsid w:val="006738A5"/>
    <w:rsid w:val="00673FA7"/>
    <w:rsid w:val="006745D5"/>
    <w:rsid w:val="0067484C"/>
    <w:rsid w:val="00675110"/>
    <w:rsid w:val="00675963"/>
    <w:rsid w:val="006776BA"/>
    <w:rsid w:val="00680599"/>
    <w:rsid w:val="0068598A"/>
    <w:rsid w:val="00685DC6"/>
    <w:rsid w:val="00686453"/>
    <w:rsid w:val="00686FE3"/>
    <w:rsid w:val="00692FA4"/>
    <w:rsid w:val="00694BD9"/>
    <w:rsid w:val="00694DD5"/>
    <w:rsid w:val="006964A1"/>
    <w:rsid w:val="006970C6"/>
    <w:rsid w:val="006973F1"/>
    <w:rsid w:val="006A1AFC"/>
    <w:rsid w:val="006A3F16"/>
    <w:rsid w:val="006A50F5"/>
    <w:rsid w:val="006A55D1"/>
    <w:rsid w:val="006B007D"/>
    <w:rsid w:val="006B4265"/>
    <w:rsid w:val="006B43E9"/>
    <w:rsid w:val="006B4418"/>
    <w:rsid w:val="006B67AA"/>
    <w:rsid w:val="006C2849"/>
    <w:rsid w:val="006C3C1D"/>
    <w:rsid w:val="006C4CEE"/>
    <w:rsid w:val="006C66EA"/>
    <w:rsid w:val="006D09D2"/>
    <w:rsid w:val="006D18C0"/>
    <w:rsid w:val="006D313C"/>
    <w:rsid w:val="006E0C01"/>
    <w:rsid w:val="006E765C"/>
    <w:rsid w:val="006F0983"/>
    <w:rsid w:val="006F1345"/>
    <w:rsid w:val="006F140F"/>
    <w:rsid w:val="006F1623"/>
    <w:rsid w:val="006F3573"/>
    <w:rsid w:val="006F5875"/>
    <w:rsid w:val="006F7D5B"/>
    <w:rsid w:val="00700A87"/>
    <w:rsid w:val="00704795"/>
    <w:rsid w:val="00704966"/>
    <w:rsid w:val="00704D27"/>
    <w:rsid w:val="0070549A"/>
    <w:rsid w:val="007056D7"/>
    <w:rsid w:val="00706521"/>
    <w:rsid w:val="007065CF"/>
    <w:rsid w:val="007076B3"/>
    <w:rsid w:val="00712AFE"/>
    <w:rsid w:val="00713914"/>
    <w:rsid w:val="00714D2B"/>
    <w:rsid w:val="0071500A"/>
    <w:rsid w:val="00715EF4"/>
    <w:rsid w:val="007162FD"/>
    <w:rsid w:val="007204F0"/>
    <w:rsid w:val="00721C4D"/>
    <w:rsid w:val="00721CCA"/>
    <w:rsid w:val="00721DEF"/>
    <w:rsid w:val="00722352"/>
    <w:rsid w:val="00724E23"/>
    <w:rsid w:val="00725DC3"/>
    <w:rsid w:val="00727135"/>
    <w:rsid w:val="00732053"/>
    <w:rsid w:val="00732F17"/>
    <w:rsid w:val="0073347A"/>
    <w:rsid w:val="007343D5"/>
    <w:rsid w:val="0073499C"/>
    <w:rsid w:val="00737193"/>
    <w:rsid w:val="00741790"/>
    <w:rsid w:val="00741D96"/>
    <w:rsid w:val="007456FA"/>
    <w:rsid w:val="007462D8"/>
    <w:rsid w:val="00747401"/>
    <w:rsid w:val="007552A0"/>
    <w:rsid w:val="007561FE"/>
    <w:rsid w:val="0076122B"/>
    <w:rsid w:val="0076411F"/>
    <w:rsid w:val="0076677F"/>
    <w:rsid w:val="007719D7"/>
    <w:rsid w:val="007731A4"/>
    <w:rsid w:val="007734BD"/>
    <w:rsid w:val="007751B8"/>
    <w:rsid w:val="007762AB"/>
    <w:rsid w:val="00777CAC"/>
    <w:rsid w:val="007807C6"/>
    <w:rsid w:val="007817A0"/>
    <w:rsid w:val="00784221"/>
    <w:rsid w:val="00785C9F"/>
    <w:rsid w:val="00787F8C"/>
    <w:rsid w:val="00790C61"/>
    <w:rsid w:val="00797EEF"/>
    <w:rsid w:val="007A275A"/>
    <w:rsid w:val="007A4F1E"/>
    <w:rsid w:val="007B05DB"/>
    <w:rsid w:val="007B43D1"/>
    <w:rsid w:val="007B7D56"/>
    <w:rsid w:val="007C34D7"/>
    <w:rsid w:val="007C5485"/>
    <w:rsid w:val="007C602C"/>
    <w:rsid w:val="007C6FE8"/>
    <w:rsid w:val="007D0790"/>
    <w:rsid w:val="007D1075"/>
    <w:rsid w:val="007D1659"/>
    <w:rsid w:val="007D1A25"/>
    <w:rsid w:val="007D2881"/>
    <w:rsid w:val="007D5971"/>
    <w:rsid w:val="007D6B30"/>
    <w:rsid w:val="007D78AF"/>
    <w:rsid w:val="007D7E30"/>
    <w:rsid w:val="007E3CC6"/>
    <w:rsid w:val="007E49B0"/>
    <w:rsid w:val="007E4A45"/>
    <w:rsid w:val="007E4CA8"/>
    <w:rsid w:val="007F1C7C"/>
    <w:rsid w:val="007F3D1A"/>
    <w:rsid w:val="007F6D62"/>
    <w:rsid w:val="00800A6B"/>
    <w:rsid w:val="0080103E"/>
    <w:rsid w:val="0080296B"/>
    <w:rsid w:val="008042D2"/>
    <w:rsid w:val="008062F1"/>
    <w:rsid w:val="00806875"/>
    <w:rsid w:val="008070E6"/>
    <w:rsid w:val="0081120C"/>
    <w:rsid w:val="00811609"/>
    <w:rsid w:val="008121A4"/>
    <w:rsid w:val="00812EA7"/>
    <w:rsid w:val="008207B7"/>
    <w:rsid w:val="00821409"/>
    <w:rsid w:val="00821BA9"/>
    <w:rsid w:val="00821DE1"/>
    <w:rsid w:val="00823F3F"/>
    <w:rsid w:val="00827BB0"/>
    <w:rsid w:val="00830FE1"/>
    <w:rsid w:val="00834595"/>
    <w:rsid w:val="00835A11"/>
    <w:rsid w:val="008364B0"/>
    <w:rsid w:val="00836AB8"/>
    <w:rsid w:val="0083700A"/>
    <w:rsid w:val="008374E3"/>
    <w:rsid w:val="00841213"/>
    <w:rsid w:val="008429BC"/>
    <w:rsid w:val="00850C4C"/>
    <w:rsid w:val="00856530"/>
    <w:rsid w:val="00856962"/>
    <w:rsid w:val="00857D32"/>
    <w:rsid w:val="00860A51"/>
    <w:rsid w:val="00860B32"/>
    <w:rsid w:val="008615AA"/>
    <w:rsid w:val="008628FB"/>
    <w:rsid w:val="00864FDE"/>
    <w:rsid w:val="00865C88"/>
    <w:rsid w:val="008673AE"/>
    <w:rsid w:val="00867572"/>
    <w:rsid w:val="0087143F"/>
    <w:rsid w:val="00872C67"/>
    <w:rsid w:val="008775BD"/>
    <w:rsid w:val="00881149"/>
    <w:rsid w:val="00881B20"/>
    <w:rsid w:val="00881CBD"/>
    <w:rsid w:val="00883987"/>
    <w:rsid w:val="00883F4A"/>
    <w:rsid w:val="008840EA"/>
    <w:rsid w:val="00884833"/>
    <w:rsid w:val="00884FA5"/>
    <w:rsid w:val="008858A9"/>
    <w:rsid w:val="00886EAD"/>
    <w:rsid w:val="00886EBE"/>
    <w:rsid w:val="00887CF8"/>
    <w:rsid w:val="00890B9E"/>
    <w:rsid w:val="008950CB"/>
    <w:rsid w:val="008950E7"/>
    <w:rsid w:val="008967B4"/>
    <w:rsid w:val="008A58B1"/>
    <w:rsid w:val="008A72A2"/>
    <w:rsid w:val="008B0679"/>
    <w:rsid w:val="008B0746"/>
    <w:rsid w:val="008B12CF"/>
    <w:rsid w:val="008B253A"/>
    <w:rsid w:val="008B2925"/>
    <w:rsid w:val="008B55E4"/>
    <w:rsid w:val="008B6B16"/>
    <w:rsid w:val="008B72E4"/>
    <w:rsid w:val="008C468F"/>
    <w:rsid w:val="008C5085"/>
    <w:rsid w:val="008C59DB"/>
    <w:rsid w:val="008C6428"/>
    <w:rsid w:val="008C64CA"/>
    <w:rsid w:val="008C6DB9"/>
    <w:rsid w:val="008C7BA7"/>
    <w:rsid w:val="008D00F5"/>
    <w:rsid w:val="008D5BCC"/>
    <w:rsid w:val="008D5EAD"/>
    <w:rsid w:val="008D6F47"/>
    <w:rsid w:val="008E0330"/>
    <w:rsid w:val="008E1FAF"/>
    <w:rsid w:val="008E32FE"/>
    <w:rsid w:val="008F4276"/>
    <w:rsid w:val="008F5801"/>
    <w:rsid w:val="008F5927"/>
    <w:rsid w:val="0090366F"/>
    <w:rsid w:val="0090470E"/>
    <w:rsid w:val="00904D7A"/>
    <w:rsid w:val="0090546D"/>
    <w:rsid w:val="0091019D"/>
    <w:rsid w:val="009127CC"/>
    <w:rsid w:val="0091314C"/>
    <w:rsid w:val="00914B94"/>
    <w:rsid w:val="00915D2F"/>
    <w:rsid w:val="00917FAA"/>
    <w:rsid w:val="00920DE3"/>
    <w:rsid w:val="00920E19"/>
    <w:rsid w:val="009222E9"/>
    <w:rsid w:val="00922776"/>
    <w:rsid w:val="0092616C"/>
    <w:rsid w:val="00932EDE"/>
    <w:rsid w:val="009333E6"/>
    <w:rsid w:val="009427F9"/>
    <w:rsid w:val="00942985"/>
    <w:rsid w:val="0094394A"/>
    <w:rsid w:val="00943EB5"/>
    <w:rsid w:val="0094446B"/>
    <w:rsid w:val="00944A28"/>
    <w:rsid w:val="00950C40"/>
    <w:rsid w:val="0095463B"/>
    <w:rsid w:val="00957D76"/>
    <w:rsid w:val="00960923"/>
    <w:rsid w:val="009609C3"/>
    <w:rsid w:val="00962AEA"/>
    <w:rsid w:val="00962D05"/>
    <w:rsid w:val="00963B29"/>
    <w:rsid w:val="00965E07"/>
    <w:rsid w:val="00965E98"/>
    <w:rsid w:val="00967826"/>
    <w:rsid w:val="00972B53"/>
    <w:rsid w:val="0097492E"/>
    <w:rsid w:val="00974EFB"/>
    <w:rsid w:val="009801B4"/>
    <w:rsid w:val="00980F89"/>
    <w:rsid w:val="009830C6"/>
    <w:rsid w:val="009832F5"/>
    <w:rsid w:val="00983433"/>
    <w:rsid w:val="00983FA8"/>
    <w:rsid w:val="0098537C"/>
    <w:rsid w:val="00986DDC"/>
    <w:rsid w:val="00987126"/>
    <w:rsid w:val="00990FE6"/>
    <w:rsid w:val="0099194C"/>
    <w:rsid w:val="00992893"/>
    <w:rsid w:val="0099292F"/>
    <w:rsid w:val="009A1DE2"/>
    <w:rsid w:val="009A3C72"/>
    <w:rsid w:val="009A6C56"/>
    <w:rsid w:val="009B004A"/>
    <w:rsid w:val="009B5024"/>
    <w:rsid w:val="009B7516"/>
    <w:rsid w:val="009B7962"/>
    <w:rsid w:val="009C1685"/>
    <w:rsid w:val="009C1833"/>
    <w:rsid w:val="009C2F65"/>
    <w:rsid w:val="009C37E4"/>
    <w:rsid w:val="009C3A76"/>
    <w:rsid w:val="009C5B66"/>
    <w:rsid w:val="009C6585"/>
    <w:rsid w:val="009C6884"/>
    <w:rsid w:val="009D1BC0"/>
    <w:rsid w:val="009D3089"/>
    <w:rsid w:val="009D43A6"/>
    <w:rsid w:val="009D4645"/>
    <w:rsid w:val="009D578B"/>
    <w:rsid w:val="009D7837"/>
    <w:rsid w:val="009E00E3"/>
    <w:rsid w:val="009E2F5C"/>
    <w:rsid w:val="009E548C"/>
    <w:rsid w:val="009E62C1"/>
    <w:rsid w:val="009E7B83"/>
    <w:rsid w:val="009F2610"/>
    <w:rsid w:val="009F408C"/>
    <w:rsid w:val="009F4F8A"/>
    <w:rsid w:val="009F6350"/>
    <w:rsid w:val="00A017F7"/>
    <w:rsid w:val="00A02389"/>
    <w:rsid w:val="00A031C5"/>
    <w:rsid w:val="00A03CD2"/>
    <w:rsid w:val="00A04241"/>
    <w:rsid w:val="00A071AC"/>
    <w:rsid w:val="00A07DAD"/>
    <w:rsid w:val="00A10E29"/>
    <w:rsid w:val="00A117EF"/>
    <w:rsid w:val="00A134BF"/>
    <w:rsid w:val="00A1609E"/>
    <w:rsid w:val="00A206F1"/>
    <w:rsid w:val="00A2324C"/>
    <w:rsid w:val="00A2687B"/>
    <w:rsid w:val="00A27AB1"/>
    <w:rsid w:val="00A378B2"/>
    <w:rsid w:val="00A37EEC"/>
    <w:rsid w:val="00A42A48"/>
    <w:rsid w:val="00A42D83"/>
    <w:rsid w:val="00A45F31"/>
    <w:rsid w:val="00A548DA"/>
    <w:rsid w:val="00A561AA"/>
    <w:rsid w:val="00A57ADF"/>
    <w:rsid w:val="00A62787"/>
    <w:rsid w:val="00A62F65"/>
    <w:rsid w:val="00A63410"/>
    <w:rsid w:val="00A653EF"/>
    <w:rsid w:val="00A65E61"/>
    <w:rsid w:val="00A67F4B"/>
    <w:rsid w:val="00A71E2E"/>
    <w:rsid w:val="00A727AE"/>
    <w:rsid w:val="00A7443E"/>
    <w:rsid w:val="00A7626E"/>
    <w:rsid w:val="00A80089"/>
    <w:rsid w:val="00A803E4"/>
    <w:rsid w:val="00A8269A"/>
    <w:rsid w:val="00A8361D"/>
    <w:rsid w:val="00A84006"/>
    <w:rsid w:val="00A8498D"/>
    <w:rsid w:val="00A84DE6"/>
    <w:rsid w:val="00A923F5"/>
    <w:rsid w:val="00A936E9"/>
    <w:rsid w:val="00A95B47"/>
    <w:rsid w:val="00AA048E"/>
    <w:rsid w:val="00AA1E20"/>
    <w:rsid w:val="00AA254B"/>
    <w:rsid w:val="00AB29A5"/>
    <w:rsid w:val="00AB3954"/>
    <w:rsid w:val="00AB7684"/>
    <w:rsid w:val="00AC1043"/>
    <w:rsid w:val="00AC12AD"/>
    <w:rsid w:val="00AC57ED"/>
    <w:rsid w:val="00AC6CED"/>
    <w:rsid w:val="00AD17B5"/>
    <w:rsid w:val="00AD207E"/>
    <w:rsid w:val="00AD222E"/>
    <w:rsid w:val="00AD6D13"/>
    <w:rsid w:val="00AD6DB0"/>
    <w:rsid w:val="00AD6DD3"/>
    <w:rsid w:val="00AE6562"/>
    <w:rsid w:val="00AF0635"/>
    <w:rsid w:val="00AF141F"/>
    <w:rsid w:val="00AF252D"/>
    <w:rsid w:val="00AF5086"/>
    <w:rsid w:val="00AF6D0A"/>
    <w:rsid w:val="00B000F4"/>
    <w:rsid w:val="00B05B20"/>
    <w:rsid w:val="00B067D3"/>
    <w:rsid w:val="00B07BA8"/>
    <w:rsid w:val="00B17F47"/>
    <w:rsid w:val="00B21C26"/>
    <w:rsid w:val="00B2218F"/>
    <w:rsid w:val="00B22BE4"/>
    <w:rsid w:val="00B23C16"/>
    <w:rsid w:val="00B23D81"/>
    <w:rsid w:val="00B30827"/>
    <w:rsid w:val="00B327F7"/>
    <w:rsid w:val="00B33F2F"/>
    <w:rsid w:val="00B3614F"/>
    <w:rsid w:val="00B369A0"/>
    <w:rsid w:val="00B41538"/>
    <w:rsid w:val="00B4195A"/>
    <w:rsid w:val="00B47E82"/>
    <w:rsid w:val="00B51572"/>
    <w:rsid w:val="00B5325A"/>
    <w:rsid w:val="00B559A7"/>
    <w:rsid w:val="00B55D03"/>
    <w:rsid w:val="00B57303"/>
    <w:rsid w:val="00B605F5"/>
    <w:rsid w:val="00B60750"/>
    <w:rsid w:val="00B62C09"/>
    <w:rsid w:val="00B63078"/>
    <w:rsid w:val="00B718AE"/>
    <w:rsid w:val="00B71C40"/>
    <w:rsid w:val="00B723D6"/>
    <w:rsid w:val="00B90309"/>
    <w:rsid w:val="00B93019"/>
    <w:rsid w:val="00B93993"/>
    <w:rsid w:val="00B94B21"/>
    <w:rsid w:val="00B9544A"/>
    <w:rsid w:val="00B95852"/>
    <w:rsid w:val="00B95E7C"/>
    <w:rsid w:val="00B96CE1"/>
    <w:rsid w:val="00B97502"/>
    <w:rsid w:val="00BA02C0"/>
    <w:rsid w:val="00BA0480"/>
    <w:rsid w:val="00BA183B"/>
    <w:rsid w:val="00BA29E8"/>
    <w:rsid w:val="00BA411D"/>
    <w:rsid w:val="00BA450E"/>
    <w:rsid w:val="00BA49B1"/>
    <w:rsid w:val="00BA5440"/>
    <w:rsid w:val="00BA701B"/>
    <w:rsid w:val="00BB3AF2"/>
    <w:rsid w:val="00BC12D1"/>
    <w:rsid w:val="00BC3B10"/>
    <w:rsid w:val="00BC47CC"/>
    <w:rsid w:val="00BC74FF"/>
    <w:rsid w:val="00BC7D73"/>
    <w:rsid w:val="00BD60A2"/>
    <w:rsid w:val="00BE0D93"/>
    <w:rsid w:val="00BE2305"/>
    <w:rsid w:val="00BE3418"/>
    <w:rsid w:val="00BE4907"/>
    <w:rsid w:val="00BE5D5F"/>
    <w:rsid w:val="00BF01D9"/>
    <w:rsid w:val="00BF0EA8"/>
    <w:rsid w:val="00BF1130"/>
    <w:rsid w:val="00BF1B96"/>
    <w:rsid w:val="00BF2F90"/>
    <w:rsid w:val="00C0603E"/>
    <w:rsid w:val="00C07266"/>
    <w:rsid w:val="00C0726F"/>
    <w:rsid w:val="00C10226"/>
    <w:rsid w:val="00C11161"/>
    <w:rsid w:val="00C13BAD"/>
    <w:rsid w:val="00C151E3"/>
    <w:rsid w:val="00C204CF"/>
    <w:rsid w:val="00C230AB"/>
    <w:rsid w:val="00C25F1E"/>
    <w:rsid w:val="00C266DD"/>
    <w:rsid w:val="00C27E0A"/>
    <w:rsid w:val="00C33E5B"/>
    <w:rsid w:val="00C346F3"/>
    <w:rsid w:val="00C36D2E"/>
    <w:rsid w:val="00C37CE4"/>
    <w:rsid w:val="00C40BFC"/>
    <w:rsid w:val="00C41374"/>
    <w:rsid w:val="00C41444"/>
    <w:rsid w:val="00C428BD"/>
    <w:rsid w:val="00C4465C"/>
    <w:rsid w:val="00C44EA3"/>
    <w:rsid w:val="00C51A4A"/>
    <w:rsid w:val="00C52A79"/>
    <w:rsid w:val="00C54841"/>
    <w:rsid w:val="00C57CA1"/>
    <w:rsid w:val="00C623F5"/>
    <w:rsid w:val="00C625BE"/>
    <w:rsid w:val="00C62954"/>
    <w:rsid w:val="00C63F51"/>
    <w:rsid w:val="00C64116"/>
    <w:rsid w:val="00C67D24"/>
    <w:rsid w:val="00C70A6D"/>
    <w:rsid w:val="00C717F3"/>
    <w:rsid w:val="00C73734"/>
    <w:rsid w:val="00C749A1"/>
    <w:rsid w:val="00C74B03"/>
    <w:rsid w:val="00C74FBD"/>
    <w:rsid w:val="00C75EB0"/>
    <w:rsid w:val="00C80561"/>
    <w:rsid w:val="00C80A75"/>
    <w:rsid w:val="00C80D4F"/>
    <w:rsid w:val="00C810B0"/>
    <w:rsid w:val="00C82F42"/>
    <w:rsid w:val="00C846F8"/>
    <w:rsid w:val="00C85FFE"/>
    <w:rsid w:val="00C92C2E"/>
    <w:rsid w:val="00C92E27"/>
    <w:rsid w:val="00C939DC"/>
    <w:rsid w:val="00C96885"/>
    <w:rsid w:val="00C973B5"/>
    <w:rsid w:val="00CA19F2"/>
    <w:rsid w:val="00CA3836"/>
    <w:rsid w:val="00CA4A2B"/>
    <w:rsid w:val="00CB1637"/>
    <w:rsid w:val="00CB1CCD"/>
    <w:rsid w:val="00CB28DB"/>
    <w:rsid w:val="00CB2D11"/>
    <w:rsid w:val="00CC32F1"/>
    <w:rsid w:val="00CD14BF"/>
    <w:rsid w:val="00CD5F70"/>
    <w:rsid w:val="00CD7097"/>
    <w:rsid w:val="00CE7DF1"/>
    <w:rsid w:val="00CF0BFB"/>
    <w:rsid w:val="00CF0FB0"/>
    <w:rsid w:val="00CF2457"/>
    <w:rsid w:val="00CF2785"/>
    <w:rsid w:val="00CF2E15"/>
    <w:rsid w:val="00CF398E"/>
    <w:rsid w:val="00CF53FD"/>
    <w:rsid w:val="00CF7513"/>
    <w:rsid w:val="00CF7EE7"/>
    <w:rsid w:val="00D00BD0"/>
    <w:rsid w:val="00D02726"/>
    <w:rsid w:val="00D03E64"/>
    <w:rsid w:val="00D06666"/>
    <w:rsid w:val="00D06B6F"/>
    <w:rsid w:val="00D101A5"/>
    <w:rsid w:val="00D12840"/>
    <w:rsid w:val="00D1347D"/>
    <w:rsid w:val="00D23835"/>
    <w:rsid w:val="00D2560E"/>
    <w:rsid w:val="00D256EB"/>
    <w:rsid w:val="00D256F4"/>
    <w:rsid w:val="00D26156"/>
    <w:rsid w:val="00D27B08"/>
    <w:rsid w:val="00D31F1D"/>
    <w:rsid w:val="00D335DD"/>
    <w:rsid w:val="00D3376E"/>
    <w:rsid w:val="00D421C6"/>
    <w:rsid w:val="00D42BC9"/>
    <w:rsid w:val="00D430C3"/>
    <w:rsid w:val="00D4422C"/>
    <w:rsid w:val="00D456F2"/>
    <w:rsid w:val="00D47099"/>
    <w:rsid w:val="00D527E1"/>
    <w:rsid w:val="00D53FD4"/>
    <w:rsid w:val="00D57196"/>
    <w:rsid w:val="00D62740"/>
    <w:rsid w:val="00D6290D"/>
    <w:rsid w:val="00D62ABE"/>
    <w:rsid w:val="00D6429E"/>
    <w:rsid w:val="00D642BC"/>
    <w:rsid w:val="00D65BE2"/>
    <w:rsid w:val="00D674AF"/>
    <w:rsid w:val="00D7074D"/>
    <w:rsid w:val="00D71D81"/>
    <w:rsid w:val="00D7211D"/>
    <w:rsid w:val="00D722D1"/>
    <w:rsid w:val="00D7418A"/>
    <w:rsid w:val="00D77266"/>
    <w:rsid w:val="00D77D84"/>
    <w:rsid w:val="00D80245"/>
    <w:rsid w:val="00D81B76"/>
    <w:rsid w:val="00D831F7"/>
    <w:rsid w:val="00D834A5"/>
    <w:rsid w:val="00D836EF"/>
    <w:rsid w:val="00D837CB"/>
    <w:rsid w:val="00D84343"/>
    <w:rsid w:val="00D858DE"/>
    <w:rsid w:val="00D867EA"/>
    <w:rsid w:val="00D94D45"/>
    <w:rsid w:val="00D9710D"/>
    <w:rsid w:val="00DA00A4"/>
    <w:rsid w:val="00DA13B6"/>
    <w:rsid w:val="00DA140E"/>
    <w:rsid w:val="00DA1892"/>
    <w:rsid w:val="00DA1DFB"/>
    <w:rsid w:val="00DA2BE7"/>
    <w:rsid w:val="00DA3ACB"/>
    <w:rsid w:val="00DB2975"/>
    <w:rsid w:val="00DB3411"/>
    <w:rsid w:val="00DB5411"/>
    <w:rsid w:val="00DB5662"/>
    <w:rsid w:val="00DB5D45"/>
    <w:rsid w:val="00DC330A"/>
    <w:rsid w:val="00DC4648"/>
    <w:rsid w:val="00DC4CB7"/>
    <w:rsid w:val="00DC5748"/>
    <w:rsid w:val="00DD0012"/>
    <w:rsid w:val="00DD11B5"/>
    <w:rsid w:val="00DD1865"/>
    <w:rsid w:val="00DD3762"/>
    <w:rsid w:val="00DD46EB"/>
    <w:rsid w:val="00DD7950"/>
    <w:rsid w:val="00DE158E"/>
    <w:rsid w:val="00DE38EE"/>
    <w:rsid w:val="00DE5A3A"/>
    <w:rsid w:val="00DE63DD"/>
    <w:rsid w:val="00DE6A68"/>
    <w:rsid w:val="00DE6ED1"/>
    <w:rsid w:val="00DE712F"/>
    <w:rsid w:val="00DE7FEE"/>
    <w:rsid w:val="00DF6061"/>
    <w:rsid w:val="00E0140C"/>
    <w:rsid w:val="00E04094"/>
    <w:rsid w:val="00E040DE"/>
    <w:rsid w:val="00E0565E"/>
    <w:rsid w:val="00E07153"/>
    <w:rsid w:val="00E11F02"/>
    <w:rsid w:val="00E12049"/>
    <w:rsid w:val="00E15BE0"/>
    <w:rsid w:val="00E17408"/>
    <w:rsid w:val="00E21E11"/>
    <w:rsid w:val="00E2657A"/>
    <w:rsid w:val="00E3060D"/>
    <w:rsid w:val="00E3657C"/>
    <w:rsid w:val="00E36ED3"/>
    <w:rsid w:val="00E41426"/>
    <w:rsid w:val="00E433E5"/>
    <w:rsid w:val="00E43F4E"/>
    <w:rsid w:val="00E44364"/>
    <w:rsid w:val="00E46BAC"/>
    <w:rsid w:val="00E47887"/>
    <w:rsid w:val="00E5027E"/>
    <w:rsid w:val="00E56798"/>
    <w:rsid w:val="00E6576F"/>
    <w:rsid w:val="00E67D42"/>
    <w:rsid w:val="00E721E2"/>
    <w:rsid w:val="00E725CF"/>
    <w:rsid w:val="00E741E6"/>
    <w:rsid w:val="00E76AFA"/>
    <w:rsid w:val="00E80CA0"/>
    <w:rsid w:val="00E81EE5"/>
    <w:rsid w:val="00E832AF"/>
    <w:rsid w:val="00E838B3"/>
    <w:rsid w:val="00E856C8"/>
    <w:rsid w:val="00E869E2"/>
    <w:rsid w:val="00E87EDC"/>
    <w:rsid w:val="00E91F4E"/>
    <w:rsid w:val="00E94673"/>
    <w:rsid w:val="00E96F0F"/>
    <w:rsid w:val="00E97EF8"/>
    <w:rsid w:val="00EA12AE"/>
    <w:rsid w:val="00EA1BB1"/>
    <w:rsid w:val="00EA28B0"/>
    <w:rsid w:val="00EA3F6F"/>
    <w:rsid w:val="00EA4DA7"/>
    <w:rsid w:val="00EA50A0"/>
    <w:rsid w:val="00EB30D5"/>
    <w:rsid w:val="00EB3C75"/>
    <w:rsid w:val="00EB7DE9"/>
    <w:rsid w:val="00EC2A03"/>
    <w:rsid w:val="00EC30DA"/>
    <w:rsid w:val="00EC37DE"/>
    <w:rsid w:val="00EC4A3E"/>
    <w:rsid w:val="00EC604C"/>
    <w:rsid w:val="00ED1C0B"/>
    <w:rsid w:val="00ED2DEB"/>
    <w:rsid w:val="00ED389E"/>
    <w:rsid w:val="00ED3BDE"/>
    <w:rsid w:val="00ED4DFA"/>
    <w:rsid w:val="00EE059D"/>
    <w:rsid w:val="00EE4CC4"/>
    <w:rsid w:val="00EE4CD0"/>
    <w:rsid w:val="00EE6D21"/>
    <w:rsid w:val="00EE7FD7"/>
    <w:rsid w:val="00EF07EC"/>
    <w:rsid w:val="00EF35CB"/>
    <w:rsid w:val="00EF720F"/>
    <w:rsid w:val="00F00A1D"/>
    <w:rsid w:val="00F01650"/>
    <w:rsid w:val="00F03A51"/>
    <w:rsid w:val="00F03B94"/>
    <w:rsid w:val="00F057C5"/>
    <w:rsid w:val="00F05D83"/>
    <w:rsid w:val="00F14D8E"/>
    <w:rsid w:val="00F167AF"/>
    <w:rsid w:val="00F20E74"/>
    <w:rsid w:val="00F25108"/>
    <w:rsid w:val="00F25CC6"/>
    <w:rsid w:val="00F279E0"/>
    <w:rsid w:val="00F27F6A"/>
    <w:rsid w:val="00F30434"/>
    <w:rsid w:val="00F34C4F"/>
    <w:rsid w:val="00F35DB0"/>
    <w:rsid w:val="00F36915"/>
    <w:rsid w:val="00F41B67"/>
    <w:rsid w:val="00F437A6"/>
    <w:rsid w:val="00F44A39"/>
    <w:rsid w:val="00F46827"/>
    <w:rsid w:val="00F47108"/>
    <w:rsid w:val="00F50DAB"/>
    <w:rsid w:val="00F50E15"/>
    <w:rsid w:val="00F52526"/>
    <w:rsid w:val="00F528CA"/>
    <w:rsid w:val="00F532F4"/>
    <w:rsid w:val="00F57932"/>
    <w:rsid w:val="00F60C7E"/>
    <w:rsid w:val="00F6132D"/>
    <w:rsid w:val="00F62796"/>
    <w:rsid w:val="00F63127"/>
    <w:rsid w:val="00F634D0"/>
    <w:rsid w:val="00F64AF8"/>
    <w:rsid w:val="00F64CC4"/>
    <w:rsid w:val="00F65D99"/>
    <w:rsid w:val="00F70173"/>
    <w:rsid w:val="00F71095"/>
    <w:rsid w:val="00F72104"/>
    <w:rsid w:val="00F73E05"/>
    <w:rsid w:val="00F757D5"/>
    <w:rsid w:val="00F77212"/>
    <w:rsid w:val="00F82A7B"/>
    <w:rsid w:val="00F82E27"/>
    <w:rsid w:val="00F83D43"/>
    <w:rsid w:val="00F83D7D"/>
    <w:rsid w:val="00F84B9B"/>
    <w:rsid w:val="00F85DB5"/>
    <w:rsid w:val="00F91528"/>
    <w:rsid w:val="00F97DDB"/>
    <w:rsid w:val="00FA194C"/>
    <w:rsid w:val="00FA7ACA"/>
    <w:rsid w:val="00FB1514"/>
    <w:rsid w:val="00FB1A27"/>
    <w:rsid w:val="00FB35ED"/>
    <w:rsid w:val="00FB40AC"/>
    <w:rsid w:val="00FB59BD"/>
    <w:rsid w:val="00FD397A"/>
    <w:rsid w:val="00FD495F"/>
    <w:rsid w:val="00FE4474"/>
    <w:rsid w:val="00FE6DA6"/>
    <w:rsid w:val="00FF10FE"/>
    <w:rsid w:val="00FF43A6"/>
    <w:rsid w:val="00FF72B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8B3A1FA-3FD5-4550-985A-E1377E9A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81B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character" w:customStyle="1" w:styleId="Titre3Car">
    <w:name w:val="Titre 3 Car"/>
    <w:basedOn w:val="Policepardfaut"/>
    <w:link w:val="Titre3"/>
    <w:uiPriority w:val="9"/>
    <w:semiHidden/>
    <w:rsid w:val="00D81B76"/>
    <w:rPr>
      <w:rFonts w:asciiTheme="majorHAnsi" w:eastAsiaTheme="majorEastAsia" w:hAnsiTheme="majorHAnsi" w:cstheme="majorBidi"/>
      <w:color w:val="1F3763" w:themeColor="accent1" w:themeShade="7F"/>
      <w:sz w:val="24"/>
      <w:szCs w:val="24"/>
    </w:rPr>
  </w:style>
  <w:style w:type="table" w:customStyle="1" w:styleId="TableGrid">
    <w:name w:val="TableGrid"/>
    <w:rsid w:val="00D81B76"/>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85592316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F75D338CED39497EA3BDF82494047A90"/>
          </w:pPr>
          <w:r w:rsidRPr="005E5F03">
            <w:rPr>
              <w:rStyle w:val="Textedelespacerserv"/>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1758E9BFEA934557A8EB5757298E8896"/>
          </w:pPr>
          <w:r w:rsidRPr="005E5F03">
            <w:rPr>
              <w:rStyle w:val="Textedelespacerserv"/>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501A45D1D6C84B9E90035747CAAE8D18"/>
          </w:pPr>
          <w:r w:rsidRPr="005E5F03">
            <w:rPr>
              <w:rStyle w:val="Textedelespacerserv"/>
              <w:rFonts w:cstheme="minorHAnsi"/>
              <w:sz w:val="20"/>
              <w:szCs w:val="20"/>
            </w:rPr>
            <w:t>Click or tap to enter a date.</w:t>
          </w:r>
        </w:p>
      </w:docPartBody>
    </w:docPart>
    <w:docPart>
      <w:docPartPr>
        <w:name w:val="F218F4E2FDA34D408B897557E728F807"/>
        <w:category>
          <w:name w:val="Général"/>
          <w:gallery w:val="placeholder"/>
        </w:category>
        <w:types>
          <w:type w:val="bbPlcHdr"/>
        </w:types>
        <w:behaviors>
          <w:behavior w:val="content"/>
        </w:behaviors>
        <w:guid w:val="{C2500673-0471-437F-82DA-90CCE0473799}"/>
      </w:docPartPr>
      <w:docPartBody>
        <w:p w:rsidR="00C04DA0" w:rsidRDefault="0097492E" w:rsidP="0097492E">
          <w:pPr>
            <w:pStyle w:val="F218F4E2FDA34D408B897557E728F807"/>
          </w:pPr>
          <w:r w:rsidRPr="005E5F03">
            <w:rPr>
              <w:rStyle w:val="Textedelespacerserv"/>
              <w:rFonts w:eastAsiaTheme="majorEastAsia" w:cstheme="minorHAnsi"/>
              <w:sz w:val="20"/>
            </w:rPr>
            <w:t>Click or tap here to enter text.</w:t>
          </w:r>
        </w:p>
      </w:docPartBody>
    </w:docPart>
    <w:docPart>
      <w:docPartPr>
        <w:name w:val="962C336E422C4152838AFF1500304365"/>
        <w:category>
          <w:name w:val="Général"/>
          <w:gallery w:val="placeholder"/>
        </w:category>
        <w:types>
          <w:type w:val="bbPlcHdr"/>
        </w:types>
        <w:behaviors>
          <w:behavior w:val="content"/>
        </w:behaviors>
        <w:guid w:val="{FCE5BEF7-281E-4839-8423-9094C37601E0}"/>
      </w:docPartPr>
      <w:docPartBody>
        <w:p w:rsidR="00C04DA0" w:rsidRDefault="0097492E" w:rsidP="0097492E">
          <w:pPr>
            <w:pStyle w:val="962C336E422C4152838AFF1500304365"/>
          </w:pPr>
          <w:r w:rsidRPr="005E5F03">
            <w:rPr>
              <w:rStyle w:val="Textedelespacerserv"/>
              <w:rFonts w:eastAsiaTheme="majorEastAsia" w:cstheme="minorHAnsi"/>
              <w:sz w:val="20"/>
            </w:rPr>
            <w:t>Click or tap here to enter text.</w:t>
          </w:r>
        </w:p>
      </w:docPartBody>
    </w:docPart>
    <w:docPart>
      <w:docPartPr>
        <w:name w:val="12D56035D67F4310A5AD756D1170E32D"/>
        <w:category>
          <w:name w:val="Général"/>
          <w:gallery w:val="placeholder"/>
        </w:category>
        <w:types>
          <w:type w:val="bbPlcHdr"/>
        </w:types>
        <w:behaviors>
          <w:behavior w:val="content"/>
        </w:behaviors>
        <w:guid w:val="{87FB4C25-71F4-47C5-9EF7-6BD458E82BF6}"/>
      </w:docPartPr>
      <w:docPartBody>
        <w:p w:rsidR="00C04DA0" w:rsidRDefault="0097492E" w:rsidP="0097492E">
          <w:pPr>
            <w:pStyle w:val="12D56035D67F4310A5AD756D1170E32D"/>
          </w:pPr>
          <w:r w:rsidRPr="005E5F03">
            <w:rPr>
              <w:rStyle w:val="Textedelespacerserv"/>
              <w:rFonts w:eastAsiaTheme="majorEastAsia" w:cstheme="minorHAnsi"/>
              <w:sz w:val="20"/>
            </w:rPr>
            <w:t>Click or tap here to enter text.</w:t>
          </w:r>
        </w:p>
      </w:docPartBody>
    </w:docPart>
    <w:docPart>
      <w:docPartPr>
        <w:name w:val="BA63DF20EB584C9F99E73B30DE59E6B8"/>
        <w:category>
          <w:name w:val="Général"/>
          <w:gallery w:val="placeholder"/>
        </w:category>
        <w:types>
          <w:type w:val="bbPlcHdr"/>
        </w:types>
        <w:behaviors>
          <w:behavior w:val="content"/>
        </w:behaviors>
        <w:guid w:val="{0171E16C-7C18-484D-8F9B-C01D1AEF9E46}"/>
      </w:docPartPr>
      <w:docPartBody>
        <w:p w:rsidR="00C04DA0" w:rsidRDefault="0097492E" w:rsidP="0097492E">
          <w:pPr>
            <w:pStyle w:val="BA63DF20EB584C9F99E73B30DE59E6B8"/>
          </w:pPr>
          <w:r w:rsidRPr="005E5F03">
            <w:rPr>
              <w:rStyle w:val="Textedelespacerserv"/>
              <w:rFonts w:eastAsiaTheme="majorEastAsia" w:cstheme="minorHAnsi"/>
              <w:sz w:val="20"/>
            </w:rPr>
            <w:t>Click or tap here to enter text.</w:t>
          </w:r>
        </w:p>
      </w:docPartBody>
    </w:docPart>
    <w:docPart>
      <w:docPartPr>
        <w:name w:val="166B92218DF24B0E8F76968969AA4B98"/>
        <w:category>
          <w:name w:val="Général"/>
          <w:gallery w:val="placeholder"/>
        </w:category>
        <w:types>
          <w:type w:val="bbPlcHdr"/>
        </w:types>
        <w:behaviors>
          <w:behavior w:val="content"/>
        </w:behaviors>
        <w:guid w:val="{C5F40D65-0FF4-451B-8EEB-99C4F58C5F08}"/>
      </w:docPartPr>
      <w:docPartBody>
        <w:p w:rsidR="00C04DA0" w:rsidRDefault="0097492E" w:rsidP="0097492E">
          <w:pPr>
            <w:pStyle w:val="166B92218DF24B0E8F76968969AA4B98"/>
          </w:pPr>
          <w:r w:rsidRPr="005E5F03">
            <w:rPr>
              <w:rStyle w:val="Textedelespacerserv"/>
              <w:rFonts w:eastAsiaTheme="majorEastAsia" w:cstheme="minorHAnsi"/>
              <w:sz w:val="20"/>
            </w:rPr>
            <w:t>Click or tap here to enter text.</w:t>
          </w:r>
        </w:p>
      </w:docPartBody>
    </w:docPart>
    <w:docPart>
      <w:docPartPr>
        <w:name w:val="CD9DE232EFFA4DC293209650BE251FC3"/>
        <w:category>
          <w:name w:val="Général"/>
          <w:gallery w:val="placeholder"/>
        </w:category>
        <w:types>
          <w:type w:val="bbPlcHdr"/>
        </w:types>
        <w:behaviors>
          <w:behavior w:val="content"/>
        </w:behaviors>
        <w:guid w:val="{2FEE7F70-0C40-43F3-A732-900C8EE0A49E}"/>
      </w:docPartPr>
      <w:docPartBody>
        <w:p w:rsidR="00C04DA0" w:rsidRDefault="0097492E" w:rsidP="0097492E">
          <w:pPr>
            <w:pStyle w:val="CD9DE232EFFA4DC293209650BE251FC3"/>
          </w:pPr>
          <w:r w:rsidRPr="005E5F03">
            <w:rPr>
              <w:rStyle w:val="Textedelespacerserv"/>
              <w:rFonts w:eastAsiaTheme="majorEastAsia" w:cstheme="minorHAnsi"/>
              <w:sz w:val="20"/>
            </w:rPr>
            <w:t>Click or tap here to enter text.</w:t>
          </w:r>
        </w:p>
      </w:docPartBody>
    </w:docPart>
    <w:docPart>
      <w:docPartPr>
        <w:name w:val="67DFD0BD52A24D14BAFACD36ACB641F0"/>
        <w:category>
          <w:name w:val="Général"/>
          <w:gallery w:val="placeholder"/>
        </w:category>
        <w:types>
          <w:type w:val="bbPlcHdr"/>
        </w:types>
        <w:behaviors>
          <w:behavior w:val="content"/>
        </w:behaviors>
        <w:guid w:val="{AAA720CA-14DB-4850-AA8C-60C1662942AC}"/>
      </w:docPartPr>
      <w:docPartBody>
        <w:p w:rsidR="00C04DA0" w:rsidRDefault="0097492E" w:rsidP="0097492E">
          <w:pPr>
            <w:pStyle w:val="67DFD0BD52A24D14BAFACD36ACB641F0"/>
          </w:pPr>
          <w:r w:rsidRPr="005E5F03">
            <w:rPr>
              <w:rStyle w:val="Textedelespacerserv"/>
              <w:rFonts w:eastAsiaTheme="majorEastAsia" w:cstheme="minorHAnsi"/>
              <w:sz w:val="20"/>
            </w:rPr>
            <w:t>Click or tap here to enter text.</w:t>
          </w:r>
        </w:p>
      </w:docPartBody>
    </w:docPart>
    <w:docPart>
      <w:docPartPr>
        <w:name w:val="5D28FA07A1A64DD19F036AD8AC8C437C"/>
        <w:category>
          <w:name w:val="Général"/>
          <w:gallery w:val="placeholder"/>
        </w:category>
        <w:types>
          <w:type w:val="bbPlcHdr"/>
        </w:types>
        <w:behaviors>
          <w:behavior w:val="content"/>
        </w:behaviors>
        <w:guid w:val="{DB851A02-1EB8-45BB-9CA9-43D2923AD178}"/>
      </w:docPartPr>
      <w:docPartBody>
        <w:p w:rsidR="00C04DA0" w:rsidRDefault="0097492E" w:rsidP="0097492E">
          <w:pPr>
            <w:pStyle w:val="5D28FA07A1A64DD19F036AD8AC8C437C"/>
          </w:pPr>
          <w:r w:rsidRPr="005E5F03">
            <w:rPr>
              <w:rStyle w:val="Textedelespacerserv"/>
              <w:rFonts w:eastAsiaTheme="majorEastAsia" w:cstheme="minorHAnsi"/>
              <w:sz w:val="20"/>
            </w:rPr>
            <w:t>Click or tap here to enter text.</w:t>
          </w:r>
        </w:p>
      </w:docPartBody>
    </w:docPart>
    <w:docPart>
      <w:docPartPr>
        <w:name w:val="677BD7A4C6DD4995A07C69987ECF79A1"/>
        <w:category>
          <w:name w:val="Général"/>
          <w:gallery w:val="placeholder"/>
        </w:category>
        <w:types>
          <w:type w:val="bbPlcHdr"/>
        </w:types>
        <w:behaviors>
          <w:behavior w:val="content"/>
        </w:behaviors>
        <w:guid w:val="{9C7D06CA-F182-4B4C-81C4-D34B04A99473}"/>
      </w:docPartPr>
      <w:docPartBody>
        <w:p w:rsidR="00C04DA0" w:rsidRDefault="0097492E" w:rsidP="0097492E">
          <w:pPr>
            <w:pStyle w:val="677BD7A4C6DD4995A07C69987ECF79A1"/>
          </w:pPr>
          <w:r w:rsidRPr="005E5F03">
            <w:rPr>
              <w:rStyle w:val="Textedelespacerserv"/>
              <w:rFonts w:eastAsiaTheme="majorEastAsia" w:cstheme="minorHAnsi"/>
              <w:sz w:val="20"/>
            </w:rPr>
            <w:t>Click or tap here to enter text.</w:t>
          </w:r>
        </w:p>
      </w:docPartBody>
    </w:docPart>
    <w:docPart>
      <w:docPartPr>
        <w:name w:val="6E23C0EE11A1469D80AAFB7F305DBB45"/>
        <w:category>
          <w:name w:val="Général"/>
          <w:gallery w:val="placeholder"/>
        </w:category>
        <w:types>
          <w:type w:val="bbPlcHdr"/>
        </w:types>
        <w:behaviors>
          <w:behavior w:val="content"/>
        </w:behaviors>
        <w:guid w:val="{BC027229-D96A-4CF5-AFA8-221EB1023B9E}"/>
      </w:docPartPr>
      <w:docPartBody>
        <w:p w:rsidR="0042025D" w:rsidRDefault="00DF4589" w:rsidP="00DF4589">
          <w:pPr>
            <w:pStyle w:val="6E23C0EE11A1469D80AAFB7F305DBB45"/>
          </w:pPr>
          <w:r w:rsidRPr="005E5F03">
            <w:rPr>
              <w:rStyle w:val="Textedelespacerserv"/>
              <w:rFonts w:cstheme="minorHAnsi"/>
              <w:sz w:val="20"/>
              <w:szCs w:val="20"/>
            </w:rPr>
            <w:t>Click or tap here to enter text.</w:t>
          </w:r>
        </w:p>
      </w:docPartBody>
    </w:docPart>
    <w:docPart>
      <w:docPartPr>
        <w:name w:val="2B0D544E43BD4E85B0E7E2795F06B9C4"/>
        <w:category>
          <w:name w:val="Général"/>
          <w:gallery w:val="placeholder"/>
        </w:category>
        <w:types>
          <w:type w:val="bbPlcHdr"/>
        </w:types>
        <w:behaviors>
          <w:behavior w:val="content"/>
        </w:behaviors>
        <w:guid w:val="{DBDC3796-58E0-4D56-BF7A-B6F28CAD9282}"/>
      </w:docPartPr>
      <w:docPartBody>
        <w:p w:rsidR="0042025D" w:rsidRDefault="00DF4589" w:rsidP="00DF4589">
          <w:pPr>
            <w:pStyle w:val="2B0D544E43BD4E85B0E7E2795F06B9C4"/>
          </w:pPr>
          <w:r w:rsidRPr="005E5F03">
            <w:rPr>
              <w:rStyle w:val="Textedelespacerserv"/>
              <w:rFonts w:cstheme="minorHAnsi"/>
              <w:sz w:val="20"/>
              <w:szCs w:val="20"/>
            </w:rPr>
            <w:t>Click or tap here to enter text.</w:t>
          </w:r>
        </w:p>
      </w:docPartBody>
    </w:docPart>
    <w:docPart>
      <w:docPartPr>
        <w:name w:val="35960C21ABEC437FA112A79FDB20A4E0"/>
        <w:category>
          <w:name w:val="Général"/>
          <w:gallery w:val="placeholder"/>
        </w:category>
        <w:types>
          <w:type w:val="bbPlcHdr"/>
        </w:types>
        <w:behaviors>
          <w:behavior w:val="content"/>
        </w:behaviors>
        <w:guid w:val="{99FC55AF-6236-45A0-824B-E098F1F43EB5}"/>
      </w:docPartPr>
      <w:docPartBody>
        <w:p w:rsidR="0042025D" w:rsidRDefault="00DF4589" w:rsidP="00DF4589">
          <w:pPr>
            <w:pStyle w:val="35960C21ABEC437FA112A79FDB20A4E0"/>
          </w:pPr>
          <w:r w:rsidRPr="005E5F03">
            <w:rPr>
              <w:rStyle w:val="Textedelespacerserv"/>
              <w:rFonts w:cstheme="minorHAnsi"/>
              <w:sz w:val="20"/>
              <w:szCs w:val="20"/>
            </w:rPr>
            <w:t>Click or tap here to enter text.</w:t>
          </w:r>
        </w:p>
      </w:docPartBody>
    </w:docPart>
    <w:docPart>
      <w:docPartPr>
        <w:name w:val="3EE3603712B34A95B25E71DE0C1C6C93"/>
        <w:category>
          <w:name w:val="Général"/>
          <w:gallery w:val="placeholder"/>
        </w:category>
        <w:types>
          <w:type w:val="bbPlcHdr"/>
        </w:types>
        <w:behaviors>
          <w:behavior w:val="content"/>
        </w:behaviors>
        <w:guid w:val="{D1940453-E2EF-4ABD-B8CB-BFCE0CBEFAA8}"/>
      </w:docPartPr>
      <w:docPartBody>
        <w:p w:rsidR="0042025D" w:rsidRDefault="00DF4589" w:rsidP="00DF4589">
          <w:pPr>
            <w:pStyle w:val="3EE3603712B34A95B25E71DE0C1C6C93"/>
          </w:pPr>
          <w:r w:rsidRPr="005E5F03">
            <w:rPr>
              <w:rStyle w:val="Textedelespacerserv"/>
              <w:rFonts w:cstheme="minorHAnsi"/>
              <w:sz w:val="20"/>
              <w:szCs w:val="20"/>
            </w:rPr>
            <w:t>Click or tap here to enter text.</w:t>
          </w:r>
        </w:p>
      </w:docPartBody>
    </w:docPart>
    <w:docPart>
      <w:docPartPr>
        <w:name w:val="B2C1D4ACA6A444FBAB3CAB03DEC161BC"/>
        <w:category>
          <w:name w:val="Général"/>
          <w:gallery w:val="placeholder"/>
        </w:category>
        <w:types>
          <w:type w:val="bbPlcHdr"/>
        </w:types>
        <w:behaviors>
          <w:behavior w:val="content"/>
        </w:behaviors>
        <w:guid w:val="{2DC82FDC-0B97-476F-8793-09A1645475AB}"/>
      </w:docPartPr>
      <w:docPartBody>
        <w:p w:rsidR="0042025D" w:rsidRDefault="00DF4589" w:rsidP="00DF4589">
          <w:pPr>
            <w:pStyle w:val="B2C1D4ACA6A444FBAB3CAB03DEC161BC"/>
          </w:pPr>
          <w:r w:rsidRPr="005E5F03">
            <w:rPr>
              <w:rStyle w:val="Textedelespacerserv"/>
              <w:rFonts w:cstheme="minorHAnsi"/>
              <w:sz w:val="20"/>
              <w:szCs w:val="20"/>
            </w:rPr>
            <w:t>Click or tap here to enter text.</w:t>
          </w:r>
        </w:p>
      </w:docPartBody>
    </w:docPart>
    <w:docPart>
      <w:docPartPr>
        <w:name w:val="BFB15C05A4AF4B28ACEF9E6501A59B26"/>
        <w:category>
          <w:name w:val="Général"/>
          <w:gallery w:val="placeholder"/>
        </w:category>
        <w:types>
          <w:type w:val="bbPlcHdr"/>
        </w:types>
        <w:behaviors>
          <w:behavior w:val="content"/>
        </w:behaviors>
        <w:guid w:val="{83A400BA-B471-45C3-ADAD-A3DC3647C3CD}"/>
      </w:docPartPr>
      <w:docPartBody>
        <w:p w:rsidR="0042025D" w:rsidRDefault="00DF4589" w:rsidP="00DF4589">
          <w:pPr>
            <w:pStyle w:val="BFB15C05A4AF4B28ACEF9E6501A59B26"/>
          </w:pPr>
          <w:r w:rsidRPr="005E5F03">
            <w:rPr>
              <w:rStyle w:val="Textedelespacerserv"/>
              <w:rFonts w:cstheme="minorHAnsi"/>
              <w:sz w:val="20"/>
              <w:szCs w:val="20"/>
            </w:rPr>
            <w:t>Click or tap here to enter text.</w:t>
          </w:r>
        </w:p>
      </w:docPartBody>
    </w:docPart>
    <w:docPart>
      <w:docPartPr>
        <w:name w:val="7FE0A619C943440C89DDD8513A835DF0"/>
        <w:category>
          <w:name w:val="Général"/>
          <w:gallery w:val="placeholder"/>
        </w:category>
        <w:types>
          <w:type w:val="bbPlcHdr"/>
        </w:types>
        <w:behaviors>
          <w:behavior w:val="content"/>
        </w:behaviors>
        <w:guid w:val="{E335A28B-4427-43C6-90D2-88111BBCB90A}"/>
      </w:docPartPr>
      <w:docPartBody>
        <w:p w:rsidR="0042025D" w:rsidRDefault="00DF4589" w:rsidP="00DF4589">
          <w:pPr>
            <w:pStyle w:val="7FE0A619C943440C89DDD8513A835DF0"/>
          </w:pPr>
          <w:r w:rsidRPr="005E5F03">
            <w:rPr>
              <w:rStyle w:val="Textedelespacerserv"/>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153B0"/>
    <w:rsid w:val="0006383F"/>
    <w:rsid w:val="00110425"/>
    <w:rsid w:val="002200B9"/>
    <w:rsid w:val="00241828"/>
    <w:rsid w:val="00387C2F"/>
    <w:rsid w:val="00400256"/>
    <w:rsid w:val="0042025D"/>
    <w:rsid w:val="00472739"/>
    <w:rsid w:val="00497C79"/>
    <w:rsid w:val="004E64BE"/>
    <w:rsid w:val="004F5DE9"/>
    <w:rsid w:val="0057352C"/>
    <w:rsid w:val="00600ACB"/>
    <w:rsid w:val="00673BEB"/>
    <w:rsid w:val="006D3F03"/>
    <w:rsid w:val="00700DE1"/>
    <w:rsid w:val="00715587"/>
    <w:rsid w:val="008B0746"/>
    <w:rsid w:val="00917678"/>
    <w:rsid w:val="0097492E"/>
    <w:rsid w:val="00A273A7"/>
    <w:rsid w:val="00B905BB"/>
    <w:rsid w:val="00C04DA0"/>
    <w:rsid w:val="00C72FAD"/>
    <w:rsid w:val="00C85AA3"/>
    <w:rsid w:val="00C930C0"/>
    <w:rsid w:val="00D54835"/>
    <w:rsid w:val="00D94D45"/>
    <w:rsid w:val="00DD3CCA"/>
    <w:rsid w:val="00DF397B"/>
    <w:rsid w:val="00DF4589"/>
    <w:rsid w:val="00E9001B"/>
    <w:rsid w:val="00EC7627"/>
    <w:rsid w:val="00F1326E"/>
    <w:rsid w:val="00F22816"/>
    <w:rsid w:val="00FA15ED"/>
    <w:rsid w:val="00FC6C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42025D"/>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BD14D821DBB4CCD941F4FA3D39C47C9">
    <w:name w:val="4BD14D821DBB4CCD941F4FA3D39C47C9"/>
    <w:rsid w:val="0042025D"/>
    <w:rPr>
      <w:lang w:val="fr-CI" w:eastAsia="fr-CI"/>
    </w:rPr>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F218F4E2FDA34D408B897557E728F807">
    <w:name w:val="F218F4E2FDA34D408B897557E728F807"/>
    <w:rsid w:val="0097492E"/>
  </w:style>
  <w:style w:type="paragraph" w:customStyle="1" w:styleId="962C336E422C4152838AFF1500304365">
    <w:name w:val="962C336E422C4152838AFF1500304365"/>
    <w:rsid w:val="0097492E"/>
  </w:style>
  <w:style w:type="paragraph" w:customStyle="1" w:styleId="12D56035D67F4310A5AD756D1170E32D">
    <w:name w:val="12D56035D67F4310A5AD756D1170E32D"/>
    <w:rsid w:val="0097492E"/>
  </w:style>
  <w:style w:type="paragraph" w:customStyle="1" w:styleId="BA63DF20EB584C9F99E73B30DE59E6B8">
    <w:name w:val="BA63DF20EB584C9F99E73B30DE59E6B8"/>
    <w:rsid w:val="0097492E"/>
  </w:style>
  <w:style w:type="paragraph" w:customStyle="1" w:styleId="166B92218DF24B0E8F76968969AA4B98">
    <w:name w:val="166B92218DF24B0E8F76968969AA4B98"/>
    <w:rsid w:val="0097492E"/>
  </w:style>
  <w:style w:type="paragraph" w:customStyle="1" w:styleId="CD9DE232EFFA4DC293209650BE251FC3">
    <w:name w:val="CD9DE232EFFA4DC293209650BE251FC3"/>
    <w:rsid w:val="0097492E"/>
  </w:style>
  <w:style w:type="paragraph" w:customStyle="1" w:styleId="67DFD0BD52A24D14BAFACD36ACB641F0">
    <w:name w:val="67DFD0BD52A24D14BAFACD36ACB641F0"/>
    <w:rsid w:val="0097492E"/>
  </w:style>
  <w:style w:type="paragraph" w:customStyle="1" w:styleId="5D28FA07A1A64DD19F036AD8AC8C437C">
    <w:name w:val="5D28FA07A1A64DD19F036AD8AC8C437C"/>
    <w:rsid w:val="0097492E"/>
  </w:style>
  <w:style w:type="paragraph" w:customStyle="1" w:styleId="677BD7A4C6DD4995A07C69987ECF79A1">
    <w:name w:val="677BD7A4C6DD4995A07C69987ECF79A1"/>
    <w:rsid w:val="0097492E"/>
  </w:style>
  <w:style w:type="paragraph" w:customStyle="1" w:styleId="F5A640205AA64273B34BF283CE473E6C">
    <w:name w:val="F5A640205AA64273B34BF283CE473E6C"/>
    <w:rsid w:val="00FA15ED"/>
    <w:rPr>
      <w:lang w:val="fr-CI" w:eastAsia="fr-CI"/>
    </w:rPr>
  </w:style>
  <w:style w:type="paragraph" w:customStyle="1" w:styleId="F476E8802A784F5B8D140C41EB08A6E6">
    <w:name w:val="F476E8802A784F5B8D140C41EB08A6E6"/>
    <w:rsid w:val="00FA15ED"/>
    <w:rPr>
      <w:lang w:val="fr-CI" w:eastAsia="fr-CI"/>
    </w:rPr>
  </w:style>
  <w:style w:type="paragraph" w:customStyle="1" w:styleId="001602BC1971469B8D76A8D6C280193E">
    <w:name w:val="001602BC1971469B8D76A8D6C280193E"/>
    <w:rsid w:val="00FA15ED"/>
    <w:rPr>
      <w:lang w:val="fr-CI" w:eastAsia="fr-CI"/>
    </w:rPr>
  </w:style>
  <w:style w:type="paragraph" w:customStyle="1" w:styleId="B1AE68AED79A4B7BB71E22606FB3AD28">
    <w:name w:val="B1AE68AED79A4B7BB71E22606FB3AD28"/>
    <w:rsid w:val="00FA15ED"/>
    <w:rPr>
      <w:lang w:val="fr-CI" w:eastAsia="fr-CI"/>
    </w:rPr>
  </w:style>
  <w:style w:type="paragraph" w:customStyle="1" w:styleId="E95C30A6216549FFAFD57C5F12EC29C9">
    <w:name w:val="E95C30A6216549FFAFD57C5F12EC29C9"/>
    <w:rsid w:val="00FA15ED"/>
    <w:rPr>
      <w:lang w:val="fr-CI" w:eastAsia="fr-CI"/>
    </w:rPr>
  </w:style>
  <w:style w:type="paragraph" w:customStyle="1" w:styleId="653462950DAA414498C36C69DBB1A125">
    <w:name w:val="653462950DAA414498C36C69DBB1A125"/>
    <w:rsid w:val="00FA15ED"/>
    <w:rPr>
      <w:lang w:val="fr-CI" w:eastAsia="fr-CI"/>
    </w:rPr>
  </w:style>
  <w:style w:type="paragraph" w:customStyle="1" w:styleId="6D81931B96014147BC3312408360EF28">
    <w:name w:val="6D81931B96014147BC3312408360EF28"/>
    <w:rsid w:val="00FA15ED"/>
    <w:rPr>
      <w:lang w:val="fr-CI" w:eastAsia="fr-CI"/>
    </w:rPr>
  </w:style>
  <w:style w:type="paragraph" w:customStyle="1" w:styleId="7700C899533C44569410C83A22CF3343">
    <w:name w:val="7700C899533C44569410C83A22CF3343"/>
    <w:rsid w:val="00FA15ED"/>
    <w:rPr>
      <w:lang w:val="fr-CI" w:eastAsia="fr-CI"/>
    </w:rPr>
  </w:style>
  <w:style w:type="paragraph" w:customStyle="1" w:styleId="C95A3C8335134DF1A69C9B88332D8E26">
    <w:name w:val="C95A3C8335134DF1A69C9B88332D8E26"/>
    <w:rsid w:val="00FA15ED"/>
    <w:rPr>
      <w:lang w:val="fr-CI" w:eastAsia="fr-CI"/>
    </w:rPr>
  </w:style>
  <w:style w:type="paragraph" w:customStyle="1" w:styleId="6E23C0EE11A1469D80AAFB7F305DBB45">
    <w:name w:val="6E23C0EE11A1469D80AAFB7F305DBB45"/>
    <w:rsid w:val="00DF4589"/>
    <w:rPr>
      <w:lang w:val="fr-CI" w:eastAsia="fr-CI"/>
    </w:rPr>
  </w:style>
  <w:style w:type="paragraph" w:customStyle="1" w:styleId="2B0D544E43BD4E85B0E7E2795F06B9C4">
    <w:name w:val="2B0D544E43BD4E85B0E7E2795F06B9C4"/>
    <w:rsid w:val="00DF4589"/>
    <w:rPr>
      <w:lang w:val="fr-CI" w:eastAsia="fr-CI"/>
    </w:rPr>
  </w:style>
  <w:style w:type="paragraph" w:customStyle="1" w:styleId="35960C21ABEC437FA112A79FDB20A4E0">
    <w:name w:val="35960C21ABEC437FA112A79FDB20A4E0"/>
    <w:rsid w:val="00DF4589"/>
    <w:rPr>
      <w:lang w:val="fr-CI" w:eastAsia="fr-CI"/>
    </w:rPr>
  </w:style>
  <w:style w:type="paragraph" w:customStyle="1" w:styleId="3EE3603712B34A95B25E71DE0C1C6C93">
    <w:name w:val="3EE3603712B34A95B25E71DE0C1C6C93"/>
    <w:rsid w:val="00DF4589"/>
    <w:rPr>
      <w:lang w:val="fr-CI" w:eastAsia="fr-CI"/>
    </w:rPr>
  </w:style>
  <w:style w:type="paragraph" w:customStyle="1" w:styleId="B2C1D4ACA6A444FBAB3CAB03DEC161BC">
    <w:name w:val="B2C1D4ACA6A444FBAB3CAB03DEC161BC"/>
    <w:rsid w:val="00DF4589"/>
    <w:rPr>
      <w:lang w:val="fr-CI" w:eastAsia="fr-CI"/>
    </w:rPr>
  </w:style>
  <w:style w:type="paragraph" w:customStyle="1" w:styleId="BFB15C05A4AF4B28ACEF9E6501A59B26">
    <w:name w:val="BFB15C05A4AF4B28ACEF9E6501A59B26"/>
    <w:rsid w:val="00DF4589"/>
    <w:rPr>
      <w:lang w:val="fr-CI" w:eastAsia="fr-CI"/>
    </w:rPr>
  </w:style>
  <w:style w:type="paragraph" w:customStyle="1" w:styleId="7FE0A619C943440C89DDD8513A835DF0">
    <w:name w:val="7FE0A619C943440C89DDD8513A835DF0"/>
    <w:rsid w:val="00DF4589"/>
    <w:rPr>
      <w:lang w:val="fr-CI" w:eastAsia="fr-C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4.xml><?xml version="1.0" encoding="utf-8"?>
<ds:datastoreItem xmlns:ds="http://schemas.openxmlformats.org/officeDocument/2006/customXml" ds:itemID="{EC1FE3BF-0AF2-4635-B122-59434D95DCBB}">
  <ds:schemaRefs>
    <ds:schemaRef ds:uri="office.server.polic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6</Pages>
  <Words>1672</Words>
  <Characters>9201</Characters>
  <Application>Microsoft Office Word</Application>
  <DocSecurity>0</DocSecurity>
  <Lines>76</Lines>
  <Paragraphs>21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Nehla</dc:creator>
  <cp:keywords/>
  <dc:description/>
  <cp:lastModifiedBy>Hermann Nguessan</cp:lastModifiedBy>
  <cp:revision>3</cp:revision>
  <cp:lastPrinted>2022-09-14T11:37:00Z</cp:lastPrinted>
  <dcterms:created xsi:type="dcterms:W3CDTF">2022-09-14T11:38:00Z</dcterms:created>
  <dcterms:modified xsi:type="dcterms:W3CDTF">2022-09-14T11:38:00Z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