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25D3" w14:textId="10DC1C40" w:rsidR="002F644C" w:rsidRPr="00AA13DD" w:rsidRDefault="00A538A1" w:rsidP="00AA13DD">
      <w:pPr>
        <w:rPr>
          <w:rFonts w:cstheme="minorHAnsi"/>
          <w:b/>
          <w:sz w:val="24"/>
          <w:szCs w:val="20"/>
        </w:rPr>
      </w:pPr>
      <w:bookmarkStart w:id="0" w:name="_Hlk78891703"/>
      <w:r w:rsidRPr="009E733D">
        <w:rPr>
          <w:rFonts w:cstheme="minorHAnsi"/>
          <w:b/>
          <w:sz w:val="24"/>
          <w:szCs w:val="20"/>
        </w:rPr>
        <w:t xml:space="preserve">ПРИЛОЖЕНИЕ </w:t>
      </w:r>
      <w:r w:rsidR="002F644C" w:rsidRPr="009E733D">
        <w:rPr>
          <w:rFonts w:cstheme="minorHAnsi"/>
          <w:b/>
          <w:sz w:val="24"/>
          <w:szCs w:val="20"/>
        </w:rPr>
        <w:t>1.3. Технические критерии оценки</w:t>
      </w:r>
    </w:p>
    <w:bookmarkEnd w:id="0"/>
    <w:p w14:paraId="638E25D4" w14:textId="77777777" w:rsidR="002F644C" w:rsidRPr="00AA13DD" w:rsidRDefault="002F644C" w:rsidP="002F644C">
      <w:pPr>
        <w:jc w:val="both"/>
        <w:rPr>
          <w:rFonts w:cstheme="minorHAnsi"/>
          <w:b/>
          <w:bCs/>
          <w:color w:val="000000" w:themeColor="text1"/>
          <w:szCs w:val="18"/>
        </w:rPr>
      </w:pPr>
      <w:r w:rsidRPr="00AA13DD">
        <w:rPr>
          <w:rFonts w:cstheme="minorHAnsi"/>
          <w:b/>
          <w:bCs/>
          <w:color w:val="000000" w:themeColor="text1"/>
          <w:sz w:val="18"/>
          <w:szCs w:val="14"/>
        </w:rPr>
        <w:t xml:space="preserve">ВАЖНОЕ ПРИМЕЧАНИЕ ДЛЯ УЧАСТНИКОВ ЗАЯВОК: Участник должен заполнить и подписать критерии, указанные ниже. К предложению также должна быть приложена вся </w:t>
      </w:r>
      <w:r w:rsidRPr="00AA13DD">
        <w:rPr>
          <w:rFonts w:cstheme="minorHAnsi"/>
          <w:b/>
          <w:bCs/>
          <w:color w:val="000000" w:themeColor="text1"/>
          <w:sz w:val="18"/>
          <w:szCs w:val="14"/>
          <w:u w:val="single"/>
        </w:rPr>
        <w:t xml:space="preserve">запрошенная сопроводительная документация, подтверждающая претензии. </w:t>
      </w:r>
      <w:r w:rsidRPr="00AA13DD">
        <w:rPr>
          <w:rFonts w:cstheme="minorHAnsi"/>
          <w:b/>
          <w:bCs/>
          <w:color w:val="000000" w:themeColor="text1"/>
          <w:sz w:val="18"/>
          <w:szCs w:val="14"/>
        </w:rPr>
        <w:t>Участник торгов должен указать номер страницы своего подтверждающего документа по каждому критерию, указанному в Таблице ниже.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6"/>
        <w:gridCol w:w="2227"/>
        <w:gridCol w:w="785"/>
        <w:gridCol w:w="807"/>
      </w:tblGrid>
      <w:tr w:rsidR="002F644C" w:rsidRPr="00AA13DD" w14:paraId="638E25D8" w14:textId="77777777" w:rsidTr="00AA13DD">
        <w:trPr>
          <w:trHeight w:val="357"/>
          <w:jc w:val="center"/>
        </w:trPr>
        <w:tc>
          <w:tcPr>
            <w:tcW w:w="6686" w:type="dxa"/>
            <w:vMerge w:val="restart"/>
            <w:shd w:val="clear" w:color="auto" w:fill="C0C0C0"/>
            <w:noWrap/>
            <w:vAlign w:val="center"/>
          </w:tcPr>
          <w:p w14:paraId="638E25D5" w14:textId="77777777" w:rsidR="002F644C" w:rsidRPr="00AA13DD" w:rsidRDefault="002F644C" w:rsidP="00AA13DD">
            <w:pPr>
              <w:jc w:val="center"/>
              <w:rPr>
                <w:rFonts w:eastAsia="Batang" w:cstheme="minorHAnsi"/>
                <w:b/>
                <w:bCs/>
                <w:sz w:val="18"/>
                <w:szCs w:val="20"/>
                <w:lang w:eastAsia="ja-JP"/>
              </w:rPr>
            </w:pPr>
            <w:r w:rsidRPr="00AA13DD">
              <w:rPr>
                <w:rFonts w:eastAsia="Batang" w:cstheme="minorHAnsi"/>
                <w:b/>
                <w:bCs/>
                <w:sz w:val="18"/>
                <w:szCs w:val="20"/>
                <w:lang w:eastAsia="ja-JP"/>
              </w:rPr>
              <w:t>Минимальные обязательные требования</w:t>
            </w:r>
          </w:p>
        </w:tc>
        <w:tc>
          <w:tcPr>
            <w:tcW w:w="2227" w:type="dxa"/>
            <w:vMerge w:val="restart"/>
            <w:shd w:val="clear" w:color="auto" w:fill="C0C0C0"/>
            <w:vAlign w:val="center"/>
          </w:tcPr>
          <w:p w14:paraId="638E25D6" w14:textId="77777777" w:rsidR="002F644C" w:rsidRPr="00AA13DD" w:rsidRDefault="002F644C" w:rsidP="00AA13DD">
            <w:pPr>
              <w:jc w:val="center"/>
              <w:rPr>
                <w:rFonts w:eastAsia="Batang" w:cstheme="minorHAnsi"/>
                <w:b/>
                <w:bCs/>
                <w:sz w:val="18"/>
                <w:szCs w:val="20"/>
                <w:lang w:eastAsia="ja-JP"/>
              </w:rPr>
            </w:pPr>
            <w:r w:rsidRPr="00AA13DD">
              <w:rPr>
                <w:rFonts w:eastAsia="Batang" w:cstheme="minorHAnsi"/>
                <w:b/>
                <w:bCs/>
                <w:sz w:val="18"/>
                <w:szCs w:val="20"/>
                <w:lang w:eastAsia="ja-JP"/>
              </w:rPr>
              <w:t xml:space="preserve">Сопроводительные документы, если применимо, </w:t>
            </w:r>
            <w:r w:rsidRPr="00AA13DD">
              <w:rPr>
                <w:rFonts w:eastAsia="Batang" w:cstheme="minorHAnsi"/>
                <w:sz w:val="18"/>
                <w:szCs w:val="20"/>
                <w:lang w:eastAsia="ja-JP"/>
              </w:rPr>
              <w:t>Участник торгов должен указать номер страницы, на которой можно найти информацию о своем предложении. Участник торгов может добавить другой комментарий здесь или на дополнительной странице</w:t>
            </w:r>
          </w:p>
        </w:tc>
        <w:tc>
          <w:tcPr>
            <w:tcW w:w="1162" w:type="dxa"/>
            <w:gridSpan w:val="2"/>
            <w:shd w:val="clear" w:color="auto" w:fill="C0C0C0"/>
          </w:tcPr>
          <w:p w14:paraId="638E25D7" w14:textId="77777777" w:rsidR="002F644C" w:rsidRPr="00AA13DD" w:rsidRDefault="002F644C" w:rsidP="00AA13DD">
            <w:pPr>
              <w:jc w:val="center"/>
              <w:rPr>
                <w:rFonts w:eastAsia="Batang" w:cstheme="minorHAnsi"/>
                <w:b/>
                <w:bCs/>
                <w:i/>
                <w:sz w:val="18"/>
                <w:szCs w:val="20"/>
                <w:lang w:eastAsia="ja-JP"/>
              </w:rPr>
            </w:pPr>
            <w:r w:rsidRPr="00AA13DD">
              <w:rPr>
                <w:rFonts w:eastAsia="Batang" w:cstheme="minorHAnsi"/>
                <w:b/>
                <w:bCs/>
                <w:i/>
                <w:sz w:val="18"/>
                <w:szCs w:val="20"/>
                <w:lang w:eastAsia="ja-JP"/>
              </w:rPr>
              <w:t>Соответствует</w:t>
            </w:r>
          </w:p>
        </w:tc>
      </w:tr>
      <w:tr w:rsidR="002F644C" w:rsidRPr="00AA13DD" w14:paraId="638E25DD" w14:textId="77777777" w:rsidTr="00AA13DD">
        <w:trPr>
          <w:trHeight w:val="356"/>
          <w:jc w:val="center"/>
        </w:trPr>
        <w:tc>
          <w:tcPr>
            <w:tcW w:w="6686" w:type="dxa"/>
            <w:vMerge/>
            <w:shd w:val="clear" w:color="auto" w:fill="C0C0C0"/>
            <w:noWrap/>
            <w:vAlign w:val="center"/>
          </w:tcPr>
          <w:p w14:paraId="638E25D9" w14:textId="77777777" w:rsidR="002F644C" w:rsidRPr="00AA13DD" w:rsidRDefault="002F644C" w:rsidP="00AA13DD">
            <w:pPr>
              <w:jc w:val="center"/>
              <w:rPr>
                <w:rFonts w:eastAsia="Batang" w:cstheme="minorHAnsi"/>
                <w:b/>
                <w:bCs/>
                <w:sz w:val="18"/>
                <w:szCs w:val="20"/>
                <w:lang w:eastAsia="ja-JP"/>
              </w:rPr>
            </w:pPr>
          </w:p>
        </w:tc>
        <w:tc>
          <w:tcPr>
            <w:tcW w:w="2227" w:type="dxa"/>
            <w:vMerge/>
            <w:shd w:val="clear" w:color="auto" w:fill="C0C0C0"/>
            <w:vAlign w:val="center"/>
          </w:tcPr>
          <w:p w14:paraId="638E25DA" w14:textId="77777777" w:rsidR="002F644C" w:rsidRPr="00AA13DD" w:rsidRDefault="002F644C" w:rsidP="00AA13DD">
            <w:pPr>
              <w:jc w:val="center"/>
              <w:rPr>
                <w:rFonts w:eastAsia="Batang" w:cstheme="minorHAnsi"/>
                <w:b/>
                <w:bCs/>
                <w:sz w:val="18"/>
                <w:szCs w:val="20"/>
                <w:lang w:eastAsia="ja-JP"/>
              </w:rPr>
            </w:pPr>
          </w:p>
        </w:tc>
        <w:tc>
          <w:tcPr>
            <w:tcW w:w="597" w:type="dxa"/>
            <w:shd w:val="clear" w:color="auto" w:fill="C0C0C0"/>
            <w:vAlign w:val="center"/>
          </w:tcPr>
          <w:p w14:paraId="638E25DB" w14:textId="77777777" w:rsidR="002F644C" w:rsidRPr="00AA13DD" w:rsidRDefault="002F644C" w:rsidP="00AA13DD">
            <w:pPr>
              <w:jc w:val="center"/>
              <w:rPr>
                <w:rFonts w:eastAsia="Batang" w:cstheme="minorHAnsi"/>
                <w:b/>
                <w:bCs/>
                <w:i/>
                <w:sz w:val="18"/>
                <w:szCs w:val="20"/>
                <w:lang w:eastAsia="ja-JP"/>
              </w:rPr>
            </w:pPr>
            <w:r w:rsidRPr="00AA13DD">
              <w:rPr>
                <w:rFonts w:eastAsia="Batang" w:cstheme="minorHAnsi"/>
                <w:b/>
                <w:bCs/>
                <w:i/>
                <w:sz w:val="18"/>
                <w:szCs w:val="20"/>
                <w:lang w:eastAsia="ja-JP"/>
              </w:rPr>
              <w:t>ДА</w:t>
            </w:r>
          </w:p>
        </w:tc>
        <w:tc>
          <w:tcPr>
            <w:tcW w:w="565" w:type="dxa"/>
            <w:shd w:val="clear" w:color="auto" w:fill="C0C0C0"/>
            <w:vAlign w:val="center"/>
          </w:tcPr>
          <w:p w14:paraId="638E25DC" w14:textId="77777777" w:rsidR="002F644C" w:rsidRPr="00AA13DD" w:rsidRDefault="002F644C" w:rsidP="00AA13DD">
            <w:pPr>
              <w:jc w:val="center"/>
              <w:rPr>
                <w:rFonts w:eastAsia="Batang" w:cstheme="minorHAnsi"/>
                <w:b/>
                <w:bCs/>
                <w:i/>
                <w:sz w:val="18"/>
                <w:szCs w:val="20"/>
                <w:lang w:eastAsia="ja-JP"/>
              </w:rPr>
            </w:pPr>
            <w:r w:rsidRPr="00AA13DD">
              <w:rPr>
                <w:rFonts w:eastAsia="Batang" w:cstheme="minorHAnsi"/>
                <w:b/>
                <w:bCs/>
                <w:i/>
                <w:sz w:val="18"/>
                <w:szCs w:val="20"/>
                <w:lang w:eastAsia="ja-JP"/>
              </w:rPr>
              <w:t>НЕТ</w:t>
            </w:r>
          </w:p>
        </w:tc>
      </w:tr>
      <w:tr w:rsidR="002F644C" w:rsidRPr="00AA13DD" w14:paraId="638E25E2" w14:textId="77777777" w:rsidTr="00AA13DD">
        <w:trPr>
          <w:trHeight w:val="611"/>
          <w:jc w:val="center"/>
        </w:trPr>
        <w:tc>
          <w:tcPr>
            <w:tcW w:w="6686" w:type="dxa"/>
            <w:noWrap/>
          </w:tcPr>
          <w:p w14:paraId="638E25DE" w14:textId="77777777" w:rsidR="002F644C" w:rsidRPr="00AA13DD" w:rsidRDefault="002F644C" w:rsidP="002F644C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eastAsia="Batang" w:cstheme="minorHAnsi"/>
                <w:sz w:val="18"/>
                <w:szCs w:val="20"/>
                <w:lang w:eastAsia="ko-KR"/>
              </w:rPr>
            </w:pPr>
            <w:r w:rsidRPr="009E733D">
              <w:rPr>
                <w:rFonts w:eastAsia="Batang" w:cstheme="minorHAnsi"/>
                <w:sz w:val="18"/>
                <w:szCs w:val="20"/>
                <w:lang w:val="ru-RU" w:eastAsia="ko-KR"/>
              </w:rPr>
              <w:t>Участник торгов прочитал и полностью понял все разделы инструкций и данных запроса предложений, данных и требований, технических требований и требований к доставке.</w:t>
            </w:r>
          </w:p>
        </w:tc>
        <w:tc>
          <w:tcPr>
            <w:tcW w:w="2227" w:type="dxa"/>
            <w:noWrap/>
            <w:vAlign w:val="center"/>
          </w:tcPr>
          <w:p w14:paraId="638E25DF" w14:textId="77777777" w:rsidR="002F644C" w:rsidRPr="00AA13DD" w:rsidRDefault="002F644C" w:rsidP="00AA13DD">
            <w:pPr>
              <w:jc w:val="center"/>
              <w:rPr>
                <w:rFonts w:cstheme="minorHAnsi"/>
                <w:sz w:val="18"/>
                <w:szCs w:val="20"/>
                <w:lang w:eastAsia="ja-JP"/>
              </w:rPr>
            </w:pPr>
          </w:p>
        </w:tc>
        <w:sdt>
          <w:sdtPr>
            <w:rPr>
              <w:rFonts w:cstheme="minorHAnsi"/>
              <w:noProof/>
              <w:sz w:val="18"/>
              <w:szCs w:val="20"/>
            </w:rPr>
            <w:id w:val="-746734688"/>
          </w:sdtPr>
          <w:sdtEndPr/>
          <w:sdtContent>
            <w:tc>
              <w:tcPr>
                <w:tcW w:w="597" w:type="dxa"/>
                <w:vAlign w:val="center"/>
              </w:tcPr>
              <w:p w14:paraId="638E25E0" w14:textId="77777777" w:rsidR="002F644C" w:rsidRPr="00AA13DD" w:rsidRDefault="002F644C" w:rsidP="00AA13DD">
                <w:pPr>
                  <w:jc w:val="center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AA13DD">
                  <w:rPr>
                    <w:rFonts w:eastAsia="MS Gothic" w:hAnsi="Segoe UI Symbol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noProof/>
              <w:sz w:val="18"/>
              <w:szCs w:val="20"/>
            </w:rPr>
            <w:id w:val="2000998211"/>
          </w:sdtPr>
          <w:sdtEndPr/>
          <w:sdtContent>
            <w:tc>
              <w:tcPr>
                <w:tcW w:w="565" w:type="dxa"/>
                <w:vAlign w:val="center"/>
              </w:tcPr>
              <w:p w14:paraId="638E25E1" w14:textId="77777777" w:rsidR="002F644C" w:rsidRPr="00AA13DD" w:rsidRDefault="002F644C" w:rsidP="00AA13DD">
                <w:pPr>
                  <w:jc w:val="center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AA13DD">
                  <w:rPr>
                    <w:rFonts w:eastAsia="MS Gothic" w:hAnsi="Segoe UI Symbol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F644C" w:rsidRPr="00AA13DD" w14:paraId="638E25E7" w14:textId="77777777" w:rsidTr="00AA13DD">
        <w:trPr>
          <w:trHeight w:val="608"/>
          <w:jc w:val="center"/>
        </w:trPr>
        <w:tc>
          <w:tcPr>
            <w:tcW w:w="6686" w:type="dxa"/>
            <w:noWrap/>
          </w:tcPr>
          <w:p w14:paraId="638E25E3" w14:textId="77777777" w:rsidR="002F644C" w:rsidRPr="00AA13DD" w:rsidRDefault="002F644C" w:rsidP="002F644C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Batang" w:cstheme="minorHAnsi"/>
                <w:sz w:val="18"/>
                <w:szCs w:val="20"/>
                <w:lang w:val="en-US" w:eastAsia="ko-KR"/>
              </w:rPr>
            </w:pPr>
            <w:r w:rsidRPr="00AA13DD">
              <w:rPr>
                <w:rFonts w:eastAsia="Batang" w:cstheme="minorHAnsi"/>
                <w:sz w:val="18"/>
                <w:szCs w:val="20"/>
                <w:lang w:eastAsia="ko-KR"/>
              </w:rPr>
              <w:t xml:space="preserve">Участник торгов имеет все соответствующие сертификаты/лицензии/регистрации в соответствии с местными законами и правилами. </w:t>
            </w:r>
            <w:r w:rsidRPr="00553E68">
              <w:rPr>
                <w:rFonts w:cstheme="minorHAnsi"/>
                <w:b/>
                <w:sz w:val="18"/>
                <w:szCs w:val="20"/>
              </w:rPr>
              <w:t>Справка о юридическом лице из соответствующего органа (приложить копию).</w:t>
            </w:r>
          </w:p>
        </w:tc>
        <w:tc>
          <w:tcPr>
            <w:tcW w:w="2227" w:type="dxa"/>
            <w:noWrap/>
            <w:vAlign w:val="center"/>
          </w:tcPr>
          <w:p w14:paraId="638E25E4" w14:textId="77777777" w:rsidR="002F644C" w:rsidRPr="00AA13DD" w:rsidRDefault="002F644C" w:rsidP="00AA13DD">
            <w:pPr>
              <w:jc w:val="center"/>
              <w:rPr>
                <w:rFonts w:cstheme="minorHAnsi"/>
                <w:sz w:val="18"/>
                <w:szCs w:val="20"/>
                <w:lang w:eastAsia="ja-JP"/>
              </w:rPr>
            </w:pPr>
          </w:p>
        </w:tc>
        <w:sdt>
          <w:sdtPr>
            <w:rPr>
              <w:rFonts w:cstheme="minorHAnsi"/>
              <w:noProof/>
              <w:sz w:val="18"/>
              <w:szCs w:val="20"/>
            </w:rPr>
            <w:id w:val="-513763580"/>
          </w:sdtPr>
          <w:sdtEndPr/>
          <w:sdtContent>
            <w:tc>
              <w:tcPr>
                <w:tcW w:w="597" w:type="dxa"/>
                <w:vAlign w:val="center"/>
              </w:tcPr>
              <w:p w14:paraId="638E25E5" w14:textId="77777777" w:rsidR="002F644C" w:rsidRPr="00AA13DD" w:rsidRDefault="002F644C" w:rsidP="00AA13DD">
                <w:pPr>
                  <w:jc w:val="center"/>
                  <w:rPr>
                    <w:rFonts w:eastAsia="Batang" w:cstheme="minorHAnsi"/>
                    <w:sz w:val="18"/>
                    <w:szCs w:val="20"/>
                    <w:lang w:eastAsia="ja-JP"/>
                  </w:rPr>
                </w:pPr>
                <w:r w:rsidRPr="00AA13DD">
                  <w:rPr>
                    <w:rFonts w:eastAsia="MS Gothic" w:hAnsi="MS Gothic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noProof/>
              <w:sz w:val="18"/>
              <w:szCs w:val="20"/>
            </w:rPr>
            <w:id w:val="202990871"/>
          </w:sdtPr>
          <w:sdtEndPr/>
          <w:sdtContent>
            <w:tc>
              <w:tcPr>
                <w:tcW w:w="565" w:type="dxa"/>
                <w:vAlign w:val="center"/>
              </w:tcPr>
              <w:p w14:paraId="638E25E6" w14:textId="77777777" w:rsidR="002F644C" w:rsidRPr="00AA13DD" w:rsidRDefault="002F644C" w:rsidP="00AA13DD">
                <w:pPr>
                  <w:jc w:val="center"/>
                  <w:rPr>
                    <w:rFonts w:eastAsia="Batang" w:cstheme="minorHAnsi"/>
                    <w:sz w:val="18"/>
                    <w:szCs w:val="20"/>
                    <w:lang w:eastAsia="ja-JP"/>
                  </w:rPr>
                </w:pPr>
                <w:r w:rsidRPr="00AA13DD">
                  <w:rPr>
                    <w:rFonts w:eastAsia="MS Gothic" w:hAnsi="Segoe UI Symbol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F644C" w:rsidRPr="00AA13DD" w14:paraId="638E25EC" w14:textId="77777777" w:rsidTr="00AA13DD">
        <w:trPr>
          <w:trHeight w:val="776"/>
          <w:jc w:val="center"/>
        </w:trPr>
        <w:tc>
          <w:tcPr>
            <w:tcW w:w="6686" w:type="dxa"/>
            <w:noWrap/>
          </w:tcPr>
          <w:p w14:paraId="638E25E8" w14:textId="77777777" w:rsidR="002F644C" w:rsidRPr="009E733D" w:rsidRDefault="002F644C" w:rsidP="002F644C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 w:cstheme="minorHAnsi"/>
                <w:sz w:val="18"/>
                <w:szCs w:val="20"/>
                <w:lang w:val="ru-RU"/>
              </w:rPr>
            </w:pPr>
            <w:r w:rsidRPr="009E733D">
              <w:rPr>
                <w:rFonts w:eastAsia="Calibri" w:cstheme="minorHAnsi"/>
                <w:sz w:val="18"/>
                <w:szCs w:val="20"/>
                <w:lang w:val="ru-RU"/>
              </w:rPr>
              <w:t xml:space="preserve">Участник торгов имеет профессиональный опыт организации реализации аналогичного товара, указанного в Техническом задании. </w:t>
            </w:r>
            <w:r w:rsidRPr="009E733D">
              <w:rPr>
                <w:rFonts w:eastAsia="Calibri" w:cstheme="minorHAnsi"/>
                <w:b/>
                <w:sz w:val="18"/>
                <w:szCs w:val="20"/>
                <w:lang w:val="ru-RU"/>
              </w:rPr>
              <w:t xml:space="preserve">Пожалуйста, предоставьте не менее трех положительных рекомендательных писем. </w:t>
            </w:r>
            <w:r w:rsidRPr="00AA13DD">
              <w:rPr>
                <w:rFonts w:cstheme="minorHAnsi"/>
                <w:b/>
                <w:sz w:val="18"/>
                <w:szCs w:val="20"/>
              </w:rPr>
              <w:t>(приложите копии)</w:t>
            </w:r>
          </w:p>
        </w:tc>
        <w:tc>
          <w:tcPr>
            <w:tcW w:w="2227" w:type="dxa"/>
            <w:noWrap/>
            <w:vAlign w:val="center"/>
          </w:tcPr>
          <w:p w14:paraId="638E25E9" w14:textId="77777777" w:rsidR="002F644C" w:rsidRPr="00AA13DD" w:rsidRDefault="002F644C" w:rsidP="00AA13DD">
            <w:pPr>
              <w:jc w:val="center"/>
              <w:rPr>
                <w:rFonts w:cstheme="minorHAnsi"/>
                <w:sz w:val="18"/>
                <w:szCs w:val="20"/>
                <w:lang w:eastAsia="ja-JP"/>
              </w:rPr>
            </w:pPr>
          </w:p>
        </w:tc>
        <w:sdt>
          <w:sdtPr>
            <w:rPr>
              <w:rFonts w:cstheme="minorHAnsi"/>
              <w:noProof/>
              <w:sz w:val="18"/>
              <w:szCs w:val="20"/>
            </w:rPr>
            <w:id w:val="988211234"/>
          </w:sdtPr>
          <w:sdtEndPr/>
          <w:sdtContent>
            <w:tc>
              <w:tcPr>
                <w:tcW w:w="597" w:type="dxa"/>
                <w:vAlign w:val="center"/>
              </w:tcPr>
              <w:p w14:paraId="638E25EA" w14:textId="77777777" w:rsidR="002F644C" w:rsidRPr="00AA13DD" w:rsidRDefault="002F644C" w:rsidP="00AA13DD">
                <w:pPr>
                  <w:jc w:val="center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AA13DD">
                  <w:rPr>
                    <w:rFonts w:eastAsia="MS Gothic" w:hAnsi="Segoe UI Symbol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noProof/>
              <w:sz w:val="18"/>
              <w:szCs w:val="20"/>
            </w:rPr>
            <w:id w:val="-1011211432"/>
          </w:sdtPr>
          <w:sdtEndPr/>
          <w:sdtContent>
            <w:tc>
              <w:tcPr>
                <w:tcW w:w="565" w:type="dxa"/>
                <w:vAlign w:val="center"/>
              </w:tcPr>
              <w:p w14:paraId="638E25EB" w14:textId="77777777" w:rsidR="002F644C" w:rsidRPr="00AA13DD" w:rsidRDefault="002F644C" w:rsidP="00AA13DD">
                <w:pPr>
                  <w:jc w:val="center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AA13DD">
                  <w:rPr>
                    <w:rFonts w:eastAsia="MS Gothic" w:hAnsi="Segoe UI Symbol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F644C" w:rsidRPr="00AA13DD" w14:paraId="638E25F1" w14:textId="77777777" w:rsidTr="00F772ED">
        <w:trPr>
          <w:trHeight w:val="638"/>
          <w:jc w:val="center"/>
        </w:trPr>
        <w:tc>
          <w:tcPr>
            <w:tcW w:w="6686" w:type="dxa"/>
            <w:noWrap/>
          </w:tcPr>
          <w:p w14:paraId="638E25ED" w14:textId="714E336D" w:rsidR="002F644C" w:rsidRPr="009E733D" w:rsidRDefault="002F644C" w:rsidP="002F644C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 w:cstheme="minorHAnsi"/>
                <w:sz w:val="18"/>
                <w:szCs w:val="20"/>
                <w:lang w:val="ru-RU"/>
              </w:rPr>
            </w:pPr>
            <w:r w:rsidRPr="009E733D">
              <w:rPr>
                <w:rFonts w:eastAsia="Calibri" w:cstheme="minorHAnsi"/>
                <w:sz w:val="18"/>
                <w:szCs w:val="20"/>
                <w:lang w:val="ru-RU"/>
              </w:rPr>
              <w:t xml:space="preserve">Участник торгов имеет </w:t>
            </w:r>
            <w:bookmarkStart w:id="1" w:name="_Hlk78889902"/>
            <w:r w:rsidRPr="009E733D">
              <w:rPr>
                <w:rFonts w:eastAsia="Calibri" w:cstheme="minorHAnsi"/>
                <w:sz w:val="18"/>
                <w:szCs w:val="20"/>
                <w:lang w:val="ru-RU"/>
              </w:rPr>
              <w:t xml:space="preserve">не менее трех лет профессионального опыта </w:t>
            </w:r>
            <w:r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 xml:space="preserve">в сфере предоставления </w:t>
            </w:r>
            <w:r w:rsidRPr="00AA13DD">
              <w:rPr>
                <w:rStyle w:val="FontStyle33"/>
                <w:rFonts w:asciiTheme="minorHAnsi" w:hAnsiTheme="minorHAnsi" w:cstheme="minorHAnsi"/>
                <w:szCs w:val="20"/>
              </w:rPr>
              <w:t xml:space="preserve">аналогичных </w:t>
            </w:r>
            <w:r w:rsidR="00C37872" w:rsidRPr="00AA13DD">
              <w:rPr>
                <w:rStyle w:val="FontStyle33"/>
                <w:rFonts w:asciiTheme="minorHAnsi" w:hAnsiTheme="minorHAnsi" w:cstheme="minorHAnsi"/>
                <w:szCs w:val="20"/>
              </w:rPr>
              <w:t>товаров.</w:t>
            </w:r>
            <w:r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 xml:space="preserve"> </w:t>
            </w:r>
            <w:r w:rsidR="00C45116"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 xml:space="preserve"> </w:t>
            </w:r>
            <w:r w:rsidRPr="009E733D">
              <w:rPr>
                <w:rFonts w:eastAsia="Calibri" w:cstheme="minorHAnsi"/>
                <w:b/>
                <w:sz w:val="18"/>
                <w:szCs w:val="20"/>
                <w:lang w:val="ru-RU"/>
              </w:rPr>
              <w:t xml:space="preserve">Пожалуйста, предоставьте справочную информацию на одной </w:t>
            </w:r>
            <w:r w:rsidR="00C37872" w:rsidRPr="009E733D">
              <w:rPr>
                <w:rFonts w:eastAsia="Calibri" w:cstheme="minorHAnsi"/>
                <w:b/>
                <w:sz w:val="18"/>
                <w:szCs w:val="20"/>
                <w:lang w:val="ru-RU"/>
              </w:rPr>
              <w:t>странице,</w:t>
            </w:r>
            <w:r w:rsidRPr="00553E68">
              <w:rPr>
                <w:rFonts w:eastAsia="Batang" w:cstheme="minorHAnsi"/>
                <w:b/>
                <w:sz w:val="18"/>
                <w:szCs w:val="20"/>
                <w:lang w:eastAsia="ko-KR"/>
              </w:rPr>
              <w:t xml:space="preserve"> кредиты, аналогичный опыт, соответствующий этому требованию </w:t>
            </w:r>
            <w:r w:rsidRPr="009E733D">
              <w:rPr>
                <w:rFonts w:eastAsia="Calibri" w:cstheme="minorHAnsi"/>
                <w:b/>
                <w:sz w:val="18"/>
                <w:szCs w:val="20"/>
                <w:lang w:val="ru-RU"/>
              </w:rPr>
              <w:t xml:space="preserve">фона </w:t>
            </w:r>
            <w:bookmarkEnd w:id="1"/>
            <w:r w:rsidR="00C37872" w:rsidRPr="009E733D">
              <w:rPr>
                <w:rFonts w:eastAsia="Calibri" w:cstheme="minorHAnsi"/>
                <w:b/>
                <w:sz w:val="18"/>
                <w:szCs w:val="20"/>
                <w:lang w:val="ru-RU"/>
              </w:rPr>
              <w:t>компании.</w:t>
            </w:r>
          </w:p>
        </w:tc>
        <w:tc>
          <w:tcPr>
            <w:tcW w:w="2227" w:type="dxa"/>
            <w:noWrap/>
            <w:vAlign w:val="center"/>
          </w:tcPr>
          <w:p w14:paraId="638E25EE" w14:textId="77777777" w:rsidR="002F644C" w:rsidRPr="00AA13DD" w:rsidRDefault="002F644C" w:rsidP="00AA13DD">
            <w:pPr>
              <w:jc w:val="center"/>
              <w:rPr>
                <w:rFonts w:cstheme="minorHAnsi"/>
                <w:sz w:val="18"/>
                <w:szCs w:val="20"/>
                <w:lang w:eastAsia="ja-JP"/>
              </w:rPr>
            </w:pPr>
          </w:p>
        </w:tc>
        <w:sdt>
          <w:sdtPr>
            <w:rPr>
              <w:rFonts w:cstheme="minorHAnsi"/>
              <w:noProof/>
              <w:sz w:val="18"/>
              <w:szCs w:val="20"/>
            </w:rPr>
            <w:id w:val="1520125912"/>
          </w:sdtPr>
          <w:sdtEndPr/>
          <w:sdtContent>
            <w:tc>
              <w:tcPr>
                <w:tcW w:w="597" w:type="dxa"/>
                <w:vAlign w:val="center"/>
              </w:tcPr>
              <w:p w14:paraId="638E25EF" w14:textId="77777777" w:rsidR="002F644C" w:rsidRPr="00AA13DD" w:rsidRDefault="002F644C" w:rsidP="00AA13DD">
                <w:pPr>
                  <w:jc w:val="center"/>
                  <w:rPr>
                    <w:rFonts w:eastAsia="Batang" w:cstheme="minorHAnsi"/>
                    <w:sz w:val="18"/>
                    <w:szCs w:val="20"/>
                    <w:lang w:eastAsia="ja-JP"/>
                  </w:rPr>
                </w:pPr>
                <w:r w:rsidRPr="00AA13DD">
                  <w:rPr>
                    <w:rFonts w:eastAsia="MS Gothic" w:hAnsi="Segoe UI Symbol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Batang" w:cstheme="minorHAnsi"/>
              <w:sz w:val="18"/>
              <w:szCs w:val="20"/>
              <w:lang w:eastAsia="ja-JP"/>
            </w:rPr>
            <w:id w:val="1030302804"/>
          </w:sdtPr>
          <w:sdtEndPr/>
          <w:sdtContent>
            <w:tc>
              <w:tcPr>
                <w:tcW w:w="565" w:type="dxa"/>
                <w:vAlign w:val="center"/>
              </w:tcPr>
              <w:p w14:paraId="638E25F0" w14:textId="77777777" w:rsidR="002F644C" w:rsidRPr="00AA13DD" w:rsidRDefault="002F644C" w:rsidP="00AA13DD">
                <w:pPr>
                  <w:jc w:val="center"/>
                  <w:rPr>
                    <w:rFonts w:eastAsia="Batang" w:cstheme="minorHAnsi"/>
                    <w:sz w:val="18"/>
                    <w:szCs w:val="20"/>
                    <w:lang w:eastAsia="ja-JP"/>
                  </w:rPr>
                </w:pPr>
                <w:r w:rsidRPr="00AA13DD">
                  <w:rPr>
                    <w:rFonts w:eastAsia="MS Gothic" w:hAnsi="Segoe UI Symbol" w:cstheme="minorHAnsi"/>
                    <w:sz w:val="18"/>
                    <w:szCs w:val="20"/>
                    <w:lang w:eastAsia="ja-JP"/>
                  </w:rPr>
                  <w:t>☐</w:t>
                </w:r>
              </w:p>
            </w:tc>
          </w:sdtContent>
        </w:sdt>
      </w:tr>
      <w:tr w:rsidR="002F644C" w:rsidRPr="00AA13DD" w14:paraId="638E25F6" w14:textId="77777777" w:rsidTr="00AA13DD">
        <w:trPr>
          <w:trHeight w:val="696"/>
          <w:jc w:val="center"/>
        </w:trPr>
        <w:tc>
          <w:tcPr>
            <w:tcW w:w="6686" w:type="dxa"/>
            <w:noWrap/>
          </w:tcPr>
          <w:p w14:paraId="638E25F2" w14:textId="2A055FD5" w:rsidR="002F644C" w:rsidRPr="009E733D" w:rsidRDefault="002F644C" w:rsidP="002F644C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 w:cstheme="minorHAnsi"/>
                <w:sz w:val="18"/>
                <w:szCs w:val="20"/>
                <w:lang w:val="ru-RU"/>
              </w:rPr>
            </w:pPr>
            <w:r w:rsidRPr="00AA13DD">
              <w:rPr>
                <w:rFonts w:eastAsia="Batang" w:cstheme="minorHAnsi"/>
                <w:sz w:val="18"/>
                <w:szCs w:val="20"/>
                <w:lang w:eastAsia="ko-KR"/>
              </w:rPr>
              <w:t xml:space="preserve">Участник торгов имеет как </w:t>
            </w:r>
            <w:r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 xml:space="preserve">минимум 3 заказа/контракта на покупку </w:t>
            </w:r>
            <w:r w:rsidRPr="00AA13DD">
              <w:rPr>
                <w:rStyle w:val="FontStyle33"/>
                <w:rFonts w:asciiTheme="minorHAnsi" w:hAnsiTheme="minorHAnsi" w:cstheme="minorHAnsi"/>
                <w:szCs w:val="20"/>
              </w:rPr>
              <w:t xml:space="preserve">аналогичных </w:t>
            </w:r>
            <w:r w:rsidR="00C37872" w:rsidRPr="00AA13DD">
              <w:rPr>
                <w:rStyle w:val="FontStyle33"/>
                <w:rFonts w:asciiTheme="minorHAnsi" w:hAnsiTheme="minorHAnsi" w:cstheme="minorHAnsi"/>
                <w:szCs w:val="20"/>
              </w:rPr>
              <w:t>товаров.</w:t>
            </w:r>
            <w:r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 xml:space="preserve"> </w:t>
            </w:r>
            <w:r w:rsidRPr="009E733D">
              <w:rPr>
                <w:rStyle w:val="FontStyle33"/>
                <w:rFonts w:asciiTheme="minorHAnsi" w:hAnsiTheme="minorHAnsi" w:cstheme="minorHAnsi"/>
                <w:b/>
                <w:szCs w:val="20"/>
                <w:lang w:val="ru-RU"/>
              </w:rPr>
              <w:t xml:space="preserve">Пожалуйста, </w:t>
            </w:r>
            <w:r w:rsidRPr="00AA13DD">
              <w:rPr>
                <w:rFonts w:cstheme="minorHAnsi"/>
                <w:b/>
                <w:sz w:val="18"/>
                <w:szCs w:val="20"/>
              </w:rPr>
              <w:t xml:space="preserve">приложите копии </w:t>
            </w:r>
            <w:r w:rsidRPr="009E733D">
              <w:rPr>
                <w:rStyle w:val="FontStyle33"/>
                <w:rFonts w:asciiTheme="minorHAnsi" w:hAnsiTheme="minorHAnsi" w:cstheme="minorHAnsi"/>
                <w:b/>
                <w:szCs w:val="20"/>
                <w:lang w:val="ru-RU"/>
              </w:rPr>
              <w:t xml:space="preserve">заказов/контрактов </w:t>
            </w:r>
            <w:r w:rsidRPr="00AA13DD">
              <w:rPr>
                <w:rFonts w:cstheme="minorHAnsi"/>
                <w:b/>
                <w:sz w:val="18"/>
                <w:szCs w:val="20"/>
              </w:rPr>
              <w:t xml:space="preserve">и </w:t>
            </w:r>
            <w:r w:rsidRPr="00AA13DD">
              <w:rPr>
                <w:rStyle w:val="FontStyle33"/>
                <w:rFonts w:asciiTheme="minorHAnsi" w:eastAsia="Calibri" w:hAnsiTheme="minorHAnsi" w:cstheme="minorHAnsi"/>
                <w:b/>
                <w:szCs w:val="20"/>
              </w:rPr>
              <w:t xml:space="preserve">контактные </w:t>
            </w:r>
            <w:r w:rsidRPr="00AA13DD">
              <w:rPr>
                <w:rStyle w:val="FontStyle33"/>
                <w:rFonts w:asciiTheme="minorHAnsi" w:hAnsiTheme="minorHAnsi" w:cstheme="minorHAnsi"/>
                <w:b/>
                <w:szCs w:val="20"/>
              </w:rPr>
              <w:t xml:space="preserve">адреса </w:t>
            </w:r>
            <w:r w:rsidRPr="00AA13DD">
              <w:rPr>
                <w:rStyle w:val="FontStyle33"/>
                <w:rFonts w:asciiTheme="minorHAnsi" w:eastAsia="Calibri" w:hAnsiTheme="minorHAnsi" w:cstheme="minorHAnsi"/>
                <w:b/>
                <w:szCs w:val="20"/>
              </w:rPr>
              <w:t xml:space="preserve">(e-mail) </w:t>
            </w:r>
            <w:r w:rsidRPr="00AA13DD">
              <w:rPr>
                <w:rStyle w:val="FontStyle33"/>
                <w:rFonts w:asciiTheme="minorHAnsi" w:hAnsiTheme="minorHAnsi" w:cstheme="minorHAnsi"/>
                <w:b/>
                <w:szCs w:val="20"/>
              </w:rPr>
              <w:t xml:space="preserve">клиентов, которым Участник торгов поставил аналогичные </w:t>
            </w:r>
            <w:r w:rsidR="00C37872" w:rsidRPr="00AA13DD">
              <w:rPr>
                <w:rStyle w:val="FontStyle33"/>
                <w:rFonts w:asciiTheme="minorHAnsi" w:hAnsiTheme="minorHAnsi" w:cstheme="minorHAnsi"/>
                <w:b/>
                <w:szCs w:val="20"/>
              </w:rPr>
              <w:t>товары.</w:t>
            </w:r>
          </w:p>
        </w:tc>
        <w:tc>
          <w:tcPr>
            <w:tcW w:w="2227" w:type="dxa"/>
            <w:noWrap/>
            <w:vAlign w:val="center"/>
          </w:tcPr>
          <w:p w14:paraId="638E25F3" w14:textId="77777777" w:rsidR="002F644C" w:rsidRPr="00AA13DD" w:rsidRDefault="002F644C" w:rsidP="00AA13DD">
            <w:pPr>
              <w:jc w:val="center"/>
              <w:rPr>
                <w:rFonts w:cstheme="minorHAnsi"/>
                <w:sz w:val="18"/>
                <w:szCs w:val="20"/>
                <w:lang w:eastAsia="ja-JP"/>
              </w:rPr>
            </w:pPr>
          </w:p>
        </w:tc>
        <w:sdt>
          <w:sdtPr>
            <w:rPr>
              <w:rFonts w:cstheme="minorHAnsi"/>
              <w:noProof/>
              <w:sz w:val="18"/>
              <w:szCs w:val="20"/>
            </w:rPr>
            <w:id w:val="-1133630304"/>
          </w:sdtPr>
          <w:sdtEndPr/>
          <w:sdtContent>
            <w:tc>
              <w:tcPr>
                <w:tcW w:w="597" w:type="dxa"/>
                <w:vAlign w:val="center"/>
              </w:tcPr>
              <w:p w14:paraId="638E25F4" w14:textId="77777777" w:rsidR="002F644C" w:rsidRPr="00AA13DD" w:rsidRDefault="002F644C" w:rsidP="00AA13DD">
                <w:pPr>
                  <w:jc w:val="center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AA13DD">
                  <w:rPr>
                    <w:rFonts w:eastAsia="MS Gothic" w:hAnsi="Segoe UI Symbol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noProof/>
              <w:sz w:val="18"/>
              <w:szCs w:val="20"/>
            </w:rPr>
            <w:id w:val="1358232456"/>
          </w:sdtPr>
          <w:sdtEndPr/>
          <w:sdtContent>
            <w:tc>
              <w:tcPr>
                <w:tcW w:w="565" w:type="dxa"/>
                <w:vAlign w:val="center"/>
              </w:tcPr>
              <w:p w14:paraId="638E25F5" w14:textId="77777777" w:rsidR="002F644C" w:rsidRPr="00AA13DD" w:rsidRDefault="002F644C" w:rsidP="00AA13DD">
                <w:pPr>
                  <w:jc w:val="center"/>
                  <w:rPr>
                    <w:rFonts w:eastAsia="Batang" w:cstheme="minorHAnsi"/>
                    <w:sz w:val="18"/>
                    <w:szCs w:val="20"/>
                    <w:lang w:eastAsia="ja-JP"/>
                  </w:rPr>
                </w:pPr>
                <w:r w:rsidRPr="00AA13DD">
                  <w:rPr>
                    <w:rFonts w:eastAsia="MS Gothic" w:hAnsi="Segoe UI Symbol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F644C" w:rsidRPr="00AA13DD" w14:paraId="638E25FB" w14:textId="77777777" w:rsidTr="00AA13DD">
        <w:trPr>
          <w:trHeight w:val="706"/>
          <w:jc w:val="center"/>
        </w:trPr>
        <w:tc>
          <w:tcPr>
            <w:tcW w:w="6686" w:type="dxa"/>
            <w:noWrap/>
          </w:tcPr>
          <w:p w14:paraId="638E25F7" w14:textId="233C7B6A" w:rsidR="002F644C" w:rsidRPr="00AA13DD" w:rsidRDefault="002F644C" w:rsidP="007E174B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AA13DD">
              <w:rPr>
                <w:rFonts w:cstheme="minorHAnsi"/>
                <w:sz w:val="18"/>
                <w:szCs w:val="20"/>
              </w:rPr>
              <w:t xml:space="preserve">Участник подтверждает наличие минимальной 12-месячной заводской гарантии на </w:t>
            </w:r>
            <w:r w:rsidR="00C37872" w:rsidRPr="00AA13DD">
              <w:rPr>
                <w:rFonts w:cstheme="minorHAnsi"/>
                <w:sz w:val="18"/>
                <w:szCs w:val="20"/>
              </w:rPr>
              <w:t xml:space="preserve">предлагаемый </w:t>
            </w:r>
            <w:r w:rsidR="00C37872" w:rsidRPr="009E733D">
              <w:rPr>
                <w:rFonts w:cstheme="minorHAnsi"/>
                <w:sz w:val="18"/>
                <w:szCs w:val="20"/>
                <w:lang w:val="ru-RU"/>
              </w:rPr>
              <w:t>товар</w:t>
            </w:r>
            <w:r w:rsidRPr="00AA13DD">
              <w:rPr>
                <w:rFonts w:cstheme="minorHAnsi"/>
                <w:sz w:val="18"/>
                <w:szCs w:val="20"/>
              </w:rPr>
              <w:t xml:space="preserve">, указывая юридический адрес местного представителя по обслуживанию </w:t>
            </w:r>
            <w:r w:rsidRPr="00AA13DD">
              <w:rPr>
                <w:rFonts w:cstheme="minorHAnsi"/>
                <w:b/>
                <w:sz w:val="18"/>
                <w:szCs w:val="20"/>
              </w:rPr>
              <w:t xml:space="preserve">согласно Приложению 1.2. Требования к доставке и требования послепродажного </w:t>
            </w:r>
            <w:r w:rsidR="00C37872" w:rsidRPr="00AA13DD">
              <w:rPr>
                <w:rFonts w:cstheme="minorHAnsi"/>
                <w:b/>
                <w:sz w:val="18"/>
                <w:szCs w:val="20"/>
              </w:rPr>
              <w:t>обслуживания,</w:t>
            </w:r>
            <w:r w:rsidR="007E174B" w:rsidRPr="007E174B">
              <w:rPr>
                <w:rFonts w:cstheme="minorHAnsi"/>
                <w:sz w:val="18"/>
                <w:szCs w:val="20"/>
              </w:rPr>
              <w:t xml:space="preserve"> как определено в требованиях </w:t>
            </w:r>
            <w:r w:rsidR="007E174B" w:rsidRPr="007E174B">
              <w:rPr>
                <w:rFonts w:cstheme="minorHAnsi"/>
                <w:b/>
                <w:sz w:val="18"/>
                <w:szCs w:val="20"/>
              </w:rPr>
              <w:t xml:space="preserve">№. 9 в приложении 1.2. страница № 9 </w:t>
            </w:r>
            <w:r w:rsidR="007E174B" w:rsidRPr="007E174B">
              <w:rPr>
                <w:rFonts w:cstheme="minorHAnsi"/>
                <w:sz w:val="18"/>
                <w:szCs w:val="20"/>
              </w:rPr>
              <w:t>;</w:t>
            </w:r>
          </w:p>
        </w:tc>
        <w:tc>
          <w:tcPr>
            <w:tcW w:w="2227" w:type="dxa"/>
            <w:noWrap/>
            <w:vAlign w:val="center"/>
          </w:tcPr>
          <w:p w14:paraId="638E25F8" w14:textId="77777777" w:rsidR="002F644C" w:rsidRPr="00AA13DD" w:rsidRDefault="002F644C" w:rsidP="00AA13DD">
            <w:pPr>
              <w:jc w:val="center"/>
              <w:rPr>
                <w:rFonts w:cstheme="minorHAnsi"/>
                <w:sz w:val="18"/>
                <w:szCs w:val="20"/>
                <w:lang w:eastAsia="ja-JP"/>
              </w:rPr>
            </w:pPr>
          </w:p>
        </w:tc>
        <w:sdt>
          <w:sdtPr>
            <w:rPr>
              <w:rFonts w:cstheme="minorHAnsi"/>
              <w:noProof/>
              <w:sz w:val="18"/>
              <w:szCs w:val="20"/>
            </w:rPr>
            <w:id w:val="782849707"/>
          </w:sdtPr>
          <w:sdtEndPr/>
          <w:sdtContent>
            <w:tc>
              <w:tcPr>
                <w:tcW w:w="597" w:type="dxa"/>
                <w:vAlign w:val="center"/>
              </w:tcPr>
              <w:p w14:paraId="638E25F9" w14:textId="77777777" w:rsidR="002F644C" w:rsidRPr="00AA13DD" w:rsidRDefault="002F644C" w:rsidP="00AA13DD">
                <w:pPr>
                  <w:jc w:val="center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AA13DD">
                  <w:rPr>
                    <w:rFonts w:eastAsia="MS Gothic" w:hAnsi="Segoe UI Symbol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noProof/>
              <w:sz w:val="18"/>
              <w:szCs w:val="20"/>
            </w:rPr>
            <w:id w:val="-1432734075"/>
          </w:sdtPr>
          <w:sdtEndPr/>
          <w:sdtContent>
            <w:tc>
              <w:tcPr>
                <w:tcW w:w="565" w:type="dxa"/>
                <w:vAlign w:val="center"/>
              </w:tcPr>
              <w:p w14:paraId="638E25FA" w14:textId="77777777" w:rsidR="002F644C" w:rsidRPr="00AA13DD" w:rsidRDefault="002F644C" w:rsidP="00AA13DD">
                <w:pPr>
                  <w:jc w:val="center"/>
                  <w:rPr>
                    <w:rFonts w:eastAsia="Batang" w:cstheme="minorHAnsi"/>
                    <w:sz w:val="18"/>
                    <w:szCs w:val="20"/>
                    <w:lang w:eastAsia="ja-JP"/>
                  </w:rPr>
                </w:pPr>
                <w:r w:rsidRPr="00AA13DD">
                  <w:rPr>
                    <w:rFonts w:eastAsia="MS Gothic" w:hAnsi="Segoe UI Symbol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F644C" w:rsidRPr="00AA13DD" w14:paraId="638E2600" w14:textId="77777777" w:rsidTr="00AA13DD">
        <w:trPr>
          <w:trHeight w:val="702"/>
          <w:jc w:val="center"/>
        </w:trPr>
        <w:tc>
          <w:tcPr>
            <w:tcW w:w="6686" w:type="dxa"/>
            <w:noWrap/>
          </w:tcPr>
          <w:p w14:paraId="638E25FC" w14:textId="4743F7AD" w:rsidR="002F644C" w:rsidRPr="00AA13DD" w:rsidRDefault="00C37872" w:rsidP="000654B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 xml:space="preserve">Последняя </w:t>
            </w:r>
            <w:proofErr w:type="gramStart"/>
            <w:r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>ожидаемая</w:t>
            </w:r>
            <w:r w:rsidR="002F644C"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 xml:space="preserve"> </w:t>
            </w:r>
            <w:r w:rsidR="002035DB"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 xml:space="preserve"> </w:t>
            </w:r>
            <w:r w:rsidR="002F644C"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>дата</w:t>
            </w:r>
            <w:proofErr w:type="gramEnd"/>
            <w:r w:rsidR="002F644C"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 xml:space="preserve"> </w:t>
            </w:r>
            <w:r w:rsidR="002035DB"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 xml:space="preserve"> </w:t>
            </w:r>
            <w:r w:rsidR="002F644C"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 xml:space="preserve">и </w:t>
            </w:r>
            <w:r w:rsidR="002035DB"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 xml:space="preserve"> </w:t>
            </w:r>
            <w:r w:rsidR="002F644C"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 xml:space="preserve">время </w:t>
            </w:r>
            <w:r w:rsidR="002035DB"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 xml:space="preserve"> </w:t>
            </w:r>
            <w:r w:rsidR="002F644C"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 xml:space="preserve">доставки </w:t>
            </w:r>
            <w:r w:rsidR="002035DB"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 xml:space="preserve"> </w:t>
            </w:r>
            <w:r w:rsidR="002F644C" w:rsidRPr="00AA13DD">
              <w:rPr>
                <w:rStyle w:val="FontStyle28"/>
                <w:rFonts w:asciiTheme="minorHAnsi" w:hAnsiTheme="minorHAnsi" w:cstheme="minorHAnsi"/>
                <w:szCs w:val="20"/>
              </w:rPr>
              <w:t xml:space="preserve">( </w:t>
            </w:r>
            <w:r w:rsidR="002F644C" w:rsidRPr="009E733D">
              <w:rPr>
                <w:rStyle w:val="FontStyle28"/>
                <w:rFonts w:asciiTheme="minorHAnsi" w:hAnsiTheme="minorHAnsi" w:cstheme="minorHAnsi"/>
                <w:szCs w:val="20"/>
                <w:lang w:val="ru-RU"/>
              </w:rPr>
              <w:t xml:space="preserve">если </w:t>
            </w:r>
            <w:r w:rsidR="002035DB" w:rsidRPr="009E733D">
              <w:rPr>
                <w:rStyle w:val="FontStyle28"/>
                <w:rFonts w:asciiTheme="minorHAnsi" w:hAnsiTheme="minorHAnsi" w:cstheme="minorHAnsi"/>
                <w:szCs w:val="20"/>
                <w:lang w:val="ru-RU"/>
              </w:rPr>
              <w:t xml:space="preserve"> </w:t>
            </w:r>
            <w:r w:rsidR="002F644C" w:rsidRPr="009E733D">
              <w:rPr>
                <w:rStyle w:val="FontStyle28"/>
                <w:rFonts w:asciiTheme="minorHAnsi" w:hAnsiTheme="minorHAnsi" w:cstheme="minorHAnsi"/>
                <w:szCs w:val="20"/>
                <w:lang w:val="ru-RU"/>
              </w:rPr>
              <w:t xml:space="preserve">время </w:t>
            </w:r>
            <w:r w:rsidR="002035DB" w:rsidRPr="009E733D">
              <w:rPr>
                <w:rStyle w:val="FontStyle28"/>
                <w:rFonts w:asciiTheme="minorHAnsi" w:hAnsiTheme="minorHAnsi" w:cstheme="minorHAnsi"/>
                <w:szCs w:val="20"/>
                <w:lang w:val="ru-RU"/>
              </w:rPr>
              <w:t xml:space="preserve"> </w:t>
            </w:r>
            <w:r w:rsidR="002F644C" w:rsidRPr="009E733D">
              <w:rPr>
                <w:rStyle w:val="FontStyle28"/>
                <w:rFonts w:asciiTheme="minorHAnsi" w:hAnsiTheme="minorHAnsi" w:cstheme="minorHAnsi"/>
                <w:szCs w:val="20"/>
                <w:lang w:val="ru-RU"/>
              </w:rPr>
              <w:t xml:space="preserve">доставки </w:t>
            </w:r>
            <w:r w:rsidR="002035DB" w:rsidRPr="009E733D">
              <w:rPr>
                <w:rStyle w:val="FontStyle28"/>
                <w:rFonts w:asciiTheme="minorHAnsi" w:hAnsiTheme="minorHAnsi" w:cstheme="minorHAnsi"/>
                <w:szCs w:val="20"/>
                <w:lang w:val="ru-RU"/>
              </w:rPr>
              <w:t xml:space="preserve"> </w:t>
            </w:r>
            <w:r w:rsidR="002F644C" w:rsidRPr="009E733D">
              <w:rPr>
                <w:rStyle w:val="FontStyle28"/>
                <w:rFonts w:asciiTheme="minorHAnsi" w:hAnsiTheme="minorHAnsi" w:cstheme="minorHAnsi"/>
                <w:szCs w:val="20"/>
                <w:lang w:val="ru-RU"/>
              </w:rPr>
              <w:t xml:space="preserve">превышает </w:t>
            </w:r>
            <w:r w:rsidR="002035DB" w:rsidRPr="009E733D">
              <w:rPr>
                <w:rStyle w:val="FontStyle28"/>
                <w:rFonts w:asciiTheme="minorHAnsi" w:hAnsiTheme="minorHAnsi" w:cstheme="minorHAnsi"/>
                <w:szCs w:val="20"/>
                <w:lang w:val="ru-RU"/>
              </w:rPr>
              <w:t xml:space="preserve"> </w:t>
            </w:r>
            <w:r w:rsidR="002F644C" w:rsidRPr="009E733D">
              <w:rPr>
                <w:rStyle w:val="FontStyle28"/>
                <w:rFonts w:asciiTheme="minorHAnsi" w:hAnsiTheme="minorHAnsi" w:cstheme="minorHAnsi"/>
                <w:szCs w:val="20"/>
                <w:lang w:val="ru-RU"/>
              </w:rPr>
              <w:t xml:space="preserve">это </w:t>
            </w:r>
            <w:r w:rsidR="002F644C" w:rsidRPr="00AA13DD">
              <w:rPr>
                <w:rStyle w:val="FontStyle28"/>
                <w:rFonts w:asciiTheme="minorHAnsi" w:hAnsiTheme="minorHAnsi" w:cstheme="minorHAnsi"/>
                <w:szCs w:val="20"/>
              </w:rPr>
              <w:t xml:space="preserve">, </w:t>
            </w:r>
            <w:r w:rsidR="002F644C" w:rsidRPr="009E733D">
              <w:rPr>
                <w:rStyle w:val="FontStyle28"/>
                <w:rFonts w:asciiTheme="minorHAnsi" w:hAnsiTheme="minorHAnsi" w:cstheme="minorHAnsi"/>
                <w:szCs w:val="20"/>
                <w:lang w:val="ru-RU"/>
              </w:rPr>
              <w:t xml:space="preserve">предложение </w:t>
            </w:r>
            <w:r w:rsidR="002035DB" w:rsidRPr="009E733D">
              <w:rPr>
                <w:rStyle w:val="FontStyle28"/>
                <w:rFonts w:asciiTheme="minorHAnsi" w:hAnsiTheme="minorHAnsi" w:cstheme="minorHAnsi"/>
                <w:szCs w:val="20"/>
                <w:lang w:val="ru-RU"/>
              </w:rPr>
              <w:t xml:space="preserve"> </w:t>
            </w:r>
            <w:r w:rsidR="002F644C" w:rsidRPr="009E733D">
              <w:rPr>
                <w:rStyle w:val="FontStyle28"/>
                <w:rFonts w:asciiTheme="minorHAnsi" w:hAnsiTheme="minorHAnsi" w:cstheme="minorHAnsi"/>
                <w:szCs w:val="20"/>
                <w:lang w:val="ru-RU"/>
              </w:rPr>
              <w:t xml:space="preserve">может </w:t>
            </w:r>
            <w:r w:rsidR="002035DB" w:rsidRPr="009E733D">
              <w:rPr>
                <w:rStyle w:val="FontStyle28"/>
                <w:rFonts w:asciiTheme="minorHAnsi" w:hAnsiTheme="minorHAnsi" w:cstheme="minorHAnsi"/>
                <w:szCs w:val="20"/>
                <w:lang w:val="ru-RU"/>
              </w:rPr>
              <w:t xml:space="preserve"> </w:t>
            </w:r>
            <w:r w:rsidR="002F644C" w:rsidRPr="009E733D">
              <w:rPr>
                <w:rStyle w:val="FontStyle28"/>
                <w:rFonts w:asciiTheme="minorHAnsi" w:hAnsiTheme="minorHAnsi" w:cstheme="minorHAnsi"/>
                <w:szCs w:val="20"/>
                <w:lang w:val="ru-RU"/>
              </w:rPr>
              <w:t xml:space="preserve">быть </w:t>
            </w:r>
            <w:r w:rsidR="002035DB" w:rsidRPr="009E733D">
              <w:rPr>
                <w:rStyle w:val="FontStyle28"/>
                <w:rFonts w:asciiTheme="minorHAnsi" w:hAnsiTheme="minorHAnsi" w:cstheme="minorHAnsi"/>
                <w:szCs w:val="20"/>
                <w:lang w:val="ru-RU"/>
              </w:rPr>
              <w:t xml:space="preserve"> </w:t>
            </w:r>
            <w:r w:rsidR="002F644C" w:rsidRPr="009E733D">
              <w:rPr>
                <w:rStyle w:val="FontStyle28"/>
                <w:rFonts w:asciiTheme="minorHAnsi" w:hAnsiTheme="minorHAnsi" w:cstheme="minorHAnsi"/>
                <w:szCs w:val="20"/>
                <w:lang w:val="ru-RU"/>
              </w:rPr>
              <w:t xml:space="preserve">отклонено </w:t>
            </w:r>
            <w:r w:rsidR="002035DB" w:rsidRPr="009E733D">
              <w:rPr>
                <w:rStyle w:val="FontStyle28"/>
                <w:rFonts w:asciiTheme="minorHAnsi" w:hAnsiTheme="minorHAnsi" w:cstheme="minorHAnsi"/>
                <w:szCs w:val="20"/>
                <w:lang w:val="ru-RU"/>
              </w:rPr>
              <w:t xml:space="preserve"> </w:t>
            </w:r>
            <w:r w:rsidR="002F644C" w:rsidRPr="009E733D">
              <w:rPr>
                <w:rStyle w:val="FontStyle28"/>
                <w:rFonts w:asciiTheme="minorHAnsi" w:hAnsiTheme="minorHAnsi" w:cstheme="minorHAnsi"/>
                <w:szCs w:val="20"/>
                <w:lang w:val="ru-RU"/>
              </w:rPr>
              <w:t xml:space="preserve">ПРООН </w:t>
            </w:r>
            <w:r w:rsidR="002F644C" w:rsidRPr="00AA13DD">
              <w:rPr>
                <w:rStyle w:val="FontStyle28"/>
                <w:rFonts w:asciiTheme="minorHAnsi" w:hAnsiTheme="minorHAnsi" w:cstheme="minorHAnsi"/>
                <w:szCs w:val="20"/>
              </w:rPr>
              <w:t xml:space="preserve">): </w:t>
            </w:r>
            <w:r w:rsidR="002F644C" w:rsidRPr="007E174B">
              <w:rPr>
                <w:rStyle w:val="FontStyle28"/>
                <w:rFonts w:asciiTheme="minorHAnsi" w:hAnsiTheme="minorHAnsi" w:cstheme="minorHAnsi"/>
                <w:b/>
                <w:i w:val="0"/>
                <w:szCs w:val="20"/>
              </w:rPr>
              <w:t xml:space="preserve">не позднее </w:t>
            </w:r>
            <w:r w:rsidR="007705B0" w:rsidRPr="009E733D">
              <w:rPr>
                <w:rStyle w:val="FontStyle33"/>
                <w:rFonts w:asciiTheme="minorHAnsi" w:hAnsiTheme="minorHAnsi" w:cstheme="minorHAnsi"/>
                <w:b/>
                <w:iCs/>
                <w:szCs w:val="20"/>
                <w:lang w:val="ru-RU"/>
              </w:rPr>
              <w:t xml:space="preserve">60 </w:t>
            </w:r>
            <w:r w:rsidR="000654BA" w:rsidRPr="00F772ED">
              <w:rPr>
                <w:rStyle w:val="FontStyle28"/>
                <w:rFonts w:asciiTheme="minorHAnsi" w:hAnsiTheme="minorHAnsi" w:cstheme="minorHAnsi"/>
                <w:b/>
                <w:i w:val="0"/>
                <w:szCs w:val="20"/>
              </w:rPr>
              <w:t xml:space="preserve">календарных дней </w:t>
            </w:r>
            <w:r w:rsidR="000654BA" w:rsidRPr="009E733D">
              <w:rPr>
                <w:rFonts w:eastAsia="SimSun" w:cstheme="minorHAnsi"/>
                <w:sz w:val="18"/>
                <w:szCs w:val="20"/>
                <w:lang w:val="ru-RU"/>
              </w:rPr>
              <w:t xml:space="preserve">, как определено в требованиях </w:t>
            </w:r>
            <w:r w:rsidR="000654BA" w:rsidRPr="009E733D">
              <w:rPr>
                <w:rFonts w:eastAsia="SimSun" w:cstheme="minorHAnsi"/>
                <w:b/>
                <w:sz w:val="18"/>
                <w:szCs w:val="20"/>
                <w:lang w:val="ru-RU"/>
              </w:rPr>
              <w:t xml:space="preserve">№. 1 в приложении 1.2. страница № 8 </w:t>
            </w:r>
            <w:r w:rsidR="002F644C"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>с момента выдачи Заказа на поставку (ЗП) и подписи обеих сторон</w:t>
            </w:r>
          </w:p>
        </w:tc>
        <w:tc>
          <w:tcPr>
            <w:tcW w:w="2227" w:type="dxa"/>
            <w:noWrap/>
            <w:vAlign w:val="center"/>
          </w:tcPr>
          <w:p w14:paraId="638E25FD" w14:textId="77777777" w:rsidR="002F644C" w:rsidRPr="00AA13DD" w:rsidRDefault="002F644C" w:rsidP="00AA13DD">
            <w:pPr>
              <w:jc w:val="center"/>
              <w:rPr>
                <w:rFonts w:cstheme="minorHAnsi"/>
                <w:sz w:val="18"/>
                <w:szCs w:val="20"/>
                <w:lang w:eastAsia="ja-JP"/>
              </w:rPr>
            </w:pPr>
          </w:p>
        </w:tc>
        <w:sdt>
          <w:sdtPr>
            <w:rPr>
              <w:rFonts w:ascii="Calibri" w:hAnsi="Calibri" w:cstheme="minorHAnsi"/>
              <w:noProof/>
              <w:color w:val="000000"/>
              <w:sz w:val="18"/>
              <w:szCs w:val="20"/>
            </w:rPr>
            <w:id w:val="-1733605674"/>
          </w:sdtPr>
          <w:sdtEndPr/>
          <w:sdtContent>
            <w:tc>
              <w:tcPr>
                <w:tcW w:w="597" w:type="dxa"/>
                <w:vAlign w:val="center"/>
              </w:tcPr>
              <w:p w14:paraId="638E25FE" w14:textId="77777777" w:rsidR="002F644C" w:rsidRPr="00AA13DD" w:rsidRDefault="002F644C" w:rsidP="00AA13DD">
                <w:pPr>
                  <w:jc w:val="center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AA13DD">
                  <w:rPr>
                    <w:rFonts w:eastAsia="MS Gothic" w:hAnsi="Segoe UI Symbol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noProof/>
              <w:sz w:val="18"/>
              <w:szCs w:val="20"/>
            </w:rPr>
            <w:id w:val="-707953374"/>
          </w:sdtPr>
          <w:sdtEndPr/>
          <w:sdtContent>
            <w:tc>
              <w:tcPr>
                <w:tcW w:w="565" w:type="dxa"/>
                <w:vAlign w:val="center"/>
              </w:tcPr>
              <w:p w14:paraId="638E25FF" w14:textId="77777777" w:rsidR="002F644C" w:rsidRPr="00AA13DD" w:rsidRDefault="002F644C" w:rsidP="00AA13DD">
                <w:pPr>
                  <w:jc w:val="center"/>
                  <w:rPr>
                    <w:rFonts w:eastAsia="Batang" w:cstheme="minorHAnsi"/>
                    <w:sz w:val="18"/>
                    <w:szCs w:val="20"/>
                    <w:lang w:eastAsia="ja-JP"/>
                  </w:rPr>
                </w:pPr>
                <w:r w:rsidRPr="00AA13DD">
                  <w:rPr>
                    <w:rFonts w:eastAsia="MS Gothic" w:hAnsi="Segoe UI Symbol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F644C" w:rsidRPr="00AA13DD" w14:paraId="638E2605" w14:textId="77777777" w:rsidTr="00553E68">
        <w:trPr>
          <w:trHeight w:val="868"/>
          <w:jc w:val="center"/>
        </w:trPr>
        <w:tc>
          <w:tcPr>
            <w:tcW w:w="6686" w:type="dxa"/>
            <w:noWrap/>
          </w:tcPr>
          <w:p w14:paraId="638E2601" w14:textId="77777777" w:rsidR="002F644C" w:rsidRPr="009E733D" w:rsidRDefault="002F644C" w:rsidP="002F644C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</w:pPr>
            <w:r w:rsidRPr="009E733D">
              <w:rPr>
                <w:rFonts w:cstheme="minorHAnsi"/>
                <w:iCs/>
                <w:sz w:val="18"/>
                <w:szCs w:val="20"/>
                <w:lang w:val="ru-RU"/>
              </w:rPr>
              <w:t>Заявление о том, требуются ли какие-либо импортные или экспортные лицензии в отношении приобретаемых товаров, включая любые ограничения в отношении страны происхождения, характера использования/двойного использования товаров или услуг, включая распоряжение конечным пользователям.</w:t>
            </w:r>
          </w:p>
        </w:tc>
        <w:tc>
          <w:tcPr>
            <w:tcW w:w="2227" w:type="dxa"/>
            <w:noWrap/>
            <w:vAlign w:val="center"/>
          </w:tcPr>
          <w:p w14:paraId="638E2602" w14:textId="77777777" w:rsidR="002F644C" w:rsidRPr="00AA13DD" w:rsidRDefault="002F644C" w:rsidP="00AA13DD">
            <w:pPr>
              <w:jc w:val="center"/>
              <w:rPr>
                <w:rFonts w:cstheme="minorHAnsi"/>
                <w:sz w:val="18"/>
                <w:szCs w:val="20"/>
                <w:lang w:eastAsia="ja-JP"/>
              </w:rPr>
            </w:pPr>
          </w:p>
        </w:tc>
        <w:sdt>
          <w:sdtPr>
            <w:rPr>
              <w:rFonts w:cstheme="minorHAnsi"/>
              <w:noProof/>
              <w:sz w:val="18"/>
              <w:szCs w:val="20"/>
            </w:rPr>
            <w:id w:val="1940950527"/>
          </w:sdtPr>
          <w:sdtEndPr/>
          <w:sdtContent>
            <w:tc>
              <w:tcPr>
                <w:tcW w:w="597" w:type="dxa"/>
                <w:vAlign w:val="center"/>
              </w:tcPr>
              <w:p w14:paraId="638E2603" w14:textId="77777777" w:rsidR="002F644C" w:rsidRPr="00AA13DD" w:rsidRDefault="002F644C" w:rsidP="00AA13DD">
                <w:pPr>
                  <w:jc w:val="center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AA13DD">
                  <w:rPr>
                    <w:rFonts w:eastAsia="MS Gothic" w:hAnsi="Segoe UI Symbol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noProof/>
              <w:sz w:val="18"/>
              <w:szCs w:val="20"/>
            </w:rPr>
            <w:id w:val="-987855399"/>
          </w:sdtPr>
          <w:sdtEndPr/>
          <w:sdtContent>
            <w:tc>
              <w:tcPr>
                <w:tcW w:w="565" w:type="dxa"/>
                <w:vAlign w:val="center"/>
              </w:tcPr>
              <w:p w14:paraId="638E2604" w14:textId="77777777" w:rsidR="002F644C" w:rsidRPr="00AA13DD" w:rsidRDefault="002F644C" w:rsidP="00AA13DD">
                <w:pPr>
                  <w:jc w:val="center"/>
                  <w:rPr>
                    <w:rFonts w:eastAsia="Batang" w:cstheme="minorHAnsi"/>
                    <w:sz w:val="18"/>
                    <w:szCs w:val="20"/>
                    <w:lang w:eastAsia="ja-JP"/>
                  </w:rPr>
                </w:pPr>
                <w:r w:rsidRPr="00AA13DD">
                  <w:rPr>
                    <w:rFonts w:eastAsia="MS Gothic" w:hAnsi="Segoe UI Symbol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F644C" w:rsidRPr="00AA13DD" w14:paraId="638E260A" w14:textId="77777777" w:rsidTr="00553E68">
        <w:trPr>
          <w:trHeight w:val="1107"/>
          <w:jc w:val="center"/>
        </w:trPr>
        <w:tc>
          <w:tcPr>
            <w:tcW w:w="6686" w:type="dxa"/>
            <w:noWrap/>
          </w:tcPr>
          <w:p w14:paraId="638E2606" w14:textId="2C64326B" w:rsidR="002F644C" w:rsidRPr="009E733D" w:rsidRDefault="002F644C" w:rsidP="007E174B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iCs/>
                <w:sz w:val="18"/>
                <w:szCs w:val="20"/>
                <w:lang w:val="ru-RU"/>
              </w:rPr>
            </w:pPr>
            <w:r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 xml:space="preserve">Срок действия </w:t>
            </w:r>
            <w:r w:rsidRPr="009E733D">
              <w:rPr>
                <w:rStyle w:val="FontStyle33"/>
                <w:rFonts w:asciiTheme="minorHAnsi" w:hAnsiTheme="minorHAnsi" w:cstheme="minorHAnsi"/>
                <w:b/>
                <w:szCs w:val="20"/>
                <w:lang w:val="ru-RU"/>
              </w:rPr>
              <w:t xml:space="preserve">котировок 60 календарных </w:t>
            </w:r>
            <w:r w:rsidR="00C37872" w:rsidRPr="009E733D">
              <w:rPr>
                <w:rStyle w:val="FontStyle33"/>
                <w:rFonts w:asciiTheme="minorHAnsi" w:hAnsiTheme="minorHAnsi" w:cstheme="minorHAnsi"/>
                <w:b/>
                <w:szCs w:val="20"/>
                <w:lang w:val="ru-RU"/>
              </w:rPr>
              <w:t>дней,</w:t>
            </w:r>
            <w:r w:rsidR="007E174B" w:rsidRPr="009E733D">
              <w:rPr>
                <w:rFonts w:eastAsia="SimSun" w:cstheme="minorHAnsi"/>
                <w:b/>
                <w:sz w:val="18"/>
                <w:szCs w:val="20"/>
                <w:lang w:val="ru-RU"/>
              </w:rPr>
              <w:t xml:space="preserve"> как определено в требованиях №. 17 в Разделе 2. Страница № </w:t>
            </w:r>
            <w:r w:rsidR="00C37872" w:rsidRPr="009E733D">
              <w:rPr>
                <w:rFonts w:eastAsia="SimSun" w:cstheme="minorHAnsi"/>
                <w:b/>
                <w:sz w:val="18"/>
                <w:szCs w:val="20"/>
                <w:lang w:val="ru-RU"/>
              </w:rPr>
              <w:t>5,</w:t>
            </w:r>
            <w:r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 xml:space="preserve"> начиная с даты подачи</w:t>
            </w:r>
            <w:r w:rsidR="00C37872" w:rsidRPr="009E733D">
              <w:rPr>
                <w:rStyle w:val="FontStyle33"/>
                <w:rFonts w:asciiTheme="minorHAnsi" w:hAnsiTheme="minorHAnsi" w:cstheme="minorHAnsi"/>
                <w:szCs w:val="20"/>
                <w:lang w:val="ru-RU"/>
              </w:rPr>
              <w:t xml:space="preserve">: </w:t>
            </w:r>
            <w:r w:rsidR="00C37872" w:rsidRPr="009E733D">
              <w:rPr>
                <w:rFonts w:eastAsia="SimSun" w:cstheme="minorHAnsi"/>
                <w:sz w:val="18"/>
                <w:szCs w:val="20"/>
                <w:lang w:val="ru-RU"/>
              </w:rPr>
              <w:t>обратите</w:t>
            </w:r>
            <w:r w:rsidRPr="009E733D">
              <w:rPr>
                <w:rFonts w:eastAsia="SimSun" w:cstheme="minorHAnsi"/>
                <w:sz w:val="18"/>
                <w:szCs w:val="20"/>
                <w:lang w:val="ru-RU"/>
              </w:rPr>
              <w:t xml:space="preserve"> внимание, что цены не могут быть изменены после того, как предложение было отправлено. Цена остается </w:t>
            </w:r>
            <w:r w:rsidRPr="009E733D">
              <w:rPr>
                <w:rFonts w:eastAsia="SimSun" w:cstheme="minorHAnsi"/>
                <w:sz w:val="18"/>
                <w:szCs w:val="20"/>
                <w:u w:val="single"/>
                <w:lang w:val="ru-RU"/>
              </w:rPr>
              <w:t xml:space="preserve">фиксированной </w:t>
            </w:r>
            <w:r w:rsidRPr="009E733D">
              <w:rPr>
                <w:rFonts w:eastAsia="SimSun" w:cstheme="minorHAnsi"/>
                <w:sz w:val="18"/>
                <w:szCs w:val="20"/>
                <w:lang w:val="ru-RU"/>
              </w:rPr>
              <w:t xml:space="preserve">на весь период действия Контракта и включает </w:t>
            </w:r>
            <w:r w:rsidRPr="00AA13DD">
              <w:rPr>
                <w:rFonts w:cstheme="minorHAnsi"/>
                <w:sz w:val="18"/>
                <w:szCs w:val="20"/>
              </w:rPr>
              <w:t xml:space="preserve">все затраты, расходы, платежи или сборы, которые может понести участник </w:t>
            </w:r>
            <w:r w:rsidR="00C37872" w:rsidRPr="00AA13DD">
              <w:rPr>
                <w:rFonts w:cstheme="minorHAnsi"/>
                <w:sz w:val="18"/>
                <w:szCs w:val="20"/>
              </w:rPr>
              <w:t>торгов,</w:t>
            </w:r>
            <w:r w:rsidRPr="00AA13DD">
              <w:rPr>
                <w:rFonts w:cstheme="minorHAnsi"/>
                <w:sz w:val="18"/>
                <w:szCs w:val="20"/>
              </w:rPr>
              <w:t xml:space="preserve"> в связи с этим требованием.</w:t>
            </w:r>
          </w:p>
        </w:tc>
        <w:tc>
          <w:tcPr>
            <w:tcW w:w="2227" w:type="dxa"/>
            <w:noWrap/>
            <w:vAlign w:val="center"/>
          </w:tcPr>
          <w:p w14:paraId="638E2607" w14:textId="77777777" w:rsidR="002F644C" w:rsidRPr="00AA13DD" w:rsidRDefault="002F644C" w:rsidP="00AA13DD">
            <w:pPr>
              <w:jc w:val="center"/>
              <w:rPr>
                <w:rFonts w:cstheme="minorHAnsi"/>
                <w:sz w:val="18"/>
                <w:szCs w:val="20"/>
                <w:lang w:eastAsia="ja-JP"/>
              </w:rPr>
            </w:pPr>
          </w:p>
        </w:tc>
        <w:sdt>
          <w:sdtPr>
            <w:rPr>
              <w:rFonts w:cstheme="minorHAnsi"/>
              <w:noProof/>
              <w:sz w:val="18"/>
              <w:szCs w:val="20"/>
            </w:rPr>
            <w:id w:val="-1395109870"/>
          </w:sdtPr>
          <w:sdtEndPr/>
          <w:sdtContent>
            <w:tc>
              <w:tcPr>
                <w:tcW w:w="597" w:type="dxa"/>
                <w:vAlign w:val="center"/>
              </w:tcPr>
              <w:p w14:paraId="638E2608" w14:textId="77777777" w:rsidR="002F644C" w:rsidRPr="00AA13DD" w:rsidRDefault="002F644C" w:rsidP="00AA13DD">
                <w:pPr>
                  <w:jc w:val="center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AA13DD">
                  <w:rPr>
                    <w:rFonts w:eastAsia="MS Gothic" w:hAnsi="Segoe UI Symbol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noProof/>
              <w:sz w:val="18"/>
              <w:szCs w:val="20"/>
            </w:rPr>
            <w:id w:val="-359661070"/>
          </w:sdtPr>
          <w:sdtEndPr/>
          <w:sdtContent>
            <w:tc>
              <w:tcPr>
                <w:tcW w:w="565" w:type="dxa"/>
                <w:vAlign w:val="center"/>
              </w:tcPr>
              <w:p w14:paraId="638E2609" w14:textId="77777777" w:rsidR="002F644C" w:rsidRPr="00AA13DD" w:rsidRDefault="002F644C" w:rsidP="00AA13DD">
                <w:pPr>
                  <w:jc w:val="center"/>
                  <w:rPr>
                    <w:rFonts w:eastAsia="Batang" w:cstheme="minorHAnsi"/>
                    <w:sz w:val="18"/>
                    <w:szCs w:val="20"/>
                    <w:lang w:eastAsia="ja-JP"/>
                  </w:rPr>
                </w:pPr>
                <w:r w:rsidRPr="00AA13DD">
                  <w:rPr>
                    <w:rFonts w:eastAsia="MS Gothic" w:hAnsi="Segoe UI Symbol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F644C" w:rsidRPr="00AA13DD" w14:paraId="638E260F" w14:textId="77777777" w:rsidTr="00553E68">
        <w:trPr>
          <w:trHeight w:val="686"/>
          <w:jc w:val="center"/>
        </w:trPr>
        <w:tc>
          <w:tcPr>
            <w:tcW w:w="6686" w:type="dxa"/>
            <w:noWrap/>
          </w:tcPr>
          <w:p w14:paraId="638E260B" w14:textId="77777777" w:rsidR="002F644C" w:rsidRPr="00AA13DD" w:rsidRDefault="002F644C" w:rsidP="007E174B">
            <w:pPr>
              <w:pStyle w:val="aa"/>
              <w:numPr>
                <w:ilvl w:val="0"/>
                <w:numId w:val="14"/>
              </w:numPr>
              <w:adjustRightInd w:val="0"/>
              <w:snapToGrid w:val="0"/>
              <w:spacing w:line="240" w:lineRule="auto"/>
              <w:jc w:val="both"/>
              <w:rPr>
                <w:rFonts w:eastAsia="SimSun" w:cstheme="minorHAnsi"/>
                <w:sz w:val="18"/>
                <w:szCs w:val="20"/>
                <w:lang w:val="en-US"/>
              </w:rPr>
            </w:pPr>
            <w:r w:rsidRPr="009E733D">
              <w:rPr>
                <w:rFonts w:eastAsia="SimSun" w:cstheme="minorHAnsi"/>
                <w:sz w:val="18"/>
                <w:szCs w:val="20"/>
                <w:lang w:val="ru-RU"/>
              </w:rPr>
              <w:lastRenderedPageBreak/>
              <w:t xml:space="preserve">Стандартные условия платежа ООН составляют </w:t>
            </w:r>
            <w:r w:rsidRPr="009E733D">
              <w:rPr>
                <w:rFonts w:eastAsia="SimSun" w:cstheme="minorHAnsi"/>
                <w:b/>
                <w:sz w:val="18"/>
                <w:szCs w:val="20"/>
                <w:lang w:val="ru-RU"/>
              </w:rPr>
              <w:t xml:space="preserve">30 календарных </w:t>
            </w:r>
            <w:r w:rsidRPr="009E733D">
              <w:rPr>
                <w:rFonts w:eastAsia="SimSun" w:cstheme="minorHAnsi"/>
                <w:sz w:val="18"/>
                <w:szCs w:val="20"/>
                <w:lang w:val="ru-RU"/>
              </w:rPr>
              <w:t xml:space="preserve">дней нетто, как определено в требованиях №. 21 в Разделе 2. </w:t>
            </w:r>
            <w:r w:rsidR="007E174B" w:rsidRPr="00553E68">
              <w:rPr>
                <w:rFonts w:cstheme="minorHAnsi"/>
                <w:i/>
                <w:iCs/>
                <w:sz w:val="20"/>
                <w:szCs w:val="20"/>
              </w:rPr>
              <w:t xml:space="preserve">Страница № 5, </w:t>
            </w:r>
            <w:r w:rsidRPr="009E733D">
              <w:rPr>
                <w:rFonts w:eastAsia="SimSun" w:cstheme="minorHAnsi"/>
                <w:sz w:val="18"/>
                <w:szCs w:val="20"/>
                <w:lang w:val="ru-RU"/>
              </w:rPr>
              <w:t xml:space="preserve">после удовлетворительной доставки товаров и представления счета-фактуры, в зависимости от того, что наступит позже. </w:t>
            </w:r>
            <w:proofErr w:type="spellStart"/>
            <w:r w:rsidRPr="00AA13DD">
              <w:rPr>
                <w:rFonts w:eastAsia="SimSun" w:cstheme="minorHAnsi"/>
                <w:sz w:val="18"/>
                <w:szCs w:val="20"/>
                <w:lang w:val="en-US"/>
              </w:rPr>
              <w:t>Оплата</w:t>
            </w:r>
            <w:proofErr w:type="spellEnd"/>
            <w:r w:rsidRPr="00AA13DD">
              <w:rPr>
                <w:rFonts w:eastAsia="SimSun" w:cstheme="min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A13DD">
              <w:rPr>
                <w:rFonts w:eastAsia="SimSun" w:cstheme="minorHAnsi"/>
                <w:sz w:val="18"/>
                <w:szCs w:val="20"/>
                <w:lang w:val="en-US"/>
              </w:rPr>
              <w:t>товаров</w:t>
            </w:r>
            <w:proofErr w:type="spellEnd"/>
            <w:r w:rsidRPr="00AA13DD">
              <w:rPr>
                <w:rFonts w:eastAsia="SimSun" w:cstheme="minorHAnsi"/>
                <w:sz w:val="18"/>
                <w:szCs w:val="20"/>
                <w:lang w:val="en-US"/>
              </w:rPr>
              <w:t xml:space="preserve"> ООН </w:t>
            </w:r>
            <w:proofErr w:type="spellStart"/>
            <w:r w:rsidRPr="00AA13DD">
              <w:rPr>
                <w:rFonts w:eastAsia="SimSun" w:cstheme="minorHAnsi"/>
                <w:sz w:val="18"/>
                <w:szCs w:val="20"/>
                <w:lang w:val="en-US"/>
              </w:rPr>
              <w:t>не</w:t>
            </w:r>
            <w:proofErr w:type="spellEnd"/>
            <w:r w:rsidRPr="00AA13DD">
              <w:rPr>
                <w:rFonts w:eastAsia="SimSun" w:cstheme="minorHAnsi"/>
                <w:sz w:val="18"/>
                <w:szCs w:val="20"/>
                <w:lang w:val="en-US"/>
              </w:rPr>
              <w:t xml:space="preserve"> будет считаться приемкой товаров.</w:t>
            </w:r>
          </w:p>
        </w:tc>
        <w:tc>
          <w:tcPr>
            <w:tcW w:w="2227" w:type="dxa"/>
            <w:noWrap/>
            <w:vAlign w:val="center"/>
          </w:tcPr>
          <w:p w14:paraId="638E260C" w14:textId="77777777" w:rsidR="002F644C" w:rsidRPr="00AA13DD" w:rsidRDefault="002F644C" w:rsidP="00AA13DD">
            <w:pPr>
              <w:jc w:val="center"/>
              <w:rPr>
                <w:rFonts w:cstheme="minorHAnsi"/>
                <w:sz w:val="18"/>
                <w:szCs w:val="20"/>
                <w:lang w:eastAsia="ja-JP"/>
              </w:rPr>
            </w:pPr>
          </w:p>
        </w:tc>
        <w:sdt>
          <w:sdtPr>
            <w:rPr>
              <w:rFonts w:cstheme="minorHAnsi"/>
              <w:noProof/>
              <w:sz w:val="18"/>
              <w:szCs w:val="20"/>
            </w:rPr>
            <w:id w:val="142249034"/>
          </w:sdtPr>
          <w:sdtEndPr/>
          <w:sdtContent>
            <w:tc>
              <w:tcPr>
                <w:tcW w:w="597" w:type="dxa"/>
                <w:vAlign w:val="center"/>
              </w:tcPr>
              <w:p w14:paraId="638E260D" w14:textId="77777777" w:rsidR="002F644C" w:rsidRPr="00AA13DD" w:rsidRDefault="002F644C" w:rsidP="00AA13DD">
                <w:pPr>
                  <w:jc w:val="center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AA13DD">
                  <w:rPr>
                    <w:rFonts w:eastAsia="MS Gothic" w:hAnsi="Segoe UI Symbol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noProof/>
              <w:sz w:val="18"/>
              <w:szCs w:val="20"/>
            </w:rPr>
            <w:id w:val="-64037980"/>
          </w:sdtPr>
          <w:sdtEndPr/>
          <w:sdtContent>
            <w:tc>
              <w:tcPr>
                <w:tcW w:w="565" w:type="dxa"/>
                <w:vAlign w:val="center"/>
              </w:tcPr>
              <w:p w14:paraId="638E260E" w14:textId="77777777" w:rsidR="002F644C" w:rsidRPr="00AA13DD" w:rsidRDefault="002F644C" w:rsidP="00AA13DD">
                <w:pPr>
                  <w:jc w:val="center"/>
                  <w:rPr>
                    <w:rFonts w:eastAsia="Batang" w:cstheme="minorHAnsi"/>
                    <w:sz w:val="18"/>
                    <w:szCs w:val="20"/>
                    <w:lang w:eastAsia="ja-JP"/>
                  </w:rPr>
                </w:pPr>
                <w:r w:rsidRPr="00AA13DD">
                  <w:rPr>
                    <w:rFonts w:eastAsia="MS Gothic" w:hAnsi="Segoe UI Symbol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0654BA" w:rsidRPr="00AA13DD" w14:paraId="638E2614" w14:textId="77777777" w:rsidTr="007E174B">
        <w:trPr>
          <w:trHeight w:val="441"/>
          <w:jc w:val="center"/>
        </w:trPr>
        <w:tc>
          <w:tcPr>
            <w:tcW w:w="6686" w:type="dxa"/>
            <w:noWrap/>
          </w:tcPr>
          <w:p w14:paraId="638E2610" w14:textId="45B0554B" w:rsidR="000654BA" w:rsidRPr="00C37872" w:rsidRDefault="000654BA" w:rsidP="002F644C">
            <w:pPr>
              <w:pStyle w:val="aa"/>
              <w:numPr>
                <w:ilvl w:val="0"/>
                <w:numId w:val="14"/>
              </w:numPr>
              <w:adjustRightInd w:val="0"/>
              <w:snapToGrid w:val="0"/>
              <w:spacing w:line="240" w:lineRule="auto"/>
              <w:jc w:val="both"/>
              <w:rPr>
                <w:rFonts w:eastAsia="SimSun" w:cstheme="minorHAnsi"/>
                <w:sz w:val="18"/>
                <w:szCs w:val="20"/>
                <w:lang w:val="ru-RU"/>
              </w:rPr>
            </w:pPr>
            <w:r w:rsidRPr="009E733D">
              <w:rPr>
                <w:rFonts w:eastAsia="SimSun" w:cstheme="minorHAnsi"/>
                <w:sz w:val="18"/>
                <w:szCs w:val="20"/>
                <w:lang w:val="ru-RU"/>
              </w:rPr>
              <w:t xml:space="preserve">Срок поставки </w:t>
            </w:r>
            <w:r w:rsidRPr="009E733D">
              <w:rPr>
                <w:rFonts w:eastAsia="SimSun" w:cstheme="minorHAnsi"/>
                <w:b/>
                <w:sz w:val="18"/>
                <w:szCs w:val="20"/>
                <w:lang w:val="ru-RU"/>
              </w:rPr>
              <w:t xml:space="preserve">(ИНКОТЕРМС) </w:t>
            </w:r>
            <w:r w:rsidRPr="007E174B">
              <w:rPr>
                <w:rFonts w:eastAsia="SimSun" w:cstheme="minorHAnsi"/>
                <w:b/>
                <w:sz w:val="18"/>
                <w:szCs w:val="20"/>
                <w:lang w:val="en-US"/>
              </w:rPr>
              <w:t>CIP</w:t>
            </w:r>
            <w:r w:rsidRPr="009E733D">
              <w:rPr>
                <w:rFonts w:eastAsia="SimSun" w:cstheme="minorHAnsi"/>
                <w:b/>
                <w:sz w:val="18"/>
                <w:szCs w:val="20"/>
                <w:lang w:val="ru-RU"/>
              </w:rPr>
              <w:t xml:space="preserve"> </w:t>
            </w:r>
            <w:r w:rsidR="00C37872" w:rsidRPr="009E733D">
              <w:rPr>
                <w:rFonts w:eastAsia="SimSun" w:cstheme="minorHAnsi"/>
                <w:b/>
                <w:sz w:val="18"/>
                <w:szCs w:val="20"/>
                <w:lang w:val="ru-RU"/>
              </w:rPr>
              <w:t>ТАШКЕНТ,</w:t>
            </w:r>
            <w:r w:rsidRPr="009E733D">
              <w:rPr>
                <w:rFonts w:eastAsia="SimSun" w:cstheme="minorHAnsi"/>
                <w:b/>
                <w:sz w:val="18"/>
                <w:szCs w:val="20"/>
                <w:lang w:val="ru-RU"/>
              </w:rPr>
              <w:t xml:space="preserve"> как определено в требованиях №. </w:t>
            </w:r>
            <w:r w:rsidRPr="00C37872">
              <w:rPr>
                <w:rFonts w:eastAsia="SimSun" w:cstheme="minorHAnsi"/>
                <w:b/>
                <w:sz w:val="18"/>
                <w:szCs w:val="20"/>
                <w:lang w:val="ru-RU"/>
              </w:rPr>
              <w:t>2 в приложении 1.2. страница №8</w:t>
            </w:r>
          </w:p>
        </w:tc>
        <w:tc>
          <w:tcPr>
            <w:tcW w:w="2227" w:type="dxa"/>
            <w:noWrap/>
            <w:vAlign w:val="center"/>
          </w:tcPr>
          <w:p w14:paraId="638E2611" w14:textId="77777777" w:rsidR="000654BA" w:rsidRPr="00AA13DD" w:rsidRDefault="000654BA" w:rsidP="00AA13DD">
            <w:pPr>
              <w:jc w:val="center"/>
              <w:rPr>
                <w:rFonts w:cstheme="minorHAnsi"/>
                <w:sz w:val="18"/>
                <w:szCs w:val="20"/>
                <w:lang w:eastAsia="ja-JP"/>
              </w:rPr>
            </w:pPr>
          </w:p>
        </w:tc>
        <w:sdt>
          <w:sdtPr>
            <w:rPr>
              <w:rFonts w:cstheme="minorHAnsi"/>
              <w:noProof/>
              <w:sz w:val="18"/>
              <w:szCs w:val="20"/>
            </w:rPr>
            <w:id w:val="23151824"/>
          </w:sdtPr>
          <w:sdtEndPr/>
          <w:sdtContent>
            <w:tc>
              <w:tcPr>
                <w:tcW w:w="597" w:type="dxa"/>
                <w:vAlign w:val="center"/>
              </w:tcPr>
              <w:p w14:paraId="638E2612" w14:textId="77777777" w:rsidR="000654BA" w:rsidRPr="00AA13DD" w:rsidRDefault="000654BA" w:rsidP="00233B98">
                <w:pPr>
                  <w:jc w:val="center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AA13DD">
                  <w:rPr>
                    <w:rFonts w:eastAsia="MS Gothic" w:hAnsi="Segoe UI Symbol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noProof/>
              <w:sz w:val="18"/>
              <w:szCs w:val="20"/>
            </w:rPr>
            <w:id w:val="23151825"/>
          </w:sdtPr>
          <w:sdtEndPr/>
          <w:sdtContent>
            <w:tc>
              <w:tcPr>
                <w:tcW w:w="565" w:type="dxa"/>
                <w:vAlign w:val="center"/>
              </w:tcPr>
              <w:p w14:paraId="638E2613" w14:textId="77777777" w:rsidR="000654BA" w:rsidRPr="00AA13DD" w:rsidRDefault="000654BA" w:rsidP="00233B98">
                <w:pPr>
                  <w:jc w:val="center"/>
                  <w:rPr>
                    <w:rFonts w:eastAsia="Batang" w:cstheme="minorHAnsi"/>
                    <w:sz w:val="18"/>
                    <w:szCs w:val="20"/>
                    <w:lang w:eastAsia="ja-JP"/>
                  </w:rPr>
                </w:pPr>
                <w:r w:rsidRPr="00AA13DD">
                  <w:rPr>
                    <w:rFonts w:eastAsia="MS Gothic" w:hAnsi="Segoe UI Symbol" w:cstheme="minorHAnsi"/>
                    <w:noProof/>
                    <w:sz w:val="18"/>
                    <w:szCs w:val="20"/>
                  </w:rPr>
                  <w:t>☐</w:t>
                </w:r>
              </w:p>
            </w:tc>
          </w:sdtContent>
        </w:sdt>
      </w:tr>
    </w:tbl>
    <w:p w14:paraId="277FF497" w14:textId="77777777" w:rsidR="009E733D" w:rsidRDefault="009E733D">
      <w:pPr>
        <w:rPr>
          <w:rFonts w:eastAsiaTheme="majorEastAsia" w:cstheme="minorHAnsi"/>
          <w:b/>
          <w:sz w:val="24"/>
          <w:szCs w:val="24"/>
        </w:rPr>
      </w:pPr>
    </w:p>
    <w:p w14:paraId="638E2617" w14:textId="05ABB65E" w:rsidR="00732053" w:rsidRPr="00725DC3" w:rsidRDefault="000654BA">
      <w:pPr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ПРИЛОЖЕНИЕ 2: ФОРМА ПОДАЧИ ПРЕДЛОЖЕНИЯ</w:t>
      </w:r>
    </w:p>
    <w:p w14:paraId="638E2618" w14:textId="77777777" w:rsidR="00865C88" w:rsidRPr="005E5F03" w:rsidRDefault="00732053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Участников торгов просят заполнить эту форму, включая Профиль компании и Декларацию участника торгов, подписать ее и вернуть как часть своего коммерческого предложения вместе с Приложением 3: Техническое </w:t>
      </w:r>
      <w:r w:rsidR="00EA50A0" w:rsidRPr="005E5F03">
        <w:rPr>
          <w:rFonts w:cstheme="minorHAnsi"/>
          <w:i/>
          <w:sz w:val="20"/>
          <w:szCs w:val="20"/>
        </w:rPr>
        <w:t>и финансовое предложение. Участник торгов должен заполнить эту форму в соответствии с указанными инструкциями. Никакие изменения в его формате не допускаются, и никакие замены не допускаются.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865C88" w:rsidRPr="005E5F03" w14:paraId="638E261B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638E2619" w14:textId="77777777" w:rsidR="00865C88" w:rsidRPr="005E5F03" w:rsidRDefault="00865C88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Имя участника торгов: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68907890"/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638E261A" w14:textId="77777777" w:rsidR="00865C88" w:rsidRPr="005E5F03" w:rsidRDefault="00865C88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a4"/>
                    <w:rFonts w:cstheme="minorHAnsi"/>
                    <w:sz w:val="20"/>
                    <w:szCs w:val="20"/>
                  </w:rPr>
                  <w:t>Нажмите или коснитесь здесь, чтобы ввести текст.</w:t>
                </w:r>
              </w:p>
            </w:tc>
          </w:sdtContent>
        </w:sdt>
      </w:tr>
      <w:tr w:rsidR="00865C88" w:rsidRPr="005E5F03" w14:paraId="638E261F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638E261C" w14:textId="77777777" w:rsidR="00865C88" w:rsidRPr="005E5F03" w:rsidRDefault="00865C88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Ссылка на запрос предложения: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val="ru-RU"/>
            </w:rPr>
            <w:id w:val="-1545752945"/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638E261D" w14:textId="08E9D564" w:rsidR="00865C88" w:rsidRPr="005E5F03" w:rsidRDefault="008516BE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color w:val="000000"/>
                    <w:sz w:val="20"/>
                    <w:szCs w:val="20"/>
                    <w:lang w:val="ru-RU"/>
                  </w:rPr>
                  <w:t xml:space="preserve">RFQ/059/22 – поставка оборудования: макаронный цех, тестомес и печь 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638E261E" w14:textId="53C77DEA" w:rsidR="00865C88" w:rsidRPr="005E5F03" w:rsidRDefault="005B6505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Дата</w:t>
            </w:r>
            <w:r w:rsidR="00865C88" w:rsidRPr="005E5F03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14:paraId="638E2620" w14:textId="77777777" w:rsidR="00865C88" w:rsidRPr="005E5F03" w:rsidRDefault="00865C88">
      <w:pPr>
        <w:rPr>
          <w:rFonts w:cstheme="minorHAnsi"/>
          <w:b/>
          <w:sz w:val="20"/>
          <w:szCs w:val="20"/>
        </w:rPr>
      </w:pPr>
    </w:p>
    <w:p w14:paraId="638E2621" w14:textId="77777777" w:rsidR="00865C88" w:rsidRPr="005E5F03" w:rsidRDefault="00865C88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Профиль </w:t>
      </w:r>
      <w:r w:rsidRPr="005E5F03">
        <w:rPr>
          <w:rFonts w:cstheme="minorHAnsi"/>
          <w:b/>
          <w:sz w:val="20"/>
          <w:szCs w:val="20"/>
          <w:lang w:val="da-DK"/>
        </w:rPr>
        <w:t>компании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88"/>
        <w:gridCol w:w="1282"/>
        <w:gridCol w:w="1350"/>
        <w:gridCol w:w="1710"/>
        <w:gridCol w:w="2430"/>
      </w:tblGrid>
      <w:tr w:rsidR="00865C88" w:rsidRPr="005E5F03" w14:paraId="638E2624" w14:textId="77777777" w:rsidTr="01BF9306">
        <w:trPr>
          <w:trHeight w:val="583"/>
        </w:trPr>
        <w:tc>
          <w:tcPr>
            <w:tcW w:w="2948" w:type="dxa"/>
            <w:gridSpan w:val="2"/>
            <w:shd w:val="clear" w:color="auto" w:fill="D9D9D9" w:themeFill="background1" w:themeFillShade="D9"/>
            <w:vAlign w:val="center"/>
          </w:tcPr>
          <w:p w14:paraId="638E2622" w14:textId="77777777" w:rsidR="00865C88" w:rsidRPr="005E5F03" w:rsidRDefault="00865C88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описание товара</w:t>
            </w:r>
          </w:p>
        </w:tc>
        <w:tc>
          <w:tcPr>
            <w:tcW w:w="6772" w:type="dxa"/>
            <w:gridSpan w:val="4"/>
            <w:shd w:val="clear" w:color="auto" w:fill="D9D9D9" w:themeFill="background1" w:themeFillShade="D9"/>
            <w:vAlign w:val="center"/>
          </w:tcPr>
          <w:p w14:paraId="638E2623" w14:textId="77777777" w:rsidR="00865C88" w:rsidRPr="005E5F03" w:rsidRDefault="00865C88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Деталь</w:t>
            </w:r>
          </w:p>
        </w:tc>
      </w:tr>
      <w:tr w:rsidR="00865C88" w:rsidRPr="005E5F03" w14:paraId="638E2627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638E2625" w14:textId="77777777" w:rsidR="00865C88" w:rsidRPr="005E5F03" w:rsidRDefault="00C230AB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Юридическое название участника торгов или ведущей организации для СП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42612999"/>
            <w:showingPlcHdr/>
            <w:text/>
          </w:sdtPr>
          <w:sdtEndPr/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638E2626" w14:textId="77777777" w:rsidR="00865C88" w:rsidRPr="005E5F03" w:rsidRDefault="00E4142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a4"/>
                    <w:rFonts w:cstheme="minorHAnsi"/>
                    <w:sz w:val="20"/>
                    <w:szCs w:val="20"/>
                  </w:rPr>
                  <w:t>Нажмите или коснитесь здесь, чтобы ввести текст.</w:t>
                </w:r>
              </w:p>
            </w:tc>
          </w:sdtContent>
        </w:sdt>
      </w:tr>
      <w:tr w:rsidR="00865C88" w:rsidRPr="005E5F03" w14:paraId="638E262A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638E2628" w14:textId="77777777" w:rsidR="00865C88" w:rsidRPr="005E5F03" w:rsidRDefault="00C230AB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Юридический адрес, город, страна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10153077"/>
            <w:showingPlcHdr/>
            <w:text w:multiLine="1"/>
          </w:sdtPr>
          <w:sdtEndPr/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638E2629" w14:textId="77777777" w:rsidR="00865C88" w:rsidRPr="005E5F03" w:rsidRDefault="00E4142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a4"/>
                    <w:rFonts w:cstheme="minorHAnsi"/>
                    <w:sz w:val="20"/>
                    <w:szCs w:val="20"/>
                  </w:rPr>
                  <w:t>Нажмите или коснитесь здесь, чтобы ввести текст.</w:t>
                </w:r>
              </w:p>
            </w:tc>
          </w:sdtContent>
        </w:sdt>
      </w:tr>
      <w:tr w:rsidR="00865C88" w:rsidRPr="005E5F03" w14:paraId="638E262D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638E262B" w14:textId="77777777" w:rsidR="00865C88" w:rsidRPr="005E5F03" w:rsidRDefault="00C230AB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Веб-сайт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58275115"/>
            <w:showingPlcHdr/>
            <w:text/>
          </w:sdtPr>
          <w:sdtEndPr/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638E262C" w14:textId="77777777" w:rsidR="00865C88" w:rsidRPr="005E5F03" w:rsidRDefault="00E4142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a4"/>
                    <w:rFonts w:cstheme="minorHAnsi"/>
                    <w:sz w:val="20"/>
                    <w:szCs w:val="20"/>
                  </w:rPr>
                  <w:t>Нажмите или коснитесь здесь, чтобы ввести текст.</w:t>
                </w:r>
              </w:p>
            </w:tc>
          </w:sdtContent>
        </w:sdt>
      </w:tr>
      <w:tr w:rsidR="00C230AB" w:rsidRPr="005E5F03" w14:paraId="638E2630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638E262E" w14:textId="77777777" w:rsidR="00C230AB" w:rsidRDefault="00C230AB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Год регистрации</w:t>
            </w:r>
          </w:p>
        </w:tc>
        <w:sdt>
          <w:sdtPr>
            <w:rPr>
              <w:rFonts w:cstheme="minorHAnsi"/>
              <w:sz w:val="20"/>
              <w:szCs w:val="20"/>
            </w:rPr>
            <w:id w:val="421694787"/>
            <w:showingPlcHdr/>
            <w:text/>
          </w:sdtPr>
          <w:sdtEndPr/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638E262F" w14:textId="77777777" w:rsidR="00C230AB" w:rsidRDefault="00C230AB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C230AB">
                  <w:rPr>
                    <w:rStyle w:val="a4"/>
                    <w:rFonts w:cstheme="minorHAnsi"/>
                    <w:sz w:val="20"/>
                    <w:szCs w:val="20"/>
                  </w:rPr>
                  <w:t xml:space="preserve">Нажмите или коснитесь здесь, чтобы ввести текст </w:t>
                </w:r>
                <w:r w:rsidRPr="00963114">
                  <w:rPr>
                    <w:rStyle w:val="a4"/>
                  </w:rPr>
                  <w:t>.</w:t>
                </w:r>
              </w:p>
            </w:tc>
          </w:sdtContent>
        </w:sdt>
      </w:tr>
      <w:tr w:rsidR="00C230AB" w:rsidRPr="005E5F03" w14:paraId="638E2633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638E2631" w14:textId="77777777" w:rsidR="00C230AB" w:rsidRPr="00C230AB" w:rsidRDefault="00C230AB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230AB">
              <w:rPr>
                <w:rFonts w:cstheme="minorHAnsi"/>
                <w:bCs/>
                <w:spacing w:val="-2"/>
                <w:sz w:val="20"/>
                <w:szCs w:val="20"/>
              </w:rPr>
              <w:t>Легальная структура</w:t>
            </w:r>
          </w:p>
        </w:tc>
        <w:sdt>
          <w:sdtPr>
            <w:rPr>
              <w:rFonts w:eastAsia="MS Gothic" w:cstheme="minorHAnsi"/>
              <w:spacing w:val="-2"/>
              <w:sz w:val="20"/>
              <w:szCs w:val="20"/>
            </w:rPr>
            <w:id w:val="-261845812"/>
            <w:showingPlcHdr/>
            <w:dropDownList>
              <w:listItem w:value="Choose an item."/>
              <w:listItem w:displayText="Limited Company" w:value="Limited Company"/>
              <w:listItem w:displayText="Non-Governmental Organisation (NGO)" w:value="Non-Governmental Organisation (NGO)"/>
              <w:listItem w:displayText="Institution" w:value="Institution"/>
              <w:listItem w:displayText="Natural Person" w:value="Natural Person"/>
              <w:listItem w:displayText="Other [specify]..." w:value="Other [specify]..."/>
            </w:dropDownList>
          </w:sdtPr>
          <w:sdtEndPr/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638E2632" w14:textId="77777777" w:rsidR="00C230AB" w:rsidRPr="005E5F03" w:rsidRDefault="00C230AB" w:rsidP="00C230AB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C230AB">
                  <w:rPr>
                    <w:rStyle w:val="a4"/>
                    <w:rFonts w:cstheme="minorHAnsi"/>
                    <w:sz w:val="20"/>
                    <w:szCs w:val="20"/>
                  </w:rPr>
                  <w:t xml:space="preserve">Выберите предмет </w:t>
                </w:r>
                <w:r w:rsidRPr="000C41C0">
                  <w:rPr>
                    <w:rStyle w:val="a4"/>
                    <w:rFonts w:cstheme="minorHAnsi"/>
                    <w:szCs w:val="20"/>
                  </w:rPr>
                  <w:t>.</w:t>
                </w:r>
              </w:p>
            </w:tc>
          </w:sdtContent>
        </w:sdt>
      </w:tr>
      <w:tr w:rsidR="00C230AB" w:rsidRPr="008516BE" w14:paraId="638E2636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638E2634" w14:textId="77777777" w:rsidR="00C230AB" w:rsidRPr="00C230AB" w:rsidRDefault="00C230AB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230AB">
              <w:rPr>
                <w:rFonts w:cstheme="minorHAnsi"/>
                <w:bCs/>
                <w:spacing w:val="-2"/>
                <w:sz w:val="20"/>
                <w:szCs w:val="20"/>
              </w:rPr>
              <w:t>Являетесь ли вы зарегистрированным поставщиком UNGM?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638E2635" w14:textId="77777777" w:rsidR="00C230AB" w:rsidRPr="009E733D" w:rsidRDefault="007E5FB9" w:rsidP="00B21C26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975801062"/>
              </w:sdtPr>
              <w:sdtEndPr/>
              <w:sdtContent>
                <w:r w:rsidR="00C230AB" w:rsidRPr="009E733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230AB" w:rsidRPr="000C41C0">
              <w:rPr>
                <w:rFonts w:cstheme="minorHAnsi"/>
                <w:spacing w:val="-2"/>
                <w:sz w:val="20"/>
                <w:szCs w:val="20"/>
              </w:rPr>
              <w:t>Да</w:t>
            </w:r>
            <w:r w:rsidR="00C230AB" w:rsidRPr="009E733D">
              <w:rPr>
                <w:rFonts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7323484"/>
              </w:sdtPr>
              <w:sdtEndPr/>
              <w:sdtContent>
                <w:r w:rsidR="00C230AB" w:rsidRPr="009E733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230AB" w:rsidRPr="000C41C0">
              <w:rPr>
                <w:rFonts w:cstheme="minorHAnsi"/>
                <w:spacing w:val="-2"/>
                <w:sz w:val="20"/>
                <w:szCs w:val="20"/>
              </w:rPr>
              <w:t>Нет</w:t>
            </w:r>
            <w:r w:rsidR="00C230AB" w:rsidRPr="009E733D">
              <w:rPr>
                <w:rFonts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="00C230AB" w:rsidRPr="009E733D">
              <w:rPr>
                <w:rFonts w:cstheme="minorHAnsi"/>
                <w:spacing w:val="-2"/>
                <w:sz w:val="20"/>
                <w:szCs w:val="20"/>
                <w:lang w:val="en-US"/>
              </w:rPr>
              <w:tab/>
            </w:r>
            <w:r w:rsidR="00C230AB" w:rsidRPr="009E733D">
              <w:rPr>
                <w:rFonts w:cstheme="minorHAnsi"/>
                <w:spacing w:val="-2"/>
                <w:sz w:val="20"/>
                <w:szCs w:val="20"/>
                <w:lang w:val="en-US"/>
              </w:rPr>
              <w:tab/>
            </w:r>
            <w:r w:rsidR="00C230AB" w:rsidRPr="009E733D">
              <w:rPr>
                <w:rFonts w:cstheme="minorHAnsi"/>
                <w:spacing w:val="-2"/>
                <w:sz w:val="20"/>
                <w:szCs w:val="20"/>
                <w:lang w:val="en-US"/>
              </w:rPr>
              <w:tab/>
            </w:r>
            <w:r w:rsidR="00C230AB" w:rsidRPr="009E733D">
              <w:rPr>
                <w:rFonts w:cstheme="minorHAnsi"/>
                <w:spacing w:val="-2"/>
                <w:sz w:val="20"/>
                <w:szCs w:val="20"/>
                <w:lang w:val="en-US"/>
              </w:rPr>
              <w:tab/>
            </w:r>
            <w:r w:rsidR="00C230AB" w:rsidRPr="009E733D">
              <w:rPr>
                <w:rFonts w:cstheme="minorHAnsi"/>
                <w:spacing w:val="-2"/>
                <w:sz w:val="20"/>
                <w:szCs w:val="20"/>
                <w:lang w:val="en-US"/>
              </w:rPr>
              <w:tab/>
            </w:r>
            <w:r w:rsidR="00C230AB" w:rsidRPr="009E733D">
              <w:rPr>
                <w:rFonts w:cstheme="minorHAnsi"/>
                <w:spacing w:val="-2"/>
                <w:sz w:val="20"/>
                <w:szCs w:val="20"/>
                <w:lang w:val="en-US"/>
              </w:rPr>
              <w:tab/>
            </w:r>
            <w:r w:rsidR="00C230AB" w:rsidRPr="009E733D">
              <w:rPr>
                <w:rFonts w:cstheme="minorHAnsi"/>
                <w:spacing w:val="-2"/>
                <w:sz w:val="20"/>
                <w:szCs w:val="20"/>
                <w:lang w:val="en-US"/>
              </w:rPr>
              <w:tab/>
            </w:r>
            <w:r w:rsidR="00C230AB" w:rsidRPr="009E733D">
              <w:rPr>
                <w:rFonts w:cstheme="minorHAnsi"/>
                <w:spacing w:val="-2"/>
                <w:sz w:val="20"/>
                <w:szCs w:val="20"/>
                <w:lang w:val="en-US"/>
              </w:rPr>
              <w:tab/>
            </w:r>
            <w:r w:rsidR="00C230AB" w:rsidRPr="000C41C0">
              <w:rPr>
                <w:rFonts w:cstheme="minorHAnsi"/>
                <w:spacing w:val="-2"/>
                <w:sz w:val="20"/>
                <w:szCs w:val="20"/>
              </w:rPr>
              <w:t>Если</w:t>
            </w:r>
            <w:r w:rsidR="00C230AB" w:rsidRPr="009E733D">
              <w:rPr>
                <w:rFonts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="00C230AB" w:rsidRPr="000C41C0">
              <w:rPr>
                <w:rFonts w:cstheme="minorHAnsi"/>
                <w:spacing w:val="-2"/>
                <w:sz w:val="20"/>
                <w:szCs w:val="20"/>
              </w:rPr>
              <w:t>да</w:t>
            </w:r>
            <w:r w:rsidR="00C230AB" w:rsidRPr="009E733D">
              <w:rPr>
                <w:rFonts w:cstheme="minorHAnsi"/>
                <w:spacing w:val="-2"/>
                <w:sz w:val="20"/>
                <w:szCs w:val="20"/>
                <w:lang w:val="en-US"/>
              </w:rPr>
              <w:t>,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920907074"/>
                <w:showingPlcHdr/>
                <w:text/>
              </w:sdtPr>
              <w:sdtEndPr/>
              <w:sdtContent>
                <w:r w:rsidR="00C230AB" w:rsidRPr="009E733D">
                  <w:rPr>
                    <w:rStyle w:val="a4"/>
                    <w:rFonts w:cstheme="minorHAnsi"/>
                    <w:sz w:val="20"/>
                    <w:szCs w:val="20"/>
                    <w:lang w:val="en-US"/>
                  </w:rPr>
                  <w:t>insert UNGM Vendor Number</w:t>
                </w:r>
              </w:sdtContent>
            </w:sdt>
          </w:p>
        </w:tc>
      </w:tr>
      <w:tr w:rsidR="0056039D" w:rsidRPr="005E5F03" w14:paraId="638E2639" w14:textId="77777777" w:rsidTr="00BC7D73">
        <w:tc>
          <w:tcPr>
            <w:tcW w:w="2948" w:type="dxa"/>
            <w:gridSpan w:val="2"/>
            <w:shd w:val="clear" w:color="auto" w:fill="DBDBDB" w:themeFill="accent3" w:themeFillTint="66"/>
          </w:tcPr>
          <w:p w14:paraId="638E2637" w14:textId="77777777" w:rsidR="0056039D" w:rsidRPr="007F1C7C" w:rsidRDefault="0056039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 xml:space="preserve">Сертификация обеспечения качества </w:t>
            </w:r>
            <w:proofErr w:type="gramStart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( например</w:t>
            </w:r>
            <w:proofErr w:type="gramEnd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 xml:space="preserve"> , ISO 9000 или эквивалент) </w:t>
            </w:r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(если да, предоставьте копию действующего сертификата):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638E2638" w14:textId="77777777" w:rsidR="0056039D" w:rsidRDefault="007E5FB9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130234268"/>
              </w:sdtPr>
              <w:sdtEndPr/>
              <w:sdtContent>
                <w:r w:rsidR="00EA22D2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Да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619878903"/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Нет</w:t>
            </w:r>
          </w:p>
        </w:tc>
      </w:tr>
      <w:tr w:rsidR="0056039D" w:rsidRPr="005E5F03" w14:paraId="638E263C" w14:textId="77777777" w:rsidTr="00BC7D73">
        <w:tc>
          <w:tcPr>
            <w:tcW w:w="2948" w:type="dxa"/>
            <w:gridSpan w:val="2"/>
            <w:shd w:val="clear" w:color="auto" w:fill="DBDBDB" w:themeFill="accent3" w:themeFillTint="66"/>
          </w:tcPr>
          <w:p w14:paraId="638E263A" w14:textId="77777777" w:rsidR="0056039D" w:rsidRPr="007F1C7C" w:rsidRDefault="0056039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 xml:space="preserve">Имеет ли ваша компания какую-либо аккредитацию, такую как ISO 14001 или ISO 14064 или эквивалентную, связанную с окружающей средой? </w:t>
            </w:r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(Если да, </w:t>
            </w:r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lastRenderedPageBreak/>
              <w:t>предоставьте копию действительного сертификата):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638E263B" w14:textId="77777777" w:rsidR="0056039D" w:rsidRDefault="007E5FB9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503645390"/>
              </w:sdtPr>
              <w:sdtEndPr/>
              <w:sdtContent>
                <w:r w:rsidR="00635BED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Да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978447066"/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Нет</w:t>
            </w:r>
          </w:p>
        </w:tc>
      </w:tr>
      <w:tr w:rsidR="0056039D" w:rsidRPr="005E5F03" w14:paraId="638E263F" w14:textId="77777777" w:rsidTr="00BC7D73">
        <w:tc>
          <w:tcPr>
            <w:tcW w:w="2948" w:type="dxa"/>
            <w:gridSpan w:val="2"/>
            <w:shd w:val="clear" w:color="auto" w:fill="DBDBDB" w:themeFill="accent3" w:themeFillTint="66"/>
          </w:tcPr>
          <w:p w14:paraId="638E263D" w14:textId="77777777" w:rsidR="0056039D" w:rsidRPr="007F1C7C" w:rsidRDefault="0056039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 xml:space="preserve">Имеется ли у вашей компании письменное заявление о ее экологической политике? </w:t>
            </w:r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(Если да, предоставьте копию)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638E263E" w14:textId="77777777" w:rsidR="0056039D" w:rsidRDefault="007E5FB9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</w:sdtPr>
              <w:sdtEndPr/>
              <w:sdtContent>
                <w:r w:rsidR="00635BED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Да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Нет</w:t>
            </w:r>
          </w:p>
        </w:tc>
      </w:tr>
      <w:tr w:rsidR="0056039D" w:rsidRPr="005E5F03" w14:paraId="638E2642" w14:textId="77777777" w:rsidTr="00BC7D73">
        <w:tc>
          <w:tcPr>
            <w:tcW w:w="2948" w:type="dxa"/>
            <w:gridSpan w:val="2"/>
            <w:shd w:val="clear" w:color="auto" w:fill="DBDBDB" w:themeFill="accent3" w:themeFillTint="66"/>
          </w:tcPr>
          <w:p w14:paraId="638E2640" w14:textId="3D2DC2B4" w:rsidR="0056039D" w:rsidRPr="007F1C7C" w:rsidRDefault="0056039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 xml:space="preserve">Демонстрирует ли ваша организация значительную приверженность устойчивому развитию с помощью других средств, например, внутренних программных документов компании по расширению прав и возможностей женщин, возобновляемых источников энергии или членства в торговых организациях, продвигающих такие вопросы </w:t>
            </w:r>
            <w:r w:rsidR="005B6505"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(если</w:t>
            </w:r>
            <w:r w:rsidR="00413918"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да, предоставьте копию)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638E2641" w14:textId="77777777" w:rsidR="0056039D" w:rsidRDefault="007E5FB9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</w:sdtPr>
              <w:sdtEndPr/>
              <w:sdtContent>
                <w:r w:rsidR="00635BED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Да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Нет</w:t>
            </w:r>
          </w:p>
        </w:tc>
      </w:tr>
      <w:tr w:rsidR="0056039D" w:rsidRPr="005E5F03" w14:paraId="638E2645" w14:textId="77777777" w:rsidTr="00887CF8">
        <w:tc>
          <w:tcPr>
            <w:tcW w:w="2948" w:type="dxa"/>
            <w:gridSpan w:val="2"/>
            <w:shd w:val="clear" w:color="auto" w:fill="DBDBDB" w:themeFill="accent3" w:themeFillTint="66"/>
          </w:tcPr>
          <w:p w14:paraId="638E2643" w14:textId="77777777" w:rsidR="0056039D" w:rsidRPr="007F1C7C" w:rsidRDefault="0056039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Является ли ваша компания участником Глобального договора ООН?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638E2644" w14:textId="77777777" w:rsidR="0056039D" w:rsidRDefault="007E5FB9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</w:sdtPr>
              <w:sdtEndPr/>
              <w:sdtContent>
                <w:r w:rsidR="00635BED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Да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Нет</w:t>
            </w:r>
          </w:p>
        </w:tc>
      </w:tr>
      <w:tr w:rsidR="001D381A" w:rsidRPr="008516BE" w14:paraId="638E264D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638E2646" w14:textId="77777777" w:rsidR="001D381A" w:rsidRPr="001D381A" w:rsidRDefault="2AC17EA9" w:rsidP="01BF9306">
            <w:pPr>
              <w:spacing w:before="80" w:after="80" w:line="240" w:lineRule="auto"/>
              <w:rPr>
                <w:spacing w:val="-2"/>
                <w:sz w:val="20"/>
                <w:szCs w:val="20"/>
              </w:rPr>
            </w:pPr>
            <w:r w:rsidRPr="01BF9306">
              <w:rPr>
                <w:sz w:val="20"/>
                <w:szCs w:val="20"/>
              </w:rPr>
              <w:t>Банковская информация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638E2647" w14:textId="77777777" w:rsidR="001D381A" w:rsidRPr="00033F66" w:rsidRDefault="001D381A" w:rsidP="001D381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n-GB"/>
              </w:rPr>
            </w:pPr>
            <w:r w:rsidRPr="00033F66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n-GB"/>
              </w:rPr>
              <w:t>Название банка:</w:t>
            </w:r>
            <w:sdt>
              <w:sdtPr>
                <w:rPr>
                  <w:rStyle w:val="a4"/>
                  <w:rFonts w:eastAsiaTheme="minorHAnsi"/>
                </w:rPr>
                <w:id w:val="697829694"/>
                <w:showingPlcHdr/>
                <w:text/>
              </w:sdtPr>
              <w:sdtEndPr>
                <w:rPr>
                  <w:rStyle w:val="a0"/>
                  <w:rFonts w:asciiTheme="minorHAnsi" w:hAnsiTheme="minorHAnsi" w:cstheme="minorHAnsi"/>
                  <w:bCs/>
                  <w:color w:val="auto"/>
                  <w:kern w:val="0"/>
                  <w:sz w:val="20"/>
                  <w:lang w:val="en-GB"/>
                </w:rPr>
              </w:sdtEndPr>
              <w:sdtContent>
                <w:r w:rsidRPr="001D381A">
                  <w:rPr>
                    <w:rStyle w:val="a4"/>
                    <w:rFonts w:asciiTheme="minorHAnsi" w:eastAsiaTheme="minorHAnsi" w:hAnsiTheme="minorHAnsi" w:cstheme="minorHAnsi"/>
                    <w:kern w:val="0"/>
                    <w:sz w:val="20"/>
                    <w:lang w:val="en-GB"/>
                  </w:rPr>
                  <w:t>Click or tap here to enter text.</w:t>
                </w:r>
              </w:sdtContent>
            </w:sdt>
          </w:p>
          <w:p w14:paraId="638E2648" w14:textId="77777777" w:rsidR="001D381A" w:rsidRPr="009E733D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33F66">
              <w:rPr>
                <w:rFonts w:cstheme="minorHAnsi"/>
                <w:bCs/>
                <w:sz w:val="20"/>
                <w:szCs w:val="20"/>
              </w:rPr>
              <w:t>Адрес</w:t>
            </w:r>
            <w:r w:rsidRPr="009E733D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033F66">
              <w:rPr>
                <w:rFonts w:cstheme="minorHAnsi"/>
                <w:bCs/>
                <w:sz w:val="20"/>
                <w:szCs w:val="20"/>
              </w:rPr>
              <w:t>банка</w:t>
            </w:r>
            <w:r w:rsidRPr="009E733D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69403710"/>
                <w:showingPlcHdr/>
                <w:text w:multiLine="1"/>
              </w:sdtPr>
              <w:sdtEndPr/>
              <w:sdtContent>
                <w:r w:rsidR="002C2725" w:rsidRPr="009E733D">
                  <w:rPr>
                    <w:rStyle w:val="a4"/>
                    <w:rFonts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638E2649" w14:textId="77777777" w:rsidR="001D381A" w:rsidRPr="009E733D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9E733D">
              <w:rPr>
                <w:rFonts w:cstheme="minorHAnsi"/>
                <w:bCs/>
                <w:sz w:val="20"/>
                <w:szCs w:val="20"/>
                <w:lang w:val="en-US"/>
              </w:rPr>
              <w:t>IBAN:</w:t>
            </w:r>
            <w:sdt>
              <w:sdtPr>
                <w:rPr>
                  <w:rStyle w:val="a4"/>
                </w:rPr>
                <w:id w:val="-1122767930"/>
                <w:showingPlcHdr/>
                <w:text/>
              </w:sdtPr>
              <w:sdtEndPr>
                <w:rPr>
                  <w:rStyle w:val="a0"/>
                  <w:rFonts w:cstheme="minorHAnsi"/>
                  <w:bCs/>
                  <w:color w:val="auto"/>
                  <w:sz w:val="20"/>
                  <w:szCs w:val="20"/>
                </w:rPr>
              </w:sdtEndPr>
              <w:sdtContent>
                <w:r w:rsidR="002C2725" w:rsidRPr="009E733D">
                  <w:rPr>
                    <w:rStyle w:val="a4"/>
                    <w:rFonts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638E264A" w14:textId="77777777" w:rsidR="001D381A" w:rsidRPr="009E733D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9E733D">
              <w:rPr>
                <w:rFonts w:cstheme="minorHAnsi"/>
                <w:bCs/>
                <w:sz w:val="20"/>
                <w:szCs w:val="20"/>
                <w:lang w:val="en-US"/>
              </w:rPr>
              <w:t>SWIFT BIC: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041049828"/>
                <w:showingPlcHdr/>
                <w:text/>
              </w:sdtPr>
              <w:sdtEndPr/>
              <w:sdtContent>
                <w:r w:rsidR="002C2725" w:rsidRPr="009E733D">
                  <w:rPr>
                    <w:rStyle w:val="a4"/>
                    <w:rFonts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638E264B" w14:textId="77777777" w:rsidR="001D381A" w:rsidRPr="009E733D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33F66">
              <w:rPr>
                <w:rFonts w:cstheme="minorHAnsi"/>
                <w:bCs/>
                <w:sz w:val="20"/>
                <w:szCs w:val="20"/>
              </w:rPr>
              <w:t>Валюта</w:t>
            </w:r>
            <w:r w:rsidRPr="009E733D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033F66">
              <w:rPr>
                <w:rFonts w:cstheme="minorHAnsi"/>
                <w:bCs/>
                <w:sz w:val="20"/>
                <w:szCs w:val="20"/>
              </w:rPr>
              <w:t>счета</w:t>
            </w:r>
            <w:r w:rsidRPr="009E733D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77420399"/>
                <w:showingPlcHdr/>
                <w:text/>
              </w:sdtPr>
              <w:sdtEndPr/>
              <w:sdtContent>
                <w:r w:rsidR="002C2725" w:rsidRPr="009E733D">
                  <w:rPr>
                    <w:rStyle w:val="a4"/>
                    <w:rFonts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638E264C" w14:textId="77777777" w:rsidR="001D381A" w:rsidRPr="009E733D" w:rsidRDefault="001D381A" w:rsidP="001D381A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en-US"/>
              </w:rPr>
            </w:pPr>
            <w:r w:rsidRPr="00033F66">
              <w:rPr>
                <w:rFonts w:cstheme="minorHAnsi"/>
                <w:bCs/>
                <w:sz w:val="20"/>
                <w:szCs w:val="20"/>
              </w:rPr>
              <w:t>Номер</w:t>
            </w:r>
            <w:r w:rsidRPr="009E733D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033F66">
              <w:rPr>
                <w:rFonts w:cstheme="minorHAnsi"/>
                <w:bCs/>
                <w:sz w:val="20"/>
                <w:szCs w:val="20"/>
              </w:rPr>
              <w:t>банковского</w:t>
            </w:r>
            <w:r w:rsidRPr="009E733D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033F66">
              <w:rPr>
                <w:rFonts w:cstheme="minorHAnsi"/>
                <w:bCs/>
                <w:sz w:val="20"/>
                <w:szCs w:val="20"/>
              </w:rPr>
              <w:t>счета</w:t>
            </w:r>
            <w:r w:rsidRPr="009E733D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218039150"/>
                <w:showingPlcHdr/>
                <w:text/>
              </w:sdtPr>
              <w:sdtEndPr/>
              <w:sdtContent>
                <w:r w:rsidR="002C2725" w:rsidRPr="009E733D">
                  <w:rPr>
                    <w:rStyle w:val="a4"/>
                    <w:rFonts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230AB" w:rsidRPr="005E5F03" w14:paraId="638E264F" w14:textId="77777777" w:rsidTr="00C37872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E264E" w14:textId="77777777" w:rsidR="00C230AB" w:rsidRPr="005E5F03" w:rsidRDefault="00C230AB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proofErr w:type="spellStart"/>
            <w:r w:rsidRPr="005E5F03">
              <w:rPr>
                <w:rFonts w:cstheme="minorHAnsi"/>
                <w:b/>
                <w:sz w:val="20"/>
                <w:szCs w:val="20"/>
                <w:lang w:val="en-CA"/>
              </w:rPr>
              <w:t>Предыдущий</w:t>
            </w:r>
            <w:proofErr w:type="spellEnd"/>
            <w:r w:rsidRPr="005E5F03">
              <w:rPr>
                <w:rFonts w:cstheme="min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E5F03">
              <w:rPr>
                <w:rFonts w:cstheme="minorHAnsi"/>
                <w:b/>
                <w:sz w:val="20"/>
                <w:szCs w:val="20"/>
                <w:lang w:val="en-CA"/>
              </w:rPr>
              <w:t>соответствующий</w:t>
            </w:r>
            <w:proofErr w:type="spellEnd"/>
            <w:r w:rsidRPr="005E5F03">
              <w:rPr>
                <w:rFonts w:cstheme="min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E5F03">
              <w:rPr>
                <w:rFonts w:cstheme="minorHAnsi"/>
                <w:b/>
                <w:sz w:val="20"/>
                <w:szCs w:val="20"/>
                <w:lang w:val="en-CA"/>
              </w:rPr>
              <w:t>опыт</w:t>
            </w:r>
            <w:proofErr w:type="spellEnd"/>
            <w:r w:rsidRPr="005E5F03">
              <w:rPr>
                <w:rFonts w:cstheme="minorHAnsi"/>
                <w:b/>
                <w:sz w:val="20"/>
                <w:szCs w:val="20"/>
                <w:lang w:val="en-CA"/>
              </w:rPr>
              <w:t>: 3 контракта</w:t>
            </w:r>
          </w:p>
        </w:tc>
      </w:tr>
      <w:tr w:rsidR="00C230AB" w:rsidRPr="005E5F03" w14:paraId="638E2655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E2650" w14:textId="77777777" w:rsidR="00C230AB" w:rsidRPr="005E5F03" w:rsidRDefault="00C230AB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proofErr w:type="spellStart"/>
            <w:r w:rsidRPr="005E5F03">
              <w:rPr>
                <w:rFonts w:cstheme="minorHAnsi"/>
                <w:b/>
                <w:sz w:val="20"/>
                <w:szCs w:val="20"/>
                <w:lang w:val="en-CA"/>
              </w:rPr>
              <w:t>Название</w:t>
            </w:r>
            <w:proofErr w:type="spellEnd"/>
            <w:r w:rsidRPr="005E5F03">
              <w:rPr>
                <w:rFonts w:cstheme="min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E5F03">
              <w:rPr>
                <w:rFonts w:cstheme="minorHAnsi"/>
                <w:b/>
                <w:sz w:val="20"/>
                <w:szCs w:val="20"/>
                <w:lang w:val="en-CA"/>
              </w:rPr>
              <w:t>предыдущих</w:t>
            </w:r>
            <w:proofErr w:type="spellEnd"/>
            <w:r w:rsidRPr="005E5F03">
              <w:rPr>
                <w:rFonts w:cstheme="min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E5F03">
              <w:rPr>
                <w:rFonts w:cstheme="minorHAnsi"/>
                <w:b/>
                <w:sz w:val="20"/>
                <w:szCs w:val="20"/>
                <w:lang w:val="en-CA"/>
              </w:rPr>
              <w:t>контрактов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E2651" w14:textId="77777777" w:rsidR="00C230AB" w:rsidRPr="009E733D" w:rsidRDefault="41AF9488" w:rsidP="01BF9306">
            <w:pPr>
              <w:spacing w:after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E733D">
              <w:rPr>
                <w:b/>
                <w:bCs/>
                <w:sz w:val="20"/>
                <w:szCs w:val="20"/>
                <w:lang w:val="ru-RU"/>
              </w:rPr>
              <w:t xml:space="preserve">Контактные данные клиента и </w:t>
            </w:r>
            <w:proofErr w:type="spellStart"/>
            <w:r w:rsidRPr="009E733D">
              <w:rPr>
                <w:b/>
                <w:bCs/>
                <w:sz w:val="20"/>
                <w:szCs w:val="20"/>
                <w:lang w:val="ru-RU"/>
              </w:rPr>
              <w:t>рекомендателя</w:t>
            </w:r>
            <w:proofErr w:type="spellEnd"/>
            <w:r w:rsidRPr="009E733D">
              <w:rPr>
                <w:b/>
                <w:bCs/>
                <w:sz w:val="20"/>
                <w:szCs w:val="20"/>
                <w:lang w:val="ru-RU"/>
              </w:rPr>
              <w:t>, включая адрес электронной почты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E2652" w14:textId="77777777" w:rsidR="00C230AB" w:rsidRPr="005E5F03" w:rsidRDefault="00C230AB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proofErr w:type="spellStart"/>
            <w:r w:rsidRPr="005E5F03">
              <w:rPr>
                <w:rFonts w:cstheme="minorHAnsi"/>
                <w:b/>
                <w:sz w:val="20"/>
                <w:szCs w:val="20"/>
                <w:lang w:val="en-CA"/>
              </w:rPr>
              <w:t>Стоимость</w:t>
            </w:r>
            <w:proofErr w:type="spellEnd"/>
            <w:r w:rsidRPr="005E5F03">
              <w:rPr>
                <w:rFonts w:cstheme="min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E5F03">
              <w:rPr>
                <w:rFonts w:cstheme="minorHAnsi"/>
                <w:b/>
                <w:sz w:val="20"/>
                <w:szCs w:val="20"/>
                <w:lang w:val="en-CA"/>
              </w:rPr>
              <w:t>контракта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E2653" w14:textId="77777777" w:rsidR="00C230AB" w:rsidRPr="005E5F03" w:rsidRDefault="00C230AB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CA"/>
              </w:rPr>
              <w:t>Период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E2654" w14:textId="77777777" w:rsidR="00C230AB" w:rsidRPr="005E5F03" w:rsidRDefault="00C230AB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CA"/>
              </w:rPr>
              <w:t>Виды деятельности</w:t>
            </w:r>
          </w:p>
        </w:tc>
      </w:tr>
      <w:tr w:rsidR="00C230AB" w:rsidRPr="005E5F03" w14:paraId="638E265B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656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657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658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659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65A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C230AB" w:rsidRPr="005E5F03" w14:paraId="638E2661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65C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65D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65E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65F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660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C230AB" w:rsidRPr="005E5F03" w14:paraId="638E2667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662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663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664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665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666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72AD2F17" w14:textId="77777777" w:rsidR="005B6505" w:rsidRDefault="005B6505">
      <w:pPr>
        <w:rPr>
          <w:rFonts w:cstheme="minorHAnsi"/>
          <w:b/>
          <w:sz w:val="20"/>
          <w:szCs w:val="20"/>
        </w:rPr>
      </w:pPr>
    </w:p>
    <w:p w14:paraId="58D6E38F" w14:textId="77777777" w:rsidR="005B6505" w:rsidRDefault="005B6505">
      <w:pPr>
        <w:rPr>
          <w:rFonts w:cstheme="minorHAnsi"/>
          <w:b/>
          <w:sz w:val="20"/>
          <w:szCs w:val="20"/>
        </w:rPr>
      </w:pPr>
    </w:p>
    <w:p w14:paraId="514713BE" w14:textId="77777777" w:rsidR="005B6505" w:rsidRDefault="005B6505">
      <w:pPr>
        <w:rPr>
          <w:rFonts w:cstheme="minorHAnsi"/>
          <w:b/>
          <w:sz w:val="20"/>
          <w:szCs w:val="20"/>
        </w:rPr>
      </w:pPr>
    </w:p>
    <w:p w14:paraId="13A75426" w14:textId="77777777" w:rsidR="005B6505" w:rsidRDefault="005B6505">
      <w:pPr>
        <w:rPr>
          <w:rFonts w:cstheme="minorHAnsi"/>
          <w:b/>
          <w:sz w:val="20"/>
          <w:szCs w:val="20"/>
        </w:rPr>
      </w:pPr>
    </w:p>
    <w:p w14:paraId="4F4BBF47" w14:textId="77777777" w:rsidR="005B6505" w:rsidRDefault="005B6505">
      <w:pPr>
        <w:rPr>
          <w:rFonts w:cstheme="minorHAnsi"/>
          <w:b/>
          <w:sz w:val="20"/>
          <w:szCs w:val="20"/>
        </w:rPr>
      </w:pPr>
    </w:p>
    <w:p w14:paraId="1CFCCC71" w14:textId="77777777" w:rsidR="005B6505" w:rsidRDefault="005B6505">
      <w:pPr>
        <w:rPr>
          <w:rFonts w:cstheme="minorHAnsi"/>
          <w:b/>
          <w:sz w:val="20"/>
          <w:szCs w:val="20"/>
        </w:rPr>
      </w:pPr>
    </w:p>
    <w:p w14:paraId="638E2669" w14:textId="27F5D518" w:rsidR="00983433" w:rsidRPr="005E5F03" w:rsidRDefault="00983433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lastRenderedPageBreak/>
        <w:t>Декларация участника торгов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5E5F03" w14:paraId="638E266D" w14:textId="77777777" w:rsidTr="1253BEB5">
        <w:trPr>
          <w:tblHeader/>
        </w:trPr>
        <w:tc>
          <w:tcPr>
            <w:tcW w:w="630" w:type="dxa"/>
          </w:tcPr>
          <w:p w14:paraId="638E266A" w14:textId="77777777" w:rsidR="00983433" w:rsidRPr="005E5F03" w:rsidRDefault="00983433" w:rsidP="00335737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Да</w:t>
            </w:r>
          </w:p>
        </w:tc>
        <w:tc>
          <w:tcPr>
            <w:tcW w:w="555" w:type="dxa"/>
          </w:tcPr>
          <w:p w14:paraId="638E266B" w14:textId="77777777" w:rsidR="00983433" w:rsidRPr="005E5F03" w:rsidRDefault="00983433" w:rsidP="00335737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Нет</w:t>
            </w:r>
          </w:p>
        </w:tc>
        <w:tc>
          <w:tcPr>
            <w:tcW w:w="8530" w:type="dxa"/>
          </w:tcPr>
          <w:p w14:paraId="638E266C" w14:textId="77777777" w:rsidR="00983433" w:rsidRPr="005E5F03" w:rsidRDefault="00983433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5E5F03" w14:paraId="638E2671" w14:textId="77777777" w:rsidTr="1253BEB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</w:sdtPr>
          <w:sdtEndPr/>
          <w:sdtContent>
            <w:tc>
              <w:tcPr>
                <w:tcW w:w="630" w:type="dxa"/>
              </w:tcPr>
              <w:p w14:paraId="638E266E" w14:textId="77777777" w:rsidR="00983433" w:rsidRPr="005E5F03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</w:sdtPr>
          <w:sdtEndPr/>
          <w:sdtContent>
            <w:tc>
              <w:tcPr>
                <w:tcW w:w="555" w:type="dxa"/>
              </w:tcPr>
              <w:p w14:paraId="638E266F" w14:textId="77777777" w:rsidR="00983433" w:rsidRPr="005E5F03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38E2670" w14:textId="77777777" w:rsidR="00983433" w:rsidRPr="005E5F03" w:rsidRDefault="00983433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Требования и условия: </w:t>
            </w:r>
            <w:r w:rsidRPr="005E5F03">
              <w:rPr>
                <w:rFonts w:cstheme="minorHAnsi"/>
                <w:sz w:val="20"/>
                <w:szCs w:val="20"/>
              </w:rPr>
              <w:t>я/мы прочитал(а) и полностью понял ЗКП, включая Информацию и данные ЗКП, Перечень требований, Общие условия контракта и любые Особые условия контракта. Я/мы подтверждаю, что Участник торгов соглашается соблюдать их.</w:t>
            </w:r>
          </w:p>
        </w:tc>
      </w:tr>
      <w:tr w:rsidR="00983433" w:rsidRPr="005E5F03" w14:paraId="638E2675" w14:textId="77777777" w:rsidTr="1253BEB5">
        <w:sdt>
          <w:sdtPr>
            <w:rPr>
              <w:rFonts w:cstheme="minorHAnsi"/>
              <w:sz w:val="20"/>
              <w:szCs w:val="20"/>
            </w:rPr>
            <w:id w:val="424546413"/>
          </w:sdtPr>
          <w:sdtEndPr/>
          <w:sdtContent>
            <w:tc>
              <w:tcPr>
                <w:tcW w:w="630" w:type="dxa"/>
              </w:tcPr>
              <w:p w14:paraId="638E2672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</w:sdtPr>
          <w:sdtEndPr/>
          <w:sdtContent>
            <w:tc>
              <w:tcPr>
                <w:tcW w:w="555" w:type="dxa"/>
              </w:tcPr>
              <w:p w14:paraId="638E2673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38E2674" w14:textId="77777777" w:rsidR="00983433" w:rsidRPr="005E5F03" w:rsidRDefault="00983433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Я/мы подтверждаю, что Участник тендера обладает необходимыми мощностями, возможностями и необходимыми лицензиями для полного соответствия или превышения Требований и будет готов осуществлять поставки в течение соответствующего периода действия Контракта.</w:t>
            </w:r>
          </w:p>
        </w:tc>
      </w:tr>
      <w:tr w:rsidR="00983433" w:rsidRPr="005E5F03" w14:paraId="638E2679" w14:textId="77777777" w:rsidTr="1253BEB5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</w:sdtPr>
          <w:sdtEndPr/>
          <w:sdtContent>
            <w:tc>
              <w:tcPr>
                <w:tcW w:w="630" w:type="dxa"/>
              </w:tcPr>
              <w:p w14:paraId="638E2676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</w:sdtPr>
          <w:sdtEndPr/>
          <w:sdtContent>
            <w:tc>
              <w:tcPr>
                <w:tcW w:w="555" w:type="dxa"/>
              </w:tcPr>
              <w:p w14:paraId="638E2677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38E2678" w14:textId="58005442" w:rsidR="00983433" w:rsidRPr="005E5F03" w:rsidRDefault="002A27F4" w:rsidP="0033573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E5F03">
              <w:rPr>
                <w:rFonts w:cstheme="minorHAnsi"/>
                <w:b/>
                <w:color w:val="000000" w:themeColor="text1"/>
                <w:sz w:val="20"/>
                <w:szCs w:val="20"/>
              </w:rPr>
              <w:t>Ethics</w:t>
            </w:r>
            <w:proofErr w:type="spellEnd"/>
            <w:r w:rsidRPr="005E5F03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E5F03">
              <w:rPr>
                <w:rFonts w:cstheme="minorHAnsi"/>
                <w:color w:val="000000" w:themeColor="text1"/>
                <w:sz w:val="20"/>
                <w:szCs w:val="20"/>
              </w:rPr>
              <w:t>In</w:t>
            </w:r>
            <w:r w:rsidR="00983433" w:rsidRPr="005E5F03">
              <w:rPr>
                <w:rFonts w:cstheme="minorHAnsi"/>
                <w:color w:val="000000" w:themeColor="text1"/>
                <w:sz w:val="20"/>
                <w:szCs w:val="20"/>
              </w:rPr>
              <w:t>отправляя</w:t>
            </w:r>
            <w:proofErr w:type="spellEnd"/>
            <w:r w:rsidR="00983433" w:rsidRPr="005E5F03">
              <w:rPr>
                <w:rFonts w:cstheme="minorHAnsi"/>
                <w:color w:val="000000" w:themeColor="text1"/>
                <w:sz w:val="20"/>
                <w:szCs w:val="20"/>
              </w:rPr>
              <w:t xml:space="preserve"> данное Предложение, я/мы гарантирую, что участник торгов: не заключал каких-либо неправомерных, незаконных, сговорных или антиконкурентных договоренностей с каким-либо Конкурентом; прямо или косвенно не обращался к какому-либо представителю Покупателя (кроме контактного лица) для лоббирования или запроса информации в отношении запроса предложений; не пытался повлиять или предоставить какую-либо форму личного поощрения, вознаграждения или выгоды любому представителю Покупателя.</w:t>
            </w:r>
          </w:p>
        </w:tc>
      </w:tr>
      <w:tr w:rsidR="00983433" w:rsidRPr="005E5F03" w14:paraId="638E267D" w14:textId="77777777" w:rsidTr="1253BEB5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</w:sdtPr>
          <w:sdtEndPr/>
          <w:sdtContent>
            <w:tc>
              <w:tcPr>
                <w:tcW w:w="630" w:type="dxa"/>
              </w:tcPr>
              <w:p w14:paraId="638E267A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</w:sdtPr>
          <w:sdtEndPr/>
          <w:sdtContent>
            <w:tc>
              <w:tcPr>
                <w:tcW w:w="555" w:type="dxa"/>
              </w:tcPr>
              <w:p w14:paraId="638E267B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38E267C" w14:textId="683B9BDC" w:rsidR="00983433" w:rsidRPr="005E5F03" w:rsidRDefault="00983433" w:rsidP="0033573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Я/мы подтверждаю, что обязуюсь не заниматься запрещенной практикой или любой другой неэтичной практикой с ООН или любой другой стороной и вести бизнес таким образом, чтобы предотвратить любой финансовый, операционный, репутационный или другой неправомерный риск для ООН. и мы </w:t>
            </w:r>
            <w:r w:rsidR="002A27F4" w:rsidRPr="009E733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E7DF1" w:rsidRPr="00F661B0">
              <w:rPr>
                <w:rFonts w:cstheme="minorHAnsi"/>
                <w:sz w:val="20"/>
                <w:szCs w:val="20"/>
              </w:rPr>
              <w:t xml:space="preserve">ознакомились </w:t>
            </w:r>
            <w:r w:rsidR="00CE7DF1" w:rsidRPr="00F661B0">
              <w:rPr>
                <w:rFonts w:cstheme="minorHAnsi"/>
                <w:iCs/>
                <w:sz w:val="20"/>
                <w:szCs w:val="20"/>
              </w:rPr>
              <w:t xml:space="preserve">с Кодексом поведения поставщиков Организации Объединенных Наций: </w:t>
            </w:r>
            <w:hyperlink r:id="rId11" w:history="1">
              <w:r w:rsidR="00CE7DF1" w:rsidRPr="00F661B0">
                <w:rPr>
                  <w:rStyle w:val="a5"/>
                  <w:rFonts w:cstheme="minorHAnsi"/>
                  <w:sz w:val="20"/>
                  <w:szCs w:val="20"/>
                </w:rPr>
                <w:t xml:space="preserve">https://www.un.org/Depts/ptd/about-us/un-supplier-code-conduct </w:t>
              </w:r>
            </w:hyperlink>
            <w:r w:rsidR="00CE7DF1" w:rsidRPr="00F661B0">
              <w:rPr>
                <w:rFonts w:cstheme="minorHAnsi"/>
                <w:iCs/>
                <w:sz w:val="20"/>
                <w:szCs w:val="20"/>
              </w:rPr>
              <w:t>и признаем, что он обеспечивает минимальные стандарты, ожидаемые от поставщиков в отношении ООН.</w:t>
            </w:r>
          </w:p>
        </w:tc>
      </w:tr>
      <w:tr w:rsidR="00983433" w:rsidRPr="005E5F03" w14:paraId="638E2681" w14:textId="77777777" w:rsidTr="1253BEB5">
        <w:sdt>
          <w:sdtPr>
            <w:rPr>
              <w:rFonts w:cstheme="minorHAnsi"/>
              <w:sz w:val="20"/>
              <w:szCs w:val="20"/>
            </w:rPr>
            <w:id w:val="-444469922"/>
          </w:sdtPr>
          <w:sdtEndPr/>
          <w:sdtContent>
            <w:tc>
              <w:tcPr>
                <w:tcW w:w="630" w:type="dxa"/>
              </w:tcPr>
              <w:p w14:paraId="638E267E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</w:sdtPr>
          <w:sdtEndPr/>
          <w:sdtContent>
            <w:tc>
              <w:tcPr>
                <w:tcW w:w="555" w:type="dxa"/>
              </w:tcPr>
              <w:p w14:paraId="638E267F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38E2680" w14:textId="77777777" w:rsidR="00983433" w:rsidRPr="005E5F03" w:rsidRDefault="00983433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Конфликт интересов: </w:t>
            </w:r>
            <w:r w:rsidR="00C4511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B0679">
              <w:rPr>
                <w:rFonts w:cstheme="minorHAnsi"/>
                <w:color w:val="000000" w:themeColor="text1"/>
                <w:sz w:val="20"/>
                <w:szCs w:val="20"/>
              </w:rPr>
              <w:t xml:space="preserve">я/мы гарантируем, что участник торгов не имеет фактического, потенциального или предполагаемого конфликта интересов при подаче данного </w:t>
            </w:r>
            <w:r w:rsidR="00E0565E" w:rsidRPr="005E5F03">
              <w:rPr>
                <w:rFonts w:cstheme="minorHAnsi"/>
                <w:color w:val="000000" w:themeColor="text1"/>
                <w:sz w:val="20"/>
                <w:szCs w:val="20"/>
              </w:rPr>
              <w:t xml:space="preserve">Предложения </w:t>
            </w:r>
            <w:r w:rsidRPr="005E5F03">
              <w:rPr>
                <w:rFonts w:cstheme="minorHAnsi"/>
                <w:color w:val="000000" w:themeColor="text1"/>
                <w:sz w:val="20"/>
                <w:szCs w:val="20"/>
              </w:rPr>
              <w:t>или заключении Контракта для выполнения Требований. В случае возникновения конфликта интересов в процессе запроса предложений участник торгов немедленно сообщает об этом контактному лицу закупающей организации.</w:t>
            </w:r>
          </w:p>
        </w:tc>
      </w:tr>
      <w:tr w:rsidR="00983433" w:rsidRPr="005E5F03" w14:paraId="638E2685" w14:textId="77777777" w:rsidTr="1253BEB5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</w:sdtPr>
          <w:sdtEndPr/>
          <w:sdtContent>
            <w:tc>
              <w:tcPr>
                <w:tcW w:w="630" w:type="dxa"/>
              </w:tcPr>
              <w:p w14:paraId="638E2682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</w:sdtPr>
          <w:sdtEndPr/>
          <w:sdtContent>
            <w:tc>
              <w:tcPr>
                <w:tcW w:w="555" w:type="dxa"/>
              </w:tcPr>
              <w:p w14:paraId="638E2683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38E2684" w14:textId="77777777" w:rsidR="00983433" w:rsidRPr="005E5F03" w:rsidRDefault="00983433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Запреты, санкции: </w:t>
            </w:r>
            <w:r w:rsidRPr="005E5F03">
              <w:rPr>
                <w:rFonts w:cstheme="minorHAnsi"/>
                <w:sz w:val="20"/>
                <w:szCs w:val="20"/>
              </w:rPr>
              <w:t xml:space="preserve">Настоящим мы заявляем, что наша фирма, ее аффилированные или дочерние компании или сотрудники, включая любых членов СП/консорциума, субподрядчиков или поставщиков по любой части контракта, не находятся под запретом закупок со стороны Организации Объединенных Наций, включая, но не ограничиваясь к запретам, взятым из Сборника санкционных списков Совета Безопасности Организации Объединенных Наций, и которые не были приостановлены, запрещены, санкционированы или иным образом признаны неприемлемыми какой-либо организацией ООН, Группой Всемирного банка </w:t>
            </w:r>
            <w:r w:rsidR="0094394A" w:rsidRPr="01BF9306">
              <w:rPr>
                <w:color w:val="000000" w:themeColor="text1"/>
                <w:sz w:val="20"/>
                <w:szCs w:val="20"/>
              </w:rPr>
              <w:t>или какой-либо другой международной организацией.</w:t>
            </w:r>
          </w:p>
        </w:tc>
      </w:tr>
      <w:tr w:rsidR="00983433" w:rsidRPr="005E5F03" w14:paraId="638E2689" w14:textId="77777777" w:rsidTr="1253BEB5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</w:sdtPr>
          <w:sdtEndPr/>
          <w:sdtContent>
            <w:tc>
              <w:tcPr>
                <w:tcW w:w="630" w:type="dxa"/>
              </w:tcPr>
              <w:p w14:paraId="638E2686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</w:sdtPr>
          <w:sdtEndPr/>
          <w:sdtContent>
            <w:tc>
              <w:tcPr>
                <w:tcW w:w="555" w:type="dxa"/>
              </w:tcPr>
              <w:p w14:paraId="638E2687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38E2688" w14:textId="77777777" w:rsidR="00983433" w:rsidRPr="005E5F03" w:rsidRDefault="00983433" w:rsidP="0033573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Банкротство </w:t>
            </w:r>
            <w:r w:rsidRPr="005E5F03">
              <w:rPr>
                <w:rFonts w:cstheme="minorHAnsi"/>
                <w:sz w:val="20"/>
                <w:szCs w:val="20"/>
              </w:rPr>
              <w:t>: мы не объявили о банкротстве, не участвуем в процедурах банкротства или конкурсного производства, и против них не вынесено судебное решение или ожидающие рассмотрения судебные иски, которые могли бы нанести ущерб их деятельности в обозримом будущем.</w:t>
            </w:r>
          </w:p>
        </w:tc>
      </w:tr>
      <w:tr w:rsidR="00983433" w:rsidRPr="005E5F03" w14:paraId="638E268D" w14:textId="77777777" w:rsidTr="1253BEB5">
        <w:sdt>
          <w:sdtPr>
            <w:rPr>
              <w:rFonts w:cstheme="minorHAnsi"/>
              <w:sz w:val="20"/>
              <w:szCs w:val="20"/>
            </w:rPr>
            <w:id w:val="2129581268"/>
          </w:sdtPr>
          <w:sdtEndPr/>
          <w:sdtContent>
            <w:tc>
              <w:tcPr>
                <w:tcW w:w="630" w:type="dxa"/>
              </w:tcPr>
              <w:p w14:paraId="638E268A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</w:sdtPr>
          <w:sdtEndPr/>
          <w:sdtContent>
            <w:tc>
              <w:tcPr>
                <w:tcW w:w="555" w:type="dxa"/>
              </w:tcPr>
              <w:p w14:paraId="638E268B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38E268C" w14:textId="77777777" w:rsidR="00983433" w:rsidRPr="005E5F03" w:rsidRDefault="00983433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Срок действия предложения: </w:t>
            </w:r>
            <w:r w:rsidRPr="005E5F03">
              <w:rPr>
                <w:rFonts w:cstheme="minorHAnsi"/>
                <w:sz w:val="20"/>
                <w:szCs w:val="20"/>
              </w:rPr>
              <w:t>Я/мы подтверждаю, что данное Предложение, включая цену, остается открытым для принятия в течение Срока действия предложения.</w:t>
            </w:r>
          </w:p>
        </w:tc>
      </w:tr>
      <w:tr w:rsidR="00983433" w:rsidRPr="005E5F03" w14:paraId="638E2691" w14:textId="77777777" w:rsidTr="1253BEB5">
        <w:sdt>
          <w:sdtPr>
            <w:rPr>
              <w:rFonts w:cstheme="minorHAnsi"/>
              <w:sz w:val="20"/>
              <w:szCs w:val="20"/>
            </w:rPr>
            <w:id w:val="-2000644566"/>
          </w:sdtPr>
          <w:sdtEndPr/>
          <w:sdtContent>
            <w:tc>
              <w:tcPr>
                <w:tcW w:w="630" w:type="dxa"/>
              </w:tcPr>
              <w:p w14:paraId="638E268E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</w:sdtPr>
          <w:sdtEndPr/>
          <w:sdtContent>
            <w:tc>
              <w:tcPr>
                <w:tcW w:w="555" w:type="dxa"/>
              </w:tcPr>
              <w:p w14:paraId="638E268F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38E2690" w14:textId="7AEA3257" w:rsidR="00983433" w:rsidRPr="005E5F03" w:rsidRDefault="008B0679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Я/мы понимаем и признаем, что вы не обязаны принимать какое-либо Предложение, которое вы получаете, и </w:t>
            </w:r>
            <w:proofErr w:type="spellStart"/>
            <w:r w:rsidR="002A27F4" w:rsidRPr="005E5F03">
              <w:rPr>
                <w:rFonts w:cstheme="minorHAnsi"/>
                <w:sz w:val="20"/>
                <w:szCs w:val="20"/>
              </w:rPr>
              <w:t>we</w:t>
            </w:r>
            <w:proofErr w:type="spellEnd"/>
            <w:r w:rsidR="002A27F4" w:rsidRPr="005E5F0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27F4" w:rsidRPr="005E5F03">
              <w:rPr>
                <w:rFonts w:cstheme="minorHAnsi"/>
                <w:sz w:val="20"/>
                <w:szCs w:val="20"/>
              </w:rPr>
              <w:t>certify</w:t>
            </w:r>
            <w:r w:rsidR="00983433" w:rsidRPr="005E5F03">
              <w:rPr>
                <w:rFonts w:cstheme="minorHAnsi"/>
                <w:sz w:val="20"/>
                <w:szCs w:val="20"/>
              </w:rPr>
              <w:t>что</w:t>
            </w:r>
            <w:proofErr w:type="spellEnd"/>
            <w:r w:rsidR="00983433" w:rsidRPr="005E5F03">
              <w:rPr>
                <w:rFonts w:cstheme="minorHAnsi"/>
                <w:sz w:val="20"/>
                <w:szCs w:val="20"/>
              </w:rPr>
              <w:t xml:space="preserve"> товары, предлагаемые в нашем Предложении, являются новыми и неиспользованными.</w:t>
            </w:r>
          </w:p>
        </w:tc>
      </w:tr>
      <w:tr w:rsidR="00983433" w:rsidRPr="005E5F03" w14:paraId="638E2695" w14:textId="77777777" w:rsidTr="1253BEB5">
        <w:sdt>
          <w:sdtPr>
            <w:rPr>
              <w:rFonts w:cstheme="minorHAnsi"/>
              <w:sz w:val="20"/>
              <w:szCs w:val="20"/>
            </w:rPr>
            <w:id w:val="1868017505"/>
          </w:sdtPr>
          <w:sdtEndPr/>
          <w:sdtContent>
            <w:tc>
              <w:tcPr>
                <w:tcW w:w="630" w:type="dxa"/>
              </w:tcPr>
              <w:p w14:paraId="638E2692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</w:sdtPr>
          <w:sdtEndPr/>
          <w:sdtContent>
            <w:tc>
              <w:tcPr>
                <w:tcW w:w="555" w:type="dxa"/>
              </w:tcPr>
              <w:p w14:paraId="638E2693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38E2694" w14:textId="77777777" w:rsidR="00983433" w:rsidRPr="005E5F03" w:rsidRDefault="00983433" w:rsidP="1253BEB5">
            <w:pPr>
              <w:jc w:val="both"/>
              <w:rPr>
                <w:b/>
                <w:bCs/>
                <w:sz w:val="20"/>
                <w:szCs w:val="20"/>
              </w:rPr>
            </w:pPr>
            <w:r w:rsidRPr="1253BEB5">
              <w:rPr>
                <w:sz w:val="20"/>
                <w:szCs w:val="20"/>
              </w:rPr>
              <w:t>Подписывая это заявление, подписавший ниже представляет, гарантирует и соглашается с тем, что он/она был уполномочен(ы) Организацией/ями сделать это заявление от ее/их имени.</w:t>
            </w:r>
          </w:p>
        </w:tc>
      </w:tr>
    </w:tbl>
    <w:p w14:paraId="638E2696" w14:textId="77777777" w:rsidR="008E1FAF" w:rsidRPr="005E5F03" w:rsidRDefault="008E1FAF">
      <w:pPr>
        <w:rPr>
          <w:rFonts w:cstheme="minorHAnsi"/>
          <w:b/>
          <w:sz w:val="20"/>
          <w:szCs w:val="20"/>
        </w:rPr>
      </w:pPr>
    </w:p>
    <w:p w14:paraId="638E2697" w14:textId="77777777" w:rsidR="008E1FAF" w:rsidRPr="005E5F03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638E2698" w14:textId="77777777" w:rsidR="008E1FAF" w:rsidRPr="009E733D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en-US"/>
        </w:rPr>
      </w:pPr>
      <w:r w:rsidRPr="005E5F03">
        <w:rPr>
          <w:rFonts w:cstheme="minorHAnsi"/>
          <w:iCs/>
          <w:snapToGrid w:val="0"/>
          <w:color w:val="000000" w:themeColor="text1"/>
          <w:sz w:val="20"/>
          <w:szCs w:val="20"/>
        </w:rPr>
        <w:t>Подпись</w:t>
      </w:r>
      <w:r w:rsidRPr="009E733D">
        <w:rPr>
          <w:rFonts w:cstheme="minorHAnsi"/>
          <w:iCs/>
          <w:snapToGrid w:val="0"/>
          <w:color w:val="000000" w:themeColor="text1"/>
          <w:sz w:val="20"/>
          <w:szCs w:val="20"/>
          <w:lang w:val="en-US"/>
        </w:rPr>
        <w:t>:</w:t>
      </w:r>
      <w:r w:rsidRPr="009E733D"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en-US"/>
        </w:rPr>
        <w:tab/>
      </w:r>
    </w:p>
    <w:p w14:paraId="638E2699" w14:textId="77777777" w:rsidR="008E1FAF" w:rsidRPr="009E733D" w:rsidRDefault="008E1FAF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en-US"/>
        </w:rPr>
      </w:pPr>
      <w:r w:rsidRPr="005E5F03">
        <w:rPr>
          <w:rFonts w:cstheme="minorHAnsi"/>
          <w:iCs/>
          <w:snapToGrid w:val="0"/>
          <w:color w:val="000000" w:themeColor="text1"/>
          <w:sz w:val="20"/>
          <w:szCs w:val="20"/>
        </w:rPr>
        <w:t>Имя</w:t>
      </w:r>
      <w:r w:rsidRPr="009E733D">
        <w:rPr>
          <w:rFonts w:cstheme="minorHAnsi"/>
          <w:iCs/>
          <w:snapToGrid w:val="0"/>
          <w:color w:val="000000" w:themeColor="text1"/>
          <w:sz w:val="20"/>
          <w:szCs w:val="20"/>
          <w:lang w:val="en-US"/>
        </w:rPr>
        <w:t>:</w:t>
      </w:r>
      <w:r w:rsidRPr="009E733D">
        <w:rPr>
          <w:rFonts w:cstheme="minorHAnsi"/>
          <w:iCs/>
          <w:snapToGrid w:val="0"/>
          <w:color w:val="000000" w:themeColor="text1"/>
          <w:sz w:val="20"/>
          <w:szCs w:val="20"/>
          <w:lang w:val="en-US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1089696931"/>
          <w:showingPlcHdr/>
          <w:text/>
        </w:sdtPr>
        <w:sdtEndPr/>
        <w:sdtContent>
          <w:r w:rsidRPr="009E733D">
            <w:rPr>
              <w:rStyle w:val="a4"/>
              <w:rFonts w:cstheme="minorHAnsi"/>
              <w:sz w:val="20"/>
              <w:szCs w:val="20"/>
              <w:lang w:val="en-US"/>
            </w:rPr>
            <w:t>Click or tap here to enter text.</w:t>
          </w:r>
        </w:sdtContent>
      </w:sdt>
    </w:p>
    <w:p w14:paraId="638E269A" w14:textId="77777777" w:rsidR="008E1FAF" w:rsidRPr="009E733D" w:rsidRDefault="008E1FAF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en-US"/>
        </w:rPr>
      </w:pPr>
      <w:r w:rsidRPr="005E5F03">
        <w:rPr>
          <w:rFonts w:cstheme="minorHAnsi"/>
          <w:iCs/>
          <w:snapToGrid w:val="0"/>
          <w:color w:val="000000" w:themeColor="text1"/>
          <w:sz w:val="20"/>
          <w:szCs w:val="20"/>
        </w:rPr>
        <w:t>Заголовок</w:t>
      </w:r>
      <w:r w:rsidRPr="009E733D">
        <w:rPr>
          <w:rFonts w:cstheme="minorHAnsi"/>
          <w:iCs/>
          <w:snapToGrid w:val="0"/>
          <w:color w:val="000000" w:themeColor="text1"/>
          <w:sz w:val="20"/>
          <w:szCs w:val="20"/>
          <w:lang w:val="en-US"/>
        </w:rPr>
        <w:t>:</w:t>
      </w:r>
      <w:r w:rsidRPr="009E733D">
        <w:rPr>
          <w:rFonts w:cstheme="minorHAnsi"/>
          <w:iCs/>
          <w:snapToGrid w:val="0"/>
          <w:color w:val="000000" w:themeColor="text1"/>
          <w:sz w:val="20"/>
          <w:szCs w:val="20"/>
          <w:lang w:val="en-US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1157147635"/>
          <w:showingPlcHdr/>
          <w:text/>
        </w:sdtPr>
        <w:sdtEndPr/>
        <w:sdtContent>
          <w:r w:rsidRPr="009E733D">
            <w:rPr>
              <w:rStyle w:val="a4"/>
              <w:rFonts w:cstheme="minorHAnsi"/>
              <w:sz w:val="20"/>
              <w:szCs w:val="20"/>
              <w:lang w:val="en-US"/>
            </w:rPr>
            <w:t>Click or tap here to enter text.</w:t>
          </w:r>
        </w:sdtContent>
      </w:sdt>
    </w:p>
    <w:p w14:paraId="638E269B" w14:textId="4B52B31D" w:rsidR="00732053" w:rsidRPr="009E733D" w:rsidRDefault="00C37872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  <w:lang w:val="en-US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Дата</w:t>
      </w:r>
      <w:r w:rsidR="008E1FAF" w:rsidRPr="005E5F03">
        <w:rPr>
          <w:rFonts w:cstheme="minorHAnsi"/>
          <w:iCs/>
          <w:snapToGrid w:val="0"/>
          <w:color w:val="000000" w:themeColor="text1"/>
          <w:sz w:val="20"/>
          <w:szCs w:val="20"/>
          <w:lang w:val="en-US"/>
        </w:rPr>
        <w:t>:</w:t>
      </w:r>
      <w:r w:rsidR="008E1FAF" w:rsidRPr="005E5F03">
        <w:rPr>
          <w:rFonts w:cstheme="minorHAnsi"/>
          <w:iCs/>
          <w:snapToGrid w:val="0"/>
          <w:color w:val="000000" w:themeColor="text1"/>
          <w:sz w:val="20"/>
          <w:szCs w:val="20"/>
          <w:lang w:val="en-US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  <w:lang w:val="en-US"/>
          </w:rPr>
          <w:id w:val="1084342474"/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E1FAF" w:rsidRPr="005E5F03">
            <w:rPr>
              <w:rStyle w:val="a4"/>
              <w:rFonts w:cstheme="minorHAnsi"/>
              <w:sz w:val="20"/>
              <w:szCs w:val="20"/>
            </w:rPr>
            <w:t>Click or tap to enter a date.</w:t>
          </w:r>
        </w:sdtContent>
      </w:sdt>
      <w:r w:rsidR="00732053" w:rsidRPr="009E733D">
        <w:rPr>
          <w:rFonts w:cstheme="minorHAnsi"/>
          <w:b/>
          <w:sz w:val="20"/>
          <w:szCs w:val="20"/>
          <w:lang w:val="en-US"/>
        </w:rPr>
        <w:br w:type="page"/>
      </w:r>
    </w:p>
    <w:p w14:paraId="638E269C" w14:textId="77777777" w:rsidR="00CD14BF" w:rsidRPr="001353CB" w:rsidRDefault="001353CB" w:rsidP="003C73FD">
      <w:pPr>
        <w:pStyle w:val="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ПРИЛОЖЕНИЕ 3: ТЕХНИЧЕСКОЕ И ФИНАНСОВОЕ ПРЕДЛОЖЕНИЕ - ТОВАРЫ</w:t>
      </w:r>
    </w:p>
    <w:p w14:paraId="638E269D" w14:textId="77777777" w:rsidR="006B4265" w:rsidRPr="005E5F03" w:rsidRDefault="006B4265" w:rsidP="006B4265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Участникам торгов предлагается заполнить эту форму, подписать ее и вернуть как часть своей заявки вместе с Приложением 2: Форма подачи коммерческого предложения. Участник торгов должен заполнить эту форму в соответствии с указанными инструкциями. Никакие изменения в его формате не допускаются, и никакие замены не допускаются.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5E5F03" w14:paraId="638E26A0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638E269E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Имя участника торгов: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638E269F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a4"/>
                    <w:rFonts w:cstheme="minorHAnsi"/>
                    <w:sz w:val="20"/>
                    <w:szCs w:val="20"/>
                  </w:rPr>
                  <w:t>Нажмите или коснитесь здесь, чтобы ввести текст.</w:t>
                </w:r>
              </w:p>
            </w:tc>
          </w:sdtContent>
        </w:sdt>
      </w:tr>
      <w:tr w:rsidR="005B6505" w:rsidRPr="008516BE" w14:paraId="638E26A4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638E26A1" w14:textId="77777777" w:rsidR="005B6505" w:rsidRPr="005E5F03" w:rsidRDefault="005B6505" w:rsidP="005B650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Ссылка на запрос предложения: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val="ru-RU"/>
            </w:rPr>
            <w:id w:val="371894175"/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638E26A2" w14:textId="7C82C1E1" w:rsidR="005B6505" w:rsidRPr="005E5F03" w:rsidRDefault="008516BE" w:rsidP="005B650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color w:val="000000"/>
                    <w:sz w:val="20"/>
                    <w:szCs w:val="20"/>
                    <w:lang w:val="ru-RU"/>
                  </w:rPr>
                  <w:t xml:space="preserve">RFQ/059/22 – поставка оборудования: макаронный цех, тестомес и печь 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638E26A3" w14:textId="69108AF4" w:rsidR="005B6505" w:rsidRPr="009E733D" w:rsidRDefault="005B6505" w:rsidP="005B6505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Дата</w:t>
            </w:r>
            <w:r w:rsidRPr="009E733D">
              <w:rPr>
                <w:rFonts w:cstheme="minorHAnsi"/>
                <w:sz w:val="20"/>
                <w:szCs w:val="20"/>
                <w:lang w:val="en-US"/>
              </w:rPr>
              <w:t>: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31580">
                  <w:rPr>
                    <w:rStyle w:val="a4"/>
                    <w:rFonts w:cstheme="minorHAnsi"/>
                    <w:sz w:val="20"/>
                    <w:szCs w:val="20"/>
                    <w:lang w:val="en-US"/>
                  </w:rPr>
                  <w:t>Click or tap to enter a date.</w:t>
                </w:r>
              </w:sdtContent>
            </w:sdt>
          </w:p>
        </w:tc>
      </w:tr>
    </w:tbl>
    <w:p w14:paraId="638E26A5" w14:textId="77777777" w:rsidR="007F6D62" w:rsidRPr="009E733D" w:rsidRDefault="007F6D62" w:rsidP="006B4265">
      <w:pPr>
        <w:rPr>
          <w:rFonts w:cstheme="minorHAnsi"/>
          <w:sz w:val="20"/>
          <w:szCs w:val="20"/>
          <w:lang w:val="en-US"/>
        </w:rPr>
      </w:pPr>
    </w:p>
    <w:p w14:paraId="638E26A6" w14:textId="34299FA7" w:rsidR="004A1A96" w:rsidRPr="004A1A96" w:rsidRDefault="004A1A96" w:rsidP="006B4265">
      <w:pPr>
        <w:rPr>
          <w:rFonts w:cstheme="minorHAnsi"/>
          <w:b/>
          <w:bCs/>
          <w:sz w:val="20"/>
          <w:szCs w:val="20"/>
        </w:rPr>
      </w:pPr>
      <w:r w:rsidRPr="004A1A96">
        <w:rPr>
          <w:rFonts w:cstheme="minorHAnsi"/>
          <w:b/>
          <w:bCs/>
          <w:sz w:val="20"/>
          <w:szCs w:val="20"/>
        </w:rPr>
        <w:t xml:space="preserve">ПРИЛОЖЕНИЕ 3. </w:t>
      </w:r>
      <w:r w:rsidR="005B6505" w:rsidRPr="004A1A96">
        <w:rPr>
          <w:rFonts w:cstheme="minorHAnsi"/>
          <w:b/>
          <w:bCs/>
          <w:sz w:val="20"/>
          <w:szCs w:val="20"/>
        </w:rPr>
        <w:t>1. ФИНАНСОВЫЕ</w:t>
      </w:r>
      <w:r w:rsidRPr="004A1A96">
        <w:rPr>
          <w:rFonts w:cstheme="minorHAnsi"/>
          <w:b/>
          <w:bCs/>
          <w:sz w:val="20"/>
          <w:szCs w:val="20"/>
        </w:rPr>
        <w:t xml:space="preserve"> ПРЕДЛОЖЕНИЯ-ТОВАРЫ</w:t>
      </w:r>
    </w:p>
    <w:tbl>
      <w:tblPr>
        <w:tblW w:w="10017" w:type="dxa"/>
        <w:tblLook w:val="04A0" w:firstRow="1" w:lastRow="0" w:firstColumn="1" w:lastColumn="0" w:noHBand="0" w:noVBand="1"/>
      </w:tblPr>
      <w:tblGrid>
        <w:gridCol w:w="723"/>
        <w:gridCol w:w="1819"/>
        <w:gridCol w:w="1185"/>
        <w:gridCol w:w="616"/>
        <w:gridCol w:w="920"/>
        <w:gridCol w:w="1380"/>
        <w:gridCol w:w="1571"/>
        <w:gridCol w:w="972"/>
        <w:gridCol w:w="831"/>
      </w:tblGrid>
      <w:tr w:rsidR="005928D1" w:rsidRPr="005928D1" w14:paraId="638E26A9" w14:textId="77777777" w:rsidTr="005B6505">
        <w:trPr>
          <w:trHeight w:val="36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A7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Валюта котировки:</w:t>
            </w:r>
          </w:p>
        </w:tc>
        <w:tc>
          <w:tcPr>
            <w:tcW w:w="7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A8" w14:textId="77777777" w:rsidR="005928D1" w:rsidRPr="009E733D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9E733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t>Укажите валюту предложения: узбекская. Сумма/</w:t>
            </w:r>
            <w:r w:rsidRPr="005928D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 w:eastAsia="ru-RU"/>
              </w:rPr>
              <w:t>USD</w:t>
            </w:r>
            <w:r w:rsidRPr="009E733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t xml:space="preserve"> США или ЕВРО</w:t>
            </w:r>
          </w:p>
        </w:tc>
      </w:tr>
      <w:tr w:rsidR="005928D1" w:rsidRPr="005928D1" w14:paraId="638E26AC" w14:textId="77777777" w:rsidTr="005B6505">
        <w:trPr>
          <w:trHeight w:val="36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AA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ИНКОТЕРМС:</w:t>
            </w:r>
          </w:p>
        </w:tc>
        <w:tc>
          <w:tcPr>
            <w:tcW w:w="7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AB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СИП ТАШКЕНТ, УЗБЕКИСТАН</w:t>
            </w:r>
          </w:p>
        </w:tc>
      </w:tr>
      <w:tr w:rsidR="005928D1" w:rsidRPr="005928D1" w14:paraId="638E26B6" w14:textId="77777777" w:rsidTr="005B6505">
        <w:trPr>
          <w:trHeight w:val="50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AD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Пункт №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AE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Описание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AF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Единица измерения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B0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B1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Модель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B2" w14:textId="5441F49A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Гарантийный </w:t>
            </w:r>
            <w:r w:rsidR="002A27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928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срок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B3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Производитель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B4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Цена за единицу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B5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Общая цена</w:t>
            </w:r>
          </w:p>
        </w:tc>
      </w:tr>
      <w:tr w:rsidR="005928D1" w:rsidRPr="005928D1" w14:paraId="638E26C0" w14:textId="77777777" w:rsidTr="005B6505">
        <w:trPr>
          <w:trHeight w:val="50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B7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B8" w14:textId="77777777" w:rsidR="005928D1" w:rsidRPr="009E733D" w:rsidRDefault="005928D1" w:rsidP="0059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E733D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Полностью автоматическая линия по производству макаронных изделий </w:t>
            </w:r>
            <w:r w:rsidRPr="009E733D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</w:r>
            <w:r w:rsidRPr="009E733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Модель </w:t>
            </w:r>
            <w:r w:rsidRPr="005928D1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DLG</w:t>
            </w:r>
            <w:r w:rsidRPr="009E733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100 / </w:t>
            </w:r>
            <w:r w:rsidRPr="005928D1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DLG</w:t>
            </w:r>
            <w:r w:rsidRPr="009E733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150 или аналогичная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B9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BA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BB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BC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BD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BE" w14:textId="77777777" w:rsidR="005928D1" w:rsidRPr="005928D1" w:rsidRDefault="005928D1" w:rsidP="0059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26BF" w14:textId="5C34414C" w:rsidR="005928D1" w:rsidRPr="005928D1" w:rsidRDefault="005928D1" w:rsidP="0059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5928D1" w:rsidRPr="005928D1" w14:paraId="638E26CA" w14:textId="77777777" w:rsidTr="005B6505">
        <w:trPr>
          <w:trHeight w:val="50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C1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C2" w14:textId="7BF3CB67" w:rsidR="005928D1" w:rsidRPr="009E733D" w:rsidRDefault="005928D1" w:rsidP="0059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E733D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Спиральный </w:t>
            </w:r>
            <w:r w:rsidR="005B6505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тестомес</w:t>
            </w:r>
            <w:r w:rsidRPr="009E733D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r w:rsidRPr="009E733D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</w:r>
            <w:r w:rsidRPr="005928D1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Escher</w:t>
            </w:r>
            <w:r w:rsidRPr="009E733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</w:t>
            </w:r>
            <w:r w:rsidRPr="005928D1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M</w:t>
            </w:r>
            <w:r w:rsidRPr="009E733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80 или аналогичный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C3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C4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C5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C6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C7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C8" w14:textId="77777777" w:rsidR="005928D1" w:rsidRPr="005928D1" w:rsidRDefault="005928D1" w:rsidP="0059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26C9" w14:textId="5BB9E6E3" w:rsidR="005928D1" w:rsidRPr="005928D1" w:rsidRDefault="005928D1" w:rsidP="0059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5928D1" w:rsidRPr="005928D1" w14:paraId="638E26D4" w14:textId="77777777" w:rsidTr="005B6505">
        <w:trPr>
          <w:trHeight w:val="50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CB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CC" w14:textId="77777777" w:rsidR="005928D1" w:rsidRPr="009E733D" w:rsidRDefault="005928D1" w:rsidP="0059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E733D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Электрическая печь для пекарни </w:t>
            </w:r>
            <w:r w:rsidRPr="009E733D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</w:r>
            <w:r w:rsidRPr="009E733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Модель: </w:t>
            </w:r>
            <w:r w:rsidRPr="005928D1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HGH</w:t>
            </w:r>
            <w:r w:rsidRPr="009E733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-90</w:t>
            </w:r>
            <w:r w:rsidRPr="005928D1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D</w:t>
            </w:r>
            <w:r w:rsidRPr="009E733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Марка </w:t>
            </w:r>
            <w:proofErr w:type="spellStart"/>
            <w:r w:rsidRPr="005928D1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Astar</w:t>
            </w:r>
            <w:proofErr w:type="spellEnd"/>
            <w:r w:rsidRPr="009E733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или эквивалент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CD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CE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CF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D0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D1" w14:textId="77777777" w:rsidR="005928D1" w:rsidRPr="005928D1" w:rsidRDefault="005928D1" w:rsidP="0059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D2" w14:textId="77777777" w:rsidR="005928D1" w:rsidRPr="005928D1" w:rsidRDefault="005928D1" w:rsidP="0059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26D3" w14:textId="05DB80FD" w:rsidR="005928D1" w:rsidRPr="005928D1" w:rsidRDefault="005928D1" w:rsidP="0059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5B6505" w:rsidRPr="005928D1" w14:paraId="638E26DC" w14:textId="77777777" w:rsidTr="005B6505">
        <w:trPr>
          <w:trHeight w:val="323"/>
        </w:trPr>
        <w:tc>
          <w:tcPr>
            <w:tcW w:w="9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DA" w14:textId="0444EA5F" w:rsidR="005B6505" w:rsidRPr="005928D1" w:rsidRDefault="005B6505" w:rsidP="005B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Итоговая цена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26DB" w14:textId="50F01A50" w:rsidR="005B6505" w:rsidRPr="005928D1" w:rsidRDefault="005B6505" w:rsidP="0059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5B6505" w:rsidRPr="005928D1" w14:paraId="638E26E4" w14:textId="77777777" w:rsidTr="005B6505">
        <w:trPr>
          <w:trHeight w:val="323"/>
        </w:trPr>
        <w:tc>
          <w:tcPr>
            <w:tcW w:w="9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E2" w14:textId="7661E97B" w:rsidR="005B6505" w:rsidRPr="005928D1" w:rsidRDefault="005B6505" w:rsidP="005B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Стоимость перевозки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26E3" w14:textId="262E55F1" w:rsidR="005B6505" w:rsidRPr="005928D1" w:rsidRDefault="005B6505" w:rsidP="0059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5B6505" w:rsidRPr="005928D1" w14:paraId="638E26EC" w14:textId="77777777" w:rsidTr="005B6505">
        <w:trPr>
          <w:trHeight w:val="323"/>
        </w:trPr>
        <w:tc>
          <w:tcPr>
            <w:tcW w:w="9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EA" w14:textId="0CE0E47E" w:rsidR="005B6505" w:rsidRPr="005928D1" w:rsidRDefault="005B6505" w:rsidP="005B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Страховая цена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26EB" w14:textId="5AA3C116" w:rsidR="005B6505" w:rsidRPr="005928D1" w:rsidRDefault="005B6505" w:rsidP="0059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5B6505" w:rsidRPr="005928D1" w14:paraId="638E26F4" w14:textId="77777777" w:rsidTr="005B6505">
        <w:trPr>
          <w:trHeight w:val="323"/>
        </w:trPr>
        <w:tc>
          <w:tcPr>
            <w:tcW w:w="9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F2" w14:textId="653E5C63" w:rsidR="005B6505" w:rsidRPr="005B6505" w:rsidRDefault="005B6505" w:rsidP="005B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928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Прочие начисления (указать)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26F3" w14:textId="57334E38" w:rsidR="005B6505" w:rsidRPr="005928D1" w:rsidRDefault="005B6505" w:rsidP="0059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5B6505" w:rsidRPr="005928D1" w14:paraId="4F521885" w14:textId="77777777" w:rsidTr="00F90E0F">
        <w:trPr>
          <w:trHeight w:val="323"/>
        </w:trPr>
        <w:tc>
          <w:tcPr>
            <w:tcW w:w="9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5DD2" w14:textId="01E8D4B1" w:rsidR="005B6505" w:rsidRPr="005928D1" w:rsidRDefault="005B6505" w:rsidP="005B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НДС (если применимо)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4F5A" w14:textId="77777777" w:rsidR="005B6505" w:rsidRPr="005928D1" w:rsidRDefault="005B6505" w:rsidP="00592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5B6505" w:rsidRPr="005928D1" w14:paraId="638E26FC" w14:textId="77777777" w:rsidTr="005B6505">
        <w:trPr>
          <w:trHeight w:val="323"/>
        </w:trPr>
        <w:tc>
          <w:tcPr>
            <w:tcW w:w="9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FA" w14:textId="3226E513" w:rsidR="005B6505" w:rsidRPr="009E733D" w:rsidRDefault="005B6505" w:rsidP="005B6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9E73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Общая окончательная цена и цена «все включено»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26FB" w14:textId="664CA364" w:rsidR="005B6505" w:rsidRPr="005928D1" w:rsidRDefault="005B6505" w:rsidP="0059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</w:tr>
    </w:tbl>
    <w:p w14:paraId="638E26FD" w14:textId="77777777" w:rsidR="002E6E28" w:rsidRPr="008516BE" w:rsidRDefault="002E6E28" w:rsidP="009B7516">
      <w:pPr>
        <w:rPr>
          <w:rFonts w:cstheme="minorHAnsi"/>
          <w:sz w:val="20"/>
          <w:szCs w:val="20"/>
          <w:lang w:val="ru-RU"/>
        </w:rPr>
      </w:pPr>
    </w:p>
    <w:p w14:paraId="638E26FE" w14:textId="77777777" w:rsidR="00D20608" w:rsidRDefault="00D20608" w:rsidP="009B7516">
      <w:pPr>
        <w:rPr>
          <w:rFonts w:cstheme="minorHAnsi"/>
          <w:b/>
          <w:sz w:val="20"/>
          <w:szCs w:val="20"/>
        </w:rPr>
      </w:pPr>
    </w:p>
    <w:p w14:paraId="638E26FF" w14:textId="77777777" w:rsidR="003D3407" w:rsidRDefault="003D3407" w:rsidP="009B7516">
      <w:pPr>
        <w:rPr>
          <w:rFonts w:cstheme="minorHAnsi"/>
          <w:b/>
          <w:sz w:val="20"/>
          <w:szCs w:val="20"/>
        </w:rPr>
      </w:pPr>
    </w:p>
    <w:p w14:paraId="638E2700" w14:textId="77777777" w:rsidR="003D3407" w:rsidRDefault="003D3407" w:rsidP="009B7516">
      <w:pPr>
        <w:rPr>
          <w:rFonts w:cstheme="minorHAnsi"/>
          <w:b/>
          <w:sz w:val="20"/>
          <w:szCs w:val="20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540"/>
        <w:gridCol w:w="1830"/>
        <w:gridCol w:w="2566"/>
        <w:gridCol w:w="1923"/>
        <w:gridCol w:w="1825"/>
        <w:gridCol w:w="1476"/>
      </w:tblGrid>
      <w:tr w:rsidR="003D3407" w:rsidRPr="003D3407" w14:paraId="638E2709" w14:textId="77777777" w:rsidTr="003D3407">
        <w:trPr>
          <w:trHeight w:val="450"/>
        </w:trPr>
        <w:tc>
          <w:tcPr>
            <w:tcW w:w="10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E2708" w14:textId="77777777" w:rsidR="003D3407" w:rsidRPr="009E733D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ПРИЛОЖЕНИЕ 3.2. КОНТРОЛЬНЫЙ СПИСОК СООТВЕТСТВИЯ ТЕХНИЧЕСКИМ ТРЕБОВАНИЯМ</w:t>
            </w:r>
          </w:p>
        </w:tc>
      </w:tr>
      <w:tr w:rsidR="003D3407" w:rsidRPr="003D3407" w14:paraId="638E270F" w14:textId="77777777" w:rsidTr="005B6505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0A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Нет.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0B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Описание товара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0C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0D" w14:textId="77777777" w:rsidR="003D3407" w:rsidRPr="009E733D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E73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Соответствует техническим требованиям (Да/Нет)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0E" w14:textId="77777777" w:rsidR="003D3407" w:rsidRPr="009E733D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E73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Если не соответствует, объясните причину</w:t>
            </w:r>
          </w:p>
        </w:tc>
      </w:tr>
      <w:tr w:rsidR="003D3407" w:rsidRPr="003D3407" w14:paraId="638E2716" w14:textId="77777777" w:rsidTr="005B6505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2710" w14:textId="77777777" w:rsidR="003D3407" w:rsidRPr="009E733D" w:rsidRDefault="003D3407" w:rsidP="003D3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2711" w14:textId="77777777" w:rsidR="003D3407" w:rsidRPr="009E733D" w:rsidRDefault="003D3407" w:rsidP="003D3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12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13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2714" w14:textId="77777777" w:rsidR="003D3407" w:rsidRPr="003D3407" w:rsidRDefault="003D3407" w:rsidP="003D3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2715" w14:textId="77777777" w:rsidR="003D3407" w:rsidRPr="003D3407" w:rsidRDefault="003D3407" w:rsidP="003D3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3D3407" w:rsidRPr="003D3407" w14:paraId="638E271C" w14:textId="77777777" w:rsidTr="005B6505">
        <w:trPr>
          <w:trHeight w:val="10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17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18" w14:textId="77777777" w:rsidR="003D3407" w:rsidRPr="009E733D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Полностью автоматическая линия по производству макаронных изделий </w:t>
            </w:r>
            <w:r w:rsidRPr="003D34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>Модель DLG100 или DLG150 или эквивалент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19" w14:textId="77777777" w:rsidR="003D3407" w:rsidRPr="009E733D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Промышленная машина для производства макаронных изделий методом экструзионной варки; макароны различной формы (раковины, спирали, квадратные трубочки, круглые трубочки и т. д.).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1A" w14:textId="77777777" w:rsidR="003D3407" w:rsidRPr="009E733D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1B" w14:textId="77777777" w:rsidR="003D3407" w:rsidRPr="009E733D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3D3407" w:rsidRPr="003D3407" w14:paraId="638E2722" w14:textId="77777777" w:rsidTr="005B6505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1D" w14:textId="77777777" w:rsidR="003D3407" w:rsidRPr="009E733D" w:rsidRDefault="003D3407" w:rsidP="003D3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1E" w14:textId="77777777" w:rsidR="003D3407" w:rsidRPr="009E733D" w:rsidRDefault="003D3407" w:rsidP="003D3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1F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Компактная структура, стабильная производительность, автоматизация, низкое энергопотребление и небольшая площадь, процессы от подачи муки до готовой продукции. Сырье - мука пшеничная, мука кукурузная.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20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21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3D3407" w:rsidRPr="003D3407" w14:paraId="638E2728" w14:textId="77777777" w:rsidTr="005B6505">
        <w:trPr>
          <w:trHeight w:val="8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23" w14:textId="77777777" w:rsidR="003D3407" w:rsidRPr="003D3407" w:rsidRDefault="003D3407" w:rsidP="003D3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24" w14:textId="77777777" w:rsidR="003D3407" w:rsidRPr="003D3407" w:rsidRDefault="003D3407" w:rsidP="003D3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25" w14:textId="77777777" w:rsidR="003D3407" w:rsidRPr="009E733D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Блок-схема: система смешивания --- система экструзии --- система резки --- система сушки --- система охлаждения -- система упаковки.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26" w14:textId="77777777" w:rsidR="003D3407" w:rsidRPr="009E733D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27" w14:textId="77777777" w:rsidR="003D3407" w:rsidRPr="009E733D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3D3407" w:rsidRPr="003D3407" w14:paraId="638E272F" w14:textId="77777777" w:rsidTr="005B65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29" w14:textId="77777777" w:rsidR="003D3407" w:rsidRPr="009E733D" w:rsidRDefault="003D3407" w:rsidP="003D3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2A" w14:textId="77777777" w:rsidR="003D3407" w:rsidRPr="009E733D" w:rsidRDefault="003D3407" w:rsidP="003D3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2B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2C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нержавеющая сталь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2D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2E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3D3407" w:rsidRPr="003D3407" w14:paraId="638E2736" w14:textId="77777777" w:rsidTr="005B65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30" w14:textId="77777777" w:rsidR="003D3407" w:rsidRPr="003D3407" w:rsidRDefault="003D3407" w:rsidP="003D3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31" w14:textId="77777777" w:rsidR="003D3407" w:rsidRPr="003D3407" w:rsidRDefault="003D3407" w:rsidP="003D3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32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Установленная мощность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33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110кВт - 180кВт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34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35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3D3407" w:rsidRPr="003D3407" w14:paraId="638E273D" w14:textId="77777777" w:rsidTr="005B65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37" w14:textId="77777777" w:rsidR="003D3407" w:rsidRPr="003D3407" w:rsidRDefault="003D3407" w:rsidP="003D3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38" w14:textId="77777777" w:rsidR="003D3407" w:rsidRPr="003D3407" w:rsidRDefault="003D3407" w:rsidP="003D3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39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Потребляемая мощность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3A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77кВт - 126кВт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3B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3C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3D3407" w:rsidRPr="003D3407" w14:paraId="638E2744" w14:textId="77777777" w:rsidTr="005B65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3E" w14:textId="77777777" w:rsidR="003D3407" w:rsidRPr="003D3407" w:rsidRDefault="003D3407" w:rsidP="003D3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3F" w14:textId="77777777" w:rsidR="003D3407" w:rsidRPr="003D3407" w:rsidRDefault="003D3407" w:rsidP="003D3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40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Вместимость мастерской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41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120-150 кг/ч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42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43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3D3407" w:rsidRPr="003D3407" w14:paraId="638E274A" w14:textId="77777777" w:rsidTr="005B65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45" w14:textId="77777777" w:rsidR="003D3407" w:rsidRPr="003D3407" w:rsidRDefault="003D3407" w:rsidP="003D3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46" w14:textId="77777777" w:rsidR="003D3407" w:rsidRPr="003D3407" w:rsidRDefault="003D3407" w:rsidP="003D3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47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Размер в пределах 22000×1300×2200м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48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49" w14:textId="77777777" w:rsidR="003D3407" w:rsidRPr="003D3407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3D3407" w:rsidRPr="003D3407" w14:paraId="638E2750" w14:textId="77777777" w:rsidTr="005B6505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4B" w14:textId="77777777" w:rsidR="003D3407" w:rsidRPr="003D3407" w:rsidRDefault="003D3407" w:rsidP="003D3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4C" w14:textId="77777777" w:rsidR="003D3407" w:rsidRPr="003D3407" w:rsidRDefault="003D3407" w:rsidP="003D3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4D" w14:textId="77777777" w:rsidR="003D3407" w:rsidRPr="009E733D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Сопроводительные документы (паспорт, свидетельство, инструкция по эксплуатации)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4E" w14:textId="77777777" w:rsidR="003D3407" w:rsidRPr="009E733D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4F" w14:textId="77777777" w:rsidR="003D3407" w:rsidRPr="009E733D" w:rsidRDefault="003D3407" w:rsidP="003D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3D3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</w:tbl>
    <w:p w14:paraId="638E2751" w14:textId="77777777" w:rsidR="00D20608" w:rsidRPr="009E733D" w:rsidRDefault="00D20608" w:rsidP="009B7516">
      <w:pPr>
        <w:rPr>
          <w:rFonts w:cstheme="minorHAnsi"/>
          <w:b/>
          <w:sz w:val="20"/>
          <w:szCs w:val="20"/>
          <w:lang w:val="ru-RU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539"/>
        <w:gridCol w:w="1827"/>
        <w:gridCol w:w="2573"/>
        <w:gridCol w:w="1915"/>
        <w:gridCol w:w="1829"/>
        <w:gridCol w:w="1477"/>
      </w:tblGrid>
      <w:tr w:rsidR="00541FB9" w:rsidRPr="00541FB9" w14:paraId="638E2753" w14:textId="77777777" w:rsidTr="00541FB9">
        <w:trPr>
          <w:trHeight w:val="450"/>
        </w:trPr>
        <w:tc>
          <w:tcPr>
            <w:tcW w:w="10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E2752" w14:textId="77777777" w:rsidR="00541FB9" w:rsidRPr="009E733D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ПРИЛОЖЕНИЕ 3.2. КОНТРОЛЬНЫЙ СПИСОК СООТВЕТСТВИЯ ТЕХНИЧЕСКИМ ТРЕБОВАНИЯМ</w:t>
            </w:r>
          </w:p>
        </w:tc>
      </w:tr>
      <w:tr w:rsidR="00541FB9" w:rsidRPr="00541FB9" w14:paraId="638E2759" w14:textId="77777777" w:rsidTr="00541FB9">
        <w:trPr>
          <w:trHeight w:val="4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54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Нет.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55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Описание товара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56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57" w14:textId="77777777" w:rsidR="00541FB9" w:rsidRPr="009E733D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E73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Соответствует техническим требованиям (Да/Нет)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58" w14:textId="77777777" w:rsidR="00541FB9" w:rsidRPr="009E733D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E73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Если не соответствует, объясните причину</w:t>
            </w:r>
          </w:p>
        </w:tc>
      </w:tr>
      <w:tr w:rsidR="00541FB9" w:rsidRPr="00541FB9" w14:paraId="638E2760" w14:textId="77777777" w:rsidTr="00541FB9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275A" w14:textId="77777777" w:rsidR="00541FB9" w:rsidRPr="009E733D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275B" w14:textId="77777777" w:rsidR="00541FB9" w:rsidRPr="009E733D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5C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5D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275E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275F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41FB9" w:rsidRPr="00541FB9" w14:paraId="638E2767" w14:textId="77777777" w:rsidTr="00541FB9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61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62" w14:textId="77777777" w:rsidR="00541FB9" w:rsidRPr="009E733D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Спиральный смеситель </w:t>
            </w:r>
            <w:r w:rsidRPr="00541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>Escher M 80 или аналогичный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63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1616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161616"/>
                <w:sz w:val="18"/>
                <w:szCs w:val="18"/>
                <w:lang w:eastAsia="ru-RU"/>
              </w:rPr>
              <w:t>Количество скоростей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64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8"/>
                <w:szCs w:val="18"/>
                <w:u w:val="single"/>
                <w:lang w:val="ru-RU" w:eastAsia="ru-RU"/>
              </w:rPr>
            </w:pPr>
            <w:r w:rsidRPr="00541FB9">
              <w:rPr>
                <w:rFonts w:ascii="Calibri" w:eastAsia="Calibri" w:hAnsi="Calibri" w:cs="Calibri"/>
                <w:b/>
                <w:bCs/>
                <w:color w:val="1F497D"/>
                <w:sz w:val="18"/>
                <w:szCs w:val="18"/>
                <w:u w:val="single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65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66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41FB9" w:rsidRPr="00541FB9" w14:paraId="638E276E" w14:textId="77777777" w:rsidTr="00541FB9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68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69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6A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1616"/>
                <w:sz w:val="18"/>
                <w:szCs w:val="18"/>
                <w:lang w:val="en-US" w:eastAsia="ru-RU"/>
              </w:rPr>
            </w:pPr>
            <w:r w:rsidRPr="00541FB9">
              <w:rPr>
                <w:rFonts w:ascii="Calibri" w:eastAsia="Times New Roman" w:hAnsi="Calibri" w:cs="Calibri"/>
                <w:color w:val="161616"/>
                <w:sz w:val="18"/>
                <w:szCs w:val="18"/>
                <w:lang w:eastAsia="ru-RU"/>
              </w:rPr>
              <w:t>Загрузка муки не менее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6B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1616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161616"/>
                <w:sz w:val="18"/>
                <w:szCs w:val="18"/>
                <w:lang w:eastAsia="ru-RU"/>
              </w:rPr>
              <w:t>50 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6C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6D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41FB9" w:rsidRPr="00541FB9" w14:paraId="638E2775" w14:textId="77777777" w:rsidTr="00541FB9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6F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70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71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1616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161616"/>
                <w:sz w:val="18"/>
                <w:szCs w:val="18"/>
                <w:lang w:eastAsia="ru-RU"/>
              </w:rPr>
              <w:t>Тестовая нагрузка не менее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72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1616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161616"/>
                <w:sz w:val="18"/>
                <w:szCs w:val="18"/>
                <w:lang w:eastAsia="ru-RU"/>
              </w:rPr>
              <w:t>80 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73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74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41FB9" w:rsidRPr="00541FB9" w14:paraId="638E277C" w14:textId="77777777" w:rsidTr="00541FB9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76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77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78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1616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161616"/>
                <w:sz w:val="18"/>
                <w:szCs w:val="18"/>
                <w:lang w:eastAsia="ru-RU"/>
              </w:rPr>
              <w:t>Напряжение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79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1616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161616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7A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7B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41FB9" w:rsidRPr="00541FB9" w14:paraId="638E2783" w14:textId="77777777" w:rsidTr="00541FB9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7D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7E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7F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1616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161616"/>
                <w:sz w:val="18"/>
                <w:szCs w:val="18"/>
                <w:lang w:eastAsia="ru-RU"/>
              </w:rPr>
              <w:t>объем чаши не менее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80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1616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161616"/>
                <w:sz w:val="18"/>
                <w:szCs w:val="18"/>
                <w:lang w:eastAsia="ru-RU"/>
              </w:rPr>
              <w:t>123 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81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82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41FB9" w:rsidRPr="00541FB9" w14:paraId="638E278A" w14:textId="77777777" w:rsidTr="00541FB9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84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85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86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1616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161616"/>
                <w:sz w:val="18"/>
                <w:szCs w:val="18"/>
                <w:lang w:eastAsia="ru-RU"/>
              </w:rPr>
              <w:t>мощность чаши 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87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1616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161616"/>
                <w:sz w:val="18"/>
                <w:szCs w:val="18"/>
                <w:lang w:eastAsia="ru-RU"/>
              </w:rPr>
              <w:t>0,55 кВт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88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89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41FB9" w:rsidRPr="00541FB9" w14:paraId="638E2791" w14:textId="77777777" w:rsidTr="00541FB9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8B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8C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8D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1616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161616"/>
                <w:sz w:val="18"/>
                <w:szCs w:val="18"/>
                <w:lang w:eastAsia="ru-RU"/>
              </w:rPr>
              <w:t>Потребляемая мощность не более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8E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1616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161616"/>
                <w:sz w:val="18"/>
                <w:szCs w:val="18"/>
                <w:lang w:eastAsia="ru-RU"/>
              </w:rPr>
              <w:t>2,1 кВт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8F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90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41FB9" w:rsidRPr="00541FB9" w14:paraId="638E2797" w14:textId="77777777" w:rsidTr="00541FB9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92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93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94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1616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161616"/>
                <w:sz w:val="18"/>
                <w:szCs w:val="18"/>
                <w:lang w:eastAsia="ru-RU"/>
              </w:rPr>
              <w:t>Размеры в пределах 678x1345x1146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95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96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41FB9" w:rsidRPr="00541FB9" w14:paraId="638E279D" w14:textId="77777777" w:rsidTr="00541FB9">
        <w:trPr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98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99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9A" w14:textId="77777777" w:rsidR="00541FB9" w:rsidRPr="009E733D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Сопроводительные документы (паспорт, свидетельство, инструкция по эксплуатации)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9B" w14:textId="77777777" w:rsidR="00541FB9" w:rsidRPr="009E733D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9C" w14:textId="77777777" w:rsidR="00541FB9" w:rsidRPr="009E733D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</w:tbl>
    <w:p w14:paraId="638E279E" w14:textId="77777777" w:rsidR="00541FB9" w:rsidRPr="009E733D" w:rsidRDefault="00541FB9" w:rsidP="009B7516">
      <w:pPr>
        <w:rPr>
          <w:rFonts w:cstheme="minorHAnsi"/>
          <w:b/>
          <w:sz w:val="20"/>
          <w:szCs w:val="20"/>
          <w:lang w:val="ru-RU"/>
        </w:rPr>
      </w:pPr>
    </w:p>
    <w:p w14:paraId="638E279F" w14:textId="77777777" w:rsidR="0088086C" w:rsidRPr="009E733D" w:rsidRDefault="0088086C" w:rsidP="009B7516">
      <w:pPr>
        <w:rPr>
          <w:rFonts w:cstheme="minorHAnsi"/>
          <w:b/>
          <w:sz w:val="20"/>
          <w:szCs w:val="20"/>
          <w:lang w:val="ru-RU"/>
        </w:rPr>
      </w:pPr>
    </w:p>
    <w:p w14:paraId="638E27A0" w14:textId="77777777" w:rsidR="0088086C" w:rsidRPr="009E733D" w:rsidRDefault="0088086C" w:rsidP="009B7516">
      <w:pPr>
        <w:rPr>
          <w:rFonts w:cstheme="minorHAnsi"/>
          <w:b/>
          <w:sz w:val="20"/>
          <w:szCs w:val="20"/>
          <w:lang w:val="ru-RU"/>
        </w:rPr>
      </w:pPr>
    </w:p>
    <w:p w14:paraId="638E27A1" w14:textId="77777777" w:rsidR="0088086C" w:rsidRPr="009E733D" w:rsidRDefault="0088086C" w:rsidP="009B7516">
      <w:pPr>
        <w:rPr>
          <w:rFonts w:cstheme="minorHAnsi"/>
          <w:b/>
          <w:sz w:val="20"/>
          <w:szCs w:val="20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39"/>
        <w:gridCol w:w="1827"/>
        <w:gridCol w:w="1745"/>
        <w:gridCol w:w="822"/>
        <w:gridCol w:w="454"/>
        <w:gridCol w:w="1276"/>
        <w:gridCol w:w="195"/>
        <w:gridCol w:w="1826"/>
        <w:gridCol w:w="1036"/>
        <w:gridCol w:w="440"/>
        <w:gridCol w:w="120"/>
      </w:tblGrid>
      <w:tr w:rsidR="00541FB9" w:rsidRPr="00541FB9" w14:paraId="638E27A3" w14:textId="77777777" w:rsidTr="005B6505">
        <w:trPr>
          <w:gridAfter w:val="1"/>
          <w:wAfter w:w="120" w:type="dxa"/>
          <w:trHeight w:val="450"/>
        </w:trPr>
        <w:tc>
          <w:tcPr>
            <w:tcW w:w="10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E27A2" w14:textId="77777777" w:rsidR="00541FB9" w:rsidRPr="009E733D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ПРИЛОЖЕНИЕ 3.2. КОНТРОЛЬНЫЙ СПИСОК СООТВЕТСТВИЯ ТЕХНИЧЕСКИМ ТРЕБОВАНИЯМ</w:t>
            </w:r>
          </w:p>
        </w:tc>
      </w:tr>
      <w:tr w:rsidR="00541FB9" w:rsidRPr="00541FB9" w14:paraId="638E27A9" w14:textId="77777777" w:rsidTr="005B6505">
        <w:trPr>
          <w:gridAfter w:val="1"/>
          <w:wAfter w:w="120" w:type="dxa"/>
          <w:trHeight w:val="45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A4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Нет.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A5" w14:textId="2B5EC980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Описание товара</w:t>
            </w:r>
            <w:r w:rsidR="002A27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A6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A7" w14:textId="77777777" w:rsidR="00541FB9" w:rsidRPr="009E733D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E73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Соответствует техническим требованиям (Да/Нет)</w:t>
            </w:r>
          </w:p>
        </w:tc>
        <w:tc>
          <w:tcPr>
            <w:tcW w:w="14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A8" w14:textId="77777777" w:rsidR="00541FB9" w:rsidRPr="009E733D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E73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Если не соответствует, объясните причину</w:t>
            </w:r>
          </w:p>
        </w:tc>
      </w:tr>
      <w:tr w:rsidR="00541FB9" w:rsidRPr="00541FB9" w14:paraId="638E27B0" w14:textId="77777777" w:rsidTr="005B6505">
        <w:trPr>
          <w:gridAfter w:val="1"/>
          <w:wAfter w:w="120" w:type="dxa"/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27AA" w14:textId="77777777" w:rsidR="00541FB9" w:rsidRPr="009E733D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27AB" w14:textId="77777777" w:rsidR="00541FB9" w:rsidRPr="009E733D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AC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AD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27AE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27AF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41FB9" w:rsidRPr="00541FB9" w14:paraId="638E27B7" w14:textId="77777777" w:rsidTr="005B6505">
        <w:trPr>
          <w:gridAfter w:val="1"/>
          <w:wAfter w:w="120" w:type="dxa"/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B1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B2" w14:textId="77777777" w:rsidR="00541FB9" w:rsidRPr="009E733D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Электрическая печь для пекарни </w:t>
            </w:r>
            <w:r w:rsidRPr="00541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Модель: HGH-90D Марка </w:t>
            </w:r>
            <w:proofErr w:type="spellStart"/>
            <w:r w:rsidRPr="00541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Astar</w:t>
            </w:r>
            <w:proofErr w:type="spellEnd"/>
            <w:r w:rsidRPr="00541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или эквивалент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B3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Вместимость не менее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B4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лотков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B5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B6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41FB9" w:rsidRPr="00541FB9" w14:paraId="638E27BE" w14:textId="77777777" w:rsidTr="005B6505">
        <w:trPr>
          <w:gridAfter w:val="1"/>
          <w:wAfter w:w="120" w:type="dxa"/>
          <w:trHeight w:val="3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B8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B9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BA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Температура воздуха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BB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20-400°С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BC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BD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41FB9" w:rsidRPr="00541FB9" w14:paraId="638E27C5" w14:textId="77777777" w:rsidTr="005B6505">
        <w:trPr>
          <w:gridAfter w:val="1"/>
          <w:wAfter w:w="120" w:type="dxa"/>
          <w:trHeight w:val="3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BF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C0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C1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Источник власти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C2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Электрический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C3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C4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41FB9" w:rsidRPr="00541FB9" w14:paraId="638E27CC" w14:textId="77777777" w:rsidTr="005B6505">
        <w:trPr>
          <w:gridAfter w:val="1"/>
          <w:wAfter w:w="120" w:type="dxa"/>
          <w:trHeight w:val="3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C6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C7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C8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Напряжение питания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C9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 дюймов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CA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CB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41FB9" w:rsidRPr="00541FB9" w14:paraId="638E27D3" w14:textId="77777777" w:rsidTr="005B6505">
        <w:trPr>
          <w:gridAfter w:val="1"/>
          <w:wAfter w:w="120" w:type="dxa"/>
          <w:trHeight w:val="3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CD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CE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CF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Энергозатраты не более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D0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25,2 кВт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D1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D2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41FB9" w:rsidRPr="00541FB9" w14:paraId="638E27DA" w14:textId="77777777" w:rsidTr="005B6505">
        <w:trPr>
          <w:gridAfter w:val="1"/>
          <w:wAfter w:w="120" w:type="dxa"/>
          <w:trHeight w:val="3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D4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D5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D6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Рамка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D7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нержавеющая сталь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D8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D9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41FB9" w:rsidRPr="00541FB9" w14:paraId="638E27E0" w14:textId="77777777" w:rsidTr="005B6505">
        <w:trPr>
          <w:gridAfter w:val="1"/>
          <w:wAfter w:w="120" w:type="dxa"/>
          <w:trHeight w:val="3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DB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DC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DD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Габаритные размеры в пределах 1660*820*1530 мм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DE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DF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41FB9" w:rsidRPr="00541FB9" w14:paraId="638E27E6" w14:textId="77777777" w:rsidTr="005B6505">
        <w:trPr>
          <w:gridAfter w:val="1"/>
          <w:wAfter w:w="120" w:type="dxa"/>
          <w:trHeight w:val="3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E1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E2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E3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Вес машины в пределах 295 кг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E4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E5" w14:textId="77777777" w:rsidR="00541FB9" w:rsidRPr="00541FB9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41FB9" w:rsidRPr="00541FB9" w14:paraId="638E27EC" w14:textId="77777777" w:rsidTr="005B6505">
        <w:trPr>
          <w:gridAfter w:val="1"/>
          <w:wAfter w:w="120" w:type="dxa"/>
          <w:trHeight w:val="5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E7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7E8" w14:textId="77777777" w:rsidR="00541FB9" w:rsidRPr="00541FB9" w:rsidRDefault="00541FB9" w:rsidP="00541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E9" w14:textId="77777777" w:rsidR="00541FB9" w:rsidRPr="009E733D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Сопроводительные документы (паспорт, свидетельство, инструкция по эксплуатации)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EA" w14:textId="77777777" w:rsidR="00541FB9" w:rsidRPr="009E733D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EB" w14:textId="77777777" w:rsidR="00541FB9" w:rsidRPr="009E733D" w:rsidRDefault="00541FB9" w:rsidP="0054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41F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4A1A96" w:rsidRPr="00553E68" w14:paraId="638E27F0" w14:textId="77777777" w:rsidTr="005B6505">
        <w:trPr>
          <w:trHeight w:val="405"/>
        </w:trPr>
        <w:tc>
          <w:tcPr>
            <w:tcW w:w="10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2DB5" w14:textId="77777777" w:rsidR="005B6505" w:rsidRDefault="005B6505" w:rsidP="00AA13D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8E27EF" w14:textId="7712AD31" w:rsidR="004A1A96" w:rsidRPr="009E733D" w:rsidRDefault="004A1A96" w:rsidP="00AA13DD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553E68">
              <w:rPr>
                <w:rFonts w:cstheme="minorHAnsi"/>
                <w:b/>
                <w:bCs/>
                <w:sz w:val="20"/>
                <w:szCs w:val="20"/>
              </w:rPr>
              <w:t xml:space="preserve">ПРИЛОЖЕНИЕ 3.3. КОНТРОЛЬНЫЙ СПИСОК СООТВЕТСТВИЯ </w:t>
            </w:r>
            <w:r w:rsidR="00AA13DD" w:rsidRPr="009E733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ТРЕБОВАНИЯМ </w:t>
            </w:r>
            <w:r w:rsidRPr="00553E68">
              <w:rPr>
                <w:rFonts w:cstheme="minorHAnsi"/>
                <w:b/>
                <w:bCs/>
                <w:sz w:val="20"/>
                <w:szCs w:val="20"/>
              </w:rPr>
              <w:t>ЗАЯВКИ</w:t>
            </w:r>
          </w:p>
        </w:tc>
      </w:tr>
      <w:tr w:rsidR="00116258" w:rsidRPr="00553E68" w14:paraId="638E27F4" w14:textId="77777777" w:rsidTr="005B65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After w:val="2"/>
          <w:wAfter w:w="560" w:type="dxa"/>
          <w:trHeight w:val="215"/>
        </w:trPr>
        <w:tc>
          <w:tcPr>
            <w:tcW w:w="4111" w:type="dxa"/>
            <w:gridSpan w:val="3"/>
            <w:vMerge w:val="restart"/>
          </w:tcPr>
          <w:p w14:paraId="638E27F1" w14:textId="77777777" w:rsidR="00116258" w:rsidRPr="00553E68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638E27F2" w14:textId="77777777" w:rsidR="00116258" w:rsidRPr="00553E68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6"/>
          </w:tcPr>
          <w:p w14:paraId="638E27F3" w14:textId="77777777" w:rsidR="00116258" w:rsidRPr="00553E68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E68">
              <w:rPr>
                <w:rFonts w:cstheme="minorHAnsi"/>
                <w:b/>
                <w:sz w:val="20"/>
                <w:szCs w:val="20"/>
              </w:rPr>
              <w:t>Вы ответы</w:t>
            </w:r>
          </w:p>
        </w:tc>
      </w:tr>
      <w:tr w:rsidR="00116258" w:rsidRPr="00553E68" w14:paraId="638E27F9" w14:textId="77777777" w:rsidTr="005B65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After w:val="2"/>
          <w:wAfter w:w="560" w:type="dxa"/>
          <w:trHeight w:val="584"/>
        </w:trPr>
        <w:tc>
          <w:tcPr>
            <w:tcW w:w="4111" w:type="dxa"/>
            <w:gridSpan w:val="3"/>
            <w:vMerge/>
          </w:tcPr>
          <w:p w14:paraId="638E27F5" w14:textId="77777777" w:rsidR="00116258" w:rsidRPr="00553E68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38E27F6" w14:textId="77777777" w:rsidR="00116258" w:rsidRPr="00553E68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E68">
              <w:rPr>
                <w:rFonts w:cstheme="minorHAnsi"/>
                <w:b/>
                <w:sz w:val="20"/>
                <w:szCs w:val="20"/>
              </w:rPr>
              <w:t>Да, мы будем соблюдать</w:t>
            </w:r>
          </w:p>
        </w:tc>
        <w:tc>
          <w:tcPr>
            <w:tcW w:w="1276" w:type="dxa"/>
          </w:tcPr>
          <w:p w14:paraId="638E27F7" w14:textId="77777777" w:rsidR="00116258" w:rsidRPr="00553E68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E68">
              <w:rPr>
                <w:rFonts w:cstheme="minorHAnsi"/>
                <w:b/>
                <w:sz w:val="20"/>
                <w:szCs w:val="20"/>
              </w:rPr>
              <w:t>Нет, мы не можем выполнить</w:t>
            </w:r>
          </w:p>
        </w:tc>
        <w:tc>
          <w:tcPr>
            <w:tcW w:w="3057" w:type="dxa"/>
            <w:gridSpan w:val="3"/>
          </w:tcPr>
          <w:p w14:paraId="638E27F8" w14:textId="77777777" w:rsidR="00116258" w:rsidRPr="00553E68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E68">
              <w:rPr>
                <w:rFonts w:cstheme="minorHAnsi"/>
                <w:b/>
                <w:sz w:val="20"/>
                <w:szCs w:val="20"/>
              </w:rPr>
              <w:t>Если вы не можете выполнить, пожалуйста. указать встречное предложение</w:t>
            </w:r>
          </w:p>
        </w:tc>
      </w:tr>
      <w:tr w:rsidR="00116258" w:rsidRPr="00553E68" w14:paraId="638E27FE" w14:textId="77777777" w:rsidTr="005B65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After w:val="2"/>
          <w:wAfter w:w="560" w:type="dxa"/>
          <w:trHeight w:val="892"/>
        </w:trPr>
        <w:tc>
          <w:tcPr>
            <w:tcW w:w="4111" w:type="dxa"/>
            <w:gridSpan w:val="3"/>
            <w:vAlign w:val="center"/>
          </w:tcPr>
          <w:p w14:paraId="638E27FA" w14:textId="77777777" w:rsidR="00116258" w:rsidRPr="00553E68" w:rsidRDefault="00116258" w:rsidP="003911BB">
            <w:pPr>
              <w:rPr>
                <w:rFonts w:cstheme="minorHAnsi"/>
                <w:bCs/>
                <w:sz w:val="20"/>
                <w:szCs w:val="20"/>
              </w:rPr>
            </w:pPr>
            <w:r w:rsidRPr="00553E68">
              <w:rPr>
                <w:rFonts w:cstheme="minorHAnsi"/>
                <w:bCs/>
                <w:sz w:val="20"/>
                <w:szCs w:val="20"/>
              </w:rPr>
              <w:t xml:space="preserve">Срок поставки (ИНКОТЕРМС) </w:t>
            </w:r>
            <w:r w:rsidR="0088086C" w:rsidRPr="00553E68">
              <w:rPr>
                <w:rFonts w:cstheme="minorHAnsi"/>
                <w:b/>
                <w:sz w:val="20"/>
                <w:szCs w:val="20"/>
                <w:lang w:val="en-US"/>
              </w:rPr>
              <w:t>CIP</w:t>
            </w:r>
            <w:r w:rsidR="0088086C" w:rsidRPr="009E733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="0088086C" w:rsidRPr="009E733D">
              <w:rPr>
                <w:rFonts w:cstheme="minorHAnsi"/>
                <w:b/>
                <w:sz w:val="20"/>
                <w:szCs w:val="20"/>
                <w:lang w:val="ru-RU"/>
              </w:rPr>
              <w:t xml:space="preserve">ТАШКЕНТ </w:t>
            </w:r>
            <w:r w:rsidR="003911BB" w:rsidRPr="00553E68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proofErr w:type="gramEnd"/>
            <w:r w:rsidR="003911BB" w:rsidRPr="00553E68">
              <w:rPr>
                <w:rFonts w:cstheme="minorHAnsi"/>
                <w:i/>
                <w:iCs/>
                <w:sz w:val="20"/>
                <w:szCs w:val="20"/>
              </w:rPr>
              <w:t xml:space="preserve"> как определено в требованиях №. 2 в приложении </w:t>
            </w:r>
            <w:r w:rsidR="003911BB" w:rsidRPr="00553E68">
              <w:rPr>
                <w:rFonts w:cstheme="minorHAnsi"/>
                <w:i/>
                <w:iCs/>
                <w:sz w:val="24"/>
                <w:szCs w:val="24"/>
              </w:rPr>
              <w:t xml:space="preserve">1.2. </w:t>
            </w:r>
            <w:r w:rsidR="003911BB" w:rsidRPr="00553E68">
              <w:rPr>
                <w:rFonts w:cstheme="minorHAnsi"/>
                <w:i/>
                <w:iCs/>
                <w:sz w:val="20"/>
                <w:szCs w:val="20"/>
              </w:rPr>
              <w:t>страница №8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38E27FB" w14:textId="77777777" w:rsidR="00116258" w:rsidRPr="00553E68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53E68">
                  <w:rPr>
                    <w:rFonts w:eastAsia="MS Gothic" w:hAnsi="Segoe UI Symbol" w:cstheme="minorHAnsi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</w:sdtPr>
          <w:sdtEndPr/>
          <w:sdtContent>
            <w:tc>
              <w:tcPr>
                <w:tcW w:w="1276" w:type="dxa"/>
                <w:vAlign w:val="center"/>
              </w:tcPr>
              <w:p w14:paraId="638E27FC" w14:textId="77777777" w:rsidR="00116258" w:rsidRPr="00553E68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53E68">
                  <w:rPr>
                    <w:rFonts w:eastAsia="MS Gothic" w:hAnsi="Segoe UI Symbol" w:cstheme="minorHAnsi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showingPlcHdr/>
            <w:text w:multiLine="1"/>
          </w:sdtPr>
          <w:sdtEndPr/>
          <w:sdtContent>
            <w:tc>
              <w:tcPr>
                <w:tcW w:w="3057" w:type="dxa"/>
                <w:gridSpan w:val="3"/>
                <w:vAlign w:val="center"/>
              </w:tcPr>
              <w:p w14:paraId="638E27FD" w14:textId="77777777" w:rsidR="00116258" w:rsidRPr="00553E68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53E68">
                  <w:rPr>
                    <w:rStyle w:val="a4"/>
                    <w:rFonts w:cstheme="minorHAnsi"/>
                    <w:sz w:val="20"/>
                    <w:szCs w:val="20"/>
                  </w:rPr>
                  <w:t>Нажмите или коснитесь здесь, чтобы ввести текст.</w:t>
                </w:r>
              </w:p>
            </w:tc>
          </w:sdtContent>
        </w:sdt>
      </w:tr>
      <w:tr w:rsidR="00116258" w:rsidRPr="00553E68" w14:paraId="638E2803" w14:textId="77777777" w:rsidTr="005B65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After w:val="2"/>
          <w:wAfter w:w="560" w:type="dxa"/>
          <w:trHeight w:val="340"/>
        </w:trPr>
        <w:tc>
          <w:tcPr>
            <w:tcW w:w="4111" w:type="dxa"/>
            <w:gridSpan w:val="3"/>
            <w:vAlign w:val="center"/>
          </w:tcPr>
          <w:p w14:paraId="638E27FF" w14:textId="77777777" w:rsidR="00116258" w:rsidRPr="00553E68" w:rsidRDefault="00116258" w:rsidP="00F772ED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53E68">
              <w:rPr>
                <w:rFonts w:cstheme="minorHAnsi"/>
                <w:bCs/>
                <w:sz w:val="20"/>
                <w:szCs w:val="20"/>
              </w:rPr>
              <w:t xml:space="preserve">Срок поставки </w:t>
            </w:r>
            <w:r w:rsidR="00C4511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8086C" w:rsidRPr="00553E68">
              <w:rPr>
                <w:rFonts w:cstheme="minorHAnsi"/>
                <w:b/>
                <w:sz w:val="20"/>
                <w:szCs w:val="20"/>
              </w:rPr>
              <w:t xml:space="preserve">в течение 60 (шестидесяти) календарных дней </w:t>
            </w:r>
            <w:r w:rsidR="00C4511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911BB" w:rsidRPr="00553E68">
              <w:rPr>
                <w:rFonts w:cstheme="minorHAnsi"/>
                <w:i/>
                <w:iCs/>
                <w:sz w:val="20"/>
                <w:szCs w:val="20"/>
              </w:rPr>
              <w:t xml:space="preserve">, как определено в требованиях №. 1 в приложении </w:t>
            </w:r>
            <w:r w:rsidR="003911BB" w:rsidRPr="00553E68">
              <w:rPr>
                <w:rFonts w:cstheme="minorHAnsi"/>
                <w:i/>
                <w:iCs/>
                <w:sz w:val="24"/>
                <w:szCs w:val="24"/>
              </w:rPr>
              <w:t xml:space="preserve">1.2. </w:t>
            </w:r>
            <w:r w:rsidR="003911BB" w:rsidRPr="00553E68">
              <w:rPr>
                <w:rFonts w:cstheme="minorHAnsi"/>
                <w:i/>
                <w:iCs/>
                <w:sz w:val="20"/>
                <w:szCs w:val="20"/>
              </w:rPr>
              <w:t>страница №8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38E2800" w14:textId="77777777" w:rsidR="00116258" w:rsidRPr="00553E6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53E68">
                  <w:rPr>
                    <w:rFonts w:eastAsia="MS Gothic" w:hAnsi="Segoe UI Symbol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</w:sdtPr>
          <w:sdtEndPr/>
          <w:sdtContent>
            <w:tc>
              <w:tcPr>
                <w:tcW w:w="1276" w:type="dxa"/>
                <w:vAlign w:val="center"/>
              </w:tcPr>
              <w:p w14:paraId="638E2801" w14:textId="77777777" w:rsidR="00116258" w:rsidRPr="00553E6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53E68">
                  <w:rPr>
                    <w:rFonts w:eastAsia="MS Gothic" w:hAnsi="Segoe UI Symbol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showingPlcHdr/>
            <w:text w:multiLine="1"/>
          </w:sdtPr>
          <w:sdtEndPr/>
          <w:sdtContent>
            <w:tc>
              <w:tcPr>
                <w:tcW w:w="3057" w:type="dxa"/>
                <w:gridSpan w:val="3"/>
                <w:vAlign w:val="center"/>
              </w:tcPr>
              <w:p w14:paraId="638E2802" w14:textId="77777777" w:rsidR="00116258" w:rsidRPr="00553E68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53E68">
                  <w:rPr>
                    <w:rStyle w:val="a4"/>
                    <w:rFonts w:cstheme="minorHAnsi"/>
                    <w:sz w:val="20"/>
                    <w:szCs w:val="20"/>
                  </w:rPr>
                  <w:t>Нажмите или коснитесь здесь, чтобы ввести текст.</w:t>
                </w:r>
              </w:p>
            </w:tc>
          </w:sdtContent>
        </w:sdt>
      </w:tr>
      <w:tr w:rsidR="00116258" w:rsidRPr="00553E68" w14:paraId="638E2808" w14:textId="77777777" w:rsidTr="005B65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After w:val="2"/>
          <w:wAfter w:w="560" w:type="dxa"/>
          <w:trHeight w:val="340"/>
        </w:trPr>
        <w:tc>
          <w:tcPr>
            <w:tcW w:w="4111" w:type="dxa"/>
            <w:gridSpan w:val="3"/>
            <w:vAlign w:val="center"/>
          </w:tcPr>
          <w:p w14:paraId="638E2804" w14:textId="77777777" w:rsidR="00116258" w:rsidRPr="00553E68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53E68">
              <w:rPr>
                <w:rFonts w:cstheme="minorHAnsi"/>
                <w:bCs/>
                <w:sz w:val="20"/>
                <w:szCs w:val="20"/>
              </w:rPr>
              <w:t xml:space="preserve">Гарантийный срок </w:t>
            </w:r>
            <w:r w:rsidR="0088086C" w:rsidRPr="00553E68">
              <w:rPr>
                <w:rFonts w:cstheme="minorHAnsi"/>
                <w:b/>
                <w:sz w:val="20"/>
                <w:szCs w:val="20"/>
              </w:rPr>
              <w:t xml:space="preserve">1 (один) год </w:t>
            </w:r>
            <w:r w:rsidR="00C4511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73DE7" w:rsidRPr="00553E68">
              <w:rPr>
                <w:rFonts w:cstheme="minorHAnsi"/>
                <w:i/>
                <w:iCs/>
                <w:sz w:val="20"/>
                <w:szCs w:val="20"/>
              </w:rPr>
              <w:t>, как определено в требованиях №. 8 в приложении 1.2. страница №8;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38E2805" w14:textId="77777777" w:rsidR="00116258" w:rsidRPr="00553E6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53E68">
                  <w:rPr>
                    <w:rFonts w:eastAsia="MS Gothic" w:hAnsi="Segoe UI Symbol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</w:sdtPr>
          <w:sdtEndPr/>
          <w:sdtContent>
            <w:tc>
              <w:tcPr>
                <w:tcW w:w="1276" w:type="dxa"/>
                <w:vAlign w:val="center"/>
              </w:tcPr>
              <w:p w14:paraId="638E2806" w14:textId="77777777" w:rsidR="00116258" w:rsidRPr="00553E6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53E68">
                  <w:rPr>
                    <w:rFonts w:eastAsia="MS Gothic" w:hAnsi="Segoe UI Symbol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1269137"/>
            <w:showingPlcHdr/>
            <w:text w:multiLine="1"/>
          </w:sdtPr>
          <w:sdtEndPr/>
          <w:sdtContent>
            <w:tc>
              <w:tcPr>
                <w:tcW w:w="3057" w:type="dxa"/>
                <w:gridSpan w:val="3"/>
                <w:vAlign w:val="center"/>
              </w:tcPr>
              <w:p w14:paraId="638E2807" w14:textId="77777777" w:rsidR="00116258" w:rsidRPr="00553E68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53E68">
                  <w:rPr>
                    <w:rStyle w:val="a4"/>
                    <w:rFonts w:cstheme="minorHAnsi"/>
                    <w:sz w:val="20"/>
                    <w:szCs w:val="20"/>
                  </w:rPr>
                  <w:t>Нажмите или коснитесь здесь, чтобы ввести текст.</w:t>
                </w:r>
              </w:p>
            </w:tc>
          </w:sdtContent>
        </w:sdt>
      </w:tr>
      <w:tr w:rsidR="0088086C" w:rsidRPr="00553E68" w14:paraId="638E280D" w14:textId="77777777" w:rsidTr="005B65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After w:val="2"/>
          <w:wAfter w:w="560" w:type="dxa"/>
          <w:trHeight w:val="340"/>
        </w:trPr>
        <w:tc>
          <w:tcPr>
            <w:tcW w:w="4111" w:type="dxa"/>
            <w:gridSpan w:val="3"/>
            <w:vAlign w:val="center"/>
          </w:tcPr>
          <w:p w14:paraId="638E2809" w14:textId="77777777" w:rsidR="0088086C" w:rsidRPr="00553E68" w:rsidRDefault="0088086C" w:rsidP="00AA13DD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53E68">
              <w:rPr>
                <w:rFonts w:cstheme="minorHAnsi"/>
                <w:bCs/>
                <w:sz w:val="20"/>
                <w:szCs w:val="20"/>
              </w:rPr>
              <w:t xml:space="preserve">Послепродажные требования </w:t>
            </w:r>
            <w:r w:rsidR="00622C9D" w:rsidRPr="00553E68">
              <w:rPr>
                <w:rFonts w:cstheme="minorHAnsi"/>
                <w:i/>
                <w:iCs/>
                <w:sz w:val="20"/>
                <w:szCs w:val="20"/>
              </w:rPr>
              <w:t>, как определено в требованиях №. 9 в приложении 1.2. страница №9;</w:t>
            </w:r>
          </w:p>
        </w:tc>
        <w:sdt>
          <w:sdtPr>
            <w:rPr>
              <w:rFonts w:cstheme="minorHAnsi"/>
              <w:sz w:val="20"/>
              <w:szCs w:val="20"/>
            </w:rPr>
            <w:id w:val="761642177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38E280A" w14:textId="77777777" w:rsidR="0088086C" w:rsidRPr="00553E68" w:rsidRDefault="0088086C" w:rsidP="00AA13D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53E68">
                  <w:rPr>
                    <w:rFonts w:eastAsia="MS Gothic" w:hAnsi="Segoe UI Symbol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67728371"/>
          </w:sdtPr>
          <w:sdtEndPr/>
          <w:sdtContent>
            <w:tc>
              <w:tcPr>
                <w:tcW w:w="1276" w:type="dxa"/>
                <w:vAlign w:val="center"/>
              </w:tcPr>
              <w:p w14:paraId="638E280B" w14:textId="77777777" w:rsidR="0088086C" w:rsidRPr="00553E68" w:rsidRDefault="0088086C" w:rsidP="00AA13D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53E68">
                  <w:rPr>
                    <w:rFonts w:eastAsia="MS Gothic" w:hAnsi="Segoe UI Symbol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5389438"/>
            <w:showingPlcHdr/>
            <w:text w:multiLine="1"/>
          </w:sdtPr>
          <w:sdtEndPr/>
          <w:sdtContent>
            <w:tc>
              <w:tcPr>
                <w:tcW w:w="3057" w:type="dxa"/>
                <w:gridSpan w:val="3"/>
                <w:vAlign w:val="center"/>
              </w:tcPr>
              <w:p w14:paraId="638E280C" w14:textId="77777777" w:rsidR="0088086C" w:rsidRPr="00553E68" w:rsidRDefault="0088086C" w:rsidP="00AA13D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53E68">
                  <w:rPr>
                    <w:rStyle w:val="a4"/>
                    <w:rFonts w:cstheme="minorHAnsi"/>
                    <w:sz w:val="20"/>
                    <w:szCs w:val="20"/>
                  </w:rPr>
                  <w:t>Нажмите или коснитесь здесь, чтобы ввести текст.</w:t>
                </w:r>
              </w:p>
            </w:tc>
          </w:sdtContent>
        </w:sdt>
      </w:tr>
      <w:tr w:rsidR="00116258" w:rsidRPr="00553E68" w14:paraId="638E2817" w14:textId="77777777" w:rsidTr="005B65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After w:val="2"/>
          <w:wAfter w:w="560" w:type="dxa"/>
          <w:trHeight w:val="340"/>
        </w:trPr>
        <w:tc>
          <w:tcPr>
            <w:tcW w:w="4111" w:type="dxa"/>
            <w:gridSpan w:val="3"/>
            <w:vAlign w:val="center"/>
          </w:tcPr>
          <w:p w14:paraId="638E2813" w14:textId="77777777" w:rsidR="00116258" w:rsidRPr="00553E68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53E68">
              <w:rPr>
                <w:rFonts w:cstheme="minorHAnsi"/>
                <w:bCs/>
                <w:sz w:val="20"/>
                <w:szCs w:val="20"/>
              </w:rPr>
              <w:t xml:space="preserve">Условия </w:t>
            </w:r>
            <w:proofErr w:type="gramStart"/>
            <w:r w:rsidRPr="00553E68">
              <w:rPr>
                <w:rFonts w:cstheme="minorHAnsi"/>
                <w:bCs/>
                <w:sz w:val="20"/>
                <w:szCs w:val="20"/>
              </w:rPr>
              <w:t xml:space="preserve">оплаты </w:t>
            </w:r>
            <w:r w:rsidR="00B84D3D" w:rsidRPr="00553E68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proofErr w:type="gramEnd"/>
            <w:r w:rsidR="00B84D3D" w:rsidRPr="00553E68">
              <w:rPr>
                <w:rFonts w:cstheme="minorHAnsi"/>
                <w:i/>
                <w:iCs/>
                <w:sz w:val="20"/>
                <w:szCs w:val="20"/>
              </w:rPr>
              <w:t xml:space="preserve"> как </w:t>
            </w:r>
            <w:r w:rsidRPr="00553E68">
              <w:rPr>
                <w:rFonts w:cstheme="minorHAnsi"/>
                <w:bCs/>
                <w:sz w:val="20"/>
                <w:szCs w:val="20"/>
              </w:rPr>
              <w:t xml:space="preserve">определено </w:t>
            </w:r>
            <w:r w:rsidR="00B84D3D" w:rsidRPr="00553E68">
              <w:rPr>
                <w:rFonts w:cstheme="minorHAnsi"/>
                <w:i/>
                <w:iCs/>
                <w:sz w:val="20"/>
                <w:szCs w:val="20"/>
              </w:rPr>
              <w:t xml:space="preserve">в требованиях №. </w:t>
            </w:r>
            <w:r w:rsidR="00B84D3D" w:rsidRPr="00F772ED">
              <w:rPr>
                <w:rFonts w:cstheme="minorHAnsi"/>
                <w:b/>
                <w:i/>
                <w:iCs/>
                <w:sz w:val="20"/>
                <w:szCs w:val="20"/>
              </w:rPr>
              <w:t>21 в Разделе 2. Страница № 5;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38E2814" w14:textId="77777777" w:rsidR="00116258" w:rsidRPr="00553E6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53E68">
                  <w:rPr>
                    <w:rFonts w:eastAsia="MS Gothic" w:hAnsi="Segoe UI Symbol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</w:sdtPr>
          <w:sdtEndPr/>
          <w:sdtContent>
            <w:tc>
              <w:tcPr>
                <w:tcW w:w="1276" w:type="dxa"/>
                <w:vAlign w:val="center"/>
              </w:tcPr>
              <w:p w14:paraId="638E2815" w14:textId="77777777" w:rsidR="00116258" w:rsidRPr="00553E6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53E68">
                  <w:rPr>
                    <w:rFonts w:eastAsia="MS Gothic" w:hAnsi="Segoe UI Symbol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showingPlcHdr/>
            <w:text w:multiLine="1"/>
          </w:sdtPr>
          <w:sdtEndPr/>
          <w:sdtContent>
            <w:tc>
              <w:tcPr>
                <w:tcW w:w="3057" w:type="dxa"/>
                <w:gridSpan w:val="3"/>
                <w:vAlign w:val="center"/>
              </w:tcPr>
              <w:p w14:paraId="638E2816" w14:textId="77777777" w:rsidR="00116258" w:rsidRPr="00553E68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53E68">
                  <w:rPr>
                    <w:rStyle w:val="a4"/>
                    <w:rFonts w:cstheme="minorHAnsi"/>
                    <w:sz w:val="20"/>
                    <w:szCs w:val="20"/>
                  </w:rPr>
                  <w:t>Нажмите или коснитесь здесь, чтобы ввести текст.</w:t>
                </w:r>
              </w:p>
            </w:tc>
          </w:sdtContent>
        </w:sdt>
      </w:tr>
    </w:tbl>
    <w:p w14:paraId="638E2818" w14:textId="77777777" w:rsidR="00DB5662" w:rsidRDefault="00DB5662" w:rsidP="00F52526">
      <w:pPr>
        <w:rPr>
          <w:rFonts w:cstheme="minorHAnsi"/>
          <w:b/>
          <w:sz w:val="20"/>
          <w:szCs w:val="20"/>
        </w:rPr>
      </w:pPr>
    </w:p>
    <w:p w14:paraId="638E2819" w14:textId="77777777" w:rsidR="00F52526" w:rsidRPr="005E5F03" w:rsidRDefault="00646B00" w:rsidP="00F52526">
      <w:pPr>
        <w:rPr>
          <w:rFonts w:cstheme="minorHAnsi"/>
          <w:b/>
          <w:sz w:val="20"/>
          <w:szCs w:val="20"/>
        </w:rPr>
      </w:pPr>
      <w:r w:rsidRPr="004A1A96">
        <w:rPr>
          <w:rFonts w:cstheme="minorHAnsi"/>
          <w:b/>
          <w:bCs/>
          <w:sz w:val="20"/>
          <w:szCs w:val="20"/>
        </w:rPr>
        <w:t xml:space="preserve">ПРИЛОЖЕНИЕ 3.4. </w:t>
      </w:r>
      <w:r w:rsidR="00F52526" w:rsidRPr="005E5F03">
        <w:rPr>
          <w:rFonts w:cstheme="minorHAnsi"/>
          <w:b/>
          <w:sz w:val="20"/>
          <w:szCs w:val="20"/>
        </w:rPr>
        <w:t>Дополнительная информация: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F52526" w:rsidRPr="008516BE" w14:paraId="638E281C" w14:textId="77777777" w:rsidTr="00002895">
        <w:trPr>
          <w:trHeight w:val="575"/>
        </w:trPr>
        <w:tc>
          <w:tcPr>
            <w:tcW w:w="4253" w:type="dxa"/>
          </w:tcPr>
          <w:p w14:paraId="638E281A" w14:textId="77777777" w:rsidR="00F52526" w:rsidRPr="005E5F03" w:rsidRDefault="00F52526" w:rsidP="00335737">
            <w:pPr>
              <w:spacing w:before="40"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Расчетный вес/объем/габариты Отправления:</w:t>
            </w:r>
          </w:p>
        </w:tc>
        <w:tc>
          <w:tcPr>
            <w:tcW w:w="5467" w:type="dxa"/>
          </w:tcPr>
          <w:p w14:paraId="638E281B" w14:textId="77777777" w:rsidR="00F52526" w:rsidRPr="009E733D" w:rsidRDefault="007E5FB9" w:rsidP="00335737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42311111"/>
                <w:showingPlcHdr/>
                <w:text w:multiLine="1"/>
              </w:sdtPr>
              <w:sdtEndPr/>
              <w:sdtContent>
                <w:r w:rsidR="00F52526" w:rsidRPr="009E733D">
                  <w:rPr>
                    <w:rStyle w:val="a4"/>
                    <w:rFonts w:cstheme="minorHAnsi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F52526" w:rsidRPr="005E5F03" w14:paraId="638E2820" w14:textId="77777777" w:rsidTr="00002895">
        <w:trPr>
          <w:trHeight w:val="305"/>
        </w:trPr>
        <w:tc>
          <w:tcPr>
            <w:tcW w:w="4253" w:type="dxa"/>
          </w:tcPr>
          <w:p w14:paraId="638E281D" w14:textId="77777777" w:rsidR="00F52526" w:rsidRPr="005E5F03" w:rsidRDefault="00F52526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Страна/ страны происхождения:</w:t>
            </w:r>
          </w:p>
          <w:p w14:paraId="638E281E" w14:textId="0E299998" w:rsidR="00F52526" w:rsidRPr="005E5F03" w:rsidRDefault="005B6505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(если</w:t>
            </w:r>
            <w:r w:rsidR="00F52526" w:rsidRPr="005E5F03">
              <w:rPr>
                <w:rFonts w:cstheme="minorHAnsi"/>
                <w:i/>
                <w:sz w:val="20"/>
                <w:szCs w:val="20"/>
              </w:rPr>
              <w:t xml:space="preserve"> требуется экспортная лицензия, она должна быть представлена при заключении </w:t>
            </w:r>
            <w:proofErr w:type="gramStart"/>
            <w:r w:rsidR="00F52526" w:rsidRPr="005E5F03">
              <w:rPr>
                <w:rFonts w:cstheme="minorHAnsi"/>
                <w:i/>
                <w:sz w:val="20"/>
                <w:szCs w:val="20"/>
              </w:rPr>
              <w:t xml:space="preserve">контракта </w:t>
            </w:r>
            <w:r w:rsidR="00F52526" w:rsidRPr="005E5F03"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</w:tc>
        <w:sdt>
          <w:sdtPr>
            <w:rPr>
              <w:rFonts w:cstheme="minorHAnsi"/>
              <w:sz w:val="20"/>
              <w:szCs w:val="20"/>
            </w:rPr>
            <w:id w:val="1126662484"/>
            <w:showingPlcHdr/>
            <w:text w:multiLine="1"/>
          </w:sdtPr>
          <w:sdtEndPr/>
          <w:sdtContent>
            <w:tc>
              <w:tcPr>
                <w:tcW w:w="5467" w:type="dxa"/>
              </w:tcPr>
              <w:p w14:paraId="638E281F" w14:textId="77777777" w:rsidR="00F52526" w:rsidRPr="005E5F03" w:rsidRDefault="00F52526" w:rsidP="0033573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a4"/>
                    <w:rFonts w:cstheme="minorHAnsi"/>
                    <w:sz w:val="20"/>
                    <w:szCs w:val="20"/>
                  </w:rPr>
                  <w:t>Нажмите или коснитесь здесь, чтобы ввести текст.</w:t>
                </w:r>
              </w:p>
            </w:tc>
          </w:sdtContent>
        </w:sdt>
      </w:tr>
    </w:tbl>
    <w:p w14:paraId="638E2821" w14:textId="77777777" w:rsidR="005C729F" w:rsidRPr="005E5F03" w:rsidRDefault="005C729F" w:rsidP="00580A1B">
      <w:pPr>
        <w:pStyle w:val="2"/>
        <w:rPr>
          <w:rFonts w:asciiTheme="minorHAnsi" w:hAnsiTheme="minorHAnsi" w:cstheme="minorHAnsi"/>
          <w:sz w:val="20"/>
          <w:szCs w:val="20"/>
        </w:rPr>
      </w:pPr>
    </w:p>
    <w:p w14:paraId="638E2822" w14:textId="77777777" w:rsidR="005C729F" w:rsidRPr="005E5F03" w:rsidRDefault="005C729F" w:rsidP="005C729F">
      <w:pPr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E5F03" w14:paraId="638E2824" w14:textId="77777777" w:rsidTr="00D642BC">
        <w:tc>
          <w:tcPr>
            <w:tcW w:w="9736" w:type="dxa"/>
            <w:gridSpan w:val="2"/>
          </w:tcPr>
          <w:p w14:paraId="638E2823" w14:textId="77777777" w:rsidR="005C729F" w:rsidRPr="009E733D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9E733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Я, нижеподписавшийся, удостоверяю, что я уполномочен подписать это предложение и связать нижеследующую компанию в случае, если предложение будет принято.</w:t>
            </w:r>
          </w:p>
        </w:tc>
      </w:tr>
      <w:tr w:rsidR="005C729F" w:rsidRPr="008516BE" w14:paraId="638E2831" w14:textId="77777777" w:rsidTr="00D642BC">
        <w:tc>
          <w:tcPr>
            <w:tcW w:w="4868" w:type="dxa"/>
          </w:tcPr>
          <w:p w14:paraId="638E2825" w14:textId="77777777" w:rsidR="005C729F" w:rsidRPr="009E733D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</w:pPr>
            <w:r w:rsidRPr="009E733D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Точное название и адрес компании</w:t>
            </w:r>
          </w:p>
          <w:p w14:paraId="638E2826" w14:textId="77777777" w:rsidR="005C729F" w:rsidRPr="009E733D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9E733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Название компании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showingPlcHdr/>
              </w:sdtPr>
              <w:sdtEndPr/>
              <w:sdtContent>
                <w:r w:rsidRPr="005E5F03">
                  <w:rPr>
                    <w:rStyle w:val="a4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38E2827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proofErr w:type="spellStart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Адрес</w:t>
            </w:r>
            <w:proofErr w:type="spellEnd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showingPlcHdr/>
              </w:sdtPr>
              <w:sdtEndPr/>
              <w:sdtContent>
                <w:r w:rsidRPr="00831580">
                  <w:rPr>
                    <w:rStyle w:val="a4"/>
                    <w:rFonts w:asciiTheme="minorHAnsi" w:eastAsiaTheme="majorEastAsia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638E2828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showingPlcHdr/>
              </w:sdtPr>
              <w:sdtEndPr/>
              <w:sdtContent>
                <w:r w:rsidRPr="009E733D">
                  <w:rPr>
                    <w:rStyle w:val="a4"/>
                    <w:rFonts w:asciiTheme="minorHAnsi" w:eastAsiaTheme="majorEastAsia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638E2829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proofErr w:type="spellStart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Телефонный</w:t>
            </w:r>
            <w:proofErr w:type="spellEnd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номер</w:t>
            </w:r>
            <w:proofErr w:type="spellEnd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showingPlcHdr/>
              </w:sdtPr>
              <w:sdtEndPr/>
              <w:sdtContent>
                <w:r w:rsidRPr="009E733D">
                  <w:rPr>
                    <w:rStyle w:val="a4"/>
                    <w:rFonts w:asciiTheme="minorHAnsi" w:eastAsiaTheme="majorEastAsia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638E282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proofErr w:type="spellStart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Адрес</w:t>
            </w:r>
            <w:proofErr w:type="spellEnd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электронной</w:t>
            </w:r>
            <w:proofErr w:type="spellEnd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почты</w:t>
            </w:r>
            <w:proofErr w:type="spellEnd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showingPlcHdr/>
              </w:sdtPr>
              <w:sdtEndPr/>
              <w:sdtContent>
                <w:r w:rsidRPr="009E733D">
                  <w:rPr>
                    <w:rStyle w:val="a4"/>
                    <w:rFonts w:asciiTheme="minorHAnsi" w:eastAsiaTheme="majorEastAsia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638E282B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Подпись уполномоченного лица: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638E282C" w14:textId="7C98D1BF" w:rsidR="005C729F" w:rsidRPr="005E5F03" w:rsidRDefault="005B6505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Дата</w:t>
            </w:r>
            <w:proofErr w:type="spellEnd"/>
            <w:r w:rsidR="005C729F"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:</w:t>
            </w:r>
            <w:r w:rsidR="005C729F"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="005C729F"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="005C729F"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="005C729F"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showingPlcHdr/>
              </w:sdtPr>
              <w:sdtEndPr/>
              <w:sdtContent>
                <w:r w:rsidR="005C729F" w:rsidRPr="00831580">
                  <w:rPr>
                    <w:rStyle w:val="a4"/>
                    <w:rFonts w:asciiTheme="minorHAnsi" w:eastAsiaTheme="majorEastAsia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638E282D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proofErr w:type="spellStart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Имя</w:t>
            </w:r>
            <w:proofErr w:type="spellEnd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showingPlcHdr/>
              </w:sdtPr>
              <w:sdtEndPr/>
              <w:sdtContent>
                <w:r w:rsidRPr="009E733D">
                  <w:rPr>
                    <w:rStyle w:val="a4"/>
                    <w:rFonts w:asciiTheme="minorHAnsi" w:eastAsiaTheme="majorEastAsia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638E282E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Должность уполномоченного</w:t>
            </w:r>
          </w:p>
          <w:p w14:paraId="638E282F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proofErr w:type="spellStart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Подпись</w:t>
            </w:r>
            <w:proofErr w:type="spellEnd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showingPlcHdr/>
              </w:sdtPr>
              <w:sdtEndPr/>
              <w:sdtContent>
                <w:r w:rsidRPr="009E733D">
                  <w:rPr>
                    <w:rStyle w:val="a4"/>
                    <w:rFonts w:asciiTheme="minorHAnsi" w:eastAsiaTheme="majorEastAsia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638E283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proofErr w:type="spellStart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Адрес</w:t>
            </w:r>
            <w:proofErr w:type="spellEnd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электронной</w:t>
            </w:r>
            <w:proofErr w:type="spellEnd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почты</w:t>
            </w:r>
            <w:proofErr w:type="spellEnd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showingPlcHdr/>
              </w:sdtPr>
              <w:sdtEndPr/>
              <w:sdtContent>
                <w:r w:rsidRPr="009E733D">
                  <w:rPr>
                    <w:rStyle w:val="a4"/>
                    <w:rFonts w:asciiTheme="minorHAnsi" w:eastAsiaTheme="majorEastAsia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638E2832" w14:textId="77777777" w:rsidR="009E39AE" w:rsidRPr="009E733D" w:rsidRDefault="009E39AE" w:rsidP="009E39A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4F0666B" w14:textId="77777777" w:rsidR="005B6505" w:rsidRPr="008516BE" w:rsidRDefault="005B6505" w:rsidP="009E39AE">
      <w:pPr>
        <w:rPr>
          <w:b/>
          <w:bCs/>
          <w:lang w:val="en-US"/>
        </w:rPr>
      </w:pPr>
    </w:p>
    <w:p w14:paraId="638E2833" w14:textId="6CF6037B" w:rsidR="009E39AE" w:rsidRDefault="00646B00" w:rsidP="009E39AE">
      <w:pPr>
        <w:rPr>
          <w:b/>
          <w:bCs/>
        </w:rPr>
      </w:pPr>
      <w:r>
        <w:rPr>
          <w:b/>
          <w:bCs/>
        </w:rPr>
        <w:t>ПРИЛОЖЕНИЕ 4. КОНТРОЛЬНЫЙ СПИСОК ДЛЯ УЧАСТНИКА.</w:t>
      </w:r>
    </w:p>
    <w:p w14:paraId="638E2834" w14:textId="77777777" w:rsidR="009E39AE" w:rsidRPr="00B31812" w:rsidRDefault="009E39AE" w:rsidP="009E39AE">
      <w:pPr>
        <w:rPr>
          <w:b/>
          <w:bCs/>
        </w:rPr>
      </w:pPr>
      <w:r>
        <w:rPr>
          <w:b/>
          <w:bCs/>
        </w:rPr>
        <w:t>Обязательным является представление следующих документов:</w:t>
      </w:r>
    </w:p>
    <w:tbl>
      <w:tblPr>
        <w:tblStyle w:val="a3"/>
        <w:tblW w:w="9114" w:type="dxa"/>
        <w:tblLook w:val="04A0" w:firstRow="1" w:lastRow="0" w:firstColumn="1" w:lastColumn="0" w:noHBand="0" w:noVBand="1"/>
      </w:tblPr>
      <w:tblGrid>
        <w:gridCol w:w="790"/>
        <w:gridCol w:w="6919"/>
        <w:gridCol w:w="1405"/>
      </w:tblGrid>
      <w:tr w:rsidR="009E39AE" w:rsidRPr="00553E68" w14:paraId="638E2838" w14:textId="77777777" w:rsidTr="00AA13DD">
        <w:trPr>
          <w:trHeight w:val="51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38E2835" w14:textId="77777777" w:rsidR="009E39AE" w:rsidRPr="00553E68" w:rsidRDefault="009E39AE" w:rsidP="00AA13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3E68">
              <w:rPr>
                <w:rFonts w:cstheme="minorHAnsi"/>
                <w:b/>
                <w:bCs/>
                <w:sz w:val="20"/>
                <w:szCs w:val="20"/>
              </w:rPr>
              <w:t>Вещь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38E2836" w14:textId="77777777" w:rsidR="009E39AE" w:rsidRPr="00553E68" w:rsidRDefault="009E39AE" w:rsidP="00AA13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3E68">
              <w:rPr>
                <w:rFonts w:cstheme="minorHAnsi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38E2837" w14:textId="77777777" w:rsidR="009E39AE" w:rsidRPr="00553E68" w:rsidRDefault="009E39AE" w:rsidP="00AA13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3E68">
              <w:rPr>
                <w:rFonts w:cstheme="minorHAnsi"/>
                <w:b/>
                <w:bCs/>
                <w:sz w:val="20"/>
                <w:szCs w:val="20"/>
              </w:rPr>
              <w:t>Контрольный список</w:t>
            </w:r>
          </w:p>
        </w:tc>
      </w:tr>
      <w:tr w:rsidR="00A538A1" w:rsidRPr="00553E68" w14:paraId="638E283C" w14:textId="77777777" w:rsidTr="00233B98">
        <w:trPr>
          <w:trHeight w:val="4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39" w14:textId="77777777" w:rsidR="00A538A1" w:rsidRPr="00553E68" w:rsidRDefault="00A538A1" w:rsidP="00233B9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3E68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3A" w14:textId="77777777" w:rsidR="00A538A1" w:rsidRPr="00553E68" w:rsidRDefault="00A538A1" w:rsidP="00A538A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ПРИЛОЖЕНИЕ 1: КРИТЕРИИ ТЕХНИЧЕСКОЙ ОЦЕНКИ – </w:t>
            </w:r>
            <w:r w:rsidRPr="00553E68">
              <w:rPr>
                <w:rFonts w:cstheme="minorHAnsi"/>
                <w:sz w:val="20"/>
                <w:szCs w:val="20"/>
              </w:rPr>
              <w:t>должны быть должным образом заполнены и подписаны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3B" w14:textId="77777777" w:rsidR="00A538A1" w:rsidRPr="00553E68" w:rsidRDefault="007E5FB9" w:rsidP="00233B9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3152212"/>
              </w:sdtPr>
              <w:sdtEndPr/>
              <w:sdtContent>
                <w:r w:rsidR="00A538A1" w:rsidRPr="00553E68">
                  <w:rPr>
                    <w:rFonts w:eastAsia="MS Gothic" w:hAnsi="Segoe UI Symbol" w:cstheme="minorHAnsi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E39AE" w:rsidRPr="00553E68" w14:paraId="638E2840" w14:textId="77777777" w:rsidTr="00553E68">
        <w:trPr>
          <w:trHeight w:val="4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3D" w14:textId="77777777" w:rsidR="009E39AE" w:rsidRPr="00553E68" w:rsidRDefault="009E39AE" w:rsidP="00AA13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3E68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3E" w14:textId="77777777" w:rsidR="009E39AE" w:rsidRPr="00553E68" w:rsidRDefault="00A538A1" w:rsidP="00553E6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ПРИЛОЖЕНИЕ 2: ФОРМА ПОДАЧИ ПРЕДЛОЖЕНИЯ </w:t>
            </w:r>
            <w:r w:rsidR="00646B00" w:rsidRPr="00553E68">
              <w:rPr>
                <w:rFonts w:cstheme="minorHAnsi"/>
                <w:sz w:val="20"/>
                <w:szCs w:val="20"/>
              </w:rPr>
              <w:t>– должно быть надлежащим образом заполнено и подписано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3F" w14:textId="77777777" w:rsidR="009E39AE" w:rsidRPr="00553E68" w:rsidRDefault="007E5FB9" w:rsidP="00AA13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983114200"/>
              </w:sdtPr>
              <w:sdtEndPr/>
              <w:sdtContent>
                <w:r w:rsidR="009E39AE" w:rsidRPr="00553E68">
                  <w:rPr>
                    <w:rFonts w:eastAsia="MS Gothic" w:hAnsi="Segoe UI Symbol" w:cstheme="minorHAnsi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E39AE" w:rsidRPr="00553E68" w14:paraId="638E2844" w14:textId="77777777" w:rsidTr="00553E68">
        <w:trPr>
          <w:trHeight w:val="42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2841" w14:textId="77777777" w:rsidR="009E39AE" w:rsidRPr="00553E68" w:rsidRDefault="009E39AE" w:rsidP="00AA13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3E68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2842" w14:textId="77777777" w:rsidR="009E39AE" w:rsidRPr="00553E68" w:rsidRDefault="00646B00" w:rsidP="00646B00">
            <w:pPr>
              <w:rPr>
                <w:rFonts w:cstheme="minorHAnsi"/>
                <w:sz w:val="20"/>
                <w:szCs w:val="20"/>
              </w:rPr>
            </w:pPr>
            <w:r w:rsidRPr="00553E68">
              <w:rPr>
                <w:rFonts w:cstheme="minorHAnsi"/>
                <w:b/>
                <w:bCs/>
                <w:sz w:val="20"/>
                <w:szCs w:val="20"/>
              </w:rPr>
              <w:t xml:space="preserve">ПРИЛОЖЕНИЕ 3. </w:t>
            </w:r>
            <w:proofErr w:type="gramStart"/>
            <w:r w:rsidRPr="00553E68">
              <w:rPr>
                <w:rFonts w:cstheme="minorHAnsi"/>
                <w:b/>
                <w:bCs/>
                <w:sz w:val="20"/>
                <w:szCs w:val="20"/>
              </w:rPr>
              <w:t>1.ФИНАНСОВОЕ</w:t>
            </w:r>
            <w:proofErr w:type="gramEnd"/>
            <w:r w:rsidRPr="00553E68">
              <w:rPr>
                <w:rFonts w:cstheme="minorHAnsi"/>
                <w:b/>
                <w:bCs/>
                <w:sz w:val="20"/>
                <w:szCs w:val="20"/>
              </w:rPr>
              <w:t xml:space="preserve"> ПРЕДЛОЖЕНИЕ-ТОВАРЫ – </w:t>
            </w:r>
            <w:r w:rsidRPr="00553E68">
              <w:rPr>
                <w:rFonts w:cstheme="minorHAnsi"/>
                <w:sz w:val="20"/>
                <w:szCs w:val="20"/>
              </w:rPr>
              <w:t>должно быть надлежащим образом заполнено и подписано;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2843" w14:textId="77777777" w:rsidR="009E39AE" w:rsidRPr="00553E68" w:rsidRDefault="007E5FB9" w:rsidP="00AA13D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798959214"/>
              </w:sdtPr>
              <w:sdtEndPr/>
              <w:sdtContent>
                <w:r w:rsidR="009E39AE" w:rsidRPr="00553E68">
                  <w:rPr>
                    <w:rFonts w:eastAsia="MS Gothic" w:hAnsi="Segoe UI Symbol" w:cstheme="minorHAnsi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E39AE" w:rsidRPr="00553E68" w14:paraId="638E2848" w14:textId="77777777" w:rsidTr="00AA13DD">
        <w:trPr>
          <w:trHeight w:val="50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45" w14:textId="77777777" w:rsidR="009E39AE" w:rsidRPr="00553E68" w:rsidRDefault="009E39AE" w:rsidP="00AA13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3E68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46" w14:textId="77777777" w:rsidR="009E39AE" w:rsidRPr="00553E68" w:rsidRDefault="00646B00" w:rsidP="00AA13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3E68">
              <w:rPr>
                <w:rFonts w:cstheme="minorHAnsi"/>
                <w:b/>
                <w:bCs/>
                <w:sz w:val="20"/>
                <w:szCs w:val="20"/>
              </w:rPr>
              <w:t xml:space="preserve">ПРИЛОЖЕНИЕ 3.2. КОНТРОЛЬНЫЙ СПИСОК СООТВЕТСТВИЯ ТЕХНИЧЕСКИМ ТРЕБОВАНИЯМ </w:t>
            </w:r>
            <w:r w:rsidRPr="00553E68">
              <w:rPr>
                <w:rFonts w:cstheme="minorHAnsi"/>
                <w:sz w:val="20"/>
                <w:szCs w:val="20"/>
              </w:rPr>
              <w:t>– должен быть надлежащим образом заполнен и подписан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47" w14:textId="77777777" w:rsidR="009E39AE" w:rsidRPr="00553E68" w:rsidRDefault="007E5FB9" w:rsidP="00AA13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779641666"/>
              </w:sdtPr>
              <w:sdtEndPr/>
              <w:sdtContent>
                <w:r w:rsidR="009E39AE" w:rsidRPr="00553E68">
                  <w:rPr>
                    <w:rFonts w:eastAsia="MS Gothic" w:hAnsi="Segoe UI Symbol" w:cstheme="minorHAnsi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3E68" w:rsidRPr="00553E68" w14:paraId="638E284C" w14:textId="77777777" w:rsidTr="00233B98">
        <w:trPr>
          <w:trHeight w:val="50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49" w14:textId="77777777" w:rsidR="00553E68" w:rsidRPr="004C0873" w:rsidRDefault="00553E68" w:rsidP="00233B9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0873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4A" w14:textId="77777777" w:rsidR="00553E68" w:rsidRPr="004C0873" w:rsidRDefault="00553E68" w:rsidP="00553E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0873">
              <w:rPr>
                <w:rFonts w:cstheme="minorHAnsi"/>
                <w:b/>
                <w:bCs/>
                <w:sz w:val="20"/>
                <w:szCs w:val="20"/>
              </w:rPr>
              <w:t xml:space="preserve">ПРИЛОЖЕНИЕ 3.3. КОНТРОЛЬНЫЙ СПИСОК СООТВЕТСТВИЯ ТРЕБОВАНИЯМ ЗАПРОСА </w:t>
            </w:r>
            <w:r w:rsidRPr="004C0873">
              <w:rPr>
                <w:rFonts w:cstheme="minorHAnsi"/>
                <w:sz w:val="20"/>
                <w:szCs w:val="20"/>
              </w:rPr>
              <w:t>– должен быть надлежащим образом заполнен и подписан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4B" w14:textId="77777777" w:rsidR="00553E68" w:rsidRPr="00553E68" w:rsidRDefault="007E5FB9" w:rsidP="00233B9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3151813"/>
              </w:sdtPr>
              <w:sdtEndPr/>
              <w:sdtContent>
                <w:r w:rsidR="00553E68" w:rsidRPr="00553E68">
                  <w:rPr>
                    <w:rFonts w:eastAsia="MS Gothic" w:hAnsi="Segoe UI Symbol" w:cstheme="minorHAnsi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E39AE" w:rsidRPr="00553E68" w14:paraId="638E2850" w14:textId="77777777" w:rsidTr="00A538A1">
        <w:trPr>
          <w:trHeight w:val="52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4D" w14:textId="77777777" w:rsidR="009E39AE" w:rsidRPr="004C0873" w:rsidRDefault="009E39AE" w:rsidP="00AA13D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C0873">
              <w:rPr>
                <w:rFonts w:cstheme="minorHAns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4E" w14:textId="77777777" w:rsidR="009E39AE" w:rsidRPr="004C0873" w:rsidRDefault="009E39AE" w:rsidP="00A538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0873">
              <w:rPr>
                <w:rFonts w:cstheme="minorHAnsi"/>
                <w:b/>
                <w:bCs/>
                <w:sz w:val="20"/>
                <w:szCs w:val="20"/>
              </w:rPr>
              <w:t xml:space="preserve">Свидетельство о юридическом лице </w:t>
            </w:r>
            <w:r w:rsidRPr="004C0873">
              <w:rPr>
                <w:rFonts w:cstheme="minorHAnsi"/>
                <w:sz w:val="20"/>
                <w:szCs w:val="20"/>
              </w:rPr>
              <w:t>из соответствующего органа (приложить копию) согласно критерию №. 2 в ПРИЛОЖЕНИИ 1;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4F" w14:textId="77777777" w:rsidR="009E39AE" w:rsidRPr="00553E68" w:rsidRDefault="007E5FB9" w:rsidP="00AA13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highlight w:val="yellow"/>
                </w:rPr>
                <w:id w:val="-117607725"/>
              </w:sdtPr>
              <w:sdtEndPr/>
              <w:sdtContent>
                <w:r w:rsidR="009E39AE" w:rsidRPr="004C0873">
                  <w:rPr>
                    <w:rFonts w:eastAsia="MS Gothic" w:hAnsi="Segoe UI Symbol" w:cstheme="minorHAnsi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E39AE" w:rsidRPr="00553E68" w14:paraId="638E2854" w14:textId="77777777" w:rsidTr="00A538A1">
        <w:trPr>
          <w:trHeight w:val="55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51" w14:textId="77777777" w:rsidR="009E39AE" w:rsidRPr="004C0873" w:rsidRDefault="009E39AE" w:rsidP="00AA13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0873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52" w14:textId="77777777" w:rsidR="009E39AE" w:rsidRPr="004C0873" w:rsidRDefault="009E39AE" w:rsidP="00AA13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C0873">
              <w:rPr>
                <w:rStyle w:val="FontStyle33"/>
                <w:rFonts w:asciiTheme="minorHAnsi" w:hAnsiTheme="minorHAnsi" w:cstheme="minorHAnsi"/>
                <w:b/>
                <w:bCs/>
                <w:sz w:val="20"/>
              </w:rPr>
              <w:t xml:space="preserve">Контактные </w:t>
            </w:r>
            <w:r w:rsidRPr="004C0873">
              <w:rPr>
                <w:rStyle w:val="FontStyle33"/>
                <w:rFonts w:asciiTheme="minorHAnsi" w:eastAsia="Calibri" w:hAnsiTheme="minorHAnsi" w:cstheme="minorHAnsi"/>
                <w:b/>
                <w:bCs/>
                <w:sz w:val="20"/>
              </w:rPr>
              <w:t xml:space="preserve">адреса </w:t>
            </w:r>
            <w:r w:rsidRPr="004C0873">
              <w:rPr>
                <w:rStyle w:val="FontStyle33"/>
                <w:rFonts w:asciiTheme="minorHAnsi" w:eastAsia="Calibri" w:hAnsiTheme="minorHAnsi" w:cstheme="minorHAnsi"/>
                <w:sz w:val="20"/>
              </w:rPr>
              <w:t xml:space="preserve">(электронная почта) клиентов </w:t>
            </w:r>
            <w:r w:rsidRPr="004C0873">
              <w:rPr>
                <w:rStyle w:val="FontStyle33"/>
                <w:rFonts w:asciiTheme="minorHAnsi" w:hAnsiTheme="minorHAnsi" w:cstheme="minorHAnsi"/>
                <w:b/>
                <w:bCs/>
                <w:sz w:val="20"/>
              </w:rPr>
              <w:t xml:space="preserve">, </w:t>
            </w:r>
            <w:r w:rsidRPr="004C0873">
              <w:rPr>
                <w:rStyle w:val="FontStyle33"/>
                <w:rFonts w:asciiTheme="minorHAnsi" w:hAnsiTheme="minorHAnsi" w:cstheme="minorHAnsi"/>
                <w:sz w:val="20"/>
              </w:rPr>
              <w:t xml:space="preserve">которым Участник торгов поставил аналогичные товары </w:t>
            </w:r>
            <w:r w:rsidRPr="004C0873">
              <w:rPr>
                <w:rFonts w:cstheme="minorHAnsi"/>
                <w:sz w:val="20"/>
                <w:szCs w:val="20"/>
              </w:rPr>
              <w:t>, как определено в критерии №. 5 в ПРИЛОЖЕНИИ 1;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53" w14:textId="77777777" w:rsidR="009E39AE" w:rsidRPr="00553E68" w:rsidRDefault="007E5FB9" w:rsidP="00AA13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370257348"/>
              </w:sdtPr>
              <w:sdtEndPr/>
              <w:sdtContent>
                <w:r w:rsidR="009E39AE" w:rsidRPr="00553E68">
                  <w:rPr>
                    <w:rFonts w:eastAsia="MS Gothic" w:hAnsi="Segoe UI Symbol" w:cstheme="minorHAnsi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E39AE" w:rsidRPr="00553E68" w14:paraId="638E2858" w14:textId="77777777" w:rsidTr="00A538A1">
        <w:trPr>
          <w:trHeight w:val="4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55" w14:textId="77777777" w:rsidR="009E39AE" w:rsidRPr="004C0873" w:rsidRDefault="009E39AE" w:rsidP="00AA13D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4C0873">
              <w:rPr>
                <w:rFonts w:cstheme="minorHAnsi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56" w14:textId="77777777" w:rsidR="009E39AE" w:rsidRPr="004C0873" w:rsidRDefault="009E39AE" w:rsidP="004C0873">
            <w:pPr>
              <w:rPr>
                <w:rStyle w:val="FontStyle33"/>
                <w:rFonts w:asciiTheme="minorHAnsi" w:hAnsiTheme="minorHAnsi" w:cstheme="minorHAnsi"/>
                <w:sz w:val="20"/>
              </w:rPr>
            </w:pPr>
            <w:r w:rsidRPr="004C0873">
              <w:rPr>
                <w:rFonts w:cstheme="minorHAnsi"/>
                <w:sz w:val="20"/>
                <w:szCs w:val="20"/>
              </w:rPr>
              <w:t xml:space="preserve">Не менее </w:t>
            </w:r>
            <w:r w:rsidRPr="004C0873">
              <w:rPr>
                <w:rFonts w:cstheme="minorHAnsi"/>
                <w:b/>
                <w:bCs/>
                <w:sz w:val="20"/>
                <w:szCs w:val="20"/>
              </w:rPr>
              <w:t xml:space="preserve">трех (3) Заказов на поставку/ контрактов </w:t>
            </w:r>
            <w:r w:rsidR="004C0873" w:rsidRPr="004C0873">
              <w:rPr>
                <w:rFonts w:cstheme="minorHAnsi"/>
                <w:b/>
                <w:sz w:val="18"/>
                <w:szCs w:val="20"/>
              </w:rPr>
              <w:t xml:space="preserve">и контактные </w:t>
            </w:r>
            <w:r w:rsidR="004C0873" w:rsidRPr="004C0873">
              <w:rPr>
                <w:rStyle w:val="FontStyle33"/>
                <w:rFonts w:asciiTheme="minorHAnsi" w:eastAsia="Calibri" w:hAnsiTheme="minorHAnsi" w:cstheme="minorHAnsi"/>
                <w:b/>
                <w:szCs w:val="20"/>
              </w:rPr>
              <w:t xml:space="preserve">адреса (электронная почта) </w:t>
            </w:r>
            <w:proofErr w:type="gramStart"/>
            <w:r w:rsidR="004C0873" w:rsidRPr="004C0873">
              <w:rPr>
                <w:rStyle w:val="FontStyle33"/>
                <w:rFonts w:asciiTheme="minorHAnsi" w:eastAsia="Calibri" w:hAnsiTheme="minorHAnsi" w:cstheme="minorHAnsi"/>
                <w:b/>
                <w:szCs w:val="20"/>
              </w:rPr>
              <w:t xml:space="preserve">клиентов </w:t>
            </w:r>
            <w:r w:rsidR="004C0873" w:rsidRPr="004C0873">
              <w:rPr>
                <w:rStyle w:val="FontStyle33"/>
                <w:rFonts w:asciiTheme="minorHAnsi" w:hAnsiTheme="minorHAnsi" w:cstheme="minorHAnsi"/>
                <w:b/>
                <w:szCs w:val="20"/>
              </w:rPr>
              <w:t>,</w:t>
            </w:r>
            <w:proofErr w:type="gramEnd"/>
            <w:r w:rsidR="004C0873" w:rsidRPr="004C0873">
              <w:rPr>
                <w:rStyle w:val="FontStyle33"/>
                <w:rFonts w:asciiTheme="minorHAnsi" w:hAnsiTheme="minorHAnsi" w:cstheme="minorHAnsi"/>
                <w:b/>
                <w:szCs w:val="20"/>
              </w:rPr>
              <w:t xml:space="preserve"> которым Участник торгов поставил аналогичные товары </w:t>
            </w:r>
            <w:r w:rsidRPr="004C0873">
              <w:rPr>
                <w:rFonts w:cstheme="minorHAnsi"/>
                <w:sz w:val="20"/>
                <w:szCs w:val="20"/>
              </w:rPr>
              <w:t>, как определено в критерии №. 5 в ПРИЛОЖЕНИИ 1;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57" w14:textId="77777777" w:rsidR="009E39AE" w:rsidRPr="00553E68" w:rsidRDefault="007E5FB9" w:rsidP="00AA13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961547826"/>
              </w:sdtPr>
              <w:sdtEndPr/>
              <w:sdtContent>
                <w:r w:rsidR="009E39AE" w:rsidRPr="00553E68">
                  <w:rPr>
                    <w:rFonts w:eastAsia="MS Gothic" w:hAnsi="Segoe UI Symbol" w:cstheme="minorHAnsi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E39AE" w:rsidRPr="00553E68" w14:paraId="638E285C" w14:textId="77777777" w:rsidTr="00A538A1">
        <w:trPr>
          <w:trHeight w:val="48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59" w14:textId="77777777" w:rsidR="009E39AE" w:rsidRPr="004C0873" w:rsidRDefault="009E39AE" w:rsidP="00AA13D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4C0873">
              <w:rPr>
                <w:rFonts w:cstheme="minorHAnsi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5A" w14:textId="77777777" w:rsidR="009E39AE" w:rsidRPr="004C0873" w:rsidRDefault="009E39AE" w:rsidP="00AA13DD">
            <w:pPr>
              <w:rPr>
                <w:rFonts w:cstheme="minorHAnsi"/>
                <w:sz w:val="20"/>
                <w:szCs w:val="20"/>
              </w:rPr>
            </w:pPr>
            <w:r w:rsidRPr="004C0873">
              <w:rPr>
                <w:rFonts w:eastAsia="Calibri" w:cstheme="minorHAnsi"/>
                <w:sz w:val="20"/>
                <w:szCs w:val="20"/>
              </w:rPr>
              <w:t xml:space="preserve">Пожалуйста, предоставьте </w:t>
            </w:r>
            <w:r w:rsidRPr="004C0873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как минимум три положительных рекомендательных письма </w:t>
            </w:r>
            <w:r w:rsidRPr="004C0873">
              <w:rPr>
                <w:rFonts w:cstheme="minorHAnsi"/>
                <w:sz w:val="20"/>
                <w:szCs w:val="20"/>
              </w:rPr>
              <w:t>, как определено в критерии №. 3 в ПРИЛОЖЕНИИ 1 (приложить копии)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5B" w14:textId="77777777" w:rsidR="009E39AE" w:rsidRPr="00553E68" w:rsidRDefault="007E5FB9" w:rsidP="00553E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445037056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id w:val="23151807"/>
                  </w:sdtPr>
                  <w:sdtEndPr/>
                  <w:sdtContent>
                    <w:r w:rsidR="00553E68" w:rsidRPr="00553E68">
                      <w:rPr>
                        <w:rFonts w:eastAsia="MS Gothic" w:hAnsi="Segoe UI Symbol" w:cstheme="minorHAnsi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E39AE" w:rsidRPr="00553E68" w14:paraId="638E2860" w14:textId="77777777" w:rsidTr="00A538A1">
        <w:trPr>
          <w:trHeight w:val="4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5D" w14:textId="77777777" w:rsidR="009E39AE" w:rsidRPr="004C0873" w:rsidRDefault="009E39AE" w:rsidP="00AA13D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4C0873">
              <w:rPr>
                <w:rFonts w:cstheme="minorHAnsi"/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5E" w14:textId="77777777" w:rsidR="009E39AE" w:rsidRPr="004C0873" w:rsidRDefault="009E39AE" w:rsidP="00AA13DD">
            <w:pPr>
              <w:rPr>
                <w:rFonts w:cstheme="minorHAnsi"/>
                <w:sz w:val="20"/>
                <w:szCs w:val="20"/>
              </w:rPr>
            </w:pPr>
            <w:r w:rsidRPr="004C0873">
              <w:rPr>
                <w:rFonts w:eastAsia="Batang" w:cstheme="minorHAnsi"/>
                <w:b/>
                <w:bCs/>
                <w:sz w:val="20"/>
                <w:szCs w:val="20"/>
                <w:lang w:eastAsia="ko-KR"/>
              </w:rPr>
              <w:t xml:space="preserve">Краткий обзор </w:t>
            </w:r>
            <w:r w:rsidRPr="004C0873">
              <w:rPr>
                <w:rFonts w:eastAsia="Batang" w:cstheme="minorHAnsi"/>
                <w:sz w:val="20"/>
                <w:szCs w:val="20"/>
                <w:lang w:eastAsia="ko-KR"/>
              </w:rPr>
              <w:t xml:space="preserve">истории компании, кредитов, аналогичного опыта, имеющего отношение к этому требованию </w:t>
            </w:r>
            <w:r w:rsidRPr="004C0873">
              <w:rPr>
                <w:rFonts w:cstheme="minorHAnsi"/>
                <w:sz w:val="20"/>
                <w:szCs w:val="20"/>
              </w:rPr>
              <w:t>, как определено в критерии №. 4 в ПРИЛОЖЕНИИ 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85F" w14:textId="77777777" w:rsidR="009E39AE" w:rsidRPr="00553E68" w:rsidRDefault="007E5FB9" w:rsidP="00AA13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33570079"/>
              </w:sdtPr>
              <w:sdtEndPr/>
              <w:sdtContent>
                <w:r w:rsidR="009E39AE" w:rsidRPr="00553E68">
                  <w:rPr>
                    <w:rFonts w:eastAsia="MS Gothic" w:hAnsi="Segoe UI Symbol" w:cstheme="minorHAnsi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38E2861" w14:textId="77777777" w:rsidR="009E39AE" w:rsidRPr="00A538A1" w:rsidRDefault="009E39AE" w:rsidP="00741790">
      <w:pPr>
        <w:keepNext/>
        <w:keepLines/>
        <w:spacing w:before="40" w:after="0"/>
        <w:outlineLvl w:val="1"/>
        <w:rPr>
          <w:rFonts w:cstheme="minorHAnsi"/>
          <w:sz w:val="20"/>
          <w:szCs w:val="20"/>
          <w:lang w:val="en-US"/>
        </w:rPr>
      </w:pPr>
    </w:p>
    <w:sectPr w:rsidR="009E39AE" w:rsidRPr="00A538A1" w:rsidSect="000D2175"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5C86" w14:textId="77777777" w:rsidR="007E1162" w:rsidRDefault="007E1162" w:rsidP="00E56798">
      <w:pPr>
        <w:spacing w:after="0" w:line="240" w:lineRule="auto"/>
      </w:pPr>
      <w:r>
        <w:separator/>
      </w:r>
    </w:p>
  </w:endnote>
  <w:endnote w:type="continuationSeparator" w:id="0">
    <w:p w14:paraId="6C7B6ABE" w14:textId="77777777" w:rsidR="007E1162" w:rsidRDefault="007E1162" w:rsidP="00E56798">
      <w:pPr>
        <w:spacing w:after="0" w:line="240" w:lineRule="auto"/>
      </w:pPr>
      <w:r>
        <w:continuationSeparator/>
      </w:r>
    </w:p>
  </w:endnote>
  <w:endnote w:type="continuationNotice" w:id="1">
    <w:p w14:paraId="011C8A8F" w14:textId="77777777" w:rsidR="007E1162" w:rsidRDefault="007E11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2886" w14:textId="57EA49E4" w:rsidR="00AA13DD" w:rsidRPr="00596C96" w:rsidRDefault="00AA13DD">
    <w:pPr>
      <w:pStyle w:val="af"/>
    </w:pPr>
    <w:r>
      <w:rPr>
        <w:sz w:val="20"/>
        <w:szCs w:val="20"/>
      </w:rPr>
      <w:t>RFQ</w:t>
    </w:r>
    <w:r w:rsidR="00E22B78">
      <w:rPr>
        <w:sz w:val="20"/>
        <w:szCs w:val="20"/>
        <w:lang w:val="ru-RU"/>
      </w:rPr>
      <w:t>/059/22</w:t>
    </w:r>
    <w:r>
      <w:rPr>
        <w:sz w:val="20"/>
        <w:szCs w:val="20"/>
      </w:rPr>
      <w:t xml:space="preserve"> – сентябрь 2022 г. </w:t>
    </w:r>
    <w:r>
      <w:tab/>
    </w:r>
    <w:r>
      <w:tab/>
    </w:r>
    <w:r w:rsidR="00F050AC"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="00F050AC" w:rsidRPr="00596C96">
      <w:rPr>
        <w:sz w:val="20"/>
        <w:szCs w:val="20"/>
      </w:rPr>
      <w:fldChar w:fldCharType="separate"/>
    </w:r>
    <w:r w:rsidR="00C45116">
      <w:rPr>
        <w:noProof/>
        <w:sz w:val="20"/>
        <w:szCs w:val="20"/>
      </w:rPr>
      <w:t>15</w:t>
    </w:r>
    <w:r w:rsidR="00F050AC"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427B" w14:textId="77777777" w:rsidR="007E1162" w:rsidRDefault="007E1162" w:rsidP="00E56798">
      <w:pPr>
        <w:spacing w:after="0" w:line="240" w:lineRule="auto"/>
      </w:pPr>
      <w:r>
        <w:separator/>
      </w:r>
    </w:p>
  </w:footnote>
  <w:footnote w:type="continuationSeparator" w:id="0">
    <w:p w14:paraId="50D0EAA4" w14:textId="77777777" w:rsidR="007E1162" w:rsidRDefault="007E1162" w:rsidP="00E56798">
      <w:pPr>
        <w:spacing w:after="0" w:line="240" w:lineRule="auto"/>
      </w:pPr>
      <w:r>
        <w:continuationSeparator/>
      </w:r>
    </w:p>
  </w:footnote>
  <w:footnote w:type="continuationNotice" w:id="1">
    <w:p w14:paraId="4D56C5EA" w14:textId="77777777" w:rsidR="007E1162" w:rsidRDefault="007E11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04D61"/>
    <w:multiLevelType w:val="hybridMultilevel"/>
    <w:tmpl w:val="5E30B0FC"/>
    <w:lvl w:ilvl="0" w:tplc="D85A85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C5C"/>
    <w:multiLevelType w:val="hybridMultilevel"/>
    <w:tmpl w:val="347CF96E"/>
    <w:lvl w:ilvl="0" w:tplc="798A1B7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49A1"/>
    <w:multiLevelType w:val="hybridMultilevel"/>
    <w:tmpl w:val="CD1A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09D"/>
    <w:multiLevelType w:val="hybridMultilevel"/>
    <w:tmpl w:val="347CF96E"/>
    <w:lvl w:ilvl="0" w:tplc="798A1B7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085F"/>
    <w:multiLevelType w:val="hybridMultilevel"/>
    <w:tmpl w:val="27A2CB98"/>
    <w:lvl w:ilvl="0" w:tplc="F8BC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94"/>
    <w:rsid w:val="00002895"/>
    <w:rsid w:val="000059E8"/>
    <w:rsid w:val="000059FE"/>
    <w:rsid w:val="000151F2"/>
    <w:rsid w:val="00022F87"/>
    <w:rsid w:val="000302FC"/>
    <w:rsid w:val="000306B6"/>
    <w:rsid w:val="00032E79"/>
    <w:rsid w:val="00033F43"/>
    <w:rsid w:val="00034018"/>
    <w:rsid w:val="0003549D"/>
    <w:rsid w:val="00042341"/>
    <w:rsid w:val="000477CE"/>
    <w:rsid w:val="00047D1F"/>
    <w:rsid w:val="00051EC5"/>
    <w:rsid w:val="00052F19"/>
    <w:rsid w:val="00054884"/>
    <w:rsid w:val="00054B4A"/>
    <w:rsid w:val="00056446"/>
    <w:rsid w:val="0005787B"/>
    <w:rsid w:val="000578F0"/>
    <w:rsid w:val="000621AA"/>
    <w:rsid w:val="0006348F"/>
    <w:rsid w:val="000642F9"/>
    <w:rsid w:val="000654BA"/>
    <w:rsid w:val="00076FF8"/>
    <w:rsid w:val="00082F7D"/>
    <w:rsid w:val="00085688"/>
    <w:rsid w:val="00090AEC"/>
    <w:rsid w:val="000A11A3"/>
    <w:rsid w:val="000A1648"/>
    <w:rsid w:val="000A1CEA"/>
    <w:rsid w:val="000A558A"/>
    <w:rsid w:val="000B0A17"/>
    <w:rsid w:val="000B2D14"/>
    <w:rsid w:val="000B4D5B"/>
    <w:rsid w:val="000B5FEB"/>
    <w:rsid w:val="000C3E5F"/>
    <w:rsid w:val="000C5538"/>
    <w:rsid w:val="000C6786"/>
    <w:rsid w:val="000D2175"/>
    <w:rsid w:val="000D6E50"/>
    <w:rsid w:val="000E1BA2"/>
    <w:rsid w:val="000E1ED5"/>
    <w:rsid w:val="000E22EE"/>
    <w:rsid w:val="000E61E4"/>
    <w:rsid w:val="00116258"/>
    <w:rsid w:val="001179D7"/>
    <w:rsid w:val="0012076B"/>
    <w:rsid w:val="00123E3B"/>
    <w:rsid w:val="00134C2E"/>
    <w:rsid w:val="001353CB"/>
    <w:rsid w:val="00142B00"/>
    <w:rsid w:val="00152204"/>
    <w:rsid w:val="0015484F"/>
    <w:rsid w:val="00161223"/>
    <w:rsid w:val="0016477C"/>
    <w:rsid w:val="00173DE7"/>
    <w:rsid w:val="00177773"/>
    <w:rsid w:val="001833E6"/>
    <w:rsid w:val="00193AF9"/>
    <w:rsid w:val="00195258"/>
    <w:rsid w:val="001A0F39"/>
    <w:rsid w:val="001A1A5C"/>
    <w:rsid w:val="001A1FE7"/>
    <w:rsid w:val="001A24F1"/>
    <w:rsid w:val="001A2961"/>
    <w:rsid w:val="001A42D4"/>
    <w:rsid w:val="001A7678"/>
    <w:rsid w:val="001B007D"/>
    <w:rsid w:val="001B2266"/>
    <w:rsid w:val="001C41FD"/>
    <w:rsid w:val="001C5B5E"/>
    <w:rsid w:val="001C5DFE"/>
    <w:rsid w:val="001C760A"/>
    <w:rsid w:val="001D0714"/>
    <w:rsid w:val="001D2ACD"/>
    <w:rsid w:val="001D381A"/>
    <w:rsid w:val="001D4AED"/>
    <w:rsid w:val="001D6B74"/>
    <w:rsid w:val="001D72B1"/>
    <w:rsid w:val="001D72D2"/>
    <w:rsid w:val="001E7187"/>
    <w:rsid w:val="001E7628"/>
    <w:rsid w:val="001F7BC2"/>
    <w:rsid w:val="002020B5"/>
    <w:rsid w:val="002035DB"/>
    <w:rsid w:val="00214ED6"/>
    <w:rsid w:val="00215DDA"/>
    <w:rsid w:val="0021666C"/>
    <w:rsid w:val="0022078F"/>
    <w:rsid w:val="00224C06"/>
    <w:rsid w:val="00232CFC"/>
    <w:rsid w:val="00233FF9"/>
    <w:rsid w:val="00235A6A"/>
    <w:rsid w:val="0023604B"/>
    <w:rsid w:val="002402B7"/>
    <w:rsid w:val="00245EA1"/>
    <w:rsid w:val="00252112"/>
    <w:rsid w:val="002562B1"/>
    <w:rsid w:val="00260046"/>
    <w:rsid w:val="00260675"/>
    <w:rsid w:val="002609ED"/>
    <w:rsid w:val="00272436"/>
    <w:rsid w:val="0027798A"/>
    <w:rsid w:val="0028194B"/>
    <w:rsid w:val="00282830"/>
    <w:rsid w:val="002854F7"/>
    <w:rsid w:val="00290D72"/>
    <w:rsid w:val="00295C25"/>
    <w:rsid w:val="00296A96"/>
    <w:rsid w:val="002A27F4"/>
    <w:rsid w:val="002A3496"/>
    <w:rsid w:val="002A3C99"/>
    <w:rsid w:val="002A6BBE"/>
    <w:rsid w:val="002A7CF2"/>
    <w:rsid w:val="002B1680"/>
    <w:rsid w:val="002B27A5"/>
    <w:rsid w:val="002B3CF1"/>
    <w:rsid w:val="002B646E"/>
    <w:rsid w:val="002B67C2"/>
    <w:rsid w:val="002C1D68"/>
    <w:rsid w:val="002C2725"/>
    <w:rsid w:val="002D1DC3"/>
    <w:rsid w:val="002E03B2"/>
    <w:rsid w:val="002E0A13"/>
    <w:rsid w:val="002E25A3"/>
    <w:rsid w:val="002E6E28"/>
    <w:rsid w:val="002F644C"/>
    <w:rsid w:val="002F7945"/>
    <w:rsid w:val="00300031"/>
    <w:rsid w:val="00300FC2"/>
    <w:rsid w:val="003042D9"/>
    <w:rsid w:val="00310FEF"/>
    <w:rsid w:val="00314E79"/>
    <w:rsid w:val="00317632"/>
    <w:rsid w:val="003177D4"/>
    <w:rsid w:val="00322921"/>
    <w:rsid w:val="003322A2"/>
    <w:rsid w:val="003355F6"/>
    <w:rsid w:val="00335737"/>
    <w:rsid w:val="00340C02"/>
    <w:rsid w:val="0034291F"/>
    <w:rsid w:val="00342CD3"/>
    <w:rsid w:val="00343E99"/>
    <w:rsid w:val="0034430D"/>
    <w:rsid w:val="00345536"/>
    <w:rsid w:val="00345829"/>
    <w:rsid w:val="00381D37"/>
    <w:rsid w:val="003826B3"/>
    <w:rsid w:val="003911BB"/>
    <w:rsid w:val="003A0D53"/>
    <w:rsid w:val="003A1C53"/>
    <w:rsid w:val="003A4652"/>
    <w:rsid w:val="003C2427"/>
    <w:rsid w:val="003C41D4"/>
    <w:rsid w:val="003C587A"/>
    <w:rsid w:val="003C73FD"/>
    <w:rsid w:val="003D0DAF"/>
    <w:rsid w:val="003D3407"/>
    <w:rsid w:val="003D36D0"/>
    <w:rsid w:val="003D49CA"/>
    <w:rsid w:val="003E3A88"/>
    <w:rsid w:val="003E4DD8"/>
    <w:rsid w:val="003E53EA"/>
    <w:rsid w:val="003F16DE"/>
    <w:rsid w:val="003F320F"/>
    <w:rsid w:val="003F5D11"/>
    <w:rsid w:val="003F76A3"/>
    <w:rsid w:val="00413918"/>
    <w:rsid w:val="0041483A"/>
    <w:rsid w:val="00416921"/>
    <w:rsid w:val="00423E19"/>
    <w:rsid w:val="00426A89"/>
    <w:rsid w:val="00430359"/>
    <w:rsid w:val="004347E2"/>
    <w:rsid w:val="00436D77"/>
    <w:rsid w:val="004470F1"/>
    <w:rsid w:val="00454A96"/>
    <w:rsid w:val="00455194"/>
    <w:rsid w:val="00470A87"/>
    <w:rsid w:val="00472739"/>
    <w:rsid w:val="0047427F"/>
    <w:rsid w:val="00487B57"/>
    <w:rsid w:val="0049137F"/>
    <w:rsid w:val="00492783"/>
    <w:rsid w:val="004943F0"/>
    <w:rsid w:val="004A1A96"/>
    <w:rsid w:val="004A4DF8"/>
    <w:rsid w:val="004B1037"/>
    <w:rsid w:val="004B5C52"/>
    <w:rsid w:val="004B7586"/>
    <w:rsid w:val="004C0873"/>
    <w:rsid w:val="004C77EA"/>
    <w:rsid w:val="004C7C44"/>
    <w:rsid w:val="004D04A2"/>
    <w:rsid w:val="004D0B03"/>
    <w:rsid w:val="004D23AA"/>
    <w:rsid w:val="004D7732"/>
    <w:rsid w:val="004D7E52"/>
    <w:rsid w:val="004E2B5A"/>
    <w:rsid w:val="004E2FD1"/>
    <w:rsid w:val="004E6AE5"/>
    <w:rsid w:val="004F17C1"/>
    <w:rsid w:val="004F4A23"/>
    <w:rsid w:val="004F7563"/>
    <w:rsid w:val="00502BBE"/>
    <w:rsid w:val="00511E8F"/>
    <w:rsid w:val="00514FA4"/>
    <w:rsid w:val="00521A2B"/>
    <w:rsid w:val="00521FF7"/>
    <w:rsid w:val="00526E6D"/>
    <w:rsid w:val="00527ADD"/>
    <w:rsid w:val="00535D97"/>
    <w:rsid w:val="00537053"/>
    <w:rsid w:val="00541B34"/>
    <w:rsid w:val="00541FB9"/>
    <w:rsid w:val="00542B1D"/>
    <w:rsid w:val="0054618C"/>
    <w:rsid w:val="00553E68"/>
    <w:rsid w:val="00553EA9"/>
    <w:rsid w:val="0056039D"/>
    <w:rsid w:val="00562CFC"/>
    <w:rsid w:val="0056596A"/>
    <w:rsid w:val="005712F2"/>
    <w:rsid w:val="00580A1B"/>
    <w:rsid w:val="005844EA"/>
    <w:rsid w:val="005860A4"/>
    <w:rsid w:val="00586BEB"/>
    <w:rsid w:val="00590774"/>
    <w:rsid w:val="0059084C"/>
    <w:rsid w:val="00590CB1"/>
    <w:rsid w:val="005917E8"/>
    <w:rsid w:val="005928D1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2245"/>
    <w:rsid w:val="005B294B"/>
    <w:rsid w:val="005B6505"/>
    <w:rsid w:val="005B6C35"/>
    <w:rsid w:val="005B701C"/>
    <w:rsid w:val="005C1CEC"/>
    <w:rsid w:val="005C291E"/>
    <w:rsid w:val="005C729F"/>
    <w:rsid w:val="005D5B41"/>
    <w:rsid w:val="005E37C5"/>
    <w:rsid w:val="005E5F03"/>
    <w:rsid w:val="005E69C3"/>
    <w:rsid w:val="005E7281"/>
    <w:rsid w:val="00602B0B"/>
    <w:rsid w:val="006055EF"/>
    <w:rsid w:val="00607E15"/>
    <w:rsid w:val="00611CFA"/>
    <w:rsid w:val="0061371C"/>
    <w:rsid w:val="00613BDE"/>
    <w:rsid w:val="00617A28"/>
    <w:rsid w:val="006203AA"/>
    <w:rsid w:val="00622819"/>
    <w:rsid w:val="00622C9D"/>
    <w:rsid w:val="0062353C"/>
    <w:rsid w:val="00625F80"/>
    <w:rsid w:val="00632BB7"/>
    <w:rsid w:val="006335AB"/>
    <w:rsid w:val="00635BED"/>
    <w:rsid w:val="00637409"/>
    <w:rsid w:val="0064327D"/>
    <w:rsid w:val="00646B00"/>
    <w:rsid w:val="00646FCF"/>
    <w:rsid w:val="006470E1"/>
    <w:rsid w:val="006627A9"/>
    <w:rsid w:val="006632A4"/>
    <w:rsid w:val="00663BE5"/>
    <w:rsid w:val="00664265"/>
    <w:rsid w:val="006717F3"/>
    <w:rsid w:val="0067484C"/>
    <w:rsid w:val="00675963"/>
    <w:rsid w:val="006776BA"/>
    <w:rsid w:val="0068598A"/>
    <w:rsid w:val="00686453"/>
    <w:rsid w:val="006964A1"/>
    <w:rsid w:val="006A0E70"/>
    <w:rsid w:val="006A1AFC"/>
    <w:rsid w:val="006A3F16"/>
    <w:rsid w:val="006A50F5"/>
    <w:rsid w:val="006A55D1"/>
    <w:rsid w:val="006B4265"/>
    <w:rsid w:val="006B43E9"/>
    <w:rsid w:val="006B4418"/>
    <w:rsid w:val="006C3C1D"/>
    <w:rsid w:val="006D09D2"/>
    <w:rsid w:val="006D18C0"/>
    <w:rsid w:val="006E0C01"/>
    <w:rsid w:val="006F1345"/>
    <w:rsid w:val="006F140F"/>
    <w:rsid w:val="006F6078"/>
    <w:rsid w:val="00704795"/>
    <w:rsid w:val="00704D27"/>
    <w:rsid w:val="007056D7"/>
    <w:rsid w:val="0071500A"/>
    <w:rsid w:val="00715EF4"/>
    <w:rsid w:val="007204F0"/>
    <w:rsid w:val="007217DD"/>
    <w:rsid w:val="00721973"/>
    <w:rsid w:val="00721DEF"/>
    <w:rsid w:val="00725DC3"/>
    <w:rsid w:val="00727135"/>
    <w:rsid w:val="00732053"/>
    <w:rsid w:val="00732F17"/>
    <w:rsid w:val="0073499C"/>
    <w:rsid w:val="00741790"/>
    <w:rsid w:val="00741D96"/>
    <w:rsid w:val="00747401"/>
    <w:rsid w:val="0076411F"/>
    <w:rsid w:val="0076677F"/>
    <w:rsid w:val="007705B0"/>
    <w:rsid w:val="007723F1"/>
    <w:rsid w:val="00772E8A"/>
    <w:rsid w:val="007734BD"/>
    <w:rsid w:val="007762AB"/>
    <w:rsid w:val="00777CAC"/>
    <w:rsid w:val="007807C6"/>
    <w:rsid w:val="007817A0"/>
    <w:rsid w:val="007A4F1E"/>
    <w:rsid w:val="007B508B"/>
    <w:rsid w:val="007B7D56"/>
    <w:rsid w:val="007C5485"/>
    <w:rsid w:val="007C6FE8"/>
    <w:rsid w:val="007C7904"/>
    <w:rsid w:val="007D2881"/>
    <w:rsid w:val="007D5971"/>
    <w:rsid w:val="007D6B30"/>
    <w:rsid w:val="007D7E30"/>
    <w:rsid w:val="007E1162"/>
    <w:rsid w:val="007E174B"/>
    <w:rsid w:val="007E4CA8"/>
    <w:rsid w:val="007E66A6"/>
    <w:rsid w:val="007F1C7C"/>
    <w:rsid w:val="007F3D1A"/>
    <w:rsid w:val="007F6D62"/>
    <w:rsid w:val="00800A6B"/>
    <w:rsid w:val="0080103E"/>
    <w:rsid w:val="0080296B"/>
    <w:rsid w:val="008042D2"/>
    <w:rsid w:val="00806875"/>
    <w:rsid w:val="008070E6"/>
    <w:rsid w:val="00812EA7"/>
    <w:rsid w:val="00821409"/>
    <w:rsid w:val="00821BA9"/>
    <w:rsid w:val="00823F3F"/>
    <w:rsid w:val="00827BB0"/>
    <w:rsid w:val="00831580"/>
    <w:rsid w:val="00835A11"/>
    <w:rsid w:val="00836AB8"/>
    <w:rsid w:val="0083700A"/>
    <w:rsid w:val="008374E3"/>
    <w:rsid w:val="00841213"/>
    <w:rsid w:val="008429BC"/>
    <w:rsid w:val="008516BE"/>
    <w:rsid w:val="00856530"/>
    <w:rsid w:val="00856962"/>
    <w:rsid w:val="00857D32"/>
    <w:rsid w:val="00860A51"/>
    <w:rsid w:val="00860B32"/>
    <w:rsid w:val="008628FB"/>
    <w:rsid w:val="00865C88"/>
    <w:rsid w:val="00866E9C"/>
    <w:rsid w:val="00867572"/>
    <w:rsid w:val="00872C67"/>
    <w:rsid w:val="0088086C"/>
    <w:rsid w:val="00881CBD"/>
    <w:rsid w:val="00883987"/>
    <w:rsid w:val="00884FA5"/>
    <w:rsid w:val="008858A9"/>
    <w:rsid w:val="00886EBE"/>
    <w:rsid w:val="00887CF8"/>
    <w:rsid w:val="00890B9E"/>
    <w:rsid w:val="00891C05"/>
    <w:rsid w:val="008935AB"/>
    <w:rsid w:val="008A58B1"/>
    <w:rsid w:val="008B0679"/>
    <w:rsid w:val="008B55E4"/>
    <w:rsid w:val="008B6B16"/>
    <w:rsid w:val="008C5085"/>
    <w:rsid w:val="008C59DB"/>
    <w:rsid w:val="008C64CA"/>
    <w:rsid w:val="008D5EAD"/>
    <w:rsid w:val="008D6F47"/>
    <w:rsid w:val="008E1FAF"/>
    <w:rsid w:val="008E32FE"/>
    <w:rsid w:val="00901253"/>
    <w:rsid w:val="0090546D"/>
    <w:rsid w:val="0091019D"/>
    <w:rsid w:val="009127CC"/>
    <w:rsid w:val="0091314C"/>
    <w:rsid w:val="00914B94"/>
    <w:rsid w:val="00922776"/>
    <w:rsid w:val="00934558"/>
    <w:rsid w:val="009427F9"/>
    <w:rsid w:val="00942985"/>
    <w:rsid w:val="0094394A"/>
    <w:rsid w:val="00943EB5"/>
    <w:rsid w:val="00944A28"/>
    <w:rsid w:val="00960923"/>
    <w:rsid w:val="009609C3"/>
    <w:rsid w:val="00963B29"/>
    <w:rsid w:val="00972B53"/>
    <w:rsid w:val="009801B4"/>
    <w:rsid w:val="009832F5"/>
    <w:rsid w:val="00983433"/>
    <w:rsid w:val="0098537C"/>
    <w:rsid w:val="00990899"/>
    <w:rsid w:val="00990AB5"/>
    <w:rsid w:val="0099292F"/>
    <w:rsid w:val="009A6C56"/>
    <w:rsid w:val="009B7516"/>
    <w:rsid w:val="009C1685"/>
    <w:rsid w:val="009C2F65"/>
    <w:rsid w:val="009C3A76"/>
    <w:rsid w:val="009D3089"/>
    <w:rsid w:val="009D43A6"/>
    <w:rsid w:val="009D578B"/>
    <w:rsid w:val="009D72A4"/>
    <w:rsid w:val="009E00E3"/>
    <w:rsid w:val="009E2F5C"/>
    <w:rsid w:val="009E39AE"/>
    <w:rsid w:val="009E548C"/>
    <w:rsid w:val="009E62C1"/>
    <w:rsid w:val="009E733D"/>
    <w:rsid w:val="009F2610"/>
    <w:rsid w:val="00A02389"/>
    <w:rsid w:val="00A031C5"/>
    <w:rsid w:val="00A03CD2"/>
    <w:rsid w:val="00A071AC"/>
    <w:rsid w:val="00A07DAD"/>
    <w:rsid w:val="00A10E29"/>
    <w:rsid w:val="00A2324C"/>
    <w:rsid w:val="00A2710E"/>
    <w:rsid w:val="00A378B2"/>
    <w:rsid w:val="00A409DA"/>
    <w:rsid w:val="00A511DF"/>
    <w:rsid w:val="00A538A1"/>
    <w:rsid w:val="00A57ADF"/>
    <w:rsid w:val="00A62787"/>
    <w:rsid w:val="00A63410"/>
    <w:rsid w:val="00A653EF"/>
    <w:rsid w:val="00A67F4B"/>
    <w:rsid w:val="00A7443E"/>
    <w:rsid w:val="00A80089"/>
    <w:rsid w:val="00A8361D"/>
    <w:rsid w:val="00A923F5"/>
    <w:rsid w:val="00A936E9"/>
    <w:rsid w:val="00AA13DD"/>
    <w:rsid w:val="00AA1E20"/>
    <w:rsid w:val="00AA77D1"/>
    <w:rsid w:val="00AB3954"/>
    <w:rsid w:val="00AB674D"/>
    <w:rsid w:val="00AC1043"/>
    <w:rsid w:val="00AC12AD"/>
    <w:rsid w:val="00AC57ED"/>
    <w:rsid w:val="00AC6CED"/>
    <w:rsid w:val="00AD207E"/>
    <w:rsid w:val="00AD222E"/>
    <w:rsid w:val="00AD6D13"/>
    <w:rsid w:val="00AD6DB0"/>
    <w:rsid w:val="00AD6DD3"/>
    <w:rsid w:val="00AE6562"/>
    <w:rsid w:val="00AF0961"/>
    <w:rsid w:val="00B000F4"/>
    <w:rsid w:val="00B05B20"/>
    <w:rsid w:val="00B067D3"/>
    <w:rsid w:val="00B07BA8"/>
    <w:rsid w:val="00B12873"/>
    <w:rsid w:val="00B21C26"/>
    <w:rsid w:val="00B30827"/>
    <w:rsid w:val="00B47E82"/>
    <w:rsid w:val="00B51572"/>
    <w:rsid w:val="00B5325A"/>
    <w:rsid w:val="00B559A7"/>
    <w:rsid w:val="00B55D03"/>
    <w:rsid w:val="00B55E75"/>
    <w:rsid w:val="00B57303"/>
    <w:rsid w:val="00B60750"/>
    <w:rsid w:val="00B62C09"/>
    <w:rsid w:val="00B6506E"/>
    <w:rsid w:val="00B67974"/>
    <w:rsid w:val="00B84D3D"/>
    <w:rsid w:val="00B9544A"/>
    <w:rsid w:val="00B95852"/>
    <w:rsid w:val="00B96CE1"/>
    <w:rsid w:val="00BA0480"/>
    <w:rsid w:val="00BA183B"/>
    <w:rsid w:val="00BA450E"/>
    <w:rsid w:val="00BC12D1"/>
    <w:rsid w:val="00BC3B10"/>
    <w:rsid w:val="00BC4196"/>
    <w:rsid w:val="00BC7D73"/>
    <w:rsid w:val="00BD60A2"/>
    <w:rsid w:val="00BE2305"/>
    <w:rsid w:val="00BF01D9"/>
    <w:rsid w:val="00BF2F90"/>
    <w:rsid w:val="00C0603E"/>
    <w:rsid w:val="00C0726F"/>
    <w:rsid w:val="00C15730"/>
    <w:rsid w:val="00C204CF"/>
    <w:rsid w:val="00C230AB"/>
    <w:rsid w:val="00C25F1E"/>
    <w:rsid w:val="00C266DD"/>
    <w:rsid w:val="00C3159C"/>
    <w:rsid w:val="00C33E5B"/>
    <w:rsid w:val="00C37872"/>
    <w:rsid w:val="00C41374"/>
    <w:rsid w:val="00C41444"/>
    <w:rsid w:val="00C428BD"/>
    <w:rsid w:val="00C44EA3"/>
    <w:rsid w:val="00C45116"/>
    <w:rsid w:val="00C52A79"/>
    <w:rsid w:val="00C625BE"/>
    <w:rsid w:val="00C63F51"/>
    <w:rsid w:val="00C64116"/>
    <w:rsid w:val="00C71FD1"/>
    <w:rsid w:val="00C73734"/>
    <w:rsid w:val="00C74B03"/>
    <w:rsid w:val="00C74FBD"/>
    <w:rsid w:val="00C80A75"/>
    <w:rsid w:val="00C80D4F"/>
    <w:rsid w:val="00C92C2E"/>
    <w:rsid w:val="00C92E27"/>
    <w:rsid w:val="00C939DC"/>
    <w:rsid w:val="00C96885"/>
    <w:rsid w:val="00CA3836"/>
    <w:rsid w:val="00CA4A2B"/>
    <w:rsid w:val="00CB1CCD"/>
    <w:rsid w:val="00CB28DB"/>
    <w:rsid w:val="00CB2D11"/>
    <w:rsid w:val="00CC32F1"/>
    <w:rsid w:val="00CD14BF"/>
    <w:rsid w:val="00CD7097"/>
    <w:rsid w:val="00CE7DF1"/>
    <w:rsid w:val="00CF0FB0"/>
    <w:rsid w:val="00CF2785"/>
    <w:rsid w:val="00CF2E15"/>
    <w:rsid w:val="00CF398E"/>
    <w:rsid w:val="00CF7513"/>
    <w:rsid w:val="00CF7EE7"/>
    <w:rsid w:val="00D00BD0"/>
    <w:rsid w:val="00D03E64"/>
    <w:rsid w:val="00D06666"/>
    <w:rsid w:val="00D06B6F"/>
    <w:rsid w:val="00D1347D"/>
    <w:rsid w:val="00D17A16"/>
    <w:rsid w:val="00D20608"/>
    <w:rsid w:val="00D23835"/>
    <w:rsid w:val="00D256F4"/>
    <w:rsid w:val="00D26156"/>
    <w:rsid w:val="00D31F1D"/>
    <w:rsid w:val="00D335DD"/>
    <w:rsid w:val="00D421C6"/>
    <w:rsid w:val="00D42BC9"/>
    <w:rsid w:val="00D4469E"/>
    <w:rsid w:val="00D456F2"/>
    <w:rsid w:val="00D47099"/>
    <w:rsid w:val="00D527E1"/>
    <w:rsid w:val="00D6429E"/>
    <w:rsid w:val="00D642BC"/>
    <w:rsid w:val="00D64DB6"/>
    <w:rsid w:val="00D65C6B"/>
    <w:rsid w:val="00D7211D"/>
    <w:rsid w:val="00D7418A"/>
    <w:rsid w:val="00D77266"/>
    <w:rsid w:val="00D77D84"/>
    <w:rsid w:val="00D80245"/>
    <w:rsid w:val="00D831F7"/>
    <w:rsid w:val="00D836EF"/>
    <w:rsid w:val="00D837CB"/>
    <w:rsid w:val="00D84343"/>
    <w:rsid w:val="00D867EA"/>
    <w:rsid w:val="00D9710D"/>
    <w:rsid w:val="00DA13B6"/>
    <w:rsid w:val="00DA6C6C"/>
    <w:rsid w:val="00DB0AE1"/>
    <w:rsid w:val="00DB2975"/>
    <w:rsid w:val="00DB3770"/>
    <w:rsid w:val="00DB5662"/>
    <w:rsid w:val="00DB6926"/>
    <w:rsid w:val="00DC4648"/>
    <w:rsid w:val="00DC5748"/>
    <w:rsid w:val="00DD11B5"/>
    <w:rsid w:val="00DD1865"/>
    <w:rsid w:val="00DD46EB"/>
    <w:rsid w:val="00DD7950"/>
    <w:rsid w:val="00DE158E"/>
    <w:rsid w:val="00DE38EE"/>
    <w:rsid w:val="00DE54F4"/>
    <w:rsid w:val="00DE5A3A"/>
    <w:rsid w:val="00DE665F"/>
    <w:rsid w:val="00DE6ED1"/>
    <w:rsid w:val="00DE7FEE"/>
    <w:rsid w:val="00DF46B3"/>
    <w:rsid w:val="00DF6061"/>
    <w:rsid w:val="00E04094"/>
    <w:rsid w:val="00E040DE"/>
    <w:rsid w:val="00E0565E"/>
    <w:rsid w:val="00E12049"/>
    <w:rsid w:val="00E15BE0"/>
    <w:rsid w:val="00E22B78"/>
    <w:rsid w:val="00E2657A"/>
    <w:rsid w:val="00E36ED3"/>
    <w:rsid w:val="00E41426"/>
    <w:rsid w:val="00E43F4E"/>
    <w:rsid w:val="00E44364"/>
    <w:rsid w:val="00E46BAC"/>
    <w:rsid w:val="00E47887"/>
    <w:rsid w:val="00E5027E"/>
    <w:rsid w:val="00E56798"/>
    <w:rsid w:val="00E6576F"/>
    <w:rsid w:val="00E67D42"/>
    <w:rsid w:val="00E725CF"/>
    <w:rsid w:val="00E741E6"/>
    <w:rsid w:val="00E81EE5"/>
    <w:rsid w:val="00E821AE"/>
    <w:rsid w:val="00E856C8"/>
    <w:rsid w:val="00E869E2"/>
    <w:rsid w:val="00E97EF8"/>
    <w:rsid w:val="00EA12AE"/>
    <w:rsid w:val="00EA22D2"/>
    <w:rsid w:val="00EA28B0"/>
    <w:rsid w:val="00EA50A0"/>
    <w:rsid w:val="00EB30D5"/>
    <w:rsid w:val="00EB472B"/>
    <w:rsid w:val="00EB7DE9"/>
    <w:rsid w:val="00EC30DA"/>
    <w:rsid w:val="00EC4A3E"/>
    <w:rsid w:val="00EC6230"/>
    <w:rsid w:val="00ED2DEB"/>
    <w:rsid w:val="00ED3BDE"/>
    <w:rsid w:val="00EE059D"/>
    <w:rsid w:val="00EE4CC4"/>
    <w:rsid w:val="00EF07EC"/>
    <w:rsid w:val="00EF35CB"/>
    <w:rsid w:val="00F01650"/>
    <w:rsid w:val="00F03A51"/>
    <w:rsid w:val="00F03B94"/>
    <w:rsid w:val="00F050AC"/>
    <w:rsid w:val="00F057C5"/>
    <w:rsid w:val="00F067BF"/>
    <w:rsid w:val="00F20E74"/>
    <w:rsid w:val="00F25CC6"/>
    <w:rsid w:val="00F279E0"/>
    <w:rsid w:val="00F34C4F"/>
    <w:rsid w:val="00F34F29"/>
    <w:rsid w:val="00F35DB0"/>
    <w:rsid w:val="00F415DC"/>
    <w:rsid w:val="00F41B67"/>
    <w:rsid w:val="00F47108"/>
    <w:rsid w:val="00F50E15"/>
    <w:rsid w:val="00F52526"/>
    <w:rsid w:val="00F528CA"/>
    <w:rsid w:val="00F57932"/>
    <w:rsid w:val="00F62796"/>
    <w:rsid w:val="00F63127"/>
    <w:rsid w:val="00F634D0"/>
    <w:rsid w:val="00F64AF8"/>
    <w:rsid w:val="00F70173"/>
    <w:rsid w:val="00F72104"/>
    <w:rsid w:val="00F73E05"/>
    <w:rsid w:val="00F772ED"/>
    <w:rsid w:val="00F851CD"/>
    <w:rsid w:val="00F85DB5"/>
    <w:rsid w:val="00F97DDB"/>
    <w:rsid w:val="00FA194C"/>
    <w:rsid w:val="00FA435F"/>
    <w:rsid w:val="00FA4C98"/>
    <w:rsid w:val="00FA79CC"/>
    <w:rsid w:val="00FB1514"/>
    <w:rsid w:val="00FB1A27"/>
    <w:rsid w:val="00FC5A2F"/>
    <w:rsid w:val="00FD495F"/>
    <w:rsid w:val="00FE6DA6"/>
    <w:rsid w:val="00FF10F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E23DF"/>
  <w15:docId w15:val="{29580D1E-FBD4-4EF4-892E-906B8795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C98"/>
  </w:style>
  <w:style w:type="paragraph" w:styleId="1">
    <w:name w:val="heading 1"/>
    <w:basedOn w:val="a"/>
    <w:next w:val="a"/>
    <w:link w:val="10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rsid w:val="006E0C01"/>
    <w:rPr>
      <w:color w:val="808080"/>
    </w:rPr>
  </w:style>
  <w:style w:type="character" w:styleId="a5">
    <w:name w:val="Hyperlink"/>
    <w:basedOn w:val="a0"/>
    <w:uiPriority w:val="99"/>
    <w:unhideWhenUsed/>
    <w:rsid w:val="00E43F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a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a0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ru"/>
    </w:rPr>
  </w:style>
  <w:style w:type="paragraph" w:customStyle="1" w:styleId="MarginText">
    <w:name w:val="Margin Text"/>
    <w:basedOn w:val="a8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E46B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46BAC"/>
  </w:style>
  <w:style w:type="paragraph" w:styleId="aa">
    <w:name w:val="List Paragraph"/>
    <w:aliases w:val="Bullets,Heading,Evidence on Demand bullet points,Список Оля,List Paragraph (numbered (a)),Lapis Bulleted List,Dot pt,F5 List Paragraph,List Paragraph Char Char Char,Indicator Text,Numbered Para 1,Bullet 1,List Paragraph12,Bullet Points"/>
    <w:basedOn w:val="a"/>
    <w:link w:val="ab"/>
    <w:uiPriority w:val="34"/>
    <w:qFormat/>
    <w:rsid w:val="00123E3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56798"/>
  </w:style>
  <w:style w:type="paragraph" w:styleId="af">
    <w:name w:val="footer"/>
    <w:basedOn w:val="a"/>
    <w:link w:val="af0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56798"/>
  </w:style>
  <w:style w:type="character" w:styleId="af1">
    <w:name w:val="annotation reference"/>
    <w:basedOn w:val="a0"/>
    <w:uiPriority w:val="99"/>
    <w:semiHidden/>
    <w:unhideWhenUsed/>
    <w:rsid w:val="002E25A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E25A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25A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E25A3"/>
    <w:rPr>
      <w:b/>
      <w:bCs/>
      <w:sz w:val="20"/>
      <w:szCs w:val="20"/>
    </w:rPr>
  </w:style>
  <w:style w:type="character" w:styleId="af6">
    <w:name w:val="Strong"/>
    <w:uiPriority w:val="22"/>
    <w:qFormat/>
    <w:rsid w:val="00B05B20"/>
    <w:rPr>
      <w:b/>
      <w:bCs/>
    </w:rPr>
  </w:style>
  <w:style w:type="character" w:customStyle="1" w:styleId="ab">
    <w:name w:val="Абзац списка Знак"/>
    <w:aliases w:val="Bullets Знак,Heading Знак,Evidence on Demand bullet points Знак,Список Оля Знак,List Paragraph (numbered (a)) Знак,Lapis Bulleted List Знак,Dot pt Знак,F5 List Paragraph Знак,List Paragraph Char Char Char Знак,Indicator Text Знак"/>
    <w:basedOn w:val="a0"/>
    <w:link w:val="aa"/>
    <w:uiPriority w:val="34"/>
    <w:qFormat/>
    <w:locked/>
    <w:rsid w:val="00D335DD"/>
  </w:style>
  <w:style w:type="paragraph" w:customStyle="1" w:styleId="Outline1">
    <w:name w:val="Outline1"/>
    <w:basedOn w:val="a"/>
    <w:next w:val="a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7D4"/>
    <w:rPr>
      <w:rFonts w:ascii="Consolas" w:hAnsi="Consolas"/>
      <w:sz w:val="20"/>
      <w:szCs w:val="20"/>
    </w:rPr>
  </w:style>
  <w:style w:type="character" w:customStyle="1" w:styleId="UnresolvedMention2">
    <w:name w:val="Unresolved Mention2"/>
    <w:basedOn w:val="a0"/>
    <w:uiPriority w:val="99"/>
    <w:semiHidden/>
    <w:unhideWhenUsed/>
    <w:rsid w:val="00B6506E"/>
    <w:rPr>
      <w:color w:val="605E5C"/>
      <w:shd w:val="clear" w:color="auto" w:fill="E1DFDD"/>
    </w:rPr>
  </w:style>
  <w:style w:type="character" w:customStyle="1" w:styleId="q4iawc">
    <w:name w:val="q4iawc"/>
    <w:basedOn w:val="a0"/>
    <w:rsid w:val="00B6506E"/>
  </w:style>
  <w:style w:type="character" w:customStyle="1" w:styleId="FontStyle33">
    <w:name w:val="Font Style33"/>
    <w:uiPriority w:val="99"/>
    <w:rsid w:val="009E39AE"/>
    <w:rPr>
      <w:rFonts w:ascii="Calibri" w:hAnsi="Calibri" w:cs="Calibri"/>
      <w:color w:val="000000"/>
      <w:sz w:val="18"/>
      <w:szCs w:val="18"/>
    </w:rPr>
  </w:style>
  <w:style w:type="character" w:customStyle="1" w:styleId="FontStyle28">
    <w:name w:val="Font Style28"/>
    <w:basedOn w:val="a0"/>
    <w:uiPriority w:val="99"/>
    <w:rsid w:val="002F644C"/>
    <w:rPr>
      <w:rFonts w:ascii="Calibri" w:hAnsi="Calibri" w:cs="Calibri"/>
      <w:i/>
      <w:iCs/>
      <w:color w:val="000000"/>
      <w:sz w:val="18"/>
      <w:szCs w:val="18"/>
    </w:rPr>
  </w:style>
  <w:style w:type="paragraph" w:styleId="af7">
    <w:name w:val="Revision"/>
    <w:hidden/>
    <w:uiPriority w:val="99"/>
    <w:semiHidden/>
    <w:rsid w:val="00F85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Depts/ptd/about-us/un-supplier-code-conduc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_POPP_BUSINESSPROCESS_HIDDEN xmlns="8264c5cc-ec60-4b56-8111-ce635d3d139a">
      <Terms xmlns="http://schemas.microsoft.com/office/infopath/2007/PartnerControls"/>
    </UNDP_POPP_BUSINESSPROCESS_HIDDEN>
    <UNDP_POPP_NOTE xmlns="8264c5cc-ec60-4b56-8111-ce635d3d139a" xsi:nil="true"/>
    <POPPIsArchived xmlns="e560140e-7b2f-4392-90df-e7567e3021a3">false</POPPIsArchived>
    <UNDP_POPP_REFITEM_VERSION xmlns="8264c5cc-ec60-4b56-8111-ce635d3d139a" xsi:nil="true"/>
    <UNDP_POPP_DOCUMENT_TYPE xmlns="8264c5cc-ec60-4b56-8111-ce635d3d139a">Template</UNDP_POPP_DOCUMENT_TYPE>
    <UNDP_POPP_DOCUMENT_TEMPLATE xmlns="8264c5cc-ec60-4b56-8111-ce635d3d139a" xsi:nil="true"/>
    <UNDP_POPP_FILEVERSION xmlns="8264c5cc-ec60-4b56-8111-ce635d3d139a" xsi:nil="true"/>
    <UNDP_POPP_ISACTIVE xmlns="8264c5cc-ec60-4b56-8111-ce635d3d139a">true</UNDP_POPP_ISACTIVE>
    <UNDP_POPP_TITLE_EN xmlns="8264c5cc-ec60-4b56-8111-ce635d3d139a" xsi:nil="true"/>
    <Location xmlns="e560140e-7b2f-4392-90df-e7567e3021a3" xsi:nil="true"/>
    <TaxCatchAll xmlns="8264c5cc-ec60-4b56-8111-ce635d3d139a">
      <Value>355</Value>
    </TaxCatchAll>
    <UNDP_POPP_VERSION_COMMENTS xmlns="8264c5cc-ec60-4b56-8111-ce635d3d139a" xsi:nil="true"/>
    <UNDP_POPP_DOCUMENT_LANGUAGE xmlns="8264c5cc-ec60-4b56-8111-ce635d3d139a">English</UNDP_POPP_DOCUMENT_LANGUAGE>
    <UNDP_POPP_FOCALPOINT xmlns="8264c5cc-ec60-4b56-8111-ce635d3d139a">
      <UserInfo>
        <DisplayName/>
        <AccountId xsi:nil="true"/>
        <AccountType/>
      </UserInfo>
    </UNDP_POPP_FOCALPOINT>
    <l0e6ef0c43e74560bd7f3acd1f5e8571 xmlns="8264c5cc-ec60-4b56-8111-ce635d3d13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254a9f96-b883-476a-8ef8-e81f93a2b38d</TermId>
        </TermInfo>
      </Terms>
    </l0e6ef0c43e74560bd7f3acd1f5e8571>
    <UNDP_POPP_PLANNED_REVIEWDATE xmlns="8264c5cc-ec60-4b56-8111-ce635d3d139a" xsi:nil="true"/>
    <UNDP_POPP_LASTMODIFIED xmlns="8264c5cc-ec60-4b56-8111-ce635d3d139a" xsi:nil="true"/>
    <UNDP_POPP_REJECT_COMMENTS xmlns="8264c5cc-ec60-4b56-8111-ce635d3d139a" xsi:nil="true"/>
    <UNDP_POPP_EFFECTIVEDATE xmlns="8264c5cc-ec60-4b56-8111-ce635d3d139a" xsi:nil="true"/>
    <DLCPolicyLabelLock xmlns="e560140e-7b2f-4392-90df-e7567e3021a3" xsi:nil="true"/>
    <DLCPolicyLabelClientValue xmlns="e560140e-7b2f-4392-90df-e7567e3021a3">Effective Date: {Effective Date}                                                Version #: {POPPRefItemVersion}</DLCPolicyLabelClientValue>
    <UNDP_POPP_BUSINESSUNITID_HIDDEN xmlns="8264c5cc-ec60-4b56-8111-ce635d3d139a" xsi:nil="true"/>
    <_dlc_DocId xmlns="8264c5cc-ec60-4b56-8111-ce635d3d139a">POPP-11-2343</_dlc_DocId>
    <_dlc_DocIdUrl xmlns="8264c5cc-ec60-4b56-8111-ce635d3d139a">
      <Url>https://popp.undp.org/_layouts/15/DocIdRedir.aspx?ID=POPP-11-2343</Url>
      <Description>POPP-11-2343</Description>
    </_dlc_DocIdUrl>
    <DLCPolicyLabelValue xmlns="e560140e-7b2f-4392-90df-e7567e3021a3">Effective Date: {Effective Date}                                                Version #: {POPPRefItemVersion}</DLCPolicyLabelValu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5B6E19534CE4482159B3A736AE292" ma:contentTypeVersion="14" ma:contentTypeDescription="Create a new document." ma:contentTypeScope="" ma:versionID="6d39df1c35a2c07102f84df1bb91b55c">
  <xsd:schema xmlns:xsd="http://www.w3.org/2001/XMLSchema" xmlns:xs="http://www.w3.org/2001/XMLSchema" xmlns:p="http://schemas.microsoft.com/office/2006/metadata/properties" xmlns:ns3="5dc5546f-c262-490c-ad3a-aa6e6c655d2c" xmlns:ns4="fc30a99f-bb85-4405-8eac-9af51afe698a" targetNamespace="http://schemas.microsoft.com/office/2006/metadata/properties" ma:root="true" ma:fieldsID="746f1e6e546c2e724c00544c8a6c7532" ns3:_="" ns4:_="">
    <xsd:import namespace="5dc5546f-c262-490c-ad3a-aa6e6c655d2c"/>
    <xsd:import namespace="fc30a99f-bb85-4405-8eac-9af51afe69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546f-c262-490c-ad3a-aa6e6c655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0a99f-bb85-4405-8eac-9af51afe6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9A413-57E1-4584-B4C5-2173A5DE22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8264c5cc-ec60-4b56-8111-ce635d3d139a"/>
    <ds:schemaRef ds:uri="http://purl.org/dc/terms/"/>
    <ds:schemaRef ds:uri="http://schemas.openxmlformats.org/package/2006/metadata/core-properties"/>
    <ds:schemaRef ds:uri="e560140e-7b2f-4392-90df-e7567e3021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FC6246-627A-4754-8362-32E1A7759A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6B305-38EC-445C-9194-517C2E4FB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5546f-c262-490c-ad3a-aa6e6c655d2c"/>
    <ds:schemaRef ds:uri="fc30a99f-bb85-4405-8eac-9af51afe6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1</TotalTime>
  <Pages>8</Pages>
  <Words>2557</Words>
  <Characters>14577</Characters>
  <Application>Microsoft Office Word</Application>
  <DocSecurity>0</DocSecurity>
  <Lines>121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Adenike Akoh</dc:creator>
  <cp:lastModifiedBy>Sukhrob Mukhsinov</cp:lastModifiedBy>
  <cp:revision>2</cp:revision>
  <cp:lastPrinted>2019-03-29T10:15:00Z</cp:lastPrinted>
  <dcterms:created xsi:type="dcterms:W3CDTF">2022-09-19T12:35:00Z</dcterms:created>
  <dcterms:modified xsi:type="dcterms:W3CDTF">2022-09-19T12:35:00Z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0x0101000955B6E19534CE4482159B3A736AE292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</Properties>
</file>