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192ED720" w:rsidR="0015484F" w:rsidRPr="00010A44" w:rsidRDefault="003E53EA" w:rsidP="003E53EA">
      <w:pPr>
        <w:rPr>
          <w:rFonts w:cstheme="minorHAnsi"/>
          <w:b/>
          <w:bCs/>
        </w:rPr>
      </w:pPr>
      <w:bookmarkStart w:id="0" w:name="_Hlk17201794"/>
      <w:r w:rsidRPr="00010A44">
        <w:rPr>
          <w:rFonts w:cstheme="minorHAnsi"/>
          <w:b/>
          <w:bCs/>
        </w:rPr>
        <w:br w:type="textWrapping" w:clear="all"/>
      </w:r>
    </w:p>
    <w:bookmarkEnd w:id="0"/>
    <w:p w14:paraId="24618C2E" w14:textId="48ACB643" w:rsidR="004C564F" w:rsidRPr="007A3951" w:rsidRDefault="004C564F" w:rsidP="000555B8">
      <w:pPr>
        <w:pStyle w:val="Ttulo1"/>
        <w:tabs>
          <w:tab w:val="left" w:pos="2160"/>
        </w:tabs>
        <w:rPr>
          <w:rFonts w:asciiTheme="minorHAnsi" w:hAnsiTheme="minorHAnsi" w:cstheme="minorHAnsi"/>
          <w:b/>
          <w:bCs/>
          <w:color w:val="auto"/>
          <w:sz w:val="24"/>
          <w:szCs w:val="24"/>
          <w:lang w:val="en-US"/>
        </w:rPr>
      </w:pPr>
    </w:p>
    <w:p w14:paraId="02261AF2" w14:textId="77777777" w:rsidR="000555B8" w:rsidRPr="00BE2305" w:rsidRDefault="000555B8" w:rsidP="000555B8">
      <w:pPr>
        <w:tabs>
          <w:tab w:val="left" w:pos="993"/>
          <w:tab w:val="left" w:pos="4820"/>
        </w:tabs>
        <w:spacing w:after="0" w:line="240" w:lineRule="auto"/>
        <w:jc w:val="both"/>
      </w:pPr>
    </w:p>
    <w:p w14:paraId="4102B444" w14:textId="7D8BA778" w:rsidR="00E43F4E" w:rsidRPr="00725DC3" w:rsidRDefault="00E43F4E" w:rsidP="007F6D62">
      <w:pPr>
        <w:pStyle w:val="Ttulo2"/>
        <w:spacing w:before="0" w:after="120"/>
        <w:rPr>
          <w:rFonts w:asciiTheme="minorHAnsi" w:hAnsiTheme="minorHAnsi" w:cstheme="minorHAnsi"/>
          <w:b/>
          <w:color w:val="auto"/>
          <w:sz w:val="24"/>
          <w:szCs w:val="24"/>
        </w:rPr>
      </w:pPr>
    </w:p>
    <w:p w14:paraId="20071611" w14:textId="77777777" w:rsidR="007965DA" w:rsidRDefault="007965DA" w:rsidP="005A4D95">
      <w:pPr>
        <w:spacing w:after="0" w:line="240" w:lineRule="auto"/>
        <w:rPr>
          <w:sz w:val="20"/>
          <w:szCs w:val="20"/>
        </w:rPr>
      </w:pPr>
    </w:p>
    <w:p w14:paraId="02334F2A" w14:textId="77777777" w:rsidR="007965DA" w:rsidRDefault="007965DA" w:rsidP="005A4D95">
      <w:pPr>
        <w:spacing w:after="0" w:line="240" w:lineRule="auto"/>
        <w:rPr>
          <w:sz w:val="20"/>
          <w:szCs w:val="20"/>
        </w:rPr>
      </w:pPr>
    </w:p>
    <w:p w14:paraId="51257689" w14:textId="77777777" w:rsidR="007965DA" w:rsidRDefault="007965DA" w:rsidP="005A4D95">
      <w:pPr>
        <w:spacing w:after="0" w:line="240" w:lineRule="auto"/>
        <w:rPr>
          <w:sz w:val="20"/>
          <w:szCs w:val="20"/>
        </w:rPr>
      </w:pPr>
    </w:p>
    <w:p w14:paraId="56BB3098" w14:textId="77777777" w:rsidR="007965DA" w:rsidRDefault="007965DA" w:rsidP="005A4D95">
      <w:pPr>
        <w:spacing w:after="0" w:line="240" w:lineRule="auto"/>
        <w:rPr>
          <w:sz w:val="20"/>
          <w:szCs w:val="20"/>
        </w:rPr>
      </w:pPr>
    </w:p>
    <w:p w14:paraId="5CDC17C8" w14:textId="77777777" w:rsidR="007965DA" w:rsidRDefault="007965DA" w:rsidP="005A4D95">
      <w:pPr>
        <w:spacing w:after="0" w:line="240" w:lineRule="auto"/>
        <w:rPr>
          <w:sz w:val="20"/>
          <w:szCs w:val="20"/>
        </w:rPr>
      </w:pPr>
    </w:p>
    <w:p w14:paraId="67CDA2D4" w14:textId="77777777" w:rsidR="007965DA" w:rsidRDefault="007965DA" w:rsidP="005A4D95">
      <w:pPr>
        <w:spacing w:after="0" w:line="240" w:lineRule="auto"/>
        <w:rPr>
          <w:sz w:val="20"/>
          <w:szCs w:val="20"/>
        </w:rPr>
      </w:pPr>
    </w:p>
    <w:p w14:paraId="380D8D86" w14:textId="5023B25A" w:rsidR="00732053" w:rsidRPr="00725DC3" w:rsidRDefault="00EA1570">
      <w:pPr>
        <w:rPr>
          <w:rFonts w:eastAsiaTheme="majorEastAsia" w:cstheme="minorHAnsi"/>
          <w:b/>
          <w:sz w:val="24"/>
          <w:szCs w:val="24"/>
        </w:rPr>
      </w:pPr>
      <w:r>
        <w:rPr>
          <w:rFonts w:eastAsiaTheme="majorEastAsia" w:cstheme="minorHAnsi"/>
          <w:b/>
          <w:sz w:val="24"/>
          <w:szCs w:val="24"/>
        </w:rPr>
        <w:t>ANEXO</w:t>
      </w:r>
      <w:r w:rsidR="00725DC3"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69C75504" w14:textId="42407D80" w:rsidR="00EA1570" w:rsidRDefault="00EA1570" w:rsidP="00B77118">
      <w:pPr>
        <w:spacing w:after="0" w:line="240" w:lineRule="auto"/>
        <w:jc w:val="both"/>
        <w:rPr>
          <w:rFonts w:cstheme="minorHAnsi"/>
          <w:i/>
          <w:sz w:val="20"/>
          <w:szCs w:val="20"/>
        </w:rPr>
      </w:pPr>
      <w:r w:rsidRPr="00B77118">
        <w:rPr>
          <w:rFonts w:cstheme="minorHAnsi"/>
          <w:i/>
          <w:color w:val="2F5496" w:themeColor="accent1" w:themeShade="BF"/>
          <w:sz w:val="20"/>
          <w:szCs w:val="20"/>
        </w:rPr>
        <w:t xml:space="preserve">Se solicita a los Oferentes que completen este formulario, incluyendo el Perfil de la Compañía y la Declaración del </w:t>
      </w:r>
      <w:proofErr w:type="spellStart"/>
      <w:r w:rsidRPr="00B77118">
        <w:rPr>
          <w:rFonts w:cstheme="minorHAnsi"/>
          <w:i/>
          <w:color w:val="2F5496" w:themeColor="accent1" w:themeShade="BF"/>
          <w:sz w:val="20"/>
          <w:szCs w:val="20"/>
        </w:rPr>
        <w:t>Oferene</w:t>
      </w:r>
      <w:proofErr w:type="spellEnd"/>
      <w:r w:rsidRPr="00B77118">
        <w:rPr>
          <w:rFonts w:cstheme="minorHAnsi"/>
          <w:i/>
          <w:color w:val="2F5496" w:themeColor="accent1" w:themeShade="BF"/>
          <w:sz w:val="20"/>
          <w:szCs w:val="20"/>
        </w:rPr>
        <w:t xml:space="preserv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15FE117B" w14:textId="77777777" w:rsidR="00EA1570" w:rsidRPr="005E5F03" w:rsidRDefault="00EA1570">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5E5F03" w14:paraId="6FAB14E2" w14:textId="77777777" w:rsidTr="00002895">
        <w:trPr>
          <w:trHeight w:val="360"/>
        </w:trPr>
        <w:tc>
          <w:tcPr>
            <w:tcW w:w="1979" w:type="dxa"/>
            <w:shd w:val="clear" w:color="auto" w:fill="auto"/>
            <w:vAlign w:val="center"/>
          </w:tcPr>
          <w:p w14:paraId="0D424C5C" w14:textId="5BEE966F" w:rsidR="00865C88" w:rsidRPr="005E5F03" w:rsidRDefault="00EA1570" w:rsidP="00335737">
            <w:pPr>
              <w:spacing w:before="120" w:after="120"/>
              <w:rPr>
                <w:rFonts w:cstheme="minorHAnsi"/>
                <w:sz w:val="20"/>
                <w:szCs w:val="20"/>
              </w:rPr>
            </w:pPr>
            <w:r>
              <w:rPr>
                <w:rFonts w:cstheme="minorHAnsi"/>
                <w:sz w:val="20"/>
                <w:szCs w:val="20"/>
              </w:rPr>
              <w:t>Nombre del Oferente</w:t>
            </w:r>
            <w:r w:rsidR="00865C88" w:rsidRPr="005E5F03">
              <w:rPr>
                <w:rFonts w:cstheme="minorHAnsi"/>
                <w:sz w:val="20"/>
                <w:szCs w:val="20"/>
              </w:rPr>
              <w:t>:</w:t>
            </w:r>
          </w:p>
        </w:tc>
        <w:sdt>
          <w:sdtPr>
            <w:rPr>
              <w:rFonts w:cstheme="minorHAnsi"/>
              <w:sz w:val="20"/>
              <w:szCs w:val="20"/>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5E5F03" w:rsidRDefault="00545437" w:rsidP="00335737">
                <w:pPr>
                  <w:spacing w:before="120" w:after="120"/>
                  <w:rPr>
                    <w:rFonts w:cstheme="minorHAnsi"/>
                    <w:sz w:val="20"/>
                    <w:szCs w:val="20"/>
                  </w:rPr>
                </w:pPr>
                <w:r w:rsidRPr="00545437">
                  <w:rPr>
                    <w:rStyle w:val="Textodelmarcadordeposicin"/>
                    <w:sz w:val="20"/>
                    <w:szCs w:val="20"/>
                  </w:rPr>
                  <w:t>Haga clic o pulse aquí para escribir texto.</w:t>
                </w:r>
              </w:p>
            </w:tc>
          </w:sdtContent>
        </w:sdt>
      </w:tr>
      <w:tr w:rsidR="00865C88" w:rsidRPr="005E5F03" w14:paraId="49B69A0C" w14:textId="77777777" w:rsidTr="0018567F">
        <w:trPr>
          <w:trHeight w:val="360"/>
        </w:trPr>
        <w:tc>
          <w:tcPr>
            <w:tcW w:w="1979" w:type="dxa"/>
            <w:shd w:val="clear" w:color="auto" w:fill="auto"/>
          </w:tcPr>
          <w:p w14:paraId="114D0815" w14:textId="5133B8B9" w:rsidR="00865C88" w:rsidRPr="005E5F03" w:rsidRDefault="00EA1570" w:rsidP="00335737">
            <w:pPr>
              <w:spacing w:before="120" w:after="120"/>
              <w:rPr>
                <w:rFonts w:cstheme="minorHAnsi"/>
                <w:sz w:val="20"/>
                <w:szCs w:val="20"/>
              </w:rPr>
            </w:pPr>
            <w:r>
              <w:rPr>
                <w:rFonts w:cstheme="minorHAnsi"/>
                <w:iCs/>
                <w:sz w:val="20"/>
                <w:szCs w:val="20"/>
              </w:rPr>
              <w:t>SDC Referencia</w:t>
            </w:r>
            <w:r w:rsidR="00865C88" w:rsidRPr="005E5F03">
              <w:rPr>
                <w:rFonts w:cstheme="minorHAnsi"/>
                <w:iCs/>
                <w:sz w:val="20"/>
                <w:szCs w:val="20"/>
              </w:rPr>
              <w:t>:</w:t>
            </w:r>
          </w:p>
        </w:tc>
        <w:sdt>
          <w:sdtPr>
            <w:rPr>
              <w:rStyle w:val="Textodelmarcadordeposicin"/>
              <w:sz w:val="20"/>
              <w:szCs w:val="20"/>
            </w:rPr>
            <w:id w:val="-1545752945"/>
            <w:placeholder>
              <w:docPart w:val="B937F4C91E544D6DAA6311DABAF7FCE8"/>
            </w:placeholder>
            <w:text/>
          </w:sdtPr>
          <w:sdtEndPr>
            <w:rPr>
              <w:rStyle w:val="Textodelmarcadordeposicin"/>
            </w:rPr>
          </w:sdtEndPr>
          <w:sdtContent>
            <w:tc>
              <w:tcPr>
                <w:tcW w:w="4544" w:type="dxa"/>
                <w:shd w:val="clear" w:color="auto" w:fill="auto"/>
                <w:vAlign w:val="center"/>
              </w:tcPr>
              <w:p w14:paraId="533BC959" w14:textId="37E1EB44" w:rsidR="00865C88" w:rsidRPr="00545437" w:rsidRDefault="00EA1570" w:rsidP="00335737">
                <w:pPr>
                  <w:spacing w:before="120" w:after="120"/>
                  <w:rPr>
                    <w:rStyle w:val="Textodelmarcadordeposicin"/>
                  </w:rPr>
                </w:pPr>
                <w:r w:rsidRPr="00545437">
                  <w:rPr>
                    <w:rStyle w:val="Textodelmarcadordeposicin"/>
                    <w:sz w:val="20"/>
                    <w:szCs w:val="20"/>
                  </w:rPr>
                  <w:t>Ingresar número y nombre</w:t>
                </w:r>
              </w:p>
            </w:tc>
          </w:sdtContent>
        </w:sdt>
        <w:tc>
          <w:tcPr>
            <w:tcW w:w="3199" w:type="dxa"/>
            <w:shd w:val="clear" w:color="auto" w:fill="auto"/>
            <w:vAlign w:val="center"/>
          </w:tcPr>
          <w:p w14:paraId="37A82C41" w14:textId="46665F5F" w:rsidR="00865C88" w:rsidRPr="005E5F03" w:rsidRDefault="00545437" w:rsidP="00335737">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rPr>
                  <w:sz w:val="20"/>
                  <w:szCs w:val="20"/>
                </w:rPr>
              </w:sdtEndPr>
              <w:sdtContent>
                <w:r w:rsidRPr="00545437">
                  <w:rPr>
                    <w:rStyle w:val="Textodelmarcadordeposicin"/>
                    <w:sz w:val="18"/>
                    <w:szCs w:val="18"/>
                  </w:rPr>
                  <w:t>Haga clic aquí o pulse para escribir una fecha.</w:t>
                </w:r>
              </w:sdtContent>
            </w:sdt>
          </w:p>
        </w:tc>
      </w:tr>
    </w:tbl>
    <w:p w14:paraId="4E02E68F" w14:textId="77777777" w:rsidR="0018567F" w:rsidRDefault="0018567F">
      <w:pPr>
        <w:rPr>
          <w:rFonts w:cstheme="minorHAnsi"/>
          <w:b/>
          <w:sz w:val="20"/>
          <w:szCs w:val="20"/>
          <w:lang w:val="da-DK"/>
        </w:rPr>
      </w:pPr>
    </w:p>
    <w:p w14:paraId="30CB5D55" w14:textId="393C0119" w:rsidR="00865C88" w:rsidRPr="005E5F03" w:rsidRDefault="00EA1570">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5E5F03"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5E5F03" w:rsidRDefault="00EA1570" w:rsidP="00856530">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138344BF" w14:textId="5C591CAD" w:rsidR="00865C88" w:rsidRPr="005E5F03" w:rsidRDefault="00EA1570" w:rsidP="00856530">
            <w:pPr>
              <w:spacing w:after="0"/>
              <w:jc w:val="center"/>
              <w:rPr>
                <w:rFonts w:cstheme="minorHAnsi"/>
                <w:b/>
                <w:sz w:val="20"/>
                <w:szCs w:val="20"/>
              </w:rPr>
            </w:pPr>
            <w:r>
              <w:rPr>
                <w:rFonts w:cstheme="minorHAnsi"/>
                <w:b/>
                <w:sz w:val="20"/>
                <w:szCs w:val="20"/>
              </w:rPr>
              <w:t>Detalle de la información</w:t>
            </w:r>
          </w:p>
        </w:tc>
      </w:tr>
      <w:tr w:rsidR="00865C88" w:rsidRPr="005E5F03" w14:paraId="4DF0A17E" w14:textId="77777777" w:rsidTr="00494E87">
        <w:tc>
          <w:tcPr>
            <w:tcW w:w="3261" w:type="dxa"/>
            <w:gridSpan w:val="2"/>
            <w:shd w:val="clear" w:color="auto" w:fill="D9D9D9" w:themeFill="background1" w:themeFillShade="D9"/>
          </w:tcPr>
          <w:p w14:paraId="14280C5F" w14:textId="31A45246" w:rsidR="00865C88" w:rsidRPr="005E5F03" w:rsidRDefault="00EA1570" w:rsidP="00335737">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5C7DB6" w:rsidRDefault="005C7DB6" w:rsidP="00335737">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865C88" w:rsidRPr="005E5F03" w14:paraId="0DC758D6" w14:textId="77777777" w:rsidTr="00494E87">
        <w:tc>
          <w:tcPr>
            <w:tcW w:w="3261" w:type="dxa"/>
            <w:gridSpan w:val="2"/>
            <w:shd w:val="clear" w:color="auto" w:fill="D9D9D9" w:themeFill="background1" w:themeFillShade="D9"/>
          </w:tcPr>
          <w:p w14:paraId="23703E4F" w14:textId="32C9549E" w:rsidR="00865C88" w:rsidRPr="005E5F03" w:rsidRDefault="00EA1570" w:rsidP="00335737">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5C7DB6" w:rsidRDefault="005C7DB6" w:rsidP="00335737">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865C88" w:rsidRPr="005E5F03" w14:paraId="6BE5873D" w14:textId="77777777" w:rsidTr="00494E87">
        <w:tc>
          <w:tcPr>
            <w:tcW w:w="3261" w:type="dxa"/>
            <w:gridSpan w:val="2"/>
            <w:shd w:val="clear" w:color="auto" w:fill="D9D9D9" w:themeFill="background1" w:themeFillShade="D9"/>
          </w:tcPr>
          <w:p w14:paraId="33A7CE14" w14:textId="6A96F063" w:rsidR="00865C88" w:rsidRPr="005E5F03" w:rsidRDefault="00EA1570" w:rsidP="00335737">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545437" w:rsidRDefault="005C7DB6" w:rsidP="00335737">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C230AB" w:rsidRPr="005E5F03" w14:paraId="548EEFAB" w14:textId="77777777" w:rsidTr="00494E87">
        <w:tc>
          <w:tcPr>
            <w:tcW w:w="3261" w:type="dxa"/>
            <w:gridSpan w:val="2"/>
            <w:shd w:val="clear" w:color="auto" w:fill="D9D9D9" w:themeFill="background1" w:themeFillShade="D9"/>
          </w:tcPr>
          <w:p w14:paraId="5F822B51" w14:textId="27C1A0E7" w:rsidR="00C230AB" w:rsidRDefault="00EA1570" w:rsidP="00335737">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545437" w:rsidRDefault="005C7DB6" w:rsidP="00335737">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C230AB" w:rsidRPr="005E5F03" w14:paraId="72EED485" w14:textId="77777777" w:rsidTr="00494E87">
        <w:tc>
          <w:tcPr>
            <w:tcW w:w="3261" w:type="dxa"/>
            <w:gridSpan w:val="2"/>
            <w:shd w:val="clear" w:color="auto" w:fill="D9D9D9" w:themeFill="background1" w:themeFillShade="D9"/>
          </w:tcPr>
          <w:p w14:paraId="0A8D4F5D" w14:textId="5D096F22" w:rsidR="00C230AB" w:rsidRPr="00C230AB" w:rsidRDefault="00EA1570" w:rsidP="00C230AB">
            <w:pPr>
              <w:spacing w:before="80" w:after="80" w:line="240" w:lineRule="auto"/>
              <w:rPr>
                <w:rFonts w:cstheme="minorHAnsi"/>
                <w:bCs/>
                <w:sz w:val="20"/>
                <w:szCs w:val="20"/>
              </w:rPr>
            </w:pPr>
            <w:r>
              <w:rPr>
                <w:rFonts w:cstheme="minorHAnsi"/>
                <w:bCs/>
                <w:spacing w:val="-2"/>
                <w:sz w:val="20"/>
                <w:szCs w:val="20"/>
              </w:rPr>
              <w:t>Estructura Legal</w:t>
            </w:r>
          </w:p>
        </w:tc>
        <w:tc>
          <w:tcPr>
            <w:tcW w:w="6459" w:type="dxa"/>
            <w:gridSpan w:val="4"/>
            <w:shd w:val="clear" w:color="auto" w:fill="auto"/>
          </w:tcPr>
          <w:p w14:paraId="6A2A46E6" w14:textId="33AD868C" w:rsidR="00C230AB" w:rsidRPr="00545437" w:rsidRDefault="00373E51" w:rsidP="00C230AB">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Textodelmarcadordeposicin"/>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Textodelmarcadordeposicin"/>
                </w:rPr>
              </w:sdtEndPr>
              <w:sdtContent>
                <w:r w:rsidRPr="00545437">
                  <w:rPr>
                    <w:rStyle w:val="Textodelmarcadordeposicin"/>
                    <w:rFonts w:cstheme="minorHAnsi"/>
                    <w:sz w:val="20"/>
                    <w:szCs w:val="20"/>
                  </w:rPr>
                  <w:t>Elija un elemento.</w:t>
                </w:r>
              </w:sdtContent>
            </w:sdt>
          </w:p>
        </w:tc>
      </w:tr>
      <w:tr w:rsidR="00C230AB" w:rsidRPr="005E5F03" w14:paraId="38AD39C1" w14:textId="77777777" w:rsidTr="00494E87">
        <w:tc>
          <w:tcPr>
            <w:tcW w:w="3261" w:type="dxa"/>
            <w:gridSpan w:val="2"/>
            <w:shd w:val="clear" w:color="auto" w:fill="D9D9D9" w:themeFill="background1" w:themeFillShade="D9"/>
          </w:tcPr>
          <w:p w14:paraId="4F5BF2E5" w14:textId="3EDC876B" w:rsidR="00C230AB" w:rsidRPr="00C230AB" w:rsidRDefault="007E2D92" w:rsidP="00C230AB">
            <w:pPr>
              <w:spacing w:before="80" w:after="80" w:line="240" w:lineRule="auto"/>
              <w:rPr>
                <w:rFonts w:cstheme="minorHAnsi"/>
                <w:bCs/>
                <w:sz w:val="20"/>
                <w:szCs w:val="20"/>
              </w:rPr>
            </w:pPr>
            <w:proofErr w:type="gramStart"/>
            <w:r>
              <w:rPr>
                <w:rFonts w:cstheme="minorHAnsi"/>
                <w:bCs/>
                <w:spacing w:val="-2"/>
                <w:sz w:val="20"/>
                <w:szCs w:val="20"/>
              </w:rPr>
              <w:t>Es una empresa registrada en</w:t>
            </w:r>
            <w:r w:rsidR="00C230AB" w:rsidRPr="00C230AB">
              <w:rPr>
                <w:rFonts w:cstheme="minorHAnsi"/>
                <w:bCs/>
                <w:spacing w:val="-2"/>
                <w:sz w:val="20"/>
                <w:szCs w:val="20"/>
              </w:rPr>
              <w:t xml:space="preserve"> UNGM </w:t>
            </w:r>
            <w:r>
              <w:rPr>
                <w:rFonts w:cstheme="minorHAnsi"/>
                <w:bCs/>
                <w:spacing w:val="-2"/>
                <w:sz w:val="20"/>
                <w:szCs w:val="20"/>
              </w:rPr>
              <w:t>como Proveedor</w:t>
            </w:r>
            <w:r w:rsidR="00C230AB" w:rsidRPr="00C230AB">
              <w:rPr>
                <w:rFonts w:cstheme="minorHAnsi"/>
                <w:bCs/>
                <w:spacing w:val="-2"/>
                <w:sz w:val="20"/>
                <w:szCs w:val="20"/>
              </w:rPr>
              <w:t>?</w:t>
            </w:r>
            <w:proofErr w:type="gramEnd"/>
          </w:p>
        </w:tc>
        <w:tc>
          <w:tcPr>
            <w:tcW w:w="6459" w:type="dxa"/>
            <w:gridSpan w:val="4"/>
            <w:shd w:val="clear" w:color="auto" w:fill="auto"/>
          </w:tcPr>
          <w:p w14:paraId="15820958" w14:textId="0E67EB92" w:rsidR="00C230AB" w:rsidRPr="00545437" w:rsidRDefault="00A33229"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w:t>
            </w:r>
            <w:r w:rsidR="007E2D92" w:rsidRPr="00545437">
              <w:rPr>
                <w:rFonts w:cstheme="minorHAnsi"/>
                <w:spacing w:val="-2"/>
                <w:sz w:val="20"/>
                <w:szCs w:val="20"/>
              </w:rPr>
              <w:t>Si</w:t>
            </w:r>
            <w:r w:rsidR="00C230AB" w:rsidRPr="00545437">
              <w:rPr>
                <w:rFonts w:cstheme="minorHAnsi"/>
                <w:spacing w:val="-2"/>
                <w:sz w:val="20"/>
                <w:szCs w:val="20"/>
              </w:rPr>
              <w:t xml:space="preserve">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No </w:t>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7E2D92" w:rsidRPr="00545437">
              <w:rPr>
                <w:rFonts w:cstheme="minorHAnsi"/>
                <w:spacing w:val="-2"/>
                <w:sz w:val="20"/>
                <w:szCs w:val="20"/>
              </w:rPr>
              <w:t>En caso afirmativo</w:t>
            </w:r>
            <w:r w:rsidR="00C230AB" w:rsidRPr="00545437">
              <w:rPr>
                <w:rFonts w:cstheme="minorHAnsi"/>
                <w:spacing w:val="-2"/>
                <w:sz w:val="20"/>
                <w:szCs w:val="20"/>
              </w:rPr>
              <w:t xml:space="preserve">, </w:t>
            </w:r>
            <w:sdt>
              <w:sdtPr>
                <w:rPr>
                  <w:rFonts w:cstheme="minorHAnsi"/>
                  <w:color w:val="595959" w:themeColor="text1" w:themeTint="A6"/>
                  <w:spacing w:val="-2"/>
                  <w:sz w:val="20"/>
                  <w:szCs w:val="20"/>
                </w:rPr>
                <w:id w:val="920907074"/>
                <w:placeholder>
                  <w:docPart w:val="0B9CFE632E1F4096AB6A2D368FBD15ED"/>
                </w:placeholder>
                <w:text/>
              </w:sdtPr>
              <w:sdtEndPr/>
              <w:sdtContent>
                <w:r w:rsidR="007E2D92" w:rsidRPr="00545437">
                  <w:rPr>
                    <w:rFonts w:cstheme="minorHAnsi"/>
                    <w:color w:val="595959" w:themeColor="text1" w:themeTint="A6"/>
                    <w:spacing w:val="-2"/>
                    <w:sz w:val="20"/>
                    <w:szCs w:val="20"/>
                  </w:rPr>
                  <w:t>Inserte su número de Proveedor en UNGM</w:t>
                </w:r>
              </w:sdtContent>
            </w:sdt>
          </w:p>
        </w:tc>
      </w:tr>
      <w:tr w:rsidR="0056039D" w:rsidRPr="005E5F03" w14:paraId="6E89C6F8" w14:textId="77777777" w:rsidTr="00494E87">
        <w:tc>
          <w:tcPr>
            <w:tcW w:w="3261" w:type="dxa"/>
            <w:gridSpan w:val="2"/>
            <w:shd w:val="clear" w:color="auto" w:fill="DBDBDB" w:themeFill="accent3" w:themeFillTint="66"/>
          </w:tcPr>
          <w:p w14:paraId="56DE4D51" w14:textId="7ABDFE03"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948F272" w14:textId="31DD6D9D" w:rsidR="0056039D" w:rsidRPr="00545437" w:rsidRDefault="00A3322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5437">
                  <w:rPr>
                    <w:rFonts w:ascii="Segoe UI Symbol" w:eastAsia="Calibri" w:hAnsi="Segoe UI Symbol" w:cs="Segoe UI Symbol"/>
                    <w:spacing w:val="-2"/>
                    <w:sz w:val="20"/>
                    <w:szCs w:val="20"/>
                  </w:rPr>
                  <w:t>☐</w:t>
                </w:r>
              </w:sdtContent>
            </w:sdt>
            <w:r w:rsidR="00B000F4" w:rsidRPr="00545437">
              <w:rPr>
                <w:rFonts w:eastAsia="Calibri" w:cstheme="minorHAnsi"/>
                <w:spacing w:val="-2"/>
                <w:sz w:val="20"/>
                <w:szCs w:val="20"/>
              </w:rPr>
              <w:t xml:space="preserve"> No                    </w:t>
            </w:r>
          </w:p>
        </w:tc>
      </w:tr>
      <w:tr w:rsidR="0056039D" w:rsidRPr="005E5F03" w14:paraId="1ED4AD6B" w14:textId="77777777" w:rsidTr="00494E87">
        <w:tc>
          <w:tcPr>
            <w:tcW w:w="3261"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640210">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41276183" w14:textId="70FED142" w:rsidR="0056039D" w:rsidRPr="00545437" w:rsidRDefault="00A33229"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1978447066"/>
                <w14:checkbox>
                  <w14:checked w14:val="0"/>
                  <w14:checkedState w14:val="2612" w14:font="MS Gothic"/>
                  <w14:uncheckedState w14:val="2610" w14:font="MS Gothic"/>
                </w14:checkbox>
              </w:sdtPr>
              <w:sdtEndPr/>
              <w:sdtContent>
                <w:r w:rsidR="002122C1"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No</w:t>
            </w:r>
          </w:p>
        </w:tc>
      </w:tr>
      <w:tr w:rsidR="0056039D" w:rsidRPr="005E5F03" w14:paraId="55C70F98" w14:textId="77777777" w:rsidTr="00494E87">
        <w:tc>
          <w:tcPr>
            <w:tcW w:w="3261" w:type="dxa"/>
            <w:gridSpan w:val="2"/>
            <w:shd w:val="clear" w:color="auto" w:fill="DBDBDB" w:themeFill="accent3" w:themeFillTint="66"/>
          </w:tcPr>
          <w:p w14:paraId="6642B7F1" w14:textId="42869974" w:rsidR="0056039D" w:rsidRPr="007F1C7C" w:rsidRDefault="002122C1" w:rsidP="002122C1">
            <w:pPr>
              <w:spacing w:before="80" w:after="80" w:line="240" w:lineRule="auto"/>
              <w:rPr>
                <w:rFonts w:cstheme="minorHAnsi"/>
                <w:bCs/>
                <w:spacing w:val="-2"/>
                <w:sz w:val="20"/>
                <w:szCs w:val="20"/>
              </w:rPr>
            </w:pPr>
            <w:r>
              <w:rPr>
                <w:rFonts w:cstheme="minorHAnsi"/>
                <w:bCs/>
                <w:spacing w:val="-2"/>
                <w:sz w:val="20"/>
                <w:szCs w:val="20"/>
              </w:rPr>
              <w:lastRenderedPageBreak/>
              <w:t xml:space="preserve">Dispone de </w:t>
            </w:r>
            <w:r w:rsidRPr="002122C1">
              <w:rPr>
                <w:rFonts w:cstheme="minorHAnsi"/>
                <w:bCs/>
                <w:spacing w:val="-2"/>
                <w:sz w:val="20"/>
                <w:szCs w:val="20"/>
              </w:rPr>
              <w:t xml:space="preserve">alguna acreditación como ISO 14001 o ISO 14064 o </w:t>
            </w:r>
            <w:proofErr w:type="gramStart"/>
            <w:r w:rsidRPr="002122C1">
              <w:rPr>
                <w:rFonts w:cstheme="minorHAnsi"/>
                <w:bCs/>
                <w:spacing w:val="-2"/>
                <w:sz w:val="20"/>
                <w:szCs w:val="20"/>
              </w:rPr>
              <w:t>equivalente relacionada</w:t>
            </w:r>
            <w:proofErr w:type="gramEnd"/>
            <w:r w:rsidRPr="002122C1">
              <w:rPr>
                <w:rFonts w:cstheme="minorHAnsi"/>
                <w:bCs/>
                <w:spacing w:val="-2"/>
                <w:sz w:val="20"/>
                <w:szCs w:val="20"/>
              </w:rPr>
              <w:t xml:space="preserve"> con el medio ambiente? (En caso afirmativo, proporcione una copia del certificado válido)</w:t>
            </w:r>
          </w:p>
        </w:tc>
        <w:tc>
          <w:tcPr>
            <w:tcW w:w="6459" w:type="dxa"/>
            <w:gridSpan w:val="4"/>
            <w:shd w:val="clear" w:color="auto" w:fill="auto"/>
          </w:tcPr>
          <w:p w14:paraId="28977743" w14:textId="5AA1811F" w:rsidR="0056039D" w:rsidRDefault="00A3322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4E87">
        <w:tc>
          <w:tcPr>
            <w:tcW w:w="3261" w:type="dxa"/>
            <w:gridSpan w:val="2"/>
            <w:shd w:val="clear" w:color="auto" w:fill="DBDBDB" w:themeFill="accent3" w:themeFillTint="66"/>
          </w:tcPr>
          <w:p w14:paraId="40559D53" w14:textId="48ABE459" w:rsidR="0056039D" w:rsidRPr="007F1C7C" w:rsidRDefault="002122C1" w:rsidP="002122C1">
            <w:pPr>
              <w:spacing w:before="80" w:after="80" w:line="240" w:lineRule="auto"/>
              <w:rPr>
                <w:rFonts w:cstheme="minorHAnsi"/>
                <w:bCs/>
                <w:spacing w:val="-2"/>
                <w:sz w:val="20"/>
                <w:szCs w:val="20"/>
              </w:rPr>
            </w:pPr>
            <w:proofErr w:type="gramStart"/>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2F814881" w14:textId="6E6D8B8F" w:rsidR="0056039D" w:rsidRDefault="00A3322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C0A87">
        <w:trPr>
          <w:trHeight w:val="679"/>
        </w:trPr>
        <w:tc>
          <w:tcPr>
            <w:tcW w:w="3261" w:type="dxa"/>
            <w:gridSpan w:val="2"/>
            <w:shd w:val="clear" w:color="auto" w:fill="DBDBDB" w:themeFill="accent3" w:themeFillTint="66"/>
          </w:tcPr>
          <w:p w14:paraId="00177A69" w14:textId="58DF70F0"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1FBFBB41" w14:textId="60854BFC" w:rsidR="0056039D" w:rsidRDefault="00A33229"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122C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2122C1">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1C33F9" w14:paraId="0686BF6C" w14:textId="77777777" w:rsidTr="00494E87">
        <w:tc>
          <w:tcPr>
            <w:tcW w:w="3261" w:type="dxa"/>
            <w:gridSpan w:val="2"/>
            <w:shd w:val="clear" w:color="auto" w:fill="D9D9D9" w:themeFill="background1" w:themeFillShade="D9"/>
          </w:tcPr>
          <w:p w14:paraId="688D7136" w14:textId="271312D4" w:rsidR="001D381A" w:rsidRPr="001C33F9" w:rsidRDefault="002122C1" w:rsidP="01BF930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153D0521" w14:textId="263D1A71" w:rsidR="001D381A" w:rsidRPr="00C05C40" w:rsidRDefault="002122C1"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001D381A" w:rsidRPr="00BC0A87">
              <w:rPr>
                <w:rFonts w:asciiTheme="minorHAnsi" w:eastAsiaTheme="minorHAnsi" w:hAnsiTheme="minorHAnsi" w:cstheme="minorHAnsi"/>
                <w:bCs/>
                <w:kern w:val="0"/>
                <w:sz w:val="20"/>
                <w:lang w:val="es-UY"/>
              </w:rPr>
              <w:t>:</w:t>
            </w:r>
            <w:r w:rsidR="00BC0A87" w:rsidRPr="00BC0A87">
              <w:rPr>
                <w:rStyle w:val="Textodelmarcadordeposicin"/>
                <w:rFonts w:eastAsiaTheme="minorHAnsi"/>
                <w:sz w:val="20"/>
                <w:lang w:val="es-UY"/>
              </w:rPr>
              <w:t xml:space="preserve"> </w:t>
            </w:r>
            <w:sdt>
              <w:sdtPr>
                <w:rPr>
                  <w:rStyle w:val="Textodelmarcadordeposicin"/>
                  <w:rFonts w:asciiTheme="minorHAnsi" w:eastAsiaTheme="minorHAnsi" w:hAnsiTheme="minorHAnsi" w:cstheme="minorHAnsi"/>
                  <w:sz w:val="20"/>
                  <w:lang w:val="es-UY"/>
                </w:rPr>
                <w:id w:val="-84453576"/>
                <w:placeholder>
                  <w:docPart w:val="DefaultPlaceholder_-1854013440"/>
                </w:placeholder>
                <w:showingPlcHdr/>
                <w:text/>
              </w:sdtPr>
              <w:sdtEndPr>
                <w:rPr>
                  <w:rStyle w:val="Textodelmarcadordeposicin"/>
                </w:rPr>
              </w:sdtEndPr>
              <w:sdtContent>
                <w:r w:rsidR="00BC0A87" w:rsidRPr="00640210">
                  <w:rPr>
                    <w:rStyle w:val="Textodelmarcadordeposicin"/>
                    <w:rFonts w:asciiTheme="minorHAnsi" w:eastAsiaTheme="majorEastAsia" w:hAnsiTheme="minorHAnsi" w:cstheme="minorHAnsi"/>
                    <w:sz w:val="20"/>
                    <w:lang w:val="es-PY"/>
                  </w:rPr>
                  <w:t>Haga clic o pulse aquí para escribir texto.</w:t>
                </w:r>
              </w:sdtContent>
            </w:sdt>
          </w:p>
          <w:p w14:paraId="60FA74AA" w14:textId="192D8489" w:rsidR="001D381A" w:rsidRPr="00C05C40" w:rsidRDefault="002122C1" w:rsidP="001D381A">
            <w:pPr>
              <w:spacing w:before="60" w:after="60"/>
              <w:rPr>
                <w:rFonts w:cstheme="minorHAnsi"/>
                <w:bCs/>
                <w:sz w:val="20"/>
                <w:szCs w:val="20"/>
              </w:rPr>
            </w:pPr>
            <w:r w:rsidRPr="00C05C40">
              <w:rPr>
                <w:rFonts w:cstheme="minorHAnsi"/>
                <w:bCs/>
                <w:sz w:val="20"/>
                <w:szCs w:val="20"/>
              </w:rPr>
              <w:t>Dirección del banco</w:t>
            </w:r>
            <w:r w:rsidR="001D381A" w:rsidRPr="00C05C40">
              <w:rPr>
                <w:rFonts w:cstheme="minorHAnsi"/>
                <w:bCs/>
                <w:sz w:val="20"/>
                <w:szCs w:val="20"/>
              </w:rPr>
              <w:t xml:space="preserve">: </w:t>
            </w:r>
            <w:r w:rsidR="00BC0A87" w:rsidRPr="00C05C40">
              <w:rPr>
                <w:rFonts w:cstheme="minorHAnsi"/>
                <w:bCs/>
                <w:sz w:val="20"/>
                <w:szCs w:val="20"/>
              </w:rPr>
              <w:t xml:space="preserve"> </w:t>
            </w:r>
            <w:sdt>
              <w:sdtPr>
                <w:rPr>
                  <w:rFonts w:cstheme="minorHAnsi"/>
                  <w:bCs/>
                  <w:sz w:val="20"/>
                  <w:szCs w:val="20"/>
                </w:rPr>
                <w:id w:val="1303970906"/>
                <w:placeholder>
                  <w:docPart w:val="DefaultPlaceholder_-1854013440"/>
                </w:placeholder>
                <w:showingPlcHdr/>
                <w:text/>
              </w:sdtPr>
              <w:sdtEndPr/>
              <w:sdtContent>
                <w:r w:rsidR="00BC0A87" w:rsidRPr="00C05C40">
                  <w:rPr>
                    <w:rStyle w:val="Textodelmarcadordeposicin"/>
                    <w:rFonts w:cstheme="minorHAnsi"/>
                    <w:sz w:val="20"/>
                    <w:szCs w:val="20"/>
                  </w:rPr>
                  <w:t>Haga clic o pulse aquí para escribir texto.</w:t>
                </w:r>
              </w:sdtContent>
            </w:sdt>
          </w:p>
          <w:p w14:paraId="035A8803" w14:textId="5800EFF9" w:rsidR="001D381A" w:rsidRPr="00C05C40" w:rsidRDefault="001D381A" w:rsidP="001D381A">
            <w:pPr>
              <w:spacing w:before="60" w:after="60"/>
              <w:rPr>
                <w:rFonts w:cstheme="minorHAnsi"/>
                <w:bCs/>
                <w:sz w:val="20"/>
                <w:szCs w:val="20"/>
              </w:rPr>
            </w:pPr>
            <w:r w:rsidRPr="00C05C40">
              <w:rPr>
                <w:rFonts w:cstheme="minorHAnsi"/>
                <w:bCs/>
                <w:sz w:val="20"/>
                <w:szCs w:val="20"/>
              </w:rPr>
              <w:t xml:space="preserve">IBAN: </w:t>
            </w:r>
            <w:r w:rsidR="00BC0A87" w:rsidRPr="00C05C40">
              <w:rPr>
                <w:rFonts w:cstheme="minorHAnsi"/>
                <w:bCs/>
                <w:sz w:val="20"/>
                <w:szCs w:val="20"/>
              </w:rPr>
              <w:t xml:space="preserve"> </w:t>
            </w:r>
            <w:sdt>
              <w:sdtPr>
                <w:rPr>
                  <w:rFonts w:cstheme="minorHAnsi"/>
                  <w:bCs/>
                  <w:sz w:val="20"/>
                  <w:szCs w:val="20"/>
                </w:rPr>
                <w:id w:val="-966348924"/>
                <w:placeholder>
                  <w:docPart w:val="DefaultPlaceholder_-1854013440"/>
                </w:placeholder>
                <w:showingPlcHdr/>
                <w:text/>
              </w:sdtPr>
              <w:sdtEndPr/>
              <w:sdtContent>
                <w:r w:rsidR="00BC0A87" w:rsidRPr="00C05C40">
                  <w:rPr>
                    <w:rStyle w:val="Textodelmarcadordeposicin"/>
                    <w:rFonts w:cstheme="minorHAnsi"/>
                    <w:sz w:val="20"/>
                    <w:szCs w:val="20"/>
                  </w:rPr>
                  <w:t>Haga clic o pulse aquí para escribir texto.</w:t>
                </w:r>
              </w:sdtContent>
            </w:sdt>
          </w:p>
          <w:p w14:paraId="43207DEE" w14:textId="1308EF35" w:rsidR="001D381A" w:rsidRPr="00C05C40" w:rsidRDefault="001D381A" w:rsidP="001D381A">
            <w:pPr>
              <w:spacing w:before="60" w:after="60"/>
              <w:rPr>
                <w:rFonts w:cstheme="minorHAnsi"/>
                <w:bCs/>
                <w:sz w:val="20"/>
                <w:szCs w:val="20"/>
              </w:rPr>
            </w:pPr>
            <w:r w:rsidRPr="00C05C40">
              <w:rPr>
                <w:rFonts w:cstheme="minorHAnsi"/>
                <w:bCs/>
                <w:sz w:val="20"/>
                <w:szCs w:val="20"/>
              </w:rPr>
              <w:t xml:space="preserve">SWIFT/BIC: </w:t>
            </w:r>
            <w:r w:rsidR="00BC0A87" w:rsidRPr="00C05C40">
              <w:rPr>
                <w:rFonts w:cstheme="minorHAnsi"/>
                <w:bCs/>
                <w:sz w:val="20"/>
                <w:szCs w:val="20"/>
              </w:rPr>
              <w:t xml:space="preserve"> </w:t>
            </w:r>
            <w:sdt>
              <w:sdtPr>
                <w:rPr>
                  <w:rFonts w:cstheme="minorHAnsi"/>
                  <w:bCs/>
                  <w:sz w:val="20"/>
                  <w:szCs w:val="20"/>
                </w:rPr>
                <w:id w:val="-352653162"/>
                <w:placeholder>
                  <w:docPart w:val="DefaultPlaceholder_-1854013440"/>
                </w:placeholder>
                <w:showingPlcHdr/>
                <w:text/>
              </w:sdtPr>
              <w:sdtEndPr/>
              <w:sdtContent>
                <w:r w:rsidR="00BC0A87" w:rsidRPr="00C05C40">
                  <w:rPr>
                    <w:rStyle w:val="Textodelmarcadordeposicin"/>
                    <w:rFonts w:cstheme="minorHAnsi"/>
                    <w:sz w:val="20"/>
                    <w:szCs w:val="20"/>
                  </w:rPr>
                  <w:t>Haga clic o pulse aquí para escribir texto.</w:t>
                </w:r>
              </w:sdtContent>
            </w:sdt>
          </w:p>
          <w:p w14:paraId="508BFF0F" w14:textId="5BA372BD" w:rsidR="001D381A" w:rsidRPr="00BC0A87" w:rsidRDefault="002122C1" w:rsidP="001D381A">
            <w:pPr>
              <w:spacing w:before="60" w:after="60"/>
              <w:rPr>
                <w:rFonts w:cstheme="minorHAnsi"/>
                <w:bCs/>
                <w:sz w:val="20"/>
                <w:szCs w:val="20"/>
              </w:rPr>
            </w:pPr>
            <w:r w:rsidRPr="00BC0A87">
              <w:rPr>
                <w:rFonts w:cstheme="minorHAnsi"/>
                <w:bCs/>
                <w:sz w:val="20"/>
                <w:szCs w:val="20"/>
              </w:rPr>
              <w:t>Moneda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980680999"/>
                <w:placeholder>
                  <w:docPart w:val="DefaultPlaceholder_-1854013440"/>
                </w:placeholder>
                <w:showingPlcHdr/>
                <w:text/>
              </w:sdtPr>
              <w:sdtEndPr/>
              <w:sdtContent>
                <w:r w:rsidR="00BC0A87" w:rsidRPr="00BC0A87">
                  <w:rPr>
                    <w:rStyle w:val="Textodelmarcadordeposicin"/>
                    <w:sz w:val="20"/>
                    <w:szCs w:val="20"/>
                  </w:rPr>
                  <w:t>Haga clic o pulse aquí para escribir texto.</w:t>
                </w:r>
              </w:sdtContent>
            </w:sdt>
          </w:p>
          <w:p w14:paraId="25C4B5FF" w14:textId="3BAC4358" w:rsidR="001D381A" w:rsidRPr="00BC0A87" w:rsidRDefault="002122C1" w:rsidP="001D381A">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Número de la Cuenta</w:t>
            </w:r>
            <w:r w:rsidR="001D381A" w:rsidRPr="00BC0A87">
              <w:rPr>
                <w:rFonts w:cstheme="minorHAnsi"/>
                <w:bCs/>
                <w:sz w:val="20"/>
                <w:szCs w:val="20"/>
              </w:rPr>
              <w:t xml:space="preserve">: </w:t>
            </w:r>
            <w:r w:rsidR="00BC0A87" w:rsidRPr="00BC0A87">
              <w:rPr>
                <w:rFonts w:cstheme="minorHAnsi"/>
                <w:bCs/>
                <w:sz w:val="20"/>
                <w:szCs w:val="20"/>
              </w:rPr>
              <w:t xml:space="preserve"> </w:t>
            </w:r>
            <w:sdt>
              <w:sdtPr>
                <w:rPr>
                  <w:rFonts w:cstheme="minorHAnsi"/>
                  <w:bCs/>
                  <w:sz w:val="20"/>
                  <w:szCs w:val="20"/>
                </w:rPr>
                <w:id w:val="1822149405"/>
                <w:placeholder>
                  <w:docPart w:val="DefaultPlaceholder_-1854013440"/>
                </w:placeholder>
                <w:showingPlcHdr/>
                <w:text/>
              </w:sdtPr>
              <w:sdtEndPr/>
              <w:sdtContent>
                <w:r w:rsidR="00BC0A87" w:rsidRPr="00BC0A87">
                  <w:rPr>
                    <w:rStyle w:val="Textodelmarcadordeposicin"/>
                    <w:sz w:val="20"/>
                    <w:szCs w:val="20"/>
                  </w:rPr>
                  <w:t>Haga clic o pulse aquí para escribir texto.</w:t>
                </w:r>
              </w:sdtContent>
            </w:sdt>
          </w:p>
        </w:tc>
      </w:tr>
      <w:tr w:rsidR="00C230AB" w:rsidRPr="001C33F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B61AF01" w:rsidR="00C230AB" w:rsidRPr="001C33F9" w:rsidRDefault="002122C1" w:rsidP="00C230AB">
            <w:pPr>
              <w:spacing w:after="0"/>
              <w:jc w:val="center"/>
              <w:rPr>
                <w:rFonts w:cstheme="minorHAnsi"/>
                <w:b/>
                <w:sz w:val="20"/>
                <w:szCs w:val="20"/>
              </w:rPr>
            </w:pPr>
            <w:r w:rsidRPr="002122C1">
              <w:rPr>
                <w:rFonts w:cstheme="minorHAnsi"/>
                <w:b/>
                <w:sz w:val="20"/>
                <w:szCs w:val="20"/>
              </w:rPr>
              <w:t xml:space="preserve">Experiencia previa relevante: </w:t>
            </w:r>
            <w:r w:rsidR="00093BC7" w:rsidRPr="00093BC7">
              <w:rPr>
                <w:rFonts w:cstheme="minorHAnsi"/>
                <w:b/>
                <w:color w:val="FF0000"/>
                <w:sz w:val="20"/>
                <w:szCs w:val="20"/>
              </w:rPr>
              <w:t>Al menos 3 (tres) Experiencias con Organismos Internacionales, embajadas, corporaciones multinacionales o agencias de naciones unidas, mínima de un año cada una</w:t>
            </w:r>
          </w:p>
        </w:tc>
      </w:tr>
      <w:tr w:rsidR="00C230AB" w:rsidRPr="001C33F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1C33F9" w:rsidRDefault="00691FFC" w:rsidP="00C230AB">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1C33F9" w:rsidRDefault="00691FFC" w:rsidP="01BF930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1C33F9" w:rsidRDefault="00691FFC" w:rsidP="00C230AB">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1C33F9" w:rsidRDefault="00691FFC" w:rsidP="00C230AB">
            <w:pPr>
              <w:spacing w:after="0"/>
              <w:jc w:val="center"/>
              <w:rPr>
                <w:rFonts w:cstheme="minorHAnsi"/>
                <w:b/>
                <w:sz w:val="20"/>
                <w:szCs w:val="20"/>
              </w:rPr>
            </w:pPr>
            <w:r>
              <w:rPr>
                <w:rFonts w:cstheme="minorHAnsi"/>
                <w:b/>
                <w:sz w:val="20"/>
                <w:szCs w:val="20"/>
              </w:rPr>
              <w:t>Período de actividad</w:t>
            </w:r>
            <w:r w:rsidR="00C230AB"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1C33F9" w:rsidRDefault="00691FFC" w:rsidP="00C230AB">
            <w:pPr>
              <w:spacing w:after="0"/>
              <w:jc w:val="center"/>
              <w:rPr>
                <w:rFonts w:cstheme="minorHAnsi"/>
                <w:b/>
                <w:sz w:val="20"/>
                <w:szCs w:val="20"/>
              </w:rPr>
            </w:pPr>
            <w:r>
              <w:rPr>
                <w:rFonts w:cstheme="minorHAnsi"/>
                <w:b/>
                <w:sz w:val="20"/>
                <w:szCs w:val="20"/>
              </w:rPr>
              <w:t>Tipo de actividades realizadas</w:t>
            </w:r>
          </w:p>
        </w:tc>
      </w:tr>
      <w:tr w:rsidR="00C230AB" w:rsidRPr="001C33F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1C33F9" w:rsidRDefault="00C230AB" w:rsidP="00C230AB">
            <w:pPr>
              <w:jc w:val="both"/>
              <w:rPr>
                <w:rFonts w:cstheme="minorHAnsi"/>
                <w:sz w:val="20"/>
                <w:szCs w:val="20"/>
              </w:rPr>
            </w:pPr>
          </w:p>
        </w:tc>
      </w:tr>
      <w:tr w:rsidR="00C230AB" w:rsidRPr="001C33F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1C33F9" w:rsidRDefault="00C230AB" w:rsidP="00C230AB">
            <w:pPr>
              <w:jc w:val="both"/>
              <w:rPr>
                <w:rFonts w:cstheme="minorHAnsi"/>
                <w:sz w:val="20"/>
                <w:szCs w:val="20"/>
              </w:rPr>
            </w:pPr>
          </w:p>
        </w:tc>
      </w:tr>
      <w:tr w:rsidR="00C230AB" w:rsidRPr="001C33F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1C33F9" w:rsidRDefault="00C230AB" w:rsidP="00C230AB">
            <w:pPr>
              <w:jc w:val="both"/>
              <w:rPr>
                <w:rFonts w:cstheme="minorHAnsi"/>
                <w:sz w:val="20"/>
                <w:szCs w:val="20"/>
              </w:rPr>
            </w:pPr>
          </w:p>
        </w:tc>
      </w:tr>
    </w:tbl>
    <w:p w14:paraId="495CF0CA" w14:textId="44998F7B" w:rsidR="00983433" w:rsidRPr="001C33F9" w:rsidRDefault="00983433">
      <w:pPr>
        <w:rPr>
          <w:rFonts w:cstheme="minorHAnsi"/>
          <w:b/>
          <w:sz w:val="20"/>
          <w:szCs w:val="20"/>
        </w:rPr>
      </w:pPr>
      <w:r w:rsidRPr="001C33F9">
        <w:rPr>
          <w:rFonts w:cstheme="minorHAnsi"/>
          <w:b/>
          <w:sz w:val="20"/>
          <w:szCs w:val="20"/>
        </w:rPr>
        <w:t xml:space="preserve"> </w:t>
      </w:r>
      <w:r w:rsidR="00093BC7" w:rsidRPr="00093BC7">
        <w:rPr>
          <w:rFonts w:cstheme="minorHAnsi"/>
          <w:b/>
          <w:color w:val="FF0000"/>
          <w:sz w:val="20"/>
          <w:szCs w:val="20"/>
        </w:rPr>
        <w:t>Adjuntar documentación soporte de la experiencia</w:t>
      </w:r>
      <w:r w:rsidR="00093BC7">
        <w:rPr>
          <w:rFonts w:cstheme="minorHAnsi"/>
          <w:b/>
          <w:sz w:val="20"/>
          <w:szCs w:val="20"/>
        </w:rPr>
        <w:t>.</w:t>
      </w:r>
    </w:p>
    <w:p w14:paraId="0D8E46FC" w14:textId="6D340365" w:rsidR="00983433" w:rsidRPr="001C33F9" w:rsidRDefault="002122C1">
      <w:pPr>
        <w:rPr>
          <w:rFonts w:cstheme="minorHAnsi"/>
          <w:b/>
          <w:sz w:val="20"/>
          <w:szCs w:val="20"/>
        </w:rPr>
      </w:pPr>
      <w:r>
        <w:rPr>
          <w:rFonts w:cstheme="minorHAnsi"/>
          <w:b/>
          <w:sz w:val="20"/>
          <w:szCs w:val="20"/>
        </w:rPr>
        <w:t>Declaración del Oferente</w:t>
      </w:r>
    </w:p>
    <w:tbl>
      <w:tblPr>
        <w:tblStyle w:val="Tablaconcuadrcula"/>
        <w:tblW w:w="9715" w:type="dxa"/>
        <w:tblLook w:val="04A0" w:firstRow="1" w:lastRow="0" w:firstColumn="1" w:lastColumn="0" w:noHBand="0" w:noVBand="1"/>
      </w:tblPr>
      <w:tblGrid>
        <w:gridCol w:w="630"/>
        <w:gridCol w:w="555"/>
        <w:gridCol w:w="8530"/>
      </w:tblGrid>
      <w:tr w:rsidR="00983433" w:rsidRPr="001C33F9" w14:paraId="75E660A4" w14:textId="77777777" w:rsidTr="002D154B">
        <w:trPr>
          <w:tblHeader/>
        </w:trPr>
        <w:tc>
          <w:tcPr>
            <w:tcW w:w="630" w:type="dxa"/>
            <w:shd w:val="clear" w:color="auto" w:fill="D0CECE" w:themeFill="background2" w:themeFillShade="E6"/>
          </w:tcPr>
          <w:p w14:paraId="2645DD9B" w14:textId="595609F8" w:rsidR="00983433" w:rsidRPr="001C33F9" w:rsidRDefault="002122C1" w:rsidP="002D154B">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615355A7" w14:textId="77777777" w:rsidR="00983433" w:rsidRPr="001C33F9" w:rsidRDefault="00983433" w:rsidP="002D154B">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5509D968" w14:textId="77777777" w:rsidR="00983433" w:rsidRPr="001C33F9" w:rsidRDefault="00983433" w:rsidP="002D154B">
            <w:pPr>
              <w:spacing w:line="259" w:lineRule="auto"/>
              <w:jc w:val="both"/>
              <w:rPr>
                <w:rFonts w:cstheme="minorHAnsi"/>
                <w:b/>
                <w:sz w:val="20"/>
                <w:szCs w:val="20"/>
              </w:rPr>
            </w:pPr>
          </w:p>
        </w:tc>
      </w:tr>
      <w:tr w:rsidR="00983433" w:rsidRPr="001C33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DD2F68A" w14:textId="0B499AD6" w:rsidR="00983433" w:rsidRPr="001C33F9" w:rsidRDefault="002122C1" w:rsidP="002D154B">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sidR="002D154B">
              <w:rPr>
                <w:rFonts w:cstheme="minorHAnsi"/>
                <w:bCs/>
                <w:sz w:val="20"/>
                <w:szCs w:val="20"/>
              </w:rPr>
              <w:t>SDC</w:t>
            </w:r>
            <w:r w:rsidRPr="002122C1">
              <w:rPr>
                <w:rFonts w:cstheme="minorHAnsi"/>
                <w:bCs/>
                <w:sz w:val="20"/>
                <w:szCs w:val="20"/>
              </w:rPr>
              <w:t xml:space="preserve">, incluida la Información y los Datos de la </w:t>
            </w:r>
            <w:r w:rsidR="002D154B">
              <w:rPr>
                <w:rFonts w:cstheme="minorHAnsi"/>
                <w:bCs/>
                <w:sz w:val="20"/>
                <w:szCs w:val="20"/>
              </w:rPr>
              <w:t>SDC</w:t>
            </w:r>
            <w:r w:rsidRPr="002122C1">
              <w:rPr>
                <w:rFonts w:cstheme="minorHAnsi"/>
                <w:bCs/>
                <w:sz w:val="20"/>
                <w:szCs w:val="20"/>
              </w:rPr>
              <w:t xml:space="preserve">, </w:t>
            </w:r>
            <w:r w:rsidR="002D154B">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sidR="002D154B">
              <w:rPr>
                <w:rFonts w:cstheme="minorHAnsi"/>
                <w:bCs/>
                <w:sz w:val="20"/>
                <w:szCs w:val="20"/>
              </w:rPr>
              <w:t>Oferente</w:t>
            </w:r>
            <w:r w:rsidRPr="002122C1">
              <w:rPr>
                <w:rFonts w:cstheme="minorHAnsi"/>
                <w:bCs/>
                <w:sz w:val="20"/>
                <w:szCs w:val="20"/>
              </w:rPr>
              <w:t xml:space="preserve"> acepta regirse por ellos.</w:t>
            </w:r>
          </w:p>
        </w:tc>
      </w:tr>
      <w:tr w:rsidR="00983433" w:rsidRPr="001C33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4678C28" w14:textId="173D414D" w:rsidR="002D154B" w:rsidRPr="001C33F9" w:rsidRDefault="002D154B" w:rsidP="00545437">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983433" w:rsidRPr="001C33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723DEFA5" w14:textId="10568B89" w:rsidR="00983433" w:rsidRPr="001C33F9" w:rsidRDefault="002D154B" w:rsidP="002D154B">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983433" w:rsidRPr="001C33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CFCD414" w14:textId="5146306F" w:rsidR="00983433" w:rsidRPr="001C33F9" w:rsidRDefault="002D154B" w:rsidP="002D154B">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sidR="001D6058">
              <w:rPr>
                <w:rFonts w:cstheme="minorHAnsi"/>
                <w:sz w:val="20"/>
                <w:szCs w:val="20"/>
              </w:rPr>
              <w:t>l</w:t>
            </w:r>
            <w:r w:rsidR="001D6058">
              <w:rPr>
                <w:sz w:val="20"/>
                <w:szCs w:val="20"/>
              </w:rPr>
              <w:t>as Naciones Unidas</w:t>
            </w:r>
            <w:r w:rsidRPr="002D154B">
              <w:rPr>
                <w:rFonts w:cstheme="minorHAnsi"/>
                <w:sz w:val="20"/>
                <w:szCs w:val="20"/>
              </w:rPr>
              <w:t xml:space="preserve"> o cualquier otra </w:t>
            </w:r>
            <w:r w:rsidR="001D6058">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sidR="001D6058">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13" w:history="1">
              <w:r w:rsidR="00CE7DF1" w:rsidRPr="001C33F9">
                <w:rPr>
                  <w:rStyle w:val="Hipervnculo"/>
                  <w:rFonts w:cstheme="minorHAnsi"/>
                  <w:sz w:val="20"/>
                  <w:szCs w:val="20"/>
                </w:rPr>
                <w:t>https://www.un.org/Depts/ptd/about-us/un-supplier-code-conduct</w:t>
              </w:r>
            </w:hyperlink>
            <w:r w:rsidR="00CE7DF1"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983433" w:rsidRPr="001C33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E2222BF" w14:textId="73653488" w:rsidR="00983433" w:rsidRPr="00181E5E" w:rsidRDefault="00181E5E" w:rsidP="00335737">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983433" w:rsidRPr="001C33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2F75B6A" w14:textId="3CED78D0" w:rsidR="00983433" w:rsidRPr="001C33F9" w:rsidRDefault="00480ACC" w:rsidP="00335737">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983433" w:rsidRPr="001C33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9058EEB" w14:textId="7CCF01D7" w:rsidR="00983433" w:rsidRPr="001C33F9" w:rsidRDefault="00480ACC" w:rsidP="00480ACC">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r w:rsidR="00983433" w:rsidRPr="00480ACC">
              <w:rPr>
                <w:rFonts w:cstheme="minorHAnsi"/>
                <w:bCs/>
                <w:sz w:val="20"/>
                <w:szCs w:val="20"/>
              </w:rPr>
              <w:t>.</w:t>
            </w:r>
          </w:p>
        </w:tc>
      </w:tr>
      <w:tr w:rsidR="00983433" w:rsidRPr="001C33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68C03EF" w14:textId="2DB7CAC6" w:rsidR="00983433" w:rsidRPr="001C33F9" w:rsidRDefault="00480ACC" w:rsidP="00335737">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sidR="00545437">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983433" w:rsidRPr="001C33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9F1B27" w14:textId="0B4947F8" w:rsidR="00983433" w:rsidRPr="001C33F9" w:rsidRDefault="00480ACC" w:rsidP="00480ACC">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983433" w:rsidRPr="001C33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F1A31B" w14:textId="2AA62958" w:rsidR="00983433" w:rsidRPr="001C33F9" w:rsidRDefault="00480ACC" w:rsidP="1253BEB5">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4C676F29" w14:textId="77777777" w:rsidR="008E1FAF" w:rsidRPr="001C33F9" w:rsidRDefault="008E1FAF">
      <w:pPr>
        <w:rPr>
          <w:rFonts w:cstheme="minorHAnsi"/>
          <w:b/>
          <w:sz w:val="20"/>
          <w:szCs w:val="20"/>
        </w:rPr>
      </w:pPr>
    </w:p>
    <w:p w14:paraId="372055A1" w14:textId="77777777" w:rsidR="008E1FAF" w:rsidRPr="00C669EA" w:rsidRDefault="008E1FAF" w:rsidP="008E1FAF">
      <w:pPr>
        <w:tabs>
          <w:tab w:val="left" w:pos="4820"/>
        </w:tabs>
        <w:spacing w:before="60" w:after="60"/>
        <w:jc w:val="both"/>
        <w:rPr>
          <w:rFonts w:cstheme="minorHAnsi"/>
          <w:iCs/>
          <w:snapToGrid w:val="0"/>
          <w:color w:val="000000" w:themeColor="text1"/>
          <w:sz w:val="20"/>
          <w:szCs w:val="20"/>
        </w:rPr>
      </w:pPr>
    </w:p>
    <w:p w14:paraId="6E81E43E" w14:textId="78EEFD95" w:rsidR="008E1FAF" w:rsidRPr="00C669EA" w:rsidRDefault="00480ACC" w:rsidP="008E1FAF">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Firma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u w:val="single"/>
        </w:rPr>
        <w:tab/>
      </w:r>
    </w:p>
    <w:p w14:paraId="081E07CD" w14:textId="78246769"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Nombre</w:t>
      </w:r>
      <w:r w:rsidR="008E1FAF" w:rsidRPr="00C669EA">
        <w:rPr>
          <w:rFonts w:cstheme="minorHAnsi"/>
          <w:iCs/>
          <w:snapToGrid w:val="0"/>
          <w:color w:val="000000" w:themeColor="text1"/>
          <w:sz w:val="20"/>
          <w:szCs w:val="20"/>
        </w:rPr>
        <w:t xml:space="preserve">: </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18574178"/>
          <w:placeholder>
            <w:docPart w:val="DefaultPlaceholder_-1854013440"/>
          </w:placeholder>
          <w:showingPlcHdr/>
          <w:text/>
        </w:sdtPr>
        <w:sdtEndPr/>
        <w:sdtContent>
          <w:r w:rsidR="00C669EA" w:rsidRPr="00C669EA">
            <w:rPr>
              <w:rStyle w:val="Textodelmarcadordeposicin"/>
              <w:rFonts w:cstheme="minorHAnsi"/>
              <w:sz w:val="20"/>
              <w:szCs w:val="20"/>
            </w:rPr>
            <w:t>Haga clic o pulse aquí para escribir texto.</w:t>
          </w:r>
        </w:sdtContent>
      </w:sdt>
    </w:p>
    <w:p w14:paraId="031DFEE5" w14:textId="2630FD05"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Cargo</w:t>
      </w:r>
      <w:r w:rsidR="008E1FAF" w:rsidRPr="00C669EA">
        <w:rPr>
          <w:rFonts w:cstheme="minorHAnsi"/>
          <w:iCs/>
          <w:snapToGrid w:val="0"/>
          <w:color w:val="000000" w:themeColor="text1"/>
          <w:sz w:val="20"/>
          <w:szCs w:val="20"/>
        </w:rPr>
        <w:t>:</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484552064"/>
          <w:placeholder>
            <w:docPart w:val="DefaultPlaceholder_-1854013440"/>
          </w:placeholder>
          <w:showingPlcHdr/>
          <w:text/>
        </w:sdtPr>
        <w:sdtEndPr/>
        <w:sdtContent>
          <w:r w:rsidR="00C669EA" w:rsidRPr="00C669EA">
            <w:rPr>
              <w:rStyle w:val="Textodelmarcadordeposicin"/>
              <w:rFonts w:cstheme="minorHAnsi"/>
              <w:sz w:val="20"/>
              <w:szCs w:val="20"/>
            </w:rPr>
            <w:t>Haga clic o pulse aquí para escribir texto.</w:t>
          </w:r>
        </w:sdtContent>
      </w:sdt>
    </w:p>
    <w:p w14:paraId="30C84C3E" w14:textId="5A0D70CB" w:rsidR="00732053" w:rsidRPr="00C669EA" w:rsidRDefault="00480ACC" w:rsidP="008E1FAF">
      <w:pPr>
        <w:tabs>
          <w:tab w:val="left" w:pos="993"/>
        </w:tabs>
        <w:rPr>
          <w:rFonts w:eastAsiaTheme="majorEastAsia" w:cstheme="minorHAnsi"/>
          <w:b/>
          <w:sz w:val="20"/>
          <w:szCs w:val="20"/>
        </w:rPr>
      </w:pPr>
      <w:r w:rsidRPr="00C669EA">
        <w:rPr>
          <w:rFonts w:cstheme="minorHAnsi"/>
          <w:iCs/>
          <w:snapToGrid w:val="0"/>
          <w:color w:val="000000" w:themeColor="text1"/>
          <w:sz w:val="20"/>
          <w:szCs w:val="20"/>
        </w:rPr>
        <w:t>Fecha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DefaultPlaceholder_-1854013437"/>
          </w:placeholder>
          <w:showingPlcHdr/>
          <w:date>
            <w:dateFormat w:val="d/M/yyyy"/>
            <w:lid w:val="es-UY"/>
            <w:storeMappedDataAs w:val="dateTime"/>
            <w:calendar w:val="gregorian"/>
          </w:date>
        </w:sdtPr>
        <w:sdtEndPr/>
        <w:sdtContent>
          <w:r w:rsidR="00C669EA" w:rsidRPr="00C669EA">
            <w:rPr>
              <w:rStyle w:val="Textodelmarcadordeposicin"/>
              <w:rFonts w:cstheme="minorHAnsi"/>
              <w:sz w:val="20"/>
              <w:szCs w:val="20"/>
            </w:rPr>
            <w:t>Haga clic aquí o pulse para escribir una fecha.</w:t>
          </w:r>
        </w:sdtContent>
      </w:sdt>
    </w:p>
    <w:p w14:paraId="31EAFBEB" w14:textId="77777777" w:rsidR="00C669EA" w:rsidRPr="00C669EA" w:rsidRDefault="00C669EA">
      <w:pPr>
        <w:rPr>
          <w:rFonts w:eastAsiaTheme="majorEastAsia" w:cstheme="minorHAnsi"/>
          <w:b/>
          <w:sz w:val="20"/>
          <w:szCs w:val="20"/>
        </w:rPr>
      </w:pPr>
      <w:r w:rsidRPr="00C669EA">
        <w:rPr>
          <w:rFonts w:cstheme="minorHAnsi"/>
          <w:b/>
          <w:sz w:val="20"/>
          <w:szCs w:val="20"/>
        </w:rPr>
        <w:br w:type="page"/>
      </w:r>
    </w:p>
    <w:p w14:paraId="4C7A3921" w14:textId="4B21B739" w:rsidR="0099264B" w:rsidRPr="001C33F9" w:rsidRDefault="0099264B" w:rsidP="0099264B">
      <w:pPr>
        <w:pStyle w:val="Ttulo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w:t>
      </w:r>
      <w:proofErr w:type="gramStart"/>
      <w:r>
        <w:rPr>
          <w:rFonts w:asciiTheme="minorHAnsi" w:hAnsiTheme="minorHAnsi" w:cstheme="minorHAnsi"/>
          <w:b/>
          <w:color w:val="auto"/>
          <w:sz w:val="24"/>
          <w:szCs w:val="24"/>
        </w:rPr>
        <w:t xml:space="preserve">ECONOMICA </w:t>
      </w:r>
      <w:r w:rsidRPr="001C33F9">
        <w:rPr>
          <w:rFonts w:asciiTheme="minorHAnsi" w:hAnsiTheme="minorHAnsi" w:cstheme="minorHAnsi"/>
          <w:b/>
          <w:color w:val="auto"/>
          <w:sz w:val="24"/>
          <w:szCs w:val="24"/>
        </w:rPr>
        <w:t xml:space="preserve"> -</w:t>
      </w:r>
      <w:proofErr w:type="gramEnd"/>
      <w:r w:rsidRPr="001C33F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SERVICIOS</w:t>
      </w:r>
    </w:p>
    <w:p w14:paraId="07EE8C72" w14:textId="77777777" w:rsidR="0099264B" w:rsidRDefault="0099264B" w:rsidP="0099264B">
      <w:pPr>
        <w:spacing w:after="0" w:line="240" w:lineRule="auto"/>
        <w:rPr>
          <w:rFonts w:cstheme="minorHAnsi"/>
          <w:i/>
          <w:color w:val="2F5496" w:themeColor="accent1" w:themeShade="BF"/>
          <w:sz w:val="20"/>
          <w:szCs w:val="20"/>
        </w:rPr>
      </w:pPr>
    </w:p>
    <w:p w14:paraId="658EA2A4" w14:textId="77777777" w:rsidR="0099264B" w:rsidRPr="00B77118" w:rsidRDefault="0099264B" w:rsidP="0099264B">
      <w:pPr>
        <w:spacing w:after="0" w:line="240" w:lineRule="auto"/>
        <w:rPr>
          <w:rFonts w:cstheme="minorHAnsi"/>
          <w:iCs/>
          <w:color w:val="2F5496" w:themeColor="accent1" w:themeShade="BF"/>
          <w:sz w:val="20"/>
          <w:szCs w:val="20"/>
        </w:rPr>
      </w:pPr>
      <w:bookmarkStart w:id="1" w:name="_Hlk55317525"/>
      <w:r w:rsidRPr="00B77118">
        <w:rPr>
          <w:rFonts w:cstheme="minorHAnsi"/>
          <w:i/>
          <w:color w:val="2F5496" w:themeColor="accent1" w:themeShade="BF"/>
          <w:sz w:val="20"/>
          <w:szCs w:val="20"/>
        </w:rPr>
        <w:t xml:space="preserve">Se solicita a los Oferentes que completen este </w:t>
      </w:r>
      <w:proofErr w:type="gramStart"/>
      <w:r w:rsidRPr="00B77118">
        <w:rPr>
          <w:rFonts w:cstheme="minorHAnsi"/>
          <w:i/>
          <w:color w:val="2F5496" w:themeColor="accent1" w:themeShade="BF"/>
          <w:sz w:val="20"/>
          <w:szCs w:val="20"/>
        </w:rPr>
        <w:t>formulario,  lo</w:t>
      </w:r>
      <w:proofErr w:type="gramEnd"/>
      <w:r w:rsidRPr="00B77118">
        <w:rPr>
          <w:rFonts w:cstheme="minorHAnsi"/>
          <w:i/>
          <w:color w:val="2F5496" w:themeColor="accent1" w:themeShade="BF"/>
          <w:sz w:val="20"/>
          <w:szCs w:val="20"/>
        </w:rPr>
        <w:t xml:space="preserve">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bookmarkEnd w:id="1"/>
    <w:p w14:paraId="43C20E96" w14:textId="77777777" w:rsidR="0099264B" w:rsidRDefault="0099264B" w:rsidP="0099264B">
      <w:pPr>
        <w:spacing w:after="0" w:line="240" w:lineRule="auto"/>
        <w:rPr>
          <w:rFonts w:cstheme="minorHAnsi"/>
          <w:iCs/>
          <w:color w:val="2F5496" w:themeColor="accent1" w:themeShade="BF"/>
          <w:sz w:val="20"/>
          <w:szCs w:val="20"/>
        </w:rPr>
      </w:pPr>
    </w:p>
    <w:p w14:paraId="06B6640B" w14:textId="77777777" w:rsidR="0099264B" w:rsidRPr="00B77118" w:rsidRDefault="0099264B" w:rsidP="0099264B">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99264B" w:rsidRPr="0038286F" w14:paraId="05D4663B" w14:textId="77777777" w:rsidTr="001D6058">
        <w:trPr>
          <w:trHeight w:val="360"/>
        </w:trPr>
        <w:tc>
          <w:tcPr>
            <w:tcW w:w="1979" w:type="dxa"/>
            <w:shd w:val="clear" w:color="auto" w:fill="auto"/>
            <w:vAlign w:val="center"/>
          </w:tcPr>
          <w:p w14:paraId="1E289B6B" w14:textId="77777777" w:rsidR="0099264B" w:rsidRPr="0038286F" w:rsidRDefault="0099264B"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192653921"/>
            <w:placeholder>
              <w:docPart w:val="B8CCD270657F47E194E70D518049C362"/>
            </w:placeholder>
            <w:showingPlcHdr/>
            <w:text/>
          </w:sdtPr>
          <w:sdtEndPr/>
          <w:sdtContent>
            <w:tc>
              <w:tcPr>
                <w:tcW w:w="7743" w:type="dxa"/>
                <w:gridSpan w:val="2"/>
                <w:shd w:val="clear" w:color="auto" w:fill="auto"/>
                <w:vAlign w:val="center"/>
              </w:tcPr>
              <w:p w14:paraId="16DF0BCD" w14:textId="77777777" w:rsidR="0099264B" w:rsidRPr="0038286F" w:rsidRDefault="0099264B" w:rsidP="001D6058">
                <w:pPr>
                  <w:spacing w:before="120" w:after="120"/>
                  <w:rPr>
                    <w:rFonts w:cstheme="minorHAnsi"/>
                    <w:sz w:val="20"/>
                    <w:szCs w:val="20"/>
                  </w:rPr>
                </w:pPr>
                <w:r w:rsidRPr="0038286F">
                  <w:rPr>
                    <w:rStyle w:val="Textodelmarcadordeposicin"/>
                    <w:sz w:val="20"/>
                    <w:szCs w:val="20"/>
                  </w:rPr>
                  <w:t>Haga clic o pulse aquí para escribir texto.</w:t>
                </w:r>
              </w:p>
            </w:tc>
          </w:sdtContent>
        </w:sdt>
      </w:tr>
      <w:tr w:rsidR="0099264B" w:rsidRPr="0038286F" w14:paraId="581263D6" w14:textId="77777777" w:rsidTr="0018567F">
        <w:trPr>
          <w:trHeight w:val="360"/>
        </w:trPr>
        <w:tc>
          <w:tcPr>
            <w:tcW w:w="1979" w:type="dxa"/>
            <w:shd w:val="clear" w:color="auto" w:fill="auto"/>
          </w:tcPr>
          <w:p w14:paraId="4062A619" w14:textId="77777777" w:rsidR="0099264B" w:rsidRPr="0038286F" w:rsidRDefault="0099264B" w:rsidP="001D6058">
            <w:pPr>
              <w:spacing w:before="120" w:after="120"/>
              <w:rPr>
                <w:rFonts w:cstheme="minorHAnsi"/>
                <w:sz w:val="20"/>
                <w:szCs w:val="20"/>
              </w:rPr>
            </w:pPr>
            <w:r w:rsidRPr="0038286F">
              <w:rPr>
                <w:rFonts w:cstheme="minorHAnsi"/>
                <w:iCs/>
                <w:sz w:val="20"/>
                <w:szCs w:val="20"/>
              </w:rPr>
              <w:t>SDC Referencia:</w:t>
            </w:r>
          </w:p>
        </w:tc>
        <w:sdt>
          <w:sdtPr>
            <w:rPr>
              <w:rStyle w:val="Textodelmarcadordeposicin"/>
              <w:sz w:val="20"/>
              <w:szCs w:val="20"/>
            </w:rPr>
            <w:id w:val="359635827"/>
            <w:placeholder>
              <w:docPart w:val="7BB4AF559BEE4890980E11DAB477BC1D"/>
            </w:placeholder>
            <w:text/>
          </w:sdtPr>
          <w:sdtEndPr>
            <w:rPr>
              <w:rStyle w:val="Textodelmarcadordeposicin"/>
            </w:rPr>
          </w:sdtEndPr>
          <w:sdtContent>
            <w:tc>
              <w:tcPr>
                <w:tcW w:w="5111" w:type="dxa"/>
                <w:shd w:val="clear" w:color="auto" w:fill="auto"/>
                <w:vAlign w:val="center"/>
              </w:tcPr>
              <w:p w14:paraId="238ADD8F" w14:textId="77777777" w:rsidR="0099264B" w:rsidRPr="0038286F" w:rsidRDefault="0099264B" w:rsidP="001D6058">
                <w:pPr>
                  <w:spacing w:before="120" w:after="120"/>
                  <w:rPr>
                    <w:rStyle w:val="Textodelmarcadordeposicin"/>
                    <w:sz w:val="20"/>
                    <w:szCs w:val="20"/>
                  </w:rPr>
                </w:pPr>
                <w:r w:rsidRPr="0038286F">
                  <w:rPr>
                    <w:rStyle w:val="Textodelmarcadordeposicin"/>
                    <w:sz w:val="20"/>
                    <w:szCs w:val="20"/>
                  </w:rPr>
                  <w:t>Ingresar número y nombre</w:t>
                </w:r>
              </w:p>
            </w:tc>
          </w:sdtContent>
        </w:sdt>
        <w:tc>
          <w:tcPr>
            <w:tcW w:w="2632" w:type="dxa"/>
            <w:shd w:val="clear" w:color="auto" w:fill="auto"/>
            <w:vAlign w:val="center"/>
          </w:tcPr>
          <w:p w14:paraId="21626D93" w14:textId="77777777" w:rsidR="0099264B" w:rsidRPr="0038286F" w:rsidRDefault="0099264B"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395513470"/>
                <w:placeholder>
                  <w:docPart w:val="8BFCA27EF4584B26BA70885EC0136750"/>
                </w:placeholder>
                <w:showingPlcHdr/>
                <w:date>
                  <w:dateFormat w:val="d/M/yyyy"/>
                  <w:lid w:val="es-UY"/>
                  <w:storeMappedDataAs w:val="dateTime"/>
                  <w:calendar w:val="gregorian"/>
                </w:date>
              </w:sdtPr>
              <w:sdtEndPr/>
              <w:sdtContent>
                <w:r w:rsidRPr="0038286F">
                  <w:rPr>
                    <w:rStyle w:val="Textodelmarcadordeposicin"/>
                    <w:sz w:val="20"/>
                    <w:szCs w:val="20"/>
                  </w:rPr>
                  <w:t>Haga clic aquí o pulse para escribir una fecha.</w:t>
                </w:r>
              </w:sdtContent>
            </w:sdt>
          </w:p>
        </w:tc>
      </w:tr>
    </w:tbl>
    <w:p w14:paraId="548CF4DD" w14:textId="77777777" w:rsidR="0099264B" w:rsidRPr="0038286F" w:rsidRDefault="0099264B" w:rsidP="0099264B">
      <w:pPr>
        <w:spacing w:after="0" w:line="240" w:lineRule="auto"/>
        <w:rPr>
          <w:rFonts w:cstheme="minorHAnsi"/>
          <w:iCs/>
          <w:sz w:val="20"/>
          <w:szCs w:val="20"/>
        </w:rPr>
      </w:pPr>
    </w:p>
    <w:p w14:paraId="50D89B38" w14:textId="0B494113" w:rsidR="00EA50A0" w:rsidRPr="001C33F9" w:rsidRDefault="0099264B" w:rsidP="0099264B">
      <w:pPr>
        <w:spacing w:after="0" w:line="240" w:lineRule="auto"/>
        <w:rPr>
          <w:rFonts w:cstheme="minorHAnsi"/>
          <w:b/>
          <w:sz w:val="20"/>
          <w:szCs w:val="20"/>
        </w:rPr>
      </w:pPr>
      <w:bookmarkStart w:id="2" w:name="_Hlk55317879"/>
      <w:r>
        <w:rPr>
          <w:rFonts w:cstheme="minorHAnsi"/>
          <w:b/>
          <w:sz w:val="20"/>
          <w:szCs w:val="20"/>
        </w:rPr>
        <w:t>OFERTA TECNICA</w:t>
      </w:r>
    </w:p>
    <w:p w14:paraId="62C2CE05" w14:textId="48AEC05A" w:rsidR="0099264B" w:rsidRDefault="0099264B" w:rsidP="0099264B">
      <w:pPr>
        <w:spacing w:after="0" w:line="240" w:lineRule="auto"/>
        <w:rPr>
          <w:rFonts w:cstheme="minorHAnsi"/>
          <w:i/>
          <w:sz w:val="20"/>
          <w:szCs w:val="20"/>
        </w:rPr>
      </w:pPr>
      <w:r w:rsidRPr="0099264B">
        <w:rPr>
          <w:rFonts w:cstheme="minorHAnsi"/>
          <w:i/>
          <w:sz w:val="20"/>
          <w:szCs w:val="20"/>
        </w:rPr>
        <w:t>Proporcione lo siguiente:</w:t>
      </w:r>
    </w:p>
    <w:p w14:paraId="731614CF" w14:textId="77777777" w:rsidR="0099264B" w:rsidRDefault="0099264B" w:rsidP="0099264B">
      <w:pPr>
        <w:spacing w:after="0" w:line="240" w:lineRule="auto"/>
        <w:rPr>
          <w:rFonts w:cstheme="minorHAnsi"/>
          <w:i/>
          <w:sz w:val="20"/>
          <w:szCs w:val="20"/>
        </w:rPr>
      </w:pPr>
    </w:p>
    <w:p w14:paraId="10DA24C7" w14:textId="4F995779" w:rsidR="0099264B" w:rsidRPr="0099264B" w:rsidRDefault="00004F7A" w:rsidP="00004F7A">
      <w:pPr>
        <w:pStyle w:val="Prrafodelista"/>
        <w:numPr>
          <w:ilvl w:val="0"/>
          <w:numId w:val="35"/>
        </w:numPr>
        <w:spacing w:after="0" w:line="240" w:lineRule="auto"/>
        <w:jc w:val="both"/>
        <w:rPr>
          <w:rFonts w:cstheme="minorHAnsi"/>
          <w:i/>
          <w:sz w:val="20"/>
          <w:szCs w:val="20"/>
        </w:rPr>
      </w:pPr>
      <w:r>
        <w:rPr>
          <w:rFonts w:cstheme="minorHAnsi"/>
          <w:i/>
          <w:sz w:val="20"/>
          <w:szCs w:val="20"/>
        </w:rPr>
        <w:t>U</w:t>
      </w:r>
      <w:r w:rsidR="0099264B" w:rsidRPr="0099264B">
        <w:rPr>
          <w:rFonts w:cstheme="minorHAnsi"/>
          <w:i/>
          <w:sz w:val="20"/>
          <w:szCs w:val="20"/>
        </w:rPr>
        <w:t>na breve descripción de su calificac</w:t>
      </w:r>
      <w:r w:rsidR="0099264B">
        <w:rPr>
          <w:rFonts w:cstheme="minorHAnsi"/>
          <w:i/>
          <w:sz w:val="20"/>
          <w:szCs w:val="20"/>
        </w:rPr>
        <w:t>iones</w:t>
      </w:r>
      <w:r w:rsidR="0099264B" w:rsidRPr="0099264B">
        <w:rPr>
          <w:rFonts w:cstheme="minorHAnsi"/>
          <w:i/>
          <w:sz w:val="20"/>
          <w:szCs w:val="20"/>
        </w:rPr>
        <w:t>, capacidad y experiencia que sea relevante para los Términos de Referencia.</w:t>
      </w:r>
    </w:p>
    <w:p w14:paraId="6BC108A7" w14:textId="2CA51DE7" w:rsidR="0099264B" w:rsidRPr="0099264B" w:rsidRDefault="00004F7A" w:rsidP="00004F7A">
      <w:pPr>
        <w:pStyle w:val="Prrafodelista"/>
        <w:numPr>
          <w:ilvl w:val="0"/>
          <w:numId w:val="35"/>
        </w:numPr>
        <w:spacing w:after="0" w:line="240" w:lineRule="auto"/>
        <w:jc w:val="both"/>
        <w:rPr>
          <w:rFonts w:cstheme="minorHAnsi"/>
          <w:i/>
          <w:sz w:val="20"/>
          <w:szCs w:val="20"/>
        </w:rPr>
      </w:pPr>
      <w:r>
        <w:rPr>
          <w:rFonts w:cstheme="minorHAnsi"/>
          <w:i/>
          <w:sz w:val="20"/>
          <w:szCs w:val="20"/>
        </w:rPr>
        <w:t>U</w:t>
      </w:r>
      <w:r w:rsidR="0099264B" w:rsidRPr="0099264B">
        <w:rPr>
          <w:rFonts w:cstheme="minorHAnsi"/>
          <w:i/>
          <w:sz w:val="20"/>
          <w:szCs w:val="20"/>
        </w:rPr>
        <w:t xml:space="preserve">na breve </w:t>
      </w:r>
      <w:proofErr w:type="spellStart"/>
      <w:r w:rsidR="00974438">
        <w:rPr>
          <w:rFonts w:cstheme="minorHAnsi"/>
          <w:i/>
          <w:sz w:val="20"/>
          <w:szCs w:val="20"/>
        </w:rPr>
        <w:t>despción</w:t>
      </w:r>
      <w:proofErr w:type="spellEnd"/>
      <w:r w:rsidR="00974438">
        <w:rPr>
          <w:rFonts w:cstheme="minorHAnsi"/>
          <w:i/>
          <w:sz w:val="20"/>
          <w:szCs w:val="20"/>
        </w:rPr>
        <w:t xml:space="preserve"> de la </w:t>
      </w:r>
      <w:r w:rsidR="0099264B" w:rsidRPr="0099264B">
        <w:rPr>
          <w:rFonts w:cstheme="minorHAnsi"/>
          <w:i/>
          <w:sz w:val="20"/>
          <w:szCs w:val="20"/>
        </w:rPr>
        <w:t>metodología, enfoque y plan de implementación;</w:t>
      </w:r>
    </w:p>
    <w:p w14:paraId="564E8B6A" w14:textId="1CC5F3AC" w:rsidR="00EA50A0" w:rsidRPr="0099264B" w:rsidRDefault="00004F7A" w:rsidP="00004F7A">
      <w:pPr>
        <w:pStyle w:val="Prrafodelista"/>
        <w:numPr>
          <w:ilvl w:val="0"/>
          <w:numId w:val="35"/>
        </w:numPr>
        <w:spacing w:after="0" w:line="240" w:lineRule="auto"/>
        <w:jc w:val="both"/>
        <w:rPr>
          <w:rFonts w:cstheme="minorHAnsi"/>
          <w:i/>
          <w:sz w:val="20"/>
          <w:szCs w:val="20"/>
        </w:rPr>
      </w:pPr>
      <w:r>
        <w:rPr>
          <w:rFonts w:cstheme="minorHAnsi"/>
          <w:i/>
          <w:sz w:val="20"/>
          <w:szCs w:val="20"/>
        </w:rPr>
        <w:t>C</w:t>
      </w:r>
      <w:r w:rsidR="0099264B" w:rsidRPr="0099264B">
        <w:rPr>
          <w:rFonts w:cstheme="minorHAnsi"/>
          <w:i/>
          <w:sz w:val="20"/>
          <w:szCs w:val="20"/>
        </w:rPr>
        <w:t xml:space="preserve">omposición del equipo </w:t>
      </w:r>
      <w:r w:rsidR="0099264B">
        <w:rPr>
          <w:rFonts w:cstheme="minorHAnsi"/>
          <w:i/>
          <w:sz w:val="20"/>
          <w:szCs w:val="20"/>
        </w:rPr>
        <w:t xml:space="preserve">de trabajo </w:t>
      </w:r>
      <w:r w:rsidR="0099264B" w:rsidRPr="0099264B">
        <w:rPr>
          <w:rFonts w:cstheme="minorHAnsi"/>
          <w:i/>
          <w:sz w:val="20"/>
          <w:szCs w:val="20"/>
        </w:rPr>
        <w:t>y CV del personal cl</w:t>
      </w:r>
      <w:r w:rsidR="0099264B">
        <w:rPr>
          <w:rFonts w:cstheme="minorHAnsi"/>
          <w:i/>
          <w:sz w:val="20"/>
          <w:szCs w:val="20"/>
        </w:rPr>
        <w:t>ave.</w:t>
      </w:r>
    </w:p>
    <w:bookmarkEnd w:id="2"/>
    <w:p w14:paraId="39C69523" w14:textId="77777777" w:rsidR="0099264B" w:rsidRDefault="0099264B" w:rsidP="0099264B">
      <w:pPr>
        <w:spacing w:after="0" w:line="240" w:lineRule="auto"/>
        <w:rPr>
          <w:rFonts w:cstheme="minorHAnsi"/>
          <w:b/>
          <w:sz w:val="20"/>
          <w:szCs w:val="20"/>
        </w:rPr>
      </w:pPr>
    </w:p>
    <w:p w14:paraId="1E4756EC" w14:textId="3DE29DA5" w:rsidR="00AC12AD" w:rsidRPr="001C33F9" w:rsidRDefault="0099264B" w:rsidP="0099264B">
      <w:pPr>
        <w:spacing w:after="0" w:line="240" w:lineRule="auto"/>
        <w:rPr>
          <w:rFonts w:cstheme="minorHAnsi"/>
          <w:b/>
          <w:sz w:val="20"/>
          <w:szCs w:val="20"/>
        </w:rPr>
      </w:pPr>
      <w:r>
        <w:rPr>
          <w:rFonts w:cstheme="minorHAnsi"/>
          <w:b/>
          <w:sz w:val="20"/>
          <w:szCs w:val="20"/>
        </w:rPr>
        <w:t>OFERTA FINANCIERA</w:t>
      </w:r>
    </w:p>
    <w:p w14:paraId="1E6FBB6A" w14:textId="77777777" w:rsidR="0099264B" w:rsidRDefault="0099264B" w:rsidP="0099264B">
      <w:pPr>
        <w:spacing w:after="0" w:line="240" w:lineRule="auto"/>
        <w:jc w:val="both"/>
        <w:rPr>
          <w:rFonts w:cstheme="minorHAnsi"/>
          <w:sz w:val="20"/>
          <w:szCs w:val="20"/>
        </w:rPr>
      </w:pPr>
      <w:r w:rsidRPr="0099264B">
        <w:rPr>
          <w:rFonts w:cstheme="minorHAnsi"/>
          <w:sz w:val="20"/>
          <w:szCs w:val="20"/>
        </w:rPr>
        <w:t xml:space="preserve">Proporcione una suma global por la prestación de los servicios indicados en los Términos de referencia </w:t>
      </w:r>
      <w:r>
        <w:rPr>
          <w:rFonts w:cstheme="minorHAnsi"/>
          <w:sz w:val="20"/>
          <w:szCs w:val="20"/>
        </w:rPr>
        <w:t xml:space="preserve">y </w:t>
      </w:r>
      <w:r w:rsidRPr="0099264B">
        <w:rPr>
          <w:rFonts w:cstheme="minorHAnsi"/>
          <w:sz w:val="20"/>
          <w:szCs w:val="20"/>
        </w:rPr>
        <w:t xml:space="preserve">su oferta técnica. La suma global debe incluir todos los costos de preparación y prestación de los Servicios. </w:t>
      </w:r>
    </w:p>
    <w:p w14:paraId="6CD067F5" w14:textId="437C9BBF" w:rsidR="0099264B" w:rsidRDefault="0099264B" w:rsidP="0099264B">
      <w:pPr>
        <w:spacing w:after="0" w:line="240" w:lineRule="auto"/>
        <w:jc w:val="both"/>
        <w:rPr>
          <w:rFonts w:cstheme="minorHAnsi"/>
          <w:sz w:val="20"/>
          <w:szCs w:val="20"/>
        </w:rPr>
      </w:pPr>
      <w:r w:rsidRPr="0099264B">
        <w:rPr>
          <w:rFonts w:cstheme="minorHAnsi"/>
          <w:sz w:val="20"/>
          <w:szCs w:val="20"/>
        </w:rPr>
        <w:t>Todas las tarifas diarias se basarán en una jornada laboral de ocho horas.</w:t>
      </w:r>
    </w:p>
    <w:p w14:paraId="3CC4A757" w14:textId="77777777" w:rsidR="0099264B" w:rsidRPr="0099264B" w:rsidRDefault="0099264B" w:rsidP="0099264B">
      <w:pPr>
        <w:spacing w:after="0" w:line="240" w:lineRule="auto"/>
        <w:rPr>
          <w:rFonts w:cstheme="minorHAnsi"/>
          <w:sz w:val="20"/>
          <w:szCs w:val="20"/>
        </w:rPr>
      </w:pPr>
    </w:p>
    <w:p w14:paraId="3C321284" w14:textId="7056BE12" w:rsidR="00042341" w:rsidRPr="0099264B" w:rsidRDefault="0099264B" w:rsidP="0099264B">
      <w:pPr>
        <w:spacing w:after="0" w:line="240" w:lineRule="auto"/>
        <w:rPr>
          <w:rFonts w:cstheme="minorHAnsi"/>
          <w:b/>
          <w:sz w:val="20"/>
          <w:szCs w:val="20"/>
        </w:rPr>
      </w:pPr>
      <w:bookmarkStart w:id="3" w:name="_Hlk55318006"/>
      <w:r w:rsidRPr="0099264B">
        <w:rPr>
          <w:rFonts w:cstheme="minorHAnsi"/>
          <w:b/>
          <w:sz w:val="20"/>
          <w:szCs w:val="20"/>
        </w:rPr>
        <w:t xml:space="preserve">Moneda de la cotización:  </w:t>
      </w:r>
      <w:sdt>
        <w:sdtPr>
          <w:rPr>
            <w:rFonts w:cstheme="minorHAnsi"/>
            <w:b/>
            <w:sz w:val="20"/>
            <w:szCs w:val="20"/>
          </w:rPr>
          <w:id w:val="680389769"/>
          <w:placeholder>
            <w:docPart w:val="DefaultPlaceholder_-1854013440"/>
          </w:placeholder>
          <w:text/>
        </w:sdtPr>
        <w:sdtEndPr/>
        <w:sdtContent>
          <w:r w:rsidR="007E5334">
            <w:rPr>
              <w:rFonts w:cstheme="minorHAnsi"/>
              <w:b/>
              <w:sz w:val="20"/>
              <w:szCs w:val="20"/>
            </w:rPr>
            <w:t>Dólares Americanos (USD)</w:t>
          </w:r>
        </w:sdtContent>
      </w:sdt>
    </w:p>
    <w:p w14:paraId="0E885B29" w14:textId="77777777" w:rsidR="0099264B" w:rsidRPr="001C33F9" w:rsidRDefault="0099264B" w:rsidP="0099264B">
      <w:pPr>
        <w:spacing w:after="0" w:line="240" w:lineRule="auto"/>
        <w:rPr>
          <w:rFonts w:cstheme="minorHAnsi"/>
          <w:b/>
          <w:sz w:val="20"/>
          <w:szCs w:val="20"/>
        </w:rPr>
      </w:pPr>
    </w:p>
    <w:tbl>
      <w:tblPr>
        <w:tblStyle w:val="Tablaconcuadrcula"/>
        <w:tblW w:w="9809" w:type="dxa"/>
        <w:tblLook w:val="04A0" w:firstRow="1" w:lastRow="0" w:firstColumn="1" w:lastColumn="0" w:noHBand="0" w:noVBand="1"/>
      </w:tblPr>
      <w:tblGrid>
        <w:gridCol w:w="435"/>
        <w:gridCol w:w="4296"/>
        <w:gridCol w:w="880"/>
        <w:gridCol w:w="960"/>
        <w:gridCol w:w="1645"/>
        <w:gridCol w:w="1593"/>
      </w:tblGrid>
      <w:tr w:rsidR="00F631C4" w14:paraId="7D09FDBF" w14:textId="77777777" w:rsidTr="00A91F4C">
        <w:tc>
          <w:tcPr>
            <w:tcW w:w="435" w:type="dxa"/>
            <w:vAlign w:val="center"/>
          </w:tcPr>
          <w:p w14:paraId="66813BEA" w14:textId="49722B76" w:rsidR="00397618" w:rsidRPr="00F631C4" w:rsidRDefault="00397618" w:rsidP="00F631C4">
            <w:pPr>
              <w:jc w:val="center"/>
              <w:rPr>
                <w:rFonts w:cstheme="minorHAnsi"/>
                <w:b/>
                <w:bCs/>
                <w:sz w:val="20"/>
                <w:szCs w:val="20"/>
              </w:rPr>
            </w:pPr>
            <w:proofErr w:type="spellStart"/>
            <w:r w:rsidRPr="00F631C4">
              <w:rPr>
                <w:rFonts w:cstheme="minorHAnsi"/>
                <w:b/>
                <w:bCs/>
                <w:sz w:val="20"/>
                <w:szCs w:val="20"/>
              </w:rPr>
              <w:t>Nº</w:t>
            </w:r>
            <w:proofErr w:type="spellEnd"/>
          </w:p>
        </w:tc>
        <w:tc>
          <w:tcPr>
            <w:tcW w:w="4296" w:type="dxa"/>
            <w:vAlign w:val="center"/>
          </w:tcPr>
          <w:p w14:paraId="06E476B3" w14:textId="4C56E181" w:rsidR="00397618" w:rsidRPr="00F631C4" w:rsidRDefault="00397618" w:rsidP="00F631C4">
            <w:pPr>
              <w:jc w:val="center"/>
              <w:rPr>
                <w:rFonts w:cstheme="minorHAnsi"/>
                <w:b/>
                <w:bCs/>
                <w:sz w:val="20"/>
                <w:szCs w:val="20"/>
              </w:rPr>
            </w:pPr>
            <w:r w:rsidRPr="00F631C4">
              <w:rPr>
                <w:rFonts w:cstheme="minorHAnsi"/>
                <w:b/>
                <w:bCs/>
                <w:sz w:val="20"/>
                <w:szCs w:val="20"/>
              </w:rPr>
              <w:t>Descripción</w:t>
            </w:r>
          </w:p>
        </w:tc>
        <w:tc>
          <w:tcPr>
            <w:tcW w:w="880" w:type="dxa"/>
            <w:vAlign w:val="center"/>
          </w:tcPr>
          <w:p w14:paraId="05AA59B8" w14:textId="52AF94C2" w:rsidR="00397618" w:rsidRPr="00F631C4" w:rsidRDefault="00397618" w:rsidP="00F631C4">
            <w:pPr>
              <w:jc w:val="center"/>
              <w:rPr>
                <w:rFonts w:cstheme="minorHAnsi"/>
                <w:b/>
                <w:bCs/>
                <w:sz w:val="20"/>
                <w:szCs w:val="20"/>
              </w:rPr>
            </w:pPr>
            <w:r w:rsidRPr="00F631C4">
              <w:rPr>
                <w:rFonts w:cstheme="minorHAnsi"/>
                <w:b/>
                <w:bCs/>
                <w:sz w:val="20"/>
                <w:szCs w:val="20"/>
              </w:rPr>
              <w:t>Unidad</w:t>
            </w:r>
            <w:r w:rsidR="00F631C4" w:rsidRPr="00F631C4">
              <w:rPr>
                <w:rFonts w:cstheme="minorHAnsi"/>
                <w:b/>
                <w:bCs/>
                <w:sz w:val="20"/>
                <w:szCs w:val="20"/>
              </w:rPr>
              <w:t xml:space="preserve"> de Medida</w:t>
            </w:r>
          </w:p>
        </w:tc>
        <w:tc>
          <w:tcPr>
            <w:tcW w:w="960" w:type="dxa"/>
            <w:vAlign w:val="center"/>
          </w:tcPr>
          <w:p w14:paraId="73408D28" w14:textId="0D14023D" w:rsidR="00397618" w:rsidRPr="00F631C4" w:rsidRDefault="00F631C4" w:rsidP="00F631C4">
            <w:pPr>
              <w:jc w:val="center"/>
              <w:rPr>
                <w:rFonts w:cstheme="minorHAnsi"/>
                <w:b/>
                <w:bCs/>
                <w:sz w:val="20"/>
                <w:szCs w:val="20"/>
              </w:rPr>
            </w:pPr>
            <w:r w:rsidRPr="00F631C4">
              <w:rPr>
                <w:rFonts w:cstheme="minorHAnsi"/>
                <w:b/>
                <w:bCs/>
                <w:sz w:val="20"/>
                <w:szCs w:val="20"/>
              </w:rPr>
              <w:t>Cantidad</w:t>
            </w:r>
          </w:p>
        </w:tc>
        <w:tc>
          <w:tcPr>
            <w:tcW w:w="1645" w:type="dxa"/>
            <w:vAlign w:val="center"/>
          </w:tcPr>
          <w:p w14:paraId="0E7422E8" w14:textId="0A3B5830" w:rsidR="00397618" w:rsidRPr="00F631C4" w:rsidRDefault="00F631C4" w:rsidP="00F631C4">
            <w:pPr>
              <w:jc w:val="center"/>
              <w:rPr>
                <w:rFonts w:cstheme="minorHAnsi"/>
                <w:b/>
                <w:bCs/>
                <w:sz w:val="20"/>
                <w:szCs w:val="20"/>
              </w:rPr>
            </w:pPr>
            <w:r w:rsidRPr="00F631C4">
              <w:rPr>
                <w:rFonts w:cstheme="minorHAnsi"/>
                <w:b/>
                <w:bCs/>
                <w:sz w:val="20"/>
                <w:szCs w:val="20"/>
              </w:rPr>
              <w:t>Precio Unitario</w:t>
            </w:r>
          </w:p>
        </w:tc>
        <w:tc>
          <w:tcPr>
            <w:tcW w:w="1593" w:type="dxa"/>
            <w:vAlign w:val="center"/>
          </w:tcPr>
          <w:p w14:paraId="186BDD00" w14:textId="46F6513A" w:rsidR="00397618" w:rsidRPr="00F631C4" w:rsidRDefault="00F631C4" w:rsidP="00F631C4">
            <w:pPr>
              <w:jc w:val="center"/>
              <w:rPr>
                <w:rFonts w:cstheme="minorHAnsi"/>
                <w:b/>
                <w:bCs/>
                <w:sz w:val="20"/>
                <w:szCs w:val="20"/>
              </w:rPr>
            </w:pPr>
            <w:r w:rsidRPr="00F631C4">
              <w:rPr>
                <w:rFonts w:cstheme="minorHAnsi"/>
                <w:b/>
                <w:bCs/>
                <w:sz w:val="20"/>
                <w:szCs w:val="20"/>
              </w:rPr>
              <w:t>Precio Total</w:t>
            </w:r>
          </w:p>
        </w:tc>
      </w:tr>
      <w:tr w:rsidR="00F631C4" w14:paraId="42B4E86B" w14:textId="77777777" w:rsidTr="00A91F4C">
        <w:tc>
          <w:tcPr>
            <w:tcW w:w="435" w:type="dxa"/>
            <w:vAlign w:val="center"/>
          </w:tcPr>
          <w:p w14:paraId="035883CC" w14:textId="30803B01" w:rsidR="00397618" w:rsidRDefault="00A91F4C" w:rsidP="0099264B">
            <w:pPr>
              <w:rPr>
                <w:rFonts w:cstheme="minorHAnsi"/>
                <w:sz w:val="20"/>
                <w:szCs w:val="20"/>
              </w:rPr>
            </w:pPr>
            <w:r>
              <w:rPr>
                <w:rFonts w:cstheme="minorHAnsi"/>
                <w:sz w:val="20"/>
                <w:szCs w:val="20"/>
              </w:rPr>
              <w:t>1</w:t>
            </w:r>
          </w:p>
        </w:tc>
        <w:tc>
          <w:tcPr>
            <w:tcW w:w="4296" w:type="dxa"/>
          </w:tcPr>
          <w:p w14:paraId="75C4E2E0" w14:textId="6F38AEAA" w:rsidR="00397618" w:rsidRDefault="00996780" w:rsidP="0099264B">
            <w:pPr>
              <w:rPr>
                <w:rFonts w:cstheme="minorHAnsi"/>
                <w:sz w:val="20"/>
                <w:szCs w:val="20"/>
              </w:rPr>
            </w:pPr>
            <w:r w:rsidRPr="00996780">
              <w:rPr>
                <w:rFonts w:cstheme="minorHAnsi"/>
                <w:sz w:val="20"/>
                <w:szCs w:val="20"/>
              </w:rPr>
              <w:t xml:space="preserve">Emisión de </w:t>
            </w:r>
            <w:proofErr w:type="gramStart"/>
            <w:r w:rsidRPr="00996780">
              <w:rPr>
                <w:rFonts w:cstheme="minorHAnsi"/>
                <w:sz w:val="20"/>
                <w:szCs w:val="20"/>
              </w:rPr>
              <w:t>Ticket</w:t>
            </w:r>
            <w:proofErr w:type="gramEnd"/>
            <w:r w:rsidRPr="00996780">
              <w:rPr>
                <w:rFonts w:cstheme="minorHAnsi"/>
                <w:sz w:val="20"/>
                <w:szCs w:val="20"/>
              </w:rPr>
              <w:t xml:space="preserve"> Aéreo de Cabotaje</w:t>
            </w:r>
          </w:p>
        </w:tc>
        <w:tc>
          <w:tcPr>
            <w:tcW w:w="880" w:type="dxa"/>
          </w:tcPr>
          <w:p w14:paraId="1D40AD4E" w14:textId="13947D01" w:rsidR="00397618" w:rsidRDefault="00A91F4C" w:rsidP="0099264B">
            <w:pPr>
              <w:rPr>
                <w:rFonts w:cstheme="minorHAnsi"/>
                <w:sz w:val="20"/>
                <w:szCs w:val="20"/>
              </w:rPr>
            </w:pPr>
            <w:r>
              <w:rPr>
                <w:rFonts w:cstheme="minorHAnsi"/>
                <w:sz w:val="20"/>
                <w:szCs w:val="20"/>
              </w:rPr>
              <w:t>Unitario</w:t>
            </w:r>
          </w:p>
        </w:tc>
        <w:tc>
          <w:tcPr>
            <w:tcW w:w="960" w:type="dxa"/>
          </w:tcPr>
          <w:p w14:paraId="55453B9D" w14:textId="7712C7AA" w:rsidR="00397618" w:rsidRDefault="00A91F4C" w:rsidP="00A91F4C">
            <w:pPr>
              <w:jc w:val="center"/>
              <w:rPr>
                <w:rFonts w:cstheme="minorHAnsi"/>
                <w:sz w:val="20"/>
                <w:szCs w:val="20"/>
              </w:rPr>
            </w:pPr>
            <w:r>
              <w:rPr>
                <w:rFonts w:cstheme="minorHAnsi"/>
                <w:sz w:val="20"/>
                <w:szCs w:val="20"/>
              </w:rPr>
              <w:t>1</w:t>
            </w:r>
          </w:p>
        </w:tc>
        <w:tc>
          <w:tcPr>
            <w:tcW w:w="1645" w:type="dxa"/>
          </w:tcPr>
          <w:p w14:paraId="5C0CCB4D" w14:textId="77777777" w:rsidR="00397618" w:rsidRDefault="00397618" w:rsidP="0099264B">
            <w:pPr>
              <w:rPr>
                <w:rFonts w:cstheme="minorHAnsi"/>
                <w:sz w:val="20"/>
                <w:szCs w:val="20"/>
              </w:rPr>
            </w:pPr>
          </w:p>
        </w:tc>
        <w:tc>
          <w:tcPr>
            <w:tcW w:w="1593" w:type="dxa"/>
          </w:tcPr>
          <w:p w14:paraId="71E03DEF" w14:textId="77777777" w:rsidR="00397618" w:rsidRDefault="00397618" w:rsidP="0099264B">
            <w:pPr>
              <w:rPr>
                <w:rFonts w:cstheme="minorHAnsi"/>
                <w:sz w:val="20"/>
                <w:szCs w:val="20"/>
              </w:rPr>
            </w:pPr>
          </w:p>
        </w:tc>
      </w:tr>
      <w:tr w:rsidR="00F631C4" w14:paraId="670D1C0C" w14:textId="77777777" w:rsidTr="00A91F4C">
        <w:tc>
          <w:tcPr>
            <w:tcW w:w="435" w:type="dxa"/>
            <w:vAlign w:val="center"/>
          </w:tcPr>
          <w:p w14:paraId="31452E9C" w14:textId="42647532" w:rsidR="00397618" w:rsidRDefault="00A91F4C" w:rsidP="0099264B">
            <w:pPr>
              <w:rPr>
                <w:rFonts w:cstheme="minorHAnsi"/>
                <w:sz w:val="20"/>
                <w:szCs w:val="20"/>
              </w:rPr>
            </w:pPr>
            <w:r>
              <w:rPr>
                <w:rFonts w:cstheme="minorHAnsi"/>
                <w:sz w:val="20"/>
                <w:szCs w:val="20"/>
              </w:rPr>
              <w:t>2</w:t>
            </w:r>
          </w:p>
        </w:tc>
        <w:tc>
          <w:tcPr>
            <w:tcW w:w="4296" w:type="dxa"/>
          </w:tcPr>
          <w:p w14:paraId="4619D310" w14:textId="7E9B2C18" w:rsidR="00397618" w:rsidRDefault="00996780" w:rsidP="0099264B">
            <w:pPr>
              <w:rPr>
                <w:rFonts w:cstheme="minorHAnsi"/>
                <w:sz w:val="20"/>
                <w:szCs w:val="20"/>
              </w:rPr>
            </w:pPr>
            <w:r w:rsidRPr="00996780">
              <w:rPr>
                <w:rFonts w:cstheme="minorHAnsi"/>
                <w:sz w:val="20"/>
                <w:szCs w:val="20"/>
              </w:rPr>
              <w:t xml:space="preserve">Emisión de </w:t>
            </w:r>
            <w:proofErr w:type="gramStart"/>
            <w:r w:rsidRPr="00996780">
              <w:rPr>
                <w:rFonts w:cstheme="minorHAnsi"/>
                <w:sz w:val="20"/>
                <w:szCs w:val="20"/>
              </w:rPr>
              <w:t>Tickets</w:t>
            </w:r>
            <w:proofErr w:type="gramEnd"/>
            <w:r w:rsidRPr="00996780">
              <w:rPr>
                <w:rFonts w:cstheme="minorHAnsi"/>
                <w:sz w:val="20"/>
                <w:szCs w:val="20"/>
              </w:rPr>
              <w:t xml:space="preserve"> Aéreos Regionales (países limítrofes)</w:t>
            </w:r>
          </w:p>
        </w:tc>
        <w:tc>
          <w:tcPr>
            <w:tcW w:w="880" w:type="dxa"/>
          </w:tcPr>
          <w:p w14:paraId="67C2F616" w14:textId="1C5FA796" w:rsidR="00397618" w:rsidRDefault="00A91F4C" w:rsidP="0099264B">
            <w:pPr>
              <w:rPr>
                <w:rFonts w:cstheme="minorHAnsi"/>
                <w:sz w:val="20"/>
                <w:szCs w:val="20"/>
              </w:rPr>
            </w:pPr>
            <w:r>
              <w:rPr>
                <w:rFonts w:cstheme="minorHAnsi"/>
                <w:sz w:val="20"/>
                <w:szCs w:val="20"/>
              </w:rPr>
              <w:t>Unitario</w:t>
            </w:r>
          </w:p>
        </w:tc>
        <w:tc>
          <w:tcPr>
            <w:tcW w:w="960" w:type="dxa"/>
          </w:tcPr>
          <w:p w14:paraId="3D678BB3" w14:textId="2682B3A7" w:rsidR="00397618" w:rsidRDefault="00A91F4C" w:rsidP="00A91F4C">
            <w:pPr>
              <w:jc w:val="center"/>
              <w:rPr>
                <w:rFonts w:cstheme="minorHAnsi"/>
                <w:sz w:val="20"/>
                <w:szCs w:val="20"/>
              </w:rPr>
            </w:pPr>
            <w:r>
              <w:rPr>
                <w:rFonts w:cstheme="minorHAnsi"/>
                <w:sz w:val="20"/>
                <w:szCs w:val="20"/>
              </w:rPr>
              <w:t>1</w:t>
            </w:r>
          </w:p>
        </w:tc>
        <w:tc>
          <w:tcPr>
            <w:tcW w:w="1645" w:type="dxa"/>
          </w:tcPr>
          <w:p w14:paraId="48672679" w14:textId="77777777" w:rsidR="00397618" w:rsidRDefault="00397618" w:rsidP="0099264B">
            <w:pPr>
              <w:rPr>
                <w:rFonts w:cstheme="minorHAnsi"/>
                <w:sz w:val="20"/>
                <w:szCs w:val="20"/>
              </w:rPr>
            </w:pPr>
          </w:p>
        </w:tc>
        <w:tc>
          <w:tcPr>
            <w:tcW w:w="1593" w:type="dxa"/>
          </w:tcPr>
          <w:p w14:paraId="383BBEA2" w14:textId="77777777" w:rsidR="00397618" w:rsidRDefault="00397618" w:rsidP="0099264B">
            <w:pPr>
              <w:rPr>
                <w:rFonts w:cstheme="minorHAnsi"/>
                <w:sz w:val="20"/>
                <w:szCs w:val="20"/>
              </w:rPr>
            </w:pPr>
          </w:p>
        </w:tc>
      </w:tr>
      <w:tr w:rsidR="00F631C4" w14:paraId="4EF0B925" w14:textId="77777777" w:rsidTr="00A91F4C">
        <w:tc>
          <w:tcPr>
            <w:tcW w:w="435" w:type="dxa"/>
            <w:vAlign w:val="center"/>
          </w:tcPr>
          <w:p w14:paraId="7CF9F855" w14:textId="22F0E538" w:rsidR="00397618" w:rsidRDefault="00A91F4C" w:rsidP="0099264B">
            <w:pPr>
              <w:rPr>
                <w:rFonts w:cstheme="minorHAnsi"/>
                <w:sz w:val="20"/>
                <w:szCs w:val="20"/>
              </w:rPr>
            </w:pPr>
            <w:r>
              <w:rPr>
                <w:rFonts w:cstheme="minorHAnsi"/>
                <w:sz w:val="20"/>
                <w:szCs w:val="20"/>
              </w:rPr>
              <w:t>3</w:t>
            </w:r>
          </w:p>
        </w:tc>
        <w:tc>
          <w:tcPr>
            <w:tcW w:w="4296" w:type="dxa"/>
          </w:tcPr>
          <w:p w14:paraId="1CB8DE60" w14:textId="3D35DA55" w:rsidR="00397618" w:rsidRDefault="00996780" w:rsidP="0099264B">
            <w:pPr>
              <w:rPr>
                <w:rFonts w:cstheme="minorHAnsi"/>
                <w:sz w:val="20"/>
                <w:szCs w:val="20"/>
              </w:rPr>
            </w:pPr>
            <w:r w:rsidRPr="00996780">
              <w:rPr>
                <w:rFonts w:cstheme="minorHAnsi"/>
                <w:sz w:val="20"/>
                <w:szCs w:val="20"/>
              </w:rPr>
              <w:t xml:space="preserve">Emisión de </w:t>
            </w:r>
            <w:proofErr w:type="gramStart"/>
            <w:r w:rsidRPr="00996780">
              <w:rPr>
                <w:rFonts w:cstheme="minorHAnsi"/>
                <w:sz w:val="20"/>
                <w:szCs w:val="20"/>
              </w:rPr>
              <w:t>Tickets</w:t>
            </w:r>
            <w:proofErr w:type="gramEnd"/>
            <w:r w:rsidRPr="00996780">
              <w:rPr>
                <w:rFonts w:cstheme="minorHAnsi"/>
                <w:sz w:val="20"/>
                <w:szCs w:val="20"/>
              </w:rPr>
              <w:t xml:space="preserve"> Aéreos Internacionales (Extra-Zona)</w:t>
            </w:r>
          </w:p>
        </w:tc>
        <w:tc>
          <w:tcPr>
            <w:tcW w:w="880" w:type="dxa"/>
          </w:tcPr>
          <w:p w14:paraId="7B37C856" w14:textId="1CACEED9" w:rsidR="00397618" w:rsidRDefault="00A91F4C" w:rsidP="0099264B">
            <w:pPr>
              <w:rPr>
                <w:rFonts w:cstheme="minorHAnsi"/>
                <w:sz w:val="20"/>
                <w:szCs w:val="20"/>
              </w:rPr>
            </w:pPr>
            <w:r>
              <w:rPr>
                <w:rFonts w:cstheme="minorHAnsi"/>
                <w:sz w:val="20"/>
                <w:szCs w:val="20"/>
              </w:rPr>
              <w:t>Unitario</w:t>
            </w:r>
          </w:p>
        </w:tc>
        <w:tc>
          <w:tcPr>
            <w:tcW w:w="960" w:type="dxa"/>
          </w:tcPr>
          <w:p w14:paraId="260D85AD" w14:textId="7F32E0E9" w:rsidR="00397618" w:rsidRDefault="00A91F4C" w:rsidP="00A91F4C">
            <w:pPr>
              <w:jc w:val="center"/>
              <w:rPr>
                <w:rFonts w:cstheme="minorHAnsi"/>
                <w:sz w:val="20"/>
                <w:szCs w:val="20"/>
              </w:rPr>
            </w:pPr>
            <w:r>
              <w:rPr>
                <w:rFonts w:cstheme="minorHAnsi"/>
                <w:sz w:val="20"/>
                <w:szCs w:val="20"/>
              </w:rPr>
              <w:t>1</w:t>
            </w:r>
          </w:p>
        </w:tc>
        <w:tc>
          <w:tcPr>
            <w:tcW w:w="1645" w:type="dxa"/>
          </w:tcPr>
          <w:p w14:paraId="6FCE1031" w14:textId="77777777" w:rsidR="00397618" w:rsidRDefault="00397618" w:rsidP="0099264B">
            <w:pPr>
              <w:rPr>
                <w:rFonts w:cstheme="minorHAnsi"/>
                <w:sz w:val="20"/>
                <w:szCs w:val="20"/>
              </w:rPr>
            </w:pPr>
          </w:p>
        </w:tc>
        <w:tc>
          <w:tcPr>
            <w:tcW w:w="1593" w:type="dxa"/>
          </w:tcPr>
          <w:p w14:paraId="4F50198B" w14:textId="77777777" w:rsidR="00397618" w:rsidRDefault="00397618" w:rsidP="0099264B">
            <w:pPr>
              <w:rPr>
                <w:rFonts w:cstheme="minorHAnsi"/>
                <w:sz w:val="20"/>
                <w:szCs w:val="20"/>
              </w:rPr>
            </w:pPr>
          </w:p>
        </w:tc>
      </w:tr>
      <w:tr w:rsidR="00F631C4" w14:paraId="30A3DFEB" w14:textId="77777777" w:rsidTr="00A91F4C">
        <w:tc>
          <w:tcPr>
            <w:tcW w:w="435" w:type="dxa"/>
            <w:vAlign w:val="center"/>
          </w:tcPr>
          <w:p w14:paraId="03FB9D82" w14:textId="0E9657F5" w:rsidR="00397618" w:rsidRDefault="00A91F4C" w:rsidP="0099264B">
            <w:pPr>
              <w:rPr>
                <w:rFonts w:cstheme="minorHAnsi"/>
                <w:sz w:val="20"/>
                <w:szCs w:val="20"/>
              </w:rPr>
            </w:pPr>
            <w:r>
              <w:rPr>
                <w:rFonts w:cstheme="minorHAnsi"/>
                <w:sz w:val="20"/>
                <w:szCs w:val="20"/>
              </w:rPr>
              <w:t>4</w:t>
            </w:r>
          </w:p>
        </w:tc>
        <w:tc>
          <w:tcPr>
            <w:tcW w:w="4296" w:type="dxa"/>
          </w:tcPr>
          <w:p w14:paraId="66D62844" w14:textId="1B8E58CE" w:rsidR="00397618" w:rsidRDefault="00996780" w:rsidP="0099264B">
            <w:pPr>
              <w:rPr>
                <w:rFonts w:cstheme="minorHAnsi"/>
                <w:sz w:val="20"/>
                <w:szCs w:val="20"/>
              </w:rPr>
            </w:pPr>
            <w:r w:rsidRPr="00996780">
              <w:rPr>
                <w:rFonts w:cstheme="minorHAnsi"/>
                <w:sz w:val="20"/>
                <w:szCs w:val="20"/>
              </w:rPr>
              <w:t xml:space="preserve">Cargos por Gestión de devolución de </w:t>
            </w:r>
            <w:proofErr w:type="gramStart"/>
            <w:r w:rsidRPr="00996780">
              <w:rPr>
                <w:rFonts w:cstheme="minorHAnsi"/>
                <w:sz w:val="20"/>
                <w:szCs w:val="20"/>
              </w:rPr>
              <w:t>ticket</w:t>
            </w:r>
            <w:proofErr w:type="gramEnd"/>
            <w:r w:rsidRPr="00996780">
              <w:rPr>
                <w:rFonts w:cstheme="minorHAnsi"/>
                <w:sz w:val="20"/>
                <w:szCs w:val="20"/>
              </w:rPr>
              <w:t xml:space="preserve"> o reembolso</w:t>
            </w:r>
          </w:p>
        </w:tc>
        <w:tc>
          <w:tcPr>
            <w:tcW w:w="880" w:type="dxa"/>
          </w:tcPr>
          <w:p w14:paraId="40D3A0B4" w14:textId="3153CE01" w:rsidR="00397618" w:rsidRDefault="00A91F4C" w:rsidP="0099264B">
            <w:pPr>
              <w:rPr>
                <w:rFonts w:cstheme="minorHAnsi"/>
                <w:sz w:val="20"/>
                <w:szCs w:val="20"/>
              </w:rPr>
            </w:pPr>
            <w:r>
              <w:rPr>
                <w:rFonts w:cstheme="minorHAnsi"/>
                <w:sz w:val="20"/>
                <w:szCs w:val="20"/>
              </w:rPr>
              <w:t>Unitario</w:t>
            </w:r>
          </w:p>
        </w:tc>
        <w:tc>
          <w:tcPr>
            <w:tcW w:w="960" w:type="dxa"/>
          </w:tcPr>
          <w:p w14:paraId="11C8F7BA" w14:textId="5DEB4347" w:rsidR="00397618" w:rsidRDefault="00A91F4C" w:rsidP="00A91F4C">
            <w:pPr>
              <w:jc w:val="center"/>
              <w:rPr>
                <w:rFonts w:cstheme="minorHAnsi"/>
                <w:sz w:val="20"/>
                <w:szCs w:val="20"/>
              </w:rPr>
            </w:pPr>
            <w:r>
              <w:rPr>
                <w:rFonts w:cstheme="minorHAnsi"/>
                <w:sz w:val="20"/>
                <w:szCs w:val="20"/>
              </w:rPr>
              <w:t>1</w:t>
            </w:r>
          </w:p>
        </w:tc>
        <w:tc>
          <w:tcPr>
            <w:tcW w:w="1645" w:type="dxa"/>
          </w:tcPr>
          <w:p w14:paraId="65D46858" w14:textId="77777777" w:rsidR="00397618" w:rsidRDefault="00397618" w:rsidP="0099264B">
            <w:pPr>
              <w:rPr>
                <w:rFonts w:cstheme="minorHAnsi"/>
                <w:sz w:val="20"/>
                <w:szCs w:val="20"/>
              </w:rPr>
            </w:pPr>
          </w:p>
        </w:tc>
        <w:tc>
          <w:tcPr>
            <w:tcW w:w="1593" w:type="dxa"/>
          </w:tcPr>
          <w:p w14:paraId="20B3E6A4" w14:textId="77777777" w:rsidR="00397618" w:rsidRDefault="00397618" w:rsidP="0099264B">
            <w:pPr>
              <w:rPr>
                <w:rFonts w:cstheme="minorHAnsi"/>
                <w:sz w:val="20"/>
                <w:szCs w:val="20"/>
              </w:rPr>
            </w:pPr>
          </w:p>
        </w:tc>
      </w:tr>
      <w:tr w:rsidR="00A91F4C" w14:paraId="4D3CD90B" w14:textId="77777777" w:rsidTr="00A91F4C">
        <w:tc>
          <w:tcPr>
            <w:tcW w:w="8216" w:type="dxa"/>
            <w:gridSpan w:val="5"/>
            <w:vAlign w:val="center"/>
          </w:tcPr>
          <w:p w14:paraId="3B52D7ED" w14:textId="73E809BD" w:rsidR="00A91F4C" w:rsidRDefault="00A91F4C" w:rsidP="00A91F4C">
            <w:pPr>
              <w:jc w:val="right"/>
              <w:rPr>
                <w:rFonts w:cstheme="minorHAnsi"/>
                <w:sz w:val="20"/>
                <w:szCs w:val="20"/>
              </w:rPr>
            </w:pPr>
            <w:proofErr w:type="gramStart"/>
            <w:r>
              <w:rPr>
                <w:rFonts w:cstheme="minorHAnsi"/>
                <w:sz w:val="20"/>
                <w:szCs w:val="20"/>
              </w:rPr>
              <w:t>Total</w:t>
            </w:r>
            <w:proofErr w:type="gramEnd"/>
            <w:r>
              <w:rPr>
                <w:rFonts w:cstheme="minorHAnsi"/>
                <w:sz w:val="20"/>
                <w:szCs w:val="20"/>
              </w:rPr>
              <w:t xml:space="preserve"> USD</w:t>
            </w:r>
          </w:p>
        </w:tc>
        <w:tc>
          <w:tcPr>
            <w:tcW w:w="1593" w:type="dxa"/>
          </w:tcPr>
          <w:p w14:paraId="74326AEC" w14:textId="77777777" w:rsidR="00A91F4C" w:rsidRDefault="00A91F4C" w:rsidP="0099264B">
            <w:pPr>
              <w:rPr>
                <w:rFonts w:cstheme="minorHAnsi"/>
                <w:sz w:val="20"/>
                <w:szCs w:val="20"/>
              </w:rPr>
            </w:pPr>
          </w:p>
        </w:tc>
      </w:tr>
    </w:tbl>
    <w:p w14:paraId="6D9759BE" w14:textId="2F799026" w:rsidR="00DF6061" w:rsidRPr="0055622C" w:rsidRDefault="00A91F4C" w:rsidP="0099264B">
      <w:pPr>
        <w:spacing w:after="0" w:line="240" w:lineRule="auto"/>
        <w:rPr>
          <w:rFonts w:cstheme="minorHAnsi"/>
          <w:b/>
          <w:bCs/>
          <w:color w:val="FF0000"/>
          <w:sz w:val="20"/>
          <w:szCs w:val="20"/>
        </w:rPr>
      </w:pPr>
      <w:r w:rsidRPr="0055622C">
        <w:rPr>
          <w:rFonts w:cstheme="minorHAnsi"/>
          <w:b/>
          <w:bCs/>
          <w:color w:val="FF0000"/>
          <w:sz w:val="20"/>
          <w:szCs w:val="20"/>
        </w:rPr>
        <w:t>Obs</w:t>
      </w:r>
      <w:r w:rsidR="0055622C" w:rsidRPr="0055622C">
        <w:rPr>
          <w:rFonts w:cstheme="minorHAnsi"/>
          <w:b/>
          <w:bCs/>
          <w:color w:val="FF0000"/>
          <w:sz w:val="20"/>
          <w:szCs w:val="20"/>
        </w:rPr>
        <w:t>ervación</w:t>
      </w:r>
      <w:r w:rsidRPr="0055622C">
        <w:rPr>
          <w:rFonts w:cstheme="minorHAnsi"/>
          <w:b/>
          <w:bCs/>
          <w:color w:val="FF0000"/>
          <w:sz w:val="20"/>
          <w:szCs w:val="20"/>
        </w:rPr>
        <w:t xml:space="preserve">: los valores cotizados no pueden ser </w:t>
      </w:r>
      <w:r w:rsidR="00432BFC" w:rsidRPr="0055622C">
        <w:rPr>
          <w:rFonts w:cstheme="minorHAnsi"/>
          <w:b/>
          <w:bCs/>
          <w:color w:val="FF0000"/>
          <w:sz w:val="20"/>
          <w:szCs w:val="20"/>
        </w:rPr>
        <w:t xml:space="preserve">igual a </w:t>
      </w:r>
      <w:r w:rsidR="0055622C" w:rsidRPr="0055622C">
        <w:rPr>
          <w:rFonts w:cstheme="minorHAnsi"/>
          <w:b/>
          <w:bCs/>
          <w:color w:val="FF0000"/>
          <w:sz w:val="20"/>
          <w:szCs w:val="20"/>
        </w:rPr>
        <w:t>0 (cero).</w:t>
      </w:r>
    </w:p>
    <w:p w14:paraId="35A66AC2" w14:textId="77777777" w:rsidR="00A91F4C" w:rsidRPr="001C33F9" w:rsidRDefault="00A91F4C" w:rsidP="0099264B">
      <w:pPr>
        <w:spacing w:after="0" w:line="240" w:lineRule="auto"/>
        <w:rPr>
          <w:rFonts w:cstheme="minorHAnsi"/>
          <w:sz w:val="20"/>
          <w:szCs w:val="20"/>
        </w:rPr>
      </w:pPr>
    </w:p>
    <w:p w14:paraId="3181DF72" w14:textId="77777777" w:rsidR="00CA4ECE" w:rsidRPr="00CA4ECE" w:rsidRDefault="00CA4ECE" w:rsidP="00CA4ECE">
      <w:pPr>
        <w:spacing w:after="0" w:line="240" w:lineRule="auto"/>
        <w:rPr>
          <w:rFonts w:cstheme="minorHAnsi"/>
          <w:b/>
          <w:sz w:val="20"/>
          <w:szCs w:val="20"/>
        </w:rPr>
      </w:pPr>
      <w:bookmarkStart w:id="4" w:name="_Hlk55318365"/>
      <w:bookmarkEnd w:id="3"/>
      <w:r w:rsidRPr="00CA4ECE">
        <w:rPr>
          <w:rFonts w:cstheme="minorHAnsi"/>
          <w:b/>
          <w:sz w:val="20"/>
          <w:szCs w:val="20"/>
        </w:rPr>
        <w:t>Cumplimiento de los requisitos</w:t>
      </w:r>
    </w:p>
    <w:p w14:paraId="5E65D747" w14:textId="77777777" w:rsidR="00CA4ECE" w:rsidRPr="00CA4ECE" w:rsidRDefault="00CA4ECE" w:rsidP="00CA4ECE">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CA4ECE" w:rsidRPr="00CA4ECE" w14:paraId="64785FED" w14:textId="77777777" w:rsidTr="001D6058">
        <w:trPr>
          <w:trHeight w:val="215"/>
        </w:trPr>
        <w:tc>
          <w:tcPr>
            <w:tcW w:w="3119" w:type="dxa"/>
            <w:vMerge w:val="restart"/>
          </w:tcPr>
          <w:p w14:paraId="0400A7D9" w14:textId="77777777" w:rsidR="00CA4ECE" w:rsidRPr="00CA4ECE" w:rsidRDefault="00CA4ECE" w:rsidP="00CA4ECE">
            <w:pPr>
              <w:spacing w:after="0"/>
              <w:ind w:firstLine="720"/>
              <w:rPr>
                <w:rFonts w:cstheme="minorHAnsi"/>
                <w:b/>
                <w:sz w:val="20"/>
                <w:szCs w:val="20"/>
              </w:rPr>
            </w:pPr>
          </w:p>
          <w:p w14:paraId="2833D646" w14:textId="77777777" w:rsidR="00CA4ECE" w:rsidRPr="00CA4ECE" w:rsidRDefault="00CA4ECE" w:rsidP="00CA4ECE">
            <w:pPr>
              <w:spacing w:after="0"/>
              <w:rPr>
                <w:rFonts w:cstheme="minorHAnsi"/>
                <w:b/>
                <w:sz w:val="20"/>
                <w:szCs w:val="20"/>
              </w:rPr>
            </w:pPr>
          </w:p>
        </w:tc>
        <w:tc>
          <w:tcPr>
            <w:tcW w:w="6601" w:type="dxa"/>
            <w:gridSpan w:val="3"/>
          </w:tcPr>
          <w:p w14:paraId="67AFF5DF"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Su respuesta</w:t>
            </w:r>
          </w:p>
        </w:tc>
      </w:tr>
      <w:tr w:rsidR="00CA4ECE" w:rsidRPr="00CA4ECE" w14:paraId="61761528" w14:textId="77777777" w:rsidTr="001D6058">
        <w:trPr>
          <w:trHeight w:val="584"/>
        </w:trPr>
        <w:tc>
          <w:tcPr>
            <w:tcW w:w="3119" w:type="dxa"/>
            <w:vMerge/>
          </w:tcPr>
          <w:p w14:paraId="7904E0DC" w14:textId="77777777" w:rsidR="00CA4ECE" w:rsidRPr="00CA4ECE" w:rsidRDefault="00CA4ECE" w:rsidP="00CA4ECE">
            <w:pPr>
              <w:spacing w:after="0"/>
              <w:ind w:firstLine="720"/>
              <w:rPr>
                <w:rFonts w:cstheme="minorHAnsi"/>
                <w:b/>
                <w:sz w:val="20"/>
                <w:szCs w:val="20"/>
              </w:rPr>
            </w:pPr>
          </w:p>
        </w:tc>
        <w:tc>
          <w:tcPr>
            <w:tcW w:w="1134" w:type="dxa"/>
          </w:tcPr>
          <w:p w14:paraId="4B3348FD"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Si, se cumple</w:t>
            </w:r>
          </w:p>
        </w:tc>
        <w:tc>
          <w:tcPr>
            <w:tcW w:w="1134" w:type="dxa"/>
          </w:tcPr>
          <w:p w14:paraId="0983EF80"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No, no se cumple</w:t>
            </w:r>
          </w:p>
        </w:tc>
        <w:tc>
          <w:tcPr>
            <w:tcW w:w="4333" w:type="dxa"/>
          </w:tcPr>
          <w:p w14:paraId="2587AFF5"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Si no puede cumplir, indicar contraoferta</w:t>
            </w:r>
          </w:p>
        </w:tc>
      </w:tr>
      <w:tr w:rsidR="00CA4ECE" w:rsidRPr="00CA4ECE" w14:paraId="30C19694" w14:textId="77777777" w:rsidTr="001D6058">
        <w:trPr>
          <w:trHeight w:val="340"/>
        </w:trPr>
        <w:tc>
          <w:tcPr>
            <w:tcW w:w="3119" w:type="dxa"/>
            <w:vAlign w:val="center"/>
          </w:tcPr>
          <w:p w14:paraId="5A864775" w14:textId="77777777" w:rsidR="00CA4ECE" w:rsidRPr="00CA4ECE" w:rsidRDefault="00CA4ECE" w:rsidP="00CA4ECE">
            <w:pPr>
              <w:spacing w:after="0"/>
              <w:rPr>
                <w:rFonts w:cstheme="minorHAnsi"/>
                <w:bCs/>
                <w:sz w:val="20"/>
                <w:szCs w:val="20"/>
              </w:rPr>
            </w:pPr>
            <w:r w:rsidRPr="00CA4ECE">
              <w:rPr>
                <w:rFonts w:cstheme="minorHAnsi"/>
                <w:bCs/>
                <w:sz w:val="20"/>
                <w:szCs w:val="20"/>
              </w:rPr>
              <w:t>Plazo de entrega</w:t>
            </w:r>
          </w:p>
        </w:tc>
        <w:sdt>
          <w:sdtPr>
            <w:rPr>
              <w:rFonts w:cstheme="minorHAnsi"/>
              <w:sz w:val="20"/>
              <w:szCs w:val="20"/>
            </w:rPr>
            <w:id w:val="1419910431"/>
            <w14:checkbox>
              <w14:checked w14:val="0"/>
              <w14:checkedState w14:val="2612" w14:font="MS Gothic"/>
              <w14:uncheckedState w14:val="2610" w14:font="MS Gothic"/>
            </w14:checkbox>
          </w:sdtPr>
          <w:sdtEndPr/>
          <w:sdtContent>
            <w:tc>
              <w:tcPr>
                <w:tcW w:w="1134" w:type="dxa"/>
                <w:vAlign w:val="center"/>
              </w:tcPr>
              <w:p w14:paraId="6C704817"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2094889997"/>
            <w14:checkbox>
              <w14:checked w14:val="0"/>
              <w14:checkedState w14:val="2612" w14:font="MS Gothic"/>
              <w14:uncheckedState w14:val="2610" w14:font="MS Gothic"/>
            </w14:checkbox>
          </w:sdtPr>
          <w:sdtEndPr/>
          <w:sdtContent>
            <w:tc>
              <w:tcPr>
                <w:tcW w:w="1134" w:type="dxa"/>
                <w:vAlign w:val="center"/>
              </w:tcPr>
              <w:p w14:paraId="2A8A8C79"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232743324"/>
            <w:placeholder>
              <w:docPart w:val="134419C35CC8486782C4AD12C059C213"/>
            </w:placeholder>
            <w:showingPlcHdr/>
            <w:text/>
          </w:sdtPr>
          <w:sdtEndPr/>
          <w:sdtContent>
            <w:tc>
              <w:tcPr>
                <w:tcW w:w="4333" w:type="dxa"/>
              </w:tcPr>
              <w:p w14:paraId="203BCA03"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703FF574" w14:textId="77777777" w:rsidTr="001D6058">
        <w:trPr>
          <w:trHeight w:val="340"/>
        </w:trPr>
        <w:tc>
          <w:tcPr>
            <w:tcW w:w="3119" w:type="dxa"/>
            <w:vAlign w:val="center"/>
          </w:tcPr>
          <w:p w14:paraId="152C8B4B" w14:textId="77777777" w:rsidR="00CA4ECE" w:rsidRPr="00CA4ECE" w:rsidRDefault="00CA4ECE" w:rsidP="00CA4ECE">
            <w:pPr>
              <w:spacing w:after="0"/>
              <w:rPr>
                <w:rFonts w:cstheme="minorHAnsi"/>
                <w:bCs/>
                <w:sz w:val="20"/>
                <w:szCs w:val="20"/>
              </w:rPr>
            </w:pPr>
            <w:r w:rsidRPr="00CA4ECE">
              <w:rPr>
                <w:rFonts w:cstheme="minorHAnsi"/>
                <w:bCs/>
                <w:sz w:val="20"/>
                <w:szCs w:val="20"/>
              </w:rPr>
              <w:t>Validez de la oferta</w:t>
            </w:r>
          </w:p>
        </w:tc>
        <w:sdt>
          <w:sdtPr>
            <w:rPr>
              <w:rFonts w:cstheme="minorHAnsi"/>
              <w:sz w:val="20"/>
              <w:szCs w:val="20"/>
            </w:rPr>
            <w:id w:val="-526870756"/>
            <w14:checkbox>
              <w14:checked w14:val="0"/>
              <w14:checkedState w14:val="2612" w14:font="MS Gothic"/>
              <w14:uncheckedState w14:val="2610" w14:font="MS Gothic"/>
            </w14:checkbox>
          </w:sdtPr>
          <w:sdtEndPr/>
          <w:sdtContent>
            <w:tc>
              <w:tcPr>
                <w:tcW w:w="1134" w:type="dxa"/>
                <w:vAlign w:val="center"/>
              </w:tcPr>
              <w:p w14:paraId="68E870EB"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768345533"/>
            <w14:checkbox>
              <w14:checked w14:val="0"/>
              <w14:checkedState w14:val="2612" w14:font="MS Gothic"/>
              <w14:uncheckedState w14:val="2610" w14:font="MS Gothic"/>
            </w14:checkbox>
          </w:sdtPr>
          <w:sdtEndPr/>
          <w:sdtContent>
            <w:tc>
              <w:tcPr>
                <w:tcW w:w="1134" w:type="dxa"/>
                <w:vAlign w:val="center"/>
              </w:tcPr>
              <w:p w14:paraId="3840DBCF"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47048797"/>
            <w:placeholder>
              <w:docPart w:val="134419C35CC8486782C4AD12C059C213"/>
            </w:placeholder>
            <w:showingPlcHdr/>
            <w:text/>
          </w:sdtPr>
          <w:sdtEndPr/>
          <w:sdtContent>
            <w:tc>
              <w:tcPr>
                <w:tcW w:w="4333" w:type="dxa"/>
                <w:vAlign w:val="center"/>
              </w:tcPr>
              <w:p w14:paraId="2B3D7861"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4DE8CCD0" w14:textId="77777777" w:rsidTr="001D6058">
        <w:trPr>
          <w:trHeight w:val="340"/>
        </w:trPr>
        <w:tc>
          <w:tcPr>
            <w:tcW w:w="3119" w:type="dxa"/>
            <w:vAlign w:val="center"/>
          </w:tcPr>
          <w:p w14:paraId="60B869A3" w14:textId="77777777" w:rsidR="00CA4ECE" w:rsidRPr="00CA4ECE" w:rsidRDefault="00CA4ECE" w:rsidP="00CA4ECE">
            <w:pPr>
              <w:spacing w:after="0"/>
              <w:rPr>
                <w:rFonts w:cstheme="minorHAnsi"/>
                <w:bCs/>
                <w:sz w:val="20"/>
                <w:szCs w:val="20"/>
              </w:rPr>
            </w:pPr>
            <w:r w:rsidRPr="00CA4ECE">
              <w:rPr>
                <w:rFonts w:cstheme="minorHAnsi"/>
                <w:bCs/>
                <w:sz w:val="20"/>
                <w:szCs w:val="20"/>
              </w:rPr>
              <w:t>Términos y condiciones de pago</w:t>
            </w:r>
          </w:p>
        </w:tc>
        <w:sdt>
          <w:sdtPr>
            <w:rPr>
              <w:rFonts w:cstheme="minorHAnsi"/>
              <w:sz w:val="20"/>
              <w:szCs w:val="20"/>
            </w:rPr>
            <w:id w:val="1237058043"/>
            <w14:checkbox>
              <w14:checked w14:val="0"/>
              <w14:checkedState w14:val="2612" w14:font="MS Gothic"/>
              <w14:uncheckedState w14:val="2610" w14:font="MS Gothic"/>
            </w14:checkbox>
          </w:sdtPr>
          <w:sdtEndPr/>
          <w:sdtContent>
            <w:tc>
              <w:tcPr>
                <w:tcW w:w="1134" w:type="dxa"/>
                <w:vAlign w:val="center"/>
              </w:tcPr>
              <w:p w14:paraId="1DB96DDB"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138225958"/>
            <w14:checkbox>
              <w14:checked w14:val="0"/>
              <w14:checkedState w14:val="2612" w14:font="MS Gothic"/>
              <w14:uncheckedState w14:val="2610" w14:font="MS Gothic"/>
            </w14:checkbox>
          </w:sdtPr>
          <w:sdtEndPr/>
          <w:sdtContent>
            <w:tc>
              <w:tcPr>
                <w:tcW w:w="1134" w:type="dxa"/>
                <w:vAlign w:val="center"/>
              </w:tcPr>
              <w:p w14:paraId="6DB823A7"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640387242"/>
            <w:placeholder>
              <w:docPart w:val="134419C35CC8486782C4AD12C059C213"/>
            </w:placeholder>
            <w:showingPlcHdr/>
            <w:text/>
          </w:sdtPr>
          <w:sdtEndPr/>
          <w:sdtContent>
            <w:tc>
              <w:tcPr>
                <w:tcW w:w="4333" w:type="dxa"/>
                <w:vAlign w:val="center"/>
              </w:tcPr>
              <w:p w14:paraId="4C3CA73E"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5513C12C" w14:textId="77777777" w:rsidTr="001D6058">
        <w:trPr>
          <w:trHeight w:val="340"/>
        </w:trPr>
        <w:tc>
          <w:tcPr>
            <w:tcW w:w="3119" w:type="dxa"/>
            <w:vAlign w:val="center"/>
          </w:tcPr>
          <w:p w14:paraId="770638DA" w14:textId="77777777" w:rsidR="00CA4ECE" w:rsidRPr="00CA4ECE" w:rsidRDefault="00CA4ECE" w:rsidP="00CA4ECE">
            <w:pPr>
              <w:spacing w:after="0"/>
              <w:rPr>
                <w:rFonts w:cstheme="minorHAnsi"/>
                <w:bCs/>
                <w:sz w:val="20"/>
                <w:szCs w:val="20"/>
              </w:rPr>
            </w:pPr>
            <w:r w:rsidRPr="00CA4ECE">
              <w:rPr>
                <w:rFonts w:cstheme="minorHAnsi"/>
                <w:bCs/>
                <w:sz w:val="20"/>
                <w:szCs w:val="20"/>
              </w:rPr>
              <w:t xml:space="preserve">Otros </w:t>
            </w:r>
            <w:proofErr w:type="spellStart"/>
            <w:r w:rsidRPr="00CA4ECE">
              <w:rPr>
                <w:rFonts w:cstheme="minorHAnsi"/>
                <w:bCs/>
                <w:sz w:val="20"/>
                <w:szCs w:val="20"/>
              </w:rPr>
              <w:t>requrerimientos</w:t>
            </w:r>
            <w:proofErr w:type="spellEnd"/>
            <w:r w:rsidRPr="00CA4ECE">
              <w:rPr>
                <w:rFonts w:cstheme="minorHAnsi"/>
                <w:bCs/>
                <w:sz w:val="20"/>
                <w:szCs w:val="20"/>
              </w:rPr>
              <w:t xml:space="preserve"> [especificar] </w:t>
            </w:r>
          </w:p>
        </w:tc>
        <w:sdt>
          <w:sdtPr>
            <w:rPr>
              <w:rFonts w:cstheme="minorHAnsi"/>
              <w:sz w:val="20"/>
              <w:szCs w:val="20"/>
            </w:rPr>
            <w:id w:val="-1853095283"/>
            <w14:checkbox>
              <w14:checked w14:val="0"/>
              <w14:checkedState w14:val="2612" w14:font="MS Gothic"/>
              <w14:uncheckedState w14:val="2610" w14:font="MS Gothic"/>
            </w14:checkbox>
          </w:sdtPr>
          <w:sdtEndPr/>
          <w:sdtContent>
            <w:tc>
              <w:tcPr>
                <w:tcW w:w="1134" w:type="dxa"/>
                <w:vAlign w:val="center"/>
              </w:tcPr>
              <w:p w14:paraId="44BFF59C"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544182598"/>
            <w14:checkbox>
              <w14:checked w14:val="0"/>
              <w14:checkedState w14:val="2612" w14:font="MS Gothic"/>
              <w14:uncheckedState w14:val="2610" w14:font="MS Gothic"/>
            </w14:checkbox>
          </w:sdtPr>
          <w:sdtEndPr/>
          <w:sdtContent>
            <w:tc>
              <w:tcPr>
                <w:tcW w:w="1134" w:type="dxa"/>
                <w:vAlign w:val="center"/>
              </w:tcPr>
              <w:p w14:paraId="133E499A"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2075084411"/>
            <w:placeholder>
              <w:docPart w:val="134419C35CC8486782C4AD12C059C213"/>
            </w:placeholder>
            <w:showingPlcHdr/>
            <w:text/>
          </w:sdtPr>
          <w:sdtEndPr/>
          <w:sdtContent>
            <w:tc>
              <w:tcPr>
                <w:tcW w:w="4333" w:type="dxa"/>
                <w:vAlign w:val="center"/>
              </w:tcPr>
              <w:p w14:paraId="579A49F3"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bl>
    <w:p w14:paraId="71E6A347" w14:textId="77777777" w:rsidR="00CA4ECE" w:rsidRDefault="00CA4ECE" w:rsidP="00CA4ECE">
      <w:pPr>
        <w:rPr>
          <w:rFonts w:cstheme="minorHAnsi"/>
          <w:b/>
          <w:sz w:val="20"/>
          <w:szCs w:val="20"/>
        </w:rPr>
      </w:pPr>
    </w:p>
    <w:p w14:paraId="6B6D995A" w14:textId="77777777" w:rsidR="0055622C" w:rsidRPr="00CA4ECE" w:rsidRDefault="0055622C" w:rsidP="00CA4ECE">
      <w:pPr>
        <w:rPr>
          <w:rFonts w:cstheme="minorHAnsi"/>
          <w:b/>
          <w:sz w:val="20"/>
          <w:szCs w:val="20"/>
        </w:rPr>
      </w:pPr>
    </w:p>
    <w:p w14:paraId="3812C305" w14:textId="69D04880" w:rsidR="00CA4ECE" w:rsidRPr="00CA4ECE" w:rsidRDefault="00CA4ECE" w:rsidP="00CA4ECE">
      <w:pPr>
        <w:rPr>
          <w:rFonts w:cstheme="minorHAnsi"/>
          <w:b/>
          <w:sz w:val="20"/>
          <w:szCs w:val="20"/>
        </w:rPr>
      </w:pPr>
    </w:p>
    <w:p w14:paraId="7979490E" w14:textId="77777777" w:rsidR="00CA4ECE" w:rsidRPr="00CA4ECE" w:rsidRDefault="00CA4ECE" w:rsidP="00CA4ECE">
      <w:pPr>
        <w:keepNext/>
        <w:keepLines/>
        <w:spacing w:before="40" w:after="0"/>
        <w:outlineLvl w:val="1"/>
        <w:rPr>
          <w:rFonts w:eastAsiaTheme="majorEastAsia" w:cstheme="minorHAnsi"/>
          <w:color w:val="2F5496" w:themeColor="accent1" w:themeShade="BF"/>
          <w:sz w:val="20"/>
          <w:szCs w:val="20"/>
        </w:rPr>
      </w:pPr>
    </w:p>
    <w:tbl>
      <w:tblPr>
        <w:tblStyle w:val="Tablaconcuadrcula"/>
        <w:tblW w:w="0" w:type="auto"/>
        <w:tblLook w:val="04A0" w:firstRow="1" w:lastRow="0" w:firstColumn="1" w:lastColumn="0" w:noHBand="0" w:noVBand="1"/>
      </w:tblPr>
      <w:tblGrid>
        <w:gridCol w:w="4868"/>
        <w:gridCol w:w="4868"/>
      </w:tblGrid>
      <w:tr w:rsidR="00CA4ECE" w:rsidRPr="00CA4ECE" w14:paraId="73F71116" w14:textId="77777777" w:rsidTr="001D6058">
        <w:tc>
          <w:tcPr>
            <w:tcW w:w="9736" w:type="dxa"/>
            <w:gridSpan w:val="2"/>
          </w:tcPr>
          <w:p w14:paraId="0CB76DAC" w14:textId="13839C4C" w:rsidR="00CA4ECE" w:rsidRPr="00CA4ECE" w:rsidRDefault="00CA4ECE" w:rsidP="00075CC8">
            <w:pPr>
              <w:overflowPunct w:val="0"/>
              <w:autoSpaceDE w:val="0"/>
              <w:autoSpaceDN w:val="0"/>
              <w:adjustRightInd w:val="0"/>
              <w:jc w:val="both"/>
              <w:textAlignment w:val="baseline"/>
              <w:rPr>
                <w:rFonts w:eastAsia="Calibri" w:cstheme="minorHAnsi"/>
                <w:color w:val="000000"/>
                <w:sz w:val="20"/>
                <w:szCs w:val="20"/>
              </w:rPr>
            </w:pPr>
            <w:r w:rsidRPr="00CA4ECE">
              <w:rPr>
                <w:rFonts w:eastAsia="Calibri" w:cstheme="minorHAnsi"/>
                <w:color w:val="000000"/>
                <w:sz w:val="20"/>
                <w:szCs w:val="20"/>
              </w:rPr>
              <w:t>Yo, el abajo firmante, certifico que estoy debidamente autorizado para firmar esta oferta y vincular a la empresa a continuación en caso de que la oferta sea aceptada.</w:t>
            </w:r>
          </w:p>
        </w:tc>
      </w:tr>
      <w:tr w:rsidR="00CA4ECE" w:rsidRPr="00CA4ECE" w14:paraId="417C06EA" w14:textId="77777777" w:rsidTr="001D6058">
        <w:tc>
          <w:tcPr>
            <w:tcW w:w="4868" w:type="dxa"/>
          </w:tcPr>
          <w:p w14:paraId="68575C45"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i/>
                <w:color w:val="000000"/>
                <w:sz w:val="20"/>
                <w:szCs w:val="20"/>
              </w:rPr>
            </w:pPr>
            <w:r w:rsidRPr="00AC1DBE">
              <w:rPr>
                <w:rFonts w:eastAsia="Calibri" w:cstheme="minorHAnsi"/>
                <w:i/>
                <w:color w:val="000000"/>
                <w:sz w:val="20"/>
                <w:szCs w:val="20"/>
              </w:rPr>
              <w:t>Nombre y datos exactos de la empresa:</w:t>
            </w:r>
          </w:p>
          <w:p w14:paraId="363A4F4D" w14:textId="77777777" w:rsidR="006556E2" w:rsidRPr="00AC1DBE" w:rsidRDefault="006556E2" w:rsidP="00CA4ECE">
            <w:pPr>
              <w:overflowPunct w:val="0"/>
              <w:autoSpaceDE w:val="0"/>
              <w:autoSpaceDN w:val="0"/>
              <w:adjustRightInd w:val="0"/>
              <w:spacing w:after="120"/>
              <w:jc w:val="both"/>
              <w:textAlignment w:val="baseline"/>
              <w:rPr>
                <w:rFonts w:eastAsia="Calibri" w:cstheme="minorHAnsi"/>
                <w:color w:val="000000"/>
                <w:sz w:val="20"/>
                <w:szCs w:val="20"/>
              </w:rPr>
            </w:pPr>
          </w:p>
          <w:p w14:paraId="7A7BB6D4" w14:textId="47D7A0A2"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de la empresa  </w:t>
            </w:r>
            <w:sdt>
              <w:sdtPr>
                <w:rPr>
                  <w:rFonts w:eastAsia="Calibri" w:cstheme="minorHAnsi"/>
                  <w:color w:val="000000"/>
                  <w:sz w:val="20"/>
                  <w:szCs w:val="20"/>
                </w:rPr>
                <w:id w:val="-1820727827"/>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7721D534"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Dirección  </w:t>
            </w:r>
            <w:sdt>
              <w:sdtPr>
                <w:rPr>
                  <w:rFonts w:eastAsia="Calibri" w:cstheme="minorHAnsi"/>
                  <w:color w:val="000000"/>
                  <w:sz w:val="20"/>
                  <w:szCs w:val="20"/>
                </w:rPr>
                <w:id w:val="710460447"/>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sdt>
            <w:sdtPr>
              <w:rPr>
                <w:rFonts w:eastAsia="Calibri" w:cstheme="minorHAnsi"/>
                <w:color w:val="000000"/>
                <w:sz w:val="20"/>
                <w:szCs w:val="20"/>
              </w:rPr>
              <w:id w:val="1223411187"/>
              <w:placeholder>
                <w:docPart w:val="134419C35CC8486782C4AD12C059C213"/>
              </w:placeholder>
              <w:showingPlcHdr/>
              <w:text/>
            </w:sdtPr>
            <w:sdtEndPr/>
            <w:sdtContent>
              <w:p w14:paraId="67FD2533"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Theme="majorEastAsia" w:cstheme="minorHAnsi"/>
                    <w:color w:val="808080"/>
                    <w:sz w:val="20"/>
                    <w:szCs w:val="20"/>
                  </w:rPr>
                  <w:t>Haga clic o pulse aquí para escribir texto.</w:t>
                </w:r>
              </w:p>
            </w:sdtContent>
          </w:sdt>
          <w:p w14:paraId="7588F25C"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Teléfono   </w:t>
            </w:r>
            <w:sdt>
              <w:sdtPr>
                <w:rPr>
                  <w:rFonts w:eastAsia="Calibri" w:cstheme="minorHAnsi"/>
                  <w:color w:val="000000"/>
                  <w:sz w:val="20"/>
                  <w:szCs w:val="20"/>
                </w:rPr>
                <w:id w:val="1780681905"/>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21C6B5A6"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58942402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tc>
        <w:tc>
          <w:tcPr>
            <w:tcW w:w="4868" w:type="dxa"/>
          </w:tcPr>
          <w:p w14:paraId="5F336F74" w14:textId="77777777" w:rsidR="00CA4ECE" w:rsidRPr="00AC1DBE" w:rsidRDefault="00CA4ECE" w:rsidP="00CA4ECE">
            <w:pPr>
              <w:overflowPunct w:val="0"/>
              <w:autoSpaceDE w:val="0"/>
              <w:autoSpaceDN w:val="0"/>
              <w:adjustRightInd w:val="0"/>
              <w:jc w:val="both"/>
              <w:textAlignment w:val="baseline"/>
              <w:rPr>
                <w:rFonts w:eastAsia="Calibri" w:cstheme="minorHAnsi"/>
                <w:color w:val="000000"/>
                <w:sz w:val="20"/>
                <w:szCs w:val="20"/>
                <w:u w:val="thick"/>
              </w:rPr>
            </w:pPr>
            <w:r w:rsidRPr="00AC1DBE">
              <w:rPr>
                <w:rFonts w:eastAsia="Calibri" w:cstheme="minorHAnsi"/>
                <w:color w:val="000000"/>
                <w:sz w:val="20"/>
                <w:szCs w:val="20"/>
              </w:rPr>
              <w:t xml:space="preserve">Firma autorizada: </w:t>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p>
          <w:p w14:paraId="5347A04A"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p>
          <w:p w14:paraId="7DDD06FA"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Fecha   </w:t>
            </w:r>
            <w:sdt>
              <w:sdtPr>
                <w:rPr>
                  <w:rFonts w:eastAsia="Calibri" w:cstheme="minorHAnsi"/>
                  <w:color w:val="000000"/>
                  <w:sz w:val="20"/>
                  <w:szCs w:val="20"/>
                </w:rPr>
                <w:id w:val="-12385084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2361ABB1"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w:t>
            </w:r>
            <w:sdt>
              <w:sdtPr>
                <w:rPr>
                  <w:rFonts w:eastAsia="Calibri" w:cstheme="minorHAnsi"/>
                  <w:color w:val="000000"/>
                  <w:sz w:val="20"/>
                  <w:szCs w:val="20"/>
                </w:rPr>
                <w:id w:val="1732803275"/>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75047D57"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Cargo:  </w:t>
            </w:r>
            <w:sdt>
              <w:sdtPr>
                <w:rPr>
                  <w:rFonts w:eastAsia="Calibri" w:cstheme="minorHAnsi"/>
                  <w:color w:val="000000"/>
                  <w:sz w:val="20"/>
                  <w:szCs w:val="20"/>
                </w:rPr>
                <w:id w:val="28585935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48495CDB"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1967267015"/>
                <w:placeholder>
                  <w:docPart w:val="BBE4D17B209D468FB4F3367A4DD40FD8"/>
                </w:placeholder>
                <w:showingPlcHdr/>
                <w:text/>
              </w:sdtPr>
              <w:sdtEndPr/>
              <w:sdtContent>
                <w:r w:rsidRPr="00AC1DBE">
                  <w:rPr>
                    <w:rFonts w:eastAsiaTheme="majorEastAsia" w:cstheme="minorHAnsi"/>
                    <w:color w:val="808080"/>
                    <w:sz w:val="20"/>
                    <w:szCs w:val="20"/>
                  </w:rPr>
                  <w:t>Haga clic o pulse aquí para escribir texto.</w:t>
                </w:r>
              </w:sdtContent>
            </w:sdt>
          </w:p>
        </w:tc>
      </w:tr>
    </w:tbl>
    <w:p w14:paraId="30369CFD" w14:textId="69183A1F" w:rsidR="001A0F39" w:rsidRPr="001C33F9" w:rsidRDefault="00CA4ECE" w:rsidP="006556E2">
      <w:pPr>
        <w:overflowPunct w:val="0"/>
        <w:autoSpaceDE w:val="0"/>
        <w:autoSpaceDN w:val="0"/>
        <w:adjustRightInd w:val="0"/>
        <w:spacing w:before="120" w:after="0" w:line="240" w:lineRule="auto"/>
        <w:jc w:val="both"/>
        <w:textAlignment w:val="baseline"/>
        <w:rPr>
          <w:rFonts w:cstheme="minorHAnsi"/>
          <w:sz w:val="20"/>
          <w:szCs w:val="20"/>
        </w:rPr>
      </w:pPr>
      <w:r w:rsidRPr="00CA4ECE">
        <w:rPr>
          <w:rFonts w:eastAsia="Calibri" w:cstheme="minorHAnsi"/>
          <w:color w:val="000000"/>
          <w:sz w:val="20"/>
          <w:szCs w:val="20"/>
        </w:rPr>
        <w:t xml:space="preserve"> </w:t>
      </w:r>
    </w:p>
    <w:bookmarkEnd w:id="4"/>
    <w:p w14:paraId="68317FF9" w14:textId="530D29C3" w:rsidR="00DD09F1" w:rsidRPr="00DD09F1" w:rsidRDefault="00DD09F1" w:rsidP="00061D97">
      <w:pPr>
        <w:rPr>
          <w:rFonts w:eastAsiaTheme="majorEastAsia" w:cstheme="minorHAnsi"/>
          <w:b/>
          <w:sz w:val="24"/>
          <w:szCs w:val="24"/>
        </w:rPr>
      </w:pPr>
    </w:p>
    <w:sectPr w:rsidR="00DD09F1" w:rsidRPr="00DD09F1"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2D13" w14:textId="77777777" w:rsidR="00345021" w:rsidRDefault="00345021" w:rsidP="00E56798">
      <w:pPr>
        <w:spacing w:after="0" w:line="240" w:lineRule="auto"/>
      </w:pPr>
      <w:r>
        <w:separator/>
      </w:r>
    </w:p>
  </w:endnote>
  <w:endnote w:type="continuationSeparator" w:id="0">
    <w:p w14:paraId="77A652F3" w14:textId="77777777" w:rsidR="00345021" w:rsidRDefault="00345021" w:rsidP="00E56798">
      <w:pPr>
        <w:spacing w:after="0" w:line="240" w:lineRule="auto"/>
      </w:pPr>
      <w:r>
        <w:continuationSeparator/>
      </w:r>
    </w:p>
  </w:endnote>
  <w:endnote w:type="continuationNotice" w:id="1">
    <w:p w14:paraId="396131D1" w14:textId="77777777" w:rsidR="00345021" w:rsidRDefault="00345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Myriad Pro">
    <w:altName w:val="Agency FB"/>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FCDA605" w:rsidR="001D6058" w:rsidRPr="00596C96" w:rsidRDefault="001D6058">
    <w:pPr>
      <w:pStyle w:val="Piedepgina"/>
    </w:pPr>
    <w:r>
      <w:rPr>
        <w:sz w:val="20"/>
        <w:szCs w:val="20"/>
      </w:rPr>
      <w:t>HLCM-PN/PNUD SDC –</w:t>
    </w:r>
    <w:r w:rsidRPr="00596C96">
      <w:rPr>
        <w:sz w:val="20"/>
        <w:szCs w:val="20"/>
      </w:rPr>
      <w:t xml:space="preserve"> </w:t>
    </w:r>
    <w:r>
      <w:rPr>
        <w:sz w:val="20"/>
        <w:szCs w:val="20"/>
      </w:rPr>
      <w:t>Octubre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2210" w14:textId="77777777" w:rsidR="00345021" w:rsidRDefault="00345021" w:rsidP="00E56798">
      <w:pPr>
        <w:spacing w:after="0" w:line="240" w:lineRule="auto"/>
      </w:pPr>
      <w:r>
        <w:separator/>
      </w:r>
    </w:p>
  </w:footnote>
  <w:footnote w:type="continuationSeparator" w:id="0">
    <w:p w14:paraId="53241220" w14:textId="77777777" w:rsidR="00345021" w:rsidRDefault="00345021" w:rsidP="00E56798">
      <w:pPr>
        <w:spacing w:after="0" w:line="240" w:lineRule="auto"/>
      </w:pPr>
      <w:r>
        <w:continuationSeparator/>
      </w:r>
    </w:p>
  </w:footnote>
  <w:footnote w:type="continuationNotice" w:id="1">
    <w:p w14:paraId="656B1C5C" w14:textId="77777777" w:rsidR="00345021" w:rsidRDefault="003450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96A3"/>
      </v:shape>
    </w:pict>
  </w:numPicBullet>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000000E"/>
    <w:multiLevelType w:val="multilevel"/>
    <w:tmpl w:val="00000000"/>
    <w:lvl w:ilvl="0">
      <w:start w:val="1"/>
      <w:numFmt w:val="upperLetter"/>
      <w:pStyle w:val="Level1"/>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3A4BFC"/>
    <w:multiLevelType w:val="hybridMultilevel"/>
    <w:tmpl w:val="A588EF1C"/>
    <w:lvl w:ilvl="0" w:tplc="3C0A0009">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5ED0"/>
    <w:multiLevelType w:val="hybridMultilevel"/>
    <w:tmpl w:val="01FA285C"/>
    <w:lvl w:ilvl="0" w:tplc="9D5A1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C195D"/>
    <w:multiLevelType w:val="hybridMultilevel"/>
    <w:tmpl w:val="98DE13E8"/>
    <w:lvl w:ilvl="0" w:tplc="3C0A0009">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0AA01B9"/>
    <w:multiLevelType w:val="hybridMultilevel"/>
    <w:tmpl w:val="C80608DE"/>
    <w:lvl w:ilvl="0" w:tplc="070CA176">
      <w:start w:val="1"/>
      <w:numFmt w:val="lowerLetter"/>
      <w:lvlText w:val="%1)"/>
      <w:lvlJc w:val="left"/>
      <w:pPr>
        <w:ind w:left="1170" w:hanging="45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7" w15:restartNumberingAfterBreak="0">
    <w:nsid w:val="11FA5870"/>
    <w:multiLevelType w:val="hybridMultilevel"/>
    <w:tmpl w:val="015EB78A"/>
    <w:lvl w:ilvl="0" w:tplc="647A3556">
      <w:start w:val="1"/>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C4D96"/>
    <w:multiLevelType w:val="hybridMultilevel"/>
    <w:tmpl w:val="3664F4A4"/>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52178"/>
    <w:multiLevelType w:val="hybridMultilevel"/>
    <w:tmpl w:val="C1602B82"/>
    <w:lvl w:ilvl="0" w:tplc="25160E58">
      <w:start w:val="16"/>
      <w:numFmt w:val="decimal"/>
      <w:lvlText w:val="%1."/>
      <w:lvlJc w:val="left"/>
      <w:pPr>
        <w:ind w:left="1446" w:hanging="360"/>
      </w:pPr>
      <w:rPr>
        <w:rFonts w:hint="default"/>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470EF"/>
    <w:multiLevelType w:val="multilevel"/>
    <w:tmpl w:val="8B967A16"/>
    <w:lvl w:ilvl="0">
      <w:start w:val="29"/>
      <w:numFmt w:val="decimal"/>
      <w:lvlText w:val="%1"/>
      <w:lvlJc w:val="left"/>
      <w:pPr>
        <w:ind w:left="400" w:hanging="400"/>
      </w:pPr>
      <w:rPr>
        <w:rFonts w:hint="default"/>
      </w:rPr>
    </w:lvl>
    <w:lvl w:ilvl="1">
      <w:start w:val="2"/>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249A5EDF"/>
    <w:multiLevelType w:val="hybridMultilevel"/>
    <w:tmpl w:val="A516EA4C"/>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6" w15:restartNumberingAfterBreak="0">
    <w:nsid w:val="2A146B93"/>
    <w:multiLevelType w:val="hybridMultilevel"/>
    <w:tmpl w:val="51720D8A"/>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2A233CC8"/>
    <w:multiLevelType w:val="multilevel"/>
    <w:tmpl w:val="4B36CF5A"/>
    <w:lvl w:ilvl="0">
      <w:start w:val="1"/>
      <w:numFmt w:val="lowerLetter"/>
      <w:lvlText w:val="%1)"/>
      <w:lvlJc w:val="left"/>
      <w:pPr>
        <w:tabs>
          <w:tab w:val="num" w:pos="1153"/>
        </w:tabs>
        <w:ind w:left="1153" w:hanging="375"/>
      </w:pPr>
      <w:rPr>
        <w:rFonts w:hint="default"/>
      </w:rPr>
    </w:lvl>
    <w:lvl w:ilvl="1">
      <w:start w:val="1"/>
      <w:numFmt w:val="lowerLetter"/>
      <w:lvlText w:val="%2."/>
      <w:lvlJc w:val="left"/>
      <w:pPr>
        <w:tabs>
          <w:tab w:val="num" w:pos="1858"/>
        </w:tabs>
        <w:ind w:left="1858" w:hanging="360"/>
      </w:pPr>
    </w:lvl>
    <w:lvl w:ilvl="2">
      <w:start w:val="7"/>
      <w:numFmt w:val="decimal"/>
      <w:lvlText w:val="%3."/>
      <w:lvlJc w:val="left"/>
      <w:pPr>
        <w:tabs>
          <w:tab w:val="num" w:pos="3118"/>
        </w:tabs>
        <w:ind w:left="3118" w:hanging="720"/>
      </w:pPr>
      <w:rPr>
        <w:rFonts w:hint="default"/>
      </w:rPr>
    </w:lvl>
    <w:lvl w:ilvl="3">
      <w:start w:val="1"/>
      <w:numFmt w:val="lowerLetter"/>
      <w:lvlText w:val="(%4)"/>
      <w:lvlJc w:val="left"/>
      <w:pPr>
        <w:tabs>
          <w:tab w:val="num" w:pos="3298"/>
        </w:tabs>
        <w:ind w:left="3298" w:hanging="360"/>
      </w:pPr>
      <w:rPr>
        <w:rFonts w:hint="default"/>
      </w:rPr>
    </w:lvl>
    <w:lvl w:ilvl="4" w:tentative="1">
      <w:start w:val="1"/>
      <w:numFmt w:val="lowerLetter"/>
      <w:lvlText w:val="%5."/>
      <w:lvlJc w:val="left"/>
      <w:pPr>
        <w:tabs>
          <w:tab w:val="num" w:pos="4018"/>
        </w:tabs>
        <w:ind w:left="4018" w:hanging="360"/>
      </w:pPr>
    </w:lvl>
    <w:lvl w:ilvl="5" w:tentative="1">
      <w:start w:val="1"/>
      <w:numFmt w:val="lowerRoman"/>
      <w:lvlText w:val="%6."/>
      <w:lvlJc w:val="right"/>
      <w:pPr>
        <w:tabs>
          <w:tab w:val="num" w:pos="4738"/>
        </w:tabs>
        <w:ind w:left="4738" w:hanging="180"/>
      </w:pPr>
    </w:lvl>
    <w:lvl w:ilvl="6" w:tentative="1">
      <w:start w:val="1"/>
      <w:numFmt w:val="decimal"/>
      <w:lvlText w:val="%7."/>
      <w:lvlJc w:val="left"/>
      <w:pPr>
        <w:tabs>
          <w:tab w:val="num" w:pos="5458"/>
        </w:tabs>
        <w:ind w:left="5458" w:hanging="360"/>
      </w:pPr>
    </w:lvl>
    <w:lvl w:ilvl="7" w:tentative="1">
      <w:start w:val="1"/>
      <w:numFmt w:val="lowerLetter"/>
      <w:lvlText w:val="%8."/>
      <w:lvlJc w:val="left"/>
      <w:pPr>
        <w:tabs>
          <w:tab w:val="num" w:pos="6178"/>
        </w:tabs>
        <w:ind w:left="6178" w:hanging="360"/>
      </w:pPr>
    </w:lvl>
    <w:lvl w:ilvl="8" w:tentative="1">
      <w:start w:val="1"/>
      <w:numFmt w:val="lowerRoman"/>
      <w:lvlText w:val="%9."/>
      <w:lvlJc w:val="right"/>
      <w:pPr>
        <w:tabs>
          <w:tab w:val="num" w:pos="6898"/>
        </w:tabs>
        <w:ind w:left="6898"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ED9775B"/>
    <w:multiLevelType w:val="hybridMultilevel"/>
    <w:tmpl w:val="4F8C40BE"/>
    <w:lvl w:ilvl="0" w:tplc="3C0A0007">
      <w:start w:val="1"/>
      <w:numFmt w:val="bullet"/>
      <w:lvlText w:val=""/>
      <w:lvlPicBulletId w:val="0"/>
      <w:lvlJc w:val="left"/>
      <w:pPr>
        <w:ind w:left="1004" w:hanging="360"/>
      </w:pPr>
      <w:rPr>
        <w:rFonts w:ascii="Symbol" w:hAnsi="Symbol" w:hint="default"/>
      </w:rPr>
    </w:lvl>
    <w:lvl w:ilvl="1" w:tplc="3C0A0003" w:tentative="1">
      <w:start w:val="1"/>
      <w:numFmt w:val="bullet"/>
      <w:lvlText w:val="o"/>
      <w:lvlJc w:val="left"/>
      <w:pPr>
        <w:ind w:left="1724" w:hanging="360"/>
      </w:pPr>
      <w:rPr>
        <w:rFonts w:ascii="Courier New" w:hAnsi="Courier New" w:cs="Courier New" w:hint="default"/>
      </w:rPr>
    </w:lvl>
    <w:lvl w:ilvl="2" w:tplc="3C0A0005" w:tentative="1">
      <w:start w:val="1"/>
      <w:numFmt w:val="bullet"/>
      <w:lvlText w:val=""/>
      <w:lvlJc w:val="left"/>
      <w:pPr>
        <w:ind w:left="2444" w:hanging="360"/>
      </w:pPr>
      <w:rPr>
        <w:rFonts w:ascii="Wingdings" w:hAnsi="Wingdings" w:hint="default"/>
      </w:rPr>
    </w:lvl>
    <w:lvl w:ilvl="3" w:tplc="3C0A0001" w:tentative="1">
      <w:start w:val="1"/>
      <w:numFmt w:val="bullet"/>
      <w:lvlText w:val=""/>
      <w:lvlJc w:val="left"/>
      <w:pPr>
        <w:ind w:left="3164" w:hanging="360"/>
      </w:pPr>
      <w:rPr>
        <w:rFonts w:ascii="Symbol" w:hAnsi="Symbol" w:hint="default"/>
      </w:rPr>
    </w:lvl>
    <w:lvl w:ilvl="4" w:tplc="3C0A0003" w:tentative="1">
      <w:start w:val="1"/>
      <w:numFmt w:val="bullet"/>
      <w:lvlText w:val="o"/>
      <w:lvlJc w:val="left"/>
      <w:pPr>
        <w:ind w:left="3884" w:hanging="360"/>
      </w:pPr>
      <w:rPr>
        <w:rFonts w:ascii="Courier New" w:hAnsi="Courier New" w:cs="Courier New" w:hint="default"/>
      </w:rPr>
    </w:lvl>
    <w:lvl w:ilvl="5" w:tplc="3C0A0005" w:tentative="1">
      <w:start w:val="1"/>
      <w:numFmt w:val="bullet"/>
      <w:lvlText w:val=""/>
      <w:lvlJc w:val="left"/>
      <w:pPr>
        <w:ind w:left="4604" w:hanging="360"/>
      </w:pPr>
      <w:rPr>
        <w:rFonts w:ascii="Wingdings" w:hAnsi="Wingdings" w:hint="default"/>
      </w:rPr>
    </w:lvl>
    <w:lvl w:ilvl="6" w:tplc="3C0A0001" w:tentative="1">
      <w:start w:val="1"/>
      <w:numFmt w:val="bullet"/>
      <w:lvlText w:val=""/>
      <w:lvlJc w:val="left"/>
      <w:pPr>
        <w:ind w:left="5324" w:hanging="360"/>
      </w:pPr>
      <w:rPr>
        <w:rFonts w:ascii="Symbol" w:hAnsi="Symbol" w:hint="default"/>
      </w:rPr>
    </w:lvl>
    <w:lvl w:ilvl="7" w:tplc="3C0A0003" w:tentative="1">
      <w:start w:val="1"/>
      <w:numFmt w:val="bullet"/>
      <w:lvlText w:val="o"/>
      <w:lvlJc w:val="left"/>
      <w:pPr>
        <w:ind w:left="6044" w:hanging="360"/>
      </w:pPr>
      <w:rPr>
        <w:rFonts w:ascii="Courier New" w:hAnsi="Courier New" w:cs="Courier New" w:hint="default"/>
      </w:rPr>
    </w:lvl>
    <w:lvl w:ilvl="8" w:tplc="3C0A0005" w:tentative="1">
      <w:start w:val="1"/>
      <w:numFmt w:val="bullet"/>
      <w:lvlText w:val=""/>
      <w:lvlJc w:val="left"/>
      <w:pPr>
        <w:ind w:left="6764" w:hanging="360"/>
      </w:pPr>
      <w:rPr>
        <w:rFonts w:ascii="Wingdings" w:hAnsi="Wingdings" w:hint="default"/>
      </w:rPr>
    </w:lvl>
  </w:abstractNum>
  <w:abstractNum w:abstractNumId="20" w15:restartNumberingAfterBreak="0">
    <w:nsid w:val="371900F6"/>
    <w:multiLevelType w:val="hybridMultilevel"/>
    <w:tmpl w:val="3CC0139E"/>
    <w:lvl w:ilvl="0" w:tplc="3C0A0005">
      <w:start w:val="1"/>
      <w:numFmt w:val="bullet"/>
      <w:lvlText w:val=""/>
      <w:lvlJc w:val="left"/>
      <w:pPr>
        <w:ind w:left="1446" w:hanging="360"/>
      </w:pPr>
      <w:rPr>
        <w:rFonts w:ascii="Wingdings" w:hAnsi="Wingdings" w:hint="default"/>
        <w:u w:val="non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391811FD"/>
    <w:multiLevelType w:val="multilevel"/>
    <w:tmpl w:val="1A98A47A"/>
    <w:lvl w:ilvl="0">
      <w:start w:val="28"/>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3BD10043"/>
    <w:multiLevelType w:val="hybridMultilevel"/>
    <w:tmpl w:val="550C34A2"/>
    <w:lvl w:ilvl="0" w:tplc="CA98C834">
      <w:start w:val="1"/>
      <w:numFmt w:val="upperLetter"/>
      <w:lvlText w:val="%1."/>
      <w:lvlJc w:val="left"/>
      <w:pPr>
        <w:ind w:left="720" w:hanging="720"/>
      </w:pPr>
      <w:rPr>
        <w:rFonts w:hint="default"/>
      </w:rPr>
    </w:lvl>
    <w:lvl w:ilvl="1" w:tplc="883A801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13EE8"/>
    <w:multiLevelType w:val="hybridMultilevel"/>
    <w:tmpl w:val="24E276A2"/>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57E35BA"/>
    <w:multiLevelType w:val="hybridMultilevel"/>
    <w:tmpl w:val="83248C92"/>
    <w:lvl w:ilvl="0" w:tplc="B742051C">
      <w:start w:val="1"/>
      <w:numFmt w:val="bullet"/>
      <w:lvlText w:val=""/>
      <w:lvlJc w:val="left"/>
      <w:pPr>
        <w:ind w:left="720" w:hanging="360"/>
      </w:pPr>
      <w:rPr>
        <w:rFonts w:ascii="Symbol" w:eastAsiaTheme="minorHAnsi" w:hAnsi="Symbol" w:cstheme="minorHAns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844487"/>
    <w:multiLevelType w:val="hybridMultilevel"/>
    <w:tmpl w:val="5392874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84C4D"/>
    <w:multiLevelType w:val="hybridMultilevel"/>
    <w:tmpl w:val="D54EBF76"/>
    <w:lvl w:ilvl="0" w:tplc="C7545396">
      <w:start w:val="1"/>
      <w:numFmt w:val="decimal"/>
      <w:lvlText w:val="%1."/>
      <w:lvlJc w:val="left"/>
      <w:pPr>
        <w:ind w:left="720" w:hanging="360"/>
      </w:pPr>
      <w:rPr>
        <w:b w:val="0"/>
      </w:rPr>
    </w:lvl>
    <w:lvl w:ilvl="1" w:tplc="3E50F8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595A1489"/>
    <w:multiLevelType w:val="hybridMultilevel"/>
    <w:tmpl w:val="C66A76A8"/>
    <w:lvl w:ilvl="0" w:tplc="3BEE9FB8">
      <w:start w:val="10"/>
      <w:numFmt w:val="bullet"/>
      <w:lvlText w:val="-"/>
      <w:lvlJc w:val="left"/>
      <w:pPr>
        <w:ind w:left="720" w:hanging="360"/>
      </w:pPr>
      <w:rPr>
        <w:rFonts w:ascii="Calibri" w:eastAsia="MS Mincho" w:hAnsi="Calibri" w:cs="Calibri" w:hint="default"/>
        <w:i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5E2EC9"/>
    <w:multiLevelType w:val="multilevel"/>
    <w:tmpl w:val="D9D0BC4A"/>
    <w:lvl w:ilvl="0">
      <w:start w:val="1"/>
      <w:numFmt w:val="lowerLetter"/>
      <w:lvlText w:val="%1)"/>
      <w:lvlJc w:val="left"/>
      <w:pPr>
        <w:tabs>
          <w:tab w:val="num" w:pos="1830"/>
        </w:tabs>
        <w:ind w:left="1830" w:hanging="39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43" w15:restartNumberingAfterBreak="0">
    <w:nsid w:val="6E3C4866"/>
    <w:multiLevelType w:val="hybridMultilevel"/>
    <w:tmpl w:val="587E58F8"/>
    <w:lvl w:ilvl="0" w:tplc="3BEE9FB8">
      <w:start w:val="10"/>
      <w:numFmt w:val="bullet"/>
      <w:lvlText w:val="-"/>
      <w:lvlJc w:val="left"/>
      <w:pPr>
        <w:ind w:left="360" w:hanging="360"/>
      </w:pPr>
      <w:rPr>
        <w:rFonts w:ascii="Calibri" w:eastAsia="MS Mincho" w:hAnsi="Calibri" w:cs="Calibri" w:hint="default"/>
        <w:i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93BD4"/>
    <w:multiLevelType w:val="hybridMultilevel"/>
    <w:tmpl w:val="BBF63B1E"/>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2BE38A4"/>
    <w:multiLevelType w:val="hybridMultilevel"/>
    <w:tmpl w:val="2FC88D9A"/>
    <w:lvl w:ilvl="0" w:tplc="3BEE9FB8">
      <w:start w:val="10"/>
      <w:numFmt w:val="bullet"/>
      <w:lvlText w:val="-"/>
      <w:lvlJc w:val="left"/>
      <w:pPr>
        <w:ind w:left="360" w:hanging="360"/>
      </w:pPr>
      <w:rPr>
        <w:rFonts w:ascii="Calibri" w:eastAsia="MS Mincho" w:hAnsi="Calibri" w:cs="Calibri" w:hint="default"/>
        <w:i w:val="0"/>
        <w:color w:val="auto"/>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8" w15:restartNumberingAfterBreak="0">
    <w:nsid w:val="731429DF"/>
    <w:multiLevelType w:val="hybridMultilevel"/>
    <w:tmpl w:val="2CB6A0BE"/>
    <w:lvl w:ilvl="0" w:tplc="3BEE9FB8">
      <w:start w:val="10"/>
      <w:numFmt w:val="bullet"/>
      <w:lvlText w:val="-"/>
      <w:lvlJc w:val="left"/>
      <w:pPr>
        <w:ind w:left="460" w:hanging="360"/>
      </w:pPr>
      <w:rPr>
        <w:rFonts w:ascii="Calibri" w:eastAsia="MS Mincho" w:hAnsi="Calibri" w:cs="Calibri" w:hint="default"/>
        <w:i w:val="0"/>
        <w:color w:val="auto"/>
      </w:rPr>
    </w:lvl>
    <w:lvl w:ilvl="1" w:tplc="3C0A0003" w:tentative="1">
      <w:start w:val="1"/>
      <w:numFmt w:val="bullet"/>
      <w:lvlText w:val="o"/>
      <w:lvlJc w:val="left"/>
      <w:pPr>
        <w:ind w:left="1180" w:hanging="360"/>
      </w:pPr>
      <w:rPr>
        <w:rFonts w:ascii="Courier New" w:hAnsi="Courier New" w:cs="Courier New" w:hint="default"/>
      </w:rPr>
    </w:lvl>
    <w:lvl w:ilvl="2" w:tplc="3C0A0005" w:tentative="1">
      <w:start w:val="1"/>
      <w:numFmt w:val="bullet"/>
      <w:lvlText w:val=""/>
      <w:lvlJc w:val="left"/>
      <w:pPr>
        <w:ind w:left="1900" w:hanging="360"/>
      </w:pPr>
      <w:rPr>
        <w:rFonts w:ascii="Wingdings" w:hAnsi="Wingdings" w:hint="default"/>
      </w:rPr>
    </w:lvl>
    <w:lvl w:ilvl="3" w:tplc="3C0A0001" w:tentative="1">
      <w:start w:val="1"/>
      <w:numFmt w:val="bullet"/>
      <w:lvlText w:val=""/>
      <w:lvlJc w:val="left"/>
      <w:pPr>
        <w:ind w:left="2620" w:hanging="360"/>
      </w:pPr>
      <w:rPr>
        <w:rFonts w:ascii="Symbol" w:hAnsi="Symbol" w:hint="default"/>
      </w:rPr>
    </w:lvl>
    <w:lvl w:ilvl="4" w:tplc="3C0A0003" w:tentative="1">
      <w:start w:val="1"/>
      <w:numFmt w:val="bullet"/>
      <w:lvlText w:val="o"/>
      <w:lvlJc w:val="left"/>
      <w:pPr>
        <w:ind w:left="3340" w:hanging="360"/>
      </w:pPr>
      <w:rPr>
        <w:rFonts w:ascii="Courier New" w:hAnsi="Courier New" w:cs="Courier New" w:hint="default"/>
      </w:rPr>
    </w:lvl>
    <w:lvl w:ilvl="5" w:tplc="3C0A0005" w:tentative="1">
      <w:start w:val="1"/>
      <w:numFmt w:val="bullet"/>
      <w:lvlText w:val=""/>
      <w:lvlJc w:val="left"/>
      <w:pPr>
        <w:ind w:left="4060" w:hanging="360"/>
      </w:pPr>
      <w:rPr>
        <w:rFonts w:ascii="Wingdings" w:hAnsi="Wingdings" w:hint="default"/>
      </w:rPr>
    </w:lvl>
    <w:lvl w:ilvl="6" w:tplc="3C0A0001" w:tentative="1">
      <w:start w:val="1"/>
      <w:numFmt w:val="bullet"/>
      <w:lvlText w:val=""/>
      <w:lvlJc w:val="left"/>
      <w:pPr>
        <w:ind w:left="4780" w:hanging="360"/>
      </w:pPr>
      <w:rPr>
        <w:rFonts w:ascii="Symbol" w:hAnsi="Symbol" w:hint="default"/>
      </w:rPr>
    </w:lvl>
    <w:lvl w:ilvl="7" w:tplc="3C0A0003" w:tentative="1">
      <w:start w:val="1"/>
      <w:numFmt w:val="bullet"/>
      <w:lvlText w:val="o"/>
      <w:lvlJc w:val="left"/>
      <w:pPr>
        <w:ind w:left="5500" w:hanging="360"/>
      </w:pPr>
      <w:rPr>
        <w:rFonts w:ascii="Courier New" w:hAnsi="Courier New" w:cs="Courier New" w:hint="default"/>
      </w:rPr>
    </w:lvl>
    <w:lvl w:ilvl="8" w:tplc="3C0A0005" w:tentative="1">
      <w:start w:val="1"/>
      <w:numFmt w:val="bullet"/>
      <w:lvlText w:val=""/>
      <w:lvlJc w:val="left"/>
      <w:pPr>
        <w:ind w:left="6220" w:hanging="360"/>
      </w:pPr>
      <w:rPr>
        <w:rFonts w:ascii="Wingdings" w:hAnsi="Wingdings" w:hint="default"/>
      </w:rPr>
    </w:lvl>
  </w:abstractNum>
  <w:abstractNum w:abstractNumId="4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240885"/>
    <w:multiLevelType w:val="hybridMultilevel"/>
    <w:tmpl w:val="06FE84D6"/>
    <w:lvl w:ilvl="0" w:tplc="0409000F">
      <w:start w:val="12"/>
      <w:numFmt w:val="decimal"/>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1" w15:restartNumberingAfterBreak="0">
    <w:nsid w:val="7F87425C"/>
    <w:multiLevelType w:val="hybridMultilevel"/>
    <w:tmpl w:val="A6B02178"/>
    <w:lvl w:ilvl="0" w:tplc="38DCBCA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32"/>
  </w:num>
  <w:num w:numId="3">
    <w:abstractNumId w:val="25"/>
  </w:num>
  <w:num w:numId="4">
    <w:abstractNumId w:val="46"/>
  </w:num>
  <w:num w:numId="5">
    <w:abstractNumId w:val="18"/>
  </w:num>
  <w:num w:numId="6">
    <w:abstractNumId w:val="50"/>
  </w:num>
  <w:num w:numId="7">
    <w:abstractNumId w:val="3"/>
  </w:num>
  <w:num w:numId="8">
    <w:abstractNumId w:val="35"/>
  </w:num>
  <w:num w:numId="9">
    <w:abstractNumId w:val="28"/>
  </w:num>
  <w:num w:numId="10">
    <w:abstractNumId w:val="34"/>
  </w:num>
  <w:num w:numId="11">
    <w:abstractNumId w:val="9"/>
  </w:num>
  <w:num w:numId="12">
    <w:abstractNumId w:val="44"/>
  </w:num>
  <w:num w:numId="13">
    <w:abstractNumId w:val="33"/>
  </w:num>
  <w:num w:numId="14">
    <w:abstractNumId w:val="51"/>
  </w:num>
  <w:num w:numId="15">
    <w:abstractNumId w:val="22"/>
  </w:num>
  <w:num w:numId="16">
    <w:abstractNumId w:val="12"/>
  </w:num>
  <w:num w:numId="17">
    <w:abstractNumId w:val="10"/>
  </w:num>
  <w:num w:numId="18">
    <w:abstractNumId w:val="4"/>
  </w:num>
  <w:num w:numId="19">
    <w:abstractNumId w:val="38"/>
  </w:num>
  <w:num w:numId="20">
    <w:abstractNumId w:val="1"/>
    <w:lvlOverride w:ilvl="0">
      <w:startOverride w:val="10"/>
      <w:lvl w:ilvl="0">
        <w:start w:val="10"/>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4"/>
  </w:num>
  <w:num w:numId="22">
    <w:abstractNumId w:val="17"/>
  </w:num>
  <w:num w:numId="23">
    <w:abstractNumId w:val="39"/>
  </w:num>
  <w:num w:numId="24">
    <w:abstractNumId w:val="43"/>
  </w:num>
  <w:num w:numId="25">
    <w:abstractNumId w:val="7"/>
  </w:num>
  <w:num w:numId="26">
    <w:abstractNumId w:val="47"/>
  </w:num>
  <w:num w:numId="27">
    <w:abstractNumId w:val="48"/>
  </w:num>
  <w:num w:numId="28">
    <w:abstractNumId w:val="15"/>
  </w:num>
  <w:num w:numId="29">
    <w:abstractNumId w:val="6"/>
  </w:num>
  <w:num w:numId="30">
    <w:abstractNumId w:val="26"/>
  </w:num>
  <w:num w:numId="31">
    <w:abstractNumId w:val="45"/>
  </w:num>
  <w:num w:numId="32">
    <w:abstractNumId w:val="16"/>
  </w:num>
  <w:num w:numId="33">
    <w:abstractNumId w:val="2"/>
  </w:num>
  <w:num w:numId="34">
    <w:abstractNumId w:val="5"/>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F7A"/>
    <w:rsid w:val="000059E8"/>
    <w:rsid w:val="00010A44"/>
    <w:rsid w:val="000151F2"/>
    <w:rsid w:val="00021C91"/>
    <w:rsid w:val="00022F87"/>
    <w:rsid w:val="00025411"/>
    <w:rsid w:val="00026A20"/>
    <w:rsid w:val="000302FC"/>
    <w:rsid w:val="00033F43"/>
    <w:rsid w:val="00034018"/>
    <w:rsid w:val="00034C9D"/>
    <w:rsid w:val="0003549D"/>
    <w:rsid w:val="00041D0E"/>
    <w:rsid w:val="00042341"/>
    <w:rsid w:val="000477CE"/>
    <w:rsid w:val="00051EC5"/>
    <w:rsid w:val="00052F19"/>
    <w:rsid w:val="00054884"/>
    <w:rsid w:val="00054B4A"/>
    <w:rsid w:val="000555B8"/>
    <w:rsid w:val="00056446"/>
    <w:rsid w:val="0005787B"/>
    <w:rsid w:val="000578F0"/>
    <w:rsid w:val="00061D97"/>
    <w:rsid w:val="000621AA"/>
    <w:rsid w:val="0006348F"/>
    <w:rsid w:val="000642F9"/>
    <w:rsid w:val="0006474A"/>
    <w:rsid w:val="00075CC8"/>
    <w:rsid w:val="00076FF8"/>
    <w:rsid w:val="000808EA"/>
    <w:rsid w:val="00082F7D"/>
    <w:rsid w:val="00085688"/>
    <w:rsid w:val="00090AEC"/>
    <w:rsid w:val="00093715"/>
    <w:rsid w:val="00093BC7"/>
    <w:rsid w:val="0009796E"/>
    <w:rsid w:val="000A11A3"/>
    <w:rsid w:val="000A1648"/>
    <w:rsid w:val="000A2636"/>
    <w:rsid w:val="000A558A"/>
    <w:rsid w:val="000B0A17"/>
    <w:rsid w:val="000B0C4D"/>
    <w:rsid w:val="000B2D14"/>
    <w:rsid w:val="000B4D5B"/>
    <w:rsid w:val="000B5FEB"/>
    <w:rsid w:val="000C20AD"/>
    <w:rsid w:val="000C3E5F"/>
    <w:rsid w:val="000C5538"/>
    <w:rsid w:val="000C6786"/>
    <w:rsid w:val="000D2175"/>
    <w:rsid w:val="000D6E50"/>
    <w:rsid w:val="000E1BA2"/>
    <w:rsid w:val="000E1ED5"/>
    <w:rsid w:val="000E22EE"/>
    <w:rsid w:val="000E61E4"/>
    <w:rsid w:val="00104A18"/>
    <w:rsid w:val="00113155"/>
    <w:rsid w:val="00116258"/>
    <w:rsid w:val="001179D7"/>
    <w:rsid w:val="00120641"/>
    <w:rsid w:val="0012076B"/>
    <w:rsid w:val="00121D22"/>
    <w:rsid w:val="00123E3B"/>
    <w:rsid w:val="0012632D"/>
    <w:rsid w:val="00133BC4"/>
    <w:rsid w:val="00134C2E"/>
    <w:rsid w:val="001353CB"/>
    <w:rsid w:val="00136E22"/>
    <w:rsid w:val="00140367"/>
    <w:rsid w:val="00142B00"/>
    <w:rsid w:val="00152204"/>
    <w:rsid w:val="0015484F"/>
    <w:rsid w:val="00161223"/>
    <w:rsid w:val="001638DF"/>
    <w:rsid w:val="0016477C"/>
    <w:rsid w:val="00177773"/>
    <w:rsid w:val="00181E5E"/>
    <w:rsid w:val="001833E6"/>
    <w:rsid w:val="001846DF"/>
    <w:rsid w:val="0018567F"/>
    <w:rsid w:val="00193AF9"/>
    <w:rsid w:val="00195258"/>
    <w:rsid w:val="001A0F39"/>
    <w:rsid w:val="001A1A5C"/>
    <w:rsid w:val="001A1FE7"/>
    <w:rsid w:val="001A24F1"/>
    <w:rsid w:val="001A2961"/>
    <w:rsid w:val="001A329A"/>
    <w:rsid w:val="001A42D4"/>
    <w:rsid w:val="001A7678"/>
    <w:rsid w:val="001B007D"/>
    <w:rsid w:val="001B2266"/>
    <w:rsid w:val="001B3BDF"/>
    <w:rsid w:val="001B6625"/>
    <w:rsid w:val="001C33F9"/>
    <w:rsid w:val="001C41FD"/>
    <w:rsid w:val="001C59FB"/>
    <w:rsid w:val="001C5B5E"/>
    <w:rsid w:val="001C5DFE"/>
    <w:rsid w:val="001C760A"/>
    <w:rsid w:val="001D0714"/>
    <w:rsid w:val="001D24D5"/>
    <w:rsid w:val="001D2ACD"/>
    <w:rsid w:val="001D381A"/>
    <w:rsid w:val="001D6058"/>
    <w:rsid w:val="001D6B74"/>
    <w:rsid w:val="001D72B1"/>
    <w:rsid w:val="001E0396"/>
    <w:rsid w:val="001E7628"/>
    <w:rsid w:val="001E7E5F"/>
    <w:rsid w:val="001F0375"/>
    <w:rsid w:val="001F48A8"/>
    <w:rsid w:val="001F7BC2"/>
    <w:rsid w:val="0020694E"/>
    <w:rsid w:val="002122C1"/>
    <w:rsid w:val="00214ED6"/>
    <w:rsid w:val="00215DDA"/>
    <w:rsid w:val="0021666C"/>
    <w:rsid w:val="0022078F"/>
    <w:rsid w:val="00232CFC"/>
    <w:rsid w:val="00233FF9"/>
    <w:rsid w:val="00235282"/>
    <w:rsid w:val="0023604B"/>
    <w:rsid w:val="002402B7"/>
    <w:rsid w:val="00245EA1"/>
    <w:rsid w:val="00252112"/>
    <w:rsid w:val="002562B1"/>
    <w:rsid w:val="00260046"/>
    <w:rsid w:val="00260675"/>
    <w:rsid w:val="002609ED"/>
    <w:rsid w:val="00272436"/>
    <w:rsid w:val="0027798A"/>
    <w:rsid w:val="00280F0B"/>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56B0"/>
    <w:rsid w:val="002C6E83"/>
    <w:rsid w:val="002D154B"/>
    <w:rsid w:val="002D1DC3"/>
    <w:rsid w:val="002D3621"/>
    <w:rsid w:val="002E03B2"/>
    <w:rsid w:val="002E0A13"/>
    <w:rsid w:val="002E25A3"/>
    <w:rsid w:val="002E56D9"/>
    <w:rsid w:val="002E6E28"/>
    <w:rsid w:val="002F413D"/>
    <w:rsid w:val="002F551C"/>
    <w:rsid w:val="002F7945"/>
    <w:rsid w:val="00300031"/>
    <w:rsid w:val="00300FC2"/>
    <w:rsid w:val="003042D9"/>
    <w:rsid w:val="00306190"/>
    <w:rsid w:val="00310FEF"/>
    <w:rsid w:val="00314E79"/>
    <w:rsid w:val="003177D4"/>
    <w:rsid w:val="00322921"/>
    <w:rsid w:val="003322A2"/>
    <w:rsid w:val="003355F6"/>
    <w:rsid w:val="00335737"/>
    <w:rsid w:val="00342CD3"/>
    <w:rsid w:val="0034430D"/>
    <w:rsid w:val="00345021"/>
    <w:rsid w:val="00345536"/>
    <w:rsid w:val="00360F2A"/>
    <w:rsid w:val="00365930"/>
    <w:rsid w:val="00373E51"/>
    <w:rsid w:val="00381CCB"/>
    <w:rsid w:val="00381D37"/>
    <w:rsid w:val="003826B3"/>
    <w:rsid w:val="0038286F"/>
    <w:rsid w:val="00384EDF"/>
    <w:rsid w:val="00386AA0"/>
    <w:rsid w:val="0039509F"/>
    <w:rsid w:val="00397618"/>
    <w:rsid w:val="00397A29"/>
    <w:rsid w:val="003A0D53"/>
    <w:rsid w:val="003A1C53"/>
    <w:rsid w:val="003A4652"/>
    <w:rsid w:val="003B682C"/>
    <w:rsid w:val="003C2427"/>
    <w:rsid w:val="003C24C1"/>
    <w:rsid w:val="003C41D4"/>
    <w:rsid w:val="003C587A"/>
    <w:rsid w:val="003C73FD"/>
    <w:rsid w:val="003D36D0"/>
    <w:rsid w:val="003D49CA"/>
    <w:rsid w:val="003E3A88"/>
    <w:rsid w:val="003E4DD8"/>
    <w:rsid w:val="003E53EA"/>
    <w:rsid w:val="003E6761"/>
    <w:rsid w:val="003F16DE"/>
    <w:rsid w:val="003F320F"/>
    <w:rsid w:val="003F5D11"/>
    <w:rsid w:val="003F71F9"/>
    <w:rsid w:val="003F76A3"/>
    <w:rsid w:val="00403C81"/>
    <w:rsid w:val="00413918"/>
    <w:rsid w:val="00416921"/>
    <w:rsid w:val="00420702"/>
    <w:rsid w:val="00423E19"/>
    <w:rsid w:val="00426A89"/>
    <w:rsid w:val="00430359"/>
    <w:rsid w:val="00432BFC"/>
    <w:rsid w:val="004347E2"/>
    <w:rsid w:val="00436D77"/>
    <w:rsid w:val="004470F1"/>
    <w:rsid w:val="00454A96"/>
    <w:rsid w:val="00455194"/>
    <w:rsid w:val="0046476D"/>
    <w:rsid w:val="00464F1C"/>
    <w:rsid w:val="00470A87"/>
    <w:rsid w:val="0047140C"/>
    <w:rsid w:val="00472739"/>
    <w:rsid w:val="00472D6F"/>
    <w:rsid w:val="00480ACC"/>
    <w:rsid w:val="0048162E"/>
    <w:rsid w:val="00487432"/>
    <w:rsid w:val="00487B57"/>
    <w:rsid w:val="0049137F"/>
    <w:rsid w:val="00492783"/>
    <w:rsid w:val="004943F0"/>
    <w:rsid w:val="00494E87"/>
    <w:rsid w:val="00497FD7"/>
    <w:rsid w:val="004A4DF8"/>
    <w:rsid w:val="004B1037"/>
    <w:rsid w:val="004B5C52"/>
    <w:rsid w:val="004B7586"/>
    <w:rsid w:val="004C4C5F"/>
    <w:rsid w:val="004C564F"/>
    <w:rsid w:val="004C7C44"/>
    <w:rsid w:val="004D04A2"/>
    <w:rsid w:val="004D0B03"/>
    <w:rsid w:val="004D19B7"/>
    <w:rsid w:val="004D23AA"/>
    <w:rsid w:val="004D7501"/>
    <w:rsid w:val="004D7732"/>
    <w:rsid w:val="004D7E52"/>
    <w:rsid w:val="004E2B5A"/>
    <w:rsid w:val="004E2FD1"/>
    <w:rsid w:val="004E5D6C"/>
    <w:rsid w:val="004E6AE5"/>
    <w:rsid w:val="004F17C1"/>
    <w:rsid w:val="004F7563"/>
    <w:rsid w:val="00502BBE"/>
    <w:rsid w:val="0050369D"/>
    <w:rsid w:val="00506504"/>
    <w:rsid w:val="00511E8F"/>
    <w:rsid w:val="00521A2B"/>
    <w:rsid w:val="00521FF7"/>
    <w:rsid w:val="00526E6D"/>
    <w:rsid w:val="00527ADD"/>
    <w:rsid w:val="00535D97"/>
    <w:rsid w:val="00535EF0"/>
    <w:rsid w:val="00537053"/>
    <w:rsid w:val="00537CF6"/>
    <w:rsid w:val="0054026C"/>
    <w:rsid w:val="00541B34"/>
    <w:rsid w:val="00542AE7"/>
    <w:rsid w:val="00542B1D"/>
    <w:rsid w:val="00545437"/>
    <w:rsid w:val="0054618C"/>
    <w:rsid w:val="00553EA9"/>
    <w:rsid w:val="0055622C"/>
    <w:rsid w:val="0056039D"/>
    <w:rsid w:val="00562CFC"/>
    <w:rsid w:val="0056596A"/>
    <w:rsid w:val="005712F2"/>
    <w:rsid w:val="00572CD6"/>
    <w:rsid w:val="00580A1B"/>
    <w:rsid w:val="00582E9A"/>
    <w:rsid w:val="005844EA"/>
    <w:rsid w:val="005860A4"/>
    <w:rsid w:val="00586BEB"/>
    <w:rsid w:val="00590774"/>
    <w:rsid w:val="0059084C"/>
    <w:rsid w:val="00590CB1"/>
    <w:rsid w:val="005917E8"/>
    <w:rsid w:val="00596AAE"/>
    <w:rsid w:val="00596C96"/>
    <w:rsid w:val="005A35F7"/>
    <w:rsid w:val="005A3F96"/>
    <w:rsid w:val="005A4307"/>
    <w:rsid w:val="005A4D95"/>
    <w:rsid w:val="005A5F03"/>
    <w:rsid w:val="005A68E8"/>
    <w:rsid w:val="005A6D64"/>
    <w:rsid w:val="005A6F50"/>
    <w:rsid w:val="005A759A"/>
    <w:rsid w:val="005B2245"/>
    <w:rsid w:val="005B294B"/>
    <w:rsid w:val="005B701C"/>
    <w:rsid w:val="005C1CEC"/>
    <w:rsid w:val="005C291E"/>
    <w:rsid w:val="005C729F"/>
    <w:rsid w:val="005C7DB6"/>
    <w:rsid w:val="005D2F07"/>
    <w:rsid w:val="005D5B41"/>
    <w:rsid w:val="005E37C5"/>
    <w:rsid w:val="005E5F03"/>
    <w:rsid w:val="005E69C3"/>
    <w:rsid w:val="005E7281"/>
    <w:rsid w:val="005F457C"/>
    <w:rsid w:val="00602190"/>
    <w:rsid w:val="00602B0B"/>
    <w:rsid w:val="006055EF"/>
    <w:rsid w:val="00607E15"/>
    <w:rsid w:val="00611CFA"/>
    <w:rsid w:val="0061371C"/>
    <w:rsid w:val="00613BDE"/>
    <w:rsid w:val="00617A28"/>
    <w:rsid w:val="006203AA"/>
    <w:rsid w:val="00622819"/>
    <w:rsid w:val="00625F80"/>
    <w:rsid w:val="00626B33"/>
    <w:rsid w:val="00632BB7"/>
    <w:rsid w:val="00634646"/>
    <w:rsid w:val="006348DE"/>
    <w:rsid w:val="00637409"/>
    <w:rsid w:val="00640210"/>
    <w:rsid w:val="0064206D"/>
    <w:rsid w:val="0064327D"/>
    <w:rsid w:val="00646FCF"/>
    <w:rsid w:val="006470E1"/>
    <w:rsid w:val="00652A70"/>
    <w:rsid w:val="006556E2"/>
    <w:rsid w:val="006571EB"/>
    <w:rsid w:val="006632A4"/>
    <w:rsid w:val="00663BE5"/>
    <w:rsid w:val="00664265"/>
    <w:rsid w:val="006717F3"/>
    <w:rsid w:val="0067484C"/>
    <w:rsid w:val="006757E6"/>
    <w:rsid w:val="00675963"/>
    <w:rsid w:val="006776BA"/>
    <w:rsid w:val="0068598A"/>
    <w:rsid w:val="006861BC"/>
    <w:rsid w:val="00686453"/>
    <w:rsid w:val="00691FFC"/>
    <w:rsid w:val="006964A1"/>
    <w:rsid w:val="006A1AFC"/>
    <w:rsid w:val="006A3F16"/>
    <w:rsid w:val="006A50F5"/>
    <w:rsid w:val="006A55D1"/>
    <w:rsid w:val="006B4265"/>
    <w:rsid w:val="006B43E9"/>
    <w:rsid w:val="006B4418"/>
    <w:rsid w:val="006C13DD"/>
    <w:rsid w:val="006C3C1D"/>
    <w:rsid w:val="006C407A"/>
    <w:rsid w:val="006C5885"/>
    <w:rsid w:val="006C6823"/>
    <w:rsid w:val="006D09D2"/>
    <w:rsid w:val="006D18C0"/>
    <w:rsid w:val="006E0C01"/>
    <w:rsid w:val="006E7116"/>
    <w:rsid w:val="006F0C1D"/>
    <w:rsid w:val="006F1345"/>
    <w:rsid w:val="006F140F"/>
    <w:rsid w:val="006F4050"/>
    <w:rsid w:val="00700C6F"/>
    <w:rsid w:val="00704795"/>
    <w:rsid w:val="00704D27"/>
    <w:rsid w:val="007056D7"/>
    <w:rsid w:val="0071005B"/>
    <w:rsid w:val="00714248"/>
    <w:rsid w:val="0071500A"/>
    <w:rsid w:val="00715EF4"/>
    <w:rsid w:val="007204F0"/>
    <w:rsid w:val="00720E17"/>
    <w:rsid w:val="00721DEF"/>
    <w:rsid w:val="00723852"/>
    <w:rsid w:val="00725DC3"/>
    <w:rsid w:val="00727135"/>
    <w:rsid w:val="00732053"/>
    <w:rsid w:val="00732F17"/>
    <w:rsid w:val="0073499C"/>
    <w:rsid w:val="00741790"/>
    <w:rsid w:val="00741D96"/>
    <w:rsid w:val="00747401"/>
    <w:rsid w:val="0076411F"/>
    <w:rsid w:val="0076677F"/>
    <w:rsid w:val="007734BD"/>
    <w:rsid w:val="007762AB"/>
    <w:rsid w:val="00776B71"/>
    <w:rsid w:val="00777CAC"/>
    <w:rsid w:val="007807C6"/>
    <w:rsid w:val="007817A0"/>
    <w:rsid w:val="007862EB"/>
    <w:rsid w:val="007965DA"/>
    <w:rsid w:val="007A3951"/>
    <w:rsid w:val="007A4F1E"/>
    <w:rsid w:val="007A68D4"/>
    <w:rsid w:val="007B5C31"/>
    <w:rsid w:val="007B7D56"/>
    <w:rsid w:val="007C5485"/>
    <w:rsid w:val="007C6FE8"/>
    <w:rsid w:val="007D0570"/>
    <w:rsid w:val="007D2881"/>
    <w:rsid w:val="007D5971"/>
    <w:rsid w:val="007D6B30"/>
    <w:rsid w:val="007D7E30"/>
    <w:rsid w:val="007E2D92"/>
    <w:rsid w:val="007E4CA8"/>
    <w:rsid w:val="007E5334"/>
    <w:rsid w:val="007E65CF"/>
    <w:rsid w:val="007E7D67"/>
    <w:rsid w:val="007F1C7C"/>
    <w:rsid w:val="007F3D1A"/>
    <w:rsid w:val="007F4145"/>
    <w:rsid w:val="007F63C7"/>
    <w:rsid w:val="007F6D62"/>
    <w:rsid w:val="00800A6B"/>
    <w:rsid w:val="0080103E"/>
    <w:rsid w:val="008023DF"/>
    <w:rsid w:val="0080296B"/>
    <w:rsid w:val="008042D2"/>
    <w:rsid w:val="00806875"/>
    <w:rsid w:val="008070E6"/>
    <w:rsid w:val="00812EA7"/>
    <w:rsid w:val="008200A9"/>
    <w:rsid w:val="00821409"/>
    <w:rsid w:val="00821BA9"/>
    <w:rsid w:val="00822D46"/>
    <w:rsid w:val="00823F3F"/>
    <w:rsid w:val="00827BB0"/>
    <w:rsid w:val="00832060"/>
    <w:rsid w:val="00835A11"/>
    <w:rsid w:val="00836AB8"/>
    <w:rsid w:val="0083700A"/>
    <w:rsid w:val="008374E3"/>
    <w:rsid w:val="00841213"/>
    <w:rsid w:val="008429BC"/>
    <w:rsid w:val="00842ADE"/>
    <w:rsid w:val="00856530"/>
    <w:rsid w:val="00856962"/>
    <w:rsid w:val="00857D32"/>
    <w:rsid w:val="00860A51"/>
    <w:rsid w:val="00860B32"/>
    <w:rsid w:val="00861BB6"/>
    <w:rsid w:val="008628FB"/>
    <w:rsid w:val="00865C88"/>
    <w:rsid w:val="00867572"/>
    <w:rsid w:val="00872C67"/>
    <w:rsid w:val="00877568"/>
    <w:rsid w:val="00881CBD"/>
    <w:rsid w:val="00883987"/>
    <w:rsid w:val="00884FA5"/>
    <w:rsid w:val="008858A9"/>
    <w:rsid w:val="00886EBE"/>
    <w:rsid w:val="00887CF8"/>
    <w:rsid w:val="00890B9E"/>
    <w:rsid w:val="008A58B1"/>
    <w:rsid w:val="008B0679"/>
    <w:rsid w:val="008B3CAD"/>
    <w:rsid w:val="008B55E4"/>
    <w:rsid w:val="008B6B16"/>
    <w:rsid w:val="008C5085"/>
    <w:rsid w:val="008C59DB"/>
    <w:rsid w:val="008C64CA"/>
    <w:rsid w:val="008D284D"/>
    <w:rsid w:val="008D5EAD"/>
    <w:rsid w:val="008D6F47"/>
    <w:rsid w:val="008E1FAF"/>
    <w:rsid w:val="008E32FE"/>
    <w:rsid w:val="0090546D"/>
    <w:rsid w:val="0091019D"/>
    <w:rsid w:val="009127CC"/>
    <w:rsid w:val="0091314C"/>
    <w:rsid w:val="00914B94"/>
    <w:rsid w:val="00915059"/>
    <w:rsid w:val="00922776"/>
    <w:rsid w:val="009427F9"/>
    <w:rsid w:val="00942985"/>
    <w:rsid w:val="0094394A"/>
    <w:rsid w:val="00943EB5"/>
    <w:rsid w:val="00944A28"/>
    <w:rsid w:val="00956839"/>
    <w:rsid w:val="00960923"/>
    <w:rsid w:val="009609C3"/>
    <w:rsid w:val="00963B29"/>
    <w:rsid w:val="00972B53"/>
    <w:rsid w:val="00974438"/>
    <w:rsid w:val="009801B4"/>
    <w:rsid w:val="009832F5"/>
    <w:rsid w:val="00983433"/>
    <w:rsid w:val="0098537C"/>
    <w:rsid w:val="009910F2"/>
    <w:rsid w:val="0099264B"/>
    <w:rsid w:val="0099292F"/>
    <w:rsid w:val="00996780"/>
    <w:rsid w:val="009A2E7F"/>
    <w:rsid w:val="009A6C56"/>
    <w:rsid w:val="009B458A"/>
    <w:rsid w:val="009B7516"/>
    <w:rsid w:val="009C1685"/>
    <w:rsid w:val="009C2F65"/>
    <w:rsid w:val="009C3A76"/>
    <w:rsid w:val="009D0521"/>
    <w:rsid w:val="009D27E5"/>
    <w:rsid w:val="009D3089"/>
    <w:rsid w:val="009D43A6"/>
    <w:rsid w:val="009D578B"/>
    <w:rsid w:val="009E00E3"/>
    <w:rsid w:val="009E2F5C"/>
    <w:rsid w:val="009E548C"/>
    <w:rsid w:val="009E62C1"/>
    <w:rsid w:val="009F2610"/>
    <w:rsid w:val="009F2A4B"/>
    <w:rsid w:val="00A02389"/>
    <w:rsid w:val="00A031C5"/>
    <w:rsid w:val="00A03CD2"/>
    <w:rsid w:val="00A071AC"/>
    <w:rsid w:val="00A07DAD"/>
    <w:rsid w:val="00A10E29"/>
    <w:rsid w:val="00A2324C"/>
    <w:rsid w:val="00A24F03"/>
    <w:rsid w:val="00A26456"/>
    <w:rsid w:val="00A33229"/>
    <w:rsid w:val="00A34EA7"/>
    <w:rsid w:val="00A378B2"/>
    <w:rsid w:val="00A45E52"/>
    <w:rsid w:val="00A46728"/>
    <w:rsid w:val="00A545E0"/>
    <w:rsid w:val="00A57ADF"/>
    <w:rsid w:val="00A62787"/>
    <w:rsid w:val="00A63410"/>
    <w:rsid w:val="00A653EF"/>
    <w:rsid w:val="00A67F4B"/>
    <w:rsid w:val="00A7443E"/>
    <w:rsid w:val="00A80089"/>
    <w:rsid w:val="00A8361D"/>
    <w:rsid w:val="00A91F4C"/>
    <w:rsid w:val="00A923F5"/>
    <w:rsid w:val="00A936E9"/>
    <w:rsid w:val="00A947DD"/>
    <w:rsid w:val="00A95529"/>
    <w:rsid w:val="00A96A78"/>
    <w:rsid w:val="00AA1E20"/>
    <w:rsid w:val="00AB3954"/>
    <w:rsid w:val="00AC1043"/>
    <w:rsid w:val="00AC12AD"/>
    <w:rsid w:val="00AC1DBE"/>
    <w:rsid w:val="00AC361B"/>
    <w:rsid w:val="00AC57ED"/>
    <w:rsid w:val="00AC6CED"/>
    <w:rsid w:val="00AD207E"/>
    <w:rsid w:val="00AD222E"/>
    <w:rsid w:val="00AD6D13"/>
    <w:rsid w:val="00AD6DB0"/>
    <w:rsid w:val="00AD6DD3"/>
    <w:rsid w:val="00AE32BB"/>
    <w:rsid w:val="00AE6562"/>
    <w:rsid w:val="00B000F4"/>
    <w:rsid w:val="00B05B20"/>
    <w:rsid w:val="00B067D3"/>
    <w:rsid w:val="00B07BA8"/>
    <w:rsid w:val="00B12ED0"/>
    <w:rsid w:val="00B1434E"/>
    <w:rsid w:val="00B21C26"/>
    <w:rsid w:val="00B243E7"/>
    <w:rsid w:val="00B30827"/>
    <w:rsid w:val="00B3624E"/>
    <w:rsid w:val="00B407AE"/>
    <w:rsid w:val="00B40BB1"/>
    <w:rsid w:val="00B449D5"/>
    <w:rsid w:val="00B47E82"/>
    <w:rsid w:val="00B51572"/>
    <w:rsid w:val="00B5325A"/>
    <w:rsid w:val="00B5400A"/>
    <w:rsid w:val="00B559A7"/>
    <w:rsid w:val="00B55D03"/>
    <w:rsid w:val="00B57303"/>
    <w:rsid w:val="00B60750"/>
    <w:rsid w:val="00B62C09"/>
    <w:rsid w:val="00B63882"/>
    <w:rsid w:val="00B76D90"/>
    <w:rsid w:val="00B77118"/>
    <w:rsid w:val="00B82529"/>
    <w:rsid w:val="00B9544A"/>
    <w:rsid w:val="00B95852"/>
    <w:rsid w:val="00B96CE1"/>
    <w:rsid w:val="00BA0480"/>
    <w:rsid w:val="00BA183B"/>
    <w:rsid w:val="00BA450E"/>
    <w:rsid w:val="00BC0A87"/>
    <w:rsid w:val="00BC12D1"/>
    <w:rsid w:val="00BC3B10"/>
    <w:rsid w:val="00BC558D"/>
    <w:rsid w:val="00BC7D73"/>
    <w:rsid w:val="00BD1FB1"/>
    <w:rsid w:val="00BD4CFF"/>
    <w:rsid w:val="00BD60A2"/>
    <w:rsid w:val="00BD65DF"/>
    <w:rsid w:val="00BE2305"/>
    <w:rsid w:val="00BE7692"/>
    <w:rsid w:val="00BF01D9"/>
    <w:rsid w:val="00BF2F90"/>
    <w:rsid w:val="00C000E8"/>
    <w:rsid w:val="00C03224"/>
    <w:rsid w:val="00C05C40"/>
    <w:rsid w:val="00C0603E"/>
    <w:rsid w:val="00C0726F"/>
    <w:rsid w:val="00C204CF"/>
    <w:rsid w:val="00C230AB"/>
    <w:rsid w:val="00C25F1E"/>
    <w:rsid w:val="00C266DD"/>
    <w:rsid w:val="00C31D43"/>
    <w:rsid w:val="00C32CD7"/>
    <w:rsid w:val="00C33E5B"/>
    <w:rsid w:val="00C41374"/>
    <w:rsid w:val="00C41444"/>
    <w:rsid w:val="00C428BD"/>
    <w:rsid w:val="00C44EA3"/>
    <w:rsid w:val="00C51C19"/>
    <w:rsid w:val="00C52A79"/>
    <w:rsid w:val="00C552E1"/>
    <w:rsid w:val="00C625BE"/>
    <w:rsid w:val="00C63F51"/>
    <w:rsid w:val="00C64116"/>
    <w:rsid w:val="00C669EA"/>
    <w:rsid w:val="00C73734"/>
    <w:rsid w:val="00C74B03"/>
    <w:rsid w:val="00C74FBD"/>
    <w:rsid w:val="00C80A75"/>
    <w:rsid w:val="00C80D4F"/>
    <w:rsid w:val="00C92C2E"/>
    <w:rsid w:val="00C92E27"/>
    <w:rsid w:val="00C939DC"/>
    <w:rsid w:val="00C96885"/>
    <w:rsid w:val="00CA3836"/>
    <w:rsid w:val="00CA4838"/>
    <w:rsid w:val="00CA4A2B"/>
    <w:rsid w:val="00CA4ECE"/>
    <w:rsid w:val="00CB0501"/>
    <w:rsid w:val="00CB111E"/>
    <w:rsid w:val="00CB1CCD"/>
    <w:rsid w:val="00CB28DB"/>
    <w:rsid w:val="00CB2D11"/>
    <w:rsid w:val="00CB7B55"/>
    <w:rsid w:val="00CC2166"/>
    <w:rsid w:val="00CC2493"/>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01AA"/>
    <w:rsid w:val="00D1347D"/>
    <w:rsid w:val="00D163A7"/>
    <w:rsid w:val="00D23835"/>
    <w:rsid w:val="00D256F4"/>
    <w:rsid w:val="00D26156"/>
    <w:rsid w:val="00D31F1D"/>
    <w:rsid w:val="00D335DD"/>
    <w:rsid w:val="00D36329"/>
    <w:rsid w:val="00D36759"/>
    <w:rsid w:val="00D421C6"/>
    <w:rsid w:val="00D42BC9"/>
    <w:rsid w:val="00D456F2"/>
    <w:rsid w:val="00D461BA"/>
    <w:rsid w:val="00D46238"/>
    <w:rsid w:val="00D47099"/>
    <w:rsid w:val="00D527E1"/>
    <w:rsid w:val="00D6203F"/>
    <w:rsid w:val="00D6384C"/>
    <w:rsid w:val="00D6429E"/>
    <w:rsid w:val="00D642BC"/>
    <w:rsid w:val="00D7068A"/>
    <w:rsid w:val="00D7211D"/>
    <w:rsid w:val="00D7297B"/>
    <w:rsid w:val="00D7418A"/>
    <w:rsid w:val="00D77266"/>
    <w:rsid w:val="00D77D84"/>
    <w:rsid w:val="00D80245"/>
    <w:rsid w:val="00D831F7"/>
    <w:rsid w:val="00D836EF"/>
    <w:rsid w:val="00D837CB"/>
    <w:rsid w:val="00D84343"/>
    <w:rsid w:val="00D867EA"/>
    <w:rsid w:val="00D92A93"/>
    <w:rsid w:val="00D9710D"/>
    <w:rsid w:val="00DA13B6"/>
    <w:rsid w:val="00DA3864"/>
    <w:rsid w:val="00DA46C2"/>
    <w:rsid w:val="00DB2975"/>
    <w:rsid w:val="00DB5662"/>
    <w:rsid w:val="00DC385C"/>
    <w:rsid w:val="00DC4021"/>
    <w:rsid w:val="00DC4648"/>
    <w:rsid w:val="00DC4C62"/>
    <w:rsid w:val="00DC5748"/>
    <w:rsid w:val="00DD025E"/>
    <w:rsid w:val="00DD09F1"/>
    <w:rsid w:val="00DD11B5"/>
    <w:rsid w:val="00DD1865"/>
    <w:rsid w:val="00DD46EB"/>
    <w:rsid w:val="00DD7950"/>
    <w:rsid w:val="00DE158E"/>
    <w:rsid w:val="00DE38EE"/>
    <w:rsid w:val="00DE5A3A"/>
    <w:rsid w:val="00DE6ED1"/>
    <w:rsid w:val="00DE7FEE"/>
    <w:rsid w:val="00DF04B8"/>
    <w:rsid w:val="00DF6061"/>
    <w:rsid w:val="00E02C92"/>
    <w:rsid w:val="00E04094"/>
    <w:rsid w:val="00E040DE"/>
    <w:rsid w:val="00E0565E"/>
    <w:rsid w:val="00E12049"/>
    <w:rsid w:val="00E15BE0"/>
    <w:rsid w:val="00E21CDA"/>
    <w:rsid w:val="00E262F1"/>
    <w:rsid w:val="00E2657A"/>
    <w:rsid w:val="00E36ED3"/>
    <w:rsid w:val="00E41426"/>
    <w:rsid w:val="00E43F4E"/>
    <w:rsid w:val="00E44364"/>
    <w:rsid w:val="00E46BAC"/>
    <w:rsid w:val="00E47887"/>
    <w:rsid w:val="00E5027E"/>
    <w:rsid w:val="00E56798"/>
    <w:rsid w:val="00E6364C"/>
    <w:rsid w:val="00E6576F"/>
    <w:rsid w:val="00E67D42"/>
    <w:rsid w:val="00E701D2"/>
    <w:rsid w:val="00E725CF"/>
    <w:rsid w:val="00E741E6"/>
    <w:rsid w:val="00E76905"/>
    <w:rsid w:val="00E80EE3"/>
    <w:rsid w:val="00E81EE5"/>
    <w:rsid w:val="00E856C8"/>
    <w:rsid w:val="00E869E2"/>
    <w:rsid w:val="00E97B1A"/>
    <w:rsid w:val="00E97EF8"/>
    <w:rsid w:val="00EA12AE"/>
    <w:rsid w:val="00EA1570"/>
    <w:rsid w:val="00EA28B0"/>
    <w:rsid w:val="00EA50A0"/>
    <w:rsid w:val="00EB30D5"/>
    <w:rsid w:val="00EB770B"/>
    <w:rsid w:val="00EB7DE9"/>
    <w:rsid w:val="00EC30DA"/>
    <w:rsid w:val="00EC4A3E"/>
    <w:rsid w:val="00EC5370"/>
    <w:rsid w:val="00ED2DEB"/>
    <w:rsid w:val="00ED3BDE"/>
    <w:rsid w:val="00EE059D"/>
    <w:rsid w:val="00EE4CC4"/>
    <w:rsid w:val="00EF07EC"/>
    <w:rsid w:val="00EF35CB"/>
    <w:rsid w:val="00EF674C"/>
    <w:rsid w:val="00F01650"/>
    <w:rsid w:val="00F03A51"/>
    <w:rsid w:val="00F03B94"/>
    <w:rsid w:val="00F057C5"/>
    <w:rsid w:val="00F109B4"/>
    <w:rsid w:val="00F12F31"/>
    <w:rsid w:val="00F17B93"/>
    <w:rsid w:val="00F20E74"/>
    <w:rsid w:val="00F23925"/>
    <w:rsid w:val="00F25CC6"/>
    <w:rsid w:val="00F26E2F"/>
    <w:rsid w:val="00F279E0"/>
    <w:rsid w:val="00F34C4F"/>
    <w:rsid w:val="00F35DB0"/>
    <w:rsid w:val="00F41B67"/>
    <w:rsid w:val="00F452C5"/>
    <w:rsid w:val="00F47108"/>
    <w:rsid w:val="00F50E15"/>
    <w:rsid w:val="00F52526"/>
    <w:rsid w:val="00F528CA"/>
    <w:rsid w:val="00F57932"/>
    <w:rsid w:val="00F62796"/>
    <w:rsid w:val="00F63127"/>
    <w:rsid w:val="00F631C4"/>
    <w:rsid w:val="00F634D0"/>
    <w:rsid w:val="00F63952"/>
    <w:rsid w:val="00F64AF8"/>
    <w:rsid w:val="00F70173"/>
    <w:rsid w:val="00F72104"/>
    <w:rsid w:val="00F723AE"/>
    <w:rsid w:val="00F73C10"/>
    <w:rsid w:val="00F73E05"/>
    <w:rsid w:val="00F80A89"/>
    <w:rsid w:val="00F83739"/>
    <w:rsid w:val="00F85DB5"/>
    <w:rsid w:val="00F97DDB"/>
    <w:rsid w:val="00FA161E"/>
    <w:rsid w:val="00FA194C"/>
    <w:rsid w:val="00FA28C8"/>
    <w:rsid w:val="00FB1232"/>
    <w:rsid w:val="00FB1514"/>
    <w:rsid w:val="00FB1A27"/>
    <w:rsid w:val="00FB3379"/>
    <w:rsid w:val="00FC5136"/>
    <w:rsid w:val="00FC6601"/>
    <w:rsid w:val="00FD495F"/>
    <w:rsid w:val="00FE2BFE"/>
    <w:rsid w:val="00FE6DA6"/>
    <w:rsid w:val="00FF10FE"/>
    <w:rsid w:val="00FF1C1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Ttulo1">
    <w:name w:val="heading 1"/>
    <w:basedOn w:val="Normal"/>
    <w:next w:val="Normal"/>
    <w:link w:val="Ttulo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autoRedefine/>
    <w:uiPriority w:val="9"/>
    <w:qFormat/>
    <w:rsid w:val="001D24D5"/>
    <w:pPr>
      <w:spacing w:after="0" w:line="240" w:lineRule="auto"/>
      <w:ind w:left="720"/>
      <w:jc w:val="both"/>
      <w:outlineLvl w:val="2"/>
    </w:pPr>
    <w:rPr>
      <w:rFonts w:ascii="Calibri" w:eastAsia="MS Mincho" w:hAnsi="Calibri" w:cs="Times New Roman"/>
      <w:b/>
      <w:i/>
      <w:kern w:val="28"/>
      <w:sz w:val="20"/>
      <w:szCs w:val="20"/>
      <w:lang w:val="x-none" w:eastAsia="x-none"/>
    </w:rPr>
  </w:style>
  <w:style w:type="paragraph" w:styleId="Ttulo4">
    <w:name w:val="heading 4"/>
    <w:basedOn w:val="Normal"/>
    <w:next w:val="Normal"/>
    <w:link w:val="Ttulo4Car"/>
    <w:uiPriority w:val="9"/>
    <w:qFormat/>
    <w:rsid w:val="001D24D5"/>
    <w:pPr>
      <w:keepNext/>
      <w:widowControl w:val="0"/>
      <w:overflowPunct w:val="0"/>
      <w:adjustRightInd w:val="0"/>
      <w:spacing w:after="0" w:line="240" w:lineRule="auto"/>
      <w:outlineLvl w:val="3"/>
    </w:pPr>
    <w:rPr>
      <w:rFonts w:ascii="Gill Sans MT" w:eastAsia="MS Mincho" w:hAnsi="Gill Sans MT" w:cs="Times New Roman"/>
      <w:bCs/>
      <w:kern w:val="28"/>
      <w:sz w:val="20"/>
      <w:szCs w:val="28"/>
      <w:lang w:val="x-none" w:eastAsia="x-none"/>
    </w:rPr>
  </w:style>
  <w:style w:type="paragraph" w:styleId="Ttulo5">
    <w:name w:val="heading 5"/>
    <w:basedOn w:val="Normal"/>
    <w:next w:val="Normal"/>
    <w:link w:val="Ttulo5Car"/>
    <w:uiPriority w:val="9"/>
    <w:unhideWhenUsed/>
    <w:qFormat/>
    <w:rsid w:val="001D24D5"/>
    <w:pPr>
      <w:keepNext/>
      <w:keepLines/>
      <w:spacing w:before="200" w:after="0" w:line="276" w:lineRule="auto"/>
      <w:outlineLvl w:val="4"/>
    </w:pPr>
    <w:rPr>
      <w:rFonts w:ascii="Calibri" w:eastAsia="MS Mincho" w:hAnsi="Calibri" w:cs="Times New Roman"/>
      <w:b/>
      <w:i/>
      <w:iCs/>
      <w:color w:val="000000"/>
      <w:kern w:val="28"/>
      <w:lang w:val="x-none" w:eastAsia="x-none"/>
    </w:rPr>
  </w:style>
  <w:style w:type="paragraph" w:styleId="Ttulo6">
    <w:name w:val="heading 6"/>
    <w:basedOn w:val="Normal"/>
    <w:next w:val="Normal"/>
    <w:link w:val="Ttulo6Car"/>
    <w:autoRedefine/>
    <w:qFormat/>
    <w:rsid w:val="001D24D5"/>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eastAsia="x-none"/>
    </w:rPr>
  </w:style>
  <w:style w:type="paragraph" w:styleId="Ttulo7">
    <w:name w:val="heading 7"/>
    <w:basedOn w:val="Normal"/>
    <w:next w:val="Normal"/>
    <w:link w:val="Ttulo7Car"/>
    <w:autoRedefine/>
    <w:uiPriority w:val="9"/>
    <w:qFormat/>
    <w:rsid w:val="001D24D5"/>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lang w:val="x-none" w:eastAsia="x-none"/>
    </w:rPr>
  </w:style>
  <w:style w:type="paragraph" w:styleId="Ttulo8">
    <w:name w:val="heading 8"/>
    <w:basedOn w:val="Normal"/>
    <w:next w:val="Normal"/>
    <w:link w:val="Ttulo8Car"/>
    <w:autoRedefine/>
    <w:uiPriority w:val="9"/>
    <w:qFormat/>
    <w:rsid w:val="001D24D5"/>
    <w:pPr>
      <w:keepNext/>
      <w:widowControl w:val="0"/>
      <w:overflowPunct w:val="0"/>
      <w:adjustRightInd w:val="0"/>
      <w:spacing w:after="0" w:line="280" w:lineRule="atLeast"/>
      <w:outlineLvl w:val="7"/>
    </w:pPr>
    <w:rPr>
      <w:rFonts w:ascii="Arial Bold" w:eastAsia="MS Mincho" w:hAnsi="Arial Bold" w:cs="Times New Roman"/>
      <w:bCs/>
      <w:kern w:val="32"/>
      <w:sz w:val="18"/>
      <w:szCs w:val="20"/>
      <w:lang w:val="x-none" w:eastAsia="x-none"/>
    </w:rPr>
  </w:style>
  <w:style w:type="paragraph" w:styleId="Ttulo9">
    <w:name w:val="heading 9"/>
    <w:basedOn w:val="Normal"/>
    <w:next w:val="Normal"/>
    <w:link w:val="Ttulo9Car"/>
    <w:uiPriority w:val="9"/>
    <w:qFormat/>
    <w:rsid w:val="001D24D5"/>
    <w:pPr>
      <w:widowControl w:val="0"/>
      <w:overflowPunct w:val="0"/>
      <w:adjustRightInd w:val="0"/>
      <w:spacing w:before="240" w:after="0" w:line="280" w:lineRule="atLeast"/>
      <w:outlineLvl w:val="8"/>
    </w:pPr>
    <w:rPr>
      <w:rFonts w:ascii="Arial" w:eastAsia="MS Mincho" w:hAnsi="Arial" w:cs="Times New Roman"/>
      <w:kern w:val="28"/>
      <w:sz w:val="18"/>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A296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6E0C01"/>
    <w:rPr>
      <w:color w:val="808080"/>
    </w:rPr>
  </w:style>
  <w:style w:type="character" w:styleId="Hipervnculo">
    <w:name w:val="Hyperlink"/>
    <w:basedOn w:val="Fuentedeprrafopredeter"/>
    <w:uiPriority w:val="99"/>
    <w:unhideWhenUsed/>
    <w:rsid w:val="00E43F4E"/>
    <w:rPr>
      <w:color w:val="0000FF"/>
      <w:u w:val="single"/>
    </w:rPr>
  </w:style>
  <w:style w:type="paragraph" w:styleId="Textodeglobo">
    <w:name w:val="Balloon Text"/>
    <w:basedOn w:val="Normal"/>
    <w:link w:val="TextodegloboCar"/>
    <w:uiPriority w:val="99"/>
    <w:semiHidden/>
    <w:unhideWhenUsed/>
    <w:rsid w:val="00220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78F"/>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Fuentedeprrafopredeter"/>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Textoindependien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Textoindependiente">
    <w:name w:val="Body Text"/>
    <w:basedOn w:val="Normal"/>
    <w:link w:val="TextoindependienteCar"/>
    <w:uiPriority w:val="99"/>
    <w:unhideWhenUsed/>
    <w:rsid w:val="00E46BAC"/>
    <w:pPr>
      <w:spacing w:after="120"/>
    </w:pPr>
  </w:style>
  <w:style w:type="character" w:customStyle="1" w:styleId="TextoindependienteCar">
    <w:name w:val="Texto independiente Car"/>
    <w:basedOn w:val="Fuentedeprrafopredeter"/>
    <w:link w:val="Textoindependiente"/>
    <w:uiPriority w:val="99"/>
    <w:rsid w:val="00E46BAC"/>
  </w:style>
  <w:style w:type="paragraph" w:styleId="Prrafodelista">
    <w:name w:val="List Paragraph"/>
    <w:basedOn w:val="Normal"/>
    <w:link w:val="PrrafodelistaCar"/>
    <w:uiPriority w:val="34"/>
    <w:qFormat/>
    <w:rsid w:val="00123E3B"/>
    <w:pPr>
      <w:ind w:left="720"/>
      <w:contextualSpacing/>
    </w:pPr>
  </w:style>
  <w:style w:type="character" w:styleId="Hipervnculovisitado">
    <w:name w:val="FollowedHyperlink"/>
    <w:basedOn w:val="Fuentedeprrafopredeter"/>
    <w:uiPriority w:val="99"/>
    <w:semiHidden/>
    <w:unhideWhenUsed/>
    <w:rsid w:val="00E56798"/>
    <w:rPr>
      <w:color w:val="954F72" w:themeColor="followedHyperlink"/>
      <w:u w:val="single"/>
    </w:rPr>
  </w:style>
  <w:style w:type="paragraph" w:styleId="Encabezado">
    <w:name w:val="header"/>
    <w:basedOn w:val="Normal"/>
    <w:link w:val="EncabezadoCar"/>
    <w:uiPriority w:val="99"/>
    <w:unhideWhenUsed/>
    <w:rsid w:val="00E5679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56798"/>
  </w:style>
  <w:style w:type="paragraph" w:styleId="Piedepgina">
    <w:name w:val="footer"/>
    <w:basedOn w:val="Normal"/>
    <w:link w:val="PiedepginaCar"/>
    <w:uiPriority w:val="99"/>
    <w:unhideWhenUsed/>
    <w:rsid w:val="00E5679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56798"/>
  </w:style>
  <w:style w:type="character" w:styleId="Refdecomentario">
    <w:name w:val="annotation reference"/>
    <w:basedOn w:val="Fuentedeprrafopredeter"/>
    <w:unhideWhenUsed/>
    <w:rsid w:val="002E25A3"/>
    <w:rPr>
      <w:sz w:val="16"/>
      <w:szCs w:val="16"/>
    </w:rPr>
  </w:style>
  <w:style w:type="paragraph" w:styleId="Textocomentario">
    <w:name w:val="annotation text"/>
    <w:basedOn w:val="Normal"/>
    <w:link w:val="TextocomentarioCar"/>
    <w:unhideWhenUsed/>
    <w:rsid w:val="002E25A3"/>
    <w:pPr>
      <w:spacing w:line="240" w:lineRule="auto"/>
    </w:pPr>
    <w:rPr>
      <w:sz w:val="20"/>
      <w:szCs w:val="20"/>
    </w:rPr>
  </w:style>
  <w:style w:type="character" w:customStyle="1" w:styleId="TextocomentarioCar">
    <w:name w:val="Texto comentario Car"/>
    <w:basedOn w:val="Fuentedeprrafopredeter"/>
    <w:link w:val="Textocomentario"/>
    <w:rsid w:val="002E25A3"/>
    <w:rPr>
      <w:sz w:val="20"/>
      <w:szCs w:val="20"/>
    </w:rPr>
  </w:style>
  <w:style w:type="paragraph" w:styleId="Asuntodelcomentario">
    <w:name w:val="annotation subject"/>
    <w:basedOn w:val="Textocomentario"/>
    <w:next w:val="Textocomentario"/>
    <w:link w:val="AsuntodelcomentarioCar"/>
    <w:unhideWhenUsed/>
    <w:rsid w:val="002E25A3"/>
    <w:rPr>
      <w:b/>
      <w:bCs/>
    </w:rPr>
  </w:style>
  <w:style w:type="character" w:customStyle="1" w:styleId="AsuntodelcomentarioCar">
    <w:name w:val="Asunto del comentario Car"/>
    <w:basedOn w:val="TextocomentarioCar"/>
    <w:link w:val="Asuntodelcomentario"/>
    <w:rsid w:val="002E25A3"/>
    <w:rPr>
      <w:b/>
      <w:bCs/>
      <w:sz w:val="20"/>
      <w:szCs w:val="20"/>
    </w:rPr>
  </w:style>
  <w:style w:type="character" w:styleId="Textoennegrita">
    <w:name w:val="Strong"/>
    <w:uiPriority w:val="22"/>
    <w:qFormat/>
    <w:rsid w:val="00B05B20"/>
    <w:rPr>
      <w:b/>
      <w:bCs/>
    </w:rPr>
  </w:style>
  <w:style w:type="character" w:customStyle="1" w:styleId="PrrafodelistaCar">
    <w:name w:val="Párrafo de lista Car"/>
    <w:basedOn w:val="Fuentedeprrafopredeter"/>
    <w:link w:val="Prrafode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conformatoprevio">
    <w:name w:val="HTML Preformatted"/>
    <w:basedOn w:val="Normal"/>
    <w:link w:val="HTMLconformatoprevioCar"/>
    <w:uiPriority w:val="99"/>
    <w:unhideWhenUsed/>
    <w:rsid w:val="003177D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177D4"/>
    <w:rPr>
      <w:rFonts w:ascii="Consolas" w:hAnsi="Consolas"/>
      <w:sz w:val="20"/>
      <w:szCs w:val="20"/>
    </w:rPr>
  </w:style>
  <w:style w:type="character" w:styleId="Mencinsinresolver">
    <w:name w:val="Unresolved Mention"/>
    <w:basedOn w:val="Fuentedeprrafopredeter"/>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paragraph" w:customStyle="1" w:styleId="Default">
    <w:name w:val="Default"/>
    <w:rsid w:val="0047140C"/>
    <w:pPr>
      <w:autoSpaceDE w:val="0"/>
      <w:autoSpaceDN w:val="0"/>
      <w:adjustRightInd w:val="0"/>
      <w:spacing w:after="0" w:line="240" w:lineRule="auto"/>
    </w:pPr>
    <w:rPr>
      <w:rFonts w:ascii="Segoe UI" w:hAnsi="Segoe UI" w:cs="Segoe UI"/>
      <w:color w:val="000000"/>
      <w:sz w:val="24"/>
      <w:szCs w:val="24"/>
      <w:lang w:val="es-PY"/>
    </w:rPr>
  </w:style>
  <w:style w:type="paragraph" w:styleId="Sangra2detindependiente">
    <w:name w:val="Body Text Indent 2"/>
    <w:basedOn w:val="Normal"/>
    <w:link w:val="Sangra2detindependienteCar"/>
    <w:unhideWhenUsed/>
    <w:rsid w:val="001D24D5"/>
    <w:pPr>
      <w:spacing w:after="120" w:line="480" w:lineRule="auto"/>
      <w:ind w:left="283"/>
    </w:pPr>
  </w:style>
  <w:style w:type="character" w:customStyle="1" w:styleId="Sangra2detindependienteCar">
    <w:name w:val="Sangría 2 de t. independiente Car"/>
    <w:basedOn w:val="Fuentedeprrafopredeter"/>
    <w:link w:val="Sangra2detindependiente"/>
    <w:rsid w:val="001D24D5"/>
    <w:rPr>
      <w:lang w:val="es-UY"/>
    </w:rPr>
  </w:style>
  <w:style w:type="character" w:customStyle="1" w:styleId="Ttulo3Car">
    <w:name w:val="Título 3 Car"/>
    <w:basedOn w:val="Fuentedeprrafopredeter"/>
    <w:link w:val="Ttulo3"/>
    <w:uiPriority w:val="9"/>
    <w:rsid w:val="001D24D5"/>
    <w:rPr>
      <w:rFonts w:ascii="Calibri" w:eastAsia="MS Mincho" w:hAnsi="Calibri" w:cs="Times New Roman"/>
      <w:b/>
      <w:i/>
      <w:kern w:val="28"/>
      <w:sz w:val="20"/>
      <w:szCs w:val="20"/>
      <w:lang w:val="x-none" w:eastAsia="x-none"/>
    </w:rPr>
  </w:style>
  <w:style w:type="character" w:customStyle="1" w:styleId="Ttulo4Car">
    <w:name w:val="Título 4 Car"/>
    <w:basedOn w:val="Fuentedeprrafopredeter"/>
    <w:link w:val="Ttulo4"/>
    <w:uiPriority w:val="9"/>
    <w:rsid w:val="001D24D5"/>
    <w:rPr>
      <w:rFonts w:ascii="Gill Sans MT" w:eastAsia="MS Mincho" w:hAnsi="Gill Sans MT" w:cs="Times New Roman"/>
      <w:bCs/>
      <w:kern w:val="28"/>
      <w:sz w:val="20"/>
      <w:szCs w:val="28"/>
      <w:lang w:val="x-none" w:eastAsia="x-none"/>
    </w:rPr>
  </w:style>
  <w:style w:type="character" w:customStyle="1" w:styleId="Ttulo5Car">
    <w:name w:val="Título 5 Car"/>
    <w:basedOn w:val="Fuentedeprrafopredeter"/>
    <w:link w:val="Ttulo5"/>
    <w:uiPriority w:val="9"/>
    <w:rsid w:val="001D24D5"/>
    <w:rPr>
      <w:rFonts w:ascii="Calibri" w:eastAsia="MS Mincho" w:hAnsi="Calibri" w:cs="Times New Roman"/>
      <w:b/>
      <w:i/>
      <w:iCs/>
      <w:color w:val="000000"/>
      <w:kern w:val="28"/>
      <w:lang w:val="x-none" w:eastAsia="x-none"/>
    </w:rPr>
  </w:style>
  <w:style w:type="character" w:customStyle="1" w:styleId="Ttulo6Car">
    <w:name w:val="Título 6 Car"/>
    <w:basedOn w:val="Fuentedeprrafopredeter"/>
    <w:link w:val="Ttulo6"/>
    <w:rsid w:val="001D24D5"/>
    <w:rPr>
      <w:rFonts w:ascii="Times New Roman" w:eastAsia="MS Mincho" w:hAnsi="Times New Roman" w:cs="Times New Roman"/>
      <w:i/>
      <w:kern w:val="28"/>
      <w:sz w:val="24"/>
      <w:szCs w:val="24"/>
      <w:lang w:eastAsia="x-none"/>
    </w:rPr>
  </w:style>
  <w:style w:type="character" w:customStyle="1" w:styleId="Ttulo7Car">
    <w:name w:val="Título 7 Car"/>
    <w:basedOn w:val="Fuentedeprrafopredeter"/>
    <w:link w:val="Ttulo7"/>
    <w:uiPriority w:val="9"/>
    <w:rsid w:val="001D24D5"/>
    <w:rPr>
      <w:rFonts w:ascii="Arial" w:eastAsia="MS Mincho" w:hAnsi="Arial" w:cs="Times New Roman"/>
      <w:bCs/>
      <w:color w:val="000080"/>
      <w:kern w:val="28"/>
      <w:sz w:val="16"/>
      <w:szCs w:val="16"/>
      <w:lang w:val="x-none" w:eastAsia="x-none"/>
    </w:rPr>
  </w:style>
  <w:style w:type="character" w:customStyle="1" w:styleId="Ttulo8Car">
    <w:name w:val="Título 8 Car"/>
    <w:basedOn w:val="Fuentedeprrafopredeter"/>
    <w:link w:val="Ttulo8"/>
    <w:uiPriority w:val="9"/>
    <w:rsid w:val="001D24D5"/>
    <w:rPr>
      <w:rFonts w:ascii="Arial Bold" w:eastAsia="MS Mincho" w:hAnsi="Arial Bold" w:cs="Times New Roman"/>
      <w:bCs/>
      <w:kern w:val="32"/>
      <w:sz w:val="18"/>
      <w:szCs w:val="20"/>
      <w:lang w:val="x-none" w:eastAsia="x-none"/>
    </w:rPr>
  </w:style>
  <w:style w:type="character" w:customStyle="1" w:styleId="Ttulo9Car">
    <w:name w:val="Título 9 Car"/>
    <w:basedOn w:val="Fuentedeprrafopredeter"/>
    <w:link w:val="Ttulo9"/>
    <w:uiPriority w:val="9"/>
    <w:rsid w:val="001D24D5"/>
    <w:rPr>
      <w:rFonts w:ascii="Arial" w:eastAsia="MS Mincho" w:hAnsi="Arial" w:cs="Times New Roman"/>
      <w:kern w:val="28"/>
      <w:sz w:val="18"/>
      <w:szCs w:val="24"/>
      <w:lang w:val="x-none" w:eastAsia="x-none"/>
    </w:rPr>
  </w:style>
  <w:style w:type="paragraph" w:customStyle="1" w:styleId="Heading21">
    <w:name w:val="Heading 21"/>
    <w:basedOn w:val="Normal"/>
    <w:next w:val="Normal"/>
    <w:autoRedefine/>
    <w:qFormat/>
    <w:rsid w:val="001D24D5"/>
    <w:pPr>
      <w:keepNext/>
      <w:keepLines/>
      <w:widowControl w:val="0"/>
      <w:numPr>
        <w:ilvl w:val="1"/>
      </w:numPr>
      <w:overflowPunct w:val="0"/>
      <w:adjustRightInd w:val="0"/>
      <w:spacing w:before="280" w:after="0" w:line="240" w:lineRule="auto"/>
      <w:jc w:val="right"/>
      <w:outlineLvl w:val="1"/>
    </w:pPr>
    <w:rPr>
      <w:rFonts w:ascii="Calibri" w:eastAsia="MS Mincho" w:hAnsi="Calibri" w:cs="Calibri"/>
      <w:b/>
      <w:bCs/>
      <w:caps/>
      <w:noProof/>
      <w:kern w:val="28"/>
      <w:sz w:val="24"/>
      <w:szCs w:val="24"/>
      <w:lang w:val="es-ES_tradnl"/>
    </w:rPr>
  </w:style>
  <w:style w:type="paragraph" w:customStyle="1" w:styleId="Heading51">
    <w:name w:val="Heading 51"/>
    <w:basedOn w:val="Normal"/>
    <w:next w:val="Normal"/>
    <w:autoRedefine/>
    <w:qFormat/>
    <w:rsid w:val="001D24D5"/>
    <w:pPr>
      <w:widowControl w:val="0"/>
      <w:overflowPunct w:val="0"/>
      <w:adjustRightInd w:val="0"/>
      <w:spacing w:after="0" w:line="240" w:lineRule="auto"/>
      <w:ind w:left="450" w:hanging="425"/>
      <w:jc w:val="both"/>
      <w:outlineLvl w:val="4"/>
    </w:pPr>
    <w:rPr>
      <w:rFonts w:ascii="Calibri" w:eastAsia="MS Mincho" w:hAnsi="Calibri" w:cs="Calibri"/>
      <w:b/>
      <w:i/>
      <w:iCs/>
      <w:color w:val="000000"/>
      <w:kern w:val="28"/>
      <w:lang w:val="en-US"/>
    </w:rPr>
  </w:style>
  <w:style w:type="numbering" w:customStyle="1" w:styleId="NoList1">
    <w:name w:val="No List1"/>
    <w:next w:val="Sinlista"/>
    <w:uiPriority w:val="99"/>
    <w:semiHidden/>
    <w:unhideWhenUsed/>
    <w:rsid w:val="001D24D5"/>
  </w:style>
  <w:style w:type="paragraph" w:styleId="TDC1">
    <w:name w:val="toc 1"/>
    <w:basedOn w:val="Normal"/>
    <w:next w:val="Normal"/>
    <w:autoRedefine/>
    <w:uiPriority w:val="39"/>
    <w:qFormat/>
    <w:rsid w:val="001D24D5"/>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lang w:val="en-US"/>
    </w:rPr>
  </w:style>
  <w:style w:type="paragraph" w:styleId="TDC2">
    <w:name w:val="toc 2"/>
    <w:basedOn w:val="Normal"/>
    <w:next w:val="Normal"/>
    <w:autoRedefine/>
    <w:uiPriority w:val="39"/>
    <w:qFormat/>
    <w:rsid w:val="001D24D5"/>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lang w:val="en-US"/>
    </w:rPr>
  </w:style>
  <w:style w:type="paragraph" w:styleId="TDC3">
    <w:name w:val="toc 3"/>
    <w:basedOn w:val="Normal"/>
    <w:next w:val="Normal"/>
    <w:autoRedefine/>
    <w:uiPriority w:val="39"/>
    <w:qFormat/>
    <w:rsid w:val="001D24D5"/>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lang w:val="en-US"/>
    </w:rPr>
  </w:style>
  <w:style w:type="paragraph" w:customStyle="1" w:styleId="a">
    <w:basedOn w:val="Normal"/>
    <w:next w:val="Normal"/>
    <w:qFormat/>
    <w:rsid w:val="001D24D5"/>
    <w:pPr>
      <w:widowControl w:val="0"/>
      <w:overflowPunct w:val="0"/>
      <w:adjustRightInd w:val="0"/>
      <w:spacing w:after="0" w:line="240" w:lineRule="auto"/>
    </w:pPr>
    <w:rPr>
      <w:rFonts w:ascii="Times New Roman" w:eastAsia="MS Mincho" w:hAnsi="Times New Roman" w:cs="Times New Roman"/>
      <w:color w:val="4F81BD"/>
      <w:kern w:val="28"/>
      <w:sz w:val="18"/>
      <w:szCs w:val="18"/>
      <w:lang w:val="en-US"/>
    </w:rPr>
  </w:style>
  <w:style w:type="paragraph" w:styleId="Listaconvietas2">
    <w:name w:val="List Bullet 2"/>
    <w:basedOn w:val="Normal"/>
    <w:unhideWhenUsed/>
    <w:qFormat/>
    <w:rsid w:val="001D24D5"/>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tulo">
    <w:name w:val="Title"/>
    <w:basedOn w:val="Normal"/>
    <w:link w:val="TtuloCar"/>
    <w:autoRedefine/>
    <w:qFormat/>
    <w:rsid w:val="001D24D5"/>
    <w:pPr>
      <w:widowControl w:val="0"/>
      <w:overflowPunct w:val="0"/>
      <w:adjustRightInd w:val="0"/>
      <w:spacing w:after="0" w:line="280" w:lineRule="atLeast"/>
    </w:pPr>
    <w:rPr>
      <w:rFonts w:ascii="Myriad Pro" w:eastAsia="MS Mincho" w:hAnsi="Myriad Pro" w:cs="Times New Roman"/>
      <w:bCs/>
      <w:kern w:val="28"/>
      <w:sz w:val="20"/>
      <w:szCs w:val="20"/>
      <w:lang w:val="es-ES" w:eastAsia="x-none"/>
    </w:rPr>
  </w:style>
  <w:style w:type="character" w:customStyle="1" w:styleId="TtuloCar">
    <w:name w:val="Título Car"/>
    <w:basedOn w:val="Fuentedeprrafopredeter"/>
    <w:link w:val="Ttulo"/>
    <w:rsid w:val="001D24D5"/>
    <w:rPr>
      <w:rFonts w:ascii="Myriad Pro" w:eastAsia="MS Mincho" w:hAnsi="Myriad Pro" w:cs="Times New Roman"/>
      <w:bCs/>
      <w:kern w:val="28"/>
      <w:sz w:val="20"/>
      <w:szCs w:val="20"/>
      <w:lang w:val="es-ES" w:eastAsia="x-none"/>
    </w:rPr>
  </w:style>
  <w:style w:type="paragraph" w:styleId="Subttulo">
    <w:name w:val="Subtitle"/>
    <w:basedOn w:val="Normal"/>
    <w:next w:val="Normal"/>
    <w:link w:val="SubttuloCar"/>
    <w:uiPriority w:val="11"/>
    <w:qFormat/>
    <w:rsid w:val="001D24D5"/>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lang w:val="x-none" w:eastAsia="x-none"/>
    </w:rPr>
  </w:style>
  <w:style w:type="character" w:customStyle="1" w:styleId="SubttuloCar">
    <w:name w:val="Subtítulo Car"/>
    <w:basedOn w:val="Fuentedeprrafopredeter"/>
    <w:link w:val="Subttulo"/>
    <w:uiPriority w:val="11"/>
    <w:rsid w:val="001D24D5"/>
    <w:rPr>
      <w:rFonts w:ascii="Garamond" w:eastAsia="MS Mincho" w:hAnsi="Garamond" w:cs="Times New Roman"/>
      <w:bCs/>
      <w:caps/>
      <w:color w:val="808080"/>
      <w:spacing w:val="30"/>
      <w:kern w:val="28"/>
      <w:sz w:val="18"/>
      <w:szCs w:val="20"/>
      <w:lang w:val="x-none" w:eastAsia="x-none"/>
    </w:rPr>
  </w:style>
  <w:style w:type="character" w:styleId="nfasis">
    <w:name w:val="Emphasis"/>
    <w:uiPriority w:val="20"/>
    <w:qFormat/>
    <w:rsid w:val="001D24D5"/>
    <w:rPr>
      <w:i/>
      <w:iCs/>
    </w:rPr>
  </w:style>
  <w:style w:type="paragraph" w:customStyle="1" w:styleId="TOCHeading1">
    <w:name w:val="TOC Heading1"/>
    <w:basedOn w:val="Ttulo1"/>
    <w:next w:val="Normal"/>
    <w:uiPriority w:val="39"/>
    <w:semiHidden/>
    <w:unhideWhenUsed/>
    <w:qFormat/>
    <w:rsid w:val="001D24D5"/>
    <w:pPr>
      <w:widowControl w:val="0"/>
      <w:overflowPunct w:val="0"/>
      <w:adjustRightInd w:val="0"/>
      <w:spacing w:before="480" w:line="240" w:lineRule="auto"/>
      <w:outlineLvl w:val="9"/>
    </w:pPr>
    <w:rPr>
      <w:rFonts w:ascii="Cambria" w:eastAsia="MS Mincho" w:hAnsi="Cambria" w:cs="Times New Roman"/>
      <w:color w:val="365F91"/>
      <w:szCs w:val="28"/>
      <w:lang w:val="x-none" w:eastAsia="x-none"/>
    </w:rPr>
  </w:style>
  <w:style w:type="paragraph" w:customStyle="1" w:styleId="TableHeading">
    <w:name w:val="Table Heading"/>
    <w:basedOn w:val="Normal"/>
    <w:autoRedefine/>
    <w:qFormat/>
    <w:rsid w:val="001D24D5"/>
    <w:pPr>
      <w:widowControl w:val="0"/>
      <w:overflowPunct w:val="0"/>
      <w:adjustRightInd w:val="0"/>
      <w:spacing w:after="0" w:line="240" w:lineRule="auto"/>
    </w:pPr>
    <w:rPr>
      <w:rFonts w:ascii="Arial" w:eastAsia="MS Mincho" w:hAnsi="Arial" w:cs="Arial"/>
      <w:color w:val="000000"/>
      <w:kern w:val="28"/>
      <w:sz w:val="16"/>
      <w:szCs w:val="16"/>
      <w:lang w:val="en-US"/>
    </w:rPr>
  </w:style>
  <w:style w:type="paragraph" w:customStyle="1" w:styleId="TableText">
    <w:name w:val="Table Text"/>
    <w:basedOn w:val="TableHeading"/>
    <w:autoRedefine/>
    <w:qFormat/>
    <w:rsid w:val="001D24D5"/>
    <w:pPr>
      <w:ind w:left="237" w:hanging="237"/>
    </w:pPr>
  </w:style>
  <w:style w:type="character" w:customStyle="1" w:styleId="IntenseEmphasis1">
    <w:name w:val="Intense Emphasis1"/>
    <w:uiPriority w:val="21"/>
    <w:qFormat/>
    <w:rsid w:val="001D24D5"/>
    <w:rPr>
      <w:b/>
      <w:bCs/>
      <w:i/>
      <w:iCs/>
      <w:color w:val="4F81BD"/>
    </w:rPr>
  </w:style>
  <w:style w:type="paragraph" w:customStyle="1" w:styleId="NoSpacing1">
    <w:name w:val="No Spacing1"/>
    <w:uiPriority w:val="1"/>
    <w:qFormat/>
    <w:rsid w:val="001D24D5"/>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1D24D5"/>
    <w:rPr>
      <w:b/>
      <w:bCs/>
      <w:smallCaps/>
      <w:spacing w:val="5"/>
    </w:rPr>
  </w:style>
  <w:style w:type="paragraph" w:customStyle="1" w:styleId="Split">
    <w:name w:val="Split"/>
    <w:link w:val="SplitChar"/>
    <w:qFormat/>
    <w:rsid w:val="001D24D5"/>
    <w:pPr>
      <w:numPr>
        <w:numId w:val="2"/>
      </w:numPr>
      <w:spacing w:after="200" w:line="276" w:lineRule="auto"/>
      <w:contextualSpacing/>
    </w:pPr>
    <w:rPr>
      <w:rFonts w:ascii="Calibri" w:eastAsia="Calibri" w:hAnsi="Calibri" w:cs="Arial"/>
      <w:b/>
      <w:color w:val="365F91"/>
      <w:sz w:val="24"/>
      <w:lang w:val="en-US"/>
    </w:rPr>
  </w:style>
  <w:style w:type="table" w:customStyle="1" w:styleId="ColorfulList-Accent11">
    <w:name w:val="Colorful List - Accent 11"/>
    <w:basedOn w:val="Tablanormal"/>
    <w:next w:val="Listavistosa-nfasis1"/>
    <w:uiPriority w:val="72"/>
    <w:rsid w:val="001D24D5"/>
    <w:pPr>
      <w:spacing w:after="0" w:line="240" w:lineRule="auto"/>
    </w:pPr>
    <w:rPr>
      <w:rFonts w:ascii="Times New Roman" w:eastAsia="Calibri" w:hAnsi="Times New Roman" w:cs="Times New Roman"/>
      <w:color w:val="000000"/>
      <w:sz w:val="24"/>
      <w:szCs w:val="24"/>
      <w:lang w:val="es-PY" w:eastAsia="es-PY"/>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1D24D5"/>
    <w:rPr>
      <w:rFonts w:ascii="Calibri" w:eastAsia="Calibri" w:hAnsi="Calibri" w:cs="Arial"/>
      <w:b/>
      <w:color w:val="365F91"/>
      <w:sz w:val="24"/>
      <w:lang w:val="en-US"/>
    </w:rPr>
  </w:style>
  <w:style w:type="paragraph" w:customStyle="1" w:styleId="BankNormal">
    <w:name w:val="BankNormal"/>
    <w:basedOn w:val="Normal"/>
    <w:rsid w:val="001D24D5"/>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1D24D5"/>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1D24D5"/>
    <w:pPr>
      <w:spacing w:after="200" w:line="240" w:lineRule="auto"/>
      <w:ind w:left="360"/>
    </w:pPr>
    <w:rPr>
      <w:rFonts w:ascii="Times New Roman" w:eastAsia="Times New Roman" w:hAnsi="Times New Roman" w:cs="Times New Roman"/>
      <w:b/>
      <w:sz w:val="24"/>
      <w:szCs w:val="24"/>
      <w:lang w:val="en-GB"/>
    </w:rPr>
  </w:style>
  <w:style w:type="paragraph" w:styleId="Textoindependiente2">
    <w:name w:val="Body Text 2"/>
    <w:basedOn w:val="Normal"/>
    <w:link w:val="Textoindependiente2Car"/>
    <w:uiPriority w:val="99"/>
    <w:unhideWhenUsed/>
    <w:rsid w:val="001D24D5"/>
    <w:pPr>
      <w:widowControl w:val="0"/>
      <w:overflowPunct w:val="0"/>
      <w:adjustRightInd w:val="0"/>
      <w:spacing w:after="120" w:line="480" w:lineRule="auto"/>
    </w:pPr>
    <w:rPr>
      <w:rFonts w:ascii="Times New Roman" w:eastAsia="MS Mincho" w:hAnsi="Times New Roman" w:cs="Times New Roman"/>
      <w:kern w:val="28"/>
      <w:sz w:val="24"/>
      <w:szCs w:val="24"/>
      <w:lang w:val="x-none" w:eastAsia="x-none"/>
    </w:rPr>
  </w:style>
  <w:style w:type="character" w:customStyle="1" w:styleId="Textoindependiente2Car">
    <w:name w:val="Texto independiente 2 Car"/>
    <w:basedOn w:val="Fuentedeprrafopredeter"/>
    <w:link w:val="Textoindependiente2"/>
    <w:uiPriority w:val="99"/>
    <w:rsid w:val="001D24D5"/>
    <w:rPr>
      <w:rFonts w:ascii="Times New Roman" w:eastAsia="MS Mincho" w:hAnsi="Times New Roman" w:cs="Times New Roman"/>
      <w:kern w:val="28"/>
      <w:sz w:val="24"/>
      <w:szCs w:val="24"/>
      <w:lang w:val="x-none" w:eastAsia="x-none"/>
    </w:rPr>
  </w:style>
  <w:style w:type="character" w:styleId="Refdenotaalpie">
    <w:name w:val="footnote reference"/>
    <w:semiHidden/>
    <w:rsid w:val="001D24D5"/>
    <w:rPr>
      <w:vertAlign w:val="superscript"/>
    </w:rPr>
  </w:style>
  <w:style w:type="paragraph" w:styleId="NormalWeb">
    <w:name w:val="Normal (Web)"/>
    <w:basedOn w:val="Normal"/>
    <w:uiPriority w:val="99"/>
    <w:rsid w:val="001D24D5"/>
    <w:pPr>
      <w:spacing w:beforeLines="1" w:afterLines="1" w:after="200" w:line="240" w:lineRule="auto"/>
    </w:pPr>
    <w:rPr>
      <w:rFonts w:ascii="Times" w:eastAsia="Calibri" w:hAnsi="Times" w:cs="Times New Roman"/>
      <w:sz w:val="20"/>
      <w:szCs w:val="20"/>
      <w:lang w:val="en-US"/>
    </w:rPr>
  </w:style>
  <w:style w:type="character" w:customStyle="1" w:styleId="Hyperlink1">
    <w:name w:val="Hyperlink1"/>
    <w:uiPriority w:val="99"/>
    <w:unhideWhenUsed/>
    <w:rsid w:val="001D24D5"/>
    <w:rPr>
      <w:color w:val="0000FF"/>
      <w:u w:val="single"/>
    </w:rPr>
  </w:style>
  <w:style w:type="character" w:customStyle="1" w:styleId="FollowedHyperlink1">
    <w:name w:val="FollowedHyperlink1"/>
    <w:uiPriority w:val="99"/>
    <w:semiHidden/>
    <w:unhideWhenUsed/>
    <w:rsid w:val="001D24D5"/>
    <w:rPr>
      <w:color w:val="800080"/>
      <w:u w:val="single"/>
    </w:rPr>
  </w:style>
  <w:style w:type="paragraph" w:styleId="Textonotapie">
    <w:name w:val="footnote text"/>
    <w:basedOn w:val="Normal"/>
    <w:link w:val="TextonotapieCar"/>
    <w:uiPriority w:val="99"/>
    <w:semiHidden/>
    <w:rsid w:val="001D24D5"/>
    <w:pPr>
      <w:widowControl w:val="0"/>
      <w:spacing w:after="0" w:line="240" w:lineRule="auto"/>
    </w:pPr>
    <w:rPr>
      <w:rFonts w:ascii="CG Times" w:eastAsia="Times New Roman" w:hAnsi="CG Times" w:cs="Times New Roman"/>
      <w:sz w:val="24"/>
      <w:szCs w:val="20"/>
      <w:lang w:val="x-none" w:eastAsia="x-none"/>
    </w:rPr>
  </w:style>
  <w:style w:type="character" w:customStyle="1" w:styleId="TextonotapieCar">
    <w:name w:val="Texto nota pie Car"/>
    <w:basedOn w:val="Fuentedeprrafopredeter"/>
    <w:link w:val="Textonotapie"/>
    <w:uiPriority w:val="99"/>
    <w:semiHidden/>
    <w:rsid w:val="001D24D5"/>
    <w:rPr>
      <w:rFonts w:ascii="CG Times" w:eastAsia="Times New Roman" w:hAnsi="CG Times" w:cs="Times New Roman"/>
      <w:sz w:val="24"/>
      <w:szCs w:val="20"/>
      <w:lang w:val="x-none" w:eastAsia="x-none"/>
    </w:rPr>
  </w:style>
  <w:style w:type="paragraph" w:customStyle="1" w:styleId="Section3-Heading1">
    <w:name w:val="Section 3 - Heading 1"/>
    <w:basedOn w:val="Normal"/>
    <w:rsid w:val="001D24D5"/>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ndice1">
    <w:name w:val="index 1"/>
    <w:basedOn w:val="Normal"/>
    <w:next w:val="Normal"/>
    <w:semiHidden/>
    <w:rsid w:val="001D24D5"/>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1D24D5"/>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1D24D5"/>
    <w:pPr>
      <w:spacing w:before="240" w:after="0" w:line="240" w:lineRule="auto"/>
    </w:pPr>
    <w:rPr>
      <w:rFonts w:ascii="Times New Roman" w:eastAsia="Times New Roman" w:hAnsi="Times New Roman" w:cs="Times New Roman"/>
      <w:kern w:val="28"/>
      <w:sz w:val="24"/>
      <w:szCs w:val="20"/>
      <w:lang w:val="en-US"/>
    </w:rPr>
  </w:style>
  <w:style w:type="paragraph" w:styleId="Ttulodendice">
    <w:name w:val="index heading"/>
    <w:basedOn w:val="Normal"/>
    <w:next w:val="ndice1"/>
    <w:uiPriority w:val="99"/>
    <w:rsid w:val="001D24D5"/>
    <w:pPr>
      <w:spacing w:after="0" w:line="240" w:lineRule="auto"/>
    </w:pPr>
    <w:rPr>
      <w:rFonts w:ascii="Arial" w:eastAsia="Times New Roman" w:hAnsi="Arial" w:cs="Arial"/>
      <w:b/>
      <w:bCs/>
      <w:sz w:val="24"/>
      <w:szCs w:val="24"/>
      <w:lang w:val="en-US"/>
    </w:rPr>
  </w:style>
  <w:style w:type="paragraph" w:styleId="Fecha">
    <w:name w:val="Date"/>
    <w:basedOn w:val="Normal"/>
    <w:next w:val="Normal"/>
    <w:link w:val="FechaCar"/>
    <w:uiPriority w:val="99"/>
    <w:rsid w:val="001D24D5"/>
    <w:pPr>
      <w:spacing w:after="0" w:line="240" w:lineRule="auto"/>
    </w:pPr>
    <w:rPr>
      <w:rFonts w:ascii="Times New Roman" w:eastAsia="Times New Roman" w:hAnsi="Times New Roman" w:cs="Times New Roman"/>
      <w:sz w:val="24"/>
      <w:szCs w:val="24"/>
      <w:lang w:val="x-none" w:eastAsia="x-none"/>
    </w:rPr>
  </w:style>
  <w:style w:type="character" w:customStyle="1" w:styleId="FechaCar">
    <w:name w:val="Fecha Car"/>
    <w:basedOn w:val="Fuentedeprrafopredeter"/>
    <w:link w:val="Fecha"/>
    <w:uiPriority w:val="99"/>
    <w:rsid w:val="001D24D5"/>
    <w:rPr>
      <w:rFonts w:ascii="Times New Roman" w:eastAsia="Times New Roman" w:hAnsi="Times New Roman" w:cs="Times New Roman"/>
      <w:sz w:val="24"/>
      <w:szCs w:val="24"/>
      <w:lang w:val="x-none" w:eastAsia="x-none"/>
    </w:rPr>
  </w:style>
  <w:style w:type="paragraph" w:customStyle="1" w:styleId="p28">
    <w:name w:val="p28"/>
    <w:basedOn w:val="Normal"/>
    <w:rsid w:val="001D24D5"/>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Sangradetextonormal">
    <w:name w:val="Body Text Indent"/>
    <w:basedOn w:val="Normal"/>
    <w:link w:val="SangradetextonormalCar"/>
    <w:rsid w:val="001D24D5"/>
    <w:pPr>
      <w:widowControl w:val="0"/>
      <w:overflowPunct w:val="0"/>
      <w:adjustRightInd w:val="0"/>
      <w:spacing w:after="120" w:line="240" w:lineRule="auto"/>
      <w:ind w:left="360"/>
    </w:pPr>
    <w:rPr>
      <w:rFonts w:ascii="Times New Roman" w:eastAsia="MS Mincho" w:hAnsi="Times New Roman" w:cs="Times New Roman"/>
      <w:kern w:val="28"/>
      <w:sz w:val="24"/>
      <w:szCs w:val="24"/>
      <w:lang w:val="x-none" w:eastAsia="x-none"/>
    </w:rPr>
  </w:style>
  <w:style w:type="character" w:customStyle="1" w:styleId="SangradetextonormalCar">
    <w:name w:val="Sangría de texto normal Car"/>
    <w:basedOn w:val="Fuentedeprrafopredeter"/>
    <w:link w:val="Sangradetextonormal"/>
    <w:rsid w:val="001D24D5"/>
    <w:rPr>
      <w:rFonts w:ascii="Times New Roman" w:eastAsia="MS Mincho" w:hAnsi="Times New Roman" w:cs="Times New Roman"/>
      <w:kern w:val="28"/>
      <w:sz w:val="24"/>
      <w:szCs w:val="24"/>
      <w:lang w:val="x-none" w:eastAsia="x-none"/>
    </w:rPr>
  </w:style>
  <w:style w:type="paragraph" w:customStyle="1" w:styleId="ColumnsRight">
    <w:name w:val="Columns Right"/>
    <w:basedOn w:val="Normal"/>
    <w:link w:val="ColumnsRightChar"/>
    <w:rsid w:val="001D24D5"/>
    <w:pPr>
      <w:widowControl w:val="0"/>
      <w:numPr>
        <w:ilvl w:val="1"/>
        <w:numId w:val="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1D24D5"/>
    <w:pPr>
      <w:numPr>
        <w:ilvl w:val="0"/>
      </w:numPr>
      <w:tabs>
        <w:tab w:val="clear" w:pos="432"/>
      </w:tabs>
      <w:ind w:left="360" w:firstLine="0"/>
      <w:jc w:val="left"/>
    </w:pPr>
  </w:style>
  <w:style w:type="paragraph" w:customStyle="1" w:styleId="ColumnsRightSub">
    <w:name w:val="Columns Right (Sub)"/>
    <w:basedOn w:val="ColumnsRight"/>
    <w:rsid w:val="001D24D5"/>
    <w:pPr>
      <w:numPr>
        <w:ilvl w:val="2"/>
      </w:numPr>
      <w:tabs>
        <w:tab w:val="clear" w:pos="720"/>
      </w:tabs>
      <w:ind w:left="2160" w:hanging="180"/>
    </w:pPr>
  </w:style>
  <w:style w:type="character" w:customStyle="1" w:styleId="ColumnsRightChar">
    <w:name w:val="Columns Right Char"/>
    <w:link w:val="ColumnsRight"/>
    <w:rsid w:val="001D24D5"/>
    <w:rPr>
      <w:rFonts w:ascii="Times New Roman" w:eastAsia="SimSun" w:hAnsi="Times New Roman" w:cs="Times New Roman"/>
      <w:sz w:val="24"/>
      <w:szCs w:val="28"/>
      <w:lang w:eastAsia="zh-CN"/>
    </w:rPr>
  </w:style>
  <w:style w:type="character" w:customStyle="1" w:styleId="longtext">
    <w:name w:val="long_text"/>
    <w:basedOn w:val="Fuentedeprrafopredeter"/>
    <w:rsid w:val="001D24D5"/>
  </w:style>
  <w:style w:type="character" w:customStyle="1" w:styleId="hps">
    <w:name w:val="hps"/>
    <w:basedOn w:val="Fuentedeprrafopredeter"/>
    <w:rsid w:val="001D24D5"/>
  </w:style>
  <w:style w:type="paragraph" w:styleId="z-Principiodelformulario">
    <w:name w:val="HTML Top of Form"/>
    <w:basedOn w:val="Normal"/>
    <w:next w:val="Normal"/>
    <w:link w:val="z-PrincipiodelformularioCar"/>
    <w:hidden/>
    <w:uiPriority w:val="99"/>
    <w:unhideWhenUsed/>
    <w:rsid w:val="001D24D5"/>
    <w:pPr>
      <w:pBdr>
        <w:bottom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1D24D5"/>
    <w:rPr>
      <w:rFonts w:ascii="Arial" w:eastAsia="Calibri" w:hAnsi="Arial" w:cs="Times New Roman"/>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1D24D5"/>
    <w:pPr>
      <w:pBdr>
        <w:top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FinaldelformularioCar">
    <w:name w:val="z-Final del formulario Car"/>
    <w:basedOn w:val="Fuentedeprrafopredeter"/>
    <w:link w:val="z-Finaldelformulario"/>
    <w:uiPriority w:val="99"/>
    <w:rsid w:val="001D24D5"/>
    <w:rPr>
      <w:rFonts w:ascii="Arial" w:eastAsia="Calibri" w:hAnsi="Arial" w:cs="Times New Roman"/>
      <w:vanish/>
      <w:sz w:val="16"/>
      <w:szCs w:val="16"/>
      <w:lang w:val="x-none" w:eastAsia="x-none"/>
    </w:rPr>
  </w:style>
  <w:style w:type="character" w:customStyle="1" w:styleId="atn">
    <w:name w:val="atn"/>
    <w:basedOn w:val="Fuentedeprrafopredeter"/>
    <w:rsid w:val="001D24D5"/>
  </w:style>
  <w:style w:type="character" w:customStyle="1" w:styleId="gbts">
    <w:name w:val="gbts"/>
    <w:basedOn w:val="Fuentedeprrafopredeter"/>
    <w:rsid w:val="001D24D5"/>
  </w:style>
  <w:style w:type="character" w:customStyle="1" w:styleId="shorttext">
    <w:name w:val="short_text"/>
    <w:basedOn w:val="Fuentedeprrafopredeter"/>
    <w:rsid w:val="001D24D5"/>
  </w:style>
  <w:style w:type="paragraph" w:customStyle="1" w:styleId="Revision1">
    <w:name w:val="Revision1"/>
    <w:next w:val="Revisin"/>
    <w:hidden/>
    <w:rsid w:val="001D24D5"/>
    <w:pPr>
      <w:spacing w:after="0" w:line="240" w:lineRule="auto"/>
    </w:pPr>
    <w:rPr>
      <w:rFonts w:ascii="Times New Roman" w:eastAsia="MS Mincho" w:hAnsi="Times New Roman" w:cs="Times New Roman"/>
      <w:kern w:val="28"/>
      <w:sz w:val="24"/>
      <w:szCs w:val="24"/>
      <w:lang w:val="en-US"/>
    </w:rPr>
  </w:style>
  <w:style w:type="paragraph" w:styleId="Mapadeldocumento">
    <w:name w:val="Document Map"/>
    <w:basedOn w:val="Normal"/>
    <w:link w:val="MapadeldocumentoCar"/>
    <w:rsid w:val="001D24D5"/>
    <w:pPr>
      <w:widowControl w:val="0"/>
      <w:overflowPunct w:val="0"/>
      <w:adjustRightInd w:val="0"/>
      <w:spacing w:after="0" w:line="240" w:lineRule="auto"/>
    </w:pPr>
    <w:rPr>
      <w:rFonts w:ascii="Lucida Grande" w:eastAsia="MS Mincho" w:hAnsi="Lucida Grande" w:cs="Times New Roman"/>
      <w:kern w:val="28"/>
      <w:sz w:val="24"/>
      <w:szCs w:val="24"/>
      <w:lang w:val="x-none" w:eastAsia="x-none"/>
    </w:rPr>
  </w:style>
  <w:style w:type="character" w:customStyle="1" w:styleId="MapadeldocumentoCar">
    <w:name w:val="Mapa del documento Car"/>
    <w:basedOn w:val="Fuentedeprrafopredeter"/>
    <w:link w:val="Mapadeldocumento"/>
    <w:rsid w:val="001D24D5"/>
    <w:rPr>
      <w:rFonts w:ascii="Lucida Grande" w:eastAsia="MS Mincho" w:hAnsi="Lucida Grande" w:cs="Times New Roman"/>
      <w:kern w:val="28"/>
      <w:sz w:val="24"/>
      <w:szCs w:val="24"/>
      <w:lang w:val="x-none" w:eastAsia="x-none"/>
    </w:rPr>
  </w:style>
  <w:style w:type="character" w:customStyle="1" w:styleId="st">
    <w:name w:val="st"/>
    <w:basedOn w:val="Fuentedeprrafopredeter"/>
    <w:rsid w:val="001D24D5"/>
  </w:style>
  <w:style w:type="paragraph" w:styleId="Sangra3detindependiente">
    <w:name w:val="Body Text Indent 3"/>
    <w:basedOn w:val="Normal"/>
    <w:link w:val="Sangra3detindependienteCar"/>
    <w:rsid w:val="001D24D5"/>
    <w:pPr>
      <w:widowControl w:val="0"/>
      <w:overflowPunct w:val="0"/>
      <w:adjustRightInd w:val="0"/>
      <w:spacing w:after="120" w:line="240" w:lineRule="auto"/>
      <w:ind w:left="283"/>
    </w:pPr>
    <w:rPr>
      <w:rFonts w:ascii="Times New Roman" w:eastAsia="MS Mincho" w:hAnsi="Times New Roman" w:cs="Times New Roman"/>
      <w:kern w:val="28"/>
      <w:sz w:val="16"/>
      <w:szCs w:val="16"/>
      <w:lang w:val="x-none" w:eastAsia="x-none"/>
    </w:rPr>
  </w:style>
  <w:style w:type="character" w:customStyle="1" w:styleId="Sangra3detindependienteCar">
    <w:name w:val="Sangría 3 de t. independiente Car"/>
    <w:basedOn w:val="Fuentedeprrafopredeter"/>
    <w:link w:val="Sangra3detindependiente"/>
    <w:rsid w:val="001D24D5"/>
    <w:rPr>
      <w:rFonts w:ascii="Times New Roman" w:eastAsia="MS Mincho" w:hAnsi="Times New Roman" w:cs="Times New Roman"/>
      <w:kern w:val="28"/>
      <w:sz w:val="16"/>
      <w:szCs w:val="16"/>
      <w:lang w:val="x-none" w:eastAsia="x-none"/>
    </w:rPr>
  </w:style>
  <w:style w:type="character" w:customStyle="1" w:styleId="Heading2Char1">
    <w:name w:val="Heading 2 Char1"/>
    <w:uiPriority w:val="9"/>
    <w:semiHidden/>
    <w:rsid w:val="001D24D5"/>
    <w:rPr>
      <w:rFonts w:ascii="Cambria" w:eastAsia="Times New Roman" w:hAnsi="Cambria" w:cs="Times New Roman"/>
      <w:b/>
      <w:bCs/>
      <w:color w:val="4F81BD"/>
      <w:sz w:val="26"/>
      <w:szCs w:val="26"/>
    </w:rPr>
  </w:style>
  <w:style w:type="character" w:customStyle="1" w:styleId="Heading5Char1">
    <w:name w:val="Heading 5 Char1"/>
    <w:uiPriority w:val="9"/>
    <w:semiHidden/>
    <w:rsid w:val="001D24D5"/>
    <w:rPr>
      <w:rFonts w:ascii="Cambria" w:eastAsia="Times New Roman" w:hAnsi="Cambria" w:cs="Times New Roman"/>
      <w:color w:val="243F60"/>
    </w:rPr>
  </w:style>
  <w:style w:type="table" w:styleId="Listavistosa-nfasis1">
    <w:name w:val="Colorful List Accent 1"/>
    <w:basedOn w:val="Tablanormal"/>
    <w:uiPriority w:val="72"/>
    <w:rsid w:val="001D24D5"/>
    <w:pPr>
      <w:spacing w:after="0" w:line="240" w:lineRule="auto"/>
    </w:pPr>
    <w:rPr>
      <w:rFonts w:ascii="Calibri" w:eastAsia="Calibri" w:hAnsi="Calibri" w:cs="Times New Roman"/>
      <w:color w:val="000000"/>
      <w:sz w:val="20"/>
      <w:szCs w:val="20"/>
      <w:lang w:val="es-PY" w:eastAsia="es-PY"/>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rsid w:val="001D24D5"/>
    <w:pPr>
      <w:spacing w:after="0" w:line="240" w:lineRule="auto"/>
    </w:pPr>
    <w:rPr>
      <w:rFonts w:ascii="Calibri" w:eastAsia="Calibri" w:hAnsi="Calibri" w:cs="Times New Roman"/>
      <w:lang w:val="en-US"/>
    </w:rPr>
  </w:style>
  <w:style w:type="numbering" w:customStyle="1" w:styleId="NoList2">
    <w:name w:val="No List2"/>
    <w:next w:val="Sinlista"/>
    <w:uiPriority w:val="99"/>
    <w:semiHidden/>
    <w:unhideWhenUsed/>
    <w:rsid w:val="001D24D5"/>
  </w:style>
  <w:style w:type="table" w:customStyle="1" w:styleId="ColorfulList-Accent12">
    <w:name w:val="Colorful List - Accent 12"/>
    <w:basedOn w:val="Tablanormal"/>
    <w:next w:val="Listavistosa-nfasis1"/>
    <w:uiPriority w:val="72"/>
    <w:rsid w:val="001D24D5"/>
    <w:pPr>
      <w:spacing w:after="0" w:line="240" w:lineRule="auto"/>
    </w:pPr>
    <w:rPr>
      <w:rFonts w:ascii="Times New Roman" w:eastAsia="Calibri" w:hAnsi="Times New Roman" w:cs="Times New Roman"/>
      <w:color w:val="000000"/>
      <w:sz w:val="24"/>
      <w:szCs w:val="24"/>
      <w:lang w:val="es-PY" w:eastAsia="es-PY"/>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1D24D5"/>
    <w:pPr>
      <w:spacing w:after="0" w:line="240" w:lineRule="auto"/>
    </w:pPr>
    <w:rPr>
      <w:rFonts w:ascii="Times New Roman" w:eastAsia="Calibri" w:hAnsi="Times New Roman" w:cs="Times New Roman"/>
      <w:sz w:val="24"/>
      <w:szCs w:val="24"/>
      <w:lang w:val="es-PY" w:eastAsia="es-P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cad">
    <w:name w:val="notacad"/>
    <w:basedOn w:val="Normal"/>
    <w:next w:val="Normal"/>
    <w:rsid w:val="001D24D5"/>
    <w:pPr>
      <w:widowControl w:val="0"/>
      <w:spacing w:after="0" w:line="240" w:lineRule="auto"/>
      <w:jc w:val="both"/>
    </w:pPr>
    <w:rPr>
      <w:rFonts w:ascii="Arial" w:eastAsia="Times New Roman" w:hAnsi="Arial" w:cs="Times New Roman"/>
      <w:b/>
      <w:color w:val="000080"/>
      <w:spacing w:val="-3"/>
      <w:sz w:val="18"/>
      <w:szCs w:val="20"/>
      <w:lang w:val="es-ES_tradnl" w:eastAsia="es-ES"/>
    </w:rPr>
  </w:style>
  <w:style w:type="paragraph" w:customStyle="1" w:styleId="Level1">
    <w:name w:val="Level 1"/>
    <w:basedOn w:val="Normal"/>
    <w:rsid w:val="001D24D5"/>
    <w:pPr>
      <w:widowControl w:val="0"/>
      <w:numPr>
        <w:numId w:val="20"/>
      </w:numPr>
      <w:autoSpaceDE w:val="0"/>
      <w:autoSpaceDN w:val="0"/>
      <w:spacing w:after="0" w:line="240" w:lineRule="auto"/>
      <w:outlineLvl w:val="0"/>
    </w:pPr>
    <w:rPr>
      <w:rFonts w:ascii="Arial" w:eastAsia="Times New Roman" w:hAnsi="Arial" w:cs="Times New Roman"/>
      <w:sz w:val="20"/>
      <w:szCs w:val="20"/>
      <w:lang w:val="en-US" w:eastAsia="es-ES"/>
    </w:rPr>
  </w:style>
  <w:style w:type="paragraph" w:customStyle="1" w:styleId="Level2">
    <w:name w:val="Level 2"/>
    <w:basedOn w:val="Normal"/>
    <w:rsid w:val="001D24D5"/>
    <w:pPr>
      <w:widowControl w:val="0"/>
      <w:numPr>
        <w:ilvl w:val="1"/>
        <w:numId w:val="20"/>
      </w:numPr>
      <w:autoSpaceDE w:val="0"/>
      <w:autoSpaceDN w:val="0"/>
      <w:spacing w:after="0" w:line="240" w:lineRule="auto"/>
      <w:ind w:left="1440" w:hanging="720"/>
      <w:outlineLvl w:val="1"/>
    </w:pPr>
    <w:rPr>
      <w:rFonts w:ascii="Arial" w:eastAsia="Times New Roman" w:hAnsi="Arial" w:cs="Times New Roman"/>
      <w:sz w:val="20"/>
      <w:szCs w:val="20"/>
      <w:lang w:val="en-US" w:eastAsia="es-ES"/>
    </w:rPr>
  </w:style>
  <w:style w:type="paragraph" w:styleId="Textosinformato">
    <w:name w:val="Plain Text"/>
    <w:basedOn w:val="Normal"/>
    <w:link w:val="TextosinformatoCar"/>
    <w:uiPriority w:val="99"/>
    <w:semiHidden/>
    <w:rsid w:val="001D24D5"/>
    <w:pPr>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uiPriority w:val="99"/>
    <w:semiHidden/>
    <w:rsid w:val="001D24D5"/>
    <w:rPr>
      <w:rFonts w:ascii="Courier New" w:eastAsia="Times New Roman" w:hAnsi="Courier New" w:cs="Times New Roman"/>
      <w:sz w:val="20"/>
      <w:szCs w:val="20"/>
      <w:lang w:val="es-ES_tradnl" w:eastAsia="es-ES"/>
    </w:rPr>
  </w:style>
  <w:style w:type="paragraph" w:customStyle="1" w:styleId="Ttulo3Edgar33">
    <w:name w:val="Título 3.Edgar 33"/>
    <w:basedOn w:val="Normal"/>
    <w:next w:val="Normal"/>
    <w:rsid w:val="001D24D5"/>
    <w:pPr>
      <w:keepNext/>
      <w:widowControl w:val="0"/>
      <w:spacing w:after="60" w:line="240" w:lineRule="auto"/>
      <w:jc w:val="both"/>
    </w:pPr>
    <w:rPr>
      <w:rFonts w:ascii="Arial" w:eastAsia="Times New Roman" w:hAnsi="Arial" w:cs="Times New Roman"/>
      <w:b/>
      <w:sz w:val="20"/>
      <w:szCs w:val="20"/>
      <w:lang w:val="es-ES_tradnl" w:eastAsia="es-ES"/>
    </w:rPr>
  </w:style>
  <w:style w:type="paragraph" w:customStyle="1" w:styleId="CommentSubject">
    <w:name w:val="Comment Subject"/>
    <w:basedOn w:val="Textocomentario"/>
    <w:next w:val="Textocomentario"/>
    <w:semiHidden/>
    <w:rsid w:val="001D24D5"/>
    <w:pPr>
      <w:spacing w:after="0"/>
    </w:pPr>
    <w:rPr>
      <w:rFonts w:ascii="Times New Roman" w:eastAsia="Times New Roman" w:hAnsi="Times New Roman" w:cs="Times New Roman"/>
      <w:b/>
      <w:bCs/>
      <w:lang w:val="es-CO" w:eastAsia="es-ES"/>
    </w:rPr>
  </w:style>
  <w:style w:type="paragraph" w:customStyle="1" w:styleId="SDPNormalIndentada05">
    <w:name w:val="SDP.Normal.Indentada_0.5"/>
    <w:basedOn w:val="Normal"/>
    <w:qFormat/>
    <w:rsid w:val="001D24D5"/>
    <w:pPr>
      <w:spacing w:before="110" w:after="110" w:line="240" w:lineRule="auto"/>
      <w:ind w:left="720"/>
      <w:jc w:val="both"/>
    </w:pPr>
    <w:rPr>
      <w:rFonts w:ascii="Arial" w:eastAsia="Times New Roman"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odelmarcadordeposicin"/>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elmarcadordeposicin"/>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Textodelmarcadordeposicin"/>
            </w:rPr>
            <w:t>Haga clic aquí o pulse para escribir una fecha.</w:t>
          </w:r>
        </w:p>
      </w:docPartBody>
    </w:docPart>
    <w:docPart>
      <w:docPartPr>
        <w:name w:val="B8CCD270657F47E194E70D518049C362"/>
        <w:category>
          <w:name w:val="General"/>
          <w:gallery w:val="placeholder"/>
        </w:category>
        <w:types>
          <w:type w:val="bbPlcHdr"/>
        </w:types>
        <w:behaviors>
          <w:behavior w:val="content"/>
        </w:behaviors>
        <w:guid w:val="{749DEF05-86E3-4A75-A21F-3F3C3ADDFB47}"/>
      </w:docPartPr>
      <w:docPartBody>
        <w:p w:rsidR="009C731F" w:rsidRDefault="0027116B" w:rsidP="0027116B">
          <w:pPr>
            <w:pStyle w:val="B8CCD270657F47E194E70D518049C362"/>
          </w:pPr>
          <w:r w:rsidRPr="00C43012">
            <w:rPr>
              <w:rStyle w:val="Textodelmarcadordeposicin"/>
            </w:rPr>
            <w:t>Haga clic o pulse aquí para escribir texto.</w:t>
          </w:r>
        </w:p>
      </w:docPartBody>
    </w:docPart>
    <w:docPart>
      <w:docPartPr>
        <w:name w:val="7BB4AF559BEE4890980E11DAB477BC1D"/>
        <w:category>
          <w:name w:val="General"/>
          <w:gallery w:val="placeholder"/>
        </w:category>
        <w:types>
          <w:type w:val="bbPlcHdr"/>
        </w:types>
        <w:behaviors>
          <w:behavior w:val="content"/>
        </w:behaviors>
        <w:guid w:val="{FEAB725E-71E5-46F1-A9A5-63ACB1BF3064}"/>
      </w:docPartPr>
      <w:docPartBody>
        <w:p w:rsidR="009C731F" w:rsidRDefault="0027116B" w:rsidP="0027116B">
          <w:pPr>
            <w:pStyle w:val="7BB4AF559BEE4890980E11DAB477BC1D"/>
          </w:pPr>
          <w:r w:rsidRPr="005E5F03">
            <w:rPr>
              <w:rStyle w:val="Textodelmarcadordeposicin"/>
              <w:rFonts w:cstheme="minorHAnsi"/>
              <w:sz w:val="20"/>
              <w:szCs w:val="20"/>
            </w:rPr>
            <w:t>Click or tap here to enter text.</w:t>
          </w:r>
        </w:p>
      </w:docPartBody>
    </w:docPart>
    <w:docPart>
      <w:docPartPr>
        <w:name w:val="8BFCA27EF4584B26BA70885EC0136750"/>
        <w:category>
          <w:name w:val="General"/>
          <w:gallery w:val="placeholder"/>
        </w:category>
        <w:types>
          <w:type w:val="bbPlcHdr"/>
        </w:types>
        <w:behaviors>
          <w:behavior w:val="content"/>
        </w:behaviors>
        <w:guid w:val="{136ED196-CE54-4317-9DF9-0C7D41048AA0}"/>
      </w:docPartPr>
      <w:docPartBody>
        <w:p w:rsidR="009C731F" w:rsidRDefault="0027116B" w:rsidP="0027116B">
          <w:pPr>
            <w:pStyle w:val="8BFCA27EF4584B26BA70885EC0136750"/>
          </w:pPr>
          <w:r w:rsidRPr="00C43012">
            <w:rPr>
              <w:rStyle w:val="Textodelmarcadordeposicin"/>
            </w:rPr>
            <w:t>Haga clic aquí o pulse para escribir una fecha.</w:t>
          </w:r>
        </w:p>
      </w:docPartBody>
    </w:docPart>
    <w:docPart>
      <w:docPartPr>
        <w:name w:val="134419C35CC8486782C4AD12C059C213"/>
        <w:category>
          <w:name w:val="General"/>
          <w:gallery w:val="placeholder"/>
        </w:category>
        <w:types>
          <w:type w:val="bbPlcHdr"/>
        </w:types>
        <w:behaviors>
          <w:behavior w:val="content"/>
        </w:behaviors>
        <w:guid w:val="{8DFD6E01-BF5B-4B0C-A1BF-F0A3F05AF47A}"/>
      </w:docPartPr>
      <w:docPartBody>
        <w:p w:rsidR="009C731F" w:rsidRDefault="0027116B" w:rsidP="0027116B">
          <w:pPr>
            <w:pStyle w:val="134419C35CC8486782C4AD12C059C213"/>
          </w:pPr>
          <w:r w:rsidRPr="00C43012">
            <w:rPr>
              <w:rStyle w:val="Textodelmarcadordeposicin"/>
            </w:rPr>
            <w:t>Haga clic o pulse aquí para escribir texto.</w:t>
          </w:r>
        </w:p>
      </w:docPartBody>
    </w:docPart>
    <w:docPart>
      <w:docPartPr>
        <w:name w:val="BBE4D17B209D468FB4F3367A4DD40FD8"/>
        <w:category>
          <w:name w:val="General"/>
          <w:gallery w:val="placeholder"/>
        </w:category>
        <w:types>
          <w:type w:val="bbPlcHdr"/>
        </w:types>
        <w:behaviors>
          <w:behavior w:val="content"/>
        </w:behaviors>
        <w:guid w:val="{72B99AA7-5885-444E-B96F-479F29B1A7B5}"/>
      </w:docPartPr>
      <w:docPartBody>
        <w:p w:rsidR="009C731F" w:rsidRDefault="0027116B" w:rsidP="0027116B">
          <w:pPr>
            <w:pStyle w:val="BBE4D17B209D468FB4F3367A4DD40FD8"/>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Myriad Pro">
    <w:altName w:val="Agency FB"/>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7116B"/>
    <w:rsid w:val="00472739"/>
    <w:rsid w:val="004D4D4B"/>
    <w:rsid w:val="004F5DE9"/>
    <w:rsid w:val="0057352C"/>
    <w:rsid w:val="005E7C5F"/>
    <w:rsid w:val="00676979"/>
    <w:rsid w:val="00700DE1"/>
    <w:rsid w:val="00995058"/>
    <w:rsid w:val="009C731F"/>
    <w:rsid w:val="00B871F0"/>
    <w:rsid w:val="00DD3CCA"/>
    <w:rsid w:val="00DF397B"/>
    <w:rsid w:val="00E9001B"/>
    <w:rsid w:val="00EC7627"/>
    <w:rsid w:val="00ED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rsid w:val="005E7C5F"/>
    <w:rPr>
      <w:color w:val="808080"/>
    </w:rPr>
  </w:style>
  <w:style w:type="paragraph" w:customStyle="1" w:styleId="BFB7909235184C688D90BC4BE7695DEC">
    <w:name w:val="BFB7909235184C688D90BC4BE7695DEC"/>
  </w:style>
  <w:style w:type="paragraph" w:customStyle="1" w:styleId="2ED96768C45347AFBB81434A3B3598D2">
    <w:name w:val="2ED96768C45347AFBB81434A3B3598D2"/>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937F4C91E544D6DAA6311DABAF7FCE8">
    <w:name w:val="B937F4C91E544D6DAA6311DABAF7FCE8"/>
  </w:style>
  <w:style w:type="paragraph" w:customStyle="1" w:styleId="0B9CFE632E1F4096AB6A2D368FBD15ED">
    <w:name w:val="0B9CFE632E1F4096AB6A2D368FBD15ED"/>
  </w:style>
  <w:style w:type="paragraph" w:customStyle="1" w:styleId="1675DE8974B340F1A2C51A14852FC3FC">
    <w:name w:val="1675DE8974B340F1A2C51A14852FC3FC"/>
    <w:rsid w:val="00472739"/>
    <w:rPr>
      <w:lang w:val="en-US" w:eastAsia="en-US"/>
    </w:rPr>
  </w:style>
  <w:style w:type="paragraph" w:customStyle="1" w:styleId="9453C78010C6462F8D0AA26814674ACA1">
    <w:name w:val="9453C78010C6462F8D0AA26814674ACA1"/>
    <w:rsid w:val="0027116B"/>
    <w:rPr>
      <w:rFonts w:eastAsiaTheme="minorHAnsi"/>
      <w:lang w:val="es-UY" w:eastAsia="en-US"/>
    </w:rPr>
  </w:style>
  <w:style w:type="paragraph" w:customStyle="1" w:styleId="9D8490ED8D8749F9BC6051246C3847A31">
    <w:name w:val="9D8490ED8D8749F9BC6051246C3847A31"/>
    <w:rsid w:val="0027116B"/>
    <w:rPr>
      <w:rFonts w:eastAsiaTheme="minorHAnsi"/>
      <w:lang w:val="es-UY" w:eastAsia="en-US"/>
    </w:rPr>
  </w:style>
  <w:style w:type="paragraph" w:customStyle="1" w:styleId="B8CCD270657F47E194E70D518049C362">
    <w:name w:val="B8CCD270657F47E194E70D518049C362"/>
    <w:rsid w:val="0027116B"/>
    <w:rPr>
      <w:lang w:val="es-UY" w:eastAsia="es-UY"/>
    </w:rPr>
  </w:style>
  <w:style w:type="paragraph" w:customStyle="1" w:styleId="7BB4AF559BEE4890980E11DAB477BC1D">
    <w:name w:val="7BB4AF559BEE4890980E11DAB477BC1D"/>
    <w:rsid w:val="0027116B"/>
    <w:rPr>
      <w:lang w:val="es-UY" w:eastAsia="es-UY"/>
    </w:rPr>
  </w:style>
  <w:style w:type="paragraph" w:customStyle="1" w:styleId="8BFCA27EF4584B26BA70885EC0136750">
    <w:name w:val="8BFCA27EF4584B26BA70885EC0136750"/>
    <w:rsid w:val="0027116B"/>
    <w:rPr>
      <w:lang w:val="es-UY" w:eastAsia="es-UY"/>
    </w:rPr>
  </w:style>
  <w:style w:type="paragraph" w:customStyle="1" w:styleId="134419C35CC8486782C4AD12C059C213">
    <w:name w:val="134419C35CC8486782C4AD12C059C213"/>
    <w:rsid w:val="0027116B"/>
    <w:rPr>
      <w:lang w:val="es-UY" w:eastAsia="es-UY"/>
    </w:rPr>
  </w:style>
  <w:style w:type="paragraph" w:customStyle="1" w:styleId="BBE4D17B209D468FB4F3367A4DD40FD8">
    <w:name w:val="BBE4D17B209D468FB4F3367A4DD40FD8"/>
    <w:rsid w:val="0027116B"/>
    <w:rPr>
      <w:lang w:val="es-UY" w:eastAsia="es-UY"/>
    </w:rPr>
  </w:style>
  <w:style w:type="paragraph" w:customStyle="1" w:styleId="D397C0A23D3F4942B5609A630F687312">
    <w:name w:val="D397C0A23D3F4942B5609A630F687312"/>
    <w:rsid w:val="005E7C5F"/>
    <w:rPr>
      <w:lang w:val="es-PY" w:eastAsia="es-PY"/>
    </w:rPr>
  </w:style>
  <w:style w:type="paragraph" w:customStyle="1" w:styleId="7F940C7B71744C408F6BBADCCD3DF117">
    <w:name w:val="7F940C7B71744C408F6BBADCCD3DF117"/>
    <w:rsid w:val="005E7C5F"/>
    <w:rPr>
      <w:lang w:val="es-PY" w:eastAsia="es-PY"/>
    </w:rPr>
  </w:style>
  <w:style w:type="paragraph" w:customStyle="1" w:styleId="E5278BE757274E80A6AEED9F90D33A29">
    <w:name w:val="E5278BE757274E80A6AEED9F90D33A29"/>
    <w:rsid w:val="005E7C5F"/>
    <w:rPr>
      <w:lang w:val="es-PY" w:eastAsia="es-PY"/>
    </w:rPr>
  </w:style>
  <w:style w:type="paragraph" w:customStyle="1" w:styleId="7DA75752DA134F0DA32E92403B078FFB">
    <w:name w:val="7DA75752DA134F0DA32E92403B078FFB"/>
    <w:rsid w:val="005E7C5F"/>
    <w:rPr>
      <w:lang w:val="es-PY" w:eastAsia="es-PY"/>
    </w:rPr>
  </w:style>
  <w:style w:type="paragraph" w:customStyle="1" w:styleId="C21231B0CCD34720AD0026BC58E40E4A">
    <w:name w:val="C21231B0CCD34720AD0026BC58E40E4A"/>
    <w:rsid w:val="005E7C5F"/>
    <w:rPr>
      <w:lang w:val="es-PY" w:eastAsia="es-PY"/>
    </w:rPr>
  </w:style>
  <w:style w:type="paragraph" w:customStyle="1" w:styleId="360BF80782E947F3906AAE5A5D84E0A9">
    <w:name w:val="360BF80782E947F3906AAE5A5D84E0A9"/>
    <w:rsid w:val="005E7C5F"/>
    <w:rPr>
      <w:lang w:val="es-PY" w:eastAsia="es-PY"/>
    </w:rPr>
  </w:style>
  <w:style w:type="paragraph" w:customStyle="1" w:styleId="42797B93E51D4376A2C1745CF710926C">
    <w:name w:val="42797B93E51D4376A2C1745CF710926C"/>
    <w:rsid w:val="005E7C5F"/>
    <w:rPr>
      <w:lang w:val="es-PY" w:eastAsia="es-PY"/>
    </w:rPr>
  </w:style>
  <w:style w:type="paragraph" w:customStyle="1" w:styleId="24C7398CCB6D4703AFA2B466BA3C32BD">
    <w:name w:val="24C7398CCB6D4703AFA2B466BA3C32BD"/>
    <w:rsid w:val="005E7C5F"/>
    <w:rPr>
      <w:lang w:val="es-PY" w:eastAsia="es-P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{POPPRefItemVersion}</DLCPolicyLabelVal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POPP-11-2625</_dlc_DocId>
    <_dlc_DocIdUrl xmlns="8264c5cc-ec60-4b56-8111-ce635d3d139a">
      <Url>https://popp.undp.org/_layouts/15/DocIdRedir.aspx?ID=POPP-11-2625</Url>
      <Description>POPP-11-2625</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F1D0CEA9-C284-45CB-8CA0-67658A7CA96F}">
  <ds:schemaRefs>
    <ds:schemaRef ds:uri="office.server.policy"/>
  </ds:schemaRefs>
</ds:datastoreItem>
</file>

<file path=customXml/itemProps3.xml><?xml version="1.0" encoding="utf-8"?>
<ds:datastoreItem xmlns:ds="http://schemas.openxmlformats.org/officeDocument/2006/customXml" ds:itemID="{A10FDFF2-4894-4A44-B5C1-00E2F18BCDF5}">
  <ds:schemaRefs>
    <ds:schemaRef ds:uri="http://schemas.openxmlformats.org/officeDocument/2006/bibliograph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FFE616F7-8A2C-45EC-8787-9456D04B2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DE346D-462A-4FD8-947C-FF0609093F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374</TotalTime>
  <Pages>5</Pages>
  <Words>1478</Words>
  <Characters>8133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Julio Torres</cp:lastModifiedBy>
  <cp:revision>114</cp:revision>
  <cp:lastPrinted>2020-11-02T12:22:00Z</cp:lastPrinted>
  <dcterms:created xsi:type="dcterms:W3CDTF">2020-11-05T18:24:00Z</dcterms:created>
  <dcterms:modified xsi:type="dcterms:W3CDTF">2022-09-29T20:19:00Z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